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52C5" w14:textId="6BA33F3A" w:rsidR="00D62AAC" w:rsidRDefault="00A16729" w:rsidP="00FC774D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BC601D" wp14:editId="3019DF5A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4471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4471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78505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3756D97F" w14:textId="77777777" w:rsidR="004B4F9B" w:rsidRPr="00904D1E" w:rsidRDefault="004B4F9B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>MINISTRSTVO ZA OKOLJE</w:t>
                              </w:r>
                              <w:r w:rsidR="002127BD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19E2BE52" w14:textId="77777777" w:rsidR="004B4F9B" w:rsidRPr="00904D1E" w:rsidRDefault="00C67897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>OKOLJE</w:t>
                              </w:r>
                              <w:r w:rsidR="002127BD">
                                <w:rPr>
                                  <w:rFonts w:ascii="Republika" w:hAnsi="Republika"/>
                                </w:rPr>
                                <w:t xml:space="preserve"> IN OKOLJE</w:t>
                              </w:r>
                            </w:p>
                            <w:p w14:paraId="2AAC19D2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C601D" id="Group 31" o:spid="_x0000_s1026" alt="&quot;&quot;" style="position:absolute;left:0;text-align:left;margin-left:-92.4pt;margin-top:-48.2pt;width:430.8pt;height:113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0E178505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3756D97F" w14:textId="77777777" w:rsidR="004B4F9B" w:rsidRPr="00904D1E" w:rsidRDefault="004B4F9B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 w:rsidRPr="00904D1E">
                          <w:rPr>
                            <w:rFonts w:ascii="Republika" w:hAnsi="Republika"/>
                            <w:b/>
                            <w:bCs/>
                          </w:rPr>
                          <w:t>MINISTRSTVO ZA OKOLJE</w:t>
                        </w:r>
                        <w:r w:rsidR="002127BD"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19E2BE52" w14:textId="77777777" w:rsidR="004B4F9B" w:rsidRPr="00904D1E" w:rsidRDefault="00C67897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>OKOLJE</w:t>
                        </w:r>
                        <w:r w:rsidR="002127BD">
                          <w:rPr>
                            <w:rFonts w:ascii="Republika" w:hAnsi="Republika"/>
                          </w:rPr>
                          <w:t xml:space="preserve"> IN OKOLJE</w:t>
                        </w:r>
                      </w:p>
                      <w:p w14:paraId="2AAC19D2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1FC4FEA0" w14:textId="77777777" w:rsidR="00FC774D" w:rsidRDefault="00FC774D" w:rsidP="00FC774D"/>
    <w:p w14:paraId="6368F64C" w14:textId="77777777" w:rsidR="00774179" w:rsidRDefault="00774179" w:rsidP="00FC774D"/>
    <w:p w14:paraId="4CBDA7F6" w14:textId="77777777" w:rsidR="00774179" w:rsidRDefault="00774179" w:rsidP="00FC774D"/>
    <w:p w14:paraId="22E166DB" w14:textId="77777777" w:rsidR="00774179" w:rsidRDefault="00774179" w:rsidP="00FC774D"/>
    <w:p w14:paraId="3C3394E8" w14:textId="77777777" w:rsidR="00FC774D" w:rsidRPr="00774179" w:rsidRDefault="00FC774D" w:rsidP="00FC774D">
      <w:pPr>
        <w:rPr>
          <w:sz w:val="8"/>
          <w:szCs w:val="8"/>
        </w:rPr>
      </w:pPr>
    </w:p>
    <w:p w14:paraId="21E46EB6" w14:textId="77777777" w:rsidR="006A7B18" w:rsidRPr="006A7B18" w:rsidRDefault="002127BD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>Dunajska cesta 58,</w:t>
      </w:r>
      <w:r w:rsidR="006A7B18" w:rsidRPr="006A7B18">
        <w:rPr>
          <w:rFonts w:ascii="Republika" w:hAnsi="Republika"/>
          <w:sz w:val="16"/>
          <w:szCs w:val="16"/>
        </w:rPr>
        <w:t xml:space="preserve"> 1000 Ljubljana</w:t>
      </w:r>
      <w:r w:rsidR="006A7B18" w:rsidRPr="006A7B18">
        <w:rPr>
          <w:rFonts w:ascii="Republika" w:hAnsi="Republika"/>
          <w:sz w:val="16"/>
          <w:szCs w:val="16"/>
        </w:rPr>
        <w:tab/>
      </w:r>
      <w:r w:rsidR="006A7B18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 xml:space="preserve">T: 01 </w:t>
      </w:r>
      <w:r>
        <w:rPr>
          <w:rFonts w:ascii="Republika" w:hAnsi="Republika"/>
          <w:sz w:val="16"/>
          <w:szCs w:val="16"/>
        </w:rPr>
        <w:t>420 4488</w:t>
      </w:r>
    </w:p>
    <w:p w14:paraId="5377FB35" w14:textId="77777777" w:rsidR="006A7B18" w:rsidRDefault="006A7B18" w:rsidP="00A16729">
      <w:pPr>
        <w:pStyle w:val="Glava"/>
        <w:tabs>
          <w:tab w:val="left" w:pos="5112"/>
        </w:tabs>
        <w:spacing w:line="240" w:lineRule="exact"/>
        <w:jc w:val="left"/>
        <w:rPr>
          <w:rFonts w:ascii="Republika" w:hAnsi="Republika"/>
          <w:sz w:val="16"/>
          <w:szCs w:val="16"/>
        </w:rPr>
      </w:pPr>
      <w:r w:rsidRP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Pr="006A7B18">
        <w:rPr>
          <w:rFonts w:ascii="Republika" w:hAnsi="Republika"/>
          <w:sz w:val="16"/>
          <w:szCs w:val="16"/>
        </w:rPr>
        <w:t xml:space="preserve">F: 01 </w:t>
      </w:r>
      <w:r w:rsidR="002127BD">
        <w:rPr>
          <w:rFonts w:ascii="Republika" w:hAnsi="Republika"/>
          <w:sz w:val="16"/>
          <w:szCs w:val="16"/>
        </w:rPr>
        <w:t>425 2733</w:t>
      </w:r>
      <w:r w:rsidR="00F7667C" w:rsidRPr="004B4F9B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ab/>
      </w:r>
    </w:p>
    <w:p w14:paraId="3CECF7D8" w14:textId="77777777" w:rsidR="00F7667C" w:rsidRPr="000F389D" w:rsidRDefault="006A7B18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 xml:space="preserve">E: </w:t>
      </w:r>
      <w:r w:rsidR="002127BD">
        <w:rPr>
          <w:rFonts w:ascii="Republika" w:hAnsi="Republika"/>
          <w:sz w:val="16"/>
          <w:szCs w:val="16"/>
        </w:rPr>
        <w:t>gp.irsop</w:t>
      </w:r>
      <w:r w:rsidR="000F389D" w:rsidRPr="000F389D">
        <w:rPr>
          <w:rFonts w:ascii="Republika" w:hAnsi="Republika"/>
          <w:sz w:val="16"/>
          <w:szCs w:val="16"/>
        </w:rPr>
        <w:t>@gov.si</w:t>
      </w:r>
    </w:p>
    <w:p w14:paraId="69ED0045" w14:textId="77777777" w:rsidR="00F7667C" w:rsidRDefault="00F7667C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 w:rsidRPr="004B4F9B"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>http://www.</w:t>
      </w:r>
      <w:r w:rsidR="002127BD">
        <w:rPr>
          <w:rFonts w:ascii="Republika" w:hAnsi="Republika"/>
          <w:sz w:val="16"/>
          <w:szCs w:val="16"/>
        </w:rPr>
        <w:t>iop.gov.si</w:t>
      </w:r>
    </w:p>
    <w:p w14:paraId="443038FF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090777FD" w14:textId="77777777" w:rsidR="006A7B18" w:rsidRDefault="006A7B18" w:rsidP="006A7B18">
      <w:pPr>
        <w:jc w:val="center"/>
        <w:rPr>
          <w:b/>
        </w:rPr>
      </w:pPr>
    </w:p>
    <w:p w14:paraId="7E92E738" w14:textId="77777777" w:rsidR="006A7B18" w:rsidRDefault="006A7B18" w:rsidP="006A7B18">
      <w:pPr>
        <w:jc w:val="center"/>
        <w:rPr>
          <w:b/>
        </w:rPr>
      </w:pPr>
    </w:p>
    <w:p w14:paraId="64BD4607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4C346FF5" w14:textId="77777777" w:rsidR="006A7B18" w:rsidRDefault="006A7B18" w:rsidP="006A7B18">
      <w:pPr>
        <w:jc w:val="center"/>
        <w:rPr>
          <w:b/>
        </w:rPr>
      </w:pPr>
    </w:p>
    <w:p w14:paraId="43062F7E" w14:textId="77777777" w:rsidR="00A16729" w:rsidRDefault="00A16729" w:rsidP="00A16729">
      <w:pPr>
        <w:rPr>
          <w:b/>
        </w:rPr>
      </w:pPr>
    </w:p>
    <w:p w14:paraId="6CE14FDE" w14:textId="77777777" w:rsidR="00A16729" w:rsidRDefault="00A16729" w:rsidP="00A16729">
      <w:pPr>
        <w:rPr>
          <w:b/>
        </w:rPr>
      </w:pPr>
    </w:p>
    <w:p w14:paraId="0CC2CC96" w14:textId="5F58CDF0" w:rsidR="00A16729" w:rsidRDefault="00A16729" w:rsidP="00A16729">
      <w:pPr>
        <w:rPr>
          <w:b/>
        </w:rPr>
      </w:pPr>
      <w:r w:rsidRPr="008B3E4A">
        <w:rPr>
          <w:b/>
        </w:rPr>
        <w:t>Zavezanec:</w:t>
      </w:r>
      <w:r>
        <w:rPr>
          <w:b/>
        </w:rPr>
        <w:t xml:space="preserve"> </w:t>
      </w:r>
    </w:p>
    <w:p w14:paraId="282F4D91" w14:textId="77777777" w:rsidR="00A16729" w:rsidRDefault="00A16729" w:rsidP="00A16729">
      <w:pPr>
        <w:rPr>
          <w:b/>
        </w:rPr>
      </w:pPr>
    </w:p>
    <w:p w14:paraId="39BF7A8F" w14:textId="77777777" w:rsidR="00A16729" w:rsidRPr="008C75F9" w:rsidRDefault="00A16729" w:rsidP="00A16729">
      <w:r>
        <w:t xml:space="preserve"> SUROVINA d.o.o., Ul. Vita Kraigherja 5, 2000 Maribor</w:t>
      </w:r>
    </w:p>
    <w:p w14:paraId="12B7D5AF" w14:textId="77777777" w:rsidR="006A7B18" w:rsidRDefault="006A7B18" w:rsidP="006A7B18">
      <w:pPr>
        <w:jc w:val="center"/>
        <w:rPr>
          <w:b/>
        </w:rPr>
      </w:pPr>
    </w:p>
    <w:p w14:paraId="318D5F96" w14:textId="01CD9359" w:rsidR="00AB75D3" w:rsidRDefault="00AB75D3" w:rsidP="006A7B18">
      <w:pPr>
        <w:jc w:val="center"/>
        <w:rPr>
          <w:b/>
        </w:rPr>
      </w:pPr>
    </w:p>
    <w:p w14:paraId="304BBA48" w14:textId="77777777" w:rsidR="00A16729" w:rsidRDefault="00A16729" w:rsidP="00A16729">
      <w:pPr>
        <w:rPr>
          <w:b/>
        </w:rPr>
      </w:pPr>
      <w:r w:rsidRPr="008B3E4A">
        <w:rPr>
          <w:b/>
        </w:rPr>
        <w:t>Naprava / lokacija:</w:t>
      </w:r>
      <w:r>
        <w:rPr>
          <w:b/>
        </w:rPr>
        <w:t xml:space="preserve"> </w:t>
      </w:r>
    </w:p>
    <w:p w14:paraId="643619F8" w14:textId="77777777" w:rsidR="00A16729" w:rsidRDefault="00A16729" w:rsidP="00A16729">
      <w:pPr>
        <w:rPr>
          <w:b/>
        </w:rPr>
      </w:pPr>
    </w:p>
    <w:p w14:paraId="0A8F39AE" w14:textId="77777777" w:rsidR="00A16729" w:rsidRPr="008C75F9" w:rsidRDefault="00A16729" w:rsidP="00A16729">
      <w:r>
        <w:t>Center za obdelavo  Lahova 38-40, Maribor</w:t>
      </w:r>
    </w:p>
    <w:p w14:paraId="469A772D" w14:textId="2EDADBE2" w:rsidR="00A16729" w:rsidRDefault="00A16729" w:rsidP="006A7B18">
      <w:pPr>
        <w:jc w:val="center"/>
        <w:rPr>
          <w:b/>
        </w:rPr>
      </w:pPr>
    </w:p>
    <w:p w14:paraId="5A9E0E60" w14:textId="77777777" w:rsidR="00A16729" w:rsidRDefault="00A16729" w:rsidP="00A16729">
      <w:pPr>
        <w:rPr>
          <w:b/>
        </w:rPr>
      </w:pPr>
    </w:p>
    <w:p w14:paraId="7872FB2C" w14:textId="37B94BCF" w:rsidR="00A16729" w:rsidRDefault="00A16729" w:rsidP="00A16729">
      <w:pPr>
        <w:rPr>
          <w:b/>
        </w:rPr>
      </w:pPr>
      <w:r w:rsidRPr="008B3E4A">
        <w:rPr>
          <w:b/>
        </w:rPr>
        <w:t>Datum pregleda:</w:t>
      </w:r>
      <w:r>
        <w:rPr>
          <w:b/>
        </w:rPr>
        <w:t xml:space="preserve"> </w:t>
      </w:r>
    </w:p>
    <w:p w14:paraId="6E1ACDB4" w14:textId="77777777" w:rsidR="00A16729" w:rsidRDefault="00A16729" w:rsidP="00A16729">
      <w:pPr>
        <w:rPr>
          <w:b/>
        </w:rPr>
      </w:pPr>
    </w:p>
    <w:p w14:paraId="15526303" w14:textId="14AD1DDE" w:rsidR="00A16729" w:rsidRDefault="00A16729" w:rsidP="00A16729">
      <w:r>
        <w:t>22.11.2022</w:t>
      </w:r>
    </w:p>
    <w:p w14:paraId="505F94D4" w14:textId="7DDD7848" w:rsidR="00A16729" w:rsidRDefault="00A16729" w:rsidP="00A16729"/>
    <w:p w14:paraId="345C583F" w14:textId="55B2268D" w:rsidR="00A16729" w:rsidRDefault="00A16729" w:rsidP="00A16729"/>
    <w:p w14:paraId="6B618D4C" w14:textId="1C13DE1B" w:rsidR="00A16729" w:rsidRDefault="00A16729" w:rsidP="00A16729">
      <w:pPr>
        <w:rPr>
          <w:b/>
        </w:rPr>
      </w:pPr>
      <w:r>
        <w:rPr>
          <w:b/>
        </w:rPr>
        <w:t>Okoljevarstveno dovoljenje (</w:t>
      </w:r>
      <w:r w:rsidRPr="008B3E4A">
        <w:rPr>
          <w:b/>
        </w:rPr>
        <w:t>OVD</w:t>
      </w:r>
      <w:r>
        <w:rPr>
          <w:b/>
        </w:rPr>
        <w:t>)</w:t>
      </w:r>
      <w:r w:rsidRPr="008B3E4A">
        <w:rPr>
          <w:b/>
        </w:rPr>
        <w:t xml:space="preserve"> št.:</w:t>
      </w:r>
      <w:r>
        <w:rPr>
          <w:b/>
        </w:rPr>
        <w:t xml:space="preserve"> </w:t>
      </w:r>
    </w:p>
    <w:p w14:paraId="18767CF8" w14:textId="77777777" w:rsidR="00A16729" w:rsidRDefault="00A16729" w:rsidP="00A16729">
      <w:pPr>
        <w:rPr>
          <w:b/>
        </w:rPr>
      </w:pPr>
    </w:p>
    <w:p w14:paraId="14A5005A" w14:textId="77777777" w:rsidR="00A16729" w:rsidRDefault="00A16729" w:rsidP="00A16729">
      <w:pPr>
        <w:pStyle w:val="Odstavekseznama"/>
        <w:numPr>
          <w:ilvl w:val="0"/>
          <w:numId w:val="7"/>
        </w:numPr>
      </w:pPr>
      <w:r>
        <w:t>35407-13/2016-19 z dne 11.7.2019</w:t>
      </w:r>
    </w:p>
    <w:p w14:paraId="190B3066" w14:textId="77777777" w:rsidR="00A16729" w:rsidRDefault="00A16729" w:rsidP="00A16729">
      <w:pPr>
        <w:pStyle w:val="Odstavekseznama"/>
        <w:numPr>
          <w:ilvl w:val="0"/>
          <w:numId w:val="7"/>
        </w:numPr>
      </w:pPr>
      <w:r>
        <w:t>35407-28/2019-3 z dne 24.10.2019</w:t>
      </w:r>
    </w:p>
    <w:p w14:paraId="2E7DDBDF" w14:textId="2D68BC06" w:rsidR="00A16729" w:rsidRDefault="00A16729" w:rsidP="00A16729"/>
    <w:p w14:paraId="25D5F046" w14:textId="77777777" w:rsidR="00A16729" w:rsidRPr="008B3E4A" w:rsidRDefault="00A16729" w:rsidP="00A16729">
      <w:pPr>
        <w:rPr>
          <w:b/>
        </w:rPr>
      </w:pPr>
      <w:r w:rsidRPr="008B3E4A">
        <w:rPr>
          <w:b/>
        </w:rPr>
        <w:t>Usklajenost z OVD:</w:t>
      </w:r>
    </w:p>
    <w:p w14:paraId="1B6F6EFF" w14:textId="77777777" w:rsidR="00A16729" w:rsidRDefault="00A16729" w:rsidP="00A16729">
      <w:r w:rsidRPr="00CC3C44">
        <w:t>V okviru izvajanja inšpekcijskega na</w:t>
      </w:r>
      <w:r>
        <w:t xml:space="preserve">dzora je bil opravljen pregled po področjih kot je odrejeno v izreku okoljevarstvenega dovoljenja ( ravnanje z odpadki, področje odpadnih vod, emisij snovi v zrak in področje hrupa). </w:t>
      </w:r>
    </w:p>
    <w:p w14:paraId="1D01DDA4" w14:textId="77777777" w:rsidR="00A16729" w:rsidRDefault="00A16729" w:rsidP="00A16729">
      <w:r>
        <w:t xml:space="preserve">Zahteve iz OVD zavezanec izpolnjuje ter na navedeni lokaciji obdelovalnega centra Lahova 38-40 ne obremenjuje okolja čezmerno z emisijami v zrak, vode in hrupom. Slednje je tudi razvidno iz izdelanih letnih poročil in monitoringov za posamezna področja.  V okviru svoje dejavnosti izvajajo tudi izvoz in uvoz odpadkov na podlagi obrazca Priloga VII in pridobljenih soglasij za čezmejno pošiljanje odpadkov. </w:t>
      </w:r>
    </w:p>
    <w:p w14:paraId="26020CFF" w14:textId="3E6F6176" w:rsidR="00A16729" w:rsidRDefault="00A16729" w:rsidP="00A16729"/>
    <w:p w14:paraId="51FAC63B" w14:textId="1C93A186" w:rsidR="00A16729" w:rsidRDefault="00A16729" w:rsidP="00A16729"/>
    <w:sectPr w:rsidR="00A16729" w:rsidSect="00F32CDE">
      <w:headerReference w:type="default" r:id="rId10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E9D9" w14:textId="77777777" w:rsidR="007E6F95" w:rsidRDefault="007E6F95">
      <w:r>
        <w:separator/>
      </w:r>
    </w:p>
  </w:endnote>
  <w:endnote w:type="continuationSeparator" w:id="0">
    <w:p w14:paraId="2A64A60E" w14:textId="77777777" w:rsidR="007E6F95" w:rsidRDefault="007E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FC32" w14:textId="77777777" w:rsidR="007E6F95" w:rsidRDefault="007E6F95">
      <w:r>
        <w:separator/>
      </w:r>
    </w:p>
  </w:footnote>
  <w:footnote w:type="continuationSeparator" w:id="0">
    <w:p w14:paraId="1F696A9D" w14:textId="77777777" w:rsidR="007E6F95" w:rsidRDefault="007E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726D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5E0907"/>
    <w:multiLevelType w:val="hybridMultilevel"/>
    <w:tmpl w:val="07B4B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771A7"/>
    <w:rsid w:val="000E106D"/>
    <w:rsid w:val="000F00F6"/>
    <w:rsid w:val="000F389D"/>
    <w:rsid w:val="00130867"/>
    <w:rsid w:val="00134E31"/>
    <w:rsid w:val="0015060D"/>
    <w:rsid w:val="00163F59"/>
    <w:rsid w:val="001A1D58"/>
    <w:rsid w:val="001C53AC"/>
    <w:rsid w:val="001F62EB"/>
    <w:rsid w:val="00202F7D"/>
    <w:rsid w:val="00210648"/>
    <w:rsid w:val="002127BD"/>
    <w:rsid w:val="0027723E"/>
    <w:rsid w:val="002C4695"/>
    <w:rsid w:val="002D50CD"/>
    <w:rsid w:val="00345D82"/>
    <w:rsid w:val="00347EA9"/>
    <w:rsid w:val="0036223C"/>
    <w:rsid w:val="003A6217"/>
    <w:rsid w:val="003D70D7"/>
    <w:rsid w:val="003F34E9"/>
    <w:rsid w:val="003F416F"/>
    <w:rsid w:val="004046DD"/>
    <w:rsid w:val="00432523"/>
    <w:rsid w:val="00435B59"/>
    <w:rsid w:val="00443F5A"/>
    <w:rsid w:val="00450FB1"/>
    <w:rsid w:val="004633B9"/>
    <w:rsid w:val="00465FE1"/>
    <w:rsid w:val="00471FCB"/>
    <w:rsid w:val="00485D0C"/>
    <w:rsid w:val="004B4F9B"/>
    <w:rsid w:val="00503B83"/>
    <w:rsid w:val="005141BE"/>
    <w:rsid w:val="005177FF"/>
    <w:rsid w:val="00562698"/>
    <w:rsid w:val="00570E32"/>
    <w:rsid w:val="005B638B"/>
    <w:rsid w:val="005B649E"/>
    <w:rsid w:val="005D1523"/>
    <w:rsid w:val="005D4BF6"/>
    <w:rsid w:val="006116C0"/>
    <w:rsid w:val="00614816"/>
    <w:rsid w:val="006213B0"/>
    <w:rsid w:val="0063361D"/>
    <w:rsid w:val="00644665"/>
    <w:rsid w:val="00656571"/>
    <w:rsid w:val="00676B09"/>
    <w:rsid w:val="0068024E"/>
    <w:rsid w:val="006846F1"/>
    <w:rsid w:val="006A2CEA"/>
    <w:rsid w:val="006A7B18"/>
    <w:rsid w:val="006B6D63"/>
    <w:rsid w:val="006C52C2"/>
    <w:rsid w:val="006C7F29"/>
    <w:rsid w:val="00700106"/>
    <w:rsid w:val="007151A2"/>
    <w:rsid w:val="00734165"/>
    <w:rsid w:val="007459DC"/>
    <w:rsid w:val="00746238"/>
    <w:rsid w:val="0074735B"/>
    <w:rsid w:val="0077214B"/>
    <w:rsid w:val="00772944"/>
    <w:rsid w:val="00774179"/>
    <w:rsid w:val="00782046"/>
    <w:rsid w:val="007B306C"/>
    <w:rsid w:val="007C2FCE"/>
    <w:rsid w:val="007C4933"/>
    <w:rsid w:val="007E6F95"/>
    <w:rsid w:val="007F4EDC"/>
    <w:rsid w:val="00806891"/>
    <w:rsid w:val="0081708B"/>
    <w:rsid w:val="0082164C"/>
    <w:rsid w:val="008247B1"/>
    <w:rsid w:val="00850DE1"/>
    <w:rsid w:val="0088508F"/>
    <w:rsid w:val="008A2740"/>
    <w:rsid w:val="008B3C96"/>
    <w:rsid w:val="008B3CAD"/>
    <w:rsid w:val="008B3E4A"/>
    <w:rsid w:val="008C75F9"/>
    <w:rsid w:val="008D1A59"/>
    <w:rsid w:val="008E2FCD"/>
    <w:rsid w:val="009156CC"/>
    <w:rsid w:val="00965B2C"/>
    <w:rsid w:val="00967905"/>
    <w:rsid w:val="009A33DF"/>
    <w:rsid w:val="009A783F"/>
    <w:rsid w:val="009E70DF"/>
    <w:rsid w:val="00A10586"/>
    <w:rsid w:val="00A16729"/>
    <w:rsid w:val="00A3505D"/>
    <w:rsid w:val="00A37DA7"/>
    <w:rsid w:val="00A454D9"/>
    <w:rsid w:val="00A84945"/>
    <w:rsid w:val="00A900C0"/>
    <w:rsid w:val="00A977F6"/>
    <w:rsid w:val="00AA1F79"/>
    <w:rsid w:val="00AB75D3"/>
    <w:rsid w:val="00AC3A42"/>
    <w:rsid w:val="00AF2157"/>
    <w:rsid w:val="00B626C1"/>
    <w:rsid w:val="00B6368D"/>
    <w:rsid w:val="00B70D61"/>
    <w:rsid w:val="00BB6404"/>
    <w:rsid w:val="00BD26BC"/>
    <w:rsid w:val="00BE4C51"/>
    <w:rsid w:val="00C21B75"/>
    <w:rsid w:val="00C31899"/>
    <w:rsid w:val="00C36016"/>
    <w:rsid w:val="00C47321"/>
    <w:rsid w:val="00C67897"/>
    <w:rsid w:val="00C74D79"/>
    <w:rsid w:val="00C92634"/>
    <w:rsid w:val="00CA290A"/>
    <w:rsid w:val="00CA4A28"/>
    <w:rsid w:val="00CB0EB7"/>
    <w:rsid w:val="00CB5E95"/>
    <w:rsid w:val="00CC3C44"/>
    <w:rsid w:val="00CE0AFF"/>
    <w:rsid w:val="00CF2428"/>
    <w:rsid w:val="00D01CB0"/>
    <w:rsid w:val="00D62AAC"/>
    <w:rsid w:val="00DD392C"/>
    <w:rsid w:val="00E076FA"/>
    <w:rsid w:val="00E34806"/>
    <w:rsid w:val="00E65B57"/>
    <w:rsid w:val="00E74FCB"/>
    <w:rsid w:val="00E75650"/>
    <w:rsid w:val="00E82DD3"/>
    <w:rsid w:val="00E84107"/>
    <w:rsid w:val="00E915F5"/>
    <w:rsid w:val="00E946DF"/>
    <w:rsid w:val="00ED057C"/>
    <w:rsid w:val="00ED49BB"/>
    <w:rsid w:val="00ED5939"/>
    <w:rsid w:val="00EF5808"/>
    <w:rsid w:val="00F16F51"/>
    <w:rsid w:val="00F20767"/>
    <w:rsid w:val="00F32CDE"/>
    <w:rsid w:val="00F405CC"/>
    <w:rsid w:val="00F67BFC"/>
    <w:rsid w:val="00F7667C"/>
    <w:rsid w:val="00F77F9D"/>
    <w:rsid w:val="00F90740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B08F48"/>
  <w15:chartTrackingRefBased/>
  <w15:docId w15:val="{524D27EE-AA26-4280-B0A2-7E9C004B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16729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A1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24DC-FFA6-4B9B-ACD3-85625AD0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156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2014-11-26T10:13:00Z</cp:lastPrinted>
  <dcterms:created xsi:type="dcterms:W3CDTF">2023-01-20T09:43:00Z</dcterms:created>
  <dcterms:modified xsi:type="dcterms:W3CDTF">2023-01-20T09:43:00Z</dcterms:modified>
</cp:coreProperties>
</file>