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44B6" w14:textId="2BD7C1DB" w:rsidR="00D62AAC" w:rsidRDefault="00B4509D" w:rsidP="00FC774D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1AD0FEA" wp14:editId="4DE3B11C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4471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4471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78B66" w14:textId="77777777" w:rsidR="004B4F9B" w:rsidRPr="00904D1E" w:rsidRDefault="004B4F9B" w:rsidP="004B4F9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329B826D" w14:textId="77777777" w:rsidR="004B4F9B" w:rsidRPr="00904D1E" w:rsidRDefault="004B4F9B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>MINISTRSTVO ZA OKOLJE</w:t>
                              </w:r>
                              <w:r w:rsidR="00D95B50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12E7562F" w14:textId="77777777" w:rsidR="004B4F9B" w:rsidRPr="00904D1E" w:rsidRDefault="00C67897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</w:rPr>
                                <w:t>OKOLJE</w:t>
                              </w:r>
                              <w:r w:rsidR="00D95B50">
                                <w:rPr>
                                  <w:rFonts w:ascii="Republika" w:hAnsi="Republika"/>
                                </w:rPr>
                                <w:t xml:space="preserve"> IN PROSTOR</w:t>
                              </w:r>
                            </w:p>
                            <w:p w14:paraId="4FE20098" w14:textId="77777777" w:rsidR="004B4F9B" w:rsidRPr="00904D1E" w:rsidRDefault="004B4F9B" w:rsidP="004B4F9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D0FEA" id="Group 31" o:spid="_x0000_s1026" alt="&quot;&quot;" style="position:absolute;left:0;text-align:left;margin-left:-92.4pt;margin-top:-48.2pt;width:430.8pt;height:113.95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2CA78B66" w14:textId="77777777" w:rsidR="004B4F9B" w:rsidRPr="00904D1E" w:rsidRDefault="004B4F9B" w:rsidP="004B4F9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329B826D" w14:textId="77777777" w:rsidR="004B4F9B" w:rsidRPr="00904D1E" w:rsidRDefault="004B4F9B" w:rsidP="004B4F9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 w:rsidRPr="00904D1E">
                          <w:rPr>
                            <w:rFonts w:ascii="Republika" w:hAnsi="Republika"/>
                            <w:b/>
                            <w:bCs/>
                          </w:rPr>
                          <w:t>MINISTRSTVO ZA OKOLJE</w:t>
                        </w:r>
                        <w:r w:rsidR="00D95B50"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12E7562F" w14:textId="77777777" w:rsidR="004B4F9B" w:rsidRPr="00904D1E" w:rsidRDefault="00C67897" w:rsidP="004B4F9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="004B4F9B" w:rsidRPr="00904D1E">
                          <w:rPr>
                            <w:rFonts w:ascii="Republika" w:hAnsi="Republika"/>
                          </w:rPr>
                          <w:t>OKOLJE</w:t>
                        </w:r>
                        <w:r w:rsidR="00D95B50">
                          <w:rPr>
                            <w:rFonts w:ascii="Republika" w:hAnsi="Republika"/>
                          </w:rPr>
                          <w:t xml:space="preserve"> IN PROSTOR</w:t>
                        </w:r>
                      </w:p>
                      <w:p w14:paraId="4FE20098" w14:textId="77777777" w:rsidR="004B4F9B" w:rsidRPr="00904D1E" w:rsidRDefault="004B4F9B" w:rsidP="004B4F9B">
                        <w:pPr>
                          <w:tabs>
                            <w:tab w:val="left" w:pos="6120"/>
                          </w:tabs>
                          <w:spacing w:line="360" w:lineRule="auto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0377CE91" w14:textId="77777777" w:rsidR="00FC774D" w:rsidRDefault="00FC774D" w:rsidP="00FC774D"/>
    <w:p w14:paraId="263C38FD" w14:textId="77777777" w:rsidR="00774179" w:rsidRDefault="00774179" w:rsidP="00FC774D"/>
    <w:p w14:paraId="6F63111B" w14:textId="77777777" w:rsidR="00774179" w:rsidRDefault="00774179" w:rsidP="00FC774D"/>
    <w:p w14:paraId="469438C9" w14:textId="77777777" w:rsidR="00774179" w:rsidRDefault="00774179" w:rsidP="00FC774D"/>
    <w:p w14:paraId="3F535A26" w14:textId="77777777" w:rsidR="00FC774D" w:rsidRPr="00774179" w:rsidRDefault="00FC774D" w:rsidP="00FC774D">
      <w:pPr>
        <w:rPr>
          <w:sz w:val="8"/>
          <w:szCs w:val="8"/>
        </w:rPr>
      </w:pPr>
    </w:p>
    <w:p w14:paraId="7BB6498E" w14:textId="77777777" w:rsidR="006A7B18" w:rsidRPr="006A7B18" w:rsidRDefault="00D95B50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>Dunajska cesta 58</w:t>
      </w:r>
      <w:r w:rsidR="006A7B18" w:rsidRPr="006A7B18">
        <w:rPr>
          <w:rFonts w:ascii="Republika" w:hAnsi="Republika"/>
          <w:sz w:val="16"/>
          <w:szCs w:val="16"/>
        </w:rPr>
        <w:t>, 1000 Ljubljana</w:t>
      </w:r>
      <w:r w:rsidR="006A7B18" w:rsidRPr="006A7B18">
        <w:rPr>
          <w:rFonts w:ascii="Republika" w:hAnsi="Republika"/>
          <w:sz w:val="16"/>
          <w:szCs w:val="16"/>
        </w:rPr>
        <w:tab/>
      </w:r>
      <w:r w:rsidR="006A7B18">
        <w:rPr>
          <w:rFonts w:ascii="Republika" w:hAnsi="Republika"/>
          <w:sz w:val="16"/>
          <w:szCs w:val="16"/>
        </w:rPr>
        <w:tab/>
      </w:r>
      <w:r w:rsidR="006A7B18" w:rsidRPr="006A7B18">
        <w:rPr>
          <w:rFonts w:ascii="Republika" w:hAnsi="Republika"/>
          <w:sz w:val="16"/>
          <w:szCs w:val="16"/>
        </w:rPr>
        <w:t>T: 01 4</w:t>
      </w:r>
      <w:r w:rsidR="00C0614F">
        <w:rPr>
          <w:rFonts w:ascii="Republika" w:hAnsi="Republika"/>
          <w:sz w:val="16"/>
          <w:szCs w:val="16"/>
        </w:rPr>
        <w:t>20</w:t>
      </w:r>
      <w:r w:rsidR="006A7B18"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44</w:t>
      </w:r>
      <w:r w:rsidR="006A7B18"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88</w:t>
      </w:r>
    </w:p>
    <w:p w14:paraId="1B30C00E" w14:textId="77777777" w:rsidR="006A7B18" w:rsidRDefault="006A7B18" w:rsidP="00B4509D">
      <w:pPr>
        <w:pStyle w:val="Glava"/>
        <w:tabs>
          <w:tab w:val="left" w:pos="5112"/>
        </w:tabs>
        <w:spacing w:line="240" w:lineRule="exact"/>
        <w:jc w:val="left"/>
        <w:rPr>
          <w:rFonts w:ascii="Republika" w:hAnsi="Republika"/>
          <w:sz w:val="16"/>
          <w:szCs w:val="16"/>
        </w:rPr>
      </w:pPr>
      <w:r w:rsidRPr="006A7B18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Pr="006A7B18">
        <w:rPr>
          <w:rFonts w:ascii="Republika" w:hAnsi="Republika"/>
          <w:sz w:val="16"/>
          <w:szCs w:val="16"/>
        </w:rPr>
        <w:t>F: 0</w:t>
      </w:r>
      <w:r w:rsidR="00C0614F">
        <w:rPr>
          <w:rFonts w:ascii="Republika" w:hAnsi="Republika"/>
          <w:sz w:val="16"/>
          <w:szCs w:val="16"/>
        </w:rPr>
        <w:t>1</w:t>
      </w:r>
      <w:r w:rsidRPr="006A7B18">
        <w:rPr>
          <w:rFonts w:ascii="Republika" w:hAnsi="Republika"/>
          <w:sz w:val="16"/>
          <w:szCs w:val="16"/>
        </w:rPr>
        <w:t xml:space="preserve"> </w:t>
      </w:r>
      <w:r w:rsidR="00D95B50">
        <w:rPr>
          <w:rFonts w:ascii="Republika" w:hAnsi="Republika"/>
          <w:sz w:val="16"/>
          <w:szCs w:val="16"/>
        </w:rPr>
        <w:t>42</w:t>
      </w:r>
      <w:r w:rsidR="00C0614F">
        <w:rPr>
          <w:rFonts w:ascii="Republika" w:hAnsi="Republika"/>
          <w:sz w:val="16"/>
          <w:szCs w:val="16"/>
        </w:rPr>
        <w:t>0</w:t>
      </w:r>
      <w:r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44</w:t>
      </w:r>
      <w:r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8</w:t>
      </w:r>
      <w:r w:rsidR="00D95B50">
        <w:rPr>
          <w:rFonts w:ascii="Republika" w:hAnsi="Republika"/>
          <w:sz w:val="16"/>
          <w:szCs w:val="16"/>
        </w:rPr>
        <w:t>3</w:t>
      </w:r>
      <w:r w:rsidR="00F7667C" w:rsidRPr="004B4F9B"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ab/>
      </w:r>
    </w:p>
    <w:p w14:paraId="3844891E" w14:textId="77777777" w:rsidR="00F7667C" w:rsidRPr="000F389D" w:rsidRDefault="006A7B18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 xml:space="preserve">E: </w:t>
      </w:r>
      <w:r w:rsidR="00D95B50">
        <w:rPr>
          <w:rFonts w:ascii="Republika" w:hAnsi="Republika"/>
          <w:sz w:val="16"/>
          <w:szCs w:val="16"/>
        </w:rPr>
        <w:t>gp.</w:t>
      </w:r>
      <w:r>
        <w:rPr>
          <w:rFonts w:ascii="Republika" w:hAnsi="Republika"/>
          <w:sz w:val="16"/>
          <w:szCs w:val="16"/>
        </w:rPr>
        <w:t>irso</w:t>
      </w:r>
      <w:r w:rsidR="00D95B50">
        <w:rPr>
          <w:rFonts w:ascii="Republika" w:hAnsi="Republika"/>
          <w:sz w:val="16"/>
          <w:szCs w:val="16"/>
        </w:rPr>
        <w:t>p</w:t>
      </w:r>
      <w:r w:rsidR="000F389D" w:rsidRPr="000F389D">
        <w:rPr>
          <w:rFonts w:ascii="Republika" w:hAnsi="Republika"/>
          <w:sz w:val="16"/>
          <w:szCs w:val="16"/>
        </w:rPr>
        <w:t>@gov.si</w:t>
      </w:r>
    </w:p>
    <w:p w14:paraId="384D07EF" w14:textId="77777777" w:rsidR="00F7667C" w:rsidRDefault="00F7667C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 w:rsidRPr="004B4F9B">
        <w:rPr>
          <w:rFonts w:ascii="Republika" w:hAnsi="Republika"/>
          <w:sz w:val="16"/>
          <w:szCs w:val="16"/>
        </w:rPr>
        <w:tab/>
      </w:r>
      <w:r w:rsidRPr="004B4F9B">
        <w:rPr>
          <w:rFonts w:ascii="Republika" w:hAnsi="Republika"/>
          <w:sz w:val="16"/>
          <w:szCs w:val="16"/>
        </w:rPr>
        <w:tab/>
      </w:r>
      <w:r w:rsidR="006A7B18" w:rsidRPr="006A7B18">
        <w:rPr>
          <w:rFonts w:ascii="Republika" w:hAnsi="Republika"/>
          <w:sz w:val="16"/>
          <w:szCs w:val="16"/>
        </w:rPr>
        <w:t>www.io</w:t>
      </w:r>
      <w:r w:rsidR="00D95B50">
        <w:rPr>
          <w:rFonts w:ascii="Republika" w:hAnsi="Republika"/>
          <w:sz w:val="16"/>
          <w:szCs w:val="16"/>
        </w:rPr>
        <w:t>p.gov.si</w:t>
      </w:r>
    </w:p>
    <w:p w14:paraId="7E3632F6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004E1117" w14:textId="77777777" w:rsidR="006A7B18" w:rsidRDefault="006A7B18" w:rsidP="006A7B18">
      <w:pPr>
        <w:jc w:val="center"/>
        <w:rPr>
          <w:b/>
        </w:rPr>
      </w:pPr>
    </w:p>
    <w:p w14:paraId="4DF24D70" w14:textId="77777777" w:rsidR="006A7B18" w:rsidRDefault="006A7B18" w:rsidP="006A7B18">
      <w:pPr>
        <w:jc w:val="center"/>
        <w:rPr>
          <w:b/>
        </w:rPr>
      </w:pPr>
    </w:p>
    <w:p w14:paraId="6391905D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718BDFAA" w14:textId="77777777" w:rsidR="00B4509D" w:rsidRDefault="00B4509D" w:rsidP="00B4509D">
      <w:pPr>
        <w:rPr>
          <w:b/>
        </w:rPr>
      </w:pPr>
    </w:p>
    <w:p w14:paraId="7A5D121D" w14:textId="77777777" w:rsidR="00B4509D" w:rsidRDefault="00B4509D" w:rsidP="00B4509D">
      <w:pPr>
        <w:rPr>
          <w:b/>
        </w:rPr>
      </w:pPr>
    </w:p>
    <w:p w14:paraId="31C7FCDC" w14:textId="1E108222" w:rsidR="00B4509D" w:rsidRPr="009B2290" w:rsidRDefault="00B4509D" w:rsidP="00B4509D">
      <w:pPr>
        <w:rPr>
          <w:b/>
        </w:rPr>
      </w:pPr>
      <w:r w:rsidRPr="009B2290">
        <w:rPr>
          <w:b/>
        </w:rPr>
        <w:t>Zavezanec:</w:t>
      </w:r>
    </w:p>
    <w:p w14:paraId="603C4D0D" w14:textId="77777777" w:rsidR="00B4509D" w:rsidRPr="009B2290" w:rsidRDefault="00B4509D" w:rsidP="00B4509D">
      <w:pPr>
        <w:rPr>
          <w:bCs/>
          <w:lang w:eastAsia="ar-SA"/>
        </w:rPr>
      </w:pPr>
      <w:r>
        <w:rPr>
          <w:bCs/>
          <w:lang w:eastAsia="ar-SA"/>
        </w:rPr>
        <w:t>ISKRA ISD-GALVANIKA d.o.o., Savska loka 4, 4000 Kranj</w:t>
      </w:r>
    </w:p>
    <w:p w14:paraId="625C1D5E" w14:textId="77777777" w:rsidR="006A7B18" w:rsidRDefault="006A7B18" w:rsidP="006A7B18">
      <w:pPr>
        <w:jc w:val="center"/>
        <w:rPr>
          <w:b/>
        </w:rPr>
      </w:pPr>
    </w:p>
    <w:p w14:paraId="02D61582" w14:textId="77777777" w:rsidR="00B4509D" w:rsidRPr="009B2290" w:rsidRDefault="00B4509D" w:rsidP="00B4509D">
      <w:pPr>
        <w:rPr>
          <w:b/>
        </w:rPr>
      </w:pPr>
      <w:r w:rsidRPr="009B2290">
        <w:rPr>
          <w:b/>
        </w:rPr>
        <w:t>Naprava / lokacija:</w:t>
      </w:r>
    </w:p>
    <w:p w14:paraId="6A03BB18" w14:textId="77777777" w:rsidR="00B4509D" w:rsidRPr="009B2290" w:rsidRDefault="00B4509D" w:rsidP="00B4509D">
      <w:pPr>
        <w:rPr>
          <w:lang w:eastAsia="en-US"/>
        </w:rPr>
      </w:pPr>
      <w:r w:rsidRPr="009B2290">
        <w:rPr>
          <w:lang w:eastAsia="en-US"/>
        </w:rPr>
        <w:t xml:space="preserve">Naprava za površinsko obdelavo kovin z uporabo elektrolitskih ali kemičnih postopkov s skupnim volumnom delovnih kadi (brez izpiranja) </w:t>
      </w:r>
      <w:r>
        <w:rPr>
          <w:lang w:eastAsia="en-US"/>
        </w:rPr>
        <w:t>98</w:t>
      </w:r>
      <w:r w:rsidRPr="009B2290">
        <w:rPr>
          <w:lang w:eastAsia="en-US"/>
        </w:rPr>
        <w:t>,4 m</w:t>
      </w:r>
      <w:r w:rsidRPr="009B2290">
        <w:rPr>
          <w:vertAlign w:val="superscript"/>
          <w:lang w:eastAsia="en-US"/>
        </w:rPr>
        <w:t>3</w:t>
      </w:r>
      <w:r w:rsidRPr="009B2290">
        <w:rPr>
          <w:lang w:eastAsia="en-US"/>
        </w:rPr>
        <w:t xml:space="preserve"> / </w:t>
      </w:r>
      <w:r>
        <w:rPr>
          <w:lang w:eastAsia="en-US"/>
        </w:rPr>
        <w:t>Savska loka 4, 4000 Kranj</w:t>
      </w:r>
    </w:p>
    <w:p w14:paraId="26B30D68" w14:textId="77777777" w:rsidR="00B4509D" w:rsidRDefault="00B4509D" w:rsidP="00B4509D">
      <w:pPr>
        <w:rPr>
          <w:b/>
        </w:rPr>
      </w:pPr>
    </w:p>
    <w:p w14:paraId="5BD0C386" w14:textId="10C668E7" w:rsidR="00B4509D" w:rsidRPr="00812825" w:rsidRDefault="00B4509D" w:rsidP="00B4509D">
      <w:pPr>
        <w:rPr>
          <w:b/>
        </w:rPr>
      </w:pPr>
      <w:r w:rsidRPr="00812825">
        <w:rPr>
          <w:b/>
        </w:rPr>
        <w:t>Datum pregleda:</w:t>
      </w:r>
    </w:p>
    <w:p w14:paraId="72E9DCBE" w14:textId="77777777" w:rsidR="00B4509D" w:rsidRPr="00812825" w:rsidRDefault="00B4509D" w:rsidP="00B4509D">
      <w:r>
        <w:t>13.12.2022</w:t>
      </w:r>
    </w:p>
    <w:p w14:paraId="3BD80704" w14:textId="77777777" w:rsidR="00B4509D" w:rsidRDefault="00B4509D" w:rsidP="00B4509D">
      <w:pPr>
        <w:rPr>
          <w:b/>
        </w:rPr>
      </w:pPr>
    </w:p>
    <w:p w14:paraId="414AC8EC" w14:textId="14E3305D" w:rsidR="00B4509D" w:rsidRPr="00FA0F04" w:rsidRDefault="00B4509D" w:rsidP="00B4509D">
      <w:pPr>
        <w:rPr>
          <w:b/>
        </w:rPr>
      </w:pPr>
      <w:r>
        <w:rPr>
          <w:b/>
        </w:rPr>
        <w:t>Okoljevarstveno dovoljenje (</w:t>
      </w:r>
      <w:r w:rsidRPr="00FA0F04">
        <w:rPr>
          <w:b/>
        </w:rPr>
        <w:t>OVD</w:t>
      </w:r>
      <w:r>
        <w:rPr>
          <w:b/>
        </w:rPr>
        <w:t>)</w:t>
      </w:r>
      <w:r w:rsidRPr="00FA0F04">
        <w:rPr>
          <w:b/>
        </w:rPr>
        <w:t xml:space="preserve"> št.:</w:t>
      </w:r>
    </w:p>
    <w:p w14:paraId="0DD6B2C6" w14:textId="77777777" w:rsidR="00B4509D" w:rsidRDefault="00B4509D" w:rsidP="00B4509D">
      <w:pPr>
        <w:numPr>
          <w:ilvl w:val="0"/>
          <w:numId w:val="10"/>
        </w:numPr>
        <w:suppressAutoHyphens/>
        <w:jc w:val="left"/>
      </w:pPr>
      <w:r w:rsidRPr="00FA0F04">
        <w:t>35407-</w:t>
      </w:r>
      <w:r>
        <w:t>40</w:t>
      </w:r>
      <w:r w:rsidRPr="00FA0F04">
        <w:t>/2006-1</w:t>
      </w:r>
      <w:r>
        <w:t>2</w:t>
      </w:r>
      <w:r w:rsidRPr="00FA0F04">
        <w:t xml:space="preserve"> z dne </w:t>
      </w:r>
      <w:r>
        <w:t>27</w:t>
      </w:r>
      <w:r w:rsidRPr="00FA0F04">
        <w:t>.</w:t>
      </w:r>
      <w:r>
        <w:t>11</w:t>
      </w:r>
      <w:r w:rsidRPr="00FA0F04">
        <w:t>.200</w:t>
      </w:r>
      <w:r>
        <w:t>7</w:t>
      </w:r>
      <w:r w:rsidRPr="00FA0F04">
        <w:t xml:space="preserve">, </w:t>
      </w:r>
    </w:p>
    <w:p w14:paraId="56608E5D" w14:textId="716B62E1" w:rsidR="00B4509D" w:rsidRDefault="00B4509D" w:rsidP="00B4509D">
      <w:pPr>
        <w:numPr>
          <w:ilvl w:val="0"/>
          <w:numId w:val="10"/>
        </w:numPr>
        <w:suppressAutoHyphens/>
        <w:jc w:val="left"/>
      </w:pPr>
      <w:r w:rsidRPr="00FA0F04">
        <w:t>spremenjeno z odločb</w:t>
      </w:r>
      <w:r>
        <w:t>o</w:t>
      </w:r>
      <w:r w:rsidRPr="00FA0F04">
        <w:t xml:space="preserve"> št.:</w:t>
      </w:r>
      <w:r>
        <w:t xml:space="preserve"> </w:t>
      </w:r>
      <w:r w:rsidRPr="00FA0F04">
        <w:t>3540</w:t>
      </w:r>
      <w:r>
        <w:t>7</w:t>
      </w:r>
      <w:r w:rsidRPr="00FA0F04">
        <w:t>-</w:t>
      </w:r>
      <w:r>
        <w:t>21</w:t>
      </w:r>
      <w:r w:rsidRPr="00FA0F04">
        <w:t>/20</w:t>
      </w:r>
      <w:r>
        <w:t>11</w:t>
      </w:r>
      <w:r w:rsidRPr="00FA0F04">
        <w:t>-</w:t>
      </w:r>
      <w:r>
        <w:t>17</w:t>
      </w:r>
      <w:r w:rsidRPr="00FA0F04">
        <w:t xml:space="preserve"> z dne 7.</w:t>
      </w:r>
      <w:r>
        <w:t>2</w:t>
      </w:r>
      <w:r w:rsidRPr="00FA0F04">
        <w:t>.201</w:t>
      </w:r>
      <w:r>
        <w:t>2.</w:t>
      </w:r>
    </w:p>
    <w:p w14:paraId="1D38024B" w14:textId="77777777" w:rsidR="00B4509D" w:rsidRDefault="00B4509D" w:rsidP="00B4509D">
      <w:pPr>
        <w:rPr>
          <w:b/>
        </w:rPr>
      </w:pPr>
    </w:p>
    <w:p w14:paraId="19FE48A8" w14:textId="57C43527" w:rsidR="00B4509D" w:rsidRPr="00FA0F04" w:rsidRDefault="00B4509D" w:rsidP="00B4509D">
      <w:pPr>
        <w:rPr>
          <w:b/>
        </w:rPr>
      </w:pPr>
      <w:r w:rsidRPr="00FA0F04">
        <w:rPr>
          <w:b/>
        </w:rPr>
        <w:t>Usklajenost z OVD:</w:t>
      </w:r>
    </w:p>
    <w:p w14:paraId="4B36116C" w14:textId="77777777" w:rsidR="00B4509D" w:rsidRPr="00FA0F04" w:rsidRDefault="00B4509D" w:rsidP="00B4509D">
      <w:pPr>
        <w:ind w:left="720"/>
      </w:pPr>
      <w:r w:rsidRPr="00FA0F04">
        <w:t>DA</w:t>
      </w:r>
    </w:p>
    <w:p w14:paraId="21429001" w14:textId="77777777" w:rsidR="00B4509D" w:rsidRPr="00FA0F04" w:rsidRDefault="00B4509D" w:rsidP="00B4509D">
      <w:pPr>
        <w:suppressAutoHyphens/>
        <w:jc w:val="left"/>
      </w:pPr>
    </w:p>
    <w:p w14:paraId="6A4F7E06" w14:textId="77777777" w:rsidR="00B4509D" w:rsidRPr="00812825" w:rsidRDefault="00B4509D" w:rsidP="00B4509D">
      <w:pPr>
        <w:rPr>
          <w:b/>
        </w:rPr>
      </w:pPr>
      <w:r w:rsidRPr="00812825">
        <w:rPr>
          <w:b/>
        </w:rPr>
        <w:t>Zaključki / naslednje aktivnosti:</w:t>
      </w:r>
    </w:p>
    <w:p w14:paraId="06A29ADA" w14:textId="77777777" w:rsidR="00B4509D" w:rsidRPr="00812825" w:rsidRDefault="00B4509D" w:rsidP="00B4509D">
      <w:r w:rsidRPr="00812825">
        <w:t>Ugotovljeno je, da naprava obratuje v skladu z OVD.</w:t>
      </w:r>
    </w:p>
    <w:p w14:paraId="271B5B8A" w14:textId="77777777" w:rsidR="00B4509D" w:rsidRPr="00812825" w:rsidRDefault="00B4509D" w:rsidP="00B4509D">
      <w:r w:rsidRPr="00812825">
        <w:t>Naslednji inšpekcijski pregled bo opravljen v okviru rednega inšpekcijskega nadzora skladno z letnim planom.</w:t>
      </w:r>
    </w:p>
    <w:sectPr w:rsidR="00B4509D" w:rsidRPr="00812825" w:rsidSect="00F32CDE">
      <w:headerReference w:type="default" r:id="rId10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02DA" w14:textId="77777777" w:rsidR="000A1E6C" w:rsidRDefault="000A1E6C">
      <w:r>
        <w:separator/>
      </w:r>
    </w:p>
  </w:endnote>
  <w:endnote w:type="continuationSeparator" w:id="0">
    <w:p w14:paraId="0B3204A2" w14:textId="77777777" w:rsidR="000A1E6C" w:rsidRDefault="000A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5A2D" w14:textId="77777777" w:rsidR="000A1E6C" w:rsidRDefault="000A1E6C">
      <w:r>
        <w:separator/>
      </w:r>
    </w:p>
  </w:footnote>
  <w:footnote w:type="continuationSeparator" w:id="0">
    <w:p w14:paraId="715C2C9C" w14:textId="77777777" w:rsidR="000A1E6C" w:rsidRDefault="000A1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0D60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820A9B"/>
    <w:multiLevelType w:val="hybridMultilevel"/>
    <w:tmpl w:val="064CCA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6E38B0"/>
    <w:multiLevelType w:val="hybridMultilevel"/>
    <w:tmpl w:val="2A3484B0"/>
    <w:lvl w:ilvl="0" w:tplc="B7DCE5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60E1A"/>
    <w:multiLevelType w:val="hybridMultilevel"/>
    <w:tmpl w:val="0492D3DA"/>
    <w:lvl w:ilvl="0" w:tplc="6166FCC0">
      <w:start w:val="4244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90FCA"/>
    <w:multiLevelType w:val="hybridMultilevel"/>
    <w:tmpl w:val="5C9660D8"/>
    <w:lvl w:ilvl="0" w:tplc="439E58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43FB9"/>
    <w:rsid w:val="0005096F"/>
    <w:rsid w:val="000771A7"/>
    <w:rsid w:val="000A1E6C"/>
    <w:rsid w:val="000F389D"/>
    <w:rsid w:val="00130867"/>
    <w:rsid w:val="00134E31"/>
    <w:rsid w:val="0015060D"/>
    <w:rsid w:val="001902FC"/>
    <w:rsid w:val="001A1D58"/>
    <w:rsid w:val="001F62EB"/>
    <w:rsid w:val="00202F7D"/>
    <w:rsid w:val="00210648"/>
    <w:rsid w:val="0025171E"/>
    <w:rsid w:val="0027723E"/>
    <w:rsid w:val="00280B7F"/>
    <w:rsid w:val="00345D82"/>
    <w:rsid w:val="00347EA9"/>
    <w:rsid w:val="0036223C"/>
    <w:rsid w:val="003D70D7"/>
    <w:rsid w:val="003F1595"/>
    <w:rsid w:val="003F416F"/>
    <w:rsid w:val="004046DD"/>
    <w:rsid w:val="00432523"/>
    <w:rsid w:val="00435B59"/>
    <w:rsid w:val="00443F5A"/>
    <w:rsid w:val="00450FB1"/>
    <w:rsid w:val="00451AF5"/>
    <w:rsid w:val="00454B50"/>
    <w:rsid w:val="004633B9"/>
    <w:rsid w:val="00465FE1"/>
    <w:rsid w:val="004851F4"/>
    <w:rsid w:val="00485D0C"/>
    <w:rsid w:val="004B3865"/>
    <w:rsid w:val="004B4F9B"/>
    <w:rsid w:val="004C3985"/>
    <w:rsid w:val="005141BE"/>
    <w:rsid w:val="005177FF"/>
    <w:rsid w:val="00531933"/>
    <w:rsid w:val="00562698"/>
    <w:rsid w:val="00583789"/>
    <w:rsid w:val="005B638B"/>
    <w:rsid w:val="005B649E"/>
    <w:rsid w:val="005C3383"/>
    <w:rsid w:val="005C66A4"/>
    <w:rsid w:val="005D1523"/>
    <w:rsid w:val="005D4BF6"/>
    <w:rsid w:val="00614816"/>
    <w:rsid w:val="006158B3"/>
    <w:rsid w:val="00644665"/>
    <w:rsid w:val="00656571"/>
    <w:rsid w:val="00676B09"/>
    <w:rsid w:val="0068024E"/>
    <w:rsid w:val="006A2CEA"/>
    <w:rsid w:val="006A7B18"/>
    <w:rsid w:val="006B6D63"/>
    <w:rsid w:val="006C52C2"/>
    <w:rsid w:val="006C7F29"/>
    <w:rsid w:val="00700106"/>
    <w:rsid w:val="007151A2"/>
    <w:rsid w:val="007459DC"/>
    <w:rsid w:val="00746238"/>
    <w:rsid w:val="0074735B"/>
    <w:rsid w:val="0077214B"/>
    <w:rsid w:val="00772944"/>
    <w:rsid w:val="00774179"/>
    <w:rsid w:val="00782046"/>
    <w:rsid w:val="007B1020"/>
    <w:rsid w:val="007B306C"/>
    <w:rsid w:val="007C2FCE"/>
    <w:rsid w:val="007F4EDC"/>
    <w:rsid w:val="00806891"/>
    <w:rsid w:val="00812825"/>
    <w:rsid w:val="0081708B"/>
    <w:rsid w:val="0082164C"/>
    <w:rsid w:val="008247B1"/>
    <w:rsid w:val="00850DE1"/>
    <w:rsid w:val="0088508F"/>
    <w:rsid w:val="008A2740"/>
    <w:rsid w:val="008B3E4A"/>
    <w:rsid w:val="008D1A59"/>
    <w:rsid w:val="008E2FCD"/>
    <w:rsid w:val="008F0BE7"/>
    <w:rsid w:val="009156CC"/>
    <w:rsid w:val="00967905"/>
    <w:rsid w:val="00987E01"/>
    <w:rsid w:val="009A33DF"/>
    <w:rsid w:val="009A783F"/>
    <w:rsid w:val="009B2290"/>
    <w:rsid w:val="009B638B"/>
    <w:rsid w:val="009E608E"/>
    <w:rsid w:val="009E70DF"/>
    <w:rsid w:val="00A044E6"/>
    <w:rsid w:val="00A10586"/>
    <w:rsid w:val="00A3505D"/>
    <w:rsid w:val="00A37DA7"/>
    <w:rsid w:val="00A454D9"/>
    <w:rsid w:val="00A84945"/>
    <w:rsid w:val="00A900C0"/>
    <w:rsid w:val="00A977F6"/>
    <w:rsid w:val="00AA1F79"/>
    <w:rsid w:val="00AC3A42"/>
    <w:rsid w:val="00AF2157"/>
    <w:rsid w:val="00B025C3"/>
    <w:rsid w:val="00B32187"/>
    <w:rsid w:val="00B4509D"/>
    <w:rsid w:val="00B4542F"/>
    <w:rsid w:val="00B626C1"/>
    <w:rsid w:val="00B70D61"/>
    <w:rsid w:val="00B87196"/>
    <w:rsid w:val="00BB141E"/>
    <w:rsid w:val="00BB6404"/>
    <w:rsid w:val="00BD26BC"/>
    <w:rsid w:val="00BE4C51"/>
    <w:rsid w:val="00C0614F"/>
    <w:rsid w:val="00C13FAD"/>
    <w:rsid w:val="00C47321"/>
    <w:rsid w:val="00C67897"/>
    <w:rsid w:val="00C74D79"/>
    <w:rsid w:val="00C92634"/>
    <w:rsid w:val="00CA4A28"/>
    <w:rsid w:val="00CB5E95"/>
    <w:rsid w:val="00CE0AFF"/>
    <w:rsid w:val="00CF2428"/>
    <w:rsid w:val="00D62AAC"/>
    <w:rsid w:val="00D63F4A"/>
    <w:rsid w:val="00D77F42"/>
    <w:rsid w:val="00D95B50"/>
    <w:rsid w:val="00E076FA"/>
    <w:rsid w:val="00E34806"/>
    <w:rsid w:val="00E45E7B"/>
    <w:rsid w:val="00E65B57"/>
    <w:rsid w:val="00E74FCB"/>
    <w:rsid w:val="00E75650"/>
    <w:rsid w:val="00E82DD3"/>
    <w:rsid w:val="00E915F5"/>
    <w:rsid w:val="00E946DF"/>
    <w:rsid w:val="00ED057C"/>
    <w:rsid w:val="00ED49BB"/>
    <w:rsid w:val="00F16F51"/>
    <w:rsid w:val="00F20767"/>
    <w:rsid w:val="00F32CDE"/>
    <w:rsid w:val="00F405CC"/>
    <w:rsid w:val="00F478A8"/>
    <w:rsid w:val="00F67BFC"/>
    <w:rsid w:val="00F7667C"/>
    <w:rsid w:val="00F90740"/>
    <w:rsid w:val="00FA0F04"/>
    <w:rsid w:val="00FC1441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7DA6BD"/>
  <w15:chartTrackingRefBased/>
  <w15:docId w15:val="{E8B2DAEE-0AA0-4426-8392-DADC97CA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4509D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7D24-B87A-489E-BC58-1BF5A102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3</TotalTime>
  <Pages>1</Pages>
  <Words>119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2016-07-13T10:05:00Z</cp:lastPrinted>
  <dcterms:created xsi:type="dcterms:W3CDTF">2023-01-19T14:22:00Z</dcterms:created>
  <dcterms:modified xsi:type="dcterms:W3CDTF">2023-01-19T14:22:00Z</dcterms:modified>
</cp:coreProperties>
</file>