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207" w14:textId="51ACE63E" w:rsidR="00D62AAC" w:rsidRDefault="00017C50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A3CE49" wp14:editId="1ABEFA76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41BEF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1AB07612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7EAE46A2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7ED8BA98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CE49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4A041BEF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1AB07612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7EAE46A2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7ED8BA98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2F3A8BBD" w14:textId="77777777" w:rsidR="00FC774D" w:rsidRDefault="00FC774D" w:rsidP="00FC774D"/>
    <w:p w14:paraId="740F994A" w14:textId="77777777" w:rsidR="00774179" w:rsidRDefault="00774179" w:rsidP="00FC774D"/>
    <w:p w14:paraId="15789E9A" w14:textId="77777777" w:rsidR="00774179" w:rsidRDefault="00774179" w:rsidP="00FC774D"/>
    <w:p w14:paraId="4F693104" w14:textId="77777777" w:rsidR="00774179" w:rsidRDefault="00774179" w:rsidP="00FC774D"/>
    <w:p w14:paraId="118A53B4" w14:textId="77777777" w:rsidR="00FC774D" w:rsidRPr="00774179" w:rsidRDefault="00FC774D" w:rsidP="00FC774D">
      <w:pPr>
        <w:rPr>
          <w:sz w:val="8"/>
          <w:szCs w:val="8"/>
        </w:rPr>
      </w:pPr>
    </w:p>
    <w:p w14:paraId="02B9CD6D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2D0A8872" w14:textId="77777777" w:rsidR="006A7B18" w:rsidRDefault="006A7B18" w:rsidP="00017C50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08213996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7DAAF47F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2272B781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5F6A402" w14:textId="77777777" w:rsidR="006A7B18" w:rsidRDefault="006A7B18" w:rsidP="006A7B18">
      <w:pPr>
        <w:jc w:val="center"/>
        <w:rPr>
          <w:b/>
        </w:rPr>
      </w:pPr>
    </w:p>
    <w:p w14:paraId="01FEB9E5" w14:textId="77777777" w:rsidR="006A7B18" w:rsidRDefault="006A7B18" w:rsidP="006A7B18">
      <w:pPr>
        <w:jc w:val="center"/>
        <w:rPr>
          <w:b/>
        </w:rPr>
      </w:pPr>
    </w:p>
    <w:p w14:paraId="242E3F83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D475CB6" w14:textId="77777777" w:rsidR="006A7B18" w:rsidRDefault="006A7B18" w:rsidP="006A7B18">
      <w:pPr>
        <w:jc w:val="center"/>
        <w:rPr>
          <w:b/>
        </w:rPr>
      </w:pPr>
    </w:p>
    <w:p w14:paraId="667CD564" w14:textId="77777777" w:rsidR="00017C50" w:rsidRDefault="00017C50" w:rsidP="00017C50">
      <w:pPr>
        <w:rPr>
          <w:b/>
        </w:rPr>
      </w:pPr>
    </w:p>
    <w:p w14:paraId="24F9BF06" w14:textId="1DF8A273" w:rsidR="00017C50" w:rsidRPr="009B2290" w:rsidRDefault="00017C50" w:rsidP="00017C50">
      <w:pPr>
        <w:rPr>
          <w:b/>
        </w:rPr>
      </w:pPr>
      <w:r w:rsidRPr="009B2290">
        <w:rPr>
          <w:b/>
        </w:rPr>
        <w:t>Zavezanec:</w:t>
      </w:r>
    </w:p>
    <w:p w14:paraId="1C221A41" w14:textId="1E2BF56A" w:rsidR="00017C50" w:rsidRDefault="00017C50" w:rsidP="00017C50">
      <w:pPr>
        <w:rPr>
          <w:bCs/>
          <w:lang w:eastAsia="ar-SA"/>
        </w:rPr>
      </w:pPr>
      <w:r>
        <w:rPr>
          <w:bCs/>
          <w:lang w:eastAsia="ar-SA"/>
        </w:rPr>
        <w:t>GALMA d.o.o., VIII. Ulica 8, Homec, 1235 Radomlje</w:t>
      </w:r>
    </w:p>
    <w:p w14:paraId="7F4BE762" w14:textId="77777777" w:rsidR="00017C50" w:rsidRDefault="00017C50" w:rsidP="00017C50">
      <w:pPr>
        <w:rPr>
          <w:b/>
          <w:lang w:eastAsia="en-US"/>
        </w:rPr>
      </w:pPr>
    </w:p>
    <w:p w14:paraId="6ADFB46C" w14:textId="26A767F5" w:rsidR="00017C50" w:rsidRPr="009B2290" w:rsidRDefault="00017C50" w:rsidP="00017C50">
      <w:pPr>
        <w:rPr>
          <w:b/>
          <w:lang w:eastAsia="en-US"/>
        </w:rPr>
      </w:pPr>
      <w:r w:rsidRPr="009B2290">
        <w:rPr>
          <w:b/>
          <w:lang w:eastAsia="en-US"/>
        </w:rPr>
        <w:t>Naprava / lokacija:</w:t>
      </w:r>
    </w:p>
    <w:p w14:paraId="23198F9E" w14:textId="77777777" w:rsidR="00017C50" w:rsidRPr="00017C50" w:rsidRDefault="00017C50" w:rsidP="00017C50">
      <w:pPr>
        <w:rPr>
          <w:bCs/>
          <w:lang w:eastAsia="en-US"/>
        </w:rPr>
      </w:pPr>
      <w:r w:rsidRPr="00017C50">
        <w:rPr>
          <w:bCs/>
          <w:lang w:eastAsia="en-US"/>
        </w:rPr>
        <w:t>Naprava za površinsko obdelavo kovin z uporabo elektrolitskih ali kemičnih postopkov s skupnim volumnom delovnih kadi (brez izpiranja) 73,35 m3 / VIII. Ulica 8, Homec, 1235 Radomlje</w:t>
      </w:r>
    </w:p>
    <w:p w14:paraId="17729783" w14:textId="222B3251" w:rsidR="00017C50" w:rsidRDefault="00017C50" w:rsidP="00017C50">
      <w:pPr>
        <w:rPr>
          <w:bCs/>
          <w:lang w:eastAsia="ar-SA"/>
        </w:rPr>
      </w:pPr>
    </w:p>
    <w:p w14:paraId="258C5860" w14:textId="77777777" w:rsidR="00017C50" w:rsidRPr="00812825" w:rsidRDefault="00017C50" w:rsidP="00017C50">
      <w:pPr>
        <w:rPr>
          <w:b/>
        </w:rPr>
      </w:pPr>
      <w:r w:rsidRPr="00812825">
        <w:rPr>
          <w:b/>
        </w:rPr>
        <w:t>Datum pregleda:</w:t>
      </w:r>
    </w:p>
    <w:p w14:paraId="14271F5D" w14:textId="77777777" w:rsidR="00017C50" w:rsidRPr="00812825" w:rsidRDefault="00017C50" w:rsidP="00017C50">
      <w:r>
        <w:t>9.12.2022</w:t>
      </w:r>
    </w:p>
    <w:p w14:paraId="6DD70576" w14:textId="77777777" w:rsidR="00017C50" w:rsidRDefault="00017C50" w:rsidP="00017C50">
      <w:pPr>
        <w:rPr>
          <w:b/>
        </w:rPr>
      </w:pPr>
    </w:p>
    <w:p w14:paraId="45DE1D84" w14:textId="45411BDF" w:rsidR="00017C50" w:rsidRPr="00FA0F04" w:rsidRDefault="00017C50" w:rsidP="00017C50">
      <w:pPr>
        <w:rPr>
          <w:b/>
        </w:rPr>
      </w:pPr>
      <w:r w:rsidRPr="00FA0F04">
        <w:rPr>
          <w:b/>
        </w:rPr>
        <w:t>OVD št.:</w:t>
      </w:r>
    </w:p>
    <w:p w14:paraId="751F1A4E" w14:textId="77777777" w:rsidR="00017C50" w:rsidRPr="00FA0F04" w:rsidRDefault="00017C50" w:rsidP="00017C50">
      <w:pPr>
        <w:suppressAutoHyphens/>
        <w:jc w:val="left"/>
      </w:pPr>
      <w:r w:rsidRPr="00FA0F04">
        <w:t>35407-</w:t>
      </w:r>
      <w:r>
        <w:t>181</w:t>
      </w:r>
      <w:r w:rsidRPr="00FA0F04">
        <w:t>/2006-</w:t>
      </w:r>
      <w:r>
        <w:t>14</w:t>
      </w:r>
      <w:r w:rsidRPr="00FA0F04">
        <w:t xml:space="preserve"> z dne </w:t>
      </w:r>
      <w:r>
        <w:t>22</w:t>
      </w:r>
      <w:r w:rsidRPr="00FA0F04">
        <w:t>.</w:t>
      </w:r>
      <w:r>
        <w:t>6</w:t>
      </w:r>
      <w:r w:rsidRPr="00FA0F04">
        <w:t>.200</w:t>
      </w:r>
      <w:r>
        <w:t>9</w:t>
      </w:r>
    </w:p>
    <w:p w14:paraId="40AA4A43" w14:textId="77777777" w:rsidR="00017C50" w:rsidRDefault="00017C50" w:rsidP="00017C50">
      <w:pPr>
        <w:rPr>
          <w:b/>
        </w:rPr>
      </w:pPr>
    </w:p>
    <w:p w14:paraId="0D201718" w14:textId="06748F4E" w:rsidR="00017C50" w:rsidRPr="00FA0F04" w:rsidRDefault="00017C50" w:rsidP="00017C50">
      <w:pPr>
        <w:rPr>
          <w:b/>
        </w:rPr>
      </w:pPr>
      <w:r w:rsidRPr="00FA0F04">
        <w:rPr>
          <w:b/>
        </w:rPr>
        <w:t>Usklajenost z OVD:</w:t>
      </w:r>
    </w:p>
    <w:p w14:paraId="2322BB34" w14:textId="3824F94D" w:rsidR="00017C50" w:rsidRDefault="00017C50" w:rsidP="00017C50">
      <w:r w:rsidRPr="00FA0F04">
        <w:t>DA</w:t>
      </w:r>
    </w:p>
    <w:p w14:paraId="5323D8C3" w14:textId="77777777" w:rsidR="00017C50" w:rsidRDefault="00017C50" w:rsidP="00017C50">
      <w:pPr>
        <w:rPr>
          <w:b/>
        </w:rPr>
      </w:pPr>
    </w:p>
    <w:p w14:paraId="3AFDC512" w14:textId="60FFDF3C" w:rsidR="00017C50" w:rsidRPr="00812825" w:rsidRDefault="00017C50" w:rsidP="00017C50">
      <w:pPr>
        <w:rPr>
          <w:b/>
        </w:rPr>
      </w:pPr>
      <w:r w:rsidRPr="00812825">
        <w:rPr>
          <w:b/>
        </w:rPr>
        <w:t>Zaključki / naslednje aktivnosti:</w:t>
      </w:r>
    </w:p>
    <w:p w14:paraId="347E0C98" w14:textId="77777777" w:rsidR="00017C50" w:rsidRPr="00812825" w:rsidRDefault="00017C50" w:rsidP="00017C50">
      <w:r w:rsidRPr="00812825">
        <w:t>Ugotovljeno je, da naprava obratuje v skladu z OVD.</w:t>
      </w:r>
    </w:p>
    <w:p w14:paraId="7D7CE22D" w14:textId="7E9503B6" w:rsidR="00017C50" w:rsidRPr="00FA0F04" w:rsidRDefault="00017C50" w:rsidP="00017C50">
      <w:r w:rsidRPr="00812825">
        <w:t>Naslednji inšpekcijski pregled bo opravljen v okviru rednega inšpekcijskega nadzora skladno z letnim planom</w:t>
      </w:r>
      <w:r>
        <w:t>.</w:t>
      </w:r>
    </w:p>
    <w:sectPr w:rsidR="00017C50" w:rsidRPr="00FA0F04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76A" w14:textId="77777777" w:rsidR="0032514F" w:rsidRDefault="0032514F">
      <w:r>
        <w:separator/>
      </w:r>
    </w:p>
  </w:endnote>
  <w:endnote w:type="continuationSeparator" w:id="0">
    <w:p w14:paraId="77A34EB7" w14:textId="77777777" w:rsidR="0032514F" w:rsidRDefault="0032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6CE" w14:textId="77777777" w:rsidR="0032514F" w:rsidRDefault="0032514F">
      <w:r>
        <w:separator/>
      </w:r>
    </w:p>
  </w:footnote>
  <w:footnote w:type="continuationSeparator" w:id="0">
    <w:p w14:paraId="0E56F3B5" w14:textId="77777777" w:rsidR="0032514F" w:rsidRDefault="0032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B3E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17C50"/>
    <w:rsid w:val="0003207E"/>
    <w:rsid w:val="00043FB9"/>
    <w:rsid w:val="0005096F"/>
    <w:rsid w:val="000771A7"/>
    <w:rsid w:val="000F389D"/>
    <w:rsid w:val="00130867"/>
    <w:rsid w:val="00134E31"/>
    <w:rsid w:val="0015060D"/>
    <w:rsid w:val="001902FC"/>
    <w:rsid w:val="001A1D58"/>
    <w:rsid w:val="001F62EB"/>
    <w:rsid w:val="00202F7D"/>
    <w:rsid w:val="00210648"/>
    <w:rsid w:val="0025171E"/>
    <w:rsid w:val="0027723E"/>
    <w:rsid w:val="0032514F"/>
    <w:rsid w:val="00345D82"/>
    <w:rsid w:val="00347EA9"/>
    <w:rsid w:val="0036223C"/>
    <w:rsid w:val="003D70D7"/>
    <w:rsid w:val="003F1595"/>
    <w:rsid w:val="003F416F"/>
    <w:rsid w:val="004046DD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4F2B12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4D5F"/>
    <w:rsid w:val="00656571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1020"/>
    <w:rsid w:val="007B306C"/>
    <w:rsid w:val="007C05DA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3505D"/>
    <w:rsid w:val="00A37DA7"/>
    <w:rsid w:val="00A454D9"/>
    <w:rsid w:val="00A46056"/>
    <w:rsid w:val="00A84945"/>
    <w:rsid w:val="00A900C0"/>
    <w:rsid w:val="00A977F6"/>
    <w:rsid w:val="00AA1F79"/>
    <w:rsid w:val="00AC3A42"/>
    <w:rsid w:val="00AF2157"/>
    <w:rsid w:val="00B32187"/>
    <w:rsid w:val="00B4542F"/>
    <w:rsid w:val="00B626C1"/>
    <w:rsid w:val="00B70D61"/>
    <w:rsid w:val="00B87196"/>
    <w:rsid w:val="00BB141E"/>
    <w:rsid w:val="00BB6404"/>
    <w:rsid w:val="00BD26BC"/>
    <w:rsid w:val="00BE4C51"/>
    <w:rsid w:val="00C0614F"/>
    <w:rsid w:val="00C13FAD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77F42"/>
    <w:rsid w:val="00D95B50"/>
    <w:rsid w:val="00DA18D4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A0F04"/>
    <w:rsid w:val="00FA7C7B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E9BC87"/>
  <w15:chartTrackingRefBased/>
  <w15:docId w15:val="{392F07B1-CC9C-4A16-A4A4-CBF3876A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110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2023-01-19T14:18:00Z</dcterms:created>
  <dcterms:modified xsi:type="dcterms:W3CDTF">2023-01-19T14:18:00Z</dcterms:modified>
</cp:coreProperties>
</file>