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2DBD" w14:textId="58F7A39A" w:rsidR="00D62AAC" w:rsidRDefault="000260DD" w:rsidP="00FC774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A228A48" wp14:editId="1637AFB0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68369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162C372D" w14:textId="77777777" w:rsidR="004B4F9B" w:rsidRPr="00904D1E" w:rsidRDefault="004B4F9B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>MINISTRSTVO ZA OKOLJE</w:t>
                              </w:r>
                              <w:r w:rsidR="00D95B50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394D7FB5" w14:textId="77777777" w:rsidR="004B4F9B" w:rsidRPr="00904D1E" w:rsidRDefault="00C67897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>OKOLJE</w:t>
                              </w:r>
                              <w:r w:rsidR="00D95B50"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6D290BBB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28A48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72468369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162C372D" w14:textId="77777777" w:rsidR="004B4F9B" w:rsidRPr="00904D1E" w:rsidRDefault="004B4F9B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>MINISTRSTVO ZA OKOLJE</w:t>
                        </w:r>
                        <w:r w:rsidR="00D95B50"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394D7FB5" w14:textId="77777777" w:rsidR="004B4F9B" w:rsidRPr="00904D1E" w:rsidRDefault="00C67897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>OKOLJE</w:t>
                        </w:r>
                        <w:r w:rsidR="00D95B50"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6D290BBB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7C129083" w14:textId="77777777" w:rsidR="00FC774D" w:rsidRDefault="00FC774D" w:rsidP="00FC774D"/>
    <w:p w14:paraId="6F3EDE29" w14:textId="77777777" w:rsidR="00774179" w:rsidRDefault="00774179" w:rsidP="00FC774D"/>
    <w:p w14:paraId="59DDAC60" w14:textId="77777777" w:rsidR="00774179" w:rsidRDefault="00774179" w:rsidP="00FC774D"/>
    <w:p w14:paraId="282AC4DB" w14:textId="77777777" w:rsidR="00774179" w:rsidRDefault="00774179" w:rsidP="00FC774D"/>
    <w:p w14:paraId="0BCEC134" w14:textId="77777777" w:rsidR="00FC774D" w:rsidRPr="00774179" w:rsidRDefault="00FC774D" w:rsidP="00FC774D">
      <w:pPr>
        <w:rPr>
          <w:sz w:val="8"/>
          <w:szCs w:val="8"/>
        </w:rPr>
      </w:pPr>
    </w:p>
    <w:p w14:paraId="15D6B1D9" w14:textId="77777777" w:rsidR="006A7B18" w:rsidRPr="006A7B18" w:rsidRDefault="00D95B50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cesta 58</w:t>
      </w:r>
      <w:r w:rsidR="006A7B18" w:rsidRPr="006A7B18">
        <w:rPr>
          <w:rFonts w:ascii="Republika" w:hAnsi="Republika"/>
          <w:sz w:val="16"/>
          <w:szCs w:val="16"/>
        </w:rPr>
        <w:t>,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T: 01 4</w:t>
      </w:r>
      <w:r w:rsidR="00C0614F">
        <w:rPr>
          <w:rFonts w:ascii="Republika" w:hAnsi="Republika"/>
          <w:sz w:val="16"/>
          <w:szCs w:val="16"/>
        </w:rPr>
        <w:t>20</w:t>
      </w:r>
      <w:r w:rsidR="006A7B18"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44</w:t>
      </w:r>
      <w:r w:rsidR="006A7B18"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88</w:t>
      </w:r>
    </w:p>
    <w:p w14:paraId="68719005" w14:textId="77777777" w:rsidR="006A7B18" w:rsidRDefault="006A7B18" w:rsidP="000260DD">
      <w:pPr>
        <w:pStyle w:val="Glava"/>
        <w:tabs>
          <w:tab w:val="left" w:pos="5112"/>
        </w:tabs>
        <w:spacing w:line="24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Pr="006A7B18">
        <w:rPr>
          <w:rFonts w:ascii="Republika" w:hAnsi="Republika"/>
          <w:sz w:val="16"/>
          <w:szCs w:val="16"/>
        </w:rPr>
        <w:t>F: 0</w:t>
      </w:r>
      <w:r w:rsidR="00C0614F">
        <w:rPr>
          <w:rFonts w:ascii="Republika" w:hAnsi="Republika"/>
          <w:sz w:val="16"/>
          <w:szCs w:val="16"/>
        </w:rPr>
        <w:t>1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D95B50">
        <w:rPr>
          <w:rFonts w:ascii="Republika" w:hAnsi="Republika"/>
          <w:sz w:val="16"/>
          <w:szCs w:val="16"/>
        </w:rPr>
        <w:t>42</w:t>
      </w:r>
      <w:r w:rsidR="00C0614F">
        <w:rPr>
          <w:rFonts w:ascii="Republika" w:hAnsi="Republika"/>
          <w:sz w:val="16"/>
          <w:szCs w:val="16"/>
        </w:rPr>
        <w:t>0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44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8</w:t>
      </w:r>
      <w:r w:rsidR="00D95B50">
        <w:rPr>
          <w:rFonts w:ascii="Republika" w:hAnsi="Republika"/>
          <w:sz w:val="16"/>
          <w:szCs w:val="16"/>
        </w:rPr>
        <w:t>3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67AF06E0" w14:textId="77777777" w:rsidR="00F7667C" w:rsidRPr="000F389D" w:rsidRDefault="006A7B18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D95B50">
        <w:rPr>
          <w:rFonts w:ascii="Republika" w:hAnsi="Republika"/>
          <w:sz w:val="16"/>
          <w:szCs w:val="16"/>
        </w:rPr>
        <w:t>gp.</w:t>
      </w:r>
      <w:r>
        <w:rPr>
          <w:rFonts w:ascii="Republika" w:hAnsi="Republika"/>
          <w:sz w:val="16"/>
          <w:szCs w:val="16"/>
        </w:rPr>
        <w:t>irso</w:t>
      </w:r>
      <w:r w:rsidR="00D95B50">
        <w:rPr>
          <w:rFonts w:ascii="Republika" w:hAnsi="Republika"/>
          <w:sz w:val="16"/>
          <w:szCs w:val="16"/>
        </w:rPr>
        <w:t>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40A7B144" w14:textId="77777777" w:rsidR="00F7667C" w:rsidRDefault="00F7667C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www.io</w:t>
      </w:r>
      <w:r w:rsidR="00D95B50">
        <w:rPr>
          <w:rFonts w:ascii="Republika" w:hAnsi="Republika"/>
          <w:sz w:val="16"/>
          <w:szCs w:val="16"/>
        </w:rPr>
        <w:t>p.gov.si</w:t>
      </w:r>
    </w:p>
    <w:p w14:paraId="7C485B23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7EDD3AF5" w14:textId="77777777" w:rsidR="006A7B18" w:rsidRDefault="006A7B18" w:rsidP="006A7B18">
      <w:pPr>
        <w:jc w:val="center"/>
        <w:rPr>
          <w:b/>
        </w:rPr>
      </w:pPr>
    </w:p>
    <w:p w14:paraId="082BC2EA" w14:textId="77777777" w:rsidR="006A7B18" w:rsidRDefault="006A7B18" w:rsidP="006A7B18">
      <w:pPr>
        <w:jc w:val="center"/>
        <w:rPr>
          <w:b/>
        </w:rPr>
      </w:pPr>
    </w:p>
    <w:p w14:paraId="11E152DE" w14:textId="77777777" w:rsidR="006A7B18" w:rsidRDefault="006A7B18" w:rsidP="000260DD">
      <w:pPr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0C34C98C" w14:textId="77777777" w:rsidR="006A7B18" w:rsidRDefault="006A7B18" w:rsidP="000260DD">
      <w:pPr>
        <w:rPr>
          <w:b/>
        </w:rPr>
      </w:pPr>
    </w:p>
    <w:p w14:paraId="28E15E60" w14:textId="77777777" w:rsidR="000260DD" w:rsidRPr="000260DD" w:rsidRDefault="000260DD" w:rsidP="000260DD">
      <w:pPr>
        <w:rPr>
          <w:b/>
        </w:rPr>
      </w:pPr>
      <w:r w:rsidRPr="000260DD">
        <w:rPr>
          <w:b/>
        </w:rPr>
        <w:t>Zavezanec:</w:t>
      </w:r>
    </w:p>
    <w:p w14:paraId="68EE5BBE" w14:textId="77777777" w:rsidR="000260DD" w:rsidRPr="000260DD" w:rsidRDefault="000260DD" w:rsidP="000260DD">
      <w:pPr>
        <w:rPr>
          <w:bCs/>
        </w:rPr>
      </w:pPr>
      <w:r w:rsidRPr="000260DD">
        <w:rPr>
          <w:bCs/>
        </w:rPr>
        <w:t>CMC GALVANIKA d.o.o., Vrhovci, cesta XIV 3, 1000 Ljubljana</w:t>
      </w:r>
    </w:p>
    <w:p w14:paraId="1B42842F" w14:textId="77777777" w:rsidR="000260DD" w:rsidRPr="000260DD" w:rsidRDefault="000260DD" w:rsidP="000260DD">
      <w:pPr>
        <w:rPr>
          <w:b/>
        </w:rPr>
      </w:pPr>
    </w:p>
    <w:p w14:paraId="61D5B1B9" w14:textId="77777777" w:rsidR="000260DD" w:rsidRPr="000260DD" w:rsidRDefault="000260DD" w:rsidP="000260DD">
      <w:pPr>
        <w:rPr>
          <w:b/>
        </w:rPr>
      </w:pPr>
      <w:r w:rsidRPr="000260DD">
        <w:rPr>
          <w:b/>
        </w:rPr>
        <w:t>Naprava / lokacija:</w:t>
      </w:r>
    </w:p>
    <w:p w14:paraId="5E0FFE51" w14:textId="77777777" w:rsidR="000260DD" w:rsidRPr="000260DD" w:rsidRDefault="000260DD" w:rsidP="000260DD">
      <w:pPr>
        <w:rPr>
          <w:bCs/>
        </w:rPr>
      </w:pPr>
      <w:r w:rsidRPr="000260DD">
        <w:rPr>
          <w:bCs/>
        </w:rPr>
        <w:t>Naprava za površinsko obdelavo kovin z uporabo elektrolitskih ali kemičnih postopkov s skupnim volumnom delovnih kadi (brez izpiranja) 48,04 m3 / PE Proizvodnja, Alpska cesta 43, 4248 Lesce</w:t>
      </w:r>
    </w:p>
    <w:p w14:paraId="269C49C9" w14:textId="77777777" w:rsidR="000260DD" w:rsidRPr="000260DD" w:rsidRDefault="000260DD" w:rsidP="000260DD">
      <w:pPr>
        <w:rPr>
          <w:b/>
        </w:rPr>
      </w:pPr>
    </w:p>
    <w:p w14:paraId="54C76E1F" w14:textId="77777777" w:rsidR="000260DD" w:rsidRPr="000260DD" w:rsidRDefault="000260DD" w:rsidP="000260DD">
      <w:pPr>
        <w:rPr>
          <w:b/>
        </w:rPr>
      </w:pPr>
      <w:r w:rsidRPr="000260DD">
        <w:rPr>
          <w:b/>
        </w:rPr>
        <w:t>Datum pregleda:</w:t>
      </w:r>
    </w:p>
    <w:p w14:paraId="01D88DC2" w14:textId="77777777" w:rsidR="000260DD" w:rsidRPr="000260DD" w:rsidRDefault="000260DD" w:rsidP="000260DD">
      <w:pPr>
        <w:rPr>
          <w:bCs/>
        </w:rPr>
      </w:pPr>
      <w:r w:rsidRPr="000260DD">
        <w:rPr>
          <w:bCs/>
        </w:rPr>
        <w:t>14.12.2022</w:t>
      </w:r>
    </w:p>
    <w:p w14:paraId="6BC2ED91" w14:textId="77777777" w:rsidR="000260DD" w:rsidRPr="000260DD" w:rsidRDefault="000260DD" w:rsidP="000260DD">
      <w:pPr>
        <w:rPr>
          <w:bCs/>
        </w:rPr>
      </w:pPr>
    </w:p>
    <w:p w14:paraId="3020C652" w14:textId="22FED3DA" w:rsidR="000260DD" w:rsidRPr="000260DD" w:rsidRDefault="000260DD" w:rsidP="000260DD">
      <w:pPr>
        <w:rPr>
          <w:b/>
        </w:rPr>
      </w:pPr>
      <w:r>
        <w:rPr>
          <w:b/>
        </w:rPr>
        <w:t>Okoljevarstveno dovoljenje (</w:t>
      </w:r>
      <w:r w:rsidRPr="000260DD">
        <w:rPr>
          <w:b/>
        </w:rPr>
        <w:t>OVD</w:t>
      </w:r>
      <w:r>
        <w:rPr>
          <w:b/>
        </w:rPr>
        <w:t>)</w:t>
      </w:r>
      <w:r w:rsidRPr="000260DD">
        <w:rPr>
          <w:b/>
        </w:rPr>
        <w:t xml:space="preserve"> št.:</w:t>
      </w:r>
    </w:p>
    <w:p w14:paraId="7464FEE5" w14:textId="77777777" w:rsidR="000260DD" w:rsidRPr="000260DD" w:rsidRDefault="000260DD" w:rsidP="000260DD">
      <w:pPr>
        <w:rPr>
          <w:bCs/>
        </w:rPr>
      </w:pPr>
      <w:r w:rsidRPr="000260DD">
        <w:rPr>
          <w:bCs/>
        </w:rPr>
        <w:t>35407-79/2006-15 z dne 28.3.2008, spremenjeno z odločbami št.:</w:t>
      </w:r>
    </w:p>
    <w:p w14:paraId="61937F7D" w14:textId="3170B853" w:rsidR="000260DD" w:rsidRPr="000260DD" w:rsidRDefault="000260DD" w:rsidP="000260DD">
      <w:pPr>
        <w:numPr>
          <w:ilvl w:val="0"/>
          <w:numId w:val="12"/>
        </w:numPr>
        <w:rPr>
          <w:bCs/>
        </w:rPr>
      </w:pPr>
      <w:r w:rsidRPr="000260DD">
        <w:rPr>
          <w:bCs/>
        </w:rPr>
        <w:t>35406-29/2013-2 z dne 7.8.2013,</w:t>
      </w:r>
    </w:p>
    <w:p w14:paraId="728ED89E" w14:textId="13C0B799" w:rsidR="000260DD" w:rsidRPr="000260DD" w:rsidRDefault="000260DD" w:rsidP="000260DD">
      <w:pPr>
        <w:numPr>
          <w:ilvl w:val="0"/>
          <w:numId w:val="12"/>
        </w:numPr>
        <w:rPr>
          <w:bCs/>
        </w:rPr>
      </w:pPr>
      <w:r w:rsidRPr="000260DD">
        <w:rPr>
          <w:bCs/>
        </w:rPr>
        <w:t>35406-31/2014-5 z dne 20.6.2014,</w:t>
      </w:r>
    </w:p>
    <w:p w14:paraId="6D19090D" w14:textId="63503442" w:rsidR="000260DD" w:rsidRPr="000260DD" w:rsidRDefault="000260DD" w:rsidP="000260DD">
      <w:pPr>
        <w:numPr>
          <w:ilvl w:val="0"/>
          <w:numId w:val="12"/>
        </w:numPr>
        <w:rPr>
          <w:bCs/>
        </w:rPr>
      </w:pPr>
      <w:r w:rsidRPr="000260DD">
        <w:rPr>
          <w:bCs/>
        </w:rPr>
        <w:t>35406-31/2014-6 z dne 13.8.2014,</w:t>
      </w:r>
    </w:p>
    <w:p w14:paraId="747D280A" w14:textId="16F1B35A" w:rsidR="000260DD" w:rsidRPr="000260DD" w:rsidRDefault="000260DD" w:rsidP="000260DD">
      <w:pPr>
        <w:numPr>
          <w:ilvl w:val="0"/>
          <w:numId w:val="12"/>
        </w:numPr>
        <w:rPr>
          <w:bCs/>
        </w:rPr>
      </w:pPr>
      <w:r w:rsidRPr="000260DD">
        <w:rPr>
          <w:bCs/>
        </w:rPr>
        <w:t>35406-110/2017-2 z dne 10.11.2017.</w:t>
      </w:r>
    </w:p>
    <w:p w14:paraId="72EF03DF" w14:textId="77777777" w:rsidR="000260DD" w:rsidRDefault="000260DD" w:rsidP="000260DD">
      <w:pPr>
        <w:rPr>
          <w:b/>
        </w:rPr>
      </w:pPr>
    </w:p>
    <w:p w14:paraId="0075EC44" w14:textId="38175A46" w:rsidR="000260DD" w:rsidRPr="000260DD" w:rsidRDefault="000260DD" w:rsidP="000260DD">
      <w:pPr>
        <w:rPr>
          <w:b/>
        </w:rPr>
      </w:pPr>
      <w:r w:rsidRPr="000260DD">
        <w:rPr>
          <w:b/>
        </w:rPr>
        <w:t>Usklajenost z OVD:</w:t>
      </w:r>
    </w:p>
    <w:p w14:paraId="46F59E15" w14:textId="77777777" w:rsidR="000260DD" w:rsidRPr="000260DD" w:rsidRDefault="000260DD" w:rsidP="000260DD">
      <w:pPr>
        <w:rPr>
          <w:bCs/>
        </w:rPr>
      </w:pPr>
      <w:r w:rsidRPr="000260DD">
        <w:rPr>
          <w:bCs/>
        </w:rPr>
        <w:t>DA</w:t>
      </w:r>
    </w:p>
    <w:p w14:paraId="71665308" w14:textId="77777777" w:rsidR="000260DD" w:rsidRPr="000260DD" w:rsidRDefault="000260DD" w:rsidP="000260DD">
      <w:pPr>
        <w:rPr>
          <w:b/>
        </w:rPr>
      </w:pPr>
    </w:p>
    <w:p w14:paraId="7D8C5130" w14:textId="77777777" w:rsidR="000260DD" w:rsidRPr="000260DD" w:rsidRDefault="000260DD" w:rsidP="000260DD">
      <w:pPr>
        <w:rPr>
          <w:b/>
        </w:rPr>
      </w:pPr>
      <w:r w:rsidRPr="000260DD">
        <w:rPr>
          <w:b/>
        </w:rPr>
        <w:t>Zaključki / naslednje aktivnosti:</w:t>
      </w:r>
    </w:p>
    <w:p w14:paraId="0B13A53D" w14:textId="77777777" w:rsidR="000260DD" w:rsidRPr="000260DD" w:rsidRDefault="000260DD" w:rsidP="000260DD">
      <w:pPr>
        <w:rPr>
          <w:bCs/>
        </w:rPr>
      </w:pPr>
      <w:r w:rsidRPr="000260DD">
        <w:rPr>
          <w:bCs/>
        </w:rPr>
        <w:t>Ugotovljeno je, da naprava obratuje v skladu z OVD.</w:t>
      </w:r>
    </w:p>
    <w:p w14:paraId="0BB6BFF3" w14:textId="77777777" w:rsidR="000260DD" w:rsidRPr="000260DD" w:rsidRDefault="000260DD" w:rsidP="000260DD">
      <w:pPr>
        <w:rPr>
          <w:bCs/>
        </w:rPr>
      </w:pPr>
      <w:r w:rsidRPr="000260DD">
        <w:rPr>
          <w:bCs/>
        </w:rPr>
        <w:t>Naslednji inšpekcijski pregled bo opravljen v okviru rednega inšpekcijskega nadzora skladno z letnim planom.</w:t>
      </w:r>
    </w:p>
    <w:p w14:paraId="7CEE75E3" w14:textId="77777777" w:rsidR="000260DD" w:rsidRPr="000260DD" w:rsidRDefault="000260DD" w:rsidP="000260DD">
      <w:pPr>
        <w:rPr>
          <w:bCs/>
        </w:rPr>
      </w:pPr>
    </w:p>
    <w:p w14:paraId="6024AA7E" w14:textId="77777777" w:rsidR="006A7B18" w:rsidRDefault="006A7B18" w:rsidP="000260DD">
      <w:pPr>
        <w:rPr>
          <w:b/>
        </w:rPr>
      </w:pPr>
    </w:p>
    <w:sectPr w:rsidR="006A7B18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DF953" w14:textId="77777777" w:rsidR="00A42417" w:rsidRDefault="00A42417">
      <w:r>
        <w:separator/>
      </w:r>
    </w:p>
  </w:endnote>
  <w:endnote w:type="continuationSeparator" w:id="0">
    <w:p w14:paraId="25045C1B" w14:textId="77777777" w:rsidR="00A42417" w:rsidRDefault="00A4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ADB7" w14:textId="77777777" w:rsidR="00A42417" w:rsidRDefault="00A42417">
      <w:r>
        <w:separator/>
      </w:r>
    </w:p>
  </w:footnote>
  <w:footnote w:type="continuationSeparator" w:id="0">
    <w:p w14:paraId="41174084" w14:textId="77777777" w:rsidR="00A42417" w:rsidRDefault="00A4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9B4C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5B05AA"/>
    <w:multiLevelType w:val="hybridMultilevel"/>
    <w:tmpl w:val="C92635F4"/>
    <w:lvl w:ilvl="0" w:tplc="A740B7B2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6E38B0"/>
    <w:multiLevelType w:val="hybridMultilevel"/>
    <w:tmpl w:val="2A3484B0"/>
    <w:lvl w:ilvl="0" w:tplc="B7DCE5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D4FC0"/>
    <w:multiLevelType w:val="hybridMultilevel"/>
    <w:tmpl w:val="66A43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60E1A"/>
    <w:multiLevelType w:val="hybridMultilevel"/>
    <w:tmpl w:val="0492D3DA"/>
    <w:lvl w:ilvl="0" w:tplc="6166FCC0">
      <w:start w:val="424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90FCA"/>
    <w:multiLevelType w:val="hybridMultilevel"/>
    <w:tmpl w:val="5C9660D8"/>
    <w:lvl w:ilvl="0" w:tplc="439E58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E0165"/>
    <w:multiLevelType w:val="hybridMultilevel"/>
    <w:tmpl w:val="56E861A8"/>
    <w:lvl w:ilvl="0" w:tplc="042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260DD"/>
    <w:rsid w:val="0003207E"/>
    <w:rsid w:val="00043FB9"/>
    <w:rsid w:val="0005096F"/>
    <w:rsid w:val="000771A7"/>
    <w:rsid w:val="000F389D"/>
    <w:rsid w:val="00130867"/>
    <w:rsid w:val="00134E31"/>
    <w:rsid w:val="0015060D"/>
    <w:rsid w:val="001902FC"/>
    <w:rsid w:val="001A1D58"/>
    <w:rsid w:val="001B6829"/>
    <w:rsid w:val="001F62EB"/>
    <w:rsid w:val="00202F7D"/>
    <w:rsid w:val="00210648"/>
    <w:rsid w:val="0025171E"/>
    <w:rsid w:val="0027723E"/>
    <w:rsid w:val="00345D82"/>
    <w:rsid w:val="00347EA9"/>
    <w:rsid w:val="0036223C"/>
    <w:rsid w:val="003D70D7"/>
    <w:rsid w:val="003F1595"/>
    <w:rsid w:val="003F416F"/>
    <w:rsid w:val="004046DD"/>
    <w:rsid w:val="00432523"/>
    <w:rsid w:val="00435B59"/>
    <w:rsid w:val="00443F5A"/>
    <w:rsid w:val="00450FB1"/>
    <w:rsid w:val="00454B50"/>
    <w:rsid w:val="004633B9"/>
    <w:rsid w:val="00465FE1"/>
    <w:rsid w:val="00485D0C"/>
    <w:rsid w:val="004B3865"/>
    <w:rsid w:val="004B4F9B"/>
    <w:rsid w:val="004C3985"/>
    <w:rsid w:val="005141BE"/>
    <w:rsid w:val="005177FF"/>
    <w:rsid w:val="00531933"/>
    <w:rsid w:val="00562698"/>
    <w:rsid w:val="00583789"/>
    <w:rsid w:val="005B638B"/>
    <w:rsid w:val="005B649E"/>
    <w:rsid w:val="005C3383"/>
    <w:rsid w:val="005C66A4"/>
    <w:rsid w:val="005D1523"/>
    <w:rsid w:val="005D4BF6"/>
    <w:rsid w:val="00614816"/>
    <w:rsid w:val="006158B3"/>
    <w:rsid w:val="00644665"/>
    <w:rsid w:val="00656571"/>
    <w:rsid w:val="00676B09"/>
    <w:rsid w:val="0068024E"/>
    <w:rsid w:val="006A2CEA"/>
    <w:rsid w:val="006A7B18"/>
    <w:rsid w:val="006B6D63"/>
    <w:rsid w:val="006C52C2"/>
    <w:rsid w:val="006C6149"/>
    <w:rsid w:val="006C7F29"/>
    <w:rsid w:val="00700106"/>
    <w:rsid w:val="007151A2"/>
    <w:rsid w:val="007459DC"/>
    <w:rsid w:val="00746238"/>
    <w:rsid w:val="0074735B"/>
    <w:rsid w:val="0077214B"/>
    <w:rsid w:val="00772944"/>
    <w:rsid w:val="00774179"/>
    <w:rsid w:val="00782046"/>
    <w:rsid w:val="007B1020"/>
    <w:rsid w:val="007B306C"/>
    <w:rsid w:val="007C2FCE"/>
    <w:rsid w:val="007F4EDC"/>
    <w:rsid w:val="00806891"/>
    <w:rsid w:val="00812825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8F0BE7"/>
    <w:rsid w:val="009156CC"/>
    <w:rsid w:val="00967905"/>
    <w:rsid w:val="00987E01"/>
    <w:rsid w:val="009A33DF"/>
    <w:rsid w:val="009A783F"/>
    <w:rsid w:val="009B2290"/>
    <w:rsid w:val="009B638B"/>
    <w:rsid w:val="009E608E"/>
    <w:rsid w:val="009E70DF"/>
    <w:rsid w:val="00A044E6"/>
    <w:rsid w:val="00A10586"/>
    <w:rsid w:val="00A3505D"/>
    <w:rsid w:val="00A37DA7"/>
    <w:rsid w:val="00A42417"/>
    <w:rsid w:val="00A454D9"/>
    <w:rsid w:val="00A84945"/>
    <w:rsid w:val="00A900C0"/>
    <w:rsid w:val="00A977F6"/>
    <w:rsid w:val="00AA1F79"/>
    <w:rsid w:val="00AC3A42"/>
    <w:rsid w:val="00AF2157"/>
    <w:rsid w:val="00B025C3"/>
    <w:rsid w:val="00B32187"/>
    <w:rsid w:val="00B4542F"/>
    <w:rsid w:val="00B626C1"/>
    <w:rsid w:val="00B70D61"/>
    <w:rsid w:val="00B87196"/>
    <w:rsid w:val="00BB141E"/>
    <w:rsid w:val="00BB6404"/>
    <w:rsid w:val="00BD26BC"/>
    <w:rsid w:val="00BE4C51"/>
    <w:rsid w:val="00C0614F"/>
    <w:rsid w:val="00C13FAD"/>
    <w:rsid w:val="00C47321"/>
    <w:rsid w:val="00C67897"/>
    <w:rsid w:val="00C74D79"/>
    <w:rsid w:val="00C92634"/>
    <w:rsid w:val="00CA4A28"/>
    <w:rsid w:val="00CB5E95"/>
    <w:rsid w:val="00CE0AFF"/>
    <w:rsid w:val="00CF2428"/>
    <w:rsid w:val="00D04024"/>
    <w:rsid w:val="00D62AAC"/>
    <w:rsid w:val="00D77F42"/>
    <w:rsid w:val="00D95B50"/>
    <w:rsid w:val="00E076FA"/>
    <w:rsid w:val="00E34806"/>
    <w:rsid w:val="00E45E7B"/>
    <w:rsid w:val="00E65B57"/>
    <w:rsid w:val="00E74FCB"/>
    <w:rsid w:val="00E75650"/>
    <w:rsid w:val="00E82DD3"/>
    <w:rsid w:val="00E915F5"/>
    <w:rsid w:val="00E946DF"/>
    <w:rsid w:val="00ED057C"/>
    <w:rsid w:val="00ED49BB"/>
    <w:rsid w:val="00F16F51"/>
    <w:rsid w:val="00F20767"/>
    <w:rsid w:val="00F32CDE"/>
    <w:rsid w:val="00F405CC"/>
    <w:rsid w:val="00F67BFC"/>
    <w:rsid w:val="00F7667C"/>
    <w:rsid w:val="00F90740"/>
    <w:rsid w:val="00FA0F04"/>
    <w:rsid w:val="00FC1441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4EEEAA"/>
  <w15:chartTrackingRefBased/>
  <w15:docId w15:val="{B44B1A7F-F8CC-4D22-BFA1-EDA43739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7D24-B87A-489E-BC58-1BF5A102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3</TotalTime>
  <Pages>1</Pages>
  <Words>134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2016-07-13T10:05:00Z</cp:lastPrinted>
  <dcterms:created xsi:type="dcterms:W3CDTF">2023-01-19T14:15:00Z</dcterms:created>
  <dcterms:modified xsi:type="dcterms:W3CDTF">2023-01-19T14:15:00Z</dcterms:modified>
</cp:coreProperties>
</file>