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EE8C" w14:textId="0CD5739C" w:rsidR="00D62AAC" w:rsidRDefault="008B21F2" w:rsidP="00FC774D">
      <w:r>
        <w:rPr>
          <w:noProof/>
        </w:rPr>
        <mc:AlternateContent>
          <mc:Choice Requires="wpg">
            <w:drawing>
              <wp:anchor distT="0" distB="0" distL="114300" distR="114300" simplePos="0" relativeHeight="251657728" behindDoc="0" locked="0" layoutInCell="1" allowOverlap="1" wp14:anchorId="0459A6D7" wp14:editId="2FA241D7">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5290A" w14:textId="77777777" w:rsidR="004B4F9B" w:rsidRPr="00904D1E" w:rsidRDefault="004B4F9B" w:rsidP="004B4F9B">
                              <w:pPr>
                                <w:rPr>
                                  <w:rFonts w:ascii="Republika" w:hAnsi="Republika"/>
                                </w:rPr>
                              </w:pPr>
                              <w:r w:rsidRPr="00904D1E">
                                <w:rPr>
                                  <w:rFonts w:ascii="Republika" w:hAnsi="Republika"/>
                                </w:rPr>
                                <w:t>REPUBLIKA SLOVENIJA</w:t>
                              </w:r>
                            </w:p>
                            <w:p w14:paraId="22344691"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4A83F720"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3AC6748"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59A6D7"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52F5290A" w14:textId="77777777" w:rsidR="004B4F9B" w:rsidRPr="00904D1E" w:rsidRDefault="004B4F9B" w:rsidP="004B4F9B">
                        <w:pPr>
                          <w:rPr>
                            <w:rFonts w:ascii="Republika" w:hAnsi="Republika"/>
                          </w:rPr>
                        </w:pPr>
                        <w:r w:rsidRPr="00904D1E">
                          <w:rPr>
                            <w:rFonts w:ascii="Republika" w:hAnsi="Republika"/>
                          </w:rPr>
                          <w:t>REPUBLIKA SLOVENIJA</w:t>
                        </w:r>
                      </w:p>
                      <w:p w14:paraId="22344691"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4A83F720"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3AC6748"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35B96034" w14:textId="77777777" w:rsidR="00FC774D" w:rsidRDefault="00FC774D" w:rsidP="00FC774D"/>
    <w:p w14:paraId="23AC8196" w14:textId="77777777" w:rsidR="00774179" w:rsidRDefault="00774179" w:rsidP="00FC774D"/>
    <w:p w14:paraId="2BF4110A" w14:textId="77777777" w:rsidR="00774179" w:rsidRDefault="00774179" w:rsidP="00FC774D"/>
    <w:p w14:paraId="4D3E734A" w14:textId="77777777" w:rsidR="00774179" w:rsidRDefault="00774179" w:rsidP="00FC774D"/>
    <w:p w14:paraId="6FD9C2BC" w14:textId="77777777" w:rsidR="00FC774D" w:rsidRPr="00774179" w:rsidRDefault="00FC774D" w:rsidP="00FC774D">
      <w:pPr>
        <w:rPr>
          <w:sz w:val="8"/>
          <w:szCs w:val="8"/>
        </w:rPr>
      </w:pPr>
    </w:p>
    <w:p w14:paraId="101092DF"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66DF3021" w14:textId="77777777" w:rsidR="006A7B18" w:rsidRDefault="006A7B18" w:rsidP="008B21F2">
      <w:pPr>
        <w:pStyle w:val="Glava"/>
        <w:tabs>
          <w:tab w:val="left" w:pos="5112"/>
        </w:tabs>
        <w:spacing w:line="240" w:lineRule="exact"/>
        <w:jc w:val="left"/>
        <w:rPr>
          <w:rFonts w:ascii="Republika" w:hAnsi="Republika"/>
          <w:sz w:val="16"/>
          <w:szCs w:val="16"/>
        </w:rPr>
      </w:pPr>
      <w:r w:rsidRPr="006A7B18">
        <w:rPr>
          <w:rFonts w:ascii="Republika" w:hAnsi="Republika"/>
          <w:sz w:val="16"/>
          <w:szCs w:val="16"/>
        </w:rPr>
        <w:tab/>
      </w:r>
      <w:r>
        <w:rPr>
          <w:rFonts w:ascii="Republika" w:hAnsi="Republika"/>
          <w:sz w:val="16"/>
          <w:szCs w:val="16"/>
        </w:rPr>
        <w:tab/>
      </w:r>
      <w:r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1B4647E5"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7240D0DD"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3B99A2B9" w14:textId="77777777" w:rsidR="006A7B18" w:rsidRPr="000F389D" w:rsidRDefault="006A7B18" w:rsidP="00F7667C">
      <w:pPr>
        <w:pStyle w:val="Glava"/>
        <w:tabs>
          <w:tab w:val="left" w:pos="5112"/>
        </w:tabs>
        <w:spacing w:line="240" w:lineRule="exact"/>
        <w:rPr>
          <w:rFonts w:ascii="Republika" w:hAnsi="Republika"/>
          <w:sz w:val="16"/>
          <w:szCs w:val="16"/>
        </w:rPr>
      </w:pPr>
    </w:p>
    <w:p w14:paraId="1004778A" w14:textId="77777777" w:rsidR="006A7B18" w:rsidRDefault="006A7B18" w:rsidP="006A7B18">
      <w:pPr>
        <w:jc w:val="center"/>
        <w:rPr>
          <w:b/>
        </w:rPr>
      </w:pPr>
    </w:p>
    <w:p w14:paraId="166AA4EE" w14:textId="77777777" w:rsidR="006A7B18" w:rsidRDefault="006A7B18" w:rsidP="006A7B18">
      <w:pPr>
        <w:jc w:val="center"/>
        <w:rPr>
          <w:b/>
        </w:rPr>
      </w:pPr>
    </w:p>
    <w:p w14:paraId="1445EFFE" w14:textId="77777777" w:rsidR="006A7B18" w:rsidRDefault="006A7B18" w:rsidP="006A7B18">
      <w:pPr>
        <w:jc w:val="center"/>
        <w:rPr>
          <w:b/>
        </w:rPr>
      </w:pPr>
      <w:r>
        <w:rPr>
          <w:b/>
        </w:rPr>
        <w:t>POROČILO O REDNEM INŠPEKCIJSKEM PREGLEDU NAPRAVE, KI LAHKO POVZROČI ONESNAŽEVANJE OKOLJA VEČJEGA OBSEGA</w:t>
      </w:r>
      <w:r w:rsidR="002B2E10">
        <w:rPr>
          <w:b/>
        </w:rPr>
        <w:t xml:space="preserve"> z dne 24.5.2022</w:t>
      </w:r>
    </w:p>
    <w:p w14:paraId="5A149938" w14:textId="77777777" w:rsidR="006A7B18" w:rsidRDefault="006A7B18" w:rsidP="006A7B18">
      <w:pPr>
        <w:jc w:val="center"/>
        <w:rPr>
          <w:b/>
        </w:rPr>
      </w:pPr>
    </w:p>
    <w:p w14:paraId="6346F127" w14:textId="55C1C363" w:rsidR="006A7B18" w:rsidRDefault="006A7B18" w:rsidP="006A7B18">
      <w:pPr>
        <w:jc w:val="center"/>
        <w:rPr>
          <w:b/>
        </w:rPr>
      </w:pPr>
    </w:p>
    <w:p w14:paraId="17392469" w14:textId="77777777" w:rsidR="00B242B0" w:rsidRPr="00B242B0" w:rsidRDefault="00B242B0" w:rsidP="00B242B0">
      <w:pPr>
        <w:jc w:val="center"/>
        <w:rPr>
          <w:b/>
        </w:rPr>
      </w:pPr>
    </w:p>
    <w:p w14:paraId="62531C2F" w14:textId="1ECE31BB" w:rsidR="008B21F2" w:rsidRDefault="00B242B0" w:rsidP="00B242B0">
      <w:pPr>
        <w:jc w:val="left"/>
        <w:rPr>
          <w:bCs/>
        </w:rPr>
      </w:pPr>
      <w:r w:rsidRPr="00B242B0">
        <w:rPr>
          <w:b/>
        </w:rPr>
        <w:t xml:space="preserve">Zavezanec: </w:t>
      </w:r>
      <w:r w:rsidRPr="008B21F2">
        <w:rPr>
          <w:bCs/>
        </w:rPr>
        <w:t>PANVITA PRAŠIČEREJA NEMŠČAK d.</w:t>
      </w:r>
      <w:r w:rsidR="008B21F2">
        <w:rPr>
          <w:bCs/>
        </w:rPr>
        <w:t> </w:t>
      </w:r>
      <w:r w:rsidRPr="008B21F2">
        <w:rPr>
          <w:bCs/>
        </w:rPr>
        <w:t>o.</w:t>
      </w:r>
      <w:r w:rsidR="008B21F2">
        <w:rPr>
          <w:bCs/>
        </w:rPr>
        <w:t> </w:t>
      </w:r>
      <w:r w:rsidRPr="008B21F2">
        <w:rPr>
          <w:bCs/>
        </w:rPr>
        <w:t xml:space="preserve">o., </w:t>
      </w:r>
    </w:p>
    <w:p w14:paraId="06368546" w14:textId="149D52CC" w:rsidR="00B242B0" w:rsidRPr="00B242B0" w:rsidRDefault="008B21F2" w:rsidP="008B21F2">
      <w:pPr>
        <w:ind w:left="708"/>
        <w:jc w:val="left"/>
        <w:rPr>
          <w:b/>
        </w:rPr>
      </w:pPr>
      <w:r>
        <w:rPr>
          <w:bCs/>
        </w:rPr>
        <w:t xml:space="preserve">        </w:t>
      </w:r>
      <w:r w:rsidR="00B242B0" w:rsidRPr="008B21F2">
        <w:rPr>
          <w:bCs/>
        </w:rPr>
        <w:t>Lendavska ulica 5, Rakičan, 9000 Murska Sobota</w:t>
      </w:r>
    </w:p>
    <w:p w14:paraId="74A37996" w14:textId="77777777" w:rsidR="00B242B0" w:rsidRPr="00B242B0" w:rsidRDefault="00B242B0" w:rsidP="00B242B0">
      <w:pPr>
        <w:jc w:val="left"/>
        <w:rPr>
          <w:b/>
        </w:rPr>
      </w:pPr>
    </w:p>
    <w:p w14:paraId="44ADEA3E" w14:textId="7EC8DBBF" w:rsidR="00B242B0" w:rsidRPr="008B21F2" w:rsidRDefault="00B242B0" w:rsidP="00B242B0">
      <w:pPr>
        <w:jc w:val="left"/>
        <w:rPr>
          <w:bCs/>
        </w:rPr>
      </w:pPr>
      <w:r w:rsidRPr="00B242B0">
        <w:rPr>
          <w:b/>
        </w:rPr>
        <w:t>Naprava</w:t>
      </w:r>
      <w:r>
        <w:rPr>
          <w:b/>
        </w:rPr>
        <w:t xml:space="preserve">: </w:t>
      </w:r>
      <w:r w:rsidRPr="00B242B0">
        <w:rPr>
          <w:bCs/>
        </w:rPr>
        <w:t>Naprava za intenzivno rejo prašičev pitancev in plemenskih svinj, farma Jezera,</w:t>
      </w:r>
      <w:r w:rsidRPr="00B242B0">
        <w:rPr>
          <w:b/>
        </w:rPr>
        <w:t xml:space="preserve"> </w:t>
      </w:r>
      <w:r>
        <w:rPr>
          <w:b/>
        </w:rPr>
        <w:t xml:space="preserve">Lokacija: </w:t>
      </w:r>
      <w:r w:rsidRPr="008B21F2">
        <w:rPr>
          <w:bCs/>
        </w:rPr>
        <w:t>Jezera 49, 9000 Murska Sobota</w:t>
      </w:r>
    </w:p>
    <w:p w14:paraId="5F001E7E" w14:textId="77777777" w:rsidR="00B242B0" w:rsidRPr="00B242B0" w:rsidRDefault="00B242B0" w:rsidP="00B242B0">
      <w:pPr>
        <w:jc w:val="left"/>
        <w:rPr>
          <w:b/>
        </w:rPr>
      </w:pPr>
    </w:p>
    <w:p w14:paraId="229EBD0A" w14:textId="763C5065" w:rsidR="00B242B0" w:rsidRPr="00B242B0" w:rsidRDefault="00B242B0" w:rsidP="00B242B0">
      <w:pPr>
        <w:jc w:val="left"/>
        <w:rPr>
          <w:bCs/>
        </w:rPr>
      </w:pPr>
      <w:r w:rsidRPr="00B242B0">
        <w:rPr>
          <w:b/>
        </w:rPr>
        <w:t xml:space="preserve">Datum rednega pregleda: </w:t>
      </w:r>
      <w:r w:rsidRPr="00B242B0">
        <w:rPr>
          <w:bCs/>
        </w:rPr>
        <w:t>18.</w:t>
      </w:r>
      <w:r>
        <w:rPr>
          <w:bCs/>
        </w:rPr>
        <w:t> </w:t>
      </w:r>
      <w:r w:rsidRPr="00B242B0">
        <w:rPr>
          <w:bCs/>
        </w:rPr>
        <w:t>5.</w:t>
      </w:r>
      <w:r>
        <w:rPr>
          <w:bCs/>
        </w:rPr>
        <w:t> </w:t>
      </w:r>
      <w:r w:rsidRPr="00B242B0">
        <w:rPr>
          <w:bCs/>
        </w:rPr>
        <w:t>2022</w:t>
      </w:r>
    </w:p>
    <w:p w14:paraId="3EC6E660" w14:textId="77777777" w:rsidR="00B242B0" w:rsidRPr="00B242B0" w:rsidRDefault="00B242B0" w:rsidP="00B242B0">
      <w:pPr>
        <w:jc w:val="left"/>
        <w:rPr>
          <w:b/>
        </w:rPr>
      </w:pPr>
    </w:p>
    <w:p w14:paraId="6F80BE20" w14:textId="77777777" w:rsidR="00B242B0" w:rsidRPr="00B242B0" w:rsidRDefault="00B242B0" w:rsidP="00B242B0">
      <w:pPr>
        <w:jc w:val="left"/>
        <w:rPr>
          <w:b/>
        </w:rPr>
      </w:pPr>
      <w:r w:rsidRPr="00B242B0">
        <w:rPr>
          <w:b/>
        </w:rPr>
        <w:t xml:space="preserve">Okoljevarstveno dovoljenje številka: </w:t>
      </w:r>
    </w:p>
    <w:p w14:paraId="390AB5E1" w14:textId="7EDF2B42" w:rsidR="00B242B0" w:rsidRPr="00B242B0" w:rsidRDefault="00B242B0" w:rsidP="00B242B0">
      <w:pPr>
        <w:numPr>
          <w:ilvl w:val="0"/>
          <w:numId w:val="8"/>
        </w:numPr>
        <w:jc w:val="left"/>
        <w:rPr>
          <w:bCs/>
        </w:rPr>
      </w:pPr>
      <w:r w:rsidRPr="00B242B0">
        <w:rPr>
          <w:bCs/>
        </w:rPr>
        <w:t>35407-179/2006-7 z dne 15.</w:t>
      </w:r>
      <w:r w:rsidR="008B21F2">
        <w:t> </w:t>
      </w:r>
      <w:r w:rsidRPr="00B242B0">
        <w:rPr>
          <w:bCs/>
        </w:rPr>
        <w:t>10.</w:t>
      </w:r>
      <w:r w:rsidR="008B21F2">
        <w:rPr>
          <w:bCs/>
        </w:rPr>
        <w:t> </w:t>
      </w:r>
      <w:r w:rsidRPr="00B242B0">
        <w:rPr>
          <w:bCs/>
        </w:rPr>
        <w:t xml:space="preserve">2008, </w:t>
      </w:r>
    </w:p>
    <w:p w14:paraId="6AF05413" w14:textId="4E92FDAE" w:rsidR="00B242B0" w:rsidRPr="00B242B0" w:rsidRDefault="00B242B0" w:rsidP="00B242B0">
      <w:pPr>
        <w:numPr>
          <w:ilvl w:val="0"/>
          <w:numId w:val="8"/>
        </w:numPr>
        <w:jc w:val="left"/>
        <w:rPr>
          <w:bCs/>
        </w:rPr>
      </w:pPr>
      <w:r w:rsidRPr="00B242B0">
        <w:rPr>
          <w:bCs/>
        </w:rPr>
        <w:t>Odločba o spremembi okoljevarstvenega dovoljenja št. 35406-8/2012-2 z dne 18.4.2012 in Odločba št. 35406-55/2014-4 z dne 17.</w:t>
      </w:r>
      <w:r w:rsidR="008B21F2">
        <w:rPr>
          <w:bCs/>
        </w:rPr>
        <w:t> </w:t>
      </w:r>
      <w:r w:rsidRPr="00B242B0">
        <w:rPr>
          <w:bCs/>
        </w:rPr>
        <w:t>6.</w:t>
      </w:r>
      <w:r w:rsidR="008B21F2">
        <w:rPr>
          <w:bCs/>
        </w:rPr>
        <w:t> </w:t>
      </w:r>
      <w:r w:rsidRPr="00B242B0">
        <w:rPr>
          <w:bCs/>
        </w:rPr>
        <w:t xml:space="preserve">2015. </w:t>
      </w:r>
    </w:p>
    <w:p w14:paraId="20D646DA" w14:textId="77777777" w:rsidR="00B242B0" w:rsidRPr="00B242B0" w:rsidRDefault="00B242B0" w:rsidP="00B242B0">
      <w:pPr>
        <w:jc w:val="left"/>
        <w:rPr>
          <w:b/>
        </w:rPr>
      </w:pPr>
    </w:p>
    <w:p w14:paraId="5768ED0A" w14:textId="35885705" w:rsidR="00B242B0" w:rsidRPr="00B242B0" w:rsidRDefault="00B242B0" w:rsidP="00B242B0">
      <w:pPr>
        <w:jc w:val="left"/>
        <w:rPr>
          <w:b/>
        </w:rPr>
      </w:pPr>
      <w:r w:rsidRPr="00B242B0">
        <w:rPr>
          <w:b/>
        </w:rPr>
        <w:t xml:space="preserve">Usklajenost z OVD: </w:t>
      </w:r>
    </w:p>
    <w:p w14:paraId="6F5A7C49" w14:textId="77777777" w:rsidR="00B242B0" w:rsidRPr="00B242B0" w:rsidRDefault="00B242B0" w:rsidP="00B242B0">
      <w:pPr>
        <w:jc w:val="left"/>
        <w:rPr>
          <w:bCs/>
        </w:rPr>
      </w:pPr>
      <w:r w:rsidRPr="00B242B0">
        <w:rPr>
          <w:bCs/>
        </w:rPr>
        <w:t xml:space="preserve">Reja se izvaja v vseh 17 objektih z največjim številom vhlevitve v enem turnusu, ki ne presega predpisane kapacitete po OVD. </w:t>
      </w:r>
    </w:p>
    <w:p w14:paraId="7D5EECAF" w14:textId="1268B223" w:rsidR="00B242B0" w:rsidRPr="00B242B0" w:rsidRDefault="00B242B0" w:rsidP="00B242B0">
      <w:pPr>
        <w:jc w:val="left"/>
        <w:rPr>
          <w:bCs/>
        </w:rPr>
      </w:pPr>
      <w:r w:rsidRPr="00B242B0">
        <w:rPr>
          <w:bCs/>
        </w:rPr>
        <w:t>Inšpektorica je ob pregledu ugotovila, da je zavezanec v predpisanem roku na A</w:t>
      </w:r>
      <w:r w:rsidR="008B21F2">
        <w:rPr>
          <w:bCs/>
        </w:rPr>
        <w:t>gencije republike Slovenije za okolje (ARSO)</w:t>
      </w:r>
      <w:r w:rsidRPr="00B242B0">
        <w:rPr>
          <w:bCs/>
        </w:rPr>
        <w:t xml:space="preserve"> oddal Poročilo o letnih emisijah snovi v zrak za 2021, ki ga je izdelal NLZOH oddelek za okolje in zdravje Maribor in da zagotavlja redno vzdrževanje dobrega tehničnega stanja naprave glede na določbe 2.1.1. točke OVD z rednim čiščenjem krmilne opreme in prezračevalnega sistema. </w:t>
      </w:r>
    </w:p>
    <w:p w14:paraId="3DAAF2A1" w14:textId="6D532F2F" w:rsidR="00B242B0" w:rsidRPr="00B242B0" w:rsidRDefault="00B242B0" w:rsidP="00B242B0">
      <w:pPr>
        <w:jc w:val="left"/>
        <w:rPr>
          <w:bCs/>
        </w:rPr>
      </w:pPr>
      <w:r w:rsidRPr="00B242B0">
        <w:rPr>
          <w:bCs/>
        </w:rPr>
        <w:t>Komunalne odpadne vode (KOV) čistijo na lastni mali komunalni čistilni napravi</w:t>
      </w:r>
      <w:r w:rsidR="008B21F2">
        <w:rPr>
          <w:bCs/>
        </w:rPr>
        <w:t xml:space="preserve"> </w:t>
      </w:r>
      <w:r w:rsidRPr="00B242B0">
        <w:rPr>
          <w:bCs/>
        </w:rPr>
        <w:t>(mKČN) kapacitete 20 PE, vgrajene v letu 2018, ki je v skladu s predpisanim standardom. Glede na rezultate meritev obratovalnega monitoringa iz mKČN Jezera, ki jih je opravil NLZOH Maribor  v novembru 2021, ni bilo ugotoviti kakšnih nepravilnosti v zvezi obratovanjem mKČN.</w:t>
      </w:r>
    </w:p>
    <w:p w14:paraId="622AEA78" w14:textId="77777777" w:rsidR="00B242B0" w:rsidRPr="00B242B0" w:rsidRDefault="00B242B0" w:rsidP="00B242B0">
      <w:pPr>
        <w:jc w:val="left"/>
        <w:rPr>
          <w:bCs/>
        </w:rPr>
      </w:pPr>
      <w:r w:rsidRPr="00B242B0">
        <w:rPr>
          <w:bCs/>
        </w:rPr>
        <w:t>Zavezanec redno zagotavlja izvajanje meritev hrupa v okolju zaradi obratovanja naprave vsaka tri leta, zadnje meritve iz junija 2020 ne kažejo nepravilnosti.</w:t>
      </w:r>
    </w:p>
    <w:p w14:paraId="2371F196" w14:textId="77777777" w:rsidR="00B242B0" w:rsidRPr="00B242B0" w:rsidRDefault="00B242B0" w:rsidP="00B242B0">
      <w:pPr>
        <w:jc w:val="left"/>
        <w:rPr>
          <w:bCs/>
        </w:rPr>
      </w:pPr>
      <w:r w:rsidRPr="00B242B0">
        <w:rPr>
          <w:bCs/>
        </w:rPr>
        <w:t xml:space="preserve">Iz pregledanih evidenc ravnanja z odpadno gnojevko in pralnimi vodami kot odpadkom, ki jo oddajajo pooblaščenemu prevzemniku Panvita Ekoteh d.o.o. v bioplinarno Jezera ni bilo ugotoviti kakšnih  nepravilnosti, niti glede ravnanja z drugimi odpadki iz naprave. </w:t>
      </w:r>
    </w:p>
    <w:p w14:paraId="654DC1DC" w14:textId="22EA1CF2" w:rsidR="00B242B0" w:rsidRPr="00B242B0" w:rsidRDefault="00B242B0" w:rsidP="00B242B0">
      <w:pPr>
        <w:jc w:val="left"/>
        <w:rPr>
          <w:bCs/>
        </w:rPr>
      </w:pPr>
      <w:r w:rsidRPr="00B242B0">
        <w:rPr>
          <w:bCs/>
        </w:rPr>
        <w:t xml:space="preserve">Za potrebe farme Jezera se uporablja voda iz javnega vodovoda in iz lastnega vodnjaka. Za rabo vode iz lastnega vodnjaka, ki jo zavezanec rabi za čiščenje hlevov, ima pridobljeno Vodno dovoljenje, raba vode v 2021 je bila v skladu z </w:t>
      </w:r>
      <w:r w:rsidR="009C729C">
        <w:rPr>
          <w:bCs/>
        </w:rPr>
        <w:t>O</w:t>
      </w:r>
      <w:r w:rsidRPr="00B242B0">
        <w:rPr>
          <w:bCs/>
        </w:rPr>
        <w:t xml:space="preserve">VD, tudi monitoring podzemnih voda je zavezanec zagotovil. </w:t>
      </w:r>
    </w:p>
    <w:p w14:paraId="731301DD" w14:textId="77777777" w:rsidR="00B242B0" w:rsidRPr="00B242B0" w:rsidRDefault="00B242B0" w:rsidP="00B242B0">
      <w:pPr>
        <w:jc w:val="left"/>
        <w:rPr>
          <w:bCs/>
        </w:rPr>
      </w:pPr>
      <w:r w:rsidRPr="00B242B0">
        <w:rPr>
          <w:bCs/>
        </w:rPr>
        <w:t>Ker inšpektorica ob pregledu ni ugotovila nepravilnosti, je postopek na zapisnik ustavila.</w:t>
      </w:r>
    </w:p>
    <w:p w14:paraId="3B3B7F89" w14:textId="77777777" w:rsidR="00B242B0" w:rsidRPr="00B242B0" w:rsidRDefault="00B242B0" w:rsidP="00B242B0">
      <w:pPr>
        <w:jc w:val="left"/>
        <w:rPr>
          <w:b/>
        </w:rPr>
      </w:pPr>
    </w:p>
    <w:p w14:paraId="7498752C" w14:textId="77777777" w:rsidR="00B242B0" w:rsidRPr="00B242B0" w:rsidRDefault="00B242B0" w:rsidP="00B242B0">
      <w:pPr>
        <w:jc w:val="left"/>
        <w:rPr>
          <w:b/>
        </w:rPr>
      </w:pPr>
      <w:r w:rsidRPr="00B242B0">
        <w:rPr>
          <w:b/>
        </w:rPr>
        <w:t>Zaključki / naslednje aktivnosti:</w:t>
      </w:r>
    </w:p>
    <w:p w14:paraId="26D60ABA" w14:textId="509C88BC" w:rsidR="00B242B0" w:rsidRPr="00B242B0" w:rsidRDefault="00B242B0" w:rsidP="00B242B0">
      <w:pPr>
        <w:jc w:val="left"/>
        <w:rPr>
          <w:bCs/>
        </w:rPr>
      </w:pPr>
      <w:r w:rsidRPr="00B242B0">
        <w:rPr>
          <w:bCs/>
        </w:rPr>
        <w:t xml:space="preserve">Nadaljnji redni pregledi bodo opravljeni po planu </w:t>
      </w:r>
      <w:r w:rsidR="009C729C">
        <w:rPr>
          <w:bCs/>
        </w:rPr>
        <w:t>Inšpektorata za okolje in prostor (</w:t>
      </w:r>
      <w:r w:rsidRPr="00B242B0">
        <w:rPr>
          <w:bCs/>
        </w:rPr>
        <w:t>IRSOP</w:t>
      </w:r>
      <w:r w:rsidR="009C729C">
        <w:rPr>
          <w:bCs/>
        </w:rPr>
        <w:t>)</w:t>
      </w:r>
      <w:r w:rsidRPr="00B242B0">
        <w:rPr>
          <w:bCs/>
        </w:rPr>
        <w:t xml:space="preserve">, izredni po potrebi. </w:t>
      </w:r>
    </w:p>
    <w:p w14:paraId="7A8C0251" w14:textId="6841E305" w:rsidR="00B242B0" w:rsidRDefault="00B242B0" w:rsidP="00B242B0">
      <w:pPr>
        <w:jc w:val="left"/>
        <w:rPr>
          <w:b/>
        </w:rPr>
      </w:pPr>
    </w:p>
    <w:p w14:paraId="42AF31EC" w14:textId="561B1548" w:rsidR="00B242B0" w:rsidRDefault="00B242B0" w:rsidP="00B242B0">
      <w:pPr>
        <w:jc w:val="left"/>
        <w:rPr>
          <w:b/>
        </w:rPr>
      </w:pPr>
    </w:p>
    <w:p w14:paraId="6BB96D3A" w14:textId="43A04D0C" w:rsidR="00B242B0" w:rsidRDefault="00B242B0" w:rsidP="00B242B0">
      <w:pPr>
        <w:jc w:val="left"/>
        <w:rPr>
          <w:b/>
        </w:rPr>
      </w:pPr>
    </w:p>
    <w:p w14:paraId="77B88C50" w14:textId="7DEBD9C9" w:rsidR="00B242B0" w:rsidRDefault="00B242B0" w:rsidP="00B242B0">
      <w:pPr>
        <w:jc w:val="left"/>
        <w:rPr>
          <w:b/>
        </w:rPr>
      </w:pPr>
    </w:p>
    <w:p w14:paraId="5C0EF69E" w14:textId="4517FC51" w:rsidR="00B242B0" w:rsidRDefault="00B242B0" w:rsidP="00B242B0">
      <w:pPr>
        <w:jc w:val="left"/>
        <w:rPr>
          <w:b/>
        </w:rPr>
      </w:pPr>
    </w:p>
    <w:p w14:paraId="44377F00" w14:textId="200FF918" w:rsidR="00B242B0" w:rsidRDefault="00B242B0" w:rsidP="006A7B18">
      <w:pPr>
        <w:jc w:val="center"/>
        <w:rPr>
          <w:b/>
        </w:rPr>
      </w:pPr>
    </w:p>
    <w:sectPr w:rsidR="00B242B0"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553D" w14:textId="77777777" w:rsidR="00170E38" w:rsidRDefault="00170E38">
      <w:r>
        <w:separator/>
      </w:r>
    </w:p>
  </w:endnote>
  <w:endnote w:type="continuationSeparator" w:id="0">
    <w:p w14:paraId="0496DF14" w14:textId="77777777" w:rsidR="00170E38" w:rsidRDefault="0017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414C" w14:textId="77777777" w:rsidR="00170E38" w:rsidRDefault="00170E38">
      <w:r>
        <w:separator/>
      </w:r>
    </w:p>
  </w:footnote>
  <w:footnote w:type="continuationSeparator" w:id="0">
    <w:p w14:paraId="52F65EAD" w14:textId="77777777" w:rsidR="00170E38" w:rsidRDefault="0017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E877"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4EBF"/>
    <w:multiLevelType w:val="hybridMultilevel"/>
    <w:tmpl w:val="EC32E912"/>
    <w:lvl w:ilvl="0" w:tplc="B46AF26E">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2"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5B5033"/>
    <w:multiLevelType w:val="hybridMultilevel"/>
    <w:tmpl w:val="F85EE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4291C"/>
    <w:rsid w:val="000771A7"/>
    <w:rsid w:val="000A6433"/>
    <w:rsid w:val="000B1B5B"/>
    <w:rsid w:val="000D2EEE"/>
    <w:rsid w:val="000E7BB9"/>
    <w:rsid w:val="000F389D"/>
    <w:rsid w:val="00130867"/>
    <w:rsid w:val="00134E31"/>
    <w:rsid w:val="0015060D"/>
    <w:rsid w:val="00170E38"/>
    <w:rsid w:val="001712BD"/>
    <w:rsid w:val="001A1D58"/>
    <w:rsid w:val="001C1A87"/>
    <w:rsid w:val="001D3218"/>
    <w:rsid w:val="001F62EB"/>
    <w:rsid w:val="001F6990"/>
    <w:rsid w:val="00202F7D"/>
    <w:rsid w:val="00210648"/>
    <w:rsid w:val="0027723E"/>
    <w:rsid w:val="00284DE5"/>
    <w:rsid w:val="002B2E10"/>
    <w:rsid w:val="00345D82"/>
    <w:rsid w:val="00347EA9"/>
    <w:rsid w:val="0035141D"/>
    <w:rsid w:val="0036223C"/>
    <w:rsid w:val="00377C29"/>
    <w:rsid w:val="003D70D7"/>
    <w:rsid w:val="003F416F"/>
    <w:rsid w:val="004046DD"/>
    <w:rsid w:val="00432523"/>
    <w:rsid w:val="00435B59"/>
    <w:rsid w:val="00443F5A"/>
    <w:rsid w:val="00450FB1"/>
    <w:rsid w:val="0045634B"/>
    <w:rsid w:val="004633B9"/>
    <w:rsid w:val="00465FE1"/>
    <w:rsid w:val="00485D0C"/>
    <w:rsid w:val="004B4F9B"/>
    <w:rsid w:val="004C41F6"/>
    <w:rsid w:val="004E369C"/>
    <w:rsid w:val="004E7BF2"/>
    <w:rsid w:val="005141BE"/>
    <w:rsid w:val="005177FF"/>
    <w:rsid w:val="00555C22"/>
    <w:rsid w:val="00562698"/>
    <w:rsid w:val="005B638B"/>
    <w:rsid w:val="005B649E"/>
    <w:rsid w:val="005D1523"/>
    <w:rsid w:val="005D4BF6"/>
    <w:rsid w:val="00614816"/>
    <w:rsid w:val="00644665"/>
    <w:rsid w:val="00656571"/>
    <w:rsid w:val="006732F7"/>
    <w:rsid w:val="00676B09"/>
    <w:rsid w:val="0068024E"/>
    <w:rsid w:val="006A2CEA"/>
    <w:rsid w:val="006A7B18"/>
    <w:rsid w:val="006B6D63"/>
    <w:rsid w:val="006B7200"/>
    <w:rsid w:val="006C52C2"/>
    <w:rsid w:val="006C7F29"/>
    <w:rsid w:val="006E7054"/>
    <w:rsid w:val="00700106"/>
    <w:rsid w:val="00707465"/>
    <w:rsid w:val="007151A2"/>
    <w:rsid w:val="00730663"/>
    <w:rsid w:val="007459DC"/>
    <w:rsid w:val="00746238"/>
    <w:rsid w:val="0074735B"/>
    <w:rsid w:val="0077214B"/>
    <w:rsid w:val="00772944"/>
    <w:rsid w:val="00774179"/>
    <w:rsid w:val="00782046"/>
    <w:rsid w:val="007879E7"/>
    <w:rsid w:val="007B306C"/>
    <w:rsid w:val="007C2FCE"/>
    <w:rsid w:val="007D1B34"/>
    <w:rsid w:val="007F4EDC"/>
    <w:rsid w:val="00806891"/>
    <w:rsid w:val="0081307E"/>
    <w:rsid w:val="0081708B"/>
    <w:rsid w:val="0082164C"/>
    <w:rsid w:val="008247B1"/>
    <w:rsid w:val="00850DE1"/>
    <w:rsid w:val="0087171C"/>
    <w:rsid w:val="0088508F"/>
    <w:rsid w:val="008A2209"/>
    <w:rsid w:val="008A2740"/>
    <w:rsid w:val="008B21F2"/>
    <w:rsid w:val="008B3E4A"/>
    <w:rsid w:val="008D0E9B"/>
    <w:rsid w:val="008D1A59"/>
    <w:rsid w:val="008E2FCD"/>
    <w:rsid w:val="008E5A78"/>
    <w:rsid w:val="009156CC"/>
    <w:rsid w:val="0094135D"/>
    <w:rsid w:val="00967905"/>
    <w:rsid w:val="009A2BDC"/>
    <w:rsid w:val="009A33DF"/>
    <w:rsid w:val="009A783F"/>
    <w:rsid w:val="009C106E"/>
    <w:rsid w:val="009C729C"/>
    <w:rsid w:val="009D62FD"/>
    <w:rsid w:val="009E70DF"/>
    <w:rsid w:val="00A0092F"/>
    <w:rsid w:val="00A10586"/>
    <w:rsid w:val="00A3505D"/>
    <w:rsid w:val="00A37DA7"/>
    <w:rsid w:val="00A454D9"/>
    <w:rsid w:val="00A84945"/>
    <w:rsid w:val="00A900C0"/>
    <w:rsid w:val="00A9690B"/>
    <w:rsid w:val="00A977F6"/>
    <w:rsid w:val="00AA080D"/>
    <w:rsid w:val="00AA1F79"/>
    <w:rsid w:val="00AC3A42"/>
    <w:rsid w:val="00AF2157"/>
    <w:rsid w:val="00B15B0F"/>
    <w:rsid w:val="00B242B0"/>
    <w:rsid w:val="00B626C1"/>
    <w:rsid w:val="00B70D61"/>
    <w:rsid w:val="00BB6404"/>
    <w:rsid w:val="00BD26BC"/>
    <w:rsid w:val="00BE4C51"/>
    <w:rsid w:val="00BF3F60"/>
    <w:rsid w:val="00C34570"/>
    <w:rsid w:val="00C370E7"/>
    <w:rsid w:val="00C41A72"/>
    <w:rsid w:val="00C47321"/>
    <w:rsid w:val="00C510AE"/>
    <w:rsid w:val="00C64D7E"/>
    <w:rsid w:val="00C67897"/>
    <w:rsid w:val="00C73413"/>
    <w:rsid w:val="00C74D79"/>
    <w:rsid w:val="00C829D1"/>
    <w:rsid w:val="00C85946"/>
    <w:rsid w:val="00C92634"/>
    <w:rsid w:val="00CA4A28"/>
    <w:rsid w:val="00CB5E95"/>
    <w:rsid w:val="00CD101B"/>
    <w:rsid w:val="00CD6F7D"/>
    <w:rsid w:val="00CE0AFF"/>
    <w:rsid w:val="00CE3D4F"/>
    <w:rsid w:val="00CF2428"/>
    <w:rsid w:val="00D0108C"/>
    <w:rsid w:val="00D23841"/>
    <w:rsid w:val="00D62AAC"/>
    <w:rsid w:val="00D64BA2"/>
    <w:rsid w:val="00D94449"/>
    <w:rsid w:val="00DA3295"/>
    <w:rsid w:val="00DF4BF8"/>
    <w:rsid w:val="00E076FA"/>
    <w:rsid w:val="00E34806"/>
    <w:rsid w:val="00E65B57"/>
    <w:rsid w:val="00E74FCB"/>
    <w:rsid w:val="00E75650"/>
    <w:rsid w:val="00E82DD3"/>
    <w:rsid w:val="00E915F5"/>
    <w:rsid w:val="00E9341B"/>
    <w:rsid w:val="00E946DF"/>
    <w:rsid w:val="00ED057C"/>
    <w:rsid w:val="00ED49BB"/>
    <w:rsid w:val="00EE3C97"/>
    <w:rsid w:val="00F16F51"/>
    <w:rsid w:val="00F20767"/>
    <w:rsid w:val="00F32CDE"/>
    <w:rsid w:val="00F405CC"/>
    <w:rsid w:val="00F67BFC"/>
    <w:rsid w:val="00F71130"/>
    <w:rsid w:val="00F7667C"/>
    <w:rsid w:val="00F90740"/>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6B7F6F"/>
  <w15:chartTrackingRefBased/>
  <w15:docId w15:val="{DEED661A-E3E3-4BF3-A79B-F8AF7369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link w:val="Naslov1Znak"/>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Odstavekseznama">
    <w:name w:val="List Paragraph"/>
    <w:basedOn w:val="Navaden"/>
    <w:uiPriority w:val="34"/>
    <w:qFormat/>
    <w:rsid w:val="00CD6F7D"/>
    <w:pPr>
      <w:ind w:left="720"/>
      <w:contextualSpacing/>
      <w:jc w:val="left"/>
    </w:pPr>
    <w:rPr>
      <w:rFonts w:eastAsia="Batang" w:cs="Arial"/>
      <w:lang w:eastAsia="ko-KR"/>
    </w:rPr>
  </w:style>
  <w:style w:type="character" w:customStyle="1" w:styleId="Naslov1Znak">
    <w:name w:val="Naslov 1 Znak"/>
    <w:aliases w:val="NASLOV Znak"/>
    <w:link w:val="Naslov1"/>
    <w:rsid w:val="001F69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10DF-6E1C-424E-AA22-CD04EC0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3</TotalTime>
  <Pages>1</Pages>
  <Words>377</Words>
  <Characters>2220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3</cp:revision>
  <cp:lastPrinted>2022-05-24T06:38:00Z</cp:lastPrinted>
  <dcterms:created xsi:type="dcterms:W3CDTF">2022-10-28T10:39:00Z</dcterms:created>
  <dcterms:modified xsi:type="dcterms:W3CDTF">2022-10-28T10:41:00Z</dcterms:modified>
</cp:coreProperties>
</file>