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F1CA" w14:textId="30E983E2" w:rsidR="00D62AAC" w:rsidRDefault="00F4699B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D2B87" wp14:editId="0386E8DB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97F5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63EA543D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2FAE97E1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580565E8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D2B87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28F897F5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63EA543D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2FAE97E1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580565E8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3D2893C" w14:textId="77777777" w:rsidR="00FC774D" w:rsidRDefault="00FC774D" w:rsidP="00FC774D"/>
    <w:p w14:paraId="0EE774C7" w14:textId="77777777" w:rsidR="00774179" w:rsidRDefault="00774179" w:rsidP="00FC774D"/>
    <w:p w14:paraId="6077AFB0" w14:textId="77777777" w:rsidR="00774179" w:rsidRDefault="00774179" w:rsidP="00FC774D"/>
    <w:p w14:paraId="6A9BD205" w14:textId="77777777" w:rsidR="00774179" w:rsidRDefault="00774179" w:rsidP="00FC774D"/>
    <w:p w14:paraId="76D4F6E9" w14:textId="77777777" w:rsidR="00FC774D" w:rsidRPr="00774179" w:rsidRDefault="00FC774D" w:rsidP="00FC774D">
      <w:pPr>
        <w:rPr>
          <w:sz w:val="8"/>
          <w:szCs w:val="8"/>
        </w:rPr>
      </w:pPr>
    </w:p>
    <w:p w14:paraId="63113477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2616A1C2" w14:textId="77777777" w:rsidR="006A7B18" w:rsidRDefault="006A7B18" w:rsidP="00F4699B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4D4851DD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6A796293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4DC792B2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C5382B7" w14:textId="77777777" w:rsidR="006A7B18" w:rsidRDefault="006A7B18" w:rsidP="006A7B18">
      <w:pPr>
        <w:jc w:val="center"/>
        <w:rPr>
          <w:b/>
        </w:rPr>
      </w:pPr>
    </w:p>
    <w:p w14:paraId="2ACA8E55" w14:textId="77777777" w:rsidR="006A7B18" w:rsidRDefault="006A7B18" w:rsidP="006A7B18">
      <w:pPr>
        <w:jc w:val="center"/>
        <w:rPr>
          <w:b/>
        </w:rPr>
      </w:pPr>
    </w:p>
    <w:p w14:paraId="37C3236D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432F08D" w14:textId="2CE201E0" w:rsidR="006A7B18" w:rsidRDefault="006A7B18" w:rsidP="006A7B18">
      <w:pPr>
        <w:jc w:val="center"/>
        <w:rPr>
          <w:b/>
        </w:rPr>
      </w:pPr>
    </w:p>
    <w:p w14:paraId="756EB1BC" w14:textId="32A55E74" w:rsidR="00F4699B" w:rsidRDefault="00F4699B" w:rsidP="006A7B18">
      <w:pPr>
        <w:jc w:val="center"/>
        <w:rPr>
          <w:b/>
        </w:rPr>
      </w:pPr>
    </w:p>
    <w:p w14:paraId="20710002" w14:textId="2DE41225" w:rsidR="00F4699B" w:rsidRPr="00F4699B" w:rsidRDefault="00F4699B" w:rsidP="00F4699B">
      <w:pPr>
        <w:jc w:val="left"/>
        <w:rPr>
          <w:bCs/>
        </w:rPr>
      </w:pPr>
      <w:r w:rsidRPr="00F4699B">
        <w:rPr>
          <w:b/>
        </w:rPr>
        <w:t>Zavezanec:</w:t>
      </w:r>
      <w:r>
        <w:rPr>
          <w:b/>
        </w:rPr>
        <w:t xml:space="preserve"> </w:t>
      </w:r>
      <w:r>
        <w:rPr>
          <w:b/>
        </w:rPr>
        <w:tab/>
      </w:r>
      <w:r w:rsidRPr="00F4699B">
        <w:rPr>
          <w:bCs/>
        </w:rPr>
        <w:t>UNIOR d.</w:t>
      </w:r>
      <w:r w:rsidRPr="00F4699B">
        <w:rPr>
          <w:bCs/>
        </w:rPr>
        <w:t> </w:t>
      </w:r>
      <w:r w:rsidRPr="00F4699B">
        <w:rPr>
          <w:bCs/>
        </w:rPr>
        <w:t>d., Kovaška cesta 10, 3214 Zreče</w:t>
      </w:r>
    </w:p>
    <w:p w14:paraId="2A1A0D2B" w14:textId="77777777" w:rsidR="00F4699B" w:rsidRPr="00F4699B" w:rsidRDefault="00F4699B" w:rsidP="00F4699B">
      <w:pPr>
        <w:jc w:val="left"/>
        <w:rPr>
          <w:b/>
        </w:rPr>
      </w:pPr>
    </w:p>
    <w:p w14:paraId="04960E3C" w14:textId="0BACC34E" w:rsidR="00F4699B" w:rsidRDefault="00F4699B" w:rsidP="00F4699B">
      <w:pPr>
        <w:jc w:val="left"/>
        <w:rPr>
          <w:bCs/>
        </w:rPr>
      </w:pPr>
      <w:r w:rsidRPr="00F4699B">
        <w:rPr>
          <w:b/>
        </w:rPr>
        <w:t>Naprava</w:t>
      </w:r>
      <w:r>
        <w:rPr>
          <w:b/>
        </w:rPr>
        <w:t>:</w:t>
      </w:r>
      <w:r w:rsidRPr="00F4699B">
        <w:rPr>
          <w:b/>
        </w:rPr>
        <w:t xml:space="preserve"> </w:t>
      </w:r>
      <w:r>
        <w:rPr>
          <w:b/>
        </w:rPr>
        <w:tab/>
      </w:r>
      <w:r w:rsidRPr="00F4699B">
        <w:rPr>
          <w:bCs/>
        </w:rPr>
        <w:t>Naprava za površinsko obdelavo kovin z uporabo elektrolitskih ali kemičnih</w:t>
      </w:r>
    </w:p>
    <w:p w14:paraId="30CBCDC3" w14:textId="66A09009" w:rsidR="00F4699B" w:rsidRPr="00F4699B" w:rsidRDefault="00F4699B" w:rsidP="00F4699B">
      <w:pPr>
        <w:ind w:left="1416"/>
        <w:jc w:val="left"/>
        <w:rPr>
          <w:bCs/>
        </w:rPr>
      </w:pPr>
      <w:r w:rsidRPr="00F4699B">
        <w:rPr>
          <w:bCs/>
        </w:rPr>
        <w:t>postopkov s skupnim volumnom delovnih kadi (brez izpiranja) 42,45 m3, ter dveh drugih naprav – kovačije železa z uporabljeno kalorično močjo 3,05 MW in naprave za proizvodnjo sintranih izdelkov in njihovih neposredno tehnično povezanih dejavnosti</w:t>
      </w:r>
    </w:p>
    <w:p w14:paraId="6EF480D9" w14:textId="77777777" w:rsidR="00F4699B" w:rsidRPr="00F4699B" w:rsidRDefault="00F4699B" w:rsidP="00F4699B">
      <w:pPr>
        <w:jc w:val="left"/>
        <w:rPr>
          <w:bCs/>
        </w:rPr>
      </w:pPr>
    </w:p>
    <w:p w14:paraId="4A392115" w14:textId="65E74DE7" w:rsidR="00F4699B" w:rsidRPr="00F4699B" w:rsidRDefault="00F4699B" w:rsidP="00F4699B">
      <w:pPr>
        <w:jc w:val="left"/>
        <w:rPr>
          <w:b/>
        </w:rPr>
      </w:pPr>
      <w:r>
        <w:rPr>
          <w:b/>
        </w:rPr>
        <w:t>L</w:t>
      </w:r>
      <w:r w:rsidRPr="00F4699B">
        <w:rPr>
          <w:b/>
        </w:rPr>
        <w:t>okacija:</w:t>
      </w:r>
      <w:r>
        <w:rPr>
          <w:b/>
        </w:rPr>
        <w:t xml:space="preserve"> </w:t>
      </w:r>
      <w:r>
        <w:rPr>
          <w:b/>
        </w:rPr>
        <w:tab/>
      </w:r>
      <w:r w:rsidRPr="00F4699B">
        <w:rPr>
          <w:bCs/>
        </w:rPr>
        <w:t>Kovaška cesta 10, 3214 Zreče</w:t>
      </w:r>
    </w:p>
    <w:p w14:paraId="0CB70C22" w14:textId="77777777" w:rsidR="00F4699B" w:rsidRPr="00F4699B" w:rsidRDefault="00F4699B" w:rsidP="00F4699B">
      <w:pPr>
        <w:jc w:val="left"/>
        <w:rPr>
          <w:b/>
        </w:rPr>
      </w:pPr>
    </w:p>
    <w:p w14:paraId="26E9D23E" w14:textId="75A47B65" w:rsidR="00F4699B" w:rsidRPr="00F4699B" w:rsidRDefault="00F4699B" w:rsidP="00F4699B">
      <w:pPr>
        <w:jc w:val="left"/>
        <w:rPr>
          <w:bCs/>
        </w:rPr>
      </w:pPr>
      <w:r w:rsidRPr="00F4699B">
        <w:rPr>
          <w:b/>
        </w:rPr>
        <w:t>Datum pregleda:</w:t>
      </w:r>
      <w:r>
        <w:rPr>
          <w:b/>
        </w:rPr>
        <w:t xml:space="preserve"> </w:t>
      </w:r>
      <w:r w:rsidRPr="00F4699B">
        <w:rPr>
          <w:bCs/>
        </w:rPr>
        <w:t>16.12.2021</w:t>
      </w:r>
    </w:p>
    <w:p w14:paraId="421EC1C9" w14:textId="77777777" w:rsidR="00F4699B" w:rsidRPr="00F4699B" w:rsidRDefault="00F4699B" w:rsidP="00F4699B">
      <w:pPr>
        <w:jc w:val="left"/>
        <w:rPr>
          <w:b/>
        </w:rPr>
      </w:pPr>
    </w:p>
    <w:p w14:paraId="73336452" w14:textId="77777777" w:rsidR="00F4699B" w:rsidRPr="00F4699B" w:rsidRDefault="00F4699B" w:rsidP="00F4699B">
      <w:pPr>
        <w:jc w:val="left"/>
        <w:rPr>
          <w:b/>
        </w:rPr>
      </w:pPr>
      <w:r w:rsidRPr="00F4699B">
        <w:rPr>
          <w:b/>
        </w:rPr>
        <w:t>Okoljevarstveno dovoljenje (OVD) številka:</w:t>
      </w:r>
    </w:p>
    <w:p w14:paraId="159C88CA" w14:textId="77777777" w:rsidR="00F4699B" w:rsidRPr="00F4699B" w:rsidRDefault="00F4699B" w:rsidP="00F4699B">
      <w:pPr>
        <w:spacing w:line="260" w:lineRule="exact"/>
        <w:jc w:val="left"/>
        <w:rPr>
          <w:bCs/>
        </w:rPr>
      </w:pPr>
      <w:r w:rsidRPr="00F4699B">
        <w:rPr>
          <w:bCs/>
        </w:rPr>
        <w:t>35407-9/2007-27 z dne 28.10.2009, spremenjeno z odločbami št.:</w:t>
      </w:r>
    </w:p>
    <w:p w14:paraId="31386F8C" w14:textId="77777777" w:rsidR="00F4699B" w:rsidRPr="00F4699B" w:rsidRDefault="00F4699B" w:rsidP="00F4699B">
      <w:pPr>
        <w:spacing w:line="260" w:lineRule="exact"/>
        <w:jc w:val="left"/>
        <w:rPr>
          <w:bCs/>
        </w:rPr>
      </w:pPr>
      <w:r w:rsidRPr="00F4699B">
        <w:rPr>
          <w:bCs/>
        </w:rPr>
        <w:t>-</w:t>
      </w:r>
      <w:r w:rsidRPr="00F4699B">
        <w:rPr>
          <w:bCs/>
        </w:rPr>
        <w:tab/>
        <w:t>35407-41/2010-5 z dne 22.12.2010,</w:t>
      </w:r>
    </w:p>
    <w:p w14:paraId="5D1C103F" w14:textId="77777777" w:rsidR="00F4699B" w:rsidRPr="00F4699B" w:rsidRDefault="00F4699B" w:rsidP="00F4699B">
      <w:pPr>
        <w:spacing w:line="260" w:lineRule="exact"/>
        <w:jc w:val="left"/>
        <w:rPr>
          <w:bCs/>
        </w:rPr>
      </w:pPr>
      <w:r w:rsidRPr="00F4699B">
        <w:rPr>
          <w:bCs/>
        </w:rPr>
        <w:t>-</w:t>
      </w:r>
      <w:r w:rsidRPr="00F4699B">
        <w:rPr>
          <w:bCs/>
        </w:rPr>
        <w:tab/>
        <w:t>35407-71/2011-8 z dne 10.6.2013,</w:t>
      </w:r>
    </w:p>
    <w:p w14:paraId="18A8182E" w14:textId="77777777" w:rsidR="00F4699B" w:rsidRPr="00F4699B" w:rsidRDefault="00F4699B" w:rsidP="00F4699B">
      <w:pPr>
        <w:spacing w:line="260" w:lineRule="exact"/>
        <w:jc w:val="left"/>
        <w:rPr>
          <w:bCs/>
        </w:rPr>
      </w:pPr>
      <w:r w:rsidRPr="00F4699B">
        <w:rPr>
          <w:bCs/>
        </w:rPr>
        <w:t>-</w:t>
      </w:r>
      <w:r w:rsidRPr="00F4699B">
        <w:rPr>
          <w:bCs/>
        </w:rPr>
        <w:tab/>
        <w:t>35406-32/2019-16 z dne 3.7.2020,</w:t>
      </w:r>
    </w:p>
    <w:p w14:paraId="03B467A5" w14:textId="77777777" w:rsidR="00F4699B" w:rsidRPr="00F4699B" w:rsidRDefault="00F4699B" w:rsidP="00F4699B">
      <w:pPr>
        <w:spacing w:line="260" w:lineRule="exact"/>
        <w:jc w:val="left"/>
        <w:rPr>
          <w:bCs/>
        </w:rPr>
      </w:pPr>
      <w:r w:rsidRPr="00F4699B">
        <w:rPr>
          <w:bCs/>
        </w:rPr>
        <w:t>-</w:t>
      </w:r>
      <w:r w:rsidRPr="00F4699B">
        <w:rPr>
          <w:bCs/>
        </w:rPr>
        <w:tab/>
        <w:t>35406-5/2020-40 z dne 23.11.2021.</w:t>
      </w:r>
    </w:p>
    <w:p w14:paraId="34006A69" w14:textId="77777777" w:rsidR="00F4699B" w:rsidRDefault="00F4699B" w:rsidP="00F4699B">
      <w:pPr>
        <w:jc w:val="left"/>
        <w:rPr>
          <w:b/>
        </w:rPr>
      </w:pPr>
    </w:p>
    <w:p w14:paraId="3AF8CAA2" w14:textId="2899EC06" w:rsidR="00F4699B" w:rsidRPr="00F4699B" w:rsidRDefault="00F4699B" w:rsidP="00F4699B">
      <w:pPr>
        <w:jc w:val="left"/>
        <w:rPr>
          <w:b/>
        </w:rPr>
      </w:pPr>
      <w:r w:rsidRPr="00F4699B">
        <w:rPr>
          <w:b/>
        </w:rPr>
        <w:t>Usklajenost z OVD:</w:t>
      </w:r>
    </w:p>
    <w:p w14:paraId="75826A56" w14:textId="77777777" w:rsidR="00F4699B" w:rsidRPr="00F4699B" w:rsidRDefault="00F4699B" w:rsidP="00F4699B">
      <w:pPr>
        <w:jc w:val="left"/>
        <w:rPr>
          <w:b/>
        </w:rPr>
      </w:pPr>
      <w:r w:rsidRPr="00F4699B">
        <w:rPr>
          <w:b/>
        </w:rPr>
        <w:t>DA</w:t>
      </w:r>
    </w:p>
    <w:p w14:paraId="27365C01" w14:textId="77777777" w:rsidR="00F4699B" w:rsidRPr="00F4699B" w:rsidRDefault="00F4699B" w:rsidP="00F4699B">
      <w:pPr>
        <w:jc w:val="left"/>
        <w:rPr>
          <w:b/>
        </w:rPr>
      </w:pPr>
    </w:p>
    <w:p w14:paraId="5D2B372B" w14:textId="77777777" w:rsidR="00F4699B" w:rsidRPr="00F4699B" w:rsidRDefault="00F4699B" w:rsidP="00F4699B">
      <w:pPr>
        <w:jc w:val="left"/>
        <w:rPr>
          <w:b/>
        </w:rPr>
      </w:pPr>
      <w:r w:rsidRPr="00F4699B">
        <w:rPr>
          <w:b/>
        </w:rPr>
        <w:t>Zaključki / naslednje aktivnosti:</w:t>
      </w:r>
    </w:p>
    <w:p w14:paraId="5DF04E8D" w14:textId="77777777" w:rsidR="00F4699B" w:rsidRPr="00F4699B" w:rsidRDefault="00F4699B" w:rsidP="00F4699B">
      <w:pPr>
        <w:jc w:val="left"/>
        <w:rPr>
          <w:bCs/>
        </w:rPr>
      </w:pPr>
      <w:r w:rsidRPr="00F4699B">
        <w:rPr>
          <w:bCs/>
        </w:rPr>
        <w:t>Ugotovljeno je, da naprava obratuje v skladu z OVD.</w:t>
      </w:r>
    </w:p>
    <w:p w14:paraId="67026092" w14:textId="77777777" w:rsidR="00F4699B" w:rsidRPr="00F4699B" w:rsidRDefault="00F4699B" w:rsidP="00F4699B">
      <w:pPr>
        <w:jc w:val="left"/>
        <w:rPr>
          <w:bCs/>
        </w:rPr>
      </w:pPr>
      <w:r w:rsidRPr="00F4699B">
        <w:rPr>
          <w:bCs/>
        </w:rPr>
        <w:t>Naslednji inšpekcijski pregled bo opravljen v okviru rednega inšpekcijskega nadzora skladno z letnim planom.</w:t>
      </w:r>
    </w:p>
    <w:p w14:paraId="0D254403" w14:textId="77777777" w:rsidR="00F4699B" w:rsidRPr="00F4699B" w:rsidRDefault="00F4699B" w:rsidP="00F4699B">
      <w:pPr>
        <w:jc w:val="left"/>
        <w:rPr>
          <w:bCs/>
        </w:rPr>
      </w:pPr>
    </w:p>
    <w:sectPr w:rsidR="00F4699B" w:rsidRPr="00F4699B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23AD" w14:textId="77777777" w:rsidR="001D49D1" w:rsidRDefault="001D49D1">
      <w:r>
        <w:separator/>
      </w:r>
    </w:p>
  </w:endnote>
  <w:endnote w:type="continuationSeparator" w:id="0">
    <w:p w14:paraId="1963DD0E" w14:textId="77777777" w:rsidR="001D49D1" w:rsidRDefault="001D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A62C" w14:textId="77777777" w:rsidR="001D49D1" w:rsidRDefault="001D49D1">
      <w:r>
        <w:separator/>
      </w:r>
    </w:p>
  </w:footnote>
  <w:footnote w:type="continuationSeparator" w:id="0">
    <w:p w14:paraId="28CAF154" w14:textId="77777777" w:rsidR="001D49D1" w:rsidRDefault="001D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508E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FB9"/>
    <w:rsid w:val="0005096F"/>
    <w:rsid w:val="000771A7"/>
    <w:rsid w:val="000F389D"/>
    <w:rsid w:val="00130867"/>
    <w:rsid w:val="00134E31"/>
    <w:rsid w:val="0015060D"/>
    <w:rsid w:val="001902FC"/>
    <w:rsid w:val="001A1D58"/>
    <w:rsid w:val="001D49D1"/>
    <w:rsid w:val="001F62EB"/>
    <w:rsid w:val="00202F7D"/>
    <w:rsid w:val="00210648"/>
    <w:rsid w:val="0027723E"/>
    <w:rsid w:val="00345D82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54B50"/>
    <w:rsid w:val="004633B9"/>
    <w:rsid w:val="00465FE1"/>
    <w:rsid w:val="00485D0C"/>
    <w:rsid w:val="004B3865"/>
    <w:rsid w:val="004B4F9B"/>
    <w:rsid w:val="004C3985"/>
    <w:rsid w:val="005141BE"/>
    <w:rsid w:val="005177FF"/>
    <w:rsid w:val="00531933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44665"/>
    <w:rsid w:val="00656571"/>
    <w:rsid w:val="00676B09"/>
    <w:rsid w:val="0068024E"/>
    <w:rsid w:val="006A2CEA"/>
    <w:rsid w:val="006A4FB3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2825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26D5C"/>
    <w:rsid w:val="00A3505D"/>
    <w:rsid w:val="00A37DA7"/>
    <w:rsid w:val="00A454D9"/>
    <w:rsid w:val="00A84945"/>
    <w:rsid w:val="00A900C0"/>
    <w:rsid w:val="00A977F6"/>
    <w:rsid w:val="00AA1F79"/>
    <w:rsid w:val="00AC3A42"/>
    <w:rsid w:val="00AE4A78"/>
    <w:rsid w:val="00AF2157"/>
    <w:rsid w:val="00B32187"/>
    <w:rsid w:val="00B4542F"/>
    <w:rsid w:val="00B626C1"/>
    <w:rsid w:val="00B70D61"/>
    <w:rsid w:val="00B87196"/>
    <w:rsid w:val="00BA0BF4"/>
    <w:rsid w:val="00BB6404"/>
    <w:rsid w:val="00BD26BC"/>
    <w:rsid w:val="00BE4C51"/>
    <w:rsid w:val="00BF378E"/>
    <w:rsid w:val="00C0614F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D77F42"/>
    <w:rsid w:val="00D95B50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4699B"/>
    <w:rsid w:val="00F67BFC"/>
    <w:rsid w:val="00F7667C"/>
    <w:rsid w:val="00F90740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069FB1"/>
  <w15:chartTrackingRefBased/>
  <w15:docId w15:val="{5158E852-A1F1-44C8-AA88-2563C5D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2016-07-13T10:05:00Z</cp:lastPrinted>
  <dcterms:created xsi:type="dcterms:W3CDTF">2022-01-27T13:35:00Z</dcterms:created>
  <dcterms:modified xsi:type="dcterms:W3CDTF">2022-01-27T13:35:00Z</dcterms:modified>
</cp:coreProperties>
</file>