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2587B" w14:textId="00AE49D2" w:rsidR="00D62AAC" w:rsidRDefault="00DD2A21" w:rsidP="00FC774D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D66E138" wp14:editId="79900A8F">
                <wp:simplePos x="0" y="0"/>
                <wp:positionH relativeFrom="column">
                  <wp:posOffset>-1173480</wp:posOffset>
                </wp:positionH>
                <wp:positionV relativeFrom="paragraph">
                  <wp:posOffset>-612140</wp:posOffset>
                </wp:positionV>
                <wp:extent cx="5471160" cy="1447165"/>
                <wp:effectExtent l="0" t="0" r="0" b="0"/>
                <wp:wrapNone/>
                <wp:docPr id="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447165"/>
                          <a:chOff x="2592" y="6287"/>
                          <a:chExt cx="8616" cy="2279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6287"/>
                            <a:ext cx="8616" cy="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A5E68" w14:textId="77777777" w:rsidR="004B4F9B" w:rsidRPr="00904D1E" w:rsidRDefault="004B4F9B" w:rsidP="004B4F9B">
                              <w:pPr>
                                <w:rPr>
                                  <w:rFonts w:ascii="Republika" w:hAnsi="Republika"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</w:rPr>
                                <w:t>REPUBLIKA SLOVENIJA</w:t>
                              </w:r>
                            </w:p>
                            <w:p w14:paraId="6DB488CE" w14:textId="77777777" w:rsidR="004B4F9B" w:rsidRPr="00904D1E" w:rsidRDefault="004B4F9B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>MINISTRSTVO ZA OKOLJE</w:t>
                              </w:r>
                              <w:r w:rsidR="002127BD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IN PROSTOR</w:t>
                              </w:r>
                            </w:p>
                            <w:p w14:paraId="41F13C8C" w14:textId="77777777" w:rsidR="004B4F9B" w:rsidRPr="00904D1E" w:rsidRDefault="00C67897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</w:rPr>
                              </w:pPr>
                              <w:r>
                                <w:rPr>
                                  <w:rFonts w:ascii="Republika" w:hAnsi="Republika"/>
                                </w:rPr>
                                <w:t xml:space="preserve">INŠPEKTORAT RS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</w:rPr>
                                <w:t>OKOLJE</w:t>
                              </w:r>
                              <w:r w:rsidR="002127BD">
                                <w:rPr>
                                  <w:rFonts w:ascii="Republika" w:hAnsi="Republika"/>
                                </w:rPr>
                                <w:t xml:space="preserve"> IN OKOLJE</w:t>
                              </w:r>
                            </w:p>
                            <w:p w14:paraId="5EACAE7C" w14:textId="77777777" w:rsidR="004B4F9B" w:rsidRPr="00904D1E" w:rsidRDefault="004B4F9B" w:rsidP="004B4F9B">
                              <w:pPr>
                                <w:tabs>
                                  <w:tab w:val="left" w:pos="6120"/>
                                </w:tabs>
                                <w:spacing w:line="360" w:lineRule="auto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170000" tIns="6480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7359"/>
                            <a:ext cx="45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6E138" id="Group 31" o:spid="_x0000_s1026" alt="&quot;&quot;" style="position:absolute;left:0;text-align:left;margin-left:-92.4pt;margin-top:-48.2pt;width:430.8pt;height:113.95pt;z-index:251657728" coordorigin="2592,6287" coordsize="8616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592;top:6287;width:861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" stroked="f">
                  <v:textbox inset="32.5mm,18mm">
                    <w:txbxContent>
                      <w:p w14:paraId="4A6A5E68" w14:textId="77777777" w:rsidR="004B4F9B" w:rsidRPr="00904D1E" w:rsidRDefault="004B4F9B" w:rsidP="004B4F9B">
                        <w:pPr>
                          <w:rPr>
                            <w:rFonts w:ascii="Republika" w:hAnsi="Republika"/>
                          </w:rPr>
                        </w:pPr>
                        <w:r w:rsidRPr="00904D1E">
                          <w:rPr>
                            <w:rFonts w:ascii="Republika" w:hAnsi="Republika"/>
                          </w:rPr>
                          <w:t>REPUBLIKA SLOVENIJA</w:t>
                        </w:r>
                      </w:p>
                      <w:p w14:paraId="6DB488CE" w14:textId="77777777" w:rsidR="004B4F9B" w:rsidRPr="00904D1E" w:rsidRDefault="004B4F9B" w:rsidP="004B4F9B">
                        <w:pPr>
                          <w:spacing w:line="360" w:lineRule="auto"/>
                          <w:rPr>
                            <w:rFonts w:ascii="Republika" w:hAnsi="Republika"/>
                            <w:b/>
                            <w:bCs/>
                          </w:rPr>
                        </w:pPr>
                        <w:r w:rsidRPr="00904D1E">
                          <w:rPr>
                            <w:rFonts w:ascii="Republika" w:hAnsi="Republika"/>
                            <w:b/>
                            <w:bCs/>
                          </w:rPr>
                          <w:t>MINISTRSTVO ZA OKOLJE</w:t>
                        </w:r>
                        <w:r w:rsidR="002127BD">
                          <w:rPr>
                            <w:rFonts w:ascii="Republika" w:hAnsi="Republika"/>
                            <w:b/>
                            <w:bCs/>
                          </w:rPr>
                          <w:t xml:space="preserve"> IN PROSTOR</w:t>
                        </w:r>
                      </w:p>
                      <w:p w14:paraId="41F13C8C" w14:textId="77777777" w:rsidR="004B4F9B" w:rsidRPr="00904D1E" w:rsidRDefault="00C67897" w:rsidP="004B4F9B">
                        <w:pPr>
                          <w:spacing w:line="360" w:lineRule="auto"/>
                          <w:rPr>
                            <w:rFonts w:ascii="Republika" w:hAnsi="Republika"/>
                          </w:rPr>
                        </w:pPr>
                        <w:r>
                          <w:rPr>
                            <w:rFonts w:ascii="Republika" w:hAnsi="Republika"/>
                          </w:rPr>
                          <w:t xml:space="preserve">INŠPEKTORAT RS ZA </w:t>
                        </w:r>
                        <w:r w:rsidR="004B4F9B" w:rsidRPr="00904D1E">
                          <w:rPr>
                            <w:rFonts w:ascii="Republika" w:hAnsi="Republika"/>
                          </w:rPr>
                          <w:t>OKOLJE</w:t>
                        </w:r>
                        <w:r w:rsidR="002127BD">
                          <w:rPr>
                            <w:rFonts w:ascii="Republika" w:hAnsi="Republika"/>
                          </w:rPr>
                          <w:t xml:space="preserve"> IN OKOLJE</w:t>
                        </w:r>
                      </w:p>
                      <w:p w14:paraId="5EACAE7C" w14:textId="77777777" w:rsidR="004B4F9B" w:rsidRPr="00904D1E" w:rsidRDefault="004B4F9B" w:rsidP="004B4F9B">
                        <w:pPr>
                          <w:tabs>
                            <w:tab w:val="left" w:pos="6120"/>
                          </w:tabs>
                          <w:spacing w:line="360" w:lineRule="auto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588;top:7359;width:457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57192446" w14:textId="77777777" w:rsidR="00FC774D" w:rsidRDefault="00FC774D" w:rsidP="00FC774D"/>
    <w:p w14:paraId="7A91771B" w14:textId="77777777" w:rsidR="00774179" w:rsidRDefault="00774179" w:rsidP="00FC774D"/>
    <w:p w14:paraId="3993334E" w14:textId="77777777" w:rsidR="00774179" w:rsidRDefault="00774179" w:rsidP="00FC774D"/>
    <w:p w14:paraId="5F2411C6" w14:textId="77777777" w:rsidR="00774179" w:rsidRDefault="00774179" w:rsidP="00FC774D"/>
    <w:p w14:paraId="05CABBFD" w14:textId="77777777" w:rsidR="00FC774D" w:rsidRPr="00774179" w:rsidRDefault="00FC774D" w:rsidP="00FC774D">
      <w:pPr>
        <w:rPr>
          <w:sz w:val="8"/>
          <w:szCs w:val="8"/>
        </w:rPr>
      </w:pPr>
    </w:p>
    <w:p w14:paraId="4D9A9155" w14:textId="77777777" w:rsidR="006A7B18" w:rsidRPr="006A7B18" w:rsidRDefault="002127BD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>Dunajska cesta 58,</w:t>
      </w:r>
      <w:r w:rsidR="006A7B18" w:rsidRPr="006A7B18">
        <w:rPr>
          <w:rFonts w:ascii="Republika" w:hAnsi="Republika"/>
          <w:sz w:val="16"/>
          <w:szCs w:val="16"/>
        </w:rPr>
        <w:t xml:space="preserve"> 1000 Ljubljana</w:t>
      </w:r>
      <w:r w:rsidR="006A7B18" w:rsidRPr="006A7B18">
        <w:rPr>
          <w:rFonts w:ascii="Republika" w:hAnsi="Republika"/>
          <w:sz w:val="16"/>
          <w:szCs w:val="16"/>
        </w:rPr>
        <w:tab/>
      </w:r>
      <w:r w:rsidR="006A7B18">
        <w:rPr>
          <w:rFonts w:ascii="Republika" w:hAnsi="Republika"/>
          <w:sz w:val="16"/>
          <w:szCs w:val="16"/>
        </w:rPr>
        <w:tab/>
      </w:r>
      <w:r w:rsidR="006A7B18" w:rsidRPr="006A7B18">
        <w:rPr>
          <w:rFonts w:ascii="Republika" w:hAnsi="Republika"/>
          <w:sz w:val="16"/>
          <w:szCs w:val="16"/>
        </w:rPr>
        <w:t xml:space="preserve">T: 01 </w:t>
      </w:r>
      <w:r>
        <w:rPr>
          <w:rFonts w:ascii="Republika" w:hAnsi="Republika"/>
          <w:sz w:val="16"/>
          <w:szCs w:val="16"/>
        </w:rPr>
        <w:t>420 4488</w:t>
      </w:r>
    </w:p>
    <w:p w14:paraId="3DC63B1A" w14:textId="77777777" w:rsidR="006A7B18" w:rsidRDefault="006A7B18" w:rsidP="00DD2A21">
      <w:pPr>
        <w:pStyle w:val="Glava"/>
        <w:tabs>
          <w:tab w:val="left" w:pos="5112"/>
        </w:tabs>
        <w:spacing w:line="240" w:lineRule="exact"/>
        <w:jc w:val="left"/>
        <w:rPr>
          <w:rFonts w:ascii="Republika" w:hAnsi="Republika"/>
          <w:sz w:val="16"/>
          <w:szCs w:val="16"/>
        </w:rPr>
      </w:pPr>
      <w:r w:rsidRPr="006A7B18"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Pr="006A7B18">
        <w:rPr>
          <w:rFonts w:ascii="Republika" w:hAnsi="Republika"/>
          <w:sz w:val="16"/>
          <w:szCs w:val="16"/>
        </w:rPr>
        <w:t xml:space="preserve">F: 01 </w:t>
      </w:r>
      <w:r w:rsidR="002127BD">
        <w:rPr>
          <w:rFonts w:ascii="Republika" w:hAnsi="Republika"/>
          <w:sz w:val="16"/>
          <w:szCs w:val="16"/>
        </w:rPr>
        <w:t>425 2733</w:t>
      </w:r>
      <w:r w:rsidR="00F7667C" w:rsidRPr="004B4F9B"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ab/>
      </w:r>
    </w:p>
    <w:p w14:paraId="78D62A63" w14:textId="77777777" w:rsidR="00F7667C" w:rsidRPr="000F389D" w:rsidRDefault="006A7B18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 xml:space="preserve">E: </w:t>
      </w:r>
      <w:r w:rsidR="002127BD">
        <w:rPr>
          <w:rFonts w:ascii="Republika" w:hAnsi="Republika"/>
          <w:sz w:val="16"/>
          <w:szCs w:val="16"/>
        </w:rPr>
        <w:t>gp.irsop</w:t>
      </w:r>
      <w:r w:rsidR="000F389D" w:rsidRPr="000F389D">
        <w:rPr>
          <w:rFonts w:ascii="Republika" w:hAnsi="Republika"/>
          <w:sz w:val="16"/>
          <w:szCs w:val="16"/>
        </w:rPr>
        <w:t>@gov.si</w:t>
      </w:r>
    </w:p>
    <w:p w14:paraId="4B24FEEA" w14:textId="77777777" w:rsidR="00F7667C" w:rsidRDefault="00F7667C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 w:rsidRPr="004B4F9B">
        <w:rPr>
          <w:rFonts w:ascii="Republika" w:hAnsi="Republika"/>
          <w:sz w:val="16"/>
          <w:szCs w:val="16"/>
        </w:rPr>
        <w:tab/>
      </w:r>
      <w:r w:rsidRPr="004B4F9B">
        <w:rPr>
          <w:rFonts w:ascii="Republika" w:hAnsi="Republika"/>
          <w:sz w:val="16"/>
          <w:szCs w:val="16"/>
        </w:rPr>
        <w:tab/>
      </w:r>
      <w:r w:rsidR="006A7B18" w:rsidRPr="006A7B18">
        <w:rPr>
          <w:rFonts w:ascii="Republika" w:hAnsi="Republika"/>
          <w:sz w:val="16"/>
          <w:szCs w:val="16"/>
        </w:rPr>
        <w:t>http://www.</w:t>
      </w:r>
      <w:r w:rsidR="002127BD">
        <w:rPr>
          <w:rFonts w:ascii="Republika" w:hAnsi="Republika"/>
          <w:sz w:val="16"/>
          <w:szCs w:val="16"/>
        </w:rPr>
        <w:t>iop.gov.si</w:t>
      </w:r>
    </w:p>
    <w:p w14:paraId="65544706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6D35A039" w14:textId="77777777" w:rsidR="006A7B18" w:rsidRDefault="006A7B18" w:rsidP="006A7B18">
      <w:pPr>
        <w:jc w:val="center"/>
        <w:rPr>
          <w:b/>
        </w:rPr>
      </w:pPr>
    </w:p>
    <w:p w14:paraId="3D508BE4" w14:textId="77777777" w:rsidR="006A7B18" w:rsidRDefault="006A7B18" w:rsidP="006A7B18">
      <w:pPr>
        <w:jc w:val="center"/>
        <w:rPr>
          <w:b/>
        </w:rPr>
      </w:pPr>
    </w:p>
    <w:p w14:paraId="561373EE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435363F4" w14:textId="77777777" w:rsidR="006A7B18" w:rsidRDefault="006A7B18" w:rsidP="006A7B18">
      <w:pPr>
        <w:jc w:val="center"/>
        <w:rPr>
          <w:b/>
        </w:rPr>
      </w:pPr>
    </w:p>
    <w:p w14:paraId="71315C0E" w14:textId="098CD439" w:rsidR="00DD2A21" w:rsidRPr="00DD2A21" w:rsidRDefault="00DD2A21" w:rsidP="00DD2A21">
      <w:pPr>
        <w:jc w:val="left"/>
        <w:rPr>
          <w:bCs/>
        </w:rPr>
      </w:pPr>
      <w:r w:rsidRPr="00DD2A21">
        <w:rPr>
          <w:b/>
        </w:rPr>
        <w:t xml:space="preserve">Zavezanec:  </w:t>
      </w:r>
      <w:r>
        <w:rPr>
          <w:b/>
        </w:rPr>
        <w:tab/>
      </w:r>
      <w:r w:rsidRPr="00DD2A21">
        <w:rPr>
          <w:bCs/>
        </w:rPr>
        <w:t>SALOMON d.o.o., Vevška cesta 52, Ljubljana</w:t>
      </w:r>
    </w:p>
    <w:p w14:paraId="0DA568BE" w14:textId="77777777" w:rsidR="00DD2A21" w:rsidRPr="00DD2A21" w:rsidRDefault="00DD2A21" w:rsidP="00DD2A21">
      <w:pPr>
        <w:jc w:val="left"/>
        <w:rPr>
          <w:b/>
        </w:rPr>
      </w:pPr>
    </w:p>
    <w:p w14:paraId="32821C93" w14:textId="67BBFDD2" w:rsidR="00DD2A21" w:rsidRPr="00DD2A21" w:rsidRDefault="00DD2A21" w:rsidP="00DD2A21">
      <w:pPr>
        <w:jc w:val="left"/>
        <w:rPr>
          <w:bCs/>
        </w:rPr>
      </w:pPr>
      <w:r w:rsidRPr="00DD2A21">
        <w:rPr>
          <w:b/>
        </w:rPr>
        <w:t>Naprava</w:t>
      </w:r>
      <w:r>
        <w:rPr>
          <w:b/>
        </w:rPr>
        <w:t>:</w:t>
      </w:r>
      <w:r>
        <w:rPr>
          <w:b/>
        </w:rPr>
        <w:tab/>
      </w:r>
      <w:r w:rsidRPr="00DD2A21">
        <w:rPr>
          <w:bCs/>
        </w:rPr>
        <w:t xml:space="preserve">Center za obdelavo Lenart </w:t>
      </w:r>
    </w:p>
    <w:p w14:paraId="448EFEEE" w14:textId="77777777" w:rsidR="00DD2A21" w:rsidRPr="00DD2A21" w:rsidRDefault="00DD2A21" w:rsidP="00DD2A21">
      <w:pPr>
        <w:jc w:val="left"/>
        <w:rPr>
          <w:b/>
        </w:rPr>
      </w:pPr>
    </w:p>
    <w:p w14:paraId="3CD6CDE6" w14:textId="32054E89" w:rsidR="00DD2A21" w:rsidRPr="00DD2A21" w:rsidRDefault="00DD2A21" w:rsidP="00DD2A21">
      <w:pPr>
        <w:jc w:val="left"/>
        <w:rPr>
          <w:b/>
        </w:rPr>
      </w:pPr>
      <w:r w:rsidRPr="00DD2A21">
        <w:rPr>
          <w:b/>
        </w:rPr>
        <w:t xml:space="preserve">Lokacija: </w:t>
      </w:r>
      <w:r>
        <w:rPr>
          <w:b/>
        </w:rPr>
        <w:tab/>
      </w:r>
      <w:r w:rsidRPr="00DD2A21">
        <w:rPr>
          <w:bCs/>
        </w:rPr>
        <w:t>Industrijska ul. 2, 2230 Lenart v Slov. goricah</w:t>
      </w:r>
    </w:p>
    <w:p w14:paraId="17A5B771" w14:textId="77777777" w:rsidR="00DD2A21" w:rsidRPr="00DD2A21" w:rsidRDefault="00DD2A21" w:rsidP="00DD2A21">
      <w:pPr>
        <w:jc w:val="left"/>
        <w:rPr>
          <w:b/>
        </w:rPr>
      </w:pPr>
    </w:p>
    <w:p w14:paraId="4B7B1715" w14:textId="4C737877" w:rsidR="00DD2A21" w:rsidRPr="00DD2A21" w:rsidRDefault="00DD2A21" w:rsidP="00DD2A21">
      <w:pPr>
        <w:jc w:val="left"/>
        <w:rPr>
          <w:bCs/>
        </w:rPr>
      </w:pPr>
      <w:r w:rsidRPr="00DD2A21">
        <w:rPr>
          <w:b/>
        </w:rPr>
        <w:t xml:space="preserve">Datum pregleda: </w:t>
      </w:r>
      <w:r w:rsidRPr="00DD2A21">
        <w:rPr>
          <w:bCs/>
        </w:rPr>
        <w:t>11.</w:t>
      </w:r>
      <w:r>
        <w:rPr>
          <w:bCs/>
        </w:rPr>
        <w:t> </w:t>
      </w:r>
      <w:r w:rsidRPr="00DD2A21">
        <w:rPr>
          <w:bCs/>
        </w:rPr>
        <w:t>1.</w:t>
      </w:r>
      <w:r>
        <w:rPr>
          <w:bCs/>
        </w:rPr>
        <w:t> </w:t>
      </w:r>
      <w:r w:rsidRPr="00DD2A21">
        <w:rPr>
          <w:bCs/>
        </w:rPr>
        <w:t>2021</w:t>
      </w:r>
    </w:p>
    <w:p w14:paraId="4C3160D6" w14:textId="77777777" w:rsidR="00DD2A21" w:rsidRPr="00DD2A21" w:rsidRDefault="00DD2A21" w:rsidP="00DD2A21">
      <w:pPr>
        <w:jc w:val="left"/>
        <w:rPr>
          <w:b/>
        </w:rPr>
      </w:pPr>
    </w:p>
    <w:p w14:paraId="1D5CD446" w14:textId="77777777" w:rsidR="00DD2A21" w:rsidRPr="00DD2A21" w:rsidRDefault="00DD2A21" w:rsidP="00DD2A21">
      <w:pPr>
        <w:jc w:val="left"/>
        <w:rPr>
          <w:b/>
        </w:rPr>
      </w:pPr>
      <w:r w:rsidRPr="00DD2A21">
        <w:rPr>
          <w:b/>
        </w:rPr>
        <w:t>Okoljevarstveno dovoljenje (OVD) številka:</w:t>
      </w:r>
    </w:p>
    <w:p w14:paraId="2B10612E" w14:textId="77777777" w:rsidR="00DD2A21" w:rsidRPr="00DD2A21" w:rsidRDefault="00DD2A21" w:rsidP="00DD2A21">
      <w:pPr>
        <w:jc w:val="left"/>
        <w:rPr>
          <w:bCs/>
        </w:rPr>
      </w:pPr>
      <w:r w:rsidRPr="00DD2A21">
        <w:rPr>
          <w:bCs/>
        </w:rPr>
        <w:t>35407-1/2016-22 z dne 9.10.2017</w:t>
      </w:r>
    </w:p>
    <w:p w14:paraId="2E6CF508" w14:textId="77777777" w:rsidR="00DD2A21" w:rsidRPr="00DD2A21" w:rsidRDefault="00DD2A21" w:rsidP="00DD2A21">
      <w:pPr>
        <w:jc w:val="left"/>
        <w:rPr>
          <w:b/>
        </w:rPr>
      </w:pPr>
    </w:p>
    <w:p w14:paraId="25010D26" w14:textId="77777777" w:rsidR="00DD2A21" w:rsidRPr="00DD2A21" w:rsidRDefault="00DD2A21" w:rsidP="00DD2A21">
      <w:pPr>
        <w:jc w:val="left"/>
        <w:rPr>
          <w:b/>
        </w:rPr>
      </w:pPr>
      <w:r w:rsidRPr="00DD2A21">
        <w:rPr>
          <w:b/>
        </w:rPr>
        <w:t>Usklajenost z OVD:</w:t>
      </w:r>
    </w:p>
    <w:p w14:paraId="34622B18" w14:textId="77777777" w:rsidR="00DD2A21" w:rsidRPr="00DD2A21" w:rsidRDefault="00DD2A21" w:rsidP="00DD2A21">
      <w:pPr>
        <w:jc w:val="left"/>
        <w:rPr>
          <w:bCs/>
        </w:rPr>
      </w:pPr>
      <w:r w:rsidRPr="00DD2A21">
        <w:rPr>
          <w:bCs/>
        </w:rPr>
        <w:t>V okviru izvajanja inšpekcijskega nadzora je ugotovljeno, da zavezanec na lokaciji Obrata Lenart za obdelavo odpadkov, Industrijska ul. 2, Lenart v Slov. goricah, zagotavlja usklajenost izvajanja predpisanih obratovalnih monitoringov emisij snovi v okolje za odpadne vode, hrup, zrak ter predpisan način ravnanja z odpadki ter upoštevanja zahtev za izvajanje pošiljanja odpadkov preko meje.</w:t>
      </w:r>
    </w:p>
    <w:p w14:paraId="351C0BB7" w14:textId="77777777" w:rsidR="00DD2A21" w:rsidRPr="00DD2A21" w:rsidRDefault="00DD2A21" w:rsidP="00DD2A21">
      <w:pPr>
        <w:jc w:val="left"/>
        <w:rPr>
          <w:bCs/>
        </w:rPr>
      </w:pPr>
      <w:r w:rsidRPr="00DD2A21">
        <w:rPr>
          <w:bCs/>
        </w:rPr>
        <w:t>Iz predloženih izdelanih poročil o obratovalnih monitoringih je razvidno, da ni ugotovljenih preseganj predpisanih vrednosti.</w:t>
      </w:r>
    </w:p>
    <w:p w14:paraId="0FFA36B6" w14:textId="77777777" w:rsidR="00DD2A21" w:rsidRPr="00DD2A21" w:rsidRDefault="00DD2A21" w:rsidP="00DD2A21">
      <w:pPr>
        <w:jc w:val="left"/>
        <w:rPr>
          <w:bCs/>
        </w:rPr>
      </w:pPr>
      <w:r w:rsidRPr="00DD2A21">
        <w:rPr>
          <w:bCs/>
        </w:rPr>
        <w:t xml:space="preserve">O vseh izvedenih meritvah in ravnanju z odpadki zavezanec poroča v skladu s predpisanimi roki. </w:t>
      </w:r>
    </w:p>
    <w:p w14:paraId="0D11A5AF" w14:textId="77777777" w:rsidR="00DD2A21" w:rsidRPr="00DD2A21" w:rsidRDefault="00DD2A21" w:rsidP="00DD2A21">
      <w:pPr>
        <w:jc w:val="left"/>
        <w:rPr>
          <w:bCs/>
        </w:rPr>
      </w:pPr>
    </w:p>
    <w:p w14:paraId="23AD8EAA" w14:textId="77777777" w:rsidR="00DD2A21" w:rsidRPr="00DD2A21" w:rsidRDefault="00DD2A21" w:rsidP="00DD2A21">
      <w:pPr>
        <w:jc w:val="left"/>
        <w:rPr>
          <w:b/>
        </w:rPr>
      </w:pPr>
      <w:r w:rsidRPr="00DD2A21">
        <w:rPr>
          <w:b/>
        </w:rPr>
        <w:t>Zaključki / naslednje aktivnosti:</w:t>
      </w:r>
    </w:p>
    <w:p w14:paraId="712E5018" w14:textId="5446D7C3" w:rsidR="006A7B18" w:rsidRPr="00DD2A21" w:rsidRDefault="00DD2A21" w:rsidP="00DD2A21">
      <w:pPr>
        <w:jc w:val="left"/>
        <w:rPr>
          <w:bCs/>
        </w:rPr>
      </w:pPr>
      <w:r w:rsidRPr="00DD2A21">
        <w:rPr>
          <w:bCs/>
        </w:rPr>
        <w:t>V času inšpekcijskega pregleda ni bilo ugotovljenih nepravilnosti, naslednji inšpekcijski pregled je predviden v skladu s planom.</w:t>
      </w:r>
    </w:p>
    <w:sectPr w:rsidR="006A7B18" w:rsidRPr="00DD2A21" w:rsidSect="00F32CDE">
      <w:headerReference w:type="default" r:id="rId10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64CD0" w14:textId="77777777" w:rsidR="006C5F7B" w:rsidRDefault="006C5F7B">
      <w:r>
        <w:separator/>
      </w:r>
    </w:p>
  </w:endnote>
  <w:endnote w:type="continuationSeparator" w:id="0">
    <w:p w14:paraId="32114A2D" w14:textId="77777777" w:rsidR="006C5F7B" w:rsidRDefault="006C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AF50A" w14:textId="77777777" w:rsidR="006C5F7B" w:rsidRDefault="006C5F7B">
      <w:r>
        <w:separator/>
      </w:r>
    </w:p>
  </w:footnote>
  <w:footnote w:type="continuationSeparator" w:id="0">
    <w:p w14:paraId="4BB88CBE" w14:textId="77777777" w:rsidR="006C5F7B" w:rsidRDefault="006C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8C5FF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771A7"/>
    <w:rsid w:val="000F00F6"/>
    <w:rsid w:val="000F389D"/>
    <w:rsid w:val="00130867"/>
    <w:rsid w:val="00134E31"/>
    <w:rsid w:val="0015060D"/>
    <w:rsid w:val="00163F59"/>
    <w:rsid w:val="001A1D58"/>
    <w:rsid w:val="001C53AC"/>
    <w:rsid w:val="001F62EB"/>
    <w:rsid w:val="00202F7D"/>
    <w:rsid w:val="00210648"/>
    <w:rsid w:val="002127BD"/>
    <w:rsid w:val="0027723E"/>
    <w:rsid w:val="002C4695"/>
    <w:rsid w:val="002D50CD"/>
    <w:rsid w:val="002F69F8"/>
    <w:rsid w:val="00345D82"/>
    <w:rsid w:val="00347EA9"/>
    <w:rsid w:val="00351E15"/>
    <w:rsid w:val="0036223C"/>
    <w:rsid w:val="003A6217"/>
    <w:rsid w:val="003D70D7"/>
    <w:rsid w:val="003F416F"/>
    <w:rsid w:val="004046DD"/>
    <w:rsid w:val="00432523"/>
    <w:rsid w:val="00435B59"/>
    <w:rsid w:val="00443F5A"/>
    <w:rsid w:val="00450FB1"/>
    <w:rsid w:val="004633B9"/>
    <w:rsid w:val="00465FE1"/>
    <w:rsid w:val="00471FCB"/>
    <w:rsid w:val="00485D0C"/>
    <w:rsid w:val="004B4F9B"/>
    <w:rsid w:val="00503B83"/>
    <w:rsid w:val="005141BE"/>
    <w:rsid w:val="005177FF"/>
    <w:rsid w:val="00562698"/>
    <w:rsid w:val="005B638B"/>
    <w:rsid w:val="005B649E"/>
    <w:rsid w:val="005D1523"/>
    <w:rsid w:val="005D4BF6"/>
    <w:rsid w:val="006116C0"/>
    <w:rsid w:val="00614816"/>
    <w:rsid w:val="006213B0"/>
    <w:rsid w:val="0063361D"/>
    <w:rsid w:val="00644665"/>
    <w:rsid w:val="00656571"/>
    <w:rsid w:val="00676B09"/>
    <w:rsid w:val="0068024E"/>
    <w:rsid w:val="006846F1"/>
    <w:rsid w:val="006A2CEA"/>
    <w:rsid w:val="006A7B18"/>
    <w:rsid w:val="006B6D63"/>
    <w:rsid w:val="006B7371"/>
    <w:rsid w:val="006C52C2"/>
    <w:rsid w:val="006C5F7B"/>
    <w:rsid w:val="006C7F29"/>
    <w:rsid w:val="00700106"/>
    <w:rsid w:val="007151A2"/>
    <w:rsid w:val="00734165"/>
    <w:rsid w:val="007459DC"/>
    <w:rsid w:val="00746238"/>
    <w:rsid w:val="0074735B"/>
    <w:rsid w:val="0077214B"/>
    <w:rsid w:val="00772944"/>
    <w:rsid w:val="00774179"/>
    <w:rsid w:val="00782046"/>
    <w:rsid w:val="007B306C"/>
    <w:rsid w:val="007C2FCE"/>
    <w:rsid w:val="007F4EDC"/>
    <w:rsid w:val="00806891"/>
    <w:rsid w:val="0081708B"/>
    <w:rsid w:val="0082164C"/>
    <w:rsid w:val="008247B1"/>
    <w:rsid w:val="00850DE1"/>
    <w:rsid w:val="0088508F"/>
    <w:rsid w:val="008A2740"/>
    <w:rsid w:val="008B3C96"/>
    <w:rsid w:val="008B3CAD"/>
    <w:rsid w:val="008B3E4A"/>
    <w:rsid w:val="008C75F9"/>
    <w:rsid w:val="008D1A59"/>
    <w:rsid w:val="008E2FCD"/>
    <w:rsid w:val="009156CC"/>
    <w:rsid w:val="00967905"/>
    <w:rsid w:val="00996E41"/>
    <w:rsid w:val="009A33DF"/>
    <w:rsid w:val="009A783F"/>
    <w:rsid w:val="009E70DF"/>
    <w:rsid w:val="00A10586"/>
    <w:rsid w:val="00A3505D"/>
    <w:rsid w:val="00A37DA7"/>
    <w:rsid w:val="00A454D9"/>
    <w:rsid w:val="00A84945"/>
    <w:rsid w:val="00A900C0"/>
    <w:rsid w:val="00A977F6"/>
    <w:rsid w:val="00AA1F79"/>
    <w:rsid w:val="00AB75D3"/>
    <w:rsid w:val="00AC3A42"/>
    <w:rsid w:val="00AF2157"/>
    <w:rsid w:val="00B626C1"/>
    <w:rsid w:val="00B6368D"/>
    <w:rsid w:val="00B70D61"/>
    <w:rsid w:val="00BB6404"/>
    <w:rsid w:val="00BD26BC"/>
    <w:rsid w:val="00BE4C51"/>
    <w:rsid w:val="00BF1BAB"/>
    <w:rsid w:val="00C17F66"/>
    <w:rsid w:val="00C21B75"/>
    <w:rsid w:val="00C36016"/>
    <w:rsid w:val="00C47321"/>
    <w:rsid w:val="00C67897"/>
    <w:rsid w:val="00C74D79"/>
    <w:rsid w:val="00C92634"/>
    <w:rsid w:val="00CA4A28"/>
    <w:rsid w:val="00CB0EB7"/>
    <w:rsid w:val="00CB5E95"/>
    <w:rsid w:val="00CC3C44"/>
    <w:rsid w:val="00CE0AFF"/>
    <w:rsid w:val="00CF2428"/>
    <w:rsid w:val="00D01CB0"/>
    <w:rsid w:val="00D17C3E"/>
    <w:rsid w:val="00D62AAC"/>
    <w:rsid w:val="00DD2A21"/>
    <w:rsid w:val="00DD392C"/>
    <w:rsid w:val="00E076FA"/>
    <w:rsid w:val="00E34806"/>
    <w:rsid w:val="00E65B57"/>
    <w:rsid w:val="00E74FCB"/>
    <w:rsid w:val="00E75650"/>
    <w:rsid w:val="00E82DD3"/>
    <w:rsid w:val="00E915F5"/>
    <w:rsid w:val="00E946DF"/>
    <w:rsid w:val="00ED057C"/>
    <w:rsid w:val="00ED49BB"/>
    <w:rsid w:val="00ED5939"/>
    <w:rsid w:val="00EF5808"/>
    <w:rsid w:val="00F16F51"/>
    <w:rsid w:val="00F20767"/>
    <w:rsid w:val="00F32CDE"/>
    <w:rsid w:val="00F405CC"/>
    <w:rsid w:val="00F67BFC"/>
    <w:rsid w:val="00F7667C"/>
    <w:rsid w:val="00F77F9D"/>
    <w:rsid w:val="00F90740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6651BA"/>
  <w15:chartTrackingRefBased/>
  <w15:docId w15:val="{C565FE60-61F3-4A82-B56B-83944196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24DC-FFA6-4B9B-ACD3-85625AD0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1</Pages>
  <Words>170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2014-11-26T10:13:00Z</cp:lastPrinted>
  <dcterms:created xsi:type="dcterms:W3CDTF">2022-01-24T16:14:00Z</dcterms:created>
  <dcterms:modified xsi:type="dcterms:W3CDTF">2022-01-24T16:14:00Z</dcterms:modified>
</cp:coreProperties>
</file>