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3A5F" w14:textId="4C8174DF" w:rsidR="00774179" w:rsidRDefault="00EC7576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3CAD2E0D" wp14:editId="787DEE9B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CC8DF3" wp14:editId="1237A653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44A91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1BD814F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2E166501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2C2D9EC5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D30C960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3AA519A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38093FD0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55E1D13F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5325510D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C8DF3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59544A91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1BD814F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2E166501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2C2D9EC5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D30C960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3AA519A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38093FD0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55E1D13F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5325510D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9A83A42" w14:textId="77777777" w:rsidR="00FC774D" w:rsidRPr="00774179" w:rsidRDefault="00FC774D" w:rsidP="00FC774D">
      <w:pPr>
        <w:rPr>
          <w:sz w:val="8"/>
          <w:szCs w:val="8"/>
        </w:rPr>
      </w:pPr>
    </w:p>
    <w:p w14:paraId="75CFD775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41898968" w14:textId="77777777" w:rsidR="006A7B18" w:rsidRDefault="006A7B18" w:rsidP="006A7B18">
      <w:pPr>
        <w:jc w:val="center"/>
        <w:rPr>
          <w:b/>
        </w:rPr>
      </w:pPr>
    </w:p>
    <w:p w14:paraId="546935D1" w14:textId="77777777" w:rsidR="006A7B18" w:rsidRDefault="006A7B18" w:rsidP="006A7B18">
      <w:pPr>
        <w:jc w:val="center"/>
        <w:rPr>
          <w:b/>
        </w:rPr>
      </w:pPr>
    </w:p>
    <w:p w14:paraId="6342875D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0A4FDEF8" w14:textId="77777777" w:rsidR="006A7B18" w:rsidRDefault="006A7B18" w:rsidP="006A7B18">
      <w:pPr>
        <w:jc w:val="center"/>
        <w:rPr>
          <w:b/>
        </w:rPr>
      </w:pPr>
    </w:p>
    <w:p w14:paraId="295A57A9" w14:textId="77777777" w:rsidR="00EC7576" w:rsidRDefault="00EC7576" w:rsidP="00EC7576">
      <w:pPr>
        <w:rPr>
          <w:b/>
        </w:rPr>
      </w:pPr>
    </w:p>
    <w:p w14:paraId="00DED4A1" w14:textId="67971054" w:rsidR="00EC7576" w:rsidRPr="00EC7576" w:rsidRDefault="00EC7576" w:rsidP="00EC7576">
      <w:pPr>
        <w:spacing w:line="260" w:lineRule="exact"/>
        <w:rPr>
          <w:bCs/>
        </w:rPr>
      </w:pPr>
      <w:r w:rsidRPr="00EC7576">
        <w:rPr>
          <w:b/>
        </w:rPr>
        <w:t xml:space="preserve">Zavezanec: </w:t>
      </w:r>
      <w:r w:rsidRPr="00EC7576">
        <w:rPr>
          <w:b/>
        </w:rPr>
        <w:tab/>
      </w:r>
      <w:r w:rsidRPr="00EC7576">
        <w:rPr>
          <w:bCs/>
        </w:rPr>
        <w:t xml:space="preserve">Petrol, Slovenska energetska družba, d. d., </w:t>
      </w:r>
      <w:proofErr w:type="spellStart"/>
      <w:r w:rsidRPr="00EC7576">
        <w:rPr>
          <w:bCs/>
        </w:rPr>
        <w:t>Bioplinarna</w:t>
      </w:r>
      <w:proofErr w:type="spellEnd"/>
      <w:r w:rsidRPr="00EC7576">
        <w:rPr>
          <w:bCs/>
        </w:rPr>
        <w:t xml:space="preserve"> Ihan, </w:t>
      </w:r>
      <w:proofErr w:type="spellStart"/>
      <w:r w:rsidRPr="00EC7576">
        <w:rPr>
          <w:bCs/>
        </w:rPr>
        <w:t>Študljanska</w:t>
      </w:r>
      <w:proofErr w:type="spellEnd"/>
      <w:r w:rsidRPr="00EC7576">
        <w:rPr>
          <w:bCs/>
        </w:rPr>
        <w:t xml:space="preserve"> cesta</w:t>
      </w:r>
    </w:p>
    <w:p w14:paraId="0D5D6734" w14:textId="2F999A81" w:rsidR="00EC7576" w:rsidRPr="00EC7576" w:rsidRDefault="00EC7576" w:rsidP="00EC7576">
      <w:pPr>
        <w:spacing w:line="260" w:lineRule="exact"/>
        <w:ind w:left="708" w:firstLine="708"/>
        <w:rPr>
          <w:b/>
        </w:rPr>
      </w:pPr>
      <w:r w:rsidRPr="00EC7576">
        <w:rPr>
          <w:bCs/>
        </w:rPr>
        <w:t>91a, 1230 Domžale</w:t>
      </w:r>
    </w:p>
    <w:p w14:paraId="08738ABF" w14:textId="77777777" w:rsidR="00EC7576" w:rsidRPr="00EC7576" w:rsidRDefault="00EC7576" w:rsidP="00EC7576">
      <w:pPr>
        <w:spacing w:line="260" w:lineRule="exact"/>
        <w:rPr>
          <w:b/>
        </w:rPr>
      </w:pPr>
      <w:r w:rsidRPr="00EC7576">
        <w:rPr>
          <w:b/>
        </w:rPr>
        <w:t>Naprava</w:t>
      </w:r>
      <w:r w:rsidRPr="00EC7576">
        <w:rPr>
          <w:b/>
        </w:rPr>
        <w:t>:</w:t>
      </w:r>
      <w:r w:rsidRPr="00EC7576">
        <w:rPr>
          <w:b/>
        </w:rPr>
        <w:t xml:space="preserve"> </w:t>
      </w:r>
      <w:proofErr w:type="spellStart"/>
      <w:r w:rsidRPr="00EC7576">
        <w:rPr>
          <w:b/>
        </w:rPr>
        <w:t>Bioplinarna</w:t>
      </w:r>
      <w:proofErr w:type="spellEnd"/>
      <w:r w:rsidRPr="00EC7576">
        <w:rPr>
          <w:b/>
        </w:rPr>
        <w:t xml:space="preserve"> Ihan</w:t>
      </w:r>
      <w:r w:rsidRPr="00EC7576">
        <w:rPr>
          <w:b/>
        </w:rPr>
        <w:t xml:space="preserve"> </w:t>
      </w:r>
    </w:p>
    <w:p w14:paraId="2B221DED" w14:textId="77777777" w:rsidR="00EC7576" w:rsidRDefault="00EC7576" w:rsidP="00EC7576">
      <w:pPr>
        <w:spacing w:line="260" w:lineRule="exact"/>
        <w:rPr>
          <w:b/>
        </w:rPr>
      </w:pPr>
    </w:p>
    <w:p w14:paraId="1413047F" w14:textId="47D7569A" w:rsidR="00EC7576" w:rsidRPr="00EC7576" w:rsidRDefault="00EC7576" w:rsidP="00EC7576">
      <w:pPr>
        <w:spacing w:line="260" w:lineRule="exact"/>
        <w:rPr>
          <w:b/>
        </w:rPr>
      </w:pPr>
      <w:r w:rsidRPr="00EC7576">
        <w:rPr>
          <w:b/>
        </w:rPr>
        <w:t>L</w:t>
      </w:r>
      <w:r w:rsidRPr="00EC7576">
        <w:rPr>
          <w:b/>
        </w:rPr>
        <w:t xml:space="preserve">okacija: </w:t>
      </w:r>
      <w:proofErr w:type="spellStart"/>
      <w:r w:rsidRPr="00EC7576">
        <w:rPr>
          <w:b/>
        </w:rPr>
        <w:t>Študljanska</w:t>
      </w:r>
      <w:proofErr w:type="spellEnd"/>
      <w:r w:rsidRPr="00EC7576">
        <w:rPr>
          <w:b/>
        </w:rPr>
        <w:t xml:space="preserve"> cesta 91a, 130 Domžale</w:t>
      </w:r>
    </w:p>
    <w:p w14:paraId="35297DF3" w14:textId="77777777" w:rsidR="00D9208A" w:rsidRPr="00EC7576" w:rsidRDefault="00D9208A" w:rsidP="00EC7576">
      <w:pPr>
        <w:spacing w:line="260" w:lineRule="exact"/>
        <w:rPr>
          <w:rFonts w:cs="Arial"/>
        </w:rPr>
      </w:pPr>
    </w:p>
    <w:p w14:paraId="7F880482" w14:textId="4CC313F9" w:rsidR="00EC7576" w:rsidRPr="00EC7576" w:rsidRDefault="00EC7576" w:rsidP="00EC7576">
      <w:pPr>
        <w:spacing w:line="260" w:lineRule="exact"/>
        <w:rPr>
          <w:bCs/>
        </w:rPr>
      </w:pPr>
      <w:r w:rsidRPr="00EC7576">
        <w:rPr>
          <w:b/>
        </w:rPr>
        <w:t xml:space="preserve">Datum pregleda: </w:t>
      </w:r>
      <w:r w:rsidRPr="00EC7576">
        <w:rPr>
          <w:bCs/>
        </w:rPr>
        <w:t>29. 9. 2020</w:t>
      </w:r>
    </w:p>
    <w:p w14:paraId="5510CCEB" w14:textId="77777777" w:rsidR="00EC7576" w:rsidRDefault="00EC7576" w:rsidP="00EC7576">
      <w:pPr>
        <w:spacing w:line="260" w:lineRule="exact"/>
        <w:rPr>
          <w:b/>
          <w:lang w:eastAsia="en-US"/>
        </w:rPr>
      </w:pPr>
    </w:p>
    <w:p w14:paraId="13D1B36A" w14:textId="56E2C79E" w:rsidR="00D9208A" w:rsidRPr="00EC7576" w:rsidRDefault="00EC7576" w:rsidP="00EC7576">
      <w:pPr>
        <w:spacing w:line="260" w:lineRule="exact"/>
        <w:rPr>
          <w:bCs/>
          <w:lang w:eastAsia="en-US"/>
        </w:rPr>
      </w:pPr>
      <w:r w:rsidRPr="00EC7576">
        <w:rPr>
          <w:b/>
          <w:lang w:eastAsia="en-US"/>
        </w:rPr>
        <w:t>Okoljevarstveno dovoljenje (OVD) številka:</w:t>
      </w:r>
      <w:r w:rsidRPr="00EC7576">
        <w:rPr>
          <w:bCs/>
          <w:lang w:eastAsia="en-US"/>
        </w:rPr>
        <w:t>35407-50/2010-7</w:t>
      </w:r>
    </w:p>
    <w:p w14:paraId="16987252" w14:textId="71665EB8" w:rsidR="00EC7576" w:rsidRPr="00EC7576" w:rsidRDefault="00EC7576" w:rsidP="00EC7576">
      <w:pPr>
        <w:spacing w:line="260" w:lineRule="exact"/>
        <w:rPr>
          <w:rFonts w:cs="Arial"/>
          <w:lang w:eastAsia="en-US"/>
        </w:rPr>
      </w:pPr>
    </w:p>
    <w:p w14:paraId="7291374C" w14:textId="77777777" w:rsidR="00EC7576" w:rsidRPr="00EC7576" w:rsidRDefault="00EC7576" w:rsidP="00EC7576">
      <w:pPr>
        <w:spacing w:line="260" w:lineRule="exact"/>
        <w:rPr>
          <w:b/>
        </w:rPr>
      </w:pPr>
      <w:r w:rsidRPr="00EC7576">
        <w:rPr>
          <w:b/>
        </w:rPr>
        <w:t>Usklajenost z OVD:</w:t>
      </w:r>
    </w:p>
    <w:p w14:paraId="48035465" w14:textId="77777777" w:rsidR="00EC7576" w:rsidRPr="00EC7576" w:rsidRDefault="00EC7576" w:rsidP="00EC7576">
      <w:pPr>
        <w:autoSpaceDE w:val="0"/>
        <w:autoSpaceDN w:val="0"/>
        <w:adjustRightInd w:val="0"/>
        <w:spacing w:line="260" w:lineRule="exact"/>
      </w:pPr>
      <w:r w:rsidRPr="00EC7576">
        <w:t xml:space="preserve">Petrol je 25. 10. 2019 obvestil ARSO, da </w:t>
      </w:r>
      <w:proofErr w:type="spellStart"/>
      <w:r w:rsidRPr="00EC7576">
        <w:t>Bioplinarna</w:t>
      </w:r>
      <w:proofErr w:type="spellEnd"/>
      <w:r w:rsidRPr="00EC7576">
        <w:t xml:space="preserve"> Ihan ne obratujejo več, ker ne sprejema več vstopne surovine. ARSO je 30. 3. 2021 izdal odločbo št. 35408-3/2019-6, s katero je okoljevarstveno dovoljenje prenehalo veljati. </w:t>
      </w:r>
    </w:p>
    <w:p w14:paraId="2CFC56B4" w14:textId="77777777" w:rsidR="00EC7576" w:rsidRPr="00EC7576" w:rsidRDefault="00EC7576" w:rsidP="00EC7576">
      <w:pPr>
        <w:spacing w:line="260" w:lineRule="exact"/>
        <w:rPr>
          <w:b/>
        </w:rPr>
      </w:pPr>
    </w:p>
    <w:p w14:paraId="53BBFAAF" w14:textId="7DF4A21E" w:rsidR="00EC7576" w:rsidRPr="00EC7576" w:rsidRDefault="00EC7576" w:rsidP="00EC7576">
      <w:pPr>
        <w:spacing w:line="260" w:lineRule="exact"/>
        <w:rPr>
          <w:b/>
        </w:rPr>
      </w:pPr>
      <w:r w:rsidRPr="00EC7576">
        <w:rPr>
          <w:b/>
        </w:rPr>
        <w:t>Zaključki / naslednje aktivnosti:</w:t>
      </w:r>
    </w:p>
    <w:p w14:paraId="6D8CE230" w14:textId="77777777" w:rsidR="00EC7576" w:rsidRPr="00EC7576" w:rsidRDefault="00EC7576" w:rsidP="00EC7576">
      <w:pPr>
        <w:autoSpaceDE w:val="0"/>
        <w:autoSpaceDN w:val="0"/>
        <w:adjustRightInd w:val="0"/>
        <w:spacing w:line="260" w:lineRule="exact"/>
      </w:pPr>
      <w:r w:rsidRPr="00EC7576">
        <w:t>Po prenehanju obratovanja je zavezanec izvedel monitoring onesnaženosti tal, ki je bil podlaga za izdajo odločbe o prenehanju veljavnosti okoljevarstvenega dovoljenja.</w:t>
      </w:r>
    </w:p>
    <w:p w14:paraId="42C99536" w14:textId="77777777" w:rsidR="00EC7576" w:rsidRPr="00EC7576" w:rsidRDefault="00EC7576" w:rsidP="00EC7576"/>
    <w:sectPr w:rsidR="00EC7576" w:rsidRPr="00EC7576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0B7FC" w14:textId="77777777" w:rsidR="00B41E66" w:rsidRDefault="00B41E66">
      <w:r>
        <w:separator/>
      </w:r>
    </w:p>
  </w:endnote>
  <w:endnote w:type="continuationSeparator" w:id="0">
    <w:p w14:paraId="58F0D6E6" w14:textId="77777777" w:rsidR="00B41E66" w:rsidRDefault="00B4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8C53" w14:textId="77777777" w:rsidR="00B41E66" w:rsidRDefault="00B41E66">
      <w:r>
        <w:separator/>
      </w:r>
    </w:p>
  </w:footnote>
  <w:footnote w:type="continuationSeparator" w:id="0">
    <w:p w14:paraId="342BE74F" w14:textId="77777777" w:rsidR="00B41E66" w:rsidRDefault="00B4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BD68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E49B1"/>
    <w:rsid w:val="000F389D"/>
    <w:rsid w:val="00130867"/>
    <w:rsid w:val="00134E31"/>
    <w:rsid w:val="0015060D"/>
    <w:rsid w:val="0018246A"/>
    <w:rsid w:val="00185685"/>
    <w:rsid w:val="001A1D58"/>
    <w:rsid w:val="001F62EB"/>
    <w:rsid w:val="00202F7D"/>
    <w:rsid w:val="00210648"/>
    <w:rsid w:val="00214A8C"/>
    <w:rsid w:val="00241147"/>
    <w:rsid w:val="0027723E"/>
    <w:rsid w:val="00345D82"/>
    <w:rsid w:val="00347EA9"/>
    <w:rsid w:val="0036223C"/>
    <w:rsid w:val="003B4D6F"/>
    <w:rsid w:val="003D70D7"/>
    <w:rsid w:val="003F416F"/>
    <w:rsid w:val="004046DD"/>
    <w:rsid w:val="004055A2"/>
    <w:rsid w:val="00432523"/>
    <w:rsid w:val="00435B59"/>
    <w:rsid w:val="00443F5A"/>
    <w:rsid w:val="00450FB1"/>
    <w:rsid w:val="004633B9"/>
    <w:rsid w:val="00465FE1"/>
    <w:rsid w:val="00485D0C"/>
    <w:rsid w:val="004B4F9B"/>
    <w:rsid w:val="004C4B9F"/>
    <w:rsid w:val="005141BE"/>
    <w:rsid w:val="005177FF"/>
    <w:rsid w:val="00562698"/>
    <w:rsid w:val="005B638B"/>
    <w:rsid w:val="005B649E"/>
    <w:rsid w:val="005D1523"/>
    <w:rsid w:val="005D4BF6"/>
    <w:rsid w:val="00614816"/>
    <w:rsid w:val="00644665"/>
    <w:rsid w:val="00656571"/>
    <w:rsid w:val="00662BC2"/>
    <w:rsid w:val="00676B09"/>
    <w:rsid w:val="0068024E"/>
    <w:rsid w:val="006A2CEA"/>
    <w:rsid w:val="006A7B18"/>
    <w:rsid w:val="006B6D63"/>
    <w:rsid w:val="006C52C2"/>
    <w:rsid w:val="006C7F29"/>
    <w:rsid w:val="00700106"/>
    <w:rsid w:val="0071502D"/>
    <w:rsid w:val="007151A2"/>
    <w:rsid w:val="00717849"/>
    <w:rsid w:val="00730338"/>
    <w:rsid w:val="007405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34EC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9156CC"/>
    <w:rsid w:val="00931AFA"/>
    <w:rsid w:val="00962BA5"/>
    <w:rsid w:val="00967905"/>
    <w:rsid w:val="009A33DF"/>
    <w:rsid w:val="009A783F"/>
    <w:rsid w:val="009A79C0"/>
    <w:rsid w:val="009C0C22"/>
    <w:rsid w:val="009E70DF"/>
    <w:rsid w:val="00A10586"/>
    <w:rsid w:val="00A3505D"/>
    <w:rsid w:val="00A37DA7"/>
    <w:rsid w:val="00A41BFF"/>
    <w:rsid w:val="00A454D9"/>
    <w:rsid w:val="00A516BF"/>
    <w:rsid w:val="00A65598"/>
    <w:rsid w:val="00A84945"/>
    <w:rsid w:val="00A900C0"/>
    <w:rsid w:val="00A907D1"/>
    <w:rsid w:val="00A977F6"/>
    <w:rsid w:val="00AA1F79"/>
    <w:rsid w:val="00AC3A42"/>
    <w:rsid w:val="00AD1A8B"/>
    <w:rsid w:val="00AF2157"/>
    <w:rsid w:val="00B41E66"/>
    <w:rsid w:val="00B626C1"/>
    <w:rsid w:val="00B70D61"/>
    <w:rsid w:val="00BB6404"/>
    <w:rsid w:val="00BD26BC"/>
    <w:rsid w:val="00BE4C51"/>
    <w:rsid w:val="00C06FEB"/>
    <w:rsid w:val="00C47321"/>
    <w:rsid w:val="00C67897"/>
    <w:rsid w:val="00C74D79"/>
    <w:rsid w:val="00C84C1A"/>
    <w:rsid w:val="00C92634"/>
    <w:rsid w:val="00CA4A28"/>
    <w:rsid w:val="00CB5E95"/>
    <w:rsid w:val="00CE0AFF"/>
    <w:rsid w:val="00CF2428"/>
    <w:rsid w:val="00D015A2"/>
    <w:rsid w:val="00D62AAC"/>
    <w:rsid w:val="00D9208A"/>
    <w:rsid w:val="00E076FA"/>
    <w:rsid w:val="00E34806"/>
    <w:rsid w:val="00E4772A"/>
    <w:rsid w:val="00E65B57"/>
    <w:rsid w:val="00E74FCB"/>
    <w:rsid w:val="00E75650"/>
    <w:rsid w:val="00E82DD3"/>
    <w:rsid w:val="00E85CB2"/>
    <w:rsid w:val="00E915F5"/>
    <w:rsid w:val="00E946DF"/>
    <w:rsid w:val="00EB75C9"/>
    <w:rsid w:val="00EC7576"/>
    <w:rsid w:val="00ED057C"/>
    <w:rsid w:val="00ED49BB"/>
    <w:rsid w:val="00F16F51"/>
    <w:rsid w:val="00F20767"/>
    <w:rsid w:val="00F32CDE"/>
    <w:rsid w:val="00F405CC"/>
    <w:rsid w:val="00F67BFC"/>
    <w:rsid w:val="00F7667C"/>
    <w:rsid w:val="00F90740"/>
    <w:rsid w:val="00FB137A"/>
    <w:rsid w:val="00FC73F9"/>
    <w:rsid w:val="00FC774D"/>
    <w:rsid w:val="00FD185E"/>
    <w:rsid w:val="00FE331B"/>
    <w:rsid w:val="00FF1C5F"/>
    <w:rsid w:val="00FF4C51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BEFE44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F4CD-93D9-4B16-985B-85320CD4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108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2022-01-12T08:13:00Z</cp:lastPrinted>
  <dcterms:created xsi:type="dcterms:W3CDTF">2022-01-24T15:58:00Z</dcterms:created>
  <dcterms:modified xsi:type="dcterms:W3CDTF">2022-01-24T15:58:00Z</dcterms:modified>
</cp:coreProperties>
</file>