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1868" w14:textId="1A1C09C0" w:rsidR="00D62AAC" w:rsidRDefault="003E7CA6" w:rsidP="00FC7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4A9D4B0B" wp14:editId="2334A0F1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54CB47" wp14:editId="350EF945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786D8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35CCEBEE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1183CCAD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084FB9B4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7593F259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7C536DE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73D6CA45" w14:textId="77777777" w:rsidR="00A907D1" w:rsidRPr="0039278A" w:rsidRDefault="005C0922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</w:t>
                            </w:r>
                            <w:r w:rsidR="00006AE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4483</w:t>
                            </w:r>
                          </w:p>
                          <w:p w14:paraId="121AC14A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2775F00D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4CB47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420786D8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35CCEBEE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1183CCAD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084FB9B4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7593F259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7C536DE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73D6CA45" w14:textId="77777777" w:rsidR="00A907D1" w:rsidRPr="0039278A" w:rsidRDefault="005C0922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</w:t>
                      </w:r>
                      <w:r w:rsidR="00006AE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4483</w:t>
                      </w:r>
                    </w:p>
                    <w:p w14:paraId="121AC14A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2775F00D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CA22753" w14:textId="77777777" w:rsidR="00FC774D" w:rsidRDefault="00FC774D" w:rsidP="00FC774D"/>
    <w:p w14:paraId="43CB50F3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69ED6426" w14:textId="77777777" w:rsidR="006A7B18" w:rsidRDefault="006A7B18" w:rsidP="006A7B18">
      <w:pPr>
        <w:jc w:val="center"/>
        <w:rPr>
          <w:b/>
        </w:rPr>
      </w:pPr>
    </w:p>
    <w:p w14:paraId="5327F8E5" w14:textId="77777777" w:rsidR="006A7B18" w:rsidRDefault="006A7B18" w:rsidP="006A7B18">
      <w:pPr>
        <w:jc w:val="center"/>
        <w:rPr>
          <w:b/>
        </w:rPr>
      </w:pPr>
    </w:p>
    <w:p w14:paraId="3F844308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500C5B94" w14:textId="68065C1A" w:rsidR="006A7B18" w:rsidRDefault="006A7B18" w:rsidP="006A7B18">
      <w:pPr>
        <w:jc w:val="center"/>
        <w:rPr>
          <w:b/>
        </w:rPr>
      </w:pPr>
    </w:p>
    <w:p w14:paraId="5708321A" w14:textId="0C76415C" w:rsidR="003E7CA6" w:rsidRDefault="003E7CA6" w:rsidP="006A7B18">
      <w:pPr>
        <w:jc w:val="center"/>
        <w:rPr>
          <w:b/>
        </w:rPr>
      </w:pPr>
      <w:r>
        <w:rPr>
          <w:b/>
        </w:rPr>
        <w:tab/>
      </w:r>
    </w:p>
    <w:p w14:paraId="570DCC37" w14:textId="2FB6248A" w:rsidR="003E7CA6" w:rsidRDefault="003E7CA6" w:rsidP="003E7CA6">
      <w:pPr>
        <w:jc w:val="left"/>
        <w:rPr>
          <w:bCs/>
        </w:rPr>
      </w:pPr>
      <w:r w:rsidRPr="003E7CA6">
        <w:rPr>
          <w:b/>
        </w:rPr>
        <w:t xml:space="preserve">Zavezanec: </w:t>
      </w:r>
      <w:r>
        <w:rPr>
          <w:b/>
        </w:rPr>
        <w:tab/>
      </w:r>
      <w:r>
        <w:rPr>
          <w:b/>
        </w:rPr>
        <w:tab/>
      </w:r>
      <w:r w:rsidRPr="003E7CA6">
        <w:rPr>
          <w:bCs/>
        </w:rPr>
        <w:t>PANVITA EKOTEH d.o.o., Lendavska 5, Rakičan, 9000 Murska Sobota</w:t>
      </w:r>
    </w:p>
    <w:p w14:paraId="49603FA4" w14:textId="77777777" w:rsidR="003E7CA6" w:rsidRDefault="003E7CA6" w:rsidP="003E7CA6">
      <w:pPr>
        <w:jc w:val="left"/>
        <w:rPr>
          <w:bCs/>
        </w:rPr>
      </w:pPr>
    </w:p>
    <w:p w14:paraId="47603C23" w14:textId="7DDDE9F5" w:rsidR="003E7CA6" w:rsidRPr="003E7CA6" w:rsidRDefault="003E7CA6" w:rsidP="003E7CA6">
      <w:pPr>
        <w:jc w:val="left"/>
        <w:rPr>
          <w:bCs/>
        </w:rPr>
      </w:pPr>
      <w:r w:rsidRPr="003E7CA6">
        <w:rPr>
          <w:b/>
        </w:rPr>
        <w:t>Naprava/lokacija:</w:t>
      </w:r>
      <w:r>
        <w:rPr>
          <w:b/>
        </w:rPr>
        <w:tab/>
      </w:r>
      <w:r w:rsidRPr="003E7CA6">
        <w:rPr>
          <w:bCs/>
        </w:rPr>
        <w:t>Ižakovci 188, 9231 Beltinci</w:t>
      </w:r>
    </w:p>
    <w:p w14:paraId="51EFE29B" w14:textId="77777777" w:rsidR="003E7CA6" w:rsidRPr="003E7CA6" w:rsidRDefault="003E7CA6" w:rsidP="003E7CA6">
      <w:pPr>
        <w:jc w:val="left"/>
        <w:rPr>
          <w:b/>
        </w:rPr>
      </w:pPr>
    </w:p>
    <w:p w14:paraId="7AD5309E" w14:textId="38966CEF" w:rsidR="003E7CA6" w:rsidRPr="003E7CA6" w:rsidRDefault="003E7CA6" w:rsidP="003E7CA6">
      <w:pPr>
        <w:jc w:val="left"/>
        <w:rPr>
          <w:b/>
        </w:rPr>
      </w:pPr>
      <w:r w:rsidRPr="003E7CA6">
        <w:rPr>
          <w:b/>
        </w:rPr>
        <w:t xml:space="preserve">Datum pregleda: </w:t>
      </w:r>
      <w:r>
        <w:rPr>
          <w:b/>
        </w:rPr>
        <w:tab/>
      </w:r>
      <w:r w:rsidRPr="003E7CA6">
        <w:rPr>
          <w:b/>
        </w:rPr>
        <w:t>20. 10. 2021</w:t>
      </w:r>
    </w:p>
    <w:p w14:paraId="5FB71535" w14:textId="77777777" w:rsidR="003E7CA6" w:rsidRPr="003E7CA6" w:rsidRDefault="003E7CA6" w:rsidP="003E7CA6">
      <w:pPr>
        <w:jc w:val="left"/>
        <w:rPr>
          <w:b/>
        </w:rPr>
      </w:pPr>
    </w:p>
    <w:p w14:paraId="069008E8" w14:textId="77777777" w:rsidR="003E7CA6" w:rsidRPr="003E7CA6" w:rsidRDefault="003E7CA6" w:rsidP="003E7CA6">
      <w:pPr>
        <w:jc w:val="left"/>
        <w:rPr>
          <w:b/>
        </w:rPr>
      </w:pPr>
      <w:r w:rsidRPr="003E7CA6">
        <w:rPr>
          <w:b/>
        </w:rPr>
        <w:t>Okoljevarstveno dovoljenje (OVD) številka:</w:t>
      </w:r>
    </w:p>
    <w:p w14:paraId="5EB272CA" w14:textId="77777777" w:rsidR="003E7CA6" w:rsidRPr="003E7CA6" w:rsidRDefault="003E7CA6" w:rsidP="003E7CA6">
      <w:pPr>
        <w:jc w:val="left"/>
        <w:rPr>
          <w:bCs/>
        </w:rPr>
      </w:pPr>
      <w:r w:rsidRPr="003E7CA6">
        <w:rPr>
          <w:bCs/>
        </w:rPr>
        <w:t xml:space="preserve">35407-11/2009-17 z dne 11. 7. 2011, </w:t>
      </w:r>
    </w:p>
    <w:p w14:paraId="7EEA864C" w14:textId="77777777" w:rsidR="003E7CA6" w:rsidRPr="003E7CA6" w:rsidRDefault="003E7CA6" w:rsidP="003E7CA6">
      <w:pPr>
        <w:jc w:val="left"/>
        <w:rPr>
          <w:bCs/>
        </w:rPr>
      </w:pPr>
      <w:r w:rsidRPr="003E7CA6">
        <w:rPr>
          <w:bCs/>
        </w:rPr>
        <w:t xml:space="preserve">spremenjenega z odločbama številka: </w:t>
      </w:r>
    </w:p>
    <w:p w14:paraId="062F066D" w14:textId="77777777" w:rsidR="003E7CA6" w:rsidRPr="003E7CA6" w:rsidRDefault="003E7CA6" w:rsidP="003E7CA6">
      <w:pPr>
        <w:jc w:val="left"/>
        <w:rPr>
          <w:bCs/>
        </w:rPr>
      </w:pPr>
      <w:r w:rsidRPr="003E7CA6">
        <w:rPr>
          <w:bCs/>
        </w:rPr>
        <w:tab/>
      </w:r>
      <w:r w:rsidRPr="003E7CA6">
        <w:rPr>
          <w:bCs/>
        </w:rPr>
        <w:tab/>
      </w:r>
      <w:r w:rsidRPr="003E7CA6">
        <w:rPr>
          <w:bCs/>
        </w:rPr>
        <w:tab/>
        <w:t xml:space="preserve">35406-48/2014-6 z dne 23. 4. 2015 in </w:t>
      </w:r>
    </w:p>
    <w:p w14:paraId="55163DF7" w14:textId="77777777" w:rsidR="003E7CA6" w:rsidRPr="003E7CA6" w:rsidRDefault="003E7CA6" w:rsidP="003E7CA6">
      <w:pPr>
        <w:jc w:val="left"/>
        <w:rPr>
          <w:bCs/>
        </w:rPr>
      </w:pPr>
      <w:r w:rsidRPr="003E7CA6">
        <w:rPr>
          <w:bCs/>
        </w:rPr>
        <w:tab/>
      </w:r>
      <w:r w:rsidRPr="003E7CA6">
        <w:rPr>
          <w:bCs/>
        </w:rPr>
        <w:tab/>
      </w:r>
      <w:r w:rsidRPr="003E7CA6">
        <w:rPr>
          <w:bCs/>
        </w:rPr>
        <w:tab/>
        <w:t xml:space="preserve">35406-51/2017-21 z dne 15. 4. 2019. </w:t>
      </w:r>
    </w:p>
    <w:p w14:paraId="515419AD" w14:textId="77777777" w:rsidR="003E7CA6" w:rsidRPr="003E7CA6" w:rsidRDefault="003E7CA6" w:rsidP="003E7CA6">
      <w:pPr>
        <w:jc w:val="left"/>
        <w:rPr>
          <w:b/>
        </w:rPr>
      </w:pPr>
    </w:p>
    <w:p w14:paraId="2269DFBC" w14:textId="77777777" w:rsidR="003E7CA6" w:rsidRPr="003E7CA6" w:rsidRDefault="003E7CA6" w:rsidP="003E7CA6">
      <w:pPr>
        <w:jc w:val="left"/>
        <w:rPr>
          <w:b/>
        </w:rPr>
      </w:pPr>
      <w:r w:rsidRPr="003E7CA6">
        <w:rPr>
          <w:b/>
        </w:rPr>
        <w:t xml:space="preserve">Usklajenost z OVD: </w:t>
      </w:r>
    </w:p>
    <w:p w14:paraId="1D4D5029" w14:textId="77777777" w:rsidR="003E7CA6" w:rsidRPr="003E7CA6" w:rsidRDefault="003E7CA6" w:rsidP="003E7CA6">
      <w:pPr>
        <w:jc w:val="left"/>
        <w:rPr>
          <w:bCs/>
        </w:rPr>
      </w:pPr>
      <w:r w:rsidRPr="003E7CA6">
        <w:rPr>
          <w:bCs/>
        </w:rPr>
        <w:t xml:space="preserve">Pri pregledu je ugotovljeno, da zavezanec zagotavlja predpisano ravnanje z odpadki, ki nastajajo pri obratovanju naprave ter ima urejeno skladiščenje odpadkov in nevarnih snovi. </w:t>
      </w:r>
    </w:p>
    <w:p w14:paraId="3A08F0FD" w14:textId="77777777" w:rsidR="003E7CA6" w:rsidRPr="003E7CA6" w:rsidRDefault="003E7CA6" w:rsidP="003E7CA6">
      <w:pPr>
        <w:jc w:val="left"/>
        <w:rPr>
          <w:bCs/>
        </w:rPr>
      </w:pPr>
    </w:p>
    <w:p w14:paraId="0411E751" w14:textId="77777777" w:rsidR="003E7CA6" w:rsidRPr="003E7CA6" w:rsidRDefault="003E7CA6" w:rsidP="003E7CA6">
      <w:pPr>
        <w:jc w:val="left"/>
        <w:rPr>
          <w:bCs/>
        </w:rPr>
      </w:pPr>
      <w:r w:rsidRPr="003E7CA6">
        <w:rPr>
          <w:bCs/>
        </w:rPr>
        <w:t xml:space="preserve">Glede na izkazana poročila o obratovalnem monitoringu meritev hrupa v okolju ni bilo ugotovljenih preseganj mejnih vrednosti. </w:t>
      </w:r>
    </w:p>
    <w:p w14:paraId="3DE3B3E4" w14:textId="77777777" w:rsidR="003E7CA6" w:rsidRPr="003E7CA6" w:rsidRDefault="003E7CA6" w:rsidP="003E7CA6">
      <w:pPr>
        <w:jc w:val="left"/>
        <w:rPr>
          <w:bCs/>
        </w:rPr>
      </w:pPr>
    </w:p>
    <w:p w14:paraId="637904C6" w14:textId="77777777" w:rsidR="003E7CA6" w:rsidRPr="003E7CA6" w:rsidRDefault="003E7CA6" w:rsidP="003E7CA6">
      <w:pPr>
        <w:jc w:val="left"/>
        <w:rPr>
          <w:bCs/>
        </w:rPr>
      </w:pPr>
      <w:r w:rsidRPr="003E7CA6">
        <w:rPr>
          <w:bCs/>
        </w:rPr>
        <w:t>O ravnanju z odpadki zavezanec pravočasno poroča.</w:t>
      </w:r>
    </w:p>
    <w:p w14:paraId="34B8FCB1" w14:textId="77777777" w:rsidR="003E7CA6" w:rsidRPr="003E7CA6" w:rsidRDefault="003E7CA6" w:rsidP="003E7CA6">
      <w:pPr>
        <w:jc w:val="left"/>
        <w:rPr>
          <w:bCs/>
        </w:rPr>
      </w:pPr>
    </w:p>
    <w:p w14:paraId="37C2E732" w14:textId="4EF91595" w:rsidR="003E7CA6" w:rsidRPr="003E7CA6" w:rsidRDefault="003E7CA6" w:rsidP="003E7CA6">
      <w:pPr>
        <w:jc w:val="left"/>
        <w:rPr>
          <w:bCs/>
        </w:rPr>
      </w:pPr>
      <w:r w:rsidRPr="003E7CA6">
        <w:rPr>
          <w:bCs/>
        </w:rPr>
        <w:t xml:space="preserve">Zavezancu je bila izdana odločba, da mora zagotoviti obratovalni monitoring in izvesti meritve emisij snovi v zrak iz vira emisije Kogeneracija, tehnološke enote – nepremični motor z notranjim zgorevanjem JMC 312 GS – B.LC (625 </w:t>
      </w:r>
      <w:proofErr w:type="spellStart"/>
      <w:r w:rsidRPr="003E7CA6">
        <w:rPr>
          <w:bCs/>
        </w:rPr>
        <w:t>Kw</w:t>
      </w:r>
      <w:proofErr w:type="spellEnd"/>
      <w:r w:rsidRPr="003E7CA6">
        <w:rPr>
          <w:bCs/>
        </w:rPr>
        <w:t xml:space="preserve">), izpust z oznako Z2, </w:t>
      </w:r>
      <w:proofErr w:type="spellStart"/>
      <w:r w:rsidRPr="003E7CA6">
        <w:rPr>
          <w:bCs/>
        </w:rPr>
        <w:t>bioplinarne</w:t>
      </w:r>
      <w:proofErr w:type="spellEnd"/>
      <w:r w:rsidRPr="003E7CA6">
        <w:rPr>
          <w:bCs/>
        </w:rPr>
        <w:t xml:space="preserve"> </w:t>
      </w:r>
      <w:proofErr w:type="spellStart"/>
      <w:r w:rsidRPr="003E7CA6">
        <w:rPr>
          <w:bCs/>
        </w:rPr>
        <w:t>Nemščak</w:t>
      </w:r>
      <w:proofErr w:type="spellEnd"/>
      <w:r w:rsidRPr="003E7CA6">
        <w:rPr>
          <w:bCs/>
        </w:rPr>
        <w:t xml:space="preserve"> v skladu s okoljevarstvenim dovoljenjem za obratovanje naprave, ki lahko povzroča onesnaževanje okolja večjega obsega št. 35407-11/2009-17  z dne 11. 7. 2011,  spremenjenega z odločbama št. 35406-48/2014-6 z dne 23. 4. 2015 in 35406-51/2017-21 z dne 15. 4. 2019 z rokom do 31. 12. 2021, načrtovani je kontrolni inšpekcijski pregled. </w:t>
      </w:r>
    </w:p>
    <w:p w14:paraId="4B2C3B49" w14:textId="77777777" w:rsidR="003E7CA6" w:rsidRPr="003E7CA6" w:rsidRDefault="003E7CA6" w:rsidP="003E7CA6">
      <w:pPr>
        <w:jc w:val="left"/>
        <w:rPr>
          <w:b/>
        </w:rPr>
      </w:pPr>
    </w:p>
    <w:p w14:paraId="1C5B8240" w14:textId="77777777" w:rsidR="003E7CA6" w:rsidRPr="003E7CA6" w:rsidRDefault="003E7CA6" w:rsidP="003E7CA6">
      <w:pPr>
        <w:jc w:val="left"/>
        <w:rPr>
          <w:b/>
        </w:rPr>
      </w:pPr>
      <w:r w:rsidRPr="003E7CA6">
        <w:rPr>
          <w:b/>
        </w:rPr>
        <w:t>Zaključki/naslednje aktivnosti:</w:t>
      </w:r>
    </w:p>
    <w:p w14:paraId="114D4941" w14:textId="165AB3D8" w:rsidR="003E7CA6" w:rsidRPr="003E7CA6" w:rsidRDefault="003E7CA6" w:rsidP="003E7CA6">
      <w:pPr>
        <w:jc w:val="left"/>
        <w:rPr>
          <w:bCs/>
        </w:rPr>
      </w:pPr>
      <w:r w:rsidRPr="003E7CA6">
        <w:rPr>
          <w:bCs/>
        </w:rPr>
        <w:t>Naslednji redni inšpekcijski pregled bo predviden v skladu s planom inšpektorata.</w:t>
      </w:r>
    </w:p>
    <w:sectPr w:rsidR="003E7CA6" w:rsidRPr="003E7CA6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1F100" w14:textId="77777777" w:rsidR="00865B46" w:rsidRDefault="00865B46">
      <w:r>
        <w:separator/>
      </w:r>
    </w:p>
  </w:endnote>
  <w:endnote w:type="continuationSeparator" w:id="0">
    <w:p w14:paraId="1A9A4A7A" w14:textId="77777777" w:rsidR="00865B46" w:rsidRDefault="0086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50AC0" w14:textId="77777777" w:rsidR="00865B46" w:rsidRDefault="00865B46">
      <w:r>
        <w:separator/>
      </w:r>
    </w:p>
  </w:footnote>
  <w:footnote w:type="continuationSeparator" w:id="0">
    <w:p w14:paraId="5F57DCA9" w14:textId="77777777" w:rsidR="00865B46" w:rsidRDefault="0086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6651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1EDA"/>
    <w:multiLevelType w:val="hybridMultilevel"/>
    <w:tmpl w:val="7820FE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06AE0"/>
    <w:rsid w:val="0003207E"/>
    <w:rsid w:val="000771A7"/>
    <w:rsid w:val="000E1B2E"/>
    <w:rsid w:val="000F389D"/>
    <w:rsid w:val="001077AC"/>
    <w:rsid w:val="00130867"/>
    <w:rsid w:val="00134E31"/>
    <w:rsid w:val="0015060D"/>
    <w:rsid w:val="001A1D58"/>
    <w:rsid w:val="001F62EB"/>
    <w:rsid w:val="00202F7D"/>
    <w:rsid w:val="00210648"/>
    <w:rsid w:val="0027723E"/>
    <w:rsid w:val="00294864"/>
    <w:rsid w:val="002E1505"/>
    <w:rsid w:val="00345D82"/>
    <w:rsid w:val="00347EA9"/>
    <w:rsid w:val="0036223C"/>
    <w:rsid w:val="003B3A7C"/>
    <w:rsid w:val="003D70D7"/>
    <w:rsid w:val="003E7CA6"/>
    <w:rsid w:val="003F416F"/>
    <w:rsid w:val="003F571D"/>
    <w:rsid w:val="004046DD"/>
    <w:rsid w:val="00432523"/>
    <w:rsid w:val="00435B59"/>
    <w:rsid w:val="00443F5A"/>
    <w:rsid w:val="00450FB1"/>
    <w:rsid w:val="004633B9"/>
    <w:rsid w:val="00465FE1"/>
    <w:rsid w:val="00485D0C"/>
    <w:rsid w:val="0049725A"/>
    <w:rsid w:val="004B4F9B"/>
    <w:rsid w:val="004E6742"/>
    <w:rsid w:val="004F0813"/>
    <w:rsid w:val="005141BE"/>
    <w:rsid w:val="005177FF"/>
    <w:rsid w:val="005535E4"/>
    <w:rsid w:val="00562698"/>
    <w:rsid w:val="005A39C4"/>
    <w:rsid w:val="005B638B"/>
    <w:rsid w:val="005B649E"/>
    <w:rsid w:val="005C0922"/>
    <w:rsid w:val="005D1523"/>
    <w:rsid w:val="005D4BF6"/>
    <w:rsid w:val="00614816"/>
    <w:rsid w:val="006273D8"/>
    <w:rsid w:val="00644665"/>
    <w:rsid w:val="00656571"/>
    <w:rsid w:val="00661B42"/>
    <w:rsid w:val="00661CE7"/>
    <w:rsid w:val="00676B09"/>
    <w:rsid w:val="0068024E"/>
    <w:rsid w:val="006A2CEA"/>
    <w:rsid w:val="006A7B18"/>
    <w:rsid w:val="006B6D63"/>
    <w:rsid w:val="006C52C2"/>
    <w:rsid w:val="006C7F29"/>
    <w:rsid w:val="00700106"/>
    <w:rsid w:val="007151A2"/>
    <w:rsid w:val="00733681"/>
    <w:rsid w:val="007459DC"/>
    <w:rsid w:val="00746238"/>
    <w:rsid w:val="0074735B"/>
    <w:rsid w:val="0077214B"/>
    <w:rsid w:val="00772944"/>
    <w:rsid w:val="00774179"/>
    <w:rsid w:val="00782046"/>
    <w:rsid w:val="007B306C"/>
    <w:rsid w:val="007B6DCB"/>
    <w:rsid w:val="007B6EDE"/>
    <w:rsid w:val="007C2FCE"/>
    <w:rsid w:val="007F4EDC"/>
    <w:rsid w:val="00806891"/>
    <w:rsid w:val="0081708B"/>
    <w:rsid w:val="0082164C"/>
    <w:rsid w:val="008247B1"/>
    <w:rsid w:val="00850DE1"/>
    <w:rsid w:val="00865B46"/>
    <w:rsid w:val="0088508F"/>
    <w:rsid w:val="008A2740"/>
    <w:rsid w:val="008B3E4A"/>
    <w:rsid w:val="008D1A59"/>
    <w:rsid w:val="008D5635"/>
    <w:rsid w:val="008E2FCD"/>
    <w:rsid w:val="009156CC"/>
    <w:rsid w:val="00967905"/>
    <w:rsid w:val="009A33DF"/>
    <w:rsid w:val="009A783F"/>
    <w:rsid w:val="009E70DF"/>
    <w:rsid w:val="00A10586"/>
    <w:rsid w:val="00A15182"/>
    <w:rsid w:val="00A3505D"/>
    <w:rsid w:val="00A37DA7"/>
    <w:rsid w:val="00A454D9"/>
    <w:rsid w:val="00A84945"/>
    <w:rsid w:val="00A900C0"/>
    <w:rsid w:val="00A907D1"/>
    <w:rsid w:val="00A977F6"/>
    <w:rsid w:val="00AA1F79"/>
    <w:rsid w:val="00AC3A42"/>
    <w:rsid w:val="00AF2157"/>
    <w:rsid w:val="00AF4678"/>
    <w:rsid w:val="00B1189A"/>
    <w:rsid w:val="00B4381B"/>
    <w:rsid w:val="00B626C1"/>
    <w:rsid w:val="00B70D61"/>
    <w:rsid w:val="00B80B85"/>
    <w:rsid w:val="00BB6404"/>
    <w:rsid w:val="00BD26BC"/>
    <w:rsid w:val="00BE4C51"/>
    <w:rsid w:val="00BE7EA7"/>
    <w:rsid w:val="00C47321"/>
    <w:rsid w:val="00C50781"/>
    <w:rsid w:val="00C67897"/>
    <w:rsid w:val="00C74D79"/>
    <w:rsid w:val="00C80246"/>
    <w:rsid w:val="00C92634"/>
    <w:rsid w:val="00CA4A28"/>
    <w:rsid w:val="00CB5E95"/>
    <w:rsid w:val="00CE0AFF"/>
    <w:rsid w:val="00CF2428"/>
    <w:rsid w:val="00D62AAC"/>
    <w:rsid w:val="00E076FA"/>
    <w:rsid w:val="00E320E5"/>
    <w:rsid w:val="00E34806"/>
    <w:rsid w:val="00E65B57"/>
    <w:rsid w:val="00E74FCB"/>
    <w:rsid w:val="00E75650"/>
    <w:rsid w:val="00E82DD3"/>
    <w:rsid w:val="00E915F5"/>
    <w:rsid w:val="00E946DF"/>
    <w:rsid w:val="00ED057C"/>
    <w:rsid w:val="00ED49BB"/>
    <w:rsid w:val="00EE6E53"/>
    <w:rsid w:val="00F16F51"/>
    <w:rsid w:val="00F20767"/>
    <w:rsid w:val="00F32CDE"/>
    <w:rsid w:val="00F405CC"/>
    <w:rsid w:val="00F67BFC"/>
    <w:rsid w:val="00F7667C"/>
    <w:rsid w:val="00F90740"/>
    <w:rsid w:val="00FB137A"/>
    <w:rsid w:val="00FB2C0C"/>
    <w:rsid w:val="00FB2FDF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10AB7C"/>
  <w15:chartTrackingRefBased/>
  <w15:docId w15:val="{C565FE60-61F3-4A82-B56B-83944196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customStyle="1" w:styleId="datumtevilka">
    <w:name w:val="datum številka"/>
    <w:basedOn w:val="Navaden"/>
    <w:qFormat/>
    <w:rsid w:val="008D5635"/>
    <w:pPr>
      <w:tabs>
        <w:tab w:val="left" w:pos="1701"/>
      </w:tabs>
      <w:spacing w:line="260" w:lineRule="atLeast"/>
      <w:jc w:val="left"/>
    </w:pPr>
  </w:style>
  <w:style w:type="character" w:styleId="Krepko">
    <w:name w:val="Strong"/>
    <w:basedOn w:val="Privzetapisavaodstavka"/>
    <w:qFormat/>
    <w:rsid w:val="003E7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A351-810C-44D1-A528-B67D8E25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214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2014-02-12T09:30:00Z</cp:lastPrinted>
  <dcterms:created xsi:type="dcterms:W3CDTF">2022-01-24T15:14:00Z</dcterms:created>
  <dcterms:modified xsi:type="dcterms:W3CDTF">2022-01-24T15:14:00Z</dcterms:modified>
</cp:coreProperties>
</file>