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76621" w14:textId="1F64B997" w:rsidR="00D62AAC" w:rsidRDefault="00215534" w:rsidP="00FC774D">
      <w:r>
        <w:rPr>
          <w:noProof/>
        </w:rPr>
        <w:drawing>
          <wp:anchor distT="0" distB="0" distL="114300" distR="114300" simplePos="0" relativeHeight="251658240" behindDoc="1" locked="0" layoutInCell="1" allowOverlap="1" wp14:anchorId="161CAB78" wp14:editId="3DFD4F91">
            <wp:simplePos x="0" y="0"/>
            <wp:positionH relativeFrom="column">
              <wp:posOffset>-344805</wp:posOffset>
            </wp:positionH>
            <wp:positionV relativeFrom="paragraph">
              <wp:posOffset>-477520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35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4EACEAB" wp14:editId="39E2517B">
                <wp:simplePos x="0" y="0"/>
                <wp:positionH relativeFrom="column">
                  <wp:posOffset>-94615</wp:posOffset>
                </wp:positionH>
                <wp:positionV relativeFrom="paragraph">
                  <wp:posOffset>-477520</wp:posOffset>
                </wp:positionV>
                <wp:extent cx="6172200" cy="1714500"/>
                <wp:effectExtent l="0" t="0" r="0" b="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A15EE" w14:textId="77777777" w:rsidR="00A907D1" w:rsidRPr="0039278A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3128223B" w14:textId="77777777" w:rsidR="00A907D1" w:rsidRDefault="00A907D1" w:rsidP="00A907D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6BB5F1F2" w14:textId="77777777" w:rsidR="00A907D1" w:rsidRDefault="00A907D1" w:rsidP="00A907D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3E0FB9D0" w14:textId="77777777" w:rsidR="00A907D1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7C5845CA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617A3F6E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29E05247" w14:textId="77777777" w:rsidR="00A907D1" w:rsidRPr="0039278A" w:rsidRDefault="002D6F94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01 425 448</w:t>
                            </w:r>
                            <w:r w:rsidR="00006AE0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1DC1362D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184821A9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ACEAB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left:0;text-align:left;margin-left:-7.45pt;margin-top:-37.6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" stroked="f">
                <v:textbox>
                  <w:txbxContent>
                    <w:p w14:paraId="4CFA15EE" w14:textId="77777777" w:rsidR="00A907D1" w:rsidRPr="0039278A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3128223B" w14:textId="77777777" w:rsidR="00A907D1" w:rsidRDefault="00A907D1" w:rsidP="00A907D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6BB5F1F2" w14:textId="77777777" w:rsidR="00A907D1" w:rsidRDefault="00A907D1" w:rsidP="00A907D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3E0FB9D0" w14:textId="77777777" w:rsidR="00A907D1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7C5845CA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617A3F6E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29E05247" w14:textId="77777777" w:rsidR="00A907D1" w:rsidRPr="0039278A" w:rsidRDefault="002D6F94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01 425 448</w:t>
                      </w:r>
                      <w:r w:rsidR="00006AE0">
                        <w:rPr>
                          <w:sz w:val="16"/>
                          <w:szCs w:val="16"/>
                        </w:rPr>
                        <w:t>3</w:t>
                      </w:r>
                    </w:p>
                    <w:p w14:paraId="1DC1362D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184821A9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5D5CB5D" w14:textId="77777777" w:rsidR="00FC774D" w:rsidRDefault="00FC774D" w:rsidP="00FC774D"/>
    <w:p w14:paraId="55E7A4A5" w14:textId="77777777" w:rsidR="006A7B18" w:rsidRPr="000F389D" w:rsidRDefault="006A7B18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</w:p>
    <w:p w14:paraId="32A4436E" w14:textId="77777777" w:rsidR="006A7B18" w:rsidRDefault="006A7B18" w:rsidP="006A7B18">
      <w:pPr>
        <w:jc w:val="center"/>
        <w:rPr>
          <w:b/>
        </w:rPr>
      </w:pPr>
    </w:p>
    <w:p w14:paraId="62BBA59B" w14:textId="77777777" w:rsidR="006A7B18" w:rsidRDefault="006A7B18" w:rsidP="006A7B18">
      <w:pPr>
        <w:jc w:val="center"/>
        <w:rPr>
          <w:b/>
        </w:rPr>
      </w:pPr>
    </w:p>
    <w:p w14:paraId="53CD128F" w14:textId="77777777" w:rsidR="006A7B18" w:rsidRDefault="006A7B18" w:rsidP="006A7B18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1DE5DB59" w14:textId="14442C1E" w:rsidR="006A7B18" w:rsidRDefault="006A7B18" w:rsidP="00215534">
      <w:pPr>
        <w:jc w:val="left"/>
        <w:rPr>
          <w:b/>
        </w:rPr>
      </w:pPr>
    </w:p>
    <w:p w14:paraId="165D4A2D" w14:textId="13F35A92" w:rsidR="00215534" w:rsidRDefault="00215534" w:rsidP="00215534">
      <w:pPr>
        <w:jc w:val="left"/>
        <w:rPr>
          <w:b/>
        </w:rPr>
      </w:pPr>
    </w:p>
    <w:p w14:paraId="004A0576" w14:textId="7093CB9E" w:rsidR="00215534" w:rsidRDefault="00215534" w:rsidP="00215534">
      <w:pPr>
        <w:jc w:val="left"/>
        <w:rPr>
          <w:bCs/>
        </w:rPr>
      </w:pPr>
      <w:r w:rsidRPr="00215534">
        <w:rPr>
          <w:b/>
        </w:rPr>
        <w:t>Zavezanec:</w:t>
      </w:r>
      <w:r>
        <w:rPr>
          <w:b/>
        </w:rPr>
        <w:t xml:space="preserve"> </w:t>
      </w:r>
      <w:r>
        <w:rPr>
          <w:b/>
        </w:rPr>
        <w:tab/>
      </w:r>
      <w:r w:rsidRPr="00215534">
        <w:rPr>
          <w:bCs/>
        </w:rPr>
        <w:t>PANVITA EKOTEH d.o.o., Lendavska 5, Rakičan, 9000 Murska Sobota</w:t>
      </w:r>
    </w:p>
    <w:p w14:paraId="70F75B5D" w14:textId="77777777" w:rsidR="00215534" w:rsidRPr="00215534" w:rsidRDefault="00215534" w:rsidP="00215534">
      <w:pPr>
        <w:jc w:val="left"/>
        <w:rPr>
          <w:b/>
        </w:rPr>
      </w:pPr>
    </w:p>
    <w:p w14:paraId="240C82D0" w14:textId="6FAA3A84" w:rsidR="00215534" w:rsidRPr="00215534" w:rsidRDefault="00215534" w:rsidP="00215534">
      <w:pPr>
        <w:jc w:val="left"/>
        <w:rPr>
          <w:bCs/>
        </w:rPr>
      </w:pPr>
      <w:r w:rsidRPr="00215534">
        <w:rPr>
          <w:b/>
        </w:rPr>
        <w:t>Naprava</w:t>
      </w:r>
      <w:r>
        <w:rPr>
          <w:b/>
        </w:rPr>
        <w:t>:</w:t>
      </w:r>
      <w:r w:rsidRPr="00215534">
        <w:rPr>
          <w:b/>
        </w:rPr>
        <w:t xml:space="preserve"> </w:t>
      </w:r>
      <w:r>
        <w:rPr>
          <w:b/>
        </w:rPr>
        <w:tab/>
      </w:r>
      <w:proofErr w:type="spellStart"/>
      <w:r w:rsidRPr="00215534">
        <w:rPr>
          <w:bCs/>
        </w:rPr>
        <w:t>Bioplinarna</w:t>
      </w:r>
      <w:proofErr w:type="spellEnd"/>
      <w:r w:rsidRPr="00215534">
        <w:rPr>
          <w:bCs/>
        </w:rPr>
        <w:t xml:space="preserve"> Jezera</w:t>
      </w:r>
    </w:p>
    <w:p w14:paraId="04D32716" w14:textId="77777777" w:rsidR="00215534" w:rsidRDefault="00215534" w:rsidP="00215534">
      <w:pPr>
        <w:jc w:val="left"/>
        <w:rPr>
          <w:b/>
        </w:rPr>
      </w:pPr>
    </w:p>
    <w:p w14:paraId="489FDB36" w14:textId="5C78FF70" w:rsidR="00215534" w:rsidRPr="00215534" w:rsidRDefault="00215534" w:rsidP="00215534">
      <w:pPr>
        <w:jc w:val="left"/>
        <w:rPr>
          <w:b/>
        </w:rPr>
      </w:pPr>
      <w:r>
        <w:rPr>
          <w:b/>
        </w:rPr>
        <w:t>L</w:t>
      </w:r>
      <w:r w:rsidRPr="00215534">
        <w:rPr>
          <w:b/>
        </w:rPr>
        <w:t>okacija:</w:t>
      </w:r>
      <w:r>
        <w:rPr>
          <w:b/>
        </w:rPr>
        <w:t xml:space="preserve"> </w:t>
      </w:r>
      <w:r>
        <w:rPr>
          <w:b/>
        </w:rPr>
        <w:tab/>
      </w:r>
      <w:r w:rsidRPr="00215534">
        <w:rPr>
          <w:bCs/>
        </w:rPr>
        <w:t>parc</w:t>
      </w:r>
      <w:r w:rsidRPr="00215534">
        <w:rPr>
          <w:bCs/>
        </w:rPr>
        <w:t>ela številka</w:t>
      </w:r>
      <w:r w:rsidRPr="00215534">
        <w:rPr>
          <w:bCs/>
        </w:rPr>
        <w:t xml:space="preserve"> 1875 in 1878 k.</w:t>
      </w:r>
      <w:r w:rsidRPr="00215534">
        <w:rPr>
          <w:bCs/>
        </w:rPr>
        <w:t> </w:t>
      </w:r>
      <w:r w:rsidRPr="00215534">
        <w:rPr>
          <w:bCs/>
        </w:rPr>
        <w:t>o. Rakičan</w:t>
      </w:r>
    </w:p>
    <w:p w14:paraId="37A9900B" w14:textId="77777777" w:rsidR="00215534" w:rsidRPr="00215534" w:rsidRDefault="00215534" w:rsidP="00215534">
      <w:pPr>
        <w:jc w:val="left"/>
        <w:rPr>
          <w:b/>
        </w:rPr>
      </w:pPr>
    </w:p>
    <w:p w14:paraId="6741D2FE" w14:textId="0A81E5BD" w:rsidR="00215534" w:rsidRPr="00215534" w:rsidRDefault="00215534" w:rsidP="00215534">
      <w:pPr>
        <w:jc w:val="left"/>
        <w:rPr>
          <w:b/>
        </w:rPr>
      </w:pPr>
      <w:r w:rsidRPr="00215534">
        <w:rPr>
          <w:b/>
        </w:rPr>
        <w:t>Datum pregleda:</w:t>
      </w:r>
      <w:r>
        <w:rPr>
          <w:b/>
        </w:rPr>
        <w:t xml:space="preserve"> </w:t>
      </w:r>
      <w:r w:rsidRPr="00215534">
        <w:rPr>
          <w:bCs/>
        </w:rPr>
        <w:t>13. 10. 2021</w:t>
      </w:r>
    </w:p>
    <w:p w14:paraId="63485022" w14:textId="77777777" w:rsidR="00215534" w:rsidRPr="00215534" w:rsidRDefault="00215534" w:rsidP="00215534">
      <w:pPr>
        <w:jc w:val="left"/>
        <w:rPr>
          <w:b/>
        </w:rPr>
      </w:pPr>
    </w:p>
    <w:p w14:paraId="258093C1" w14:textId="77777777" w:rsidR="00215534" w:rsidRPr="00215534" w:rsidRDefault="00215534" w:rsidP="00215534">
      <w:pPr>
        <w:jc w:val="left"/>
        <w:rPr>
          <w:b/>
        </w:rPr>
      </w:pPr>
      <w:r w:rsidRPr="00215534">
        <w:rPr>
          <w:b/>
        </w:rPr>
        <w:t>Okoljevarstveno dovoljenje (OVD) številka:</w:t>
      </w:r>
    </w:p>
    <w:p w14:paraId="0EE5A2AB" w14:textId="77777777" w:rsidR="00215534" w:rsidRPr="00215534" w:rsidRDefault="00215534" w:rsidP="00215534">
      <w:pPr>
        <w:pStyle w:val="Odstavekseznama"/>
        <w:numPr>
          <w:ilvl w:val="0"/>
          <w:numId w:val="7"/>
        </w:numPr>
        <w:jc w:val="left"/>
        <w:rPr>
          <w:bCs/>
        </w:rPr>
      </w:pPr>
      <w:r w:rsidRPr="00215534">
        <w:rPr>
          <w:bCs/>
        </w:rPr>
        <w:t xml:space="preserve">35407-29/2010-17 z dne 15. 5. 2012 </w:t>
      </w:r>
    </w:p>
    <w:p w14:paraId="34592961" w14:textId="4D3C40D0" w:rsidR="00215534" w:rsidRPr="00215534" w:rsidRDefault="00215534" w:rsidP="00215534">
      <w:pPr>
        <w:pStyle w:val="Odstavekseznama"/>
        <w:numPr>
          <w:ilvl w:val="0"/>
          <w:numId w:val="7"/>
        </w:numPr>
        <w:jc w:val="left"/>
        <w:rPr>
          <w:bCs/>
        </w:rPr>
      </w:pPr>
      <w:r w:rsidRPr="00215534">
        <w:rPr>
          <w:bCs/>
        </w:rPr>
        <w:t xml:space="preserve">spremenjeno z odločbo </w:t>
      </w:r>
      <w:r w:rsidRPr="00215534">
        <w:rPr>
          <w:bCs/>
        </w:rPr>
        <w:t>številka</w:t>
      </w:r>
      <w:r w:rsidRPr="00215534">
        <w:rPr>
          <w:bCs/>
        </w:rPr>
        <w:t xml:space="preserve"> 35406-43/2014-5 z dne 17. 12. 2014</w:t>
      </w:r>
    </w:p>
    <w:p w14:paraId="62B6D9EE" w14:textId="77777777" w:rsidR="00215534" w:rsidRDefault="00215534" w:rsidP="00215534">
      <w:pPr>
        <w:jc w:val="left"/>
        <w:rPr>
          <w:b/>
        </w:rPr>
      </w:pPr>
    </w:p>
    <w:p w14:paraId="5B953EDC" w14:textId="1B8F4781" w:rsidR="00215534" w:rsidRPr="00215534" w:rsidRDefault="00215534" w:rsidP="00215534">
      <w:pPr>
        <w:jc w:val="left"/>
        <w:rPr>
          <w:b/>
        </w:rPr>
      </w:pPr>
      <w:r w:rsidRPr="00215534">
        <w:rPr>
          <w:b/>
        </w:rPr>
        <w:t xml:space="preserve">Usklajenost z OVD: </w:t>
      </w:r>
    </w:p>
    <w:p w14:paraId="23580807" w14:textId="77777777" w:rsidR="00215534" w:rsidRPr="00215534" w:rsidRDefault="00215534" w:rsidP="00215534">
      <w:pPr>
        <w:jc w:val="left"/>
        <w:rPr>
          <w:bCs/>
        </w:rPr>
      </w:pPr>
      <w:r w:rsidRPr="00215534">
        <w:rPr>
          <w:bCs/>
        </w:rPr>
        <w:t xml:space="preserve">Pri pregledu je ugotovljeno, da zavezanec zagotavlja izvajanje predpisanih obratovalnih monitoringov emisij snovi v okolje za zrak, odpadne vode,  hrup, in zagotavlja predpisano ravnanje z odpadki, ki nastajajo pri obratovanju naprave ter ima urejeno skladiščenje odpadkov in nevarnih snovi. </w:t>
      </w:r>
    </w:p>
    <w:p w14:paraId="0338BB0E" w14:textId="77777777" w:rsidR="00215534" w:rsidRPr="00215534" w:rsidRDefault="00215534" w:rsidP="00215534">
      <w:pPr>
        <w:jc w:val="left"/>
        <w:rPr>
          <w:bCs/>
        </w:rPr>
      </w:pPr>
    </w:p>
    <w:p w14:paraId="326CB8A4" w14:textId="77777777" w:rsidR="00215534" w:rsidRPr="00215534" w:rsidRDefault="00215534" w:rsidP="00215534">
      <w:pPr>
        <w:jc w:val="left"/>
        <w:rPr>
          <w:bCs/>
        </w:rPr>
      </w:pPr>
      <w:r w:rsidRPr="00215534">
        <w:rPr>
          <w:bCs/>
        </w:rPr>
        <w:t xml:space="preserve">Glede na izkazana poročila o obratovalnem monitoringu emisij snovi v okolje za zrak in meritvah hrupa v okolju ni bilo ugotovljenih preseganj mejnih vrednosti. </w:t>
      </w:r>
    </w:p>
    <w:p w14:paraId="0FF43A09" w14:textId="77777777" w:rsidR="00215534" w:rsidRPr="00215534" w:rsidRDefault="00215534" w:rsidP="00215534">
      <w:pPr>
        <w:jc w:val="left"/>
        <w:rPr>
          <w:bCs/>
        </w:rPr>
      </w:pPr>
    </w:p>
    <w:p w14:paraId="27631635" w14:textId="77777777" w:rsidR="00215534" w:rsidRPr="00215534" w:rsidRDefault="00215534" w:rsidP="00215534">
      <w:pPr>
        <w:jc w:val="left"/>
        <w:rPr>
          <w:bCs/>
        </w:rPr>
      </w:pPr>
      <w:r w:rsidRPr="00215534">
        <w:rPr>
          <w:bCs/>
        </w:rPr>
        <w:t>O vseh opravljenih meritvah in o ravnanju z odpadki zavezanec pravočasno poroča.</w:t>
      </w:r>
    </w:p>
    <w:p w14:paraId="5E935637" w14:textId="77777777" w:rsidR="00215534" w:rsidRPr="00215534" w:rsidRDefault="00215534" w:rsidP="00215534">
      <w:pPr>
        <w:jc w:val="left"/>
        <w:rPr>
          <w:b/>
        </w:rPr>
      </w:pPr>
    </w:p>
    <w:p w14:paraId="555F5991" w14:textId="77777777" w:rsidR="00215534" w:rsidRPr="00215534" w:rsidRDefault="00215534" w:rsidP="00215534">
      <w:pPr>
        <w:jc w:val="left"/>
        <w:rPr>
          <w:b/>
        </w:rPr>
      </w:pPr>
      <w:r w:rsidRPr="00215534">
        <w:rPr>
          <w:b/>
        </w:rPr>
        <w:t>Zaključki/naslednje aktivnosti:</w:t>
      </w:r>
    </w:p>
    <w:p w14:paraId="6D317380" w14:textId="77777777" w:rsidR="00215534" w:rsidRPr="00215534" w:rsidRDefault="00215534" w:rsidP="00215534">
      <w:pPr>
        <w:jc w:val="left"/>
        <w:rPr>
          <w:bCs/>
        </w:rPr>
      </w:pPr>
      <w:r w:rsidRPr="00215534">
        <w:rPr>
          <w:bCs/>
        </w:rPr>
        <w:t>Naslednji redni inšpekcijski pregled bo predviden v skladu s planom inšpektorata.</w:t>
      </w:r>
    </w:p>
    <w:p w14:paraId="1D28EC1D" w14:textId="77777777" w:rsidR="00215534" w:rsidRPr="00215534" w:rsidRDefault="00215534" w:rsidP="00215534">
      <w:pPr>
        <w:jc w:val="left"/>
        <w:rPr>
          <w:b/>
        </w:rPr>
      </w:pPr>
    </w:p>
    <w:p w14:paraId="79E64BAF" w14:textId="77777777" w:rsidR="00215534" w:rsidRDefault="00215534" w:rsidP="00215534">
      <w:pPr>
        <w:jc w:val="left"/>
        <w:rPr>
          <w:b/>
        </w:rPr>
      </w:pPr>
    </w:p>
    <w:sectPr w:rsidR="00215534" w:rsidSect="00F32CDE">
      <w:headerReference w:type="default" r:id="rId9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00AEC" w14:textId="77777777" w:rsidR="00FF58E6" w:rsidRDefault="00FF58E6">
      <w:r>
        <w:separator/>
      </w:r>
    </w:p>
  </w:endnote>
  <w:endnote w:type="continuationSeparator" w:id="0">
    <w:p w14:paraId="5A480A44" w14:textId="77777777" w:rsidR="00FF58E6" w:rsidRDefault="00FF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7592E" w14:textId="77777777" w:rsidR="00FF58E6" w:rsidRDefault="00FF58E6">
      <w:r>
        <w:separator/>
      </w:r>
    </w:p>
  </w:footnote>
  <w:footnote w:type="continuationSeparator" w:id="0">
    <w:p w14:paraId="0AF9D394" w14:textId="77777777" w:rsidR="00FF58E6" w:rsidRDefault="00FF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40744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1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BDF01B4"/>
    <w:multiLevelType w:val="hybridMultilevel"/>
    <w:tmpl w:val="1340CB3E"/>
    <w:lvl w:ilvl="0" w:tplc="6DC6E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06AE0"/>
    <w:rsid w:val="0003207E"/>
    <w:rsid w:val="000771A7"/>
    <w:rsid w:val="000E1B2E"/>
    <w:rsid w:val="000F389D"/>
    <w:rsid w:val="001077AC"/>
    <w:rsid w:val="00130867"/>
    <w:rsid w:val="00134E31"/>
    <w:rsid w:val="0015060D"/>
    <w:rsid w:val="001A1D58"/>
    <w:rsid w:val="001F62EB"/>
    <w:rsid w:val="00202F7D"/>
    <w:rsid w:val="00210648"/>
    <w:rsid w:val="00215534"/>
    <w:rsid w:val="0027723E"/>
    <w:rsid w:val="00294864"/>
    <w:rsid w:val="002D6F94"/>
    <w:rsid w:val="002E1505"/>
    <w:rsid w:val="00345D82"/>
    <w:rsid w:val="00347EA9"/>
    <w:rsid w:val="0036223C"/>
    <w:rsid w:val="003B3A7C"/>
    <w:rsid w:val="003D70D7"/>
    <w:rsid w:val="003F416F"/>
    <w:rsid w:val="003F571D"/>
    <w:rsid w:val="004046DD"/>
    <w:rsid w:val="00432523"/>
    <w:rsid w:val="00435B59"/>
    <w:rsid w:val="00443F5A"/>
    <w:rsid w:val="00450FB1"/>
    <w:rsid w:val="004633B9"/>
    <w:rsid w:val="00465FE1"/>
    <w:rsid w:val="00485D0C"/>
    <w:rsid w:val="0049725A"/>
    <w:rsid w:val="004B4F9B"/>
    <w:rsid w:val="004E6742"/>
    <w:rsid w:val="004F0813"/>
    <w:rsid w:val="005141BE"/>
    <w:rsid w:val="005177FF"/>
    <w:rsid w:val="005535E4"/>
    <w:rsid w:val="00562698"/>
    <w:rsid w:val="005A39C4"/>
    <w:rsid w:val="005B638B"/>
    <w:rsid w:val="005B649E"/>
    <w:rsid w:val="005D1523"/>
    <w:rsid w:val="005D4BF6"/>
    <w:rsid w:val="00614816"/>
    <w:rsid w:val="006273D8"/>
    <w:rsid w:val="00644665"/>
    <w:rsid w:val="00656571"/>
    <w:rsid w:val="00661B42"/>
    <w:rsid w:val="00661CE7"/>
    <w:rsid w:val="00676B09"/>
    <w:rsid w:val="0068024E"/>
    <w:rsid w:val="006A2CEA"/>
    <w:rsid w:val="006A7B18"/>
    <w:rsid w:val="006B6D63"/>
    <w:rsid w:val="006C52C2"/>
    <w:rsid w:val="006C7F29"/>
    <w:rsid w:val="00700106"/>
    <w:rsid w:val="007151A2"/>
    <w:rsid w:val="00733681"/>
    <w:rsid w:val="007459DC"/>
    <w:rsid w:val="00746238"/>
    <w:rsid w:val="0074735B"/>
    <w:rsid w:val="00757D1F"/>
    <w:rsid w:val="0077214B"/>
    <w:rsid w:val="00772944"/>
    <w:rsid w:val="00774179"/>
    <w:rsid w:val="00782046"/>
    <w:rsid w:val="007B306C"/>
    <w:rsid w:val="007B6DCB"/>
    <w:rsid w:val="007B6EDE"/>
    <w:rsid w:val="007C2FCE"/>
    <w:rsid w:val="007F4EDC"/>
    <w:rsid w:val="00806891"/>
    <w:rsid w:val="0081708B"/>
    <w:rsid w:val="0082164C"/>
    <w:rsid w:val="008247B1"/>
    <w:rsid w:val="00850DE1"/>
    <w:rsid w:val="0088508F"/>
    <w:rsid w:val="008A2740"/>
    <w:rsid w:val="008B3E4A"/>
    <w:rsid w:val="008D1A59"/>
    <w:rsid w:val="008E2FCD"/>
    <w:rsid w:val="009156CC"/>
    <w:rsid w:val="009374B1"/>
    <w:rsid w:val="00967905"/>
    <w:rsid w:val="009A33DF"/>
    <w:rsid w:val="009A783F"/>
    <w:rsid w:val="009E70DF"/>
    <w:rsid w:val="00A10586"/>
    <w:rsid w:val="00A3505D"/>
    <w:rsid w:val="00A37DA7"/>
    <w:rsid w:val="00A454D9"/>
    <w:rsid w:val="00A84945"/>
    <w:rsid w:val="00A900C0"/>
    <w:rsid w:val="00A907D1"/>
    <w:rsid w:val="00A977F6"/>
    <w:rsid w:val="00AA1F79"/>
    <w:rsid w:val="00AC3A42"/>
    <w:rsid w:val="00AF2157"/>
    <w:rsid w:val="00AF4678"/>
    <w:rsid w:val="00B1189A"/>
    <w:rsid w:val="00B4381B"/>
    <w:rsid w:val="00B626C1"/>
    <w:rsid w:val="00B70D61"/>
    <w:rsid w:val="00B80B85"/>
    <w:rsid w:val="00BB6404"/>
    <w:rsid w:val="00BD26BC"/>
    <w:rsid w:val="00BE4C51"/>
    <w:rsid w:val="00BE7EA7"/>
    <w:rsid w:val="00C47321"/>
    <w:rsid w:val="00C50781"/>
    <w:rsid w:val="00C67897"/>
    <w:rsid w:val="00C74D79"/>
    <w:rsid w:val="00C80246"/>
    <w:rsid w:val="00C92634"/>
    <w:rsid w:val="00CA4A28"/>
    <w:rsid w:val="00CB5E95"/>
    <w:rsid w:val="00CE0AFF"/>
    <w:rsid w:val="00CF2428"/>
    <w:rsid w:val="00D62AAC"/>
    <w:rsid w:val="00D90078"/>
    <w:rsid w:val="00E076FA"/>
    <w:rsid w:val="00E320E5"/>
    <w:rsid w:val="00E34806"/>
    <w:rsid w:val="00E65B57"/>
    <w:rsid w:val="00E74FCB"/>
    <w:rsid w:val="00E75650"/>
    <w:rsid w:val="00E82DD3"/>
    <w:rsid w:val="00E915F5"/>
    <w:rsid w:val="00E946DF"/>
    <w:rsid w:val="00ED057C"/>
    <w:rsid w:val="00ED49BB"/>
    <w:rsid w:val="00EE6E53"/>
    <w:rsid w:val="00F16F51"/>
    <w:rsid w:val="00F20767"/>
    <w:rsid w:val="00F32CDE"/>
    <w:rsid w:val="00F405CC"/>
    <w:rsid w:val="00F67BFC"/>
    <w:rsid w:val="00F7667C"/>
    <w:rsid w:val="00F90740"/>
    <w:rsid w:val="00FB137A"/>
    <w:rsid w:val="00FB2C0C"/>
    <w:rsid w:val="00FB2FDF"/>
    <w:rsid w:val="00FB4987"/>
    <w:rsid w:val="00FC73F9"/>
    <w:rsid w:val="00FC774D"/>
    <w:rsid w:val="00FE331B"/>
    <w:rsid w:val="00FF1C5F"/>
    <w:rsid w:val="00FF4C51"/>
    <w:rsid w:val="00F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EF58C8"/>
  <w15:chartTrackingRefBased/>
  <w15:docId w15:val="{C565FE60-61F3-4A82-B56B-83944196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523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215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4BFE-F114-4740-A3AC-A165EBC6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0</TotalTime>
  <Pages>1</Pages>
  <Words>153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2</cp:revision>
  <cp:lastPrinted>2014-02-12T09:30:00Z</cp:lastPrinted>
  <dcterms:created xsi:type="dcterms:W3CDTF">2022-01-24T15:08:00Z</dcterms:created>
  <dcterms:modified xsi:type="dcterms:W3CDTF">2022-01-24T15:08:00Z</dcterms:modified>
</cp:coreProperties>
</file>