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EBEDCD" w14:textId="421B1D0E" w:rsidR="00D62AAC" w:rsidRPr="008E7093" w:rsidRDefault="008E7093" w:rsidP="00FC774D">
      <w:pPr>
        <w:rPr>
          <w:rFonts w:cs="Arial"/>
        </w:rPr>
      </w:pPr>
      <w:r w:rsidRPr="008E7093">
        <w:rPr>
          <w:rFonts w:cs="Arial"/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4777D52C" wp14:editId="3590F177">
                <wp:simplePos x="0" y="0"/>
                <wp:positionH relativeFrom="column">
                  <wp:posOffset>-1173480</wp:posOffset>
                </wp:positionH>
                <wp:positionV relativeFrom="paragraph">
                  <wp:posOffset>-612140</wp:posOffset>
                </wp:positionV>
                <wp:extent cx="5471160" cy="1447165"/>
                <wp:effectExtent l="0" t="0" r="0" b="0"/>
                <wp:wrapNone/>
                <wp:docPr id="1" name="Group 3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71160" cy="1447165"/>
                          <a:chOff x="2592" y="6287"/>
                          <a:chExt cx="8616" cy="2279"/>
                        </a:xfrm>
                      </wpg:grpSpPr>
                      <wps:wsp>
                        <wps:cNvPr id="2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2592" y="6287"/>
                            <a:ext cx="8616" cy="22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E0A91E" w14:textId="77777777" w:rsidR="004B4F9B" w:rsidRPr="00904D1E" w:rsidRDefault="004B4F9B" w:rsidP="004B4F9B">
                              <w:pPr>
                                <w:rPr>
                                  <w:rFonts w:ascii="Republika" w:hAnsi="Republika"/>
                                </w:rPr>
                              </w:pPr>
                              <w:r w:rsidRPr="00904D1E">
                                <w:rPr>
                                  <w:rFonts w:ascii="Republika" w:hAnsi="Republika"/>
                                </w:rPr>
                                <w:t>REPUBLIKA SLOVENIJA</w:t>
                              </w:r>
                            </w:p>
                            <w:p w14:paraId="72C49ABE" w14:textId="77777777" w:rsidR="004B4F9B" w:rsidRPr="00904D1E" w:rsidRDefault="003463FE" w:rsidP="004B4F9B">
                              <w:pPr>
                                <w:spacing w:line="360" w:lineRule="auto"/>
                                <w:rPr>
                                  <w:rFonts w:ascii="Republika" w:hAnsi="Republika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Republika" w:hAnsi="Republika"/>
                                  <w:b/>
                                  <w:bCs/>
                                </w:rPr>
                                <w:t xml:space="preserve">MINISTRSTVO ZA </w:t>
                              </w:r>
                              <w:r w:rsidR="004B4F9B" w:rsidRPr="00904D1E">
                                <w:rPr>
                                  <w:rFonts w:ascii="Republika" w:hAnsi="Republika"/>
                                  <w:b/>
                                  <w:bCs/>
                                </w:rPr>
                                <w:t xml:space="preserve"> OKOLJE</w:t>
                              </w:r>
                              <w:r>
                                <w:rPr>
                                  <w:rFonts w:ascii="Republika" w:hAnsi="Republika"/>
                                  <w:b/>
                                  <w:bCs/>
                                </w:rPr>
                                <w:t xml:space="preserve"> IN PROSTOR</w:t>
                              </w:r>
                            </w:p>
                            <w:p w14:paraId="7B7169B9" w14:textId="77777777" w:rsidR="004B4F9B" w:rsidRPr="00904D1E" w:rsidRDefault="003463FE" w:rsidP="004B4F9B">
                              <w:pPr>
                                <w:spacing w:line="360" w:lineRule="auto"/>
                                <w:rPr>
                                  <w:rFonts w:ascii="Republika" w:hAnsi="Republika"/>
                                </w:rPr>
                              </w:pPr>
                              <w:r>
                                <w:rPr>
                                  <w:rFonts w:ascii="Republika" w:hAnsi="Republika"/>
                                </w:rPr>
                                <w:t xml:space="preserve">INŠPEKTORAT RS ZA </w:t>
                              </w:r>
                              <w:r w:rsidR="004B4F9B" w:rsidRPr="00904D1E">
                                <w:rPr>
                                  <w:rFonts w:ascii="Republika" w:hAnsi="Republika"/>
                                </w:rPr>
                                <w:t xml:space="preserve"> OKOLJE</w:t>
                              </w:r>
                              <w:r>
                                <w:rPr>
                                  <w:rFonts w:ascii="Republika" w:hAnsi="Republika"/>
                                </w:rPr>
                                <w:t xml:space="preserve"> IN PROSTOR</w:t>
                              </w:r>
                            </w:p>
                            <w:p w14:paraId="48F1E467" w14:textId="77777777" w:rsidR="004B4F9B" w:rsidRPr="00904D1E" w:rsidRDefault="004B4F9B" w:rsidP="004B4F9B">
                              <w:pPr>
                                <w:tabs>
                                  <w:tab w:val="left" w:pos="6120"/>
                                </w:tabs>
                                <w:spacing w:line="360" w:lineRule="auto"/>
                                <w:rPr>
                                  <w:rFonts w:cs="Arial"/>
                                </w:rPr>
                              </w:pPr>
                            </w:p>
                          </w:txbxContent>
                        </wps:txbx>
                        <wps:bodyPr rot="0" vert="horz" wrap="square" lIns="1170000" tIns="64800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88" y="7359"/>
                            <a:ext cx="457" cy="5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77D52C" id="Group 31" o:spid="_x0000_s1026" alt="&quot;&quot;" style="position:absolute;left:0;text-align:left;margin-left:-92.4pt;margin-top:-48.2pt;width:430.8pt;height:113.95pt;z-index:251657728" coordorigin="2592,6287" coordsize="8616,22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2" o:spid="_x0000_s1027" type="#_x0000_t202" style="position:absolute;left:2592;top:6287;width:8616;height:2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" stroked="f">
                  <v:textbox inset="32.5mm,18mm">
                    <w:txbxContent>
                      <w:p w14:paraId="11E0A91E" w14:textId="77777777" w:rsidR="004B4F9B" w:rsidRPr="00904D1E" w:rsidRDefault="004B4F9B" w:rsidP="004B4F9B">
                        <w:pPr>
                          <w:rPr>
                            <w:rFonts w:ascii="Republika" w:hAnsi="Republika"/>
                          </w:rPr>
                        </w:pPr>
                        <w:r w:rsidRPr="00904D1E">
                          <w:rPr>
                            <w:rFonts w:ascii="Republika" w:hAnsi="Republika"/>
                          </w:rPr>
                          <w:t>REPUBLIKA SLOVENIJA</w:t>
                        </w:r>
                      </w:p>
                      <w:p w14:paraId="72C49ABE" w14:textId="77777777" w:rsidR="004B4F9B" w:rsidRPr="00904D1E" w:rsidRDefault="003463FE" w:rsidP="004B4F9B">
                        <w:pPr>
                          <w:spacing w:line="360" w:lineRule="auto"/>
                          <w:rPr>
                            <w:rFonts w:ascii="Republika" w:hAnsi="Republika"/>
                            <w:b/>
                            <w:bCs/>
                          </w:rPr>
                        </w:pPr>
                        <w:r>
                          <w:rPr>
                            <w:rFonts w:ascii="Republika" w:hAnsi="Republika"/>
                            <w:b/>
                            <w:bCs/>
                          </w:rPr>
                          <w:t xml:space="preserve">MINISTRSTVO ZA </w:t>
                        </w:r>
                        <w:r w:rsidR="004B4F9B" w:rsidRPr="00904D1E">
                          <w:rPr>
                            <w:rFonts w:ascii="Republika" w:hAnsi="Republika"/>
                            <w:b/>
                            <w:bCs/>
                          </w:rPr>
                          <w:t xml:space="preserve"> OKOLJE</w:t>
                        </w:r>
                        <w:r>
                          <w:rPr>
                            <w:rFonts w:ascii="Republika" w:hAnsi="Republika"/>
                            <w:b/>
                            <w:bCs/>
                          </w:rPr>
                          <w:t xml:space="preserve"> IN PROSTOR</w:t>
                        </w:r>
                      </w:p>
                      <w:p w14:paraId="7B7169B9" w14:textId="77777777" w:rsidR="004B4F9B" w:rsidRPr="00904D1E" w:rsidRDefault="003463FE" w:rsidP="004B4F9B">
                        <w:pPr>
                          <w:spacing w:line="360" w:lineRule="auto"/>
                          <w:rPr>
                            <w:rFonts w:ascii="Republika" w:hAnsi="Republika"/>
                          </w:rPr>
                        </w:pPr>
                        <w:r>
                          <w:rPr>
                            <w:rFonts w:ascii="Republika" w:hAnsi="Republika"/>
                          </w:rPr>
                          <w:t xml:space="preserve">INŠPEKTORAT RS ZA </w:t>
                        </w:r>
                        <w:r w:rsidR="004B4F9B" w:rsidRPr="00904D1E">
                          <w:rPr>
                            <w:rFonts w:ascii="Republika" w:hAnsi="Republika"/>
                          </w:rPr>
                          <w:t xml:space="preserve"> OKOLJE</w:t>
                        </w:r>
                        <w:r>
                          <w:rPr>
                            <w:rFonts w:ascii="Republika" w:hAnsi="Republika"/>
                          </w:rPr>
                          <w:t xml:space="preserve"> IN PROSTOR</w:t>
                        </w:r>
                      </w:p>
                      <w:p w14:paraId="48F1E467" w14:textId="77777777" w:rsidR="004B4F9B" w:rsidRPr="00904D1E" w:rsidRDefault="004B4F9B" w:rsidP="004B4F9B">
                        <w:pPr>
                          <w:tabs>
                            <w:tab w:val="left" w:pos="6120"/>
                          </w:tabs>
                          <w:spacing w:line="360" w:lineRule="auto"/>
                          <w:rPr>
                            <w:rFonts w:cs="Arial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3" o:spid="_x0000_s1028" type="#_x0000_t75" style="position:absolute;left:3588;top:7359;width:457;height:5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">
                  <v:imagedata r:id="rId8" o:title=""/>
                </v:shape>
              </v:group>
            </w:pict>
          </mc:Fallback>
        </mc:AlternateContent>
      </w:r>
    </w:p>
    <w:p w14:paraId="460E8B64" w14:textId="77777777" w:rsidR="00FC774D" w:rsidRPr="008E7093" w:rsidRDefault="00FC774D" w:rsidP="00FC774D">
      <w:pPr>
        <w:rPr>
          <w:rFonts w:cs="Arial"/>
        </w:rPr>
      </w:pPr>
    </w:p>
    <w:p w14:paraId="370664D4" w14:textId="77777777" w:rsidR="00774179" w:rsidRPr="008E7093" w:rsidRDefault="00774179" w:rsidP="00FC774D">
      <w:pPr>
        <w:rPr>
          <w:rFonts w:cs="Arial"/>
        </w:rPr>
      </w:pPr>
    </w:p>
    <w:p w14:paraId="0B56E944" w14:textId="77777777" w:rsidR="00774179" w:rsidRPr="008E7093" w:rsidRDefault="00774179" w:rsidP="00FC774D">
      <w:pPr>
        <w:rPr>
          <w:rFonts w:cs="Arial"/>
        </w:rPr>
      </w:pPr>
    </w:p>
    <w:p w14:paraId="203F9DC9" w14:textId="77777777" w:rsidR="00774179" w:rsidRPr="008E7093" w:rsidRDefault="00774179" w:rsidP="00FC774D">
      <w:pPr>
        <w:rPr>
          <w:rFonts w:cs="Arial"/>
        </w:rPr>
      </w:pPr>
    </w:p>
    <w:p w14:paraId="4394F7D1" w14:textId="77777777" w:rsidR="00FC774D" w:rsidRPr="008E7093" w:rsidRDefault="00FC774D" w:rsidP="00FC774D">
      <w:pPr>
        <w:rPr>
          <w:rFonts w:cs="Arial"/>
        </w:rPr>
      </w:pPr>
    </w:p>
    <w:p w14:paraId="44F3F7EC" w14:textId="77777777" w:rsidR="006A7B18" w:rsidRPr="008E7093" w:rsidRDefault="003463FE" w:rsidP="006A7B18">
      <w:pPr>
        <w:pStyle w:val="Glava"/>
        <w:tabs>
          <w:tab w:val="left" w:pos="5112"/>
        </w:tabs>
        <w:spacing w:line="240" w:lineRule="exact"/>
        <w:rPr>
          <w:rFonts w:cs="Arial"/>
        </w:rPr>
      </w:pPr>
      <w:r w:rsidRPr="008E7093">
        <w:rPr>
          <w:rFonts w:cs="Arial"/>
        </w:rPr>
        <w:t>Dunajska 58</w:t>
      </w:r>
      <w:r w:rsidR="006A7B18" w:rsidRPr="008E7093">
        <w:rPr>
          <w:rFonts w:cs="Arial"/>
        </w:rPr>
        <w:t>, 1000 Ljubljana</w:t>
      </w:r>
      <w:r w:rsidR="006A7B18" w:rsidRPr="008E7093">
        <w:rPr>
          <w:rFonts w:cs="Arial"/>
        </w:rPr>
        <w:tab/>
      </w:r>
      <w:r w:rsidR="006A7B18" w:rsidRPr="008E7093">
        <w:rPr>
          <w:rFonts w:cs="Arial"/>
        </w:rPr>
        <w:tab/>
      </w:r>
      <w:r w:rsidRPr="008E7093">
        <w:rPr>
          <w:rFonts w:cs="Arial"/>
        </w:rPr>
        <w:t>T: 01 434 57 26</w:t>
      </w:r>
    </w:p>
    <w:p w14:paraId="5E7B0142" w14:textId="77777777" w:rsidR="006A7B18" w:rsidRPr="008E7093" w:rsidRDefault="006A7B18" w:rsidP="008E7093">
      <w:pPr>
        <w:pStyle w:val="Glava"/>
        <w:tabs>
          <w:tab w:val="left" w:pos="5112"/>
        </w:tabs>
        <w:spacing w:line="240" w:lineRule="exact"/>
        <w:jc w:val="left"/>
        <w:rPr>
          <w:rFonts w:cs="Arial"/>
        </w:rPr>
      </w:pPr>
      <w:r w:rsidRPr="008E7093">
        <w:rPr>
          <w:rFonts w:cs="Arial"/>
        </w:rPr>
        <w:tab/>
      </w:r>
      <w:r w:rsidRPr="008E7093">
        <w:rPr>
          <w:rFonts w:cs="Arial"/>
        </w:rPr>
        <w:tab/>
        <w:t>F: 01 434 57 17</w:t>
      </w:r>
      <w:r w:rsidR="00F7667C" w:rsidRPr="008E7093">
        <w:rPr>
          <w:rFonts w:cs="Arial"/>
        </w:rPr>
        <w:tab/>
      </w:r>
      <w:r w:rsidR="00F7667C" w:rsidRPr="008E7093">
        <w:rPr>
          <w:rFonts w:cs="Arial"/>
        </w:rPr>
        <w:tab/>
      </w:r>
    </w:p>
    <w:p w14:paraId="2FEC29BA" w14:textId="77777777" w:rsidR="00F7667C" w:rsidRPr="008E7093" w:rsidRDefault="006A7B18" w:rsidP="006A7B18">
      <w:pPr>
        <w:pStyle w:val="Glava"/>
        <w:tabs>
          <w:tab w:val="left" w:pos="5112"/>
        </w:tabs>
        <w:spacing w:line="240" w:lineRule="exact"/>
        <w:rPr>
          <w:rFonts w:cs="Arial"/>
        </w:rPr>
      </w:pPr>
      <w:r w:rsidRPr="008E7093">
        <w:rPr>
          <w:rFonts w:cs="Arial"/>
        </w:rPr>
        <w:tab/>
      </w:r>
      <w:r w:rsidRPr="008E7093">
        <w:rPr>
          <w:rFonts w:cs="Arial"/>
        </w:rPr>
        <w:tab/>
      </w:r>
      <w:r w:rsidR="00F7667C" w:rsidRPr="008E7093">
        <w:rPr>
          <w:rFonts w:cs="Arial"/>
        </w:rPr>
        <w:t xml:space="preserve">E: </w:t>
      </w:r>
      <w:r w:rsidR="003463FE" w:rsidRPr="008E7093">
        <w:rPr>
          <w:rFonts w:cs="Arial"/>
        </w:rPr>
        <w:t>irsop.mop</w:t>
      </w:r>
      <w:r w:rsidR="000F389D" w:rsidRPr="008E7093">
        <w:rPr>
          <w:rFonts w:cs="Arial"/>
        </w:rPr>
        <w:t>@gov.si</w:t>
      </w:r>
    </w:p>
    <w:p w14:paraId="12099BDD" w14:textId="77777777" w:rsidR="00F7667C" w:rsidRPr="008E7093" w:rsidRDefault="00F7667C" w:rsidP="00F7667C">
      <w:pPr>
        <w:pStyle w:val="Glava"/>
        <w:tabs>
          <w:tab w:val="left" w:pos="5112"/>
        </w:tabs>
        <w:spacing w:line="240" w:lineRule="exact"/>
        <w:rPr>
          <w:rFonts w:cs="Arial"/>
        </w:rPr>
      </w:pPr>
      <w:r w:rsidRPr="008E7093">
        <w:rPr>
          <w:rFonts w:cs="Arial"/>
        </w:rPr>
        <w:tab/>
      </w:r>
      <w:r w:rsidRPr="008E7093">
        <w:rPr>
          <w:rFonts w:cs="Arial"/>
        </w:rPr>
        <w:tab/>
      </w:r>
      <w:r w:rsidR="003463FE" w:rsidRPr="008E7093">
        <w:rPr>
          <w:rFonts w:cs="Arial"/>
        </w:rPr>
        <w:t>http://www.iop</w:t>
      </w:r>
      <w:r w:rsidR="006A7B18" w:rsidRPr="008E7093">
        <w:rPr>
          <w:rFonts w:cs="Arial"/>
        </w:rPr>
        <w:t>.gov.si/</w:t>
      </w:r>
    </w:p>
    <w:p w14:paraId="15AD3837" w14:textId="77777777" w:rsidR="006A7B18" w:rsidRPr="008E7093" w:rsidRDefault="006A7B18" w:rsidP="00F7667C">
      <w:pPr>
        <w:pStyle w:val="Glava"/>
        <w:tabs>
          <w:tab w:val="left" w:pos="5112"/>
        </w:tabs>
        <w:spacing w:line="240" w:lineRule="exact"/>
        <w:rPr>
          <w:rFonts w:cs="Arial"/>
        </w:rPr>
      </w:pPr>
    </w:p>
    <w:p w14:paraId="31526209" w14:textId="77777777" w:rsidR="006A7B18" w:rsidRPr="008E7093" w:rsidRDefault="006A7B18" w:rsidP="006A7B18">
      <w:pPr>
        <w:jc w:val="center"/>
        <w:rPr>
          <w:rFonts w:cs="Arial"/>
          <w:b/>
        </w:rPr>
      </w:pPr>
    </w:p>
    <w:p w14:paraId="4087B4C2" w14:textId="77777777" w:rsidR="006A7B18" w:rsidRPr="008E7093" w:rsidRDefault="006A7B18" w:rsidP="006A7B18">
      <w:pPr>
        <w:jc w:val="center"/>
        <w:rPr>
          <w:rFonts w:cs="Arial"/>
          <w:b/>
        </w:rPr>
      </w:pPr>
    </w:p>
    <w:p w14:paraId="312E46E0" w14:textId="77777777" w:rsidR="006A7B18" w:rsidRPr="008E7093" w:rsidRDefault="006A7B18" w:rsidP="006A7B18">
      <w:pPr>
        <w:jc w:val="center"/>
        <w:rPr>
          <w:rFonts w:cs="Arial"/>
          <w:b/>
        </w:rPr>
      </w:pPr>
      <w:r w:rsidRPr="008E7093">
        <w:rPr>
          <w:rFonts w:cs="Arial"/>
          <w:b/>
        </w:rPr>
        <w:t>POROČILO O REDNEM INŠPEKCIJSKEM PREGLEDU NAPRAVE, KI LAHKO POVZROČI ONESNAŽEVANJE OKOLJA VEČJEGA OBSEGA</w:t>
      </w:r>
    </w:p>
    <w:p w14:paraId="5761D564" w14:textId="77777777" w:rsidR="006A7B18" w:rsidRPr="008E7093" w:rsidRDefault="006A7B18" w:rsidP="006A7B18">
      <w:pPr>
        <w:jc w:val="center"/>
        <w:rPr>
          <w:rFonts w:cs="Arial"/>
          <w:b/>
        </w:rPr>
      </w:pPr>
    </w:p>
    <w:p w14:paraId="3B5F060C" w14:textId="1E9727F9" w:rsidR="008247B1" w:rsidRPr="008E7093" w:rsidRDefault="008247B1">
      <w:pPr>
        <w:rPr>
          <w:rFonts w:cs="Arial"/>
        </w:rPr>
      </w:pPr>
    </w:p>
    <w:p w14:paraId="27E53441" w14:textId="1F126F51" w:rsidR="008E7093" w:rsidRPr="008E7093" w:rsidRDefault="008E7093">
      <w:pPr>
        <w:rPr>
          <w:rFonts w:cs="Arial"/>
        </w:rPr>
      </w:pPr>
    </w:p>
    <w:p w14:paraId="56ECA409" w14:textId="77777777" w:rsidR="008E7093" w:rsidRPr="008E7093" w:rsidRDefault="008E7093" w:rsidP="008E7093">
      <w:pPr>
        <w:rPr>
          <w:rFonts w:cs="Arial"/>
        </w:rPr>
      </w:pPr>
    </w:p>
    <w:p w14:paraId="78DC7B46" w14:textId="01F339F5" w:rsidR="008E7093" w:rsidRPr="008E7093" w:rsidRDefault="008E7093" w:rsidP="008E7093">
      <w:pPr>
        <w:rPr>
          <w:rFonts w:cs="Arial"/>
        </w:rPr>
      </w:pPr>
      <w:r w:rsidRPr="008E7093">
        <w:rPr>
          <w:rFonts w:cs="Arial"/>
          <w:b/>
          <w:bCs/>
        </w:rPr>
        <w:t>Zavezanec:</w:t>
      </w:r>
      <w:r w:rsidRPr="008E7093">
        <w:rPr>
          <w:rFonts w:cs="Arial"/>
        </w:rPr>
        <w:tab/>
      </w:r>
      <w:r>
        <w:rPr>
          <w:rFonts w:cs="Arial"/>
        </w:rPr>
        <w:tab/>
      </w:r>
      <w:r w:rsidRPr="008E7093">
        <w:rPr>
          <w:rFonts w:cs="Arial"/>
        </w:rPr>
        <w:t xml:space="preserve">MPI RECIKLAŽA d.o.o. </w:t>
      </w:r>
    </w:p>
    <w:p w14:paraId="3D723061" w14:textId="77777777" w:rsidR="008E7093" w:rsidRPr="008E7093" w:rsidRDefault="008E7093" w:rsidP="008E7093">
      <w:pPr>
        <w:rPr>
          <w:rFonts w:cs="Arial"/>
        </w:rPr>
      </w:pPr>
    </w:p>
    <w:p w14:paraId="60B6CE21" w14:textId="6B031E5A" w:rsidR="008E7093" w:rsidRPr="008E7093" w:rsidRDefault="008E7093" w:rsidP="008E7093">
      <w:pPr>
        <w:rPr>
          <w:rFonts w:cs="Arial"/>
        </w:rPr>
      </w:pPr>
      <w:r w:rsidRPr="008E7093">
        <w:rPr>
          <w:rFonts w:cs="Arial"/>
          <w:b/>
          <w:bCs/>
        </w:rPr>
        <w:t>Naprava / lokacija:</w:t>
      </w:r>
      <w:r w:rsidRPr="008E7093">
        <w:rPr>
          <w:rFonts w:cs="Arial"/>
        </w:rPr>
        <w:t xml:space="preserve"> </w:t>
      </w:r>
      <w:r>
        <w:rPr>
          <w:rFonts w:cs="Arial"/>
        </w:rPr>
        <w:tab/>
      </w:r>
      <w:r w:rsidRPr="008E7093">
        <w:rPr>
          <w:rFonts w:cs="Arial"/>
        </w:rPr>
        <w:t>Žerjav 79, 2393 Črna na Koroškem</w:t>
      </w:r>
    </w:p>
    <w:p w14:paraId="600EC079" w14:textId="77777777" w:rsidR="008E7093" w:rsidRPr="008E7093" w:rsidRDefault="008E7093" w:rsidP="008E7093">
      <w:pPr>
        <w:rPr>
          <w:rFonts w:cs="Arial"/>
        </w:rPr>
      </w:pPr>
    </w:p>
    <w:p w14:paraId="30FABECB" w14:textId="71B0654C" w:rsidR="008E7093" w:rsidRPr="008E7093" w:rsidRDefault="008E7093" w:rsidP="008E7093">
      <w:pPr>
        <w:rPr>
          <w:rFonts w:cs="Arial"/>
        </w:rPr>
      </w:pPr>
      <w:r w:rsidRPr="008E7093">
        <w:rPr>
          <w:rFonts w:cs="Arial"/>
          <w:b/>
          <w:bCs/>
        </w:rPr>
        <w:t>Datum pregleda</w:t>
      </w:r>
      <w:r w:rsidRPr="008E7093">
        <w:rPr>
          <w:rFonts w:cs="Arial"/>
        </w:rPr>
        <w:t xml:space="preserve">: </w:t>
      </w:r>
      <w:r>
        <w:rPr>
          <w:rFonts w:cs="Arial"/>
        </w:rPr>
        <w:tab/>
      </w:r>
      <w:r w:rsidRPr="008E7093">
        <w:rPr>
          <w:rFonts w:cs="Arial"/>
        </w:rPr>
        <w:t>18.6.2021</w:t>
      </w:r>
    </w:p>
    <w:p w14:paraId="1E764D9C" w14:textId="77777777" w:rsidR="008E7093" w:rsidRPr="008E7093" w:rsidRDefault="008E7093" w:rsidP="008E7093">
      <w:pPr>
        <w:rPr>
          <w:rFonts w:cs="Arial"/>
        </w:rPr>
      </w:pPr>
    </w:p>
    <w:p w14:paraId="3B8C27AC" w14:textId="77777777" w:rsidR="008E7093" w:rsidRPr="008E7093" w:rsidRDefault="008E7093" w:rsidP="008E7093">
      <w:pPr>
        <w:rPr>
          <w:rFonts w:cs="Arial"/>
          <w:b/>
          <w:bCs/>
        </w:rPr>
      </w:pPr>
      <w:r w:rsidRPr="008E7093">
        <w:rPr>
          <w:rFonts w:cs="Arial"/>
          <w:b/>
          <w:bCs/>
        </w:rPr>
        <w:t xml:space="preserve">Okoljevarstveno dovoljenje (OVD) številka: </w:t>
      </w:r>
    </w:p>
    <w:p w14:paraId="7FC51A6A" w14:textId="77777777" w:rsidR="008E7093" w:rsidRPr="008E7093" w:rsidRDefault="008E7093" w:rsidP="008E7093">
      <w:pPr>
        <w:pStyle w:val="Odstavekseznama"/>
        <w:numPr>
          <w:ilvl w:val="0"/>
          <w:numId w:val="7"/>
        </w:numPr>
        <w:spacing w:line="260" w:lineRule="exact"/>
        <w:rPr>
          <w:rFonts w:cs="Arial"/>
        </w:rPr>
      </w:pPr>
      <w:r w:rsidRPr="008E7093">
        <w:rPr>
          <w:rFonts w:cs="Arial"/>
        </w:rPr>
        <w:t xml:space="preserve">35407-17/2010-3, </w:t>
      </w:r>
    </w:p>
    <w:p w14:paraId="7BC0A971" w14:textId="77777777" w:rsidR="008E7093" w:rsidRPr="008E7093" w:rsidRDefault="008E7093" w:rsidP="008E7093">
      <w:pPr>
        <w:pStyle w:val="Odstavekseznama"/>
        <w:numPr>
          <w:ilvl w:val="0"/>
          <w:numId w:val="7"/>
        </w:numPr>
        <w:spacing w:line="260" w:lineRule="exact"/>
        <w:rPr>
          <w:rFonts w:cs="Arial"/>
        </w:rPr>
      </w:pPr>
      <w:r w:rsidRPr="008E7093">
        <w:rPr>
          <w:rFonts w:cs="Arial"/>
        </w:rPr>
        <w:t xml:space="preserve">35406-35/2014-5 in </w:t>
      </w:r>
    </w:p>
    <w:p w14:paraId="0ADACEB3" w14:textId="47935F6D" w:rsidR="008E7093" w:rsidRPr="008E7093" w:rsidRDefault="008E7093" w:rsidP="008E7093">
      <w:pPr>
        <w:pStyle w:val="Odstavekseznama"/>
        <w:numPr>
          <w:ilvl w:val="0"/>
          <w:numId w:val="7"/>
        </w:numPr>
        <w:spacing w:line="260" w:lineRule="exact"/>
        <w:rPr>
          <w:rFonts w:cs="Arial"/>
        </w:rPr>
      </w:pPr>
      <w:r w:rsidRPr="008E7093">
        <w:rPr>
          <w:rFonts w:cs="Arial"/>
        </w:rPr>
        <w:t>35406-44/2016-5</w:t>
      </w:r>
    </w:p>
    <w:p w14:paraId="07385B02" w14:textId="77777777" w:rsidR="008E7093" w:rsidRPr="008E7093" w:rsidRDefault="008E7093" w:rsidP="008E7093">
      <w:pPr>
        <w:spacing w:line="260" w:lineRule="exact"/>
        <w:rPr>
          <w:rFonts w:cs="Arial"/>
        </w:rPr>
      </w:pPr>
    </w:p>
    <w:p w14:paraId="18081520" w14:textId="77777777" w:rsidR="008E7093" w:rsidRPr="008E7093" w:rsidRDefault="008E7093" w:rsidP="008E7093">
      <w:pPr>
        <w:spacing w:line="260" w:lineRule="exact"/>
        <w:rPr>
          <w:rFonts w:cs="Arial"/>
          <w:b/>
          <w:bCs/>
        </w:rPr>
      </w:pPr>
      <w:r w:rsidRPr="008E7093">
        <w:rPr>
          <w:rFonts w:cs="Arial"/>
          <w:b/>
          <w:bCs/>
        </w:rPr>
        <w:t xml:space="preserve">Usklajenost z OVD: </w:t>
      </w:r>
    </w:p>
    <w:p w14:paraId="091F2559" w14:textId="77777777" w:rsidR="008E7093" w:rsidRPr="008E7093" w:rsidRDefault="008E7093" w:rsidP="008E7093">
      <w:pPr>
        <w:rPr>
          <w:rFonts w:cs="Arial"/>
        </w:rPr>
      </w:pPr>
    </w:p>
    <w:p w14:paraId="0AE88E11" w14:textId="77777777" w:rsidR="008E7093" w:rsidRPr="008E7093" w:rsidRDefault="008E7093" w:rsidP="008E7093">
      <w:pPr>
        <w:rPr>
          <w:rFonts w:cs="Arial"/>
        </w:rPr>
      </w:pPr>
      <w:r w:rsidRPr="008E7093">
        <w:rPr>
          <w:rFonts w:cs="Arial"/>
        </w:rPr>
        <w:t>Pri pregledu je bilo ugotovljeno, da zavezanec zagotavlja izvajanje predpisanih obratovalnih monitoringov emisij snovi v okolje za zrak, odpadne vode in hrup.</w:t>
      </w:r>
    </w:p>
    <w:p w14:paraId="169EE7A3" w14:textId="77777777" w:rsidR="008E7093" w:rsidRPr="008E7093" w:rsidRDefault="008E7093" w:rsidP="008E7093">
      <w:pPr>
        <w:rPr>
          <w:rFonts w:cs="Arial"/>
        </w:rPr>
      </w:pPr>
    </w:p>
    <w:p w14:paraId="69291A4D" w14:textId="77777777" w:rsidR="008E7093" w:rsidRPr="008E7093" w:rsidRDefault="008E7093" w:rsidP="008E7093">
      <w:pPr>
        <w:rPr>
          <w:rFonts w:cs="Arial"/>
        </w:rPr>
      </w:pPr>
      <w:r w:rsidRPr="008E7093">
        <w:rPr>
          <w:rFonts w:cs="Arial"/>
        </w:rPr>
        <w:t xml:space="preserve">Glede na izkazana poročila o obratovalnem monitoringu emisij snovi v zrak, emisij snovi v vode in o ocenjevanju hrupa ni bilo ugotovljenih preseganj mejnih vrednosti. </w:t>
      </w:r>
    </w:p>
    <w:p w14:paraId="68E2DDC0" w14:textId="77777777" w:rsidR="008E7093" w:rsidRPr="008E7093" w:rsidRDefault="008E7093" w:rsidP="008E7093">
      <w:pPr>
        <w:rPr>
          <w:rFonts w:cs="Arial"/>
        </w:rPr>
      </w:pPr>
    </w:p>
    <w:p w14:paraId="62621086" w14:textId="77777777" w:rsidR="008E7093" w:rsidRPr="008E7093" w:rsidRDefault="008E7093" w:rsidP="008E7093">
      <w:pPr>
        <w:rPr>
          <w:rFonts w:cs="Arial"/>
        </w:rPr>
      </w:pPr>
      <w:r w:rsidRPr="008E7093">
        <w:rPr>
          <w:rFonts w:cs="Arial"/>
        </w:rPr>
        <w:t>O vseh opravljenih meritvah in ravnanju z odpadki je zavezanec pravočasno poročal.</w:t>
      </w:r>
    </w:p>
    <w:p w14:paraId="6720D598" w14:textId="77777777" w:rsidR="008E7093" w:rsidRPr="008E7093" w:rsidRDefault="008E7093" w:rsidP="008E7093">
      <w:pPr>
        <w:rPr>
          <w:rFonts w:cs="Arial"/>
        </w:rPr>
      </w:pPr>
    </w:p>
    <w:p w14:paraId="71AF1E27" w14:textId="77777777" w:rsidR="008E7093" w:rsidRPr="008E7093" w:rsidRDefault="008E7093" w:rsidP="008E7093">
      <w:pPr>
        <w:rPr>
          <w:rFonts w:cs="Arial"/>
        </w:rPr>
      </w:pPr>
      <w:r w:rsidRPr="008E7093">
        <w:rPr>
          <w:rFonts w:cs="Arial"/>
        </w:rPr>
        <w:t>Zavezanec izvaja predpisano ravnanje z odpadki, ki nastajajo pri obratovanju naprave ter ima urejeno skladiščenje odpadkov.</w:t>
      </w:r>
    </w:p>
    <w:p w14:paraId="6624BA9F" w14:textId="77777777" w:rsidR="008E7093" w:rsidRPr="008E7093" w:rsidRDefault="008E7093" w:rsidP="008E7093">
      <w:pPr>
        <w:rPr>
          <w:rFonts w:cs="Arial"/>
        </w:rPr>
      </w:pPr>
      <w:r w:rsidRPr="008E7093">
        <w:rPr>
          <w:rFonts w:cs="Arial"/>
        </w:rPr>
        <w:t xml:space="preserve">        </w:t>
      </w:r>
    </w:p>
    <w:p w14:paraId="2A185ABA" w14:textId="77777777" w:rsidR="008E7093" w:rsidRPr="008E7093" w:rsidRDefault="008E7093" w:rsidP="008E7093">
      <w:pPr>
        <w:rPr>
          <w:rFonts w:cs="Arial"/>
          <w:b/>
          <w:bCs/>
        </w:rPr>
      </w:pPr>
      <w:r w:rsidRPr="008E7093">
        <w:rPr>
          <w:rFonts w:cs="Arial"/>
          <w:b/>
          <w:bCs/>
        </w:rPr>
        <w:t>Zaključki / naslednje aktivnosti:</w:t>
      </w:r>
    </w:p>
    <w:p w14:paraId="035D59CE" w14:textId="77777777" w:rsidR="008E7093" w:rsidRPr="008E7093" w:rsidRDefault="008E7093" w:rsidP="008E7093">
      <w:pPr>
        <w:rPr>
          <w:rFonts w:cs="Arial"/>
        </w:rPr>
      </w:pPr>
    </w:p>
    <w:p w14:paraId="214537C4" w14:textId="2F4AEB36" w:rsidR="008E7093" w:rsidRPr="008E7093" w:rsidRDefault="008E7093" w:rsidP="008E7093">
      <w:pPr>
        <w:rPr>
          <w:rFonts w:cs="Arial"/>
        </w:rPr>
      </w:pPr>
      <w:r w:rsidRPr="008E7093">
        <w:rPr>
          <w:rFonts w:cs="Arial"/>
        </w:rPr>
        <w:t>Naslednji redni inšpekcijski pregled bo opravljen v skladu s planom Inšpektorata.</w:t>
      </w:r>
    </w:p>
    <w:sectPr w:rsidR="008E7093" w:rsidRPr="008E7093" w:rsidSect="00F32CDE">
      <w:headerReference w:type="default" r:id="rId9"/>
      <w:type w:val="continuous"/>
      <w:pgSz w:w="11906" w:h="16838"/>
      <w:pgMar w:top="1021" w:right="1701" w:bottom="1134" w:left="1701" w:header="708" w:footer="87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FC4200" w14:textId="77777777" w:rsidR="0039703F" w:rsidRDefault="0039703F">
      <w:r>
        <w:separator/>
      </w:r>
    </w:p>
  </w:endnote>
  <w:endnote w:type="continuationSeparator" w:id="0">
    <w:p w14:paraId="458EFA76" w14:textId="77777777" w:rsidR="0039703F" w:rsidRDefault="00397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39D884" w14:textId="77777777" w:rsidR="0039703F" w:rsidRDefault="0039703F">
      <w:r>
        <w:separator/>
      </w:r>
    </w:p>
  </w:footnote>
  <w:footnote w:type="continuationSeparator" w:id="0">
    <w:p w14:paraId="4E354B3B" w14:textId="77777777" w:rsidR="0039703F" w:rsidRDefault="003970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85EBF6" w14:textId="77777777" w:rsidR="0003207E" w:rsidRDefault="0003207E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8449DD"/>
    <w:multiLevelType w:val="hybridMultilevel"/>
    <w:tmpl w:val="CA3292F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7500"/>
        </w:tabs>
        <w:ind w:left="75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8220"/>
        </w:tabs>
        <w:ind w:left="82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8940"/>
        </w:tabs>
        <w:ind w:left="89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9660"/>
        </w:tabs>
        <w:ind w:left="96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10380"/>
        </w:tabs>
        <w:ind w:left="103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11100"/>
        </w:tabs>
        <w:ind w:left="11100" w:hanging="360"/>
      </w:pPr>
      <w:rPr>
        <w:rFonts w:ascii="Wingdings" w:hAnsi="Wingdings" w:hint="default"/>
      </w:rPr>
    </w:lvl>
  </w:abstractNum>
  <w:abstractNum w:abstractNumId="1" w15:restartNumberingAfterBreak="0">
    <w:nsid w:val="23CF02D9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971534E"/>
    <w:multiLevelType w:val="hybridMultilevel"/>
    <w:tmpl w:val="5614AA4E"/>
    <w:lvl w:ilvl="0" w:tplc="231C66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32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F065EA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44B750F1"/>
    <w:multiLevelType w:val="hybridMultilevel"/>
    <w:tmpl w:val="F04C5CDE"/>
    <w:lvl w:ilvl="0" w:tplc="6DC6E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7F42FF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7B2B705C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31B"/>
    <w:rsid w:val="00020B4D"/>
    <w:rsid w:val="0003207E"/>
    <w:rsid w:val="000771A7"/>
    <w:rsid w:val="00080C6D"/>
    <w:rsid w:val="000C72C4"/>
    <w:rsid w:val="000F389D"/>
    <w:rsid w:val="00130867"/>
    <w:rsid w:val="00134E31"/>
    <w:rsid w:val="0015060D"/>
    <w:rsid w:val="001A1D58"/>
    <w:rsid w:val="001A51DB"/>
    <w:rsid w:val="001F62EB"/>
    <w:rsid w:val="00202F7D"/>
    <w:rsid w:val="00210648"/>
    <w:rsid w:val="00220A20"/>
    <w:rsid w:val="0027723E"/>
    <w:rsid w:val="00345D82"/>
    <w:rsid w:val="003463FE"/>
    <w:rsid w:val="00347EA9"/>
    <w:rsid w:val="0036223C"/>
    <w:rsid w:val="0039703F"/>
    <w:rsid w:val="003D70D7"/>
    <w:rsid w:val="003F416F"/>
    <w:rsid w:val="004046DD"/>
    <w:rsid w:val="004228E1"/>
    <w:rsid w:val="00432523"/>
    <w:rsid w:val="00435B59"/>
    <w:rsid w:val="00443F5A"/>
    <w:rsid w:val="00450FB1"/>
    <w:rsid w:val="00453BC3"/>
    <w:rsid w:val="004633B9"/>
    <w:rsid w:val="00465FE1"/>
    <w:rsid w:val="00485D0C"/>
    <w:rsid w:val="004B4F9B"/>
    <w:rsid w:val="005141BE"/>
    <w:rsid w:val="005177FF"/>
    <w:rsid w:val="00562698"/>
    <w:rsid w:val="005B638B"/>
    <w:rsid w:val="005B649E"/>
    <w:rsid w:val="005D1523"/>
    <w:rsid w:val="005D4BF6"/>
    <w:rsid w:val="00614816"/>
    <w:rsid w:val="00644665"/>
    <w:rsid w:val="00656571"/>
    <w:rsid w:val="00665D05"/>
    <w:rsid w:val="00676B09"/>
    <w:rsid w:val="0068024E"/>
    <w:rsid w:val="006A2CEA"/>
    <w:rsid w:val="006A7B18"/>
    <w:rsid w:val="006B6D63"/>
    <w:rsid w:val="006C52C2"/>
    <w:rsid w:val="006C7F29"/>
    <w:rsid w:val="00700106"/>
    <w:rsid w:val="007151A2"/>
    <w:rsid w:val="007459DC"/>
    <w:rsid w:val="00746238"/>
    <w:rsid w:val="0074735B"/>
    <w:rsid w:val="0077214B"/>
    <w:rsid w:val="00772944"/>
    <w:rsid w:val="00772DD8"/>
    <w:rsid w:val="00774179"/>
    <w:rsid w:val="00782046"/>
    <w:rsid w:val="007B306C"/>
    <w:rsid w:val="007C2FCE"/>
    <w:rsid w:val="007F4EDC"/>
    <w:rsid w:val="00806891"/>
    <w:rsid w:val="00811D3B"/>
    <w:rsid w:val="0081708B"/>
    <w:rsid w:val="0082164C"/>
    <w:rsid w:val="008247B1"/>
    <w:rsid w:val="00850DE1"/>
    <w:rsid w:val="0088508F"/>
    <w:rsid w:val="00886356"/>
    <w:rsid w:val="008A2740"/>
    <w:rsid w:val="008B3E4A"/>
    <w:rsid w:val="008C6F59"/>
    <w:rsid w:val="008D1A59"/>
    <w:rsid w:val="008E2FCD"/>
    <w:rsid w:val="008E7093"/>
    <w:rsid w:val="009061E8"/>
    <w:rsid w:val="009156CC"/>
    <w:rsid w:val="0094010B"/>
    <w:rsid w:val="00967905"/>
    <w:rsid w:val="009A33DF"/>
    <w:rsid w:val="009A783F"/>
    <w:rsid w:val="009E70DF"/>
    <w:rsid w:val="009F11B2"/>
    <w:rsid w:val="00A10586"/>
    <w:rsid w:val="00A3505D"/>
    <w:rsid w:val="00A37DA7"/>
    <w:rsid w:val="00A454D9"/>
    <w:rsid w:val="00A84945"/>
    <w:rsid w:val="00A900C0"/>
    <w:rsid w:val="00A977F6"/>
    <w:rsid w:val="00AA1F79"/>
    <w:rsid w:val="00AC3A42"/>
    <w:rsid w:val="00AF2157"/>
    <w:rsid w:val="00B626C1"/>
    <w:rsid w:val="00B70D61"/>
    <w:rsid w:val="00B7750A"/>
    <w:rsid w:val="00BB6404"/>
    <w:rsid w:val="00BD26BC"/>
    <w:rsid w:val="00BE4C51"/>
    <w:rsid w:val="00C47321"/>
    <w:rsid w:val="00C67897"/>
    <w:rsid w:val="00C74D79"/>
    <w:rsid w:val="00C92634"/>
    <w:rsid w:val="00CA4A28"/>
    <w:rsid w:val="00CB5E95"/>
    <w:rsid w:val="00CE0AFF"/>
    <w:rsid w:val="00CE1522"/>
    <w:rsid w:val="00CF2428"/>
    <w:rsid w:val="00D07BF6"/>
    <w:rsid w:val="00D17425"/>
    <w:rsid w:val="00D62AAC"/>
    <w:rsid w:val="00D831BB"/>
    <w:rsid w:val="00E076FA"/>
    <w:rsid w:val="00E34806"/>
    <w:rsid w:val="00E65B57"/>
    <w:rsid w:val="00E74FCB"/>
    <w:rsid w:val="00E75650"/>
    <w:rsid w:val="00E82DD3"/>
    <w:rsid w:val="00E915F5"/>
    <w:rsid w:val="00E946DF"/>
    <w:rsid w:val="00ED057C"/>
    <w:rsid w:val="00ED49BB"/>
    <w:rsid w:val="00EE0566"/>
    <w:rsid w:val="00EE4CDC"/>
    <w:rsid w:val="00F16F51"/>
    <w:rsid w:val="00F20767"/>
    <w:rsid w:val="00F229C4"/>
    <w:rsid w:val="00F32CDE"/>
    <w:rsid w:val="00F405CC"/>
    <w:rsid w:val="00F65EAB"/>
    <w:rsid w:val="00F67BFC"/>
    <w:rsid w:val="00F7667C"/>
    <w:rsid w:val="00F90740"/>
    <w:rsid w:val="00FC73F9"/>
    <w:rsid w:val="00FC774D"/>
    <w:rsid w:val="00FE331B"/>
    <w:rsid w:val="00FF1C5F"/>
    <w:rsid w:val="00FF4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D76D625"/>
  <w15:chartTrackingRefBased/>
  <w15:docId w15:val="{C565FE60-61F3-4A82-B56B-839441960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432523"/>
    <w:pPr>
      <w:jc w:val="both"/>
    </w:pPr>
    <w:rPr>
      <w:rFonts w:ascii="Arial" w:hAnsi="Arial"/>
    </w:rPr>
  </w:style>
  <w:style w:type="paragraph" w:styleId="Naslov1">
    <w:name w:val="heading 1"/>
    <w:basedOn w:val="Navaden"/>
    <w:next w:val="Navaden"/>
    <w:qFormat/>
    <w:pPr>
      <w:keepNext/>
      <w:outlineLvl w:val="0"/>
    </w:pPr>
    <w:rPr>
      <w:sz w:val="24"/>
    </w:rPr>
  </w:style>
  <w:style w:type="paragraph" w:styleId="Naslov2">
    <w:name w:val="heading 2"/>
    <w:basedOn w:val="Navaden"/>
    <w:next w:val="Navaden"/>
    <w:qFormat/>
    <w:pPr>
      <w:keepNext/>
      <w:jc w:val="center"/>
      <w:outlineLvl w:val="1"/>
    </w:pPr>
    <w:rPr>
      <w:b/>
      <w:sz w:val="24"/>
    </w:rPr>
  </w:style>
  <w:style w:type="paragraph" w:styleId="Naslov3">
    <w:name w:val="heading 3"/>
    <w:basedOn w:val="Navaden"/>
    <w:next w:val="Navaden"/>
    <w:qFormat/>
    <w:pPr>
      <w:keepNext/>
      <w:jc w:val="center"/>
      <w:outlineLvl w:val="2"/>
    </w:pPr>
    <w:rPr>
      <w:sz w:val="24"/>
    </w:rPr>
  </w:style>
  <w:style w:type="paragraph" w:styleId="Naslov4">
    <w:name w:val="heading 4"/>
    <w:basedOn w:val="Navaden"/>
    <w:next w:val="Navaden"/>
    <w:qFormat/>
    <w:pPr>
      <w:keepNext/>
      <w:jc w:val="center"/>
      <w:outlineLvl w:val="3"/>
    </w:pPr>
    <w:rPr>
      <w:b/>
      <w:sz w:val="18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Napis">
    <w:name w:val="caption"/>
    <w:basedOn w:val="Navaden"/>
    <w:next w:val="Navaden"/>
    <w:qFormat/>
    <w:pPr>
      <w:pBdr>
        <w:bottom w:val="single" w:sz="6" w:space="1" w:color="auto"/>
        <w:between w:val="single" w:sz="6" w:space="1" w:color="auto"/>
      </w:pBdr>
      <w:ind w:right="3917"/>
      <w:jc w:val="center"/>
    </w:pPr>
    <w:rPr>
      <w:b/>
    </w:rPr>
  </w:style>
  <w:style w:type="paragraph" w:styleId="Blokbesedila">
    <w:name w:val="Block Text"/>
    <w:basedOn w:val="Navaden"/>
    <w:pPr>
      <w:ind w:left="2268" w:right="2359"/>
      <w:jc w:val="center"/>
    </w:pPr>
    <w:rPr>
      <w:sz w:val="16"/>
    </w:rPr>
  </w:style>
  <w:style w:type="character" w:styleId="Hiperpovezava">
    <w:name w:val="Hyperlink"/>
    <w:rsid w:val="008247B1"/>
    <w:rPr>
      <w:color w:val="000080"/>
      <w:u w:val="single"/>
    </w:rPr>
  </w:style>
  <w:style w:type="paragraph" w:styleId="Glava">
    <w:name w:val="header"/>
    <w:basedOn w:val="Navaden"/>
    <w:link w:val="GlavaZnak"/>
    <w:rsid w:val="00CB5E95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CB5E95"/>
  </w:style>
  <w:style w:type="character" w:customStyle="1" w:styleId="GlavaZnak">
    <w:name w:val="Glava Znak"/>
    <w:link w:val="Glava"/>
    <w:rsid w:val="00A900C0"/>
    <w:rPr>
      <w:sz w:val="24"/>
      <w:lang w:val="sl-SI" w:eastAsia="sl-SI" w:bidi="ar-SA"/>
    </w:rPr>
  </w:style>
  <w:style w:type="table" w:styleId="Tabelamrea">
    <w:name w:val="Table Grid"/>
    <w:basedOn w:val="Navadnatabela"/>
    <w:uiPriority w:val="59"/>
    <w:rsid w:val="0082164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ga">
    <w:name w:val="footer"/>
    <w:basedOn w:val="Navaden"/>
    <w:rsid w:val="00BB6404"/>
    <w:pPr>
      <w:tabs>
        <w:tab w:val="center" w:pos="4536"/>
        <w:tab w:val="right" w:pos="9072"/>
      </w:tabs>
    </w:pPr>
  </w:style>
  <w:style w:type="paragraph" w:customStyle="1" w:styleId="a1s0">
    <w:name w:val="a1 s0"/>
    <w:basedOn w:val="Navaden"/>
    <w:rsid w:val="004046DD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f21">
    <w:name w:val="f21"/>
    <w:rsid w:val="004046DD"/>
    <w:rPr>
      <w:rFonts w:ascii="Arial" w:hAnsi="Arial" w:cs="Arial" w:hint="default"/>
      <w:color w:val="000000"/>
      <w:sz w:val="20"/>
      <w:szCs w:val="20"/>
    </w:rPr>
  </w:style>
  <w:style w:type="paragraph" w:styleId="Odstavekseznama">
    <w:name w:val="List Paragraph"/>
    <w:basedOn w:val="Navaden"/>
    <w:uiPriority w:val="34"/>
    <w:qFormat/>
    <w:rsid w:val="008E70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83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2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ladoK\Application%20Data\Microsoft\Predloge\In&#353;pekcija\Dopis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Dopis.dot</Template>
  <TotalTime>0</TotalTime>
  <Pages>1</Pages>
  <Words>150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IRSOP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IRSOP</dc:creator>
  <cp:keywords/>
  <cp:lastModifiedBy>Darija Dolenc Ulčar</cp:lastModifiedBy>
  <cp:revision>2</cp:revision>
  <cp:lastPrinted>2022-01-06T11:51:00Z</cp:lastPrinted>
  <dcterms:created xsi:type="dcterms:W3CDTF">2022-01-24T14:57:00Z</dcterms:created>
  <dcterms:modified xsi:type="dcterms:W3CDTF">2022-01-24T14:57:00Z</dcterms:modified>
</cp:coreProperties>
</file>