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EA54" w14:textId="07C90E89" w:rsidR="00774179" w:rsidRDefault="008E7182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477A701C" wp14:editId="57D4DF38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2BD018" wp14:editId="1C845C4F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FE767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76D4843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67A1744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4DB7F3D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3AD4AD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1BC69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69E24BD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BF41BA3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ED4FFC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01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F4FE767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76D4843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67A1744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4DB7F3D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3AD4AD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1BC69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69E24BD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BF41BA3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ED4FFC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445AD3" w14:textId="77777777" w:rsidR="00FC774D" w:rsidRDefault="00FC774D" w:rsidP="00FC774D">
      <w:pPr>
        <w:rPr>
          <w:sz w:val="8"/>
          <w:szCs w:val="8"/>
        </w:rPr>
      </w:pPr>
    </w:p>
    <w:p w14:paraId="5A5D4756" w14:textId="77777777" w:rsidR="0062705C" w:rsidRPr="00774179" w:rsidRDefault="0062705C" w:rsidP="00FC774D">
      <w:pPr>
        <w:rPr>
          <w:sz w:val="8"/>
          <w:szCs w:val="8"/>
        </w:rPr>
      </w:pPr>
    </w:p>
    <w:p w14:paraId="4786A3A8" w14:textId="77777777" w:rsidR="006A7B18" w:rsidRDefault="006A7B18" w:rsidP="0062705C">
      <w:pPr>
        <w:rPr>
          <w:b/>
        </w:rPr>
      </w:pPr>
    </w:p>
    <w:p w14:paraId="13412FB6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6D01E20" w14:textId="77777777" w:rsidR="006A7B18" w:rsidRDefault="006A7B18" w:rsidP="006A7B18">
      <w:pPr>
        <w:jc w:val="center"/>
        <w:rPr>
          <w:b/>
        </w:rPr>
      </w:pPr>
    </w:p>
    <w:p w14:paraId="7E27CD18" w14:textId="77777777" w:rsidR="008E7182" w:rsidRDefault="008E7182" w:rsidP="008E7182">
      <w:pPr>
        <w:rPr>
          <w:b/>
        </w:rPr>
      </w:pPr>
    </w:p>
    <w:p w14:paraId="2CBF93E3" w14:textId="686BB708" w:rsidR="008E7182" w:rsidRPr="008E7182" w:rsidRDefault="008E7182" w:rsidP="008E7182">
      <w:pPr>
        <w:rPr>
          <w:bCs/>
        </w:rPr>
      </w:pPr>
      <w:r>
        <w:rPr>
          <w:b/>
        </w:rPr>
        <w:t>Zavezanec:</w:t>
      </w:r>
      <w:r>
        <w:rPr>
          <w:b/>
        </w:rPr>
        <w:tab/>
      </w:r>
      <w:r w:rsidRPr="008E7182">
        <w:rPr>
          <w:bCs/>
        </w:rPr>
        <w:t>Livar d.</w:t>
      </w:r>
      <w:r w:rsidR="00257EB0">
        <w:rPr>
          <w:bCs/>
        </w:rPr>
        <w:t> </w:t>
      </w:r>
      <w:r w:rsidRPr="008E7182">
        <w:rPr>
          <w:bCs/>
        </w:rPr>
        <w:t>d., Ljubljanska cesta 43, Ivančna Gorica</w:t>
      </w:r>
    </w:p>
    <w:p w14:paraId="392096A1" w14:textId="77777777" w:rsidR="00D9208A" w:rsidRDefault="00D9208A">
      <w:pPr>
        <w:rPr>
          <w:rFonts w:cs="Arial"/>
          <w:sz w:val="16"/>
          <w:szCs w:val="16"/>
        </w:rPr>
      </w:pPr>
    </w:p>
    <w:p w14:paraId="7137C0B0" w14:textId="368838BD" w:rsidR="008E7182" w:rsidRDefault="008E7182" w:rsidP="008E7182">
      <w:pPr>
        <w:ind w:left="1410" w:hanging="1410"/>
        <w:rPr>
          <w:color w:val="000000"/>
        </w:rPr>
      </w:pPr>
      <w:r>
        <w:rPr>
          <w:b/>
        </w:rPr>
        <w:t>Naprava</w:t>
      </w:r>
      <w:r>
        <w:rPr>
          <w:b/>
        </w:rPr>
        <w:t>:</w:t>
      </w:r>
      <w:r>
        <w:rPr>
          <w:b/>
        </w:rPr>
        <w:tab/>
      </w:r>
      <w:r>
        <w:rPr>
          <w:color w:val="000000"/>
        </w:rPr>
        <w:t xml:space="preserve">Naprava za taljenje in litje sive in </w:t>
      </w:r>
      <w:proofErr w:type="spellStart"/>
      <w:r>
        <w:rPr>
          <w:color w:val="000000"/>
        </w:rPr>
        <w:t>nodularne</w:t>
      </w:r>
      <w:proofErr w:type="spellEnd"/>
      <w:r>
        <w:rPr>
          <w:color w:val="000000"/>
        </w:rPr>
        <w:t xml:space="preserve"> litine s proizvodno zmogljivostjo taljenja</w:t>
      </w:r>
      <w:r>
        <w:rPr>
          <w:color w:val="000000"/>
        </w:rPr>
        <w:t xml:space="preserve"> </w:t>
      </w:r>
      <w:r>
        <w:rPr>
          <w:color w:val="000000"/>
        </w:rPr>
        <w:t>200 ton/dan.</w:t>
      </w:r>
    </w:p>
    <w:p w14:paraId="02E81641" w14:textId="77777777" w:rsidR="008E7182" w:rsidRDefault="008E7182" w:rsidP="008E7182">
      <w:pPr>
        <w:rPr>
          <w:b/>
        </w:rPr>
      </w:pPr>
    </w:p>
    <w:p w14:paraId="1CAA67E6" w14:textId="22F569AD" w:rsidR="008E7182" w:rsidRDefault="008E7182" w:rsidP="008E7182">
      <w:r>
        <w:rPr>
          <w:b/>
        </w:rPr>
        <w:t>L</w:t>
      </w:r>
      <w:r>
        <w:rPr>
          <w:b/>
        </w:rPr>
        <w:t xml:space="preserve">okacija: </w:t>
      </w:r>
      <w:r>
        <w:rPr>
          <w:b/>
        </w:rPr>
        <w:tab/>
      </w:r>
      <w:r w:rsidRPr="002F4947">
        <w:t>Na lokaciji</w:t>
      </w:r>
      <w:r>
        <w:rPr>
          <w:b/>
        </w:rPr>
        <w:t xml:space="preserve"> </w:t>
      </w:r>
      <w:r w:rsidRPr="002F11CC">
        <w:t>Ljubljanska cesta 43, Ivančna Gorica</w:t>
      </w:r>
    </w:p>
    <w:p w14:paraId="451E0B08" w14:textId="77777777" w:rsidR="008E7182" w:rsidRDefault="008E7182" w:rsidP="008E7182">
      <w:pPr>
        <w:rPr>
          <w:b/>
        </w:rPr>
      </w:pPr>
    </w:p>
    <w:p w14:paraId="585BB3FA" w14:textId="3B931482" w:rsidR="008E7182" w:rsidRDefault="008E7182" w:rsidP="008E7182">
      <w:pPr>
        <w:rPr>
          <w:bCs/>
          <w:lang w:eastAsia="en-US"/>
        </w:rPr>
      </w:pPr>
      <w:r>
        <w:rPr>
          <w:b/>
        </w:rPr>
        <w:t xml:space="preserve">Datum pregleda: </w:t>
      </w:r>
      <w:r w:rsidRPr="0047231D">
        <w:rPr>
          <w:bCs/>
          <w:lang w:eastAsia="en-US"/>
        </w:rPr>
        <w:t>6.</w:t>
      </w:r>
      <w:r>
        <w:rPr>
          <w:bCs/>
          <w:lang w:eastAsia="en-US"/>
        </w:rPr>
        <w:t> </w:t>
      </w:r>
      <w:r w:rsidRPr="0047231D">
        <w:rPr>
          <w:bCs/>
          <w:lang w:eastAsia="en-US"/>
        </w:rPr>
        <w:t>4.</w:t>
      </w:r>
      <w:r>
        <w:rPr>
          <w:bCs/>
          <w:lang w:eastAsia="en-US"/>
        </w:rPr>
        <w:t> </w:t>
      </w:r>
      <w:r w:rsidRPr="0047231D">
        <w:rPr>
          <w:bCs/>
          <w:lang w:eastAsia="en-US"/>
        </w:rPr>
        <w:t>2021</w:t>
      </w:r>
    </w:p>
    <w:p w14:paraId="58D83D11" w14:textId="7AAB930F" w:rsidR="008E7182" w:rsidRDefault="008E7182" w:rsidP="008E7182">
      <w:pPr>
        <w:rPr>
          <w:bCs/>
          <w:lang w:eastAsia="en-US"/>
        </w:rPr>
      </w:pPr>
    </w:p>
    <w:p w14:paraId="23359725" w14:textId="2C978F2D" w:rsidR="008E7182" w:rsidRPr="008E7182" w:rsidRDefault="008E7182" w:rsidP="008E7182">
      <w:pPr>
        <w:rPr>
          <w:b/>
          <w:lang w:eastAsia="en-US"/>
        </w:rPr>
      </w:pPr>
      <w:r w:rsidRPr="008E7182">
        <w:rPr>
          <w:b/>
          <w:lang w:eastAsia="en-US"/>
        </w:rPr>
        <w:t>Okoljevarstveno dovoljenje (OVD) številka:</w:t>
      </w:r>
    </w:p>
    <w:p w14:paraId="2DCA4E13" w14:textId="07A89583" w:rsidR="008E7182" w:rsidRDefault="008E7182" w:rsidP="008E7182">
      <w:pPr>
        <w:rPr>
          <w:color w:val="000000"/>
        </w:rPr>
      </w:pPr>
      <w:r>
        <w:rPr>
          <w:color w:val="000000"/>
        </w:rPr>
        <w:t>35407-25/2006-9 z dne 11.</w:t>
      </w:r>
      <w:r>
        <w:rPr>
          <w:color w:val="000000"/>
        </w:rPr>
        <w:t> </w:t>
      </w:r>
      <w:r>
        <w:rPr>
          <w:color w:val="000000"/>
        </w:rPr>
        <w:t>06.</w:t>
      </w:r>
      <w:r>
        <w:rPr>
          <w:color w:val="000000"/>
        </w:rPr>
        <w:t> </w:t>
      </w:r>
      <w:r>
        <w:rPr>
          <w:color w:val="000000"/>
        </w:rPr>
        <w:t>2009</w:t>
      </w:r>
    </w:p>
    <w:p w14:paraId="4521EED1" w14:textId="65828A97" w:rsidR="008E7182" w:rsidRDefault="008E7182" w:rsidP="008E7182">
      <w:pPr>
        <w:rPr>
          <w:b/>
        </w:rPr>
      </w:pPr>
      <w:r>
        <w:rPr>
          <w:color w:val="000000"/>
        </w:rPr>
        <w:t>35406-37/2013-4 z dne 26.</w:t>
      </w:r>
      <w:r>
        <w:rPr>
          <w:color w:val="000000"/>
        </w:rPr>
        <w:t> </w:t>
      </w:r>
      <w:r>
        <w:rPr>
          <w:color w:val="000000"/>
        </w:rPr>
        <w:t>06.</w:t>
      </w:r>
      <w:r>
        <w:rPr>
          <w:color w:val="000000"/>
        </w:rPr>
        <w:t> </w:t>
      </w:r>
      <w:r>
        <w:rPr>
          <w:color w:val="000000"/>
        </w:rPr>
        <w:t>2014</w:t>
      </w:r>
    </w:p>
    <w:p w14:paraId="596333E6" w14:textId="77777777" w:rsidR="008E7182" w:rsidRDefault="008E7182" w:rsidP="008E7182">
      <w:pPr>
        <w:rPr>
          <w:b/>
        </w:rPr>
      </w:pPr>
    </w:p>
    <w:p w14:paraId="55D63ED1" w14:textId="7A9A23D3" w:rsidR="008E7182" w:rsidRDefault="008E7182" w:rsidP="008E7182">
      <w:pPr>
        <w:rPr>
          <w:lang w:eastAsia="en-US"/>
        </w:rPr>
      </w:pPr>
      <w:r>
        <w:rPr>
          <w:b/>
        </w:rPr>
        <w:t>Usklajenost z OVD:</w:t>
      </w:r>
      <w:r>
        <w:rPr>
          <w:b/>
        </w:rPr>
        <w:t xml:space="preserve"> </w:t>
      </w:r>
      <w:r w:rsidRPr="005A07E0">
        <w:rPr>
          <w:b/>
        </w:rPr>
        <w:t>DA</w:t>
      </w:r>
    </w:p>
    <w:p w14:paraId="30D0B4FE" w14:textId="77777777" w:rsidR="008E7182" w:rsidRPr="000A04AD" w:rsidRDefault="008E7182" w:rsidP="008E7182">
      <w:pPr>
        <w:rPr>
          <w:bCs/>
          <w:lang w:eastAsia="en-US"/>
        </w:rPr>
      </w:pPr>
      <w:r w:rsidRPr="000A04AD">
        <w:rPr>
          <w:bCs/>
          <w:lang w:eastAsia="en-US"/>
        </w:rPr>
        <w:t>Ni bilo ugotovljenih nepravilnosti, zato ni bilo izrečenih inšpekcijskih ukrepov v inšpekcijskem postopku.</w:t>
      </w:r>
    </w:p>
    <w:p w14:paraId="05A711A2" w14:textId="755C1AE3" w:rsidR="008E7182" w:rsidRDefault="008E7182" w:rsidP="008E7182">
      <w:pPr>
        <w:rPr>
          <w:bCs/>
          <w:lang w:eastAsia="en-US"/>
        </w:rPr>
      </w:pPr>
    </w:p>
    <w:p w14:paraId="66F72210" w14:textId="77777777" w:rsidR="008E7182" w:rsidRDefault="008E7182" w:rsidP="008E7182">
      <w:pPr>
        <w:rPr>
          <w:b/>
        </w:rPr>
      </w:pPr>
      <w:r>
        <w:rPr>
          <w:b/>
        </w:rPr>
        <w:t>Zaključki / naslednje aktivnosti:</w:t>
      </w:r>
    </w:p>
    <w:p w14:paraId="31E2A57E" w14:textId="77777777" w:rsidR="008E7182" w:rsidRDefault="008E7182" w:rsidP="008E7182">
      <w:pPr>
        <w:rPr>
          <w:b/>
        </w:rPr>
      </w:pPr>
    </w:p>
    <w:p w14:paraId="5EF398E8" w14:textId="77777777" w:rsidR="008E7182" w:rsidRPr="00AC637B" w:rsidRDefault="008E7182" w:rsidP="008E7182">
      <w:r w:rsidRPr="00AC637B">
        <w:t>Naslednji redni inšpekcijski pregled bo opravljen</w:t>
      </w:r>
      <w:r>
        <w:t xml:space="preserve"> glede na plan dela</w:t>
      </w:r>
      <w:r w:rsidRPr="00AC637B">
        <w:t xml:space="preserve">, izredni </w:t>
      </w:r>
      <w:r>
        <w:t xml:space="preserve">inšpekcijski pregled </w:t>
      </w:r>
      <w:r w:rsidRPr="00AC637B">
        <w:t>po potrebi</w:t>
      </w:r>
      <w:r>
        <w:t xml:space="preserve"> na podlagi prioritete vseh prijav</w:t>
      </w:r>
      <w:r w:rsidRPr="00AC637B">
        <w:t>.</w:t>
      </w:r>
    </w:p>
    <w:p w14:paraId="698068A7" w14:textId="77777777" w:rsidR="008E7182" w:rsidRPr="002F11CC" w:rsidRDefault="008E7182" w:rsidP="008E7182"/>
    <w:sectPr w:rsidR="008E7182" w:rsidRPr="002F11CC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42B5" w14:textId="77777777" w:rsidR="007B239B" w:rsidRDefault="007B239B">
      <w:r>
        <w:separator/>
      </w:r>
    </w:p>
  </w:endnote>
  <w:endnote w:type="continuationSeparator" w:id="0">
    <w:p w14:paraId="18748E0C" w14:textId="77777777" w:rsidR="007B239B" w:rsidRDefault="007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EE1B" w14:textId="77777777" w:rsidR="007B239B" w:rsidRDefault="007B239B">
      <w:r>
        <w:separator/>
      </w:r>
    </w:p>
  </w:footnote>
  <w:footnote w:type="continuationSeparator" w:id="0">
    <w:p w14:paraId="4B473600" w14:textId="77777777" w:rsidR="007B239B" w:rsidRDefault="007B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F98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7E7C"/>
    <w:rsid w:val="000771A7"/>
    <w:rsid w:val="000A04AD"/>
    <w:rsid w:val="000E49B1"/>
    <w:rsid w:val="000F389D"/>
    <w:rsid w:val="00130867"/>
    <w:rsid w:val="00134E31"/>
    <w:rsid w:val="0015060D"/>
    <w:rsid w:val="00185685"/>
    <w:rsid w:val="001A1D58"/>
    <w:rsid w:val="001E4D4A"/>
    <w:rsid w:val="001F62EB"/>
    <w:rsid w:val="00202F7D"/>
    <w:rsid w:val="00210648"/>
    <w:rsid w:val="00214A8C"/>
    <w:rsid w:val="00241147"/>
    <w:rsid w:val="00257EB0"/>
    <w:rsid w:val="0027723E"/>
    <w:rsid w:val="002F11CC"/>
    <w:rsid w:val="002F4947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7231D"/>
    <w:rsid w:val="00485D0C"/>
    <w:rsid w:val="004B4F9B"/>
    <w:rsid w:val="004C4B9F"/>
    <w:rsid w:val="005141BE"/>
    <w:rsid w:val="005177FF"/>
    <w:rsid w:val="00562698"/>
    <w:rsid w:val="005A6A4E"/>
    <w:rsid w:val="005B638B"/>
    <w:rsid w:val="005B649E"/>
    <w:rsid w:val="005D1523"/>
    <w:rsid w:val="005D4BF6"/>
    <w:rsid w:val="00614816"/>
    <w:rsid w:val="0062705C"/>
    <w:rsid w:val="00627D00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239B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5F4"/>
    <w:rsid w:val="008E2FCD"/>
    <w:rsid w:val="008E7182"/>
    <w:rsid w:val="008F78EC"/>
    <w:rsid w:val="009156CC"/>
    <w:rsid w:val="00931AFA"/>
    <w:rsid w:val="00962BA5"/>
    <w:rsid w:val="00967905"/>
    <w:rsid w:val="009A33DF"/>
    <w:rsid w:val="009A783F"/>
    <w:rsid w:val="009A79C0"/>
    <w:rsid w:val="009E70DF"/>
    <w:rsid w:val="00A10586"/>
    <w:rsid w:val="00A26736"/>
    <w:rsid w:val="00A3505D"/>
    <w:rsid w:val="00A37DA7"/>
    <w:rsid w:val="00A454D9"/>
    <w:rsid w:val="00A516BF"/>
    <w:rsid w:val="00A84945"/>
    <w:rsid w:val="00A900C0"/>
    <w:rsid w:val="00A907D1"/>
    <w:rsid w:val="00A94677"/>
    <w:rsid w:val="00A977F6"/>
    <w:rsid w:val="00AA1F79"/>
    <w:rsid w:val="00AC3A42"/>
    <w:rsid w:val="00AD1A8B"/>
    <w:rsid w:val="00AF2157"/>
    <w:rsid w:val="00B626C1"/>
    <w:rsid w:val="00B70D61"/>
    <w:rsid w:val="00B8372D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2607"/>
    <w:rsid w:val="00CB5E95"/>
    <w:rsid w:val="00CE0AFF"/>
    <w:rsid w:val="00CF2428"/>
    <w:rsid w:val="00D62AAC"/>
    <w:rsid w:val="00D9208A"/>
    <w:rsid w:val="00DA112F"/>
    <w:rsid w:val="00E076FA"/>
    <w:rsid w:val="00E34806"/>
    <w:rsid w:val="00E65B57"/>
    <w:rsid w:val="00E74FCB"/>
    <w:rsid w:val="00E75650"/>
    <w:rsid w:val="00E769A1"/>
    <w:rsid w:val="00E82DD3"/>
    <w:rsid w:val="00E85CB2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D45F8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977F6D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62705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2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EF09-2A04-4986-BC26-FC3765C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108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2019-12-10T10:42:00Z</cp:lastPrinted>
  <dcterms:created xsi:type="dcterms:W3CDTF">2022-01-24T14:29:00Z</dcterms:created>
  <dcterms:modified xsi:type="dcterms:W3CDTF">2022-01-24T14:30:00Z</dcterms:modified>
</cp:coreProperties>
</file>