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663684" w14:textId="12C80933" w:rsidR="00774179" w:rsidRDefault="005E15B2" w:rsidP="00FC774D">
      <w:r>
        <w:rPr>
          <w:noProof/>
        </w:rPr>
        <w:drawing>
          <wp:anchor distT="0" distB="0" distL="114300" distR="114300" simplePos="0" relativeHeight="251658240" behindDoc="1" locked="0" layoutInCell="1" allowOverlap="1" wp14:anchorId="451A8657" wp14:editId="4923C59A">
            <wp:simplePos x="0" y="0"/>
            <wp:positionH relativeFrom="column">
              <wp:posOffset>-344805</wp:posOffset>
            </wp:positionH>
            <wp:positionV relativeFrom="paragraph">
              <wp:posOffset>-477520</wp:posOffset>
            </wp:positionV>
            <wp:extent cx="290195" cy="351790"/>
            <wp:effectExtent l="0" t="0" r="0" b="0"/>
            <wp:wrapThrough wrapText="bothSides">
              <wp:wrapPolygon edited="0">
                <wp:start x="0" y="0"/>
                <wp:lineTo x="0" y="19884"/>
                <wp:lineTo x="19851" y="19884"/>
                <wp:lineTo x="19851" y="0"/>
                <wp:lineTo x="0" y="0"/>
              </wp:wrapPolygon>
            </wp:wrapThrough>
            <wp:docPr id="35" name="Slika 7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Slika 7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5A091AC" wp14:editId="7C6092F0">
                <wp:simplePos x="0" y="0"/>
                <wp:positionH relativeFrom="column">
                  <wp:posOffset>-94615</wp:posOffset>
                </wp:positionH>
                <wp:positionV relativeFrom="paragraph">
                  <wp:posOffset>-477520</wp:posOffset>
                </wp:positionV>
                <wp:extent cx="6172200" cy="1714500"/>
                <wp:effectExtent l="0" t="0" r="0" b="0"/>
                <wp:wrapThrough wrapText="bothSides">
                  <wp:wrapPolygon edited="0">
                    <wp:start x="-33" y="0"/>
                    <wp:lineTo x="-33" y="21480"/>
                    <wp:lineTo x="21600" y="21480"/>
                    <wp:lineTo x="21600" y="0"/>
                    <wp:lineTo x="-33" y="0"/>
                  </wp:wrapPolygon>
                </wp:wrapThrough>
                <wp:docPr id="1" name="Polje z besedilom 7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A5BCA3" w14:textId="77777777" w:rsidR="00A907D1" w:rsidRPr="0039278A" w:rsidRDefault="00A907D1" w:rsidP="00A907D1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 w:rsidRPr="0039278A">
                              <w:rPr>
                                <w:rFonts w:ascii="Republika" w:hAnsi="Republika" w:cs="Republika"/>
                              </w:rPr>
                              <w:t>REPUBLIKA SLOVENIJA</w:t>
                            </w:r>
                          </w:p>
                          <w:p w14:paraId="0A42A7AA" w14:textId="77777777" w:rsidR="00A907D1" w:rsidRDefault="00A907D1" w:rsidP="00A907D1">
                            <w:pPr>
                              <w:spacing w:line="360" w:lineRule="auto"/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</w:pPr>
                            <w:r w:rsidRPr="005F5340"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 xml:space="preserve">MINISTRSTVO </w:t>
                            </w:r>
                            <w:r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>ZA OKOLJE IN PROSTOR</w:t>
                            </w:r>
                          </w:p>
                          <w:p w14:paraId="3A26CE58" w14:textId="77777777" w:rsidR="00A907D1" w:rsidRDefault="00A907D1" w:rsidP="00A907D1">
                            <w:pPr>
                              <w:spacing w:before="40" w:line="360" w:lineRule="auto"/>
                              <w:rPr>
                                <w:rFonts w:ascii="Republika" w:hAnsi="Republika" w:cs="Republika"/>
                              </w:rPr>
                            </w:pPr>
                            <w:r w:rsidRPr="0039278A">
                              <w:rPr>
                                <w:rFonts w:ascii="Republika" w:hAnsi="Republika" w:cs="Republika"/>
                              </w:rPr>
                              <w:t>INŠPEKTORAT</w:t>
                            </w:r>
                            <w:r>
                              <w:rPr>
                                <w:rFonts w:ascii="Republika" w:hAnsi="Republika" w:cs="Republika"/>
                              </w:rPr>
                              <w:t xml:space="preserve"> RS ZA OKOLJE IN PROSTOR</w:t>
                            </w:r>
                          </w:p>
                          <w:p w14:paraId="7DC6D889" w14:textId="77777777" w:rsidR="00A907D1" w:rsidRDefault="00A907D1" w:rsidP="00A907D1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URAD PREDSTOJNIKA</w:t>
                            </w:r>
                          </w:p>
                          <w:p w14:paraId="506E066A" w14:textId="77777777" w:rsidR="00A907D1" w:rsidRPr="0039278A" w:rsidRDefault="00A907D1" w:rsidP="00A907D1">
                            <w:pPr>
                              <w:tabs>
                                <w:tab w:val="left" w:pos="6120"/>
                              </w:tabs>
                              <w:spacing w:line="360" w:lineRule="auto"/>
                              <w:rPr>
                                <w:rFonts w:ascii="Republika" w:hAnsi="Republika" w:cs="Republika"/>
                              </w:rPr>
                            </w:pPr>
                          </w:p>
                          <w:p w14:paraId="27F8FA15" w14:textId="77777777" w:rsidR="00A907D1" w:rsidRPr="0039278A" w:rsidRDefault="00A907D1" w:rsidP="00A907D1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Dunajska cesta 58, 1000 Ljubljana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T: 01 420 4488</w:t>
                            </w:r>
                          </w:p>
                          <w:p w14:paraId="159ECED9" w14:textId="77777777" w:rsidR="00A907D1" w:rsidRPr="0039278A" w:rsidRDefault="00717849" w:rsidP="00A907D1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F: 01 420 4483</w:t>
                            </w:r>
                          </w:p>
                          <w:p w14:paraId="08721ECC" w14:textId="77777777" w:rsidR="00A907D1" w:rsidRPr="0039278A" w:rsidRDefault="00A907D1" w:rsidP="00A907D1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E: gp.irsop@gov.si</w:t>
                            </w:r>
                          </w:p>
                          <w:p w14:paraId="1D1421EC" w14:textId="77777777" w:rsidR="00A907D1" w:rsidRPr="0039278A" w:rsidRDefault="00A907D1" w:rsidP="00A907D1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39278A">
                              <w:rPr>
                                <w:sz w:val="16"/>
                                <w:szCs w:val="16"/>
                              </w:rPr>
                              <w:tab/>
                              <w:t>www.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iop</w:t>
                            </w:r>
                            <w:r w:rsidRPr="0039278A">
                              <w:rPr>
                                <w:sz w:val="16"/>
                                <w:szCs w:val="16"/>
                              </w:rPr>
                              <w:t>.gov.si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A091AC" id="_x0000_t202" coordsize="21600,21600" o:spt="202" path="m,l,21600r21600,l21600,xe">
                <v:stroke joinstyle="miter"/>
                <v:path gradientshapeok="t" o:connecttype="rect"/>
              </v:shapetype>
              <v:shape id="Polje z besedilom 74" o:spid="_x0000_s1026" type="#_x0000_t202" alt="&quot;&quot;" style="position:absolute;left:0;text-align:left;margin-left:-7.45pt;margin-top:-37.6pt;width:486pt;height:13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" stroked="f">
                <v:textbox>
                  <w:txbxContent>
                    <w:p w14:paraId="6DA5BCA3" w14:textId="77777777" w:rsidR="00A907D1" w:rsidRPr="0039278A" w:rsidRDefault="00A907D1" w:rsidP="00A907D1">
                      <w:pPr>
                        <w:rPr>
                          <w:rFonts w:ascii="Republika" w:hAnsi="Republika" w:cs="Republika"/>
                        </w:rPr>
                      </w:pPr>
                      <w:r w:rsidRPr="0039278A">
                        <w:rPr>
                          <w:rFonts w:ascii="Republika" w:hAnsi="Republika" w:cs="Republika"/>
                        </w:rPr>
                        <w:t>REPUBLIKA SLOVENIJA</w:t>
                      </w:r>
                    </w:p>
                    <w:p w14:paraId="0A42A7AA" w14:textId="77777777" w:rsidR="00A907D1" w:rsidRDefault="00A907D1" w:rsidP="00A907D1">
                      <w:pPr>
                        <w:spacing w:line="360" w:lineRule="auto"/>
                        <w:rPr>
                          <w:rFonts w:ascii="Republika" w:hAnsi="Republika" w:cs="Republika"/>
                          <w:b/>
                          <w:bCs/>
                        </w:rPr>
                      </w:pPr>
                      <w:r w:rsidRPr="005F5340">
                        <w:rPr>
                          <w:rFonts w:ascii="Republika" w:hAnsi="Republika" w:cs="Republika"/>
                          <w:b/>
                          <w:bCs/>
                        </w:rPr>
                        <w:t xml:space="preserve">MINISTRSTVO </w:t>
                      </w:r>
                      <w:r>
                        <w:rPr>
                          <w:rFonts w:ascii="Republika" w:hAnsi="Republika" w:cs="Republika"/>
                          <w:b/>
                          <w:bCs/>
                        </w:rPr>
                        <w:t>ZA OKOLJE IN PROSTOR</w:t>
                      </w:r>
                    </w:p>
                    <w:p w14:paraId="3A26CE58" w14:textId="77777777" w:rsidR="00A907D1" w:rsidRDefault="00A907D1" w:rsidP="00A907D1">
                      <w:pPr>
                        <w:spacing w:before="40" w:line="360" w:lineRule="auto"/>
                        <w:rPr>
                          <w:rFonts w:ascii="Republika" w:hAnsi="Republika" w:cs="Republika"/>
                        </w:rPr>
                      </w:pPr>
                      <w:r w:rsidRPr="0039278A">
                        <w:rPr>
                          <w:rFonts w:ascii="Republika" w:hAnsi="Republika" w:cs="Republika"/>
                        </w:rPr>
                        <w:t>INŠPEKTORAT</w:t>
                      </w:r>
                      <w:r>
                        <w:rPr>
                          <w:rFonts w:ascii="Republika" w:hAnsi="Republika" w:cs="Republika"/>
                        </w:rPr>
                        <w:t xml:space="preserve"> RS ZA OKOLJE IN PROSTOR</w:t>
                      </w:r>
                    </w:p>
                    <w:p w14:paraId="7DC6D889" w14:textId="77777777" w:rsidR="00A907D1" w:rsidRDefault="00A907D1" w:rsidP="00A907D1">
                      <w:pPr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URAD PREDSTOJNIKA</w:t>
                      </w:r>
                    </w:p>
                    <w:p w14:paraId="506E066A" w14:textId="77777777" w:rsidR="00A907D1" w:rsidRPr="0039278A" w:rsidRDefault="00A907D1" w:rsidP="00A907D1">
                      <w:pPr>
                        <w:tabs>
                          <w:tab w:val="left" w:pos="6120"/>
                        </w:tabs>
                        <w:spacing w:line="360" w:lineRule="auto"/>
                        <w:rPr>
                          <w:rFonts w:ascii="Republika" w:hAnsi="Republika" w:cs="Republika"/>
                        </w:rPr>
                      </w:pPr>
                    </w:p>
                    <w:p w14:paraId="27F8FA15" w14:textId="77777777" w:rsidR="00A907D1" w:rsidRPr="0039278A" w:rsidRDefault="00A907D1" w:rsidP="00A907D1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Dunajska cesta 58, 1000 Ljubljana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T: 01 420 4488</w:t>
                      </w:r>
                    </w:p>
                    <w:p w14:paraId="159ECED9" w14:textId="77777777" w:rsidR="00A907D1" w:rsidRPr="0039278A" w:rsidRDefault="00717849" w:rsidP="00A907D1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>F: 01 420 4483</w:t>
                      </w:r>
                    </w:p>
                    <w:p w14:paraId="08721ECC" w14:textId="77777777" w:rsidR="00A907D1" w:rsidRPr="0039278A" w:rsidRDefault="00A907D1" w:rsidP="00A907D1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>E: gp.irsop@gov.si</w:t>
                      </w:r>
                    </w:p>
                    <w:p w14:paraId="1D1421EC" w14:textId="77777777" w:rsidR="00A907D1" w:rsidRPr="0039278A" w:rsidRDefault="00A907D1" w:rsidP="00A907D1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 w:rsidRPr="0039278A">
                        <w:rPr>
                          <w:sz w:val="16"/>
                          <w:szCs w:val="16"/>
                        </w:rPr>
                        <w:tab/>
                        <w:t>www.</w:t>
                      </w:r>
                      <w:r>
                        <w:rPr>
                          <w:sz w:val="16"/>
                          <w:szCs w:val="16"/>
                        </w:rPr>
                        <w:t>iop</w:t>
                      </w:r>
                      <w:r w:rsidRPr="0039278A">
                        <w:rPr>
                          <w:sz w:val="16"/>
                          <w:szCs w:val="16"/>
                        </w:rPr>
                        <w:t>.gov.si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0D462053" w14:textId="77777777" w:rsidR="00FC774D" w:rsidRPr="00774179" w:rsidRDefault="00FC774D" w:rsidP="00FC774D">
      <w:pPr>
        <w:rPr>
          <w:sz w:val="8"/>
          <w:szCs w:val="8"/>
        </w:rPr>
      </w:pPr>
    </w:p>
    <w:p w14:paraId="5652D6BC" w14:textId="77777777" w:rsidR="0005621C" w:rsidRPr="0005621C" w:rsidRDefault="0005621C" w:rsidP="0005621C">
      <w:pPr>
        <w:tabs>
          <w:tab w:val="left" w:pos="993"/>
        </w:tabs>
        <w:spacing w:line="276" w:lineRule="auto"/>
        <w:rPr>
          <w:rFonts w:eastAsia="Batang" w:cs="Arial"/>
          <w:color w:val="00000A"/>
          <w:lang w:eastAsia="ko-KR"/>
        </w:rPr>
      </w:pPr>
      <w:r w:rsidRPr="0005621C">
        <w:rPr>
          <w:rFonts w:eastAsia="Batang" w:cs="Arial"/>
          <w:color w:val="00000A"/>
          <w:lang w:eastAsia="ko-KR"/>
        </w:rPr>
        <w:tab/>
      </w:r>
    </w:p>
    <w:p w14:paraId="4304C82F" w14:textId="77777777" w:rsidR="006A7B18" w:rsidRPr="000F389D" w:rsidRDefault="006A7B18" w:rsidP="00F7667C">
      <w:pPr>
        <w:pStyle w:val="Glava"/>
        <w:tabs>
          <w:tab w:val="left" w:pos="5112"/>
        </w:tabs>
        <w:spacing w:line="240" w:lineRule="exact"/>
        <w:rPr>
          <w:rFonts w:ascii="Republika" w:hAnsi="Republika"/>
          <w:sz w:val="16"/>
          <w:szCs w:val="16"/>
        </w:rPr>
      </w:pPr>
    </w:p>
    <w:p w14:paraId="29807D68" w14:textId="77777777" w:rsidR="006A7B18" w:rsidRDefault="006A7B18" w:rsidP="006A7B18">
      <w:pPr>
        <w:jc w:val="center"/>
        <w:rPr>
          <w:b/>
        </w:rPr>
      </w:pPr>
    </w:p>
    <w:p w14:paraId="4157B973" w14:textId="77777777" w:rsidR="006A7B18" w:rsidRDefault="006A7B18" w:rsidP="006A7B18">
      <w:pPr>
        <w:jc w:val="center"/>
        <w:rPr>
          <w:b/>
        </w:rPr>
      </w:pPr>
    </w:p>
    <w:p w14:paraId="5D72533B" w14:textId="77777777" w:rsidR="006A7B18" w:rsidRDefault="006A7B18" w:rsidP="006A7B18">
      <w:pPr>
        <w:jc w:val="center"/>
        <w:rPr>
          <w:b/>
        </w:rPr>
      </w:pPr>
      <w:r>
        <w:rPr>
          <w:b/>
        </w:rPr>
        <w:t>POROČILO O REDNEM INŠPEKCIJSKEM PREGLEDU NAPRAVE, KI LAHKO POVZROČI ONESNAŽEVANJE OKOLJA VEČJEGA OBSEGA</w:t>
      </w:r>
    </w:p>
    <w:p w14:paraId="05EFF234" w14:textId="472EDCC3" w:rsidR="006A7B18" w:rsidRDefault="006A7B18" w:rsidP="006A7B18">
      <w:pPr>
        <w:jc w:val="center"/>
        <w:rPr>
          <w:b/>
        </w:rPr>
      </w:pPr>
    </w:p>
    <w:p w14:paraId="6BD80785" w14:textId="59A55B9F" w:rsidR="005E15B2" w:rsidRDefault="005E15B2" w:rsidP="006A7B18">
      <w:pPr>
        <w:jc w:val="center"/>
        <w:rPr>
          <w:b/>
        </w:rPr>
      </w:pPr>
    </w:p>
    <w:p w14:paraId="37B8C897" w14:textId="77777777" w:rsidR="005E15B2" w:rsidRPr="005E15B2" w:rsidRDefault="005E15B2" w:rsidP="006A7B18">
      <w:pPr>
        <w:jc w:val="center"/>
        <w:rPr>
          <w:b/>
        </w:rPr>
      </w:pPr>
    </w:p>
    <w:p w14:paraId="612B5A5A" w14:textId="2343E160" w:rsidR="00D9208A" w:rsidRPr="005E15B2" w:rsidRDefault="005E15B2" w:rsidP="005E15B2">
      <w:pPr>
        <w:rPr>
          <w:bCs/>
          <w:lang w:eastAsia="en-US"/>
        </w:rPr>
      </w:pPr>
      <w:r w:rsidRPr="005E15B2">
        <w:rPr>
          <w:b/>
        </w:rPr>
        <w:t>Zavezanec:</w:t>
      </w:r>
      <w:r w:rsidRPr="005E15B2">
        <w:t xml:space="preserve"> </w:t>
      </w:r>
      <w:r w:rsidRPr="005E15B2">
        <w:t xml:space="preserve"> </w:t>
      </w:r>
      <w:r w:rsidRPr="005E15B2">
        <w:tab/>
      </w:r>
      <w:r w:rsidRPr="005E15B2">
        <w:tab/>
      </w:r>
      <w:proofErr w:type="spellStart"/>
      <w:r w:rsidRPr="005E15B2">
        <w:rPr>
          <w:bCs/>
          <w:lang w:eastAsia="en-US"/>
        </w:rPr>
        <w:t>Kostak</w:t>
      </w:r>
      <w:proofErr w:type="spellEnd"/>
      <w:r w:rsidRPr="005E15B2">
        <w:rPr>
          <w:bCs/>
          <w:lang w:eastAsia="en-US"/>
        </w:rPr>
        <w:t xml:space="preserve"> d.</w:t>
      </w:r>
      <w:r w:rsidR="001376AD">
        <w:rPr>
          <w:bCs/>
          <w:lang w:eastAsia="en-US"/>
        </w:rPr>
        <w:t> </w:t>
      </w:r>
      <w:r w:rsidRPr="005E15B2">
        <w:rPr>
          <w:bCs/>
          <w:lang w:eastAsia="en-US"/>
        </w:rPr>
        <w:t>d., Leskovška cesta 2a, 870 KRŠKO</w:t>
      </w:r>
    </w:p>
    <w:p w14:paraId="7350DBDE" w14:textId="000FDBCC" w:rsidR="005E15B2" w:rsidRPr="005E15B2" w:rsidRDefault="005E15B2" w:rsidP="005E15B2">
      <w:pPr>
        <w:rPr>
          <w:b/>
          <w:lang w:eastAsia="en-US"/>
        </w:rPr>
      </w:pPr>
    </w:p>
    <w:p w14:paraId="7B6FD63B" w14:textId="57178BDE" w:rsidR="005E15B2" w:rsidRPr="005E15B2" w:rsidRDefault="005E15B2" w:rsidP="005E15B2">
      <w:pPr>
        <w:rPr>
          <w:b/>
          <w:lang w:eastAsia="en-US"/>
        </w:rPr>
      </w:pPr>
      <w:r w:rsidRPr="005E15B2">
        <w:rPr>
          <w:b/>
        </w:rPr>
        <w:t xml:space="preserve">Naprava / lokacija: </w:t>
      </w:r>
      <w:r w:rsidRPr="005E15B2">
        <w:rPr>
          <w:b/>
        </w:rPr>
        <w:tab/>
      </w:r>
      <w:r w:rsidRPr="005E15B2">
        <w:rPr>
          <w:bCs/>
          <w:lang w:eastAsia="en-US"/>
        </w:rPr>
        <w:t>Center za ravnanje z odpadki Spodnji Stari Grad - Vrbina</w:t>
      </w:r>
    </w:p>
    <w:p w14:paraId="548C5C07" w14:textId="27B35F32" w:rsidR="005E15B2" w:rsidRPr="005E15B2" w:rsidRDefault="005E15B2" w:rsidP="005E15B2">
      <w:pPr>
        <w:rPr>
          <w:b/>
          <w:lang w:eastAsia="en-US"/>
        </w:rPr>
      </w:pPr>
    </w:p>
    <w:p w14:paraId="5CAF2BC4" w14:textId="6C5CB7E3" w:rsidR="005E15B2" w:rsidRPr="005E15B2" w:rsidRDefault="005E15B2" w:rsidP="005E15B2">
      <w:pPr>
        <w:rPr>
          <w:bCs/>
        </w:rPr>
      </w:pPr>
      <w:r w:rsidRPr="005E15B2">
        <w:rPr>
          <w:b/>
        </w:rPr>
        <w:t>Datum pregleda:</w:t>
      </w:r>
      <w:r w:rsidRPr="005E15B2">
        <w:rPr>
          <w:b/>
        </w:rPr>
        <w:tab/>
      </w:r>
      <w:r w:rsidRPr="005E15B2">
        <w:rPr>
          <w:bCs/>
        </w:rPr>
        <w:t>23.</w:t>
      </w:r>
      <w:r w:rsidRPr="005E15B2">
        <w:rPr>
          <w:bCs/>
        </w:rPr>
        <w:t> </w:t>
      </w:r>
      <w:r w:rsidRPr="005E15B2">
        <w:rPr>
          <w:bCs/>
        </w:rPr>
        <w:t>4.</w:t>
      </w:r>
      <w:r w:rsidRPr="005E15B2">
        <w:rPr>
          <w:bCs/>
        </w:rPr>
        <w:t> </w:t>
      </w:r>
      <w:r w:rsidRPr="005E15B2">
        <w:rPr>
          <w:bCs/>
        </w:rPr>
        <w:t>2021</w:t>
      </w:r>
    </w:p>
    <w:p w14:paraId="2757D529" w14:textId="77777777" w:rsidR="005E15B2" w:rsidRPr="005E15B2" w:rsidRDefault="005E15B2" w:rsidP="005E15B2">
      <w:pPr>
        <w:rPr>
          <w:rFonts w:cs="Arial"/>
        </w:rPr>
      </w:pPr>
    </w:p>
    <w:p w14:paraId="6D4A1394" w14:textId="6EF3FF53" w:rsidR="005E15B2" w:rsidRPr="005E15B2" w:rsidRDefault="005E15B2" w:rsidP="005E15B2">
      <w:pPr>
        <w:rPr>
          <w:b/>
        </w:rPr>
      </w:pPr>
      <w:r w:rsidRPr="005E15B2">
        <w:rPr>
          <w:b/>
        </w:rPr>
        <w:t>Okoljevarstveno dovoljenje (</w:t>
      </w:r>
      <w:r w:rsidRPr="005E15B2">
        <w:rPr>
          <w:b/>
        </w:rPr>
        <w:t>OVD</w:t>
      </w:r>
      <w:r w:rsidRPr="005E15B2">
        <w:rPr>
          <w:b/>
        </w:rPr>
        <w:t>) številka</w:t>
      </w:r>
      <w:r w:rsidRPr="005E15B2">
        <w:rPr>
          <w:b/>
        </w:rPr>
        <w:t>:</w:t>
      </w:r>
    </w:p>
    <w:p w14:paraId="2026C25B" w14:textId="77777777" w:rsidR="005E15B2" w:rsidRPr="005E15B2" w:rsidRDefault="005E15B2" w:rsidP="005E15B2">
      <w:pPr>
        <w:rPr>
          <w:bCs/>
        </w:rPr>
      </w:pPr>
    </w:p>
    <w:p w14:paraId="4DDE0096" w14:textId="1FF1F3E8" w:rsidR="005E15B2" w:rsidRPr="005E15B2" w:rsidRDefault="005E15B2" w:rsidP="005E15B2">
      <w:pPr>
        <w:rPr>
          <w:bCs/>
        </w:rPr>
      </w:pPr>
      <w:r w:rsidRPr="005E15B2">
        <w:rPr>
          <w:bCs/>
        </w:rPr>
        <w:t>35407-1/2013-21 z dne 2.10.2015</w:t>
      </w:r>
    </w:p>
    <w:p w14:paraId="55C273EF" w14:textId="77777777" w:rsidR="005E15B2" w:rsidRPr="005E15B2" w:rsidRDefault="005E15B2" w:rsidP="005E15B2">
      <w:pPr>
        <w:rPr>
          <w:b/>
        </w:rPr>
      </w:pPr>
    </w:p>
    <w:p w14:paraId="0289ED63" w14:textId="09FAE3F2" w:rsidR="005E15B2" w:rsidRPr="005E15B2" w:rsidRDefault="005E15B2" w:rsidP="005E15B2">
      <w:pPr>
        <w:rPr>
          <w:b/>
          <w:lang w:eastAsia="en-US"/>
        </w:rPr>
      </w:pPr>
      <w:r w:rsidRPr="005E15B2">
        <w:rPr>
          <w:b/>
          <w:lang w:eastAsia="en-US"/>
        </w:rPr>
        <w:t>Usklajenos</w:t>
      </w:r>
      <w:r w:rsidRPr="005E15B2">
        <w:rPr>
          <w:b/>
          <w:lang w:eastAsia="en-US"/>
        </w:rPr>
        <w:t>t</w:t>
      </w:r>
      <w:r w:rsidRPr="005E15B2">
        <w:rPr>
          <w:b/>
          <w:lang w:eastAsia="en-US"/>
        </w:rPr>
        <w:t xml:space="preserve"> z OVD:</w:t>
      </w:r>
    </w:p>
    <w:p w14:paraId="762F40F5" w14:textId="77777777" w:rsidR="005E15B2" w:rsidRPr="005E15B2" w:rsidRDefault="005E15B2" w:rsidP="005E15B2">
      <w:pPr>
        <w:rPr>
          <w:b/>
          <w:lang w:eastAsia="en-US"/>
        </w:rPr>
      </w:pPr>
    </w:p>
    <w:p w14:paraId="40E87934" w14:textId="0064A943" w:rsidR="005E15B2" w:rsidRPr="005E15B2" w:rsidRDefault="005E15B2" w:rsidP="005E15B2">
      <w:pPr>
        <w:rPr>
          <w:b/>
        </w:rPr>
      </w:pPr>
      <w:r w:rsidRPr="005E15B2">
        <w:rPr>
          <w:bCs/>
          <w:lang w:eastAsia="en-US"/>
        </w:rPr>
        <w:t>Pri pregledu je ugotovljeno, da zavezanec zagotavlja predpisano ravnanje glede ravnanja z odpadki, glede na izdano okoljevarstveno dovoljenje.</w:t>
      </w:r>
    </w:p>
    <w:p w14:paraId="4E6FDE1E" w14:textId="77777777" w:rsidR="005E15B2" w:rsidRPr="005E15B2" w:rsidRDefault="005E15B2" w:rsidP="005E15B2">
      <w:pPr>
        <w:rPr>
          <w:b/>
        </w:rPr>
      </w:pPr>
    </w:p>
    <w:p w14:paraId="53583DC9" w14:textId="77777777" w:rsidR="005E15B2" w:rsidRPr="005E15B2" w:rsidRDefault="005E15B2" w:rsidP="005E15B2">
      <w:pPr>
        <w:rPr>
          <w:b/>
        </w:rPr>
      </w:pPr>
    </w:p>
    <w:p w14:paraId="2A772233" w14:textId="34A90602" w:rsidR="005E15B2" w:rsidRPr="005E15B2" w:rsidRDefault="005E15B2" w:rsidP="005E15B2">
      <w:pPr>
        <w:rPr>
          <w:b/>
        </w:rPr>
      </w:pPr>
      <w:r w:rsidRPr="005E15B2">
        <w:rPr>
          <w:b/>
        </w:rPr>
        <w:t xml:space="preserve">Zaključki / naslednje aktivnosti: </w:t>
      </w:r>
    </w:p>
    <w:p w14:paraId="3767CFC0" w14:textId="77777777" w:rsidR="005E15B2" w:rsidRPr="005E15B2" w:rsidRDefault="005E15B2" w:rsidP="005E15B2">
      <w:pPr>
        <w:autoSpaceDE w:val="0"/>
        <w:autoSpaceDN w:val="0"/>
        <w:adjustRightInd w:val="0"/>
        <w:rPr>
          <w:rFonts w:eastAsia="Batang" w:cs="Arial"/>
          <w:bCs/>
          <w:color w:val="00000A"/>
          <w:lang w:eastAsia="ko-KR"/>
        </w:rPr>
      </w:pPr>
    </w:p>
    <w:p w14:paraId="607AB100" w14:textId="0DDBECDF" w:rsidR="005E15B2" w:rsidRPr="005E15B2" w:rsidRDefault="005E15B2" w:rsidP="005E15B2">
      <w:pPr>
        <w:rPr>
          <w:rFonts w:eastAsia="Batang" w:cs="Arial"/>
          <w:bCs/>
        </w:rPr>
      </w:pPr>
      <w:r w:rsidRPr="005E15B2">
        <w:rPr>
          <w:rFonts w:eastAsia="Batang" w:cs="Arial"/>
          <w:bCs/>
        </w:rPr>
        <w:t>Naslednji redni inšpekcijski pregled je predviden v skladu s planom Inšpektorata</w:t>
      </w:r>
    </w:p>
    <w:p w14:paraId="7E93EC37" w14:textId="77777777" w:rsidR="00D9208A" w:rsidRPr="005E15B2" w:rsidRDefault="00D9208A" w:rsidP="00D9208A">
      <w:pPr>
        <w:rPr>
          <w:rFonts w:cs="Arial"/>
        </w:rPr>
      </w:pPr>
    </w:p>
    <w:p w14:paraId="0BD9FF0E" w14:textId="77777777" w:rsidR="008247B1" w:rsidRPr="005E15B2" w:rsidRDefault="008247B1">
      <w:pPr>
        <w:rPr>
          <w:rFonts w:cs="Arial"/>
        </w:rPr>
      </w:pPr>
    </w:p>
    <w:sectPr w:rsidR="008247B1" w:rsidRPr="005E15B2" w:rsidSect="00F32CDE">
      <w:headerReference w:type="default" r:id="rId9"/>
      <w:type w:val="continuous"/>
      <w:pgSz w:w="11906" w:h="16838"/>
      <w:pgMar w:top="1021" w:right="1701" w:bottom="1134" w:left="1701" w:header="708" w:footer="8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83FC22" w14:textId="77777777" w:rsidR="003F6249" w:rsidRDefault="003F6249">
      <w:r>
        <w:separator/>
      </w:r>
    </w:p>
  </w:endnote>
  <w:endnote w:type="continuationSeparator" w:id="0">
    <w:p w14:paraId="5C79A0BA" w14:textId="77777777" w:rsidR="003F6249" w:rsidRDefault="003F6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0133B3" w14:textId="77777777" w:rsidR="003F6249" w:rsidRDefault="003F6249">
      <w:r>
        <w:separator/>
      </w:r>
    </w:p>
  </w:footnote>
  <w:footnote w:type="continuationSeparator" w:id="0">
    <w:p w14:paraId="46CC136F" w14:textId="77777777" w:rsidR="003F6249" w:rsidRDefault="003F62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0B1AC" w14:textId="77777777" w:rsidR="0003207E" w:rsidRDefault="0003207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8449DD"/>
    <w:multiLevelType w:val="hybridMultilevel"/>
    <w:tmpl w:val="CA3292F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7500"/>
        </w:tabs>
        <w:ind w:left="75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8220"/>
        </w:tabs>
        <w:ind w:left="82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8940"/>
        </w:tabs>
        <w:ind w:left="89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9660"/>
        </w:tabs>
        <w:ind w:left="96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10380"/>
        </w:tabs>
        <w:ind w:left="103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11100"/>
        </w:tabs>
        <w:ind w:left="11100" w:hanging="360"/>
      </w:pPr>
      <w:rPr>
        <w:rFonts w:ascii="Wingdings" w:hAnsi="Wingdings" w:hint="default"/>
      </w:rPr>
    </w:lvl>
  </w:abstractNum>
  <w:abstractNum w:abstractNumId="1" w15:restartNumberingAfterBreak="0">
    <w:nsid w:val="23CF02D9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971534E"/>
    <w:multiLevelType w:val="hybridMultilevel"/>
    <w:tmpl w:val="5614AA4E"/>
    <w:lvl w:ilvl="0" w:tplc="231C66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32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F065EA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47F42FF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B2B705C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31B"/>
    <w:rsid w:val="0003207E"/>
    <w:rsid w:val="000546DE"/>
    <w:rsid w:val="0005621C"/>
    <w:rsid w:val="000771A7"/>
    <w:rsid w:val="000E49B1"/>
    <w:rsid w:val="000F389D"/>
    <w:rsid w:val="000F7208"/>
    <w:rsid w:val="00130867"/>
    <w:rsid w:val="00134E31"/>
    <w:rsid w:val="001361BB"/>
    <w:rsid w:val="001376AD"/>
    <w:rsid w:val="0015060D"/>
    <w:rsid w:val="00185685"/>
    <w:rsid w:val="001A1D58"/>
    <w:rsid w:val="001F62EB"/>
    <w:rsid w:val="00202F7D"/>
    <w:rsid w:val="00204FF2"/>
    <w:rsid w:val="00210648"/>
    <w:rsid w:val="00214A8C"/>
    <w:rsid w:val="00241147"/>
    <w:rsid w:val="0024551B"/>
    <w:rsid w:val="0027723E"/>
    <w:rsid w:val="002840E5"/>
    <w:rsid w:val="002A0B46"/>
    <w:rsid w:val="0032747E"/>
    <w:rsid w:val="00345D82"/>
    <w:rsid w:val="00347EA9"/>
    <w:rsid w:val="003620F5"/>
    <w:rsid w:val="0036223C"/>
    <w:rsid w:val="003722B6"/>
    <w:rsid w:val="003D70D7"/>
    <w:rsid w:val="003F416F"/>
    <w:rsid w:val="003F6249"/>
    <w:rsid w:val="004046DD"/>
    <w:rsid w:val="00432523"/>
    <w:rsid w:val="00435B59"/>
    <w:rsid w:val="00443F5A"/>
    <w:rsid w:val="00450FB1"/>
    <w:rsid w:val="004633B9"/>
    <w:rsid w:val="00464368"/>
    <w:rsid w:val="00465E37"/>
    <w:rsid w:val="00465FE1"/>
    <w:rsid w:val="004763B0"/>
    <w:rsid w:val="00485D0C"/>
    <w:rsid w:val="004B4F9B"/>
    <w:rsid w:val="004C4B9F"/>
    <w:rsid w:val="005141BE"/>
    <w:rsid w:val="005177FF"/>
    <w:rsid w:val="00562698"/>
    <w:rsid w:val="005A4C7A"/>
    <w:rsid w:val="005B638B"/>
    <w:rsid w:val="005B649E"/>
    <w:rsid w:val="005D1523"/>
    <w:rsid w:val="005D45F6"/>
    <w:rsid w:val="005D4BF6"/>
    <w:rsid w:val="005E043F"/>
    <w:rsid w:val="005E15B2"/>
    <w:rsid w:val="00614816"/>
    <w:rsid w:val="00644665"/>
    <w:rsid w:val="00656571"/>
    <w:rsid w:val="00662BC2"/>
    <w:rsid w:val="00676B09"/>
    <w:rsid w:val="0068024E"/>
    <w:rsid w:val="006A2CEA"/>
    <w:rsid w:val="006A7B18"/>
    <w:rsid w:val="006B6D63"/>
    <w:rsid w:val="006C52C2"/>
    <w:rsid w:val="006C7F29"/>
    <w:rsid w:val="00700106"/>
    <w:rsid w:val="007151A2"/>
    <w:rsid w:val="00717849"/>
    <w:rsid w:val="00730338"/>
    <w:rsid w:val="007405A2"/>
    <w:rsid w:val="007459DC"/>
    <w:rsid w:val="00746238"/>
    <w:rsid w:val="0074735B"/>
    <w:rsid w:val="0077214B"/>
    <w:rsid w:val="00772944"/>
    <w:rsid w:val="00774179"/>
    <w:rsid w:val="00782046"/>
    <w:rsid w:val="00794BA6"/>
    <w:rsid w:val="007B306C"/>
    <w:rsid w:val="007C2FCE"/>
    <w:rsid w:val="007F4EDC"/>
    <w:rsid w:val="00806891"/>
    <w:rsid w:val="0081708B"/>
    <w:rsid w:val="0082164C"/>
    <w:rsid w:val="008247B1"/>
    <w:rsid w:val="00850DE1"/>
    <w:rsid w:val="0088508F"/>
    <w:rsid w:val="0089511E"/>
    <w:rsid w:val="008A1B1A"/>
    <w:rsid w:val="008A2740"/>
    <w:rsid w:val="008B3E4A"/>
    <w:rsid w:val="008D1A59"/>
    <w:rsid w:val="008E2FCD"/>
    <w:rsid w:val="009004FB"/>
    <w:rsid w:val="00901806"/>
    <w:rsid w:val="009156CC"/>
    <w:rsid w:val="00931AFA"/>
    <w:rsid w:val="00962BA5"/>
    <w:rsid w:val="00967905"/>
    <w:rsid w:val="009957F8"/>
    <w:rsid w:val="009A33DF"/>
    <w:rsid w:val="009A783F"/>
    <w:rsid w:val="009A79C0"/>
    <w:rsid w:val="009E70DF"/>
    <w:rsid w:val="00A10586"/>
    <w:rsid w:val="00A3505D"/>
    <w:rsid w:val="00A37DA7"/>
    <w:rsid w:val="00A454D9"/>
    <w:rsid w:val="00A516BF"/>
    <w:rsid w:val="00A84945"/>
    <w:rsid w:val="00A900C0"/>
    <w:rsid w:val="00A907D1"/>
    <w:rsid w:val="00A977F6"/>
    <w:rsid w:val="00AA1F79"/>
    <w:rsid w:val="00AC3A42"/>
    <w:rsid w:val="00AD1A8B"/>
    <w:rsid w:val="00AE5841"/>
    <w:rsid w:val="00AF2157"/>
    <w:rsid w:val="00B4585B"/>
    <w:rsid w:val="00B626C1"/>
    <w:rsid w:val="00B70D61"/>
    <w:rsid w:val="00BA2508"/>
    <w:rsid w:val="00BB4DBA"/>
    <w:rsid w:val="00BB6404"/>
    <w:rsid w:val="00BD26BC"/>
    <w:rsid w:val="00BE4C51"/>
    <w:rsid w:val="00C47321"/>
    <w:rsid w:val="00C56B75"/>
    <w:rsid w:val="00C67897"/>
    <w:rsid w:val="00C74D79"/>
    <w:rsid w:val="00C84C1A"/>
    <w:rsid w:val="00C92634"/>
    <w:rsid w:val="00C94A8C"/>
    <w:rsid w:val="00CA4A28"/>
    <w:rsid w:val="00CB5E95"/>
    <w:rsid w:val="00CE0AFF"/>
    <w:rsid w:val="00CF2428"/>
    <w:rsid w:val="00D62AAC"/>
    <w:rsid w:val="00D9208A"/>
    <w:rsid w:val="00E076FA"/>
    <w:rsid w:val="00E34806"/>
    <w:rsid w:val="00E65B57"/>
    <w:rsid w:val="00E74FCB"/>
    <w:rsid w:val="00E75650"/>
    <w:rsid w:val="00E80081"/>
    <w:rsid w:val="00E82DD3"/>
    <w:rsid w:val="00E85CB2"/>
    <w:rsid w:val="00E915F5"/>
    <w:rsid w:val="00E946DF"/>
    <w:rsid w:val="00E94C2A"/>
    <w:rsid w:val="00ED057C"/>
    <w:rsid w:val="00ED49BB"/>
    <w:rsid w:val="00EF4D09"/>
    <w:rsid w:val="00F16F51"/>
    <w:rsid w:val="00F20767"/>
    <w:rsid w:val="00F32CDE"/>
    <w:rsid w:val="00F405CC"/>
    <w:rsid w:val="00F478D5"/>
    <w:rsid w:val="00F67BFC"/>
    <w:rsid w:val="00F75A74"/>
    <w:rsid w:val="00F7667C"/>
    <w:rsid w:val="00F90740"/>
    <w:rsid w:val="00FB137A"/>
    <w:rsid w:val="00FC73F9"/>
    <w:rsid w:val="00FC774D"/>
    <w:rsid w:val="00FD185E"/>
    <w:rsid w:val="00FE331B"/>
    <w:rsid w:val="00FF1C5F"/>
    <w:rsid w:val="00FF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208B7A1"/>
  <w15:chartTrackingRefBased/>
  <w15:docId w15:val="{C565FE60-61F3-4A82-B56B-839441960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432523"/>
    <w:pPr>
      <w:jc w:val="both"/>
    </w:pPr>
    <w:rPr>
      <w:rFonts w:ascii="Arial" w:hAnsi="Arial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sz w:val="24"/>
    </w:rPr>
  </w:style>
  <w:style w:type="paragraph" w:styleId="Naslov2">
    <w:name w:val="heading 2"/>
    <w:basedOn w:val="Navaden"/>
    <w:next w:val="Navaden"/>
    <w:qFormat/>
    <w:pPr>
      <w:keepNext/>
      <w:jc w:val="center"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pPr>
      <w:keepNext/>
      <w:jc w:val="center"/>
      <w:outlineLvl w:val="2"/>
    </w:pPr>
    <w:rPr>
      <w:sz w:val="24"/>
    </w:rPr>
  </w:style>
  <w:style w:type="paragraph" w:styleId="Naslov4">
    <w:name w:val="heading 4"/>
    <w:basedOn w:val="Navaden"/>
    <w:next w:val="Navaden"/>
    <w:qFormat/>
    <w:pPr>
      <w:keepNext/>
      <w:jc w:val="center"/>
      <w:outlineLvl w:val="3"/>
    </w:pPr>
    <w:rPr>
      <w:b/>
      <w:sz w:val="18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Napis">
    <w:name w:val="caption"/>
    <w:basedOn w:val="Navaden"/>
    <w:next w:val="Navaden"/>
    <w:qFormat/>
    <w:pPr>
      <w:pBdr>
        <w:bottom w:val="single" w:sz="6" w:space="1" w:color="auto"/>
        <w:between w:val="single" w:sz="6" w:space="1" w:color="auto"/>
      </w:pBdr>
      <w:ind w:right="3917"/>
      <w:jc w:val="center"/>
    </w:pPr>
    <w:rPr>
      <w:b/>
    </w:rPr>
  </w:style>
  <w:style w:type="paragraph" w:styleId="Blokbesedila">
    <w:name w:val="Block Text"/>
    <w:basedOn w:val="Navaden"/>
    <w:pPr>
      <w:ind w:left="2268" w:right="2359"/>
      <w:jc w:val="center"/>
    </w:pPr>
    <w:rPr>
      <w:sz w:val="16"/>
    </w:rPr>
  </w:style>
  <w:style w:type="character" w:styleId="Hiperpovezava">
    <w:name w:val="Hyperlink"/>
    <w:rsid w:val="008247B1"/>
    <w:rPr>
      <w:color w:val="000080"/>
      <w:u w:val="single"/>
    </w:rPr>
  </w:style>
  <w:style w:type="paragraph" w:styleId="Glava">
    <w:name w:val="header"/>
    <w:basedOn w:val="Navaden"/>
    <w:link w:val="GlavaZnak"/>
    <w:rsid w:val="00CB5E95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CB5E95"/>
  </w:style>
  <w:style w:type="character" w:customStyle="1" w:styleId="GlavaZnak">
    <w:name w:val="Glava Znak"/>
    <w:link w:val="Glava"/>
    <w:rsid w:val="00A900C0"/>
    <w:rPr>
      <w:sz w:val="24"/>
      <w:lang w:val="sl-SI" w:eastAsia="sl-SI" w:bidi="ar-SA"/>
    </w:rPr>
  </w:style>
  <w:style w:type="table" w:styleId="Tabelamrea">
    <w:name w:val="Table Grid"/>
    <w:basedOn w:val="Navadnatabela"/>
    <w:uiPriority w:val="59"/>
    <w:rsid w:val="0082164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rsid w:val="00BB6404"/>
    <w:pPr>
      <w:tabs>
        <w:tab w:val="center" w:pos="4536"/>
        <w:tab w:val="right" w:pos="9072"/>
      </w:tabs>
    </w:pPr>
  </w:style>
  <w:style w:type="paragraph" w:customStyle="1" w:styleId="a1s0">
    <w:name w:val="a1 s0"/>
    <w:basedOn w:val="Navaden"/>
    <w:rsid w:val="004046DD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f21">
    <w:name w:val="f21"/>
    <w:rsid w:val="004046DD"/>
    <w:rPr>
      <w:rFonts w:ascii="Arial" w:hAnsi="Arial" w:cs="Arial" w:hint="default"/>
      <w:color w:val="000000"/>
      <w:sz w:val="20"/>
      <w:szCs w:val="20"/>
    </w:rPr>
  </w:style>
  <w:style w:type="paragraph" w:styleId="Besedilooblaka">
    <w:name w:val="Balloon Text"/>
    <w:basedOn w:val="Navaden"/>
    <w:link w:val="BesedilooblakaZnak"/>
    <w:rsid w:val="00EF4D0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EF4D09"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rsid w:val="005E15B2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5E15B2"/>
  </w:style>
  <w:style w:type="character" w:customStyle="1" w:styleId="PripombabesediloZnak">
    <w:name w:val="Pripomba – besedilo Znak"/>
    <w:basedOn w:val="Privzetapisavaodstavka"/>
    <w:link w:val="Pripombabesedilo"/>
    <w:rsid w:val="005E15B2"/>
    <w:rPr>
      <w:rFonts w:ascii="Arial" w:hAnsi="Arial"/>
    </w:rPr>
  </w:style>
  <w:style w:type="paragraph" w:styleId="Zadevapripombe">
    <w:name w:val="annotation subject"/>
    <w:basedOn w:val="Pripombabesedilo"/>
    <w:next w:val="Pripombabesedilo"/>
    <w:link w:val="ZadevapripombeZnak"/>
    <w:rsid w:val="005E15B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5E15B2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63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ladoK\Application%20Data\Microsoft\Predloge\In&#353;pekcija\Dopis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BF527-BFB0-4A93-A5F1-5B6542211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Dopis.dot</Template>
  <TotalTime>1</TotalTime>
  <Pages>1</Pages>
  <Words>84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IRSOP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IRSOP</dc:creator>
  <cp:keywords/>
  <cp:lastModifiedBy>Darija Dolenc Ulčar</cp:lastModifiedBy>
  <cp:revision>3</cp:revision>
  <cp:lastPrinted>2018-10-10T09:09:00Z</cp:lastPrinted>
  <dcterms:created xsi:type="dcterms:W3CDTF">2022-01-24T13:58:00Z</dcterms:created>
  <dcterms:modified xsi:type="dcterms:W3CDTF">2022-01-24T13:59:00Z</dcterms:modified>
</cp:coreProperties>
</file>