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262E" w14:textId="7519E7E2" w:rsidR="00D62AAC" w:rsidRDefault="00B55E8B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8DB3D4E" wp14:editId="03E2BD4B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CBC48E" wp14:editId="2C84A497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9524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378435F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7BD5D51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6B1C30B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C9455F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1B1A2F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6C5C237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4491</w:t>
                            </w:r>
                          </w:p>
                          <w:p w14:paraId="6BB85B5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A9534F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BC48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053A9524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378435F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7BD5D51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6B1C30B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C9455F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1B1A2F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6C5C237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4491</w:t>
                      </w:r>
                    </w:p>
                    <w:p w14:paraId="6BB85B5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A9534F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949B28" w14:textId="77777777" w:rsidR="00FC774D" w:rsidRDefault="00FC774D" w:rsidP="00FC774D"/>
    <w:p w14:paraId="261155D4" w14:textId="77777777" w:rsidR="00774179" w:rsidRDefault="00774179" w:rsidP="00FC774D"/>
    <w:p w14:paraId="02166915" w14:textId="77777777" w:rsidR="00774179" w:rsidRDefault="00774179" w:rsidP="00FC774D"/>
    <w:p w14:paraId="30C9ED8C" w14:textId="77777777" w:rsidR="00774179" w:rsidRDefault="00774179" w:rsidP="00FC774D"/>
    <w:p w14:paraId="4DAAE010" w14:textId="77777777" w:rsidR="00FC774D" w:rsidRPr="00774179" w:rsidRDefault="00FC774D" w:rsidP="00FC774D">
      <w:pPr>
        <w:rPr>
          <w:sz w:val="8"/>
          <w:szCs w:val="8"/>
        </w:rPr>
      </w:pPr>
    </w:p>
    <w:p w14:paraId="2F62AC3E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776859C" w14:textId="77777777" w:rsidR="006A7B18" w:rsidRDefault="006A7B18" w:rsidP="006A7B18">
      <w:pPr>
        <w:jc w:val="center"/>
        <w:rPr>
          <w:b/>
        </w:rPr>
      </w:pPr>
    </w:p>
    <w:p w14:paraId="18F0AFA1" w14:textId="77777777" w:rsidR="006A7B18" w:rsidRDefault="006A7B18" w:rsidP="006A7B18">
      <w:pPr>
        <w:jc w:val="center"/>
        <w:rPr>
          <w:b/>
        </w:rPr>
      </w:pPr>
    </w:p>
    <w:p w14:paraId="648E7400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8050CE6" w14:textId="36CCA748" w:rsidR="006A7B18" w:rsidRDefault="006A7B18" w:rsidP="006A7B18">
      <w:pPr>
        <w:jc w:val="center"/>
        <w:rPr>
          <w:b/>
        </w:rPr>
      </w:pPr>
    </w:p>
    <w:p w14:paraId="643A3E22" w14:textId="296E9B69" w:rsidR="00B55E8B" w:rsidRDefault="00B55E8B" w:rsidP="006A7B18">
      <w:pPr>
        <w:jc w:val="center"/>
        <w:rPr>
          <w:b/>
        </w:rPr>
      </w:pPr>
    </w:p>
    <w:p w14:paraId="5286B7BB" w14:textId="67DE8B9B" w:rsidR="00B55E8B" w:rsidRPr="00B55E8B" w:rsidRDefault="00B55E8B" w:rsidP="00B55E8B">
      <w:pPr>
        <w:jc w:val="left"/>
        <w:rPr>
          <w:b/>
        </w:rPr>
      </w:pPr>
      <w:r w:rsidRPr="00B55E8B">
        <w:rPr>
          <w:b/>
        </w:rPr>
        <w:t>Zavezanec:</w:t>
      </w:r>
      <w:r>
        <w:rPr>
          <w:b/>
        </w:rPr>
        <w:tab/>
      </w:r>
      <w:r>
        <w:rPr>
          <w:b/>
        </w:rPr>
        <w:tab/>
      </w:r>
      <w:r w:rsidRPr="00B55E8B">
        <w:rPr>
          <w:bCs/>
        </w:rPr>
        <w:t>Komunala Tržič Mlaka 6, Pristava, 4290 Tržič</w:t>
      </w:r>
    </w:p>
    <w:p w14:paraId="614DCFCE" w14:textId="77777777" w:rsidR="00B55E8B" w:rsidRDefault="00B55E8B" w:rsidP="00B55E8B">
      <w:pPr>
        <w:jc w:val="left"/>
        <w:rPr>
          <w:b/>
        </w:rPr>
      </w:pPr>
    </w:p>
    <w:p w14:paraId="167B8D23" w14:textId="097350C3" w:rsidR="00B55E8B" w:rsidRPr="00B55E8B" w:rsidRDefault="00B55E8B" w:rsidP="00B55E8B">
      <w:pPr>
        <w:jc w:val="left"/>
        <w:rPr>
          <w:b/>
        </w:rPr>
      </w:pPr>
      <w:r w:rsidRPr="00B55E8B">
        <w:rPr>
          <w:b/>
        </w:rPr>
        <w:t>Naprava / lokacija:</w:t>
      </w:r>
      <w:r>
        <w:rPr>
          <w:b/>
        </w:rPr>
        <w:t xml:space="preserve"> </w:t>
      </w:r>
      <w:r>
        <w:rPr>
          <w:b/>
        </w:rPr>
        <w:tab/>
      </w:r>
      <w:r w:rsidRPr="00B55E8B">
        <w:rPr>
          <w:bCs/>
        </w:rPr>
        <w:t>Odlagališče Kovor</w:t>
      </w:r>
    </w:p>
    <w:p w14:paraId="57197520" w14:textId="77777777" w:rsidR="00B55E8B" w:rsidRDefault="00B55E8B" w:rsidP="00B55E8B">
      <w:pPr>
        <w:jc w:val="left"/>
        <w:rPr>
          <w:b/>
        </w:rPr>
      </w:pPr>
    </w:p>
    <w:p w14:paraId="2A805568" w14:textId="0BEFCC0A" w:rsidR="00B55E8B" w:rsidRPr="00B55E8B" w:rsidRDefault="00B55E8B" w:rsidP="00B55E8B">
      <w:pPr>
        <w:jc w:val="left"/>
        <w:rPr>
          <w:bCs/>
        </w:rPr>
      </w:pPr>
      <w:r w:rsidRPr="00B55E8B">
        <w:rPr>
          <w:b/>
        </w:rPr>
        <w:t>Datum pregleda:</w:t>
      </w:r>
      <w:r>
        <w:rPr>
          <w:b/>
        </w:rPr>
        <w:tab/>
      </w:r>
      <w:r w:rsidRPr="00B55E8B">
        <w:rPr>
          <w:bCs/>
        </w:rPr>
        <w:t>29. 3. 2021</w:t>
      </w:r>
    </w:p>
    <w:p w14:paraId="18594648" w14:textId="77777777" w:rsidR="00B55E8B" w:rsidRPr="00B55E8B" w:rsidRDefault="00B55E8B" w:rsidP="00B55E8B">
      <w:pPr>
        <w:jc w:val="left"/>
        <w:rPr>
          <w:b/>
        </w:rPr>
      </w:pPr>
    </w:p>
    <w:p w14:paraId="650C419C" w14:textId="77777777" w:rsidR="00B55E8B" w:rsidRDefault="00B55E8B" w:rsidP="00B55E8B">
      <w:pPr>
        <w:jc w:val="left"/>
        <w:rPr>
          <w:b/>
        </w:rPr>
      </w:pPr>
      <w:r w:rsidRPr="00B55E8B">
        <w:rPr>
          <w:b/>
        </w:rPr>
        <w:t xml:space="preserve">Okoljevarstveno dovoljenje (OVD) številka: </w:t>
      </w:r>
    </w:p>
    <w:p w14:paraId="39C0CB6B" w14:textId="77777777" w:rsidR="00B55E8B" w:rsidRPr="00B55E8B" w:rsidRDefault="00B55E8B" w:rsidP="00B55E8B">
      <w:pPr>
        <w:pStyle w:val="Odstavekseznama"/>
        <w:numPr>
          <w:ilvl w:val="0"/>
          <w:numId w:val="7"/>
        </w:numPr>
        <w:jc w:val="left"/>
        <w:rPr>
          <w:bCs/>
        </w:rPr>
      </w:pPr>
      <w:r w:rsidRPr="00B55E8B">
        <w:rPr>
          <w:bCs/>
        </w:rPr>
        <w:t xml:space="preserve">35407-3/2012-11, </w:t>
      </w:r>
    </w:p>
    <w:p w14:paraId="5F48AD9E" w14:textId="77777777" w:rsidR="00B55E8B" w:rsidRPr="00B55E8B" w:rsidRDefault="00B55E8B" w:rsidP="00B55E8B">
      <w:pPr>
        <w:pStyle w:val="Odstavekseznama"/>
        <w:numPr>
          <w:ilvl w:val="0"/>
          <w:numId w:val="7"/>
        </w:numPr>
        <w:jc w:val="left"/>
        <w:rPr>
          <w:bCs/>
        </w:rPr>
      </w:pPr>
      <w:r w:rsidRPr="00B55E8B">
        <w:rPr>
          <w:bCs/>
        </w:rPr>
        <w:t xml:space="preserve">35406-39/2013-4, </w:t>
      </w:r>
    </w:p>
    <w:p w14:paraId="71B46D39" w14:textId="77777777" w:rsidR="00B55E8B" w:rsidRPr="00B55E8B" w:rsidRDefault="00B55E8B" w:rsidP="00B55E8B">
      <w:pPr>
        <w:pStyle w:val="Odstavekseznama"/>
        <w:numPr>
          <w:ilvl w:val="0"/>
          <w:numId w:val="7"/>
        </w:numPr>
        <w:jc w:val="left"/>
        <w:rPr>
          <w:bCs/>
        </w:rPr>
      </w:pPr>
      <w:r w:rsidRPr="00B55E8B">
        <w:rPr>
          <w:bCs/>
        </w:rPr>
        <w:t xml:space="preserve">35406-77/2015-7, </w:t>
      </w:r>
    </w:p>
    <w:p w14:paraId="33EA0748" w14:textId="023977C5" w:rsidR="00B55E8B" w:rsidRPr="00B55E8B" w:rsidRDefault="00B55E8B" w:rsidP="00B55E8B">
      <w:pPr>
        <w:pStyle w:val="Odstavekseznama"/>
        <w:numPr>
          <w:ilvl w:val="0"/>
          <w:numId w:val="7"/>
        </w:numPr>
        <w:jc w:val="left"/>
        <w:rPr>
          <w:bCs/>
        </w:rPr>
      </w:pPr>
      <w:r w:rsidRPr="00B55E8B">
        <w:rPr>
          <w:bCs/>
        </w:rPr>
        <w:t>35406-19/2018-2</w:t>
      </w:r>
    </w:p>
    <w:p w14:paraId="1F7A1613" w14:textId="77777777" w:rsidR="00B55E8B" w:rsidRDefault="00B55E8B" w:rsidP="00B55E8B">
      <w:pPr>
        <w:jc w:val="left"/>
        <w:rPr>
          <w:b/>
        </w:rPr>
      </w:pPr>
    </w:p>
    <w:p w14:paraId="26C013C3" w14:textId="1D5F1780" w:rsidR="00B55E8B" w:rsidRPr="00B55E8B" w:rsidRDefault="00B55E8B" w:rsidP="00B55E8B">
      <w:pPr>
        <w:jc w:val="left"/>
        <w:rPr>
          <w:b/>
        </w:rPr>
      </w:pPr>
      <w:r w:rsidRPr="00B55E8B">
        <w:rPr>
          <w:b/>
        </w:rPr>
        <w:t>Usklajenost z OVD:</w:t>
      </w:r>
      <w:r w:rsidRPr="00B55E8B">
        <w:rPr>
          <w:b/>
        </w:rPr>
        <w:t xml:space="preserve"> </w:t>
      </w:r>
      <w:r w:rsidRPr="00B55E8B">
        <w:rPr>
          <w:b/>
        </w:rPr>
        <w:t>DA</w:t>
      </w:r>
    </w:p>
    <w:p w14:paraId="342627CE" w14:textId="31C2E885" w:rsidR="00B55E8B" w:rsidRPr="00B55E8B" w:rsidRDefault="00B55E8B" w:rsidP="00B55E8B">
      <w:pPr>
        <w:jc w:val="left"/>
        <w:rPr>
          <w:b/>
        </w:rPr>
      </w:pPr>
    </w:p>
    <w:p w14:paraId="3931A410" w14:textId="21D68041" w:rsidR="00B55E8B" w:rsidRPr="00B55E8B" w:rsidRDefault="00B55E8B" w:rsidP="00B55E8B">
      <w:pPr>
        <w:jc w:val="left"/>
        <w:rPr>
          <w:b/>
        </w:rPr>
      </w:pPr>
      <w:r w:rsidRPr="00B55E8B">
        <w:rPr>
          <w:b/>
        </w:rPr>
        <w:t xml:space="preserve">              </w:t>
      </w:r>
    </w:p>
    <w:p w14:paraId="406FC052" w14:textId="77777777" w:rsidR="00B55E8B" w:rsidRPr="00B55E8B" w:rsidRDefault="00B55E8B" w:rsidP="00B55E8B">
      <w:pPr>
        <w:jc w:val="left"/>
        <w:rPr>
          <w:b/>
        </w:rPr>
      </w:pPr>
      <w:r w:rsidRPr="00B55E8B">
        <w:rPr>
          <w:b/>
        </w:rPr>
        <w:t>Zaključki / naslednje aktivnosti:</w:t>
      </w:r>
    </w:p>
    <w:p w14:paraId="1A31E0B5" w14:textId="77777777" w:rsidR="00B55E8B" w:rsidRPr="00B55E8B" w:rsidRDefault="00B55E8B" w:rsidP="00B55E8B">
      <w:pPr>
        <w:jc w:val="left"/>
        <w:rPr>
          <w:b/>
        </w:rPr>
      </w:pPr>
    </w:p>
    <w:p w14:paraId="06864E35" w14:textId="77777777" w:rsidR="00B55E8B" w:rsidRPr="00B55E8B" w:rsidRDefault="00B55E8B" w:rsidP="00B55E8B">
      <w:pPr>
        <w:jc w:val="left"/>
        <w:rPr>
          <w:bCs/>
        </w:rPr>
      </w:pPr>
      <w:r w:rsidRPr="00B55E8B">
        <w:rPr>
          <w:bCs/>
        </w:rPr>
        <w:t>Odlagališče Kovor je izvedlo zapiranje in prekrivanje odlagališče skladno z OVD. Čakajo na OVD o zaprtju. Vloga je oddana na ARSO. Poročilo IRSOP je posredovano.</w:t>
      </w:r>
    </w:p>
    <w:p w14:paraId="6973018C" w14:textId="77777777" w:rsidR="00B55E8B" w:rsidRPr="00B55E8B" w:rsidRDefault="00B55E8B" w:rsidP="00B55E8B">
      <w:pPr>
        <w:jc w:val="left"/>
        <w:rPr>
          <w:bCs/>
        </w:rPr>
      </w:pPr>
    </w:p>
    <w:p w14:paraId="134CC4B1" w14:textId="77777777" w:rsidR="00B55E8B" w:rsidRDefault="00B55E8B" w:rsidP="006A7B18">
      <w:pPr>
        <w:jc w:val="center"/>
        <w:rPr>
          <w:b/>
        </w:rPr>
      </w:pPr>
    </w:p>
    <w:sectPr w:rsidR="00B55E8B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E41A" w14:textId="77777777" w:rsidR="004238FC" w:rsidRDefault="004238FC">
      <w:r>
        <w:separator/>
      </w:r>
    </w:p>
  </w:endnote>
  <w:endnote w:type="continuationSeparator" w:id="0">
    <w:p w14:paraId="210A9F8E" w14:textId="77777777" w:rsidR="004238FC" w:rsidRDefault="0042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7904" w14:textId="77777777" w:rsidR="004238FC" w:rsidRDefault="004238FC">
      <w:r>
        <w:separator/>
      </w:r>
    </w:p>
  </w:footnote>
  <w:footnote w:type="continuationSeparator" w:id="0">
    <w:p w14:paraId="66685243" w14:textId="77777777" w:rsidR="004238FC" w:rsidRDefault="0042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217E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6FD6"/>
    <w:multiLevelType w:val="hybridMultilevel"/>
    <w:tmpl w:val="7C3EE2C6"/>
    <w:lvl w:ilvl="0" w:tplc="6DC6E4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F389D"/>
    <w:rsid w:val="00124F3D"/>
    <w:rsid w:val="00130867"/>
    <w:rsid w:val="00134E31"/>
    <w:rsid w:val="0014580C"/>
    <w:rsid w:val="0015060D"/>
    <w:rsid w:val="001660D2"/>
    <w:rsid w:val="001A1D58"/>
    <w:rsid w:val="001F62EB"/>
    <w:rsid w:val="00202F7D"/>
    <w:rsid w:val="00210648"/>
    <w:rsid w:val="0027723E"/>
    <w:rsid w:val="002C3645"/>
    <w:rsid w:val="00345D82"/>
    <w:rsid w:val="00347EA9"/>
    <w:rsid w:val="0036223C"/>
    <w:rsid w:val="003D70D7"/>
    <w:rsid w:val="003F416F"/>
    <w:rsid w:val="004046DD"/>
    <w:rsid w:val="004238FC"/>
    <w:rsid w:val="00432523"/>
    <w:rsid w:val="00435B59"/>
    <w:rsid w:val="00443F5A"/>
    <w:rsid w:val="00450FB1"/>
    <w:rsid w:val="00453402"/>
    <w:rsid w:val="004633B9"/>
    <w:rsid w:val="00465FE1"/>
    <w:rsid w:val="00485D0C"/>
    <w:rsid w:val="004B4F9B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76B09"/>
    <w:rsid w:val="0068024E"/>
    <w:rsid w:val="006A2CEA"/>
    <w:rsid w:val="006A7B18"/>
    <w:rsid w:val="006B6D63"/>
    <w:rsid w:val="006C52C2"/>
    <w:rsid w:val="006C7F29"/>
    <w:rsid w:val="006E588D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50FB4"/>
    <w:rsid w:val="00967905"/>
    <w:rsid w:val="009A33DF"/>
    <w:rsid w:val="009A783F"/>
    <w:rsid w:val="009E70DF"/>
    <w:rsid w:val="009F6FAB"/>
    <w:rsid w:val="00A10586"/>
    <w:rsid w:val="00A3505D"/>
    <w:rsid w:val="00A37DA7"/>
    <w:rsid w:val="00A454D9"/>
    <w:rsid w:val="00A7799E"/>
    <w:rsid w:val="00A82BB5"/>
    <w:rsid w:val="00A84945"/>
    <w:rsid w:val="00A86D29"/>
    <w:rsid w:val="00A900C0"/>
    <w:rsid w:val="00A907D1"/>
    <w:rsid w:val="00A977F6"/>
    <w:rsid w:val="00AA1F79"/>
    <w:rsid w:val="00AC3A42"/>
    <w:rsid w:val="00AF2157"/>
    <w:rsid w:val="00B55E8B"/>
    <w:rsid w:val="00B626C1"/>
    <w:rsid w:val="00B70D61"/>
    <w:rsid w:val="00BB6404"/>
    <w:rsid w:val="00BD26BC"/>
    <w:rsid w:val="00BE4C51"/>
    <w:rsid w:val="00BF7D83"/>
    <w:rsid w:val="00C264E0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E076FA"/>
    <w:rsid w:val="00E34806"/>
    <w:rsid w:val="00E65B57"/>
    <w:rsid w:val="00E74FCB"/>
    <w:rsid w:val="00E75650"/>
    <w:rsid w:val="00E76C2C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F17BA3"/>
  <w15:chartTrackingRefBased/>
  <w15:docId w15:val="{7FA81EF8-94D4-4C5A-B351-740B36F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D675-83B1-48E0-BB16-3E0E3453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76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2022-01-21T17:34:00Z</dcterms:created>
  <dcterms:modified xsi:type="dcterms:W3CDTF">2022-01-21T17:34:00Z</dcterms:modified>
</cp:coreProperties>
</file>