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3C77" w14:textId="69BDDA90" w:rsidR="00774179" w:rsidRDefault="006F62FB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8BD93D1" wp14:editId="7FCF0696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DC6189" wp14:editId="443C9669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CC5C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3B5DEF5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3372875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617E6F9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4E04A976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3E5E6E4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45D77632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75DE2CE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76EC5AE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C618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F9DCC5C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3B5DEF5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3372875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617E6F9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4E04A976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3E5E6E4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45D77632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75DE2CE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76EC5AE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875A2E" w14:textId="77777777" w:rsidR="00FC774D" w:rsidRPr="00774179" w:rsidRDefault="00FC774D" w:rsidP="00FC774D">
      <w:pPr>
        <w:rPr>
          <w:sz w:val="8"/>
          <w:szCs w:val="8"/>
        </w:rPr>
      </w:pPr>
    </w:p>
    <w:p w14:paraId="0E9B4BFD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6BEE201" w14:textId="77777777" w:rsidR="006A7B18" w:rsidRDefault="006A7B18" w:rsidP="006A7B18">
      <w:pPr>
        <w:jc w:val="center"/>
        <w:rPr>
          <w:b/>
        </w:rPr>
      </w:pPr>
    </w:p>
    <w:p w14:paraId="13F129F1" w14:textId="77777777" w:rsidR="006A7B18" w:rsidRDefault="006A7B18" w:rsidP="006A7B18">
      <w:pPr>
        <w:jc w:val="center"/>
        <w:rPr>
          <w:b/>
        </w:rPr>
      </w:pPr>
    </w:p>
    <w:p w14:paraId="3928F9EA" w14:textId="7CFC1FE9" w:rsidR="006F62FB" w:rsidRDefault="006A7B18" w:rsidP="006F62FB">
      <w:pPr>
        <w:jc w:val="center"/>
        <w:rPr>
          <w:b/>
        </w:rPr>
      </w:pPr>
      <w:r>
        <w:rPr>
          <w:b/>
        </w:rPr>
        <w:t>POROČILO O REDNEM INŠPEKCIJSKEM PREGLEDU NAPRAVE, KI LAHKO POVZROČI ONE</w:t>
      </w:r>
      <w:r w:rsidR="006F62FB" w:rsidRPr="006F62FB">
        <w:rPr>
          <w:b/>
        </w:rPr>
        <w:t xml:space="preserve"> </w:t>
      </w:r>
      <w:r w:rsidR="006F62FB">
        <w:rPr>
          <w:b/>
        </w:rPr>
        <w:t>SNAŽEVANJE OKOLJA VEČJEGA OBSEGA</w:t>
      </w:r>
    </w:p>
    <w:p w14:paraId="01D2CA48" w14:textId="74084997" w:rsidR="006F62FB" w:rsidRDefault="006F62FB" w:rsidP="006F62FB">
      <w:pPr>
        <w:jc w:val="center"/>
      </w:pPr>
      <w:r w:rsidRPr="006F62FB">
        <w:t xml:space="preserve"> </w:t>
      </w:r>
    </w:p>
    <w:p w14:paraId="3106B0BD" w14:textId="77777777" w:rsidR="006F62FB" w:rsidRDefault="006F62FB" w:rsidP="006F62FB">
      <w:pPr>
        <w:jc w:val="center"/>
      </w:pPr>
    </w:p>
    <w:p w14:paraId="4F3B40CF" w14:textId="77777777" w:rsidR="006F62FB" w:rsidRDefault="006F62FB" w:rsidP="006F62FB">
      <w:pPr>
        <w:jc w:val="left"/>
      </w:pPr>
    </w:p>
    <w:p w14:paraId="2F314793" w14:textId="77777777" w:rsidR="006F62FB" w:rsidRDefault="006F62FB" w:rsidP="006F62FB">
      <w:pPr>
        <w:jc w:val="left"/>
      </w:pPr>
    </w:p>
    <w:p w14:paraId="0C3AF896" w14:textId="77777777" w:rsidR="006F62FB" w:rsidRDefault="006F62FB" w:rsidP="006F62FB">
      <w:pPr>
        <w:jc w:val="left"/>
      </w:pPr>
    </w:p>
    <w:p w14:paraId="52480289" w14:textId="1093AC05" w:rsidR="006F62FB" w:rsidRPr="006F62FB" w:rsidRDefault="006F62FB" w:rsidP="006F62FB">
      <w:pPr>
        <w:jc w:val="left"/>
        <w:rPr>
          <w:b/>
        </w:rPr>
      </w:pPr>
      <w:r w:rsidRPr="006F62FB">
        <w:rPr>
          <w:b/>
        </w:rPr>
        <w:t xml:space="preserve">Zavezanec: </w:t>
      </w:r>
      <w:r w:rsidRPr="006F62FB">
        <w:rPr>
          <w:bCs/>
        </w:rPr>
        <w:t>Javne službe Ptuj d.o.o., Ulica heroja Lacka 3, 2250 Ptuj</w:t>
      </w:r>
    </w:p>
    <w:p w14:paraId="2F96226E" w14:textId="77777777" w:rsidR="006F62FB" w:rsidRPr="006F62FB" w:rsidRDefault="006F62FB" w:rsidP="006F62FB">
      <w:pPr>
        <w:jc w:val="left"/>
        <w:rPr>
          <w:b/>
        </w:rPr>
      </w:pPr>
    </w:p>
    <w:p w14:paraId="2DB39594" w14:textId="77777777" w:rsidR="006F62FB" w:rsidRPr="006F62FB" w:rsidRDefault="006F62FB" w:rsidP="006F62FB">
      <w:pPr>
        <w:jc w:val="left"/>
        <w:rPr>
          <w:b/>
        </w:rPr>
      </w:pPr>
    </w:p>
    <w:p w14:paraId="366ACCE1" w14:textId="04DC9E41" w:rsidR="006F62FB" w:rsidRPr="006F62FB" w:rsidRDefault="006F62FB" w:rsidP="006F62FB">
      <w:pPr>
        <w:jc w:val="left"/>
        <w:rPr>
          <w:bCs/>
        </w:rPr>
      </w:pPr>
      <w:r w:rsidRPr="006F62FB">
        <w:rPr>
          <w:b/>
        </w:rPr>
        <w:t>Naprava:</w:t>
      </w:r>
      <w:r>
        <w:rPr>
          <w:b/>
        </w:rPr>
        <w:tab/>
      </w:r>
      <w:r w:rsidRPr="006F62FB">
        <w:rPr>
          <w:bCs/>
        </w:rPr>
        <w:t>Naprava, ki lahko povzroča onesnaževanje okolja večjega obsega – IED</w:t>
      </w:r>
    </w:p>
    <w:p w14:paraId="5D7E0A68" w14:textId="1D3C30CC" w:rsidR="006F62FB" w:rsidRDefault="006F62FB" w:rsidP="006F62FB">
      <w:pPr>
        <w:ind w:left="708" w:firstLine="708"/>
        <w:jc w:val="left"/>
        <w:rPr>
          <w:bCs/>
        </w:rPr>
      </w:pPr>
      <w:r w:rsidRPr="006F62FB">
        <w:rPr>
          <w:bCs/>
        </w:rPr>
        <w:t xml:space="preserve">naprava (Odlagališče nenevarnih odpadkov </w:t>
      </w:r>
      <w:proofErr w:type="spellStart"/>
      <w:r w:rsidRPr="006F62FB">
        <w:rPr>
          <w:bCs/>
        </w:rPr>
        <w:t>Gajke</w:t>
      </w:r>
      <w:proofErr w:type="spellEnd"/>
      <w:r w:rsidRPr="006F62FB">
        <w:rPr>
          <w:bCs/>
        </w:rPr>
        <w:t xml:space="preserve"> in MBO).</w:t>
      </w:r>
    </w:p>
    <w:p w14:paraId="2928BBA8" w14:textId="77777777" w:rsidR="006F62FB" w:rsidRPr="006F62FB" w:rsidRDefault="006F62FB" w:rsidP="006F62FB">
      <w:pPr>
        <w:ind w:left="708" w:firstLine="708"/>
        <w:jc w:val="left"/>
        <w:rPr>
          <w:bCs/>
        </w:rPr>
      </w:pPr>
    </w:p>
    <w:p w14:paraId="020C5ECC" w14:textId="77777777" w:rsidR="006F62FB" w:rsidRDefault="006F62FB" w:rsidP="006F62FB">
      <w:pPr>
        <w:jc w:val="left"/>
        <w:rPr>
          <w:bCs/>
        </w:rPr>
      </w:pPr>
      <w:r>
        <w:rPr>
          <w:b/>
        </w:rPr>
        <w:t>L</w:t>
      </w:r>
      <w:r w:rsidRPr="006F62FB">
        <w:rPr>
          <w:b/>
        </w:rPr>
        <w:t>okacija:</w:t>
      </w:r>
      <w:r>
        <w:rPr>
          <w:b/>
        </w:rPr>
        <w:tab/>
      </w:r>
      <w:r w:rsidRPr="006F62FB">
        <w:rPr>
          <w:bCs/>
        </w:rPr>
        <w:t xml:space="preserve">Naprava se nahaja na lokaciji Regijskega centra za ravnanje z odpadki </w:t>
      </w:r>
      <w:proofErr w:type="spellStart"/>
      <w:r w:rsidRPr="006F62FB">
        <w:rPr>
          <w:bCs/>
        </w:rPr>
        <w:t>Gajke</w:t>
      </w:r>
      <w:proofErr w:type="spellEnd"/>
      <w:r w:rsidRPr="006F62FB">
        <w:rPr>
          <w:bCs/>
        </w:rPr>
        <w:t xml:space="preserve"> –</w:t>
      </w:r>
    </w:p>
    <w:p w14:paraId="47622819" w14:textId="3AAF7A8F" w:rsidR="006F62FB" w:rsidRPr="006F62FB" w:rsidRDefault="006F62FB" w:rsidP="006F62FB">
      <w:pPr>
        <w:ind w:left="708" w:firstLine="708"/>
        <w:jc w:val="left"/>
        <w:rPr>
          <w:bCs/>
        </w:rPr>
      </w:pPr>
      <w:r w:rsidRPr="006F62FB">
        <w:rPr>
          <w:bCs/>
        </w:rPr>
        <w:t xml:space="preserve">CERO </w:t>
      </w:r>
      <w:proofErr w:type="spellStart"/>
      <w:r w:rsidRPr="006F62FB">
        <w:rPr>
          <w:bCs/>
        </w:rPr>
        <w:t>Gajke</w:t>
      </w:r>
      <w:proofErr w:type="spellEnd"/>
      <w:r w:rsidRPr="006F62FB">
        <w:rPr>
          <w:bCs/>
        </w:rPr>
        <w:t xml:space="preserve">, </w:t>
      </w:r>
      <w:proofErr w:type="spellStart"/>
      <w:r w:rsidRPr="006F62FB">
        <w:rPr>
          <w:bCs/>
        </w:rPr>
        <w:t>Dornovska</w:t>
      </w:r>
      <w:proofErr w:type="spellEnd"/>
      <w:r w:rsidRPr="006F62FB">
        <w:rPr>
          <w:bCs/>
        </w:rPr>
        <w:t xml:space="preserve"> cesta 26, 2250 Ptuj</w:t>
      </w:r>
    </w:p>
    <w:p w14:paraId="1BA92BA3" w14:textId="77777777" w:rsidR="006F62FB" w:rsidRPr="006F62FB" w:rsidRDefault="006F62FB" w:rsidP="006F62FB">
      <w:pPr>
        <w:jc w:val="left"/>
        <w:rPr>
          <w:bCs/>
        </w:rPr>
      </w:pPr>
    </w:p>
    <w:p w14:paraId="43FBDCEA" w14:textId="310ACE33" w:rsidR="006F62FB" w:rsidRPr="006F62FB" w:rsidRDefault="006F62FB" w:rsidP="006F62FB">
      <w:pPr>
        <w:jc w:val="left"/>
        <w:rPr>
          <w:bCs/>
        </w:rPr>
      </w:pPr>
      <w:r w:rsidRPr="006F62FB">
        <w:rPr>
          <w:b/>
        </w:rPr>
        <w:t xml:space="preserve">Datum pregleda: </w:t>
      </w:r>
      <w:r w:rsidRPr="006F62FB">
        <w:rPr>
          <w:bCs/>
        </w:rPr>
        <w:t>21.</w:t>
      </w:r>
      <w:r>
        <w:rPr>
          <w:bCs/>
        </w:rPr>
        <w:t> </w:t>
      </w:r>
      <w:r w:rsidRPr="006F62FB">
        <w:rPr>
          <w:bCs/>
        </w:rPr>
        <w:t>4.</w:t>
      </w:r>
      <w:r>
        <w:rPr>
          <w:bCs/>
        </w:rPr>
        <w:t> </w:t>
      </w:r>
      <w:r w:rsidRPr="006F62FB">
        <w:rPr>
          <w:bCs/>
        </w:rPr>
        <w:t>2021</w:t>
      </w:r>
    </w:p>
    <w:p w14:paraId="3056C889" w14:textId="77777777" w:rsidR="006F62FB" w:rsidRPr="006F62FB" w:rsidRDefault="006F62FB" w:rsidP="006F62FB">
      <w:pPr>
        <w:jc w:val="left"/>
        <w:rPr>
          <w:b/>
        </w:rPr>
      </w:pPr>
    </w:p>
    <w:p w14:paraId="28FF7123" w14:textId="77777777" w:rsidR="006F62FB" w:rsidRPr="006F62FB" w:rsidRDefault="006F62FB" w:rsidP="006F62FB">
      <w:pPr>
        <w:jc w:val="left"/>
        <w:rPr>
          <w:b/>
        </w:rPr>
      </w:pPr>
      <w:r w:rsidRPr="006F62FB">
        <w:rPr>
          <w:b/>
        </w:rPr>
        <w:t xml:space="preserve">Okoljevarstveno dovoljenje (OVD) številka: </w:t>
      </w:r>
    </w:p>
    <w:p w14:paraId="6AA41F1C" w14:textId="06953B7E" w:rsidR="006F62FB" w:rsidRPr="006F62FB" w:rsidRDefault="006F62FB" w:rsidP="006F62FB">
      <w:pPr>
        <w:jc w:val="left"/>
        <w:rPr>
          <w:bCs/>
        </w:rPr>
      </w:pPr>
      <w:r w:rsidRPr="006F62FB">
        <w:rPr>
          <w:bCs/>
        </w:rPr>
        <w:t>35407-3/2013-24 z dne 24.4.2015</w:t>
      </w:r>
    </w:p>
    <w:p w14:paraId="354A5561" w14:textId="77777777" w:rsidR="006F62FB" w:rsidRPr="006F62FB" w:rsidRDefault="006F62FB" w:rsidP="006F62FB">
      <w:pPr>
        <w:jc w:val="left"/>
        <w:rPr>
          <w:bCs/>
        </w:rPr>
      </w:pPr>
    </w:p>
    <w:p w14:paraId="7FBA4CC4" w14:textId="77777777" w:rsidR="006F62FB" w:rsidRPr="006F62FB" w:rsidRDefault="006F62FB" w:rsidP="006F62FB">
      <w:pPr>
        <w:jc w:val="left"/>
        <w:rPr>
          <w:b/>
        </w:rPr>
      </w:pPr>
      <w:r w:rsidRPr="006F62FB">
        <w:rPr>
          <w:b/>
        </w:rPr>
        <w:t>Usklajenost z OVD: DA</w:t>
      </w:r>
    </w:p>
    <w:p w14:paraId="291FF5F0" w14:textId="77777777" w:rsidR="006F62FB" w:rsidRPr="006F62FB" w:rsidRDefault="006F62FB" w:rsidP="006F62FB">
      <w:pPr>
        <w:jc w:val="left"/>
        <w:rPr>
          <w:b/>
        </w:rPr>
      </w:pPr>
    </w:p>
    <w:p w14:paraId="4A2AC00B" w14:textId="77777777" w:rsidR="006F62FB" w:rsidRPr="006F62FB" w:rsidRDefault="006F62FB" w:rsidP="006F62FB">
      <w:pPr>
        <w:jc w:val="left"/>
        <w:rPr>
          <w:bCs/>
        </w:rPr>
      </w:pPr>
      <w:r w:rsidRPr="006F62FB">
        <w:rPr>
          <w:bCs/>
        </w:rPr>
        <w:t>Inšpekcijski nadzor je bil opravljen v zvezi z ravnanjem z mešanimi komunalnimi odpadki MKO.</w:t>
      </w:r>
    </w:p>
    <w:p w14:paraId="65164740" w14:textId="77777777" w:rsidR="006F62FB" w:rsidRPr="006F62FB" w:rsidRDefault="006F62FB" w:rsidP="006F62FB">
      <w:pPr>
        <w:jc w:val="left"/>
        <w:rPr>
          <w:bCs/>
        </w:rPr>
      </w:pPr>
    </w:p>
    <w:p w14:paraId="22B8599D" w14:textId="77777777" w:rsidR="006F62FB" w:rsidRPr="006F62FB" w:rsidRDefault="006F62FB" w:rsidP="006F62FB">
      <w:pPr>
        <w:jc w:val="left"/>
        <w:rPr>
          <w:bCs/>
        </w:rPr>
      </w:pPr>
      <w:r w:rsidRPr="006F62FB">
        <w:rPr>
          <w:bCs/>
        </w:rPr>
        <w:t>Na inšpekcijskem nadzoru v zvezi s predmetom nadzora ni bilo ugotovljenih nepravilnosti, zato ni bilo izrečenih inšpekcijskih ukrepov v inšpekcijskem postopku.</w:t>
      </w:r>
    </w:p>
    <w:p w14:paraId="15529D13" w14:textId="77777777" w:rsidR="006F62FB" w:rsidRPr="006F62FB" w:rsidRDefault="006F62FB" w:rsidP="006F62FB">
      <w:pPr>
        <w:jc w:val="left"/>
        <w:rPr>
          <w:b/>
        </w:rPr>
      </w:pPr>
    </w:p>
    <w:p w14:paraId="1D60AEDB" w14:textId="77777777" w:rsidR="006F62FB" w:rsidRPr="006F62FB" w:rsidRDefault="006F62FB" w:rsidP="006F62FB">
      <w:pPr>
        <w:jc w:val="left"/>
        <w:rPr>
          <w:b/>
        </w:rPr>
      </w:pPr>
    </w:p>
    <w:p w14:paraId="2120CFF1" w14:textId="261816C2" w:rsidR="006F62FB" w:rsidRDefault="006F62FB" w:rsidP="006F62FB">
      <w:pPr>
        <w:jc w:val="left"/>
        <w:rPr>
          <w:b/>
        </w:rPr>
      </w:pPr>
      <w:r w:rsidRPr="006F62FB">
        <w:rPr>
          <w:b/>
        </w:rPr>
        <w:t>Zaključki / naslednje aktivnosti:</w:t>
      </w:r>
    </w:p>
    <w:p w14:paraId="052DDCFB" w14:textId="77777777" w:rsidR="006F62FB" w:rsidRPr="006F62FB" w:rsidRDefault="006F62FB" w:rsidP="006F62FB">
      <w:pPr>
        <w:jc w:val="left"/>
        <w:rPr>
          <w:b/>
        </w:rPr>
      </w:pPr>
    </w:p>
    <w:p w14:paraId="02D615DD" w14:textId="77777777" w:rsidR="006F62FB" w:rsidRPr="006F62FB" w:rsidRDefault="006F62FB" w:rsidP="006F62FB">
      <w:pPr>
        <w:jc w:val="left"/>
        <w:rPr>
          <w:bCs/>
        </w:rPr>
      </w:pPr>
      <w:r w:rsidRPr="006F62FB">
        <w:rPr>
          <w:bCs/>
        </w:rPr>
        <w:t>Naslednji redni inšpekcijski pregled bo opravljen glede na plan dela in izredni inšpekcijski pregled po potrebi.</w:t>
      </w:r>
    </w:p>
    <w:p w14:paraId="6A11736F" w14:textId="77777777" w:rsidR="006F62FB" w:rsidRPr="006F62FB" w:rsidRDefault="006F62FB" w:rsidP="006F62FB">
      <w:pPr>
        <w:jc w:val="center"/>
        <w:rPr>
          <w:b/>
        </w:rPr>
      </w:pPr>
    </w:p>
    <w:sectPr w:rsidR="006F62FB" w:rsidRPr="006F62FB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9B63" w14:textId="77777777" w:rsidR="00D41435" w:rsidRDefault="00D41435">
      <w:r>
        <w:separator/>
      </w:r>
    </w:p>
  </w:endnote>
  <w:endnote w:type="continuationSeparator" w:id="0">
    <w:p w14:paraId="0F2CC1D2" w14:textId="77777777" w:rsidR="00D41435" w:rsidRDefault="00D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AFD9" w14:textId="77777777" w:rsidR="00D41435" w:rsidRDefault="00D41435">
      <w:r>
        <w:separator/>
      </w:r>
    </w:p>
  </w:footnote>
  <w:footnote w:type="continuationSeparator" w:id="0">
    <w:p w14:paraId="74DA4414" w14:textId="77777777" w:rsidR="00D41435" w:rsidRDefault="00D4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623D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7723E"/>
    <w:rsid w:val="003258A1"/>
    <w:rsid w:val="00345D82"/>
    <w:rsid w:val="00347EA9"/>
    <w:rsid w:val="0036223C"/>
    <w:rsid w:val="003B48CE"/>
    <w:rsid w:val="003D70D7"/>
    <w:rsid w:val="003F416F"/>
    <w:rsid w:val="004046DD"/>
    <w:rsid w:val="00432523"/>
    <w:rsid w:val="00435B59"/>
    <w:rsid w:val="00443F5A"/>
    <w:rsid w:val="004458C2"/>
    <w:rsid w:val="004503FB"/>
    <w:rsid w:val="00450FB1"/>
    <w:rsid w:val="004633B9"/>
    <w:rsid w:val="00465FE1"/>
    <w:rsid w:val="00485D0C"/>
    <w:rsid w:val="004B4F9B"/>
    <w:rsid w:val="004C4B9F"/>
    <w:rsid w:val="004F3B57"/>
    <w:rsid w:val="005141BE"/>
    <w:rsid w:val="005177FF"/>
    <w:rsid w:val="0052574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6C8F"/>
    <w:rsid w:val="006A7B18"/>
    <w:rsid w:val="006B6D63"/>
    <w:rsid w:val="006C52C2"/>
    <w:rsid w:val="006C7F29"/>
    <w:rsid w:val="006F62FB"/>
    <w:rsid w:val="00700106"/>
    <w:rsid w:val="007151A2"/>
    <w:rsid w:val="00717849"/>
    <w:rsid w:val="00730338"/>
    <w:rsid w:val="007405A2"/>
    <w:rsid w:val="007459DC"/>
    <w:rsid w:val="00746238"/>
    <w:rsid w:val="0074735B"/>
    <w:rsid w:val="00770A82"/>
    <w:rsid w:val="0077214B"/>
    <w:rsid w:val="00772944"/>
    <w:rsid w:val="00774179"/>
    <w:rsid w:val="00782046"/>
    <w:rsid w:val="007B306C"/>
    <w:rsid w:val="007C2FCE"/>
    <w:rsid w:val="007F4EDC"/>
    <w:rsid w:val="00806891"/>
    <w:rsid w:val="00816676"/>
    <w:rsid w:val="0081708B"/>
    <w:rsid w:val="0082164C"/>
    <w:rsid w:val="008247B1"/>
    <w:rsid w:val="00850DE1"/>
    <w:rsid w:val="0088508F"/>
    <w:rsid w:val="008A2740"/>
    <w:rsid w:val="008B01DF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E2DAA"/>
    <w:rsid w:val="009E70DF"/>
    <w:rsid w:val="00A10586"/>
    <w:rsid w:val="00A25735"/>
    <w:rsid w:val="00A3505D"/>
    <w:rsid w:val="00A37DA7"/>
    <w:rsid w:val="00A454D9"/>
    <w:rsid w:val="00A516BF"/>
    <w:rsid w:val="00A72F5E"/>
    <w:rsid w:val="00A84945"/>
    <w:rsid w:val="00A900C0"/>
    <w:rsid w:val="00A907D1"/>
    <w:rsid w:val="00A977F6"/>
    <w:rsid w:val="00AA1F79"/>
    <w:rsid w:val="00AC3A42"/>
    <w:rsid w:val="00AD1A8B"/>
    <w:rsid w:val="00AD7AC7"/>
    <w:rsid w:val="00AF2157"/>
    <w:rsid w:val="00B626C1"/>
    <w:rsid w:val="00B70D61"/>
    <w:rsid w:val="00B8129D"/>
    <w:rsid w:val="00BB2892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02161"/>
    <w:rsid w:val="00D41435"/>
    <w:rsid w:val="00D62AAC"/>
    <w:rsid w:val="00D73B6F"/>
    <w:rsid w:val="00D9208A"/>
    <w:rsid w:val="00DA171E"/>
    <w:rsid w:val="00DB6BCB"/>
    <w:rsid w:val="00E076FA"/>
    <w:rsid w:val="00E34806"/>
    <w:rsid w:val="00E65B57"/>
    <w:rsid w:val="00E74FCB"/>
    <w:rsid w:val="00E75650"/>
    <w:rsid w:val="00E77C2A"/>
    <w:rsid w:val="00E801AE"/>
    <w:rsid w:val="00E82DD3"/>
    <w:rsid w:val="00E85CB2"/>
    <w:rsid w:val="00E915F5"/>
    <w:rsid w:val="00E946DF"/>
    <w:rsid w:val="00ED057C"/>
    <w:rsid w:val="00ED49BB"/>
    <w:rsid w:val="00F16F51"/>
    <w:rsid w:val="00F20767"/>
    <w:rsid w:val="00F30FD4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616074"/>
  <w15:chartTrackingRefBased/>
  <w15:docId w15:val="{16B98133-035D-4B2B-99D9-85E64A8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4F3B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086-58E5-477F-9F5B-EE555F1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134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2022-01-14T08:36:00Z</cp:lastPrinted>
  <dcterms:created xsi:type="dcterms:W3CDTF">2022-01-21T17:04:00Z</dcterms:created>
  <dcterms:modified xsi:type="dcterms:W3CDTF">2022-01-21T17:04:00Z</dcterms:modified>
</cp:coreProperties>
</file>