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44CA" w14:textId="7015968E" w:rsidR="00D62AAC" w:rsidRDefault="007A53E9" w:rsidP="00A0028C">
      <w:pPr>
        <w:spacing w:line="2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8F7E0AE" wp14:editId="48B7EE25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A6691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5AED9E3E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AF39B9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68DC9AFF" w14:textId="77777777" w:rsidR="004B4F9B" w:rsidRPr="00904D1E" w:rsidRDefault="009E6C7D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723306BE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7E0AE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266A6691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5AED9E3E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AF39B9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68DC9AFF" w14:textId="77777777" w:rsidR="004B4F9B" w:rsidRPr="00904D1E" w:rsidRDefault="009E6C7D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723306BE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237EEDD3" w14:textId="77777777" w:rsidR="00FC774D" w:rsidRDefault="00FC774D" w:rsidP="00A0028C">
      <w:pPr>
        <w:spacing w:line="260" w:lineRule="exact"/>
      </w:pPr>
    </w:p>
    <w:p w14:paraId="5776759E" w14:textId="77777777" w:rsidR="00774179" w:rsidRDefault="00774179" w:rsidP="00A0028C">
      <w:pPr>
        <w:spacing w:line="260" w:lineRule="exact"/>
      </w:pPr>
    </w:p>
    <w:p w14:paraId="768B108D" w14:textId="77777777" w:rsidR="00774179" w:rsidRDefault="00774179" w:rsidP="00A0028C">
      <w:pPr>
        <w:spacing w:line="260" w:lineRule="exact"/>
      </w:pPr>
    </w:p>
    <w:p w14:paraId="5006EF7A" w14:textId="77777777" w:rsidR="00774179" w:rsidRDefault="00774179" w:rsidP="00A0028C">
      <w:pPr>
        <w:spacing w:line="260" w:lineRule="exact"/>
      </w:pPr>
    </w:p>
    <w:p w14:paraId="351DF7B5" w14:textId="77777777" w:rsidR="00FC774D" w:rsidRPr="00774179" w:rsidRDefault="00FC774D" w:rsidP="00A0028C">
      <w:pPr>
        <w:spacing w:line="260" w:lineRule="exact"/>
        <w:rPr>
          <w:sz w:val="8"/>
          <w:szCs w:val="8"/>
        </w:rPr>
      </w:pPr>
    </w:p>
    <w:p w14:paraId="59B4B32B" w14:textId="77777777" w:rsidR="006A7B18" w:rsidRPr="006A7B18" w:rsidRDefault="00A25A16" w:rsidP="00A0028C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T: 01 434 57 00</w:t>
      </w:r>
    </w:p>
    <w:p w14:paraId="044A5F5A" w14:textId="77777777" w:rsidR="006A7B18" w:rsidRDefault="006A7B18" w:rsidP="007A53E9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jc w:val="righ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01 434 57 17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3438B44C" w14:textId="77777777" w:rsidR="00F7667C" w:rsidRPr="000F389D" w:rsidRDefault="006A7B18" w:rsidP="00A0028C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9E6C7D">
        <w:rPr>
          <w:rFonts w:ascii="Republika" w:hAnsi="Republika"/>
          <w:sz w:val="16"/>
          <w:szCs w:val="16"/>
        </w:rPr>
        <w:t>irsop.m</w:t>
      </w:r>
      <w:r>
        <w:rPr>
          <w:rFonts w:ascii="Republika" w:hAnsi="Republika"/>
          <w:sz w:val="16"/>
          <w:szCs w:val="16"/>
        </w:rPr>
        <w:t>o</w:t>
      </w:r>
      <w:r w:rsidR="009E6C7D">
        <w:rPr>
          <w:rFonts w:ascii="Republika" w:hAnsi="Republika"/>
          <w:sz w:val="16"/>
          <w:szCs w:val="16"/>
        </w:rPr>
        <w:t>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7E698EB6" w14:textId="77777777" w:rsidR="00F7667C" w:rsidRDefault="00F7667C" w:rsidP="00A0028C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="009E6C7D">
        <w:rPr>
          <w:rFonts w:ascii="Republika" w:hAnsi="Republika"/>
          <w:sz w:val="16"/>
          <w:szCs w:val="16"/>
        </w:rPr>
        <w:t>http://www.i</w:t>
      </w:r>
      <w:r w:rsidR="006A7B18" w:rsidRPr="006A7B18">
        <w:rPr>
          <w:rFonts w:ascii="Republika" w:hAnsi="Republika"/>
          <w:sz w:val="16"/>
          <w:szCs w:val="16"/>
        </w:rPr>
        <w:t>o</w:t>
      </w:r>
      <w:r w:rsidR="009E6C7D">
        <w:rPr>
          <w:rFonts w:ascii="Republika" w:hAnsi="Republika"/>
          <w:sz w:val="16"/>
          <w:szCs w:val="16"/>
        </w:rPr>
        <w:t>p</w:t>
      </w:r>
      <w:r w:rsidR="006A7B18" w:rsidRPr="006A7B18">
        <w:rPr>
          <w:rFonts w:ascii="Republika" w:hAnsi="Republika"/>
          <w:sz w:val="16"/>
          <w:szCs w:val="16"/>
        </w:rPr>
        <w:t>.gov.si/</w:t>
      </w:r>
    </w:p>
    <w:p w14:paraId="3294EAC8" w14:textId="77777777" w:rsidR="006A7B18" w:rsidRPr="000F389D" w:rsidRDefault="006A7B18" w:rsidP="00A0028C">
      <w:pPr>
        <w:pStyle w:val="Glava"/>
        <w:tabs>
          <w:tab w:val="left" w:pos="5112"/>
        </w:tabs>
        <w:spacing w:line="260" w:lineRule="exact"/>
        <w:rPr>
          <w:rFonts w:ascii="Republika" w:hAnsi="Republika"/>
          <w:sz w:val="16"/>
          <w:szCs w:val="16"/>
        </w:rPr>
      </w:pPr>
    </w:p>
    <w:p w14:paraId="15FFCE81" w14:textId="77777777" w:rsidR="006A7B18" w:rsidRDefault="006A7B18" w:rsidP="00A0028C">
      <w:pPr>
        <w:spacing w:line="260" w:lineRule="exact"/>
        <w:jc w:val="center"/>
        <w:rPr>
          <w:b/>
        </w:rPr>
      </w:pPr>
    </w:p>
    <w:p w14:paraId="11A1E828" w14:textId="77777777" w:rsidR="006A7B18" w:rsidRDefault="006A7B18" w:rsidP="00A0028C">
      <w:pPr>
        <w:spacing w:line="260" w:lineRule="exact"/>
        <w:jc w:val="center"/>
        <w:rPr>
          <w:b/>
        </w:rPr>
      </w:pPr>
    </w:p>
    <w:p w14:paraId="0B541057" w14:textId="77777777" w:rsidR="006A7B18" w:rsidRDefault="006A7B18" w:rsidP="00A0028C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330389DC" w14:textId="77777777" w:rsidR="006A7B18" w:rsidRDefault="006A7B18" w:rsidP="00A0028C">
      <w:pPr>
        <w:spacing w:line="260" w:lineRule="exact"/>
        <w:jc w:val="left"/>
        <w:rPr>
          <w:b/>
        </w:rPr>
      </w:pPr>
    </w:p>
    <w:p w14:paraId="29CC95DD" w14:textId="77777777" w:rsidR="00950DA7" w:rsidRDefault="00950DA7" w:rsidP="00A0028C">
      <w:pPr>
        <w:spacing w:line="260" w:lineRule="exact"/>
        <w:jc w:val="left"/>
        <w:rPr>
          <w:b/>
        </w:rPr>
      </w:pPr>
    </w:p>
    <w:p w14:paraId="289E0A11" w14:textId="77777777" w:rsidR="00950DA7" w:rsidRDefault="00950DA7" w:rsidP="00A0028C">
      <w:pPr>
        <w:spacing w:line="260" w:lineRule="exact"/>
        <w:jc w:val="left"/>
        <w:rPr>
          <w:b/>
        </w:rPr>
      </w:pPr>
    </w:p>
    <w:p w14:paraId="51F4EC4A" w14:textId="08330508" w:rsidR="00950DA7" w:rsidRPr="00950DA7" w:rsidRDefault="00950DA7" w:rsidP="00A0028C">
      <w:pPr>
        <w:spacing w:line="260" w:lineRule="exact"/>
        <w:ind w:left="1410" w:hanging="1410"/>
        <w:jc w:val="left"/>
        <w:rPr>
          <w:bCs/>
        </w:rPr>
      </w:pPr>
      <w:r w:rsidRPr="00950DA7">
        <w:rPr>
          <w:b/>
        </w:rPr>
        <w:t>Zavezanec</w:t>
      </w:r>
      <w:r w:rsidRPr="00950DA7">
        <w:rPr>
          <w:bCs/>
        </w:rPr>
        <w:t xml:space="preserve">: </w:t>
      </w:r>
      <w:r w:rsidR="00A0028C">
        <w:rPr>
          <w:bCs/>
        </w:rPr>
        <w:tab/>
      </w:r>
      <w:r w:rsidRPr="00950DA7">
        <w:rPr>
          <w:bCs/>
        </w:rPr>
        <w:t>IMERYS FUSED MINERALS RUŠE podjetje za proizvodnjo nekovin d.o.o., Tovarniška cesta 51, 2342 Ruše</w:t>
      </w:r>
    </w:p>
    <w:p w14:paraId="3C19C2FA" w14:textId="77777777" w:rsidR="00950DA7" w:rsidRPr="00950DA7" w:rsidRDefault="00950DA7" w:rsidP="00A0028C">
      <w:pPr>
        <w:spacing w:line="260" w:lineRule="exact"/>
        <w:jc w:val="left"/>
        <w:rPr>
          <w:b/>
        </w:rPr>
      </w:pPr>
    </w:p>
    <w:p w14:paraId="4359C078" w14:textId="368055B8" w:rsidR="00950DA7" w:rsidRPr="00950DA7" w:rsidRDefault="00950DA7" w:rsidP="00A0028C">
      <w:pPr>
        <w:spacing w:line="260" w:lineRule="exact"/>
        <w:jc w:val="left"/>
        <w:rPr>
          <w:bCs/>
        </w:rPr>
      </w:pPr>
      <w:r w:rsidRPr="00950DA7">
        <w:rPr>
          <w:b/>
        </w:rPr>
        <w:t xml:space="preserve">Naprava:  </w:t>
      </w:r>
      <w:r w:rsidR="00A0028C">
        <w:rPr>
          <w:b/>
        </w:rPr>
        <w:tab/>
      </w:r>
      <w:r w:rsidRPr="00950DA7">
        <w:rPr>
          <w:bCs/>
        </w:rPr>
        <w:t xml:space="preserve">naprava za proizvodnjo korunda s proizvodno zmogljivostjo 128 ton na dan </w:t>
      </w:r>
    </w:p>
    <w:p w14:paraId="653998A7" w14:textId="188AE6E0" w:rsidR="00950DA7" w:rsidRPr="00950DA7" w:rsidRDefault="00950DA7" w:rsidP="00A0028C">
      <w:pPr>
        <w:spacing w:line="260" w:lineRule="exact"/>
        <w:ind w:left="1416"/>
        <w:jc w:val="left"/>
        <w:rPr>
          <w:bCs/>
        </w:rPr>
      </w:pPr>
      <w:r w:rsidRPr="00950DA7">
        <w:rPr>
          <w:bCs/>
        </w:rPr>
        <w:t>lokacija: zemljišče s parcelno številko številka 65/1, 76/2, 79, 80, 81, 82, 83, 84/1, 84/3, 87, 90/2, 90/3, 102, 104, 105 in 106/2, vse k.</w:t>
      </w:r>
      <w:r w:rsidR="00E0614D">
        <w:rPr>
          <w:bCs/>
        </w:rPr>
        <w:t> </w:t>
      </w:r>
      <w:r w:rsidRPr="00950DA7">
        <w:rPr>
          <w:bCs/>
        </w:rPr>
        <w:t>o. Ruše</w:t>
      </w:r>
    </w:p>
    <w:p w14:paraId="6DA22F6F" w14:textId="77777777" w:rsidR="00950DA7" w:rsidRPr="00950DA7" w:rsidRDefault="00950DA7" w:rsidP="00A0028C">
      <w:pPr>
        <w:spacing w:line="260" w:lineRule="exact"/>
        <w:jc w:val="left"/>
        <w:rPr>
          <w:b/>
        </w:rPr>
      </w:pPr>
    </w:p>
    <w:p w14:paraId="02029D54" w14:textId="77777777" w:rsidR="00950DA7" w:rsidRPr="00950DA7" w:rsidRDefault="00950DA7" w:rsidP="00A0028C">
      <w:pPr>
        <w:spacing w:line="260" w:lineRule="exact"/>
        <w:jc w:val="left"/>
        <w:rPr>
          <w:bCs/>
        </w:rPr>
      </w:pPr>
      <w:r w:rsidRPr="00950DA7">
        <w:rPr>
          <w:b/>
        </w:rPr>
        <w:t xml:space="preserve">Datum pregleda: </w:t>
      </w:r>
      <w:r w:rsidRPr="00950DA7">
        <w:rPr>
          <w:bCs/>
        </w:rPr>
        <w:t>12. 4. 2021</w:t>
      </w:r>
    </w:p>
    <w:p w14:paraId="395A577D" w14:textId="77777777" w:rsidR="00950DA7" w:rsidRPr="00950DA7" w:rsidRDefault="00950DA7" w:rsidP="00A0028C">
      <w:pPr>
        <w:spacing w:line="260" w:lineRule="exact"/>
        <w:jc w:val="left"/>
        <w:rPr>
          <w:b/>
        </w:rPr>
      </w:pPr>
    </w:p>
    <w:p w14:paraId="59DB2430" w14:textId="77777777" w:rsidR="00950DA7" w:rsidRPr="00950DA7" w:rsidRDefault="00950DA7" w:rsidP="00A0028C">
      <w:pPr>
        <w:spacing w:line="260" w:lineRule="exact"/>
        <w:jc w:val="left"/>
        <w:rPr>
          <w:b/>
        </w:rPr>
      </w:pPr>
      <w:r w:rsidRPr="00950DA7">
        <w:rPr>
          <w:b/>
        </w:rPr>
        <w:t>Okoljevarstveno dovoljenje (OVD):</w:t>
      </w:r>
    </w:p>
    <w:p w14:paraId="470824BF" w14:textId="550F804D" w:rsidR="00950DA7" w:rsidRPr="00950DA7" w:rsidRDefault="00950DA7" w:rsidP="00A0028C">
      <w:pPr>
        <w:numPr>
          <w:ilvl w:val="0"/>
          <w:numId w:val="14"/>
        </w:numPr>
        <w:spacing w:line="260" w:lineRule="exact"/>
        <w:jc w:val="left"/>
        <w:rPr>
          <w:bCs/>
        </w:rPr>
      </w:pPr>
      <w:r w:rsidRPr="00950DA7">
        <w:rPr>
          <w:bCs/>
        </w:rPr>
        <w:t>OVD številka: 35407-62/2006-12 z dne 12.2.2008, spremenjeno z odločbama:</w:t>
      </w:r>
    </w:p>
    <w:p w14:paraId="1E768F07" w14:textId="4FDDAC46" w:rsidR="00950DA7" w:rsidRPr="00950DA7" w:rsidRDefault="00E0614D" w:rsidP="00A0028C">
      <w:pPr>
        <w:numPr>
          <w:ilvl w:val="0"/>
          <w:numId w:val="14"/>
        </w:numPr>
        <w:spacing w:line="260" w:lineRule="exact"/>
        <w:jc w:val="left"/>
        <w:rPr>
          <w:bCs/>
        </w:rPr>
      </w:pPr>
      <w:r w:rsidRPr="00950DA7">
        <w:rPr>
          <w:bCs/>
        </w:rPr>
        <w:t>številka</w:t>
      </w:r>
      <w:r w:rsidRPr="00950DA7">
        <w:rPr>
          <w:bCs/>
        </w:rPr>
        <w:t xml:space="preserve"> </w:t>
      </w:r>
      <w:r w:rsidR="00950DA7" w:rsidRPr="00950DA7">
        <w:rPr>
          <w:bCs/>
        </w:rPr>
        <w:t xml:space="preserve">35406-39/2012-4 z dne 7.6.2013 in </w:t>
      </w:r>
    </w:p>
    <w:p w14:paraId="4559B8A3" w14:textId="1955FD52" w:rsidR="00950DA7" w:rsidRPr="00950DA7" w:rsidRDefault="00E0614D" w:rsidP="00A0028C">
      <w:pPr>
        <w:numPr>
          <w:ilvl w:val="0"/>
          <w:numId w:val="14"/>
        </w:numPr>
        <w:spacing w:line="260" w:lineRule="exact"/>
        <w:jc w:val="left"/>
        <w:rPr>
          <w:bCs/>
        </w:rPr>
      </w:pPr>
      <w:r w:rsidRPr="00950DA7">
        <w:rPr>
          <w:bCs/>
        </w:rPr>
        <w:t>številka</w:t>
      </w:r>
      <w:r w:rsidRPr="00950DA7">
        <w:rPr>
          <w:bCs/>
        </w:rPr>
        <w:t xml:space="preserve"> </w:t>
      </w:r>
      <w:r w:rsidR="00950DA7" w:rsidRPr="00950DA7">
        <w:rPr>
          <w:bCs/>
        </w:rPr>
        <w:t>35406-44/2013-2 z dne 16.12.2013</w:t>
      </w:r>
    </w:p>
    <w:p w14:paraId="1E0D2ECB" w14:textId="77777777" w:rsidR="00950DA7" w:rsidRPr="00950DA7" w:rsidRDefault="00950DA7" w:rsidP="00A0028C">
      <w:pPr>
        <w:spacing w:line="260" w:lineRule="exact"/>
        <w:jc w:val="left"/>
        <w:rPr>
          <w:bCs/>
        </w:rPr>
      </w:pPr>
    </w:p>
    <w:p w14:paraId="7AC8D299" w14:textId="77777777" w:rsidR="00950DA7" w:rsidRPr="00950DA7" w:rsidRDefault="00950DA7" w:rsidP="00A0028C">
      <w:pPr>
        <w:spacing w:line="260" w:lineRule="exact"/>
        <w:jc w:val="left"/>
        <w:rPr>
          <w:b/>
        </w:rPr>
      </w:pPr>
      <w:r w:rsidRPr="00950DA7">
        <w:rPr>
          <w:b/>
        </w:rPr>
        <w:t>Usklajenost z OVD:</w:t>
      </w:r>
    </w:p>
    <w:p w14:paraId="054421E9" w14:textId="77777777" w:rsidR="00950DA7" w:rsidRPr="00950DA7" w:rsidRDefault="00950DA7" w:rsidP="00A0028C">
      <w:pPr>
        <w:spacing w:line="260" w:lineRule="exact"/>
        <w:jc w:val="left"/>
        <w:rPr>
          <w:bCs/>
        </w:rPr>
      </w:pPr>
      <w:r w:rsidRPr="00950DA7">
        <w:rPr>
          <w:bCs/>
        </w:rPr>
        <w:t xml:space="preserve">Pri inšpekcijskem pregledu je bilo ugotovljeno, da zavezanec kot upravljavec naprave, ki lahko povzroča onesnaževanje okolja večjega obsega, svojo dejavnost izvaja skladno z izdanim okoljevarstvenim dovoljenjem (št. 35407-62/2006-12 z dne 12.2.2008 in spremenjenima odločbama), glede emisij snovi v vode, zrak in hrup ter zagotavlja predpisano ravnanje z odpadki, ki nastajajo pri obratovanju naprave ter ima urejeno skladiščenje odpadkov. </w:t>
      </w:r>
    </w:p>
    <w:p w14:paraId="21D59188" w14:textId="77777777" w:rsidR="00950DA7" w:rsidRPr="00950DA7" w:rsidRDefault="00950DA7" w:rsidP="00A0028C">
      <w:pPr>
        <w:spacing w:line="260" w:lineRule="exact"/>
        <w:jc w:val="left"/>
        <w:rPr>
          <w:bCs/>
        </w:rPr>
      </w:pPr>
      <w:r w:rsidRPr="00950DA7">
        <w:rPr>
          <w:bCs/>
        </w:rP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193CD67D" w14:textId="77777777" w:rsidR="00950DA7" w:rsidRPr="00950DA7" w:rsidRDefault="00950DA7" w:rsidP="00A0028C">
      <w:pPr>
        <w:spacing w:line="260" w:lineRule="exact"/>
        <w:jc w:val="left"/>
        <w:rPr>
          <w:bCs/>
        </w:rPr>
      </w:pPr>
      <w:r w:rsidRPr="00950DA7">
        <w:rPr>
          <w:bCs/>
        </w:rPr>
        <w:t>Zavezanec redno in v predpisanem roku vsa zahtevana poročila in monitoringe posreduje na Agencijo RS za okolje.</w:t>
      </w:r>
    </w:p>
    <w:p w14:paraId="4DFD4935" w14:textId="77777777" w:rsidR="00950DA7" w:rsidRPr="00950DA7" w:rsidRDefault="00950DA7" w:rsidP="00A0028C">
      <w:pPr>
        <w:spacing w:line="260" w:lineRule="exact"/>
        <w:jc w:val="left"/>
        <w:rPr>
          <w:b/>
        </w:rPr>
      </w:pPr>
    </w:p>
    <w:p w14:paraId="08EE6141" w14:textId="77777777" w:rsidR="00950DA7" w:rsidRPr="00950DA7" w:rsidRDefault="00950DA7" w:rsidP="00A0028C">
      <w:pPr>
        <w:spacing w:line="260" w:lineRule="exact"/>
        <w:jc w:val="left"/>
        <w:rPr>
          <w:b/>
        </w:rPr>
      </w:pPr>
      <w:r w:rsidRPr="00950DA7">
        <w:rPr>
          <w:b/>
        </w:rPr>
        <w:t>Zaključki / naslednje aktivnosti:</w:t>
      </w:r>
    </w:p>
    <w:p w14:paraId="3C15BCC7" w14:textId="77777777" w:rsidR="00950DA7" w:rsidRPr="00950DA7" w:rsidRDefault="00950DA7" w:rsidP="00A0028C">
      <w:pPr>
        <w:spacing w:line="260" w:lineRule="exact"/>
        <w:jc w:val="left"/>
        <w:rPr>
          <w:bCs/>
        </w:rPr>
      </w:pPr>
      <w:r w:rsidRPr="00950DA7">
        <w:rPr>
          <w:bCs/>
        </w:rPr>
        <w:t>Naslednji redni inšpekcijski pregled je predviden v skladu s planom inšpektorata.</w:t>
      </w:r>
    </w:p>
    <w:sectPr w:rsidR="00950DA7" w:rsidRPr="00950DA7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9D6EB" w14:textId="77777777" w:rsidR="00800CAB" w:rsidRDefault="00800CAB">
      <w:r>
        <w:separator/>
      </w:r>
    </w:p>
  </w:endnote>
  <w:endnote w:type="continuationSeparator" w:id="0">
    <w:p w14:paraId="553C840C" w14:textId="77777777" w:rsidR="00800CAB" w:rsidRDefault="0080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4A81" w14:textId="77777777" w:rsidR="00800CAB" w:rsidRDefault="00800CAB">
      <w:r>
        <w:separator/>
      </w:r>
    </w:p>
  </w:footnote>
  <w:footnote w:type="continuationSeparator" w:id="0">
    <w:p w14:paraId="709794CC" w14:textId="77777777" w:rsidR="00800CAB" w:rsidRDefault="0080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57A6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8A9"/>
    <w:multiLevelType w:val="hybridMultilevel"/>
    <w:tmpl w:val="46023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6FD"/>
    <w:multiLevelType w:val="hybridMultilevel"/>
    <w:tmpl w:val="AF062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1054AD"/>
    <w:multiLevelType w:val="hybridMultilevel"/>
    <w:tmpl w:val="9CA6FBEE"/>
    <w:lvl w:ilvl="0" w:tplc="0718973E">
      <w:start w:val="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659"/>
    <w:multiLevelType w:val="hybridMultilevel"/>
    <w:tmpl w:val="88000526"/>
    <w:lvl w:ilvl="0" w:tplc="76B43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6F5582"/>
    <w:multiLevelType w:val="hybridMultilevel"/>
    <w:tmpl w:val="78A60474"/>
    <w:lvl w:ilvl="0" w:tplc="7BAAA22C">
      <w:numFmt w:val="bullet"/>
      <w:lvlText w:val="-"/>
      <w:lvlJc w:val="left"/>
      <w:pPr>
        <w:ind w:left="51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1" w15:restartNumberingAfterBreak="0">
    <w:nsid w:val="77DF738E"/>
    <w:multiLevelType w:val="hybridMultilevel"/>
    <w:tmpl w:val="DE2CDF5A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D5A52"/>
    <w:multiLevelType w:val="hybridMultilevel"/>
    <w:tmpl w:val="08588F16"/>
    <w:lvl w:ilvl="0" w:tplc="0EA665D4">
      <w:start w:val="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3844"/>
    <w:rsid w:val="00046B72"/>
    <w:rsid w:val="000626AA"/>
    <w:rsid w:val="00071983"/>
    <w:rsid w:val="000771A7"/>
    <w:rsid w:val="00081A13"/>
    <w:rsid w:val="00091013"/>
    <w:rsid w:val="000B6F27"/>
    <w:rsid w:val="000E5B80"/>
    <w:rsid w:val="000F389D"/>
    <w:rsid w:val="00115457"/>
    <w:rsid w:val="00130867"/>
    <w:rsid w:val="00134E31"/>
    <w:rsid w:val="0015060D"/>
    <w:rsid w:val="00170CBD"/>
    <w:rsid w:val="001826AA"/>
    <w:rsid w:val="001A1D58"/>
    <w:rsid w:val="001E571B"/>
    <w:rsid w:val="001F62EB"/>
    <w:rsid w:val="00202F7D"/>
    <w:rsid w:val="00210648"/>
    <w:rsid w:val="00215141"/>
    <w:rsid w:val="00232956"/>
    <w:rsid w:val="00246484"/>
    <w:rsid w:val="0027723E"/>
    <w:rsid w:val="002A119D"/>
    <w:rsid w:val="00345D82"/>
    <w:rsid w:val="00347EA9"/>
    <w:rsid w:val="0036223C"/>
    <w:rsid w:val="00385416"/>
    <w:rsid w:val="003B1648"/>
    <w:rsid w:val="003C01D4"/>
    <w:rsid w:val="003D70D7"/>
    <w:rsid w:val="003F416F"/>
    <w:rsid w:val="004046DD"/>
    <w:rsid w:val="00432523"/>
    <w:rsid w:val="00435B59"/>
    <w:rsid w:val="00443F5A"/>
    <w:rsid w:val="00450FB1"/>
    <w:rsid w:val="00454DAA"/>
    <w:rsid w:val="004605EC"/>
    <w:rsid w:val="00461179"/>
    <w:rsid w:val="004633B9"/>
    <w:rsid w:val="00465FE1"/>
    <w:rsid w:val="004675FB"/>
    <w:rsid w:val="00467D67"/>
    <w:rsid w:val="00485D0C"/>
    <w:rsid w:val="00497BCC"/>
    <w:rsid w:val="004B4F9B"/>
    <w:rsid w:val="004E0EFE"/>
    <w:rsid w:val="005141BE"/>
    <w:rsid w:val="005177FF"/>
    <w:rsid w:val="005559ED"/>
    <w:rsid w:val="00562698"/>
    <w:rsid w:val="005B638B"/>
    <w:rsid w:val="005B649E"/>
    <w:rsid w:val="005D1523"/>
    <w:rsid w:val="005D4BF6"/>
    <w:rsid w:val="00614816"/>
    <w:rsid w:val="00644665"/>
    <w:rsid w:val="00656571"/>
    <w:rsid w:val="00676B09"/>
    <w:rsid w:val="0068024E"/>
    <w:rsid w:val="0068491B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61A3E"/>
    <w:rsid w:val="0077214B"/>
    <w:rsid w:val="00772944"/>
    <w:rsid w:val="00774179"/>
    <w:rsid w:val="00782046"/>
    <w:rsid w:val="00795AC9"/>
    <w:rsid w:val="007A53E9"/>
    <w:rsid w:val="007B306C"/>
    <w:rsid w:val="007C2FCE"/>
    <w:rsid w:val="007E5F4D"/>
    <w:rsid w:val="007E6D8B"/>
    <w:rsid w:val="007F0BD3"/>
    <w:rsid w:val="007F4EDC"/>
    <w:rsid w:val="00800CAB"/>
    <w:rsid w:val="00806891"/>
    <w:rsid w:val="0081708B"/>
    <w:rsid w:val="0082164C"/>
    <w:rsid w:val="008247B1"/>
    <w:rsid w:val="00850DE1"/>
    <w:rsid w:val="008570B9"/>
    <w:rsid w:val="0088508F"/>
    <w:rsid w:val="008A2740"/>
    <w:rsid w:val="008B3E4A"/>
    <w:rsid w:val="008D1A59"/>
    <w:rsid w:val="008E27F1"/>
    <w:rsid w:val="008E2FCD"/>
    <w:rsid w:val="008F40CE"/>
    <w:rsid w:val="00906035"/>
    <w:rsid w:val="009156CC"/>
    <w:rsid w:val="00950DA7"/>
    <w:rsid w:val="00967905"/>
    <w:rsid w:val="009A33DF"/>
    <w:rsid w:val="009A783F"/>
    <w:rsid w:val="009E6C7D"/>
    <w:rsid w:val="009E70DF"/>
    <w:rsid w:val="00A0028C"/>
    <w:rsid w:val="00A10586"/>
    <w:rsid w:val="00A25A16"/>
    <w:rsid w:val="00A3505D"/>
    <w:rsid w:val="00A37242"/>
    <w:rsid w:val="00A378D7"/>
    <w:rsid w:val="00A37DA7"/>
    <w:rsid w:val="00A454D9"/>
    <w:rsid w:val="00A57968"/>
    <w:rsid w:val="00A625AF"/>
    <w:rsid w:val="00A71A9F"/>
    <w:rsid w:val="00A77379"/>
    <w:rsid w:val="00A84945"/>
    <w:rsid w:val="00A900C0"/>
    <w:rsid w:val="00A977F6"/>
    <w:rsid w:val="00AA1F79"/>
    <w:rsid w:val="00AC3A42"/>
    <w:rsid w:val="00AD3237"/>
    <w:rsid w:val="00AF2157"/>
    <w:rsid w:val="00AF39B9"/>
    <w:rsid w:val="00B23E87"/>
    <w:rsid w:val="00B43F05"/>
    <w:rsid w:val="00B532B9"/>
    <w:rsid w:val="00B626C1"/>
    <w:rsid w:val="00B65879"/>
    <w:rsid w:val="00B70D61"/>
    <w:rsid w:val="00B80C74"/>
    <w:rsid w:val="00BB6404"/>
    <w:rsid w:val="00BC0EF9"/>
    <w:rsid w:val="00BD26BC"/>
    <w:rsid w:val="00BE4C51"/>
    <w:rsid w:val="00C00E18"/>
    <w:rsid w:val="00C11D1C"/>
    <w:rsid w:val="00C47321"/>
    <w:rsid w:val="00C67897"/>
    <w:rsid w:val="00C74D79"/>
    <w:rsid w:val="00C92634"/>
    <w:rsid w:val="00CA4A28"/>
    <w:rsid w:val="00CB4AF1"/>
    <w:rsid w:val="00CB5E95"/>
    <w:rsid w:val="00CE0AFF"/>
    <w:rsid w:val="00CF2428"/>
    <w:rsid w:val="00D07DAE"/>
    <w:rsid w:val="00D62AAC"/>
    <w:rsid w:val="00D707D6"/>
    <w:rsid w:val="00DA0D66"/>
    <w:rsid w:val="00DF1191"/>
    <w:rsid w:val="00E0614D"/>
    <w:rsid w:val="00E076FA"/>
    <w:rsid w:val="00E34806"/>
    <w:rsid w:val="00E65B57"/>
    <w:rsid w:val="00E67DE2"/>
    <w:rsid w:val="00E74FCB"/>
    <w:rsid w:val="00E75650"/>
    <w:rsid w:val="00E82DD3"/>
    <w:rsid w:val="00E915F5"/>
    <w:rsid w:val="00E946DF"/>
    <w:rsid w:val="00ED057C"/>
    <w:rsid w:val="00ED0907"/>
    <w:rsid w:val="00ED49BB"/>
    <w:rsid w:val="00F04721"/>
    <w:rsid w:val="00F11D10"/>
    <w:rsid w:val="00F16F51"/>
    <w:rsid w:val="00F20767"/>
    <w:rsid w:val="00F32CDE"/>
    <w:rsid w:val="00F405CC"/>
    <w:rsid w:val="00F61AF0"/>
    <w:rsid w:val="00F67BFC"/>
    <w:rsid w:val="00F7667C"/>
    <w:rsid w:val="00F87437"/>
    <w:rsid w:val="00F90740"/>
    <w:rsid w:val="00FA5643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4EC85F"/>
  <w15:chartTrackingRefBased/>
  <w15:docId w15:val="{7559E139-B9A5-46B9-880D-05ED12F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F11D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11D1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B1648"/>
    <w:pPr>
      <w:ind w:left="720"/>
      <w:contextualSpacing/>
      <w:jc w:val="left"/>
    </w:pPr>
    <w:rPr>
      <w:rFonts w:eastAsia="Batang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06D2E3-E47C-4C64-A471-036C2AC0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1</Pages>
  <Words>244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2020-07-17T07:38:00Z</cp:lastPrinted>
  <dcterms:created xsi:type="dcterms:W3CDTF">2022-01-05T07:17:00Z</dcterms:created>
  <dcterms:modified xsi:type="dcterms:W3CDTF">2022-01-05T07:17:00Z</dcterms:modified>
</cp:coreProperties>
</file>