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8369B" w14:textId="420ECC3A" w:rsidR="00774179" w:rsidRDefault="003355C2" w:rsidP="00FC774D">
      <w:r>
        <w:rPr>
          <w:noProof/>
        </w:rPr>
        <w:drawing>
          <wp:anchor distT="0" distB="0" distL="114300" distR="114300" simplePos="0" relativeHeight="251658240" behindDoc="1" locked="0" layoutInCell="1" allowOverlap="1" wp14:anchorId="7755F0A3" wp14:editId="20A570BA">
            <wp:simplePos x="0" y="0"/>
            <wp:positionH relativeFrom="column">
              <wp:posOffset>-344805</wp:posOffset>
            </wp:positionH>
            <wp:positionV relativeFrom="paragraph">
              <wp:posOffset>-477520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35" name="Slika 7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Slika 7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6FD9C98" wp14:editId="05E258EE">
                <wp:simplePos x="0" y="0"/>
                <wp:positionH relativeFrom="column">
                  <wp:posOffset>-94615</wp:posOffset>
                </wp:positionH>
                <wp:positionV relativeFrom="paragraph">
                  <wp:posOffset>-477520</wp:posOffset>
                </wp:positionV>
                <wp:extent cx="6172200" cy="1714500"/>
                <wp:effectExtent l="0" t="0" r="0" b="0"/>
                <wp:wrapThrough wrapText="bothSides">
                  <wp:wrapPolygon edited="0">
                    <wp:start x="-33" y="0"/>
                    <wp:lineTo x="-33" y="21480"/>
                    <wp:lineTo x="21600" y="21480"/>
                    <wp:lineTo x="21600" y="0"/>
                    <wp:lineTo x="-33" y="0"/>
                  </wp:wrapPolygon>
                </wp:wrapThrough>
                <wp:docPr id="1" name="Polje z besedilom 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22D555" w14:textId="77777777" w:rsidR="00A907D1" w:rsidRPr="0039278A" w:rsidRDefault="00A907D1" w:rsidP="00A907D1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455ED5ED" w14:textId="77777777" w:rsidR="00A907D1" w:rsidRDefault="00A907D1" w:rsidP="00A907D1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 w:rsidRPr="005F5340"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 xml:space="preserve">MINISTRSTVO </w:t>
                            </w: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ZA OKOLJE IN PROSTOR</w:t>
                            </w:r>
                          </w:p>
                          <w:p w14:paraId="6241B9D7" w14:textId="77777777" w:rsidR="00A907D1" w:rsidRDefault="00A907D1" w:rsidP="00A907D1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INŠPEKTORAT</w:t>
                            </w:r>
                            <w:r>
                              <w:rPr>
                                <w:rFonts w:ascii="Republika" w:hAnsi="Republika" w:cs="Republika"/>
                              </w:rPr>
                              <w:t xml:space="preserve"> RS ZA OKOLJE IN PROSTOR</w:t>
                            </w:r>
                          </w:p>
                          <w:p w14:paraId="0E8357A8" w14:textId="77777777" w:rsidR="00A907D1" w:rsidRDefault="00A907D1" w:rsidP="00A907D1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URAD PREDSTOJNIKA</w:t>
                            </w:r>
                          </w:p>
                          <w:p w14:paraId="5FC686BF" w14:textId="77777777" w:rsidR="00A907D1" w:rsidRPr="0039278A" w:rsidRDefault="00A907D1" w:rsidP="00A907D1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5E2C287F" w14:textId="77777777" w:rsidR="00A907D1" w:rsidRPr="0039278A" w:rsidRDefault="00A907D1" w:rsidP="00A907D1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Dunajska cesta 58, 1000 Ljubljana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T: 01 420 4488</w:t>
                            </w:r>
                          </w:p>
                          <w:p w14:paraId="5F1A8B8B" w14:textId="77777777" w:rsidR="00A907D1" w:rsidRPr="0039278A" w:rsidRDefault="00717849" w:rsidP="00A907D1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F: 01 420 4483</w:t>
                            </w:r>
                          </w:p>
                          <w:p w14:paraId="1868338F" w14:textId="77777777" w:rsidR="00A907D1" w:rsidRPr="0039278A" w:rsidRDefault="00A907D1" w:rsidP="00A907D1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E: gp.irsop@gov.si</w:t>
                            </w:r>
                          </w:p>
                          <w:p w14:paraId="708EA32D" w14:textId="77777777" w:rsidR="00A907D1" w:rsidRPr="0039278A" w:rsidRDefault="00A907D1" w:rsidP="00A907D1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39278A">
                              <w:rPr>
                                <w:sz w:val="16"/>
                                <w:szCs w:val="16"/>
                              </w:rPr>
                              <w:tab/>
                              <w:t>www.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iop</w:t>
                            </w:r>
                            <w:r w:rsidRPr="0039278A">
                              <w:rPr>
                                <w:sz w:val="16"/>
                                <w:szCs w:val="16"/>
                              </w:rPr>
                              <w:t>.gov.si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FD9C98" id="_x0000_t202" coordsize="21600,21600" o:spt="202" path="m,l,21600r21600,l21600,xe">
                <v:stroke joinstyle="miter"/>
                <v:path gradientshapeok="t" o:connecttype="rect"/>
              </v:shapetype>
              <v:shape id="Polje z besedilom 74" o:spid="_x0000_s1026" type="#_x0000_t202" alt="&quot;&quot;" style="position:absolute;left:0;text-align:left;margin-left:-7.45pt;margin-top:-37.6pt;width:486pt;height:1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" stroked="f">
                <v:textbox>
                  <w:txbxContent>
                    <w:p w14:paraId="1A22D555" w14:textId="77777777" w:rsidR="00A907D1" w:rsidRPr="0039278A" w:rsidRDefault="00A907D1" w:rsidP="00A907D1">
                      <w:pPr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455ED5ED" w14:textId="77777777" w:rsidR="00A907D1" w:rsidRDefault="00A907D1" w:rsidP="00A907D1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 w:rsidRPr="005F5340">
                        <w:rPr>
                          <w:rFonts w:ascii="Republika" w:hAnsi="Republika" w:cs="Republika"/>
                          <w:b/>
                          <w:bCs/>
                        </w:rPr>
                        <w:t xml:space="preserve">MINISTRSTVO </w:t>
                      </w: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ZA OKOLJE IN PROSTOR</w:t>
                      </w:r>
                    </w:p>
                    <w:p w14:paraId="6241B9D7" w14:textId="77777777" w:rsidR="00A907D1" w:rsidRDefault="00A907D1" w:rsidP="00A907D1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INŠPEKTORAT</w:t>
                      </w:r>
                      <w:r>
                        <w:rPr>
                          <w:rFonts w:ascii="Republika" w:hAnsi="Republika" w:cs="Republika"/>
                        </w:rPr>
                        <w:t xml:space="preserve"> RS ZA OKOLJE IN PROSTOR</w:t>
                      </w:r>
                    </w:p>
                    <w:p w14:paraId="0E8357A8" w14:textId="77777777" w:rsidR="00A907D1" w:rsidRDefault="00A907D1" w:rsidP="00A907D1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URAD PREDSTOJNIKA</w:t>
                      </w:r>
                    </w:p>
                    <w:p w14:paraId="5FC686BF" w14:textId="77777777" w:rsidR="00A907D1" w:rsidRPr="0039278A" w:rsidRDefault="00A907D1" w:rsidP="00A907D1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5E2C287F" w14:textId="77777777" w:rsidR="00A907D1" w:rsidRPr="0039278A" w:rsidRDefault="00A907D1" w:rsidP="00A907D1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Dunajska cesta 58, 1000 Ljubljana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T: 01 420 4488</w:t>
                      </w:r>
                    </w:p>
                    <w:p w14:paraId="5F1A8B8B" w14:textId="77777777" w:rsidR="00A907D1" w:rsidRPr="0039278A" w:rsidRDefault="00717849" w:rsidP="00A907D1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F: 01 420 4483</w:t>
                      </w:r>
                    </w:p>
                    <w:p w14:paraId="1868338F" w14:textId="77777777" w:rsidR="00A907D1" w:rsidRPr="0039278A" w:rsidRDefault="00A907D1" w:rsidP="00A907D1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E: gp.irsop@gov.si</w:t>
                      </w:r>
                    </w:p>
                    <w:p w14:paraId="708EA32D" w14:textId="77777777" w:rsidR="00A907D1" w:rsidRPr="0039278A" w:rsidRDefault="00A907D1" w:rsidP="00A907D1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 w:rsidRPr="0039278A">
                        <w:rPr>
                          <w:sz w:val="16"/>
                          <w:szCs w:val="16"/>
                        </w:rPr>
                        <w:tab/>
                        <w:t>www.</w:t>
                      </w:r>
                      <w:r>
                        <w:rPr>
                          <w:sz w:val="16"/>
                          <w:szCs w:val="16"/>
                        </w:rPr>
                        <w:t>iop</w:t>
                      </w:r>
                      <w:r w:rsidRPr="0039278A">
                        <w:rPr>
                          <w:sz w:val="16"/>
                          <w:szCs w:val="16"/>
                        </w:rPr>
                        <w:t>.gov.si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3B39B38" w14:textId="77777777" w:rsidR="00FC774D" w:rsidRPr="00774179" w:rsidRDefault="00FC774D" w:rsidP="00FC774D">
      <w:pPr>
        <w:rPr>
          <w:sz w:val="8"/>
          <w:szCs w:val="8"/>
        </w:rPr>
      </w:pPr>
    </w:p>
    <w:p w14:paraId="5C56950D" w14:textId="77777777" w:rsidR="006A7B18" w:rsidRPr="000F389D" w:rsidRDefault="006A7B18" w:rsidP="00F7667C">
      <w:pPr>
        <w:pStyle w:val="Glava"/>
        <w:tabs>
          <w:tab w:val="left" w:pos="5112"/>
        </w:tabs>
        <w:spacing w:line="240" w:lineRule="exact"/>
        <w:rPr>
          <w:rFonts w:ascii="Republika" w:hAnsi="Republika"/>
          <w:sz w:val="16"/>
          <w:szCs w:val="16"/>
        </w:rPr>
      </w:pPr>
    </w:p>
    <w:p w14:paraId="00A0E82C" w14:textId="77777777" w:rsidR="006A7B18" w:rsidRDefault="006A7B18" w:rsidP="006A7B18">
      <w:pPr>
        <w:jc w:val="center"/>
        <w:rPr>
          <w:b/>
        </w:rPr>
      </w:pPr>
    </w:p>
    <w:p w14:paraId="37F7884C" w14:textId="77777777" w:rsidR="006A7B18" w:rsidRDefault="006A7B18" w:rsidP="006A7B18">
      <w:pPr>
        <w:jc w:val="center"/>
        <w:rPr>
          <w:b/>
        </w:rPr>
      </w:pPr>
    </w:p>
    <w:p w14:paraId="2E349AD0" w14:textId="77777777" w:rsidR="006A7B18" w:rsidRDefault="006A7B18" w:rsidP="006A7B18">
      <w:pPr>
        <w:jc w:val="center"/>
        <w:rPr>
          <w:b/>
        </w:rPr>
      </w:pPr>
      <w:r>
        <w:rPr>
          <w:b/>
        </w:rPr>
        <w:t>POROČILO O REDNEM INŠPEKCIJSKEM PREGLEDU NAPRAVE, KI LAHKO POVZROČI ONESNAŽEVANJE OKOLJA VEČJEGA OBSEGA</w:t>
      </w:r>
    </w:p>
    <w:p w14:paraId="3323DC47" w14:textId="77777777" w:rsidR="006A7B18" w:rsidRDefault="006A7B18" w:rsidP="006A7B18">
      <w:pPr>
        <w:jc w:val="center"/>
        <w:rPr>
          <w:b/>
        </w:rPr>
      </w:pPr>
    </w:p>
    <w:p w14:paraId="61DD06AC" w14:textId="43C9DF67" w:rsidR="008247B1" w:rsidRPr="003355C2" w:rsidRDefault="008247B1" w:rsidP="003355C2">
      <w:pPr>
        <w:spacing w:line="260" w:lineRule="exact"/>
        <w:rPr>
          <w:rFonts w:cs="Arial"/>
          <w:b/>
          <w:bCs/>
        </w:rPr>
      </w:pPr>
    </w:p>
    <w:p w14:paraId="00B4CA53" w14:textId="77777777" w:rsidR="003355C2" w:rsidRDefault="003355C2" w:rsidP="003355C2">
      <w:pPr>
        <w:spacing w:line="260" w:lineRule="exact"/>
        <w:rPr>
          <w:rFonts w:cs="Arial"/>
        </w:rPr>
      </w:pPr>
      <w:r w:rsidRPr="003355C2">
        <w:rPr>
          <w:rFonts w:cs="Arial"/>
          <w:b/>
          <w:bCs/>
        </w:rPr>
        <w:t>Zavezanec:</w:t>
      </w:r>
      <w:r w:rsidRPr="003355C2">
        <w:rPr>
          <w:rFonts w:cs="Arial"/>
        </w:rPr>
        <w:tab/>
      </w:r>
      <w:r w:rsidRPr="003355C2">
        <w:rPr>
          <w:rFonts w:cs="Arial"/>
        </w:rPr>
        <w:tab/>
        <w:t>Farme Ihan-KPM, kmetijstvo in proizvodnja mesa, d. o. o., Korenova</w:t>
      </w:r>
    </w:p>
    <w:p w14:paraId="3158E8FD" w14:textId="22DFD9D7" w:rsidR="003355C2" w:rsidRPr="003355C2" w:rsidRDefault="003355C2" w:rsidP="003355C2">
      <w:pPr>
        <w:spacing w:line="260" w:lineRule="exact"/>
        <w:ind w:left="1416" w:firstLine="708"/>
        <w:rPr>
          <w:rFonts w:cs="Arial"/>
        </w:rPr>
      </w:pPr>
      <w:r w:rsidRPr="003355C2">
        <w:rPr>
          <w:rFonts w:cs="Arial"/>
        </w:rPr>
        <w:t xml:space="preserve"> cesta 9, 1241 Kamnik</w:t>
      </w:r>
    </w:p>
    <w:p w14:paraId="3AEF0BF9" w14:textId="77777777" w:rsidR="003355C2" w:rsidRPr="003355C2" w:rsidRDefault="003355C2" w:rsidP="003355C2">
      <w:pPr>
        <w:spacing w:line="260" w:lineRule="exact"/>
        <w:rPr>
          <w:rFonts w:cs="Arial"/>
        </w:rPr>
      </w:pPr>
    </w:p>
    <w:p w14:paraId="7FAB3608" w14:textId="77777777" w:rsidR="003355C2" w:rsidRPr="003355C2" w:rsidRDefault="003355C2" w:rsidP="003355C2">
      <w:pPr>
        <w:spacing w:line="260" w:lineRule="exact"/>
        <w:rPr>
          <w:rFonts w:cs="Arial"/>
        </w:rPr>
      </w:pPr>
      <w:r w:rsidRPr="003355C2">
        <w:rPr>
          <w:rFonts w:cs="Arial"/>
          <w:b/>
          <w:bCs/>
        </w:rPr>
        <w:t>Naprava / lokacija:</w:t>
      </w:r>
      <w:r w:rsidRPr="003355C2">
        <w:rPr>
          <w:rFonts w:cs="Arial"/>
        </w:rPr>
        <w:t xml:space="preserve"> </w:t>
      </w:r>
      <w:r w:rsidRPr="003355C2">
        <w:rPr>
          <w:rFonts w:cs="Arial"/>
        </w:rPr>
        <w:tab/>
        <w:t>Farma prašičev Pristava pri Leskovcu 30, 8273 Leskovec pri Krškem</w:t>
      </w:r>
    </w:p>
    <w:p w14:paraId="6644C44B" w14:textId="77777777" w:rsidR="003355C2" w:rsidRPr="003355C2" w:rsidRDefault="003355C2" w:rsidP="003355C2">
      <w:pPr>
        <w:spacing w:line="260" w:lineRule="exact"/>
        <w:rPr>
          <w:rFonts w:cs="Arial"/>
        </w:rPr>
      </w:pPr>
    </w:p>
    <w:p w14:paraId="772B66F5" w14:textId="77777777" w:rsidR="003355C2" w:rsidRPr="003355C2" w:rsidRDefault="003355C2" w:rsidP="003355C2">
      <w:pPr>
        <w:spacing w:line="260" w:lineRule="exact"/>
        <w:rPr>
          <w:rFonts w:cs="Arial"/>
        </w:rPr>
      </w:pPr>
      <w:r w:rsidRPr="003355C2">
        <w:rPr>
          <w:rFonts w:cs="Arial"/>
          <w:b/>
          <w:bCs/>
        </w:rPr>
        <w:t>Datum pregleda:</w:t>
      </w:r>
      <w:r w:rsidRPr="003355C2">
        <w:rPr>
          <w:rFonts w:cs="Arial"/>
        </w:rPr>
        <w:t xml:space="preserve"> </w:t>
      </w:r>
      <w:r w:rsidRPr="003355C2">
        <w:rPr>
          <w:rFonts w:cs="Arial"/>
        </w:rPr>
        <w:tab/>
        <w:t>12. 11. 2021</w:t>
      </w:r>
    </w:p>
    <w:p w14:paraId="5719AC8E" w14:textId="77777777" w:rsidR="003355C2" w:rsidRPr="003355C2" w:rsidRDefault="003355C2" w:rsidP="003355C2">
      <w:pPr>
        <w:spacing w:line="260" w:lineRule="exact"/>
        <w:rPr>
          <w:rFonts w:cs="Arial"/>
        </w:rPr>
      </w:pPr>
    </w:p>
    <w:p w14:paraId="32BB2E34" w14:textId="77777777" w:rsidR="003355C2" w:rsidRPr="003355C2" w:rsidRDefault="003355C2" w:rsidP="003355C2">
      <w:pPr>
        <w:spacing w:line="260" w:lineRule="exact"/>
        <w:rPr>
          <w:rFonts w:cs="Arial"/>
        </w:rPr>
      </w:pPr>
      <w:r w:rsidRPr="003355C2">
        <w:rPr>
          <w:rFonts w:cs="Arial"/>
          <w:b/>
          <w:bCs/>
        </w:rPr>
        <w:t>Okoljevarstveno dovoljenje (OVD) številka:</w:t>
      </w:r>
      <w:r w:rsidRPr="003355C2">
        <w:rPr>
          <w:rFonts w:cs="Arial"/>
        </w:rPr>
        <w:t xml:space="preserve"> 35407-178/2006-15</w:t>
      </w:r>
    </w:p>
    <w:p w14:paraId="51E83EB5" w14:textId="77777777" w:rsidR="003355C2" w:rsidRPr="003355C2" w:rsidRDefault="003355C2" w:rsidP="003355C2">
      <w:pPr>
        <w:spacing w:line="260" w:lineRule="exact"/>
        <w:rPr>
          <w:rFonts w:cs="Arial"/>
        </w:rPr>
      </w:pPr>
    </w:p>
    <w:p w14:paraId="55BA79F9" w14:textId="77777777" w:rsidR="003355C2" w:rsidRPr="003355C2" w:rsidRDefault="003355C2" w:rsidP="003355C2">
      <w:pPr>
        <w:spacing w:line="260" w:lineRule="exact"/>
        <w:rPr>
          <w:rFonts w:cs="Arial"/>
          <w:b/>
          <w:bCs/>
        </w:rPr>
      </w:pPr>
      <w:r w:rsidRPr="003355C2">
        <w:rPr>
          <w:rFonts w:cs="Arial"/>
          <w:b/>
          <w:bCs/>
        </w:rPr>
        <w:t>Usklajenost z OVD:</w:t>
      </w:r>
    </w:p>
    <w:p w14:paraId="6DE62596" w14:textId="77777777" w:rsidR="003355C2" w:rsidRPr="003355C2" w:rsidRDefault="003355C2" w:rsidP="003355C2">
      <w:pPr>
        <w:spacing w:line="260" w:lineRule="exact"/>
        <w:rPr>
          <w:rFonts w:cs="Arial"/>
        </w:rPr>
      </w:pPr>
      <w:r w:rsidRPr="003355C2">
        <w:rPr>
          <w:rFonts w:cs="Arial"/>
        </w:rPr>
        <w:t>Zavezanec obratuje skladno z okoljevarstvenim dovoljenjem</w:t>
      </w:r>
    </w:p>
    <w:p w14:paraId="096CFA84" w14:textId="77777777" w:rsidR="003355C2" w:rsidRPr="003355C2" w:rsidRDefault="003355C2" w:rsidP="003355C2">
      <w:pPr>
        <w:spacing w:line="260" w:lineRule="exact"/>
        <w:rPr>
          <w:rFonts w:cs="Arial"/>
        </w:rPr>
      </w:pPr>
    </w:p>
    <w:p w14:paraId="34D348DC" w14:textId="77777777" w:rsidR="003355C2" w:rsidRPr="003355C2" w:rsidRDefault="003355C2" w:rsidP="003355C2">
      <w:pPr>
        <w:spacing w:line="260" w:lineRule="exact"/>
        <w:rPr>
          <w:rFonts w:cs="Arial"/>
          <w:b/>
          <w:bCs/>
        </w:rPr>
      </w:pPr>
      <w:r w:rsidRPr="003355C2">
        <w:rPr>
          <w:rFonts w:cs="Arial"/>
          <w:b/>
          <w:bCs/>
        </w:rPr>
        <w:t>Zaključki / naslednje aktivnosti:</w:t>
      </w:r>
    </w:p>
    <w:p w14:paraId="328C5433" w14:textId="289EEE86" w:rsidR="003355C2" w:rsidRPr="003355C2" w:rsidRDefault="003355C2" w:rsidP="003355C2">
      <w:pPr>
        <w:spacing w:line="260" w:lineRule="exact"/>
        <w:rPr>
          <w:rFonts w:cs="Arial"/>
        </w:rPr>
      </w:pPr>
      <w:r w:rsidRPr="003355C2">
        <w:rPr>
          <w:rFonts w:cs="Arial"/>
        </w:rPr>
        <w:t>Naslednji redni inšpekcijski pregled je predviden v skladu s planom Inšpektorata.</w:t>
      </w:r>
    </w:p>
    <w:sectPr w:rsidR="003355C2" w:rsidRPr="003355C2" w:rsidSect="00F32CDE">
      <w:headerReference w:type="default" r:id="rId9"/>
      <w:type w:val="continuous"/>
      <w:pgSz w:w="11906" w:h="16838"/>
      <w:pgMar w:top="1021" w:right="1701" w:bottom="1134" w:left="1701" w:header="708" w:footer="8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66518" w14:textId="77777777" w:rsidR="00424C8D" w:rsidRDefault="00424C8D">
      <w:r>
        <w:separator/>
      </w:r>
    </w:p>
  </w:endnote>
  <w:endnote w:type="continuationSeparator" w:id="0">
    <w:p w14:paraId="3F25AE08" w14:textId="77777777" w:rsidR="00424C8D" w:rsidRDefault="00424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D44F7" w14:textId="77777777" w:rsidR="00424C8D" w:rsidRDefault="00424C8D">
      <w:r>
        <w:separator/>
      </w:r>
    </w:p>
  </w:footnote>
  <w:footnote w:type="continuationSeparator" w:id="0">
    <w:p w14:paraId="2B067476" w14:textId="77777777" w:rsidR="00424C8D" w:rsidRDefault="00424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2F0B1" w14:textId="77777777" w:rsidR="0003207E" w:rsidRDefault="0003207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449DD"/>
    <w:multiLevelType w:val="hybridMultilevel"/>
    <w:tmpl w:val="CA3292F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9660"/>
        </w:tabs>
        <w:ind w:left="96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10380"/>
        </w:tabs>
        <w:ind w:left="103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1100"/>
        </w:tabs>
        <w:ind w:left="11100" w:hanging="360"/>
      </w:pPr>
      <w:rPr>
        <w:rFonts w:ascii="Wingdings" w:hAnsi="Wingdings" w:hint="default"/>
      </w:rPr>
    </w:lvl>
  </w:abstractNum>
  <w:abstractNum w:abstractNumId="1" w15:restartNumberingAfterBreak="0">
    <w:nsid w:val="23CF02D9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971534E"/>
    <w:multiLevelType w:val="hybridMultilevel"/>
    <w:tmpl w:val="5614AA4E"/>
    <w:lvl w:ilvl="0" w:tplc="231C6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3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065EA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47F42F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B2B705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1B"/>
    <w:rsid w:val="0003207E"/>
    <w:rsid w:val="000771A7"/>
    <w:rsid w:val="000E49B1"/>
    <w:rsid w:val="000F389D"/>
    <w:rsid w:val="000F4C7C"/>
    <w:rsid w:val="00130867"/>
    <w:rsid w:val="00134E31"/>
    <w:rsid w:val="0015060D"/>
    <w:rsid w:val="00185685"/>
    <w:rsid w:val="001A1D58"/>
    <w:rsid w:val="001F62EB"/>
    <w:rsid w:val="00202F7D"/>
    <w:rsid w:val="00210648"/>
    <w:rsid w:val="00214A8C"/>
    <w:rsid w:val="00241147"/>
    <w:rsid w:val="0027723E"/>
    <w:rsid w:val="003355C2"/>
    <w:rsid w:val="00345D82"/>
    <w:rsid w:val="00347EA9"/>
    <w:rsid w:val="0036223C"/>
    <w:rsid w:val="003B4D6F"/>
    <w:rsid w:val="003B5B62"/>
    <w:rsid w:val="003D70D7"/>
    <w:rsid w:val="003F416F"/>
    <w:rsid w:val="004046DD"/>
    <w:rsid w:val="004055A2"/>
    <w:rsid w:val="00424C8D"/>
    <w:rsid w:val="00432523"/>
    <w:rsid w:val="00435B59"/>
    <w:rsid w:val="00443F5A"/>
    <w:rsid w:val="00450FB1"/>
    <w:rsid w:val="004633B9"/>
    <w:rsid w:val="00465FE1"/>
    <w:rsid w:val="00485D0C"/>
    <w:rsid w:val="004B4F9B"/>
    <w:rsid w:val="004C4B9F"/>
    <w:rsid w:val="005141BE"/>
    <w:rsid w:val="005177FF"/>
    <w:rsid w:val="00562698"/>
    <w:rsid w:val="005B638B"/>
    <w:rsid w:val="005B649E"/>
    <w:rsid w:val="005D1523"/>
    <w:rsid w:val="005D4BF6"/>
    <w:rsid w:val="00614816"/>
    <w:rsid w:val="00644665"/>
    <w:rsid w:val="00656571"/>
    <w:rsid w:val="00662BC2"/>
    <w:rsid w:val="00676B09"/>
    <w:rsid w:val="0068024E"/>
    <w:rsid w:val="006A2CEA"/>
    <w:rsid w:val="006A7B18"/>
    <w:rsid w:val="006B6D63"/>
    <w:rsid w:val="006C52C2"/>
    <w:rsid w:val="006C7F29"/>
    <w:rsid w:val="00700106"/>
    <w:rsid w:val="007151A2"/>
    <w:rsid w:val="00717849"/>
    <w:rsid w:val="00730338"/>
    <w:rsid w:val="007405A2"/>
    <w:rsid w:val="007459DC"/>
    <w:rsid w:val="00746238"/>
    <w:rsid w:val="0074735B"/>
    <w:rsid w:val="0077214B"/>
    <w:rsid w:val="00772944"/>
    <w:rsid w:val="00774179"/>
    <w:rsid w:val="00782046"/>
    <w:rsid w:val="007B306C"/>
    <w:rsid w:val="007C2FCE"/>
    <w:rsid w:val="007F4EDC"/>
    <w:rsid w:val="00806891"/>
    <w:rsid w:val="0081708B"/>
    <w:rsid w:val="0082164C"/>
    <w:rsid w:val="008247B1"/>
    <w:rsid w:val="00843EF1"/>
    <w:rsid w:val="00850DE1"/>
    <w:rsid w:val="0088508F"/>
    <w:rsid w:val="008A2740"/>
    <w:rsid w:val="008B3E4A"/>
    <w:rsid w:val="008D1A59"/>
    <w:rsid w:val="008E2FCD"/>
    <w:rsid w:val="009156CC"/>
    <w:rsid w:val="00931AFA"/>
    <w:rsid w:val="00962BA5"/>
    <w:rsid w:val="00967905"/>
    <w:rsid w:val="009A33DF"/>
    <w:rsid w:val="009A783F"/>
    <w:rsid w:val="009A79C0"/>
    <w:rsid w:val="009C0C22"/>
    <w:rsid w:val="009E70DF"/>
    <w:rsid w:val="00A10586"/>
    <w:rsid w:val="00A3505D"/>
    <w:rsid w:val="00A37DA7"/>
    <w:rsid w:val="00A41BFF"/>
    <w:rsid w:val="00A454D9"/>
    <w:rsid w:val="00A516BF"/>
    <w:rsid w:val="00A84945"/>
    <w:rsid w:val="00A900C0"/>
    <w:rsid w:val="00A907D1"/>
    <w:rsid w:val="00A977F6"/>
    <w:rsid w:val="00AA1F79"/>
    <w:rsid w:val="00AC3A42"/>
    <w:rsid w:val="00AD1A8B"/>
    <w:rsid w:val="00AF2157"/>
    <w:rsid w:val="00B626C1"/>
    <w:rsid w:val="00B70D61"/>
    <w:rsid w:val="00BB6404"/>
    <w:rsid w:val="00BD26BC"/>
    <w:rsid w:val="00BE4C51"/>
    <w:rsid w:val="00C06FEB"/>
    <w:rsid w:val="00C47321"/>
    <w:rsid w:val="00C67897"/>
    <w:rsid w:val="00C74D79"/>
    <w:rsid w:val="00C84C1A"/>
    <w:rsid w:val="00C92634"/>
    <w:rsid w:val="00CA4A28"/>
    <w:rsid w:val="00CB5E95"/>
    <w:rsid w:val="00CE0AFF"/>
    <w:rsid w:val="00CF2428"/>
    <w:rsid w:val="00D015A2"/>
    <w:rsid w:val="00D04D98"/>
    <w:rsid w:val="00D62AAC"/>
    <w:rsid w:val="00D9208A"/>
    <w:rsid w:val="00E076FA"/>
    <w:rsid w:val="00E34806"/>
    <w:rsid w:val="00E4772A"/>
    <w:rsid w:val="00E65B57"/>
    <w:rsid w:val="00E74FCB"/>
    <w:rsid w:val="00E75650"/>
    <w:rsid w:val="00E82DD3"/>
    <w:rsid w:val="00E85CB2"/>
    <w:rsid w:val="00E915F5"/>
    <w:rsid w:val="00E946DF"/>
    <w:rsid w:val="00EB75C9"/>
    <w:rsid w:val="00ED057C"/>
    <w:rsid w:val="00ED49BB"/>
    <w:rsid w:val="00F16F51"/>
    <w:rsid w:val="00F20767"/>
    <w:rsid w:val="00F32CDE"/>
    <w:rsid w:val="00F405CC"/>
    <w:rsid w:val="00F67BFC"/>
    <w:rsid w:val="00F7667C"/>
    <w:rsid w:val="00F90740"/>
    <w:rsid w:val="00FB137A"/>
    <w:rsid w:val="00FC73F9"/>
    <w:rsid w:val="00FC774D"/>
    <w:rsid w:val="00FD185E"/>
    <w:rsid w:val="00FE331B"/>
    <w:rsid w:val="00FF1C5F"/>
    <w:rsid w:val="00FF4C51"/>
    <w:rsid w:val="00FF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6B4C6DC"/>
  <w15:chartTrackingRefBased/>
  <w15:docId w15:val="{6F69CFC0-4BFE-45E4-955A-7D2EA900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432523"/>
    <w:pPr>
      <w:jc w:val="both"/>
    </w:pPr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b/>
      <w:sz w:val="18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pis">
    <w:name w:val="caption"/>
    <w:basedOn w:val="Navaden"/>
    <w:next w:val="Navaden"/>
    <w:qFormat/>
    <w:pPr>
      <w:pBdr>
        <w:bottom w:val="single" w:sz="6" w:space="1" w:color="auto"/>
        <w:between w:val="single" w:sz="6" w:space="1" w:color="auto"/>
      </w:pBdr>
      <w:ind w:right="3917"/>
      <w:jc w:val="center"/>
    </w:pPr>
    <w:rPr>
      <w:b/>
    </w:rPr>
  </w:style>
  <w:style w:type="paragraph" w:styleId="Blokbesedila">
    <w:name w:val="Block Text"/>
    <w:basedOn w:val="Navaden"/>
    <w:pPr>
      <w:ind w:left="2268" w:right="2359"/>
      <w:jc w:val="center"/>
    </w:pPr>
    <w:rPr>
      <w:sz w:val="16"/>
    </w:rPr>
  </w:style>
  <w:style w:type="character" w:styleId="Hiperpovezava">
    <w:name w:val="Hyperlink"/>
    <w:rsid w:val="008247B1"/>
    <w:rPr>
      <w:color w:val="000080"/>
      <w:u w:val="single"/>
    </w:rPr>
  </w:style>
  <w:style w:type="paragraph" w:styleId="Glava">
    <w:name w:val="header"/>
    <w:basedOn w:val="Navaden"/>
    <w:link w:val="GlavaZnak"/>
    <w:rsid w:val="00CB5E95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CB5E95"/>
  </w:style>
  <w:style w:type="character" w:customStyle="1" w:styleId="GlavaZnak">
    <w:name w:val="Glava Znak"/>
    <w:link w:val="Glava"/>
    <w:rsid w:val="00A900C0"/>
    <w:rPr>
      <w:sz w:val="24"/>
      <w:lang w:val="sl-SI" w:eastAsia="sl-SI" w:bidi="ar-SA"/>
    </w:rPr>
  </w:style>
  <w:style w:type="table" w:styleId="Tabelamrea">
    <w:name w:val="Table Grid"/>
    <w:basedOn w:val="Navadnatabela"/>
    <w:uiPriority w:val="59"/>
    <w:rsid w:val="008216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BB6404"/>
    <w:pPr>
      <w:tabs>
        <w:tab w:val="center" w:pos="4536"/>
        <w:tab w:val="right" w:pos="9072"/>
      </w:tabs>
    </w:pPr>
  </w:style>
  <w:style w:type="paragraph" w:customStyle="1" w:styleId="a1s0">
    <w:name w:val="a1 s0"/>
    <w:basedOn w:val="Navaden"/>
    <w:rsid w:val="004046D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f21">
    <w:name w:val="f21"/>
    <w:rsid w:val="004046DD"/>
    <w:rPr>
      <w:rFonts w:ascii="Arial" w:hAnsi="Arial" w:cs="Arial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3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adoK\Application%20Data\Microsoft\Predloge\In&#353;pekcija\Dopi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6F4CD-93D9-4B16-985B-85320CD4F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Dopis.dot</Template>
  <TotalTime>3</TotalTime>
  <Pages>1</Pages>
  <Words>75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IRSOP</dc:creator>
  <cp:keywords/>
  <cp:lastModifiedBy>Darija Dolenc Ulčar</cp:lastModifiedBy>
  <cp:revision>4</cp:revision>
  <cp:lastPrinted>2022-01-12T08:13:00Z</cp:lastPrinted>
  <dcterms:created xsi:type="dcterms:W3CDTF">2022-01-21T14:49:00Z</dcterms:created>
  <dcterms:modified xsi:type="dcterms:W3CDTF">2022-01-21T14:49:00Z</dcterms:modified>
</cp:coreProperties>
</file>