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8DD6" w14:textId="5C59A226" w:rsidR="00774179" w:rsidRDefault="009F118A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464316EF" wp14:editId="207D775E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D3A6CB" wp14:editId="08590D65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CA4F0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62B04063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1EA2EE75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6BA2C5D5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5E8C7995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E21370C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6B49B31B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0568F44B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2670A0DD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3A6CB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23DCA4F0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62B04063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1EA2EE75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6BA2C5D5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5E8C7995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E21370C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6B49B31B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0568F44B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2670A0DD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07F294D" w14:textId="77777777" w:rsidR="00FC774D" w:rsidRPr="00774179" w:rsidRDefault="00FC774D" w:rsidP="00FC774D">
      <w:pPr>
        <w:rPr>
          <w:sz w:val="8"/>
          <w:szCs w:val="8"/>
        </w:rPr>
      </w:pPr>
    </w:p>
    <w:p w14:paraId="696051A7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2F2955FA" w14:textId="77777777" w:rsidR="006A7B18" w:rsidRDefault="006A7B18" w:rsidP="006A7B18">
      <w:pPr>
        <w:jc w:val="center"/>
        <w:rPr>
          <w:b/>
        </w:rPr>
      </w:pPr>
    </w:p>
    <w:p w14:paraId="5FD41748" w14:textId="77777777" w:rsidR="006A7B18" w:rsidRDefault="006A7B18" w:rsidP="006A7B18">
      <w:pPr>
        <w:jc w:val="center"/>
        <w:rPr>
          <w:b/>
        </w:rPr>
      </w:pPr>
    </w:p>
    <w:p w14:paraId="668E1F96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755EB60D" w14:textId="61DDA72E" w:rsidR="006A7B18" w:rsidRDefault="006A7B18" w:rsidP="006A7B18">
      <w:pPr>
        <w:jc w:val="center"/>
        <w:rPr>
          <w:b/>
        </w:rPr>
      </w:pPr>
    </w:p>
    <w:p w14:paraId="0F6386C6" w14:textId="78362574" w:rsidR="009F118A" w:rsidRDefault="009F118A" w:rsidP="006A7B18">
      <w:pPr>
        <w:jc w:val="center"/>
        <w:rPr>
          <w:b/>
        </w:rPr>
      </w:pPr>
    </w:p>
    <w:p w14:paraId="705C3C87" w14:textId="77777777" w:rsidR="009F118A" w:rsidRDefault="009F118A" w:rsidP="009F118A">
      <w:pPr>
        <w:jc w:val="left"/>
        <w:rPr>
          <w:bCs/>
        </w:rPr>
      </w:pPr>
      <w:r w:rsidRPr="009F118A">
        <w:rPr>
          <w:b/>
        </w:rPr>
        <w:t>Zavezanec</w:t>
      </w:r>
      <w:r w:rsidRPr="009F118A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 w:rsidRPr="009F118A">
        <w:rPr>
          <w:bCs/>
        </w:rPr>
        <w:t xml:space="preserve">Farme Ihan-KPM, kmetijstvo in proizvodnja mesa, d. o. o., Korenova </w:t>
      </w:r>
    </w:p>
    <w:p w14:paraId="30125E8D" w14:textId="794F4021" w:rsidR="009F118A" w:rsidRPr="009F118A" w:rsidRDefault="009F118A" w:rsidP="009F118A">
      <w:pPr>
        <w:ind w:left="1416" w:firstLine="708"/>
        <w:jc w:val="left"/>
        <w:rPr>
          <w:bCs/>
        </w:rPr>
      </w:pPr>
      <w:r w:rsidRPr="009F118A">
        <w:rPr>
          <w:bCs/>
        </w:rPr>
        <w:t>cesta 9, 1241 Kamnik</w:t>
      </w:r>
    </w:p>
    <w:p w14:paraId="4BC22316" w14:textId="77777777" w:rsidR="009F118A" w:rsidRPr="009F118A" w:rsidRDefault="009F118A" w:rsidP="009F118A">
      <w:pPr>
        <w:jc w:val="left"/>
        <w:rPr>
          <w:b/>
        </w:rPr>
      </w:pPr>
    </w:p>
    <w:p w14:paraId="40067D7C" w14:textId="13DC3746" w:rsidR="009F118A" w:rsidRPr="009F118A" w:rsidRDefault="009F118A" w:rsidP="009F118A">
      <w:pPr>
        <w:jc w:val="left"/>
        <w:rPr>
          <w:bCs/>
        </w:rPr>
      </w:pPr>
      <w:r w:rsidRPr="009F118A">
        <w:rPr>
          <w:b/>
        </w:rPr>
        <w:t xml:space="preserve">Naprava / lokacija: </w:t>
      </w:r>
      <w:r>
        <w:rPr>
          <w:b/>
        </w:rPr>
        <w:tab/>
      </w:r>
      <w:r w:rsidRPr="009F118A">
        <w:rPr>
          <w:bCs/>
        </w:rPr>
        <w:t>Farma prašičev Klinja vas, Klinja vas, 1330 Kočevje</w:t>
      </w:r>
    </w:p>
    <w:p w14:paraId="5408D663" w14:textId="77777777" w:rsidR="009F118A" w:rsidRPr="009F118A" w:rsidRDefault="009F118A" w:rsidP="009F118A">
      <w:pPr>
        <w:jc w:val="left"/>
        <w:rPr>
          <w:bCs/>
        </w:rPr>
      </w:pPr>
    </w:p>
    <w:p w14:paraId="3C055F4B" w14:textId="0A908880" w:rsidR="009F118A" w:rsidRPr="009F118A" w:rsidRDefault="009F118A" w:rsidP="009F118A">
      <w:pPr>
        <w:jc w:val="left"/>
        <w:rPr>
          <w:bCs/>
        </w:rPr>
      </w:pPr>
      <w:r w:rsidRPr="009F118A">
        <w:rPr>
          <w:b/>
        </w:rPr>
        <w:t xml:space="preserve">Datum pregleda: </w:t>
      </w:r>
      <w:r>
        <w:rPr>
          <w:b/>
        </w:rPr>
        <w:tab/>
      </w:r>
      <w:r w:rsidRPr="009F118A">
        <w:rPr>
          <w:bCs/>
        </w:rPr>
        <w:t>27. 5. 2021</w:t>
      </w:r>
    </w:p>
    <w:p w14:paraId="3525870E" w14:textId="77777777" w:rsidR="009F118A" w:rsidRPr="009F118A" w:rsidRDefault="009F118A" w:rsidP="009F118A">
      <w:pPr>
        <w:jc w:val="left"/>
        <w:rPr>
          <w:b/>
        </w:rPr>
      </w:pPr>
    </w:p>
    <w:p w14:paraId="7BBAF082" w14:textId="77777777" w:rsidR="009F118A" w:rsidRPr="009F118A" w:rsidRDefault="009F118A" w:rsidP="009F118A">
      <w:pPr>
        <w:jc w:val="left"/>
        <w:rPr>
          <w:b/>
        </w:rPr>
      </w:pPr>
    </w:p>
    <w:p w14:paraId="4DA9B5EB" w14:textId="77777777" w:rsidR="009F118A" w:rsidRPr="009F118A" w:rsidRDefault="009F118A" w:rsidP="009F118A">
      <w:pPr>
        <w:jc w:val="left"/>
        <w:rPr>
          <w:b/>
        </w:rPr>
      </w:pPr>
      <w:r w:rsidRPr="009F118A">
        <w:rPr>
          <w:b/>
        </w:rPr>
        <w:t xml:space="preserve">Okoljevarstveno dovoljenje (OVD) številka:  </w:t>
      </w:r>
    </w:p>
    <w:p w14:paraId="02B4DA9B" w14:textId="77777777" w:rsidR="009F118A" w:rsidRPr="009F118A" w:rsidRDefault="009F118A" w:rsidP="009F118A">
      <w:pPr>
        <w:jc w:val="left"/>
        <w:rPr>
          <w:bCs/>
        </w:rPr>
      </w:pPr>
      <w:r w:rsidRPr="009F118A">
        <w:rPr>
          <w:bCs/>
        </w:rPr>
        <w:t>35407-165/2006-12</w:t>
      </w:r>
    </w:p>
    <w:p w14:paraId="2996E76A" w14:textId="77777777" w:rsidR="009F118A" w:rsidRDefault="009F118A" w:rsidP="009F118A">
      <w:pPr>
        <w:jc w:val="left"/>
        <w:rPr>
          <w:b/>
        </w:rPr>
      </w:pPr>
    </w:p>
    <w:p w14:paraId="6F3324CD" w14:textId="65D14D7F" w:rsidR="009F118A" w:rsidRPr="009F118A" w:rsidRDefault="009F118A" w:rsidP="009F118A">
      <w:pPr>
        <w:jc w:val="left"/>
        <w:rPr>
          <w:b/>
        </w:rPr>
      </w:pPr>
      <w:r w:rsidRPr="009F118A">
        <w:rPr>
          <w:b/>
        </w:rPr>
        <w:t>Usklajenost z OVD:</w:t>
      </w:r>
    </w:p>
    <w:p w14:paraId="1817CB08" w14:textId="77777777" w:rsidR="009F118A" w:rsidRPr="009F118A" w:rsidRDefault="009F118A" w:rsidP="009F118A">
      <w:pPr>
        <w:jc w:val="left"/>
        <w:rPr>
          <w:bCs/>
        </w:rPr>
      </w:pPr>
      <w:r w:rsidRPr="009F118A">
        <w:rPr>
          <w:bCs/>
        </w:rPr>
        <w:t>Ena laguna za gnojevko je sanirana – Poročilo Geološkega zavoda Slovenije št. 631-260/2021; sanacija druge lagune še poteka. Ostale določbe okoljevarstvenega dovoljenja zavezanec spoštuje v celoti.</w:t>
      </w:r>
    </w:p>
    <w:p w14:paraId="63D4B45E" w14:textId="77777777" w:rsidR="009F118A" w:rsidRPr="009F118A" w:rsidRDefault="009F118A" w:rsidP="009F118A">
      <w:pPr>
        <w:jc w:val="left"/>
        <w:rPr>
          <w:b/>
        </w:rPr>
      </w:pPr>
    </w:p>
    <w:p w14:paraId="65EDAF24" w14:textId="77777777" w:rsidR="009F118A" w:rsidRPr="009F118A" w:rsidRDefault="009F118A" w:rsidP="009F118A">
      <w:pPr>
        <w:jc w:val="left"/>
        <w:rPr>
          <w:b/>
        </w:rPr>
      </w:pPr>
      <w:r w:rsidRPr="009F118A">
        <w:rPr>
          <w:b/>
        </w:rPr>
        <w:t>Zaključki / naslednje aktivnosti:</w:t>
      </w:r>
    </w:p>
    <w:p w14:paraId="6A64E360" w14:textId="77777777" w:rsidR="009F118A" w:rsidRPr="009F118A" w:rsidRDefault="009F118A" w:rsidP="009F118A">
      <w:pPr>
        <w:jc w:val="left"/>
        <w:rPr>
          <w:bCs/>
        </w:rPr>
      </w:pPr>
      <w:r w:rsidRPr="009F118A">
        <w:rPr>
          <w:bCs/>
        </w:rPr>
        <w:t xml:space="preserve">Naslednji redni inšpekcijski pregled je predviden v skladu s planom Inšpektorata. </w:t>
      </w:r>
    </w:p>
    <w:p w14:paraId="3B73B7E9" w14:textId="77777777" w:rsidR="009F118A" w:rsidRPr="009F118A" w:rsidRDefault="009F118A" w:rsidP="009F118A">
      <w:pPr>
        <w:jc w:val="left"/>
        <w:rPr>
          <w:b/>
        </w:rPr>
      </w:pPr>
    </w:p>
    <w:p w14:paraId="5047D6F0" w14:textId="77777777" w:rsidR="009F118A" w:rsidRDefault="009F118A" w:rsidP="009F118A">
      <w:pPr>
        <w:jc w:val="left"/>
        <w:rPr>
          <w:b/>
        </w:rPr>
      </w:pPr>
    </w:p>
    <w:sectPr w:rsidR="009F118A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B69BA" w14:textId="77777777" w:rsidR="00A0469E" w:rsidRDefault="00A0469E">
      <w:r>
        <w:separator/>
      </w:r>
    </w:p>
  </w:endnote>
  <w:endnote w:type="continuationSeparator" w:id="0">
    <w:p w14:paraId="44D19646" w14:textId="77777777" w:rsidR="00A0469E" w:rsidRDefault="00A0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276A9" w14:textId="77777777" w:rsidR="00A0469E" w:rsidRDefault="00A0469E">
      <w:r>
        <w:separator/>
      </w:r>
    </w:p>
  </w:footnote>
  <w:footnote w:type="continuationSeparator" w:id="0">
    <w:p w14:paraId="4DBE81DA" w14:textId="77777777" w:rsidR="00A0469E" w:rsidRDefault="00A0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87AC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771A7"/>
    <w:rsid w:val="000E49B1"/>
    <w:rsid w:val="000F389D"/>
    <w:rsid w:val="00130867"/>
    <w:rsid w:val="00134E31"/>
    <w:rsid w:val="0015060D"/>
    <w:rsid w:val="00185685"/>
    <w:rsid w:val="001A1D58"/>
    <w:rsid w:val="001F62EB"/>
    <w:rsid w:val="00202F7D"/>
    <w:rsid w:val="00210648"/>
    <w:rsid w:val="00214A8C"/>
    <w:rsid w:val="00241147"/>
    <w:rsid w:val="0027723E"/>
    <w:rsid w:val="00345D82"/>
    <w:rsid w:val="00347EA9"/>
    <w:rsid w:val="0036223C"/>
    <w:rsid w:val="003B4D6F"/>
    <w:rsid w:val="003D70D7"/>
    <w:rsid w:val="003F416F"/>
    <w:rsid w:val="004046DD"/>
    <w:rsid w:val="004055A2"/>
    <w:rsid w:val="00432523"/>
    <w:rsid w:val="00435B59"/>
    <w:rsid w:val="00443F5A"/>
    <w:rsid w:val="00450FB1"/>
    <w:rsid w:val="004633B9"/>
    <w:rsid w:val="00465FE1"/>
    <w:rsid w:val="00485D0C"/>
    <w:rsid w:val="004B4F9B"/>
    <w:rsid w:val="004C4B9F"/>
    <w:rsid w:val="005141BE"/>
    <w:rsid w:val="005177FF"/>
    <w:rsid w:val="00562698"/>
    <w:rsid w:val="005B638B"/>
    <w:rsid w:val="005B649E"/>
    <w:rsid w:val="005D1523"/>
    <w:rsid w:val="005D4BF6"/>
    <w:rsid w:val="00614816"/>
    <w:rsid w:val="00644665"/>
    <w:rsid w:val="00656571"/>
    <w:rsid w:val="00662BC2"/>
    <w:rsid w:val="00676B09"/>
    <w:rsid w:val="0068024E"/>
    <w:rsid w:val="006A2CEA"/>
    <w:rsid w:val="006A7B18"/>
    <w:rsid w:val="006B6D63"/>
    <w:rsid w:val="006C52C2"/>
    <w:rsid w:val="006C7F29"/>
    <w:rsid w:val="00700106"/>
    <w:rsid w:val="007151A2"/>
    <w:rsid w:val="00717849"/>
    <w:rsid w:val="00730338"/>
    <w:rsid w:val="007405A2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34EC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9156CC"/>
    <w:rsid w:val="00931AFA"/>
    <w:rsid w:val="00962BA5"/>
    <w:rsid w:val="00967905"/>
    <w:rsid w:val="009A33DF"/>
    <w:rsid w:val="009A783F"/>
    <w:rsid w:val="009A79C0"/>
    <w:rsid w:val="009C0C22"/>
    <w:rsid w:val="009E70DF"/>
    <w:rsid w:val="009F118A"/>
    <w:rsid w:val="00A0469E"/>
    <w:rsid w:val="00A10586"/>
    <w:rsid w:val="00A3505D"/>
    <w:rsid w:val="00A37DA7"/>
    <w:rsid w:val="00A41BFF"/>
    <w:rsid w:val="00A454D9"/>
    <w:rsid w:val="00A516BF"/>
    <w:rsid w:val="00A84945"/>
    <w:rsid w:val="00A900C0"/>
    <w:rsid w:val="00A907D1"/>
    <w:rsid w:val="00A977F6"/>
    <w:rsid w:val="00AA1F79"/>
    <w:rsid w:val="00AC3A42"/>
    <w:rsid w:val="00AD1A8B"/>
    <w:rsid w:val="00AF2157"/>
    <w:rsid w:val="00B626C1"/>
    <w:rsid w:val="00B70D61"/>
    <w:rsid w:val="00BB6404"/>
    <w:rsid w:val="00BD26BC"/>
    <w:rsid w:val="00BE4C51"/>
    <w:rsid w:val="00C06FEB"/>
    <w:rsid w:val="00C47321"/>
    <w:rsid w:val="00C67897"/>
    <w:rsid w:val="00C74D79"/>
    <w:rsid w:val="00C84C1A"/>
    <w:rsid w:val="00C92634"/>
    <w:rsid w:val="00CA4A28"/>
    <w:rsid w:val="00CB5E95"/>
    <w:rsid w:val="00CE0AFF"/>
    <w:rsid w:val="00CF2428"/>
    <w:rsid w:val="00D015A2"/>
    <w:rsid w:val="00D62AAC"/>
    <w:rsid w:val="00D9208A"/>
    <w:rsid w:val="00E076FA"/>
    <w:rsid w:val="00E34806"/>
    <w:rsid w:val="00E4772A"/>
    <w:rsid w:val="00E65B57"/>
    <w:rsid w:val="00E74FCB"/>
    <w:rsid w:val="00E75650"/>
    <w:rsid w:val="00E82DD3"/>
    <w:rsid w:val="00E85CB2"/>
    <w:rsid w:val="00E915F5"/>
    <w:rsid w:val="00E946DF"/>
    <w:rsid w:val="00EB75C9"/>
    <w:rsid w:val="00ED057C"/>
    <w:rsid w:val="00ED49BB"/>
    <w:rsid w:val="00F16F51"/>
    <w:rsid w:val="00F20767"/>
    <w:rsid w:val="00F32CDE"/>
    <w:rsid w:val="00F36851"/>
    <w:rsid w:val="00F405CC"/>
    <w:rsid w:val="00F67BFC"/>
    <w:rsid w:val="00F7667C"/>
    <w:rsid w:val="00F90740"/>
    <w:rsid w:val="00FB137A"/>
    <w:rsid w:val="00FC73F9"/>
    <w:rsid w:val="00FC774D"/>
    <w:rsid w:val="00FD185E"/>
    <w:rsid w:val="00FE331B"/>
    <w:rsid w:val="00FF1C5F"/>
    <w:rsid w:val="00FF4C51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7C72A9"/>
  <w15:chartTrackingRefBased/>
  <w15:docId w15:val="{0ECC3CF0-A6EE-4F39-8AB7-8089F94B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F4CD-93D9-4B16-985B-85320CD4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1</TotalTime>
  <Pages>1</Pages>
  <Words>92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2022-01-12T08:13:00Z</cp:lastPrinted>
  <dcterms:created xsi:type="dcterms:W3CDTF">2022-01-21T14:46:00Z</dcterms:created>
  <dcterms:modified xsi:type="dcterms:W3CDTF">2022-01-21T14:46:00Z</dcterms:modified>
</cp:coreProperties>
</file>