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EC5F" w14:textId="77777777" w:rsidR="008C073F" w:rsidRDefault="002A353C" w:rsidP="00884148">
      <w:pPr>
        <w:spacing w:before="80" w:line="260" w:lineRule="exact"/>
        <w:jc w:val="left"/>
        <w:rPr>
          <w:b/>
          <w:szCs w:val="20"/>
        </w:rPr>
      </w:pPr>
      <w:r>
        <w:rPr>
          <w:b/>
          <w:szCs w:val="20"/>
        </w:rPr>
        <w:t xml:space="preserve"> </w:t>
      </w:r>
    </w:p>
    <w:p w14:paraId="5F6D7657" w14:textId="77777777" w:rsidR="00A02359" w:rsidRPr="00A02359" w:rsidRDefault="004421BB" w:rsidP="00A02359">
      <w:pPr>
        <w:spacing w:before="80" w:line="260" w:lineRule="exact"/>
        <w:jc w:val="center"/>
        <w:outlineLvl w:val="0"/>
        <w:rPr>
          <w:b/>
          <w:szCs w:val="20"/>
        </w:rPr>
      </w:pPr>
      <w:r w:rsidRPr="008C073F">
        <w:rPr>
          <w:b/>
          <w:szCs w:val="20"/>
        </w:rPr>
        <w:t>POROČILO O REDNEM INŠPEKCIJSKEM PREGLEDU NAPRAVE, KI LAHKO POVZROČI ONESNAŽEVANJE OKOLJA VEČJEGA OBSEGA</w:t>
      </w:r>
    </w:p>
    <w:p w14:paraId="0561C977" w14:textId="77777777" w:rsidR="00A02359" w:rsidRPr="00A02359" w:rsidRDefault="00A02359" w:rsidP="00A02359">
      <w:pPr>
        <w:spacing w:before="80" w:line="260" w:lineRule="exact"/>
        <w:jc w:val="center"/>
        <w:outlineLvl w:val="0"/>
        <w:rPr>
          <w:b/>
          <w:szCs w:val="20"/>
        </w:rPr>
      </w:pPr>
    </w:p>
    <w:p w14:paraId="3FD73E05" w14:textId="77777777" w:rsidR="002D0863" w:rsidRDefault="002D0863" w:rsidP="00A02359">
      <w:pPr>
        <w:spacing w:before="80" w:line="260" w:lineRule="exact"/>
        <w:jc w:val="left"/>
        <w:outlineLvl w:val="0"/>
        <w:rPr>
          <w:b/>
          <w:szCs w:val="20"/>
        </w:rPr>
      </w:pPr>
    </w:p>
    <w:p w14:paraId="137A9640" w14:textId="42FB5ACD" w:rsidR="00A02359" w:rsidRPr="00A02359" w:rsidRDefault="00A02359" w:rsidP="00A02359">
      <w:pPr>
        <w:spacing w:before="80" w:line="260" w:lineRule="exact"/>
        <w:jc w:val="left"/>
        <w:outlineLvl w:val="0"/>
        <w:rPr>
          <w:bCs/>
          <w:szCs w:val="20"/>
        </w:rPr>
      </w:pPr>
      <w:r w:rsidRPr="00A02359">
        <w:rPr>
          <w:b/>
          <w:szCs w:val="20"/>
        </w:rPr>
        <w:t xml:space="preserve">Zavezanec: </w:t>
      </w:r>
      <w:r w:rsidRPr="00A02359">
        <w:rPr>
          <w:b/>
          <w:szCs w:val="20"/>
        </w:rPr>
        <w:tab/>
      </w:r>
      <w:r w:rsidRPr="00A02359">
        <w:rPr>
          <w:b/>
          <w:szCs w:val="20"/>
        </w:rPr>
        <w:tab/>
      </w:r>
      <w:r w:rsidR="002D0863">
        <w:rPr>
          <w:b/>
          <w:szCs w:val="20"/>
        </w:rPr>
        <w:tab/>
      </w:r>
      <w:r w:rsidR="002D0863">
        <w:rPr>
          <w:b/>
          <w:szCs w:val="20"/>
        </w:rPr>
        <w:tab/>
      </w:r>
      <w:r w:rsidRPr="00A02359">
        <w:rPr>
          <w:bCs/>
          <w:szCs w:val="20"/>
        </w:rPr>
        <w:t>ETA d.o.o. Cerkno, Goriška cesta 19, 5282 Cerkno</w:t>
      </w:r>
    </w:p>
    <w:p w14:paraId="470FED7D" w14:textId="77777777" w:rsidR="002D0863" w:rsidRDefault="002D0863" w:rsidP="00A02359">
      <w:pPr>
        <w:spacing w:before="80" w:line="260" w:lineRule="exact"/>
        <w:jc w:val="left"/>
        <w:outlineLvl w:val="0"/>
        <w:rPr>
          <w:b/>
          <w:szCs w:val="20"/>
        </w:rPr>
      </w:pPr>
    </w:p>
    <w:p w14:paraId="60E2DBAE" w14:textId="59A263D0" w:rsidR="00A02359" w:rsidRPr="00A02359" w:rsidRDefault="00A02359" w:rsidP="00A02359">
      <w:pPr>
        <w:spacing w:before="80" w:line="260" w:lineRule="exact"/>
        <w:jc w:val="left"/>
        <w:outlineLvl w:val="0"/>
        <w:rPr>
          <w:b/>
          <w:szCs w:val="20"/>
        </w:rPr>
      </w:pPr>
      <w:r w:rsidRPr="00A02359">
        <w:rPr>
          <w:b/>
          <w:szCs w:val="20"/>
        </w:rPr>
        <w:t xml:space="preserve">Naprava / lokacija: </w:t>
      </w:r>
      <w:r w:rsidRPr="00A02359">
        <w:rPr>
          <w:b/>
          <w:szCs w:val="20"/>
        </w:rPr>
        <w:tab/>
      </w:r>
      <w:r w:rsidRPr="00A02359">
        <w:rPr>
          <w:bCs/>
          <w:szCs w:val="20"/>
        </w:rPr>
        <w:t>naprava za taljenje in litje sive litine Goriška cesta 33, 5282 Cerkno</w:t>
      </w:r>
    </w:p>
    <w:p w14:paraId="08EABF1D" w14:textId="77777777" w:rsidR="002D0863" w:rsidRDefault="002D0863" w:rsidP="00A02359">
      <w:pPr>
        <w:spacing w:before="80" w:line="260" w:lineRule="exact"/>
        <w:jc w:val="left"/>
        <w:outlineLvl w:val="0"/>
        <w:rPr>
          <w:b/>
          <w:szCs w:val="20"/>
        </w:rPr>
      </w:pPr>
    </w:p>
    <w:p w14:paraId="7A129885" w14:textId="25E450C5" w:rsidR="00A02359" w:rsidRPr="00A02359" w:rsidRDefault="00A02359" w:rsidP="00A02359">
      <w:pPr>
        <w:spacing w:before="80" w:line="260" w:lineRule="exact"/>
        <w:jc w:val="left"/>
        <w:outlineLvl w:val="0"/>
        <w:rPr>
          <w:bCs/>
          <w:szCs w:val="20"/>
        </w:rPr>
      </w:pPr>
      <w:r w:rsidRPr="00A02359">
        <w:rPr>
          <w:b/>
          <w:szCs w:val="20"/>
        </w:rPr>
        <w:t>Datum pregleda</w:t>
      </w:r>
      <w:r w:rsidRPr="00A02359">
        <w:rPr>
          <w:bCs/>
          <w:szCs w:val="20"/>
        </w:rPr>
        <w:t xml:space="preserve">: </w:t>
      </w:r>
      <w:r w:rsidR="002D0863">
        <w:rPr>
          <w:bCs/>
          <w:szCs w:val="20"/>
        </w:rPr>
        <w:tab/>
      </w:r>
      <w:r w:rsidR="002D0863">
        <w:rPr>
          <w:bCs/>
          <w:szCs w:val="20"/>
        </w:rPr>
        <w:tab/>
      </w:r>
      <w:r w:rsidRPr="00A02359">
        <w:rPr>
          <w:bCs/>
          <w:szCs w:val="20"/>
        </w:rPr>
        <w:t>12.</w:t>
      </w:r>
      <w:r>
        <w:rPr>
          <w:bCs/>
          <w:szCs w:val="20"/>
        </w:rPr>
        <w:t> </w:t>
      </w:r>
      <w:r w:rsidRPr="00A02359">
        <w:rPr>
          <w:bCs/>
          <w:szCs w:val="20"/>
        </w:rPr>
        <w:t>5.</w:t>
      </w:r>
      <w:r>
        <w:rPr>
          <w:bCs/>
          <w:szCs w:val="20"/>
        </w:rPr>
        <w:t> </w:t>
      </w:r>
      <w:r w:rsidRPr="00A02359">
        <w:rPr>
          <w:bCs/>
          <w:szCs w:val="20"/>
        </w:rPr>
        <w:t>2021, 15.</w:t>
      </w:r>
      <w:r>
        <w:rPr>
          <w:bCs/>
          <w:szCs w:val="20"/>
        </w:rPr>
        <w:t> </w:t>
      </w:r>
      <w:r w:rsidRPr="00A02359">
        <w:rPr>
          <w:bCs/>
          <w:szCs w:val="20"/>
        </w:rPr>
        <w:t>7.</w:t>
      </w:r>
      <w:r>
        <w:rPr>
          <w:bCs/>
          <w:szCs w:val="20"/>
        </w:rPr>
        <w:t> </w:t>
      </w:r>
      <w:r w:rsidRPr="00A02359">
        <w:rPr>
          <w:bCs/>
          <w:szCs w:val="20"/>
        </w:rPr>
        <w:t>2021</w:t>
      </w:r>
    </w:p>
    <w:p w14:paraId="45D5B4BB" w14:textId="77777777" w:rsidR="002D0863" w:rsidRDefault="002D0863" w:rsidP="00A02359">
      <w:pPr>
        <w:spacing w:before="80" w:line="260" w:lineRule="exact"/>
        <w:jc w:val="left"/>
        <w:outlineLvl w:val="0"/>
        <w:rPr>
          <w:b/>
          <w:szCs w:val="20"/>
        </w:rPr>
      </w:pPr>
    </w:p>
    <w:p w14:paraId="5325BAAF" w14:textId="30B25E3A" w:rsidR="00A02359" w:rsidRPr="00A02359" w:rsidRDefault="00A02359" w:rsidP="00A02359">
      <w:pPr>
        <w:spacing w:before="80" w:line="260" w:lineRule="exact"/>
        <w:jc w:val="left"/>
        <w:outlineLvl w:val="0"/>
        <w:rPr>
          <w:b/>
          <w:szCs w:val="20"/>
        </w:rPr>
      </w:pPr>
      <w:r w:rsidRPr="00A02359">
        <w:rPr>
          <w:b/>
          <w:szCs w:val="20"/>
        </w:rPr>
        <w:t>Okoljevarstveno dovoljenje (OVD):</w:t>
      </w:r>
    </w:p>
    <w:p w14:paraId="69779CA5" w14:textId="77777777" w:rsidR="00A02359" w:rsidRPr="00A02359" w:rsidRDefault="00A02359" w:rsidP="00A02359">
      <w:pPr>
        <w:numPr>
          <w:ilvl w:val="0"/>
          <w:numId w:val="9"/>
        </w:numPr>
        <w:spacing w:before="80" w:line="260" w:lineRule="exact"/>
        <w:jc w:val="left"/>
        <w:outlineLvl w:val="0"/>
        <w:rPr>
          <w:bCs/>
          <w:szCs w:val="20"/>
        </w:rPr>
      </w:pPr>
      <w:r w:rsidRPr="00A02359">
        <w:rPr>
          <w:bCs/>
          <w:szCs w:val="20"/>
        </w:rPr>
        <w:t xml:space="preserve">35407-55/2006-14 z dne 18.12.2007, spremenjenega z odločbami številka </w:t>
      </w:r>
    </w:p>
    <w:p w14:paraId="2CC15450" w14:textId="77777777" w:rsidR="00A02359" w:rsidRPr="00A02359" w:rsidRDefault="00A02359" w:rsidP="00A02359">
      <w:pPr>
        <w:numPr>
          <w:ilvl w:val="0"/>
          <w:numId w:val="9"/>
        </w:numPr>
        <w:spacing w:before="80" w:line="260" w:lineRule="exact"/>
        <w:jc w:val="left"/>
        <w:outlineLvl w:val="0"/>
        <w:rPr>
          <w:bCs/>
          <w:szCs w:val="20"/>
        </w:rPr>
      </w:pPr>
      <w:r w:rsidRPr="00A02359">
        <w:rPr>
          <w:bCs/>
          <w:szCs w:val="20"/>
        </w:rPr>
        <w:t xml:space="preserve">35407-52/2010-20 z dne 15.6.2012, </w:t>
      </w:r>
    </w:p>
    <w:p w14:paraId="0FCC49E5" w14:textId="77777777" w:rsidR="00A02359" w:rsidRPr="00A02359" w:rsidRDefault="00A02359" w:rsidP="00A02359">
      <w:pPr>
        <w:numPr>
          <w:ilvl w:val="0"/>
          <w:numId w:val="9"/>
        </w:numPr>
        <w:spacing w:before="80" w:line="260" w:lineRule="exact"/>
        <w:jc w:val="left"/>
        <w:outlineLvl w:val="0"/>
        <w:rPr>
          <w:bCs/>
          <w:szCs w:val="20"/>
        </w:rPr>
      </w:pPr>
      <w:r w:rsidRPr="00A02359">
        <w:rPr>
          <w:bCs/>
          <w:szCs w:val="20"/>
        </w:rPr>
        <w:t xml:space="preserve">35406-38/2014-6 z dne 9.10.2014, </w:t>
      </w:r>
    </w:p>
    <w:p w14:paraId="2B3B9EF3" w14:textId="77777777" w:rsidR="00A02359" w:rsidRPr="00A02359" w:rsidRDefault="00A02359" w:rsidP="00A02359">
      <w:pPr>
        <w:numPr>
          <w:ilvl w:val="0"/>
          <w:numId w:val="9"/>
        </w:numPr>
        <w:spacing w:before="80" w:line="260" w:lineRule="exact"/>
        <w:jc w:val="left"/>
        <w:outlineLvl w:val="0"/>
        <w:rPr>
          <w:bCs/>
          <w:szCs w:val="20"/>
        </w:rPr>
      </w:pPr>
      <w:r w:rsidRPr="00A02359">
        <w:rPr>
          <w:bCs/>
          <w:szCs w:val="20"/>
        </w:rPr>
        <w:t xml:space="preserve">35406-60/2014-3 z dne 11.8.2015, </w:t>
      </w:r>
    </w:p>
    <w:p w14:paraId="294D9211" w14:textId="77777777" w:rsidR="00A02359" w:rsidRPr="00A02359" w:rsidRDefault="00A02359" w:rsidP="00A02359">
      <w:pPr>
        <w:numPr>
          <w:ilvl w:val="0"/>
          <w:numId w:val="9"/>
        </w:numPr>
        <w:spacing w:before="80" w:line="260" w:lineRule="exact"/>
        <w:jc w:val="left"/>
        <w:outlineLvl w:val="0"/>
        <w:rPr>
          <w:bCs/>
          <w:szCs w:val="20"/>
        </w:rPr>
      </w:pPr>
      <w:r w:rsidRPr="00A02359">
        <w:rPr>
          <w:bCs/>
          <w:szCs w:val="20"/>
        </w:rPr>
        <w:t xml:space="preserve">35406-22/2016-3 z dne 7.6.2016 in </w:t>
      </w:r>
    </w:p>
    <w:p w14:paraId="1FE95C16" w14:textId="77777777" w:rsidR="00A02359" w:rsidRPr="00A02359" w:rsidRDefault="00A02359" w:rsidP="00A02359">
      <w:pPr>
        <w:numPr>
          <w:ilvl w:val="0"/>
          <w:numId w:val="9"/>
        </w:numPr>
        <w:spacing w:before="80" w:line="260" w:lineRule="exact"/>
        <w:jc w:val="left"/>
        <w:outlineLvl w:val="0"/>
        <w:rPr>
          <w:bCs/>
          <w:szCs w:val="20"/>
        </w:rPr>
      </w:pPr>
      <w:r w:rsidRPr="00A02359">
        <w:rPr>
          <w:bCs/>
          <w:szCs w:val="20"/>
        </w:rPr>
        <w:t>35406-39/2017-14 z dne 27.2.2018</w:t>
      </w:r>
    </w:p>
    <w:p w14:paraId="3BDD80DF" w14:textId="77777777" w:rsidR="002D0863" w:rsidRDefault="002D0863" w:rsidP="00A02359">
      <w:pPr>
        <w:spacing w:before="80" w:line="260" w:lineRule="exact"/>
        <w:jc w:val="left"/>
        <w:outlineLvl w:val="0"/>
        <w:rPr>
          <w:b/>
          <w:szCs w:val="20"/>
        </w:rPr>
      </w:pPr>
    </w:p>
    <w:p w14:paraId="4DA26D19" w14:textId="3F730D99" w:rsidR="00A02359" w:rsidRPr="00A02359" w:rsidRDefault="00A02359" w:rsidP="00A02359">
      <w:pPr>
        <w:spacing w:before="80" w:line="260" w:lineRule="exact"/>
        <w:jc w:val="left"/>
        <w:outlineLvl w:val="0"/>
        <w:rPr>
          <w:b/>
          <w:szCs w:val="20"/>
        </w:rPr>
      </w:pPr>
      <w:r w:rsidRPr="00A02359">
        <w:rPr>
          <w:b/>
          <w:szCs w:val="20"/>
        </w:rPr>
        <w:t xml:space="preserve">Usklajenost z OVD: </w:t>
      </w:r>
    </w:p>
    <w:p w14:paraId="28ED3BE2" w14:textId="33291FA0" w:rsidR="00A02359" w:rsidRDefault="00A02359" w:rsidP="00A02359">
      <w:pPr>
        <w:spacing w:before="80" w:line="260" w:lineRule="exact"/>
        <w:ind w:left="0" w:firstLine="0"/>
        <w:jc w:val="left"/>
        <w:outlineLvl w:val="0"/>
        <w:rPr>
          <w:bCs/>
          <w:szCs w:val="20"/>
        </w:rPr>
      </w:pPr>
      <w:r w:rsidRPr="00A02359">
        <w:rPr>
          <w:bCs/>
          <w:szCs w:val="20"/>
        </w:rPr>
        <w:t xml:space="preserve">Opravljen je bil inšpekcijski pregled obratovanja naprave za taljenje in litje sive litine s proizvodno zmogljivostjo 93 ton na dan, ki lahko povzroča onesnaževanje večjega obsega, glede skladnosti naprave s pogoji iz okoljevarstvenega dovoljenja. V postopku je ugotovljeno, da livarna obratuje s tehnološkimi enotami talilne peči, priprave peska, linije </w:t>
      </w:r>
      <w:proofErr w:type="spellStart"/>
      <w:r w:rsidRPr="00A02359">
        <w:rPr>
          <w:bCs/>
          <w:szCs w:val="20"/>
        </w:rPr>
        <w:t>formanja</w:t>
      </w:r>
      <w:proofErr w:type="spellEnd"/>
      <w:r w:rsidRPr="00A02359">
        <w:rPr>
          <w:bCs/>
          <w:szCs w:val="20"/>
        </w:rPr>
        <w:t xml:space="preserve"> in litja, mehanske obdelava ulitkov, toplotne obdelave ulitkov, skladiščenja surovin in izdelkov. Upravljalec naprave, ETA d.o.o. Cerkno, zagotavlja izvajanje občasnih meritev emisije snovi iz naprave v zrak, obratovalnega monitoringa emisije snovi in toplote z odpadnimi vodami ter obratovalnega monitoringa hrupa v okolju preko pooblaščenih izvajalcev. Zavezanec je čezmerne emisije snovi z odpadnimi vodami s spremembo tehnološkega postopka in prenehanjem odvajanja odpadne vode na povezanem iztoku zmanjšal do dovoljenih ravni. V dejavnosti poteka predelava odpadkov drugih povzročiteljev. Odpadke nastale v dejavnosti ločeno zbirajo, začasno skladiščijo na urejenem zbirnem mestu ter oddajo pooblaščenim družbam. Zavezanec je v postopku ugotovljene neskladnosti odpravil.</w:t>
      </w:r>
    </w:p>
    <w:p w14:paraId="4BAF062E" w14:textId="77777777" w:rsidR="00A02359" w:rsidRDefault="00A02359" w:rsidP="00A02359">
      <w:pPr>
        <w:spacing w:before="80" w:line="260" w:lineRule="exact"/>
        <w:ind w:left="0" w:firstLine="0"/>
        <w:jc w:val="left"/>
        <w:outlineLvl w:val="0"/>
        <w:rPr>
          <w:bCs/>
          <w:szCs w:val="20"/>
        </w:rPr>
      </w:pPr>
    </w:p>
    <w:p w14:paraId="433213AB" w14:textId="285390F8" w:rsidR="00A02359" w:rsidRPr="00A02359" w:rsidRDefault="00A02359" w:rsidP="00A02359">
      <w:pPr>
        <w:spacing w:before="80" w:line="260" w:lineRule="exact"/>
        <w:ind w:left="0" w:firstLine="0"/>
        <w:jc w:val="left"/>
        <w:outlineLvl w:val="0"/>
        <w:rPr>
          <w:bCs/>
          <w:szCs w:val="20"/>
        </w:rPr>
      </w:pPr>
      <w:r w:rsidRPr="00A02359">
        <w:rPr>
          <w:b/>
          <w:szCs w:val="20"/>
        </w:rPr>
        <w:t>Zaključki / naslednje aktivnosti:</w:t>
      </w:r>
    </w:p>
    <w:p w14:paraId="2E6729EF" w14:textId="73296F6B" w:rsidR="005D12A7" w:rsidRPr="00A02359" w:rsidRDefault="00A02359" w:rsidP="00A02359">
      <w:pPr>
        <w:spacing w:before="80" w:line="260" w:lineRule="exact"/>
        <w:jc w:val="left"/>
        <w:outlineLvl w:val="0"/>
        <w:rPr>
          <w:rFonts w:cs="Arial"/>
          <w:bCs/>
          <w:szCs w:val="20"/>
        </w:rPr>
      </w:pPr>
      <w:r w:rsidRPr="00A02359">
        <w:rPr>
          <w:bCs/>
          <w:szCs w:val="20"/>
        </w:rPr>
        <w:t>Postopek inšpekcijskega nadzora v zadevi je zaključen.</w:t>
      </w:r>
    </w:p>
    <w:sectPr w:rsidR="005D12A7" w:rsidRPr="00A02359" w:rsidSect="008C073F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247" w:right="1701" w:bottom="1134" w:left="1701" w:header="567" w:footer="9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4C1E" w14:textId="77777777" w:rsidR="002178C6" w:rsidRDefault="002178C6">
      <w:r>
        <w:separator/>
      </w:r>
    </w:p>
  </w:endnote>
  <w:endnote w:type="continuationSeparator" w:id="0">
    <w:p w14:paraId="1AA2BFF2" w14:textId="77777777" w:rsidR="002178C6" w:rsidRDefault="0021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B1F2" w14:textId="77777777" w:rsidR="008E21BD" w:rsidRPr="008E21BD" w:rsidRDefault="008E21BD" w:rsidP="008E21BD">
    <w:pPr>
      <w:pStyle w:val="Noga"/>
      <w:jc w:val="center"/>
      <w:rPr>
        <w:sz w:val="16"/>
        <w:szCs w:val="16"/>
      </w:rPr>
    </w:pP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PAGE </w:instrText>
    </w:r>
    <w:r w:rsidRPr="008E21BD">
      <w:rPr>
        <w:rStyle w:val="tevilkastrani"/>
        <w:sz w:val="16"/>
        <w:szCs w:val="16"/>
      </w:rPr>
      <w:fldChar w:fldCharType="separate"/>
    </w:r>
    <w:r w:rsidR="008F6C2D">
      <w:rPr>
        <w:rStyle w:val="tevilkastrani"/>
        <w:noProof/>
        <w:sz w:val="16"/>
        <w:szCs w:val="16"/>
      </w:rPr>
      <w:t>2</w:t>
    </w:r>
    <w:r w:rsidRPr="008E21BD">
      <w:rPr>
        <w:rStyle w:val="tevilkastrani"/>
        <w:sz w:val="16"/>
        <w:szCs w:val="16"/>
      </w:rPr>
      <w:fldChar w:fldCharType="end"/>
    </w:r>
    <w:r w:rsidRPr="008E21BD">
      <w:rPr>
        <w:rStyle w:val="tevilkastrani"/>
        <w:sz w:val="16"/>
        <w:szCs w:val="16"/>
      </w:rPr>
      <w:t>/</w:t>
    </w: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NUMPAGES </w:instrText>
    </w:r>
    <w:r w:rsidRPr="008E21BD">
      <w:rPr>
        <w:rStyle w:val="tevilkastrani"/>
        <w:sz w:val="16"/>
        <w:szCs w:val="16"/>
      </w:rPr>
      <w:fldChar w:fldCharType="separate"/>
    </w:r>
    <w:r w:rsidR="008F6C2D">
      <w:rPr>
        <w:rStyle w:val="tevilkastrani"/>
        <w:noProof/>
        <w:sz w:val="16"/>
        <w:szCs w:val="16"/>
      </w:rPr>
      <w:t>2</w:t>
    </w:r>
    <w:r w:rsidRPr="008E21BD">
      <w:rPr>
        <w:rStyle w:val="tevilkastran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A21A" w14:textId="77777777" w:rsidR="008E21BD" w:rsidRPr="008E21BD" w:rsidRDefault="008E21BD" w:rsidP="008C073F">
    <w:pPr>
      <w:pStyle w:val="Noga"/>
      <w:ind w:left="142" w:hanging="142"/>
      <w:jc w:val="center"/>
      <w:rPr>
        <w:sz w:val="16"/>
        <w:szCs w:val="16"/>
      </w:rPr>
    </w:pP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PAGE </w:instrText>
    </w:r>
    <w:r w:rsidRPr="008E21BD">
      <w:rPr>
        <w:rStyle w:val="tevilkastrani"/>
        <w:sz w:val="16"/>
        <w:szCs w:val="16"/>
      </w:rPr>
      <w:fldChar w:fldCharType="separate"/>
    </w:r>
    <w:r w:rsidR="008F6C2D">
      <w:rPr>
        <w:rStyle w:val="tevilkastrani"/>
        <w:noProof/>
        <w:sz w:val="16"/>
        <w:szCs w:val="16"/>
      </w:rPr>
      <w:t>1</w:t>
    </w:r>
    <w:r w:rsidRPr="008E21BD">
      <w:rPr>
        <w:rStyle w:val="tevilkastrani"/>
        <w:sz w:val="16"/>
        <w:szCs w:val="16"/>
      </w:rPr>
      <w:fldChar w:fldCharType="end"/>
    </w:r>
    <w:r w:rsidRPr="008E21BD">
      <w:rPr>
        <w:rStyle w:val="tevilkastrani"/>
        <w:sz w:val="16"/>
        <w:szCs w:val="16"/>
      </w:rPr>
      <w:t>/</w:t>
    </w:r>
    <w:r w:rsidR="008C073F">
      <w:rPr>
        <w:rStyle w:val="tevilkastran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2B34" w14:textId="77777777" w:rsidR="002178C6" w:rsidRDefault="002178C6">
      <w:r>
        <w:separator/>
      </w:r>
    </w:p>
  </w:footnote>
  <w:footnote w:type="continuationSeparator" w:id="0">
    <w:p w14:paraId="339E964B" w14:textId="77777777" w:rsidR="002178C6" w:rsidRDefault="0021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F41A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BF75" w14:textId="573A8217" w:rsidR="00693636" w:rsidRPr="00B2644A" w:rsidRDefault="00A02359" w:rsidP="00693636">
    <w:pPr>
      <w:rPr>
        <w:rFonts w:cs="Arial"/>
        <w:color w:val="0000FF"/>
        <w:sz w:val="16"/>
        <w:szCs w:val="16"/>
        <w:u w:val="single"/>
        <w:lang w:eastAsia="ko-KR"/>
      </w:rPr>
    </w:pPr>
    <w:r>
      <w:rPr>
        <w:rFonts w:eastAsia="Batang" w:cs="Arial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61A26C" wp14:editId="574DC2E9">
              <wp:simplePos x="0" y="0"/>
              <wp:positionH relativeFrom="margin">
                <wp:posOffset>-128905</wp:posOffset>
              </wp:positionH>
              <wp:positionV relativeFrom="paragraph">
                <wp:posOffset>-55245</wp:posOffset>
              </wp:positionV>
              <wp:extent cx="6172200" cy="1514475"/>
              <wp:effectExtent l="4445" t="1905" r="0" b="0"/>
              <wp:wrapThrough wrapText="bothSides">
                <wp:wrapPolygon edited="0">
                  <wp:start x="-33" y="0"/>
                  <wp:lineTo x="-33" y="21482"/>
                  <wp:lineTo x="21600" y="21482"/>
                  <wp:lineTo x="21600" y="0"/>
                  <wp:lineTo x="-33" y="0"/>
                </wp:wrapPolygon>
              </wp:wrapThrough>
              <wp:docPr id="1" name="Polje z besedilom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F6B24" w14:textId="77777777" w:rsidR="00693636" w:rsidRPr="0039278A" w:rsidRDefault="00693636" w:rsidP="00693636">
                          <w:pPr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 w:rsidRPr="0039278A">
                            <w:rPr>
                              <w:rFonts w:ascii="Republika" w:hAnsi="Republika" w:cs="Republika"/>
                            </w:rPr>
                            <w:t>REPUBLIKA SLOVENIJA</w:t>
                          </w:r>
                        </w:p>
                        <w:p w14:paraId="509E41E2" w14:textId="77777777" w:rsidR="00693636" w:rsidRDefault="00693636" w:rsidP="00693636">
                          <w:pPr>
                            <w:spacing w:before="0" w:line="360" w:lineRule="auto"/>
                            <w:ind w:left="142" w:firstLine="0"/>
                            <w:rPr>
                              <w:rFonts w:ascii="Republika" w:hAnsi="Republika" w:cs="Republika"/>
                              <w:b/>
                              <w:bCs/>
                            </w:rPr>
                          </w:pPr>
                          <w:r w:rsidRPr="005F5340">
                            <w:rPr>
                              <w:rFonts w:ascii="Republika" w:hAnsi="Republika" w:cs="Republika"/>
                              <w:b/>
                              <w:bCs/>
                            </w:rPr>
                            <w:t xml:space="preserve">MINISTRSTVO </w:t>
                          </w:r>
                          <w:r>
                            <w:rPr>
                              <w:rFonts w:ascii="Republika" w:hAnsi="Republika" w:cs="Republika"/>
                              <w:b/>
                              <w:bCs/>
                            </w:rPr>
                            <w:t>ZA OKOLJE IN PROSTOR</w:t>
                          </w:r>
                        </w:p>
                        <w:p w14:paraId="6252540A" w14:textId="77777777" w:rsidR="00693636" w:rsidRDefault="00693636" w:rsidP="00693636">
                          <w:pPr>
                            <w:spacing w:before="0" w:line="260" w:lineRule="atLeast"/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 w:rsidRPr="0039278A">
                            <w:rPr>
                              <w:rFonts w:ascii="Republika" w:hAnsi="Republika" w:cs="Republika"/>
                            </w:rPr>
                            <w:t>INŠPEKTORAT</w:t>
                          </w:r>
                          <w:r>
                            <w:rPr>
                              <w:rFonts w:ascii="Republika" w:hAnsi="Republika" w:cs="Republika"/>
                            </w:rPr>
                            <w:t xml:space="preserve"> RS ZA OKOLJE IN PROSTOR</w:t>
                          </w:r>
                        </w:p>
                        <w:p w14:paraId="0B6EF4C7" w14:textId="77777777" w:rsidR="00693636" w:rsidRDefault="00693636" w:rsidP="00693636">
                          <w:pPr>
                            <w:spacing w:before="0"/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>
                            <w:rPr>
                              <w:rFonts w:ascii="Republika" w:hAnsi="Republika" w:cs="Republika"/>
                            </w:rPr>
                            <w:t>OBMOČNA ENOTA NOVA GORICA</w:t>
                          </w:r>
                        </w:p>
                        <w:p w14:paraId="3AB13469" w14:textId="77777777" w:rsidR="00693636" w:rsidRPr="00812564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3469E0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 w:rsidRPr="00BA7329">
                            <w:rPr>
                              <w:sz w:val="16"/>
                              <w:szCs w:val="16"/>
                            </w:rPr>
                            <w:t>Trg Edvarda Kardelja 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A7329">
                            <w:rPr>
                              <w:sz w:val="16"/>
                              <w:szCs w:val="16"/>
                            </w:rPr>
                            <w:t>5000  Nova Gorica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39278A">
                            <w:rPr>
                              <w:sz w:val="16"/>
                              <w:szCs w:val="16"/>
                            </w:rPr>
                            <w:t xml:space="preserve">T: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08 181 45 09</w:t>
                          </w:r>
                        </w:p>
                        <w:p w14:paraId="64CE8606" w14:textId="77777777" w:rsidR="00FE2699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rFonts w:eastAsia="Batang" w:cs="Arial"/>
                              <w:sz w:val="16"/>
                              <w:szCs w:val="16"/>
                              <w:lang w:eastAsia="ko-KR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FE2699">
                            <w:rPr>
                              <w:sz w:val="16"/>
                              <w:szCs w:val="16"/>
                            </w:rPr>
                            <w:t xml:space="preserve">F:  </w:t>
                          </w:r>
                          <w:r w:rsidR="00FE2699">
                            <w:rPr>
                              <w:rFonts w:eastAsia="Batang" w:cs="Arial"/>
                              <w:sz w:val="16"/>
                              <w:szCs w:val="16"/>
                              <w:lang w:eastAsia="ko-KR"/>
                            </w:rPr>
                            <w:t>01 420 44 83</w:t>
                          </w:r>
                        </w:p>
                        <w:p w14:paraId="61F8713D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>E:  irsop.oe-ng@gov.si</w:t>
                          </w:r>
                        </w:p>
                        <w:p w14:paraId="131D21EE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 w:rsidRPr="0039278A">
                            <w:rPr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7A50AB">
                              <w:rPr>
                                <w:rStyle w:val="Hiperpovezava"/>
                                <w:rFonts w:cs="Arial"/>
                                <w:sz w:val="16"/>
                                <w:szCs w:val="16"/>
                              </w:rPr>
                              <w:t>www.iop.gov.si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1A26C" id="_x0000_t202" coordsize="21600,21600" o:spt="202" path="m,l,21600r21600,l21600,xe">
              <v:stroke joinstyle="miter"/>
              <v:path gradientshapeok="t" o:connecttype="rect"/>
            </v:shapetype>
            <v:shape id="Polje z besedilom 74" o:spid="_x0000_s1026" type="#_x0000_t202" alt="&quot;&quot;" style="position:absolute;left:0;text-align:left;margin-left:-10.15pt;margin-top:-4.35pt;width:486pt;height:11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" stroked="f">
              <v:textbox>
                <w:txbxContent>
                  <w:p w14:paraId="7D5F6B24" w14:textId="77777777" w:rsidR="00693636" w:rsidRPr="0039278A" w:rsidRDefault="00693636" w:rsidP="00693636">
                    <w:pPr>
                      <w:ind w:left="142" w:firstLine="0"/>
                      <w:rPr>
                        <w:rFonts w:ascii="Republika" w:hAnsi="Republika" w:cs="Republika"/>
                      </w:rPr>
                    </w:pPr>
                    <w:r w:rsidRPr="0039278A">
                      <w:rPr>
                        <w:rFonts w:ascii="Republika" w:hAnsi="Republika" w:cs="Republika"/>
                      </w:rPr>
                      <w:t>REPUBLIKA SLOVENIJA</w:t>
                    </w:r>
                  </w:p>
                  <w:p w14:paraId="509E41E2" w14:textId="77777777" w:rsidR="00693636" w:rsidRDefault="00693636" w:rsidP="00693636">
                    <w:pPr>
                      <w:spacing w:before="0" w:line="360" w:lineRule="auto"/>
                      <w:ind w:left="142" w:firstLine="0"/>
                      <w:rPr>
                        <w:rFonts w:ascii="Republika" w:hAnsi="Republika" w:cs="Republika"/>
                        <w:b/>
                        <w:bCs/>
                      </w:rPr>
                    </w:pPr>
                    <w:r w:rsidRPr="005F5340">
                      <w:rPr>
                        <w:rFonts w:ascii="Republika" w:hAnsi="Republika" w:cs="Republika"/>
                        <w:b/>
                        <w:bCs/>
                      </w:rPr>
                      <w:t xml:space="preserve">MINISTRSTVO </w:t>
                    </w:r>
                    <w:r>
                      <w:rPr>
                        <w:rFonts w:ascii="Republika" w:hAnsi="Republika" w:cs="Republika"/>
                        <w:b/>
                        <w:bCs/>
                      </w:rPr>
                      <w:t>ZA OKOLJE IN PROSTOR</w:t>
                    </w:r>
                  </w:p>
                  <w:p w14:paraId="6252540A" w14:textId="77777777" w:rsidR="00693636" w:rsidRDefault="00693636" w:rsidP="00693636">
                    <w:pPr>
                      <w:spacing w:before="0" w:line="260" w:lineRule="atLeast"/>
                      <w:ind w:left="142" w:firstLine="0"/>
                      <w:rPr>
                        <w:rFonts w:ascii="Republika" w:hAnsi="Republika" w:cs="Republika"/>
                      </w:rPr>
                    </w:pPr>
                    <w:r w:rsidRPr="0039278A">
                      <w:rPr>
                        <w:rFonts w:ascii="Republika" w:hAnsi="Republika" w:cs="Republika"/>
                      </w:rPr>
                      <w:t>INŠPEKTORAT</w:t>
                    </w:r>
                    <w:r>
                      <w:rPr>
                        <w:rFonts w:ascii="Republika" w:hAnsi="Republika" w:cs="Republika"/>
                      </w:rPr>
                      <w:t xml:space="preserve"> RS ZA OKOLJE IN PROSTOR</w:t>
                    </w:r>
                  </w:p>
                  <w:p w14:paraId="0B6EF4C7" w14:textId="77777777" w:rsidR="00693636" w:rsidRDefault="00693636" w:rsidP="00693636">
                    <w:pPr>
                      <w:spacing w:before="0"/>
                      <w:ind w:left="142" w:firstLine="0"/>
                      <w:rPr>
                        <w:rFonts w:ascii="Republika" w:hAnsi="Republika" w:cs="Republika"/>
                      </w:rPr>
                    </w:pPr>
                    <w:r>
                      <w:rPr>
                        <w:rFonts w:ascii="Republika" w:hAnsi="Republika" w:cs="Republika"/>
                      </w:rPr>
                      <w:t>OBMOČNA ENOTA NOVA GORICA</w:t>
                    </w:r>
                  </w:p>
                  <w:p w14:paraId="3AB13469" w14:textId="77777777" w:rsidR="00693636" w:rsidRPr="00812564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</w:p>
                  <w:p w14:paraId="3B3469E0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 w:rsidRPr="00BA7329">
                      <w:rPr>
                        <w:sz w:val="16"/>
                        <w:szCs w:val="16"/>
                      </w:rPr>
                      <w:t>Trg Edvarda Kardelja 1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BA7329">
                      <w:rPr>
                        <w:sz w:val="16"/>
                        <w:szCs w:val="16"/>
                      </w:rPr>
                      <w:t>5000  Nova Gorica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39278A">
                      <w:rPr>
                        <w:sz w:val="16"/>
                        <w:szCs w:val="16"/>
                      </w:rPr>
                      <w:t xml:space="preserve">T: </w:t>
                    </w:r>
                    <w:r>
                      <w:rPr>
                        <w:sz w:val="16"/>
                        <w:szCs w:val="16"/>
                      </w:rPr>
                      <w:t xml:space="preserve"> 08 181 45 09</w:t>
                    </w:r>
                  </w:p>
                  <w:p w14:paraId="64CE8606" w14:textId="77777777" w:rsidR="00FE2699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rFonts w:eastAsia="Batang" w:cs="Arial"/>
                        <w:sz w:val="16"/>
                        <w:szCs w:val="16"/>
                        <w:lang w:eastAsia="ko-KR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="00FE2699">
                      <w:rPr>
                        <w:sz w:val="16"/>
                        <w:szCs w:val="16"/>
                      </w:rPr>
                      <w:t xml:space="preserve">F:  </w:t>
                    </w:r>
                    <w:r w:rsidR="00FE2699">
                      <w:rPr>
                        <w:rFonts w:eastAsia="Batang" w:cs="Arial"/>
                        <w:sz w:val="16"/>
                        <w:szCs w:val="16"/>
                        <w:lang w:eastAsia="ko-KR"/>
                      </w:rPr>
                      <w:t>01 420 44 83</w:t>
                    </w:r>
                  </w:p>
                  <w:p w14:paraId="61F8713D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E:  irsop.oe-ng@gov.si</w:t>
                    </w:r>
                  </w:p>
                  <w:p w14:paraId="131D21EE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 w:rsidRPr="0039278A">
                      <w:rPr>
                        <w:sz w:val="16"/>
                        <w:szCs w:val="16"/>
                      </w:rPr>
                      <w:tab/>
                    </w:r>
                    <w:hyperlink r:id="rId2" w:history="1">
                      <w:r w:rsidRPr="007A50AB">
                        <w:rPr>
                          <w:rStyle w:val="Hiperpovezava"/>
                          <w:rFonts w:cs="Arial"/>
                          <w:sz w:val="16"/>
                          <w:szCs w:val="16"/>
                        </w:rPr>
                        <w:t>www.iop.gov.si</w:t>
                      </w:r>
                    </w:hyperlink>
                  </w:p>
                </w:txbxContent>
              </v:textbox>
              <w10:wrap type="through" anchorx="margin"/>
            </v:shape>
          </w:pict>
        </mc:Fallback>
      </mc:AlternateContent>
    </w:r>
    <w:r w:rsidRPr="00B2644A">
      <w:rPr>
        <w:rFonts w:eastAsia="Batang" w:cs="Arial"/>
        <w:noProof/>
        <w:sz w:val="18"/>
        <w:szCs w:val="18"/>
        <w:lang w:eastAsia="ko-KR"/>
      </w:rPr>
      <w:drawing>
        <wp:anchor distT="0" distB="0" distL="114300" distR="114300" simplePos="0" relativeHeight="251658240" behindDoc="1" locked="0" layoutInCell="1" allowOverlap="1" wp14:anchorId="73A0DD87" wp14:editId="18BE4AF1">
          <wp:simplePos x="0" y="0"/>
          <wp:positionH relativeFrom="column">
            <wp:posOffset>-323850</wp:posOffset>
          </wp:positionH>
          <wp:positionV relativeFrom="paragraph">
            <wp:posOffset>81280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34" name="Slika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4B8D5" w14:textId="77777777" w:rsidR="00FE5092" w:rsidRDefault="00FE5092" w:rsidP="00BC6A53">
    <w:pPr>
      <w:ind w:left="0" w:firstLine="0"/>
      <w:rPr>
        <w:rFonts w:ascii="Republika" w:eastAsia="Batang" w:hAnsi="Republika" w:cs="Republika"/>
        <w:szCs w:val="20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4B8"/>
    <w:multiLevelType w:val="hybridMultilevel"/>
    <w:tmpl w:val="02C214C4"/>
    <w:lvl w:ilvl="0" w:tplc="11E0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F03E0"/>
    <w:multiLevelType w:val="hybridMultilevel"/>
    <w:tmpl w:val="77A8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3589F"/>
    <w:multiLevelType w:val="hybridMultilevel"/>
    <w:tmpl w:val="0B449B3E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E4776"/>
    <w:multiLevelType w:val="hybridMultilevel"/>
    <w:tmpl w:val="80C4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39"/>
    <w:rsid w:val="0000445D"/>
    <w:rsid w:val="00015EB1"/>
    <w:rsid w:val="00023A88"/>
    <w:rsid w:val="0002662E"/>
    <w:rsid w:val="000302C4"/>
    <w:rsid w:val="0003621B"/>
    <w:rsid w:val="0004447C"/>
    <w:rsid w:val="0005292C"/>
    <w:rsid w:val="00057B24"/>
    <w:rsid w:val="00072CAD"/>
    <w:rsid w:val="00073A06"/>
    <w:rsid w:val="00092E5B"/>
    <w:rsid w:val="000A7238"/>
    <w:rsid w:val="000B22F0"/>
    <w:rsid w:val="000B746B"/>
    <w:rsid w:val="000D71BC"/>
    <w:rsid w:val="00105AD0"/>
    <w:rsid w:val="00106844"/>
    <w:rsid w:val="001357B2"/>
    <w:rsid w:val="00135DC2"/>
    <w:rsid w:val="00161505"/>
    <w:rsid w:val="0017478F"/>
    <w:rsid w:val="001B00BD"/>
    <w:rsid w:val="001C72FF"/>
    <w:rsid w:val="001D3AA2"/>
    <w:rsid w:val="00202A77"/>
    <w:rsid w:val="002178C6"/>
    <w:rsid w:val="00221932"/>
    <w:rsid w:val="00227715"/>
    <w:rsid w:val="00271CE5"/>
    <w:rsid w:val="00282020"/>
    <w:rsid w:val="00285701"/>
    <w:rsid w:val="002A1361"/>
    <w:rsid w:val="002A2B69"/>
    <w:rsid w:val="002A353C"/>
    <w:rsid w:val="002A738A"/>
    <w:rsid w:val="002C6A5D"/>
    <w:rsid w:val="002D0863"/>
    <w:rsid w:val="002D0909"/>
    <w:rsid w:val="002E09C1"/>
    <w:rsid w:val="002E3516"/>
    <w:rsid w:val="00303A83"/>
    <w:rsid w:val="003142A9"/>
    <w:rsid w:val="00322062"/>
    <w:rsid w:val="003240C9"/>
    <w:rsid w:val="0033780A"/>
    <w:rsid w:val="00340A63"/>
    <w:rsid w:val="00342DC9"/>
    <w:rsid w:val="00347E40"/>
    <w:rsid w:val="003518A7"/>
    <w:rsid w:val="00361F5C"/>
    <w:rsid w:val="003636BF"/>
    <w:rsid w:val="00371442"/>
    <w:rsid w:val="003725A0"/>
    <w:rsid w:val="003845B4"/>
    <w:rsid w:val="00387B1A"/>
    <w:rsid w:val="003A3C7B"/>
    <w:rsid w:val="003C34A1"/>
    <w:rsid w:val="003C5EE5"/>
    <w:rsid w:val="003D69D0"/>
    <w:rsid w:val="003E1C74"/>
    <w:rsid w:val="003E7B91"/>
    <w:rsid w:val="004421BB"/>
    <w:rsid w:val="00464695"/>
    <w:rsid w:val="004657EE"/>
    <w:rsid w:val="00475E98"/>
    <w:rsid w:val="00496DEE"/>
    <w:rsid w:val="004A3589"/>
    <w:rsid w:val="004B0BB4"/>
    <w:rsid w:val="004C0076"/>
    <w:rsid w:val="004D3E98"/>
    <w:rsid w:val="005120E5"/>
    <w:rsid w:val="00515045"/>
    <w:rsid w:val="00526246"/>
    <w:rsid w:val="00567106"/>
    <w:rsid w:val="0057506D"/>
    <w:rsid w:val="005859D6"/>
    <w:rsid w:val="0059102B"/>
    <w:rsid w:val="005A5989"/>
    <w:rsid w:val="005D12A7"/>
    <w:rsid w:val="005D34D9"/>
    <w:rsid w:val="005E1D3C"/>
    <w:rsid w:val="005F006E"/>
    <w:rsid w:val="005F5F41"/>
    <w:rsid w:val="006247E7"/>
    <w:rsid w:val="00625AE6"/>
    <w:rsid w:val="00632253"/>
    <w:rsid w:val="00632A75"/>
    <w:rsid w:val="00633FB1"/>
    <w:rsid w:val="00642714"/>
    <w:rsid w:val="006455CE"/>
    <w:rsid w:val="00655841"/>
    <w:rsid w:val="006869C6"/>
    <w:rsid w:val="00693636"/>
    <w:rsid w:val="00693DAF"/>
    <w:rsid w:val="006C0AFD"/>
    <w:rsid w:val="006C1863"/>
    <w:rsid w:val="006C7508"/>
    <w:rsid w:val="00703400"/>
    <w:rsid w:val="00733017"/>
    <w:rsid w:val="00745E1D"/>
    <w:rsid w:val="00783310"/>
    <w:rsid w:val="00791F72"/>
    <w:rsid w:val="007A29B7"/>
    <w:rsid w:val="007A4A6D"/>
    <w:rsid w:val="007C5F7A"/>
    <w:rsid w:val="007D081B"/>
    <w:rsid w:val="007D1835"/>
    <w:rsid w:val="007D1BCF"/>
    <w:rsid w:val="007D75CF"/>
    <w:rsid w:val="007E0440"/>
    <w:rsid w:val="007E6DC5"/>
    <w:rsid w:val="007E7C61"/>
    <w:rsid w:val="008027E9"/>
    <w:rsid w:val="00804B52"/>
    <w:rsid w:val="00821C77"/>
    <w:rsid w:val="00823426"/>
    <w:rsid w:val="00826D1D"/>
    <w:rsid w:val="00831FEC"/>
    <w:rsid w:val="00851B67"/>
    <w:rsid w:val="008605C2"/>
    <w:rsid w:val="00864926"/>
    <w:rsid w:val="00870C81"/>
    <w:rsid w:val="00875AC9"/>
    <w:rsid w:val="0087775D"/>
    <w:rsid w:val="0088043C"/>
    <w:rsid w:val="00884148"/>
    <w:rsid w:val="00884889"/>
    <w:rsid w:val="00890421"/>
    <w:rsid w:val="008906C9"/>
    <w:rsid w:val="00892211"/>
    <w:rsid w:val="008B09AE"/>
    <w:rsid w:val="008B5D1D"/>
    <w:rsid w:val="008C073F"/>
    <w:rsid w:val="008C5738"/>
    <w:rsid w:val="008D04F0"/>
    <w:rsid w:val="008E21BD"/>
    <w:rsid w:val="008F3500"/>
    <w:rsid w:val="008F4E2A"/>
    <w:rsid w:val="008F6C2D"/>
    <w:rsid w:val="00900163"/>
    <w:rsid w:val="0090037B"/>
    <w:rsid w:val="00903093"/>
    <w:rsid w:val="009157D4"/>
    <w:rsid w:val="00924E3C"/>
    <w:rsid w:val="00947B47"/>
    <w:rsid w:val="009612BB"/>
    <w:rsid w:val="009B5E53"/>
    <w:rsid w:val="009C740A"/>
    <w:rsid w:val="009D39F7"/>
    <w:rsid w:val="00A02359"/>
    <w:rsid w:val="00A02963"/>
    <w:rsid w:val="00A125C5"/>
    <w:rsid w:val="00A2451C"/>
    <w:rsid w:val="00A33934"/>
    <w:rsid w:val="00A3560D"/>
    <w:rsid w:val="00A65EE7"/>
    <w:rsid w:val="00A70133"/>
    <w:rsid w:val="00A71125"/>
    <w:rsid w:val="00A735D3"/>
    <w:rsid w:val="00A7437D"/>
    <w:rsid w:val="00A770A6"/>
    <w:rsid w:val="00A813B1"/>
    <w:rsid w:val="00A97BC8"/>
    <w:rsid w:val="00AA279E"/>
    <w:rsid w:val="00AB36C4"/>
    <w:rsid w:val="00AC32B2"/>
    <w:rsid w:val="00AD6DF3"/>
    <w:rsid w:val="00AE5BEB"/>
    <w:rsid w:val="00AE6452"/>
    <w:rsid w:val="00B021ED"/>
    <w:rsid w:val="00B06CBC"/>
    <w:rsid w:val="00B12B62"/>
    <w:rsid w:val="00B17141"/>
    <w:rsid w:val="00B31575"/>
    <w:rsid w:val="00B34BB3"/>
    <w:rsid w:val="00B45A73"/>
    <w:rsid w:val="00B475FE"/>
    <w:rsid w:val="00B747A2"/>
    <w:rsid w:val="00B8547D"/>
    <w:rsid w:val="00B90B53"/>
    <w:rsid w:val="00BA5D87"/>
    <w:rsid w:val="00BB4FA8"/>
    <w:rsid w:val="00BC6A53"/>
    <w:rsid w:val="00BD7268"/>
    <w:rsid w:val="00BE3FED"/>
    <w:rsid w:val="00BE4480"/>
    <w:rsid w:val="00BE4A22"/>
    <w:rsid w:val="00BE59E9"/>
    <w:rsid w:val="00BF733C"/>
    <w:rsid w:val="00C21270"/>
    <w:rsid w:val="00C250D5"/>
    <w:rsid w:val="00C3061B"/>
    <w:rsid w:val="00C30A26"/>
    <w:rsid w:val="00C35666"/>
    <w:rsid w:val="00C500E4"/>
    <w:rsid w:val="00C66DA0"/>
    <w:rsid w:val="00C77D77"/>
    <w:rsid w:val="00C81110"/>
    <w:rsid w:val="00C833F4"/>
    <w:rsid w:val="00C92898"/>
    <w:rsid w:val="00CA1D1F"/>
    <w:rsid w:val="00CA4340"/>
    <w:rsid w:val="00CB2339"/>
    <w:rsid w:val="00CE44EE"/>
    <w:rsid w:val="00CE5238"/>
    <w:rsid w:val="00CE7514"/>
    <w:rsid w:val="00CF1C5B"/>
    <w:rsid w:val="00D01461"/>
    <w:rsid w:val="00D03D9C"/>
    <w:rsid w:val="00D05018"/>
    <w:rsid w:val="00D248DE"/>
    <w:rsid w:val="00D36C16"/>
    <w:rsid w:val="00D42147"/>
    <w:rsid w:val="00D51FB4"/>
    <w:rsid w:val="00D553E3"/>
    <w:rsid w:val="00D7280A"/>
    <w:rsid w:val="00D8542D"/>
    <w:rsid w:val="00D97E39"/>
    <w:rsid w:val="00DC6A71"/>
    <w:rsid w:val="00DD6147"/>
    <w:rsid w:val="00E0155B"/>
    <w:rsid w:val="00E0357D"/>
    <w:rsid w:val="00E03970"/>
    <w:rsid w:val="00E12A77"/>
    <w:rsid w:val="00E16A94"/>
    <w:rsid w:val="00E206F6"/>
    <w:rsid w:val="00E22876"/>
    <w:rsid w:val="00E32702"/>
    <w:rsid w:val="00E33986"/>
    <w:rsid w:val="00E470F3"/>
    <w:rsid w:val="00E65774"/>
    <w:rsid w:val="00E7394C"/>
    <w:rsid w:val="00E9175A"/>
    <w:rsid w:val="00EA4B38"/>
    <w:rsid w:val="00EA7637"/>
    <w:rsid w:val="00EB0BF7"/>
    <w:rsid w:val="00ED13F8"/>
    <w:rsid w:val="00ED1C3E"/>
    <w:rsid w:val="00ED3399"/>
    <w:rsid w:val="00EE3115"/>
    <w:rsid w:val="00F0606F"/>
    <w:rsid w:val="00F06AEF"/>
    <w:rsid w:val="00F240BB"/>
    <w:rsid w:val="00F57FED"/>
    <w:rsid w:val="00F609E2"/>
    <w:rsid w:val="00F66008"/>
    <w:rsid w:val="00F70326"/>
    <w:rsid w:val="00FC03F3"/>
    <w:rsid w:val="00FD177C"/>
    <w:rsid w:val="00FD1E90"/>
    <w:rsid w:val="00FE2699"/>
    <w:rsid w:val="00FE5092"/>
    <w:rsid w:val="00FE62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6B8B89D"/>
  <w15:chartTrackingRefBased/>
  <w15:docId w15:val="{28ADDBD6-6B7D-4447-BBC4-367B773F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before="120"/>
      <w:ind w:left="284" w:hanging="284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D3AA2"/>
    <w:pPr>
      <w:widowControl w:val="0"/>
      <w:tabs>
        <w:tab w:val="num" w:pos="0"/>
      </w:tabs>
      <w:ind w:left="0" w:firstLine="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6469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646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8E21BD"/>
  </w:style>
  <w:style w:type="paragraph" w:styleId="Telobesedila3">
    <w:name w:val="Body Text 3"/>
    <w:basedOn w:val="Navaden"/>
    <w:rsid w:val="00347E40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NogaZnak">
    <w:name w:val="Noga Znak"/>
    <w:link w:val="Noga"/>
    <w:rsid w:val="00864926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semiHidden/>
    <w:rsid w:val="0046469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semiHidden/>
    <w:rsid w:val="0046469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slov1Znak">
    <w:name w:val="Naslov 1 Znak"/>
    <w:aliases w:val="NASLOV Znak"/>
    <w:link w:val="Naslov1"/>
    <w:rsid w:val="001D3AA2"/>
    <w:rPr>
      <w:rFonts w:ascii="Arial" w:hAnsi="Arial"/>
      <w:b/>
      <w:kern w:val="32"/>
      <w:sz w:val="28"/>
      <w:szCs w:val="32"/>
    </w:rPr>
  </w:style>
  <w:style w:type="paragraph" w:customStyle="1" w:styleId="CharChar1CharZnakZnakZnak2">
    <w:name w:val="Char Char1 Char Znak Znak Znak2"/>
    <w:basedOn w:val="Navaden"/>
    <w:rsid w:val="00464695"/>
    <w:rPr>
      <w:rFonts w:ascii="Times New Roman" w:hAnsi="Times New Roman"/>
      <w:sz w:val="24"/>
      <w:lang w:val="pl-PL" w:eastAsia="pl-PL"/>
    </w:rPr>
  </w:style>
  <w:style w:type="character" w:customStyle="1" w:styleId="bawld1">
    <w:name w:val="bawld1"/>
    <w:rsid w:val="00EA7637"/>
    <w:rPr>
      <w:b/>
      <w:bCs/>
    </w:rPr>
  </w:style>
  <w:style w:type="paragraph" w:customStyle="1" w:styleId="odstavek1">
    <w:name w:val="odstavek1"/>
    <w:basedOn w:val="Navaden"/>
    <w:rsid w:val="004421BB"/>
    <w:pPr>
      <w:spacing w:before="240"/>
      <w:ind w:left="0" w:firstLine="1021"/>
    </w:pPr>
    <w:rPr>
      <w:rFonts w:cs="Arial"/>
      <w:sz w:val="22"/>
      <w:szCs w:val="22"/>
      <w:lang w:eastAsia="sl-SI"/>
    </w:rPr>
  </w:style>
  <w:style w:type="paragraph" w:customStyle="1" w:styleId="Default">
    <w:name w:val="Default"/>
    <w:rsid w:val="005D1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5D12A7"/>
    <w:pPr>
      <w:spacing w:after="120"/>
    </w:pPr>
  </w:style>
  <w:style w:type="character" w:customStyle="1" w:styleId="TelobesedilaZnak">
    <w:name w:val="Telo besedila Znak"/>
    <w:link w:val="Telobesedila"/>
    <w:rsid w:val="005D12A7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8414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841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op.gov.si" TargetMode="External"/><Relationship Id="rId1" Type="http://schemas.openxmlformats.org/officeDocument/2006/relationships/hyperlink" Target="http://www.iop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lenaV\LOCALS~1\Temp\notesFFF692\OE%20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OE NG</Template>
  <TotalTime>3</TotalTime>
  <Pages>1</Pages>
  <Words>246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1835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HelenaV</dc:creator>
  <cp:keywords/>
  <cp:lastModifiedBy>Darija Dolenc Ulčar</cp:lastModifiedBy>
  <cp:revision>3</cp:revision>
  <cp:lastPrinted>2021-07-30T09:18:00Z</cp:lastPrinted>
  <dcterms:created xsi:type="dcterms:W3CDTF">2022-01-04T16:41:00Z</dcterms:created>
  <dcterms:modified xsi:type="dcterms:W3CDTF">2022-01-05T07:28:00Z</dcterms:modified>
</cp:coreProperties>
</file>