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DCE4" w14:textId="5B06BAD8" w:rsidR="00D62AAC" w:rsidRDefault="002C0B55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FECE19" wp14:editId="336B2179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47769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52E5F1A7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D95B50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5A746CE8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D95B50"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3F82E6EF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ECE19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76847769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52E5F1A7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D95B50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5A746CE8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D95B50"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3F82E6EF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14E9183B" w14:textId="77777777" w:rsidR="00FC774D" w:rsidRDefault="00FC774D" w:rsidP="00FC774D"/>
    <w:p w14:paraId="4D535D95" w14:textId="77777777" w:rsidR="00774179" w:rsidRDefault="00774179" w:rsidP="00FC774D"/>
    <w:p w14:paraId="123A0848" w14:textId="77777777" w:rsidR="00774179" w:rsidRDefault="00774179" w:rsidP="00FC774D"/>
    <w:p w14:paraId="575C5BE4" w14:textId="77777777" w:rsidR="00774179" w:rsidRDefault="00774179" w:rsidP="00FC774D"/>
    <w:p w14:paraId="0D3E1A57" w14:textId="77777777" w:rsidR="00FC774D" w:rsidRPr="00774179" w:rsidRDefault="00FC774D" w:rsidP="00FC774D">
      <w:pPr>
        <w:rPr>
          <w:sz w:val="8"/>
          <w:szCs w:val="8"/>
        </w:rPr>
      </w:pPr>
    </w:p>
    <w:p w14:paraId="22852D49" w14:textId="77777777" w:rsidR="006A7B18" w:rsidRPr="006A7B18" w:rsidRDefault="00D95B50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</w:t>
      </w:r>
      <w:r w:rsidR="00C0614F">
        <w:rPr>
          <w:rFonts w:ascii="Republika" w:hAnsi="Republika"/>
          <w:sz w:val="16"/>
          <w:szCs w:val="16"/>
        </w:rPr>
        <w:t>20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88</w:t>
      </w:r>
    </w:p>
    <w:p w14:paraId="6A270D67" w14:textId="77777777" w:rsidR="006A7B18" w:rsidRDefault="006A7B18" w:rsidP="002C0B55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</w:t>
      </w:r>
      <w:r w:rsidR="00C0614F">
        <w:rPr>
          <w:rFonts w:ascii="Republika" w:hAnsi="Republika"/>
          <w:sz w:val="16"/>
          <w:szCs w:val="16"/>
        </w:rPr>
        <w:t>1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D95B50">
        <w:rPr>
          <w:rFonts w:ascii="Republika" w:hAnsi="Republika"/>
          <w:sz w:val="16"/>
          <w:szCs w:val="16"/>
        </w:rPr>
        <w:t>42</w:t>
      </w:r>
      <w:r w:rsidR="00C0614F">
        <w:rPr>
          <w:rFonts w:ascii="Republika" w:hAnsi="Republika"/>
          <w:sz w:val="16"/>
          <w:szCs w:val="16"/>
        </w:rPr>
        <w:t>0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</w:t>
      </w:r>
      <w:r w:rsidR="00D95B50">
        <w:rPr>
          <w:rFonts w:ascii="Republika" w:hAnsi="Republika"/>
          <w:sz w:val="16"/>
          <w:szCs w:val="16"/>
        </w:rPr>
        <w:t>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773A17FC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D95B50">
        <w:rPr>
          <w:rFonts w:ascii="Republika" w:hAnsi="Republika"/>
          <w:sz w:val="16"/>
          <w:szCs w:val="16"/>
        </w:rPr>
        <w:t>gp.</w:t>
      </w:r>
      <w:r>
        <w:rPr>
          <w:rFonts w:ascii="Republika" w:hAnsi="Republika"/>
          <w:sz w:val="16"/>
          <w:szCs w:val="16"/>
        </w:rPr>
        <w:t>irso</w:t>
      </w:r>
      <w:r w:rsidR="00D95B50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0AB70A26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www.io</w:t>
      </w:r>
      <w:r w:rsidR="00D95B50">
        <w:rPr>
          <w:rFonts w:ascii="Republika" w:hAnsi="Republika"/>
          <w:sz w:val="16"/>
          <w:szCs w:val="16"/>
        </w:rPr>
        <w:t>p.gov.si</w:t>
      </w:r>
    </w:p>
    <w:p w14:paraId="2B0D00FD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2CEBB1B1" w14:textId="77777777" w:rsidR="006A7B18" w:rsidRDefault="006A7B18" w:rsidP="006A7B18">
      <w:pPr>
        <w:jc w:val="center"/>
        <w:rPr>
          <w:b/>
        </w:rPr>
      </w:pPr>
    </w:p>
    <w:p w14:paraId="690CAD96" w14:textId="77777777" w:rsidR="006A7B18" w:rsidRDefault="006A7B18" w:rsidP="006A7B18">
      <w:pPr>
        <w:jc w:val="center"/>
        <w:rPr>
          <w:b/>
        </w:rPr>
      </w:pPr>
    </w:p>
    <w:p w14:paraId="266C4EFA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DBA54EE" w14:textId="77777777" w:rsidR="002C0B55" w:rsidRDefault="002C0B55" w:rsidP="002C0B55">
      <w:pPr>
        <w:spacing w:line="260" w:lineRule="exact"/>
        <w:jc w:val="left"/>
        <w:rPr>
          <w:b/>
        </w:rPr>
      </w:pPr>
    </w:p>
    <w:p w14:paraId="745AEFBA" w14:textId="77777777" w:rsidR="002C0B55" w:rsidRDefault="002C0B55" w:rsidP="002C0B55">
      <w:pPr>
        <w:spacing w:line="260" w:lineRule="exact"/>
        <w:jc w:val="left"/>
        <w:rPr>
          <w:b/>
        </w:rPr>
      </w:pPr>
    </w:p>
    <w:p w14:paraId="169E7C6F" w14:textId="3E4876B0" w:rsidR="002C0B55" w:rsidRPr="009B2290" w:rsidRDefault="002C0B55" w:rsidP="002C0B55">
      <w:pPr>
        <w:spacing w:line="260" w:lineRule="exact"/>
        <w:jc w:val="left"/>
        <w:rPr>
          <w:bCs/>
          <w:lang w:eastAsia="ar-SA"/>
        </w:rPr>
      </w:pPr>
      <w:r w:rsidRPr="009B2290">
        <w:rPr>
          <w:b/>
        </w:rPr>
        <w:t>Zavezanec: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  <w:lang w:eastAsia="ar-SA"/>
        </w:rPr>
        <w:t>EKOL d.o.o., Laze 18A, Kranj</w:t>
      </w:r>
    </w:p>
    <w:p w14:paraId="5BF90116" w14:textId="77777777" w:rsidR="002C0B55" w:rsidRDefault="002C0B55" w:rsidP="002C0B55">
      <w:pPr>
        <w:spacing w:line="260" w:lineRule="exact"/>
        <w:jc w:val="left"/>
        <w:rPr>
          <w:b/>
        </w:rPr>
      </w:pPr>
    </w:p>
    <w:p w14:paraId="34154D2A" w14:textId="77777777" w:rsidR="002C0B55" w:rsidRDefault="002C0B55" w:rsidP="002C0B55">
      <w:pPr>
        <w:spacing w:line="260" w:lineRule="exact"/>
        <w:jc w:val="left"/>
        <w:rPr>
          <w:lang w:eastAsia="en-US"/>
        </w:rPr>
      </w:pPr>
      <w:r w:rsidRPr="009B2290">
        <w:rPr>
          <w:b/>
        </w:rPr>
        <w:t>Naprava:</w:t>
      </w:r>
      <w:r>
        <w:rPr>
          <w:b/>
        </w:rPr>
        <w:tab/>
      </w:r>
      <w:r w:rsidRPr="009B2290">
        <w:rPr>
          <w:lang w:eastAsia="en-US"/>
        </w:rPr>
        <w:t xml:space="preserve">Naprava za </w:t>
      </w:r>
      <w:r>
        <w:rPr>
          <w:lang w:eastAsia="en-US"/>
        </w:rPr>
        <w:t>predhodno skladiščenje nevarnih odpadkov s skupno zmogljivostjo</w:t>
      </w:r>
    </w:p>
    <w:p w14:paraId="5624CC77" w14:textId="77777777" w:rsidR="002C0B55" w:rsidRDefault="002C0B55" w:rsidP="002C0B55">
      <w:pPr>
        <w:spacing w:line="260" w:lineRule="exact"/>
        <w:ind w:left="708" w:firstLine="708"/>
        <w:jc w:val="left"/>
        <w:rPr>
          <w:lang w:eastAsia="en-US"/>
        </w:rPr>
      </w:pPr>
      <w:r>
        <w:rPr>
          <w:lang w:eastAsia="en-US"/>
        </w:rPr>
        <w:t xml:space="preserve">99,2 ton in odstranjevanjem 6,5 ton trdnih odpadkov na dan po postopku D13, </w:t>
      </w:r>
    </w:p>
    <w:p w14:paraId="04EBA080" w14:textId="77777777" w:rsidR="002C0B55" w:rsidRDefault="002C0B55" w:rsidP="002C0B55">
      <w:pPr>
        <w:spacing w:line="260" w:lineRule="exact"/>
        <w:ind w:left="708" w:firstLine="708"/>
        <w:jc w:val="left"/>
        <w:rPr>
          <w:lang w:eastAsia="en-US"/>
        </w:rPr>
      </w:pPr>
      <w:r>
        <w:rPr>
          <w:lang w:eastAsia="en-US"/>
        </w:rPr>
        <w:t xml:space="preserve">1,5 tone na dan tekočih odpadkov po postopku D13 ter predelave - ročnega </w:t>
      </w:r>
    </w:p>
    <w:p w14:paraId="50EAD491" w14:textId="5CC4CCA4" w:rsidR="002C0B55" w:rsidRDefault="002C0B55" w:rsidP="002C0B55">
      <w:pPr>
        <w:spacing w:line="260" w:lineRule="exact"/>
        <w:ind w:left="708" w:firstLine="708"/>
        <w:jc w:val="left"/>
        <w:rPr>
          <w:lang w:eastAsia="en-US"/>
        </w:rPr>
      </w:pPr>
      <w:r>
        <w:rPr>
          <w:lang w:eastAsia="en-US"/>
        </w:rPr>
        <w:t xml:space="preserve">sortiranja R12 z zmogljivostjo 1,13 ton na dan. </w:t>
      </w:r>
    </w:p>
    <w:p w14:paraId="241E8D7C" w14:textId="5E78F7B6" w:rsidR="006A7B18" w:rsidRDefault="002C0B55" w:rsidP="002C0B55">
      <w:pPr>
        <w:spacing w:line="260" w:lineRule="exact"/>
        <w:jc w:val="left"/>
        <w:rPr>
          <w:b/>
        </w:rPr>
      </w:pPr>
      <w:r>
        <w:rPr>
          <w:b/>
          <w:lang w:eastAsia="en-US"/>
        </w:rPr>
        <w:t xml:space="preserve">Lokacija: </w:t>
      </w:r>
      <w:r>
        <w:rPr>
          <w:b/>
          <w:lang w:eastAsia="en-US"/>
        </w:rPr>
        <w:tab/>
      </w:r>
      <w:r>
        <w:rPr>
          <w:bCs/>
          <w:lang w:eastAsia="en-US"/>
        </w:rPr>
        <w:t>Laze 18A, Kranj</w:t>
      </w:r>
    </w:p>
    <w:p w14:paraId="18068480" w14:textId="77777777" w:rsidR="002C0B55" w:rsidRDefault="002C0B55" w:rsidP="002C0B55">
      <w:pPr>
        <w:spacing w:line="260" w:lineRule="exact"/>
        <w:jc w:val="left"/>
        <w:rPr>
          <w:b/>
        </w:rPr>
      </w:pPr>
    </w:p>
    <w:p w14:paraId="41139832" w14:textId="44089345" w:rsidR="002C0B55" w:rsidRDefault="002C0B55" w:rsidP="002C0B55">
      <w:pPr>
        <w:spacing w:line="260" w:lineRule="exact"/>
        <w:jc w:val="left"/>
      </w:pPr>
      <w:r w:rsidRPr="00812825">
        <w:rPr>
          <w:b/>
        </w:rPr>
        <w:t>Datum pregleda:</w:t>
      </w:r>
      <w:r>
        <w:rPr>
          <w:b/>
        </w:rPr>
        <w:t xml:space="preserve"> </w:t>
      </w:r>
      <w:r>
        <w:t>19.11.2021</w:t>
      </w:r>
    </w:p>
    <w:p w14:paraId="11174040" w14:textId="77777777" w:rsidR="002C0B55" w:rsidRDefault="002C0B55" w:rsidP="002C0B55">
      <w:pPr>
        <w:spacing w:line="260" w:lineRule="exact"/>
        <w:jc w:val="left"/>
        <w:rPr>
          <w:b/>
          <w:lang w:eastAsia="en-US"/>
        </w:rPr>
      </w:pPr>
    </w:p>
    <w:p w14:paraId="067F485B" w14:textId="77777777" w:rsidR="002C0B55" w:rsidRDefault="002C0B55" w:rsidP="002C0B55">
      <w:pPr>
        <w:spacing w:line="260" w:lineRule="exact"/>
        <w:jc w:val="left"/>
        <w:rPr>
          <w:b/>
          <w:lang w:eastAsia="en-US"/>
        </w:rPr>
      </w:pPr>
      <w:r w:rsidRPr="002C0B55">
        <w:rPr>
          <w:b/>
          <w:lang w:eastAsia="en-US"/>
        </w:rPr>
        <w:t xml:space="preserve">Okoljevarstveno dovoljenje (OVD) številka: </w:t>
      </w:r>
    </w:p>
    <w:p w14:paraId="1A024A70" w14:textId="256DF5E6" w:rsidR="002C0B55" w:rsidRPr="002C0B55" w:rsidRDefault="002C0B55" w:rsidP="002C0B55">
      <w:pPr>
        <w:spacing w:line="260" w:lineRule="exact"/>
        <w:jc w:val="left"/>
        <w:rPr>
          <w:bCs/>
          <w:lang w:eastAsia="en-US"/>
        </w:rPr>
      </w:pPr>
      <w:r w:rsidRPr="002C0B55">
        <w:rPr>
          <w:bCs/>
          <w:lang w:eastAsia="en-US"/>
        </w:rPr>
        <w:t>35407-5/2016-22 z dne 11.4.2018, spremenjeno z:</w:t>
      </w:r>
    </w:p>
    <w:p w14:paraId="64EE577E" w14:textId="77777777" w:rsidR="002C0B55" w:rsidRPr="002C0B55" w:rsidRDefault="002C0B55" w:rsidP="002C0B55">
      <w:pPr>
        <w:numPr>
          <w:ilvl w:val="0"/>
          <w:numId w:val="9"/>
        </w:numPr>
        <w:suppressAutoHyphens/>
        <w:spacing w:line="260" w:lineRule="exact"/>
        <w:ind w:left="284" w:hanging="284"/>
        <w:jc w:val="left"/>
        <w:rPr>
          <w:bCs/>
          <w:lang w:eastAsia="en-US"/>
        </w:rPr>
      </w:pPr>
      <w:r w:rsidRPr="002C0B55">
        <w:rPr>
          <w:bCs/>
          <w:lang w:eastAsia="en-US"/>
        </w:rPr>
        <w:t>35407-5/2016-26 z dne 29.5.2018 - sklep,</w:t>
      </w:r>
    </w:p>
    <w:p w14:paraId="269F6E71" w14:textId="77777777" w:rsidR="002C0B55" w:rsidRPr="002C0B55" w:rsidRDefault="002C0B55" w:rsidP="002C0B55">
      <w:pPr>
        <w:numPr>
          <w:ilvl w:val="0"/>
          <w:numId w:val="9"/>
        </w:numPr>
        <w:suppressAutoHyphens/>
        <w:spacing w:line="260" w:lineRule="exact"/>
        <w:ind w:left="284" w:hanging="284"/>
        <w:jc w:val="left"/>
        <w:rPr>
          <w:bCs/>
          <w:lang w:eastAsia="en-US"/>
        </w:rPr>
      </w:pPr>
      <w:r w:rsidRPr="002C0B55">
        <w:rPr>
          <w:bCs/>
          <w:lang w:eastAsia="en-US"/>
        </w:rPr>
        <w:t>I U 2486/2018-6 z dne 6.2.2020 - sodba,</w:t>
      </w:r>
    </w:p>
    <w:p w14:paraId="4D5CAD95" w14:textId="77777777" w:rsidR="002C0B55" w:rsidRPr="002C0B55" w:rsidRDefault="002C0B55" w:rsidP="002C0B55">
      <w:pPr>
        <w:numPr>
          <w:ilvl w:val="0"/>
          <w:numId w:val="9"/>
        </w:numPr>
        <w:suppressAutoHyphens/>
        <w:spacing w:line="260" w:lineRule="exact"/>
        <w:ind w:left="284" w:hanging="284"/>
        <w:jc w:val="left"/>
        <w:rPr>
          <w:bCs/>
          <w:lang w:eastAsia="en-US"/>
        </w:rPr>
      </w:pPr>
      <w:r w:rsidRPr="002C0B55">
        <w:rPr>
          <w:bCs/>
          <w:lang w:eastAsia="en-US"/>
        </w:rPr>
        <w:t>35407-5/2016-42 z dne 21.7.2020 - odločba.</w:t>
      </w:r>
    </w:p>
    <w:p w14:paraId="4D020F58" w14:textId="63136EDF" w:rsidR="002C0B55" w:rsidRDefault="002C0B55" w:rsidP="002C0B55">
      <w:pPr>
        <w:spacing w:line="260" w:lineRule="exact"/>
        <w:jc w:val="left"/>
      </w:pPr>
    </w:p>
    <w:p w14:paraId="14270F8C" w14:textId="4F69379B" w:rsidR="002C0B55" w:rsidRPr="002C0B55" w:rsidRDefault="002C0B55" w:rsidP="002C0B55">
      <w:pPr>
        <w:spacing w:line="260" w:lineRule="exact"/>
        <w:jc w:val="left"/>
        <w:rPr>
          <w:b/>
          <w:bCs/>
        </w:rPr>
      </w:pPr>
      <w:r w:rsidRPr="00812825">
        <w:rPr>
          <w:b/>
        </w:rPr>
        <w:t>Usklajenost z OVD:</w:t>
      </w:r>
      <w:r w:rsidRPr="002C0B55">
        <w:t xml:space="preserve"> </w:t>
      </w:r>
      <w:r w:rsidRPr="002C0B55">
        <w:rPr>
          <w:b/>
          <w:bCs/>
        </w:rPr>
        <w:t>DA</w:t>
      </w:r>
    </w:p>
    <w:p w14:paraId="688B88A6" w14:textId="398C1E0A" w:rsidR="002C0B55" w:rsidRPr="00812825" w:rsidRDefault="002C0B55" w:rsidP="002C0B55">
      <w:pPr>
        <w:spacing w:line="260" w:lineRule="exact"/>
        <w:jc w:val="left"/>
        <w:rPr>
          <w:b/>
        </w:rPr>
      </w:pPr>
    </w:p>
    <w:p w14:paraId="66D055ED" w14:textId="77777777" w:rsidR="002C0B55" w:rsidRPr="00812825" w:rsidRDefault="002C0B55" w:rsidP="002C0B55">
      <w:pPr>
        <w:spacing w:line="260" w:lineRule="exact"/>
        <w:jc w:val="left"/>
        <w:rPr>
          <w:b/>
        </w:rPr>
      </w:pPr>
      <w:r w:rsidRPr="00812825">
        <w:rPr>
          <w:b/>
        </w:rPr>
        <w:t>Zaključki / naslednje aktivnosti:</w:t>
      </w:r>
    </w:p>
    <w:p w14:paraId="617D4E5F" w14:textId="77777777" w:rsidR="002C0B55" w:rsidRPr="00812825" w:rsidRDefault="002C0B55" w:rsidP="002C0B55">
      <w:pPr>
        <w:spacing w:line="260" w:lineRule="exact"/>
        <w:jc w:val="left"/>
      </w:pPr>
      <w:r w:rsidRPr="00812825">
        <w:t>Ugotovljeno je, da naprava obratuje v skladu z OVD.</w:t>
      </w:r>
    </w:p>
    <w:p w14:paraId="1F347438" w14:textId="77777777" w:rsidR="002C0B55" w:rsidRPr="00812825" w:rsidRDefault="002C0B55" w:rsidP="002C0B55">
      <w:pPr>
        <w:spacing w:line="260" w:lineRule="exact"/>
        <w:jc w:val="left"/>
      </w:pPr>
      <w:r w:rsidRPr="00812825">
        <w:t>Naslednji inšpekcijski pregled bo opravljen v okviru rednega inšpekcijskega nadzora skladno z letnim planom.</w:t>
      </w:r>
    </w:p>
    <w:p w14:paraId="76340A2C" w14:textId="45773DC9" w:rsidR="002C0B55" w:rsidRDefault="002C0B55" w:rsidP="002C0B55">
      <w:pPr>
        <w:spacing w:line="260" w:lineRule="exact"/>
        <w:jc w:val="left"/>
      </w:pPr>
    </w:p>
    <w:p w14:paraId="0A8A0EFB" w14:textId="6D6D672E" w:rsidR="002C0B55" w:rsidRDefault="002C0B55" w:rsidP="002C0B55">
      <w:pPr>
        <w:spacing w:line="260" w:lineRule="exact"/>
        <w:jc w:val="left"/>
      </w:pPr>
    </w:p>
    <w:sectPr w:rsidR="002C0B55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9F584" w14:textId="77777777" w:rsidR="00F24047" w:rsidRDefault="00F24047">
      <w:r>
        <w:separator/>
      </w:r>
    </w:p>
  </w:endnote>
  <w:endnote w:type="continuationSeparator" w:id="0">
    <w:p w14:paraId="70058CC2" w14:textId="77777777" w:rsidR="00F24047" w:rsidRDefault="00F2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66D4" w14:textId="77777777" w:rsidR="00F24047" w:rsidRDefault="00F24047">
      <w:r>
        <w:separator/>
      </w:r>
    </w:p>
  </w:footnote>
  <w:footnote w:type="continuationSeparator" w:id="0">
    <w:p w14:paraId="0C0C33FC" w14:textId="77777777" w:rsidR="00F24047" w:rsidRDefault="00F24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889D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E38B0"/>
    <w:multiLevelType w:val="hybridMultilevel"/>
    <w:tmpl w:val="2A3484B0"/>
    <w:lvl w:ilvl="0" w:tplc="B7DCE5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E1A"/>
    <w:multiLevelType w:val="hybridMultilevel"/>
    <w:tmpl w:val="0492D3DA"/>
    <w:lvl w:ilvl="0" w:tplc="6166FCC0">
      <w:start w:val="4244"/>
      <w:numFmt w:val="bullet"/>
      <w:lvlText w:val="-"/>
      <w:lvlJc w:val="left"/>
      <w:pPr>
        <w:ind w:left="1572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6DB90FCA"/>
    <w:multiLevelType w:val="hybridMultilevel"/>
    <w:tmpl w:val="5C9660D8"/>
    <w:lvl w:ilvl="0" w:tplc="439E58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FB9"/>
    <w:rsid w:val="0005096F"/>
    <w:rsid w:val="000771A7"/>
    <w:rsid w:val="000F389D"/>
    <w:rsid w:val="00130867"/>
    <w:rsid w:val="00134E31"/>
    <w:rsid w:val="0015060D"/>
    <w:rsid w:val="001855B1"/>
    <w:rsid w:val="001902FC"/>
    <w:rsid w:val="001A1D58"/>
    <w:rsid w:val="001D49D1"/>
    <w:rsid w:val="001F62EB"/>
    <w:rsid w:val="00202F7D"/>
    <w:rsid w:val="00210648"/>
    <w:rsid w:val="00211C36"/>
    <w:rsid w:val="0027723E"/>
    <w:rsid w:val="002C0B55"/>
    <w:rsid w:val="00345D82"/>
    <w:rsid w:val="00347EA9"/>
    <w:rsid w:val="0036223C"/>
    <w:rsid w:val="00370ABE"/>
    <w:rsid w:val="003D70D7"/>
    <w:rsid w:val="003F416F"/>
    <w:rsid w:val="004046DD"/>
    <w:rsid w:val="00432523"/>
    <w:rsid w:val="00435B59"/>
    <w:rsid w:val="00443F5A"/>
    <w:rsid w:val="00450FB1"/>
    <w:rsid w:val="00454B50"/>
    <w:rsid w:val="004633B9"/>
    <w:rsid w:val="00465FE1"/>
    <w:rsid w:val="00485D0C"/>
    <w:rsid w:val="004B3865"/>
    <w:rsid w:val="004B4F9B"/>
    <w:rsid w:val="004C3985"/>
    <w:rsid w:val="005141BE"/>
    <w:rsid w:val="005177FF"/>
    <w:rsid w:val="00531933"/>
    <w:rsid w:val="00562698"/>
    <w:rsid w:val="00583789"/>
    <w:rsid w:val="005B638B"/>
    <w:rsid w:val="005B649E"/>
    <w:rsid w:val="005C3383"/>
    <w:rsid w:val="005C66A4"/>
    <w:rsid w:val="005D1523"/>
    <w:rsid w:val="005D4BF6"/>
    <w:rsid w:val="00614816"/>
    <w:rsid w:val="006158B3"/>
    <w:rsid w:val="00644665"/>
    <w:rsid w:val="00656571"/>
    <w:rsid w:val="00676B09"/>
    <w:rsid w:val="0068024E"/>
    <w:rsid w:val="006A2CEA"/>
    <w:rsid w:val="006A4FB3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2825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8F0BE7"/>
    <w:rsid w:val="009156CC"/>
    <w:rsid w:val="00967905"/>
    <w:rsid w:val="00987E01"/>
    <w:rsid w:val="009A33DF"/>
    <w:rsid w:val="009A783F"/>
    <w:rsid w:val="009B2290"/>
    <w:rsid w:val="009B638B"/>
    <w:rsid w:val="009E608E"/>
    <w:rsid w:val="009E70DF"/>
    <w:rsid w:val="00A044E6"/>
    <w:rsid w:val="00A10586"/>
    <w:rsid w:val="00A12A3D"/>
    <w:rsid w:val="00A26D5C"/>
    <w:rsid w:val="00A3505D"/>
    <w:rsid w:val="00A37DA7"/>
    <w:rsid w:val="00A454D9"/>
    <w:rsid w:val="00A84945"/>
    <w:rsid w:val="00A900C0"/>
    <w:rsid w:val="00A977F6"/>
    <w:rsid w:val="00AA1F79"/>
    <w:rsid w:val="00AC3A42"/>
    <w:rsid w:val="00AE4A78"/>
    <w:rsid w:val="00AF2157"/>
    <w:rsid w:val="00B32187"/>
    <w:rsid w:val="00B4542F"/>
    <w:rsid w:val="00B626C1"/>
    <w:rsid w:val="00B70D61"/>
    <w:rsid w:val="00B74497"/>
    <w:rsid w:val="00B87196"/>
    <w:rsid w:val="00BA0BF4"/>
    <w:rsid w:val="00BB6404"/>
    <w:rsid w:val="00BD26BC"/>
    <w:rsid w:val="00BE4C51"/>
    <w:rsid w:val="00BF378E"/>
    <w:rsid w:val="00C0614F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D77F42"/>
    <w:rsid w:val="00D95B50"/>
    <w:rsid w:val="00E076FA"/>
    <w:rsid w:val="00E34806"/>
    <w:rsid w:val="00E45E7B"/>
    <w:rsid w:val="00E65B57"/>
    <w:rsid w:val="00E74FCB"/>
    <w:rsid w:val="00E75650"/>
    <w:rsid w:val="00E82DD3"/>
    <w:rsid w:val="00E915F5"/>
    <w:rsid w:val="00E946DF"/>
    <w:rsid w:val="00ED057C"/>
    <w:rsid w:val="00ED49BB"/>
    <w:rsid w:val="00F16F51"/>
    <w:rsid w:val="00F20767"/>
    <w:rsid w:val="00F24047"/>
    <w:rsid w:val="00F32CDE"/>
    <w:rsid w:val="00F405CC"/>
    <w:rsid w:val="00F67BFC"/>
    <w:rsid w:val="00F7667C"/>
    <w:rsid w:val="00F90740"/>
    <w:rsid w:val="00FA67F4"/>
    <w:rsid w:val="00FC1441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BAB71B"/>
  <w15:chartTrackingRefBased/>
  <w15:docId w15:val="{DC199113-7FC3-456B-A11E-0CC4A24F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D24-B87A-489E-BC58-1BF5A10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1</TotalTime>
  <Pages>1</Pages>
  <Words>152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2016-07-13T10:05:00Z</cp:lastPrinted>
  <dcterms:created xsi:type="dcterms:W3CDTF">2022-01-21T14:12:00Z</dcterms:created>
  <dcterms:modified xsi:type="dcterms:W3CDTF">2022-01-21T14:12:00Z</dcterms:modified>
</cp:coreProperties>
</file>