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B8B8" w14:textId="1127AA6B" w:rsidR="00FC774D" w:rsidRPr="00774179" w:rsidRDefault="000D76D4" w:rsidP="000D76D4">
      <w:pPr>
        <w:pStyle w:val="Napis"/>
        <w:pBdr>
          <w:bottom w:val="single" w:sz="6" w:space="0" w:color="auto"/>
        </w:pBd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EB8032" wp14:editId="4B2E9B2E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A1CB57" wp14:editId="560416C4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FA5CB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0D82640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F40465C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1FD7FA7C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3BB13054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797D2B8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367BAC45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4491</w:t>
                            </w:r>
                          </w:p>
                          <w:p w14:paraId="418C9B39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4A2BB079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1CB57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2B8FA5CB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0D82640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F40465C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1FD7FA7C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3BB13054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797D2B8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367BAC45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4491</w:t>
                      </w:r>
                    </w:p>
                    <w:p w14:paraId="418C9B39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4A2BB079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9C1B2C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56CB46E4" w14:textId="77777777" w:rsidR="006A7B18" w:rsidRDefault="006A7B18" w:rsidP="006A7B18">
      <w:pPr>
        <w:jc w:val="center"/>
        <w:rPr>
          <w:b/>
        </w:rPr>
      </w:pPr>
    </w:p>
    <w:p w14:paraId="4F6B85D9" w14:textId="77777777" w:rsidR="006A7B18" w:rsidRDefault="006A7B18" w:rsidP="006A7B18">
      <w:pPr>
        <w:jc w:val="center"/>
        <w:rPr>
          <w:b/>
        </w:rPr>
      </w:pPr>
    </w:p>
    <w:p w14:paraId="6AFABAAF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48A8D97" w14:textId="77777777" w:rsidR="000D76D4" w:rsidRPr="000D76D4" w:rsidRDefault="000D76D4" w:rsidP="000D76D4">
      <w:pPr>
        <w:rPr>
          <w:b/>
        </w:rPr>
      </w:pPr>
    </w:p>
    <w:p w14:paraId="3FD6770A" w14:textId="77777777" w:rsidR="000D76D4" w:rsidRPr="000D76D4" w:rsidRDefault="000D76D4" w:rsidP="000D76D4">
      <w:pPr>
        <w:spacing w:line="260" w:lineRule="exact"/>
        <w:rPr>
          <w:b/>
        </w:rPr>
      </w:pPr>
    </w:p>
    <w:p w14:paraId="1BF2F3AC" w14:textId="1E0ABC20" w:rsidR="000D76D4" w:rsidRPr="000D76D4" w:rsidRDefault="000D76D4" w:rsidP="000D76D4">
      <w:pPr>
        <w:spacing w:line="260" w:lineRule="exact"/>
        <w:rPr>
          <w:bCs/>
          <w:lang w:eastAsia="en-US"/>
        </w:rPr>
      </w:pPr>
      <w:r w:rsidRPr="000D76D4">
        <w:rPr>
          <w:b/>
        </w:rPr>
        <w:t>Zavezanec:</w:t>
      </w:r>
      <w:r w:rsidRPr="000D76D4">
        <w:rPr>
          <w:b/>
        </w:rPr>
        <w:t xml:space="preserve"> </w:t>
      </w:r>
      <w:r w:rsidRPr="000D76D4">
        <w:rPr>
          <w:b/>
        </w:rPr>
        <w:tab/>
      </w:r>
      <w:r w:rsidRPr="000D76D4">
        <w:rPr>
          <w:b/>
        </w:rPr>
        <w:tab/>
      </w:r>
      <w:r w:rsidRPr="000D76D4">
        <w:rPr>
          <w:bCs/>
          <w:lang w:eastAsia="en-US"/>
        </w:rPr>
        <w:t xml:space="preserve">Center za ravnanje z odpadki Zasavje d.o.o. Brdce 41B, </w:t>
      </w:r>
    </w:p>
    <w:p w14:paraId="2FD8B826" w14:textId="428C5057" w:rsidR="006A7B18" w:rsidRPr="000D76D4" w:rsidRDefault="000D76D4" w:rsidP="000D76D4">
      <w:pPr>
        <w:spacing w:line="260" w:lineRule="exact"/>
        <w:ind w:left="1416" w:firstLine="708"/>
        <w:rPr>
          <w:bCs/>
        </w:rPr>
      </w:pPr>
      <w:r w:rsidRPr="000D76D4">
        <w:rPr>
          <w:bCs/>
          <w:lang w:eastAsia="en-US"/>
        </w:rPr>
        <w:t>1431 Dol pri Hrastniku</w:t>
      </w:r>
    </w:p>
    <w:p w14:paraId="281D44ED" w14:textId="1C7FD0BB" w:rsidR="006A7B18" w:rsidRPr="000D76D4" w:rsidRDefault="006A7B18" w:rsidP="000D76D4">
      <w:pPr>
        <w:spacing w:line="260" w:lineRule="exact"/>
        <w:jc w:val="center"/>
        <w:rPr>
          <w:b/>
        </w:rPr>
      </w:pPr>
    </w:p>
    <w:p w14:paraId="0288B895" w14:textId="4C8A7BED" w:rsidR="000D76D4" w:rsidRPr="000D76D4" w:rsidRDefault="000D76D4" w:rsidP="000D76D4">
      <w:pPr>
        <w:spacing w:line="260" w:lineRule="exact"/>
        <w:rPr>
          <w:bCs/>
          <w:lang w:eastAsia="en-US"/>
        </w:rPr>
      </w:pPr>
      <w:r w:rsidRPr="000D76D4">
        <w:rPr>
          <w:b/>
        </w:rPr>
        <w:t>Naprava / lokacija:</w:t>
      </w:r>
      <w:r w:rsidRPr="000D76D4">
        <w:rPr>
          <w:b/>
        </w:rPr>
        <w:t xml:space="preserve"> </w:t>
      </w:r>
      <w:r w:rsidRPr="000D76D4">
        <w:rPr>
          <w:b/>
        </w:rPr>
        <w:tab/>
      </w:r>
      <w:r w:rsidRPr="000D76D4">
        <w:rPr>
          <w:bCs/>
          <w:lang w:eastAsia="en-US"/>
        </w:rPr>
        <w:t>Odlagališče Unično in obdelava odpadkov</w:t>
      </w:r>
    </w:p>
    <w:p w14:paraId="56B29845" w14:textId="77777777" w:rsidR="000D76D4" w:rsidRPr="000D76D4" w:rsidRDefault="000D76D4" w:rsidP="000D76D4">
      <w:pPr>
        <w:spacing w:line="260" w:lineRule="exact"/>
        <w:rPr>
          <w:b/>
        </w:rPr>
      </w:pPr>
    </w:p>
    <w:p w14:paraId="38ABD843" w14:textId="77777777" w:rsidR="000D76D4" w:rsidRPr="000D76D4" w:rsidRDefault="000D76D4" w:rsidP="000D76D4">
      <w:pPr>
        <w:spacing w:line="260" w:lineRule="exact"/>
        <w:rPr>
          <w:b/>
        </w:rPr>
      </w:pPr>
    </w:p>
    <w:p w14:paraId="7D552C1C" w14:textId="7370CD79" w:rsidR="000D76D4" w:rsidRPr="000D76D4" w:rsidRDefault="000D76D4" w:rsidP="000D76D4">
      <w:pPr>
        <w:spacing w:line="260" w:lineRule="exact"/>
        <w:rPr>
          <w:bCs/>
        </w:rPr>
      </w:pPr>
      <w:r w:rsidRPr="000D76D4">
        <w:rPr>
          <w:b/>
        </w:rPr>
        <w:t>Datum pregleda:</w:t>
      </w:r>
      <w:r w:rsidRPr="000D76D4">
        <w:rPr>
          <w:b/>
        </w:rPr>
        <w:t xml:space="preserve"> </w:t>
      </w:r>
      <w:r w:rsidRPr="000D76D4">
        <w:rPr>
          <w:b/>
        </w:rPr>
        <w:tab/>
      </w:r>
      <w:r w:rsidRPr="000D76D4">
        <w:rPr>
          <w:bCs/>
        </w:rPr>
        <w:t>27. 9. 2021</w:t>
      </w:r>
    </w:p>
    <w:p w14:paraId="4987929E" w14:textId="71109462" w:rsidR="000D76D4" w:rsidRPr="000D76D4" w:rsidRDefault="000D76D4" w:rsidP="000D76D4">
      <w:pPr>
        <w:spacing w:line="260" w:lineRule="exact"/>
        <w:rPr>
          <w:bCs/>
        </w:rPr>
      </w:pPr>
    </w:p>
    <w:p w14:paraId="24195D67" w14:textId="7C20FE2C" w:rsidR="000D76D4" w:rsidRPr="000D76D4" w:rsidRDefault="000D76D4" w:rsidP="000D76D4">
      <w:pPr>
        <w:spacing w:line="260" w:lineRule="exact"/>
        <w:rPr>
          <w:bCs/>
        </w:rPr>
      </w:pPr>
    </w:p>
    <w:p w14:paraId="4E9B1D8F" w14:textId="77777777" w:rsidR="000D76D4" w:rsidRPr="000D76D4" w:rsidRDefault="000D76D4" w:rsidP="000D76D4">
      <w:pPr>
        <w:spacing w:line="260" w:lineRule="exact"/>
        <w:rPr>
          <w:b/>
        </w:rPr>
      </w:pPr>
      <w:r w:rsidRPr="000D76D4">
        <w:rPr>
          <w:b/>
        </w:rPr>
        <w:t>Okoljevarstveno dovoljenje (OVD) številka</w:t>
      </w:r>
    </w:p>
    <w:p w14:paraId="6CD4619F" w14:textId="52DFFBF9" w:rsidR="000D76D4" w:rsidRPr="000D76D4" w:rsidRDefault="000D76D4" w:rsidP="000D76D4">
      <w:pPr>
        <w:pStyle w:val="Odstavekseznama"/>
        <w:numPr>
          <w:ilvl w:val="0"/>
          <w:numId w:val="8"/>
        </w:numPr>
        <w:spacing w:line="260" w:lineRule="exact"/>
        <w:rPr>
          <w:bCs/>
        </w:rPr>
      </w:pPr>
      <w:r w:rsidRPr="000D76D4">
        <w:rPr>
          <w:bCs/>
        </w:rPr>
        <w:t xml:space="preserve">35407-86/2006-21 z dne 29.11.2011, spremenjeno z odločbami </w:t>
      </w:r>
    </w:p>
    <w:p w14:paraId="231FDA1E" w14:textId="77777777" w:rsidR="000D76D4" w:rsidRPr="000D76D4" w:rsidRDefault="000D76D4" w:rsidP="000D76D4">
      <w:pPr>
        <w:pStyle w:val="Odstavekseznama"/>
        <w:numPr>
          <w:ilvl w:val="0"/>
          <w:numId w:val="8"/>
        </w:numPr>
        <w:spacing w:line="260" w:lineRule="exact"/>
        <w:rPr>
          <w:bCs/>
        </w:rPr>
      </w:pPr>
      <w:r w:rsidRPr="000D76D4">
        <w:rPr>
          <w:bCs/>
        </w:rPr>
        <w:t xml:space="preserve">št. 35406-3/2014-2 z dne 10.1.2014, </w:t>
      </w:r>
    </w:p>
    <w:p w14:paraId="3EF6634D" w14:textId="77777777" w:rsidR="000D76D4" w:rsidRPr="000D76D4" w:rsidRDefault="000D76D4" w:rsidP="000D76D4">
      <w:pPr>
        <w:pStyle w:val="Odstavekseznama"/>
        <w:numPr>
          <w:ilvl w:val="0"/>
          <w:numId w:val="8"/>
        </w:numPr>
        <w:spacing w:line="260" w:lineRule="exact"/>
        <w:rPr>
          <w:bCs/>
        </w:rPr>
      </w:pPr>
      <w:r w:rsidRPr="000D76D4">
        <w:rPr>
          <w:bCs/>
        </w:rPr>
        <w:t xml:space="preserve">35406-31/2013-8 z dne 27.11.2014 in </w:t>
      </w:r>
    </w:p>
    <w:p w14:paraId="18C3E24F" w14:textId="17FF79F5" w:rsidR="000D76D4" w:rsidRPr="000D76D4" w:rsidRDefault="000D76D4" w:rsidP="000D76D4">
      <w:pPr>
        <w:pStyle w:val="Odstavekseznama"/>
        <w:numPr>
          <w:ilvl w:val="0"/>
          <w:numId w:val="8"/>
        </w:numPr>
        <w:spacing w:line="260" w:lineRule="exact"/>
        <w:rPr>
          <w:bCs/>
        </w:rPr>
      </w:pPr>
      <w:r w:rsidRPr="000D76D4">
        <w:rPr>
          <w:bCs/>
        </w:rPr>
        <w:t>35406-16/2015-10 z dne 9.9.2015</w:t>
      </w:r>
    </w:p>
    <w:p w14:paraId="499DF04A" w14:textId="4B182179" w:rsidR="000D76D4" w:rsidRPr="000D76D4" w:rsidRDefault="000D76D4" w:rsidP="000D76D4">
      <w:pPr>
        <w:spacing w:line="260" w:lineRule="exact"/>
        <w:rPr>
          <w:bCs/>
        </w:rPr>
      </w:pPr>
    </w:p>
    <w:p w14:paraId="6AEDDA6F" w14:textId="7B4A298B" w:rsidR="000D76D4" w:rsidRDefault="000D76D4" w:rsidP="000D76D4">
      <w:pPr>
        <w:spacing w:line="260" w:lineRule="exact"/>
        <w:rPr>
          <w:b/>
        </w:rPr>
      </w:pPr>
      <w:r w:rsidRPr="008B3E4A">
        <w:rPr>
          <w:b/>
        </w:rPr>
        <w:t>Usklajenost z OVD:</w:t>
      </w:r>
      <w:r>
        <w:rPr>
          <w:b/>
        </w:rPr>
        <w:t xml:space="preserve"> </w:t>
      </w:r>
      <w:r w:rsidRPr="008B3E4A">
        <w:rPr>
          <w:b/>
        </w:rPr>
        <w:t xml:space="preserve"> </w:t>
      </w:r>
      <w:r>
        <w:rPr>
          <w:b/>
        </w:rPr>
        <w:t>NE</w:t>
      </w:r>
    </w:p>
    <w:p w14:paraId="604E2E6C" w14:textId="2A185F96" w:rsidR="000D76D4" w:rsidRDefault="000D76D4" w:rsidP="000D76D4">
      <w:pPr>
        <w:spacing w:line="260" w:lineRule="exact"/>
        <w:rPr>
          <w:bCs/>
        </w:rPr>
      </w:pPr>
      <w:r w:rsidRPr="000D76D4">
        <w:rPr>
          <w:bCs/>
        </w:rPr>
        <w:t>skladiščene odpadkov- 19 12 12  lahke gorljive frakcije več kot eno leto</w:t>
      </w:r>
    </w:p>
    <w:p w14:paraId="0417CC05" w14:textId="1FFA9D15" w:rsidR="000D76D4" w:rsidRDefault="000D76D4" w:rsidP="000D76D4">
      <w:pPr>
        <w:spacing w:line="260" w:lineRule="exact"/>
        <w:rPr>
          <w:bCs/>
        </w:rPr>
      </w:pPr>
    </w:p>
    <w:p w14:paraId="0F09D578" w14:textId="77777777" w:rsidR="000D76D4" w:rsidRPr="008B3E4A" w:rsidRDefault="000D76D4" w:rsidP="000D76D4">
      <w:pPr>
        <w:spacing w:line="260" w:lineRule="exact"/>
        <w:rPr>
          <w:b/>
        </w:rPr>
      </w:pPr>
      <w:r w:rsidRPr="008B3E4A">
        <w:rPr>
          <w:b/>
        </w:rPr>
        <w:t>Zaključki / naslednje aktivnosti:</w:t>
      </w:r>
    </w:p>
    <w:p w14:paraId="7E17407E" w14:textId="77777777" w:rsidR="000D76D4" w:rsidRPr="00044983" w:rsidRDefault="000D76D4" w:rsidP="000D76D4">
      <w:pPr>
        <w:spacing w:line="260" w:lineRule="exact"/>
        <w:rPr>
          <w:bCs/>
        </w:rPr>
      </w:pPr>
      <w:r w:rsidRPr="00044983">
        <w:rPr>
          <w:bCs/>
        </w:rPr>
        <w:t>Izdana je odločba za ureditev nepravilnosti: obdelava odpadkov in oddaja lahke frakcije pooblaščenemu obdelovalcu/odstranjevalcu odpadkov.</w:t>
      </w:r>
    </w:p>
    <w:p w14:paraId="5D122964" w14:textId="77777777" w:rsidR="000D76D4" w:rsidRPr="00044983" w:rsidRDefault="000D76D4" w:rsidP="000D76D4">
      <w:pPr>
        <w:spacing w:line="260" w:lineRule="exact"/>
        <w:rPr>
          <w:bCs/>
        </w:rPr>
      </w:pPr>
    </w:p>
    <w:p w14:paraId="1CCAD8D7" w14:textId="77777777" w:rsidR="000D76D4" w:rsidRPr="008B3E4A" w:rsidRDefault="000D76D4" w:rsidP="000D76D4">
      <w:pPr>
        <w:spacing w:line="260" w:lineRule="exact"/>
        <w:rPr>
          <w:b/>
        </w:rPr>
      </w:pPr>
    </w:p>
    <w:p w14:paraId="6C68EA1F" w14:textId="0FEA89A5" w:rsidR="000D76D4" w:rsidRDefault="000D76D4" w:rsidP="000D76D4">
      <w:pPr>
        <w:spacing w:line="260" w:lineRule="exact"/>
        <w:rPr>
          <w:bCs/>
        </w:rPr>
      </w:pPr>
    </w:p>
    <w:sectPr w:rsidR="000D76D4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178F" w14:textId="77777777" w:rsidR="00AE4C28" w:rsidRDefault="00AE4C28">
      <w:r>
        <w:separator/>
      </w:r>
    </w:p>
  </w:endnote>
  <w:endnote w:type="continuationSeparator" w:id="0">
    <w:p w14:paraId="55FDA02F" w14:textId="77777777" w:rsidR="00AE4C28" w:rsidRDefault="00A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D7EE4" w14:textId="77777777" w:rsidR="00AE4C28" w:rsidRDefault="00AE4C28">
      <w:r>
        <w:separator/>
      </w:r>
    </w:p>
  </w:footnote>
  <w:footnote w:type="continuationSeparator" w:id="0">
    <w:p w14:paraId="7C92E043" w14:textId="77777777" w:rsidR="00AE4C28" w:rsidRDefault="00AE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91D3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767"/>
    <w:multiLevelType w:val="hybridMultilevel"/>
    <w:tmpl w:val="19EAA7A4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292ECD"/>
    <w:multiLevelType w:val="hybridMultilevel"/>
    <w:tmpl w:val="451246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4983"/>
    <w:rsid w:val="000771A7"/>
    <w:rsid w:val="000D76D4"/>
    <w:rsid w:val="000F389D"/>
    <w:rsid w:val="00130867"/>
    <w:rsid w:val="00134E31"/>
    <w:rsid w:val="0015060D"/>
    <w:rsid w:val="001A1D58"/>
    <w:rsid w:val="001F62EB"/>
    <w:rsid w:val="00202F7D"/>
    <w:rsid w:val="00210648"/>
    <w:rsid w:val="0027723E"/>
    <w:rsid w:val="00345D82"/>
    <w:rsid w:val="00347EA9"/>
    <w:rsid w:val="0036223C"/>
    <w:rsid w:val="003D70D7"/>
    <w:rsid w:val="003F416F"/>
    <w:rsid w:val="004046DD"/>
    <w:rsid w:val="00432523"/>
    <w:rsid w:val="00435B59"/>
    <w:rsid w:val="00443F5A"/>
    <w:rsid w:val="00450FB1"/>
    <w:rsid w:val="004633B9"/>
    <w:rsid w:val="00465FE1"/>
    <w:rsid w:val="00485D0C"/>
    <w:rsid w:val="004B4F9B"/>
    <w:rsid w:val="005141BE"/>
    <w:rsid w:val="005177FF"/>
    <w:rsid w:val="00562698"/>
    <w:rsid w:val="005B638B"/>
    <w:rsid w:val="005B649E"/>
    <w:rsid w:val="005C2B2D"/>
    <w:rsid w:val="005D1523"/>
    <w:rsid w:val="005D4BF6"/>
    <w:rsid w:val="00614816"/>
    <w:rsid w:val="00644665"/>
    <w:rsid w:val="00656571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67905"/>
    <w:rsid w:val="009A33DF"/>
    <w:rsid w:val="009A783F"/>
    <w:rsid w:val="009E70DF"/>
    <w:rsid w:val="009F6FAB"/>
    <w:rsid w:val="00A10586"/>
    <w:rsid w:val="00A3505D"/>
    <w:rsid w:val="00A37DA7"/>
    <w:rsid w:val="00A454D9"/>
    <w:rsid w:val="00A84945"/>
    <w:rsid w:val="00A86D29"/>
    <w:rsid w:val="00A900C0"/>
    <w:rsid w:val="00A907D1"/>
    <w:rsid w:val="00A977F6"/>
    <w:rsid w:val="00AA1F79"/>
    <w:rsid w:val="00AC3A42"/>
    <w:rsid w:val="00AE4C28"/>
    <w:rsid w:val="00AF2157"/>
    <w:rsid w:val="00B626C1"/>
    <w:rsid w:val="00B70D61"/>
    <w:rsid w:val="00BB6404"/>
    <w:rsid w:val="00BD26BC"/>
    <w:rsid w:val="00BE4C51"/>
    <w:rsid w:val="00BF7D83"/>
    <w:rsid w:val="00C47321"/>
    <w:rsid w:val="00C67897"/>
    <w:rsid w:val="00C74D79"/>
    <w:rsid w:val="00C92634"/>
    <w:rsid w:val="00CA4A28"/>
    <w:rsid w:val="00CB5E95"/>
    <w:rsid w:val="00CE0AFF"/>
    <w:rsid w:val="00CF2428"/>
    <w:rsid w:val="00D62AAC"/>
    <w:rsid w:val="00E076FA"/>
    <w:rsid w:val="00E34806"/>
    <w:rsid w:val="00E65B57"/>
    <w:rsid w:val="00E74FCB"/>
    <w:rsid w:val="00E75650"/>
    <w:rsid w:val="00E76C2C"/>
    <w:rsid w:val="00E82DD3"/>
    <w:rsid w:val="00E85B6F"/>
    <w:rsid w:val="00E915F5"/>
    <w:rsid w:val="00E946DF"/>
    <w:rsid w:val="00ED057C"/>
    <w:rsid w:val="00ED49BB"/>
    <w:rsid w:val="00ED567A"/>
    <w:rsid w:val="00F16F51"/>
    <w:rsid w:val="00F20767"/>
    <w:rsid w:val="00F32CDE"/>
    <w:rsid w:val="00F405CC"/>
    <w:rsid w:val="00F67BFC"/>
    <w:rsid w:val="00F7667C"/>
    <w:rsid w:val="00F90740"/>
    <w:rsid w:val="00FB137A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950FD9"/>
  <w15:chartTrackingRefBased/>
  <w15:docId w15:val="{1B14BD1B-082C-4C12-AAE0-480CE506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D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DC22-F12F-46B2-9BCD-58FCD696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104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2014-02-12T09:30:00Z</cp:lastPrinted>
  <dcterms:created xsi:type="dcterms:W3CDTF">2022-01-21T13:42:00Z</dcterms:created>
  <dcterms:modified xsi:type="dcterms:W3CDTF">2022-01-21T13:42:00Z</dcterms:modified>
</cp:coreProperties>
</file>