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E110" w14:textId="77777777" w:rsidR="006673F9" w:rsidRDefault="006673F9" w:rsidP="00C8290A">
      <w:pPr>
        <w:autoSpaceDE w:val="0"/>
        <w:spacing w:line="276" w:lineRule="auto"/>
        <w:jc w:val="both"/>
      </w:pPr>
    </w:p>
    <w:p w14:paraId="267CACFD" w14:textId="4CAC1529" w:rsidR="00C8290A" w:rsidRPr="00AF4663" w:rsidRDefault="00C8290A" w:rsidP="00BB0426">
      <w:pPr>
        <w:autoSpaceDE w:val="0"/>
        <w:spacing w:line="276" w:lineRule="auto"/>
        <w:jc w:val="both"/>
      </w:pPr>
      <w:r w:rsidRPr="00AF4663">
        <w:t>Na podlagi 7.</w:t>
      </w:r>
      <w:r w:rsidR="0096101B">
        <w:t xml:space="preserve"> t</w:t>
      </w:r>
      <w:r w:rsidR="008572D3">
        <w:t>o</w:t>
      </w:r>
      <w:r w:rsidR="0096101B">
        <w:t>č</w:t>
      </w:r>
      <w:r w:rsidR="008572D3">
        <w:t>ke</w:t>
      </w:r>
      <w:r w:rsidR="0096101B">
        <w:t xml:space="preserve"> 57. čl</w:t>
      </w:r>
      <w:r w:rsidR="002000C3">
        <w:t>ena</w:t>
      </w:r>
      <w:r w:rsidR="0096101B">
        <w:t xml:space="preserve"> Z</w:t>
      </w:r>
      <w:r w:rsidRPr="00AF4663">
        <w:t>akona o javnih uslužbencih (</w:t>
      </w:r>
      <w:r w:rsidR="00E06324">
        <w:t xml:space="preserve">ZJU, </w:t>
      </w:r>
      <w:r w:rsidRPr="00AF4663">
        <w:t>Ur. l. RS, št. 63/</w:t>
      </w:r>
      <w:r w:rsidRPr="00056945">
        <w:t>07</w:t>
      </w:r>
      <w:r w:rsidR="006E2916" w:rsidRPr="00056945">
        <w:t xml:space="preserve"> ZJU-UPB3</w:t>
      </w:r>
      <w:r w:rsidRPr="00056945">
        <w:t xml:space="preserve">, s </w:t>
      </w:r>
      <w:r w:rsidRPr="00AF4663">
        <w:t>spremembami)</w:t>
      </w:r>
      <w:r w:rsidR="00C822D6">
        <w:t xml:space="preserve"> in 25. čl</w:t>
      </w:r>
      <w:r w:rsidR="007F3CFF">
        <w:t>ena</w:t>
      </w:r>
      <w:r w:rsidR="00C822D6">
        <w:t xml:space="preserve"> Zakona o delovnih razmerjih (</w:t>
      </w:r>
      <w:r w:rsidR="009E6AB1">
        <w:t xml:space="preserve">ZDR-1, </w:t>
      </w:r>
      <w:r w:rsidR="00C822D6">
        <w:t xml:space="preserve">Ur. l. RS, št. </w:t>
      </w:r>
      <w:r w:rsidR="009E6AB1">
        <w:t xml:space="preserve"> 21/13, s spremembami)</w:t>
      </w:r>
      <w:r w:rsidRPr="00AF4663">
        <w:t xml:space="preserve"> Ministrstvo za </w:t>
      </w:r>
      <w:r w:rsidR="004D6FD0">
        <w:t xml:space="preserve">naravne vire </w:t>
      </w:r>
      <w:r w:rsidRPr="00AF4663">
        <w:t>in prostor, Inšpektorat R</w:t>
      </w:r>
      <w:r w:rsidR="002132D5">
        <w:t xml:space="preserve">epublike </w:t>
      </w:r>
      <w:r w:rsidRPr="00AF4663">
        <w:t>S</w:t>
      </w:r>
      <w:r w:rsidR="002132D5">
        <w:t>lovenije</w:t>
      </w:r>
      <w:r w:rsidRPr="00AF4663">
        <w:t xml:space="preserve"> za </w:t>
      </w:r>
      <w:r w:rsidR="002132D5">
        <w:t>naravne vire</w:t>
      </w:r>
      <w:r w:rsidRPr="00AF4663">
        <w:t xml:space="preserve"> in prostor, Dunajska cesta 5</w:t>
      </w:r>
      <w:r w:rsidR="00C5279C">
        <w:t>6</w:t>
      </w:r>
      <w:r w:rsidRPr="00AF4663">
        <w:t xml:space="preserve">, 1000 Ljubljana, objavlja </w:t>
      </w:r>
      <w:r w:rsidR="00FE5BD8">
        <w:t>strokovno-tehnično</w:t>
      </w:r>
      <w:r w:rsidRPr="00AF4663">
        <w:t xml:space="preserve"> delovn</w:t>
      </w:r>
      <w:r w:rsidR="00FE5BD8">
        <w:t>o</w:t>
      </w:r>
      <w:r w:rsidRPr="00AF4663">
        <w:t xml:space="preserve"> mest</w:t>
      </w:r>
      <w:r w:rsidR="00FE5BD8">
        <w:t>o</w:t>
      </w:r>
      <w:r w:rsidRPr="00AF4663">
        <w:t>:</w:t>
      </w:r>
    </w:p>
    <w:p w14:paraId="583DA2F6" w14:textId="77777777" w:rsidR="000D1CC3" w:rsidRPr="00BB0426" w:rsidRDefault="000D1CC3" w:rsidP="00BB0426">
      <w:pPr>
        <w:autoSpaceDE w:val="0"/>
        <w:spacing w:line="276" w:lineRule="auto"/>
        <w:jc w:val="both"/>
        <w:rPr>
          <w:sz w:val="32"/>
          <w:szCs w:val="32"/>
        </w:rPr>
      </w:pPr>
    </w:p>
    <w:p w14:paraId="17B430BE" w14:textId="211BDBA2" w:rsidR="00C8290A" w:rsidRDefault="007C289E" w:rsidP="00BB0426">
      <w:pPr>
        <w:autoSpaceDE w:val="0"/>
        <w:spacing w:line="276" w:lineRule="auto"/>
        <w:jc w:val="center"/>
        <w:rPr>
          <w:b/>
          <w:bCs/>
        </w:rPr>
      </w:pPr>
      <w:r>
        <w:rPr>
          <w:b/>
          <w:bCs/>
        </w:rPr>
        <w:t>KOORDINATOR VI</w:t>
      </w:r>
      <w:r w:rsidR="00C8290A" w:rsidRPr="00AF4663">
        <w:rPr>
          <w:b/>
          <w:bCs/>
        </w:rPr>
        <w:t xml:space="preserve"> v </w:t>
      </w:r>
      <w:r>
        <w:rPr>
          <w:b/>
          <w:bCs/>
        </w:rPr>
        <w:t>Službi za splošne in pravne zadeve</w:t>
      </w:r>
      <w:r w:rsidR="00C8290A" w:rsidRPr="00AF4663">
        <w:rPr>
          <w:b/>
          <w:bCs/>
        </w:rPr>
        <w:t xml:space="preserve"> (DM: </w:t>
      </w:r>
      <w:r>
        <w:rPr>
          <w:b/>
          <w:bCs/>
        </w:rPr>
        <w:t>271</w:t>
      </w:r>
      <w:r w:rsidR="00C8290A" w:rsidRPr="00AF4663">
        <w:rPr>
          <w:b/>
          <w:bCs/>
        </w:rPr>
        <w:t>)</w:t>
      </w:r>
    </w:p>
    <w:p w14:paraId="44C5A31A" w14:textId="5D7D43EB" w:rsidR="005F4A98" w:rsidRPr="00CE1EA7" w:rsidRDefault="00CE1EA7" w:rsidP="00BB0426">
      <w:pPr>
        <w:autoSpaceDE w:val="0"/>
        <w:spacing w:line="276" w:lineRule="auto"/>
        <w:jc w:val="center"/>
        <w:rPr>
          <w:u w:val="single"/>
        </w:rPr>
      </w:pPr>
      <w:r w:rsidRPr="00CE1EA7">
        <w:rPr>
          <w:u w:val="single"/>
        </w:rPr>
        <w:t>z</w:t>
      </w:r>
      <w:r w:rsidR="005F4A98" w:rsidRPr="00CE1EA7">
        <w:rPr>
          <w:u w:val="single"/>
        </w:rPr>
        <w:t>aposlitev za določen čas</w:t>
      </w:r>
    </w:p>
    <w:p w14:paraId="0A21E531" w14:textId="7595B0A0" w:rsidR="00C8290A" w:rsidRPr="00BB0426" w:rsidRDefault="00C8290A" w:rsidP="00BB0426">
      <w:pPr>
        <w:pStyle w:val="Telobesedila"/>
        <w:spacing w:after="0" w:line="276" w:lineRule="auto"/>
        <w:jc w:val="both"/>
        <w:rPr>
          <w:rFonts w:ascii="Arial" w:hAnsi="Arial" w:cs="Arial"/>
          <w:sz w:val="32"/>
          <w:szCs w:val="32"/>
        </w:rPr>
      </w:pPr>
    </w:p>
    <w:p w14:paraId="51624378" w14:textId="77777777" w:rsidR="00C8290A" w:rsidRPr="00EA7FCE" w:rsidRDefault="00C8290A" w:rsidP="00BB0426">
      <w:pPr>
        <w:pStyle w:val="Telobesedila"/>
        <w:spacing w:after="0" w:line="276" w:lineRule="auto"/>
        <w:jc w:val="both"/>
        <w:rPr>
          <w:rFonts w:ascii="Arial" w:hAnsi="Arial" w:cs="Arial"/>
          <w:b/>
          <w:sz w:val="20"/>
          <w:szCs w:val="20"/>
        </w:rPr>
      </w:pPr>
      <w:r w:rsidRPr="00EA7FCE">
        <w:rPr>
          <w:rFonts w:ascii="Arial" w:hAnsi="Arial" w:cs="Arial"/>
          <w:b/>
          <w:sz w:val="20"/>
          <w:szCs w:val="20"/>
        </w:rPr>
        <w:t>Kandidati, ki se bodo prijavili na prosto delovno mesto, morajo izpolnjevati naslednje pogoje:</w:t>
      </w:r>
    </w:p>
    <w:p w14:paraId="523FD3B2" w14:textId="68CC59D3" w:rsidR="00882551" w:rsidRPr="00882551" w:rsidRDefault="000559E5" w:rsidP="00BB0426">
      <w:pPr>
        <w:numPr>
          <w:ilvl w:val="0"/>
          <w:numId w:val="6"/>
        </w:numPr>
        <w:suppressAutoHyphens/>
        <w:spacing w:line="276" w:lineRule="auto"/>
        <w:ind w:left="567"/>
        <w:jc w:val="both"/>
        <w:rPr>
          <w:bCs/>
        </w:rPr>
      </w:pPr>
      <w:r>
        <w:rPr>
          <w:bCs/>
        </w:rPr>
        <w:t>n</w:t>
      </w:r>
      <w:r w:rsidR="00882551" w:rsidRPr="00882551">
        <w:rPr>
          <w:bCs/>
        </w:rPr>
        <w:t>ajmanj višje strokov</w:t>
      </w:r>
      <w:r w:rsidR="00882551">
        <w:rPr>
          <w:bCs/>
        </w:rPr>
        <w:t>no izobraževanje / višja strokovna izobrazba ali najmanj višješolsko izobraževanje (prejšnje) / višješolska izobrazba (prejšnja)</w:t>
      </w:r>
    </w:p>
    <w:p w14:paraId="3385D1B0" w14:textId="5B5C44F1" w:rsidR="00C8290A" w:rsidRPr="00B97912" w:rsidRDefault="00C8290A" w:rsidP="00BB0426">
      <w:pPr>
        <w:numPr>
          <w:ilvl w:val="0"/>
          <w:numId w:val="6"/>
        </w:numPr>
        <w:suppressAutoHyphens/>
        <w:spacing w:line="276" w:lineRule="auto"/>
        <w:ind w:left="567"/>
        <w:jc w:val="both"/>
      </w:pPr>
      <w:r w:rsidRPr="00AF4663">
        <w:t xml:space="preserve">najmanj </w:t>
      </w:r>
      <w:r w:rsidR="005224E8">
        <w:rPr>
          <w:b/>
        </w:rPr>
        <w:t>6</w:t>
      </w:r>
      <w:r w:rsidRPr="00AF4663">
        <w:rPr>
          <w:b/>
        </w:rPr>
        <w:t xml:space="preserve"> </w:t>
      </w:r>
      <w:r w:rsidR="005224E8">
        <w:rPr>
          <w:b/>
        </w:rPr>
        <w:t>mesecev</w:t>
      </w:r>
      <w:r w:rsidRPr="00AF4663">
        <w:t xml:space="preserve"> delovnih izkušenj (po pridobitvi strokovnega naziva)</w:t>
      </w:r>
      <w:r w:rsidR="0051368E">
        <w:t>.</w:t>
      </w:r>
    </w:p>
    <w:p w14:paraId="03D6CC67" w14:textId="77777777" w:rsidR="00C8290A" w:rsidRPr="00AF4663" w:rsidRDefault="00C8290A" w:rsidP="00BB0426">
      <w:pPr>
        <w:suppressAutoHyphens/>
        <w:spacing w:line="276" w:lineRule="auto"/>
        <w:jc w:val="both"/>
      </w:pPr>
    </w:p>
    <w:p w14:paraId="626C2ABC" w14:textId="715FED4C" w:rsidR="00C8290A" w:rsidRPr="00905E18" w:rsidRDefault="00C8290A" w:rsidP="00BB0426">
      <w:pPr>
        <w:suppressAutoHyphens/>
        <w:spacing w:line="276" w:lineRule="auto"/>
        <w:jc w:val="both"/>
        <w:rPr>
          <w:color w:val="C00000"/>
        </w:rPr>
      </w:pPr>
      <w:r w:rsidRPr="00AF4663">
        <w:rPr>
          <w:b/>
        </w:rPr>
        <w:t>Zaželeno</w:t>
      </w:r>
      <w:r w:rsidRPr="00AF4663">
        <w:t xml:space="preserve"> je, da ima kandidat </w:t>
      </w:r>
      <w:r w:rsidR="003015A7">
        <w:t>osnovno znanje z delom na računalniku</w:t>
      </w:r>
      <w:r w:rsidRPr="00AF4663">
        <w:t xml:space="preserve"> (Word, Excel, e-pošta, baze podatkov, internet).</w:t>
      </w:r>
    </w:p>
    <w:p w14:paraId="6AB06BA6" w14:textId="77777777" w:rsidR="00C8290A" w:rsidRPr="00AF4663" w:rsidRDefault="00C8290A" w:rsidP="00BB0426">
      <w:pPr>
        <w:spacing w:line="276" w:lineRule="auto"/>
        <w:jc w:val="both"/>
      </w:pPr>
    </w:p>
    <w:p w14:paraId="17220D36" w14:textId="5C7BE6E9" w:rsidR="009D610B" w:rsidRDefault="00C8290A" w:rsidP="00BB0426">
      <w:pPr>
        <w:spacing w:line="276" w:lineRule="auto"/>
        <w:jc w:val="both"/>
      </w:pPr>
      <w:r w:rsidRPr="00AF466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3614B">
        <w:t>Delovne izkušnje se dokazujejo z verodostojnimi listinami</w:t>
      </w:r>
      <w:r w:rsidRPr="00AF4663">
        <w:t>, iz katerih sta razvidna čas opravljanja dela in stopnja izobrazbe</w:t>
      </w:r>
      <w:r w:rsidR="009D610B">
        <w:t>.</w:t>
      </w:r>
    </w:p>
    <w:p w14:paraId="1856612C" w14:textId="44DA975F" w:rsidR="003B2535" w:rsidRDefault="003B2535" w:rsidP="00BB0426">
      <w:pPr>
        <w:spacing w:line="276" w:lineRule="auto"/>
        <w:jc w:val="both"/>
      </w:pPr>
    </w:p>
    <w:p w14:paraId="581F7C65" w14:textId="77777777" w:rsidR="00C8290A" w:rsidRPr="006673F9" w:rsidRDefault="00C8290A" w:rsidP="00BB0426">
      <w:pPr>
        <w:autoSpaceDE w:val="0"/>
        <w:spacing w:line="276" w:lineRule="auto"/>
        <w:jc w:val="both"/>
        <w:rPr>
          <w:b/>
        </w:rPr>
      </w:pPr>
      <w:r w:rsidRPr="006673F9">
        <w:rPr>
          <w:b/>
        </w:rPr>
        <w:t>Naloge delovnega mesta so:</w:t>
      </w:r>
    </w:p>
    <w:p w14:paraId="67F61CFE" w14:textId="5ECF2202" w:rsidR="003015A7" w:rsidRDefault="003015A7" w:rsidP="00BB0426">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koordiniranje </w:t>
      </w:r>
      <w:r w:rsidR="00180D21">
        <w:rPr>
          <w:rFonts w:ascii="Arial" w:hAnsi="Arial" w:cs="Arial"/>
          <w:sz w:val="20"/>
          <w:szCs w:val="20"/>
        </w:rPr>
        <w:t>izvajanja manj zahtevnih nalog</w:t>
      </w:r>
      <w:r w:rsidR="00CB5DDC">
        <w:rPr>
          <w:rFonts w:ascii="Arial" w:hAnsi="Arial" w:cs="Arial"/>
          <w:sz w:val="20"/>
          <w:szCs w:val="20"/>
        </w:rPr>
        <w:t>,</w:t>
      </w:r>
    </w:p>
    <w:p w14:paraId="5CD979F0" w14:textId="2222D47B" w:rsidR="00180D21" w:rsidRDefault="00CB5DDC" w:rsidP="00BB0426">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dajanje pojasnil,</w:t>
      </w:r>
    </w:p>
    <w:p w14:paraId="2D3E3C7D" w14:textId="02712538" w:rsidR="00CB5DDC" w:rsidRDefault="00CB5DDC" w:rsidP="00BB0426">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izdelovanje manj zahtevnih poročil,</w:t>
      </w:r>
    </w:p>
    <w:p w14:paraId="49AD8B5E" w14:textId="7C6EC841" w:rsidR="00CB5DDC" w:rsidRDefault="00CB5DDC" w:rsidP="00BB0426">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sprejem in odpiranje pošte, prispele v notranjo organizacijsko enoto,</w:t>
      </w:r>
    </w:p>
    <w:p w14:paraId="41055B53" w14:textId="79F47464" w:rsidR="006D3881" w:rsidRDefault="006D3881" w:rsidP="00BB0426">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razvrščanje in klasificiranje dokumentov v notranji organizacijski enoti,</w:t>
      </w:r>
    </w:p>
    <w:p w14:paraId="32222241" w14:textId="151442B6" w:rsidR="006D3881" w:rsidRDefault="006D3881" w:rsidP="00BB0426">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oblikovanje in vodenje baz podatkov,</w:t>
      </w:r>
    </w:p>
    <w:p w14:paraId="455000EE" w14:textId="2C638CA6" w:rsidR="006D3881" w:rsidRDefault="006D3881" w:rsidP="00BB0426">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izvajanje računalniške obdelave podatkov,</w:t>
      </w:r>
    </w:p>
    <w:p w14:paraId="02179673" w14:textId="3B840CCB" w:rsidR="006D3881" w:rsidRDefault="006D3881" w:rsidP="00BB0426">
      <w:pPr>
        <w:pStyle w:val="Telobesedila"/>
        <w:numPr>
          <w:ilvl w:val="0"/>
          <w:numId w:val="7"/>
        </w:numPr>
        <w:tabs>
          <w:tab w:val="clear" w:pos="780"/>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urejanje dokumentarnega gradiva,</w:t>
      </w:r>
    </w:p>
    <w:p w14:paraId="6268E6AB" w14:textId="3864ED4F" w:rsidR="00C8290A" w:rsidRPr="00C81204" w:rsidRDefault="00C8290A" w:rsidP="00BB0426">
      <w:pPr>
        <w:pStyle w:val="Telobesedila"/>
        <w:numPr>
          <w:ilvl w:val="0"/>
          <w:numId w:val="7"/>
        </w:numPr>
        <w:tabs>
          <w:tab w:val="left" w:pos="709"/>
        </w:tabs>
        <w:suppressAutoHyphens w:val="0"/>
        <w:autoSpaceDE w:val="0"/>
        <w:spacing w:after="0" w:line="276" w:lineRule="auto"/>
        <w:jc w:val="both"/>
      </w:pPr>
      <w:r w:rsidRPr="00C81204">
        <w:rPr>
          <w:rFonts w:ascii="Arial" w:hAnsi="Arial" w:cs="Arial"/>
          <w:sz w:val="20"/>
          <w:szCs w:val="20"/>
        </w:rPr>
        <w:t>opravljanje drugih nalog podobne zahtevnosti.</w:t>
      </w:r>
    </w:p>
    <w:p w14:paraId="6D660C61" w14:textId="77777777" w:rsidR="00C8290A" w:rsidRPr="00C81204" w:rsidRDefault="00C8290A" w:rsidP="00BB0426">
      <w:pPr>
        <w:autoSpaceDE w:val="0"/>
        <w:spacing w:line="276" w:lineRule="auto"/>
        <w:jc w:val="both"/>
      </w:pPr>
    </w:p>
    <w:p w14:paraId="7EF5D268" w14:textId="77777777" w:rsidR="00C8290A" w:rsidRPr="00C81204" w:rsidRDefault="00C8290A" w:rsidP="00BB0426">
      <w:pPr>
        <w:spacing w:line="276" w:lineRule="auto"/>
        <w:rPr>
          <w:b/>
        </w:rPr>
      </w:pPr>
      <w:r w:rsidRPr="00C81204">
        <w:rPr>
          <w:b/>
        </w:rPr>
        <w:t xml:space="preserve">Prijava mora vsebovati: </w:t>
      </w:r>
    </w:p>
    <w:p w14:paraId="09BEEF51" w14:textId="136253C9" w:rsidR="00C8290A" w:rsidRPr="00C81204" w:rsidRDefault="00C8290A" w:rsidP="00BB0426">
      <w:pPr>
        <w:numPr>
          <w:ilvl w:val="0"/>
          <w:numId w:val="8"/>
        </w:numPr>
        <w:suppressAutoHyphens/>
        <w:spacing w:line="276" w:lineRule="auto"/>
        <w:jc w:val="both"/>
      </w:pPr>
      <w:r w:rsidRPr="00C81204">
        <w:t>izjavo kandidata o izpolnjevanju pogoja glede zahtevane izobrazbe, iz katere mora biti razvidn</w:t>
      </w:r>
      <w:r w:rsidR="003F3F9C">
        <w:t>o:</w:t>
      </w:r>
      <w:r w:rsidRPr="00C81204">
        <w:t xml:space="preserve"> </w:t>
      </w:r>
      <w:r w:rsidR="00D74896">
        <w:t>stopnja/raven</w:t>
      </w:r>
      <w:r w:rsidR="00971627">
        <w:t xml:space="preserve"> in smer</w:t>
      </w:r>
      <w:r w:rsidR="00D74896">
        <w:t xml:space="preserve"> izobrazbe, pridobljen strokovni naziv</w:t>
      </w:r>
      <w:r w:rsidR="003F3F9C">
        <w:t>,</w:t>
      </w:r>
      <w:r w:rsidR="004E1E42">
        <w:t xml:space="preserve"> </w:t>
      </w:r>
      <w:r w:rsidR="00D74896">
        <w:t>da</w:t>
      </w:r>
      <w:r w:rsidR="00971627">
        <w:t>t</w:t>
      </w:r>
      <w:r w:rsidR="00D74896">
        <w:t xml:space="preserve">um pridobljene izobrazbe in </w:t>
      </w:r>
      <w:r w:rsidRPr="00C81204">
        <w:t>ustanova, na kateri je bila izobrazba pridobljena;</w:t>
      </w:r>
    </w:p>
    <w:p w14:paraId="7CEFB510" w14:textId="3068EB34" w:rsidR="00C8290A" w:rsidRPr="00C81204" w:rsidRDefault="00C8290A" w:rsidP="00BB0426">
      <w:pPr>
        <w:numPr>
          <w:ilvl w:val="0"/>
          <w:numId w:val="8"/>
        </w:numPr>
        <w:suppressAutoHyphens/>
        <w:spacing w:line="276" w:lineRule="auto"/>
        <w:jc w:val="both"/>
      </w:pPr>
      <w:r w:rsidRPr="00C81204">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11EBF2F3" w14:textId="5ED4D64C" w:rsidR="00E3614B" w:rsidRPr="00C81204" w:rsidRDefault="00C8290A" w:rsidP="00BB0426">
      <w:pPr>
        <w:numPr>
          <w:ilvl w:val="0"/>
          <w:numId w:val="8"/>
        </w:numPr>
        <w:suppressAutoHyphens/>
        <w:spacing w:line="276" w:lineRule="auto"/>
        <w:jc w:val="both"/>
      </w:pPr>
      <w:r w:rsidRPr="00C81204">
        <w:lastRenderedPageBreak/>
        <w:t>izjavo kandidata, da za namen tega postopka dovoljuje Inšpektoratu R</w:t>
      </w:r>
      <w:r w:rsidR="00951C5C">
        <w:t xml:space="preserve">epublike </w:t>
      </w:r>
      <w:r w:rsidRPr="00C81204">
        <w:t>S</w:t>
      </w:r>
      <w:r w:rsidR="00951C5C">
        <w:t>lovenije</w:t>
      </w:r>
      <w:r w:rsidRPr="00C81204">
        <w:t xml:space="preserve"> za </w:t>
      </w:r>
      <w:r w:rsidR="00210E3E">
        <w:t>naravne vire</w:t>
      </w:r>
      <w:r w:rsidRPr="00C81204">
        <w:t xml:space="preserve"> in prostor, da iz uradnih evidenc pridobi podatke iz 1. točke</w:t>
      </w:r>
      <w:r w:rsidR="00897EB8" w:rsidRPr="00C81204">
        <w:t xml:space="preserve"> in podatke o </w:t>
      </w:r>
      <w:r w:rsidR="00562E09" w:rsidRPr="00C81204">
        <w:t>obveznih zavarovanjih (ZPIZ)</w:t>
      </w:r>
      <w:r w:rsidR="00125D7E" w:rsidRPr="00C81204">
        <w:t>.</w:t>
      </w:r>
    </w:p>
    <w:p w14:paraId="403F8A39" w14:textId="77777777" w:rsidR="00BB0426" w:rsidRDefault="00BB0426" w:rsidP="00BB0426">
      <w:pPr>
        <w:spacing w:line="276" w:lineRule="auto"/>
        <w:jc w:val="both"/>
      </w:pPr>
    </w:p>
    <w:p w14:paraId="6B9506BB" w14:textId="31AC7635" w:rsidR="00C8290A" w:rsidRPr="008E7F8C" w:rsidRDefault="00C8290A" w:rsidP="00BB0426">
      <w:pPr>
        <w:spacing w:line="276" w:lineRule="auto"/>
        <w:jc w:val="both"/>
        <w:rPr>
          <w:color w:val="C00000"/>
        </w:rPr>
      </w:pPr>
      <w:r w:rsidRPr="00C81204">
        <w:t xml:space="preserve">Izpolnjevanje zahtevanih pogojev kandidat dokazuje s predložitvijo pisne »Izjave kandidata o izpolnjevanju pogojev« (izpolnjen obrazec). Če kandidat z vpogledom v uradne evidence ne soglaša (ne podpiše izjave), mora vlogi sam priložiti ustrezna dokazila </w:t>
      </w:r>
      <w:r w:rsidR="00B71984" w:rsidRPr="00C81204">
        <w:t xml:space="preserve">– </w:t>
      </w:r>
      <w:r w:rsidRPr="00C81204">
        <w:t>v nasprotnem primeru</w:t>
      </w:r>
      <w:r w:rsidR="0069541D">
        <w:t xml:space="preserve"> </w:t>
      </w:r>
      <w:r w:rsidR="0069541D" w:rsidRPr="008E7F8C">
        <w:rPr>
          <w:color w:val="C00000"/>
        </w:rPr>
        <w:t>se kandidat ne bo uvrstil v izbirni postopek</w:t>
      </w:r>
      <w:r w:rsidRPr="008E7F8C">
        <w:rPr>
          <w:color w:val="C00000"/>
        </w:rPr>
        <w:t>.</w:t>
      </w:r>
    </w:p>
    <w:p w14:paraId="4F30224D" w14:textId="77777777" w:rsidR="00C8290A" w:rsidRPr="00C81204" w:rsidRDefault="00C8290A" w:rsidP="00BB0426">
      <w:pPr>
        <w:spacing w:line="276" w:lineRule="auto"/>
        <w:jc w:val="both"/>
      </w:pPr>
    </w:p>
    <w:p w14:paraId="04A0D33F" w14:textId="60A684AC" w:rsidR="00C8290A" w:rsidRPr="00C81204" w:rsidRDefault="00C8290A" w:rsidP="00BB0426">
      <w:pPr>
        <w:spacing w:line="276" w:lineRule="auto"/>
        <w:jc w:val="both"/>
      </w:pPr>
      <w:r w:rsidRPr="00C81204">
        <w:rPr>
          <w:b/>
        </w:rPr>
        <w:t xml:space="preserve">Prijava na delovno mesto se obvezno odda na priloženem obrazcu »Vloga za zaposlitev«, </w:t>
      </w:r>
      <w:r w:rsidRPr="00C81204">
        <w:rPr>
          <w:bCs/>
        </w:rPr>
        <w:t>z natančno izpolnjenimi vsemi rubrikami in izjavami.</w:t>
      </w:r>
      <w:r w:rsidRPr="00C81204">
        <w:t xml:space="preserve"> Obrazca se ne spreminja, lahko pa se po potrebi doda vrstice za vnos podatkov.</w:t>
      </w:r>
      <w:r w:rsidR="0010651F" w:rsidRPr="00C81204">
        <w:t xml:space="preserve"> </w:t>
      </w:r>
    </w:p>
    <w:p w14:paraId="28D4C140" w14:textId="77777777" w:rsidR="00C8290A" w:rsidRPr="00C81204" w:rsidRDefault="00C8290A" w:rsidP="00BB0426">
      <w:pPr>
        <w:spacing w:line="276" w:lineRule="auto"/>
        <w:jc w:val="both"/>
      </w:pPr>
    </w:p>
    <w:p w14:paraId="050671EB" w14:textId="184CA164" w:rsidR="00C8290A" w:rsidRDefault="00C8290A" w:rsidP="00BB0426">
      <w:pPr>
        <w:suppressAutoHyphens/>
        <w:spacing w:line="276" w:lineRule="auto"/>
        <w:jc w:val="both"/>
      </w:pPr>
      <w:r w:rsidRPr="003D139C">
        <w:rPr>
          <w:b/>
          <w:bCs/>
        </w:rPr>
        <w:t>Zaželeno</w:t>
      </w:r>
      <w:r w:rsidRPr="003D139C">
        <w:t xml:space="preserve"> je, da kandidat prijavi priloži tudi kopijo dokazila o izobrazbi (diploma</w:t>
      </w:r>
      <w:r w:rsidR="00B4678F">
        <w:t xml:space="preserve"> oz. spričevalo</w:t>
      </w:r>
      <w:r w:rsidRPr="003D139C">
        <w:t>)</w:t>
      </w:r>
      <w:r w:rsidR="003D139C">
        <w:t xml:space="preserve"> in</w:t>
      </w:r>
      <w:r w:rsidRPr="003D139C">
        <w:t xml:space="preserve"> </w:t>
      </w:r>
      <w:proofErr w:type="spellStart"/>
      <w:r w:rsidRPr="003D139C">
        <w:t>Europass</w:t>
      </w:r>
      <w:proofErr w:type="spellEnd"/>
      <w:r w:rsidRPr="003D139C">
        <w:t xml:space="preserve"> življenjepis</w:t>
      </w:r>
      <w:r w:rsidR="00B148C3" w:rsidRPr="003D139C">
        <w:t>.</w:t>
      </w:r>
    </w:p>
    <w:p w14:paraId="20B21C04" w14:textId="77777777" w:rsidR="0035409A" w:rsidRDefault="0035409A" w:rsidP="00BB0426">
      <w:pPr>
        <w:autoSpaceDE w:val="0"/>
        <w:spacing w:line="276" w:lineRule="auto"/>
        <w:jc w:val="both"/>
      </w:pPr>
    </w:p>
    <w:p w14:paraId="1D9E910C" w14:textId="54E9997C" w:rsidR="00C8290A" w:rsidRPr="00AF4663" w:rsidRDefault="00C8290A" w:rsidP="00BB0426">
      <w:pPr>
        <w:autoSpaceDE w:val="0"/>
        <w:spacing w:line="276" w:lineRule="auto"/>
        <w:jc w:val="both"/>
      </w:pPr>
      <w:r w:rsidRPr="00AF4663">
        <w:t>Strokovna usposobljenost kandidatov se bo presojala na podlagi navedb v prijavi, priloženih pisnih izjav in dokazil ter na podlagi razgovora, poleg tega pa lahko tudi z drugimi metodami preverjanja (pisno oz. praktično preverjanje znanja).</w:t>
      </w:r>
    </w:p>
    <w:p w14:paraId="57A2E918" w14:textId="77777777" w:rsidR="003B2535" w:rsidRPr="00C81204" w:rsidRDefault="003B2535" w:rsidP="00BB0426">
      <w:pPr>
        <w:autoSpaceDE w:val="0"/>
        <w:spacing w:line="276" w:lineRule="auto"/>
        <w:jc w:val="both"/>
      </w:pPr>
    </w:p>
    <w:p w14:paraId="5C625E6A" w14:textId="042F08E7" w:rsidR="00C8290A" w:rsidRPr="00C81204" w:rsidRDefault="00C8290A" w:rsidP="00BB0426">
      <w:pPr>
        <w:autoSpaceDE w:val="0"/>
        <w:spacing w:line="276" w:lineRule="auto"/>
        <w:jc w:val="both"/>
      </w:pPr>
      <w:r w:rsidRPr="00C81204">
        <w:t>Z izbranim kandidatom bomo</w:t>
      </w:r>
      <w:r w:rsidR="0009664F" w:rsidRPr="00C81204">
        <w:t xml:space="preserve"> </w:t>
      </w:r>
      <w:r w:rsidR="0028444A" w:rsidRPr="00C81204">
        <w:t>s</w:t>
      </w:r>
      <w:r w:rsidR="0070670B" w:rsidRPr="00C81204">
        <w:t>klenili</w:t>
      </w:r>
      <w:r w:rsidR="007658B9" w:rsidRPr="00C81204">
        <w:t xml:space="preserve"> pogodbo o zaposlitvi</w:t>
      </w:r>
      <w:r w:rsidR="00314327" w:rsidRPr="00C81204">
        <w:t xml:space="preserve"> na </w:t>
      </w:r>
      <w:r w:rsidR="008E3FA2">
        <w:t>strokovno-tehnično</w:t>
      </w:r>
      <w:r w:rsidR="00314327" w:rsidRPr="00C81204">
        <w:t xml:space="preserve"> delovno mesto »</w:t>
      </w:r>
      <w:r w:rsidR="00774AEA">
        <w:t>Koordinator VI</w:t>
      </w:r>
      <w:r w:rsidR="00314327" w:rsidRPr="00C81204">
        <w:t xml:space="preserve"> (DM: </w:t>
      </w:r>
      <w:r w:rsidR="00774AEA">
        <w:t>271</w:t>
      </w:r>
      <w:r w:rsidR="00314327" w:rsidRPr="00C81204">
        <w:t>)«</w:t>
      </w:r>
      <w:r w:rsidR="003A5BBA">
        <w:t>,</w:t>
      </w:r>
      <w:r w:rsidR="00314327" w:rsidRPr="00C81204">
        <w:t xml:space="preserve"> </w:t>
      </w:r>
      <w:r w:rsidR="003A5BBA">
        <w:t>d</w:t>
      </w:r>
      <w:r w:rsidR="007361D1" w:rsidRPr="00C81204">
        <w:t>elovno razmerje</w:t>
      </w:r>
      <w:r w:rsidR="00E36D74">
        <w:t xml:space="preserve"> </w:t>
      </w:r>
      <w:r w:rsidR="007361D1" w:rsidRPr="00C81204">
        <w:t xml:space="preserve">za </w:t>
      </w:r>
      <w:r w:rsidR="007361D1" w:rsidRPr="0039350D">
        <w:rPr>
          <w:b/>
          <w:bCs/>
        </w:rPr>
        <w:t>določen čas</w:t>
      </w:r>
      <w:r w:rsidR="0039350D" w:rsidRPr="0039350D">
        <w:rPr>
          <w:b/>
          <w:bCs/>
        </w:rPr>
        <w:t xml:space="preserve"> do 30. 12. 2023</w:t>
      </w:r>
      <w:r w:rsidR="007361D1" w:rsidRPr="0039350D">
        <w:rPr>
          <w:b/>
          <w:bCs/>
        </w:rPr>
        <w:t>,</w:t>
      </w:r>
      <w:r w:rsidR="007361D1" w:rsidRPr="00C81204">
        <w:t xml:space="preserve"> s polnim delovnim časom (40 ur/teden)</w:t>
      </w:r>
      <w:r w:rsidR="008E1BB0" w:rsidRPr="00C81204">
        <w:t xml:space="preserve">. </w:t>
      </w:r>
      <w:r w:rsidR="0054571B" w:rsidRPr="006E3968">
        <w:rPr>
          <w:color w:val="C00000"/>
        </w:rPr>
        <w:t xml:space="preserve">Izhodiščni plačni razred je 24 oz. </w:t>
      </w:r>
      <w:r w:rsidR="009C1F27">
        <w:rPr>
          <w:color w:val="C00000"/>
        </w:rPr>
        <w:t>1.134,27</w:t>
      </w:r>
      <w:r w:rsidR="0054571B" w:rsidRPr="006E3968">
        <w:rPr>
          <w:color w:val="C00000"/>
        </w:rPr>
        <w:t xml:space="preserve"> EUR</w:t>
      </w:r>
      <w:r w:rsidR="00B96F52" w:rsidRPr="006E3968">
        <w:rPr>
          <w:color w:val="C00000"/>
        </w:rPr>
        <w:t xml:space="preserve"> bruto</w:t>
      </w:r>
      <w:r w:rsidR="0054571B" w:rsidRPr="006E3968">
        <w:rPr>
          <w:color w:val="C00000"/>
        </w:rPr>
        <w:t xml:space="preserve">. </w:t>
      </w:r>
      <w:r w:rsidR="00A76B28" w:rsidRPr="00C81204">
        <w:t>Izbrani kandidat</w:t>
      </w:r>
      <w:r w:rsidRPr="00C81204">
        <w:t xml:space="preserve"> </w:t>
      </w:r>
      <w:r w:rsidR="0029002F" w:rsidRPr="00C81204">
        <w:t>bo</w:t>
      </w:r>
      <w:r w:rsidR="00DA5247" w:rsidRPr="00C81204">
        <w:t xml:space="preserve"> delo</w:t>
      </w:r>
      <w:r w:rsidR="0029002F" w:rsidRPr="00C81204">
        <w:t xml:space="preserve"> </w:t>
      </w:r>
      <w:r w:rsidRPr="00C81204">
        <w:t>opravljal v poslovnih prostorih Inšpektorata R</w:t>
      </w:r>
      <w:r w:rsidR="00B148C3" w:rsidRPr="00C81204">
        <w:t xml:space="preserve">epublike </w:t>
      </w:r>
      <w:r w:rsidRPr="00C81204">
        <w:t>S</w:t>
      </w:r>
      <w:r w:rsidR="00B148C3" w:rsidRPr="00C81204">
        <w:t>lovenije</w:t>
      </w:r>
      <w:r w:rsidRPr="00C81204">
        <w:t xml:space="preserve"> za </w:t>
      </w:r>
      <w:r w:rsidR="002132D5" w:rsidRPr="00C81204">
        <w:t>naravne vire</w:t>
      </w:r>
      <w:r w:rsidRPr="00C81204">
        <w:t xml:space="preserve"> in prostor, </w:t>
      </w:r>
      <w:r w:rsidR="000403F3">
        <w:t xml:space="preserve">Služba za splošne in pravne zadeve, lokacija: </w:t>
      </w:r>
      <w:proofErr w:type="spellStart"/>
      <w:r w:rsidR="004A217B">
        <w:t>Vožarski</w:t>
      </w:r>
      <w:proofErr w:type="spellEnd"/>
      <w:r w:rsidR="004A217B">
        <w:t xml:space="preserve"> pot 12</w:t>
      </w:r>
      <w:r w:rsidR="00B148C3" w:rsidRPr="00C81204">
        <w:t xml:space="preserve">, </w:t>
      </w:r>
      <w:r w:rsidR="004A217B">
        <w:t>1</w:t>
      </w:r>
      <w:r w:rsidR="00B148C3" w:rsidRPr="00C81204">
        <w:t xml:space="preserve">000 </w:t>
      </w:r>
      <w:r w:rsidR="004A217B">
        <w:t>Ljubljana</w:t>
      </w:r>
      <w:r w:rsidRPr="00C81204">
        <w:t>.</w:t>
      </w:r>
    </w:p>
    <w:p w14:paraId="5DA83261" w14:textId="77777777" w:rsidR="00C8290A" w:rsidRPr="00AF4663" w:rsidRDefault="00C8290A" w:rsidP="00BB0426">
      <w:pPr>
        <w:autoSpaceDE w:val="0"/>
        <w:spacing w:line="276" w:lineRule="auto"/>
        <w:jc w:val="both"/>
      </w:pPr>
    </w:p>
    <w:p w14:paraId="18A1AB5A" w14:textId="6AEBBF55" w:rsidR="00C8290A" w:rsidRPr="00AF4663" w:rsidRDefault="00C8290A" w:rsidP="00BB0426">
      <w:pPr>
        <w:autoSpaceDE w:val="0"/>
        <w:spacing w:line="276" w:lineRule="auto"/>
        <w:jc w:val="both"/>
      </w:pPr>
      <w:r w:rsidRPr="00AF4663">
        <w:rPr>
          <w:b/>
        </w:rPr>
        <w:t xml:space="preserve">Rok za </w:t>
      </w:r>
      <w:r w:rsidRPr="00DE5BF0">
        <w:rPr>
          <w:b/>
        </w:rPr>
        <w:t>prijavo</w:t>
      </w:r>
      <w:r w:rsidRPr="00DE5BF0">
        <w:t xml:space="preserve"> je </w:t>
      </w:r>
      <w:r w:rsidR="00746236" w:rsidRPr="00DE5BF0">
        <w:rPr>
          <w:b/>
          <w:bCs/>
        </w:rPr>
        <w:t>8</w:t>
      </w:r>
      <w:r w:rsidRPr="00DE5BF0">
        <w:rPr>
          <w:b/>
          <w:bCs/>
        </w:rPr>
        <w:t xml:space="preserve"> d</w:t>
      </w:r>
      <w:r w:rsidRPr="00DE5BF0">
        <w:rPr>
          <w:b/>
        </w:rPr>
        <w:t>ni</w:t>
      </w:r>
      <w:r w:rsidRPr="00DE5BF0">
        <w:t xml:space="preserve"> od objave </w:t>
      </w:r>
      <w:r w:rsidR="00DD2947">
        <w:t>delovnega mesta</w:t>
      </w:r>
      <w:r w:rsidRPr="00AF4663">
        <w:t xml:space="preserve"> na spletni</w:t>
      </w:r>
      <w:r w:rsidR="00DE5BF0">
        <w:t xml:space="preserve"> strani</w:t>
      </w:r>
      <w:r w:rsidRPr="00AF4663">
        <w:t xml:space="preserve"> Portala GOV.SI in Zavoda RS za zaposlovanje.</w:t>
      </w:r>
    </w:p>
    <w:p w14:paraId="0D3755B1" w14:textId="77777777" w:rsidR="00C8290A" w:rsidRPr="00AF4663" w:rsidRDefault="00C8290A" w:rsidP="00BB0426">
      <w:pPr>
        <w:autoSpaceDE w:val="0"/>
        <w:spacing w:line="276" w:lineRule="auto"/>
        <w:jc w:val="both"/>
      </w:pPr>
    </w:p>
    <w:p w14:paraId="05691372" w14:textId="687CD170" w:rsidR="00F907FC" w:rsidRPr="00C81204" w:rsidRDefault="00C8290A" w:rsidP="00BB0426">
      <w:pPr>
        <w:autoSpaceDE w:val="0"/>
        <w:autoSpaceDN w:val="0"/>
        <w:adjustRightInd w:val="0"/>
        <w:spacing w:line="276" w:lineRule="auto"/>
        <w:jc w:val="both"/>
      </w:pPr>
      <w:r w:rsidRPr="00AF4663">
        <w:t xml:space="preserve">Kandidat pošlje pisno prijavo na priloženem obrazcu </w:t>
      </w:r>
      <w:r w:rsidRPr="00AF4663">
        <w:rPr>
          <w:b/>
        </w:rPr>
        <w:t>Vloga za zaposlitev,</w:t>
      </w:r>
      <w:r w:rsidRPr="00AF4663">
        <w:t xml:space="preserve"> ki jo pošlje v zaprti kuverti z oznako: »</w:t>
      </w:r>
      <w:r w:rsidR="00C45EDC">
        <w:t>Prijava na delovno mesto Koordinator VI</w:t>
      </w:r>
      <w:r w:rsidRPr="00AF4663">
        <w:t xml:space="preserve"> (DM: </w:t>
      </w:r>
      <w:r w:rsidR="00C45EDC">
        <w:t>2</w:t>
      </w:r>
      <w:r w:rsidR="00851EA5">
        <w:t>7</w:t>
      </w:r>
      <w:r w:rsidR="00C45EDC">
        <w:t>1</w:t>
      </w:r>
      <w:r w:rsidRPr="00AF4663">
        <w:t xml:space="preserve">)«, na naslov: Inšpektorat Republike Slovenije za </w:t>
      </w:r>
      <w:r w:rsidR="00851EA5">
        <w:t>naravne vire</w:t>
      </w:r>
      <w:r w:rsidRPr="00AF4663">
        <w:t xml:space="preserve"> in prostor, Služba za s</w:t>
      </w:r>
      <w:r w:rsidR="00851EA5">
        <w:t>plošne</w:t>
      </w:r>
      <w:r w:rsidRPr="00AF4663">
        <w:t xml:space="preserve"> in pravne zadeve, Dunajska cesta 5</w:t>
      </w:r>
      <w:r w:rsidR="00FE2710">
        <w:t>6</w:t>
      </w:r>
      <w:r w:rsidRPr="00AF4663">
        <w:t>, 1000 Ljubljana.</w:t>
      </w:r>
      <w:r w:rsidR="00187A31">
        <w:t xml:space="preserve"> </w:t>
      </w:r>
      <w:r w:rsidR="00F907FC" w:rsidRPr="00AF4663">
        <w:t xml:space="preserve">Za pisno obliko prijave se šteje tudi elektronska oblika, poslana na elektronski naslov: </w:t>
      </w:r>
      <w:hyperlink r:id="rId10" w:history="1">
        <w:r w:rsidR="00F907FC" w:rsidRPr="00525E03">
          <w:rPr>
            <w:rStyle w:val="Hiperpovezava"/>
          </w:rPr>
          <w:t>kadrovska.irsnvp@gov.si</w:t>
        </w:r>
      </w:hyperlink>
      <w:r w:rsidR="00F907FC" w:rsidRPr="00AF4663">
        <w:t>, pri čemer veljavnost prijave ni pogojena z elektronskim podpisom</w:t>
      </w:r>
      <w:r w:rsidR="00F907FC" w:rsidRPr="00C81204">
        <w:t>.</w:t>
      </w:r>
      <w:r w:rsidR="00D27DAC" w:rsidRPr="00C81204">
        <w:t xml:space="preserve"> </w:t>
      </w:r>
      <w:r w:rsidR="00514CFE" w:rsidRPr="00C81204">
        <w:t>P</w:t>
      </w:r>
      <w:r w:rsidR="00D27DAC" w:rsidRPr="00C81204">
        <w:t>rijava</w:t>
      </w:r>
      <w:r w:rsidR="00514CFE" w:rsidRPr="00C81204">
        <w:t xml:space="preserve"> je</w:t>
      </w:r>
      <w:r w:rsidR="00D27DAC" w:rsidRPr="00C81204">
        <w:t xml:space="preserve"> pravočasna, če je oddana priporočeno na pošto ali poslana po e-pošti najkasneje zadnji dan roka za prijavo.</w:t>
      </w:r>
    </w:p>
    <w:p w14:paraId="73772EE8" w14:textId="77777777" w:rsidR="00C8290A" w:rsidRPr="00C81204" w:rsidRDefault="00C8290A" w:rsidP="00BB0426">
      <w:pPr>
        <w:autoSpaceDE w:val="0"/>
        <w:spacing w:line="276" w:lineRule="auto"/>
        <w:jc w:val="both"/>
      </w:pPr>
    </w:p>
    <w:p w14:paraId="3E4F691A" w14:textId="62281711" w:rsidR="00C8290A" w:rsidRPr="00AF4663" w:rsidRDefault="00C8290A" w:rsidP="00BB0426">
      <w:pPr>
        <w:autoSpaceDE w:val="0"/>
        <w:spacing w:line="276" w:lineRule="auto"/>
        <w:jc w:val="both"/>
        <w:rPr>
          <w:rStyle w:val="Hiperpovezava"/>
        </w:rPr>
      </w:pPr>
      <w:r w:rsidRPr="00AF4663">
        <w:t xml:space="preserve">Obvestilo o končanem postopku bo objavljeno na spletni strani Portala GOV.SI (Prosta delovna mesta v državni upravi): </w:t>
      </w:r>
      <w:r w:rsidRPr="00AF4663">
        <w:rPr>
          <w:rStyle w:val="Hiperpovezava"/>
        </w:rPr>
        <w:t>https://www.gov.si/zbirke/delovna-mesta/.</w:t>
      </w:r>
    </w:p>
    <w:p w14:paraId="077FD6CD" w14:textId="77777777" w:rsidR="00C8290A" w:rsidRPr="00AF4663" w:rsidRDefault="00C8290A" w:rsidP="00BB0426">
      <w:pPr>
        <w:autoSpaceDE w:val="0"/>
        <w:spacing w:line="276" w:lineRule="auto"/>
        <w:jc w:val="both"/>
      </w:pPr>
    </w:p>
    <w:p w14:paraId="4E602D78" w14:textId="301A7D09" w:rsidR="00C8290A" w:rsidRPr="00AF4663" w:rsidRDefault="00C8290A" w:rsidP="00BB0426">
      <w:pPr>
        <w:autoSpaceDE w:val="0"/>
        <w:spacing w:line="276" w:lineRule="auto"/>
        <w:jc w:val="both"/>
        <w:rPr>
          <w:color w:val="FF0000"/>
        </w:rPr>
      </w:pPr>
      <w:r w:rsidRPr="00AF4663">
        <w:t>Informacije o izvedbi postopka dobite vsak delovni dan med 10. in 11. uro na telefonski številki: (01) 777 00 81</w:t>
      </w:r>
      <w:r w:rsidR="00AF4BD4" w:rsidRPr="00AF4BD4">
        <w:t xml:space="preserve"> </w:t>
      </w:r>
      <w:r w:rsidR="00AF4BD4" w:rsidRPr="00AF4663">
        <w:t>pri Lauri Simonišek</w:t>
      </w:r>
      <w:r w:rsidRPr="00AF4663">
        <w:t>.</w:t>
      </w:r>
    </w:p>
    <w:p w14:paraId="5ABD3ADF" w14:textId="77777777" w:rsidR="00C8290A" w:rsidRPr="00AF4663" w:rsidRDefault="00C8290A" w:rsidP="00BB0426">
      <w:pPr>
        <w:autoSpaceDE w:val="0"/>
        <w:spacing w:line="276" w:lineRule="auto"/>
        <w:jc w:val="both"/>
      </w:pPr>
    </w:p>
    <w:p w14:paraId="28885488" w14:textId="77777777" w:rsidR="00C8290A" w:rsidRPr="00AF4663" w:rsidRDefault="00C8290A" w:rsidP="00BB0426">
      <w:pPr>
        <w:autoSpaceDE w:val="0"/>
        <w:spacing w:line="276" w:lineRule="auto"/>
        <w:jc w:val="both"/>
      </w:pPr>
      <w:r w:rsidRPr="00AF4663">
        <w:t>V besedilu javnega natečaja so izrazi, zapisani v moški slovnični obliki, uporabljeni kot nevtralni za ženske in moške.</w:t>
      </w:r>
    </w:p>
    <w:p w14:paraId="111F9EE1" w14:textId="77777777" w:rsidR="00C8290A" w:rsidRPr="00AF4663" w:rsidRDefault="00C8290A" w:rsidP="00BB0426">
      <w:pPr>
        <w:spacing w:line="276" w:lineRule="auto"/>
        <w:rPr>
          <w:lang w:eastAsia="sl-SI"/>
        </w:rPr>
      </w:pPr>
    </w:p>
    <w:p w14:paraId="051EDD6E" w14:textId="188FD04F" w:rsidR="00C8290A" w:rsidRDefault="00C8290A" w:rsidP="00BB0426">
      <w:pPr>
        <w:spacing w:line="276" w:lineRule="auto"/>
        <w:rPr>
          <w:lang w:eastAsia="sl-SI"/>
        </w:rPr>
      </w:pPr>
    </w:p>
    <w:p w14:paraId="60372F61" w14:textId="40217D6C" w:rsidR="000E6146" w:rsidRDefault="000E6146" w:rsidP="00BB0426">
      <w:pPr>
        <w:spacing w:line="276" w:lineRule="auto"/>
        <w:rPr>
          <w:lang w:eastAsia="sl-SI"/>
        </w:rPr>
      </w:pPr>
    </w:p>
    <w:p w14:paraId="5FD56243" w14:textId="77777777" w:rsidR="000E6146" w:rsidRDefault="000E6146" w:rsidP="00BB0426">
      <w:pPr>
        <w:spacing w:line="276" w:lineRule="auto"/>
        <w:rPr>
          <w:lang w:eastAsia="sl-SI"/>
        </w:rPr>
      </w:pPr>
    </w:p>
    <w:p w14:paraId="037D3588" w14:textId="757B6743" w:rsidR="00BB0426" w:rsidRDefault="00BB0426" w:rsidP="00BB0426">
      <w:pPr>
        <w:spacing w:line="276" w:lineRule="auto"/>
        <w:rPr>
          <w:lang w:eastAsia="sl-SI"/>
        </w:rPr>
      </w:pPr>
    </w:p>
    <w:p w14:paraId="1A3572C6" w14:textId="77777777" w:rsidR="00BB0426" w:rsidRDefault="00BB0426" w:rsidP="00BB0426">
      <w:pPr>
        <w:spacing w:line="276" w:lineRule="auto"/>
        <w:rPr>
          <w:lang w:eastAsia="sl-SI"/>
        </w:rPr>
      </w:pPr>
    </w:p>
    <w:p w14:paraId="04E4CD8E" w14:textId="0BD8CD4C" w:rsidR="007D75CF" w:rsidRPr="0084016E" w:rsidRDefault="00C8290A" w:rsidP="00BB0426">
      <w:pPr>
        <w:spacing w:line="276" w:lineRule="auto"/>
        <w:rPr>
          <w:sz w:val="18"/>
          <w:szCs w:val="18"/>
        </w:rPr>
      </w:pPr>
      <w:r w:rsidRPr="0084016E">
        <w:rPr>
          <w:sz w:val="18"/>
          <w:szCs w:val="18"/>
          <w:lang w:eastAsia="sl-SI"/>
        </w:rPr>
        <w:t>Objaviti: Portal GOV.SI</w:t>
      </w:r>
      <w:r w:rsidR="00F4145E" w:rsidRPr="0084016E">
        <w:rPr>
          <w:sz w:val="18"/>
          <w:szCs w:val="18"/>
          <w:lang w:eastAsia="sl-SI"/>
        </w:rPr>
        <w:t xml:space="preserve"> in Zavod RS za zaposlovanje</w:t>
      </w:r>
      <w:r w:rsidR="00442DE2" w:rsidRPr="0084016E">
        <w:rPr>
          <w:sz w:val="18"/>
          <w:szCs w:val="18"/>
        </w:rPr>
        <w:tab/>
      </w:r>
    </w:p>
    <w:sectPr w:rsidR="007D75CF" w:rsidRPr="0084016E" w:rsidSect="00CB00B8">
      <w:headerReference w:type="default" r:id="rId11"/>
      <w:footerReference w:type="default" r:id="rId12"/>
      <w:headerReference w:type="first" r:id="rId13"/>
      <w:pgSz w:w="11900" w:h="16840" w:code="9"/>
      <w:pgMar w:top="1701"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FDD4" w14:textId="77777777" w:rsidR="0010589A" w:rsidRDefault="0010589A">
      <w:r>
        <w:separator/>
      </w:r>
    </w:p>
  </w:endnote>
  <w:endnote w:type="continuationSeparator" w:id="0">
    <w:p w14:paraId="5C53F2D0" w14:textId="77777777" w:rsidR="0010589A" w:rsidRDefault="0010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7976"/>
      <w:docPartObj>
        <w:docPartGallery w:val="Page Numbers (Bottom of Page)"/>
        <w:docPartUnique/>
      </w:docPartObj>
    </w:sdtPr>
    <w:sdtEndPr/>
    <w:sdtContent>
      <w:p w14:paraId="43C28FC2" w14:textId="24EF250C" w:rsidR="007246E4" w:rsidRDefault="007246E4">
        <w:pPr>
          <w:pStyle w:val="Noga"/>
          <w:jc w:val="center"/>
        </w:pPr>
        <w:r w:rsidRPr="007246E4">
          <w:rPr>
            <w:sz w:val="16"/>
            <w:szCs w:val="16"/>
          </w:rPr>
          <w:fldChar w:fldCharType="begin"/>
        </w:r>
        <w:r w:rsidRPr="007246E4">
          <w:rPr>
            <w:sz w:val="16"/>
            <w:szCs w:val="16"/>
          </w:rPr>
          <w:instrText>PAGE   \* MERGEFORMAT</w:instrText>
        </w:r>
        <w:r w:rsidRPr="007246E4">
          <w:rPr>
            <w:sz w:val="16"/>
            <w:szCs w:val="16"/>
          </w:rPr>
          <w:fldChar w:fldCharType="separate"/>
        </w:r>
        <w:r w:rsidRPr="007246E4">
          <w:rPr>
            <w:sz w:val="16"/>
            <w:szCs w:val="16"/>
          </w:rPr>
          <w:t>2</w:t>
        </w:r>
        <w:r w:rsidRPr="007246E4">
          <w:rPr>
            <w:sz w:val="16"/>
            <w:szCs w:val="16"/>
          </w:rPr>
          <w:fldChar w:fldCharType="end"/>
        </w:r>
      </w:p>
    </w:sdtContent>
  </w:sdt>
  <w:p w14:paraId="799923E6"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A0C8" w14:textId="77777777" w:rsidR="0010589A" w:rsidRDefault="0010589A">
      <w:r>
        <w:separator/>
      </w:r>
    </w:p>
  </w:footnote>
  <w:footnote w:type="continuationSeparator" w:id="0">
    <w:p w14:paraId="289F0F73" w14:textId="77777777" w:rsidR="0010589A" w:rsidRDefault="0010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6A7CAB" w:rsidRDefault="005B7A9B" w:rsidP="005B7A9B">
    <w:pPr>
      <w:autoSpaceDE w:val="0"/>
      <w:autoSpaceDN w:val="0"/>
      <w:adjustRightInd w:val="0"/>
      <w:spacing w:line="240" w:lineRule="auto"/>
      <w:rPr>
        <w:rFonts w:ascii="Republika" w:hAnsi="Republika" w:cs="Arial"/>
        <w:sz w:val="18"/>
        <w:szCs w:val="28"/>
      </w:rPr>
    </w:pPr>
    <w:r w:rsidRPr="006A7CAB">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6A7CAB">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6A7CAB">
      <w:rPr>
        <w:rFonts w:ascii="Republika" w:hAnsi="Republika" w:cs="Arial"/>
        <w:sz w:val="18"/>
        <w:szCs w:val="28"/>
      </w:rPr>
      <w:t>REPUBLIKA SLOVENIJA</w:t>
    </w:r>
  </w:p>
  <w:p w14:paraId="30963327" w14:textId="5AB27FC9" w:rsidR="00CF4543" w:rsidRPr="006A7CAB" w:rsidRDefault="00CF4543" w:rsidP="005B7A9B">
    <w:pPr>
      <w:pStyle w:val="Glava"/>
      <w:tabs>
        <w:tab w:val="clear" w:pos="4320"/>
        <w:tab w:val="left" w:pos="5112"/>
      </w:tabs>
      <w:spacing w:line="240" w:lineRule="exact"/>
      <w:rPr>
        <w:rFonts w:ascii="Republika" w:hAnsi="Republika" w:cs="Arial"/>
        <w:b/>
        <w:bCs/>
        <w:sz w:val="18"/>
        <w:szCs w:val="28"/>
      </w:rPr>
    </w:pPr>
    <w:r w:rsidRPr="006A7CAB">
      <w:rPr>
        <w:rFonts w:ascii="Republika" w:hAnsi="Republika" w:cs="Arial"/>
        <w:b/>
        <w:bCs/>
        <w:sz w:val="18"/>
        <w:szCs w:val="28"/>
      </w:rPr>
      <w:t>MINISTRSTVO ZA NARAVNE VIRE IN PROSTOR</w:t>
    </w:r>
  </w:p>
  <w:p w14:paraId="5F8E1F94" w14:textId="2BF21E44" w:rsidR="0080686A" w:rsidRPr="006E2DAA" w:rsidRDefault="000850E3" w:rsidP="009C5E2A">
    <w:pPr>
      <w:pStyle w:val="Glava"/>
      <w:tabs>
        <w:tab w:val="clear" w:pos="4320"/>
        <w:tab w:val="left" w:pos="5112"/>
      </w:tabs>
      <w:spacing w:before="100" w:line="240" w:lineRule="exact"/>
      <w:rPr>
        <w:rFonts w:cs="Arial"/>
        <w:b/>
        <w:bCs/>
        <w:sz w:val="16"/>
      </w:rPr>
    </w:pPr>
    <w:r w:rsidRPr="006A7CAB">
      <w:rPr>
        <w:rFonts w:ascii="Republika" w:hAnsi="Republika" w:cs="Arial"/>
        <w:b/>
        <w:bCs/>
        <w:sz w:val="16"/>
      </w:rPr>
      <w:t>INŠPEKTORAT R</w:t>
    </w:r>
    <w:r w:rsidR="00EF6B07" w:rsidRPr="006A7CAB">
      <w:rPr>
        <w:rFonts w:ascii="Republika" w:hAnsi="Republika" w:cs="Arial"/>
        <w:b/>
        <w:bCs/>
        <w:sz w:val="16"/>
      </w:rPr>
      <w:t>EPUBLIKE SLOVENIJE</w:t>
    </w:r>
    <w:r w:rsidRPr="006A7CAB">
      <w:rPr>
        <w:rFonts w:ascii="Republika" w:hAnsi="Republika" w:cs="Arial"/>
        <w:b/>
        <w:bCs/>
        <w:sz w:val="16"/>
      </w:rPr>
      <w:t xml:space="preserve"> ZA </w:t>
    </w:r>
    <w:r w:rsidR="00A3201F" w:rsidRPr="006A7CAB">
      <w:rPr>
        <w:rFonts w:ascii="Republika" w:hAnsi="Republika" w:cs="Arial"/>
        <w:b/>
        <w:bCs/>
        <w:sz w:val="16"/>
      </w:rPr>
      <w:t>NARAVNE VIRE</w:t>
    </w:r>
    <w:r w:rsidRPr="006A7CAB">
      <w:rPr>
        <w:rFonts w:ascii="Republika" w:hAnsi="Republika" w:cs="Arial"/>
        <w:b/>
        <w:bCs/>
        <w:sz w:val="16"/>
      </w:rPr>
      <w:t xml:space="preserve"> IN PROSTOR</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20480012"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E54798">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2774D828"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w:t>
    </w:r>
    <w:r w:rsidR="00E54798">
      <w:rPr>
        <w:rFonts w:cs="Arial"/>
        <w:sz w:val="16"/>
      </w:rPr>
      <w:t>nvp</w:t>
    </w:r>
    <w:r>
      <w:rPr>
        <w:rFonts w:cs="Arial"/>
        <w:sz w:val="16"/>
      </w:rPr>
      <w:t>@gov.si</w:t>
    </w:r>
  </w:p>
  <w:p w14:paraId="495A572C" w14:textId="157B85C9" w:rsidR="00805AA7" w:rsidRDefault="00593FC6" w:rsidP="009C5E2A">
    <w:pPr>
      <w:pStyle w:val="Glava"/>
      <w:tabs>
        <w:tab w:val="clear" w:pos="4320"/>
        <w:tab w:val="left" w:pos="5112"/>
      </w:tabs>
      <w:spacing w:line="240" w:lineRule="exact"/>
      <w:rPr>
        <w:rFonts w:cs="Arial"/>
        <w:sz w:val="16"/>
      </w:rPr>
    </w:pPr>
    <w:r>
      <w:rPr>
        <w:rFonts w:cs="Arial"/>
        <w:sz w:val="16"/>
      </w:rPr>
      <w:tab/>
    </w:r>
    <w:hyperlink r:id="rId2" w:history="1">
      <w:r w:rsidR="00E54798" w:rsidRPr="00591F5C">
        <w:rPr>
          <w:rStyle w:val="Hiperpovezava"/>
          <w:rFonts w:cs="Arial"/>
          <w:sz w:val="16"/>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89945819">
    <w:abstractNumId w:val="9"/>
  </w:num>
  <w:num w:numId="2" w16cid:durableId="1082265077">
    <w:abstractNumId w:val="5"/>
  </w:num>
  <w:num w:numId="3" w16cid:durableId="2130273583">
    <w:abstractNumId w:val="6"/>
  </w:num>
  <w:num w:numId="4" w16cid:durableId="607465385">
    <w:abstractNumId w:val="3"/>
  </w:num>
  <w:num w:numId="5" w16cid:durableId="523524047">
    <w:abstractNumId w:val="4"/>
  </w:num>
  <w:num w:numId="6" w16cid:durableId="897789550">
    <w:abstractNumId w:val="1"/>
  </w:num>
  <w:num w:numId="7" w16cid:durableId="1867139225">
    <w:abstractNumId w:val="0"/>
  </w:num>
  <w:num w:numId="8" w16cid:durableId="1862934655">
    <w:abstractNumId w:val="8"/>
    <w:lvlOverride w:ilvl="0">
      <w:startOverride w:val="1"/>
    </w:lvlOverride>
    <w:lvlOverride w:ilvl="1"/>
    <w:lvlOverride w:ilvl="2"/>
    <w:lvlOverride w:ilvl="3"/>
    <w:lvlOverride w:ilvl="4"/>
    <w:lvlOverride w:ilvl="5"/>
    <w:lvlOverride w:ilvl="6"/>
    <w:lvlOverride w:ilvl="7"/>
    <w:lvlOverride w:ilvl="8"/>
  </w:num>
  <w:num w:numId="9" w16cid:durableId="1288052626">
    <w:abstractNumId w:val="7"/>
  </w:num>
  <w:num w:numId="10" w16cid:durableId="1311522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403F3"/>
    <w:rsid w:val="00055224"/>
    <w:rsid w:val="000559E5"/>
    <w:rsid w:val="00056945"/>
    <w:rsid w:val="00065DFE"/>
    <w:rsid w:val="000850E3"/>
    <w:rsid w:val="0009664F"/>
    <w:rsid w:val="000A5663"/>
    <w:rsid w:val="000A7238"/>
    <w:rsid w:val="000D1CC3"/>
    <w:rsid w:val="000D7074"/>
    <w:rsid w:val="000E1264"/>
    <w:rsid w:val="000E6146"/>
    <w:rsid w:val="001005A7"/>
    <w:rsid w:val="0010589A"/>
    <w:rsid w:val="0010651F"/>
    <w:rsid w:val="00125590"/>
    <w:rsid w:val="00125D7E"/>
    <w:rsid w:val="0012713F"/>
    <w:rsid w:val="001357B2"/>
    <w:rsid w:val="001438EB"/>
    <w:rsid w:val="00143BC9"/>
    <w:rsid w:val="00155A15"/>
    <w:rsid w:val="0016064B"/>
    <w:rsid w:val="00164BE3"/>
    <w:rsid w:val="0017490B"/>
    <w:rsid w:val="001774BA"/>
    <w:rsid w:val="00180D21"/>
    <w:rsid w:val="0018575A"/>
    <w:rsid w:val="00187A31"/>
    <w:rsid w:val="00190464"/>
    <w:rsid w:val="001B1AF7"/>
    <w:rsid w:val="001B2704"/>
    <w:rsid w:val="001E68C2"/>
    <w:rsid w:val="002000C3"/>
    <w:rsid w:val="00202A77"/>
    <w:rsid w:val="00210E3E"/>
    <w:rsid w:val="002132D5"/>
    <w:rsid w:val="002179A6"/>
    <w:rsid w:val="002300AD"/>
    <w:rsid w:val="00264B05"/>
    <w:rsid w:val="00271CE5"/>
    <w:rsid w:val="00275B56"/>
    <w:rsid w:val="00282020"/>
    <w:rsid w:val="0028444A"/>
    <w:rsid w:val="0029002F"/>
    <w:rsid w:val="002A7D6B"/>
    <w:rsid w:val="002B7A82"/>
    <w:rsid w:val="002D1010"/>
    <w:rsid w:val="002D1220"/>
    <w:rsid w:val="002F6DF5"/>
    <w:rsid w:val="00300324"/>
    <w:rsid w:val="003015A7"/>
    <w:rsid w:val="003138CE"/>
    <w:rsid w:val="00314327"/>
    <w:rsid w:val="00314788"/>
    <w:rsid w:val="0031744D"/>
    <w:rsid w:val="00322990"/>
    <w:rsid w:val="00345ECA"/>
    <w:rsid w:val="00350C25"/>
    <w:rsid w:val="0035409A"/>
    <w:rsid w:val="00362812"/>
    <w:rsid w:val="003636BF"/>
    <w:rsid w:val="0036645A"/>
    <w:rsid w:val="0037479F"/>
    <w:rsid w:val="003845B4"/>
    <w:rsid w:val="00387B1A"/>
    <w:rsid w:val="0039350D"/>
    <w:rsid w:val="00395E31"/>
    <w:rsid w:val="003A5BBA"/>
    <w:rsid w:val="003B110D"/>
    <w:rsid w:val="003B2535"/>
    <w:rsid w:val="003D139C"/>
    <w:rsid w:val="003E1C74"/>
    <w:rsid w:val="003F3F9C"/>
    <w:rsid w:val="003F415D"/>
    <w:rsid w:val="00442DE2"/>
    <w:rsid w:val="00442E99"/>
    <w:rsid w:val="0044346B"/>
    <w:rsid w:val="00446386"/>
    <w:rsid w:val="0045261C"/>
    <w:rsid w:val="0045285C"/>
    <w:rsid w:val="00463FC2"/>
    <w:rsid w:val="004651C8"/>
    <w:rsid w:val="00465577"/>
    <w:rsid w:val="0048055B"/>
    <w:rsid w:val="004A217B"/>
    <w:rsid w:val="004C3A07"/>
    <w:rsid w:val="004D6FD0"/>
    <w:rsid w:val="004E1E42"/>
    <w:rsid w:val="00512FAF"/>
    <w:rsid w:val="0051368E"/>
    <w:rsid w:val="00514CFE"/>
    <w:rsid w:val="005224E8"/>
    <w:rsid w:val="00526246"/>
    <w:rsid w:val="0054571B"/>
    <w:rsid w:val="00562E09"/>
    <w:rsid w:val="00567106"/>
    <w:rsid w:val="00573231"/>
    <w:rsid w:val="00573380"/>
    <w:rsid w:val="00593FC6"/>
    <w:rsid w:val="005A07E9"/>
    <w:rsid w:val="005B7A9B"/>
    <w:rsid w:val="005D35CA"/>
    <w:rsid w:val="005E1D3C"/>
    <w:rsid w:val="005F4A98"/>
    <w:rsid w:val="00611483"/>
    <w:rsid w:val="0062057D"/>
    <w:rsid w:val="00632253"/>
    <w:rsid w:val="00637998"/>
    <w:rsid w:val="00642714"/>
    <w:rsid w:val="006455CE"/>
    <w:rsid w:val="00657FFD"/>
    <w:rsid w:val="006673F9"/>
    <w:rsid w:val="00677197"/>
    <w:rsid w:val="006808F7"/>
    <w:rsid w:val="00691059"/>
    <w:rsid w:val="00691192"/>
    <w:rsid w:val="00692EDE"/>
    <w:rsid w:val="0069541D"/>
    <w:rsid w:val="00695E4B"/>
    <w:rsid w:val="00697A97"/>
    <w:rsid w:val="006A7CAB"/>
    <w:rsid w:val="006B0E3E"/>
    <w:rsid w:val="006B4530"/>
    <w:rsid w:val="006B491E"/>
    <w:rsid w:val="006D3881"/>
    <w:rsid w:val="006D42D9"/>
    <w:rsid w:val="006E2916"/>
    <w:rsid w:val="006E2DAA"/>
    <w:rsid w:val="006E3968"/>
    <w:rsid w:val="0070670B"/>
    <w:rsid w:val="00707289"/>
    <w:rsid w:val="00723C76"/>
    <w:rsid w:val="007246E4"/>
    <w:rsid w:val="00727E53"/>
    <w:rsid w:val="00733017"/>
    <w:rsid w:val="007361D1"/>
    <w:rsid w:val="00742284"/>
    <w:rsid w:val="00746236"/>
    <w:rsid w:val="0075179D"/>
    <w:rsid w:val="007658B9"/>
    <w:rsid w:val="00774AEA"/>
    <w:rsid w:val="00783310"/>
    <w:rsid w:val="00787B80"/>
    <w:rsid w:val="0079684E"/>
    <w:rsid w:val="007A296C"/>
    <w:rsid w:val="007A4A6D"/>
    <w:rsid w:val="007B63CC"/>
    <w:rsid w:val="007C139F"/>
    <w:rsid w:val="007C284D"/>
    <w:rsid w:val="007C289E"/>
    <w:rsid w:val="007D1BCF"/>
    <w:rsid w:val="007D75CF"/>
    <w:rsid w:val="007E1DA0"/>
    <w:rsid w:val="007E6DC5"/>
    <w:rsid w:val="007F3CFF"/>
    <w:rsid w:val="007F74E6"/>
    <w:rsid w:val="00805AA7"/>
    <w:rsid w:val="0080686A"/>
    <w:rsid w:val="00827561"/>
    <w:rsid w:val="00836CA9"/>
    <w:rsid w:val="0084016E"/>
    <w:rsid w:val="00851EA5"/>
    <w:rsid w:val="008572D3"/>
    <w:rsid w:val="00862CCB"/>
    <w:rsid w:val="0088043C"/>
    <w:rsid w:val="00882551"/>
    <w:rsid w:val="008852ED"/>
    <w:rsid w:val="008906C9"/>
    <w:rsid w:val="00897EB8"/>
    <w:rsid w:val="008A7ECA"/>
    <w:rsid w:val="008B3FE1"/>
    <w:rsid w:val="008C5738"/>
    <w:rsid w:val="008D04F0"/>
    <w:rsid w:val="008D7188"/>
    <w:rsid w:val="008E1BB0"/>
    <w:rsid w:val="008E3FA2"/>
    <w:rsid w:val="008E7F8C"/>
    <w:rsid w:val="008F3500"/>
    <w:rsid w:val="00905E18"/>
    <w:rsid w:val="009114F7"/>
    <w:rsid w:val="009119F0"/>
    <w:rsid w:val="00924E3C"/>
    <w:rsid w:val="00927166"/>
    <w:rsid w:val="00951C5C"/>
    <w:rsid w:val="0096101B"/>
    <w:rsid w:val="009612BB"/>
    <w:rsid w:val="00971627"/>
    <w:rsid w:val="00994953"/>
    <w:rsid w:val="009A08E3"/>
    <w:rsid w:val="009A20ED"/>
    <w:rsid w:val="009B4C11"/>
    <w:rsid w:val="009B706D"/>
    <w:rsid w:val="009C1F27"/>
    <w:rsid w:val="009C22E7"/>
    <w:rsid w:val="009C5E2A"/>
    <w:rsid w:val="009D1BAC"/>
    <w:rsid w:val="009D610B"/>
    <w:rsid w:val="009E6AB1"/>
    <w:rsid w:val="00A0060E"/>
    <w:rsid w:val="00A07A26"/>
    <w:rsid w:val="00A125C5"/>
    <w:rsid w:val="00A14FC3"/>
    <w:rsid w:val="00A3201F"/>
    <w:rsid w:val="00A47C92"/>
    <w:rsid w:val="00A5039D"/>
    <w:rsid w:val="00A65EE7"/>
    <w:rsid w:val="00A70133"/>
    <w:rsid w:val="00A76B28"/>
    <w:rsid w:val="00A837E9"/>
    <w:rsid w:val="00A85EBC"/>
    <w:rsid w:val="00A92B08"/>
    <w:rsid w:val="00AB7BB3"/>
    <w:rsid w:val="00AC2465"/>
    <w:rsid w:val="00AE064B"/>
    <w:rsid w:val="00AE1AC0"/>
    <w:rsid w:val="00AF0464"/>
    <w:rsid w:val="00AF4663"/>
    <w:rsid w:val="00AF4BD4"/>
    <w:rsid w:val="00B07021"/>
    <w:rsid w:val="00B148C3"/>
    <w:rsid w:val="00B17141"/>
    <w:rsid w:val="00B17649"/>
    <w:rsid w:val="00B31575"/>
    <w:rsid w:val="00B37CB9"/>
    <w:rsid w:val="00B4678F"/>
    <w:rsid w:val="00B66CA1"/>
    <w:rsid w:val="00B71984"/>
    <w:rsid w:val="00B7554A"/>
    <w:rsid w:val="00B80E0A"/>
    <w:rsid w:val="00B8280C"/>
    <w:rsid w:val="00B851FB"/>
    <w:rsid w:val="00B8547D"/>
    <w:rsid w:val="00B95595"/>
    <w:rsid w:val="00B96F52"/>
    <w:rsid w:val="00B97912"/>
    <w:rsid w:val="00BB0426"/>
    <w:rsid w:val="00BC4E24"/>
    <w:rsid w:val="00BE05FF"/>
    <w:rsid w:val="00BE3297"/>
    <w:rsid w:val="00C00FDC"/>
    <w:rsid w:val="00C04F74"/>
    <w:rsid w:val="00C1618D"/>
    <w:rsid w:val="00C23435"/>
    <w:rsid w:val="00C250D5"/>
    <w:rsid w:val="00C26C88"/>
    <w:rsid w:val="00C40F25"/>
    <w:rsid w:val="00C45EDC"/>
    <w:rsid w:val="00C5279C"/>
    <w:rsid w:val="00C63643"/>
    <w:rsid w:val="00C81204"/>
    <w:rsid w:val="00C82194"/>
    <w:rsid w:val="00C822D6"/>
    <w:rsid w:val="00C8290A"/>
    <w:rsid w:val="00C83511"/>
    <w:rsid w:val="00C83FBD"/>
    <w:rsid w:val="00C92898"/>
    <w:rsid w:val="00CB00B8"/>
    <w:rsid w:val="00CB5DDC"/>
    <w:rsid w:val="00CC1726"/>
    <w:rsid w:val="00CC3914"/>
    <w:rsid w:val="00CC5BE7"/>
    <w:rsid w:val="00CE1EA7"/>
    <w:rsid w:val="00CE7514"/>
    <w:rsid w:val="00CF39FA"/>
    <w:rsid w:val="00CF4543"/>
    <w:rsid w:val="00D075E8"/>
    <w:rsid w:val="00D125F6"/>
    <w:rsid w:val="00D248DE"/>
    <w:rsid w:val="00D27DAC"/>
    <w:rsid w:val="00D33565"/>
    <w:rsid w:val="00D55F33"/>
    <w:rsid w:val="00D65430"/>
    <w:rsid w:val="00D71EEC"/>
    <w:rsid w:val="00D74896"/>
    <w:rsid w:val="00D8542D"/>
    <w:rsid w:val="00D870FC"/>
    <w:rsid w:val="00D87E51"/>
    <w:rsid w:val="00D95C62"/>
    <w:rsid w:val="00D97923"/>
    <w:rsid w:val="00DA5247"/>
    <w:rsid w:val="00DC37E7"/>
    <w:rsid w:val="00DC6A71"/>
    <w:rsid w:val="00DD0879"/>
    <w:rsid w:val="00DD2947"/>
    <w:rsid w:val="00DE5B46"/>
    <w:rsid w:val="00DE5BF0"/>
    <w:rsid w:val="00DE7138"/>
    <w:rsid w:val="00E0357D"/>
    <w:rsid w:val="00E06324"/>
    <w:rsid w:val="00E200FA"/>
    <w:rsid w:val="00E24EC2"/>
    <w:rsid w:val="00E24FDF"/>
    <w:rsid w:val="00E2548C"/>
    <w:rsid w:val="00E3524A"/>
    <w:rsid w:val="00E3614B"/>
    <w:rsid w:val="00E36D74"/>
    <w:rsid w:val="00E4346C"/>
    <w:rsid w:val="00E45B17"/>
    <w:rsid w:val="00E47EDC"/>
    <w:rsid w:val="00E54798"/>
    <w:rsid w:val="00E80D29"/>
    <w:rsid w:val="00E8101C"/>
    <w:rsid w:val="00E8540B"/>
    <w:rsid w:val="00E96041"/>
    <w:rsid w:val="00EA0E34"/>
    <w:rsid w:val="00EA7FCE"/>
    <w:rsid w:val="00EB0368"/>
    <w:rsid w:val="00EB2E02"/>
    <w:rsid w:val="00EC40A7"/>
    <w:rsid w:val="00EC6E7D"/>
    <w:rsid w:val="00EE12FB"/>
    <w:rsid w:val="00EF6B07"/>
    <w:rsid w:val="00F05C9E"/>
    <w:rsid w:val="00F23209"/>
    <w:rsid w:val="00F240BB"/>
    <w:rsid w:val="00F2414E"/>
    <w:rsid w:val="00F25603"/>
    <w:rsid w:val="00F26989"/>
    <w:rsid w:val="00F4145E"/>
    <w:rsid w:val="00F46724"/>
    <w:rsid w:val="00F57FED"/>
    <w:rsid w:val="00F84DDB"/>
    <w:rsid w:val="00F907FC"/>
    <w:rsid w:val="00FA309E"/>
    <w:rsid w:val="00FC4EE4"/>
    <w:rsid w:val="00FD66D4"/>
    <w:rsid w:val="00FE2710"/>
    <w:rsid w:val="00FE2DC8"/>
    <w:rsid w:val="00FE5BD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Telobesedila">
    <w:name w:val="Body Text"/>
    <w:basedOn w:val="Navaden"/>
    <w:link w:val="TelobesedilaZnak"/>
    <w:unhideWhenUsed/>
    <w:rsid w:val="00C8290A"/>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C8290A"/>
    <w:rPr>
      <w:sz w:val="24"/>
      <w:szCs w:val="24"/>
      <w:lang w:eastAsia="zh-CN"/>
    </w:rPr>
  </w:style>
  <w:style w:type="character" w:customStyle="1" w:styleId="NogaZnak">
    <w:name w:val="Noga Znak"/>
    <w:basedOn w:val="Privzetapisavaodstavka"/>
    <w:link w:val="Noga"/>
    <w:uiPriority w:val="99"/>
    <w:rsid w:val="007246E4"/>
    <w:rPr>
      <w:rFonts w:ascii="Arial" w:hAnsi="Arial"/>
      <w:szCs w:val="24"/>
      <w:lang w:eastAsia="en-US"/>
    </w:rPr>
  </w:style>
  <w:style w:type="paragraph" w:styleId="Odstavekseznama">
    <w:name w:val="List Paragraph"/>
    <w:basedOn w:val="Navaden"/>
    <w:uiPriority w:val="34"/>
    <w:qFormat/>
    <w:rsid w:val="007361D1"/>
    <w:pPr>
      <w:spacing w:line="240" w:lineRule="auto"/>
      <w:ind w:left="720"/>
      <w:contextualSpacing/>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ovska.irsnvp@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mnvp.dotx</Template>
  <TotalTime>63</TotalTime>
  <Pages>2</Pages>
  <Words>787</Words>
  <Characters>4703</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73</cp:revision>
  <cp:lastPrinted>2023-05-18T08:23:00Z</cp:lastPrinted>
  <dcterms:created xsi:type="dcterms:W3CDTF">2023-05-18T06:51:00Z</dcterms:created>
  <dcterms:modified xsi:type="dcterms:W3CDTF">2023-05-22T07:17:00Z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