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9A70" w14:textId="77777777" w:rsidR="00DB2272" w:rsidRDefault="00DB2272" w:rsidP="00885608">
      <w:pPr>
        <w:jc w:val="both"/>
        <w:rPr>
          <w:rStyle w:val="Krepko"/>
        </w:rPr>
      </w:pPr>
      <w:bookmarkStart w:id="0" w:name="_Hlk123720846"/>
    </w:p>
    <w:p w14:paraId="20E0BBBB" w14:textId="5E55D274" w:rsidR="009863E8" w:rsidRPr="00885608" w:rsidRDefault="009863E8" w:rsidP="00885608">
      <w:pPr>
        <w:jc w:val="both"/>
        <w:rPr>
          <w:rStyle w:val="Krepko"/>
        </w:rPr>
      </w:pPr>
      <w:r w:rsidRPr="00885608">
        <w:rPr>
          <w:rStyle w:val="Krepko"/>
        </w:rPr>
        <w:t>Strateške usmeritve in prioritete dela Inšpektorata Republike Slovenije za kulturo in medije (IRSKM) za leto 202</w:t>
      </w:r>
      <w:r w:rsidR="00D9329A">
        <w:rPr>
          <w:rStyle w:val="Krepko"/>
        </w:rPr>
        <w:t>3</w:t>
      </w:r>
    </w:p>
    <w:p w14:paraId="688EBB10" w14:textId="77777777" w:rsidR="009863E8" w:rsidRPr="00885608" w:rsidRDefault="009863E8" w:rsidP="00885608">
      <w:pPr>
        <w:jc w:val="both"/>
        <w:rPr>
          <w:rStyle w:val="Krepko"/>
        </w:rPr>
      </w:pPr>
    </w:p>
    <w:p w14:paraId="513136C4" w14:textId="77777777" w:rsidR="009863E8" w:rsidRPr="00402BE4" w:rsidRDefault="009863E8" w:rsidP="009863E8">
      <w:pPr>
        <w:spacing w:line="300" w:lineRule="atLeast"/>
        <w:jc w:val="both"/>
        <w:rPr>
          <w:b/>
          <w:szCs w:val="20"/>
        </w:rPr>
      </w:pPr>
    </w:p>
    <w:p w14:paraId="680EEE6B" w14:textId="77777777" w:rsidR="009863E8" w:rsidRPr="004C755B" w:rsidRDefault="009863E8" w:rsidP="009863E8">
      <w:pPr>
        <w:spacing w:line="300" w:lineRule="atLeast"/>
        <w:jc w:val="both"/>
        <w:rPr>
          <w:b/>
          <w:bCs/>
          <w:szCs w:val="20"/>
          <w:u w:val="single"/>
        </w:rPr>
      </w:pPr>
      <w:r w:rsidRPr="004C755B">
        <w:rPr>
          <w:b/>
          <w:bCs/>
          <w:szCs w:val="20"/>
          <w:u w:val="single"/>
        </w:rPr>
        <w:t>1. Področja, ki bodo, upoštevaje oceno tveganja, predmet inšpekcijskih pregledov</w:t>
      </w:r>
    </w:p>
    <w:p w14:paraId="1FDD6A52" w14:textId="77777777" w:rsidR="009863E8" w:rsidRPr="004C755B" w:rsidRDefault="009863E8" w:rsidP="009863E8">
      <w:pPr>
        <w:spacing w:line="300" w:lineRule="atLeast"/>
        <w:jc w:val="both"/>
        <w:rPr>
          <w:b/>
          <w:bCs/>
        </w:rPr>
      </w:pPr>
    </w:p>
    <w:bookmarkEnd w:id="0"/>
    <w:p w14:paraId="0C449167" w14:textId="034071E1" w:rsidR="009863E8" w:rsidRDefault="009863E8" w:rsidP="009863E8">
      <w:pPr>
        <w:spacing w:line="300" w:lineRule="atLeast"/>
        <w:jc w:val="both"/>
      </w:pPr>
      <w:r>
        <w:t>IRSKM bo v letu 202</w:t>
      </w:r>
      <w:r w:rsidR="00D9329A">
        <w:t>3</w:t>
      </w:r>
      <w:r>
        <w:t xml:space="preserve"> opravljal:</w:t>
      </w:r>
    </w:p>
    <w:p w14:paraId="3D8AC614" w14:textId="77777777" w:rsidR="009863E8" w:rsidRDefault="009863E8" w:rsidP="009863E8">
      <w:pPr>
        <w:pStyle w:val="Odstavekseznama"/>
        <w:numPr>
          <w:ilvl w:val="0"/>
          <w:numId w:val="1"/>
        </w:numPr>
        <w:spacing w:line="300" w:lineRule="atLeast"/>
        <w:jc w:val="both"/>
      </w:pPr>
      <w:r>
        <w:t>Sistemske (redne) inšpekcijske nadzore,</w:t>
      </w:r>
    </w:p>
    <w:p w14:paraId="0FDDC6CF" w14:textId="77777777" w:rsidR="009863E8" w:rsidRDefault="009863E8" w:rsidP="009863E8">
      <w:pPr>
        <w:pStyle w:val="Odstavekseznama"/>
        <w:numPr>
          <w:ilvl w:val="0"/>
          <w:numId w:val="1"/>
        </w:numPr>
        <w:spacing w:line="300" w:lineRule="atLeast"/>
        <w:jc w:val="both"/>
      </w:pPr>
      <w:r>
        <w:t>Prioritetne inšpekcijske nadzore na osnovi prejetih prijav in pobud,</w:t>
      </w:r>
    </w:p>
    <w:p w14:paraId="4A20A8FF" w14:textId="77777777" w:rsidR="009863E8" w:rsidRDefault="009863E8" w:rsidP="009863E8">
      <w:pPr>
        <w:pStyle w:val="Odstavekseznama"/>
        <w:numPr>
          <w:ilvl w:val="0"/>
          <w:numId w:val="1"/>
        </w:numPr>
        <w:spacing w:line="300" w:lineRule="atLeast"/>
        <w:jc w:val="both"/>
      </w:pPr>
      <w:r>
        <w:t>Inšpekcijske nadzore na osnovi prejetih prijav, vlog, pritožb in sporočil, ki niso prioritetno obravnavani, in se v okviru razpoložljive kadrovske sestave inšpektorata obravnavajo glede na vrstni red prispetja.</w:t>
      </w:r>
    </w:p>
    <w:p w14:paraId="62002882" w14:textId="77777777" w:rsidR="009863E8" w:rsidRDefault="009863E8" w:rsidP="009863E8">
      <w:pPr>
        <w:spacing w:line="300" w:lineRule="atLeast"/>
        <w:jc w:val="both"/>
      </w:pPr>
    </w:p>
    <w:p w14:paraId="3B1EF651" w14:textId="77777777" w:rsidR="009863E8" w:rsidRDefault="009863E8" w:rsidP="009863E8">
      <w:pPr>
        <w:spacing w:line="300" w:lineRule="atLeast"/>
        <w:jc w:val="both"/>
      </w:pPr>
      <w:r w:rsidRPr="007C6FDD">
        <w:rPr>
          <w:b/>
          <w:bCs/>
        </w:rPr>
        <w:t>Sistemski</w:t>
      </w:r>
      <w:r>
        <w:t xml:space="preserve"> oziroma redni inšpekcijski nadzori, na podlagi katerih se pri zavezancih preverja spoštovanje izvajanja predpisov, ki so v pristojnosti nadzora IRSKM, bodo izvedeni na področju nadzora nad:</w:t>
      </w:r>
    </w:p>
    <w:p w14:paraId="6CC7BD07" w14:textId="15215A4D" w:rsidR="00810109" w:rsidRDefault="007C6FDD" w:rsidP="009863E8">
      <w:pPr>
        <w:pStyle w:val="Odstavekseznama"/>
        <w:numPr>
          <w:ilvl w:val="3"/>
          <w:numId w:val="2"/>
        </w:numPr>
        <w:spacing w:line="240" w:lineRule="atLeast"/>
        <w:ind w:left="284" w:hanging="284"/>
        <w:jc w:val="both"/>
        <w:rPr>
          <w:szCs w:val="20"/>
        </w:rPr>
      </w:pPr>
      <w:r>
        <w:rPr>
          <w:szCs w:val="20"/>
        </w:rPr>
        <w:t>j</w:t>
      </w:r>
      <w:r w:rsidR="00810109">
        <w:rPr>
          <w:szCs w:val="20"/>
        </w:rPr>
        <w:t>avna raba slovenščine: spletno predstavljanje (drugi odstavek 23. člena ZJRS)</w:t>
      </w:r>
    </w:p>
    <w:p w14:paraId="79A6115F" w14:textId="046333D2" w:rsidR="009863E8" w:rsidRPr="00364962" w:rsidRDefault="009863E8" w:rsidP="009863E8">
      <w:pPr>
        <w:pStyle w:val="Odstavekseznama"/>
        <w:numPr>
          <w:ilvl w:val="3"/>
          <w:numId w:val="2"/>
        </w:numPr>
        <w:spacing w:line="240" w:lineRule="atLeast"/>
        <w:ind w:left="284" w:hanging="284"/>
        <w:jc w:val="both"/>
        <w:rPr>
          <w:szCs w:val="20"/>
        </w:rPr>
      </w:pPr>
      <w:r w:rsidRPr="00364962">
        <w:t>varstvo dokumentarnega in arhivskega gradiva: nadzor nad izpolnjevanjem</w:t>
      </w:r>
      <w:r w:rsidRPr="00364962">
        <w:rPr>
          <w:szCs w:val="20"/>
        </w:rPr>
        <w:t xml:space="preserve"> določb ZVDAGA glede varstva </w:t>
      </w:r>
      <w:r w:rsidRPr="00364962">
        <w:rPr>
          <w:rFonts w:cs="Arial"/>
          <w:color w:val="000000"/>
          <w:szCs w:val="20"/>
          <w:lang w:eastAsia="sl-SI"/>
        </w:rPr>
        <w:t xml:space="preserve">e-arhivske dediščine (npr. notranja pravila) pri ustvarjalcih arhivskega gradiva večjega pomena. </w:t>
      </w:r>
    </w:p>
    <w:p w14:paraId="72F56943" w14:textId="77777777" w:rsidR="009863E8" w:rsidRPr="00FA0395" w:rsidRDefault="009863E8" w:rsidP="009863E8">
      <w:pPr>
        <w:spacing w:line="300" w:lineRule="atLeast"/>
        <w:jc w:val="both"/>
        <w:rPr>
          <w:szCs w:val="20"/>
        </w:rPr>
      </w:pPr>
      <w:r w:rsidRPr="00FA0395">
        <w:rPr>
          <w:szCs w:val="20"/>
        </w:rPr>
        <w:t>Nadzor traja daljše časovno obdobje.</w:t>
      </w:r>
    </w:p>
    <w:p w14:paraId="4BD42401" w14:textId="77777777" w:rsidR="009863E8" w:rsidRDefault="009863E8" w:rsidP="009863E8">
      <w:pPr>
        <w:spacing w:line="300" w:lineRule="atLeast"/>
        <w:jc w:val="both"/>
      </w:pPr>
    </w:p>
    <w:p w14:paraId="24760D29" w14:textId="77777777" w:rsidR="009863E8" w:rsidRDefault="009863E8" w:rsidP="009863E8">
      <w:pPr>
        <w:spacing w:line="300" w:lineRule="atLeast"/>
        <w:jc w:val="both"/>
      </w:pPr>
      <w:r w:rsidRPr="007C6FDD">
        <w:rPr>
          <w:b/>
          <w:bCs/>
        </w:rPr>
        <w:t>Prioritetni</w:t>
      </w:r>
      <w:r>
        <w:t xml:space="preserve"> inšpekcijski nadzori bodo opravljeni na podlagi prejetih prijav in pobud za nadzor</w:t>
      </w:r>
      <w:r w:rsidRPr="00402BE4">
        <w:rPr>
          <w:szCs w:val="20"/>
        </w:rPr>
        <w:t xml:space="preserve"> glede na težo kršitve in možne posledice, ki jih kršitev ima za javni interes</w:t>
      </w:r>
      <w:r>
        <w:rPr>
          <w:szCs w:val="20"/>
        </w:rPr>
        <w:t xml:space="preserve"> in kadar gre za zadevo, v kateri je delo drugih organov ali institucij odvisno od ugotovitev inšpektorjev. Prednostno se bo obravnavalo:</w:t>
      </w:r>
    </w:p>
    <w:p w14:paraId="5FE3ACB8" w14:textId="77777777" w:rsidR="009863E8" w:rsidRPr="00364962" w:rsidRDefault="009863E8" w:rsidP="009863E8">
      <w:pPr>
        <w:pStyle w:val="Odstavekseznama"/>
        <w:numPr>
          <w:ilvl w:val="0"/>
          <w:numId w:val="3"/>
        </w:numPr>
        <w:spacing w:line="300" w:lineRule="atLeast"/>
        <w:jc w:val="both"/>
        <w:rPr>
          <w:szCs w:val="20"/>
        </w:rPr>
      </w:pPr>
      <w:r w:rsidRPr="00364962">
        <w:t>objekti</w:t>
      </w:r>
      <w:r w:rsidRPr="00364962">
        <w:rPr>
          <w:szCs w:val="20"/>
        </w:rPr>
        <w:t>,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3C65EBFB"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2D1ACD8F" w14:textId="77777777" w:rsidR="009863E8" w:rsidRPr="00364962" w:rsidRDefault="009863E8" w:rsidP="009863E8">
      <w:pPr>
        <w:pStyle w:val="Odstavekseznama"/>
        <w:numPr>
          <w:ilvl w:val="0"/>
          <w:numId w:val="3"/>
        </w:numPr>
        <w:spacing w:line="240" w:lineRule="atLeast"/>
        <w:jc w:val="both"/>
        <w:rPr>
          <w:szCs w:val="20"/>
        </w:rPr>
      </w:pPr>
      <w:r w:rsidRPr="00364962">
        <w:rPr>
          <w:szCs w:val="20"/>
        </w:rPr>
        <w:lastRenderedPageBreak/>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784CA476" w14:textId="77777777" w:rsidR="009863E8" w:rsidRPr="00364962" w:rsidRDefault="009863E8" w:rsidP="009863E8">
      <w:pPr>
        <w:pStyle w:val="Odstavekseznama"/>
        <w:numPr>
          <w:ilvl w:val="0"/>
          <w:numId w:val="3"/>
        </w:numPr>
        <w:spacing w:line="240" w:lineRule="atLeast"/>
        <w:jc w:val="both"/>
        <w:rPr>
          <w:szCs w:val="20"/>
        </w:rPr>
      </w:pPr>
      <w:r w:rsidRPr="00364962">
        <w:rPr>
          <w:szCs w:val="20"/>
        </w:rPr>
        <w:t xml:space="preserve">arheološka ostalina, ki ima status kulturnega spomenika, in je bodisi zaradi nedovoljenih posegov bodisi zaradi ne vzdrževanja, ogrožena;  </w:t>
      </w:r>
    </w:p>
    <w:p w14:paraId="2F4E47F1"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izdajanje programskih vsebin prek medija, ki ni vpisan v razvid medijev pri pristojnem ministrstvu;</w:t>
      </w:r>
    </w:p>
    <w:p w14:paraId="692AB2CD"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omejitve lastništva v medijih;</w:t>
      </w:r>
    </w:p>
    <w:p w14:paraId="261A62E7"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nadzor nad oglaševalskimi vsebinami;</w:t>
      </w:r>
    </w:p>
    <w:p w14:paraId="5D50F821"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zaščita slovenskega jezika v medijih;</w:t>
      </w:r>
    </w:p>
    <w:p w14:paraId="064BFD62" w14:textId="77777777" w:rsidR="009863E8" w:rsidRPr="00364962" w:rsidRDefault="009863E8" w:rsidP="009863E8">
      <w:pPr>
        <w:pStyle w:val="Odstavekseznama"/>
        <w:numPr>
          <w:ilvl w:val="0"/>
          <w:numId w:val="3"/>
        </w:numPr>
        <w:spacing w:line="300" w:lineRule="atLeast"/>
        <w:jc w:val="both"/>
        <w:rPr>
          <w:szCs w:val="20"/>
        </w:rPr>
      </w:pPr>
      <w:r w:rsidRPr="00364962">
        <w:rPr>
          <w:szCs w:val="20"/>
        </w:rPr>
        <w:t>nadzor in priporočila glede prepovedi razširjanja programskih vsebin, ki spodbujajo k rasni, verski, spolni ali drugi neenakopravnosti, k nasilju in vojni ter izvajajo narodno, rasno, versko, spolno ali drugo sovraštvo in nestrpnosti;</w:t>
      </w:r>
    </w:p>
    <w:p w14:paraId="2C444197" w14:textId="6AB15B47" w:rsidR="009863E8" w:rsidRPr="001B0A99" w:rsidRDefault="00810109" w:rsidP="009863E8">
      <w:pPr>
        <w:pStyle w:val="Odstavekseznama"/>
        <w:numPr>
          <w:ilvl w:val="0"/>
          <w:numId w:val="3"/>
        </w:numPr>
        <w:rPr>
          <w:rFonts w:cs="Arial"/>
          <w:szCs w:val="20"/>
        </w:rPr>
      </w:pPr>
      <w:r>
        <w:rPr>
          <w:rFonts w:cs="Arial"/>
          <w:szCs w:val="20"/>
        </w:rPr>
        <w:t xml:space="preserve">javna raba slovenščine: spletno predstavljanje </w:t>
      </w:r>
      <w:r w:rsidR="009863E8">
        <w:rPr>
          <w:rFonts w:cs="Arial"/>
          <w:szCs w:val="20"/>
        </w:rPr>
        <w:t xml:space="preserve"> </w:t>
      </w:r>
      <w:r>
        <w:rPr>
          <w:rFonts w:cs="Arial"/>
          <w:szCs w:val="20"/>
        </w:rPr>
        <w:t>(</w:t>
      </w:r>
      <w:r w:rsidR="009863E8">
        <w:rPr>
          <w:rFonts w:cs="Arial"/>
          <w:szCs w:val="20"/>
        </w:rPr>
        <w:t>drug</w:t>
      </w:r>
      <w:r>
        <w:rPr>
          <w:rFonts w:cs="Arial"/>
          <w:szCs w:val="20"/>
        </w:rPr>
        <w:t>i</w:t>
      </w:r>
      <w:r w:rsidR="009863E8">
        <w:rPr>
          <w:rFonts w:cs="Arial"/>
          <w:szCs w:val="20"/>
        </w:rPr>
        <w:t xml:space="preserve"> odstav</w:t>
      </w:r>
      <w:r>
        <w:rPr>
          <w:rFonts w:cs="Arial"/>
          <w:szCs w:val="20"/>
        </w:rPr>
        <w:t>e</w:t>
      </w:r>
      <w:r w:rsidR="009863E8">
        <w:rPr>
          <w:rFonts w:cs="Arial"/>
          <w:szCs w:val="20"/>
        </w:rPr>
        <w:t xml:space="preserve">k 23. člena ZJRS </w:t>
      </w:r>
      <w:r>
        <w:rPr>
          <w:rFonts w:cs="Arial"/>
          <w:szCs w:val="20"/>
        </w:rPr>
        <w:t>)</w:t>
      </w:r>
      <w:r w:rsidR="009863E8">
        <w:rPr>
          <w:rFonts w:cs="Arial"/>
          <w:szCs w:val="20"/>
        </w:rPr>
        <w:t>;</w:t>
      </w:r>
    </w:p>
    <w:p w14:paraId="5194FF0B" w14:textId="36584979" w:rsidR="009863E8" w:rsidRDefault="009863E8" w:rsidP="009863E8">
      <w:pPr>
        <w:pStyle w:val="Odstavekseznama"/>
        <w:numPr>
          <w:ilvl w:val="0"/>
          <w:numId w:val="3"/>
        </w:numPr>
        <w:spacing w:line="300" w:lineRule="atLeast"/>
        <w:jc w:val="both"/>
        <w:rPr>
          <w:szCs w:val="20"/>
        </w:rPr>
      </w:pPr>
      <w:r w:rsidRPr="006E1A53">
        <w:rPr>
          <w:szCs w:val="20"/>
        </w:rPr>
        <w:t>obvezni izvod publikacij; oddaja obveznih izvodov (5. člen ZOIPub)</w:t>
      </w:r>
      <w:r w:rsidR="00810109">
        <w:rPr>
          <w:szCs w:val="20"/>
        </w:rPr>
        <w:t>;</w:t>
      </w:r>
    </w:p>
    <w:p w14:paraId="4EFA5F52" w14:textId="3AB7C047" w:rsidR="00810109" w:rsidRPr="006E1A53" w:rsidRDefault="00810109" w:rsidP="009863E8">
      <w:pPr>
        <w:pStyle w:val="Odstavekseznama"/>
        <w:numPr>
          <w:ilvl w:val="0"/>
          <w:numId w:val="3"/>
        </w:numPr>
        <w:spacing w:line="300" w:lineRule="atLeast"/>
        <w:jc w:val="both"/>
        <w:rPr>
          <w:szCs w:val="20"/>
        </w:rPr>
      </w:pPr>
      <w:r>
        <w:rPr>
          <w:szCs w:val="20"/>
        </w:rPr>
        <w:t>knjižnična dejavnost: pravice uporabnikov (8. člen ZKnj-1).</w:t>
      </w:r>
    </w:p>
    <w:p w14:paraId="5C0923E2" w14:textId="77777777" w:rsidR="009863E8" w:rsidRDefault="009863E8" w:rsidP="009863E8">
      <w:pPr>
        <w:spacing w:line="300" w:lineRule="atLeast"/>
        <w:jc w:val="both"/>
      </w:pPr>
    </w:p>
    <w:p w14:paraId="65B27B9A" w14:textId="77777777" w:rsidR="009863E8" w:rsidRDefault="009863E8" w:rsidP="009863E8">
      <w:pPr>
        <w:spacing w:line="300" w:lineRule="atLeast"/>
        <w:jc w:val="both"/>
      </w:pPr>
      <w:r w:rsidRPr="00AF567C">
        <w:rPr>
          <w:szCs w:val="20"/>
        </w:rPr>
        <w:t xml:space="preserve">Z </w:t>
      </w:r>
      <w:r w:rsidRPr="007C6FDD">
        <w:rPr>
          <w:b/>
          <w:bCs/>
          <w:szCs w:val="20"/>
        </w:rPr>
        <w:t xml:space="preserve">izrednimi </w:t>
      </w:r>
      <w:r w:rsidRPr="00AF567C">
        <w:rPr>
          <w:szCs w:val="20"/>
        </w:rPr>
        <w:t>nadzori pa se bodo preverjale vsebine navedb v konkretnih prijavah, kar pomeni, da se ti nadzori opravljajo na podlagi konkretnih prijav</w:t>
      </w:r>
      <w:r>
        <w:rPr>
          <w:szCs w:val="20"/>
        </w:rPr>
        <w:t>,</w:t>
      </w:r>
      <w:r w:rsidRPr="00CF7A6A">
        <w:t xml:space="preserve"> </w:t>
      </w:r>
      <w:r>
        <w:t>vlog, pritožb in sporočil. Inšpektor se bo na podlagi vsebine prijave odločil, ali bo pri zavezancu opravil inšpekcijski nadzor ali ne.</w:t>
      </w:r>
    </w:p>
    <w:p w14:paraId="0B3CAF5F" w14:textId="77777777" w:rsidR="009863E8" w:rsidRDefault="009863E8" w:rsidP="009863E8">
      <w:pPr>
        <w:pStyle w:val="Odstavekseznama"/>
        <w:spacing w:line="300" w:lineRule="atLeast"/>
        <w:ind w:left="0"/>
        <w:jc w:val="both"/>
        <w:rPr>
          <w:szCs w:val="20"/>
        </w:rPr>
      </w:pPr>
    </w:p>
    <w:p w14:paraId="32207C9F" w14:textId="77777777" w:rsidR="009863E8" w:rsidRPr="001B0A99" w:rsidRDefault="009863E8" w:rsidP="009863E8">
      <w:pPr>
        <w:spacing w:line="300" w:lineRule="atLeast"/>
        <w:jc w:val="both"/>
        <w:rPr>
          <w:szCs w:val="20"/>
        </w:rPr>
      </w:pPr>
    </w:p>
    <w:p w14:paraId="2359A094" w14:textId="77777777" w:rsidR="009863E8" w:rsidRPr="004C755B" w:rsidRDefault="009863E8" w:rsidP="009863E8">
      <w:pPr>
        <w:pStyle w:val="Odstavekseznama"/>
        <w:numPr>
          <w:ilvl w:val="0"/>
          <w:numId w:val="2"/>
        </w:numPr>
        <w:spacing w:line="300" w:lineRule="atLeast"/>
        <w:ind w:hanging="720"/>
        <w:jc w:val="both"/>
        <w:rPr>
          <w:b/>
          <w:bCs/>
          <w:szCs w:val="20"/>
          <w:u w:val="single"/>
        </w:rPr>
      </w:pPr>
      <w:r w:rsidRPr="004C755B">
        <w:rPr>
          <w:b/>
          <w:bCs/>
          <w:u w:val="single"/>
        </w:rPr>
        <w:t xml:space="preserve">Vodenje </w:t>
      </w:r>
      <w:proofErr w:type="spellStart"/>
      <w:r w:rsidRPr="004C755B">
        <w:rPr>
          <w:b/>
          <w:bCs/>
          <w:u w:val="single"/>
        </w:rPr>
        <w:t>prekrškovnih</w:t>
      </w:r>
      <w:proofErr w:type="spellEnd"/>
      <w:r w:rsidRPr="004C755B">
        <w:rPr>
          <w:b/>
          <w:bCs/>
          <w:u w:val="single"/>
        </w:rPr>
        <w:t xml:space="preserve"> postopkov</w:t>
      </w:r>
    </w:p>
    <w:p w14:paraId="407205D0" w14:textId="77777777" w:rsidR="009863E8" w:rsidRDefault="009863E8" w:rsidP="009863E8">
      <w:pPr>
        <w:spacing w:line="300" w:lineRule="atLeast"/>
        <w:jc w:val="both"/>
        <w:rPr>
          <w:szCs w:val="20"/>
        </w:rPr>
      </w:pPr>
    </w:p>
    <w:p w14:paraId="7155D14E" w14:textId="77777777" w:rsidR="009863E8" w:rsidRDefault="009863E8" w:rsidP="009863E8">
      <w:pPr>
        <w:spacing w:line="300" w:lineRule="atLeast"/>
        <w:jc w:val="both"/>
        <w:rPr>
          <w:szCs w:val="20"/>
        </w:rPr>
      </w:pPr>
      <w:r>
        <w:rPr>
          <w:szCs w:val="20"/>
        </w:rPr>
        <w:t xml:space="preserve">IRSKM bo v okviru svojih pristojnosti vodil tudi hitre </w:t>
      </w:r>
      <w:proofErr w:type="spellStart"/>
      <w:r>
        <w:rPr>
          <w:szCs w:val="20"/>
        </w:rPr>
        <w:t>prekrškovne</w:t>
      </w:r>
      <w:proofErr w:type="spellEnd"/>
      <w:r>
        <w:rPr>
          <w:szCs w:val="20"/>
        </w:rPr>
        <w:t xml:space="preserve"> postopke v zvezi s kršitvami določb Zakona o medijih ter </w:t>
      </w:r>
      <w:r w:rsidRPr="004A1CD6">
        <w:rPr>
          <w:szCs w:val="20"/>
        </w:rPr>
        <w:t>kršitvam</w:t>
      </w:r>
      <w:r>
        <w:rPr>
          <w:szCs w:val="20"/>
        </w:rPr>
        <w:t>i</w:t>
      </w:r>
      <w:r w:rsidRPr="004A1CD6">
        <w:rPr>
          <w:szCs w:val="20"/>
        </w:rPr>
        <w:t xml:space="preserve"> </w:t>
      </w:r>
      <w:r>
        <w:rPr>
          <w:szCs w:val="20"/>
        </w:rPr>
        <w:t>Zakona o javni rabi slovenščine.</w:t>
      </w:r>
    </w:p>
    <w:p w14:paraId="044B87E3" w14:textId="77777777" w:rsidR="009863E8" w:rsidRPr="00DE5A26" w:rsidRDefault="009863E8" w:rsidP="009863E8">
      <w:pPr>
        <w:spacing w:line="300" w:lineRule="atLeast"/>
        <w:jc w:val="both"/>
        <w:rPr>
          <w:szCs w:val="20"/>
        </w:rPr>
      </w:pPr>
    </w:p>
    <w:p w14:paraId="60A8CE54" w14:textId="77777777" w:rsidR="009863E8" w:rsidRPr="004C755B" w:rsidRDefault="009863E8" w:rsidP="009863E8">
      <w:pPr>
        <w:pStyle w:val="Odstavekseznama"/>
        <w:numPr>
          <w:ilvl w:val="0"/>
          <w:numId w:val="2"/>
        </w:numPr>
        <w:spacing w:line="300" w:lineRule="atLeast"/>
        <w:ind w:hanging="720"/>
        <w:jc w:val="both"/>
        <w:rPr>
          <w:b/>
          <w:bCs/>
          <w:szCs w:val="20"/>
          <w:u w:val="single"/>
        </w:rPr>
      </w:pPr>
      <w:r w:rsidRPr="004C755B">
        <w:rPr>
          <w:b/>
          <w:bCs/>
          <w:szCs w:val="20"/>
          <w:u w:val="single"/>
        </w:rPr>
        <w:t>Področja, na katerih so predvideni skupni inšpekcijski pregledi</w:t>
      </w:r>
    </w:p>
    <w:p w14:paraId="47005591" w14:textId="77777777" w:rsidR="009863E8" w:rsidRDefault="009863E8" w:rsidP="009863E8">
      <w:pPr>
        <w:pStyle w:val="Odstavekseznama"/>
        <w:spacing w:line="300" w:lineRule="atLeast"/>
        <w:ind w:left="0"/>
        <w:jc w:val="both"/>
        <w:rPr>
          <w:szCs w:val="20"/>
        </w:rPr>
      </w:pPr>
    </w:p>
    <w:p w14:paraId="72DF6879" w14:textId="762BBD52" w:rsidR="009863E8" w:rsidRDefault="009863E8" w:rsidP="009863E8">
      <w:pPr>
        <w:spacing w:line="300" w:lineRule="atLeast"/>
        <w:jc w:val="both"/>
        <w:rPr>
          <w:szCs w:val="20"/>
        </w:rPr>
      </w:pPr>
      <w:r>
        <w:rPr>
          <w:szCs w:val="20"/>
        </w:rPr>
        <w:t>IRSKM v letu 202</w:t>
      </w:r>
      <w:r w:rsidR="00810109">
        <w:rPr>
          <w:szCs w:val="20"/>
        </w:rPr>
        <w:t>3</w:t>
      </w:r>
      <w:r>
        <w:rPr>
          <w:szCs w:val="20"/>
        </w:rPr>
        <w:t xml:space="preserve"> zaenkrat na področju kulture ne načrtuje skupnih inšpekcijskih nadzorov z drugimi inšpekcijskimi organi. Na področju nadzora nad posegi v objekte kulturne dediščine se pričakuje sodelovanje oz. usklajena aktivnost </w:t>
      </w:r>
      <w:r w:rsidRPr="00402BE4">
        <w:rPr>
          <w:szCs w:val="20"/>
        </w:rPr>
        <w:t>z gradbeno</w:t>
      </w:r>
      <w:r>
        <w:rPr>
          <w:szCs w:val="20"/>
        </w:rPr>
        <w:t xml:space="preserve"> in </w:t>
      </w:r>
      <w:r w:rsidRPr="00402BE4">
        <w:rPr>
          <w:szCs w:val="20"/>
        </w:rPr>
        <w:t xml:space="preserve"> stanovanjsko inšpekcijo </w:t>
      </w:r>
      <w:r>
        <w:rPr>
          <w:szCs w:val="20"/>
        </w:rPr>
        <w:t xml:space="preserve">(IRSOP) </w:t>
      </w:r>
      <w:r w:rsidR="00810109">
        <w:rPr>
          <w:szCs w:val="20"/>
        </w:rPr>
        <w:t>ter</w:t>
      </w:r>
      <w:r w:rsidRPr="00402BE4">
        <w:rPr>
          <w:szCs w:val="20"/>
        </w:rPr>
        <w:t xml:space="preserve"> </w:t>
      </w:r>
      <w:r>
        <w:rPr>
          <w:szCs w:val="20"/>
        </w:rPr>
        <w:t>z občinskimi inšpektorji.</w:t>
      </w:r>
    </w:p>
    <w:p w14:paraId="7FB7F120" w14:textId="77777777" w:rsidR="009863E8" w:rsidRPr="00402BE4" w:rsidRDefault="009863E8" w:rsidP="009863E8">
      <w:pPr>
        <w:spacing w:line="300" w:lineRule="atLeast"/>
        <w:jc w:val="both"/>
        <w:rPr>
          <w:szCs w:val="20"/>
        </w:rPr>
      </w:pPr>
    </w:p>
    <w:p w14:paraId="4EAA4C8A" w14:textId="77777777" w:rsidR="009863E8" w:rsidRPr="004C755B" w:rsidRDefault="009863E8" w:rsidP="009863E8">
      <w:pPr>
        <w:spacing w:line="300" w:lineRule="atLeast"/>
        <w:jc w:val="both"/>
        <w:rPr>
          <w:b/>
          <w:bCs/>
          <w:szCs w:val="20"/>
          <w:u w:val="single"/>
        </w:rPr>
      </w:pPr>
      <w:r w:rsidRPr="004C755B">
        <w:rPr>
          <w:b/>
          <w:bCs/>
          <w:szCs w:val="20"/>
          <w:u w:val="single"/>
        </w:rPr>
        <w:t>3. Ocena števila oziroma deleža inšpekcijskih pregledov, izvedenih na podlagi prejetih prijav</w:t>
      </w:r>
    </w:p>
    <w:p w14:paraId="764723F8" w14:textId="77777777" w:rsidR="009863E8" w:rsidRPr="00402BE4" w:rsidRDefault="009863E8" w:rsidP="009863E8">
      <w:pPr>
        <w:spacing w:line="300" w:lineRule="atLeast"/>
        <w:jc w:val="both"/>
        <w:rPr>
          <w:szCs w:val="20"/>
        </w:rPr>
      </w:pPr>
    </w:p>
    <w:p w14:paraId="223BD922" w14:textId="0A494673" w:rsidR="009863E8" w:rsidRDefault="009863E8" w:rsidP="009863E8">
      <w:pPr>
        <w:spacing w:line="300" w:lineRule="atLeast"/>
        <w:jc w:val="both"/>
        <w:rPr>
          <w:szCs w:val="20"/>
        </w:rPr>
      </w:pPr>
      <w:r>
        <w:rPr>
          <w:szCs w:val="20"/>
        </w:rPr>
        <w:t>Ocenjujemo, da bo v letu 202</w:t>
      </w:r>
      <w:r w:rsidR="00810109">
        <w:rPr>
          <w:szCs w:val="20"/>
        </w:rPr>
        <w:t>3</w:t>
      </w:r>
      <w:r>
        <w:rPr>
          <w:szCs w:val="20"/>
        </w:rPr>
        <w:t xml:space="preserve"> d</w:t>
      </w:r>
      <w:r w:rsidRPr="00052C72">
        <w:rPr>
          <w:szCs w:val="20"/>
        </w:rPr>
        <w:t>elež začetih post</w:t>
      </w:r>
      <w:r>
        <w:rPr>
          <w:szCs w:val="20"/>
        </w:rPr>
        <w:t>opkov</w:t>
      </w:r>
      <w:r w:rsidRPr="00052C72">
        <w:rPr>
          <w:szCs w:val="20"/>
        </w:rPr>
        <w:t xml:space="preserve"> na</w:t>
      </w:r>
      <w:r>
        <w:rPr>
          <w:szCs w:val="20"/>
        </w:rPr>
        <w:t xml:space="preserve"> podlagi prijav (tudi anonimnih) znašal med  70 in 80  odstotkov vseh postopkov.</w:t>
      </w:r>
    </w:p>
    <w:p w14:paraId="6D05A086" w14:textId="77777777" w:rsidR="009863E8" w:rsidRDefault="009863E8" w:rsidP="009863E8">
      <w:pPr>
        <w:spacing w:line="300" w:lineRule="atLeast"/>
        <w:jc w:val="both"/>
        <w:rPr>
          <w:szCs w:val="20"/>
        </w:rPr>
      </w:pPr>
    </w:p>
    <w:p w14:paraId="0BEC3735" w14:textId="5FB56AA4" w:rsidR="009863E8" w:rsidRDefault="009863E8" w:rsidP="009863E8">
      <w:pPr>
        <w:spacing w:line="300" w:lineRule="atLeast"/>
        <w:jc w:val="both"/>
        <w:rPr>
          <w:szCs w:val="20"/>
        </w:rPr>
      </w:pPr>
      <w:r>
        <w:rPr>
          <w:szCs w:val="20"/>
        </w:rPr>
        <w:t>Št. zadeve</w:t>
      </w:r>
      <w:r w:rsidR="00810109">
        <w:rPr>
          <w:szCs w:val="20"/>
        </w:rPr>
        <w:t xml:space="preserve"> </w:t>
      </w:r>
      <w:r>
        <w:rPr>
          <w:szCs w:val="20"/>
        </w:rPr>
        <w:t>010</w:t>
      </w:r>
      <w:r w:rsidRPr="001B0A99">
        <w:rPr>
          <w:szCs w:val="20"/>
        </w:rPr>
        <w:t>-</w:t>
      </w:r>
      <w:r w:rsidR="00810109">
        <w:rPr>
          <w:szCs w:val="20"/>
        </w:rPr>
        <w:t>6</w:t>
      </w:r>
      <w:r w:rsidRPr="001B0A99">
        <w:rPr>
          <w:szCs w:val="20"/>
        </w:rPr>
        <w:t>/202</w:t>
      </w:r>
      <w:r w:rsidR="00810109">
        <w:rPr>
          <w:szCs w:val="20"/>
        </w:rPr>
        <w:t>2-3342/4</w:t>
      </w:r>
    </w:p>
    <w:p w14:paraId="000EAFEB" w14:textId="77777777" w:rsidR="009863E8" w:rsidRDefault="009863E8" w:rsidP="009863E8">
      <w:pPr>
        <w:tabs>
          <w:tab w:val="left" w:pos="6836"/>
        </w:tabs>
        <w:spacing w:line="300" w:lineRule="atLeast"/>
        <w:rPr>
          <w:szCs w:val="20"/>
        </w:rPr>
      </w:pPr>
    </w:p>
    <w:p w14:paraId="4E7F7EAC" w14:textId="77777777" w:rsidR="009863E8" w:rsidRDefault="009863E8" w:rsidP="009863E8">
      <w:pPr>
        <w:tabs>
          <w:tab w:val="left" w:pos="6836"/>
        </w:tabs>
        <w:spacing w:line="300" w:lineRule="atLeast"/>
        <w:rPr>
          <w:szCs w:val="20"/>
        </w:rPr>
      </w:pPr>
      <w:r>
        <w:rPr>
          <w:szCs w:val="20"/>
        </w:rPr>
        <w:t xml:space="preserve">                                                                                                       Sonja Trančar</w:t>
      </w:r>
    </w:p>
    <w:p w14:paraId="0C2B5E16" w14:textId="77777777" w:rsidR="009863E8" w:rsidRPr="004A5814" w:rsidRDefault="009863E8" w:rsidP="009863E8">
      <w:pPr>
        <w:tabs>
          <w:tab w:val="left" w:pos="6836"/>
        </w:tabs>
        <w:spacing w:line="300" w:lineRule="atLeast"/>
        <w:rPr>
          <w:szCs w:val="20"/>
        </w:rPr>
      </w:pPr>
      <w:r>
        <w:rPr>
          <w:szCs w:val="20"/>
        </w:rPr>
        <w:t xml:space="preserve">                                                                                                  Glavna inšpektorica</w:t>
      </w:r>
    </w:p>
    <w:p w14:paraId="60545548" w14:textId="77777777" w:rsidR="00326571" w:rsidRDefault="00326571"/>
    <w:sectPr w:rsidR="00326571" w:rsidSect="004449E0">
      <w:headerReference w:type="default" r:id="rId7"/>
      <w:footerReference w:type="even"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A311" w14:textId="77777777" w:rsidR="000D09E2" w:rsidRDefault="000D09E2">
      <w:r>
        <w:separator/>
      </w:r>
    </w:p>
  </w:endnote>
  <w:endnote w:type="continuationSeparator" w:id="0">
    <w:p w14:paraId="5E85648C" w14:textId="77777777" w:rsidR="000D09E2" w:rsidRDefault="000D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ECBF"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D11E73" w14:textId="77777777" w:rsidR="004449E0" w:rsidRDefault="004449E0" w:rsidP="004449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81A8"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C70B5">
      <w:rPr>
        <w:rStyle w:val="tevilkastrani"/>
        <w:noProof/>
      </w:rPr>
      <w:t>1</w:t>
    </w:r>
    <w:r>
      <w:rPr>
        <w:rStyle w:val="tevilkastrani"/>
      </w:rPr>
      <w:fldChar w:fldCharType="end"/>
    </w:r>
  </w:p>
  <w:p w14:paraId="5A79D063" w14:textId="77777777" w:rsidR="004449E0" w:rsidRDefault="004449E0" w:rsidP="004449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4430" w14:textId="77777777" w:rsidR="000D09E2" w:rsidRDefault="000D09E2">
      <w:r>
        <w:separator/>
      </w:r>
    </w:p>
  </w:footnote>
  <w:footnote w:type="continuationSeparator" w:id="0">
    <w:p w14:paraId="58DB2217" w14:textId="77777777" w:rsidR="000D09E2" w:rsidRDefault="000D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E96" w14:textId="77777777" w:rsidR="004449E0" w:rsidRPr="00110CBD" w:rsidRDefault="004449E0" w:rsidP="004449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449E0" w:rsidRPr="008F3500" w14:paraId="3FE0723D" w14:textId="77777777">
      <w:trPr>
        <w:cantSplit/>
        <w:trHeight w:hRule="exact" w:val="847"/>
      </w:trPr>
      <w:tc>
        <w:tcPr>
          <w:tcW w:w="567" w:type="dxa"/>
        </w:tcPr>
        <w:p w14:paraId="3BA18E64" w14:textId="77777777" w:rsidR="004449E0" w:rsidRPr="008F3500" w:rsidRDefault="003C70B5" w:rsidP="004449E0">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ACAC917" wp14:editId="5091602E">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2F55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69FE01A" w14:textId="77777777" w:rsidR="00DB2272" w:rsidRDefault="003C70B5" w:rsidP="004449E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423A30B" wp14:editId="1632D123">
          <wp:simplePos x="0" y="0"/>
          <wp:positionH relativeFrom="page">
            <wp:posOffset>0</wp:posOffset>
          </wp:positionH>
          <wp:positionV relativeFrom="page">
            <wp:posOffset>0</wp:posOffset>
          </wp:positionV>
          <wp:extent cx="4321810" cy="1193800"/>
          <wp:effectExtent l="0" t="0" r="2540" b="6350"/>
          <wp:wrapSquare wrapText="bothSides"/>
          <wp:docPr id="2" name="Slika 2" descr="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E0">
      <w:rPr>
        <w:rFonts w:cs="Arial"/>
        <w:sz w:val="16"/>
      </w:rPr>
      <w:t>Metelkova ulica 4</w:t>
    </w:r>
    <w:r w:rsidR="004449E0" w:rsidRPr="008F3500">
      <w:rPr>
        <w:rFonts w:cs="Arial"/>
        <w:sz w:val="16"/>
      </w:rPr>
      <w:t xml:space="preserve">, </w:t>
    </w:r>
    <w:r w:rsidR="004449E0">
      <w:rPr>
        <w:rFonts w:cs="Arial"/>
        <w:sz w:val="16"/>
      </w:rPr>
      <w:t>1000 Ljubljana</w:t>
    </w:r>
    <w:r w:rsidR="004449E0" w:rsidRPr="008F3500">
      <w:rPr>
        <w:rFonts w:cs="Arial"/>
        <w:sz w:val="16"/>
      </w:rPr>
      <w:tab/>
    </w:r>
  </w:p>
  <w:p w14:paraId="208B54D2" w14:textId="7862F9B2" w:rsidR="004449E0" w:rsidRPr="008F3500" w:rsidRDefault="00DB2272" w:rsidP="004449E0">
    <w:pPr>
      <w:pStyle w:val="Glava"/>
      <w:tabs>
        <w:tab w:val="clear" w:pos="4320"/>
        <w:tab w:val="clear" w:pos="8640"/>
        <w:tab w:val="left" w:pos="5112"/>
      </w:tabs>
      <w:spacing w:before="120" w:line="240" w:lineRule="exact"/>
      <w:rPr>
        <w:rFonts w:cs="Arial"/>
        <w:sz w:val="16"/>
      </w:rPr>
    </w:pPr>
    <w:r>
      <w:rPr>
        <w:rFonts w:cs="Arial"/>
        <w:sz w:val="16"/>
      </w:rPr>
      <w:tab/>
    </w:r>
    <w:r w:rsidR="004449E0" w:rsidRPr="008F3500">
      <w:rPr>
        <w:rFonts w:cs="Arial"/>
        <w:sz w:val="16"/>
      </w:rPr>
      <w:t xml:space="preserve">T: </w:t>
    </w:r>
    <w:r w:rsidR="004449E0">
      <w:rPr>
        <w:rFonts w:cs="Arial"/>
        <w:sz w:val="16"/>
      </w:rPr>
      <w:t>01 40</w:t>
    </w:r>
    <w:r>
      <w:rPr>
        <w:rFonts w:cs="Arial"/>
        <w:sz w:val="16"/>
      </w:rPr>
      <w:t xml:space="preserve">0  </w:t>
    </w:r>
    <w:r w:rsidR="004449E0">
      <w:rPr>
        <w:rFonts w:cs="Arial"/>
        <w:sz w:val="16"/>
      </w:rPr>
      <w:t>7901, 01 400 7900</w:t>
    </w:r>
  </w:p>
  <w:p w14:paraId="20A750DE" w14:textId="6EF498A2"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3C70B5">
      <w:rPr>
        <w:rFonts w:cs="Arial"/>
        <w:sz w:val="16"/>
      </w:rPr>
      <w:t>gp.irskm</w:t>
    </w:r>
    <w:r>
      <w:rPr>
        <w:rFonts w:cs="Arial"/>
        <w:sz w:val="16"/>
      </w:rPr>
      <w:t>@gov.si</w:t>
    </w:r>
  </w:p>
  <w:p w14:paraId="4DD60FB1"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854E0">
      <w:rPr>
        <w:rFonts w:cs="Arial"/>
        <w:sz w:val="16"/>
      </w:rPr>
      <w:t>mk</w:t>
    </w:r>
    <w:r>
      <w:rPr>
        <w:rFonts w:cs="Arial"/>
        <w:sz w:val="16"/>
      </w:rPr>
      <w:t>.gov.si</w:t>
    </w:r>
  </w:p>
  <w:p w14:paraId="2824D83D" w14:textId="77777777" w:rsidR="004449E0" w:rsidRPr="008F3500" w:rsidRDefault="004449E0" w:rsidP="004449E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E8"/>
    <w:rsid w:val="000D09E2"/>
    <w:rsid w:val="002C1C98"/>
    <w:rsid w:val="002F24C5"/>
    <w:rsid w:val="00326571"/>
    <w:rsid w:val="003C70B5"/>
    <w:rsid w:val="004449E0"/>
    <w:rsid w:val="004925CB"/>
    <w:rsid w:val="004B273A"/>
    <w:rsid w:val="006E4D16"/>
    <w:rsid w:val="00780613"/>
    <w:rsid w:val="007C6FDD"/>
    <w:rsid w:val="007D3596"/>
    <w:rsid w:val="00810109"/>
    <w:rsid w:val="00885608"/>
    <w:rsid w:val="009863E8"/>
    <w:rsid w:val="00B8533B"/>
    <w:rsid w:val="00D9329A"/>
    <w:rsid w:val="00DB2272"/>
    <w:rsid w:val="00E338DB"/>
    <w:rsid w:val="00E85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2ABE5"/>
  <w15:docId w15:val="{316CBA59-83D4-46A8-86C6-08FF8D06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3E8"/>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3596"/>
    <w:pPr>
      <w:tabs>
        <w:tab w:val="center" w:pos="4320"/>
        <w:tab w:val="right" w:pos="8640"/>
      </w:tabs>
    </w:pPr>
  </w:style>
  <w:style w:type="character" w:customStyle="1" w:styleId="GlavaZnak">
    <w:name w:val="Glava Znak"/>
    <w:link w:val="Glava"/>
    <w:rsid w:val="007D3596"/>
    <w:rPr>
      <w:rFonts w:ascii="Arial" w:eastAsia="Times New Roman" w:hAnsi="Arial" w:cs="Times New Roman"/>
      <w:sz w:val="20"/>
      <w:szCs w:val="24"/>
      <w:lang w:val="en-US"/>
    </w:rPr>
  </w:style>
  <w:style w:type="paragraph" w:styleId="Noga">
    <w:name w:val="footer"/>
    <w:basedOn w:val="Navaden"/>
    <w:link w:val="NogaZnak"/>
    <w:semiHidden/>
    <w:rsid w:val="007D3596"/>
    <w:pPr>
      <w:tabs>
        <w:tab w:val="center" w:pos="4320"/>
        <w:tab w:val="right" w:pos="8640"/>
      </w:tabs>
    </w:pPr>
  </w:style>
  <w:style w:type="character" w:customStyle="1" w:styleId="NogaZnak">
    <w:name w:val="Noga Znak"/>
    <w:link w:val="Noga"/>
    <w:semiHidden/>
    <w:rsid w:val="007D3596"/>
    <w:rPr>
      <w:rFonts w:ascii="Arial" w:eastAsia="Times New Roman" w:hAnsi="Arial" w:cs="Times New Roman"/>
      <w:sz w:val="20"/>
      <w:szCs w:val="24"/>
      <w:lang w:val="en-US"/>
    </w:rPr>
  </w:style>
  <w:style w:type="paragraph" w:customStyle="1" w:styleId="datumtevilka">
    <w:name w:val="datum številka"/>
    <w:basedOn w:val="Navaden"/>
    <w:qFormat/>
    <w:rsid w:val="007D3596"/>
    <w:pPr>
      <w:tabs>
        <w:tab w:val="left" w:pos="1701"/>
      </w:tabs>
    </w:pPr>
    <w:rPr>
      <w:szCs w:val="20"/>
      <w:lang w:eastAsia="sl-SI"/>
    </w:rPr>
  </w:style>
  <w:style w:type="paragraph" w:customStyle="1" w:styleId="ZADEVA">
    <w:name w:val="ZADEVA"/>
    <w:basedOn w:val="Navaden"/>
    <w:qFormat/>
    <w:rsid w:val="007D3596"/>
    <w:pPr>
      <w:tabs>
        <w:tab w:val="left" w:pos="1701"/>
      </w:tabs>
      <w:ind w:left="1701" w:hanging="1701"/>
    </w:pPr>
    <w:rPr>
      <w:b/>
      <w:lang w:val="it-IT"/>
    </w:rPr>
  </w:style>
  <w:style w:type="paragraph" w:customStyle="1" w:styleId="podpisi">
    <w:name w:val="podpisi"/>
    <w:basedOn w:val="Navaden"/>
    <w:qFormat/>
    <w:rsid w:val="007D3596"/>
    <w:pPr>
      <w:tabs>
        <w:tab w:val="left" w:pos="3402"/>
      </w:tabs>
    </w:pPr>
    <w:rPr>
      <w:lang w:val="it-IT"/>
    </w:rPr>
  </w:style>
  <w:style w:type="character" w:styleId="tevilkastrani">
    <w:name w:val="page number"/>
    <w:basedOn w:val="Privzetapisavaodstavka"/>
    <w:rsid w:val="007D3596"/>
  </w:style>
  <w:style w:type="paragraph" w:styleId="Odstavekseznama">
    <w:name w:val="List Paragraph"/>
    <w:basedOn w:val="Navaden"/>
    <w:uiPriority w:val="34"/>
    <w:qFormat/>
    <w:rsid w:val="009863E8"/>
    <w:pPr>
      <w:ind w:left="720"/>
      <w:contextualSpacing/>
    </w:pPr>
  </w:style>
  <w:style w:type="character" w:styleId="Krepko">
    <w:name w:val="Strong"/>
    <w:basedOn w:val="Privzetapisavaodstavka"/>
    <w:uiPriority w:val="22"/>
    <w:qFormat/>
    <w:rsid w:val="00885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IRSKM\dopis_IRSKM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dopis_IRSKM_SLO</Template>
  <TotalTime>2</TotalTime>
  <Pages>2</Pages>
  <Words>742</Words>
  <Characters>4231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Damjana Pinosa</cp:lastModifiedBy>
  <cp:revision>3</cp:revision>
  <cp:lastPrinted>2023-01-04T10:27:00Z</cp:lastPrinted>
  <dcterms:created xsi:type="dcterms:W3CDTF">2023-01-04T10:33:00Z</dcterms:created>
  <dcterms:modified xsi:type="dcterms:W3CDTF">2023-01-04T10:34:00Z</dcterms:modified>
</cp:coreProperties>
</file>