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7242" w14:textId="77777777" w:rsidR="00A267FE" w:rsidRDefault="00A267FE" w:rsidP="008317A2">
      <w:pPr>
        <w:rPr>
          <w:rFonts w:cs="Arial"/>
          <w:szCs w:val="20"/>
        </w:rPr>
      </w:pPr>
    </w:p>
    <w:p w14:paraId="4BF23168" w14:textId="77777777" w:rsidR="00C85F2F" w:rsidRDefault="00C85F2F" w:rsidP="008317A2">
      <w:pPr>
        <w:rPr>
          <w:rFonts w:cs="Arial"/>
          <w:szCs w:val="20"/>
        </w:rPr>
      </w:pPr>
    </w:p>
    <w:p w14:paraId="255E3E0C" w14:textId="77777777" w:rsidR="00C85F2F" w:rsidRDefault="00C85F2F" w:rsidP="008317A2">
      <w:pPr>
        <w:rPr>
          <w:rFonts w:cs="Arial"/>
          <w:szCs w:val="20"/>
        </w:rPr>
      </w:pPr>
    </w:p>
    <w:p w14:paraId="2B7F0EFA" w14:textId="77777777" w:rsidR="00C85F2F" w:rsidRDefault="00C85F2F" w:rsidP="008317A2">
      <w:pPr>
        <w:rPr>
          <w:rFonts w:cs="Arial"/>
          <w:szCs w:val="20"/>
        </w:rPr>
      </w:pPr>
    </w:p>
    <w:p w14:paraId="446E64A3" w14:textId="77777777" w:rsidR="00C85F2F" w:rsidRDefault="00C85F2F" w:rsidP="008317A2">
      <w:pPr>
        <w:rPr>
          <w:rFonts w:cs="Arial"/>
          <w:szCs w:val="20"/>
        </w:rPr>
      </w:pPr>
    </w:p>
    <w:p w14:paraId="5A17968F" w14:textId="77777777" w:rsidR="00C85F2F" w:rsidRDefault="00C85F2F" w:rsidP="008317A2">
      <w:pPr>
        <w:rPr>
          <w:rFonts w:cs="Arial"/>
          <w:szCs w:val="20"/>
        </w:rPr>
      </w:pPr>
    </w:p>
    <w:p w14:paraId="55F7C184" w14:textId="77777777" w:rsidR="00C85F2F" w:rsidRDefault="00C85F2F" w:rsidP="008317A2">
      <w:pPr>
        <w:rPr>
          <w:rFonts w:cs="Arial"/>
          <w:szCs w:val="20"/>
        </w:rPr>
      </w:pPr>
    </w:p>
    <w:p w14:paraId="1CC7CF6E" w14:textId="77777777" w:rsidR="00C85F2F" w:rsidRDefault="00C85F2F" w:rsidP="008317A2">
      <w:pPr>
        <w:rPr>
          <w:rFonts w:cs="Arial"/>
          <w:szCs w:val="20"/>
        </w:rPr>
      </w:pPr>
    </w:p>
    <w:p w14:paraId="386D66B5"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580A0CFD" w14:textId="77777777" w:rsidR="00C85F2F" w:rsidRDefault="00C85F2F" w:rsidP="00C85F2F">
      <w:pPr>
        <w:jc w:val="center"/>
        <w:rPr>
          <w:rFonts w:cs="Arial"/>
          <w:szCs w:val="20"/>
        </w:rPr>
      </w:pPr>
    </w:p>
    <w:p w14:paraId="14A11A95" w14:textId="77777777" w:rsidR="00C85F2F" w:rsidRDefault="00C85F2F" w:rsidP="00C85F2F">
      <w:pPr>
        <w:jc w:val="center"/>
        <w:rPr>
          <w:rFonts w:cs="Arial"/>
          <w:szCs w:val="20"/>
        </w:rPr>
      </w:pPr>
    </w:p>
    <w:p w14:paraId="03858359" w14:textId="77777777" w:rsidR="00C85F2F" w:rsidRDefault="00C85F2F" w:rsidP="00C85F2F">
      <w:pPr>
        <w:jc w:val="center"/>
        <w:rPr>
          <w:rFonts w:cs="Arial"/>
          <w:szCs w:val="20"/>
        </w:rPr>
      </w:pPr>
    </w:p>
    <w:p w14:paraId="340CB02B" w14:textId="77777777" w:rsidR="00C85F2F" w:rsidRDefault="00C85F2F" w:rsidP="00C85F2F">
      <w:pPr>
        <w:jc w:val="center"/>
        <w:rPr>
          <w:rFonts w:cs="Arial"/>
          <w:szCs w:val="20"/>
        </w:rPr>
      </w:pPr>
    </w:p>
    <w:p w14:paraId="65CF3C5B" w14:textId="77777777" w:rsidR="00C85F2F" w:rsidRDefault="00C85F2F" w:rsidP="00C85F2F">
      <w:pPr>
        <w:jc w:val="center"/>
        <w:rPr>
          <w:rFonts w:cs="Arial"/>
          <w:szCs w:val="20"/>
        </w:rPr>
      </w:pPr>
    </w:p>
    <w:p w14:paraId="5A4B6DFC" w14:textId="77777777" w:rsidR="0066230C" w:rsidRPr="002C16AA" w:rsidRDefault="002C16AA" w:rsidP="00A84737">
      <w:pPr>
        <w:jc w:val="center"/>
        <w:rPr>
          <w:rFonts w:cs="Arial"/>
          <w:i/>
          <w:sz w:val="28"/>
          <w:szCs w:val="28"/>
        </w:rPr>
      </w:pPr>
      <w:r w:rsidRPr="002C16AA">
        <w:rPr>
          <w:rFonts w:cs="Arial"/>
          <w:sz w:val="28"/>
          <w:szCs w:val="28"/>
        </w:rPr>
        <w:t>SOCIALNO VARSTVENI ZAVOD HRASTOVEC</w:t>
      </w:r>
    </w:p>
    <w:p w14:paraId="1AC75136" w14:textId="77777777" w:rsidR="00C85F2F" w:rsidRDefault="00C85F2F" w:rsidP="00C85F2F">
      <w:pPr>
        <w:jc w:val="center"/>
        <w:rPr>
          <w:rFonts w:cs="Arial"/>
          <w:szCs w:val="20"/>
        </w:rPr>
      </w:pPr>
    </w:p>
    <w:p w14:paraId="6B835756" w14:textId="77777777" w:rsidR="00C85F2F" w:rsidRDefault="00C85F2F" w:rsidP="00C85F2F">
      <w:pPr>
        <w:jc w:val="center"/>
        <w:rPr>
          <w:rFonts w:cs="Arial"/>
          <w:szCs w:val="20"/>
        </w:rPr>
      </w:pPr>
    </w:p>
    <w:p w14:paraId="28BA6C77" w14:textId="77777777" w:rsidR="00C85F2F" w:rsidRDefault="00C85F2F" w:rsidP="00C85F2F">
      <w:pPr>
        <w:jc w:val="center"/>
        <w:rPr>
          <w:rFonts w:cs="Arial"/>
          <w:szCs w:val="20"/>
        </w:rPr>
      </w:pPr>
    </w:p>
    <w:p w14:paraId="12DFCC34" w14:textId="77777777" w:rsidR="00C85F2F" w:rsidRDefault="00C85F2F" w:rsidP="00C85F2F">
      <w:pPr>
        <w:jc w:val="center"/>
        <w:rPr>
          <w:rFonts w:cs="Arial"/>
          <w:szCs w:val="20"/>
        </w:rPr>
      </w:pPr>
    </w:p>
    <w:p w14:paraId="2EA9987F" w14:textId="77777777" w:rsidR="00C85F2F" w:rsidRDefault="00C85F2F" w:rsidP="00C85F2F">
      <w:pPr>
        <w:jc w:val="center"/>
        <w:rPr>
          <w:rFonts w:cs="Arial"/>
          <w:szCs w:val="20"/>
        </w:rPr>
      </w:pPr>
    </w:p>
    <w:p w14:paraId="3B4BFD0E" w14:textId="77777777" w:rsidR="00C85F2F" w:rsidRDefault="00C85F2F" w:rsidP="00C85F2F">
      <w:pPr>
        <w:jc w:val="center"/>
        <w:rPr>
          <w:rFonts w:cs="Arial"/>
          <w:szCs w:val="20"/>
        </w:rPr>
      </w:pPr>
    </w:p>
    <w:p w14:paraId="6D37CF69" w14:textId="77777777" w:rsidR="00C85F2F" w:rsidRDefault="00C85F2F" w:rsidP="00C85F2F">
      <w:pPr>
        <w:jc w:val="center"/>
        <w:rPr>
          <w:rFonts w:cs="Arial"/>
          <w:szCs w:val="20"/>
        </w:rPr>
      </w:pPr>
    </w:p>
    <w:p w14:paraId="111CDA5F" w14:textId="77777777" w:rsidR="00C85F2F" w:rsidRPr="00450626" w:rsidRDefault="008808B9" w:rsidP="00C85F2F">
      <w:pPr>
        <w:jc w:val="center"/>
        <w:rPr>
          <w:rFonts w:cs="Arial"/>
          <w:sz w:val="24"/>
        </w:rPr>
      </w:pPr>
      <w:r>
        <w:rPr>
          <w:rFonts w:cs="Arial"/>
          <w:sz w:val="24"/>
        </w:rPr>
        <w:t>i</w:t>
      </w:r>
      <w:r w:rsidR="005036F7">
        <w:rPr>
          <w:rFonts w:cs="Arial"/>
          <w:sz w:val="24"/>
        </w:rPr>
        <w:t>nšpektor</w:t>
      </w:r>
      <w:r>
        <w:rPr>
          <w:rFonts w:cs="Arial"/>
          <w:sz w:val="24"/>
        </w:rPr>
        <w:t>ica</w:t>
      </w:r>
      <w:r w:rsidR="00C85F2F" w:rsidRPr="00450626">
        <w:rPr>
          <w:rFonts w:cs="Arial"/>
          <w:sz w:val="24"/>
        </w:rPr>
        <w:t>:</w:t>
      </w:r>
    </w:p>
    <w:p w14:paraId="1AF21F4B" w14:textId="77777777" w:rsidR="00C85F2F" w:rsidRPr="00450626" w:rsidRDefault="008808B9" w:rsidP="00C85F2F">
      <w:pPr>
        <w:jc w:val="center"/>
        <w:rPr>
          <w:rFonts w:cs="Arial"/>
          <w:b/>
          <w:sz w:val="24"/>
        </w:rPr>
      </w:pPr>
      <w:r>
        <w:rPr>
          <w:rFonts w:cs="Arial"/>
          <w:b/>
          <w:sz w:val="24"/>
        </w:rPr>
        <w:t>Martina Zajc</w:t>
      </w:r>
    </w:p>
    <w:p w14:paraId="55A73D3D" w14:textId="77777777" w:rsidR="00C85F2F" w:rsidRDefault="00C85F2F" w:rsidP="00C85F2F">
      <w:pPr>
        <w:jc w:val="center"/>
        <w:rPr>
          <w:rFonts w:cs="Arial"/>
          <w:szCs w:val="20"/>
        </w:rPr>
      </w:pPr>
    </w:p>
    <w:p w14:paraId="0BE52175" w14:textId="77777777" w:rsidR="00C85F2F" w:rsidRDefault="00C85F2F" w:rsidP="00C85F2F">
      <w:pPr>
        <w:jc w:val="center"/>
        <w:rPr>
          <w:rFonts w:cs="Arial"/>
          <w:szCs w:val="20"/>
        </w:rPr>
      </w:pPr>
    </w:p>
    <w:p w14:paraId="7041463D" w14:textId="77777777" w:rsidR="00C85F2F" w:rsidRDefault="00C85F2F" w:rsidP="00C85F2F">
      <w:pPr>
        <w:jc w:val="center"/>
        <w:rPr>
          <w:rFonts w:cs="Arial"/>
          <w:szCs w:val="20"/>
        </w:rPr>
      </w:pPr>
    </w:p>
    <w:p w14:paraId="13308FF8" w14:textId="77777777" w:rsidR="00C85F2F" w:rsidRDefault="00C85F2F" w:rsidP="00C85F2F">
      <w:pPr>
        <w:jc w:val="center"/>
        <w:rPr>
          <w:rFonts w:cs="Arial"/>
          <w:szCs w:val="20"/>
        </w:rPr>
      </w:pPr>
    </w:p>
    <w:p w14:paraId="490FCFAC" w14:textId="77777777" w:rsidR="00C85F2F" w:rsidRDefault="00C85F2F" w:rsidP="00C85F2F">
      <w:pPr>
        <w:jc w:val="center"/>
        <w:rPr>
          <w:rFonts w:cs="Arial"/>
          <w:szCs w:val="20"/>
        </w:rPr>
      </w:pPr>
    </w:p>
    <w:p w14:paraId="7E9EC442" w14:textId="77777777" w:rsidR="00C85F2F" w:rsidRDefault="00C85F2F" w:rsidP="00C85F2F">
      <w:pPr>
        <w:jc w:val="center"/>
        <w:rPr>
          <w:rFonts w:cs="Arial"/>
          <w:szCs w:val="20"/>
        </w:rPr>
      </w:pPr>
    </w:p>
    <w:p w14:paraId="2BDC22D2" w14:textId="77777777" w:rsidR="00C85F2F" w:rsidRDefault="00C85F2F" w:rsidP="00C85F2F">
      <w:pPr>
        <w:jc w:val="center"/>
        <w:rPr>
          <w:rFonts w:cs="Arial"/>
          <w:szCs w:val="20"/>
        </w:rPr>
      </w:pPr>
    </w:p>
    <w:p w14:paraId="37309C18" w14:textId="77777777" w:rsidR="00C85F2F" w:rsidRDefault="00C85F2F" w:rsidP="00C85F2F">
      <w:pPr>
        <w:jc w:val="center"/>
        <w:rPr>
          <w:rFonts w:cs="Arial"/>
          <w:szCs w:val="20"/>
        </w:rPr>
      </w:pPr>
    </w:p>
    <w:p w14:paraId="5EE11B56" w14:textId="77777777" w:rsidR="00C85F2F" w:rsidRDefault="00C85F2F" w:rsidP="00C85F2F">
      <w:pPr>
        <w:jc w:val="center"/>
        <w:rPr>
          <w:rFonts w:cs="Arial"/>
          <w:szCs w:val="20"/>
        </w:rPr>
      </w:pPr>
    </w:p>
    <w:p w14:paraId="7CE28B2E" w14:textId="77777777" w:rsidR="00C85F2F" w:rsidRDefault="00C85F2F" w:rsidP="00C85F2F">
      <w:pPr>
        <w:jc w:val="center"/>
        <w:rPr>
          <w:rFonts w:cs="Arial"/>
          <w:szCs w:val="20"/>
        </w:rPr>
      </w:pPr>
    </w:p>
    <w:p w14:paraId="1A0254DB" w14:textId="77777777" w:rsidR="00C85F2F" w:rsidRDefault="00C85F2F" w:rsidP="00C85F2F">
      <w:pPr>
        <w:jc w:val="center"/>
        <w:rPr>
          <w:rFonts w:cs="Arial"/>
          <w:szCs w:val="20"/>
        </w:rPr>
      </w:pPr>
    </w:p>
    <w:p w14:paraId="667E13D2" w14:textId="77777777" w:rsidR="00C85F2F" w:rsidRDefault="00C85F2F" w:rsidP="00C85F2F">
      <w:pPr>
        <w:jc w:val="center"/>
        <w:rPr>
          <w:rFonts w:cs="Arial"/>
          <w:szCs w:val="20"/>
        </w:rPr>
      </w:pPr>
    </w:p>
    <w:p w14:paraId="0DCB5D52" w14:textId="77777777" w:rsidR="00C85F2F" w:rsidRPr="00835AD6" w:rsidRDefault="007679C8" w:rsidP="00C85F2F">
      <w:pPr>
        <w:jc w:val="center"/>
        <w:rPr>
          <w:rFonts w:cs="Arial"/>
          <w:sz w:val="24"/>
        </w:rPr>
      </w:pPr>
      <w:r>
        <w:rPr>
          <w:rFonts w:cs="Arial"/>
          <w:sz w:val="24"/>
        </w:rPr>
        <w:t xml:space="preserve">Ljubljana, </w:t>
      </w:r>
      <w:r w:rsidR="00755461">
        <w:rPr>
          <w:rFonts w:cs="Arial"/>
          <w:sz w:val="24"/>
        </w:rPr>
        <w:t>september</w:t>
      </w:r>
      <w:r w:rsidR="002921A8">
        <w:rPr>
          <w:rFonts w:cs="Arial"/>
          <w:sz w:val="24"/>
        </w:rPr>
        <w:t xml:space="preserve"> </w:t>
      </w:r>
      <w:r w:rsidR="002D3822">
        <w:rPr>
          <w:rFonts w:cs="Arial"/>
          <w:sz w:val="24"/>
        </w:rPr>
        <w:t>20</w:t>
      </w:r>
      <w:r w:rsidR="00E63628">
        <w:rPr>
          <w:rFonts w:cs="Arial"/>
          <w:sz w:val="24"/>
        </w:rPr>
        <w:t>21</w:t>
      </w:r>
    </w:p>
    <w:p w14:paraId="4DC7DA32" w14:textId="77777777" w:rsidR="00C85F2F" w:rsidRDefault="00C85F2F" w:rsidP="008317A2">
      <w:pPr>
        <w:rPr>
          <w:rFonts w:cs="Arial"/>
          <w:szCs w:val="20"/>
        </w:rPr>
      </w:pPr>
    </w:p>
    <w:p w14:paraId="070A8DFA" w14:textId="77777777" w:rsidR="00C85F2F" w:rsidRPr="004C7C62" w:rsidRDefault="00C85F2F" w:rsidP="00C85F2F">
      <w:pPr>
        <w:jc w:val="center"/>
        <w:rPr>
          <w:rFonts w:cs="Arial"/>
          <w:b/>
          <w:sz w:val="22"/>
          <w:szCs w:val="22"/>
        </w:rPr>
      </w:pPr>
      <w:r>
        <w:rPr>
          <w:rFonts w:cs="Arial"/>
          <w:szCs w:val="20"/>
        </w:rPr>
        <w:br w:type="page"/>
      </w:r>
      <w:r w:rsidRPr="004C7C62">
        <w:rPr>
          <w:rFonts w:cs="Arial"/>
          <w:b/>
          <w:sz w:val="22"/>
          <w:szCs w:val="22"/>
        </w:rPr>
        <w:lastRenderedPageBreak/>
        <w:t>V S E B I N A</w:t>
      </w:r>
    </w:p>
    <w:p w14:paraId="3AF5732E" w14:textId="77777777" w:rsidR="00C85F2F" w:rsidRDefault="00C85F2F" w:rsidP="00C85F2F">
      <w:pPr>
        <w:rPr>
          <w:rFonts w:cs="Arial"/>
          <w:szCs w:val="20"/>
        </w:rPr>
      </w:pPr>
    </w:p>
    <w:p w14:paraId="755090DC" w14:textId="77777777" w:rsidR="008905F3" w:rsidRPr="004C7C62" w:rsidRDefault="008905F3" w:rsidP="00C85F2F">
      <w:pPr>
        <w:rPr>
          <w:rFonts w:cs="Arial"/>
          <w:szCs w:val="20"/>
        </w:rPr>
      </w:pPr>
    </w:p>
    <w:p w14:paraId="2ED2505E" w14:textId="77777777" w:rsidR="00204550" w:rsidRPr="006E792F" w:rsidRDefault="00C17BFB" w:rsidP="008905F3">
      <w:pPr>
        <w:pStyle w:val="Kazalovsebine1"/>
        <w:rPr>
          <w:rFonts w:ascii="Calibri" w:hAnsi="Calibri"/>
          <w:noProof/>
          <w:sz w:val="22"/>
          <w:szCs w:val="22"/>
          <w:lang w:eastAsia="sl-SI"/>
        </w:rPr>
      </w:pPr>
      <w:r w:rsidRPr="000305B7">
        <w:rPr>
          <w:rFonts w:ascii="Arial" w:hAnsi="Arial" w:cs="Arial"/>
        </w:rPr>
        <w:fldChar w:fldCharType="begin"/>
      </w:r>
      <w:r w:rsidRPr="000305B7">
        <w:rPr>
          <w:rFonts w:ascii="Arial" w:hAnsi="Arial" w:cs="Arial"/>
        </w:rPr>
        <w:instrText xml:space="preserve"> TOC \o "1-3" \h \z \u </w:instrText>
      </w:r>
      <w:r w:rsidRPr="000305B7">
        <w:rPr>
          <w:rFonts w:ascii="Arial" w:hAnsi="Arial" w:cs="Arial"/>
        </w:rPr>
        <w:fldChar w:fldCharType="separate"/>
      </w:r>
      <w:hyperlink w:anchor="_Toc78279181" w:history="1">
        <w:r w:rsidR="00204550" w:rsidRPr="00513661">
          <w:rPr>
            <w:rStyle w:val="Hiperpovezava"/>
            <w:rFonts w:cs="Arial"/>
            <w:noProof/>
          </w:rPr>
          <w:t>I   Razlog inšpekcijskega nadzora</w:t>
        </w:r>
        <w:r w:rsidR="00204550">
          <w:rPr>
            <w:noProof/>
            <w:webHidden/>
          </w:rPr>
          <w:tab/>
        </w:r>
        <w:r w:rsidR="00204550">
          <w:rPr>
            <w:noProof/>
            <w:webHidden/>
          </w:rPr>
          <w:fldChar w:fldCharType="begin"/>
        </w:r>
        <w:r w:rsidR="00204550">
          <w:rPr>
            <w:noProof/>
            <w:webHidden/>
          </w:rPr>
          <w:instrText xml:space="preserve"> PAGEREF _Toc78279181 \h </w:instrText>
        </w:r>
        <w:r w:rsidR="00204550">
          <w:rPr>
            <w:noProof/>
            <w:webHidden/>
          </w:rPr>
        </w:r>
        <w:r w:rsidR="00204550">
          <w:rPr>
            <w:noProof/>
            <w:webHidden/>
          </w:rPr>
          <w:fldChar w:fldCharType="separate"/>
        </w:r>
        <w:r w:rsidR="008905F3">
          <w:rPr>
            <w:noProof/>
            <w:webHidden/>
          </w:rPr>
          <w:t>4</w:t>
        </w:r>
        <w:r w:rsidR="00204550">
          <w:rPr>
            <w:noProof/>
            <w:webHidden/>
          </w:rPr>
          <w:fldChar w:fldCharType="end"/>
        </w:r>
      </w:hyperlink>
    </w:p>
    <w:p w14:paraId="5561F725" w14:textId="77777777" w:rsidR="00204550" w:rsidRPr="006E792F" w:rsidRDefault="00AE5386" w:rsidP="008905F3">
      <w:pPr>
        <w:pStyle w:val="Kazalovsebine1"/>
        <w:rPr>
          <w:rFonts w:ascii="Calibri" w:hAnsi="Calibri"/>
          <w:noProof/>
          <w:sz w:val="22"/>
          <w:szCs w:val="22"/>
          <w:lang w:eastAsia="sl-SI"/>
        </w:rPr>
      </w:pPr>
      <w:hyperlink w:anchor="_Toc78279182" w:history="1">
        <w:r w:rsidR="00204550" w:rsidRPr="00513661">
          <w:rPr>
            <w:rStyle w:val="Hiperpovezava"/>
            <w:rFonts w:cs="Arial"/>
            <w:noProof/>
          </w:rPr>
          <w:t>II   Ugotovitve inšpektorice</w:t>
        </w:r>
        <w:r w:rsidR="00204550">
          <w:rPr>
            <w:noProof/>
            <w:webHidden/>
          </w:rPr>
          <w:tab/>
        </w:r>
        <w:r w:rsidR="00204550">
          <w:rPr>
            <w:noProof/>
            <w:webHidden/>
          </w:rPr>
          <w:fldChar w:fldCharType="begin"/>
        </w:r>
        <w:r w:rsidR="00204550">
          <w:rPr>
            <w:noProof/>
            <w:webHidden/>
          </w:rPr>
          <w:instrText xml:space="preserve"> PAGEREF _Toc78279182 \h </w:instrText>
        </w:r>
        <w:r w:rsidR="00204550">
          <w:rPr>
            <w:noProof/>
            <w:webHidden/>
          </w:rPr>
        </w:r>
        <w:r w:rsidR="00204550">
          <w:rPr>
            <w:noProof/>
            <w:webHidden/>
          </w:rPr>
          <w:fldChar w:fldCharType="separate"/>
        </w:r>
        <w:r w:rsidR="008905F3">
          <w:rPr>
            <w:noProof/>
            <w:webHidden/>
          </w:rPr>
          <w:t>4</w:t>
        </w:r>
        <w:r w:rsidR="00204550">
          <w:rPr>
            <w:noProof/>
            <w:webHidden/>
          </w:rPr>
          <w:fldChar w:fldCharType="end"/>
        </w:r>
      </w:hyperlink>
    </w:p>
    <w:p w14:paraId="2A532DD8" w14:textId="77777777" w:rsidR="00204550" w:rsidRPr="006E792F" w:rsidRDefault="00AE5386">
      <w:pPr>
        <w:pStyle w:val="Kazalovsebine2"/>
        <w:tabs>
          <w:tab w:val="left" w:pos="600"/>
          <w:tab w:val="right" w:leader="dot" w:pos="8488"/>
        </w:tabs>
        <w:rPr>
          <w:rFonts w:ascii="Calibri" w:hAnsi="Calibri"/>
          <w:smallCaps w:val="0"/>
          <w:noProof/>
          <w:sz w:val="22"/>
          <w:szCs w:val="22"/>
          <w:lang w:eastAsia="sl-SI"/>
        </w:rPr>
      </w:pPr>
      <w:hyperlink w:anchor="_Toc78279183" w:history="1">
        <w:r w:rsidR="00204550" w:rsidRPr="00513661">
          <w:rPr>
            <w:rStyle w:val="Hiperpovezava"/>
            <w:noProof/>
          </w:rPr>
          <w:t>1</w:t>
        </w:r>
        <w:r w:rsidR="00204550" w:rsidRPr="006E792F">
          <w:rPr>
            <w:rFonts w:ascii="Calibri" w:hAnsi="Calibri"/>
            <w:smallCaps w:val="0"/>
            <w:noProof/>
            <w:sz w:val="22"/>
            <w:szCs w:val="22"/>
            <w:lang w:eastAsia="sl-SI"/>
          </w:rPr>
          <w:tab/>
        </w:r>
        <w:r w:rsidR="00204550" w:rsidRPr="00513661">
          <w:rPr>
            <w:rStyle w:val="Hiperpovezava"/>
            <w:noProof/>
          </w:rPr>
          <w:t>Normativne podlage</w:t>
        </w:r>
        <w:r w:rsidR="00204550">
          <w:rPr>
            <w:noProof/>
            <w:webHidden/>
          </w:rPr>
          <w:tab/>
        </w:r>
        <w:r w:rsidR="00204550">
          <w:rPr>
            <w:noProof/>
            <w:webHidden/>
          </w:rPr>
          <w:fldChar w:fldCharType="begin"/>
        </w:r>
        <w:r w:rsidR="00204550">
          <w:rPr>
            <w:noProof/>
            <w:webHidden/>
          </w:rPr>
          <w:instrText xml:space="preserve"> PAGEREF _Toc78279183 \h </w:instrText>
        </w:r>
        <w:r w:rsidR="00204550">
          <w:rPr>
            <w:noProof/>
            <w:webHidden/>
          </w:rPr>
        </w:r>
        <w:r w:rsidR="00204550">
          <w:rPr>
            <w:noProof/>
            <w:webHidden/>
          </w:rPr>
          <w:fldChar w:fldCharType="separate"/>
        </w:r>
        <w:r w:rsidR="008905F3">
          <w:rPr>
            <w:noProof/>
            <w:webHidden/>
          </w:rPr>
          <w:t>5</w:t>
        </w:r>
        <w:r w:rsidR="00204550">
          <w:rPr>
            <w:noProof/>
            <w:webHidden/>
          </w:rPr>
          <w:fldChar w:fldCharType="end"/>
        </w:r>
      </w:hyperlink>
    </w:p>
    <w:p w14:paraId="5412846B" w14:textId="77777777" w:rsidR="00204550" w:rsidRPr="006E792F" w:rsidRDefault="00AE5386">
      <w:pPr>
        <w:pStyle w:val="Kazalovsebine2"/>
        <w:tabs>
          <w:tab w:val="left" w:pos="600"/>
          <w:tab w:val="right" w:leader="dot" w:pos="8488"/>
        </w:tabs>
        <w:rPr>
          <w:rFonts w:ascii="Calibri" w:hAnsi="Calibri"/>
          <w:smallCaps w:val="0"/>
          <w:noProof/>
          <w:sz w:val="22"/>
          <w:szCs w:val="22"/>
          <w:lang w:eastAsia="sl-SI"/>
        </w:rPr>
      </w:pPr>
      <w:hyperlink w:anchor="_Toc78279184" w:history="1">
        <w:r w:rsidR="00204550" w:rsidRPr="00513661">
          <w:rPr>
            <w:rStyle w:val="Hiperpovezava"/>
            <w:noProof/>
          </w:rPr>
          <w:t>2</w:t>
        </w:r>
        <w:r w:rsidR="00204550" w:rsidRPr="006E792F">
          <w:rPr>
            <w:rFonts w:ascii="Calibri" w:hAnsi="Calibri"/>
            <w:smallCaps w:val="0"/>
            <w:noProof/>
            <w:sz w:val="22"/>
            <w:szCs w:val="22"/>
            <w:lang w:eastAsia="sl-SI"/>
          </w:rPr>
          <w:tab/>
        </w:r>
        <w:r w:rsidR="00204550" w:rsidRPr="00513661">
          <w:rPr>
            <w:rStyle w:val="Hiperpovezava"/>
            <w:noProof/>
          </w:rPr>
          <w:t>Nadzor RDU – splošni del</w:t>
        </w:r>
        <w:r w:rsidR="00204550">
          <w:rPr>
            <w:noProof/>
            <w:webHidden/>
          </w:rPr>
          <w:tab/>
        </w:r>
        <w:r w:rsidR="00204550">
          <w:rPr>
            <w:noProof/>
            <w:webHidden/>
          </w:rPr>
          <w:fldChar w:fldCharType="begin"/>
        </w:r>
        <w:r w:rsidR="00204550">
          <w:rPr>
            <w:noProof/>
            <w:webHidden/>
          </w:rPr>
          <w:instrText xml:space="preserve"> PAGEREF _Toc78279184 \h </w:instrText>
        </w:r>
        <w:r w:rsidR="00204550">
          <w:rPr>
            <w:noProof/>
            <w:webHidden/>
          </w:rPr>
        </w:r>
        <w:r w:rsidR="00204550">
          <w:rPr>
            <w:noProof/>
            <w:webHidden/>
          </w:rPr>
          <w:fldChar w:fldCharType="separate"/>
        </w:r>
        <w:r w:rsidR="008905F3">
          <w:rPr>
            <w:noProof/>
            <w:webHidden/>
          </w:rPr>
          <w:t>6</w:t>
        </w:r>
        <w:r w:rsidR="00204550">
          <w:rPr>
            <w:noProof/>
            <w:webHidden/>
          </w:rPr>
          <w:fldChar w:fldCharType="end"/>
        </w:r>
      </w:hyperlink>
    </w:p>
    <w:p w14:paraId="656EEB9D" w14:textId="77777777"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185" w:history="1">
        <w:r w:rsidR="00204550" w:rsidRPr="00513661">
          <w:rPr>
            <w:rStyle w:val="Hiperpovezava"/>
            <w:rFonts w:cs="Arial"/>
            <w:noProof/>
          </w:rPr>
          <w:t>2.1</w:t>
        </w:r>
        <w:r w:rsidR="00204550" w:rsidRPr="006E792F">
          <w:rPr>
            <w:rFonts w:ascii="Calibri" w:hAnsi="Calibri"/>
            <w:smallCaps w:val="0"/>
            <w:noProof/>
            <w:sz w:val="22"/>
            <w:szCs w:val="22"/>
            <w:lang w:eastAsia="sl-SI"/>
          </w:rPr>
          <w:tab/>
        </w:r>
        <w:r w:rsidR="00204550" w:rsidRPr="00513661">
          <w:rPr>
            <w:rStyle w:val="Hiperpovezava"/>
            <w:rFonts w:cs="Arial"/>
            <w:noProof/>
          </w:rPr>
          <w:t>Dovoljen obseg sredstev za posamezne trimesečja</w:t>
        </w:r>
        <w:r w:rsidR="00204550">
          <w:rPr>
            <w:noProof/>
            <w:webHidden/>
          </w:rPr>
          <w:tab/>
        </w:r>
        <w:r w:rsidR="00204550">
          <w:rPr>
            <w:noProof/>
            <w:webHidden/>
          </w:rPr>
          <w:fldChar w:fldCharType="begin"/>
        </w:r>
        <w:r w:rsidR="00204550">
          <w:rPr>
            <w:noProof/>
            <w:webHidden/>
          </w:rPr>
          <w:instrText xml:space="preserve"> PAGEREF _Toc78279185 \h </w:instrText>
        </w:r>
        <w:r w:rsidR="00204550">
          <w:rPr>
            <w:noProof/>
            <w:webHidden/>
          </w:rPr>
        </w:r>
        <w:r w:rsidR="00204550">
          <w:rPr>
            <w:noProof/>
            <w:webHidden/>
          </w:rPr>
          <w:fldChar w:fldCharType="separate"/>
        </w:r>
        <w:r w:rsidR="008905F3">
          <w:rPr>
            <w:noProof/>
            <w:webHidden/>
          </w:rPr>
          <w:t>7</w:t>
        </w:r>
        <w:r w:rsidR="00204550">
          <w:rPr>
            <w:noProof/>
            <w:webHidden/>
          </w:rPr>
          <w:fldChar w:fldCharType="end"/>
        </w:r>
      </w:hyperlink>
    </w:p>
    <w:p w14:paraId="6B51D1B4" w14:textId="77777777"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186" w:history="1">
        <w:r w:rsidR="00204550" w:rsidRPr="00513661">
          <w:rPr>
            <w:rStyle w:val="Hiperpovezava"/>
            <w:rFonts w:cs="Arial"/>
            <w:noProof/>
          </w:rPr>
          <w:t>2.2</w:t>
        </w:r>
        <w:r w:rsidR="00204550" w:rsidRPr="006E792F">
          <w:rPr>
            <w:rFonts w:ascii="Calibri" w:hAnsi="Calibri"/>
            <w:smallCaps w:val="0"/>
            <w:noProof/>
            <w:sz w:val="22"/>
            <w:szCs w:val="22"/>
            <w:lang w:eastAsia="sl-SI"/>
          </w:rPr>
          <w:tab/>
        </w:r>
        <w:r w:rsidR="00204550" w:rsidRPr="00513661">
          <w:rPr>
            <w:rStyle w:val="Hiperpovezava"/>
            <w:rFonts w:cs="Arial"/>
            <w:noProof/>
          </w:rPr>
          <w:t>Določitev ocen</w:t>
        </w:r>
        <w:r w:rsidR="00204550">
          <w:rPr>
            <w:noProof/>
            <w:webHidden/>
          </w:rPr>
          <w:tab/>
        </w:r>
        <w:r w:rsidR="00204550">
          <w:rPr>
            <w:noProof/>
            <w:webHidden/>
          </w:rPr>
          <w:fldChar w:fldCharType="begin"/>
        </w:r>
        <w:r w:rsidR="00204550">
          <w:rPr>
            <w:noProof/>
            <w:webHidden/>
          </w:rPr>
          <w:instrText xml:space="preserve"> PAGEREF _Toc78279186 \h </w:instrText>
        </w:r>
        <w:r w:rsidR="00204550">
          <w:rPr>
            <w:noProof/>
            <w:webHidden/>
          </w:rPr>
        </w:r>
        <w:r w:rsidR="00204550">
          <w:rPr>
            <w:noProof/>
            <w:webHidden/>
          </w:rPr>
          <w:fldChar w:fldCharType="separate"/>
        </w:r>
        <w:r w:rsidR="008905F3">
          <w:rPr>
            <w:noProof/>
            <w:webHidden/>
          </w:rPr>
          <w:t>7</w:t>
        </w:r>
        <w:r w:rsidR="00204550">
          <w:rPr>
            <w:noProof/>
            <w:webHidden/>
          </w:rPr>
          <w:fldChar w:fldCharType="end"/>
        </w:r>
      </w:hyperlink>
    </w:p>
    <w:p w14:paraId="3CE6E745" w14:textId="77777777"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187" w:history="1">
        <w:r w:rsidR="00204550" w:rsidRPr="00513661">
          <w:rPr>
            <w:rStyle w:val="Hiperpovezava"/>
            <w:rFonts w:cs="Arial"/>
            <w:noProof/>
          </w:rPr>
          <w:t>2.3</w:t>
        </w:r>
        <w:r w:rsidR="00204550" w:rsidRPr="006E792F">
          <w:rPr>
            <w:rFonts w:ascii="Calibri" w:hAnsi="Calibri"/>
            <w:smallCaps w:val="0"/>
            <w:noProof/>
            <w:sz w:val="22"/>
            <w:szCs w:val="22"/>
            <w:lang w:eastAsia="sl-SI"/>
          </w:rPr>
          <w:tab/>
        </w:r>
        <w:r w:rsidR="00204550" w:rsidRPr="00513661">
          <w:rPr>
            <w:rStyle w:val="Hiperpovezava"/>
            <w:rFonts w:cs="Arial"/>
            <w:noProof/>
          </w:rPr>
          <w:t>Seznanitev z ocenami ocen</w:t>
        </w:r>
        <w:r w:rsidR="00204550">
          <w:rPr>
            <w:noProof/>
            <w:webHidden/>
          </w:rPr>
          <w:tab/>
        </w:r>
        <w:r w:rsidR="00204550">
          <w:rPr>
            <w:noProof/>
            <w:webHidden/>
          </w:rPr>
          <w:fldChar w:fldCharType="begin"/>
        </w:r>
        <w:r w:rsidR="00204550">
          <w:rPr>
            <w:noProof/>
            <w:webHidden/>
          </w:rPr>
          <w:instrText xml:space="preserve"> PAGEREF _Toc78279187 \h </w:instrText>
        </w:r>
        <w:r w:rsidR="00204550">
          <w:rPr>
            <w:noProof/>
            <w:webHidden/>
          </w:rPr>
        </w:r>
        <w:r w:rsidR="00204550">
          <w:rPr>
            <w:noProof/>
            <w:webHidden/>
          </w:rPr>
          <w:fldChar w:fldCharType="separate"/>
        </w:r>
        <w:r w:rsidR="008905F3">
          <w:rPr>
            <w:noProof/>
            <w:webHidden/>
          </w:rPr>
          <w:t>7</w:t>
        </w:r>
        <w:r w:rsidR="00204550">
          <w:rPr>
            <w:noProof/>
            <w:webHidden/>
          </w:rPr>
          <w:fldChar w:fldCharType="end"/>
        </w:r>
      </w:hyperlink>
    </w:p>
    <w:p w14:paraId="014305BB"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88" w:history="1">
        <w:r w:rsidR="00204550" w:rsidRPr="00513661">
          <w:rPr>
            <w:rStyle w:val="Hiperpovezava"/>
            <w:rFonts w:cs="Arial"/>
            <w:noProof/>
          </w:rPr>
          <w:t>2.3.1</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_Toc78279188 \h </w:instrText>
        </w:r>
        <w:r w:rsidR="00204550">
          <w:rPr>
            <w:noProof/>
            <w:webHidden/>
          </w:rPr>
        </w:r>
        <w:r w:rsidR="00204550">
          <w:rPr>
            <w:noProof/>
            <w:webHidden/>
          </w:rPr>
          <w:fldChar w:fldCharType="separate"/>
        </w:r>
        <w:r w:rsidR="008905F3">
          <w:rPr>
            <w:noProof/>
            <w:webHidden/>
          </w:rPr>
          <w:t>8</w:t>
        </w:r>
        <w:r w:rsidR="00204550">
          <w:rPr>
            <w:noProof/>
            <w:webHidden/>
          </w:rPr>
          <w:fldChar w:fldCharType="end"/>
        </w:r>
      </w:hyperlink>
    </w:p>
    <w:p w14:paraId="033F8B3D"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89" w:history="1">
        <w:r w:rsidR="00204550" w:rsidRPr="00513661">
          <w:rPr>
            <w:rStyle w:val="Hiperpovezava"/>
            <w:rFonts w:cs="Arial"/>
            <w:noProof/>
          </w:rPr>
          <w:t>2.3.2</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_Toc78279189 \h </w:instrText>
        </w:r>
        <w:r w:rsidR="00204550">
          <w:rPr>
            <w:noProof/>
            <w:webHidden/>
          </w:rPr>
        </w:r>
        <w:r w:rsidR="00204550">
          <w:rPr>
            <w:noProof/>
            <w:webHidden/>
          </w:rPr>
          <w:fldChar w:fldCharType="separate"/>
        </w:r>
        <w:r w:rsidR="008905F3">
          <w:rPr>
            <w:noProof/>
            <w:webHidden/>
          </w:rPr>
          <w:t>8</w:t>
        </w:r>
        <w:r w:rsidR="00204550">
          <w:rPr>
            <w:noProof/>
            <w:webHidden/>
          </w:rPr>
          <w:fldChar w:fldCharType="end"/>
        </w:r>
      </w:hyperlink>
    </w:p>
    <w:p w14:paraId="37CD4E65" w14:textId="77777777" w:rsidR="00204550" w:rsidRPr="006E792F" w:rsidRDefault="00AE5386">
      <w:pPr>
        <w:pStyle w:val="Kazalovsebine2"/>
        <w:tabs>
          <w:tab w:val="left" w:pos="600"/>
          <w:tab w:val="right" w:leader="dot" w:pos="8488"/>
        </w:tabs>
        <w:rPr>
          <w:rFonts w:ascii="Calibri" w:hAnsi="Calibri"/>
          <w:smallCaps w:val="0"/>
          <w:noProof/>
          <w:sz w:val="22"/>
          <w:szCs w:val="22"/>
          <w:lang w:eastAsia="sl-SI"/>
        </w:rPr>
      </w:pPr>
      <w:hyperlink w:anchor="_Toc78279190" w:history="1">
        <w:r w:rsidR="00204550" w:rsidRPr="00513661">
          <w:rPr>
            <w:rStyle w:val="Hiperpovezava"/>
            <w:noProof/>
          </w:rPr>
          <w:t>3</w:t>
        </w:r>
        <w:r w:rsidR="00204550" w:rsidRPr="006E792F">
          <w:rPr>
            <w:rFonts w:ascii="Calibri" w:hAnsi="Calibri"/>
            <w:smallCaps w:val="0"/>
            <w:noProof/>
            <w:sz w:val="22"/>
            <w:szCs w:val="22"/>
            <w:lang w:eastAsia="sl-SI"/>
          </w:rPr>
          <w:tab/>
        </w:r>
        <w:r w:rsidR="00204550" w:rsidRPr="00513661">
          <w:rPr>
            <w:rStyle w:val="Hiperpovezava"/>
            <w:noProof/>
          </w:rPr>
          <w:t>Nadzor RDU – posebni del</w:t>
        </w:r>
        <w:r w:rsidR="00204550">
          <w:rPr>
            <w:noProof/>
            <w:webHidden/>
          </w:rPr>
          <w:tab/>
        </w:r>
        <w:r w:rsidR="00204550">
          <w:rPr>
            <w:noProof/>
            <w:webHidden/>
          </w:rPr>
          <w:fldChar w:fldCharType="begin"/>
        </w:r>
        <w:r w:rsidR="00204550">
          <w:rPr>
            <w:noProof/>
            <w:webHidden/>
          </w:rPr>
          <w:instrText xml:space="preserve"> PAGEREF _Toc78279190 \h </w:instrText>
        </w:r>
        <w:r w:rsidR="00204550">
          <w:rPr>
            <w:noProof/>
            <w:webHidden/>
          </w:rPr>
        </w:r>
        <w:r w:rsidR="00204550">
          <w:rPr>
            <w:noProof/>
            <w:webHidden/>
          </w:rPr>
          <w:fldChar w:fldCharType="separate"/>
        </w:r>
        <w:r w:rsidR="008905F3">
          <w:rPr>
            <w:noProof/>
            <w:webHidden/>
          </w:rPr>
          <w:t>8</w:t>
        </w:r>
        <w:r w:rsidR="00204550">
          <w:rPr>
            <w:noProof/>
            <w:webHidden/>
          </w:rPr>
          <w:fldChar w:fldCharType="end"/>
        </w:r>
      </w:hyperlink>
    </w:p>
    <w:p w14:paraId="5A45569C" w14:textId="6EE8350C"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191" w:history="1">
        <w:r w:rsidR="00204550" w:rsidRPr="00513661">
          <w:rPr>
            <w:rStyle w:val="Hiperpovezava"/>
            <w:rFonts w:cs="Arial"/>
            <w:noProof/>
          </w:rPr>
          <w:t>3.1</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_Toc78279191 \h </w:instrText>
        </w:r>
        <w:r w:rsidR="00204550">
          <w:rPr>
            <w:noProof/>
            <w:webHidden/>
          </w:rPr>
        </w:r>
        <w:r w:rsidR="00204550">
          <w:rPr>
            <w:noProof/>
            <w:webHidden/>
          </w:rPr>
          <w:fldChar w:fldCharType="separate"/>
        </w:r>
        <w:r w:rsidR="008905F3">
          <w:rPr>
            <w:noProof/>
            <w:webHidden/>
          </w:rPr>
          <w:t>9</w:t>
        </w:r>
        <w:r w:rsidR="00204550">
          <w:rPr>
            <w:noProof/>
            <w:webHidden/>
          </w:rPr>
          <w:fldChar w:fldCharType="end"/>
        </w:r>
      </w:hyperlink>
    </w:p>
    <w:p w14:paraId="31188F11"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92" w:history="1">
        <w:r w:rsidR="00204550" w:rsidRPr="00513661">
          <w:rPr>
            <w:rStyle w:val="Hiperpovezava"/>
            <w:rFonts w:cs="Arial"/>
            <w:noProof/>
          </w:rPr>
          <w:t>3.1.1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_Toc78279192 \h </w:instrText>
        </w:r>
        <w:r w:rsidR="00204550">
          <w:rPr>
            <w:noProof/>
            <w:webHidden/>
          </w:rPr>
        </w:r>
        <w:r w:rsidR="00204550">
          <w:rPr>
            <w:noProof/>
            <w:webHidden/>
          </w:rPr>
          <w:fldChar w:fldCharType="separate"/>
        </w:r>
        <w:r w:rsidR="008905F3">
          <w:rPr>
            <w:noProof/>
            <w:webHidden/>
          </w:rPr>
          <w:t>9</w:t>
        </w:r>
        <w:r w:rsidR="00204550">
          <w:rPr>
            <w:noProof/>
            <w:webHidden/>
          </w:rPr>
          <w:fldChar w:fldCharType="end"/>
        </w:r>
      </w:hyperlink>
    </w:p>
    <w:p w14:paraId="16354456"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93" w:history="1">
        <w:r w:rsidR="00204550" w:rsidRPr="00513661">
          <w:rPr>
            <w:rStyle w:val="Hiperpovezava"/>
            <w:rFonts w:cs="Arial"/>
            <w:noProof/>
          </w:rPr>
          <w:t>3.1.2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_Toc78279193 \h </w:instrText>
        </w:r>
        <w:r w:rsidR="00204550">
          <w:rPr>
            <w:noProof/>
            <w:webHidden/>
          </w:rPr>
        </w:r>
        <w:r w:rsidR="00204550">
          <w:rPr>
            <w:noProof/>
            <w:webHidden/>
          </w:rPr>
          <w:fldChar w:fldCharType="separate"/>
        </w:r>
        <w:r w:rsidR="008905F3">
          <w:rPr>
            <w:noProof/>
            <w:webHidden/>
          </w:rPr>
          <w:t>10</w:t>
        </w:r>
        <w:r w:rsidR="00204550">
          <w:rPr>
            <w:noProof/>
            <w:webHidden/>
          </w:rPr>
          <w:fldChar w:fldCharType="end"/>
        </w:r>
      </w:hyperlink>
    </w:p>
    <w:p w14:paraId="148B63D2"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94" w:history="1">
        <w:r w:rsidR="00204550" w:rsidRPr="00513661">
          <w:rPr>
            <w:rStyle w:val="Hiperpovezava"/>
            <w:rFonts w:cs="Arial"/>
            <w:noProof/>
          </w:rPr>
          <w:t>3.1.3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_Toc78279194 \h </w:instrText>
        </w:r>
        <w:r w:rsidR="00204550">
          <w:rPr>
            <w:noProof/>
            <w:webHidden/>
          </w:rPr>
        </w:r>
        <w:r w:rsidR="00204550">
          <w:rPr>
            <w:noProof/>
            <w:webHidden/>
          </w:rPr>
          <w:fldChar w:fldCharType="separate"/>
        </w:r>
        <w:r w:rsidR="008905F3">
          <w:rPr>
            <w:noProof/>
            <w:webHidden/>
          </w:rPr>
          <w:t>10</w:t>
        </w:r>
        <w:r w:rsidR="00204550">
          <w:rPr>
            <w:noProof/>
            <w:webHidden/>
          </w:rPr>
          <w:fldChar w:fldCharType="end"/>
        </w:r>
      </w:hyperlink>
    </w:p>
    <w:p w14:paraId="42813B31" w14:textId="2D743F22"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195" w:history="1">
        <w:r w:rsidR="00204550" w:rsidRPr="00513661">
          <w:rPr>
            <w:rStyle w:val="Hiperpovezava"/>
            <w:rFonts w:cs="Arial"/>
            <w:noProof/>
          </w:rPr>
          <w:t>3.2</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_Toc78279195 \h </w:instrText>
        </w:r>
        <w:r w:rsidR="00204550">
          <w:rPr>
            <w:noProof/>
            <w:webHidden/>
          </w:rPr>
        </w:r>
        <w:r w:rsidR="00204550">
          <w:rPr>
            <w:noProof/>
            <w:webHidden/>
          </w:rPr>
          <w:fldChar w:fldCharType="separate"/>
        </w:r>
        <w:r w:rsidR="008905F3">
          <w:rPr>
            <w:noProof/>
            <w:webHidden/>
          </w:rPr>
          <w:t>10</w:t>
        </w:r>
        <w:r w:rsidR="00204550">
          <w:rPr>
            <w:noProof/>
            <w:webHidden/>
          </w:rPr>
          <w:fldChar w:fldCharType="end"/>
        </w:r>
      </w:hyperlink>
    </w:p>
    <w:p w14:paraId="72C8A0B6"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96" w:history="1">
        <w:r w:rsidR="00204550" w:rsidRPr="00513661">
          <w:rPr>
            <w:rStyle w:val="Hiperpovezava"/>
            <w:rFonts w:cs="Arial"/>
            <w:noProof/>
          </w:rPr>
          <w:t>3.2.1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_Toc78279196 \h </w:instrText>
        </w:r>
        <w:r w:rsidR="00204550">
          <w:rPr>
            <w:noProof/>
            <w:webHidden/>
          </w:rPr>
        </w:r>
        <w:r w:rsidR="00204550">
          <w:rPr>
            <w:noProof/>
            <w:webHidden/>
          </w:rPr>
          <w:fldChar w:fldCharType="separate"/>
        </w:r>
        <w:r w:rsidR="008905F3">
          <w:rPr>
            <w:noProof/>
            <w:webHidden/>
          </w:rPr>
          <w:t>10</w:t>
        </w:r>
        <w:r w:rsidR="00204550">
          <w:rPr>
            <w:noProof/>
            <w:webHidden/>
          </w:rPr>
          <w:fldChar w:fldCharType="end"/>
        </w:r>
      </w:hyperlink>
    </w:p>
    <w:p w14:paraId="15CA6520"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97" w:history="1">
        <w:r w:rsidR="00204550" w:rsidRPr="00513661">
          <w:rPr>
            <w:rStyle w:val="Hiperpovezava"/>
            <w:rFonts w:cs="Arial"/>
            <w:noProof/>
          </w:rPr>
          <w:t>3.2.2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_Toc78279197 \h </w:instrText>
        </w:r>
        <w:r w:rsidR="00204550">
          <w:rPr>
            <w:noProof/>
            <w:webHidden/>
          </w:rPr>
        </w:r>
        <w:r w:rsidR="00204550">
          <w:rPr>
            <w:noProof/>
            <w:webHidden/>
          </w:rPr>
          <w:fldChar w:fldCharType="separate"/>
        </w:r>
        <w:r w:rsidR="008905F3">
          <w:rPr>
            <w:noProof/>
            <w:webHidden/>
          </w:rPr>
          <w:t>11</w:t>
        </w:r>
        <w:r w:rsidR="00204550">
          <w:rPr>
            <w:noProof/>
            <w:webHidden/>
          </w:rPr>
          <w:fldChar w:fldCharType="end"/>
        </w:r>
      </w:hyperlink>
    </w:p>
    <w:p w14:paraId="10962B9C"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198" w:history="1">
        <w:r w:rsidR="00204550" w:rsidRPr="00513661">
          <w:rPr>
            <w:rStyle w:val="Hiperpovezava"/>
            <w:rFonts w:cs="Arial"/>
            <w:noProof/>
          </w:rPr>
          <w:t>3.2.3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_Toc78279198 \h </w:instrText>
        </w:r>
        <w:r w:rsidR="00204550">
          <w:rPr>
            <w:noProof/>
            <w:webHidden/>
          </w:rPr>
        </w:r>
        <w:r w:rsidR="00204550">
          <w:rPr>
            <w:noProof/>
            <w:webHidden/>
          </w:rPr>
          <w:fldChar w:fldCharType="separate"/>
        </w:r>
        <w:r w:rsidR="008905F3">
          <w:rPr>
            <w:noProof/>
            <w:webHidden/>
          </w:rPr>
          <w:t>11</w:t>
        </w:r>
        <w:r w:rsidR="00204550">
          <w:rPr>
            <w:noProof/>
            <w:webHidden/>
          </w:rPr>
          <w:fldChar w:fldCharType="end"/>
        </w:r>
      </w:hyperlink>
    </w:p>
    <w:p w14:paraId="6C13AEE0" w14:textId="1D36B705"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199" w:history="1">
        <w:r w:rsidR="00204550" w:rsidRPr="00513661">
          <w:rPr>
            <w:rStyle w:val="Hiperpovezava"/>
            <w:rFonts w:cs="Arial"/>
            <w:noProof/>
          </w:rPr>
          <w:t>3.3</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_Toc78279199 \h </w:instrText>
        </w:r>
        <w:r w:rsidR="00204550">
          <w:rPr>
            <w:noProof/>
            <w:webHidden/>
          </w:rPr>
        </w:r>
        <w:r w:rsidR="00204550">
          <w:rPr>
            <w:noProof/>
            <w:webHidden/>
          </w:rPr>
          <w:fldChar w:fldCharType="separate"/>
        </w:r>
        <w:r w:rsidR="008905F3">
          <w:rPr>
            <w:noProof/>
            <w:webHidden/>
          </w:rPr>
          <w:t>11</w:t>
        </w:r>
        <w:r w:rsidR="00204550">
          <w:rPr>
            <w:noProof/>
            <w:webHidden/>
          </w:rPr>
          <w:fldChar w:fldCharType="end"/>
        </w:r>
      </w:hyperlink>
    </w:p>
    <w:p w14:paraId="4A28B1D9"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0" w:history="1">
        <w:r w:rsidR="00204550" w:rsidRPr="00513661">
          <w:rPr>
            <w:rStyle w:val="Hiperpovezava"/>
            <w:rFonts w:cs="Arial"/>
            <w:noProof/>
          </w:rPr>
          <w:t>3.3.1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_Toc78279200 \h </w:instrText>
        </w:r>
        <w:r w:rsidR="00204550">
          <w:rPr>
            <w:noProof/>
            <w:webHidden/>
          </w:rPr>
        </w:r>
        <w:r w:rsidR="00204550">
          <w:rPr>
            <w:noProof/>
            <w:webHidden/>
          </w:rPr>
          <w:fldChar w:fldCharType="separate"/>
        </w:r>
        <w:r w:rsidR="008905F3">
          <w:rPr>
            <w:noProof/>
            <w:webHidden/>
          </w:rPr>
          <w:t>11</w:t>
        </w:r>
        <w:r w:rsidR="00204550">
          <w:rPr>
            <w:noProof/>
            <w:webHidden/>
          </w:rPr>
          <w:fldChar w:fldCharType="end"/>
        </w:r>
      </w:hyperlink>
    </w:p>
    <w:p w14:paraId="163BB005"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1" w:history="1">
        <w:r w:rsidR="00204550" w:rsidRPr="00513661">
          <w:rPr>
            <w:rStyle w:val="Hiperpovezava"/>
            <w:rFonts w:cs="Arial"/>
            <w:noProof/>
          </w:rPr>
          <w:t>3.3.2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_Toc78279201 \h </w:instrText>
        </w:r>
        <w:r w:rsidR="00204550">
          <w:rPr>
            <w:noProof/>
            <w:webHidden/>
          </w:rPr>
        </w:r>
        <w:r w:rsidR="00204550">
          <w:rPr>
            <w:noProof/>
            <w:webHidden/>
          </w:rPr>
          <w:fldChar w:fldCharType="separate"/>
        </w:r>
        <w:r w:rsidR="008905F3">
          <w:rPr>
            <w:noProof/>
            <w:webHidden/>
          </w:rPr>
          <w:t>12</w:t>
        </w:r>
        <w:r w:rsidR="00204550">
          <w:rPr>
            <w:noProof/>
            <w:webHidden/>
          </w:rPr>
          <w:fldChar w:fldCharType="end"/>
        </w:r>
      </w:hyperlink>
    </w:p>
    <w:p w14:paraId="0ADC6FA9"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2" w:history="1">
        <w:r w:rsidR="00204550" w:rsidRPr="00513661">
          <w:rPr>
            <w:rStyle w:val="Hiperpovezava"/>
            <w:rFonts w:cs="Arial"/>
            <w:noProof/>
          </w:rPr>
          <w:t>3.3.3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_Toc78279202 \h </w:instrText>
        </w:r>
        <w:r w:rsidR="00204550">
          <w:rPr>
            <w:noProof/>
            <w:webHidden/>
          </w:rPr>
        </w:r>
        <w:r w:rsidR="00204550">
          <w:rPr>
            <w:noProof/>
            <w:webHidden/>
          </w:rPr>
          <w:fldChar w:fldCharType="separate"/>
        </w:r>
        <w:r w:rsidR="008905F3">
          <w:rPr>
            <w:noProof/>
            <w:webHidden/>
          </w:rPr>
          <w:t>12</w:t>
        </w:r>
        <w:r w:rsidR="00204550">
          <w:rPr>
            <w:noProof/>
            <w:webHidden/>
          </w:rPr>
          <w:fldChar w:fldCharType="end"/>
        </w:r>
      </w:hyperlink>
    </w:p>
    <w:p w14:paraId="45B45094" w14:textId="4E7649E3"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203" w:history="1">
        <w:r w:rsidR="00204550" w:rsidRPr="00513661">
          <w:rPr>
            <w:rStyle w:val="Hiperpovezava"/>
            <w:rFonts w:cs="Arial"/>
            <w:noProof/>
          </w:rPr>
          <w:t>3.4</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_Toc78279203 \h </w:instrText>
        </w:r>
        <w:r w:rsidR="00204550">
          <w:rPr>
            <w:noProof/>
            <w:webHidden/>
          </w:rPr>
        </w:r>
        <w:r w:rsidR="00204550">
          <w:rPr>
            <w:noProof/>
            <w:webHidden/>
          </w:rPr>
          <w:fldChar w:fldCharType="separate"/>
        </w:r>
        <w:r w:rsidR="008905F3">
          <w:rPr>
            <w:noProof/>
            <w:webHidden/>
          </w:rPr>
          <w:t>12</w:t>
        </w:r>
        <w:r w:rsidR="00204550">
          <w:rPr>
            <w:noProof/>
            <w:webHidden/>
          </w:rPr>
          <w:fldChar w:fldCharType="end"/>
        </w:r>
      </w:hyperlink>
    </w:p>
    <w:p w14:paraId="318421B9"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4" w:history="1">
        <w:r w:rsidR="00204550" w:rsidRPr="00513661">
          <w:rPr>
            <w:rStyle w:val="Hiperpovezava"/>
            <w:rFonts w:cs="Arial"/>
            <w:noProof/>
          </w:rPr>
          <w:t>3.4.1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_Toc78279204 \h </w:instrText>
        </w:r>
        <w:r w:rsidR="00204550">
          <w:rPr>
            <w:noProof/>
            <w:webHidden/>
          </w:rPr>
        </w:r>
        <w:r w:rsidR="00204550">
          <w:rPr>
            <w:noProof/>
            <w:webHidden/>
          </w:rPr>
          <w:fldChar w:fldCharType="separate"/>
        </w:r>
        <w:r w:rsidR="008905F3">
          <w:rPr>
            <w:noProof/>
            <w:webHidden/>
          </w:rPr>
          <w:t>13</w:t>
        </w:r>
        <w:r w:rsidR="00204550">
          <w:rPr>
            <w:noProof/>
            <w:webHidden/>
          </w:rPr>
          <w:fldChar w:fldCharType="end"/>
        </w:r>
      </w:hyperlink>
    </w:p>
    <w:p w14:paraId="350E7586"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5" w:history="1">
        <w:r w:rsidR="00204550" w:rsidRPr="00513661">
          <w:rPr>
            <w:rStyle w:val="Hiperpovezava"/>
            <w:rFonts w:cs="Arial"/>
            <w:noProof/>
          </w:rPr>
          <w:t>3.4.2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_Toc78279205 \h </w:instrText>
        </w:r>
        <w:r w:rsidR="00204550">
          <w:rPr>
            <w:noProof/>
            <w:webHidden/>
          </w:rPr>
        </w:r>
        <w:r w:rsidR="00204550">
          <w:rPr>
            <w:noProof/>
            <w:webHidden/>
          </w:rPr>
          <w:fldChar w:fldCharType="separate"/>
        </w:r>
        <w:r w:rsidR="008905F3">
          <w:rPr>
            <w:noProof/>
            <w:webHidden/>
          </w:rPr>
          <w:t>13</w:t>
        </w:r>
        <w:r w:rsidR="00204550">
          <w:rPr>
            <w:noProof/>
            <w:webHidden/>
          </w:rPr>
          <w:fldChar w:fldCharType="end"/>
        </w:r>
      </w:hyperlink>
    </w:p>
    <w:p w14:paraId="06BF5BD1"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6" w:history="1">
        <w:r w:rsidR="00204550" w:rsidRPr="00513661">
          <w:rPr>
            <w:rStyle w:val="Hiperpovezava"/>
            <w:rFonts w:cs="Arial"/>
            <w:noProof/>
          </w:rPr>
          <w:t>3.4.3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_Toc78279206 \h </w:instrText>
        </w:r>
        <w:r w:rsidR="00204550">
          <w:rPr>
            <w:noProof/>
            <w:webHidden/>
          </w:rPr>
        </w:r>
        <w:r w:rsidR="00204550">
          <w:rPr>
            <w:noProof/>
            <w:webHidden/>
          </w:rPr>
          <w:fldChar w:fldCharType="separate"/>
        </w:r>
        <w:r w:rsidR="008905F3">
          <w:rPr>
            <w:noProof/>
            <w:webHidden/>
          </w:rPr>
          <w:t>14</w:t>
        </w:r>
        <w:r w:rsidR="00204550">
          <w:rPr>
            <w:noProof/>
            <w:webHidden/>
          </w:rPr>
          <w:fldChar w:fldCharType="end"/>
        </w:r>
      </w:hyperlink>
    </w:p>
    <w:p w14:paraId="763214FF" w14:textId="58EDF571"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207" w:history="1">
        <w:r w:rsidR="00204550" w:rsidRPr="00513661">
          <w:rPr>
            <w:rStyle w:val="Hiperpovezava"/>
            <w:rFonts w:cs="Arial"/>
            <w:noProof/>
          </w:rPr>
          <w:t>3.5</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_Toc78279207 \h </w:instrText>
        </w:r>
        <w:r w:rsidR="00204550">
          <w:rPr>
            <w:noProof/>
            <w:webHidden/>
          </w:rPr>
        </w:r>
        <w:r w:rsidR="00204550">
          <w:rPr>
            <w:noProof/>
            <w:webHidden/>
          </w:rPr>
          <w:fldChar w:fldCharType="separate"/>
        </w:r>
        <w:r w:rsidR="008905F3">
          <w:rPr>
            <w:noProof/>
            <w:webHidden/>
          </w:rPr>
          <w:t>14</w:t>
        </w:r>
        <w:r w:rsidR="00204550">
          <w:rPr>
            <w:noProof/>
            <w:webHidden/>
          </w:rPr>
          <w:fldChar w:fldCharType="end"/>
        </w:r>
      </w:hyperlink>
    </w:p>
    <w:p w14:paraId="7A5C840D"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8" w:history="1">
        <w:r w:rsidR="00204550" w:rsidRPr="00513661">
          <w:rPr>
            <w:rStyle w:val="Hiperpovezava"/>
            <w:rFonts w:cs="Arial"/>
            <w:noProof/>
          </w:rPr>
          <w:t>3.5.1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_Toc78279208 \h </w:instrText>
        </w:r>
        <w:r w:rsidR="00204550">
          <w:rPr>
            <w:noProof/>
            <w:webHidden/>
          </w:rPr>
        </w:r>
        <w:r w:rsidR="00204550">
          <w:rPr>
            <w:noProof/>
            <w:webHidden/>
          </w:rPr>
          <w:fldChar w:fldCharType="separate"/>
        </w:r>
        <w:r w:rsidR="008905F3">
          <w:rPr>
            <w:noProof/>
            <w:webHidden/>
          </w:rPr>
          <w:t>14</w:t>
        </w:r>
        <w:r w:rsidR="00204550">
          <w:rPr>
            <w:noProof/>
            <w:webHidden/>
          </w:rPr>
          <w:fldChar w:fldCharType="end"/>
        </w:r>
      </w:hyperlink>
    </w:p>
    <w:p w14:paraId="4A42EC05"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09" w:history="1">
        <w:r w:rsidR="00204550" w:rsidRPr="00513661">
          <w:rPr>
            <w:rStyle w:val="Hiperpovezava"/>
            <w:rFonts w:cs="Arial"/>
            <w:noProof/>
          </w:rPr>
          <w:t>3.5.2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_Toc78279209 \h </w:instrText>
        </w:r>
        <w:r w:rsidR="00204550">
          <w:rPr>
            <w:noProof/>
            <w:webHidden/>
          </w:rPr>
        </w:r>
        <w:r w:rsidR="00204550">
          <w:rPr>
            <w:noProof/>
            <w:webHidden/>
          </w:rPr>
          <w:fldChar w:fldCharType="separate"/>
        </w:r>
        <w:r w:rsidR="008905F3">
          <w:rPr>
            <w:noProof/>
            <w:webHidden/>
          </w:rPr>
          <w:t>15</w:t>
        </w:r>
        <w:r w:rsidR="00204550">
          <w:rPr>
            <w:noProof/>
            <w:webHidden/>
          </w:rPr>
          <w:fldChar w:fldCharType="end"/>
        </w:r>
      </w:hyperlink>
    </w:p>
    <w:p w14:paraId="04655B0E"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10" w:history="1">
        <w:r w:rsidR="00204550" w:rsidRPr="00513661">
          <w:rPr>
            <w:rStyle w:val="Hiperpovezava"/>
            <w:rFonts w:cs="Arial"/>
            <w:noProof/>
          </w:rPr>
          <w:t>3.5.3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_Toc78279210 \h </w:instrText>
        </w:r>
        <w:r w:rsidR="00204550">
          <w:rPr>
            <w:noProof/>
            <w:webHidden/>
          </w:rPr>
        </w:r>
        <w:r w:rsidR="00204550">
          <w:rPr>
            <w:noProof/>
            <w:webHidden/>
          </w:rPr>
          <w:fldChar w:fldCharType="separate"/>
        </w:r>
        <w:r w:rsidR="008905F3">
          <w:rPr>
            <w:noProof/>
            <w:webHidden/>
          </w:rPr>
          <w:t>15</w:t>
        </w:r>
        <w:r w:rsidR="00204550">
          <w:rPr>
            <w:noProof/>
            <w:webHidden/>
          </w:rPr>
          <w:fldChar w:fldCharType="end"/>
        </w:r>
      </w:hyperlink>
    </w:p>
    <w:p w14:paraId="3F62D664" w14:textId="2EF943E3"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211" w:history="1">
        <w:r w:rsidR="00204550" w:rsidRPr="00513661">
          <w:rPr>
            <w:rStyle w:val="Hiperpovezava"/>
            <w:rFonts w:cs="Arial"/>
            <w:noProof/>
          </w:rPr>
          <w:t>3.6</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_Toc78279211 \h </w:instrText>
        </w:r>
        <w:r w:rsidR="00204550">
          <w:rPr>
            <w:noProof/>
            <w:webHidden/>
          </w:rPr>
        </w:r>
        <w:r w:rsidR="00204550">
          <w:rPr>
            <w:noProof/>
            <w:webHidden/>
          </w:rPr>
          <w:fldChar w:fldCharType="separate"/>
        </w:r>
        <w:r w:rsidR="008905F3">
          <w:rPr>
            <w:noProof/>
            <w:webHidden/>
          </w:rPr>
          <w:t>15</w:t>
        </w:r>
        <w:r w:rsidR="00204550">
          <w:rPr>
            <w:noProof/>
            <w:webHidden/>
          </w:rPr>
          <w:fldChar w:fldCharType="end"/>
        </w:r>
      </w:hyperlink>
    </w:p>
    <w:p w14:paraId="4DC79DE8"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12" w:history="1">
        <w:r w:rsidR="00204550" w:rsidRPr="00513661">
          <w:rPr>
            <w:rStyle w:val="Hiperpovezava"/>
            <w:rFonts w:cs="Arial"/>
            <w:noProof/>
          </w:rPr>
          <w:t>3.6.1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_Toc78279212 \h </w:instrText>
        </w:r>
        <w:r w:rsidR="00204550">
          <w:rPr>
            <w:noProof/>
            <w:webHidden/>
          </w:rPr>
        </w:r>
        <w:r w:rsidR="00204550">
          <w:rPr>
            <w:noProof/>
            <w:webHidden/>
          </w:rPr>
          <w:fldChar w:fldCharType="separate"/>
        </w:r>
        <w:r w:rsidR="008905F3">
          <w:rPr>
            <w:noProof/>
            <w:webHidden/>
          </w:rPr>
          <w:t>15</w:t>
        </w:r>
        <w:r w:rsidR="00204550">
          <w:rPr>
            <w:noProof/>
            <w:webHidden/>
          </w:rPr>
          <w:fldChar w:fldCharType="end"/>
        </w:r>
      </w:hyperlink>
    </w:p>
    <w:p w14:paraId="7E01B67A"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13" w:history="1">
        <w:r w:rsidR="00204550" w:rsidRPr="00513661">
          <w:rPr>
            <w:rStyle w:val="Hiperpovezava"/>
            <w:rFonts w:cs="Arial"/>
            <w:noProof/>
          </w:rPr>
          <w:t>3.6.2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_Toc78279213 \h </w:instrText>
        </w:r>
        <w:r w:rsidR="00204550">
          <w:rPr>
            <w:noProof/>
            <w:webHidden/>
          </w:rPr>
        </w:r>
        <w:r w:rsidR="00204550">
          <w:rPr>
            <w:noProof/>
            <w:webHidden/>
          </w:rPr>
          <w:fldChar w:fldCharType="separate"/>
        </w:r>
        <w:r w:rsidR="008905F3">
          <w:rPr>
            <w:noProof/>
            <w:webHidden/>
          </w:rPr>
          <w:t>16</w:t>
        </w:r>
        <w:r w:rsidR="00204550">
          <w:rPr>
            <w:noProof/>
            <w:webHidden/>
          </w:rPr>
          <w:fldChar w:fldCharType="end"/>
        </w:r>
      </w:hyperlink>
    </w:p>
    <w:p w14:paraId="22C2676D"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14" w:history="1">
        <w:r w:rsidR="00204550" w:rsidRPr="00513661">
          <w:rPr>
            <w:rStyle w:val="Hiperpovezava"/>
            <w:rFonts w:cs="Arial"/>
            <w:noProof/>
          </w:rPr>
          <w:t>3.6.3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_Toc78279214 \h </w:instrText>
        </w:r>
        <w:r w:rsidR="00204550">
          <w:rPr>
            <w:noProof/>
            <w:webHidden/>
          </w:rPr>
        </w:r>
        <w:r w:rsidR="00204550">
          <w:rPr>
            <w:noProof/>
            <w:webHidden/>
          </w:rPr>
          <w:fldChar w:fldCharType="separate"/>
        </w:r>
        <w:r w:rsidR="008905F3">
          <w:rPr>
            <w:noProof/>
            <w:webHidden/>
          </w:rPr>
          <w:t>17</w:t>
        </w:r>
        <w:r w:rsidR="00204550">
          <w:rPr>
            <w:noProof/>
            <w:webHidden/>
          </w:rPr>
          <w:fldChar w:fldCharType="end"/>
        </w:r>
      </w:hyperlink>
    </w:p>
    <w:p w14:paraId="170672E1" w14:textId="51BC0B7C"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215" w:history="1">
        <w:r w:rsidR="00204550" w:rsidRPr="00513661">
          <w:rPr>
            <w:rStyle w:val="Hiperpovezava"/>
            <w:rFonts w:cs="Arial"/>
            <w:noProof/>
          </w:rPr>
          <w:t>3.7</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_Toc78279215 \h </w:instrText>
        </w:r>
        <w:r w:rsidR="00204550">
          <w:rPr>
            <w:noProof/>
            <w:webHidden/>
          </w:rPr>
        </w:r>
        <w:r w:rsidR="00204550">
          <w:rPr>
            <w:noProof/>
            <w:webHidden/>
          </w:rPr>
          <w:fldChar w:fldCharType="separate"/>
        </w:r>
        <w:r w:rsidR="008905F3">
          <w:rPr>
            <w:noProof/>
            <w:webHidden/>
          </w:rPr>
          <w:t>17</w:t>
        </w:r>
        <w:r w:rsidR="00204550">
          <w:rPr>
            <w:noProof/>
            <w:webHidden/>
          </w:rPr>
          <w:fldChar w:fldCharType="end"/>
        </w:r>
      </w:hyperlink>
    </w:p>
    <w:p w14:paraId="6D71D0A4"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16" w:history="1">
        <w:r w:rsidR="00204550" w:rsidRPr="00513661">
          <w:rPr>
            <w:rStyle w:val="Hiperpovezava"/>
            <w:rFonts w:cs="Arial"/>
            <w:noProof/>
          </w:rPr>
          <w:t>3.7.1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_Toc78279216 \h </w:instrText>
        </w:r>
        <w:r w:rsidR="00204550">
          <w:rPr>
            <w:noProof/>
            <w:webHidden/>
          </w:rPr>
        </w:r>
        <w:r w:rsidR="00204550">
          <w:rPr>
            <w:noProof/>
            <w:webHidden/>
          </w:rPr>
          <w:fldChar w:fldCharType="separate"/>
        </w:r>
        <w:r w:rsidR="008905F3">
          <w:rPr>
            <w:noProof/>
            <w:webHidden/>
          </w:rPr>
          <w:t>17</w:t>
        </w:r>
        <w:r w:rsidR="00204550">
          <w:rPr>
            <w:noProof/>
            <w:webHidden/>
          </w:rPr>
          <w:fldChar w:fldCharType="end"/>
        </w:r>
      </w:hyperlink>
    </w:p>
    <w:p w14:paraId="425E188B"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17" w:history="1">
        <w:r w:rsidR="00204550" w:rsidRPr="00513661">
          <w:rPr>
            <w:rStyle w:val="Hiperpovezava"/>
            <w:rFonts w:cs="Arial"/>
            <w:noProof/>
          </w:rPr>
          <w:t>3.7.2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_Toc78279217 \h </w:instrText>
        </w:r>
        <w:r w:rsidR="00204550">
          <w:rPr>
            <w:noProof/>
            <w:webHidden/>
          </w:rPr>
        </w:r>
        <w:r w:rsidR="00204550">
          <w:rPr>
            <w:noProof/>
            <w:webHidden/>
          </w:rPr>
          <w:fldChar w:fldCharType="separate"/>
        </w:r>
        <w:r w:rsidR="008905F3">
          <w:rPr>
            <w:noProof/>
            <w:webHidden/>
          </w:rPr>
          <w:t>18</w:t>
        </w:r>
        <w:r w:rsidR="00204550">
          <w:rPr>
            <w:noProof/>
            <w:webHidden/>
          </w:rPr>
          <w:fldChar w:fldCharType="end"/>
        </w:r>
      </w:hyperlink>
    </w:p>
    <w:p w14:paraId="2EE054CE"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18" w:history="1">
        <w:r w:rsidR="00204550" w:rsidRPr="00513661">
          <w:rPr>
            <w:rStyle w:val="Hiperpovezava"/>
            <w:rFonts w:cs="Arial"/>
            <w:noProof/>
          </w:rPr>
          <w:t>3.7.3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_Toc78279218 \h </w:instrText>
        </w:r>
        <w:r w:rsidR="00204550">
          <w:rPr>
            <w:noProof/>
            <w:webHidden/>
          </w:rPr>
        </w:r>
        <w:r w:rsidR="00204550">
          <w:rPr>
            <w:noProof/>
            <w:webHidden/>
          </w:rPr>
          <w:fldChar w:fldCharType="separate"/>
        </w:r>
        <w:r w:rsidR="008905F3">
          <w:rPr>
            <w:noProof/>
            <w:webHidden/>
          </w:rPr>
          <w:t>18</w:t>
        </w:r>
        <w:r w:rsidR="00204550">
          <w:rPr>
            <w:noProof/>
            <w:webHidden/>
          </w:rPr>
          <w:fldChar w:fldCharType="end"/>
        </w:r>
      </w:hyperlink>
    </w:p>
    <w:p w14:paraId="6F22212C" w14:textId="593526A8"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219" w:history="1">
        <w:r w:rsidR="00204550" w:rsidRPr="00513661">
          <w:rPr>
            <w:rStyle w:val="Hiperpovezava"/>
            <w:rFonts w:cs="Arial"/>
            <w:noProof/>
          </w:rPr>
          <w:t>3.8</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Javni uslužbenec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_Toc78279219 \h </w:instrText>
        </w:r>
        <w:r w:rsidR="00204550">
          <w:rPr>
            <w:noProof/>
            <w:webHidden/>
          </w:rPr>
        </w:r>
        <w:r w:rsidR="00204550">
          <w:rPr>
            <w:noProof/>
            <w:webHidden/>
          </w:rPr>
          <w:fldChar w:fldCharType="separate"/>
        </w:r>
        <w:r w:rsidR="008905F3">
          <w:rPr>
            <w:noProof/>
            <w:webHidden/>
          </w:rPr>
          <w:t>18</w:t>
        </w:r>
        <w:r w:rsidR="00204550">
          <w:rPr>
            <w:noProof/>
            <w:webHidden/>
          </w:rPr>
          <w:fldChar w:fldCharType="end"/>
        </w:r>
      </w:hyperlink>
    </w:p>
    <w:p w14:paraId="0B5F99FC"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0" w:history="1">
        <w:r w:rsidR="00204550" w:rsidRPr="00513661">
          <w:rPr>
            <w:rStyle w:val="Hiperpovezava"/>
            <w:rFonts w:cs="Arial"/>
            <w:noProof/>
          </w:rPr>
          <w:t>3.8.1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_Toc78279220 \h </w:instrText>
        </w:r>
        <w:r w:rsidR="00204550">
          <w:rPr>
            <w:noProof/>
            <w:webHidden/>
          </w:rPr>
        </w:r>
        <w:r w:rsidR="00204550">
          <w:rPr>
            <w:noProof/>
            <w:webHidden/>
          </w:rPr>
          <w:fldChar w:fldCharType="separate"/>
        </w:r>
        <w:r w:rsidR="008905F3">
          <w:rPr>
            <w:noProof/>
            <w:webHidden/>
          </w:rPr>
          <w:t>18</w:t>
        </w:r>
        <w:r w:rsidR="00204550">
          <w:rPr>
            <w:noProof/>
            <w:webHidden/>
          </w:rPr>
          <w:fldChar w:fldCharType="end"/>
        </w:r>
      </w:hyperlink>
    </w:p>
    <w:p w14:paraId="6DA31BE8"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1" w:history="1">
        <w:r w:rsidR="00204550" w:rsidRPr="00513661">
          <w:rPr>
            <w:rStyle w:val="Hiperpovezava"/>
            <w:rFonts w:cs="Arial"/>
            <w:noProof/>
          </w:rPr>
          <w:t>3.8.2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_Toc78279221 \h </w:instrText>
        </w:r>
        <w:r w:rsidR="00204550">
          <w:rPr>
            <w:noProof/>
            <w:webHidden/>
          </w:rPr>
        </w:r>
        <w:r w:rsidR="00204550">
          <w:rPr>
            <w:noProof/>
            <w:webHidden/>
          </w:rPr>
          <w:fldChar w:fldCharType="separate"/>
        </w:r>
        <w:r w:rsidR="008905F3">
          <w:rPr>
            <w:noProof/>
            <w:webHidden/>
          </w:rPr>
          <w:t>19</w:t>
        </w:r>
        <w:r w:rsidR="00204550">
          <w:rPr>
            <w:noProof/>
            <w:webHidden/>
          </w:rPr>
          <w:fldChar w:fldCharType="end"/>
        </w:r>
      </w:hyperlink>
    </w:p>
    <w:p w14:paraId="25727870"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2" w:history="1">
        <w:r w:rsidR="00204550" w:rsidRPr="00513661">
          <w:rPr>
            <w:rStyle w:val="Hiperpovezava"/>
            <w:rFonts w:cs="Arial"/>
            <w:noProof/>
          </w:rPr>
          <w:t>3.8.3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_Toc78279222 \h </w:instrText>
        </w:r>
        <w:r w:rsidR="00204550">
          <w:rPr>
            <w:noProof/>
            <w:webHidden/>
          </w:rPr>
        </w:r>
        <w:r w:rsidR="00204550">
          <w:rPr>
            <w:noProof/>
            <w:webHidden/>
          </w:rPr>
          <w:fldChar w:fldCharType="separate"/>
        </w:r>
        <w:r w:rsidR="008905F3">
          <w:rPr>
            <w:noProof/>
            <w:webHidden/>
          </w:rPr>
          <w:t>19</w:t>
        </w:r>
        <w:r w:rsidR="00204550">
          <w:rPr>
            <w:noProof/>
            <w:webHidden/>
          </w:rPr>
          <w:fldChar w:fldCharType="end"/>
        </w:r>
      </w:hyperlink>
    </w:p>
    <w:p w14:paraId="33831C8E" w14:textId="40C4C880"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223" w:history="1">
        <w:r w:rsidR="00204550" w:rsidRPr="00513661">
          <w:rPr>
            <w:rStyle w:val="Hiperpovezava"/>
            <w:noProof/>
          </w:rPr>
          <w:t>3.9</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_Toc78279223 \h </w:instrText>
        </w:r>
        <w:r w:rsidR="00204550">
          <w:rPr>
            <w:noProof/>
            <w:webHidden/>
          </w:rPr>
        </w:r>
        <w:r w:rsidR="00204550">
          <w:rPr>
            <w:noProof/>
            <w:webHidden/>
          </w:rPr>
          <w:fldChar w:fldCharType="separate"/>
        </w:r>
        <w:r w:rsidR="008905F3">
          <w:rPr>
            <w:noProof/>
            <w:webHidden/>
          </w:rPr>
          <w:t>19</w:t>
        </w:r>
        <w:r w:rsidR="00204550">
          <w:rPr>
            <w:noProof/>
            <w:webHidden/>
          </w:rPr>
          <w:fldChar w:fldCharType="end"/>
        </w:r>
      </w:hyperlink>
    </w:p>
    <w:p w14:paraId="47EB5272"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4" w:history="1">
        <w:r w:rsidR="00204550" w:rsidRPr="00513661">
          <w:rPr>
            <w:rStyle w:val="Hiperpovezava"/>
            <w:rFonts w:cs="Arial"/>
            <w:noProof/>
          </w:rPr>
          <w:t>3.9.1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_Toc78279224 \h </w:instrText>
        </w:r>
        <w:r w:rsidR="00204550">
          <w:rPr>
            <w:noProof/>
            <w:webHidden/>
          </w:rPr>
        </w:r>
        <w:r w:rsidR="00204550">
          <w:rPr>
            <w:noProof/>
            <w:webHidden/>
          </w:rPr>
          <w:fldChar w:fldCharType="separate"/>
        </w:r>
        <w:r w:rsidR="008905F3">
          <w:rPr>
            <w:noProof/>
            <w:webHidden/>
          </w:rPr>
          <w:t>20</w:t>
        </w:r>
        <w:r w:rsidR="00204550">
          <w:rPr>
            <w:noProof/>
            <w:webHidden/>
          </w:rPr>
          <w:fldChar w:fldCharType="end"/>
        </w:r>
      </w:hyperlink>
    </w:p>
    <w:p w14:paraId="29C6B79B"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5" w:history="1">
        <w:r w:rsidR="00204550" w:rsidRPr="00513661">
          <w:rPr>
            <w:rStyle w:val="Hiperpovezava"/>
            <w:rFonts w:cs="Arial"/>
            <w:noProof/>
          </w:rPr>
          <w:t>3.9.2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_Toc78279225 \h </w:instrText>
        </w:r>
        <w:r w:rsidR="00204550">
          <w:rPr>
            <w:noProof/>
            <w:webHidden/>
          </w:rPr>
        </w:r>
        <w:r w:rsidR="00204550">
          <w:rPr>
            <w:noProof/>
            <w:webHidden/>
          </w:rPr>
          <w:fldChar w:fldCharType="separate"/>
        </w:r>
        <w:r w:rsidR="008905F3">
          <w:rPr>
            <w:noProof/>
            <w:webHidden/>
          </w:rPr>
          <w:t>20</w:t>
        </w:r>
        <w:r w:rsidR="00204550">
          <w:rPr>
            <w:noProof/>
            <w:webHidden/>
          </w:rPr>
          <w:fldChar w:fldCharType="end"/>
        </w:r>
      </w:hyperlink>
    </w:p>
    <w:p w14:paraId="477E8721"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6" w:history="1">
        <w:r w:rsidR="00204550" w:rsidRPr="00513661">
          <w:rPr>
            <w:rStyle w:val="Hiperpovezava"/>
            <w:rFonts w:cs="Arial"/>
            <w:noProof/>
          </w:rPr>
          <w:t>3.9.3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_Toc78279226 \h </w:instrText>
        </w:r>
        <w:r w:rsidR="00204550">
          <w:rPr>
            <w:noProof/>
            <w:webHidden/>
          </w:rPr>
        </w:r>
        <w:r w:rsidR="00204550">
          <w:rPr>
            <w:noProof/>
            <w:webHidden/>
          </w:rPr>
          <w:fldChar w:fldCharType="separate"/>
        </w:r>
        <w:r w:rsidR="008905F3">
          <w:rPr>
            <w:noProof/>
            <w:webHidden/>
          </w:rPr>
          <w:t>21</w:t>
        </w:r>
        <w:r w:rsidR="00204550">
          <w:rPr>
            <w:noProof/>
            <w:webHidden/>
          </w:rPr>
          <w:fldChar w:fldCharType="end"/>
        </w:r>
      </w:hyperlink>
    </w:p>
    <w:p w14:paraId="5C12E450" w14:textId="108331E0" w:rsidR="00204550" w:rsidRPr="006E792F" w:rsidRDefault="00AE5386">
      <w:pPr>
        <w:pStyle w:val="Kazalovsebine2"/>
        <w:tabs>
          <w:tab w:val="left" w:pos="800"/>
          <w:tab w:val="right" w:leader="dot" w:pos="8488"/>
        </w:tabs>
        <w:rPr>
          <w:rFonts w:ascii="Calibri" w:hAnsi="Calibri"/>
          <w:smallCaps w:val="0"/>
          <w:noProof/>
          <w:sz w:val="22"/>
          <w:szCs w:val="22"/>
          <w:lang w:eastAsia="sl-SI"/>
        </w:rPr>
      </w:pPr>
      <w:hyperlink w:anchor="_Toc78279227" w:history="1">
        <w:r w:rsidR="00204550" w:rsidRPr="00513661">
          <w:rPr>
            <w:rStyle w:val="Hiperpovezava"/>
            <w:noProof/>
          </w:rPr>
          <w:t>3.10</w:t>
        </w:r>
        <w:r w:rsidR="00204550" w:rsidRPr="006E792F">
          <w:rPr>
            <w:rFonts w:ascii="Calibri" w:hAnsi="Calibri"/>
            <w:smallCaps w:val="0"/>
            <w:noProof/>
            <w:sz w:val="22"/>
            <w:szCs w:val="22"/>
            <w:lang w:eastAsia="sl-SI"/>
          </w:rPr>
          <w:tab/>
        </w:r>
        <w:r w:rsidR="00204550" w:rsidRPr="00513661">
          <w:rPr>
            <w:rStyle w:val="Hiperpovezava"/>
            <w:rFonts w:cs="Arial"/>
            <w:noProof/>
          </w:rPr>
          <w:t xml:space="preserve">Javna uslužbenka </w:t>
        </w:r>
        <w:r w:rsidR="00A15840">
          <w:rPr>
            <w:rStyle w:val="Hiperpovezava"/>
            <w:noProof/>
          </w:rPr>
          <w:t>█</w:t>
        </w:r>
        <w:r w:rsidR="00204550">
          <w:rPr>
            <w:noProof/>
            <w:webHidden/>
          </w:rPr>
          <w:tab/>
        </w:r>
        <w:r w:rsidR="00204550">
          <w:rPr>
            <w:noProof/>
            <w:webHidden/>
          </w:rPr>
          <w:fldChar w:fldCharType="begin"/>
        </w:r>
        <w:r w:rsidR="00204550">
          <w:rPr>
            <w:noProof/>
            <w:webHidden/>
          </w:rPr>
          <w:instrText xml:space="preserve"> PAGEREF _Toc78279227 \h </w:instrText>
        </w:r>
        <w:r w:rsidR="00204550">
          <w:rPr>
            <w:noProof/>
            <w:webHidden/>
          </w:rPr>
        </w:r>
        <w:r w:rsidR="00204550">
          <w:rPr>
            <w:noProof/>
            <w:webHidden/>
          </w:rPr>
          <w:fldChar w:fldCharType="separate"/>
        </w:r>
        <w:r w:rsidR="008905F3">
          <w:rPr>
            <w:noProof/>
            <w:webHidden/>
          </w:rPr>
          <w:t>21</w:t>
        </w:r>
        <w:r w:rsidR="00204550">
          <w:rPr>
            <w:noProof/>
            <w:webHidden/>
          </w:rPr>
          <w:fldChar w:fldCharType="end"/>
        </w:r>
      </w:hyperlink>
    </w:p>
    <w:p w14:paraId="5BCDBD68"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8" w:history="1">
        <w:r w:rsidR="00204550" w:rsidRPr="00513661">
          <w:rPr>
            <w:rStyle w:val="Hiperpovezava"/>
            <w:rFonts w:cs="Arial"/>
            <w:noProof/>
          </w:rPr>
          <w:t>3.10.1</w:t>
        </w:r>
        <w:r w:rsidR="00204550" w:rsidRPr="006E792F">
          <w:rPr>
            <w:rFonts w:ascii="Calibri" w:hAnsi="Calibri"/>
            <w:i w:val="0"/>
            <w:iCs w:val="0"/>
            <w:noProof/>
            <w:sz w:val="22"/>
            <w:szCs w:val="22"/>
            <w:lang w:eastAsia="sl-SI"/>
          </w:rPr>
          <w:tab/>
        </w:r>
        <w:r w:rsidR="00204550" w:rsidRPr="00513661">
          <w:rPr>
            <w:rStyle w:val="Hiperpovezava"/>
            <w:rFonts w:cs="Arial"/>
            <w:noProof/>
          </w:rPr>
          <w:t>Razrez razdelitve RDU in izplačila RDU</w:t>
        </w:r>
        <w:r w:rsidR="00204550">
          <w:rPr>
            <w:noProof/>
            <w:webHidden/>
          </w:rPr>
          <w:tab/>
        </w:r>
        <w:r w:rsidR="00204550">
          <w:rPr>
            <w:noProof/>
            <w:webHidden/>
          </w:rPr>
          <w:fldChar w:fldCharType="begin"/>
        </w:r>
        <w:r w:rsidR="00204550">
          <w:rPr>
            <w:noProof/>
            <w:webHidden/>
          </w:rPr>
          <w:instrText xml:space="preserve"> PAGEREF _Toc78279228 \h </w:instrText>
        </w:r>
        <w:r w:rsidR="00204550">
          <w:rPr>
            <w:noProof/>
            <w:webHidden/>
          </w:rPr>
        </w:r>
        <w:r w:rsidR="00204550">
          <w:rPr>
            <w:noProof/>
            <w:webHidden/>
          </w:rPr>
          <w:fldChar w:fldCharType="separate"/>
        </w:r>
        <w:r w:rsidR="008905F3">
          <w:rPr>
            <w:noProof/>
            <w:webHidden/>
          </w:rPr>
          <w:t>21</w:t>
        </w:r>
        <w:r w:rsidR="00204550">
          <w:rPr>
            <w:noProof/>
            <w:webHidden/>
          </w:rPr>
          <w:fldChar w:fldCharType="end"/>
        </w:r>
      </w:hyperlink>
    </w:p>
    <w:p w14:paraId="7EE831A5" w14:textId="77777777" w:rsidR="00204550" w:rsidRPr="006E792F" w:rsidRDefault="00AE5386">
      <w:pPr>
        <w:pStyle w:val="Kazalovsebine3"/>
        <w:tabs>
          <w:tab w:val="left" w:pos="1200"/>
          <w:tab w:val="right" w:leader="dot" w:pos="8488"/>
        </w:tabs>
        <w:rPr>
          <w:rFonts w:ascii="Calibri" w:hAnsi="Calibri"/>
          <w:i w:val="0"/>
          <w:iCs w:val="0"/>
          <w:noProof/>
          <w:sz w:val="22"/>
          <w:szCs w:val="22"/>
          <w:lang w:eastAsia="sl-SI"/>
        </w:rPr>
      </w:pPr>
      <w:hyperlink w:anchor="_Toc78279229" w:history="1">
        <w:r w:rsidR="00204550" w:rsidRPr="00513661">
          <w:rPr>
            <w:rStyle w:val="Hiperpovezava"/>
            <w:rFonts w:cs="Arial"/>
            <w:noProof/>
          </w:rPr>
          <w:t>3.10.2</w:t>
        </w:r>
        <w:r w:rsidR="00204550" w:rsidRPr="006E792F">
          <w:rPr>
            <w:rFonts w:ascii="Calibri" w:hAnsi="Calibri"/>
            <w:i w:val="0"/>
            <w:iCs w:val="0"/>
            <w:noProof/>
            <w:sz w:val="22"/>
            <w:szCs w:val="22"/>
            <w:lang w:eastAsia="sl-SI"/>
          </w:rPr>
          <w:tab/>
        </w:r>
        <w:r w:rsidR="00204550" w:rsidRPr="00513661">
          <w:rPr>
            <w:rStyle w:val="Hiperpovezava"/>
            <w:rFonts w:cs="Arial"/>
            <w:noProof/>
          </w:rPr>
          <w:t>Ugotovitve inšpektorice</w:t>
        </w:r>
        <w:r w:rsidR="00204550">
          <w:rPr>
            <w:noProof/>
            <w:webHidden/>
          </w:rPr>
          <w:tab/>
        </w:r>
        <w:r w:rsidR="00204550">
          <w:rPr>
            <w:noProof/>
            <w:webHidden/>
          </w:rPr>
          <w:fldChar w:fldCharType="begin"/>
        </w:r>
        <w:r w:rsidR="00204550">
          <w:rPr>
            <w:noProof/>
            <w:webHidden/>
          </w:rPr>
          <w:instrText xml:space="preserve"> PAGEREF _Toc78279229 \h </w:instrText>
        </w:r>
        <w:r w:rsidR="00204550">
          <w:rPr>
            <w:noProof/>
            <w:webHidden/>
          </w:rPr>
        </w:r>
        <w:r w:rsidR="00204550">
          <w:rPr>
            <w:noProof/>
            <w:webHidden/>
          </w:rPr>
          <w:fldChar w:fldCharType="separate"/>
        </w:r>
        <w:r w:rsidR="008905F3">
          <w:rPr>
            <w:noProof/>
            <w:webHidden/>
          </w:rPr>
          <w:t>22</w:t>
        </w:r>
        <w:r w:rsidR="00204550">
          <w:rPr>
            <w:noProof/>
            <w:webHidden/>
          </w:rPr>
          <w:fldChar w:fldCharType="end"/>
        </w:r>
      </w:hyperlink>
    </w:p>
    <w:p w14:paraId="2CC5723D" w14:textId="77777777" w:rsidR="00204550" w:rsidRDefault="00AE5386">
      <w:pPr>
        <w:pStyle w:val="Kazalovsebine3"/>
        <w:tabs>
          <w:tab w:val="left" w:pos="1200"/>
          <w:tab w:val="right" w:leader="dot" w:pos="8488"/>
        </w:tabs>
        <w:rPr>
          <w:rStyle w:val="Hiperpovezava"/>
          <w:noProof/>
        </w:rPr>
      </w:pPr>
      <w:hyperlink w:anchor="_Toc78279230" w:history="1">
        <w:r w:rsidR="00204550" w:rsidRPr="00513661">
          <w:rPr>
            <w:rStyle w:val="Hiperpovezava"/>
            <w:rFonts w:cs="Arial"/>
            <w:noProof/>
          </w:rPr>
          <w:t>3.10.3</w:t>
        </w:r>
        <w:r w:rsidR="00204550" w:rsidRPr="006E792F">
          <w:rPr>
            <w:rFonts w:ascii="Calibri" w:hAnsi="Calibri"/>
            <w:i w:val="0"/>
            <w:iCs w:val="0"/>
            <w:noProof/>
            <w:sz w:val="22"/>
            <w:szCs w:val="22"/>
            <w:lang w:eastAsia="sl-SI"/>
          </w:rPr>
          <w:tab/>
        </w:r>
        <w:r w:rsidR="00204550" w:rsidRPr="00513661">
          <w:rPr>
            <w:rStyle w:val="Hiperpovezava"/>
            <w:rFonts w:cs="Arial"/>
            <w:noProof/>
          </w:rPr>
          <w:t>Odrejeni ukrepi inšpektorice</w:t>
        </w:r>
        <w:r w:rsidR="00204550">
          <w:rPr>
            <w:noProof/>
            <w:webHidden/>
          </w:rPr>
          <w:tab/>
        </w:r>
        <w:r w:rsidR="00204550">
          <w:rPr>
            <w:noProof/>
            <w:webHidden/>
          </w:rPr>
          <w:fldChar w:fldCharType="begin"/>
        </w:r>
        <w:r w:rsidR="00204550">
          <w:rPr>
            <w:noProof/>
            <w:webHidden/>
          </w:rPr>
          <w:instrText xml:space="preserve"> PAGEREF _Toc78279230 \h </w:instrText>
        </w:r>
        <w:r w:rsidR="00204550">
          <w:rPr>
            <w:noProof/>
            <w:webHidden/>
          </w:rPr>
        </w:r>
        <w:r w:rsidR="00204550">
          <w:rPr>
            <w:noProof/>
            <w:webHidden/>
          </w:rPr>
          <w:fldChar w:fldCharType="separate"/>
        </w:r>
        <w:r w:rsidR="008905F3">
          <w:rPr>
            <w:noProof/>
            <w:webHidden/>
          </w:rPr>
          <w:t>22</w:t>
        </w:r>
        <w:r w:rsidR="00204550">
          <w:rPr>
            <w:noProof/>
            <w:webHidden/>
          </w:rPr>
          <w:fldChar w:fldCharType="end"/>
        </w:r>
      </w:hyperlink>
    </w:p>
    <w:p w14:paraId="2DBC6C32" w14:textId="77777777" w:rsidR="008905F3" w:rsidRPr="008905F3" w:rsidRDefault="008905F3" w:rsidP="008905F3">
      <w:pPr>
        <w:rPr>
          <w:noProof/>
        </w:rPr>
      </w:pPr>
    </w:p>
    <w:p w14:paraId="308F926E" w14:textId="77777777" w:rsidR="00204550" w:rsidRPr="006E792F" w:rsidRDefault="00AE5386" w:rsidP="008905F3">
      <w:pPr>
        <w:pStyle w:val="Kazalovsebine1"/>
        <w:rPr>
          <w:rFonts w:ascii="Calibri" w:hAnsi="Calibri"/>
          <w:noProof/>
          <w:sz w:val="22"/>
          <w:szCs w:val="22"/>
          <w:lang w:eastAsia="sl-SI"/>
        </w:rPr>
      </w:pPr>
      <w:hyperlink w:anchor="_Toc78279231" w:history="1">
        <w:r w:rsidR="00204550" w:rsidRPr="00513661">
          <w:rPr>
            <w:rStyle w:val="Hiperpovezava"/>
            <w:rFonts w:cs="Arial"/>
            <w:noProof/>
            <w:lang w:eastAsia="sl-SI"/>
          </w:rPr>
          <w:t>III  Odrejeni ukrepi inšpektorice</w:t>
        </w:r>
        <w:r w:rsidR="00204550">
          <w:rPr>
            <w:noProof/>
            <w:webHidden/>
          </w:rPr>
          <w:tab/>
        </w:r>
        <w:r w:rsidR="00204550">
          <w:rPr>
            <w:noProof/>
            <w:webHidden/>
          </w:rPr>
          <w:fldChar w:fldCharType="begin"/>
        </w:r>
        <w:r w:rsidR="00204550">
          <w:rPr>
            <w:noProof/>
            <w:webHidden/>
          </w:rPr>
          <w:instrText xml:space="preserve"> PAGEREF _Toc78279231 \h </w:instrText>
        </w:r>
        <w:r w:rsidR="00204550">
          <w:rPr>
            <w:noProof/>
            <w:webHidden/>
          </w:rPr>
        </w:r>
        <w:r w:rsidR="00204550">
          <w:rPr>
            <w:noProof/>
            <w:webHidden/>
          </w:rPr>
          <w:fldChar w:fldCharType="separate"/>
        </w:r>
        <w:r w:rsidR="008905F3">
          <w:rPr>
            <w:noProof/>
            <w:webHidden/>
          </w:rPr>
          <w:t>22</w:t>
        </w:r>
        <w:r w:rsidR="00204550">
          <w:rPr>
            <w:noProof/>
            <w:webHidden/>
          </w:rPr>
          <w:fldChar w:fldCharType="end"/>
        </w:r>
      </w:hyperlink>
    </w:p>
    <w:p w14:paraId="0EF15EC1" w14:textId="77777777" w:rsidR="00204550" w:rsidRDefault="00C17BFB" w:rsidP="00C85F2F">
      <w:pPr>
        <w:rPr>
          <w:rFonts w:cs="Arial"/>
          <w:szCs w:val="20"/>
        </w:rPr>
      </w:pPr>
      <w:r w:rsidRPr="000305B7">
        <w:rPr>
          <w:rFonts w:cs="Arial"/>
          <w:szCs w:val="20"/>
        </w:rPr>
        <w:fldChar w:fldCharType="end"/>
      </w:r>
    </w:p>
    <w:p w14:paraId="5CCCCEF4" w14:textId="77777777" w:rsidR="00204550" w:rsidRDefault="00204550" w:rsidP="00C85F2F">
      <w:pPr>
        <w:rPr>
          <w:rFonts w:cs="Arial"/>
          <w:szCs w:val="20"/>
        </w:rPr>
      </w:pPr>
    </w:p>
    <w:p w14:paraId="382C535D" w14:textId="77777777" w:rsidR="00204550" w:rsidRDefault="00204550" w:rsidP="00C85F2F">
      <w:pPr>
        <w:rPr>
          <w:rFonts w:cs="Arial"/>
          <w:szCs w:val="20"/>
        </w:rPr>
      </w:pPr>
    </w:p>
    <w:p w14:paraId="1786DFC5" w14:textId="77777777" w:rsidR="00204550" w:rsidRDefault="00204550" w:rsidP="00C85F2F">
      <w:pPr>
        <w:rPr>
          <w:rFonts w:cs="Arial"/>
          <w:szCs w:val="20"/>
        </w:rPr>
      </w:pPr>
    </w:p>
    <w:p w14:paraId="2C4338E6" w14:textId="77777777" w:rsidR="00204550" w:rsidRDefault="00204550" w:rsidP="00C85F2F">
      <w:pPr>
        <w:rPr>
          <w:rFonts w:cs="Arial"/>
          <w:szCs w:val="20"/>
        </w:rPr>
      </w:pPr>
    </w:p>
    <w:p w14:paraId="29EA891A" w14:textId="77777777" w:rsidR="00204550" w:rsidRDefault="00204550" w:rsidP="00C85F2F">
      <w:pPr>
        <w:rPr>
          <w:rFonts w:cs="Arial"/>
          <w:szCs w:val="20"/>
        </w:rPr>
      </w:pPr>
    </w:p>
    <w:p w14:paraId="259A711B" w14:textId="77777777" w:rsidR="00204550" w:rsidRDefault="00204550" w:rsidP="00C85F2F">
      <w:pPr>
        <w:rPr>
          <w:rFonts w:cs="Arial"/>
          <w:szCs w:val="20"/>
        </w:rPr>
      </w:pPr>
    </w:p>
    <w:p w14:paraId="30F1D74D" w14:textId="77777777" w:rsidR="00204550" w:rsidRDefault="00204550" w:rsidP="00C85F2F">
      <w:pPr>
        <w:rPr>
          <w:rFonts w:cs="Arial"/>
          <w:szCs w:val="20"/>
        </w:rPr>
      </w:pPr>
    </w:p>
    <w:p w14:paraId="48DD6B2E" w14:textId="77777777" w:rsidR="00204550" w:rsidRDefault="00204550" w:rsidP="00C85F2F">
      <w:pPr>
        <w:rPr>
          <w:rFonts w:cs="Arial"/>
          <w:szCs w:val="20"/>
        </w:rPr>
      </w:pPr>
    </w:p>
    <w:p w14:paraId="7165A51D" w14:textId="77777777" w:rsidR="00204550" w:rsidRDefault="00204550" w:rsidP="00C85F2F">
      <w:pPr>
        <w:rPr>
          <w:rFonts w:cs="Arial"/>
          <w:szCs w:val="20"/>
        </w:rPr>
      </w:pPr>
    </w:p>
    <w:p w14:paraId="637C4ED5" w14:textId="77777777" w:rsidR="00204550" w:rsidRDefault="00204550" w:rsidP="00C85F2F">
      <w:pPr>
        <w:rPr>
          <w:rFonts w:cs="Arial"/>
          <w:szCs w:val="20"/>
        </w:rPr>
      </w:pPr>
    </w:p>
    <w:p w14:paraId="32E9209D" w14:textId="77777777" w:rsidR="00204550" w:rsidRDefault="00204550" w:rsidP="00C85F2F">
      <w:pPr>
        <w:rPr>
          <w:rFonts w:cs="Arial"/>
          <w:szCs w:val="20"/>
        </w:rPr>
      </w:pPr>
    </w:p>
    <w:p w14:paraId="3494FBB5" w14:textId="77777777" w:rsidR="00204550" w:rsidRDefault="00204550" w:rsidP="00C85F2F">
      <w:pPr>
        <w:rPr>
          <w:rFonts w:cs="Arial"/>
          <w:szCs w:val="20"/>
        </w:rPr>
      </w:pPr>
    </w:p>
    <w:p w14:paraId="52890BF8" w14:textId="77777777" w:rsidR="00204550" w:rsidRDefault="00204550" w:rsidP="00C85F2F">
      <w:pPr>
        <w:rPr>
          <w:rFonts w:cs="Arial"/>
          <w:szCs w:val="20"/>
        </w:rPr>
      </w:pPr>
    </w:p>
    <w:p w14:paraId="6E9D124A" w14:textId="77777777" w:rsidR="00204550" w:rsidRDefault="00204550" w:rsidP="00C85F2F">
      <w:pPr>
        <w:rPr>
          <w:rFonts w:cs="Arial"/>
          <w:szCs w:val="20"/>
        </w:rPr>
      </w:pPr>
    </w:p>
    <w:p w14:paraId="1AD3A1FD" w14:textId="77777777" w:rsidR="00204550" w:rsidRDefault="00204550" w:rsidP="00C85F2F">
      <w:pPr>
        <w:rPr>
          <w:rFonts w:cs="Arial"/>
          <w:szCs w:val="20"/>
        </w:rPr>
      </w:pPr>
    </w:p>
    <w:p w14:paraId="43FA1930" w14:textId="77777777" w:rsidR="00204550" w:rsidRDefault="00204550" w:rsidP="00C85F2F">
      <w:pPr>
        <w:rPr>
          <w:rFonts w:cs="Arial"/>
          <w:szCs w:val="20"/>
        </w:rPr>
      </w:pPr>
    </w:p>
    <w:p w14:paraId="6CA51BB4" w14:textId="77777777" w:rsidR="00204550" w:rsidRDefault="00204550" w:rsidP="00C85F2F">
      <w:pPr>
        <w:rPr>
          <w:rFonts w:cs="Arial"/>
          <w:szCs w:val="20"/>
        </w:rPr>
      </w:pPr>
    </w:p>
    <w:p w14:paraId="1524BD5B" w14:textId="77777777" w:rsidR="00204550" w:rsidRDefault="00204550" w:rsidP="00C85F2F">
      <w:pPr>
        <w:rPr>
          <w:rFonts w:cs="Arial"/>
          <w:szCs w:val="20"/>
        </w:rPr>
      </w:pPr>
    </w:p>
    <w:p w14:paraId="3D81145D" w14:textId="77777777" w:rsidR="00204550" w:rsidRDefault="00204550" w:rsidP="00C85F2F">
      <w:pPr>
        <w:rPr>
          <w:rFonts w:cs="Arial"/>
          <w:szCs w:val="20"/>
        </w:rPr>
      </w:pPr>
    </w:p>
    <w:p w14:paraId="1BF7187E" w14:textId="77777777" w:rsidR="00204550" w:rsidRDefault="00204550" w:rsidP="00C85F2F">
      <w:pPr>
        <w:rPr>
          <w:rFonts w:cs="Arial"/>
          <w:szCs w:val="20"/>
        </w:rPr>
      </w:pPr>
    </w:p>
    <w:p w14:paraId="7173520B" w14:textId="77777777" w:rsidR="00204550" w:rsidRDefault="00204550" w:rsidP="00C85F2F">
      <w:pPr>
        <w:rPr>
          <w:rFonts w:cs="Arial"/>
          <w:szCs w:val="20"/>
        </w:rPr>
      </w:pPr>
    </w:p>
    <w:p w14:paraId="701F59A4" w14:textId="77777777" w:rsidR="00204550" w:rsidRDefault="00204550" w:rsidP="00C85F2F">
      <w:pPr>
        <w:rPr>
          <w:rFonts w:cs="Arial"/>
          <w:szCs w:val="20"/>
        </w:rPr>
      </w:pPr>
    </w:p>
    <w:p w14:paraId="7DBEED46" w14:textId="77777777" w:rsidR="00204550" w:rsidRDefault="00204550" w:rsidP="00C85F2F">
      <w:pPr>
        <w:rPr>
          <w:rFonts w:cs="Arial"/>
          <w:szCs w:val="20"/>
        </w:rPr>
      </w:pPr>
    </w:p>
    <w:p w14:paraId="20A18AA5" w14:textId="77777777" w:rsidR="00204550" w:rsidRDefault="00204550" w:rsidP="00C85F2F">
      <w:pPr>
        <w:rPr>
          <w:rFonts w:cs="Arial"/>
          <w:szCs w:val="20"/>
        </w:rPr>
      </w:pPr>
    </w:p>
    <w:p w14:paraId="7050AB4A" w14:textId="77777777" w:rsidR="00204550" w:rsidRDefault="00204550" w:rsidP="00C85F2F">
      <w:pPr>
        <w:rPr>
          <w:rFonts w:cs="Arial"/>
          <w:szCs w:val="20"/>
        </w:rPr>
      </w:pPr>
    </w:p>
    <w:p w14:paraId="61C81D6F" w14:textId="77777777" w:rsidR="00204550" w:rsidRDefault="00204550" w:rsidP="00C85F2F">
      <w:pPr>
        <w:rPr>
          <w:rFonts w:cs="Arial"/>
          <w:szCs w:val="20"/>
        </w:rPr>
      </w:pPr>
    </w:p>
    <w:p w14:paraId="551E065C" w14:textId="77777777" w:rsidR="00204550" w:rsidRDefault="00204550" w:rsidP="00C85F2F">
      <w:pPr>
        <w:rPr>
          <w:rFonts w:cs="Arial"/>
          <w:szCs w:val="20"/>
        </w:rPr>
      </w:pPr>
    </w:p>
    <w:p w14:paraId="7BE6EBDB" w14:textId="77777777" w:rsidR="00204550" w:rsidRDefault="00204550" w:rsidP="00C85F2F">
      <w:pPr>
        <w:rPr>
          <w:rFonts w:cs="Arial"/>
          <w:szCs w:val="20"/>
        </w:rPr>
      </w:pPr>
    </w:p>
    <w:p w14:paraId="64F33B19" w14:textId="77777777" w:rsidR="00204550" w:rsidRDefault="00204550" w:rsidP="00C85F2F">
      <w:pPr>
        <w:rPr>
          <w:rFonts w:cs="Arial"/>
          <w:szCs w:val="20"/>
        </w:rPr>
      </w:pPr>
    </w:p>
    <w:p w14:paraId="622F28BD" w14:textId="77777777" w:rsidR="00204550" w:rsidRDefault="00204550" w:rsidP="00C85F2F">
      <w:pPr>
        <w:rPr>
          <w:rFonts w:cs="Arial"/>
          <w:szCs w:val="20"/>
        </w:rPr>
      </w:pPr>
    </w:p>
    <w:p w14:paraId="463AC1C3" w14:textId="77777777" w:rsidR="00204550" w:rsidRDefault="00204550" w:rsidP="00C85F2F">
      <w:pPr>
        <w:rPr>
          <w:rFonts w:cs="Arial"/>
          <w:szCs w:val="20"/>
        </w:rPr>
      </w:pPr>
    </w:p>
    <w:p w14:paraId="57282D48" w14:textId="77777777" w:rsidR="00204550" w:rsidRDefault="00204550" w:rsidP="00C85F2F">
      <w:pPr>
        <w:rPr>
          <w:rFonts w:cs="Arial"/>
          <w:szCs w:val="20"/>
        </w:rPr>
      </w:pPr>
    </w:p>
    <w:p w14:paraId="3B5DFC06" w14:textId="77777777" w:rsidR="00204550" w:rsidRDefault="00204550" w:rsidP="00C85F2F">
      <w:pPr>
        <w:rPr>
          <w:rFonts w:cs="Arial"/>
          <w:szCs w:val="20"/>
        </w:rPr>
      </w:pPr>
    </w:p>
    <w:p w14:paraId="1F9A35FE" w14:textId="77777777" w:rsidR="00204550" w:rsidRDefault="00204550" w:rsidP="00C85F2F">
      <w:pPr>
        <w:rPr>
          <w:rFonts w:cs="Arial"/>
          <w:szCs w:val="20"/>
        </w:rPr>
      </w:pPr>
    </w:p>
    <w:p w14:paraId="7A161382" w14:textId="77777777" w:rsidR="00204550" w:rsidRDefault="00204550" w:rsidP="00C85F2F">
      <w:pPr>
        <w:rPr>
          <w:rFonts w:cs="Arial"/>
          <w:szCs w:val="20"/>
        </w:rPr>
      </w:pPr>
    </w:p>
    <w:p w14:paraId="3BF751F2" w14:textId="77777777" w:rsidR="00204550" w:rsidRDefault="00204550" w:rsidP="00C85F2F">
      <w:pPr>
        <w:rPr>
          <w:rFonts w:cs="Arial"/>
          <w:szCs w:val="20"/>
        </w:rPr>
      </w:pPr>
    </w:p>
    <w:p w14:paraId="1A0F8429" w14:textId="77777777" w:rsidR="00204550" w:rsidRDefault="00204550" w:rsidP="00C85F2F">
      <w:pPr>
        <w:rPr>
          <w:rFonts w:cs="Arial"/>
          <w:szCs w:val="20"/>
        </w:rPr>
      </w:pPr>
    </w:p>
    <w:p w14:paraId="604DEB2A" w14:textId="77777777" w:rsidR="00204550" w:rsidRDefault="00204550" w:rsidP="00C85F2F">
      <w:pPr>
        <w:rPr>
          <w:rFonts w:cs="Arial"/>
          <w:szCs w:val="20"/>
        </w:rPr>
      </w:pPr>
    </w:p>
    <w:p w14:paraId="28439508" w14:textId="77777777" w:rsidR="00204550" w:rsidRDefault="00204550" w:rsidP="00C85F2F">
      <w:pPr>
        <w:rPr>
          <w:rFonts w:cs="Arial"/>
          <w:szCs w:val="20"/>
        </w:rPr>
      </w:pPr>
    </w:p>
    <w:p w14:paraId="43B92787" w14:textId="77777777" w:rsidR="00204550" w:rsidRDefault="00204550" w:rsidP="00C85F2F">
      <w:pPr>
        <w:rPr>
          <w:rFonts w:cs="Arial"/>
          <w:szCs w:val="20"/>
        </w:rPr>
      </w:pPr>
    </w:p>
    <w:p w14:paraId="312E34CB" w14:textId="77777777" w:rsidR="00204550" w:rsidRDefault="00204550" w:rsidP="00C85F2F">
      <w:pPr>
        <w:rPr>
          <w:rFonts w:cs="Arial"/>
          <w:szCs w:val="20"/>
        </w:rPr>
      </w:pPr>
    </w:p>
    <w:p w14:paraId="54AC25EA" w14:textId="77777777" w:rsidR="00204550" w:rsidRDefault="00204550" w:rsidP="00C85F2F">
      <w:pPr>
        <w:rPr>
          <w:rFonts w:cs="Arial"/>
          <w:szCs w:val="20"/>
        </w:rPr>
      </w:pPr>
    </w:p>
    <w:p w14:paraId="6B375780" w14:textId="77777777" w:rsidR="00204550" w:rsidRDefault="00204550" w:rsidP="00C85F2F">
      <w:pPr>
        <w:rPr>
          <w:rFonts w:cs="Arial"/>
          <w:szCs w:val="20"/>
        </w:rPr>
      </w:pPr>
    </w:p>
    <w:p w14:paraId="4524AD01" w14:textId="77777777" w:rsidR="00204550" w:rsidRDefault="00204550" w:rsidP="00C85F2F">
      <w:pPr>
        <w:rPr>
          <w:rFonts w:cs="Arial"/>
          <w:szCs w:val="20"/>
        </w:rPr>
      </w:pPr>
    </w:p>
    <w:p w14:paraId="2B0DE199" w14:textId="77777777" w:rsidR="00204550" w:rsidRDefault="00204550" w:rsidP="00C85F2F">
      <w:pPr>
        <w:rPr>
          <w:rFonts w:cs="Arial"/>
          <w:szCs w:val="20"/>
        </w:rPr>
      </w:pPr>
    </w:p>
    <w:p w14:paraId="4E946314" w14:textId="77777777" w:rsidR="00204550" w:rsidRDefault="00204550" w:rsidP="00C85F2F">
      <w:pPr>
        <w:rPr>
          <w:rFonts w:cs="Arial"/>
          <w:szCs w:val="20"/>
        </w:rPr>
      </w:pPr>
    </w:p>
    <w:p w14:paraId="2DA9CE75" w14:textId="77777777" w:rsidR="00204550" w:rsidRDefault="00204550" w:rsidP="00C85F2F">
      <w:pPr>
        <w:rPr>
          <w:rFonts w:cs="Arial"/>
          <w:szCs w:val="20"/>
        </w:rPr>
      </w:pPr>
    </w:p>
    <w:p w14:paraId="66623053" w14:textId="77777777" w:rsidR="00204550" w:rsidRDefault="00204550" w:rsidP="00C85F2F">
      <w:pPr>
        <w:rPr>
          <w:rFonts w:cs="Arial"/>
          <w:szCs w:val="20"/>
        </w:rPr>
      </w:pPr>
    </w:p>
    <w:p w14:paraId="5FE4C77A" w14:textId="77777777" w:rsidR="00204550" w:rsidRDefault="00204550" w:rsidP="00C85F2F">
      <w:pPr>
        <w:rPr>
          <w:rFonts w:cs="Arial"/>
          <w:szCs w:val="20"/>
        </w:rPr>
      </w:pPr>
    </w:p>
    <w:p w14:paraId="66C57FAA" w14:textId="77777777" w:rsidR="008317A2" w:rsidRPr="00B04C19" w:rsidRDefault="00675BE7" w:rsidP="00C85F2F">
      <w:pPr>
        <w:rPr>
          <w:rFonts w:cs="Arial"/>
          <w:szCs w:val="20"/>
        </w:rPr>
      </w:pPr>
      <w:r>
        <w:rPr>
          <w:rFonts w:cs="Arial"/>
          <w:szCs w:val="20"/>
        </w:rPr>
        <w:lastRenderedPageBreak/>
        <w:t>Š</w:t>
      </w:r>
      <w:r w:rsidR="008317A2" w:rsidRPr="00B04C19">
        <w:rPr>
          <w:rFonts w:cs="Arial"/>
          <w:szCs w:val="20"/>
        </w:rPr>
        <w:t>tevilka: 061</w:t>
      </w:r>
      <w:r w:rsidR="00110CFC">
        <w:rPr>
          <w:rFonts w:cs="Arial"/>
          <w:szCs w:val="20"/>
        </w:rPr>
        <w:t>1-</w:t>
      </w:r>
      <w:r w:rsidR="008808B9">
        <w:rPr>
          <w:rFonts w:cs="Arial"/>
          <w:szCs w:val="20"/>
        </w:rPr>
        <w:t>3</w:t>
      </w:r>
      <w:r w:rsidR="002C16AA">
        <w:rPr>
          <w:rFonts w:cs="Arial"/>
          <w:szCs w:val="20"/>
        </w:rPr>
        <w:t>7</w:t>
      </w:r>
      <w:r w:rsidR="00CA7259">
        <w:rPr>
          <w:rFonts w:cs="Arial"/>
          <w:szCs w:val="20"/>
        </w:rPr>
        <w:t>/</w:t>
      </w:r>
      <w:r w:rsidR="00E42DA6">
        <w:rPr>
          <w:rFonts w:cs="Arial"/>
          <w:szCs w:val="20"/>
        </w:rPr>
        <w:t>20</w:t>
      </w:r>
      <w:r w:rsidR="00E63628">
        <w:rPr>
          <w:rFonts w:cs="Arial"/>
          <w:szCs w:val="20"/>
        </w:rPr>
        <w:t>2</w:t>
      </w:r>
      <w:r w:rsidR="001A0AC3">
        <w:rPr>
          <w:rFonts w:cs="Arial"/>
          <w:szCs w:val="20"/>
        </w:rPr>
        <w:t>1</w:t>
      </w:r>
      <w:r w:rsidR="00E42DA6">
        <w:rPr>
          <w:rFonts w:cs="Arial"/>
          <w:szCs w:val="20"/>
        </w:rPr>
        <w:t>/</w:t>
      </w:r>
      <w:r w:rsidR="00337031">
        <w:rPr>
          <w:rFonts w:cs="Arial"/>
          <w:szCs w:val="20"/>
        </w:rPr>
        <w:t>1</w:t>
      </w:r>
      <w:r w:rsidR="00755461">
        <w:rPr>
          <w:rFonts w:cs="Arial"/>
          <w:szCs w:val="20"/>
        </w:rPr>
        <w:t>9</w:t>
      </w:r>
    </w:p>
    <w:p w14:paraId="41BF8FA0" w14:textId="77777777" w:rsidR="008317A2" w:rsidRPr="00B04C19" w:rsidRDefault="008317A2" w:rsidP="008317A2">
      <w:pPr>
        <w:rPr>
          <w:rFonts w:cs="Arial"/>
          <w:b/>
          <w:szCs w:val="20"/>
        </w:rPr>
      </w:pPr>
      <w:r w:rsidRPr="00B04C19">
        <w:rPr>
          <w:rFonts w:cs="Arial"/>
          <w:szCs w:val="20"/>
        </w:rPr>
        <w:t xml:space="preserve">Datum:  </w:t>
      </w:r>
      <w:r w:rsidR="00AB712F">
        <w:rPr>
          <w:rFonts w:cs="Arial"/>
          <w:szCs w:val="20"/>
        </w:rPr>
        <w:t xml:space="preserve"> </w:t>
      </w:r>
      <w:r w:rsidR="00755461">
        <w:rPr>
          <w:rFonts w:cs="Arial"/>
          <w:szCs w:val="20"/>
        </w:rPr>
        <w:t>13. 9. 2021</w:t>
      </w:r>
    </w:p>
    <w:p w14:paraId="6CF5B20E" w14:textId="77777777" w:rsidR="00DD2DC2" w:rsidRDefault="00DD2DC2" w:rsidP="00DD2DC2">
      <w:pPr>
        <w:rPr>
          <w:rFonts w:cs="Arial"/>
          <w:b/>
          <w:bCs/>
          <w:szCs w:val="20"/>
        </w:rPr>
      </w:pPr>
    </w:p>
    <w:p w14:paraId="28BCC77C" w14:textId="77777777" w:rsidR="00A267FE" w:rsidRPr="00D3378D" w:rsidRDefault="00A267FE" w:rsidP="00DD2DC2">
      <w:pPr>
        <w:rPr>
          <w:rFonts w:cs="Arial"/>
          <w:b/>
          <w:bCs/>
          <w:szCs w:val="20"/>
        </w:rPr>
      </w:pPr>
    </w:p>
    <w:p w14:paraId="6D3DB863" w14:textId="3CF1AAF5" w:rsidR="00582282" w:rsidRPr="00D3378D" w:rsidRDefault="00582282" w:rsidP="00582282">
      <w:pPr>
        <w:pStyle w:val="ZADEVA"/>
        <w:tabs>
          <w:tab w:val="clear" w:pos="1701"/>
          <w:tab w:val="left" w:pos="0"/>
        </w:tabs>
        <w:ind w:left="0" w:firstLine="0"/>
        <w:jc w:val="both"/>
        <w:rPr>
          <w:rFonts w:cs="Arial"/>
          <w:b w:val="0"/>
          <w:szCs w:val="20"/>
          <w:lang w:val="sl-SI"/>
        </w:rPr>
      </w:pPr>
      <w:r w:rsidRPr="00D3378D">
        <w:rPr>
          <w:rFonts w:cs="Arial"/>
          <w:b w:val="0"/>
          <w:szCs w:val="20"/>
          <w:lang w:val="sl-SI"/>
        </w:rPr>
        <w:t>Na podlagi</w:t>
      </w:r>
      <w:r w:rsidR="00D3378D" w:rsidRPr="00D3378D">
        <w:rPr>
          <w:rFonts w:cs="Arial"/>
          <w:b w:val="0"/>
          <w:szCs w:val="20"/>
          <w:lang w:val="sl-SI"/>
        </w:rPr>
        <w:t xml:space="preserve"> </w:t>
      </w:r>
      <w:r w:rsidRPr="00D3378D">
        <w:rPr>
          <w:rFonts w:cs="Arial"/>
          <w:b w:val="0"/>
          <w:szCs w:val="20"/>
          <w:lang w:val="sl-SI"/>
        </w:rPr>
        <w:t xml:space="preserve">43. b člena </w:t>
      </w:r>
      <w:r w:rsidR="00535EF6" w:rsidRPr="00D3378D">
        <w:rPr>
          <w:rFonts w:cs="Arial"/>
          <w:b w:val="0"/>
          <w:bCs/>
          <w:szCs w:val="20"/>
          <w:lang w:val="sl-SI"/>
        </w:rPr>
        <w:t>Zakona o sistemu plač v javnem sektorju</w:t>
      </w:r>
      <w:r w:rsidR="008808B9">
        <w:rPr>
          <w:rStyle w:val="Sprotnaopomba-sklic"/>
          <w:rFonts w:cs="Arial"/>
          <w:b w:val="0"/>
          <w:szCs w:val="20"/>
          <w:lang w:val="sl-SI"/>
        </w:rPr>
        <w:footnoteReference w:id="1"/>
      </w:r>
      <w:r w:rsidR="008924BA" w:rsidRPr="00D3378D">
        <w:rPr>
          <w:rFonts w:cs="Arial"/>
          <w:b w:val="0"/>
          <w:szCs w:val="20"/>
          <w:lang w:val="sl-SI"/>
        </w:rPr>
        <w:t xml:space="preserve"> izdaja inšpektor</w:t>
      </w:r>
      <w:r w:rsidR="008808B9">
        <w:rPr>
          <w:rFonts w:cs="Arial"/>
          <w:b w:val="0"/>
          <w:szCs w:val="20"/>
          <w:lang w:val="sl-SI"/>
        </w:rPr>
        <w:t>ica</w:t>
      </w:r>
      <w:r w:rsidRPr="00D3378D">
        <w:rPr>
          <w:rFonts w:cs="Arial"/>
          <w:b w:val="0"/>
          <w:szCs w:val="20"/>
          <w:lang w:val="sl-SI"/>
        </w:rPr>
        <w:t xml:space="preserve"> v pos</w:t>
      </w:r>
      <w:r w:rsidR="008924BA" w:rsidRPr="00D3378D">
        <w:rPr>
          <w:rFonts w:cs="Arial"/>
          <w:b w:val="0"/>
          <w:szCs w:val="20"/>
          <w:lang w:val="sl-SI"/>
        </w:rPr>
        <w:t>top</w:t>
      </w:r>
      <w:r w:rsidR="001428C4" w:rsidRPr="00D3378D">
        <w:rPr>
          <w:rFonts w:cs="Arial"/>
          <w:b w:val="0"/>
          <w:szCs w:val="20"/>
          <w:lang w:val="sl-SI"/>
        </w:rPr>
        <w:t xml:space="preserve">ku inšpekcijskega nadzora </w:t>
      </w:r>
      <w:r w:rsidR="00392513">
        <w:rPr>
          <w:rFonts w:cs="Arial"/>
          <w:b w:val="0"/>
          <w:szCs w:val="20"/>
          <w:lang w:val="sl-SI"/>
        </w:rPr>
        <w:t xml:space="preserve">v </w:t>
      </w:r>
      <w:r w:rsidR="002C16AA">
        <w:rPr>
          <w:rFonts w:cs="Arial"/>
          <w:b w:val="0"/>
          <w:szCs w:val="20"/>
          <w:lang w:val="sl-SI"/>
        </w:rPr>
        <w:t>Socialno varstvenem zavodu Hrastovec</w:t>
      </w:r>
      <w:r w:rsidR="00110CFC">
        <w:rPr>
          <w:rFonts w:cs="Arial"/>
          <w:b w:val="0"/>
          <w:szCs w:val="20"/>
          <w:lang w:val="sl-SI"/>
        </w:rPr>
        <w:t>,</w:t>
      </w:r>
      <w:r w:rsidR="002C16AA">
        <w:rPr>
          <w:rFonts w:cs="Arial"/>
          <w:b w:val="0"/>
          <w:szCs w:val="20"/>
          <w:lang w:val="sl-SI"/>
        </w:rPr>
        <w:t xml:space="preserve"> Hrastovec v Slovenskih goricah 22, 2230 Lenart v Slovenskih goricah,</w:t>
      </w:r>
      <w:r w:rsidR="00110CFC">
        <w:rPr>
          <w:rFonts w:cs="Arial"/>
          <w:b w:val="0"/>
          <w:szCs w:val="20"/>
          <w:lang w:val="sl-SI"/>
        </w:rPr>
        <w:t xml:space="preserve"> ki </w:t>
      </w:r>
      <w:r w:rsidR="002C16AA">
        <w:rPr>
          <w:rFonts w:cs="Arial"/>
          <w:b w:val="0"/>
          <w:szCs w:val="20"/>
          <w:lang w:val="sl-SI"/>
        </w:rPr>
        <w:t>ga</w:t>
      </w:r>
      <w:r w:rsidRPr="00D3378D">
        <w:rPr>
          <w:rFonts w:cs="Arial"/>
          <w:b w:val="0"/>
          <w:szCs w:val="20"/>
          <w:lang w:val="sl-SI"/>
        </w:rPr>
        <w:t xml:space="preserve"> z</w:t>
      </w:r>
      <w:r w:rsidR="002D3822">
        <w:rPr>
          <w:rFonts w:cs="Arial"/>
          <w:b w:val="0"/>
          <w:szCs w:val="20"/>
          <w:lang w:val="sl-SI"/>
        </w:rPr>
        <w:t xml:space="preserve">astopa </w:t>
      </w:r>
      <w:r w:rsidR="00ED6CCF">
        <w:rPr>
          <w:rFonts w:cs="Arial"/>
          <w:b w:val="0"/>
          <w:szCs w:val="20"/>
          <w:lang w:val="sl-SI"/>
        </w:rPr>
        <w:t xml:space="preserve">vršilec dolžnosti </w:t>
      </w:r>
      <w:r w:rsidR="002C16AA">
        <w:rPr>
          <w:rFonts w:cs="Arial"/>
          <w:b w:val="0"/>
          <w:szCs w:val="20"/>
          <w:lang w:val="sl-SI"/>
        </w:rPr>
        <w:t>direktor</w:t>
      </w:r>
      <w:r w:rsidR="00ED6CCF">
        <w:rPr>
          <w:rFonts w:cs="Arial"/>
          <w:b w:val="0"/>
          <w:szCs w:val="20"/>
          <w:lang w:val="sl-SI"/>
        </w:rPr>
        <w:t>ja</w:t>
      </w:r>
      <w:r w:rsidR="002C16AA">
        <w:rPr>
          <w:rFonts w:cs="Arial"/>
          <w:b w:val="0"/>
          <w:szCs w:val="20"/>
          <w:lang w:val="sl-SI"/>
        </w:rPr>
        <w:t xml:space="preserve">, </w:t>
      </w:r>
      <w:r w:rsidR="00A15840">
        <w:rPr>
          <w:rFonts w:cs="Arial"/>
          <w:b w:val="0"/>
          <w:szCs w:val="20"/>
          <w:lang w:val="sl-SI"/>
        </w:rPr>
        <w:t>█</w:t>
      </w:r>
      <w:r w:rsidR="002C16AA">
        <w:rPr>
          <w:rFonts w:cs="Arial"/>
          <w:b w:val="0"/>
          <w:szCs w:val="20"/>
          <w:lang w:val="sl-SI"/>
        </w:rPr>
        <w:t xml:space="preserve">, </w:t>
      </w:r>
      <w:r w:rsidRPr="00D3378D">
        <w:rPr>
          <w:rFonts w:cs="Arial"/>
          <w:b w:val="0"/>
          <w:szCs w:val="20"/>
          <w:lang w:val="sl-SI"/>
        </w:rPr>
        <w:t>naslednji</w:t>
      </w:r>
    </w:p>
    <w:p w14:paraId="73D78DB8" w14:textId="77777777" w:rsidR="000D3EC5" w:rsidRDefault="000D3EC5" w:rsidP="00582282">
      <w:pPr>
        <w:spacing w:line="240" w:lineRule="auto"/>
        <w:jc w:val="both"/>
        <w:rPr>
          <w:rFonts w:cs="Arial"/>
          <w:sz w:val="32"/>
          <w:szCs w:val="32"/>
        </w:rPr>
      </w:pPr>
    </w:p>
    <w:p w14:paraId="2F64D171" w14:textId="77777777" w:rsidR="00582282" w:rsidRPr="00043253" w:rsidRDefault="009E0B1C" w:rsidP="00582282">
      <w:pPr>
        <w:spacing w:line="240" w:lineRule="auto"/>
        <w:jc w:val="center"/>
        <w:rPr>
          <w:rFonts w:cs="Arial"/>
          <w:b/>
          <w:sz w:val="22"/>
          <w:szCs w:val="22"/>
        </w:rPr>
      </w:pPr>
      <w:r>
        <w:rPr>
          <w:rFonts w:cs="Arial"/>
          <w:b/>
          <w:sz w:val="22"/>
          <w:szCs w:val="22"/>
        </w:rPr>
        <w:t>Z</w:t>
      </w:r>
      <w:r w:rsidR="0056625C">
        <w:rPr>
          <w:rFonts w:cs="Arial"/>
          <w:b/>
          <w:sz w:val="22"/>
          <w:szCs w:val="22"/>
        </w:rPr>
        <w:t>apisnik</w:t>
      </w:r>
    </w:p>
    <w:p w14:paraId="49C3B0CB" w14:textId="77777777" w:rsidR="00582282" w:rsidRPr="00043253" w:rsidRDefault="00A55B91"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7362464B" w14:textId="77777777" w:rsidR="00582282" w:rsidRDefault="00582282" w:rsidP="00582282">
      <w:pPr>
        <w:pStyle w:val="ZADEVA"/>
        <w:tabs>
          <w:tab w:val="clear" w:pos="1701"/>
          <w:tab w:val="left" w:pos="0"/>
        </w:tabs>
        <w:ind w:left="0" w:firstLine="0"/>
        <w:jc w:val="both"/>
        <w:rPr>
          <w:rFonts w:cs="Arial"/>
          <w:b w:val="0"/>
          <w:szCs w:val="20"/>
          <w:lang w:val="sl-SI"/>
        </w:rPr>
      </w:pPr>
    </w:p>
    <w:p w14:paraId="1C2F9054" w14:textId="77777777" w:rsidR="00B1459E" w:rsidRDefault="00B1459E" w:rsidP="00582282">
      <w:pPr>
        <w:pStyle w:val="ZADEVA"/>
        <w:tabs>
          <w:tab w:val="clear" w:pos="1701"/>
          <w:tab w:val="left" w:pos="0"/>
        </w:tabs>
        <w:ind w:left="0" w:firstLine="0"/>
        <w:jc w:val="both"/>
        <w:rPr>
          <w:rFonts w:cs="Arial"/>
          <w:b w:val="0"/>
          <w:szCs w:val="20"/>
          <w:lang w:val="sl-SI"/>
        </w:rPr>
      </w:pPr>
    </w:p>
    <w:p w14:paraId="67C09B57" w14:textId="739DC551"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8808B9">
        <w:rPr>
          <w:rFonts w:cs="Arial"/>
          <w:b w:val="0"/>
          <w:szCs w:val="20"/>
          <w:lang w:val="sl-SI"/>
        </w:rPr>
        <w:t>ica Martina Zajc</w:t>
      </w:r>
      <w:r>
        <w:rPr>
          <w:rFonts w:cs="Arial"/>
          <w:b w:val="0"/>
          <w:szCs w:val="20"/>
          <w:lang w:val="sl-SI"/>
        </w:rPr>
        <w:t>, inšpektor</w:t>
      </w:r>
      <w:r w:rsidR="008808B9">
        <w:rPr>
          <w:rFonts w:cs="Arial"/>
          <w:b w:val="0"/>
          <w:szCs w:val="20"/>
          <w:lang w:val="sl-SI"/>
        </w:rPr>
        <w:t xml:space="preserve"> I (v nadaljevanju: </w:t>
      </w:r>
      <w:r w:rsidR="00B274B0">
        <w:rPr>
          <w:rFonts w:cs="Arial"/>
          <w:b w:val="0"/>
          <w:szCs w:val="20"/>
          <w:lang w:val="sl-SI"/>
        </w:rPr>
        <w:t>inšpekt</w:t>
      </w:r>
      <w:r w:rsidR="00245919">
        <w:rPr>
          <w:rFonts w:cs="Arial"/>
          <w:b w:val="0"/>
          <w:szCs w:val="20"/>
          <w:lang w:val="sl-SI"/>
        </w:rPr>
        <w:t>or</w:t>
      </w:r>
      <w:r w:rsidR="008808B9">
        <w:rPr>
          <w:rFonts w:cs="Arial"/>
          <w:b w:val="0"/>
          <w:szCs w:val="20"/>
          <w:lang w:val="sl-SI"/>
        </w:rPr>
        <w:t>ica</w:t>
      </w:r>
      <w:r w:rsidR="00245919">
        <w:rPr>
          <w:rFonts w:cs="Arial"/>
          <w:b w:val="0"/>
          <w:szCs w:val="20"/>
          <w:lang w:val="sl-SI"/>
        </w:rPr>
        <w:t xml:space="preserve">), je </w:t>
      </w:r>
      <w:r w:rsidR="00755461" w:rsidRPr="00755461">
        <w:rPr>
          <w:rFonts w:cs="Arial"/>
          <w:b w:val="0"/>
          <w:szCs w:val="20"/>
          <w:lang w:val="sl-SI"/>
        </w:rPr>
        <w:t>v dneh 19. 7. 2021, 21. 7. 2021 in 22. 7. 2021</w:t>
      </w:r>
      <w:r w:rsidR="00755461">
        <w:rPr>
          <w:rFonts w:cs="Arial"/>
          <w:b w:val="0"/>
          <w:szCs w:val="20"/>
          <w:lang w:val="sl-SI"/>
        </w:rPr>
        <w:t xml:space="preserve"> </w:t>
      </w:r>
      <w:r w:rsidR="00755461" w:rsidRPr="00755461">
        <w:rPr>
          <w:rFonts w:cs="Arial"/>
          <w:b w:val="0"/>
          <w:szCs w:val="20"/>
          <w:lang w:val="sl-SI"/>
        </w:rPr>
        <w:t>na sedežu Inšpektorata za javni sektor</w:t>
      </w:r>
      <w:r w:rsidR="00755461">
        <w:rPr>
          <w:rFonts w:cs="Arial"/>
          <w:b w:val="0"/>
          <w:szCs w:val="20"/>
          <w:lang w:val="sl-SI"/>
        </w:rPr>
        <w:t xml:space="preserve"> (na naslovu Tržaška cesta 212, Ljubljana) opravila inšpekcijski nadzor </w:t>
      </w:r>
      <w:r w:rsidR="00D04440">
        <w:rPr>
          <w:rFonts w:cs="Arial"/>
          <w:b w:val="0"/>
          <w:szCs w:val="20"/>
          <w:lang w:val="sl-SI"/>
        </w:rPr>
        <w:t xml:space="preserve">na podlagi določil ZSPJS </w:t>
      </w:r>
      <w:r w:rsidR="00EA282C">
        <w:rPr>
          <w:rFonts w:cs="Arial"/>
          <w:b w:val="0"/>
          <w:szCs w:val="20"/>
          <w:lang w:val="sl-SI"/>
        </w:rPr>
        <w:t xml:space="preserve">v </w:t>
      </w:r>
      <w:r w:rsidR="002C16AA" w:rsidRPr="002C16AA">
        <w:rPr>
          <w:rFonts w:cs="Arial"/>
          <w:b w:val="0"/>
          <w:szCs w:val="20"/>
          <w:lang w:val="sl-SI"/>
        </w:rPr>
        <w:t xml:space="preserve">Socialno varstvenem zavodu Hrastovec </w:t>
      </w:r>
      <w:r w:rsidR="002C16AA">
        <w:rPr>
          <w:rFonts w:cs="Arial"/>
          <w:b w:val="0"/>
          <w:szCs w:val="20"/>
          <w:lang w:val="sl-SI"/>
        </w:rPr>
        <w:t>(v nadaljevanju: SVZ Hrastovec)</w:t>
      </w:r>
      <w:r w:rsidR="00D04440">
        <w:rPr>
          <w:rFonts w:cs="Arial"/>
          <w:b w:val="0"/>
          <w:szCs w:val="20"/>
          <w:lang w:val="sl-SI"/>
        </w:rPr>
        <w:t xml:space="preserve"> in dne 29. 7. 2021 izdelala osnutek Zapisnika o inšpekcijskem nadzoru (št. 0611-37/2021/17). </w:t>
      </w:r>
      <w:r w:rsidR="00D04440" w:rsidRPr="00D04440">
        <w:rPr>
          <w:rFonts w:cs="Arial"/>
          <w:b w:val="0"/>
          <w:szCs w:val="20"/>
          <w:lang w:val="sl-SI"/>
        </w:rPr>
        <w:t xml:space="preserve">Osnutek zapisnika o inšpekcijskem nadzoru je inšpektorica še istega dne poslala predstojniku </w:t>
      </w:r>
      <w:r w:rsidR="00D04440">
        <w:rPr>
          <w:rFonts w:cs="Arial"/>
          <w:b w:val="0"/>
          <w:szCs w:val="20"/>
          <w:lang w:val="sl-SI"/>
        </w:rPr>
        <w:t xml:space="preserve">SVZ Hrastovec </w:t>
      </w:r>
      <w:r w:rsidR="00D04440" w:rsidRPr="00D04440">
        <w:rPr>
          <w:rFonts w:cs="Arial"/>
          <w:b w:val="0"/>
          <w:szCs w:val="20"/>
          <w:lang w:val="sl-SI"/>
        </w:rPr>
        <w:t>(v prilogi dopisa, št. 0611-</w:t>
      </w:r>
      <w:r w:rsidR="00D04440">
        <w:rPr>
          <w:rFonts w:cs="Arial"/>
          <w:b w:val="0"/>
          <w:szCs w:val="20"/>
          <w:lang w:val="sl-SI"/>
        </w:rPr>
        <w:t xml:space="preserve">37/2021/18, ki je </w:t>
      </w:r>
      <w:r w:rsidR="00D04440" w:rsidRPr="00D04440">
        <w:rPr>
          <w:rFonts w:cs="Arial"/>
          <w:b w:val="0"/>
          <w:szCs w:val="20"/>
          <w:lang w:val="sl-SI"/>
        </w:rPr>
        <w:t>bil posredovan na elektronsk</w:t>
      </w:r>
      <w:r w:rsidR="00D04440">
        <w:rPr>
          <w:rFonts w:cs="Arial"/>
          <w:b w:val="0"/>
          <w:szCs w:val="20"/>
          <w:lang w:val="sl-SI"/>
        </w:rPr>
        <w:t>a</w:t>
      </w:r>
      <w:r w:rsidR="00D04440" w:rsidRPr="00D04440">
        <w:rPr>
          <w:rFonts w:cs="Arial"/>
          <w:b w:val="0"/>
          <w:szCs w:val="20"/>
          <w:lang w:val="sl-SI"/>
        </w:rPr>
        <w:t xml:space="preserve"> naslov</w:t>
      </w:r>
      <w:r w:rsidR="00D04440">
        <w:rPr>
          <w:rFonts w:cs="Arial"/>
          <w:b w:val="0"/>
          <w:szCs w:val="20"/>
          <w:lang w:val="sl-SI"/>
        </w:rPr>
        <w:t>a</w:t>
      </w:r>
      <w:r w:rsidR="00D04440" w:rsidRPr="00D04440">
        <w:rPr>
          <w:rFonts w:cs="Arial"/>
          <w:b w:val="0"/>
          <w:szCs w:val="20"/>
          <w:lang w:val="sl-SI"/>
        </w:rPr>
        <w:t xml:space="preserve">: zavod@hrastovec.org; </w:t>
      </w:r>
      <w:r w:rsidR="00A15840">
        <w:rPr>
          <w:rFonts w:cs="Arial"/>
          <w:b w:val="0"/>
          <w:szCs w:val="20"/>
          <w:lang w:val="sl-SI"/>
        </w:rPr>
        <w:t>█</w:t>
      </w:r>
      <w:r w:rsidR="00D04440" w:rsidRPr="00D04440">
        <w:rPr>
          <w:rFonts w:cs="Arial"/>
          <w:b w:val="0"/>
          <w:szCs w:val="20"/>
          <w:lang w:val="sl-SI"/>
        </w:rPr>
        <w:t>).</w:t>
      </w:r>
    </w:p>
    <w:p w14:paraId="6314349E" w14:textId="77777777" w:rsidR="00582282" w:rsidRDefault="00582282" w:rsidP="00582282">
      <w:pPr>
        <w:pStyle w:val="ZADEVA"/>
        <w:tabs>
          <w:tab w:val="clear" w:pos="1701"/>
          <w:tab w:val="left" w:pos="0"/>
        </w:tabs>
        <w:ind w:left="0" w:firstLine="0"/>
        <w:jc w:val="both"/>
        <w:rPr>
          <w:rFonts w:cs="Arial"/>
          <w:b w:val="0"/>
          <w:szCs w:val="20"/>
          <w:lang w:val="sl-SI"/>
        </w:rPr>
      </w:pPr>
    </w:p>
    <w:p w14:paraId="19336D57" w14:textId="77777777" w:rsidR="00582282" w:rsidRPr="00D04440" w:rsidRDefault="00D04440" w:rsidP="00582282">
      <w:pPr>
        <w:pStyle w:val="ZADEVA"/>
        <w:tabs>
          <w:tab w:val="clear" w:pos="1701"/>
          <w:tab w:val="left" w:pos="0"/>
        </w:tabs>
        <w:ind w:left="0" w:firstLine="0"/>
        <w:jc w:val="both"/>
        <w:rPr>
          <w:rFonts w:cs="Arial"/>
          <w:b w:val="0"/>
          <w:bCs/>
          <w:szCs w:val="20"/>
          <w:lang w:val="sl-SI"/>
        </w:rPr>
      </w:pPr>
      <w:r w:rsidRPr="00D04440">
        <w:rPr>
          <w:rFonts w:cs="Arial"/>
          <w:b w:val="0"/>
          <w:bCs/>
          <w:szCs w:val="20"/>
          <w:lang w:val="sl-SI"/>
        </w:rPr>
        <w:t xml:space="preserve">Predstojniku SVZ Hrastovec je bila s tem dana možnost podati pripombe na osnutek zapisnika oziroma podati pripombe na ugotovitve inšpektorice (in sicer v treh delovnih dneh od prejema osnutka zapisnika). Inšpektorat za javni sektor vse do dne izdaje tega zapisnika o inšpekcijskem nadzoru morebitnih pripomb SVZ Hrastovec na osnutek Zapisnika o inšpekcijskem nadzoru (št. 0611-37/2021/17 z dne 29. 7. 2021) ni prejel. </w:t>
      </w:r>
    </w:p>
    <w:p w14:paraId="64F65135" w14:textId="77777777" w:rsidR="007B5E3B" w:rsidRDefault="007B5E3B" w:rsidP="00582282">
      <w:pPr>
        <w:pStyle w:val="ZADEVA"/>
        <w:tabs>
          <w:tab w:val="clear" w:pos="1701"/>
          <w:tab w:val="left" w:pos="0"/>
        </w:tabs>
        <w:ind w:left="0" w:firstLine="0"/>
        <w:jc w:val="both"/>
        <w:rPr>
          <w:rFonts w:cs="Arial"/>
          <w:b w:val="0"/>
          <w:szCs w:val="20"/>
          <w:lang w:val="sl-SI"/>
        </w:rPr>
      </w:pPr>
    </w:p>
    <w:p w14:paraId="58965DB5" w14:textId="77777777" w:rsidR="00D04440" w:rsidRDefault="00D04440" w:rsidP="00582282">
      <w:pPr>
        <w:pStyle w:val="ZADEVA"/>
        <w:tabs>
          <w:tab w:val="clear" w:pos="1701"/>
          <w:tab w:val="left" w:pos="0"/>
        </w:tabs>
        <w:ind w:left="0" w:firstLine="0"/>
        <w:jc w:val="both"/>
        <w:rPr>
          <w:rFonts w:cs="Arial"/>
          <w:b w:val="0"/>
          <w:szCs w:val="20"/>
          <w:lang w:val="sl-SI"/>
        </w:rPr>
      </w:pPr>
    </w:p>
    <w:p w14:paraId="1B95C179"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78279181"/>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5B2BF4D4" w14:textId="77777777" w:rsidR="00F862B7" w:rsidRDefault="00F862B7" w:rsidP="00F862B7">
      <w:pPr>
        <w:pStyle w:val="ZADEVA"/>
        <w:tabs>
          <w:tab w:val="clear" w:pos="1701"/>
          <w:tab w:val="left" w:pos="0"/>
        </w:tabs>
        <w:jc w:val="both"/>
        <w:rPr>
          <w:rFonts w:cs="Arial"/>
          <w:b w:val="0"/>
          <w:szCs w:val="20"/>
          <w:lang w:val="sl-SI"/>
        </w:rPr>
      </w:pPr>
    </w:p>
    <w:p w14:paraId="405C59DC" w14:textId="77777777" w:rsidR="00906CBD" w:rsidRDefault="00906CBD" w:rsidP="00F862B7">
      <w:pPr>
        <w:pStyle w:val="ZADEVA"/>
        <w:tabs>
          <w:tab w:val="clear" w:pos="1701"/>
          <w:tab w:val="left" w:pos="0"/>
        </w:tabs>
        <w:jc w:val="both"/>
        <w:rPr>
          <w:rFonts w:cs="Arial"/>
          <w:b w:val="0"/>
          <w:szCs w:val="20"/>
          <w:lang w:val="sl-SI"/>
        </w:rPr>
      </w:pPr>
    </w:p>
    <w:p w14:paraId="31F01587" w14:textId="77777777" w:rsidR="00EF335A" w:rsidRDefault="002A5232" w:rsidP="00172729">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 v Načrt dela za leto 2021 uvrstil tudi sistemske nadzore </w:t>
      </w:r>
      <w:r w:rsidR="00FA7B99" w:rsidRPr="00AE104E">
        <w:rPr>
          <w:rFonts w:cs="Arial"/>
          <w:b w:val="0"/>
          <w:szCs w:val="20"/>
          <w:lang w:val="sl-SI"/>
        </w:rPr>
        <w:t xml:space="preserve">nad pravilnostjo določitve in izplačilom </w:t>
      </w:r>
      <w:r>
        <w:rPr>
          <w:rFonts w:cs="Arial"/>
          <w:b w:val="0"/>
          <w:szCs w:val="20"/>
          <w:lang w:val="sl-SI"/>
        </w:rPr>
        <w:t xml:space="preserve">redne delovne uspešnosti, med drugim tudi v </w:t>
      </w:r>
      <w:r w:rsidR="000200EA">
        <w:rPr>
          <w:rFonts w:cs="Arial"/>
          <w:b w:val="0"/>
          <w:szCs w:val="20"/>
          <w:lang w:val="sl-SI"/>
        </w:rPr>
        <w:t>SVZ Hrastovec.</w:t>
      </w:r>
    </w:p>
    <w:p w14:paraId="6276B641" w14:textId="77777777" w:rsidR="00582282" w:rsidRDefault="00582282" w:rsidP="00582282">
      <w:pPr>
        <w:pStyle w:val="ZADEVA"/>
        <w:tabs>
          <w:tab w:val="clear" w:pos="1701"/>
          <w:tab w:val="left" w:pos="0"/>
        </w:tabs>
        <w:ind w:left="0" w:firstLine="0"/>
        <w:jc w:val="both"/>
        <w:rPr>
          <w:rFonts w:cs="Arial"/>
          <w:b w:val="0"/>
          <w:szCs w:val="20"/>
          <w:lang w:val="sl-SI"/>
        </w:rPr>
      </w:pPr>
    </w:p>
    <w:p w14:paraId="7F3AD020"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0E4F46C7"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78279182"/>
      <w:r>
        <w:rPr>
          <w:rFonts w:cs="Arial"/>
          <w:szCs w:val="20"/>
          <w:lang w:val="sl-SI"/>
        </w:rPr>
        <w:t xml:space="preserve">II  </w:t>
      </w:r>
      <w:r w:rsidRPr="00190F2B">
        <w:rPr>
          <w:rFonts w:cs="Arial"/>
          <w:szCs w:val="20"/>
          <w:lang w:val="sl-SI"/>
        </w:rPr>
        <w:t xml:space="preserve"> Ugotovitve inšpektor</w:t>
      </w:r>
      <w:bookmarkEnd w:id="2"/>
      <w:r w:rsidR="00FB2440">
        <w:rPr>
          <w:rFonts w:cs="Arial"/>
          <w:szCs w:val="20"/>
          <w:lang w:val="sl-SI"/>
        </w:rPr>
        <w:t>ice</w:t>
      </w:r>
      <w:bookmarkEnd w:id="3"/>
    </w:p>
    <w:p w14:paraId="125AEA2E" w14:textId="77777777" w:rsidR="00AB393B" w:rsidRDefault="00AB393B" w:rsidP="00AB393B">
      <w:pPr>
        <w:pStyle w:val="ZADEVA"/>
        <w:tabs>
          <w:tab w:val="clear" w:pos="1701"/>
          <w:tab w:val="left" w:pos="0"/>
        </w:tabs>
        <w:ind w:left="0" w:firstLine="0"/>
        <w:jc w:val="both"/>
        <w:rPr>
          <w:rFonts w:cs="Arial"/>
          <w:b w:val="0"/>
          <w:szCs w:val="20"/>
          <w:lang w:val="sl-SI"/>
        </w:rPr>
      </w:pPr>
    </w:p>
    <w:p w14:paraId="44D6AECB" w14:textId="77777777" w:rsidR="00906CBD" w:rsidRPr="00096168" w:rsidRDefault="00906CBD" w:rsidP="00AB393B">
      <w:pPr>
        <w:pStyle w:val="ZADEVA"/>
        <w:tabs>
          <w:tab w:val="clear" w:pos="1701"/>
          <w:tab w:val="left" w:pos="0"/>
        </w:tabs>
        <w:ind w:left="0" w:firstLine="0"/>
        <w:jc w:val="both"/>
        <w:rPr>
          <w:rFonts w:cs="Arial"/>
          <w:b w:val="0"/>
          <w:szCs w:val="20"/>
          <w:lang w:val="sl-SI"/>
        </w:rPr>
      </w:pPr>
    </w:p>
    <w:p w14:paraId="7AFC718B" w14:textId="69060A9D" w:rsidR="00906CBD" w:rsidRPr="001D4876" w:rsidRDefault="00906CBD" w:rsidP="00906CBD">
      <w:pPr>
        <w:spacing w:line="240" w:lineRule="auto"/>
        <w:jc w:val="both"/>
        <w:rPr>
          <w:rFonts w:cs="Arial"/>
          <w:szCs w:val="20"/>
        </w:rPr>
      </w:pPr>
      <w:r w:rsidRPr="001D4876">
        <w:rPr>
          <w:rFonts w:cs="Arial"/>
          <w:szCs w:val="20"/>
        </w:rPr>
        <w:t xml:space="preserve">V času inšpekcijskega nadzora je bil v </w:t>
      </w:r>
      <w:r w:rsidR="002C16AA">
        <w:rPr>
          <w:rFonts w:cs="Arial"/>
          <w:szCs w:val="20"/>
        </w:rPr>
        <w:t xml:space="preserve">SVZ Hrastovec </w:t>
      </w:r>
      <w:r w:rsidRPr="001D4876">
        <w:rPr>
          <w:rFonts w:cs="Arial"/>
          <w:szCs w:val="20"/>
        </w:rPr>
        <w:t>predstojni</w:t>
      </w:r>
      <w:r w:rsidR="00AE104E">
        <w:rPr>
          <w:rFonts w:cs="Arial"/>
          <w:szCs w:val="20"/>
        </w:rPr>
        <w:t>k</w:t>
      </w:r>
      <w:r w:rsidRPr="001D4876">
        <w:rPr>
          <w:rFonts w:cs="Arial"/>
          <w:szCs w:val="20"/>
        </w:rPr>
        <w:t xml:space="preserve"> uporabnika proračuna </w:t>
      </w:r>
      <w:r w:rsidR="00ED6CCF">
        <w:rPr>
          <w:rFonts w:cs="Arial"/>
          <w:szCs w:val="20"/>
        </w:rPr>
        <w:t xml:space="preserve">vršilec dolžnosti </w:t>
      </w:r>
      <w:r w:rsidR="002C16AA">
        <w:rPr>
          <w:rFonts w:cs="Arial"/>
          <w:szCs w:val="20"/>
        </w:rPr>
        <w:t>direktor</w:t>
      </w:r>
      <w:r w:rsidR="00ED6CCF">
        <w:rPr>
          <w:rFonts w:cs="Arial"/>
          <w:szCs w:val="20"/>
        </w:rPr>
        <w:t>ja</w:t>
      </w:r>
      <w:r w:rsidR="002C16AA">
        <w:rPr>
          <w:rFonts w:cs="Arial"/>
          <w:szCs w:val="20"/>
        </w:rPr>
        <w:t xml:space="preserve">, </w:t>
      </w:r>
      <w:r w:rsidR="00A15840">
        <w:rPr>
          <w:rFonts w:cs="Arial"/>
          <w:szCs w:val="20"/>
        </w:rPr>
        <w:t>█</w:t>
      </w:r>
      <w:r w:rsidR="002C16AA">
        <w:rPr>
          <w:rFonts w:cs="Arial"/>
          <w:szCs w:val="20"/>
        </w:rPr>
        <w:t xml:space="preserve">. </w:t>
      </w:r>
    </w:p>
    <w:p w14:paraId="419CCC7E" w14:textId="77777777" w:rsidR="00CF5080" w:rsidRDefault="00CF5080" w:rsidP="00170F39">
      <w:pPr>
        <w:autoSpaceDE w:val="0"/>
        <w:autoSpaceDN w:val="0"/>
        <w:adjustRightInd w:val="0"/>
        <w:jc w:val="both"/>
      </w:pPr>
    </w:p>
    <w:p w14:paraId="375DE64D" w14:textId="57CD8681" w:rsidR="00462EDA" w:rsidRPr="002D52A1" w:rsidRDefault="00584E23" w:rsidP="00462EDA">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906CBD">
        <w:rPr>
          <w:rFonts w:cs="Arial"/>
          <w:b w:val="0"/>
          <w:szCs w:val="20"/>
          <w:lang w:val="sl-SI"/>
        </w:rPr>
        <w:t>ica</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C6270D">
        <w:rPr>
          <w:rFonts w:cs="Arial"/>
          <w:b w:val="0"/>
          <w:szCs w:val="20"/>
          <w:lang w:val="sl-SI"/>
        </w:rPr>
        <w:t>d</w:t>
      </w:r>
      <w:r w:rsidR="00EA282C">
        <w:rPr>
          <w:rFonts w:cs="Arial"/>
          <w:b w:val="0"/>
          <w:szCs w:val="20"/>
          <w:lang w:val="sl-SI"/>
        </w:rPr>
        <w:t xml:space="preserve">zora v </w:t>
      </w:r>
      <w:r w:rsidR="000200EA" w:rsidRPr="000200EA">
        <w:rPr>
          <w:rFonts w:cs="Arial"/>
          <w:b w:val="0"/>
          <w:szCs w:val="20"/>
          <w:lang w:val="sl-SI"/>
        </w:rPr>
        <w:t xml:space="preserve">SVZ Hrastovec </w:t>
      </w:r>
      <w:r>
        <w:rPr>
          <w:rFonts w:cs="Arial"/>
          <w:b w:val="0"/>
          <w:szCs w:val="20"/>
          <w:lang w:val="sl-SI"/>
        </w:rPr>
        <w:t>opravil</w:t>
      </w:r>
      <w:r w:rsidR="00906CBD">
        <w:rPr>
          <w:rFonts w:cs="Arial"/>
          <w:b w:val="0"/>
          <w:szCs w:val="20"/>
          <w:lang w:val="sl-SI"/>
        </w:rPr>
        <w:t>a</w:t>
      </w:r>
      <w:r w:rsidR="002D52A1">
        <w:rPr>
          <w:rFonts w:cs="Arial"/>
          <w:b w:val="0"/>
          <w:szCs w:val="20"/>
          <w:lang w:val="sl-SI"/>
        </w:rPr>
        <w:t xml:space="preserve"> </w:t>
      </w:r>
      <w:r w:rsidR="00CB0694">
        <w:rPr>
          <w:rFonts w:cs="Arial"/>
          <w:b w:val="0"/>
          <w:szCs w:val="20"/>
          <w:lang w:val="sl-SI"/>
        </w:rPr>
        <w:t xml:space="preserve">nadzor </w:t>
      </w:r>
      <w:r w:rsidR="002A5232">
        <w:rPr>
          <w:rFonts w:cs="Arial"/>
          <w:b w:val="0"/>
          <w:szCs w:val="20"/>
          <w:lang w:val="sl-SI"/>
        </w:rPr>
        <w:t xml:space="preserve">izplačil redne delovne uspešnosti (RDU) v drugi polovici leta 2020 in prvem </w:t>
      </w:r>
      <w:r w:rsidR="004C76BE">
        <w:rPr>
          <w:rFonts w:cs="Arial"/>
          <w:b w:val="0"/>
          <w:szCs w:val="20"/>
          <w:lang w:val="sl-SI"/>
        </w:rPr>
        <w:t>trimesečju</w:t>
      </w:r>
      <w:r w:rsidR="002A5232">
        <w:rPr>
          <w:rFonts w:cs="Arial"/>
          <w:b w:val="0"/>
          <w:szCs w:val="20"/>
          <w:lang w:val="sl-SI"/>
        </w:rPr>
        <w:t xml:space="preserve"> leta 2021, na ravni </w:t>
      </w:r>
      <w:r w:rsidR="000200EA" w:rsidRPr="000200EA">
        <w:rPr>
          <w:rFonts w:cs="Arial"/>
          <w:b w:val="0"/>
          <w:szCs w:val="20"/>
          <w:lang w:val="sl-SI"/>
        </w:rPr>
        <w:t xml:space="preserve">SVZ Hrastovec </w:t>
      </w:r>
      <w:r w:rsidR="009D200A">
        <w:rPr>
          <w:rFonts w:cs="Arial"/>
          <w:b w:val="0"/>
          <w:szCs w:val="20"/>
          <w:lang w:val="sl-SI"/>
        </w:rPr>
        <w:t>(splošni del)</w:t>
      </w:r>
      <w:r w:rsidR="002A5232">
        <w:rPr>
          <w:rFonts w:cs="Arial"/>
          <w:b w:val="0"/>
          <w:szCs w:val="20"/>
          <w:lang w:val="sl-SI"/>
        </w:rPr>
        <w:t xml:space="preserve"> in pri </w:t>
      </w:r>
      <w:r w:rsidR="000200EA">
        <w:rPr>
          <w:rFonts w:cs="Arial"/>
          <w:b w:val="0"/>
          <w:szCs w:val="20"/>
          <w:lang w:val="sl-SI"/>
        </w:rPr>
        <w:t>10</w:t>
      </w:r>
      <w:r w:rsidR="002A5232">
        <w:rPr>
          <w:rFonts w:cs="Arial"/>
          <w:b w:val="0"/>
          <w:szCs w:val="20"/>
          <w:lang w:val="sl-SI"/>
        </w:rPr>
        <w:t xml:space="preserve"> javnih uslužben</w:t>
      </w:r>
      <w:r w:rsidR="00AE104E">
        <w:rPr>
          <w:rFonts w:cs="Arial"/>
          <w:b w:val="0"/>
          <w:szCs w:val="20"/>
          <w:lang w:val="sl-SI"/>
        </w:rPr>
        <w:t>cih</w:t>
      </w:r>
      <w:r w:rsidR="009D200A">
        <w:rPr>
          <w:rFonts w:cs="Arial"/>
          <w:b w:val="0"/>
          <w:szCs w:val="20"/>
          <w:lang w:val="sl-SI"/>
        </w:rPr>
        <w:t xml:space="preserve"> (posebni del)</w:t>
      </w:r>
      <w:r w:rsidR="002A5232">
        <w:rPr>
          <w:rFonts w:cs="Arial"/>
          <w:b w:val="0"/>
          <w:szCs w:val="20"/>
          <w:lang w:val="sl-SI"/>
        </w:rPr>
        <w:t>, ki so v navedenem obdobju prejeli najvišjo RDU, in si</w:t>
      </w:r>
      <w:r w:rsidR="00CD2A44">
        <w:rPr>
          <w:rFonts w:cs="Arial"/>
          <w:b w:val="0"/>
          <w:szCs w:val="20"/>
          <w:lang w:val="sl-SI"/>
        </w:rPr>
        <w:t>c</w:t>
      </w:r>
      <w:r w:rsidR="002A5232">
        <w:rPr>
          <w:rFonts w:cs="Arial"/>
          <w:b w:val="0"/>
          <w:szCs w:val="20"/>
          <w:lang w:val="sl-SI"/>
        </w:rPr>
        <w:t>er</w:t>
      </w:r>
      <w:r w:rsidR="00462EDA">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w:t>
      </w:r>
      <w:r w:rsidR="00A15840">
        <w:rPr>
          <w:rFonts w:cs="Arial"/>
          <w:b w:val="0"/>
          <w:szCs w:val="20"/>
          <w:lang w:val="sl-SI"/>
        </w:rPr>
        <w:t>█</w:t>
      </w:r>
      <w:r w:rsidR="005F2AF7">
        <w:rPr>
          <w:rFonts w:cs="Arial"/>
          <w:b w:val="0"/>
          <w:szCs w:val="20"/>
          <w:lang w:val="sl-SI"/>
        </w:rPr>
        <w:t xml:space="preserve"> in </w:t>
      </w:r>
      <w:r w:rsidR="00A15840">
        <w:rPr>
          <w:rFonts w:cs="Arial"/>
          <w:b w:val="0"/>
          <w:szCs w:val="20"/>
          <w:lang w:val="sl-SI"/>
        </w:rPr>
        <w:t>█</w:t>
      </w:r>
      <w:r w:rsidR="005F2AF7">
        <w:rPr>
          <w:rFonts w:cs="Arial"/>
          <w:b w:val="0"/>
          <w:szCs w:val="20"/>
          <w:lang w:val="sl-SI"/>
        </w:rPr>
        <w:t xml:space="preserve">. </w:t>
      </w:r>
    </w:p>
    <w:p w14:paraId="2858DA5C" w14:textId="77777777" w:rsidR="00BC2A81" w:rsidRDefault="00BC2A81" w:rsidP="006F73EB">
      <w:pPr>
        <w:pStyle w:val="ZADEVA"/>
        <w:tabs>
          <w:tab w:val="clear" w:pos="1701"/>
          <w:tab w:val="left" w:pos="0"/>
        </w:tabs>
        <w:ind w:left="0" w:firstLine="0"/>
        <w:jc w:val="both"/>
        <w:rPr>
          <w:b w:val="0"/>
          <w:lang w:val="sl-SI"/>
        </w:rPr>
      </w:pPr>
    </w:p>
    <w:p w14:paraId="73BDD2B6"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4" w:name="_Toc78279183"/>
      <w:r w:rsidRPr="001A4A67">
        <w:rPr>
          <w:i w:val="0"/>
          <w:sz w:val="20"/>
          <w:szCs w:val="20"/>
        </w:rPr>
        <w:t>N</w:t>
      </w:r>
      <w:r w:rsidR="00F16480">
        <w:rPr>
          <w:i w:val="0"/>
          <w:sz w:val="20"/>
          <w:szCs w:val="20"/>
        </w:rPr>
        <w:t>ormativne podlage</w:t>
      </w:r>
      <w:bookmarkEnd w:id="4"/>
    </w:p>
    <w:p w14:paraId="54498168" w14:textId="77777777" w:rsidR="009D200A" w:rsidRDefault="009D200A" w:rsidP="006F73EB">
      <w:pPr>
        <w:pStyle w:val="ZADEVA"/>
        <w:tabs>
          <w:tab w:val="clear" w:pos="1701"/>
          <w:tab w:val="left" w:pos="0"/>
        </w:tabs>
        <w:ind w:left="0" w:firstLine="0"/>
        <w:jc w:val="both"/>
        <w:rPr>
          <w:b w:val="0"/>
          <w:lang w:val="sl-SI"/>
        </w:rPr>
      </w:pPr>
    </w:p>
    <w:p w14:paraId="22F66533" w14:textId="77777777" w:rsidR="008264A5" w:rsidRDefault="00F16480" w:rsidP="006F73EB">
      <w:pPr>
        <w:pStyle w:val="ZADEVA"/>
        <w:tabs>
          <w:tab w:val="clear" w:pos="1701"/>
          <w:tab w:val="left" w:pos="0"/>
        </w:tabs>
        <w:ind w:left="0" w:firstLine="0"/>
        <w:jc w:val="both"/>
        <w:rPr>
          <w:b w:val="0"/>
          <w:bCs/>
          <w:lang w:val="sl-SI"/>
        </w:rPr>
      </w:pPr>
      <w:r>
        <w:rPr>
          <w:b w:val="0"/>
          <w:lang w:val="sl-SI"/>
        </w:rPr>
        <w:t>Na podlagi 4. člena Zakona o ukrepih na področju plač in drugih stroškov dela v javnem sektorju za leti 2020 in 2021 ter izredni uskladitvi pokojnin</w:t>
      </w:r>
      <w:r w:rsidR="00CD2A44">
        <w:rPr>
          <w:rStyle w:val="Sprotnaopomba-sklic"/>
          <w:b w:val="0"/>
          <w:lang w:val="sl-SI"/>
        </w:rPr>
        <w:footnoteReference w:id="2"/>
      </w:r>
      <w:r w:rsidR="008264A5">
        <w:rPr>
          <w:b w:val="0"/>
          <w:lang w:val="sl-SI"/>
        </w:rPr>
        <w:t xml:space="preserve"> </w:t>
      </w:r>
      <w:r w:rsidR="008264A5" w:rsidRPr="008264A5">
        <w:rPr>
          <w:b w:val="0"/>
          <w:bCs/>
          <w:lang w:val="sl-SI"/>
        </w:rPr>
        <w:t xml:space="preserve">javnim uslužbencem in funkcionarjem do </w:t>
      </w:r>
      <w:r w:rsidR="008264A5" w:rsidRPr="008264A5">
        <w:rPr>
          <w:b w:val="0"/>
          <w:bCs/>
          <w:lang w:val="sl-SI"/>
        </w:rPr>
        <w:lastRenderedPageBreak/>
        <w:t>30.</w:t>
      </w:r>
      <w:r w:rsidR="008264A5">
        <w:rPr>
          <w:b w:val="0"/>
          <w:bCs/>
          <w:lang w:val="sl-SI"/>
        </w:rPr>
        <w:t>6.</w:t>
      </w:r>
      <w:r w:rsidR="008264A5" w:rsidRPr="008264A5">
        <w:rPr>
          <w:b w:val="0"/>
          <w:bCs/>
          <w:lang w:val="sl-SI"/>
        </w:rPr>
        <w:t>2020 n</w:t>
      </w:r>
      <w:r w:rsidR="008264A5">
        <w:rPr>
          <w:b w:val="0"/>
          <w:bCs/>
          <w:lang w:val="sl-SI"/>
        </w:rPr>
        <w:t>i</w:t>
      </w:r>
      <w:r w:rsidR="008264A5" w:rsidRPr="008264A5">
        <w:rPr>
          <w:b w:val="0"/>
          <w:bCs/>
          <w:lang w:val="sl-SI"/>
        </w:rPr>
        <w:t xml:space="preserve"> pripada</w:t>
      </w:r>
      <w:r w:rsidR="008264A5">
        <w:rPr>
          <w:b w:val="0"/>
          <w:bCs/>
          <w:lang w:val="sl-SI"/>
        </w:rPr>
        <w:t>l</w:t>
      </w:r>
      <w:r w:rsidR="008264A5" w:rsidRPr="008264A5">
        <w:rPr>
          <w:b w:val="0"/>
          <w:bCs/>
          <w:lang w:val="sl-SI"/>
        </w:rPr>
        <w:t xml:space="preserve"> del plače za </w:t>
      </w:r>
      <w:r w:rsidR="008264A5">
        <w:rPr>
          <w:b w:val="0"/>
          <w:bCs/>
          <w:lang w:val="sl-SI"/>
        </w:rPr>
        <w:t>RDU.</w:t>
      </w:r>
      <w:r w:rsidR="00025325">
        <w:rPr>
          <w:b w:val="0"/>
          <w:bCs/>
          <w:lang w:val="sl-SI"/>
        </w:rPr>
        <w:t xml:space="preserve"> </w:t>
      </w:r>
      <w:r w:rsidR="00025325" w:rsidRPr="008574E6">
        <w:rPr>
          <w:rFonts w:cs="Arial"/>
          <w:b w:val="0"/>
          <w:szCs w:val="20"/>
          <w:lang w:val="sl-SI"/>
        </w:rPr>
        <w:t xml:space="preserve">S 1.7.2020 dalje pa se je RDU začela izplačevati v skladu z določbami ZSPJS in </w:t>
      </w:r>
      <w:r w:rsidR="00025325">
        <w:rPr>
          <w:rFonts w:cs="Arial"/>
          <w:b w:val="0"/>
          <w:szCs w:val="20"/>
          <w:lang w:val="sl-SI"/>
        </w:rPr>
        <w:t xml:space="preserve">v skladu z </w:t>
      </w:r>
      <w:r w:rsidR="00025325" w:rsidRPr="008574E6">
        <w:rPr>
          <w:rFonts w:cs="Arial"/>
          <w:b w:val="0"/>
          <w:szCs w:val="20"/>
          <w:lang w:val="sl-SI"/>
        </w:rPr>
        <w:t>določbami Kolektivne pogodbe za javni sektor</w:t>
      </w:r>
      <w:r w:rsidR="00025325">
        <w:rPr>
          <w:rFonts w:cs="Arial"/>
          <w:b w:val="0"/>
          <w:szCs w:val="20"/>
          <w:lang w:val="sl-SI"/>
        </w:rPr>
        <w:t>.</w:t>
      </w:r>
    </w:p>
    <w:p w14:paraId="61951703" w14:textId="77777777" w:rsidR="008264A5" w:rsidRDefault="008264A5" w:rsidP="006F73EB">
      <w:pPr>
        <w:pStyle w:val="ZADEVA"/>
        <w:tabs>
          <w:tab w:val="clear" w:pos="1701"/>
          <w:tab w:val="left" w:pos="0"/>
        </w:tabs>
        <w:ind w:left="0" w:firstLine="0"/>
        <w:jc w:val="both"/>
        <w:rPr>
          <w:b w:val="0"/>
          <w:bCs/>
          <w:lang w:val="sl-SI"/>
        </w:rPr>
      </w:pPr>
    </w:p>
    <w:p w14:paraId="2FA0C4DA" w14:textId="77777777" w:rsidR="008264A5" w:rsidRDefault="008264A5" w:rsidP="006F73EB">
      <w:pPr>
        <w:pStyle w:val="ZADEVA"/>
        <w:tabs>
          <w:tab w:val="clear" w:pos="1701"/>
          <w:tab w:val="left" w:pos="0"/>
        </w:tabs>
        <w:ind w:left="0" w:firstLine="0"/>
        <w:jc w:val="both"/>
        <w:rPr>
          <w:b w:val="0"/>
          <w:bCs/>
          <w:lang w:val="sl-SI"/>
        </w:rPr>
      </w:pPr>
      <w:r>
        <w:rPr>
          <w:b w:val="0"/>
          <w:lang w:val="sl-SI"/>
        </w:rPr>
        <w:t xml:space="preserve">Na podlagi 22. člena ZSPJS </w:t>
      </w:r>
      <w:r>
        <w:rPr>
          <w:b w:val="0"/>
          <w:bCs/>
          <w:lang w:val="sl-SI"/>
        </w:rPr>
        <w:t>s</w:t>
      </w:r>
      <w:r w:rsidRPr="008264A5">
        <w:rPr>
          <w:b w:val="0"/>
          <w:bCs/>
          <w:lang w:val="x-none"/>
        </w:rPr>
        <w:t xml:space="preserve">kupen obseg sredstev za plačilo </w:t>
      </w:r>
      <w:r>
        <w:rPr>
          <w:b w:val="0"/>
          <w:bCs/>
          <w:lang w:val="sl-SI"/>
        </w:rPr>
        <w:t>RDU</w:t>
      </w:r>
      <w:r w:rsidRPr="008264A5">
        <w:rPr>
          <w:b w:val="0"/>
          <w:bCs/>
          <w:lang w:val="x-none"/>
        </w:rPr>
        <w:t xml:space="preserve"> znaša najmanj 2% in ne več kot 5% letnih sredstev za osnovne plače. Skupen obseg sredstev za </w:t>
      </w:r>
      <w:r>
        <w:rPr>
          <w:b w:val="0"/>
          <w:bCs/>
          <w:lang w:val="sl-SI"/>
        </w:rPr>
        <w:t>RDU</w:t>
      </w:r>
      <w:r w:rsidRPr="008264A5">
        <w:rPr>
          <w:b w:val="0"/>
          <w:bCs/>
          <w:lang w:val="x-none"/>
        </w:rPr>
        <w:t xml:space="preserve"> za plačilo ravnateljev, direktorjev in tajnikov se oblikuje in izkazuje ločeno</w:t>
      </w:r>
      <w:r>
        <w:rPr>
          <w:b w:val="0"/>
          <w:bCs/>
          <w:lang w:val="sl-SI"/>
        </w:rPr>
        <w:t xml:space="preserve">. </w:t>
      </w:r>
      <w:r w:rsidRPr="008264A5">
        <w:rPr>
          <w:b w:val="0"/>
          <w:bCs/>
          <w:lang w:val="x-none"/>
        </w:rPr>
        <w:t>Skupen obseg sredstev za vsako leto se za javne uslužbence določi s kolektivno pogodbo za javni sektor</w:t>
      </w:r>
      <w:r>
        <w:rPr>
          <w:b w:val="0"/>
          <w:bCs/>
          <w:lang w:val="sl-SI"/>
        </w:rPr>
        <w:t>.</w:t>
      </w:r>
    </w:p>
    <w:p w14:paraId="45ACB537" w14:textId="77777777" w:rsidR="008264A5" w:rsidRDefault="008264A5" w:rsidP="006F73EB">
      <w:pPr>
        <w:pStyle w:val="ZADEVA"/>
        <w:tabs>
          <w:tab w:val="clear" w:pos="1701"/>
          <w:tab w:val="left" w:pos="0"/>
        </w:tabs>
        <w:ind w:left="0" w:firstLine="0"/>
        <w:jc w:val="both"/>
        <w:rPr>
          <w:b w:val="0"/>
          <w:bCs/>
          <w:lang w:val="sl-SI"/>
        </w:rPr>
      </w:pPr>
    </w:p>
    <w:p w14:paraId="0DB0C68A" w14:textId="77777777" w:rsidR="008264A5" w:rsidRDefault="008264A5" w:rsidP="006F73EB">
      <w:pPr>
        <w:pStyle w:val="ZADEVA"/>
        <w:tabs>
          <w:tab w:val="clear" w:pos="1701"/>
          <w:tab w:val="left" w:pos="0"/>
        </w:tabs>
        <w:ind w:left="0" w:firstLine="0"/>
        <w:jc w:val="both"/>
        <w:rPr>
          <w:b w:val="0"/>
          <w:bCs/>
          <w:lang w:val="sl-SI"/>
        </w:rPr>
      </w:pPr>
      <w:r>
        <w:rPr>
          <w:b w:val="0"/>
          <w:bCs/>
          <w:lang w:val="sl-SI"/>
        </w:rPr>
        <w:t xml:space="preserve">V skladu </w:t>
      </w:r>
      <w:r w:rsidR="007F6AE8">
        <w:rPr>
          <w:b w:val="0"/>
          <w:bCs/>
          <w:lang w:val="sl-SI"/>
        </w:rPr>
        <w:t>z</w:t>
      </w:r>
      <w:r>
        <w:rPr>
          <w:b w:val="0"/>
          <w:bCs/>
          <w:lang w:val="sl-SI"/>
        </w:rPr>
        <w:t xml:space="preserve"> 22.a člen</w:t>
      </w:r>
      <w:r w:rsidR="00595716">
        <w:rPr>
          <w:b w:val="0"/>
          <w:bCs/>
          <w:lang w:val="sl-SI"/>
        </w:rPr>
        <w:t>om</w:t>
      </w:r>
      <w:r>
        <w:rPr>
          <w:b w:val="0"/>
          <w:bCs/>
          <w:lang w:val="sl-SI"/>
        </w:rPr>
        <w:t xml:space="preserve"> ZSPJS del</w:t>
      </w:r>
      <w:r w:rsidRPr="008264A5">
        <w:rPr>
          <w:b w:val="0"/>
          <w:bCs/>
          <w:lang w:val="x-none"/>
        </w:rPr>
        <w:t xml:space="preserve"> plače za </w:t>
      </w:r>
      <w:r>
        <w:rPr>
          <w:b w:val="0"/>
          <w:bCs/>
          <w:lang w:val="sl-SI"/>
        </w:rPr>
        <w:t>RDU</w:t>
      </w:r>
      <w:r w:rsidRPr="008264A5">
        <w:rPr>
          <w:b w:val="0"/>
          <w:bCs/>
          <w:lang w:val="x-none"/>
        </w:rPr>
        <w:t xml:space="preserve"> pripada javnemu uslužbencu, ki je v obdobju, za katerega se izplačuje, pri opravljanju svojih rednih delovnih nalog dosegel nadpovprečne delovne rezultate. Ta del plače lahko </w:t>
      </w:r>
      <w:r w:rsidRPr="00853C6A">
        <w:rPr>
          <w:b w:val="0"/>
          <w:bCs/>
          <w:u w:val="single"/>
          <w:lang w:val="x-none"/>
        </w:rPr>
        <w:t>letno znaša največ dve osnovni mesečni plači javnega uslužbenca</w:t>
      </w:r>
      <w:r w:rsidRPr="008264A5">
        <w:rPr>
          <w:b w:val="0"/>
          <w:bCs/>
          <w:lang w:val="x-none"/>
        </w:rPr>
        <w:t>, pri čemer se kot osnova upošteva višina osnovne plače javnega uslužbenca v mesecu decembru preteklega leta. Del plače za delovno uspešnost se izplača najmanj dvakrat letno, razen če ni s kolektivno pogodbo ali z aktom, izdanim na podlagi zakona, urejeno</w:t>
      </w:r>
      <w:r w:rsidRPr="008264A5">
        <w:rPr>
          <w:b w:val="0"/>
          <w:bCs/>
          <w:color w:val="626060"/>
          <w:lang w:val="x-none"/>
        </w:rPr>
        <w:t xml:space="preserve"> </w:t>
      </w:r>
      <w:r w:rsidRPr="007F6AE8">
        <w:rPr>
          <w:b w:val="0"/>
          <w:bCs/>
          <w:lang w:val="x-none"/>
        </w:rPr>
        <w:t>drugače</w:t>
      </w:r>
      <w:r w:rsidR="007F6AE8">
        <w:rPr>
          <w:b w:val="0"/>
          <w:bCs/>
          <w:lang w:val="sl-SI"/>
        </w:rPr>
        <w:t>.</w:t>
      </w:r>
    </w:p>
    <w:p w14:paraId="51BD6184" w14:textId="77777777" w:rsidR="007F6AE8" w:rsidRDefault="007F6AE8" w:rsidP="006F73EB">
      <w:pPr>
        <w:pStyle w:val="ZADEVA"/>
        <w:tabs>
          <w:tab w:val="clear" w:pos="1701"/>
          <w:tab w:val="left" w:pos="0"/>
        </w:tabs>
        <w:ind w:left="0" w:firstLine="0"/>
        <w:jc w:val="both"/>
        <w:rPr>
          <w:b w:val="0"/>
          <w:bCs/>
          <w:lang w:val="sl-SI"/>
        </w:rPr>
      </w:pPr>
    </w:p>
    <w:p w14:paraId="6952E66F"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Del plače za </w:t>
      </w:r>
      <w:r>
        <w:rPr>
          <w:b w:val="0"/>
          <w:bCs/>
          <w:lang w:val="sl-SI"/>
        </w:rPr>
        <w:t>RDU</w:t>
      </w:r>
      <w:r w:rsidRPr="007F6AE8">
        <w:rPr>
          <w:b w:val="0"/>
          <w:bCs/>
          <w:lang w:val="x-none"/>
        </w:rPr>
        <w:t xml:space="preserve"> se javnemu uslužbencu določi na podlagi meril in kriterijev, dogovorjenih s kolektivno pogodbo za javni sektor</w:t>
      </w:r>
      <w:r w:rsidR="004A1E10">
        <w:rPr>
          <w:b w:val="0"/>
          <w:bCs/>
          <w:lang w:val="sl-SI"/>
        </w:rPr>
        <w:t xml:space="preserve"> (KPJS)</w:t>
      </w:r>
      <w:r>
        <w:rPr>
          <w:b w:val="0"/>
          <w:bCs/>
          <w:lang w:val="sl-SI"/>
        </w:rPr>
        <w:t>.</w:t>
      </w:r>
    </w:p>
    <w:p w14:paraId="2C5F163A" w14:textId="77777777" w:rsidR="007F6AE8" w:rsidRDefault="007F6AE8" w:rsidP="006F73EB">
      <w:pPr>
        <w:pStyle w:val="ZADEVA"/>
        <w:tabs>
          <w:tab w:val="clear" w:pos="1701"/>
          <w:tab w:val="left" w:pos="0"/>
        </w:tabs>
        <w:ind w:left="0" w:firstLine="0"/>
        <w:jc w:val="both"/>
        <w:rPr>
          <w:b w:val="0"/>
          <w:bCs/>
          <w:lang w:val="sl-SI"/>
        </w:rPr>
      </w:pPr>
    </w:p>
    <w:p w14:paraId="56E48A1B" w14:textId="77777777" w:rsidR="007F6AE8" w:rsidRP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Višino dela plače za </w:t>
      </w:r>
      <w:r>
        <w:rPr>
          <w:b w:val="0"/>
          <w:bCs/>
          <w:lang w:val="sl-SI"/>
        </w:rPr>
        <w:t>RDU</w:t>
      </w:r>
      <w:r w:rsidRPr="007F6AE8">
        <w:rPr>
          <w:b w:val="0"/>
          <w:bCs/>
          <w:lang w:val="x-none"/>
        </w:rPr>
        <w:t xml:space="preserve"> ravnateljev, direktorjev in tajnikov določi organ, pristojen za njihovo imenovanje, na podlagi meril, ki jih določi pristojni minister</w:t>
      </w:r>
      <w:r>
        <w:rPr>
          <w:b w:val="0"/>
          <w:bCs/>
          <w:lang w:val="sl-SI"/>
        </w:rPr>
        <w:t>.</w:t>
      </w:r>
    </w:p>
    <w:p w14:paraId="18932240" w14:textId="77777777" w:rsidR="007F6AE8" w:rsidRDefault="007F6AE8" w:rsidP="006F73EB">
      <w:pPr>
        <w:pStyle w:val="ZADEVA"/>
        <w:tabs>
          <w:tab w:val="clear" w:pos="1701"/>
          <w:tab w:val="left" w:pos="0"/>
        </w:tabs>
        <w:ind w:left="0" w:firstLine="0"/>
        <w:jc w:val="both"/>
        <w:rPr>
          <w:b w:val="0"/>
          <w:bCs/>
          <w:lang w:val="sl-SI"/>
        </w:rPr>
      </w:pPr>
    </w:p>
    <w:p w14:paraId="5F95AF10" w14:textId="77777777" w:rsidR="007F6AE8" w:rsidRDefault="007F6AE8" w:rsidP="006F73EB">
      <w:pPr>
        <w:pStyle w:val="ZADEVA"/>
        <w:tabs>
          <w:tab w:val="clear" w:pos="1701"/>
          <w:tab w:val="left" w:pos="0"/>
        </w:tabs>
        <w:ind w:left="0" w:firstLine="0"/>
        <w:jc w:val="both"/>
        <w:rPr>
          <w:b w:val="0"/>
          <w:bCs/>
          <w:lang w:val="sl-SI"/>
        </w:rPr>
      </w:pPr>
      <w:r>
        <w:rPr>
          <w:b w:val="0"/>
          <w:bCs/>
          <w:lang w:val="sl-SI"/>
        </w:rPr>
        <w:t>Kolektivna pogodba za javni sektor</w:t>
      </w:r>
      <w:r w:rsidR="00CD2A44">
        <w:rPr>
          <w:rStyle w:val="Sprotnaopomba-sklic"/>
          <w:b w:val="0"/>
          <w:bCs/>
          <w:lang w:val="sl-SI"/>
        </w:rPr>
        <w:footnoteReference w:id="3"/>
      </w:r>
      <w:r>
        <w:rPr>
          <w:b w:val="0"/>
          <w:bCs/>
          <w:lang w:val="sl-SI"/>
        </w:rPr>
        <w:t xml:space="preserve"> v 27. členu določa, da je s</w:t>
      </w:r>
      <w:r w:rsidRPr="007F6AE8">
        <w:rPr>
          <w:b w:val="0"/>
          <w:bCs/>
          <w:lang w:val="x-none"/>
        </w:rPr>
        <w:t xml:space="preserve">kupen obseg sredstev za plačilo </w:t>
      </w:r>
      <w:r>
        <w:rPr>
          <w:b w:val="0"/>
          <w:bCs/>
          <w:lang w:val="sl-SI"/>
        </w:rPr>
        <w:t>RDU</w:t>
      </w:r>
      <w:r w:rsidRPr="007F6AE8">
        <w:rPr>
          <w:b w:val="0"/>
          <w:bCs/>
          <w:lang w:val="x-none"/>
        </w:rPr>
        <w:t xml:space="preserve"> javnih uslužbencev za leto 2008 znaša</w:t>
      </w:r>
      <w:r>
        <w:rPr>
          <w:b w:val="0"/>
          <w:bCs/>
          <w:lang w:val="sl-SI"/>
        </w:rPr>
        <w:t>l</w:t>
      </w:r>
      <w:r w:rsidRPr="007F6AE8">
        <w:rPr>
          <w:b w:val="0"/>
          <w:bCs/>
          <w:lang w:val="x-none"/>
        </w:rPr>
        <w:t xml:space="preserve"> 2% letnih sredstev za osnovne plače</w:t>
      </w:r>
      <w:r>
        <w:rPr>
          <w:b w:val="0"/>
          <w:bCs/>
          <w:lang w:val="sl-SI"/>
        </w:rPr>
        <w:t>.</w:t>
      </w:r>
    </w:p>
    <w:p w14:paraId="0C69F366" w14:textId="77777777" w:rsidR="007F6AE8" w:rsidRDefault="007F6AE8" w:rsidP="006F73EB">
      <w:pPr>
        <w:pStyle w:val="ZADEVA"/>
        <w:tabs>
          <w:tab w:val="clear" w:pos="1701"/>
          <w:tab w:val="left" w:pos="0"/>
        </w:tabs>
        <w:ind w:left="0" w:firstLine="0"/>
        <w:jc w:val="both"/>
        <w:rPr>
          <w:b w:val="0"/>
          <w:bCs/>
          <w:lang w:val="sl-SI"/>
        </w:rPr>
      </w:pPr>
    </w:p>
    <w:p w14:paraId="57AB49D3"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Skupen obseg sredstev za plačilo </w:t>
      </w:r>
      <w:r>
        <w:rPr>
          <w:b w:val="0"/>
          <w:bCs/>
          <w:lang w:val="sl-SI"/>
        </w:rPr>
        <w:t>RDU</w:t>
      </w:r>
      <w:r w:rsidRPr="007F6AE8">
        <w:rPr>
          <w:b w:val="0"/>
          <w:bCs/>
          <w:lang w:val="x-none"/>
        </w:rPr>
        <w:t xml:space="preserve"> se za vsako naslednje leto določi z aneksom h kolektivni pogodbi za javni sektor najkasneje do 1. septembra. V primeru, da skupen obseg sredstev do tega roka ni določen, se v tekočem letu uporablja enak odstotek kot v preteklem letu</w:t>
      </w:r>
      <w:r>
        <w:rPr>
          <w:b w:val="0"/>
          <w:bCs/>
          <w:lang w:val="sl-SI"/>
        </w:rPr>
        <w:t>.</w:t>
      </w:r>
    </w:p>
    <w:p w14:paraId="613BFF37" w14:textId="77777777" w:rsidR="007F6AE8" w:rsidRDefault="007F6AE8" w:rsidP="006F73EB">
      <w:pPr>
        <w:pStyle w:val="ZADEVA"/>
        <w:tabs>
          <w:tab w:val="clear" w:pos="1701"/>
          <w:tab w:val="left" w:pos="0"/>
        </w:tabs>
        <w:ind w:left="0" w:firstLine="0"/>
        <w:jc w:val="both"/>
        <w:rPr>
          <w:b w:val="0"/>
          <w:bCs/>
          <w:lang w:val="sl-SI"/>
        </w:rPr>
      </w:pPr>
    </w:p>
    <w:p w14:paraId="55BAB978"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Letni obseg sredstev za plačilo </w:t>
      </w:r>
      <w:r>
        <w:rPr>
          <w:b w:val="0"/>
          <w:bCs/>
          <w:lang w:val="sl-SI"/>
        </w:rPr>
        <w:t>RDU</w:t>
      </w:r>
      <w:r w:rsidRPr="007F6AE8">
        <w:rPr>
          <w:b w:val="0"/>
          <w:bCs/>
          <w:lang w:val="x-none"/>
        </w:rPr>
        <w:t xml:space="preserve"> javnih uslužbencev pri posameznem uporabniku proračuna, se mora zagotoviti v enakem odstotku, kot je dogovorjeno v skladu s prejšnjim odstavkom tega člena</w:t>
      </w:r>
      <w:r>
        <w:rPr>
          <w:b w:val="0"/>
          <w:bCs/>
          <w:lang w:val="sl-SI"/>
        </w:rPr>
        <w:t>.</w:t>
      </w:r>
    </w:p>
    <w:p w14:paraId="776A1E49" w14:textId="77777777" w:rsidR="007F6AE8" w:rsidRDefault="007F6AE8" w:rsidP="006F73EB">
      <w:pPr>
        <w:pStyle w:val="ZADEVA"/>
        <w:tabs>
          <w:tab w:val="clear" w:pos="1701"/>
          <w:tab w:val="left" w:pos="0"/>
        </w:tabs>
        <w:ind w:left="0" w:firstLine="0"/>
        <w:jc w:val="both"/>
        <w:rPr>
          <w:b w:val="0"/>
          <w:bCs/>
          <w:lang w:val="sl-SI"/>
        </w:rPr>
      </w:pPr>
    </w:p>
    <w:p w14:paraId="3D18D3BA" w14:textId="77777777" w:rsidR="007F6AE8" w:rsidRDefault="007F6AE8" w:rsidP="006F73EB">
      <w:pPr>
        <w:pStyle w:val="ZADEVA"/>
        <w:tabs>
          <w:tab w:val="clear" w:pos="1701"/>
          <w:tab w:val="left" w:pos="0"/>
        </w:tabs>
        <w:ind w:left="0" w:firstLine="0"/>
        <w:jc w:val="both"/>
        <w:rPr>
          <w:b w:val="0"/>
          <w:bCs/>
          <w:spacing w:val="-2"/>
          <w:lang w:val="sl-SI"/>
        </w:rPr>
      </w:pPr>
      <w:r w:rsidRPr="007F6AE8">
        <w:rPr>
          <w:b w:val="0"/>
          <w:bCs/>
          <w:spacing w:val="-2"/>
          <w:lang w:val="x-none"/>
        </w:rPr>
        <w:t xml:space="preserve">V ta obseg sredstev se ne všteva obsega sredstev za izplačilo </w:t>
      </w:r>
      <w:r>
        <w:rPr>
          <w:b w:val="0"/>
          <w:bCs/>
          <w:spacing w:val="-2"/>
          <w:lang w:val="sl-SI"/>
        </w:rPr>
        <w:t>RDU</w:t>
      </w:r>
      <w:r w:rsidRPr="007F6AE8">
        <w:rPr>
          <w:b w:val="0"/>
          <w:bCs/>
          <w:spacing w:val="-2"/>
          <w:lang w:val="x-none"/>
        </w:rPr>
        <w:t xml:space="preserve"> za ravnatelje, direktorje in tajnike, ki se jim osnovna plača določa v skladu z uredbo vlade</w:t>
      </w:r>
      <w:r>
        <w:rPr>
          <w:b w:val="0"/>
          <w:bCs/>
          <w:spacing w:val="-2"/>
          <w:lang w:val="sl-SI"/>
        </w:rPr>
        <w:t>.</w:t>
      </w:r>
    </w:p>
    <w:p w14:paraId="7C7F4E20" w14:textId="77777777" w:rsidR="007F6AE8" w:rsidRDefault="007F6AE8" w:rsidP="006F73EB">
      <w:pPr>
        <w:pStyle w:val="ZADEVA"/>
        <w:tabs>
          <w:tab w:val="clear" w:pos="1701"/>
          <w:tab w:val="left" w:pos="0"/>
        </w:tabs>
        <w:ind w:left="0" w:firstLine="0"/>
        <w:jc w:val="both"/>
        <w:rPr>
          <w:b w:val="0"/>
          <w:bCs/>
          <w:spacing w:val="-2"/>
          <w:lang w:val="sl-SI"/>
        </w:rPr>
      </w:pPr>
    </w:p>
    <w:p w14:paraId="3AE50D5F"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Letni obseg sredstev za plačilo </w:t>
      </w:r>
      <w:r>
        <w:rPr>
          <w:b w:val="0"/>
          <w:bCs/>
          <w:lang w:val="sl-SI"/>
        </w:rPr>
        <w:t>RDU</w:t>
      </w:r>
      <w:r w:rsidRPr="007F6AE8">
        <w:rPr>
          <w:b w:val="0"/>
          <w:bCs/>
          <w:lang w:val="x-none"/>
        </w:rPr>
        <w:t xml:space="preserve"> uporabnika proračuna mora biti izplačan v celoti, ne glede na poslovni rezultat uporabnika proračuna</w:t>
      </w:r>
      <w:r>
        <w:rPr>
          <w:b w:val="0"/>
          <w:bCs/>
          <w:lang w:val="sl-SI"/>
        </w:rPr>
        <w:t>.</w:t>
      </w:r>
    </w:p>
    <w:p w14:paraId="003ED726" w14:textId="77777777" w:rsidR="007F6AE8" w:rsidRDefault="007F6AE8" w:rsidP="006F73EB">
      <w:pPr>
        <w:pStyle w:val="ZADEVA"/>
        <w:tabs>
          <w:tab w:val="clear" w:pos="1701"/>
          <w:tab w:val="left" w:pos="0"/>
        </w:tabs>
        <w:ind w:left="0" w:firstLine="0"/>
        <w:jc w:val="both"/>
        <w:rPr>
          <w:b w:val="0"/>
          <w:bCs/>
          <w:lang w:val="sl-SI"/>
        </w:rPr>
      </w:pPr>
    </w:p>
    <w:p w14:paraId="05D073EC"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z 28. členom KPJS se pri</w:t>
      </w:r>
      <w:r w:rsidRPr="00494673">
        <w:rPr>
          <w:b w:val="0"/>
          <w:bCs/>
          <w:lang w:val="x-none"/>
        </w:rPr>
        <w:t xml:space="preserve"> posameznem proračunskem uporabniku obseg sredstev za izplačilo </w:t>
      </w:r>
      <w:r>
        <w:rPr>
          <w:b w:val="0"/>
          <w:bCs/>
          <w:lang w:val="sl-SI"/>
        </w:rPr>
        <w:t>RDU</w:t>
      </w:r>
      <w:r w:rsidRPr="00494673">
        <w:rPr>
          <w:b w:val="0"/>
          <w:bCs/>
          <w:lang w:val="x-none"/>
        </w:rPr>
        <w:t xml:space="preserve"> določi na podlagi osnovnih plač javnih uslužbencev, določenih v skladu s pogodbami o zaposlitvi. Pri tem se upošteva podatke o osnovnih plačah za posamezne mesece. Na tej podlagi uporabnik proračuna določi obseg sredstev za posamezno obdobje ocenjevanja. Če se delitev sredstev opravi na ravni organizacijske enote, se določi obseg sredstev za izplačilo redne delovne uspešnosti na enak način tudi za posamezno organizacijsko enoto</w:t>
      </w:r>
      <w:r>
        <w:rPr>
          <w:b w:val="0"/>
          <w:bCs/>
          <w:lang w:val="sl-SI"/>
        </w:rPr>
        <w:t>.</w:t>
      </w:r>
    </w:p>
    <w:p w14:paraId="28FBD12C" w14:textId="77777777" w:rsidR="00494673" w:rsidRDefault="00494673" w:rsidP="006F73EB">
      <w:pPr>
        <w:pStyle w:val="ZADEVA"/>
        <w:tabs>
          <w:tab w:val="clear" w:pos="1701"/>
          <w:tab w:val="left" w:pos="0"/>
        </w:tabs>
        <w:ind w:left="0" w:firstLine="0"/>
        <w:jc w:val="both"/>
        <w:rPr>
          <w:b w:val="0"/>
          <w:bCs/>
          <w:lang w:val="sl-SI"/>
        </w:rPr>
      </w:pPr>
    </w:p>
    <w:p w14:paraId="5F943BD1"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Osnova za določitev najvišjega možnega letnega zneska za izplačilo </w:t>
      </w:r>
      <w:r>
        <w:rPr>
          <w:b w:val="0"/>
          <w:bCs/>
          <w:lang w:val="sl-SI"/>
        </w:rPr>
        <w:t>RDU</w:t>
      </w:r>
      <w:r w:rsidRPr="00494673">
        <w:rPr>
          <w:b w:val="0"/>
          <w:bCs/>
          <w:lang w:val="x-none"/>
        </w:rPr>
        <w:t xml:space="preserve"> javnega uslužbenca na podlagi prvega odstavka 22. a člena ZSPJS, je osnovna plača javnega uslužbenca, ki mu je pripadala v skladu s pogodbo o zaposlitvi za mesec december preteklega leta. Če javni uslužbenec sklene delovno razmerje v javnem sektorju v tekočem letu, se določi sorazmerni del zneska iz prejšnjega odstavka na podlagi osnovne plače, ki bi javnemu uslužbencu pripadal za december preteklega leta</w:t>
      </w:r>
      <w:r>
        <w:rPr>
          <w:b w:val="0"/>
          <w:bCs/>
          <w:lang w:val="sl-SI"/>
        </w:rPr>
        <w:t>.</w:t>
      </w:r>
    </w:p>
    <w:p w14:paraId="54C7A8BD" w14:textId="77777777" w:rsidR="00494673" w:rsidRDefault="00494673" w:rsidP="006F73EB">
      <w:pPr>
        <w:pStyle w:val="ZADEVA"/>
        <w:tabs>
          <w:tab w:val="clear" w:pos="1701"/>
          <w:tab w:val="left" w:pos="0"/>
        </w:tabs>
        <w:ind w:left="0" w:firstLine="0"/>
        <w:jc w:val="both"/>
        <w:rPr>
          <w:b w:val="0"/>
          <w:bCs/>
          <w:lang w:val="sl-SI"/>
        </w:rPr>
      </w:pPr>
    </w:p>
    <w:p w14:paraId="0AA13AB9"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lastRenderedPageBreak/>
        <w:t xml:space="preserve">Osnova za obračun </w:t>
      </w:r>
      <w:r>
        <w:rPr>
          <w:b w:val="0"/>
          <w:bCs/>
          <w:lang w:val="sl-SI"/>
        </w:rPr>
        <w:t>RDU</w:t>
      </w:r>
      <w:r w:rsidRPr="00494673">
        <w:rPr>
          <w:b w:val="0"/>
          <w:bCs/>
          <w:lang w:val="x-none"/>
        </w:rPr>
        <w:t xml:space="preserve"> posameznega javnega uslužbenca je njegova osnovna plača za čas rednega dela v ocenjevalnem obdobju</w:t>
      </w:r>
      <w:r>
        <w:rPr>
          <w:b w:val="0"/>
          <w:bCs/>
          <w:lang w:val="sl-SI"/>
        </w:rPr>
        <w:t>.</w:t>
      </w:r>
    </w:p>
    <w:p w14:paraId="66567970" w14:textId="77777777" w:rsidR="00A433ED" w:rsidRDefault="00A433ED" w:rsidP="006F73EB">
      <w:pPr>
        <w:pStyle w:val="ZADEVA"/>
        <w:tabs>
          <w:tab w:val="clear" w:pos="1701"/>
          <w:tab w:val="left" w:pos="0"/>
        </w:tabs>
        <w:ind w:left="0" w:firstLine="0"/>
        <w:jc w:val="both"/>
        <w:rPr>
          <w:b w:val="0"/>
          <w:bCs/>
          <w:lang w:val="sl-SI"/>
        </w:rPr>
      </w:pPr>
    </w:p>
    <w:p w14:paraId="1E7D9A4D"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z 29. členom KPJS se delitev</w:t>
      </w:r>
      <w:r w:rsidRPr="00494673">
        <w:rPr>
          <w:b w:val="0"/>
          <w:bCs/>
          <w:lang w:val="x-none"/>
        </w:rPr>
        <w:t xml:space="preserve"> sredstev za plačilo </w:t>
      </w:r>
      <w:r>
        <w:rPr>
          <w:b w:val="0"/>
          <w:bCs/>
          <w:lang w:val="sl-SI"/>
        </w:rPr>
        <w:t>RDU</w:t>
      </w:r>
      <w:r w:rsidRPr="00494673">
        <w:rPr>
          <w:b w:val="0"/>
          <w:bCs/>
          <w:lang w:val="x-none"/>
        </w:rPr>
        <w:t xml:space="preserve"> izvede na ravni uporabnika proračuna oziroma organizacijske enote</w:t>
      </w:r>
      <w:r>
        <w:rPr>
          <w:b w:val="0"/>
          <w:bCs/>
          <w:lang w:val="sl-SI"/>
        </w:rPr>
        <w:t>.</w:t>
      </w:r>
    </w:p>
    <w:p w14:paraId="539542EE" w14:textId="77777777" w:rsidR="000F66D2" w:rsidRDefault="000F66D2" w:rsidP="006F73EB">
      <w:pPr>
        <w:pStyle w:val="ZADEVA"/>
        <w:tabs>
          <w:tab w:val="clear" w:pos="1701"/>
          <w:tab w:val="left" w:pos="0"/>
        </w:tabs>
        <w:ind w:left="0" w:firstLine="0"/>
        <w:jc w:val="both"/>
        <w:rPr>
          <w:b w:val="0"/>
          <w:bCs/>
          <w:lang w:val="sl-SI"/>
        </w:rPr>
      </w:pPr>
    </w:p>
    <w:p w14:paraId="20357ED4"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s 30. členom KPJS se postopek</w:t>
      </w:r>
      <w:r w:rsidRPr="00494673">
        <w:rPr>
          <w:b w:val="0"/>
          <w:bCs/>
          <w:lang w:val="x-none"/>
        </w:rPr>
        <w:t xml:space="preserve"> ugotavljanja doseganja kriterijev za določitev dela plače za </w:t>
      </w:r>
      <w:r>
        <w:rPr>
          <w:b w:val="0"/>
          <w:bCs/>
          <w:lang w:val="sl-SI"/>
        </w:rPr>
        <w:t>RDU</w:t>
      </w:r>
      <w:r w:rsidRPr="00494673">
        <w:rPr>
          <w:b w:val="0"/>
          <w:bCs/>
          <w:lang w:val="x-none"/>
        </w:rPr>
        <w:t xml:space="preserve"> za vse javne uslužbence izvede </w:t>
      </w:r>
      <w:r w:rsidRPr="00853C6A">
        <w:rPr>
          <w:b w:val="0"/>
          <w:bCs/>
          <w:u w:val="single"/>
          <w:lang w:val="x-none"/>
        </w:rPr>
        <w:t>mesečno, trimesečno ali dvakrat letno</w:t>
      </w:r>
      <w:r>
        <w:rPr>
          <w:b w:val="0"/>
          <w:bCs/>
          <w:lang w:val="sl-SI"/>
        </w:rPr>
        <w:t>.</w:t>
      </w:r>
    </w:p>
    <w:p w14:paraId="3F4F40BD" w14:textId="77777777" w:rsidR="00494673" w:rsidRDefault="00494673" w:rsidP="006F73EB">
      <w:pPr>
        <w:pStyle w:val="ZADEVA"/>
        <w:tabs>
          <w:tab w:val="clear" w:pos="1701"/>
          <w:tab w:val="left" w:pos="0"/>
        </w:tabs>
        <w:ind w:left="0" w:firstLine="0"/>
        <w:jc w:val="both"/>
        <w:rPr>
          <w:b w:val="0"/>
          <w:bCs/>
          <w:lang w:val="sl-SI"/>
        </w:rPr>
      </w:pPr>
    </w:p>
    <w:p w14:paraId="5E737590"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Postopek iz prejšnjega odstavka se izvede pred vsakokratnim izplačilom dela plače za delovno uspešnost in se opravi na obrazcih, ki so v prilogi 2 te kolektivne pogodbe</w:t>
      </w:r>
      <w:r>
        <w:rPr>
          <w:b w:val="0"/>
          <w:bCs/>
          <w:lang w:val="sl-SI"/>
        </w:rPr>
        <w:t>.</w:t>
      </w:r>
    </w:p>
    <w:p w14:paraId="0E720C87" w14:textId="77777777" w:rsidR="00494673" w:rsidRDefault="00494673" w:rsidP="006F73EB">
      <w:pPr>
        <w:pStyle w:val="ZADEVA"/>
        <w:tabs>
          <w:tab w:val="clear" w:pos="1701"/>
          <w:tab w:val="left" w:pos="0"/>
        </w:tabs>
        <w:ind w:left="0" w:firstLine="0"/>
        <w:jc w:val="both"/>
        <w:rPr>
          <w:b w:val="0"/>
          <w:bCs/>
          <w:lang w:val="sl-SI"/>
        </w:rPr>
      </w:pPr>
    </w:p>
    <w:p w14:paraId="48574A25"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Pri izplačilu januarske plače javni uslužbenec prejme </w:t>
      </w:r>
      <w:r w:rsidRPr="00853C6A">
        <w:rPr>
          <w:b w:val="0"/>
          <w:bCs/>
          <w:u w:val="single"/>
          <w:lang w:val="x-none"/>
        </w:rPr>
        <w:t>obvestilo o tem, v koliko ocenjevanjih je bil v preteklem letu ocenjen in kolikšno število točk je dosegel pri posameznem ocenjevanju</w:t>
      </w:r>
      <w:r w:rsidRPr="00494673">
        <w:rPr>
          <w:b w:val="0"/>
          <w:bCs/>
          <w:lang w:val="x-none"/>
        </w:rPr>
        <w:t>. Letno obvestilo o ocenjevanju javnega uslužbenca, ki je pri opravljanju svojega rednega dela dosegel nadpovprečne delovne rezultate, se shrani tudi v njegovo personalno mapo</w:t>
      </w:r>
      <w:r>
        <w:rPr>
          <w:b w:val="0"/>
          <w:bCs/>
          <w:lang w:val="sl-SI"/>
        </w:rPr>
        <w:t>.</w:t>
      </w:r>
    </w:p>
    <w:p w14:paraId="57C442A2" w14:textId="77777777" w:rsidR="00494673" w:rsidRDefault="00494673" w:rsidP="006F73EB">
      <w:pPr>
        <w:pStyle w:val="ZADEVA"/>
        <w:tabs>
          <w:tab w:val="clear" w:pos="1701"/>
          <w:tab w:val="left" w:pos="0"/>
        </w:tabs>
        <w:ind w:left="0" w:firstLine="0"/>
        <w:jc w:val="both"/>
        <w:rPr>
          <w:b w:val="0"/>
          <w:bCs/>
          <w:lang w:val="sl-SI"/>
        </w:rPr>
      </w:pPr>
    </w:p>
    <w:p w14:paraId="1F3D2ED9" w14:textId="77777777" w:rsidR="00494673" w:rsidRPr="00BA0A51" w:rsidRDefault="00494673" w:rsidP="00BA0A51">
      <w:pPr>
        <w:pStyle w:val="ZADEVA"/>
        <w:tabs>
          <w:tab w:val="clear" w:pos="1701"/>
          <w:tab w:val="left" w:pos="0"/>
        </w:tabs>
        <w:ind w:left="0" w:firstLine="0"/>
        <w:jc w:val="both"/>
        <w:rPr>
          <w:b w:val="0"/>
          <w:bCs/>
          <w:lang w:val="sl-SI"/>
        </w:rPr>
      </w:pPr>
      <w:r w:rsidRPr="00BA0A51">
        <w:rPr>
          <w:b w:val="0"/>
          <w:bCs/>
          <w:lang w:val="sl-SI"/>
        </w:rPr>
        <w:t xml:space="preserve">V skladu z 31. členom KPJS se </w:t>
      </w:r>
      <w:r w:rsidRPr="00BA0A51">
        <w:rPr>
          <w:b w:val="0"/>
          <w:bCs/>
          <w:szCs w:val="20"/>
          <w:lang w:val="sl-SI"/>
        </w:rPr>
        <w:t>del</w:t>
      </w:r>
      <w:r w:rsidRPr="00BA0A51">
        <w:rPr>
          <w:b w:val="0"/>
          <w:bCs/>
          <w:szCs w:val="20"/>
          <w:lang w:val="x-none"/>
        </w:rPr>
        <w:t xml:space="preserve"> plače za </w:t>
      </w:r>
      <w:r w:rsidR="00BA0A51" w:rsidRPr="00BA0A51">
        <w:rPr>
          <w:b w:val="0"/>
          <w:bCs/>
          <w:szCs w:val="20"/>
          <w:lang w:val="sl-SI"/>
        </w:rPr>
        <w:t>RDU</w:t>
      </w:r>
      <w:r w:rsidRPr="00BA0A51">
        <w:rPr>
          <w:b w:val="0"/>
          <w:bCs/>
          <w:szCs w:val="20"/>
          <w:lang w:val="x-none"/>
        </w:rPr>
        <w:t xml:space="preserve"> javnemu uslužbencu določi na podlagi naslednjih kriterijev:</w:t>
      </w:r>
      <w:r w:rsidR="00BA0A51" w:rsidRPr="00BA0A51">
        <w:rPr>
          <w:b w:val="0"/>
          <w:bCs/>
          <w:szCs w:val="20"/>
          <w:lang w:val="sl-SI"/>
        </w:rPr>
        <w:t xml:space="preserve"> </w:t>
      </w:r>
      <w:r w:rsidRPr="00853C6A">
        <w:rPr>
          <w:b w:val="0"/>
          <w:bCs/>
          <w:szCs w:val="20"/>
          <w:u w:val="single"/>
          <w:lang w:val="x-none"/>
        </w:rPr>
        <w:t>znanje in strokovnost,</w:t>
      </w:r>
      <w:r w:rsidR="00BA0A51" w:rsidRPr="00853C6A">
        <w:rPr>
          <w:b w:val="0"/>
          <w:bCs/>
          <w:szCs w:val="20"/>
          <w:u w:val="single"/>
          <w:lang w:val="sl-SI"/>
        </w:rPr>
        <w:t xml:space="preserve"> </w:t>
      </w:r>
      <w:r w:rsidRPr="00853C6A">
        <w:rPr>
          <w:b w:val="0"/>
          <w:bCs/>
          <w:szCs w:val="20"/>
          <w:u w:val="single"/>
          <w:lang w:val="x-none"/>
        </w:rPr>
        <w:t>kakovost in natančnost,</w:t>
      </w:r>
      <w:r w:rsidR="00BA0A51" w:rsidRPr="00853C6A">
        <w:rPr>
          <w:b w:val="0"/>
          <w:bCs/>
          <w:szCs w:val="20"/>
          <w:u w:val="single"/>
          <w:lang w:val="sl-SI"/>
        </w:rPr>
        <w:t xml:space="preserve"> </w:t>
      </w:r>
      <w:r w:rsidRPr="00853C6A">
        <w:rPr>
          <w:b w:val="0"/>
          <w:bCs/>
          <w:szCs w:val="20"/>
          <w:u w:val="single"/>
          <w:lang w:val="x-none"/>
        </w:rPr>
        <w:t>odnos do dela in delovnih sredstev,</w:t>
      </w:r>
      <w:r w:rsidR="00BA0A51" w:rsidRPr="00853C6A">
        <w:rPr>
          <w:b w:val="0"/>
          <w:bCs/>
          <w:szCs w:val="20"/>
          <w:u w:val="single"/>
          <w:lang w:val="sl-SI"/>
        </w:rPr>
        <w:t xml:space="preserve"> </w:t>
      </w:r>
      <w:r w:rsidRPr="00853C6A">
        <w:rPr>
          <w:b w:val="0"/>
          <w:bCs/>
          <w:szCs w:val="20"/>
          <w:u w:val="single"/>
          <w:lang w:val="x-none"/>
        </w:rPr>
        <w:t>obseg in učinkovitost dela in</w:t>
      </w:r>
      <w:r w:rsidRPr="00853C6A">
        <w:rPr>
          <w:rFonts w:ascii="Times New Roman" w:hAnsi="Times New Roman"/>
          <w:b w:val="0"/>
          <w:bCs/>
          <w:szCs w:val="20"/>
          <w:u w:val="single"/>
          <w:lang w:val="x-none"/>
        </w:rPr>
        <w:t xml:space="preserve"> </w:t>
      </w:r>
      <w:r w:rsidRPr="00853C6A">
        <w:rPr>
          <w:b w:val="0"/>
          <w:bCs/>
          <w:szCs w:val="20"/>
          <w:u w:val="single"/>
          <w:lang w:val="x-none"/>
        </w:rPr>
        <w:t>inovativnost</w:t>
      </w:r>
      <w:r w:rsidR="00BA0A51" w:rsidRPr="00BA0A51">
        <w:rPr>
          <w:b w:val="0"/>
          <w:bCs/>
          <w:szCs w:val="20"/>
          <w:lang w:val="sl-SI"/>
        </w:rPr>
        <w:t>.</w:t>
      </w:r>
    </w:p>
    <w:p w14:paraId="093B0730" w14:textId="77777777" w:rsidR="00494673" w:rsidRDefault="00494673" w:rsidP="006F73EB">
      <w:pPr>
        <w:pStyle w:val="ZADEVA"/>
        <w:tabs>
          <w:tab w:val="clear" w:pos="1701"/>
          <w:tab w:val="left" w:pos="0"/>
        </w:tabs>
        <w:ind w:left="0" w:firstLine="0"/>
        <w:jc w:val="both"/>
        <w:rPr>
          <w:b w:val="0"/>
          <w:bCs/>
          <w:lang w:val="sl-SI"/>
        </w:rPr>
      </w:pPr>
    </w:p>
    <w:p w14:paraId="388F7370" w14:textId="77777777" w:rsidR="00BA0A51" w:rsidRDefault="00BA0A51" w:rsidP="006F73EB">
      <w:pPr>
        <w:pStyle w:val="ZADEVA"/>
        <w:tabs>
          <w:tab w:val="clear" w:pos="1701"/>
          <w:tab w:val="left" w:pos="0"/>
        </w:tabs>
        <w:ind w:left="0" w:firstLine="0"/>
        <w:jc w:val="both"/>
        <w:rPr>
          <w:b w:val="0"/>
          <w:bCs/>
          <w:lang w:val="sl-SI"/>
        </w:rPr>
      </w:pPr>
      <w:r>
        <w:rPr>
          <w:b w:val="0"/>
          <w:bCs/>
          <w:lang w:val="sl-SI"/>
        </w:rPr>
        <w:t xml:space="preserve">V skladu z 32. členom KPJS je </w:t>
      </w:r>
      <w:r w:rsidRPr="00BA0A51">
        <w:rPr>
          <w:b w:val="0"/>
          <w:bCs/>
          <w:lang w:val="sl-SI"/>
        </w:rPr>
        <w:t>vsak</w:t>
      </w:r>
      <w:r w:rsidRPr="00BA0A51">
        <w:rPr>
          <w:b w:val="0"/>
          <w:bCs/>
          <w:lang w:val="x-none"/>
        </w:rPr>
        <w:t xml:space="preserve"> posamezen kriterij za ugotavljanje delovne uspešnosti ovrednoten z 1 točko, ki pomeni doseganje nadpovprečnih delovnih rezultatov pri posameznem kriteriju</w:t>
      </w:r>
      <w:r>
        <w:rPr>
          <w:b w:val="0"/>
          <w:bCs/>
          <w:lang w:val="sl-SI"/>
        </w:rPr>
        <w:t>.</w:t>
      </w:r>
    </w:p>
    <w:p w14:paraId="724C4F99" w14:textId="77777777" w:rsidR="00BA0A51" w:rsidRDefault="00BA0A51" w:rsidP="006F73EB">
      <w:pPr>
        <w:pStyle w:val="ZADEVA"/>
        <w:tabs>
          <w:tab w:val="clear" w:pos="1701"/>
          <w:tab w:val="left" w:pos="0"/>
        </w:tabs>
        <w:ind w:left="0" w:firstLine="0"/>
        <w:jc w:val="both"/>
        <w:rPr>
          <w:b w:val="0"/>
          <w:bCs/>
          <w:lang w:val="sl-SI"/>
        </w:rPr>
      </w:pPr>
    </w:p>
    <w:p w14:paraId="74969E75" w14:textId="77777777" w:rsidR="00BA0A51" w:rsidRDefault="00BA0A51" w:rsidP="006F73EB">
      <w:pPr>
        <w:pStyle w:val="ZADEVA"/>
        <w:tabs>
          <w:tab w:val="clear" w:pos="1701"/>
          <w:tab w:val="left" w:pos="0"/>
        </w:tabs>
        <w:ind w:left="0" w:firstLine="0"/>
        <w:jc w:val="both"/>
        <w:rPr>
          <w:b w:val="0"/>
          <w:bCs/>
          <w:spacing w:val="-2"/>
          <w:lang w:val="sl-SI"/>
        </w:rPr>
      </w:pPr>
      <w:r w:rsidRPr="00BA0A51">
        <w:rPr>
          <w:b w:val="0"/>
          <w:bCs/>
          <w:spacing w:val="-2"/>
          <w:lang w:val="x-none"/>
        </w:rPr>
        <w:t xml:space="preserve">Seštevek števila točk, ki jih javni uslužbenec doseže, je podlaga za določitev višine dela plače za </w:t>
      </w:r>
      <w:r>
        <w:rPr>
          <w:b w:val="0"/>
          <w:bCs/>
          <w:spacing w:val="-2"/>
          <w:lang w:val="sl-SI"/>
        </w:rPr>
        <w:t>RDU</w:t>
      </w:r>
      <w:r w:rsidRPr="00BA0A51">
        <w:rPr>
          <w:b w:val="0"/>
          <w:bCs/>
          <w:spacing w:val="-2"/>
          <w:lang w:val="x-none"/>
        </w:rPr>
        <w:t xml:space="preserve"> javnega uslužbenca. Pri določitvi dela plače za </w:t>
      </w:r>
      <w:r>
        <w:rPr>
          <w:b w:val="0"/>
          <w:bCs/>
          <w:spacing w:val="-2"/>
          <w:lang w:val="sl-SI"/>
        </w:rPr>
        <w:t>RDU</w:t>
      </w:r>
      <w:r w:rsidRPr="00BA0A51">
        <w:rPr>
          <w:b w:val="0"/>
          <w:bCs/>
          <w:spacing w:val="-2"/>
          <w:lang w:val="x-none"/>
        </w:rPr>
        <w:t xml:space="preserve"> posameznega javnega uslužbenca se poleg seštevka števila točk posameznega javnega uslužbenca upošteva tudi obseg sredstev iz prvega odstavka 28. člena te kolektivne pogodbe. Navodilo za izračun </w:t>
      </w:r>
      <w:r>
        <w:rPr>
          <w:b w:val="0"/>
          <w:bCs/>
          <w:spacing w:val="-2"/>
          <w:lang w:val="sl-SI"/>
        </w:rPr>
        <w:t>RDU</w:t>
      </w:r>
      <w:r w:rsidRPr="00BA0A51">
        <w:rPr>
          <w:b w:val="0"/>
          <w:bCs/>
          <w:spacing w:val="-2"/>
          <w:lang w:val="x-none"/>
        </w:rPr>
        <w:t xml:space="preserve"> javnega uslužbenca je v prilogi 2 te kolektivne pogodbe</w:t>
      </w:r>
      <w:r>
        <w:rPr>
          <w:b w:val="0"/>
          <w:bCs/>
          <w:spacing w:val="-2"/>
          <w:lang w:val="sl-SI"/>
        </w:rPr>
        <w:t>.</w:t>
      </w:r>
    </w:p>
    <w:p w14:paraId="5149F4B3" w14:textId="77777777" w:rsidR="00BA0A51" w:rsidRDefault="00BA0A51" w:rsidP="006F73EB">
      <w:pPr>
        <w:pStyle w:val="ZADEVA"/>
        <w:tabs>
          <w:tab w:val="clear" w:pos="1701"/>
          <w:tab w:val="left" w:pos="0"/>
        </w:tabs>
        <w:ind w:left="0" w:firstLine="0"/>
        <w:jc w:val="both"/>
        <w:rPr>
          <w:b w:val="0"/>
          <w:bCs/>
          <w:spacing w:val="-2"/>
          <w:lang w:val="sl-SI"/>
        </w:rPr>
      </w:pPr>
    </w:p>
    <w:p w14:paraId="1D3D5D28" w14:textId="77777777" w:rsidR="002D02EF" w:rsidRPr="000B0BBB" w:rsidRDefault="00852874" w:rsidP="002D02EF">
      <w:pPr>
        <w:pStyle w:val="ZADEVA"/>
        <w:tabs>
          <w:tab w:val="clear" w:pos="1701"/>
          <w:tab w:val="left" w:pos="0"/>
        </w:tabs>
        <w:ind w:left="0" w:firstLine="0"/>
        <w:jc w:val="both"/>
        <w:rPr>
          <w:b w:val="0"/>
          <w:bCs/>
          <w:lang w:val="sl-SI"/>
        </w:rPr>
      </w:pPr>
      <w:r>
        <w:rPr>
          <w:b w:val="0"/>
          <w:bCs/>
          <w:spacing w:val="-2"/>
          <w:lang w:val="sl-SI"/>
        </w:rPr>
        <w:t xml:space="preserve">V skladu s 33. členom KPJS se </w:t>
      </w:r>
      <w:r>
        <w:rPr>
          <w:b w:val="0"/>
          <w:bCs/>
          <w:lang w:val="sl-SI"/>
        </w:rPr>
        <w:t>vsota</w:t>
      </w:r>
      <w:r w:rsidRPr="00852874">
        <w:rPr>
          <w:b w:val="0"/>
          <w:bCs/>
          <w:lang w:val="x-none"/>
        </w:rPr>
        <w:t xml:space="preserve"> točk posameznega javnega uslužbenca, za katerega je bilo v postopku ugotavljanja doseganja kriterijev za določitev dela plače za </w:t>
      </w:r>
      <w:r>
        <w:rPr>
          <w:b w:val="0"/>
          <w:bCs/>
          <w:lang w:val="sl-SI"/>
        </w:rPr>
        <w:t>RDU</w:t>
      </w:r>
      <w:r w:rsidRPr="00852874">
        <w:rPr>
          <w:b w:val="0"/>
          <w:bCs/>
          <w:lang w:val="x-none"/>
        </w:rPr>
        <w:t xml:space="preserve"> ugotovljeno, da je dosegel nadpovprečne delovne rezultate, objavi znotraj uporabnika proračuna oziroma organizacijske enote</w:t>
      </w:r>
      <w:r>
        <w:rPr>
          <w:b w:val="0"/>
          <w:bCs/>
          <w:lang w:val="sl-SI"/>
        </w:rPr>
        <w:t>.</w:t>
      </w:r>
      <w:r w:rsidR="002D02EF">
        <w:rPr>
          <w:b w:val="0"/>
          <w:bCs/>
          <w:lang w:val="sl-SI"/>
        </w:rPr>
        <w:t xml:space="preserve"> </w:t>
      </w:r>
      <w:r w:rsidR="002D02EF" w:rsidRPr="000B0BBB">
        <w:rPr>
          <w:b w:val="0"/>
          <w:bCs/>
          <w:lang w:val="sl-SI"/>
        </w:rPr>
        <w:t>Objavi se ime in priimek javnega uslužbenca in število doseženih točk v posameznem ocenjevalnem obdobju (od 1 do 5 točk).</w:t>
      </w:r>
    </w:p>
    <w:p w14:paraId="562B911C" w14:textId="77777777" w:rsidR="002D02EF" w:rsidRDefault="002D02EF" w:rsidP="006F73EB">
      <w:pPr>
        <w:pStyle w:val="ZADEVA"/>
        <w:tabs>
          <w:tab w:val="clear" w:pos="1701"/>
          <w:tab w:val="left" w:pos="0"/>
        </w:tabs>
        <w:ind w:left="0" w:firstLine="0"/>
        <w:jc w:val="both"/>
        <w:rPr>
          <w:b w:val="0"/>
          <w:bCs/>
          <w:lang w:val="sl-SI"/>
        </w:rPr>
      </w:pPr>
    </w:p>
    <w:p w14:paraId="606AC73F" w14:textId="77777777" w:rsidR="00852874" w:rsidRPr="00852874" w:rsidRDefault="00852874" w:rsidP="006F73EB">
      <w:pPr>
        <w:pStyle w:val="ZADEVA"/>
        <w:tabs>
          <w:tab w:val="clear" w:pos="1701"/>
          <w:tab w:val="left" w:pos="0"/>
        </w:tabs>
        <w:ind w:left="0" w:firstLine="0"/>
        <w:jc w:val="both"/>
        <w:rPr>
          <w:b w:val="0"/>
          <w:bCs/>
          <w:lang w:val="sl-SI"/>
        </w:rPr>
      </w:pPr>
      <w:r>
        <w:rPr>
          <w:b w:val="0"/>
          <w:bCs/>
          <w:lang w:val="sl-SI"/>
        </w:rPr>
        <w:t>V skladu s 34. členom KPJS javni</w:t>
      </w:r>
      <w:r w:rsidRPr="00852874">
        <w:rPr>
          <w:b w:val="0"/>
          <w:bCs/>
          <w:lang w:val="x-none"/>
        </w:rPr>
        <w:t xml:space="preserve"> uslužbenec lahko uveljavlja varstvo pravic po postopkih in na način, ki je predpisan z delovno pravno zakonodajo</w:t>
      </w:r>
      <w:r>
        <w:rPr>
          <w:b w:val="0"/>
          <w:bCs/>
          <w:lang w:val="sl-SI"/>
        </w:rPr>
        <w:t>.</w:t>
      </w:r>
    </w:p>
    <w:p w14:paraId="7B6AA130" w14:textId="77777777" w:rsidR="00852874" w:rsidRDefault="00852874" w:rsidP="006F73EB">
      <w:pPr>
        <w:pStyle w:val="ZADEVA"/>
        <w:tabs>
          <w:tab w:val="clear" w:pos="1701"/>
          <w:tab w:val="left" w:pos="0"/>
        </w:tabs>
        <w:ind w:left="0" w:firstLine="0"/>
        <w:jc w:val="both"/>
        <w:rPr>
          <w:b w:val="0"/>
          <w:bCs/>
          <w:spacing w:val="-2"/>
          <w:lang w:val="sl-SI"/>
        </w:rPr>
      </w:pPr>
    </w:p>
    <w:p w14:paraId="44B69E75"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5" w:name="_Toc78279184"/>
      <w:r w:rsidRPr="001A4A67">
        <w:rPr>
          <w:i w:val="0"/>
          <w:sz w:val="20"/>
          <w:szCs w:val="20"/>
        </w:rPr>
        <w:t xml:space="preserve">Nadzor </w:t>
      </w:r>
      <w:r>
        <w:rPr>
          <w:i w:val="0"/>
          <w:sz w:val="20"/>
          <w:szCs w:val="20"/>
        </w:rPr>
        <w:t>RDU – splošni del</w:t>
      </w:r>
      <w:bookmarkEnd w:id="5"/>
    </w:p>
    <w:p w14:paraId="2CE9B743" w14:textId="77777777" w:rsidR="009D200A" w:rsidRDefault="009D200A" w:rsidP="006F73EB">
      <w:pPr>
        <w:pStyle w:val="ZADEVA"/>
        <w:tabs>
          <w:tab w:val="clear" w:pos="1701"/>
          <w:tab w:val="left" w:pos="0"/>
        </w:tabs>
        <w:ind w:left="0" w:firstLine="0"/>
        <w:jc w:val="both"/>
        <w:rPr>
          <w:b w:val="0"/>
          <w:lang w:val="sl-SI"/>
        </w:rPr>
      </w:pPr>
    </w:p>
    <w:p w14:paraId="1D284721" w14:textId="77777777" w:rsidR="00453F09" w:rsidRPr="00453F09" w:rsidRDefault="00453F09" w:rsidP="006F73EB">
      <w:pPr>
        <w:pStyle w:val="ZADEVA"/>
        <w:tabs>
          <w:tab w:val="clear" w:pos="1701"/>
          <w:tab w:val="left" w:pos="0"/>
        </w:tabs>
        <w:ind w:left="0" w:firstLine="0"/>
        <w:jc w:val="both"/>
        <w:rPr>
          <w:rFonts w:ascii="Arial Narrow" w:hAnsi="Arial Narrow"/>
          <w:b w:val="0"/>
          <w:u w:val="single"/>
          <w:lang w:val="sl-SI"/>
        </w:rPr>
      </w:pPr>
      <w:r w:rsidRPr="00453F09">
        <w:rPr>
          <w:rFonts w:ascii="Arial Narrow" w:hAnsi="Arial Narrow"/>
          <w:b w:val="0"/>
          <w:u w:val="single"/>
          <w:lang w:val="sl-SI"/>
        </w:rPr>
        <w:t xml:space="preserve">Pojasnilo </w:t>
      </w:r>
      <w:r w:rsidR="000F66D2">
        <w:rPr>
          <w:rFonts w:ascii="Arial Narrow" w:hAnsi="Arial Narrow"/>
          <w:b w:val="0"/>
          <w:u w:val="single"/>
          <w:lang w:val="sl-SI"/>
        </w:rPr>
        <w:t>SVZ Hrastovec</w:t>
      </w:r>
    </w:p>
    <w:p w14:paraId="2D3D82E6" w14:textId="66235297" w:rsidR="00EF5604" w:rsidRPr="00453F09" w:rsidRDefault="00AD3352" w:rsidP="00EF5604">
      <w:pPr>
        <w:pStyle w:val="ZADEVA"/>
        <w:tabs>
          <w:tab w:val="clear" w:pos="1701"/>
          <w:tab w:val="left" w:pos="0"/>
        </w:tabs>
        <w:ind w:left="0" w:firstLine="0"/>
        <w:jc w:val="both"/>
        <w:rPr>
          <w:rFonts w:ascii="Arial Narrow" w:hAnsi="Arial Narrow"/>
          <w:b w:val="0"/>
          <w:lang w:val="sl-SI"/>
        </w:rPr>
      </w:pPr>
      <w:r>
        <w:rPr>
          <w:rFonts w:ascii="Arial Narrow" w:hAnsi="Arial Narrow"/>
          <w:b w:val="0"/>
          <w:lang w:val="sl-SI"/>
        </w:rPr>
        <w:t>SVZ Hrastovec</w:t>
      </w:r>
      <w:r w:rsidR="00EF5604" w:rsidRPr="00453F09">
        <w:rPr>
          <w:rFonts w:ascii="Arial Narrow" w:hAnsi="Arial Narrow"/>
          <w:b w:val="0"/>
          <w:lang w:val="sl-SI"/>
        </w:rPr>
        <w:t xml:space="preserve"> je </w:t>
      </w:r>
      <w:r w:rsidR="00453F09" w:rsidRPr="00453F09">
        <w:rPr>
          <w:rFonts w:ascii="Arial Narrow" w:hAnsi="Arial Narrow"/>
          <w:b w:val="0"/>
          <w:lang w:val="sl-SI"/>
        </w:rPr>
        <w:t xml:space="preserve">v </w:t>
      </w:r>
      <w:r>
        <w:rPr>
          <w:rFonts w:ascii="Arial Narrow" w:hAnsi="Arial Narrow"/>
          <w:b w:val="0"/>
          <w:lang w:val="sl-SI"/>
        </w:rPr>
        <w:t xml:space="preserve">elektronskem sporočilu </w:t>
      </w:r>
      <w:r w:rsidR="00B626FF" w:rsidRPr="00B626FF">
        <w:rPr>
          <w:rFonts w:ascii="Arial Narrow" w:hAnsi="Arial Narrow"/>
          <w:b w:val="0"/>
          <w:lang w:val="sl-SI"/>
        </w:rPr>
        <w:t xml:space="preserve">(javna uslužbenka </w:t>
      </w:r>
      <w:r w:rsidR="00A15840">
        <w:rPr>
          <w:rFonts w:ascii="Arial Narrow" w:hAnsi="Arial Narrow"/>
          <w:b w:val="0"/>
          <w:lang w:val="sl-SI"/>
        </w:rPr>
        <w:t>█</w:t>
      </w:r>
      <w:r w:rsidR="00B626FF" w:rsidRPr="00B626FF">
        <w:rPr>
          <w:rFonts w:ascii="Arial Narrow" w:hAnsi="Arial Narrow"/>
          <w:b w:val="0"/>
          <w:lang w:val="sl-SI"/>
        </w:rPr>
        <w:t xml:space="preserve">) </w:t>
      </w:r>
      <w:r>
        <w:rPr>
          <w:rFonts w:ascii="Arial Narrow" w:hAnsi="Arial Narrow"/>
          <w:b w:val="0"/>
          <w:lang w:val="sl-SI"/>
        </w:rPr>
        <w:t>dne 6. 7. 2021</w:t>
      </w:r>
      <w:r w:rsidR="00453F09" w:rsidRPr="00453F09">
        <w:rPr>
          <w:rFonts w:ascii="Arial Narrow" w:hAnsi="Arial Narrow"/>
          <w:b w:val="0"/>
          <w:lang w:val="sl-SI"/>
        </w:rPr>
        <w:t xml:space="preserve"> </w:t>
      </w:r>
      <w:r w:rsidR="00EF5604" w:rsidRPr="00453F09">
        <w:rPr>
          <w:rFonts w:ascii="Arial Narrow" w:hAnsi="Arial Narrow"/>
          <w:b w:val="0"/>
          <w:lang w:val="sl-SI"/>
        </w:rPr>
        <w:t>pojasnil, da</w:t>
      </w:r>
      <w:r w:rsidR="00453F09" w:rsidRPr="00453F09">
        <w:rPr>
          <w:rFonts w:ascii="Arial Narrow" w:hAnsi="Arial Narrow"/>
          <w:b w:val="0"/>
          <w:lang w:val="sl-SI"/>
        </w:rPr>
        <w:t xml:space="preserve"> se</w:t>
      </w:r>
      <w:r>
        <w:rPr>
          <w:rFonts w:ascii="Arial Narrow" w:hAnsi="Arial Narrow"/>
          <w:b w:val="0"/>
          <w:lang w:val="sl-SI"/>
        </w:rPr>
        <w:t xml:space="preserve"> </w:t>
      </w:r>
      <w:r w:rsidR="00EF5604" w:rsidRPr="00453F09">
        <w:rPr>
          <w:rFonts w:ascii="Arial Narrow" w:hAnsi="Arial Narrow"/>
          <w:b w:val="0"/>
          <w:lang w:val="sl-SI"/>
        </w:rPr>
        <w:t>RDU</w:t>
      </w:r>
      <w:r w:rsidR="00453F09" w:rsidRPr="00453F09">
        <w:rPr>
          <w:rFonts w:ascii="Arial Narrow" w:hAnsi="Arial Narrow"/>
          <w:b w:val="0"/>
          <w:lang w:val="sl-SI"/>
        </w:rPr>
        <w:t xml:space="preserve"> v </w:t>
      </w:r>
      <w:r>
        <w:rPr>
          <w:rFonts w:ascii="Arial Narrow" w:hAnsi="Arial Narrow"/>
          <w:b w:val="0"/>
          <w:lang w:val="sl-SI"/>
        </w:rPr>
        <w:t>SVZ Hrastovec izplačuje t</w:t>
      </w:r>
      <w:r w:rsidR="00453F09">
        <w:rPr>
          <w:rFonts w:ascii="Arial Narrow" w:hAnsi="Arial Narrow"/>
          <w:b w:val="0"/>
          <w:lang w:val="sl-SI"/>
        </w:rPr>
        <w:t>r</w:t>
      </w:r>
      <w:r w:rsidR="00607E2C">
        <w:rPr>
          <w:rFonts w:ascii="Arial Narrow" w:hAnsi="Arial Narrow"/>
          <w:b w:val="0"/>
          <w:lang w:val="sl-SI"/>
        </w:rPr>
        <w:t>i</w:t>
      </w:r>
      <w:r w:rsidR="00453F09">
        <w:rPr>
          <w:rFonts w:ascii="Arial Narrow" w:hAnsi="Arial Narrow"/>
          <w:b w:val="0"/>
          <w:lang w:val="sl-SI"/>
        </w:rPr>
        <w:t>mesečno</w:t>
      </w:r>
      <w:r>
        <w:rPr>
          <w:rFonts w:ascii="Arial Narrow" w:hAnsi="Arial Narrow"/>
          <w:b w:val="0"/>
          <w:lang w:val="sl-SI"/>
        </w:rPr>
        <w:t xml:space="preserve"> na ravni celotnega zavoda</w:t>
      </w:r>
      <w:r w:rsidR="00B626FF">
        <w:rPr>
          <w:rFonts w:ascii="Arial Narrow" w:hAnsi="Arial Narrow"/>
          <w:b w:val="0"/>
          <w:lang w:val="sl-SI"/>
        </w:rPr>
        <w:t>.</w:t>
      </w:r>
      <w:r w:rsidR="004430CE">
        <w:rPr>
          <w:rFonts w:ascii="Arial Narrow" w:hAnsi="Arial Narrow"/>
          <w:b w:val="0"/>
          <w:lang w:val="sl-SI"/>
        </w:rPr>
        <w:t xml:space="preserve"> </w:t>
      </w:r>
    </w:p>
    <w:p w14:paraId="2BD37717" w14:textId="77777777" w:rsidR="00EF5604" w:rsidRDefault="00EF5604" w:rsidP="006F73EB">
      <w:pPr>
        <w:pStyle w:val="ZADEVA"/>
        <w:tabs>
          <w:tab w:val="clear" w:pos="1701"/>
          <w:tab w:val="left" w:pos="0"/>
        </w:tabs>
        <w:ind w:left="0" w:firstLine="0"/>
        <w:jc w:val="both"/>
        <w:rPr>
          <w:b w:val="0"/>
          <w:lang w:val="sl-SI"/>
        </w:rPr>
      </w:pPr>
    </w:p>
    <w:p w14:paraId="6A8C7669" w14:textId="77777777" w:rsidR="00EF5604" w:rsidRDefault="00AD3352" w:rsidP="00EF5604">
      <w:pPr>
        <w:pStyle w:val="ZADEVA"/>
        <w:tabs>
          <w:tab w:val="clear" w:pos="1701"/>
          <w:tab w:val="left" w:pos="0"/>
        </w:tabs>
        <w:ind w:left="0" w:firstLine="0"/>
        <w:jc w:val="both"/>
        <w:rPr>
          <w:b w:val="0"/>
          <w:lang w:val="sl-SI"/>
        </w:rPr>
      </w:pPr>
      <w:r>
        <w:rPr>
          <w:b w:val="0"/>
          <w:lang w:val="sl-SI"/>
        </w:rPr>
        <w:t>SVZ Hrastovec</w:t>
      </w:r>
      <w:r w:rsidR="00EF5604">
        <w:rPr>
          <w:b w:val="0"/>
          <w:lang w:val="sl-SI"/>
        </w:rPr>
        <w:t xml:space="preserve"> je posredoval</w:t>
      </w:r>
      <w:r w:rsidR="008A1575">
        <w:rPr>
          <w:b w:val="0"/>
          <w:lang w:val="sl-SI"/>
        </w:rPr>
        <w:t xml:space="preserve"> naslednje izračune</w:t>
      </w:r>
      <w:r w:rsidR="003F7896">
        <w:rPr>
          <w:b w:val="0"/>
          <w:lang w:val="sl-SI"/>
        </w:rPr>
        <w:t xml:space="preserve"> (Priloga 2 KPJS)</w:t>
      </w:r>
      <w:r w:rsidR="00EF5604">
        <w:rPr>
          <w:b w:val="0"/>
          <w:lang w:val="sl-SI"/>
        </w:rPr>
        <w:t>:</w:t>
      </w:r>
    </w:p>
    <w:p w14:paraId="29A777CE" w14:textId="77777777" w:rsidR="00D44919" w:rsidRDefault="0058688B" w:rsidP="00EF5604">
      <w:pPr>
        <w:pStyle w:val="ZADEVA"/>
        <w:numPr>
          <w:ilvl w:val="0"/>
          <w:numId w:val="30"/>
        </w:numPr>
        <w:tabs>
          <w:tab w:val="clear" w:pos="1701"/>
          <w:tab w:val="left" w:pos="0"/>
        </w:tabs>
        <w:jc w:val="both"/>
        <w:rPr>
          <w:b w:val="0"/>
          <w:lang w:val="sl-SI"/>
        </w:rPr>
      </w:pPr>
      <w:bookmarkStart w:id="6" w:name="_Hlk75328824"/>
      <w:r>
        <w:rPr>
          <w:b w:val="0"/>
          <w:lang w:val="sl-SI"/>
        </w:rPr>
        <w:t>t</w:t>
      </w:r>
      <w:r w:rsidR="00D44919">
        <w:rPr>
          <w:b w:val="0"/>
          <w:lang w:val="sl-SI"/>
        </w:rPr>
        <w:t>rimesečno izplačilo RDU za obdobje julij – september 2020</w:t>
      </w:r>
      <w:r w:rsidR="002E4BA5">
        <w:rPr>
          <w:b w:val="0"/>
          <w:lang w:val="sl-SI"/>
        </w:rPr>
        <w:t xml:space="preserve"> (javni uslužbenci)</w:t>
      </w:r>
      <w:r w:rsidR="00D44919">
        <w:rPr>
          <w:b w:val="0"/>
          <w:lang w:val="sl-SI"/>
        </w:rPr>
        <w:t>,</w:t>
      </w:r>
    </w:p>
    <w:p w14:paraId="18ABF5A0" w14:textId="77777777" w:rsidR="00EF5604" w:rsidRDefault="0058688B" w:rsidP="00EF5604">
      <w:pPr>
        <w:pStyle w:val="ZADEVA"/>
        <w:numPr>
          <w:ilvl w:val="0"/>
          <w:numId w:val="30"/>
        </w:numPr>
        <w:tabs>
          <w:tab w:val="clear" w:pos="1701"/>
          <w:tab w:val="left" w:pos="0"/>
        </w:tabs>
        <w:jc w:val="both"/>
        <w:rPr>
          <w:b w:val="0"/>
          <w:lang w:val="sl-SI"/>
        </w:rPr>
      </w:pPr>
      <w:bookmarkStart w:id="7" w:name="_Hlk77600291"/>
      <w:bookmarkEnd w:id="6"/>
      <w:r>
        <w:rPr>
          <w:b w:val="0"/>
          <w:lang w:val="sl-SI"/>
        </w:rPr>
        <w:t>t</w:t>
      </w:r>
      <w:r w:rsidR="00D44919">
        <w:rPr>
          <w:b w:val="0"/>
          <w:lang w:val="sl-SI"/>
        </w:rPr>
        <w:t>rimesečno izplačilo RDU za obdobje oktober – december 2020</w:t>
      </w:r>
      <w:r w:rsidR="002E4BA5">
        <w:rPr>
          <w:b w:val="0"/>
          <w:lang w:val="sl-SI"/>
        </w:rPr>
        <w:t xml:space="preserve"> (javni uslužbenci)</w:t>
      </w:r>
      <w:r w:rsidR="00EF5604">
        <w:rPr>
          <w:b w:val="0"/>
          <w:lang w:val="sl-SI"/>
        </w:rPr>
        <w:t>,</w:t>
      </w:r>
    </w:p>
    <w:bookmarkEnd w:id="7"/>
    <w:p w14:paraId="17FAC229" w14:textId="77777777" w:rsidR="004430CE" w:rsidRDefault="004430CE" w:rsidP="004430CE">
      <w:pPr>
        <w:pStyle w:val="ZADEVA"/>
        <w:numPr>
          <w:ilvl w:val="0"/>
          <w:numId w:val="30"/>
        </w:numPr>
        <w:tabs>
          <w:tab w:val="clear" w:pos="1701"/>
          <w:tab w:val="left" w:pos="0"/>
        </w:tabs>
        <w:jc w:val="both"/>
        <w:rPr>
          <w:b w:val="0"/>
          <w:lang w:val="sl-SI"/>
        </w:rPr>
      </w:pPr>
      <w:r>
        <w:rPr>
          <w:b w:val="0"/>
          <w:lang w:val="sl-SI"/>
        </w:rPr>
        <w:t>trimesečno izplačilo RDU za obdobje januar – marec 2021 (javni uslužbenci).</w:t>
      </w:r>
    </w:p>
    <w:p w14:paraId="09F759DE" w14:textId="77777777" w:rsidR="004430CE" w:rsidRDefault="004430CE" w:rsidP="004430CE">
      <w:pPr>
        <w:pStyle w:val="ZADEVA"/>
        <w:tabs>
          <w:tab w:val="clear" w:pos="1701"/>
          <w:tab w:val="left" w:pos="0"/>
        </w:tabs>
        <w:ind w:left="720" w:firstLine="0"/>
        <w:jc w:val="both"/>
        <w:rPr>
          <w:b w:val="0"/>
          <w:lang w:val="sl-SI"/>
        </w:rPr>
      </w:pPr>
    </w:p>
    <w:p w14:paraId="713F4B40" w14:textId="77777777" w:rsidR="00D04440" w:rsidRDefault="00D04440" w:rsidP="004430CE">
      <w:pPr>
        <w:pStyle w:val="ZADEVA"/>
        <w:tabs>
          <w:tab w:val="clear" w:pos="1701"/>
          <w:tab w:val="left" w:pos="0"/>
        </w:tabs>
        <w:ind w:left="720" w:firstLine="0"/>
        <w:jc w:val="both"/>
        <w:rPr>
          <w:b w:val="0"/>
          <w:lang w:val="sl-SI"/>
        </w:rPr>
      </w:pPr>
    </w:p>
    <w:p w14:paraId="2436B988"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8" w:name="_Toc78279185"/>
      <w:r>
        <w:rPr>
          <w:rFonts w:cs="Arial"/>
          <w:szCs w:val="20"/>
          <w:lang w:val="sl-SI"/>
        </w:rPr>
        <w:lastRenderedPageBreak/>
        <w:t>Dovoljen obseg sredstev za posamezne trimesečja</w:t>
      </w:r>
      <w:bookmarkEnd w:id="8"/>
    </w:p>
    <w:p w14:paraId="627863CE" w14:textId="77777777" w:rsidR="008A1575" w:rsidRDefault="008A1575" w:rsidP="006F73EB">
      <w:pPr>
        <w:pStyle w:val="ZADEVA"/>
        <w:tabs>
          <w:tab w:val="clear" w:pos="1701"/>
          <w:tab w:val="left" w:pos="0"/>
        </w:tabs>
        <w:ind w:left="0" w:firstLine="0"/>
        <w:jc w:val="both"/>
        <w:rPr>
          <w:b w:val="0"/>
          <w:lang w:val="sl-SI"/>
        </w:rPr>
      </w:pPr>
    </w:p>
    <w:p w14:paraId="3F99C807" w14:textId="77777777" w:rsidR="00AD3352" w:rsidRDefault="00AD3352" w:rsidP="006F73EB">
      <w:pPr>
        <w:pStyle w:val="ZADEVA"/>
        <w:tabs>
          <w:tab w:val="clear" w:pos="1701"/>
          <w:tab w:val="left" w:pos="0"/>
        </w:tabs>
        <w:ind w:left="0" w:firstLine="0"/>
        <w:jc w:val="both"/>
        <w:rPr>
          <w:b w:val="0"/>
          <w:lang w:val="sl-SI"/>
        </w:rPr>
      </w:pPr>
    </w:p>
    <w:p w14:paraId="099B877E" w14:textId="77777777" w:rsidR="008A1575" w:rsidRDefault="008A1575" w:rsidP="006F73EB">
      <w:pPr>
        <w:pStyle w:val="ZADEVA"/>
        <w:tabs>
          <w:tab w:val="clear" w:pos="1701"/>
          <w:tab w:val="left" w:pos="0"/>
        </w:tabs>
        <w:ind w:left="0" w:firstLine="0"/>
        <w:jc w:val="both"/>
        <w:rPr>
          <w:b w:val="0"/>
          <w:lang w:val="sl-SI"/>
        </w:rPr>
      </w:pPr>
      <w:r>
        <w:rPr>
          <w:b w:val="0"/>
          <w:lang w:val="sl-SI"/>
        </w:rPr>
        <w:t xml:space="preserve">Dovoljen obseg sredstev za RDU </w:t>
      </w:r>
      <w:r w:rsidR="0058688B">
        <w:rPr>
          <w:b w:val="0"/>
          <w:lang w:val="sl-SI"/>
        </w:rPr>
        <w:t xml:space="preserve">(javni uslužbenci) </w:t>
      </w:r>
      <w:r>
        <w:rPr>
          <w:b w:val="0"/>
          <w:lang w:val="sl-SI"/>
        </w:rPr>
        <w:t xml:space="preserve">za posamezna trimesečja je znašal: </w:t>
      </w:r>
    </w:p>
    <w:p w14:paraId="2EA9A32C" w14:textId="77777777" w:rsidR="008A1575" w:rsidRDefault="008A1575" w:rsidP="008A1575">
      <w:pPr>
        <w:pStyle w:val="ZADEVA"/>
        <w:numPr>
          <w:ilvl w:val="0"/>
          <w:numId w:val="31"/>
        </w:numPr>
        <w:tabs>
          <w:tab w:val="clear" w:pos="1701"/>
          <w:tab w:val="left" w:pos="0"/>
        </w:tabs>
        <w:jc w:val="both"/>
        <w:rPr>
          <w:b w:val="0"/>
          <w:lang w:val="sl-SI"/>
        </w:rPr>
      </w:pPr>
      <w:bookmarkStart w:id="9" w:name="_Hlk75332760"/>
      <w:r>
        <w:rPr>
          <w:b w:val="0"/>
          <w:lang w:val="sl-SI"/>
        </w:rPr>
        <w:t xml:space="preserve">tretje trimesečje 2020 </w:t>
      </w:r>
      <w:r w:rsidR="0023537C">
        <w:rPr>
          <w:b w:val="0"/>
          <w:lang w:val="sl-SI"/>
        </w:rPr>
        <w:t>–</w:t>
      </w:r>
      <w:r>
        <w:rPr>
          <w:b w:val="0"/>
          <w:lang w:val="sl-SI"/>
        </w:rPr>
        <w:t xml:space="preserve"> </w:t>
      </w:r>
      <w:r w:rsidR="00A441AE">
        <w:rPr>
          <w:b w:val="0"/>
          <w:lang w:val="sl-SI"/>
        </w:rPr>
        <w:t>34.925,01</w:t>
      </w:r>
      <w:r>
        <w:rPr>
          <w:b w:val="0"/>
          <w:lang w:val="sl-SI"/>
        </w:rPr>
        <w:t xml:space="preserve"> EUR, </w:t>
      </w:r>
    </w:p>
    <w:p w14:paraId="3CE5A3E1" w14:textId="77777777" w:rsidR="008A1575" w:rsidRDefault="008A1575" w:rsidP="008A1575">
      <w:pPr>
        <w:pStyle w:val="ZADEVA"/>
        <w:numPr>
          <w:ilvl w:val="0"/>
          <w:numId w:val="31"/>
        </w:numPr>
        <w:tabs>
          <w:tab w:val="clear" w:pos="1701"/>
          <w:tab w:val="left" w:pos="0"/>
        </w:tabs>
        <w:jc w:val="both"/>
        <w:rPr>
          <w:b w:val="0"/>
          <w:lang w:val="sl-SI"/>
        </w:rPr>
      </w:pPr>
      <w:r>
        <w:rPr>
          <w:b w:val="0"/>
          <w:lang w:val="sl-SI"/>
        </w:rPr>
        <w:t xml:space="preserve">četrto trimesečje 2020 </w:t>
      </w:r>
      <w:r w:rsidR="00CF104F">
        <w:rPr>
          <w:b w:val="0"/>
          <w:lang w:val="sl-SI"/>
        </w:rPr>
        <w:t>–</w:t>
      </w:r>
      <w:r>
        <w:rPr>
          <w:b w:val="0"/>
          <w:lang w:val="sl-SI"/>
        </w:rPr>
        <w:t xml:space="preserve"> </w:t>
      </w:r>
      <w:r w:rsidR="00A441AE">
        <w:rPr>
          <w:b w:val="0"/>
          <w:lang w:val="sl-SI"/>
        </w:rPr>
        <w:t>35.257,97</w:t>
      </w:r>
      <w:r>
        <w:rPr>
          <w:b w:val="0"/>
          <w:lang w:val="sl-SI"/>
        </w:rPr>
        <w:t xml:space="preserve"> EUR</w:t>
      </w:r>
      <w:r w:rsidR="00CF104F">
        <w:rPr>
          <w:b w:val="0"/>
          <w:lang w:val="sl-SI"/>
        </w:rPr>
        <w:t xml:space="preserve">, </w:t>
      </w:r>
      <w:r>
        <w:rPr>
          <w:b w:val="0"/>
          <w:lang w:val="sl-SI"/>
        </w:rPr>
        <w:t xml:space="preserve"> </w:t>
      </w:r>
    </w:p>
    <w:p w14:paraId="50CCC0DC" w14:textId="77777777" w:rsidR="004430CE" w:rsidRDefault="004430CE" w:rsidP="004430CE">
      <w:pPr>
        <w:pStyle w:val="ZADEVA"/>
        <w:numPr>
          <w:ilvl w:val="0"/>
          <w:numId w:val="31"/>
        </w:numPr>
        <w:tabs>
          <w:tab w:val="clear" w:pos="1701"/>
          <w:tab w:val="left" w:pos="0"/>
        </w:tabs>
        <w:jc w:val="both"/>
        <w:rPr>
          <w:b w:val="0"/>
          <w:lang w:val="sl-SI"/>
        </w:rPr>
      </w:pPr>
      <w:r>
        <w:rPr>
          <w:b w:val="0"/>
          <w:lang w:val="sl-SI"/>
        </w:rPr>
        <w:t xml:space="preserve">prvo trimesečje 2021 – </w:t>
      </w:r>
      <w:r w:rsidR="00A441AE">
        <w:rPr>
          <w:b w:val="0"/>
          <w:lang w:val="sl-SI"/>
        </w:rPr>
        <w:t>35.241,53</w:t>
      </w:r>
      <w:r>
        <w:rPr>
          <w:b w:val="0"/>
          <w:lang w:val="sl-SI"/>
        </w:rPr>
        <w:t xml:space="preserve"> EUR,  </w:t>
      </w:r>
    </w:p>
    <w:bookmarkEnd w:id="9"/>
    <w:p w14:paraId="5A0F94C2" w14:textId="77777777" w:rsidR="008A1575" w:rsidRDefault="008A1575" w:rsidP="008A1575">
      <w:pPr>
        <w:pStyle w:val="ZADEVA"/>
        <w:tabs>
          <w:tab w:val="clear" w:pos="1701"/>
          <w:tab w:val="left" w:pos="0"/>
        </w:tabs>
        <w:ind w:left="0" w:firstLine="0"/>
        <w:jc w:val="both"/>
        <w:rPr>
          <w:b w:val="0"/>
          <w:lang w:val="sl-SI"/>
        </w:rPr>
      </w:pPr>
    </w:p>
    <w:p w14:paraId="22CAB257" w14:textId="77777777" w:rsidR="00B626FF" w:rsidRPr="00453F09" w:rsidRDefault="00B626FF" w:rsidP="00B626FF">
      <w:pPr>
        <w:pStyle w:val="ZADEVA"/>
        <w:tabs>
          <w:tab w:val="clear" w:pos="1701"/>
          <w:tab w:val="left" w:pos="0"/>
        </w:tabs>
        <w:ind w:left="0" w:firstLine="0"/>
        <w:jc w:val="both"/>
        <w:rPr>
          <w:rFonts w:ascii="Arial Narrow" w:hAnsi="Arial Narrow"/>
          <w:b w:val="0"/>
          <w:u w:val="single"/>
          <w:lang w:val="sl-SI"/>
        </w:rPr>
      </w:pPr>
      <w:r w:rsidRPr="00453F09">
        <w:rPr>
          <w:rFonts w:ascii="Arial Narrow" w:hAnsi="Arial Narrow"/>
          <w:b w:val="0"/>
          <w:u w:val="single"/>
          <w:lang w:val="sl-SI"/>
        </w:rPr>
        <w:t xml:space="preserve">Pojasnilo </w:t>
      </w:r>
      <w:r>
        <w:rPr>
          <w:rFonts w:ascii="Arial Narrow" w:hAnsi="Arial Narrow"/>
          <w:b w:val="0"/>
          <w:u w:val="single"/>
          <w:lang w:val="sl-SI"/>
        </w:rPr>
        <w:t>SVZ Hrastovec</w:t>
      </w:r>
    </w:p>
    <w:p w14:paraId="5528819B" w14:textId="326B9B4D" w:rsidR="004430CE" w:rsidRDefault="004430CE" w:rsidP="008A1575">
      <w:pPr>
        <w:pStyle w:val="ZADEVA"/>
        <w:tabs>
          <w:tab w:val="clear" w:pos="1701"/>
          <w:tab w:val="left" w:pos="0"/>
        </w:tabs>
        <w:ind w:left="0" w:firstLine="0"/>
        <w:jc w:val="both"/>
        <w:rPr>
          <w:rFonts w:ascii="Arial Narrow" w:hAnsi="Arial Narrow"/>
          <w:b w:val="0"/>
          <w:lang w:val="sl-SI"/>
        </w:rPr>
      </w:pPr>
      <w:r>
        <w:rPr>
          <w:rFonts w:ascii="Arial Narrow" w:hAnsi="Arial Narrow"/>
          <w:b w:val="0"/>
          <w:lang w:val="sl-SI"/>
        </w:rPr>
        <w:t>SVZ Hrastovec</w:t>
      </w:r>
      <w:r w:rsidRPr="00453F09">
        <w:rPr>
          <w:rFonts w:ascii="Arial Narrow" w:hAnsi="Arial Narrow"/>
          <w:b w:val="0"/>
          <w:lang w:val="sl-SI"/>
        </w:rPr>
        <w:t xml:space="preserve"> je v </w:t>
      </w:r>
      <w:r>
        <w:rPr>
          <w:rFonts w:ascii="Arial Narrow" w:hAnsi="Arial Narrow"/>
          <w:b w:val="0"/>
          <w:lang w:val="sl-SI"/>
        </w:rPr>
        <w:t xml:space="preserve">elektronskem sporočilu </w:t>
      </w:r>
      <w:r w:rsidR="00B626FF" w:rsidRPr="00B626FF">
        <w:rPr>
          <w:rFonts w:ascii="Arial Narrow" w:hAnsi="Arial Narrow"/>
          <w:b w:val="0"/>
          <w:lang w:val="sl-SI"/>
        </w:rPr>
        <w:t xml:space="preserve">(javna uslužbenka </w:t>
      </w:r>
      <w:r w:rsidR="00A15840">
        <w:rPr>
          <w:rFonts w:ascii="Arial Narrow" w:hAnsi="Arial Narrow"/>
          <w:b w:val="0"/>
          <w:lang w:val="sl-SI"/>
        </w:rPr>
        <w:t>█</w:t>
      </w:r>
      <w:r w:rsidR="00B626FF" w:rsidRPr="00B626FF">
        <w:rPr>
          <w:rFonts w:ascii="Arial Narrow" w:hAnsi="Arial Narrow"/>
          <w:b w:val="0"/>
          <w:lang w:val="sl-SI"/>
        </w:rPr>
        <w:t xml:space="preserve">) </w:t>
      </w:r>
      <w:r>
        <w:rPr>
          <w:rFonts w:ascii="Arial Narrow" w:hAnsi="Arial Narrow"/>
          <w:b w:val="0"/>
          <w:lang w:val="sl-SI"/>
        </w:rPr>
        <w:t>dne 6. 7. 2021</w:t>
      </w:r>
      <w:r w:rsidRPr="00453F09">
        <w:rPr>
          <w:rFonts w:ascii="Arial Narrow" w:hAnsi="Arial Narrow"/>
          <w:b w:val="0"/>
          <w:lang w:val="sl-SI"/>
        </w:rPr>
        <w:t xml:space="preserve"> pojasnil, </w:t>
      </w:r>
      <w:r w:rsidRPr="004430CE">
        <w:rPr>
          <w:rFonts w:ascii="Arial Narrow" w:hAnsi="Arial Narrow"/>
          <w:b w:val="0"/>
          <w:lang w:val="sl-SI"/>
        </w:rPr>
        <w:t>da zavod delovne uspešnosti za plačno skupino B ni izplačal, saj svet zavoda ni potrdil letnega poročila za leto 2020</w:t>
      </w:r>
      <w:r>
        <w:rPr>
          <w:rFonts w:ascii="Arial Narrow" w:hAnsi="Arial Narrow"/>
          <w:b w:val="0"/>
          <w:lang w:val="sl-SI"/>
        </w:rPr>
        <w:t>.</w:t>
      </w:r>
    </w:p>
    <w:p w14:paraId="0E00F486" w14:textId="77777777" w:rsidR="004430CE" w:rsidRDefault="004430CE" w:rsidP="008A1575">
      <w:pPr>
        <w:pStyle w:val="ZADEVA"/>
        <w:tabs>
          <w:tab w:val="clear" w:pos="1701"/>
          <w:tab w:val="left" w:pos="0"/>
        </w:tabs>
        <w:ind w:left="0" w:firstLine="0"/>
        <w:jc w:val="both"/>
        <w:rPr>
          <w:rFonts w:ascii="Arial Narrow" w:hAnsi="Arial Narrow"/>
          <w:b w:val="0"/>
          <w:lang w:val="sl-SI"/>
        </w:rPr>
      </w:pPr>
    </w:p>
    <w:p w14:paraId="55B16AA8" w14:textId="77777777" w:rsidR="004430CE" w:rsidRDefault="004430CE" w:rsidP="008A1575">
      <w:pPr>
        <w:pStyle w:val="ZADEVA"/>
        <w:tabs>
          <w:tab w:val="clear" w:pos="1701"/>
          <w:tab w:val="left" w:pos="0"/>
        </w:tabs>
        <w:ind w:left="0" w:firstLine="0"/>
        <w:jc w:val="both"/>
        <w:rPr>
          <w:b w:val="0"/>
          <w:lang w:val="sl-SI"/>
        </w:rPr>
      </w:pPr>
    </w:p>
    <w:p w14:paraId="12558ECB"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10" w:name="_Toc68696841"/>
      <w:bookmarkStart w:id="11" w:name="_Toc78279186"/>
      <w:r>
        <w:rPr>
          <w:rFonts w:cs="Arial"/>
          <w:szCs w:val="20"/>
          <w:lang w:val="sl-SI"/>
        </w:rPr>
        <w:t>Določitev ocen</w:t>
      </w:r>
      <w:bookmarkEnd w:id="10"/>
      <w:bookmarkEnd w:id="11"/>
    </w:p>
    <w:p w14:paraId="7753BA77" w14:textId="77777777" w:rsidR="008A1575" w:rsidRDefault="008A1575" w:rsidP="008A1575">
      <w:pPr>
        <w:pStyle w:val="ZADEVA"/>
        <w:tabs>
          <w:tab w:val="clear" w:pos="1701"/>
          <w:tab w:val="left" w:pos="0"/>
        </w:tabs>
        <w:ind w:left="0" w:firstLine="0"/>
        <w:jc w:val="both"/>
        <w:rPr>
          <w:rFonts w:cs="Arial"/>
          <w:b w:val="0"/>
          <w:szCs w:val="20"/>
          <w:lang w:val="sl-SI"/>
        </w:rPr>
      </w:pPr>
    </w:p>
    <w:p w14:paraId="62255453" w14:textId="77777777" w:rsidR="00F80441" w:rsidRPr="00043F82" w:rsidRDefault="00F80441" w:rsidP="008A1575">
      <w:pPr>
        <w:pStyle w:val="ZADEVA"/>
        <w:tabs>
          <w:tab w:val="clear" w:pos="1701"/>
          <w:tab w:val="left" w:pos="0"/>
        </w:tabs>
        <w:ind w:left="0" w:firstLine="0"/>
        <w:jc w:val="both"/>
        <w:rPr>
          <w:rFonts w:cs="Arial"/>
          <w:b w:val="0"/>
          <w:szCs w:val="20"/>
          <w:lang w:val="sl-SI"/>
        </w:rPr>
      </w:pPr>
    </w:p>
    <w:p w14:paraId="4D20DFF9" w14:textId="77777777" w:rsidR="008A1575" w:rsidRPr="00043F82" w:rsidRDefault="00DE09F6" w:rsidP="008A1575">
      <w:pPr>
        <w:pStyle w:val="ZADEVA"/>
        <w:tabs>
          <w:tab w:val="clear" w:pos="1701"/>
          <w:tab w:val="left" w:pos="0"/>
        </w:tabs>
        <w:ind w:left="0" w:firstLine="0"/>
        <w:jc w:val="both"/>
        <w:rPr>
          <w:rFonts w:cs="Arial"/>
          <w:b w:val="0"/>
          <w:szCs w:val="20"/>
          <w:lang w:val="sl-SI"/>
        </w:rPr>
      </w:pPr>
      <w:r>
        <w:rPr>
          <w:rFonts w:cs="Arial"/>
          <w:b w:val="0"/>
          <w:szCs w:val="20"/>
          <w:lang w:val="sl-SI"/>
        </w:rPr>
        <w:t xml:space="preserve">V tretjem trimesečju julij – september 2020 </w:t>
      </w:r>
      <w:r w:rsidR="008A1575" w:rsidRPr="00043F82">
        <w:rPr>
          <w:rFonts w:cs="Arial"/>
          <w:b w:val="0"/>
          <w:szCs w:val="20"/>
          <w:lang w:val="sl-SI"/>
        </w:rPr>
        <w:t xml:space="preserve">je bilo po kriterijih (znanje in strokovnost, kakovost in natančnost, odnos do dela, obseg in učinek ter inovativnost) ocenjenih </w:t>
      </w:r>
      <w:r w:rsidR="001C5717">
        <w:rPr>
          <w:rFonts w:cs="Arial"/>
          <w:b w:val="0"/>
          <w:szCs w:val="20"/>
          <w:lang w:val="sl-SI"/>
        </w:rPr>
        <w:t>513</w:t>
      </w:r>
      <w:r w:rsidR="008A1575" w:rsidRPr="00043F82">
        <w:rPr>
          <w:rFonts w:cs="Arial"/>
          <w:b w:val="0"/>
          <w:szCs w:val="20"/>
          <w:lang w:val="sl-SI"/>
        </w:rPr>
        <w:t xml:space="preserve"> javni uslužbencev</w:t>
      </w:r>
      <w:r>
        <w:rPr>
          <w:rFonts w:cs="Arial"/>
          <w:b w:val="0"/>
          <w:szCs w:val="20"/>
          <w:lang w:val="sl-SI"/>
        </w:rPr>
        <w:t xml:space="preserve">, v </w:t>
      </w:r>
      <w:r w:rsidR="001C5717" w:rsidRPr="001C5717">
        <w:rPr>
          <w:rFonts w:cs="Arial"/>
          <w:b w:val="0"/>
          <w:szCs w:val="20"/>
          <w:lang w:val="sl-SI"/>
        </w:rPr>
        <w:t xml:space="preserve"> </w:t>
      </w:r>
      <w:r w:rsidR="001C5717">
        <w:rPr>
          <w:rFonts w:cs="Arial"/>
          <w:b w:val="0"/>
          <w:szCs w:val="20"/>
          <w:lang w:val="sl-SI"/>
        </w:rPr>
        <w:t>četrtem t</w:t>
      </w:r>
      <w:r w:rsidR="001C5717" w:rsidRPr="001C5717">
        <w:rPr>
          <w:rFonts w:cs="Arial"/>
          <w:b w:val="0"/>
          <w:szCs w:val="20"/>
          <w:lang w:val="sl-SI"/>
        </w:rPr>
        <w:t xml:space="preserve">rimesečju </w:t>
      </w:r>
      <w:r w:rsidR="001C5717">
        <w:rPr>
          <w:rFonts w:cs="Arial"/>
          <w:b w:val="0"/>
          <w:szCs w:val="20"/>
          <w:lang w:val="sl-SI"/>
        </w:rPr>
        <w:t xml:space="preserve">oktober – december </w:t>
      </w:r>
      <w:r w:rsidR="001C5717" w:rsidRPr="001C5717">
        <w:rPr>
          <w:rFonts w:cs="Arial"/>
          <w:b w:val="0"/>
          <w:szCs w:val="20"/>
          <w:lang w:val="sl-SI"/>
        </w:rPr>
        <w:t>2020</w:t>
      </w:r>
      <w:r w:rsidR="001C5717">
        <w:rPr>
          <w:rFonts w:cs="Arial"/>
          <w:b w:val="0"/>
          <w:szCs w:val="20"/>
          <w:lang w:val="sl-SI"/>
        </w:rPr>
        <w:t xml:space="preserve"> 537 javnih uslužbencev in v prvem trimesečju januar – marec 2021 5</w:t>
      </w:r>
      <w:r w:rsidR="00CF104F">
        <w:rPr>
          <w:rFonts w:cs="Arial"/>
          <w:b w:val="0"/>
          <w:szCs w:val="20"/>
          <w:lang w:val="sl-SI"/>
        </w:rPr>
        <w:t>2</w:t>
      </w:r>
      <w:r w:rsidR="001C5717">
        <w:rPr>
          <w:rFonts w:cs="Arial"/>
          <w:b w:val="0"/>
          <w:szCs w:val="20"/>
          <w:lang w:val="sl-SI"/>
        </w:rPr>
        <w:t>0</w:t>
      </w:r>
      <w:r w:rsidR="00CF104F">
        <w:rPr>
          <w:rFonts w:cs="Arial"/>
          <w:b w:val="0"/>
          <w:szCs w:val="20"/>
          <w:lang w:val="sl-SI"/>
        </w:rPr>
        <w:t xml:space="preserve"> javnih uslužbencev</w:t>
      </w:r>
      <w:r w:rsidR="00A27721">
        <w:rPr>
          <w:rFonts w:cs="Arial"/>
          <w:b w:val="0"/>
          <w:szCs w:val="20"/>
          <w:lang w:val="sl-SI"/>
        </w:rPr>
        <w:t>.</w:t>
      </w:r>
    </w:p>
    <w:p w14:paraId="013D3BE9" w14:textId="77777777" w:rsidR="008A1575" w:rsidRDefault="008A1575" w:rsidP="00DE09F6">
      <w:pPr>
        <w:pStyle w:val="ZADEVA"/>
        <w:tabs>
          <w:tab w:val="clear" w:pos="1701"/>
          <w:tab w:val="left" w:pos="0"/>
        </w:tabs>
        <w:ind w:left="0" w:firstLine="0"/>
        <w:jc w:val="both"/>
        <w:rPr>
          <w:rFonts w:cs="Arial"/>
          <w:b w:val="0"/>
          <w:szCs w:val="20"/>
          <w:lang w:val="sl-SI"/>
        </w:rPr>
      </w:pPr>
    </w:p>
    <w:p w14:paraId="25301511" w14:textId="77777777" w:rsidR="008A1575" w:rsidRPr="00043F82" w:rsidRDefault="008A1575" w:rsidP="008A1575">
      <w:pPr>
        <w:pStyle w:val="ZADEVA"/>
        <w:tabs>
          <w:tab w:val="clear" w:pos="1701"/>
          <w:tab w:val="left" w:pos="0"/>
        </w:tabs>
        <w:jc w:val="both"/>
        <w:rPr>
          <w:rFonts w:cs="Arial"/>
          <w:b w:val="0"/>
          <w:szCs w:val="20"/>
          <w:lang w:val="sl-SI"/>
        </w:rPr>
      </w:pPr>
      <w:r>
        <w:rPr>
          <w:rFonts w:cs="Arial"/>
          <w:b w:val="0"/>
          <w:szCs w:val="20"/>
          <w:lang w:val="sl-SI"/>
        </w:rPr>
        <w:t xml:space="preserve">Posamezni javni uslužbenci so dosegli od 0 do </w:t>
      </w:r>
      <w:r w:rsidR="00DE09F6">
        <w:rPr>
          <w:rFonts w:cs="Arial"/>
          <w:b w:val="0"/>
          <w:szCs w:val="20"/>
          <w:lang w:val="sl-SI"/>
        </w:rPr>
        <w:t>5</w:t>
      </w:r>
      <w:r>
        <w:rPr>
          <w:rFonts w:cs="Arial"/>
          <w:b w:val="0"/>
          <w:szCs w:val="20"/>
          <w:lang w:val="sl-SI"/>
        </w:rPr>
        <w:t xml:space="preserve"> točk.</w:t>
      </w:r>
    </w:p>
    <w:p w14:paraId="40A4E23A" w14:textId="77777777" w:rsidR="00A27721" w:rsidRDefault="00A27721" w:rsidP="00A27721">
      <w:pPr>
        <w:pStyle w:val="ZADEVA"/>
        <w:tabs>
          <w:tab w:val="clear" w:pos="1701"/>
          <w:tab w:val="left" w:pos="0"/>
        </w:tabs>
        <w:ind w:left="0" w:firstLine="0"/>
        <w:jc w:val="both"/>
        <w:rPr>
          <w:rFonts w:ascii="Arial Narrow" w:hAnsi="Arial Narrow"/>
          <w:b w:val="0"/>
          <w:u w:val="single"/>
          <w:lang w:val="sl-SI"/>
        </w:rPr>
      </w:pPr>
    </w:p>
    <w:p w14:paraId="1087A121" w14:textId="77777777" w:rsidR="00A27721" w:rsidRPr="00453F09" w:rsidRDefault="00A27721" w:rsidP="00A27721">
      <w:pPr>
        <w:pStyle w:val="ZADEVA"/>
        <w:tabs>
          <w:tab w:val="clear" w:pos="1701"/>
          <w:tab w:val="left" w:pos="0"/>
        </w:tabs>
        <w:ind w:left="0" w:firstLine="0"/>
        <w:jc w:val="both"/>
        <w:rPr>
          <w:rFonts w:ascii="Arial Narrow" w:hAnsi="Arial Narrow"/>
          <w:b w:val="0"/>
          <w:u w:val="single"/>
          <w:lang w:val="sl-SI"/>
        </w:rPr>
      </w:pPr>
      <w:r w:rsidRPr="00453F09">
        <w:rPr>
          <w:rFonts w:ascii="Arial Narrow" w:hAnsi="Arial Narrow"/>
          <w:b w:val="0"/>
          <w:u w:val="single"/>
          <w:lang w:val="sl-SI"/>
        </w:rPr>
        <w:t xml:space="preserve">Pojasnilo </w:t>
      </w:r>
      <w:r w:rsidR="004430CE">
        <w:rPr>
          <w:rFonts w:ascii="Arial Narrow" w:hAnsi="Arial Narrow"/>
          <w:b w:val="0"/>
          <w:u w:val="single"/>
          <w:lang w:val="sl-SI"/>
        </w:rPr>
        <w:t>SVZ Hrastovec</w:t>
      </w:r>
    </w:p>
    <w:p w14:paraId="3E3D26E3" w14:textId="3BD70791" w:rsidR="00F16D03" w:rsidRDefault="00B626FF" w:rsidP="00A27721">
      <w:pPr>
        <w:pStyle w:val="ZADEVA"/>
        <w:tabs>
          <w:tab w:val="clear" w:pos="1701"/>
          <w:tab w:val="left" w:pos="0"/>
        </w:tabs>
        <w:ind w:left="0" w:firstLine="0"/>
        <w:jc w:val="both"/>
        <w:rPr>
          <w:rFonts w:ascii="Arial Narrow" w:hAnsi="Arial Narrow"/>
          <w:b w:val="0"/>
          <w:lang w:val="sl-SI"/>
        </w:rPr>
      </w:pPr>
      <w:bookmarkStart w:id="12" w:name="_Hlk77864435"/>
      <w:r>
        <w:rPr>
          <w:rFonts w:ascii="Arial Narrow" w:hAnsi="Arial Narrow"/>
          <w:b w:val="0"/>
          <w:lang w:val="sl-SI"/>
        </w:rPr>
        <w:t xml:space="preserve">SVZ Hrastovec </w:t>
      </w:r>
      <w:r w:rsidR="00A27721" w:rsidRPr="00453F09">
        <w:rPr>
          <w:rFonts w:ascii="Arial Narrow" w:hAnsi="Arial Narrow"/>
          <w:b w:val="0"/>
          <w:lang w:val="sl-SI"/>
        </w:rPr>
        <w:t>je v</w:t>
      </w:r>
      <w:r>
        <w:rPr>
          <w:rFonts w:ascii="Arial Narrow" w:hAnsi="Arial Narrow"/>
          <w:b w:val="0"/>
          <w:lang w:val="sl-SI"/>
        </w:rPr>
        <w:t xml:space="preserve"> elektronskem sporočilu (</w:t>
      </w:r>
      <w:r w:rsidRPr="00B626FF">
        <w:rPr>
          <w:rFonts w:ascii="Arial Narrow" w:hAnsi="Arial Narrow"/>
          <w:b w:val="0"/>
          <w:lang w:val="sl-SI"/>
        </w:rPr>
        <w:t xml:space="preserve">javna uslužbenka </w:t>
      </w:r>
      <w:r w:rsidR="00A15840">
        <w:rPr>
          <w:rFonts w:ascii="Arial Narrow" w:hAnsi="Arial Narrow"/>
          <w:b w:val="0"/>
          <w:lang w:val="sl-SI"/>
        </w:rPr>
        <w:t>█</w:t>
      </w:r>
      <w:r w:rsidRPr="00B626FF">
        <w:rPr>
          <w:rFonts w:ascii="Arial Narrow" w:hAnsi="Arial Narrow"/>
          <w:b w:val="0"/>
          <w:lang w:val="sl-SI"/>
        </w:rPr>
        <w:t>)</w:t>
      </w:r>
      <w:r>
        <w:rPr>
          <w:rFonts w:ascii="Arial Narrow" w:hAnsi="Arial Narrow"/>
          <w:b w:val="0"/>
          <w:lang w:val="sl-SI"/>
        </w:rPr>
        <w:t xml:space="preserve"> dne 6. 7. 2021</w:t>
      </w:r>
      <w:r w:rsidR="00A27721" w:rsidRPr="00453F09">
        <w:rPr>
          <w:rFonts w:ascii="Arial Narrow" w:hAnsi="Arial Narrow"/>
          <w:b w:val="0"/>
          <w:lang w:val="sl-SI"/>
        </w:rPr>
        <w:t>, pojasnil</w:t>
      </w:r>
      <w:bookmarkEnd w:id="12"/>
      <w:r w:rsidR="00561429">
        <w:rPr>
          <w:rFonts w:ascii="Arial Narrow" w:hAnsi="Arial Narrow"/>
          <w:b w:val="0"/>
          <w:lang w:val="sl-SI"/>
        </w:rPr>
        <w:t xml:space="preserve">, </w:t>
      </w:r>
      <w:r w:rsidR="004430CE" w:rsidRPr="004430CE">
        <w:rPr>
          <w:rFonts w:ascii="Arial Narrow" w:hAnsi="Arial Narrow"/>
          <w:b w:val="0"/>
          <w:lang w:val="sl-SI"/>
        </w:rPr>
        <w:t>da delovno uspešnost javnih uslužbencev v ocenjevalnem obdobju ocenjuje neposredni vodja</w:t>
      </w:r>
      <w:r w:rsidR="00561429">
        <w:rPr>
          <w:rFonts w:ascii="Arial Narrow" w:hAnsi="Arial Narrow"/>
          <w:b w:val="0"/>
          <w:lang w:val="sl-SI"/>
        </w:rPr>
        <w:t>.</w:t>
      </w:r>
    </w:p>
    <w:p w14:paraId="4B099946" w14:textId="77777777" w:rsidR="00561429" w:rsidRDefault="00561429" w:rsidP="00A27721">
      <w:pPr>
        <w:pStyle w:val="ZADEVA"/>
        <w:tabs>
          <w:tab w:val="clear" w:pos="1701"/>
          <w:tab w:val="left" w:pos="0"/>
        </w:tabs>
        <w:ind w:left="0" w:firstLine="0"/>
        <w:jc w:val="both"/>
        <w:rPr>
          <w:b w:val="0"/>
          <w:lang w:val="sl-SI"/>
        </w:rPr>
      </w:pPr>
    </w:p>
    <w:p w14:paraId="4A49DEDB" w14:textId="77777777" w:rsidR="004430CE" w:rsidRDefault="004430CE" w:rsidP="008A1575">
      <w:pPr>
        <w:pStyle w:val="ZADEVA"/>
        <w:tabs>
          <w:tab w:val="clear" w:pos="1701"/>
          <w:tab w:val="left" w:pos="0"/>
        </w:tabs>
        <w:ind w:left="0" w:firstLine="0"/>
        <w:jc w:val="both"/>
        <w:rPr>
          <w:b w:val="0"/>
          <w:lang w:val="sl-SI"/>
        </w:rPr>
      </w:pPr>
    </w:p>
    <w:p w14:paraId="0EF75BE4" w14:textId="77777777" w:rsidR="00DE09F6" w:rsidRPr="00043F82" w:rsidRDefault="00DE09F6" w:rsidP="00DE09F6">
      <w:pPr>
        <w:pStyle w:val="ZADEVA"/>
        <w:numPr>
          <w:ilvl w:val="1"/>
          <w:numId w:val="4"/>
        </w:numPr>
        <w:tabs>
          <w:tab w:val="clear" w:pos="1701"/>
          <w:tab w:val="left" w:pos="0"/>
        </w:tabs>
        <w:jc w:val="both"/>
        <w:outlineLvl w:val="1"/>
        <w:rPr>
          <w:rFonts w:cs="Arial"/>
          <w:szCs w:val="20"/>
          <w:lang w:val="sl-SI"/>
        </w:rPr>
      </w:pPr>
      <w:bookmarkStart w:id="13" w:name="_Toc68696842"/>
      <w:bookmarkStart w:id="14" w:name="_Toc78279187"/>
      <w:r>
        <w:rPr>
          <w:rFonts w:cs="Arial"/>
          <w:szCs w:val="20"/>
          <w:lang w:val="sl-SI"/>
        </w:rPr>
        <w:t>Seznanitev z ocenami ocen</w:t>
      </w:r>
      <w:bookmarkEnd w:id="13"/>
      <w:bookmarkEnd w:id="14"/>
      <w:r>
        <w:rPr>
          <w:rFonts w:cs="Arial"/>
          <w:szCs w:val="20"/>
          <w:lang w:val="sl-SI"/>
        </w:rPr>
        <w:t xml:space="preserve"> </w:t>
      </w:r>
    </w:p>
    <w:p w14:paraId="428CF59F" w14:textId="77777777" w:rsidR="00DE09F6" w:rsidRDefault="00DE09F6" w:rsidP="00DE09F6">
      <w:pPr>
        <w:pStyle w:val="ZADEVA"/>
        <w:tabs>
          <w:tab w:val="clear" w:pos="1701"/>
          <w:tab w:val="left" w:pos="0"/>
        </w:tabs>
        <w:ind w:left="0" w:firstLine="0"/>
        <w:jc w:val="both"/>
        <w:rPr>
          <w:rFonts w:cs="Arial"/>
          <w:b w:val="0"/>
          <w:szCs w:val="20"/>
          <w:lang w:val="sl-SI"/>
        </w:rPr>
      </w:pPr>
    </w:p>
    <w:p w14:paraId="34B7ACA7" w14:textId="77777777" w:rsidR="004430CE" w:rsidRDefault="004430CE" w:rsidP="00DE09F6">
      <w:pPr>
        <w:pStyle w:val="ZADEVA"/>
        <w:tabs>
          <w:tab w:val="clear" w:pos="1701"/>
          <w:tab w:val="left" w:pos="0"/>
        </w:tabs>
        <w:ind w:left="0" w:firstLine="0"/>
        <w:jc w:val="both"/>
        <w:rPr>
          <w:rFonts w:cs="Arial"/>
          <w:b w:val="0"/>
          <w:szCs w:val="20"/>
          <w:lang w:val="sl-SI"/>
        </w:rPr>
      </w:pPr>
    </w:p>
    <w:p w14:paraId="05675EFC" w14:textId="77777777" w:rsidR="000B0BBB" w:rsidRDefault="00675BE7" w:rsidP="00DE09F6">
      <w:pPr>
        <w:pStyle w:val="ZADEVA"/>
        <w:tabs>
          <w:tab w:val="clear" w:pos="1701"/>
          <w:tab w:val="left" w:pos="0"/>
        </w:tabs>
        <w:ind w:left="0" w:firstLine="0"/>
        <w:jc w:val="both"/>
        <w:rPr>
          <w:rFonts w:cs="Arial"/>
          <w:b w:val="0"/>
          <w:szCs w:val="20"/>
          <w:lang w:val="sl-SI"/>
        </w:rPr>
      </w:pPr>
      <w:r>
        <w:rPr>
          <w:rFonts w:cs="Arial"/>
          <w:b w:val="0"/>
          <w:szCs w:val="20"/>
          <w:lang w:val="sl-SI"/>
        </w:rPr>
        <w:t xml:space="preserve">SVZ Hrastovec je javne uslužbence o načinu izvajanja postopka ugotavljanja kriterijev za določitev RDU seznanil z obvestilom »Redna delovna uspešnost – obvestilo« z dne 22. 9. 2020 </w:t>
      </w:r>
      <w:r w:rsidR="007243AE">
        <w:rPr>
          <w:rFonts w:cs="Arial"/>
          <w:b w:val="0"/>
          <w:szCs w:val="20"/>
          <w:lang w:val="sl-SI"/>
        </w:rPr>
        <w:t xml:space="preserve">za leto 2020 </w:t>
      </w:r>
      <w:r>
        <w:rPr>
          <w:rFonts w:cs="Arial"/>
          <w:b w:val="0"/>
          <w:szCs w:val="20"/>
          <w:lang w:val="sl-SI"/>
        </w:rPr>
        <w:t>in 11. 2. 2021</w:t>
      </w:r>
      <w:r w:rsidR="007243AE">
        <w:rPr>
          <w:rFonts w:cs="Arial"/>
          <w:b w:val="0"/>
          <w:szCs w:val="20"/>
          <w:lang w:val="sl-SI"/>
        </w:rPr>
        <w:t xml:space="preserve"> za leto 2021</w:t>
      </w:r>
      <w:r>
        <w:rPr>
          <w:rFonts w:cs="Arial"/>
          <w:b w:val="0"/>
          <w:szCs w:val="20"/>
          <w:lang w:val="sl-SI"/>
        </w:rPr>
        <w:t xml:space="preserve">. </w:t>
      </w:r>
    </w:p>
    <w:p w14:paraId="69B394A1" w14:textId="77777777" w:rsidR="000B0BBB" w:rsidRDefault="000B0BBB" w:rsidP="00DE09F6">
      <w:pPr>
        <w:pStyle w:val="ZADEVA"/>
        <w:tabs>
          <w:tab w:val="clear" w:pos="1701"/>
          <w:tab w:val="left" w:pos="0"/>
        </w:tabs>
        <w:ind w:left="0" w:firstLine="0"/>
        <w:jc w:val="both"/>
        <w:rPr>
          <w:rFonts w:cs="Arial"/>
          <w:b w:val="0"/>
          <w:szCs w:val="20"/>
          <w:lang w:val="sl-SI"/>
        </w:rPr>
      </w:pPr>
    </w:p>
    <w:p w14:paraId="2959CF56" w14:textId="77777777" w:rsidR="000B0BBB" w:rsidRPr="0021789C" w:rsidRDefault="000B0BBB" w:rsidP="00DE09F6">
      <w:pPr>
        <w:pStyle w:val="ZADEVA"/>
        <w:tabs>
          <w:tab w:val="clear" w:pos="1701"/>
          <w:tab w:val="left" w:pos="0"/>
        </w:tabs>
        <w:ind w:left="0" w:firstLine="0"/>
        <w:jc w:val="both"/>
        <w:rPr>
          <w:rFonts w:ascii="Arial Narrow" w:hAnsi="Arial Narrow" w:cs="Arial"/>
          <w:b w:val="0"/>
          <w:szCs w:val="20"/>
          <w:u w:val="single"/>
          <w:lang w:val="sl-SI"/>
        </w:rPr>
      </w:pPr>
      <w:r w:rsidRPr="0021789C">
        <w:rPr>
          <w:rFonts w:ascii="Arial Narrow" w:hAnsi="Arial Narrow" w:cs="Arial"/>
          <w:b w:val="0"/>
          <w:szCs w:val="20"/>
          <w:u w:val="single"/>
          <w:lang w:val="sl-SI"/>
        </w:rPr>
        <w:t>Pojasnilo SVZ Hrastovec</w:t>
      </w:r>
    </w:p>
    <w:p w14:paraId="7573F0D4" w14:textId="0CC1E6F9" w:rsidR="00675BE7" w:rsidRPr="000B0BBB" w:rsidRDefault="000B0BBB" w:rsidP="00DE09F6">
      <w:pPr>
        <w:pStyle w:val="ZADEVA"/>
        <w:tabs>
          <w:tab w:val="clear" w:pos="1701"/>
          <w:tab w:val="left" w:pos="0"/>
        </w:tabs>
        <w:ind w:left="0" w:firstLine="0"/>
        <w:jc w:val="both"/>
        <w:rPr>
          <w:rFonts w:ascii="Arial Narrow" w:hAnsi="Arial Narrow" w:cs="Arial"/>
          <w:b w:val="0"/>
          <w:szCs w:val="20"/>
          <w:lang w:val="sl-SI"/>
        </w:rPr>
      </w:pPr>
      <w:r w:rsidRPr="0021789C">
        <w:rPr>
          <w:rFonts w:ascii="Arial Narrow" w:hAnsi="Arial Narrow" w:cs="Arial"/>
          <w:b w:val="0"/>
          <w:szCs w:val="20"/>
          <w:lang w:val="sl-SI"/>
        </w:rPr>
        <w:t xml:space="preserve">SVZ Hrastovec je v elektronskem sporočilu (javna uslužbenka </w:t>
      </w:r>
      <w:r w:rsidR="00A15840">
        <w:rPr>
          <w:rFonts w:ascii="Arial Narrow" w:hAnsi="Arial Narrow" w:cs="Arial"/>
          <w:b w:val="0"/>
          <w:szCs w:val="20"/>
          <w:lang w:val="sl-SI"/>
        </w:rPr>
        <w:t>█</w:t>
      </w:r>
      <w:r w:rsidRPr="0021789C">
        <w:rPr>
          <w:rFonts w:ascii="Arial Narrow" w:hAnsi="Arial Narrow" w:cs="Arial"/>
          <w:b w:val="0"/>
          <w:szCs w:val="20"/>
          <w:lang w:val="sl-SI"/>
        </w:rPr>
        <w:t xml:space="preserve">) dne </w:t>
      </w:r>
      <w:r w:rsidR="008D673D" w:rsidRPr="0021789C">
        <w:rPr>
          <w:rFonts w:ascii="Arial Narrow" w:hAnsi="Arial Narrow" w:cs="Arial"/>
          <w:b w:val="0"/>
          <w:szCs w:val="20"/>
          <w:lang w:val="sl-SI"/>
        </w:rPr>
        <w:t>23</w:t>
      </w:r>
      <w:r w:rsidRPr="0021789C">
        <w:rPr>
          <w:rFonts w:ascii="Arial Narrow" w:hAnsi="Arial Narrow" w:cs="Arial"/>
          <w:b w:val="0"/>
          <w:szCs w:val="20"/>
          <w:lang w:val="sl-SI"/>
        </w:rPr>
        <w:t>. 7. 2021 pojasnil, da sta bili o</w:t>
      </w:r>
      <w:r w:rsidR="00675BE7" w:rsidRPr="0021789C">
        <w:rPr>
          <w:rFonts w:ascii="Arial Narrow" w:hAnsi="Arial Narrow" w:cs="Arial"/>
          <w:b w:val="0"/>
          <w:szCs w:val="20"/>
          <w:lang w:val="sl-SI"/>
        </w:rPr>
        <w:t xml:space="preserve">bvestili posredovani </w:t>
      </w:r>
      <w:r w:rsidRPr="0021789C">
        <w:rPr>
          <w:rFonts w:ascii="Arial Narrow" w:hAnsi="Arial Narrow" w:cs="Arial"/>
          <w:b w:val="0"/>
          <w:szCs w:val="20"/>
          <w:lang w:val="sl-SI"/>
        </w:rPr>
        <w:t xml:space="preserve">na elektronske naslove zavodskih enot in vodjem enot in služb SVZ Hrastovec, katerim je bilo naloženo, da z njim seznanijo vse zaposlene v enoti oz. v službi; da imajo do elektronskega predala posamezne »enote« dostop vsi </w:t>
      </w:r>
      <w:r w:rsidR="008D673D" w:rsidRPr="0021789C">
        <w:rPr>
          <w:rFonts w:ascii="Arial Narrow" w:hAnsi="Arial Narrow" w:cs="Arial"/>
          <w:b w:val="0"/>
          <w:szCs w:val="20"/>
          <w:lang w:val="sl-SI"/>
        </w:rPr>
        <w:t>javni uslužbenci enote</w:t>
      </w:r>
      <w:r w:rsidRPr="0021789C">
        <w:rPr>
          <w:rFonts w:ascii="Arial Narrow" w:hAnsi="Arial Narrow" w:cs="Arial"/>
          <w:b w:val="0"/>
          <w:szCs w:val="20"/>
          <w:lang w:val="sl-SI"/>
        </w:rPr>
        <w:t xml:space="preserve"> ter da </w:t>
      </w:r>
      <w:r w:rsidR="008D673D" w:rsidRPr="0021789C">
        <w:rPr>
          <w:rFonts w:ascii="Arial Narrow" w:hAnsi="Arial Narrow" w:cs="Arial"/>
          <w:b w:val="0"/>
          <w:szCs w:val="20"/>
          <w:lang w:val="sl-SI"/>
        </w:rPr>
        <w:t>(</w:t>
      </w:r>
      <w:r w:rsidRPr="0021789C">
        <w:rPr>
          <w:rFonts w:ascii="Arial Narrow" w:hAnsi="Arial Narrow" w:cs="Arial"/>
          <w:b w:val="0"/>
          <w:szCs w:val="20"/>
          <w:lang w:val="sl-SI"/>
        </w:rPr>
        <w:t>po pojasnilu vodje ZNO</w:t>
      </w:r>
      <w:r w:rsidR="008D673D" w:rsidRPr="0021789C">
        <w:rPr>
          <w:rFonts w:ascii="Arial Narrow" w:hAnsi="Arial Narrow" w:cs="Arial"/>
          <w:b w:val="0"/>
          <w:szCs w:val="20"/>
          <w:lang w:val="sl-SI"/>
        </w:rPr>
        <w:t>)</w:t>
      </w:r>
      <w:r w:rsidRPr="0021789C">
        <w:rPr>
          <w:rFonts w:ascii="Arial Narrow" w:hAnsi="Arial Narrow" w:cs="Arial"/>
          <w:b w:val="0"/>
          <w:szCs w:val="20"/>
          <w:lang w:val="sl-SI"/>
        </w:rPr>
        <w:t xml:space="preserve"> vodje o vseh prejetih elektronskih sporočilih podajo informacijo </w:t>
      </w:r>
      <w:r w:rsidR="008D673D" w:rsidRPr="0021789C">
        <w:rPr>
          <w:rFonts w:ascii="Arial Narrow" w:hAnsi="Arial Narrow" w:cs="Arial"/>
          <w:b w:val="0"/>
          <w:szCs w:val="20"/>
          <w:lang w:val="sl-SI"/>
        </w:rPr>
        <w:t xml:space="preserve">javnim uslužbencem </w:t>
      </w:r>
      <w:r w:rsidRPr="0021789C">
        <w:rPr>
          <w:rFonts w:ascii="Arial Narrow" w:hAnsi="Arial Narrow" w:cs="Arial"/>
          <w:b w:val="0"/>
          <w:szCs w:val="20"/>
          <w:lang w:val="sl-SI"/>
        </w:rPr>
        <w:t>na »raportu«, kjer tudi prediskutirajo prejete informacije, prejeto elektronsko sporočilo, pa se nato izobesi na oglasno desko enote.</w:t>
      </w:r>
      <w:r w:rsidRPr="000B0BBB">
        <w:rPr>
          <w:rFonts w:ascii="Arial Narrow" w:hAnsi="Arial Narrow" w:cs="Arial"/>
          <w:b w:val="0"/>
          <w:szCs w:val="20"/>
          <w:lang w:val="sl-SI"/>
        </w:rPr>
        <w:t xml:space="preserve"> </w:t>
      </w:r>
    </w:p>
    <w:p w14:paraId="7BEAE601" w14:textId="77777777" w:rsidR="00675BE7" w:rsidRDefault="00675BE7" w:rsidP="00DE09F6">
      <w:pPr>
        <w:pStyle w:val="ZADEVA"/>
        <w:tabs>
          <w:tab w:val="clear" w:pos="1701"/>
          <w:tab w:val="left" w:pos="0"/>
        </w:tabs>
        <w:ind w:left="0" w:firstLine="0"/>
        <w:jc w:val="both"/>
        <w:rPr>
          <w:rFonts w:cs="Arial"/>
          <w:b w:val="0"/>
          <w:szCs w:val="20"/>
          <w:lang w:val="sl-SI"/>
        </w:rPr>
      </w:pPr>
    </w:p>
    <w:p w14:paraId="7D86B144" w14:textId="77777777" w:rsidR="00F34EBD" w:rsidRDefault="00F34EBD" w:rsidP="00DE09F6">
      <w:pPr>
        <w:pStyle w:val="ZADEVA"/>
        <w:tabs>
          <w:tab w:val="clear" w:pos="1701"/>
          <w:tab w:val="left" w:pos="0"/>
        </w:tabs>
        <w:ind w:left="0" w:firstLine="0"/>
        <w:jc w:val="both"/>
        <w:rPr>
          <w:rFonts w:cs="Arial"/>
          <w:b w:val="0"/>
          <w:szCs w:val="20"/>
          <w:lang w:val="sl-SI"/>
        </w:rPr>
      </w:pPr>
      <w:r>
        <w:rPr>
          <w:rFonts w:cs="Arial"/>
          <w:b w:val="0"/>
          <w:szCs w:val="20"/>
          <w:lang w:val="sl-SI"/>
        </w:rPr>
        <w:t xml:space="preserve">Kot dokaz seznanitve javnih uslužbencev z ocenami je </w:t>
      </w:r>
      <w:r w:rsidR="004430CE">
        <w:rPr>
          <w:rFonts w:cs="Arial"/>
          <w:b w:val="0"/>
          <w:szCs w:val="20"/>
          <w:lang w:val="sl-SI"/>
        </w:rPr>
        <w:t>SVZ Hrastovec predložil:</w:t>
      </w:r>
    </w:p>
    <w:p w14:paraId="334B761D" w14:textId="77777777" w:rsidR="00997FD7" w:rsidRDefault="00AC5E72" w:rsidP="00F34EBD">
      <w:pPr>
        <w:pStyle w:val="ZADEVA"/>
        <w:numPr>
          <w:ilvl w:val="0"/>
          <w:numId w:val="33"/>
        </w:numPr>
        <w:tabs>
          <w:tab w:val="clear" w:pos="1701"/>
          <w:tab w:val="left" w:pos="0"/>
        </w:tabs>
        <w:jc w:val="both"/>
        <w:rPr>
          <w:rFonts w:cs="Arial"/>
          <w:b w:val="0"/>
          <w:szCs w:val="20"/>
          <w:lang w:val="sl-SI"/>
        </w:rPr>
      </w:pPr>
      <w:r>
        <w:rPr>
          <w:rFonts w:cs="Arial"/>
          <w:b w:val="0"/>
          <w:szCs w:val="20"/>
          <w:lang w:val="sl-SI"/>
        </w:rPr>
        <w:t>l</w:t>
      </w:r>
      <w:r w:rsidR="00997FD7">
        <w:rPr>
          <w:rFonts w:cs="Arial"/>
          <w:b w:val="0"/>
          <w:szCs w:val="20"/>
          <w:lang w:val="sl-SI"/>
        </w:rPr>
        <w:t>etna obvestila posameznemu javnemu uslužbencu, ki je predmet tega inšpekcijskega nadzora</w:t>
      </w:r>
      <w:r w:rsidR="007243AE">
        <w:rPr>
          <w:rFonts w:cs="Arial"/>
          <w:b w:val="0"/>
          <w:szCs w:val="20"/>
          <w:lang w:val="sl-SI"/>
        </w:rPr>
        <w:t>,</w:t>
      </w:r>
      <w:r w:rsidR="00997FD7">
        <w:rPr>
          <w:rFonts w:cs="Arial"/>
          <w:b w:val="0"/>
          <w:szCs w:val="20"/>
          <w:lang w:val="sl-SI"/>
        </w:rPr>
        <w:t xml:space="preserve"> o ocenjevanju za določitev dela plače za RDU za leto 2020</w:t>
      </w:r>
      <w:r w:rsidR="000B157D">
        <w:rPr>
          <w:rFonts w:cs="Arial"/>
          <w:b w:val="0"/>
          <w:szCs w:val="20"/>
          <w:lang w:val="sl-SI"/>
        </w:rPr>
        <w:t xml:space="preserve"> (j</w:t>
      </w:r>
      <w:r w:rsidR="007243AE">
        <w:rPr>
          <w:rFonts w:cs="Arial"/>
          <w:b w:val="0"/>
          <w:szCs w:val="20"/>
          <w:lang w:val="sl-SI"/>
        </w:rPr>
        <w:t xml:space="preserve">avni uslužbenci </w:t>
      </w:r>
      <w:r w:rsidR="00997FD7">
        <w:rPr>
          <w:rFonts w:cs="Arial"/>
          <w:b w:val="0"/>
          <w:szCs w:val="20"/>
          <w:lang w:val="sl-SI"/>
        </w:rPr>
        <w:t xml:space="preserve">so </w:t>
      </w:r>
      <w:r w:rsidR="007243AE">
        <w:rPr>
          <w:rFonts w:cs="Arial"/>
          <w:b w:val="0"/>
          <w:szCs w:val="20"/>
          <w:lang w:val="sl-SI"/>
        </w:rPr>
        <w:t xml:space="preserve">obvestila </w:t>
      </w:r>
      <w:r w:rsidR="00997FD7">
        <w:rPr>
          <w:rFonts w:cs="Arial"/>
          <w:b w:val="0"/>
          <w:szCs w:val="20"/>
          <w:lang w:val="sl-SI"/>
        </w:rPr>
        <w:t>prejeli februarja 2021</w:t>
      </w:r>
      <w:r w:rsidR="000B157D">
        <w:rPr>
          <w:rFonts w:cs="Arial"/>
          <w:b w:val="0"/>
          <w:szCs w:val="20"/>
          <w:lang w:val="sl-SI"/>
        </w:rPr>
        <w:t>)</w:t>
      </w:r>
      <w:r w:rsidR="00997FD7">
        <w:rPr>
          <w:rFonts w:cs="Arial"/>
          <w:b w:val="0"/>
          <w:szCs w:val="20"/>
          <w:lang w:val="sl-SI"/>
        </w:rPr>
        <w:t xml:space="preserve">, </w:t>
      </w:r>
    </w:p>
    <w:p w14:paraId="70FF0C7A" w14:textId="77777777" w:rsidR="00561429" w:rsidRDefault="00561429" w:rsidP="00F34EBD">
      <w:pPr>
        <w:pStyle w:val="ZADEVA"/>
        <w:numPr>
          <w:ilvl w:val="0"/>
          <w:numId w:val="33"/>
        </w:numPr>
        <w:tabs>
          <w:tab w:val="clear" w:pos="1701"/>
          <w:tab w:val="left" w:pos="0"/>
        </w:tabs>
        <w:jc w:val="both"/>
        <w:rPr>
          <w:rFonts w:cs="Arial"/>
          <w:b w:val="0"/>
          <w:szCs w:val="20"/>
          <w:lang w:val="sl-SI"/>
        </w:rPr>
      </w:pPr>
      <w:r>
        <w:rPr>
          <w:rFonts w:cs="Arial"/>
          <w:b w:val="0"/>
          <w:szCs w:val="20"/>
          <w:lang w:val="sl-SI"/>
        </w:rPr>
        <w:t>sezname z imeni in priimki javnih uslužbencev SVZ Hrastovec, na katerih so javni uslužbenci s podpisom potrdili prejem letnega obvestila</w:t>
      </w:r>
      <w:r w:rsidR="007243AE">
        <w:rPr>
          <w:rFonts w:cs="Arial"/>
          <w:b w:val="0"/>
          <w:szCs w:val="20"/>
          <w:lang w:val="sl-SI"/>
        </w:rPr>
        <w:t xml:space="preserve"> za leto 2020</w:t>
      </w:r>
      <w:r>
        <w:rPr>
          <w:rFonts w:cs="Arial"/>
          <w:b w:val="0"/>
          <w:szCs w:val="20"/>
          <w:lang w:val="sl-SI"/>
        </w:rPr>
        <w:t xml:space="preserve">,  </w:t>
      </w:r>
    </w:p>
    <w:p w14:paraId="038E8B47" w14:textId="77777777" w:rsidR="00413A11" w:rsidRDefault="00413A11" w:rsidP="00F34EBD">
      <w:pPr>
        <w:pStyle w:val="ZADEVA"/>
        <w:numPr>
          <w:ilvl w:val="0"/>
          <w:numId w:val="33"/>
        </w:numPr>
        <w:tabs>
          <w:tab w:val="clear" w:pos="1701"/>
          <w:tab w:val="left" w:pos="0"/>
        </w:tabs>
        <w:jc w:val="both"/>
        <w:rPr>
          <w:rFonts w:cs="Arial"/>
          <w:b w:val="0"/>
          <w:szCs w:val="20"/>
          <w:lang w:val="sl-SI"/>
        </w:rPr>
      </w:pPr>
      <w:r>
        <w:rPr>
          <w:rFonts w:cs="Arial"/>
          <w:b w:val="0"/>
          <w:szCs w:val="20"/>
          <w:lang w:val="sl-SI"/>
        </w:rPr>
        <w:t xml:space="preserve">kopiji poštne knjige z dne 10. 2. 2021 in 11. 2. 2021, kot dokazilo o odpremi letnih obvestil nekaterim javnim uslužbencem, </w:t>
      </w:r>
    </w:p>
    <w:p w14:paraId="0E81C616" w14:textId="77777777" w:rsidR="004430CE" w:rsidRDefault="004430CE" w:rsidP="004430CE">
      <w:pPr>
        <w:pStyle w:val="ZADEVA"/>
        <w:numPr>
          <w:ilvl w:val="0"/>
          <w:numId w:val="33"/>
        </w:numPr>
        <w:tabs>
          <w:tab w:val="clear" w:pos="1701"/>
          <w:tab w:val="left" w:pos="0"/>
        </w:tabs>
        <w:jc w:val="both"/>
        <w:rPr>
          <w:b w:val="0"/>
          <w:lang w:val="sl-SI"/>
        </w:rPr>
      </w:pPr>
      <w:r>
        <w:rPr>
          <w:b w:val="0"/>
          <w:lang w:val="sl-SI"/>
        </w:rPr>
        <w:t xml:space="preserve">objava </w:t>
      </w:r>
      <w:r w:rsidR="00413A11">
        <w:rPr>
          <w:b w:val="0"/>
          <w:lang w:val="sl-SI"/>
        </w:rPr>
        <w:t>RDU</w:t>
      </w:r>
      <w:r>
        <w:rPr>
          <w:b w:val="0"/>
          <w:lang w:val="sl-SI"/>
        </w:rPr>
        <w:t xml:space="preserve"> z dne 10. 2. 2021 za leto 2020,</w:t>
      </w:r>
    </w:p>
    <w:p w14:paraId="239902AD" w14:textId="77777777" w:rsidR="00561429" w:rsidRDefault="000B157D" w:rsidP="004430CE">
      <w:pPr>
        <w:pStyle w:val="ZADEVA"/>
        <w:numPr>
          <w:ilvl w:val="0"/>
          <w:numId w:val="33"/>
        </w:numPr>
        <w:tabs>
          <w:tab w:val="clear" w:pos="1701"/>
          <w:tab w:val="left" w:pos="0"/>
        </w:tabs>
        <w:jc w:val="both"/>
        <w:rPr>
          <w:b w:val="0"/>
          <w:lang w:val="sl-SI"/>
        </w:rPr>
      </w:pPr>
      <w:r>
        <w:rPr>
          <w:b w:val="0"/>
          <w:lang w:val="sl-SI"/>
        </w:rPr>
        <w:lastRenderedPageBreak/>
        <w:t>fotografiji</w:t>
      </w:r>
      <w:r w:rsidR="00561429">
        <w:rPr>
          <w:b w:val="0"/>
          <w:lang w:val="sl-SI"/>
        </w:rPr>
        <w:t>, ki dokazuje</w:t>
      </w:r>
      <w:r w:rsidR="00413A11">
        <w:rPr>
          <w:b w:val="0"/>
          <w:lang w:val="sl-SI"/>
        </w:rPr>
        <w:t>ta</w:t>
      </w:r>
      <w:r w:rsidR="00561429">
        <w:rPr>
          <w:b w:val="0"/>
          <w:lang w:val="sl-SI"/>
        </w:rPr>
        <w:t xml:space="preserve"> objavo RDU za leto 2020 na oglasni deski SVZ Hrastovec</w:t>
      </w:r>
      <w:r w:rsidR="003731FA">
        <w:rPr>
          <w:b w:val="0"/>
          <w:lang w:val="sl-SI"/>
        </w:rPr>
        <w:t xml:space="preserve"> na upravi in pri ambulanti zavoda</w:t>
      </w:r>
      <w:r w:rsidR="00561429">
        <w:rPr>
          <w:b w:val="0"/>
          <w:lang w:val="sl-SI"/>
        </w:rPr>
        <w:t>,</w:t>
      </w:r>
    </w:p>
    <w:p w14:paraId="400861AB" w14:textId="77777777" w:rsidR="004430CE" w:rsidRDefault="004430CE" w:rsidP="004430CE">
      <w:pPr>
        <w:pStyle w:val="ZADEVA"/>
        <w:numPr>
          <w:ilvl w:val="0"/>
          <w:numId w:val="33"/>
        </w:numPr>
        <w:tabs>
          <w:tab w:val="clear" w:pos="1701"/>
          <w:tab w:val="left" w:pos="0"/>
        </w:tabs>
        <w:jc w:val="both"/>
        <w:rPr>
          <w:b w:val="0"/>
          <w:lang w:val="sl-SI"/>
        </w:rPr>
      </w:pPr>
      <w:r>
        <w:rPr>
          <w:b w:val="0"/>
          <w:lang w:val="sl-SI"/>
        </w:rPr>
        <w:t xml:space="preserve">objava </w:t>
      </w:r>
      <w:r w:rsidR="00413A11">
        <w:rPr>
          <w:b w:val="0"/>
          <w:lang w:val="sl-SI"/>
        </w:rPr>
        <w:t xml:space="preserve">RDU </w:t>
      </w:r>
      <w:r>
        <w:rPr>
          <w:b w:val="0"/>
          <w:lang w:val="sl-SI"/>
        </w:rPr>
        <w:t>z dne 10. 5. 2021 za prvo trimesečje leta 2021</w:t>
      </w:r>
      <w:r w:rsidR="00561429">
        <w:rPr>
          <w:b w:val="0"/>
          <w:lang w:val="sl-SI"/>
        </w:rPr>
        <w:t>,</w:t>
      </w:r>
    </w:p>
    <w:p w14:paraId="1C97A727" w14:textId="77777777" w:rsidR="00561429" w:rsidRPr="00561429" w:rsidRDefault="000B157D" w:rsidP="003731FA">
      <w:pPr>
        <w:numPr>
          <w:ilvl w:val="0"/>
          <w:numId w:val="33"/>
        </w:numPr>
        <w:jc w:val="both"/>
      </w:pPr>
      <w:r>
        <w:t>fotografiji</w:t>
      </w:r>
      <w:r w:rsidR="00561429" w:rsidRPr="00561429">
        <w:t>, ki dokazuje</w:t>
      </w:r>
      <w:r w:rsidR="00413A11">
        <w:t>ta</w:t>
      </w:r>
      <w:r w:rsidR="00561429" w:rsidRPr="00561429">
        <w:t xml:space="preserve"> objavo RDU za </w:t>
      </w:r>
      <w:r w:rsidR="00561429">
        <w:t xml:space="preserve">prvo trimesečje 2021 </w:t>
      </w:r>
      <w:r w:rsidR="00561429" w:rsidRPr="00561429">
        <w:t xml:space="preserve">na oglasni deski SVZ </w:t>
      </w:r>
      <w:r w:rsidR="003731FA">
        <w:t xml:space="preserve"> </w:t>
      </w:r>
      <w:r w:rsidR="00561429" w:rsidRPr="00561429">
        <w:t>Hrastovec</w:t>
      </w:r>
      <w:r w:rsidR="003731FA">
        <w:t xml:space="preserve"> na upravi in pri ambulanti zavoda. </w:t>
      </w:r>
    </w:p>
    <w:p w14:paraId="00F44855" w14:textId="77777777" w:rsidR="00561429" w:rsidRDefault="00561429" w:rsidP="003731FA">
      <w:pPr>
        <w:pStyle w:val="ZADEVA"/>
        <w:tabs>
          <w:tab w:val="clear" w:pos="1701"/>
          <w:tab w:val="left" w:pos="0"/>
        </w:tabs>
        <w:ind w:left="720" w:firstLine="0"/>
        <w:jc w:val="both"/>
        <w:rPr>
          <w:b w:val="0"/>
          <w:lang w:val="sl-SI"/>
        </w:rPr>
      </w:pPr>
    </w:p>
    <w:p w14:paraId="36878B18" w14:textId="77777777" w:rsidR="00F94BF9" w:rsidRDefault="00F94BF9" w:rsidP="00F34EBD">
      <w:pPr>
        <w:pStyle w:val="ZADEVA"/>
        <w:tabs>
          <w:tab w:val="clear" w:pos="1701"/>
          <w:tab w:val="left" w:pos="0"/>
        </w:tabs>
        <w:ind w:left="0" w:firstLine="0"/>
        <w:jc w:val="both"/>
        <w:rPr>
          <w:rFonts w:cs="Arial"/>
          <w:b w:val="0"/>
          <w:i/>
          <w:iCs/>
          <w:szCs w:val="20"/>
          <w:lang w:val="sl-SI"/>
        </w:rPr>
      </w:pPr>
    </w:p>
    <w:p w14:paraId="08EFE3A0" w14:textId="77777777" w:rsidR="00F94BF9" w:rsidRDefault="00F94BF9" w:rsidP="00F94BF9">
      <w:pPr>
        <w:pStyle w:val="ZADEVA"/>
        <w:numPr>
          <w:ilvl w:val="2"/>
          <w:numId w:val="4"/>
        </w:numPr>
        <w:tabs>
          <w:tab w:val="clear" w:pos="1701"/>
          <w:tab w:val="left" w:pos="0"/>
        </w:tabs>
        <w:jc w:val="both"/>
        <w:outlineLvl w:val="2"/>
        <w:rPr>
          <w:rFonts w:cs="Arial"/>
          <w:b w:val="0"/>
          <w:szCs w:val="20"/>
          <w:lang w:val="sl-SI"/>
        </w:rPr>
      </w:pPr>
      <w:bookmarkStart w:id="15" w:name="_Toc78279188"/>
      <w:r w:rsidRPr="00DF3F60">
        <w:rPr>
          <w:rFonts w:cs="Arial"/>
          <w:b w:val="0"/>
          <w:szCs w:val="20"/>
          <w:lang w:val="sl-SI"/>
        </w:rPr>
        <w:t>Ugotovitve</w:t>
      </w:r>
      <w:r>
        <w:rPr>
          <w:rFonts w:cs="Arial"/>
          <w:b w:val="0"/>
          <w:szCs w:val="20"/>
          <w:lang w:val="sl-SI"/>
        </w:rPr>
        <w:t xml:space="preserve"> inšpektorice</w:t>
      </w:r>
      <w:bookmarkEnd w:id="15"/>
    </w:p>
    <w:p w14:paraId="75FC3023" w14:textId="77777777" w:rsidR="00F94BF9" w:rsidRDefault="00F94BF9" w:rsidP="00F94BF9">
      <w:pPr>
        <w:pStyle w:val="ZADEVA"/>
        <w:tabs>
          <w:tab w:val="clear" w:pos="1701"/>
          <w:tab w:val="left" w:pos="0"/>
        </w:tabs>
        <w:ind w:left="576" w:firstLine="0"/>
        <w:jc w:val="both"/>
        <w:outlineLvl w:val="2"/>
        <w:rPr>
          <w:rFonts w:cs="Arial"/>
          <w:b w:val="0"/>
          <w:szCs w:val="20"/>
          <w:lang w:val="sl-SI"/>
        </w:rPr>
      </w:pPr>
    </w:p>
    <w:p w14:paraId="66CFA5B3" w14:textId="77777777" w:rsidR="00F94BF9" w:rsidRDefault="00F94BF9" w:rsidP="00F94BF9">
      <w:pPr>
        <w:pStyle w:val="ZADEVA"/>
        <w:tabs>
          <w:tab w:val="clear" w:pos="1701"/>
          <w:tab w:val="left" w:pos="0"/>
        </w:tabs>
        <w:ind w:left="576" w:firstLine="0"/>
        <w:jc w:val="both"/>
        <w:outlineLvl w:val="2"/>
        <w:rPr>
          <w:rFonts w:cs="Arial"/>
          <w:b w:val="0"/>
          <w:szCs w:val="20"/>
          <w:lang w:val="sl-SI"/>
        </w:rPr>
      </w:pPr>
    </w:p>
    <w:p w14:paraId="4714AEF3" w14:textId="77777777" w:rsidR="00F94BF9" w:rsidRPr="009E0B1C" w:rsidRDefault="00F94BF9" w:rsidP="00F94BF9">
      <w:pPr>
        <w:pStyle w:val="ZADEVA"/>
        <w:tabs>
          <w:tab w:val="clear" w:pos="1701"/>
          <w:tab w:val="left" w:pos="0"/>
        </w:tabs>
        <w:ind w:left="0" w:firstLine="0"/>
        <w:jc w:val="both"/>
        <w:rPr>
          <w:rFonts w:cs="Arial"/>
          <w:b w:val="0"/>
          <w:szCs w:val="20"/>
          <w:lang w:val="sl-SI"/>
        </w:rPr>
      </w:pPr>
      <w:bookmarkStart w:id="16" w:name="_Hlk77921831"/>
      <w:r w:rsidRPr="009E0B1C">
        <w:rPr>
          <w:rFonts w:cs="Arial"/>
          <w:b w:val="0"/>
          <w:szCs w:val="20"/>
          <w:lang w:val="sl-SI"/>
        </w:rPr>
        <w:t xml:space="preserve">Inšpektorica ugotavlja, da: </w:t>
      </w:r>
    </w:p>
    <w:p w14:paraId="7F8881D5" w14:textId="77777777" w:rsidR="00277685" w:rsidRPr="009E0B1C" w:rsidRDefault="00277685" w:rsidP="00413A11">
      <w:pPr>
        <w:pStyle w:val="ZADEVA"/>
        <w:numPr>
          <w:ilvl w:val="0"/>
          <w:numId w:val="39"/>
        </w:numPr>
        <w:tabs>
          <w:tab w:val="clear" w:pos="1701"/>
          <w:tab w:val="left" w:pos="0"/>
        </w:tabs>
        <w:spacing w:before="240"/>
        <w:jc w:val="both"/>
        <w:rPr>
          <w:rFonts w:cs="Arial"/>
          <w:b w:val="0"/>
          <w:i/>
          <w:iCs/>
          <w:szCs w:val="20"/>
          <w:lang w:val="sl-SI"/>
        </w:rPr>
      </w:pPr>
      <w:r w:rsidRPr="009E0B1C">
        <w:rPr>
          <w:rFonts w:cs="Arial"/>
          <w:b w:val="0"/>
          <w:i/>
          <w:iCs/>
          <w:szCs w:val="20"/>
          <w:lang w:val="sl-SI"/>
        </w:rPr>
        <w:t>letna obvestila o ocenjevanju javnih uslužbencev za določitev dela plače za redno delovno uspešnost za leto 2020, ki so jih javni uslužbenci prejeli v mesecu februarju 2021 z obračunom plače oz. so jim bila posredovana po pošti dne 10. 2. 2021 in 11. 2. 2021, niso bila podpisna s strani odgovorne osebe</w:t>
      </w:r>
      <w:r w:rsidR="00C77BD3" w:rsidRPr="009E0B1C">
        <w:rPr>
          <w:rFonts w:cs="Arial"/>
          <w:b w:val="0"/>
          <w:i/>
          <w:iCs/>
          <w:szCs w:val="20"/>
          <w:lang w:val="sl-SI"/>
        </w:rPr>
        <w:t>.</w:t>
      </w:r>
    </w:p>
    <w:bookmarkEnd w:id="16"/>
    <w:p w14:paraId="32E9B540" w14:textId="77777777" w:rsidR="00277685" w:rsidRPr="009E0B1C" w:rsidRDefault="00277685" w:rsidP="00F34EBD">
      <w:pPr>
        <w:pStyle w:val="ZADEVA"/>
        <w:tabs>
          <w:tab w:val="clear" w:pos="1701"/>
          <w:tab w:val="left" w:pos="0"/>
        </w:tabs>
        <w:ind w:left="0" w:firstLine="0"/>
        <w:jc w:val="both"/>
        <w:rPr>
          <w:rFonts w:cs="Arial"/>
          <w:b w:val="0"/>
          <w:i/>
          <w:iCs/>
          <w:szCs w:val="20"/>
          <w:lang w:val="sl-SI"/>
        </w:rPr>
      </w:pPr>
    </w:p>
    <w:p w14:paraId="4ADB2F3E" w14:textId="77777777" w:rsidR="00277685" w:rsidRPr="009E0B1C" w:rsidRDefault="00277685" w:rsidP="00277685">
      <w:pPr>
        <w:pStyle w:val="ZADEVA"/>
        <w:tabs>
          <w:tab w:val="clear" w:pos="1701"/>
          <w:tab w:val="left" w:pos="0"/>
        </w:tabs>
        <w:ind w:left="0" w:firstLine="0"/>
        <w:jc w:val="both"/>
        <w:rPr>
          <w:rFonts w:ascii="Arial Narrow" w:hAnsi="Arial Narrow"/>
          <w:b w:val="0"/>
          <w:u w:val="single"/>
          <w:lang w:val="sl-SI"/>
        </w:rPr>
      </w:pPr>
      <w:r w:rsidRPr="009E0B1C">
        <w:rPr>
          <w:rFonts w:ascii="Arial Narrow" w:hAnsi="Arial Narrow"/>
          <w:b w:val="0"/>
          <w:u w:val="single"/>
          <w:lang w:val="sl-SI"/>
        </w:rPr>
        <w:t>Pojasnilo SVZ Hrastovec</w:t>
      </w:r>
    </w:p>
    <w:p w14:paraId="55B032F1" w14:textId="3131E8F5" w:rsidR="004430CE" w:rsidRPr="009E0B1C" w:rsidRDefault="00277685" w:rsidP="00277685">
      <w:pPr>
        <w:pStyle w:val="ZADEVA"/>
        <w:tabs>
          <w:tab w:val="clear" w:pos="1701"/>
          <w:tab w:val="left" w:pos="0"/>
        </w:tabs>
        <w:ind w:left="0" w:firstLine="0"/>
        <w:jc w:val="both"/>
        <w:rPr>
          <w:rFonts w:ascii="Arial Narrow" w:hAnsi="Arial Narrow"/>
          <w:b w:val="0"/>
          <w:lang w:val="sl-SI"/>
        </w:rPr>
      </w:pPr>
      <w:r w:rsidRPr="009E0B1C">
        <w:rPr>
          <w:rFonts w:ascii="Arial Narrow" w:hAnsi="Arial Narrow"/>
          <w:b w:val="0"/>
          <w:lang w:val="sl-SI"/>
        </w:rPr>
        <w:t xml:space="preserve">SVZ Hrastovec (javna uslužbenka </w:t>
      </w:r>
      <w:r w:rsidR="00A15840">
        <w:rPr>
          <w:rFonts w:ascii="Arial Narrow" w:hAnsi="Arial Narrow"/>
          <w:b w:val="0"/>
          <w:lang w:val="sl-SI"/>
        </w:rPr>
        <w:t>█</w:t>
      </w:r>
      <w:r w:rsidRPr="009E0B1C">
        <w:rPr>
          <w:rFonts w:ascii="Arial Narrow" w:hAnsi="Arial Narrow"/>
          <w:b w:val="0"/>
          <w:lang w:val="sl-SI"/>
        </w:rPr>
        <w:t>) je v elektronskem sporočilu dne 22. 7. 2021, pojasnil</w:t>
      </w:r>
      <w:r w:rsidR="00413A11" w:rsidRPr="009E0B1C">
        <w:rPr>
          <w:rFonts w:ascii="Arial Narrow" w:hAnsi="Arial Narrow"/>
          <w:b w:val="0"/>
          <w:lang w:val="sl-SI"/>
        </w:rPr>
        <w:t>: (1)</w:t>
      </w:r>
      <w:r w:rsidRPr="009E0B1C">
        <w:rPr>
          <w:rFonts w:ascii="Arial Narrow" w:hAnsi="Arial Narrow"/>
          <w:b w:val="0"/>
          <w:lang w:val="sl-SI"/>
        </w:rPr>
        <w:t xml:space="preserve"> </w:t>
      </w:r>
      <w:r w:rsidR="003731FA" w:rsidRPr="009E0B1C">
        <w:rPr>
          <w:rFonts w:ascii="Arial Narrow" w:hAnsi="Arial Narrow"/>
          <w:b w:val="0"/>
          <w:lang w:val="sl-SI"/>
        </w:rPr>
        <w:t>da</w:t>
      </w:r>
      <w:r w:rsidRPr="009E0B1C">
        <w:rPr>
          <w:rFonts w:ascii="Arial Narrow" w:hAnsi="Arial Narrow"/>
          <w:b w:val="0"/>
          <w:lang w:val="sl-SI"/>
        </w:rPr>
        <w:t xml:space="preserve"> </w:t>
      </w:r>
      <w:r w:rsidR="00B626FF" w:rsidRPr="009E0B1C">
        <w:rPr>
          <w:rFonts w:ascii="Arial Narrow" w:hAnsi="Arial Narrow"/>
          <w:b w:val="0"/>
          <w:lang w:val="sl-SI"/>
        </w:rPr>
        <w:t>obvestila o ocenjevanju javnih uslužbencev niso bila podpisana s strani odgovorne osebe (obvestila so se natisnila v kuverte za plače) ter da bodo v prihodnje to uredili</w:t>
      </w:r>
      <w:r w:rsidR="00413A11" w:rsidRPr="009E0B1C">
        <w:rPr>
          <w:rFonts w:ascii="Arial Narrow" w:hAnsi="Arial Narrow"/>
          <w:b w:val="0"/>
          <w:lang w:val="sl-SI"/>
        </w:rPr>
        <w:t xml:space="preserve">; (2) da predvidevajo, da so nekateri javni uslužbenci letno obvestilo </w:t>
      </w:r>
      <w:r w:rsidR="000B157D" w:rsidRPr="009E0B1C">
        <w:rPr>
          <w:rFonts w:ascii="Arial Narrow" w:hAnsi="Arial Narrow"/>
          <w:b w:val="0"/>
          <w:lang w:val="sl-SI"/>
        </w:rPr>
        <w:t>pre</w:t>
      </w:r>
      <w:r w:rsidR="00413A11" w:rsidRPr="009E0B1C">
        <w:rPr>
          <w:rFonts w:ascii="Arial Narrow" w:hAnsi="Arial Narrow"/>
          <w:b w:val="0"/>
          <w:lang w:val="sl-SI"/>
        </w:rPr>
        <w:t>vzeli, niso pa</w:t>
      </w:r>
      <w:r w:rsidR="007243AE" w:rsidRPr="009E0B1C">
        <w:rPr>
          <w:rFonts w:ascii="Arial Narrow" w:hAnsi="Arial Narrow"/>
          <w:b w:val="0"/>
          <w:lang w:val="sl-SI"/>
        </w:rPr>
        <w:t xml:space="preserve"> se</w:t>
      </w:r>
      <w:r w:rsidR="00413A11" w:rsidRPr="009E0B1C">
        <w:rPr>
          <w:rFonts w:ascii="Arial Narrow" w:hAnsi="Arial Narrow"/>
          <w:b w:val="0"/>
          <w:lang w:val="sl-SI"/>
        </w:rPr>
        <w:t xml:space="preserve"> podpisali ter da bodo v prihodnje bolj pazljivi pri podpisih</w:t>
      </w:r>
      <w:r w:rsidR="003731FA" w:rsidRPr="009E0B1C">
        <w:rPr>
          <w:rFonts w:ascii="Arial Narrow" w:hAnsi="Arial Narrow"/>
          <w:b w:val="0"/>
          <w:lang w:val="sl-SI"/>
        </w:rPr>
        <w:t xml:space="preserve">; (3) da so vsa obvestila, ki so se vrnila v računovodstvo posredovali javnim uslužbencem z navadno pošto dne 11. 2. 2021, vsem, ki so bili dlje časa odsotni </w:t>
      </w:r>
      <w:r w:rsidR="007243AE" w:rsidRPr="009E0B1C">
        <w:rPr>
          <w:rFonts w:ascii="Arial Narrow" w:hAnsi="Arial Narrow"/>
          <w:b w:val="0"/>
          <w:lang w:val="sl-SI"/>
        </w:rPr>
        <w:t xml:space="preserve">z dela pa </w:t>
      </w:r>
      <w:r w:rsidR="003731FA" w:rsidRPr="009E0B1C">
        <w:rPr>
          <w:rFonts w:ascii="Arial Narrow" w:hAnsi="Arial Narrow"/>
          <w:b w:val="0"/>
          <w:lang w:val="sl-SI"/>
        </w:rPr>
        <w:t xml:space="preserve">dne 10. 2. 2021 ter da so letna obvestila javni uslužbenci, ki so </w:t>
      </w:r>
      <w:r w:rsidR="007243AE" w:rsidRPr="009E0B1C">
        <w:rPr>
          <w:rFonts w:ascii="Arial Narrow" w:hAnsi="Arial Narrow"/>
          <w:b w:val="0"/>
          <w:lang w:val="sl-SI"/>
        </w:rPr>
        <w:t xml:space="preserve">s podpisom na </w:t>
      </w:r>
      <w:r w:rsidR="003731FA" w:rsidRPr="009E0B1C">
        <w:rPr>
          <w:rFonts w:ascii="Arial Narrow" w:hAnsi="Arial Narrow"/>
          <w:b w:val="0"/>
          <w:lang w:val="sl-SI"/>
        </w:rPr>
        <w:t>seznamih potrdili prejem, le-ta prejeli dne 10. 2. 2021</w:t>
      </w:r>
    </w:p>
    <w:p w14:paraId="639F2416" w14:textId="77777777" w:rsidR="00B626FF" w:rsidRPr="009E0B1C" w:rsidRDefault="00B626FF" w:rsidP="00277685">
      <w:pPr>
        <w:pStyle w:val="ZADEVA"/>
        <w:tabs>
          <w:tab w:val="clear" w:pos="1701"/>
          <w:tab w:val="left" w:pos="0"/>
        </w:tabs>
        <w:ind w:left="0" w:firstLine="0"/>
        <w:jc w:val="both"/>
        <w:rPr>
          <w:rFonts w:ascii="Arial Narrow" w:hAnsi="Arial Narrow"/>
          <w:b w:val="0"/>
          <w:lang w:val="sl-SI"/>
        </w:rPr>
      </w:pPr>
    </w:p>
    <w:p w14:paraId="6B384658" w14:textId="77777777" w:rsidR="00F94BF9" w:rsidRPr="009E0B1C" w:rsidRDefault="00F94BF9" w:rsidP="00F94BF9">
      <w:pPr>
        <w:jc w:val="both"/>
        <w:rPr>
          <w:szCs w:val="20"/>
        </w:rPr>
      </w:pPr>
    </w:p>
    <w:p w14:paraId="68EF7C73" w14:textId="77777777" w:rsidR="00F94BF9" w:rsidRPr="009E0B1C" w:rsidRDefault="00F94BF9" w:rsidP="00F94BF9">
      <w:pPr>
        <w:pStyle w:val="ZADEVA"/>
        <w:numPr>
          <w:ilvl w:val="2"/>
          <w:numId w:val="4"/>
        </w:numPr>
        <w:tabs>
          <w:tab w:val="clear" w:pos="1701"/>
          <w:tab w:val="left" w:pos="0"/>
        </w:tabs>
        <w:jc w:val="both"/>
        <w:outlineLvl w:val="2"/>
        <w:rPr>
          <w:rFonts w:cs="Arial"/>
          <w:b w:val="0"/>
          <w:szCs w:val="20"/>
          <w:lang w:val="sl-SI"/>
        </w:rPr>
      </w:pPr>
      <w:bookmarkStart w:id="17" w:name="_Toc78279189"/>
      <w:r w:rsidRPr="009E0B1C">
        <w:rPr>
          <w:rFonts w:cs="Arial"/>
          <w:b w:val="0"/>
          <w:szCs w:val="20"/>
          <w:lang w:val="sl-SI"/>
        </w:rPr>
        <w:t>Odrejeni ukrepi inšpektorice</w:t>
      </w:r>
      <w:bookmarkEnd w:id="17"/>
    </w:p>
    <w:p w14:paraId="468649ED" w14:textId="77777777" w:rsidR="00F94BF9" w:rsidRPr="009E0B1C" w:rsidRDefault="00F94BF9" w:rsidP="00F94BF9">
      <w:pPr>
        <w:pStyle w:val="ZADEVA"/>
        <w:tabs>
          <w:tab w:val="clear" w:pos="1701"/>
          <w:tab w:val="left" w:pos="0"/>
        </w:tabs>
        <w:ind w:left="0" w:firstLine="0"/>
        <w:jc w:val="both"/>
        <w:rPr>
          <w:rFonts w:cs="Arial"/>
          <w:b w:val="0"/>
          <w:szCs w:val="20"/>
          <w:lang w:val="sl-SI"/>
        </w:rPr>
      </w:pPr>
    </w:p>
    <w:p w14:paraId="28CEF67F" w14:textId="77777777" w:rsidR="00F94BF9" w:rsidRPr="009E0B1C" w:rsidRDefault="00F94BF9" w:rsidP="00F94BF9">
      <w:pPr>
        <w:pStyle w:val="ZADEVA"/>
        <w:tabs>
          <w:tab w:val="clear" w:pos="1701"/>
          <w:tab w:val="left" w:pos="0"/>
        </w:tabs>
        <w:ind w:left="0" w:firstLine="0"/>
        <w:jc w:val="both"/>
        <w:rPr>
          <w:rFonts w:cs="Arial"/>
          <w:b w:val="0"/>
          <w:szCs w:val="20"/>
          <w:lang w:val="sl-SI"/>
        </w:rPr>
      </w:pPr>
    </w:p>
    <w:p w14:paraId="26D3211B" w14:textId="77777777" w:rsidR="00F94BF9" w:rsidRPr="009E0B1C" w:rsidRDefault="00F94BF9" w:rsidP="00F94BF9">
      <w:pPr>
        <w:pStyle w:val="ZADEVA"/>
        <w:tabs>
          <w:tab w:val="clear" w:pos="1701"/>
          <w:tab w:val="left" w:pos="0"/>
        </w:tabs>
        <w:ind w:left="0" w:firstLine="0"/>
        <w:jc w:val="both"/>
        <w:rPr>
          <w:rFonts w:cs="Arial"/>
          <w:b w:val="0"/>
          <w:lang w:val="sl-SI"/>
        </w:rPr>
      </w:pPr>
      <w:r w:rsidRPr="009E0B1C">
        <w:rPr>
          <w:rFonts w:cs="Arial"/>
          <w:b w:val="0"/>
          <w:lang w:val="sl-SI"/>
        </w:rPr>
        <w:t xml:space="preserve">SVZ Hrastovec se je z izjavami v elektronskem sporočilu z dne 22. 7. 2021 </w:t>
      </w:r>
      <w:r w:rsidR="00C77BD3" w:rsidRPr="009E0B1C">
        <w:rPr>
          <w:rFonts w:cs="Arial"/>
          <w:b w:val="0"/>
          <w:lang w:val="sl-SI"/>
        </w:rPr>
        <w:t xml:space="preserve">med drugim </w:t>
      </w:r>
      <w:r w:rsidRPr="009E0B1C">
        <w:rPr>
          <w:rFonts w:cs="Arial"/>
          <w:b w:val="0"/>
          <w:lang w:val="sl-SI"/>
        </w:rPr>
        <w:t xml:space="preserve">zavezal, da bo v prihodnje poskrbel, da bodo letna obvestila o ocenjevanju javnih uslužbencev za določitev dela plače za redno delovno uspešnost podpisana s strani odgovorne osebe, zato </w:t>
      </w:r>
      <w:r w:rsidR="00FE4BD6" w:rsidRPr="009E0B1C">
        <w:rPr>
          <w:rFonts w:cs="Arial"/>
          <w:b w:val="0"/>
          <w:lang w:val="sl-SI"/>
        </w:rPr>
        <w:t xml:space="preserve">inšpektorica </w:t>
      </w:r>
      <w:r w:rsidR="00107597" w:rsidRPr="009E0B1C">
        <w:rPr>
          <w:rFonts w:cs="Arial"/>
          <w:b w:val="0"/>
          <w:lang w:val="sl-SI"/>
        </w:rPr>
        <w:t>predstojniku SVZ Hrastovec</w:t>
      </w:r>
      <w:r w:rsidRPr="009E0B1C">
        <w:rPr>
          <w:rFonts w:cs="Arial"/>
          <w:b w:val="0"/>
          <w:lang w:val="sl-SI"/>
        </w:rPr>
        <w:t xml:space="preserve"> v zvezi s tem ne  bo odredila nobenih ukrepov.</w:t>
      </w:r>
    </w:p>
    <w:p w14:paraId="0CA9E0C7" w14:textId="77777777" w:rsidR="00B626FF" w:rsidRPr="009E0B1C" w:rsidRDefault="00B626FF" w:rsidP="00277685">
      <w:pPr>
        <w:pStyle w:val="ZADEVA"/>
        <w:tabs>
          <w:tab w:val="clear" w:pos="1701"/>
          <w:tab w:val="left" w:pos="0"/>
        </w:tabs>
        <w:ind w:left="0" w:firstLine="0"/>
        <w:jc w:val="both"/>
        <w:rPr>
          <w:rFonts w:ascii="Arial Narrow" w:hAnsi="Arial Narrow"/>
          <w:b w:val="0"/>
          <w:lang w:val="sl-SI"/>
        </w:rPr>
      </w:pPr>
    </w:p>
    <w:p w14:paraId="6C20EF35" w14:textId="77777777" w:rsidR="00395EFE" w:rsidRPr="009E0B1C" w:rsidRDefault="00395EFE" w:rsidP="00395EFE">
      <w:pPr>
        <w:pStyle w:val="Naslov2"/>
        <w:numPr>
          <w:ilvl w:val="0"/>
          <w:numId w:val="4"/>
        </w:numPr>
        <w:tabs>
          <w:tab w:val="clear" w:pos="432"/>
          <w:tab w:val="num" w:pos="360"/>
        </w:tabs>
        <w:suppressAutoHyphens w:val="0"/>
        <w:spacing w:line="260" w:lineRule="exact"/>
        <w:ind w:left="360" w:hanging="360"/>
        <w:rPr>
          <w:i w:val="0"/>
          <w:sz w:val="20"/>
          <w:szCs w:val="20"/>
        </w:rPr>
      </w:pPr>
      <w:bookmarkStart w:id="18" w:name="_Toc78279190"/>
      <w:r w:rsidRPr="009E0B1C">
        <w:rPr>
          <w:i w:val="0"/>
          <w:sz w:val="20"/>
          <w:szCs w:val="20"/>
        </w:rPr>
        <w:t xml:space="preserve">Nadzor </w:t>
      </w:r>
      <w:r w:rsidR="009D200A" w:rsidRPr="009E0B1C">
        <w:rPr>
          <w:i w:val="0"/>
          <w:sz w:val="20"/>
          <w:szCs w:val="20"/>
        </w:rPr>
        <w:t>RDU – posebni del</w:t>
      </w:r>
      <w:bookmarkEnd w:id="18"/>
    </w:p>
    <w:p w14:paraId="4685B7F1" w14:textId="77777777" w:rsidR="00347DA7" w:rsidRDefault="00347DA7" w:rsidP="002240CB">
      <w:pPr>
        <w:pStyle w:val="ZADEVA"/>
        <w:tabs>
          <w:tab w:val="clear" w:pos="1701"/>
          <w:tab w:val="left" w:pos="0"/>
        </w:tabs>
        <w:ind w:left="0" w:firstLine="0"/>
        <w:jc w:val="both"/>
        <w:rPr>
          <w:rFonts w:cs="Arial"/>
          <w:b w:val="0"/>
          <w:szCs w:val="20"/>
          <w:lang w:val="sl-SI"/>
        </w:rPr>
      </w:pPr>
    </w:p>
    <w:p w14:paraId="12EE83C7" w14:textId="77777777" w:rsidR="00B44B32" w:rsidRDefault="00B44B32" w:rsidP="002240CB">
      <w:pPr>
        <w:pStyle w:val="ZADEVA"/>
        <w:tabs>
          <w:tab w:val="clear" w:pos="1701"/>
          <w:tab w:val="left" w:pos="0"/>
        </w:tabs>
        <w:ind w:left="0" w:firstLine="0"/>
        <w:jc w:val="both"/>
        <w:rPr>
          <w:rFonts w:cs="Arial"/>
          <w:b w:val="0"/>
          <w:szCs w:val="20"/>
          <w:lang w:val="sl-SI"/>
        </w:rPr>
      </w:pPr>
    </w:p>
    <w:p w14:paraId="634219FF" w14:textId="77777777" w:rsidR="00453F09" w:rsidRPr="00B44B32" w:rsidRDefault="00B44B32" w:rsidP="00B44B32">
      <w:pPr>
        <w:pStyle w:val="ZADEVA"/>
        <w:tabs>
          <w:tab w:val="clear" w:pos="1701"/>
          <w:tab w:val="left" w:pos="0"/>
        </w:tabs>
        <w:ind w:left="0" w:firstLine="0"/>
        <w:jc w:val="both"/>
        <w:rPr>
          <w:rFonts w:ascii="Arial Narrow" w:hAnsi="Arial Narrow" w:cs="Arial"/>
          <w:b w:val="0"/>
          <w:szCs w:val="20"/>
          <w:u w:val="single"/>
          <w:lang w:val="sl-SI"/>
        </w:rPr>
      </w:pPr>
      <w:r w:rsidRPr="00B44B32">
        <w:rPr>
          <w:rFonts w:ascii="Arial Narrow" w:hAnsi="Arial Narrow" w:cs="Arial"/>
          <w:b w:val="0"/>
          <w:szCs w:val="20"/>
          <w:u w:val="single"/>
          <w:lang w:val="sl-SI"/>
        </w:rPr>
        <w:t>Pojasnilo SVZ Hrastovec</w:t>
      </w:r>
    </w:p>
    <w:p w14:paraId="79EC2805" w14:textId="67E329B1" w:rsidR="00B44B32" w:rsidRPr="00B44B32" w:rsidRDefault="00B44B32" w:rsidP="00B44B32">
      <w:pPr>
        <w:autoSpaceDE w:val="0"/>
        <w:autoSpaceDN w:val="0"/>
        <w:adjustRightInd w:val="0"/>
        <w:spacing w:line="240" w:lineRule="auto"/>
        <w:jc w:val="both"/>
        <w:rPr>
          <w:rFonts w:ascii="Arial Narrow" w:hAnsi="Arial Narrow" w:cs="Tms Rmn"/>
          <w:color w:val="000000"/>
          <w:szCs w:val="20"/>
          <w:lang w:eastAsia="sl-SI"/>
        </w:rPr>
      </w:pPr>
      <w:r w:rsidRPr="00B44B32">
        <w:rPr>
          <w:rFonts w:ascii="Arial Narrow" w:hAnsi="Arial Narrow"/>
          <w:szCs w:val="20"/>
        </w:rPr>
        <w:t xml:space="preserve">SVZ Hrastovec je v elektronskem sporočilu (javna uslužbenka </w:t>
      </w:r>
      <w:r w:rsidR="00A15840">
        <w:rPr>
          <w:rFonts w:ascii="Arial Narrow" w:hAnsi="Arial Narrow"/>
          <w:szCs w:val="20"/>
        </w:rPr>
        <w:t>█</w:t>
      </w:r>
      <w:r w:rsidRPr="00B44B32">
        <w:rPr>
          <w:rFonts w:ascii="Arial Narrow" w:hAnsi="Arial Narrow"/>
          <w:szCs w:val="20"/>
        </w:rPr>
        <w:t xml:space="preserve">) dne 22. 7. 2021, pojasnil, da so za </w:t>
      </w:r>
      <w:r w:rsidR="00233DC4">
        <w:rPr>
          <w:rFonts w:ascii="Arial Narrow" w:hAnsi="Arial Narrow"/>
          <w:szCs w:val="20"/>
        </w:rPr>
        <w:t xml:space="preserve">pri </w:t>
      </w:r>
      <w:r w:rsidRPr="00B44B32">
        <w:rPr>
          <w:rFonts w:ascii="Arial Narrow" w:hAnsi="Arial Narrow" w:cs="Tms Rmn"/>
          <w:color w:val="000000"/>
          <w:szCs w:val="20"/>
          <w:lang w:eastAsia="sl-SI"/>
        </w:rPr>
        <w:t>izračun</w:t>
      </w:r>
      <w:r w:rsidR="00233DC4">
        <w:rPr>
          <w:rFonts w:ascii="Arial Narrow" w:hAnsi="Arial Narrow" w:cs="Tms Rmn"/>
          <w:color w:val="000000"/>
          <w:szCs w:val="20"/>
          <w:lang w:eastAsia="sl-SI"/>
        </w:rPr>
        <w:t>u zneska</w:t>
      </w:r>
      <w:r w:rsidRPr="00B44B32">
        <w:rPr>
          <w:rFonts w:ascii="Arial Narrow" w:hAnsi="Arial Narrow" w:cs="Tms Rmn"/>
          <w:color w:val="000000"/>
          <w:szCs w:val="20"/>
          <w:lang w:eastAsia="sl-SI"/>
        </w:rPr>
        <w:t xml:space="preserve"> delovne uspešnosti pri vseh javnih uslužbencih vzeli koeficiente z več decimalkami in ne zaokrožen na dve decimalki, in sicer: </w:t>
      </w:r>
    </w:p>
    <w:p w14:paraId="73C84698" w14:textId="77777777" w:rsidR="00233DC4" w:rsidRPr="008D673D" w:rsidRDefault="00233DC4" w:rsidP="008D673D">
      <w:pPr>
        <w:pStyle w:val="ZADEVA"/>
        <w:numPr>
          <w:ilvl w:val="0"/>
          <w:numId w:val="33"/>
        </w:numPr>
        <w:tabs>
          <w:tab w:val="clear" w:pos="1701"/>
          <w:tab w:val="left" w:pos="0"/>
        </w:tabs>
        <w:ind w:left="426" w:hanging="426"/>
        <w:jc w:val="both"/>
        <w:rPr>
          <w:rFonts w:ascii="Arial Narrow" w:hAnsi="Arial Narrow"/>
          <w:b w:val="0"/>
          <w:lang w:val="sl-SI"/>
        </w:rPr>
      </w:pPr>
      <w:r w:rsidRPr="008D673D">
        <w:rPr>
          <w:rFonts w:ascii="Arial Narrow" w:hAnsi="Arial Narrow"/>
          <w:b w:val="0"/>
          <w:lang w:val="sl-SI"/>
        </w:rPr>
        <w:t>za koeficient za julij 2020 - september 2020 izračunan koeficient 0,031072592,</w:t>
      </w:r>
    </w:p>
    <w:p w14:paraId="65491BF2" w14:textId="77777777" w:rsidR="00B44B32" w:rsidRPr="008D673D" w:rsidRDefault="00B44B32" w:rsidP="008D673D">
      <w:pPr>
        <w:pStyle w:val="ZADEVA"/>
        <w:numPr>
          <w:ilvl w:val="0"/>
          <w:numId w:val="33"/>
        </w:numPr>
        <w:tabs>
          <w:tab w:val="clear" w:pos="1701"/>
          <w:tab w:val="left" w:pos="0"/>
        </w:tabs>
        <w:ind w:left="426" w:hanging="426"/>
        <w:jc w:val="both"/>
        <w:rPr>
          <w:rFonts w:ascii="Arial Narrow" w:hAnsi="Arial Narrow"/>
          <w:b w:val="0"/>
          <w:lang w:val="sl-SI"/>
        </w:rPr>
      </w:pPr>
      <w:r w:rsidRPr="008D673D">
        <w:rPr>
          <w:rFonts w:ascii="Arial Narrow" w:hAnsi="Arial Narrow"/>
          <w:b w:val="0"/>
          <w:lang w:val="sl-SI"/>
        </w:rPr>
        <w:t>za koeficient oktober 2020 - december 2020 izračunan koeficient 0,02900996</w:t>
      </w:r>
      <w:r w:rsidR="008D673D" w:rsidRPr="008D673D">
        <w:rPr>
          <w:rFonts w:ascii="Arial Narrow" w:hAnsi="Arial Narrow"/>
          <w:b w:val="0"/>
          <w:lang w:val="sl-SI"/>
        </w:rPr>
        <w:t xml:space="preserve"> </w:t>
      </w:r>
      <w:r w:rsidR="008D673D">
        <w:rPr>
          <w:rFonts w:ascii="Arial Narrow" w:hAnsi="Arial Narrow"/>
          <w:b w:val="0"/>
          <w:lang w:val="sl-SI"/>
        </w:rPr>
        <w:t>t</w:t>
      </w:r>
      <w:r w:rsidRPr="008D673D">
        <w:rPr>
          <w:rFonts w:ascii="Arial Narrow" w:hAnsi="Arial Narrow"/>
          <w:b w:val="0"/>
          <w:lang w:val="sl-SI"/>
        </w:rPr>
        <w:t>er</w:t>
      </w:r>
    </w:p>
    <w:p w14:paraId="40C1EDF4" w14:textId="77777777" w:rsidR="00204550" w:rsidRDefault="00B44B32" w:rsidP="00204550">
      <w:pPr>
        <w:pStyle w:val="ZADEVA"/>
        <w:numPr>
          <w:ilvl w:val="0"/>
          <w:numId w:val="33"/>
        </w:numPr>
        <w:tabs>
          <w:tab w:val="clear" w:pos="1701"/>
          <w:tab w:val="left" w:pos="0"/>
        </w:tabs>
        <w:ind w:left="426" w:hanging="426"/>
        <w:jc w:val="both"/>
        <w:rPr>
          <w:rFonts w:ascii="Arial Narrow" w:hAnsi="Arial Narrow"/>
          <w:b w:val="0"/>
          <w:lang w:val="sl-SI"/>
        </w:rPr>
      </w:pPr>
      <w:r w:rsidRPr="008D673D">
        <w:rPr>
          <w:rFonts w:ascii="Arial Narrow" w:hAnsi="Arial Narrow"/>
          <w:b w:val="0"/>
          <w:lang w:val="sl-SI"/>
        </w:rPr>
        <w:t>za koeficient januar 2021 – marec 2021 izračunan koeficient 0,028459.</w:t>
      </w:r>
    </w:p>
    <w:p w14:paraId="6AD277B7" w14:textId="77777777" w:rsidR="00C77BD3" w:rsidRDefault="00C77BD3" w:rsidP="00C77BD3">
      <w:pPr>
        <w:pStyle w:val="ZADEVA"/>
        <w:tabs>
          <w:tab w:val="clear" w:pos="1701"/>
          <w:tab w:val="left" w:pos="0"/>
        </w:tabs>
        <w:jc w:val="both"/>
        <w:rPr>
          <w:rFonts w:ascii="Arial Narrow" w:hAnsi="Arial Narrow"/>
          <w:b w:val="0"/>
          <w:lang w:val="sl-SI"/>
        </w:rPr>
      </w:pPr>
    </w:p>
    <w:p w14:paraId="27478BA9" w14:textId="77777777" w:rsidR="00C77BD3" w:rsidRDefault="00C77BD3" w:rsidP="00C77BD3">
      <w:pPr>
        <w:pStyle w:val="ZADEVA"/>
        <w:tabs>
          <w:tab w:val="clear" w:pos="1701"/>
          <w:tab w:val="left" w:pos="0"/>
        </w:tabs>
        <w:jc w:val="both"/>
        <w:rPr>
          <w:rFonts w:ascii="Arial Narrow" w:hAnsi="Arial Narrow"/>
          <w:b w:val="0"/>
          <w:lang w:val="sl-SI"/>
        </w:rPr>
      </w:pPr>
    </w:p>
    <w:p w14:paraId="7EC5A6AF" w14:textId="77777777" w:rsidR="00637474" w:rsidRDefault="00F63916" w:rsidP="00637474">
      <w:pPr>
        <w:pStyle w:val="ZADEVA"/>
        <w:numPr>
          <w:ilvl w:val="1"/>
          <w:numId w:val="4"/>
        </w:numPr>
        <w:tabs>
          <w:tab w:val="clear" w:pos="1701"/>
          <w:tab w:val="left" w:pos="0"/>
        </w:tabs>
        <w:ind w:left="0" w:firstLine="0"/>
        <w:jc w:val="both"/>
        <w:outlineLvl w:val="1"/>
        <w:rPr>
          <w:rFonts w:cs="Arial"/>
          <w:szCs w:val="20"/>
          <w:lang w:val="sl-SI"/>
        </w:rPr>
      </w:pPr>
      <w:bookmarkStart w:id="19" w:name="_Toc78279191"/>
      <w:bookmarkStart w:id="20" w:name="_Hlk77760631"/>
      <w:r>
        <w:rPr>
          <w:rFonts w:cs="Arial"/>
          <w:szCs w:val="20"/>
          <w:lang w:val="sl-SI"/>
        </w:rPr>
        <w:t>Javn</w:t>
      </w:r>
      <w:r w:rsidR="00A441AE">
        <w:rPr>
          <w:rFonts w:cs="Arial"/>
          <w:szCs w:val="20"/>
          <w:lang w:val="sl-SI"/>
        </w:rPr>
        <w:t>a</w:t>
      </w:r>
      <w:r>
        <w:rPr>
          <w:rFonts w:cs="Arial"/>
          <w:szCs w:val="20"/>
          <w:lang w:val="sl-SI"/>
        </w:rPr>
        <w:t xml:space="preserve"> uslužben</w:t>
      </w:r>
      <w:r w:rsidR="00A441AE">
        <w:rPr>
          <w:rFonts w:cs="Arial"/>
          <w:szCs w:val="20"/>
          <w:lang w:val="sl-SI"/>
        </w:rPr>
        <w:t>ka</w:t>
      </w:r>
      <w:r>
        <w:rPr>
          <w:rFonts w:cs="Arial"/>
          <w:szCs w:val="20"/>
          <w:lang w:val="sl-SI"/>
        </w:rPr>
        <w:t xml:space="preserve"> </w:t>
      </w:r>
      <w:r w:rsidR="008D673D">
        <w:rPr>
          <w:rFonts w:cs="Arial"/>
          <w:szCs w:val="20"/>
          <w:lang w:val="sl-SI"/>
        </w:rPr>
        <w:t xml:space="preserve">MAJA </w:t>
      </w:r>
      <w:r w:rsidR="00A441AE">
        <w:rPr>
          <w:rFonts w:cs="Arial"/>
          <w:szCs w:val="20"/>
          <w:lang w:val="sl-SI"/>
        </w:rPr>
        <w:t>GOSARIČ</w:t>
      </w:r>
      <w:bookmarkEnd w:id="19"/>
    </w:p>
    <w:p w14:paraId="7F989509" w14:textId="77777777" w:rsidR="00B3368B" w:rsidRDefault="00B3368B" w:rsidP="00637474">
      <w:pPr>
        <w:rPr>
          <w:szCs w:val="20"/>
        </w:rPr>
      </w:pPr>
    </w:p>
    <w:p w14:paraId="1B9A7814" w14:textId="77777777" w:rsidR="00432856" w:rsidRDefault="00432856" w:rsidP="00637474">
      <w:pPr>
        <w:rPr>
          <w:szCs w:val="20"/>
        </w:rPr>
      </w:pPr>
    </w:p>
    <w:p w14:paraId="0FFD49D8" w14:textId="77777777" w:rsidR="00453F09" w:rsidRDefault="00432856" w:rsidP="00513E90">
      <w:pPr>
        <w:jc w:val="both"/>
        <w:rPr>
          <w:szCs w:val="20"/>
        </w:rPr>
      </w:pPr>
      <w:r>
        <w:rPr>
          <w:szCs w:val="20"/>
        </w:rPr>
        <w:t>Javn</w:t>
      </w:r>
      <w:r w:rsidR="00A441AE">
        <w:rPr>
          <w:szCs w:val="20"/>
        </w:rPr>
        <w:t>a</w:t>
      </w:r>
      <w:r>
        <w:rPr>
          <w:szCs w:val="20"/>
        </w:rPr>
        <w:t xml:space="preserve"> uslužben</w:t>
      </w:r>
      <w:r w:rsidR="00A441AE">
        <w:rPr>
          <w:szCs w:val="20"/>
        </w:rPr>
        <w:t>ka</w:t>
      </w:r>
      <w:r>
        <w:rPr>
          <w:szCs w:val="20"/>
        </w:rPr>
        <w:t xml:space="preserve"> je</w:t>
      </w:r>
      <w:r w:rsidR="002D53DC">
        <w:rPr>
          <w:szCs w:val="20"/>
        </w:rPr>
        <w:t xml:space="preserve"> bila </w:t>
      </w:r>
      <w:r w:rsidR="002D53DC" w:rsidRPr="002D53DC">
        <w:rPr>
          <w:szCs w:val="20"/>
        </w:rPr>
        <w:t>na podlagi Aneksa k pogodbi o zaposlitvi, št. 81/95-28</w:t>
      </w:r>
      <w:r w:rsidR="00233DC4">
        <w:rPr>
          <w:szCs w:val="20"/>
        </w:rPr>
        <w:t>,</w:t>
      </w:r>
      <w:r w:rsidR="002D53DC" w:rsidRPr="002D53DC">
        <w:rPr>
          <w:szCs w:val="20"/>
        </w:rPr>
        <w:t xml:space="preserve"> </w:t>
      </w:r>
      <w:r w:rsidR="002D53DC">
        <w:rPr>
          <w:szCs w:val="20"/>
        </w:rPr>
        <w:t>do 30. 11. 2020</w:t>
      </w:r>
      <w:r w:rsidR="002D53DC" w:rsidRPr="002D53DC">
        <w:rPr>
          <w:szCs w:val="20"/>
        </w:rPr>
        <w:t xml:space="preserve"> na delovnem mestu F027010 Medicinska sestra vodja tima-N</w:t>
      </w:r>
      <w:r w:rsidR="002D53DC">
        <w:rPr>
          <w:szCs w:val="20"/>
        </w:rPr>
        <w:t>2</w:t>
      </w:r>
      <w:r w:rsidR="002D53DC" w:rsidRPr="002D53DC">
        <w:rPr>
          <w:szCs w:val="20"/>
        </w:rPr>
        <w:t xml:space="preserve"> (naziv Medicinska sestra vodja tima </w:t>
      </w:r>
      <w:r w:rsidR="002D53DC">
        <w:rPr>
          <w:szCs w:val="20"/>
        </w:rPr>
        <w:t xml:space="preserve">samostojni </w:t>
      </w:r>
      <w:r w:rsidR="002D53DC" w:rsidRPr="002D53DC">
        <w:rPr>
          <w:szCs w:val="20"/>
        </w:rPr>
        <w:t>svetovalec) uvrščena v 4</w:t>
      </w:r>
      <w:r w:rsidR="002D53DC">
        <w:rPr>
          <w:szCs w:val="20"/>
        </w:rPr>
        <w:t>1</w:t>
      </w:r>
      <w:r w:rsidR="002D53DC" w:rsidRPr="002D53DC">
        <w:rPr>
          <w:szCs w:val="20"/>
        </w:rPr>
        <w:t>. plačni razred</w:t>
      </w:r>
      <w:r w:rsidR="002D53DC">
        <w:rPr>
          <w:szCs w:val="20"/>
        </w:rPr>
        <w:t xml:space="preserve">, </w:t>
      </w:r>
      <w:r>
        <w:rPr>
          <w:szCs w:val="20"/>
        </w:rPr>
        <w:t xml:space="preserve">na podlagi </w:t>
      </w:r>
      <w:r w:rsidR="00A441AE">
        <w:rPr>
          <w:szCs w:val="20"/>
        </w:rPr>
        <w:t xml:space="preserve">Aneksa k pogodbi o </w:t>
      </w:r>
      <w:r w:rsidR="00A441AE">
        <w:rPr>
          <w:szCs w:val="20"/>
        </w:rPr>
        <w:lastRenderedPageBreak/>
        <w:t>zaposlitvi, št. 81/95-28</w:t>
      </w:r>
      <w:r w:rsidR="002D53DC">
        <w:rPr>
          <w:szCs w:val="20"/>
        </w:rPr>
        <w:t xml:space="preserve"> z dne 14. 7. 2005, pa od 1. 12. 2020 dalje </w:t>
      </w:r>
      <w:r w:rsidR="004D5CF3">
        <w:rPr>
          <w:szCs w:val="20"/>
        </w:rPr>
        <w:t>(</w:t>
      </w:r>
      <w:r w:rsidR="002D53DC">
        <w:rPr>
          <w:szCs w:val="20"/>
        </w:rPr>
        <w:t>napredovanj</w:t>
      </w:r>
      <w:r w:rsidR="004D5CF3">
        <w:rPr>
          <w:szCs w:val="20"/>
        </w:rPr>
        <w:t>e</w:t>
      </w:r>
      <w:r w:rsidR="002D53DC">
        <w:rPr>
          <w:szCs w:val="20"/>
        </w:rPr>
        <w:t xml:space="preserve"> v naziv</w:t>
      </w:r>
      <w:r w:rsidR="004D5CF3">
        <w:rPr>
          <w:szCs w:val="20"/>
        </w:rPr>
        <w:t>)</w:t>
      </w:r>
      <w:r w:rsidR="002D53DC">
        <w:rPr>
          <w:szCs w:val="20"/>
        </w:rPr>
        <w:t xml:space="preserve"> </w:t>
      </w:r>
      <w:r w:rsidR="00A441AE">
        <w:rPr>
          <w:szCs w:val="20"/>
        </w:rPr>
        <w:t xml:space="preserve">na </w:t>
      </w:r>
      <w:r>
        <w:rPr>
          <w:szCs w:val="20"/>
        </w:rPr>
        <w:t xml:space="preserve">delovnem mestu </w:t>
      </w:r>
      <w:r w:rsidR="00A441AE">
        <w:rPr>
          <w:szCs w:val="20"/>
        </w:rPr>
        <w:t>F027010</w:t>
      </w:r>
      <w:r w:rsidR="002D53DC">
        <w:rPr>
          <w:szCs w:val="20"/>
        </w:rPr>
        <w:t xml:space="preserve"> Medicinska sestra vodja tima-N1 (naziv Medicinska sestra vodja tima višji svetovalec) </w:t>
      </w:r>
      <w:r>
        <w:rPr>
          <w:szCs w:val="20"/>
        </w:rPr>
        <w:t>uvrščen</w:t>
      </w:r>
      <w:r w:rsidR="002D53DC">
        <w:rPr>
          <w:szCs w:val="20"/>
        </w:rPr>
        <w:t>a</w:t>
      </w:r>
      <w:r>
        <w:rPr>
          <w:szCs w:val="20"/>
        </w:rPr>
        <w:t xml:space="preserve"> v </w:t>
      </w:r>
      <w:r w:rsidR="002D53DC">
        <w:rPr>
          <w:szCs w:val="20"/>
        </w:rPr>
        <w:t>44</w:t>
      </w:r>
      <w:r>
        <w:rPr>
          <w:szCs w:val="20"/>
        </w:rPr>
        <w:t>. plačni razred</w:t>
      </w:r>
      <w:r w:rsidR="002D53DC">
        <w:rPr>
          <w:szCs w:val="20"/>
        </w:rPr>
        <w:t>.</w:t>
      </w:r>
      <w:r>
        <w:rPr>
          <w:szCs w:val="20"/>
        </w:rPr>
        <w:t xml:space="preserve"> </w:t>
      </w:r>
    </w:p>
    <w:p w14:paraId="0306AE40" w14:textId="77777777" w:rsidR="00233DC4" w:rsidRDefault="00233DC4" w:rsidP="00513E90">
      <w:pPr>
        <w:jc w:val="both"/>
        <w:rPr>
          <w:szCs w:val="20"/>
        </w:rPr>
      </w:pPr>
    </w:p>
    <w:p w14:paraId="32578B5E" w14:textId="77777777" w:rsidR="00107597" w:rsidRDefault="00107597" w:rsidP="00513E90">
      <w:pPr>
        <w:jc w:val="both"/>
        <w:rPr>
          <w:szCs w:val="20"/>
        </w:rPr>
      </w:pPr>
    </w:p>
    <w:p w14:paraId="638A5EE1" w14:textId="77777777" w:rsidR="00637474" w:rsidRDefault="00637474" w:rsidP="00637474">
      <w:pPr>
        <w:pStyle w:val="ZADEVA"/>
        <w:numPr>
          <w:ilvl w:val="2"/>
          <w:numId w:val="4"/>
        </w:numPr>
        <w:tabs>
          <w:tab w:val="clear" w:pos="1701"/>
          <w:tab w:val="left" w:pos="0"/>
        </w:tabs>
        <w:jc w:val="both"/>
        <w:outlineLvl w:val="2"/>
        <w:rPr>
          <w:rFonts w:cs="Arial"/>
          <w:b w:val="0"/>
          <w:szCs w:val="20"/>
          <w:lang w:val="sl-SI"/>
        </w:rPr>
      </w:pPr>
      <w:bookmarkStart w:id="21" w:name="_Toc72737731"/>
      <w:bookmarkStart w:id="22" w:name="_Toc78279192"/>
      <w:r>
        <w:rPr>
          <w:rFonts w:cs="Arial"/>
          <w:b w:val="0"/>
          <w:szCs w:val="20"/>
          <w:lang w:val="sl-SI"/>
        </w:rPr>
        <w:t>Razrez razdelitve RDU</w:t>
      </w:r>
      <w:bookmarkEnd w:id="21"/>
      <w:r w:rsidR="0063389A">
        <w:rPr>
          <w:rFonts w:cs="Arial"/>
          <w:b w:val="0"/>
          <w:szCs w:val="20"/>
          <w:lang w:val="sl-SI"/>
        </w:rPr>
        <w:t xml:space="preserve"> in izplačila RDU</w:t>
      </w:r>
      <w:bookmarkEnd w:id="22"/>
    </w:p>
    <w:p w14:paraId="4E66C464" w14:textId="77777777" w:rsidR="00453F09" w:rsidRDefault="00453F09" w:rsidP="00637474">
      <w:pPr>
        <w:rPr>
          <w:szCs w:val="20"/>
        </w:rPr>
      </w:pPr>
    </w:p>
    <w:p w14:paraId="57890452" w14:textId="77777777" w:rsidR="00107597" w:rsidRDefault="00107597" w:rsidP="00637474">
      <w:pPr>
        <w:rPr>
          <w:szCs w:val="20"/>
        </w:rPr>
      </w:pPr>
    </w:p>
    <w:p w14:paraId="3E77AF61" w14:textId="77777777" w:rsidR="002D3516" w:rsidRDefault="002D3516" w:rsidP="002D3516">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2D3516" w:rsidRPr="00AB7962" w14:paraId="182B4A06" w14:textId="77777777" w:rsidTr="00DE3520">
        <w:tc>
          <w:tcPr>
            <w:tcW w:w="7048" w:type="dxa"/>
          </w:tcPr>
          <w:p w14:paraId="1090042B" w14:textId="77777777" w:rsidR="002D3516" w:rsidRPr="00AB7962" w:rsidRDefault="002D3516" w:rsidP="000236A1">
            <w:pPr>
              <w:jc w:val="both"/>
              <w:rPr>
                <w:szCs w:val="20"/>
              </w:rPr>
            </w:pPr>
            <w:r w:rsidRPr="00AB7962">
              <w:rPr>
                <w:szCs w:val="20"/>
              </w:rPr>
              <w:t>tarifni razred</w:t>
            </w:r>
          </w:p>
        </w:tc>
        <w:tc>
          <w:tcPr>
            <w:tcW w:w="1707" w:type="dxa"/>
          </w:tcPr>
          <w:p w14:paraId="7FFC969F" w14:textId="77777777" w:rsidR="002D3516" w:rsidRPr="00AB7962" w:rsidRDefault="002D3516" w:rsidP="000236A1">
            <w:pPr>
              <w:jc w:val="center"/>
              <w:rPr>
                <w:szCs w:val="20"/>
              </w:rPr>
            </w:pPr>
            <w:r w:rsidRPr="00AB7962">
              <w:rPr>
                <w:szCs w:val="20"/>
              </w:rPr>
              <w:t>V</w:t>
            </w:r>
            <w:r>
              <w:rPr>
                <w:szCs w:val="20"/>
              </w:rPr>
              <w:t>II/</w:t>
            </w:r>
            <w:r w:rsidR="006D36AB">
              <w:rPr>
                <w:szCs w:val="20"/>
              </w:rPr>
              <w:t>1</w:t>
            </w:r>
          </w:p>
        </w:tc>
      </w:tr>
      <w:tr w:rsidR="002D3516" w:rsidRPr="00AB7962" w14:paraId="5A5101D2" w14:textId="77777777" w:rsidTr="00DE3520">
        <w:tc>
          <w:tcPr>
            <w:tcW w:w="7048" w:type="dxa"/>
          </w:tcPr>
          <w:p w14:paraId="4FC3902F" w14:textId="77777777" w:rsidR="002D3516" w:rsidRPr="00AB7962" w:rsidRDefault="002D3516" w:rsidP="000236A1">
            <w:pPr>
              <w:jc w:val="both"/>
              <w:rPr>
                <w:szCs w:val="20"/>
              </w:rPr>
            </w:pPr>
            <w:r w:rsidRPr="00AB7962">
              <w:rPr>
                <w:szCs w:val="20"/>
              </w:rPr>
              <w:t>plačni razred</w:t>
            </w:r>
          </w:p>
        </w:tc>
        <w:tc>
          <w:tcPr>
            <w:tcW w:w="1707" w:type="dxa"/>
          </w:tcPr>
          <w:p w14:paraId="1C7F4A45" w14:textId="77777777" w:rsidR="002D3516" w:rsidRPr="00AB7962" w:rsidRDefault="004D5CF3" w:rsidP="000236A1">
            <w:pPr>
              <w:jc w:val="center"/>
              <w:rPr>
                <w:szCs w:val="20"/>
              </w:rPr>
            </w:pPr>
            <w:r>
              <w:rPr>
                <w:szCs w:val="20"/>
              </w:rPr>
              <w:t>41</w:t>
            </w:r>
          </w:p>
        </w:tc>
      </w:tr>
      <w:tr w:rsidR="002D3516" w:rsidRPr="00AB7962" w14:paraId="75C86BF9" w14:textId="77777777" w:rsidTr="00DE3520">
        <w:tc>
          <w:tcPr>
            <w:tcW w:w="7048" w:type="dxa"/>
          </w:tcPr>
          <w:p w14:paraId="70BFBD70" w14:textId="77777777" w:rsidR="002D3516" w:rsidRPr="00AB7962" w:rsidRDefault="002D3516" w:rsidP="000236A1">
            <w:pPr>
              <w:jc w:val="both"/>
              <w:rPr>
                <w:szCs w:val="20"/>
              </w:rPr>
            </w:pPr>
            <w:r w:rsidRPr="00AB7962">
              <w:rPr>
                <w:szCs w:val="20"/>
              </w:rPr>
              <w:t>obračunana osnovna plača za obdobje</w:t>
            </w:r>
          </w:p>
        </w:tc>
        <w:tc>
          <w:tcPr>
            <w:tcW w:w="1707" w:type="dxa"/>
          </w:tcPr>
          <w:p w14:paraId="06D35DF6" w14:textId="77777777" w:rsidR="002D3516" w:rsidRPr="00AB7962" w:rsidRDefault="00762832" w:rsidP="000236A1">
            <w:pPr>
              <w:jc w:val="center"/>
              <w:rPr>
                <w:szCs w:val="20"/>
              </w:rPr>
            </w:pPr>
            <w:r w:rsidRPr="00762832">
              <w:rPr>
                <w:szCs w:val="20"/>
              </w:rPr>
              <w:t>4.938,45</w:t>
            </w:r>
          </w:p>
        </w:tc>
      </w:tr>
      <w:tr w:rsidR="002D3516" w:rsidRPr="00AB7962" w14:paraId="74738DE3" w14:textId="77777777" w:rsidTr="00DE3520">
        <w:tc>
          <w:tcPr>
            <w:tcW w:w="7048" w:type="dxa"/>
          </w:tcPr>
          <w:p w14:paraId="24E325D9" w14:textId="77777777" w:rsidR="002D3516" w:rsidRPr="00AB7962" w:rsidRDefault="002D3516" w:rsidP="000236A1">
            <w:pPr>
              <w:jc w:val="both"/>
              <w:rPr>
                <w:szCs w:val="20"/>
              </w:rPr>
            </w:pPr>
            <w:r w:rsidRPr="00AB7962">
              <w:rPr>
                <w:szCs w:val="20"/>
              </w:rPr>
              <w:t>kriteriji ocenjevanja (5 kriterijev)</w:t>
            </w:r>
          </w:p>
        </w:tc>
        <w:tc>
          <w:tcPr>
            <w:tcW w:w="1707" w:type="dxa"/>
          </w:tcPr>
          <w:p w14:paraId="392FA902" w14:textId="77777777" w:rsidR="002D3516" w:rsidRPr="00AB7962" w:rsidRDefault="004D5CF3" w:rsidP="000236A1">
            <w:pPr>
              <w:jc w:val="center"/>
              <w:rPr>
                <w:szCs w:val="20"/>
              </w:rPr>
            </w:pPr>
            <w:r>
              <w:rPr>
                <w:szCs w:val="20"/>
              </w:rPr>
              <w:t>2</w:t>
            </w:r>
            <w:r w:rsidR="002D3516" w:rsidRPr="00AB7962">
              <w:rPr>
                <w:szCs w:val="20"/>
              </w:rPr>
              <w:t xml:space="preserve"> x 1</w:t>
            </w:r>
          </w:p>
        </w:tc>
      </w:tr>
      <w:tr w:rsidR="002D3516" w:rsidRPr="00AB7962" w14:paraId="1C3BD397" w14:textId="77777777" w:rsidTr="00DE3520">
        <w:tc>
          <w:tcPr>
            <w:tcW w:w="7048" w:type="dxa"/>
          </w:tcPr>
          <w:p w14:paraId="10172757" w14:textId="77777777" w:rsidR="002D3516" w:rsidRPr="00AB7962" w:rsidRDefault="002D3516" w:rsidP="000236A1">
            <w:pPr>
              <w:jc w:val="both"/>
              <w:rPr>
                <w:szCs w:val="20"/>
              </w:rPr>
            </w:pPr>
            <w:r w:rsidRPr="00AB7962">
              <w:rPr>
                <w:szCs w:val="20"/>
              </w:rPr>
              <w:t>vsota ocen po kriterijih</w:t>
            </w:r>
          </w:p>
        </w:tc>
        <w:tc>
          <w:tcPr>
            <w:tcW w:w="1707" w:type="dxa"/>
          </w:tcPr>
          <w:p w14:paraId="634D0168" w14:textId="77777777" w:rsidR="002D3516" w:rsidRPr="00AB7962" w:rsidRDefault="004D5CF3" w:rsidP="000236A1">
            <w:pPr>
              <w:jc w:val="center"/>
              <w:rPr>
                <w:szCs w:val="20"/>
              </w:rPr>
            </w:pPr>
            <w:r>
              <w:rPr>
                <w:szCs w:val="20"/>
              </w:rPr>
              <w:t>2</w:t>
            </w:r>
          </w:p>
        </w:tc>
      </w:tr>
      <w:tr w:rsidR="002D3516" w:rsidRPr="00AB7962" w14:paraId="68FA9590" w14:textId="77777777" w:rsidTr="00DE3520">
        <w:tc>
          <w:tcPr>
            <w:tcW w:w="7048" w:type="dxa"/>
          </w:tcPr>
          <w:p w14:paraId="3E311568" w14:textId="77777777" w:rsidR="002D3516" w:rsidRPr="00AB7962" w:rsidRDefault="002D3516" w:rsidP="000236A1">
            <w:pPr>
              <w:jc w:val="both"/>
              <w:rPr>
                <w:szCs w:val="20"/>
              </w:rPr>
            </w:pPr>
            <w:r w:rsidRPr="00AB7962">
              <w:rPr>
                <w:szCs w:val="20"/>
              </w:rPr>
              <w:t>delež maksimalne ocene (delež dodeljenih točk glede na vse možne točke)</w:t>
            </w:r>
          </w:p>
        </w:tc>
        <w:tc>
          <w:tcPr>
            <w:tcW w:w="1707" w:type="dxa"/>
          </w:tcPr>
          <w:p w14:paraId="7C0F108B" w14:textId="77777777" w:rsidR="002D3516" w:rsidRPr="00AB7962" w:rsidRDefault="002D3516" w:rsidP="000236A1">
            <w:pPr>
              <w:jc w:val="center"/>
              <w:rPr>
                <w:szCs w:val="20"/>
              </w:rPr>
            </w:pPr>
            <w:r>
              <w:rPr>
                <w:szCs w:val="20"/>
              </w:rPr>
              <w:t>0,</w:t>
            </w:r>
            <w:r w:rsidR="004D5CF3">
              <w:rPr>
                <w:szCs w:val="20"/>
              </w:rPr>
              <w:t>40</w:t>
            </w:r>
          </w:p>
        </w:tc>
      </w:tr>
      <w:tr w:rsidR="002D3516" w:rsidRPr="00AB7962" w14:paraId="2B566C08" w14:textId="77777777" w:rsidTr="00DE3520">
        <w:tc>
          <w:tcPr>
            <w:tcW w:w="7048" w:type="dxa"/>
          </w:tcPr>
          <w:p w14:paraId="704892E5" w14:textId="77777777" w:rsidR="002D3516" w:rsidRPr="00AB7962" w:rsidRDefault="002D3516" w:rsidP="000236A1">
            <w:pPr>
              <w:jc w:val="both"/>
              <w:rPr>
                <w:szCs w:val="20"/>
              </w:rPr>
            </w:pPr>
            <w:r w:rsidRPr="00AB7962">
              <w:rPr>
                <w:szCs w:val="20"/>
              </w:rPr>
              <w:t>znesek (glede na dodeljene točke)</w:t>
            </w:r>
          </w:p>
        </w:tc>
        <w:tc>
          <w:tcPr>
            <w:tcW w:w="1707" w:type="dxa"/>
          </w:tcPr>
          <w:p w14:paraId="2B385660" w14:textId="77777777" w:rsidR="002D3516" w:rsidRPr="00AB7962" w:rsidRDefault="00762832" w:rsidP="000236A1">
            <w:pPr>
              <w:jc w:val="center"/>
              <w:rPr>
                <w:szCs w:val="20"/>
              </w:rPr>
            </w:pPr>
            <w:r>
              <w:rPr>
                <w:szCs w:val="20"/>
              </w:rPr>
              <w:t>1.975,38</w:t>
            </w:r>
          </w:p>
        </w:tc>
      </w:tr>
      <w:tr w:rsidR="002D3516" w:rsidRPr="00AB7962" w14:paraId="7124316E" w14:textId="77777777" w:rsidTr="00DE3520">
        <w:tc>
          <w:tcPr>
            <w:tcW w:w="7048" w:type="dxa"/>
          </w:tcPr>
          <w:p w14:paraId="2D7B2980" w14:textId="77777777" w:rsidR="002D3516" w:rsidRPr="00AB7962" w:rsidRDefault="002D3516" w:rsidP="000236A1">
            <w:pPr>
              <w:jc w:val="both"/>
              <w:rPr>
                <w:szCs w:val="20"/>
              </w:rPr>
            </w:pPr>
            <w:r w:rsidRPr="00AB7962">
              <w:rPr>
                <w:szCs w:val="20"/>
              </w:rPr>
              <w:t>Koeficient</w:t>
            </w:r>
          </w:p>
        </w:tc>
        <w:tc>
          <w:tcPr>
            <w:tcW w:w="1707" w:type="dxa"/>
          </w:tcPr>
          <w:p w14:paraId="68F3EEFC" w14:textId="77777777" w:rsidR="002D3516" w:rsidRPr="00AB7962" w:rsidRDefault="002D3516" w:rsidP="000236A1">
            <w:pPr>
              <w:jc w:val="center"/>
              <w:rPr>
                <w:szCs w:val="20"/>
              </w:rPr>
            </w:pPr>
            <w:r w:rsidRPr="00AB7962">
              <w:rPr>
                <w:szCs w:val="20"/>
              </w:rPr>
              <w:t>0,</w:t>
            </w:r>
            <w:r>
              <w:rPr>
                <w:szCs w:val="20"/>
              </w:rPr>
              <w:t>0</w:t>
            </w:r>
            <w:r w:rsidR="004D5CF3">
              <w:rPr>
                <w:szCs w:val="20"/>
              </w:rPr>
              <w:t>31</w:t>
            </w:r>
          </w:p>
        </w:tc>
      </w:tr>
      <w:tr w:rsidR="002D3516" w:rsidRPr="00AB7962" w14:paraId="042C75B8" w14:textId="77777777" w:rsidTr="00DE3520">
        <w:tc>
          <w:tcPr>
            <w:tcW w:w="7048" w:type="dxa"/>
          </w:tcPr>
          <w:p w14:paraId="14893AC8" w14:textId="77777777" w:rsidR="002D3516" w:rsidRPr="00AB7962" w:rsidRDefault="002D3516" w:rsidP="000236A1">
            <w:pPr>
              <w:jc w:val="both"/>
              <w:rPr>
                <w:szCs w:val="20"/>
              </w:rPr>
            </w:pPr>
            <w:r w:rsidRPr="00AB7962">
              <w:rPr>
                <w:szCs w:val="20"/>
              </w:rPr>
              <w:t>znesek (glede na koeficient)</w:t>
            </w:r>
          </w:p>
        </w:tc>
        <w:tc>
          <w:tcPr>
            <w:tcW w:w="1707" w:type="dxa"/>
          </w:tcPr>
          <w:p w14:paraId="6FA0BAD5" w14:textId="77777777" w:rsidR="002D3516" w:rsidRPr="00AB7962" w:rsidRDefault="004D5CF3" w:rsidP="000236A1">
            <w:pPr>
              <w:jc w:val="center"/>
              <w:rPr>
                <w:szCs w:val="20"/>
              </w:rPr>
            </w:pPr>
            <w:r>
              <w:rPr>
                <w:szCs w:val="20"/>
              </w:rPr>
              <w:t>153,46</w:t>
            </w:r>
          </w:p>
        </w:tc>
      </w:tr>
      <w:tr w:rsidR="002D3516" w:rsidRPr="00CA6D6B" w14:paraId="2D370601" w14:textId="77777777" w:rsidTr="00DE3520">
        <w:tc>
          <w:tcPr>
            <w:tcW w:w="7048" w:type="dxa"/>
          </w:tcPr>
          <w:p w14:paraId="38ACBC88" w14:textId="77777777" w:rsidR="002D3516" w:rsidRPr="00CA6D6B" w:rsidRDefault="002D3516" w:rsidP="000236A1">
            <w:pPr>
              <w:jc w:val="both"/>
              <w:rPr>
                <w:b/>
                <w:bCs/>
                <w:szCs w:val="20"/>
              </w:rPr>
            </w:pPr>
            <w:r w:rsidRPr="00CA6D6B">
              <w:rPr>
                <w:b/>
                <w:bCs/>
                <w:szCs w:val="20"/>
              </w:rPr>
              <w:t>izplačilo RDU</w:t>
            </w:r>
            <w:r w:rsidR="006D36AB">
              <w:rPr>
                <w:b/>
                <w:bCs/>
                <w:szCs w:val="20"/>
              </w:rPr>
              <w:t xml:space="preserve"> (obračun plače za mesec oktober 2020)</w:t>
            </w:r>
          </w:p>
        </w:tc>
        <w:tc>
          <w:tcPr>
            <w:tcW w:w="1707" w:type="dxa"/>
          </w:tcPr>
          <w:p w14:paraId="55C97915" w14:textId="77777777" w:rsidR="002D3516" w:rsidRPr="00CA6D6B" w:rsidRDefault="002D53DC" w:rsidP="000236A1">
            <w:pPr>
              <w:jc w:val="center"/>
              <w:rPr>
                <w:b/>
                <w:bCs/>
                <w:szCs w:val="20"/>
              </w:rPr>
            </w:pPr>
            <w:r>
              <w:rPr>
                <w:b/>
                <w:bCs/>
                <w:szCs w:val="20"/>
              </w:rPr>
              <w:t>153,46</w:t>
            </w:r>
          </w:p>
        </w:tc>
      </w:tr>
      <w:tr w:rsidR="002D3516" w:rsidRPr="00513E90" w14:paraId="49E71164" w14:textId="77777777" w:rsidTr="00DE3520">
        <w:tc>
          <w:tcPr>
            <w:tcW w:w="7048" w:type="dxa"/>
          </w:tcPr>
          <w:p w14:paraId="32EE1301" w14:textId="77777777" w:rsidR="002D3516" w:rsidRPr="00AB7962" w:rsidRDefault="002D3516" w:rsidP="000236A1">
            <w:pPr>
              <w:jc w:val="both"/>
              <w:rPr>
                <w:szCs w:val="20"/>
              </w:rPr>
            </w:pPr>
            <w:r w:rsidRPr="00AB7962">
              <w:rPr>
                <w:szCs w:val="20"/>
              </w:rPr>
              <w:t>najvišje možno izplačilo RDU</w:t>
            </w:r>
          </w:p>
        </w:tc>
        <w:tc>
          <w:tcPr>
            <w:tcW w:w="1707" w:type="dxa"/>
          </w:tcPr>
          <w:p w14:paraId="725BE181" w14:textId="77777777" w:rsidR="002D3516" w:rsidRPr="0034276B" w:rsidRDefault="004D5CF3" w:rsidP="000236A1">
            <w:pPr>
              <w:jc w:val="center"/>
              <w:rPr>
                <w:szCs w:val="20"/>
              </w:rPr>
            </w:pPr>
            <w:r>
              <w:rPr>
                <w:szCs w:val="20"/>
              </w:rPr>
              <w:t>2.114,29</w:t>
            </w:r>
          </w:p>
        </w:tc>
      </w:tr>
    </w:tbl>
    <w:p w14:paraId="40930929" w14:textId="77777777" w:rsidR="004C76BE" w:rsidRDefault="004C76BE" w:rsidP="00637474">
      <w:pPr>
        <w:rPr>
          <w:szCs w:val="20"/>
        </w:rPr>
      </w:pPr>
    </w:p>
    <w:p w14:paraId="63D34FF2" w14:textId="77777777" w:rsidR="002D3516" w:rsidRDefault="002D3516" w:rsidP="002D3516">
      <w:pPr>
        <w:rPr>
          <w:szCs w:val="20"/>
        </w:rPr>
      </w:pPr>
      <w:r>
        <w:rPr>
          <w:szCs w:val="20"/>
        </w:rPr>
        <w:t>Za četrto trimesečje oktober</w:t>
      </w:r>
      <w:r w:rsidR="004D5CF3">
        <w:rPr>
          <w:szCs w:val="20"/>
        </w:rPr>
        <w:t xml:space="preserve">, november, </w:t>
      </w:r>
      <w:r>
        <w:rPr>
          <w:szCs w:val="20"/>
        </w:rPr>
        <w:t>december 2020</w:t>
      </w:r>
    </w:p>
    <w:tbl>
      <w:tblPr>
        <w:tblStyle w:val="Tabelamrea"/>
        <w:tblW w:w="8755" w:type="dxa"/>
        <w:tblLook w:val="04A0" w:firstRow="1" w:lastRow="0" w:firstColumn="1" w:lastColumn="0" w:noHBand="0" w:noVBand="1"/>
      </w:tblPr>
      <w:tblGrid>
        <w:gridCol w:w="6912"/>
        <w:gridCol w:w="1843"/>
      </w:tblGrid>
      <w:tr w:rsidR="00103155" w:rsidRPr="00AB7962" w14:paraId="13C37F53" w14:textId="77777777" w:rsidTr="00DE3520">
        <w:tc>
          <w:tcPr>
            <w:tcW w:w="6912" w:type="dxa"/>
          </w:tcPr>
          <w:p w14:paraId="3CAEDFE4" w14:textId="77777777" w:rsidR="00103155" w:rsidRPr="00AB7962" w:rsidRDefault="00103155" w:rsidP="00103155">
            <w:pPr>
              <w:jc w:val="both"/>
              <w:rPr>
                <w:szCs w:val="20"/>
              </w:rPr>
            </w:pPr>
            <w:r w:rsidRPr="00AB7962">
              <w:rPr>
                <w:szCs w:val="20"/>
              </w:rPr>
              <w:t>tarifni razred</w:t>
            </w:r>
          </w:p>
        </w:tc>
        <w:tc>
          <w:tcPr>
            <w:tcW w:w="1843" w:type="dxa"/>
          </w:tcPr>
          <w:p w14:paraId="1BCFF3AA" w14:textId="77777777" w:rsidR="00103155" w:rsidRPr="00AB7962" w:rsidRDefault="00103155" w:rsidP="00103155">
            <w:pPr>
              <w:jc w:val="center"/>
              <w:rPr>
                <w:szCs w:val="20"/>
              </w:rPr>
            </w:pPr>
            <w:r w:rsidRPr="00AB7962">
              <w:rPr>
                <w:szCs w:val="20"/>
              </w:rPr>
              <w:t>V</w:t>
            </w:r>
            <w:r>
              <w:rPr>
                <w:szCs w:val="20"/>
              </w:rPr>
              <w:t>II/1</w:t>
            </w:r>
          </w:p>
        </w:tc>
      </w:tr>
      <w:tr w:rsidR="00103155" w:rsidRPr="00AB7962" w14:paraId="715FBEC7" w14:textId="77777777" w:rsidTr="00DE3520">
        <w:tc>
          <w:tcPr>
            <w:tcW w:w="6912" w:type="dxa"/>
          </w:tcPr>
          <w:p w14:paraId="4DF86054" w14:textId="77777777" w:rsidR="00103155" w:rsidRPr="00AB7962" w:rsidRDefault="00103155" w:rsidP="00103155">
            <w:pPr>
              <w:jc w:val="both"/>
              <w:rPr>
                <w:szCs w:val="20"/>
              </w:rPr>
            </w:pPr>
            <w:r w:rsidRPr="00AB7962">
              <w:rPr>
                <w:szCs w:val="20"/>
              </w:rPr>
              <w:t>plačni razred</w:t>
            </w:r>
            <w:r w:rsidR="004D5CF3">
              <w:rPr>
                <w:szCs w:val="20"/>
              </w:rPr>
              <w:t xml:space="preserve"> (posamezni mesec obdobja)</w:t>
            </w:r>
          </w:p>
        </w:tc>
        <w:tc>
          <w:tcPr>
            <w:tcW w:w="1843" w:type="dxa"/>
          </w:tcPr>
          <w:p w14:paraId="4C9453CD" w14:textId="77777777" w:rsidR="008E1C55" w:rsidRPr="00AB7962" w:rsidRDefault="004D5CF3" w:rsidP="00B243C2">
            <w:pPr>
              <w:jc w:val="center"/>
              <w:rPr>
                <w:szCs w:val="20"/>
              </w:rPr>
            </w:pPr>
            <w:r>
              <w:rPr>
                <w:szCs w:val="20"/>
              </w:rPr>
              <w:t xml:space="preserve">41, 41, </w:t>
            </w:r>
            <w:r w:rsidR="002D53DC">
              <w:rPr>
                <w:szCs w:val="20"/>
              </w:rPr>
              <w:t>44</w:t>
            </w:r>
          </w:p>
        </w:tc>
      </w:tr>
      <w:tr w:rsidR="00103155" w:rsidRPr="00AB7962" w14:paraId="438818D6" w14:textId="77777777" w:rsidTr="00DE3520">
        <w:tc>
          <w:tcPr>
            <w:tcW w:w="6912" w:type="dxa"/>
          </w:tcPr>
          <w:p w14:paraId="0126DA4C" w14:textId="77777777" w:rsidR="00103155" w:rsidRPr="00AB7962" w:rsidRDefault="00103155" w:rsidP="00103155">
            <w:pPr>
              <w:jc w:val="both"/>
              <w:rPr>
                <w:szCs w:val="20"/>
              </w:rPr>
            </w:pPr>
            <w:r w:rsidRPr="00AB7962">
              <w:rPr>
                <w:szCs w:val="20"/>
              </w:rPr>
              <w:t>obračunana osnovna plača za obdobje</w:t>
            </w:r>
          </w:p>
        </w:tc>
        <w:tc>
          <w:tcPr>
            <w:tcW w:w="1843" w:type="dxa"/>
          </w:tcPr>
          <w:p w14:paraId="4A914EC8" w14:textId="77777777" w:rsidR="00103155" w:rsidRPr="00B243C2" w:rsidRDefault="00762832" w:rsidP="00103155">
            <w:pPr>
              <w:jc w:val="center"/>
              <w:rPr>
                <w:sz w:val="16"/>
                <w:szCs w:val="16"/>
              </w:rPr>
            </w:pPr>
            <w:r w:rsidRPr="00762832">
              <w:rPr>
                <w:szCs w:val="20"/>
              </w:rPr>
              <w:t>6.030,17</w:t>
            </w:r>
          </w:p>
        </w:tc>
      </w:tr>
      <w:tr w:rsidR="00103155" w:rsidRPr="00AB7962" w14:paraId="12EE0CFA" w14:textId="77777777" w:rsidTr="00DE3520">
        <w:tc>
          <w:tcPr>
            <w:tcW w:w="6912" w:type="dxa"/>
          </w:tcPr>
          <w:p w14:paraId="572DA84D" w14:textId="77777777" w:rsidR="00103155" w:rsidRPr="00AB7962" w:rsidRDefault="00103155" w:rsidP="00103155">
            <w:pPr>
              <w:jc w:val="both"/>
              <w:rPr>
                <w:szCs w:val="20"/>
              </w:rPr>
            </w:pPr>
            <w:r w:rsidRPr="00AB7962">
              <w:rPr>
                <w:szCs w:val="20"/>
              </w:rPr>
              <w:t>kriteriji ocenjevanja (5 kriterijev)</w:t>
            </w:r>
          </w:p>
        </w:tc>
        <w:tc>
          <w:tcPr>
            <w:tcW w:w="1843" w:type="dxa"/>
          </w:tcPr>
          <w:p w14:paraId="0D9E74A8" w14:textId="77777777" w:rsidR="00103155" w:rsidRPr="00AB7962" w:rsidRDefault="00B243C2" w:rsidP="00103155">
            <w:pPr>
              <w:jc w:val="center"/>
              <w:rPr>
                <w:szCs w:val="20"/>
              </w:rPr>
            </w:pPr>
            <w:r>
              <w:rPr>
                <w:szCs w:val="20"/>
              </w:rPr>
              <w:t>2</w:t>
            </w:r>
            <w:r w:rsidR="00103155" w:rsidRPr="00AB7962">
              <w:rPr>
                <w:szCs w:val="20"/>
              </w:rPr>
              <w:t xml:space="preserve"> x 1</w:t>
            </w:r>
          </w:p>
        </w:tc>
      </w:tr>
      <w:tr w:rsidR="00103155" w:rsidRPr="00AB7962" w14:paraId="6C2E490D" w14:textId="77777777" w:rsidTr="00DE3520">
        <w:tc>
          <w:tcPr>
            <w:tcW w:w="6912" w:type="dxa"/>
          </w:tcPr>
          <w:p w14:paraId="51749249" w14:textId="77777777" w:rsidR="00103155" w:rsidRPr="00AB7962" w:rsidRDefault="00103155" w:rsidP="00103155">
            <w:pPr>
              <w:jc w:val="both"/>
              <w:rPr>
                <w:szCs w:val="20"/>
              </w:rPr>
            </w:pPr>
            <w:r w:rsidRPr="00AB7962">
              <w:rPr>
                <w:szCs w:val="20"/>
              </w:rPr>
              <w:t>vsota ocen po kriterijih</w:t>
            </w:r>
          </w:p>
        </w:tc>
        <w:tc>
          <w:tcPr>
            <w:tcW w:w="1843" w:type="dxa"/>
          </w:tcPr>
          <w:p w14:paraId="001CCE98" w14:textId="77777777" w:rsidR="00103155" w:rsidRPr="00AB7962" w:rsidRDefault="00B243C2" w:rsidP="00103155">
            <w:pPr>
              <w:jc w:val="center"/>
              <w:rPr>
                <w:szCs w:val="20"/>
              </w:rPr>
            </w:pPr>
            <w:r>
              <w:rPr>
                <w:szCs w:val="20"/>
              </w:rPr>
              <w:t>2</w:t>
            </w:r>
          </w:p>
        </w:tc>
      </w:tr>
      <w:tr w:rsidR="00103155" w:rsidRPr="00AB7962" w14:paraId="2E95D191" w14:textId="77777777" w:rsidTr="00DE3520">
        <w:tc>
          <w:tcPr>
            <w:tcW w:w="6912" w:type="dxa"/>
          </w:tcPr>
          <w:p w14:paraId="46B55B87" w14:textId="77777777" w:rsidR="00103155" w:rsidRPr="00AB7962" w:rsidRDefault="00103155" w:rsidP="00103155">
            <w:pPr>
              <w:jc w:val="both"/>
              <w:rPr>
                <w:szCs w:val="20"/>
              </w:rPr>
            </w:pPr>
            <w:r w:rsidRPr="00AB7962">
              <w:rPr>
                <w:szCs w:val="20"/>
              </w:rPr>
              <w:t>delež maksimalne ocene (delež dodeljenih točk glede na vse možne točke)</w:t>
            </w:r>
          </w:p>
        </w:tc>
        <w:tc>
          <w:tcPr>
            <w:tcW w:w="1843" w:type="dxa"/>
          </w:tcPr>
          <w:p w14:paraId="3685302C" w14:textId="77777777" w:rsidR="00103155" w:rsidRPr="00AB7962" w:rsidRDefault="00103155" w:rsidP="00103155">
            <w:pPr>
              <w:jc w:val="center"/>
              <w:rPr>
                <w:szCs w:val="20"/>
              </w:rPr>
            </w:pPr>
            <w:r>
              <w:rPr>
                <w:szCs w:val="20"/>
              </w:rPr>
              <w:t>0,</w:t>
            </w:r>
            <w:r w:rsidR="00B243C2">
              <w:rPr>
                <w:szCs w:val="20"/>
              </w:rPr>
              <w:t>40</w:t>
            </w:r>
          </w:p>
        </w:tc>
      </w:tr>
      <w:tr w:rsidR="00103155" w:rsidRPr="00AB7962" w14:paraId="10C080B9" w14:textId="77777777" w:rsidTr="00DE3520">
        <w:tc>
          <w:tcPr>
            <w:tcW w:w="6912" w:type="dxa"/>
          </w:tcPr>
          <w:p w14:paraId="44956963" w14:textId="77777777" w:rsidR="00103155" w:rsidRPr="00AB7962" w:rsidRDefault="00103155" w:rsidP="00103155">
            <w:pPr>
              <w:jc w:val="both"/>
              <w:rPr>
                <w:szCs w:val="20"/>
              </w:rPr>
            </w:pPr>
            <w:r w:rsidRPr="00AB7962">
              <w:rPr>
                <w:szCs w:val="20"/>
              </w:rPr>
              <w:t>znesek (glede na dodeljene točke)</w:t>
            </w:r>
          </w:p>
        </w:tc>
        <w:tc>
          <w:tcPr>
            <w:tcW w:w="1843" w:type="dxa"/>
          </w:tcPr>
          <w:p w14:paraId="32F8E045" w14:textId="77777777" w:rsidR="00103155" w:rsidRPr="00AB7962" w:rsidRDefault="00762832" w:rsidP="00103155">
            <w:pPr>
              <w:jc w:val="center"/>
              <w:rPr>
                <w:szCs w:val="20"/>
              </w:rPr>
            </w:pPr>
            <w:r>
              <w:rPr>
                <w:szCs w:val="20"/>
              </w:rPr>
              <w:t>2.412,07</w:t>
            </w:r>
          </w:p>
        </w:tc>
      </w:tr>
      <w:tr w:rsidR="00103155" w:rsidRPr="00AB7962" w14:paraId="21F9A456" w14:textId="77777777" w:rsidTr="00DE3520">
        <w:tc>
          <w:tcPr>
            <w:tcW w:w="6912" w:type="dxa"/>
          </w:tcPr>
          <w:p w14:paraId="441701E3" w14:textId="77777777" w:rsidR="00103155" w:rsidRPr="00AB7962" w:rsidRDefault="00103155" w:rsidP="00103155">
            <w:pPr>
              <w:jc w:val="both"/>
              <w:rPr>
                <w:szCs w:val="20"/>
              </w:rPr>
            </w:pPr>
            <w:r w:rsidRPr="00AB7962">
              <w:rPr>
                <w:szCs w:val="20"/>
              </w:rPr>
              <w:t>Koeficient</w:t>
            </w:r>
          </w:p>
        </w:tc>
        <w:tc>
          <w:tcPr>
            <w:tcW w:w="1843" w:type="dxa"/>
          </w:tcPr>
          <w:p w14:paraId="41B042A6" w14:textId="77777777" w:rsidR="00103155" w:rsidRPr="00AB7962" w:rsidRDefault="00103155" w:rsidP="00103155">
            <w:pPr>
              <w:jc w:val="center"/>
              <w:rPr>
                <w:szCs w:val="20"/>
              </w:rPr>
            </w:pPr>
            <w:r w:rsidRPr="00AB7962">
              <w:rPr>
                <w:szCs w:val="20"/>
              </w:rPr>
              <w:t>0,</w:t>
            </w:r>
            <w:r>
              <w:rPr>
                <w:szCs w:val="20"/>
              </w:rPr>
              <w:t>0</w:t>
            </w:r>
            <w:r w:rsidR="00B243C2">
              <w:rPr>
                <w:szCs w:val="20"/>
              </w:rPr>
              <w:t>29</w:t>
            </w:r>
          </w:p>
        </w:tc>
      </w:tr>
      <w:tr w:rsidR="00103155" w:rsidRPr="00AB7962" w14:paraId="13638D8B" w14:textId="77777777" w:rsidTr="00DE3520">
        <w:tc>
          <w:tcPr>
            <w:tcW w:w="6912" w:type="dxa"/>
          </w:tcPr>
          <w:p w14:paraId="01223C68" w14:textId="77777777" w:rsidR="00103155" w:rsidRPr="00AB7962" w:rsidRDefault="00103155" w:rsidP="00103155">
            <w:pPr>
              <w:jc w:val="both"/>
              <w:rPr>
                <w:szCs w:val="20"/>
              </w:rPr>
            </w:pPr>
            <w:r w:rsidRPr="00AB7962">
              <w:rPr>
                <w:szCs w:val="20"/>
              </w:rPr>
              <w:t>znesek (glede na koeficient)</w:t>
            </w:r>
          </w:p>
        </w:tc>
        <w:tc>
          <w:tcPr>
            <w:tcW w:w="1843" w:type="dxa"/>
          </w:tcPr>
          <w:p w14:paraId="197407FF" w14:textId="77777777" w:rsidR="00103155" w:rsidRPr="00B243C2" w:rsidRDefault="00B243C2" w:rsidP="00AB3BC5">
            <w:pPr>
              <w:jc w:val="center"/>
              <w:rPr>
                <w:sz w:val="16"/>
                <w:szCs w:val="16"/>
              </w:rPr>
            </w:pPr>
            <w:r>
              <w:rPr>
                <w:szCs w:val="20"/>
              </w:rPr>
              <w:t>174,93</w:t>
            </w:r>
          </w:p>
        </w:tc>
      </w:tr>
      <w:tr w:rsidR="00103155" w:rsidRPr="00CA6D6B" w14:paraId="1FEACD9A" w14:textId="77777777" w:rsidTr="00DE3520">
        <w:tc>
          <w:tcPr>
            <w:tcW w:w="6912" w:type="dxa"/>
          </w:tcPr>
          <w:p w14:paraId="6D39CC8C" w14:textId="77777777" w:rsidR="00103155" w:rsidRPr="00CA6D6B" w:rsidRDefault="00103155" w:rsidP="00103155">
            <w:pPr>
              <w:jc w:val="both"/>
              <w:rPr>
                <w:b/>
                <w:bCs/>
                <w:szCs w:val="20"/>
              </w:rPr>
            </w:pPr>
            <w:r w:rsidRPr="00CA6D6B">
              <w:rPr>
                <w:b/>
                <w:bCs/>
                <w:szCs w:val="20"/>
              </w:rPr>
              <w:t>izplačilo RDU</w:t>
            </w:r>
            <w:r>
              <w:rPr>
                <w:b/>
                <w:bCs/>
                <w:szCs w:val="20"/>
              </w:rPr>
              <w:t xml:space="preserve"> (obračun plače za mesec </w:t>
            </w:r>
            <w:r w:rsidR="002D53DC">
              <w:rPr>
                <w:b/>
                <w:bCs/>
                <w:szCs w:val="20"/>
              </w:rPr>
              <w:t>januar 2021</w:t>
            </w:r>
            <w:r>
              <w:rPr>
                <w:b/>
                <w:bCs/>
                <w:szCs w:val="20"/>
              </w:rPr>
              <w:t>)</w:t>
            </w:r>
          </w:p>
        </w:tc>
        <w:tc>
          <w:tcPr>
            <w:tcW w:w="1843" w:type="dxa"/>
          </w:tcPr>
          <w:p w14:paraId="5D68FE26" w14:textId="77777777" w:rsidR="00103155" w:rsidRPr="00CA6D6B" w:rsidRDefault="002D53DC" w:rsidP="00103155">
            <w:pPr>
              <w:jc w:val="center"/>
              <w:rPr>
                <w:b/>
                <w:bCs/>
                <w:szCs w:val="20"/>
              </w:rPr>
            </w:pPr>
            <w:r>
              <w:rPr>
                <w:b/>
                <w:bCs/>
                <w:szCs w:val="20"/>
              </w:rPr>
              <w:t>174,93</w:t>
            </w:r>
          </w:p>
        </w:tc>
      </w:tr>
      <w:tr w:rsidR="00103155" w:rsidRPr="00DF3F60" w14:paraId="42956B7B" w14:textId="77777777" w:rsidTr="00DE3520">
        <w:tc>
          <w:tcPr>
            <w:tcW w:w="6912" w:type="dxa"/>
          </w:tcPr>
          <w:p w14:paraId="0DDE3F9A" w14:textId="77777777" w:rsidR="00103155" w:rsidRPr="00AB7962" w:rsidRDefault="00103155" w:rsidP="00103155">
            <w:pPr>
              <w:jc w:val="both"/>
              <w:rPr>
                <w:szCs w:val="20"/>
              </w:rPr>
            </w:pPr>
            <w:r w:rsidRPr="00AB7962">
              <w:rPr>
                <w:szCs w:val="20"/>
              </w:rPr>
              <w:t>najvišje možno izplačilo RDU</w:t>
            </w:r>
          </w:p>
        </w:tc>
        <w:tc>
          <w:tcPr>
            <w:tcW w:w="1843" w:type="dxa"/>
          </w:tcPr>
          <w:p w14:paraId="223AA255" w14:textId="77777777" w:rsidR="00DF3F60" w:rsidRPr="00DF3F60" w:rsidRDefault="00D37173" w:rsidP="00DF3F60">
            <w:pPr>
              <w:jc w:val="center"/>
              <w:rPr>
                <w:sz w:val="16"/>
                <w:szCs w:val="16"/>
              </w:rPr>
            </w:pPr>
            <w:r w:rsidRPr="00DF3F60">
              <w:rPr>
                <w:szCs w:val="20"/>
              </w:rPr>
              <w:t>2.114,29</w:t>
            </w:r>
          </w:p>
          <w:p w14:paraId="3E7250E0" w14:textId="77777777" w:rsidR="00103155" w:rsidRPr="00DF3F60" w:rsidRDefault="00103155" w:rsidP="00C32579">
            <w:pPr>
              <w:jc w:val="center"/>
              <w:rPr>
                <w:sz w:val="16"/>
                <w:szCs w:val="16"/>
              </w:rPr>
            </w:pPr>
          </w:p>
        </w:tc>
      </w:tr>
    </w:tbl>
    <w:p w14:paraId="794919CF" w14:textId="77777777" w:rsidR="002D3516" w:rsidRDefault="002D3516" w:rsidP="00637474">
      <w:pPr>
        <w:rPr>
          <w:szCs w:val="20"/>
        </w:rPr>
      </w:pPr>
    </w:p>
    <w:p w14:paraId="04700906" w14:textId="77777777" w:rsidR="002D53DC" w:rsidRDefault="002D53DC" w:rsidP="002D53DC">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2D53DC" w:rsidRPr="00AB7962" w14:paraId="0900F277" w14:textId="77777777" w:rsidTr="00DE3520">
        <w:tc>
          <w:tcPr>
            <w:tcW w:w="7048" w:type="dxa"/>
          </w:tcPr>
          <w:p w14:paraId="5916D12B" w14:textId="77777777" w:rsidR="002D53DC" w:rsidRPr="00AB7962" w:rsidRDefault="002D53DC" w:rsidP="00D2723F">
            <w:pPr>
              <w:jc w:val="both"/>
              <w:rPr>
                <w:szCs w:val="20"/>
              </w:rPr>
            </w:pPr>
            <w:r w:rsidRPr="00AB7962">
              <w:rPr>
                <w:szCs w:val="20"/>
              </w:rPr>
              <w:t>tarifni razred</w:t>
            </w:r>
          </w:p>
        </w:tc>
        <w:tc>
          <w:tcPr>
            <w:tcW w:w="1707" w:type="dxa"/>
          </w:tcPr>
          <w:p w14:paraId="5B633BFB" w14:textId="77777777" w:rsidR="002D53DC" w:rsidRPr="00AB7962" w:rsidRDefault="002D53DC" w:rsidP="00D2723F">
            <w:pPr>
              <w:jc w:val="center"/>
              <w:rPr>
                <w:szCs w:val="20"/>
              </w:rPr>
            </w:pPr>
            <w:r w:rsidRPr="00AB7962">
              <w:rPr>
                <w:szCs w:val="20"/>
              </w:rPr>
              <w:t>V</w:t>
            </w:r>
            <w:r>
              <w:rPr>
                <w:szCs w:val="20"/>
              </w:rPr>
              <w:t>II/1</w:t>
            </w:r>
          </w:p>
        </w:tc>
      </w:tr>
      <w:tr w:rsidR="002D53DC" w:rsidRPr="00AB7962" w14:paraId="39546B61" w14:textId="77777777" w:rsidTr="00DE3520">
        <w:tc>
          <w:tcPr>
            <w:tcW w:w="7048" w:type="dxa"/>
          </w:tcPr>
          <w:p w14:paraId="04627063" w14:textId="77777777" w:rsidR="002D53DC" w:rsidRPr="00AB7962" w:rsidRDefault="002D53DC" w:rsidP="00D2723F">
            <w:pPr>
              <w:jc w:val="both"/>
              <w:rPr>
                <w:szCs w:val="20"/>
              </w:rPr>
            </w:pPr>
            <w:r w:rsidRPr="00AB7962">
              <w:rPr>
                <w:szCs w:val="20"/>
              </w:rPr>
              <w:t>plačni razred</w:t>
            </w:r>
          </w:p>
        </w:tc>
        <w:tc>
          <w:tcPr>
            <w:tcW w:w="1707" w:type="dxa"/>
          </w:tcPr>
          <w:p w14:paraId="4F7E3F6F" w14:textId="77777777" w:rsidR="002D53DC" w:rsidRPr="00AB7962" w:rsidRDefault="002D53DC" w:rsidP="00D2723F">
            <w:pPr>
              <w:jc w:val="center"/>
              <w:rPr>
                <w:szCs w:val="20"/>
              </w:rPr>
            </w:pPr>
            <w:r>
              <w:rPr>
                <w:szCs w:val="20"/>
              </w:rPr>
              <w:t>44</w:t>
            </w:r>
          </w:p>
        </w:tc>
      </w:tr>
      <w:tr w:rsidR="002D53DC" w:rsidRPr="00AB7962" w14:paraId="6060F878" w14:textId="77777777" w:rsidTr="00DE3520">
        <w:tc>
          <w:tcPr>
            <w:tcW w:w="7048" w:type="dxa"/>
          </w:tcPr>
          <w:p w14:paraId="76A82AD9" w14:textId="77777777" w:rsidR="002D53DC" w:rsidRPr="00AB7962" w:rsidRDefault="002D53DC" w:rsidP="00D2723F">
            <w:pPr>
              <w:jc w:val="both"/>
              <w:rPr>
                <w:szCs w:val="20"/>
              </w:rPr>
            </w:pPr>
            <w:r w:rsidRPr="00AB7962">
              <w:rPr>
                <w:szCs w:val="20"/>
              </w:rPr>
              <w:t>obračunana osnovna plača za obdobje</w:t>
            </w:r>
          </w:p>
        </w:tc>
        <w:tc>
          <w:tcPr>
            <w:tcW w:w="1707" w:type="dxa"/>
          </w:tcPr>
          <w:p w14:paraId="2C80B308" w14:textId="77777777" w:rsidR="002D53DC" w:rsidRPr="00AB7962" w:rsidRDefault="00762832" w:rsidP="00D2723F">
            <w:pPr>
              <w:jc w:val="center"/>
              <w:rPr>
                <w:szCs w:val="20"/>
              </w:rPr>
            </w:pPr>
            <w:r w:rsidRPr="00762832">
              <w:rPr>
                <w:szCs w:val="20"/>
              </w:rPr>
              <w:t>6.385,55</w:t>
            </w:r>
          </w:p>
        </w:tc>
      </w:tr>
      <w:tr w:rsidR="002D53DC" w:rsidRPr="00AB7962" w14:paraId="196ACC87" w14:textId="77777777" w:rsidTr="00DE3520">
        <w:tc>
          <w:tcPr>
            <w:tcW w:w="7048" w:type="dxa"/>
          </w:tcPr>
          <w:p w14:paraId="03290723" w14:textId="77777777" w:rsidR="002D53DC" w:rsidRPr="00AB7962" w:rsidRDefault="002D53DC" w:rsidP="00D2723F">
            <w:pPr>
              <w:jc w:val="both"/>
              <w:rPr>
                <w:szCs w:val="20"/>
              </w:rPr>
            </w:pPr>
            <w:r w:rsidRPr="00AB7962">
              <w:rPr>
                <w:szCs w:val="20"/>
              </w:rPr>
              <w:t>kriteriji ocenjevanja (5 kriterijev)</w:t>
            </w:r>
          </w:p>
        </w:tc>
        <w:tc>
          <w:tcPr>
            <w:tcW w:w="1707" w:type="dxa"/>
          </w:tcPr>
          <w:p w14:paraId="580380A3" w14:textId="77777777" w:rsidR="002D53DC" w:rsidRPr="00AB7962" w:rsidRDefault="00B243C2" w:rsidP="00D2723F">
            <w:pPr>
              <w:jc w:val="center"/>
              <w:rPr>
                <w:szCs w:val="20"/>
              </w:rPr>
            </w:pPr>
            <w:r>
              <w:rPr>
                <w:szCs w:val="20"/>
              </w:rPr>
              <w:t>5</w:t>
            </w:r>
            <w:r w:rsidR="002D53DC" w:rsidRPr="00AB7962">
              <w:rPr>
                <w:szCs w:val="20"/>
              </w:rPr>
              <w:t xml:space="preserve"> x 1</w:t>
            </w:r>
          </w:p>
        </w:tc>
      </w:tr>
      <w:tr w:rsidR="002D53DC" w:rsidRPr="00AB7962" w14:paraId="2883EA1C" w14:textId="77777777" w:rsidTr="00DE3520">
        <w:tc>
          <w:tcPr>
            <w:tcW w:w="7048" w:type="dxa"/>
          </w:tcPr>
          <w:p w14:paraId="31352352" w14:textId="77777777" w:rsidR="002D53DC" w:rsidRPr="00AB7962" w:rsidRDefault="002D53DC" w:rsidP="00D2723F">
            <w:pPr>
              <w:jc w:val="both"/>
              <w:rPr>
                <w:szCs w:val="20"/>
              </w:rPr>
            </w:pPr>
            <w:r w:rsidRPr="00AB7962">
              <w:rPr>
                <w:szCs w:val="20"/>
              </w:rPr>
              <w:t>vsota ocen po kriterijih</w:t>
            </w:r>
          </w:p>
        </w:tc>
        <w:tc>
          <w:tcPr>
            <w:tcW w:w="1707" w:type="dxa"/>
          </w:tcPr>
          <w:p w14:paraId="5E98D72E" w14:textId="77777777" w:rsidR="002D53DC" w:rsidRPr="00AB7962" w:rsidRDefault="00B243C2" w:rsidP="00D2723F">
            <w:pPr>
              <w:jc w:val="center"/>
              <w:rPr>
                <w:szCs w:val="20"/>
              </w:rPr>
            </w:pPr>
            <w:r>
              <w:rPr>
                <w:szCs w:val="20"/>
              </w:rPr>
              <w:t>5</w:t>
            </w:r>
          </w:p>
        </w:tc>
      </w:tr>
      <w:tr w:rsidR="002D53DC" w:rsidRPr="00AB7962" w14:paraId="66CEE02A" w14:textId="77777777" w:rsidTr="00DE3520">
        <w:tc>
          <w:tcPr>
            <w:tcW w:w="7048" w:type="dxa"/>
          </w:tcPr>
          <w:p w14:paraId="67B90B50" w14:textId="77777777" w:rsidR="002D53DC" w:rsidRPr="00AB7962" w:rsidRDefault="002D53DC" w:rsidP="00D2723F">
            <w:pPr>
              <w:jc w:val="both"/>
              <w:rPr>
                <w:szCs w:val="20"/>
              </w:rPr>
            </w:pPr>
            <w:r w:rsidRPr="00AB7962">
              <w:rPr>
                <w:szCs w:val="20"/>
              </w:rPr>
              <w:t>delež maksimalne ocene (delež dodeljenih točk glede na vse možne točke)</w:t>
            </w:r>
          </w:p>
        </w:tc>
        <w:tc>
          <w:tcPr>
            <w:tcW w:w="1707" w:type="dxa"/>
          </w:tcPr>
          <w:p w14:paraId="40F3DF6B" w14:textId="77777777" w:rsidR="002D53DC" w:rsidRPr="00AB7962" w:rsidRDefault="00B243C2" w:rsidP="00D2723F">
            <w:pPr>
              <w:jc w:val="center"/>
              <w:rPr>
                <w:szCs w:val="20"/>
              </w:rPr>
            </w:pPr>
            <w:r>
              <w:rPr>
                <w:szCs w:val="20"/>
              </w:rPr>
              <w:t>1,00</w:t>
            </w:r>
          </w:p>
        </w:tc>
      </w:tr>
      <w:tr w:rsidR="002D53DC" w:rsidRPr="00AB7962" w14:paraId="64A0B926" w14:textId="77777777" w:rsidTr="00DE3520">
        <w:tc>
          <w:tcPr>
            <w:tcW w:w="7048" w:type="dxa"/>
          </w:tcPr>
          <w:p w14:paraId="297A925C" w14:textId="77777777" w:rsidR="002D53DC" w:rsidRPr="00AB7962" w:rsidRDefault="002D53DC" w:rsidP="00D2723F">
            <w:pPr>
              <w:jc w:val="both"/>
              <w:rPr>
                <w:szCs w:val="20"/>
              </w:rPr>
            </w:pPr>
            <w:r w:rsidRPr="00AB7962">
              <w:rPr>
                <w:szCs w:val="20"/>
              </w:rPr>
              <w:t>znesek (glede na dodeljene točke)</w:t>
            </w:r>
          </w:p>
        </w:tc>
        <w:tc>
          <w:tcPr>
            <w:tcW w:w="1707" w:type="dxa"/>
          </w:tcPr>
          <w:p w14:paraId="5E4DAADD" w14:textId="77777777" w:rsidR="002D53DC" w:rsidRPr="00AB7962" w:rsidRDefault="00762832" w:rsidP="00D2723F">
            <w:pPr>
              <w:jc w:val="center"/>
              <w:rPr>
                <w:szCs w:val="20"/>
              </w:rPr>
            </w:pPr>
            <w:r w:rsidRPr="00762832">
              <w:rPr>
                <w:szCs w:val="20"/>
              </w:rPr>
              <w:t>6.385,55</w:t>
            </w:r>
          </w:p>
        </w:tc>
      </w:tr>
      <w:tr w:rsidR="002D53DC" w:rsidRPr="00AB7962" w14:paraId="1C39CB97" w14:textId="77777777" w:rsidTr="00DE3520">
        <w:tc>
          <w:tcPr>
            <w:tcW w:w="7048" w:type="dxa"/>
          </w:tcPr>
          <w:p w14:paraId="04EBD0FB" w14:textId="77777777" w:rsidR="002D53DC" w:rsidRPr="00AB7962" w:rsidRDefault="002D53DC" w:rsidP="00D2723F">
            <w:pPr>
              <w:jc w:val="both"/>
              <w:rPr>
                <w:szCs w:val="20"/>
              </w:rPr>
            </w:pPr>
            <w:r w:rsidRPr="00AB7962">
              <w:rPr>
                <w:szCs w:val="20"/>
              </w:rPr>
              <w:t>Koeficient</w:t>
            </w:r>
          </w:p>
        </w:tc>
        <w:tc>
          <w:tcPr>
            <w:tcW w:w="1707" w:type="dxa"/>
          </w:tcPr>
          <w:p w14:paraId="65BCEF6B" w14:textId="77777777" w:rsidR="002D53DC" w:rsidRPr="00AB7962" w:rsidRDefault="002D53DC" w:rsidP="00D2723F">
            <w:pPr>
              <w:jc w:val="center"/>
              <w:rPr>
                <w:szCs w:val="20"/>
              </w:rPr>
            </w:pPr>
            <w:r w:rsidRPr="00AB7962">
              <w:rPr>
                <w:szCs w:val="20"/>
              </w:rPr>
              <w:t>0,</w:t>
            </w:r>
            <w:r>
              <w:rPr>
                <w:szCs w:val="20"/>
              </w:rPr>
              <w:t>0</w:t>
            </w:r>
            <w:r w:rsidR="00B243C2">
              <w:rPr>
                <w:szCs w:val="20"/>
              </w:rPr>
              <w:t>28</w:t>
            </w:r>
          </w:p>
        </w:tc>
      </w:tr>
      <w:tr w:rsidR="002D53DC" w:rsidRPr="00AB7962" w14:paraId="09517371" w14:textId="77777777" w:rsidTr="00DE3520">
        <w:tc>
          <w:tcPr>
            <w:tcW w:w="7048" w:type="dxa"/>
          </w:tcPr>
          <w:p w14:paraId="70443306" w14:textId="77777777" w:rsidR="002D53DC" w:rsidRPr="00017C12" w:rsidRDefault="002D53DC" w:rsidP="00D2723F">
            <w:pPr>
              <w:jc w:val="both"/>
              <w:rPr>
                <w:szCs w:val="20"/>
              </w:rPr>
            </w:pPr>
            <w:r w:rsidRPr="00017C12">
              <w:rPr>
                <w:szCs w:val="20"/>
              </w:rPr>
              <w:t>znesek (glede na koeficient)</w:t>
            </w:r>
          </w:p>
        </w:tc>
        <w:tc>
          <w:tcPr>
            <w:tcW w:w="1707" w:type="dxa"/>
          </w:tcPr>
          <w:p w14:paraId="03665EDA" w14:textId="77777777" w:rsidR="002D53DC" w:rsidRPr="00017C12" w:rsidRDefault="00B243C2" w:rsidP="00D2723F">
            <w:pPr>
              <w:jc w:val="center"/>
              <w:rPr>
                <w:szCs w:val="20"/>
              </w:rPr>
            </w:pPr>
            <w:r w:rsidRPr="00017C12">
              <w:rPr>
                <w:szCs w:val="20"/>
              </w:rPr>
              <w:t>181,72</w:t>
            </w:r>
          </w:p>
        </w:tc>
      </w:tr>
      <w:tr w:rsidR="002D53DC" w:rsidRPr="00CA6D6B" w14:paraId="279F2453" w14:textId="77777777" w:rsidTr="00DE3520">
        <w:tc>
          <w:tcPr>
            <w:tcW w:w="7048" w:type="dxa"/>
          </w:tcPr>
          <w:p w14:paraId="14C669E7" w14:textId="77777777" w:rsidR="002D53DC" w:rsidRPr="00017C12" w:rsidRDefault="002D53DC" w:rsidP="00D2723F">
            <w:pPr>
              <w:jc w:val="both"/>
              <w:rPr>
                <w:b/>
                <w:bCs/>
                <w:szCs w:val="20"/>
              </w:rPr>
            </w:pPr>
            <w:r w:rsidRPr="00017C12">
              <w:rPr>
                <w:b/>
                <w:bCs/>
                <w:szCs w:val="20"/>
              </w:rPr>
              <w:t>izplačilo RDU (obračun plače za mesec april 2021)</w:t>
            </w:r>
          </w:p>
        </w:tc>
        <w:tc>
          <w:tcPr>
            <w:tcW w:w="1707" w:type="dxa"/>
          </w:tcPr>
          <w:p w14:paraId="1AD99112" w14:textId="77777777" w:rsidR="002D53DC" w:rsidRPr="00017C12" w:rsidRDefault="00B243C2" w:rsidP="00D2723F">
            <w:pPr>
              <w:jc w:val="center"/>
              <w:rPr>
                <w:b/>
                <w:bCs/>
                <w:szCs w:val="20"/>
              </w:rPr>
            </w:pPr>
            <w:r w:rsidRPr="00017C12">
              <w:rPr>
                <w:b/>
                <w:bCs/>
                <w:szCs w:val="20"/>
              </w:rPr>
              <w:t>181,72</w:t>
            </w:r>
          </w:p>
        </w:tc>
      </w:tr>
      <w:tr w:rsidR="002D53DC" w:rsidRPr="00513E90" w14:paraId="394C1985" w14:textId="77777777" w:rsidTr="00DE3520">
        <w:tc>
          <w:tcPr>
            <w:tcW w:w="7048" w:type="dxa"/>
          </w:tcPr>
          <w:p w14:paraId="1F415441" w14:textId="77777777" w:rsidR="002D53DC" w:rsidRPr="00AB7962" w:rsidRDefault="002D53DC" w:rsidP="00D2723F">
            <w:pPr>
              <w:jc w:val="both"/>
              <w:rPr>
                <w:szCs w:val="20"/>
              </w:rPr>
            </w:pPr>
            <w:r w:rsidRPr="00AB7962">
              <w:rPr>
                <w:szCs w:val="20"/>
              </w:rPr>
              <w:t>najvišje možno izplačilo RDU</w:t>
            </w:r>
          </w:p>
        </w:tc>
        <w:tc>
          <w:tcPr>
            <w:tcW w:w="1707" w:type="dxa"/>
          </w:tcPr>
          <w:p w14:paraId="2849FBC2" w14:textId="77777777" w:rsidR="002D53DC" w:rsidRPr="0034276B" w:rsidRDefault="00B243C2" w:rsidP="00D2723F">
            <w:pPr>
              <w:jc w:val="center"/>
              <w:rPr>
                <w:szCs w:val="20"/>
              </w:rPr>
            </w:pPr>
            <w:r>
              <w:rPr>
                <w:szCs w:val="20"/>
              </w:rPr>
              <w:t>4.756,56</w:t>
            </w:r>
          </w:p>
        </w:tc>
      </w:tr>
    </w:tbl>
    <w:p w14:paraId="377BC734" w14:textId="77777777" w:rsidR="00637474" w:rsidRDefault="00637474" w:rsidP="00637474">
      <w:pPr>
        <w:rPr>
          <w:szCs w:val="20"/>
        </w:rPr>
      </w:pPr>
    </w:p>
    <w:p w14:paraId="2295DF19" w14:textId="77777777" w:rsidR="00453F09" w:rsidRDefault="00453F09" w:rsidP="00637474">
      <w:pPr>
        <w:rPr>
          <w:szCs w:val="20"/>
        </w:rPr>
      </w:pPr>
    </w:p>
    <w:p w14:paraId="6A9C8750" w14:textId="77777777" w:rsidR="00017C12" w:rsidRDefault="00637474" w:rsidP="00017C12">
      <w:pPr>
        <w:pStyle w:val="ZADEVA"/>
        <w:numPr>
          <w:ilvl w:val="2"/>
          <w:numId w:val="4"/>
        </w:numPr>
        <w:tabs>
          <w:tab w:val="clear" w:pos="1701"/>
          <w:tab w:val="left" w:pos="0"/>
        </w:tabs>
        <w:jc w:val="both"/>
        <w:outlineLvl w:val="2"/>
        <w:rPr>
          <w:rFonts w:cs="Arial"/>
          <w:b w:val="0"/>
          <w:szCs w:val="20"/>
          <w:lang w:val="sl-SI"/>
        </w:rPr>
      </w:pPr>
      <w:bookmarkStart w:id="23" w:name="_Toc72737733"/>
      <w:bookmarkStart w:id="24" w:name="_Toc78279193"/>
      <w:r w:rsidRPr="00DF3F60">
        <w:rPr>
          <w:rFonts w:cs="Arial"/>
          <w:b w:val="0"/>
          <w:szCs w:val="20"/>
          <w:lang w:val="sl-SI"/>
        </w:rPr>
        <w:t>Ugotovitve</w:t>
      </w:r>
      <w:r w:rsidR="00017C12">
        <w:rPr>
          <w:rFonts w:cs="Arial"/>
          <w:b w:val="0"/>
          <w:szCs w:val="20"/>
          <w:lang w:val="sl-SI"/>
        </w:rPr>
        <w:t xml:space="preserve"> </w:t>
      </w:r>
      <w:bookmarkStart w:id="25" w:name="_Toc75424310"/>
      <w:bookmarkEnd w:id="20"/>
      <w:bookmarkEnd w:id="23"/>
      <w:r w:rsidR="00017C12">
        <w:rPr>
          <w:rFonts w:cs="Arial"/>
          <w:b w:val="0"/>
          <w:szCs w:val="20"/>
          <w:lang w:val="sl-SI"/>
        </w:rPr>
        <w:t>inšpektorice</w:t>
      </w:r>
      <w:bookmarkEnd w:id="24"/>
      <w:bookmarkEnd w:id="25"/>
    </w:p>
    <w:p w14:paraId="120001F9" w14:textId="77777777" w:rsidR="00017C12" w:rsidRDefault="00017C12" w:rsidP="00017C12">
      <w:pPr>
        <w:pStyle w:val="ZADEVA"/>
        <w:tabs>
          <w:tab w:val="clear" w:pos="1701"/>
          <w:tab w:val="left" w:pos="0"/>
        </w:tabs>
        <w:ind w:left="576" w:firstLine="0"/>
        <w:jc w:val="both"/>
        <w:outlineLvl w:val="2"/>
        <w:rPr>
          <w:rFonts w:cs="Arial"/>
          <w:b w:val="0"/>
          <w:szCs w:val="20"/>
          <w:lang w:val="sl-SI"/>
        </w:rPr>
      </w:pPr>
    </w:p>
    <w:p w14:paraId="2558753E" w14:textId="77777777" w:rsidR="00017C12" w:rsidRDefault="00017C12" w:rsidP="00017C12">
      <w:pPr>
        <w:pStyle w:val="ZADEVA"/>
        <w:tabs>
          <w:tab w:val="clear" w:pos="1701"/>
          <w:tab w:val="left" w:pos="0"/>
        </w:tabs>
        <w:ind w:left="576" w:firstLine="0"/>
        <w:jc w:val="both"/>
        <w:outlineLvl w:val="2"/>
        <w:rPr>
          <w:rFonts w:cs="Arial"/>
          <w:b w:val="0"/>
          <w:szCs w:val="20"/>
          <w:lang w:val="sl-SI"/>
        </w:rPr>
      </w:pPr>
    </w:p>
    <w:p w14:paraId="4D967F73" w14:textId="77777777" w:rsidR="00017C12" w:rsidRDefault="00017C12" w:rsidP="00017C12">
      <w:pPr>
        <w:jc w:val="both"/>
        <w:rPr>
          <w:szCs w:val="20"/>
        </w:rPr>
      </w:pPr>
      <w:r w:rsidRPr="0045187E">
        <w:rPr>
          <w:szCs w:val="20"/>
        </w:rPr>
        <w:lastRenderedPageBreak/>
        <w:t>Inšpektorica ugotavlja, da je bila javni uslužbenki RDU v obdobju, ki je predmet inšpekcijskega nadzora</w:t>
      </w:r>
      <w:r>
        <w:rPr>
          <w:szCs w:val="20"/>
        </w:rPr>
        <w:t>,</w:t>
      </w:r>
      <w:r w:rsidRPr="0045187E">
        <w:rPr>
          <w:szCs w:val="20"/>
        </w:rPr>
        <w:t xml:space="preserve"> obračunana in izplačana </w:t>
      </w:r>
      <w:r w:rsidR="00890D34">
        <w:rPr>
          <w:szCs w:val="20"/>
        </w:rPr>
        <w:t xml:space="preserve">pravilno. </w:t>
      </w:r>
    </w:p>
    <w:p w14:paraId="21A433E6" w14:textId="77777777" w:rsidR="00017C12" w:rsidRDefault="00017C12" w:rsidP="00017C12">
      <w:pPr>
        <w:jc w:val="both"/>
        <w:rPr>
          <w:szCs w:val="20"/>
        </w:rPr>
      </w:pPr>
    </w:p>
    <w:p w14:paraId="3367BF38" w14:textId="77777777" w:rsidR="00E3174E" w:rsidRPr="0045187E" w:rsidRDefault="00E3174E" w:rsidP="00017C12">
      <w:pPr>
        <w:jc w:val="both"/>
        <w:rPr>
          <w:szCs w:val="20"/>
        </w:rPr>
      </w:pPr>
    </w:p>
    <w:p w14:paraId="2E1F97D1" w14:textId="77777777" w:rsidR="00017C12" w:rsidRDefault="00017C12" w:rsidP="00017C12">
      <w:pPr>
        <w:pStyle w:val="ZADEVA"/>
        <w:numPr>
          <w:ilvl w:val="2"/>
          <w:numId w:val="4"/>
        </w:numPr>
        <w:tabs>
          <w:tab w:val="clear" w:pos="1701"/>
          <w:tab w:val="left" w:pos="0"/>
        </w:tabs>
        <w:jc w:val="both"/>
        <w:outlineLvl w:val="2"/>
        <w:rPr>
          <w:rFonts w:cs="Arial"/>
          <w:b w:val="0"/>
          <w:szCs w:val="20"/>
          <w:lang w:val="sl-SI"/>
        </w:rPr>
      </w:pPr>
      <w:bookmarkStart w:id="26" w:name="_Toc75424311"/>
      <w:bookmarkStart w:id="27" w:name="_Toc78279194"/>
      <w:r>
        <w:rPr>
          <w:rFonts w:cs="Arial"/>
          <w:b w:val="0"/>
          <w:szCs w:val="20"/>
          <w:lang w:val="sl-SI"/>
        </w:rPr>
        <w:t>Odrejeni ukrepi inšpektorice</w:t>
      </w:r>
      <w:bookmarkEnd w:id="26"/>
      <w:bookmarkEnd w:id="27"/>
    </w:p>
    <w:p w14:paraId="0D1009EA" w14:textId="77777777" w:rsidR="00233DC4" w:rsidRDefault="00233DC4" w:rsidP="00017C12">
      <w:pPr>
        <w:pStyle w:val="ZADEVA"/>
        <w:tabs>
          <w:tab w:val="clear" w:pos="1701"/>
          <w:tab w:val="left" w:pos="0"/>
        </w:tabs>
        <w:ind w:left="0" w:firstLine="0"/>
        <w:jc w:val="both"/>
        <w:rPr>
          <w:rFonts w:cs="Arial"/>
          <w:b w:val="0"/>
          <w:szCs w:val="20"/>
          <w:lang w:val="sl-SI"/>
        </w:rPr>
      </w:pPr>
    </w:p>
    <w:p w14:paraId="3B591972" w14:textId="77777777" w:rsidR="000003C7" w:rsidRDefault="000003C7" w:rsidP="00017C12">
      <w:pPr>
        <w:pStyle w:val="ZADEVA"/>
        <w:tabs>
          <w:tab w:val="clear" w:pos="1701"/>
          <w:tab w:val="left" w:pos="0"/>
        </w:tabs>
        <w:ind w:left="0" w:firstLine="0"/>
        <w:jc w:val="both"/>
        <w:rPr>
          <w:rFonts w:cs="Arial"/>
          <w:b w:val="0"/>
          <w:szCs w:val="20"/>
          <w:lang w:val="sl-SI"/>
        </w:rPr>
      </w:pPr>
    </w:p>
    <w:p w14:paraId="6431F02C" w14:textId="77777777" w:rsidR="00017C12" w:rsidRDefault="00017C12" w:rsidP="00017C12">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sidRPr="0021789C">
        <w:rPr>
          <w:rFonts w:cs="Arial"/>
          <w:b w:val="0"/>
          <w:szCs w:val="20"/>
          <w:lang w:val="sl-SI"/>
        </w:rPr>
        <w:t>predstojniku SVZ Hrastovec</w:t>
      </w:r>
      <w:r w:rsidRPr="0021789C">
        <w:rPr>
          <w:rFonts w:cs="Arial"/>
          <w:b w:val="0"/>
          <w:szCs w:val="20"/>
          <w:lang w:val="sl-SI"/>
        </w:rPr>
        <w:t xml:space="preserve"> ne odreja nobenih ukrepov.</w:t>
      </w:r>
      <w:r>
        <w:rPr>
          <w:rFonts w:cs="Arial"/>
          <w:b w:val="0"/>
          <w:szCs w:val="20"/>
          <w:lang w:val="sl-SI"/>
        </w:rPr>
        <w:t xml:space="preserve"> </w:t>
      </w:r>
    </w:p>
    <w:p w14:paraId="6AD7A5F1" w14:textId="77777777" w:rsidR="00640BDA" w:rsidRDefault="00640BDA" w:rsidP="00017C12">
      <w:pPr>
        <w:pStyle w:val="ZADEVA"/>
        <w:tabs>
          <w:tab w:val="clear" w:pos="1701"/>
          <w:tab w:val="left" w:pos="0"/>
        </w:tabs>
        <w:ind w:left="720" w:firstLine="0"/>
        <w:jc w:val="both"/>
        <w:outlineLvl w:val="2"/>
        <w:rPr>
          <w:rFonts w:cs="Arial"/>
          <w:b w:val="0"/>
          <w:szCs w:val="20"/>
          <w:lang w:val="sl-SI"/>
        </w:rPr>
      </w:pPr>
    </w:p>
    <w:p w14:paraId="6E060635" w14:textId="77777777" w:rsidR="000003C7" w:rsidRDefault="000003C7" w:rsidP="00017C12">
      <w:pPr>
        <w:pStyle w:val="ZADEVA"/>
        <w:tabs>
          <w:tab w:val="clear" w:pos="1701"/>
          <w:tab w:val="left" w:pos="0"/>
        </w:tabs>
        <w:ind w:left="720" w:firstLine="0"/>
        <w:jc w:val="both"/>
        <w:outlineLvl w:val="2"/>
        <w:rPr>
          <w:rFonts w:cs="Arial"/>
          <w:b w:val="0"/>
          <w:szCs w:val="20"/>
          <w:lang w:val="sl-SI"/>
        </w:rPr>
      </w:pPr>
    </w:p>
    <w:p w14:paraId="7829229A" w14:textId="39023219" w:rsidR="00830FFA" w:rsidRPr="00204550" w:rsidRDefault="00830FFA" w:rsidP="00204550">
      <w:pPr>
        <w:pStyle w:val="ZADEVA"/>
        <w:numPr>
          <w:ilvl w:val="1"/>
          <w:numId w:val="4"/>
        </w:numPr>
        <w:tabs>
          <w:tab w:val="clear" w:pos="1701"/>
          <w:tab w:val="left" w:pos="0"/>
        </w:tabs>
        <w:ind w:left="0" w:firstLine="0"/>
        <w:jc w:val="both"/>
        <w:outlineLvl w:val="1"/>
        <w:rPr>
          <w:rFonts w:cs="Arial"/>
          <w:szCs w:val="20"/>
          <w:lang w:val="sl-SI"/>
        </w:rPr>
      </w:pPr>
      <w:bookmarkStart w:id="28" w:name="_Toc78279195"/>
      <w:r w:rsidRPr="00204550">
        <w:rPr>
          <w:rFonts w:cs="Arial"/>
          <w:szCs w:val="20"/>
          <w:lang w:val="sl-SI"/>
        </w:rPr>
        <w:t xml:space="preserve">Javna uslužbenka </w:t>
      </w:r>
      <w:bookmarkEnd w:id="28"/>
      <w:r w:rsidR="00A15840">
        <w:rPr>
          <w:rFonts w:cs="Arial"/>
          <w:szCs w:val="20"/>
          <w:lang w:val="sl-SI"/>
        </w:rPr>
        <w:t>█</w:t>
      </w:r>
      <w:r w:rsidRPr="00204550">
        <w:rPr>
          <w:rFonts w:cs="Arial"/>
          <w:szCs w:val="20"/>
          <w:lang w:val="sl-SI"/>
        </w:rPr>
        <w:t xml:space="preserve"> </w:t>
      </w:r>
    </w:p>
    <w:p w14:paraId="5D2157D1" w14:textId="77777777" w:rsidR="000003C7" w:rsidRPr="000003C7" w:rsidRDefault="000003C7" w:rsidP="000003C7">
      <w:pPr>
        <w:tabs>
          <w:tab w:val="left" w:pos="0"/>
        </w:tabs>
        <w:jc w:val="both"/>
        <w:outlineLvl w:val="1"/>
        <w:rPr>
          <w:szCs w:val="20"/>
        </w:rPr>
      </w:pPr>
    </w:p>
    <w:p w14:paraId="6332E017" w14:textId="77777777" w:rsidR="00830FFA" w:rsidRDefault="00830FFA" w:rsidP="00830FFA">
      <w:pPr>
        <w:rPr>
          <w:szCs w:val="20"/>
        </w:rPr>
      </w:pPr>
    </w:p>
    <w:p w14:paraId="31CBB32A" w14:textId="77777777" w:rsidR="00830FFA" w:rsidRDefault="00830FFA" w:rsidP="00830FFA">
      <w:pPr>
        <w:jc w:val="both"/>
        <w:rPr>
          <w:szCs w:val="20"/>
        </w:rPr>
      </w:pPr>
      <w:r>
        <w:rPr>
          <w:szCs w:val="20"/>
        </w:rPr>
        <w:t xml:space="preserve">Javna uslužbenka </w:t>
      </w:r>
      <w:r w:rsidR="00120ECF">
        <w:rPr>
          <w:szCs w:val="20"/>
        </w:rPr>
        <w:t xml:space="preserve">je bila </w:t>
      </w:r>
      <w:r w:rsidRPr="002D53DC">
        <w:rPr>
          <w:szCs w:val="20"/>
        </w:rPr>
        <w:t xml:space="preserve">na podlagi Aneksa k pogodbi o zaposlitvi, št. </w:t>
      </w:r>
      <w:r w:rsidR="00120ECF">
        <w:rPr>
          <w:szCs w:val="20"/>
        </w:rPr>
        <w:t>100/97-22 z dne 1. 1. 2019</w:t>
      </w:r>
      <w:r w:rsidR="004D3E74">
        <w:rPr>
          <w:szCs w:val="20"/>
        </w:rPr>
        <w:t>,</w:t>
      </w:r>
      <w:r w:rsidRPr="002D53DC">
        <w:rPr>
          <w:szCs w:val="20"/>
        </w:rPr>
        <w:t xml:space="preserve"> na delovnem mestu </w:t>
      </w:r>
      <w:r w:rsidR="00120ECF">
        <w:rPr>
          <w:szCs w:val="20"/>
        </w:rPr>
        <w:t>F017007-N1</w:t>
      </w:r>
      <w:r w:rsidRPr="002D53DC">
        <w:rPr>
          <w:szCs w:val="20"/>
        </w:rPr>
        <w:t xml:space="preserve"> </w:t>
      </w:r>
      <w:r w:rsidR="00120ECF">
        <w:rPr>
          <w:szCs w:val="20"/>
        </w:rPr>
        <w:t xml:space="preserve">Psiholog </w:t>
      </w:r>
      <w:r w:rsidRPr="002D53DC">
        <w:rPr>
          <w:szCs w:val="20"/>
        </w:rPr>
        <w:t>(</w:t>
      </w:r>
      <w:r w:rsidR="00120ECF">
        <w:rPr>
          <w:szCs w:val="20"/>
        </w:rPr>
        <w:t xml:space="preserve">v </w:t>
      </w:r>
      <w:r w:rsidRPr="002D53DC">
        <w:rPr>
          <w:szCs w:val="20"/>
        </w:rPr>
        <w:t>naziv</w:t>
      </w:r>
      <w:r w:rsidR="00120ECF">
        <w:rPr>
          <w:szCs w:val="20"/>
        </w:rPr>
        <w:t>u Psiholog višji svetovalec</w:t>
      </w:r>
      <w:r w:rsidRPr="002D53DC">
        <w:rPr>
          <w:szCs w:val="20"/>
        </w:rPr>
        <w:t xml:space="preserve">) </w:t>
      </w:r>
      <w:r w:rsidR="00120ECF">
        <w:rPr>
          <w:szCs w:val="20"/>
        </w:rPr>
        <w:t xml:space="preserve">do 31. 8. 2020 </w:t>
      </w:r>
      <w:r w:rsidRPr="002D53DC">
        <w:rPr>
          <w:szCs w:val="20"/>
        </w:rPr>
        <w:t xml:space="preserve">uvrščena v </w:t>
      </w:r>
      <w:r w:rsidR="00120ECF">
        <w:rPr>
          <w:szCs w:val="20"/>
        </w:rPr>
        <w:t xml:space="preserve">44. plačni </w:t>
      </w:r>
      <w:r w:rsidRPr="002D53DC">
        <w:rPr>
          <w:szCs w:val="20"/>
        </w:rPr>
        <w:t>razred</w:t>
      </w:r>
      <w:r>
        <w:rPr>
          <w:szCs w:val="20"/>
        </w:rPr>
        <w:t>,</w:t>
      </w:r>
      <w:r w:rsidR="00120ECF">
        <w:rPr>
          <w:szCs w:val="20"/>
        </w:rPr>
        <w:t xml:space="preserve"> od 1. 9. 2020 dalje pa v 45. plačni razred.</w:t>
      </w:r>
      <w:r>
        <w:rPr>
          <w:szCs w:val="20"/>
        </w:rPr>
        <w:t xml:space="preserve"> </w:t>
      </w:r>
    </w:p>
    <w:p w14:paraId="6EA51FCE" w14:textId="77777777" w:rsidR="00830FFA" w:rsidRDefault="00830FFA" w:rsidP="00830FFA">
      <w:pPr>
        <w:rPr>
          <w:szCs w:val="20"/>
        </w:rPr>
      </w:pPr>
    </w:p>
    <w:p w14:paraId="4FC221F6" w14:textId="77777777" w:rsidR="00830FFA" w:rsidRDefault="00830FFA" w:rsidP="00830FFA">
      <w:pPr>
        <w:rPr>
          <w:szCs w:val="20"/>
        </w:rPr>
      </w:pPr>
    </w:p>
    <w:p w14:paraId="659DCB95" w14:textId="77777777" w:rsidR="00830FFA" w:rsidRDefault="00830FFA" w:rsidP="00CC2BBE">
      <w:pPr>
        <w:pStyle w:val="ZADEVA"/>
        <w:numPr>
          <w:ilvl w:val="2"/>
          <w:numId w:val="4"/>
        </w:numPr>
        <w:tabs>
          <w:tab w:val="clear" w:pos="1701"/>
          <w:tab w:val="left" w:pos="0"/>
        </w:tabs>
        <w:jc w:val="both"/>
        <w:outlineLvl w:val="2"/>
        <w:rPr>
          <w:rFonts w:cs="Arial"/>
          <w:b w:val="0"/>
          <w:szCs w:val="20"/>
          <w:lang w:val="sl-SI"/>
        </w:rPr>
      </w:pPr>
      <w:bookmarkStart w:id="29" w:name="_Toc78279196"/>
      <w:r>
        <w:rPr>
          <w:rFonts w:cs="Arial"/>
          <w:b w:val="0"/>
          <w:szCs w:val="20"/>
          <w:lang w:val="sl-SI"/>
        </w:rPr>
        <w:t>Razrez razdelitve RDU in izplačila RDU</w:t>
      </w:r>
      <w:bookmarkEnd w:id="29"/>
    </w:p>
    <w:p w14:paraId="7197FE93" w14:textId="77777777" w:rsidR="00830FFA" w:rsidRDefault="00830FFA" w:rsidP="00830FFA">
      <w:pPr>
        <w:rPr>
          <w:szCs w:val="20"/>
        </w:rPr>
      </w:pPr>
    </w:p>
    <w:p w14:paraId="6F0E395F" w14:textId="77777777" w:rsidR="00830FFA" w:rsidRDefault="00830FFA" w:rsidP="00830FFA">
      <w:pPr>
        <w:rPr>
          <w:szCs w:val="20"/>
        </w:rPr>
      </w:pPr>
    </w:p>
    <w:p w14:paraId="0FBBE7FA" w14:textId="77777777" w:rsidR="00830FFA" w:rsidRDefault="00830FFA" w:rsidP="00830FFA">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830FFA" w:rsidRPr="00AB7962" w14:paraId="090A9BB6" w14:textId="77777777" w:rsidTr="00DE3520">
        <w:tc>
          <w:tcPr>
            <w:tcW w:w="7048" w:type="dxa"/>
          </w:tcPr>
          <w:p w14:paraId="36BF1C0A" w14:textId="77777777" w:rsidR="00830FFA" w:rsidRPr="00AB7962" w:rsidRDefault="00830FFA" w:rsidP="00E4708D">
            <w:pPr>
              <w:jc w:val="both"/>
              <w:rPr>
                <w:szCs w:val="20"/>
              </w:rPr>
            </w:pPr>
            <w:r w:rsidRPr="00AB7962">
              <w:rPr>
                <w:szCs w:val="20"/>
              </w:rPr>
              <w:t>tarifni razred</w:t>
            </w:r>
          </w:p>
        </w:tc>
        <w:tc>
          <w:tcPr>
            <w:tcW w:w="1707" w:type="dxa"/>
          </w:tcPr>
          <w:p w14:paraId="5CA38AA4" w14:textId="77777777" w:rsidR="00830FFA" w:rsidRPr="00AB7962" w:rsidRDefault="00830FFA" w:rsidP="00E4708D">
            <w:pPr>
              <w:jc w:val="center"/>
              <w:rPr>
                <w:szCs w:val="20"/>
              </w:rPr>
            </w:pPr>
            <w:r w:rsidRPr="00AB7962">
              <w:rPr>
                <w:szCs w:val="20"/>
              </w:rPr>
              <w:t>V</w:t>
            </w:r>
            <w:r>
              <w:rPr>
                <w:szCs w:val="20"/>
              </w:rPr>
              <w:t>II/</w:t>
            </w:r>
            <w:r w:rsidR="00B44B32">
              <w:rPr>
                <w:szCs w:val="20"/>
              </w:rPr>
              <w:t>2</w:t>
            </w:r>
          </w:p>
        </w:tc>
      </w:tr>
      <w:tr w:rsidR="00830FFA" w:rsidRPr="00AB7962" w14:paraId="19820205" w14:textId="77777777" w:rsidTr="00DE3520">
        <w:tc>
          <w:tcPr>
            <w:tcW w:w="7048" w:type="dxa"/>
          </w:tcPr>
          <w:p w14:paraId="77043855" w14:textId="77777777" w:rsidR="00830FFA" w:rsidRPr="00AB7962" w:rsidRDefault="00830FFA" w:rsidP="00E4708D">
            <w:pPr>
              <w:jc w:val="both"/>
              <w:rPr>
                <w:szCs w:val="20"/>
              </w:rPr>
            </w:pPr>
            <w:r w:rsidRPr="00AB7962">
              <w:rPr>
                <w:szCs w:val="20"/>
              </w:rPr>
              <w:t>plačni razred</w:t>
            </w:r>
          </w:p>
        </w:tc>
        <w:tc>
          <w:tcPr>
            <w:tcW w:w="1707" w:type="dxa"/>
          </w:tcPr>
          <w:p w14:paraId="77F1FCF4" w14:textId="77777777" w:rsidR="00830FFA" w:rsidRPr="00AB7962" w:rsidRDefault="00120ECF" w:rsidP="00E4708D">
            <w:pPr>
              <w:jc w:val="center"/>
              <w:rPr>
                <w:szCs w:val="20"/>
              </w:rPr>
            </w:pPr>
            <w:r>
              <w:rPr>
                <w:szCs w:val="20"/>
              </w:rPr>
              <w:t>44, 44, 45</w:t>
            </w:r>
          </w:p>
        </w:tc>
      </w:tr>
      <w:tr w:rsidR="00830FFA" w:rsidRPr="00AB7962" w14:paraId="33D6CD1F" w14:textId="77777777" w:rsidTr="00DE3520">
        <w:tc>
          <w:tcPr>
            <w:tcW w:w="7048" w:type="dxa"/>
          </w:tcPr>
          <w:p w14:paraId="2B944A84" w14:textId="77777777" w:rsidR="00830FFA" w:rsidRPr="00AB7962" w:rsidRDefault="00830FFA" w:rsidP="00E4708D">
            <w:pPr>
              <w:jc w:val="both"/>
              <w:rPr>
                <w:szCs w:val="20"/>
              </w:rPr>
            </w:pPr>
            <w:r w:rsidRPr="00AB7962">
              <w:rPr>
                <w:szCs w:val="20"/>
              </w:rPr>
              <w:t>obračunana osnovna plača za obdobje</w:t>
            </w:r>
          </w:p>
        </w:tc>
        <w:tc>
          <w:tcPr>
            <w:tcW w:w="1707" w:type="dxa"/>
          </w:tcPr>
          <w:p w14:paraId="72FB757A" w14:textId="77777777" w:rsidR="00120ECF" w:rsidRPr="00AB7962" w:rsidRDefault="00762832" w:rsidP="00E4708D">
            <w:pPr>
              <w:jc w:val="center"/>
              <w:rPr>
                <w:szCs w:val="20"/>
              </w:rPr>
            </w:pPr>
            <w:r w:rsidRPr="00762832">
              <w:rPr>
                <w:szCs w:val="20"/>
              </w:rPr>
              <w:t>5.407,14</w:t>
            </w:r>
          </w:p>
        </w:tc>
      </w:tr>
      <w:tr w:rsidR="00830FFA" w:rsidRPr="00AB7962" w14:paraId="14D74ED8" w14:textId="77777777" w:rsidTr="00DE3520">
        <w:tc>
          <w:tcPr>
            <w:tcW w:w="7048" w:type="dxa"/>
          </w:tcPr>
          <w:p w14:paraId="5287E538" w14:textId="77777777" w:rsidR="00830FFA" w:rsidRPr="00AB7962" w:rsidRDefault="00830FFA" w:rsidP="00E4708D">
            <w:pPr>
              <w:jc w:val="both"/>
              <w:rPr>
                <w:szCs w:val="20"/>
              </w:rPr>
            </w:pPr>
            <w:r w:rsidRPr="00AB7962">
              <w:rPr>
                <w:szCs w:val="20"/>
              </w:rPr>
              <w:t>kriteriji ocenjevanja (5 kriterijev)</w:t>
            </w:r>
          </w:p>
        </w:tc>
        <w:tc>
          <w:tcPr>
            <w:tcW w:w="1707" w:type="dxa"/>
          </w:tcPr>
          <w:p w14:paraId="42716FB5" w14:textId="77777777" w:rsidR="00830FFA" w:rsidRPr="00AB7962" w:rsidRDefault="00830FFA" w:rsidP="00E4708D">
            <w:pPr>
              <w:jc w:val="center"/>
              <w:rPr>
                <w:szCs w:val="20"/>
              </w:rPr>
            </w:pPr>
            <w:r>
              <w:rPr>
                <w:szCs w:val="20"/>
              </w:rPr>
              <w:t>2</w:t>
            </w:r>
            <w:r w:rsidRPr="00AB7962">
              <w:rPr>
                <w:szCs w:val="20"/>
              </w:rPr>
              <w:t xml:space="preserve"> x 1</w:t>
            </w:r>
          </w:p>
        </w:tc>
      </w:tr>
      <w:tr w:rsidR="00830FFA" w:rsidRPr="00AB7962" w14:paraId="1671E0A8" w14:textId="77777777" w:rsidTr="00DE3520">
        <w:tc>
          <w:tcPr>
            <w:tcW w:w="7048" w:type="dxa"/>
          </w:tcPr>
          <w:p w14:paraId="22F87103" w14:textId="77777777" w:rsidR="00830FFA" w:rsidRPr="00AB7962" w:rsidRDefault="00830FFA" w:rsidP="00E4708D">
            <w:pPr>
              <w:jc w:val="both"/>
              <w:rPr>
                <w:szCs w:val="20"/>
              </w:rPr>
            </w:pPr>
            <w:r w:rsidRPr="00AB7962">
              <w:rPr>
                <w:szCs w:val="20"/>
              </w:rPr>
              <w:t>vsota ocen po kriterijih</w:t>
            </w:r>
          </w:p>
        </w:tc>
        <w:tc>
          <w:tcPr>
            <w:tcW w:w="1707" w:type="dxa"/>
          </w:tcPr>
          <w:p w14:paraId="301450F0" w14:textId="77777777" w:rsidR="00830FFA" w:rsidRPr="00AB7962" w:rsidRDefault="00830FFA" w:rsidP="00E4708D">
            <w:pPr>
              <w:jc w:val="center"/>
              <w:rPr>
                <w:szCs w:val="20"/>
              </w:rPr>
            </w:pPr>
            <w:r>
              <w:rPr>
                <w:szCs w:val="20"/>
              </w:rPr>
              <w:t>2</w:t>
            </w:r>
          </w:p>
        </w:tc>
      </w:tr>
      <w:tr w:rsidR="00830FFA" w:rsidRPr="00AB7962" w14:paraId="7A7B87B8" w14:textId="77777777" w:rsidTr="00DE3520">
        <w:tc>
          <w:tcPr>
            <w:tcW w:w="7048" w:type="dxa"/>
          </w:tcPr>
          <w:p w14:paraId="29C43BDD" w14:textId="77777777" w:rsidR="00830FFA" w:rsidRPr="00AB7962" w:rsidRDefault="00830FFA" w:rsidP="00E4708D">
            <w:pPr>
              <w:jc w:val="both"/>
              <w:rPr>
                <w:szCs w:val="20"/>
              </w:rPr>
            </w:pPr>
            <w:r w:rsidRPr="00AB7962">
              <w:rPr>
                <w:szCs w:val="20"/>
              </w:rPr>
              <w:t>delež maksimalne ocene (delež dodeljenih točk glede na vse možne točke)</w:t>
            </w:r>
          </w:p>
        </w:tc>
        <w:tc>
          <w:tcPr>
            <w:tcW w:w="1707" w:type="dxa"/>
          </w:tcPr>
          <w:p w14:paraId="683954EA" w14:textId="77777777" w:rsidR="00830FFA" w:rsidRPr="00AB7962" w:rsidRDefault="00830FFA" w:rsidP="00E4708D">
            <w:pPr>
              <w:jc w:val="center"/>
              <w:rPr>
                <w:szCs w:val="20"/>
              </w:rPr>
            </w:pPr>
            <w:r>
              <w:rPr>
                <w:szCs w:val="20"/>
              </w:rPr>
              <w:t>0,40</w:t>
            </w:r>
          </w:p>
        </w:tc>
      </w:tr>
      <w:tr w:rsidR="00830FFA" w:rsidRPr="00AB7962" w14:paraId="7908B0F8" w14:textId="77777777" w:rsidTr="00DE3520">
        <w:tc>
          <w:tcPr>
            <w:tcW w:w="7048" w:type="dxa"/>
          </w:tcPr>
          <w:p w14:paraId="7012A191" w14:textId="77777777" w:rsidR="00830FFA" w:rsidRPr="00AB7962" w:rsidRDefault="00830FFA" w:rsidP="00E4708D">
            <w:pPr>
              <w:jc w:val="both"/>
              <w:rPr>
                <w:szCs w:val="20"/>
              </w:rPr>
            </w:pPr>
            <w:r w:rsidRPr="00AB7962">
              <w:rPr>
                <w:szCs w:val="20"/>
              </w:rPr>
              <w:t>znesek (glede na dodeljene točke)</w:t>
            </w:r>
          </w:p>
        </w:tc>
        <w:tc>
          <w:tcPr>
            <w:tcW w:w="1707" w:type="dxa"/>
          </w:tcPr>
          <w:p w14:paraId="15CD1E1B" w14:textId="77777777" w:rsidR="00830FFA" w:rsidRPr="00AB7962" w:rsidRDefault="00762832" w:rsidP="00E4708D">
            <w:pPr>
              <w:jc w:val="center"/>
              <w:rPr>
                <w:szCs w:val="20"/>
              </w:rPr>
            </w:pPr>
            <w:r>
              <w:rPr>
                <w:szCs w:val="20"/>
              </w:rPr>
              <w:t>2.162,86</w:t>
            </w:r>
          </w:p>
        </w:tc>
      </w:tr>
      <w:tr w:rsidR="00830FFA" w:rsidRPr="00AB7962" w14:paraId="1E2B1D67" w14:textId="77777777" w:rsidTr="00DE3520">
        <w:tc>
          <w:tcPr>
            <w:tcW w:w="7048" w:type="dxa"/>
          </w:tcPr>
          <w:p w14:paraId="5D7A1F04" w14:textId="77777777" w:rsidR="00830FFA" w:rsidRPr="00AB7962" w:rsidRDefault="00830FFA" w:rsidP="00E4708D">
            <w:pPr>
              <w:jc w:val="both"/>
              <w:rPr>
                <w:szCs w:val="20"/>
              </w:rPr>
            </w:pPr>
            <w:r w:rsidRPr="00AB7962">
              <w:rPr>
                <w:szCs w:val="20"/>
              </w:rPr>
              <w:t>Koeficient</w:t>
            </w:r>
          </w:p>
        </w:tc>
        <w:tc>
          <w:tcPr>
            <w:tcW w:w="1707" w:type="dxa"/>
          </w:tcPr>
          <w:p w14:paraId="3104BF49" w14:textId="77777777" w:rsidR="00830FFA" w:rsidRPr="00AB7962" w:rsidRDefault="00830FFA" w:rsidP="00E4708D">
            <w:pPr>
              <w:jc w:val="center"/>
              <w:rPr>
                <w:szCs w:val="20"/>
              </w:rPr>
            </w:pPr>
            <w:r w:rsidRPr="00AB7962">
              <w:rPr>
                <w:szCs w:val="20"/>
              </w:rPr>
              <w:t>0,</w:t>
            </w:r>
            <w:r>
              <w:rPr>
                <w:szCs w:val="20"/>
              </w:rPr>
              <w:t>031</w:t>
            </w:r>
          </w:p>
        </w:tc>
      </w:tr>
      <w:tr w:rsidR="00830FFA" w:rsidRPr="00AB7962" w14:paraId="1CCA4336" w14:textId="77777777" w:rsidTr="00DE3520">
        <w:tc>
          <w:tcPr>
            <w:tcW w:w="7048" w:type="dxa"/>
          </w:tcPr>
          <w:p w14:paraId="7713AFA3" w14:textId="77777777" w:rsidR="00830FFA" w:rsidRPr="00AB7962" w:rsidRDefault="00830FFA" w:rsidP="00E4708D">
            <w:pPr>
              <w:jc w:val="both"/>
              <w:rPr>
                <w:szCs w:val="20"/>
              </w:rPr>
            </w:pPr>
            <w:r w:rsidRPr="00AB7962">
              <w:rPr>
                <w:szCs w:val="20"/>
              </w:rPr>
              <w:t>znesek (glede na koeficient)</w:t>
            </w:r>
          </w:p>
        </w:tc>
        <w:tc>
          <w:tcPr>
            <w:tcW w:w="1707" w:type="dxa"/>
          </w:tcPr>
          <w:p w14:paraId="4945FB66" w14:textId="77777777" w:rsidR="00830FFA" w:rsidRPr="00AB7962" w:rsidRDefault="00120ECF" w:rsidP="00E4708D">
            <w:pPr>
              <w:jc w:val="center"/>
              <w:rPr>
                <w:szCs w:val="20"/>
              </w:rPr>
            </w:pPr>
            <w:r>
              <w:rPr>
                <w:szCs w:val="20"/>
              </w:rPr>
              <w:t>168,03</w:t>
            </w:r>
          </w:p>
        </w:tc>
      </w:tr>
      <w:tr w:rsidR="00830FFA" w:rsidRPr="00CA6D6B" w14:paraId="2B6D5555" w14:textId="77777777" w:rsidTr="00DE3520">
        <w:tc>
          <w:tcPr>
            <w:tcW w:w="7048" w:type="dxa"/>
          </w:tcPr>
          <w:p w14:paraId="16812937" w14:textId="77777777" w:rsidR="00830FFA" w:rsidRPr="00CA6D6B" w:rsidRDefault="00830FFA" w:rsidP="00E4708D">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7416D81A" w14:textId="77777777" w:rsidR="00830FFA" w:rsidRPr="00CA6D6B" w:rsidRDefault="00120ECF" w:rsidP="00E4708D">
            <w:pPr>
              <w:jc w:val="center"/>
              <w:rPr>
                <w:b/>
                <w:bCs/>
                <w:szCs w:val="20"/>
              </w:rPr>
            </w:pPr>
            <w:r>
              <w:rPr>
                <w:b/>
                <w:bCs/>
                <w:szCs w:val="20"/>
              </w:rPr>
              <w:t>168,03</w:t>
            </w:r>
          </w:p>
        </w:tc>
      </w:tr>
      <w:tr w:rsidR="00830FFA" w:rsidRPr="00513E90" w14:paraId="2A34F956" w14:textId="77777777" w:rsidTr="00DE3520">
        <w:tc>
          <w:tcPr>
            <w:tcW w:w="7048" w:type="dxa"/>
          </w:tcPr>
          <w:p w14:paraId="1C6F6956" w14:textId="77777777" w:rsidR="00830FFA" w:rsidRPr="00AB7962" w:rsidRDefault="00830FFA" w:rsidP="00E4708D">
            <w:pPr>
              <w:jc w:val="both"/>
              <w:rPr>
                <w:szCs w:val="20"/>
              </w:rPr>
            </w:pPr>
            <w:r w:rsidRPr="00AB7962">
              <w:rPr>
                <w:szCs w:val="20"/>
              </w:rPr>
              <w:t>najvišje možno izplačilo RDU</w:t>
            </w:r>
          </w:p>
        </w:tc>
        <w:tc>
          <w:tcPr>
            <w:tcW w:w="1707" w:type="dxa"/>
          </w:tcPr>
          <w:p w14:paraId="7928B858" w14:textId="77777777" w:rsidR="00830FFA" w:rsidRPr="0034276B" w:rsidRDefault="00120ECF" w:rsidP="00E4708D">
            <w:pPr>
              <w:jc w:val="center"/>
              <w:rPr>
                <w:szCs w:val="20"/>
              </w:rPr>
            </w:pPr>
            <w:r>
              <w:rPr>
                <w:szCs w:val="20"/>
              </w:rPr>
              <w:t>2.378,28</w:t>
            </w:r>
          </w:p>
        </w:tc>
      </w:tr>
    </w:tbl>
    <w:p w14:paraId="4D4E2B56" w14:textId="77777777" w:rsidR="00830FFA" w:rsidRDefault="00830FFA" w:rsidP="00830FFA">
      <w:pPr>
        <w:rPr>
          <w:szCs w:val="20"/>
        </w:rPr>
      </w:pPr>
    </w:p>
    <w:p w14:paraId="4AE16CF1" w14:textId="77777777" w:rsidR="00830FFA" w:rsidRDefault="00830FFA" w:rsidP="00830FFA">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830FFA" w:rsidRPr="00AB7962" w14:paraId="23E5EDA3" w14:textId="77777777" w:rsidTr="00DE3520">
        <w:tc>
          <w:tcPr>
            <w:tcW w:w="6912" w:type="dxa"/>
          </w:tcPr>
          <w:p w14:paraId="451D2634" w14:textId="77777777" w:rsidR="00830FFA" w:rsidRPr="00AB7962" w:rsidRDefault="00830FFA" w:rsidP="00E4708D">
            <w:pPr>
              <w:jc w:val="both"/>
              <w:rPr>
                <w:szCs w:val="20"/>
              </w:rPr>
            </w:pPr>
            <w:r w:rsidRPr="00AB7962">
              <w:rPr>
                <w:szCs w:val="20"/>
              </w:rPr>
              <w:t>tarifni razred</w:t>
            </w:r>
          </w:p>
        </w:tc>
        <w:tc>
          <w:tcPr>
            <w:tcW w:w="1843" w:type="dxa"/>
          </w:tcPr>
          <w:p w14:paraId="0A4F6BC4" w14:textId="77777777" w:rsidR="00830FFA" w:rsidRPr="00AB7962" w:rsidRDefault="00830FFA" w:rsidP="00E4708D">
            <w:pPr>
              <w:jc w:val="center"/>
              <w:rPr>
                <w:szCs w:val="20"/>
              </w:rPr>
            </w:pPr>
            <w:r w:rsidRPr="00AB7962">
              <w:rPr>
                <w:szCs w:val="20"/>
              </w:rPr>
              <w:t>V</w:t>
            </w:r>
            <w:r>
              <w:rPr>
                <w:szCs w:val="20"/>
              </w:rPr>
              <w:t>II/</w:t>
            </w:r>
            <w:r w:rsidR="00B44B32">
              <w:rPr>
                <w:szCs w:val="20"/>
              </w:rPr>
              <w:t>2</w:t>
            </w:r>
          </w:p>
        </w:tc>
      </w:tr>
      <w:tr w:rsidR="00830FFA" w:rsidRPr="00AB7962" w14:paraId="56CBF90C" w14:textId="77777777" w:rsidTr="00DE3520">
        <w:tc>
          <w:tcPr>
            <w:tcW w:w="6912" w:type="dxa"/>
          </w:tcPr>
          <w:p w14:paraId="46DA38DE" w14:textId="77777777" w:rsidR="00830FFA" w:rsidRPr="00AB7962" w:rsidRDefault="00830FFA" w:rsidP="00E4708D">
            <w:pPr>
              <w:jc w:val="both"/>
              <w:rPr>
                <w:szCs w:val="20"/>
              </w:rPr>
            </w:pPr>
            <w:r w:rsidRPr="00AB7962">
              <w:rPr>
                <w:szCs w:val="20"/>
              </w:rPr>
              <w:t>plačni razred</w:t>
            </w:r>
            <w:r>
              <w:rPr>
                <w:szCs w:val="20"/>
              </w:rPr>
              <w:t xml:space="preserve"> (posamezni mesec obdobja)</w:t>
            </w:r>
          </w:p>
        </w:tc>
        <w:tc>
          <w:tcPr>
            <w:tcW w:w="1843" w:type="dxa"/>
          </w:tcPr>
          <w:p w14:paraId="3CC46E65" w14:textId="77777777" w:rsidR="00830FFA" w:rsidRPr="00AB7962" w:rsidRDefault="00120ECF" w:rsidP="00E4708D">
            <w:pPr>
              <w:jc w:val="center"/>
              <w:rPr>
                <w:szCs w:val="20"/>
              </w:rPr>
            </w:pPr>
            <w:r>
              <w:rPr>
                <w:szCs w:val="20"/>
              </w:rPr>
              <w:t>45</w:t>
            </w:r>
          </w:p>
        </w:tc>
      </w:tr>
      <w:tr w:rsidR="00830FFA" w:rsidRPr="00AB7962" w14:paraId="42AA79E6" w14:textId="77777777" w:rsidTr="00DE3520">
        <w:tc>
          <w:tcPr>
            <w:tcW w:w="6912" w:type="dxa"/>
          </w:tcPr>
          <w:p w14:paraId="6A1E31D3" w14:textId="77777777" w:rsidR="00830FFA" w:rsidRPr="00AB7962" w:rsidRDefault="00830FFA" w:rsidP="00E4708D">
            <w:pPr>
              <w:jc w:val="both"/>
              <w:rPr>
                <w:szCs w:val="20"/>
              </w:rPr>
            </w:pPr>
            <w:r w:rsidRPr="00AB7962">
              <w:rPr>
                <w:szCs w:val="20"/>
              </w:rPr>
              <w:t>obračunana osnovna plača za obdobje</w:t>
            </w:r>
          </w:p>
        </w:tc>
        <w:tc>
          <w:tcPr>
            <w:tcW w:w="1843" w:type="dxa"/>
          </w:tcPr>
          <w:p w14:paraId="236A5E25" w14:textId="77777777" w:rsidR="00830FFA" w:rsidRPr="00B243C2" w:rsidRDefault="00762832" w:rsidP="00E4708D">
            <w:pPr>
              <w:jc w:val="center"/>
              <w:rPr>
                <w:sz w:val="16"/>
                <w:szCs w:val="16"/>
              </w:rPr>
            </w:pPr>
            <w:r w:rsidRPr="00762832">
              <w:rPr>
                <w:szCs w:val="20"/>
              </w:rPr>
              <w:t>5.552,39</w:t>
            </w:r>
          </w:p>
        </w:tc>
      </w:tr>
      <w:tr w:rsidR="00830FFA" w:rsidRPr="00AB7962" w14:paraId="0F8184F8" w14:textId="77777777" w:rsidTr="00DE3520">
        <w:tc>
          <w:tcPr>
            <w:tcW w:w="6912" w:type="dxa"/>
          </w:tcPr>
          <w:p w14:paraId="211338D5" w14:textId="77777777" w:rsidR="00830FFA" w:rsidRPr="00AB7962" w:rsidRDefault="00830FFA" w:rsidP="00E4708D">
            <w:pPr>
              <w:jc w:val="both"/>
              <w:rPr>
                <w:szCs w:val="20"/>
              </w:rPr>
            </w:pPr>
            <w:r w:rsidRPr="00AB7962">
              <w:rPr>
                <w:szCs w:val="20"/>
              </w:rPr>
              <w:t>kriteriji ocenjevanja (5 kriterijev)</w:t>
            </w:r>
          </w:p>
        </w:tc>
        <w:tc>
          <w:tcPr>
            <w:tcW w:w="1843" w:type="dxa"/>
          </w:tcPr>
          <w:p w14:paraId="797819C5" w14:textId="77777777" w:rsidR="00830FFA" w:rsidRPr="00AB7962" w:rsidRDefault="00830FFA" w:rsidP="00E4708D">
            <w:pPr>
              <w:jc w:val="center"/>
              <w:rPr>
                <w:szCs w:val="20"/>
              </w:rPr>
            </w:pPr>
            <w:r>
              <w:rPr>
                <w:szCs w:val="20"/>
              </w:rPr>
              <w:t>2</w:t>
            </w:r>
            <w:r w:rsidRPr="00AB7962">
              <w:rPr>
                <w:szCs w:val="20"/>
              </w:rPr>
              <w:t xml:space="preserve"> x 1</w:t>
            </w:r>
          </w:p>
        </w:tc>
      </w:tr>
      <w:tr w:rsidR="00830FFA" w:rsidRPr="00AB7962" w14:paraId="713EFE97" w14:textId="77777777" w:rsidTr="00DE3520">
        <w:tc>
          <w:tcPr>
            <w:tcW w:w="6912" w:type="dxa"/>
          </w:tcPr>
          <w:p w14:paraId="76D6CEDE" w14:textId="77777777" w:rsidR="00830FFA" w:rsidRPr="00AB7962" w:rsidRDefault="00830FFA" w:rsidP="00E4708D">
            <w:pPr>
              <w:jc w:val="both"/>
              <w:rPr>
                <w:szCs w:val="20"/>
              </w:rPr>
            </w:pPr>
            <w:r w:rsidRPr="00AB7962">
              <w:rPr>
                <w:szCs w:val="20"/>
              </w:rPr>
              <w:t>vsota ocen po kriterijih</w:t>
            </w:r>
          </w:p>
        </w:tc>
        <w:tc>
          <w:tcPr>
            <w:tcW w:w="1843" w:type="dxa"/>
          </w:tcPr>
          <w:p w14:paraId="29CB245E" w14:textId="77777777" w:rsidR="00830FFA" w:rsidRPr="00AB7962" w:rsidRDefault="00830FFA" w:rsidP="00E4708D">
            <w:pPr>
              <w:jc w:val="center"/>
              <w:rPr>
                <w:szCs w:val="20"/>
              </w:rPr>
            </w:pPr>
            <w:r>
              <w:rPr>
                <w:szCs w:val="20"/>
              </w:rPr>
              <w:t>2</w:t>
            </w:r>
          </w:p>
        </w:tc>
      </w:tr>
      <w:tr w:rsidR="00830FFA" w:rsidRPr="00AB7962" w14:paraId="7F9C28AE" w14:textId="77777777" w:rsidTr="00DE3520">
        <w:tc>
          <w:tcPr>
            <w:tcW w:w="6912" w:type="dxa"/>
          </w:tcPr>
          <w:p w14:paraId="18B9DBE5" w14:textId="77777777" w:rsidR="00830FFA" w:rsidRPr="00AB7962" w:rsidRDefault="00830FFA" w:rsidP="00E4708D">
            <w:pPr>
              <w:jc w:val="both"/>
              <w:rPr>
                <w:szCs w:val="20"/>
              </w:rPr>
            </w:pPr>
            <w:r w:rsidRPr="00AB7962">
              <w:rPr>
                <w:szCs w:val="20"/>
              </w:rPr>
              <w:t>delež maksimalne ocene (delež dodeljenih točk glede na vse možne točke)</w:t>
            </w:r>
          </w:p>
        </w:tc>
        <w:tc>
          <w:tcPr>
            <w:tcW w:w="1843" w:type="dxa"/>
          </w:tcPr>
          <w:p w14:paraId="2D35AF8B" w14:textId="77777777" w:rsidR="00830FFA" w:rsidRPr="00AB7962" w:rsidRDefault="00830FFA" w:rsidP="00E4708D">
            <w:pPr>
              <w:jc w:val="center"/>
              <w:rPr>
                <w:szCs w:val="20"/>
              </w:rPr>
            </w:pPr>
            <w:r>
              <w:rPr>
                <w:szCs w:val="20"/>
              </w:rPr>
              <w:t>0,40</w:t>
            </w:r>
          </w:p>
        </w:tc>
      </w:tr>
      <w:tr w:rsidR="00830FFA" w:rsidRPr="00AB7962" w14:paraId="0C177F72" w14:textId="77777777" w:rsidTr="00DE3520">
        <w:tc>
          <w:tcPr>
            <w:tcW w:w="6912" w:type="dxa"/>
          </w:tcPr>
          <w:p w14:paraId="24D19C77" w14:textId="77777777" w:rsidR="00830FFA" w:rsidRPr="00AB7962" w:rsidRDefault="00830FFA" w:rsidP="00E4708D">
            <w:pPr>
              <w:jc w:val="both"/>
              <w:rPr>
                <w:szCs w:val="20"/>
              </w:rPr>
            </w:pPr>
            <w:r w:rsidRPr="00AB7962">
              <w:rPr>
                <w:szCs w:val="20"/>
              </w:rPr>
              <w:t>znesek (glede na dodeljene točke)</w:t>
            </w:r>
          </w:p>
        </w:tc>
        <w:tc>
          <w:tcPr>
            <w:tcW w:w="1843" w:type="dxa"/>
          </w:tcPr>
          <w:p w14:paraId="186C4172" w14:textId="77777777" w:rsidR="00830FFA" w:rsidRPr="00AB7962" w:rsidRDefault="00762832" w:rsidP="00E4708D">
            <w:pPr>
              <w:jc w:val="center"/>
              <w:rPr>
                <w:szCs w:val="20"/>
              </w:rPr>
            </w:pPr>
            <w:r>
              <w:rPr>
                <w:szCs w:val="20"/>
              </w:rPr>
              <w:t>2.220,96</w:t>
            </w:r>
          </w:p>
        </w:tc>
      </w:tr>
      <w:tr w:rsidR="00830FFA" w:rsidRPr="00AB7962" w14:paraId="69CF2E58" w14:textId="77777777" w:rsidTr="00DE3520">
        <w:tc>
          <w:tcPr>
            <w:tcW w:w="6912" w:type="dxa"/>
          </w:tcPr>
          <w:p w14:paraId="7C80E165" w14:textId="77777777" w:rsidR="00830FFA" w:rsidRPr="00AB7962" w:rsidRDefault="00830FFA" w:rsidP="00E4708D">
            <w:pPr>
              <w:jc w:val="both"/>
              <w:rPr>
                <w:szCs w:val="20"/>
              </w:rPr>
            </w:pPr>
            <w:r w:rsidRPr="00AB7962">
              <w:rPr>
                <w:szCs w:val="20"/>
              </w:rPr>
              <w:t>Koeficient</w:t>
            </w:r>
          </w:p>
        </w:tc>
        <w:tc>
          <w:tcPr>
            <w:tcW w:w="1843" w:type="dxa"/>
          </w:tcPr>
          <w:p w14:paraId="7753ED9A" w14:textId="77777777" w:rsidR="00830FFA" w:rsidRPr="00AB7962" w:rsidRDefault="00830FFA" w:rsidP="00E4708D">
            <w:pPr>
              <w:jc w:val="center"/>
              <w:rPr>
                <w:szCs w:val="20"/>
              </w:rPr>
            </w:pPr>
            <w:r w:rsidRPr="00AB7962">
              <w:rPr>
                <w:szCs w:val="20"/>
              </w:rPr>
              <w:t>0,</w:t>
            </w:r>
            <w:r>
              <w:rPr>
                <w:szCs w:val="20"/>
              </w:rPr>
              <w:t>029</w:t>
            </w:r>
          </w:p>
        </w:tc>
      </w:tr>
      <w:tr w:rsidR="00830FFA" w:rsidRPr="00AB7962" w14:paraId="63DC3A7A" w14:textId="77777777" w:rsidTr="00DE3520">
        <w:tc>
          <w:tcPr>
            <w:tcW w:w="6912" w:type="dxa"/>
          </w:tcPr>
          <w:p w14:paraId="4C31DA7B" w14:textId="77777777" w:rsidR="00830FFA" w:rsidRPr="00AB7962" w:rsidRDefault="00830FFA" w:rsidP="00E4708D">
            <w:pPr>
              <w:jc w:val="both"/>
              <w:rPr>
                <w:szCs w:val="20"/>
              </w:rPr>
            </w:pPr>
            <w:r w:rsidRPr="00AB7962">
              <w:rPr>
                <w:szCs w:val="20"/>
              </w:rPr>
              <w:t>znesek (glede na koeficient)</w:t>
            </w:r>
          </w:p>
        </w:tc>
        <w:tc>
          <w:tcPr>
            <w:tcW w:w="1843" w:type="dxa"/>
          </w:tcPr>
          <w:p w14:paraId="2F978BD5" w14:textId="77777777" w:rsidR="00830FFA" w:rsidRPr="00177B5B" w:rsidRDefault="00177B5B" w:rsidP="00E4708D">
            <w:pPr>
              <w:jc w:val="center"/>
              <w:rPr>
                <w:szCs w:val="20"/>
              </w:rPr>
            </w:pPr>
            <w:r w:rsidRPr="00177B5B">
              <w:rPr>
                <w:szCs w:val="20"/>
              </w:rPr>
              <w:t>161,07</w:t>
            </w:r>
          </w:p>
        </w:tc>
      </w:tr>
      <w:tr w:rsidR="00830FFA" w:rsidRPr="00CA6D6B" w14:paraId="0C2D9656" w14:textId="77777777" w:rsidTr="00DE3520">
        <w:tc>
          <w:tcPr>
            <w:tcW w:w="6912" w:type="dxa"/>
          </w:tcPr>
          <w:p w14:paraId="12BC3AD5" w14:textId="77777777" w:rsidR="00830FFA" w:rsidRPr="00CA6D6B" w:rsidRDefault="00830FFA" w:rsidP="00E4708D">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5A29AF0E" w14:textId="77777777" w:rsidR="00830FFA" w:rsidRPr="00CA6D6B" w:rsidRDefault="00177B5B" w:rsidP="00E4708D">
            <w:pPr>
              <w:jc w:val="center"/>
              <w:rPr>
                <w:b/>
                <w:bCs/>
                <w:szCs w:val="20"/>
              </w:rPr>
            </w:pPr>
            <w:r>
              <w:rPr>
                <w:b/>
                <w:bCs/>
                <w:szCs w:val="20"/>
              </w:rPr>
              <w:t>161,07</w:t>
            </w:r>
          </w:p>
        </w:tc>
      </w:tr>
      <w:tr w:rsidR="00830FFA" w:rsidRPr="00DF3F60" w14:paraId="7A193DFE" w14:textId="77777777" w:rsidTr="00DE3520">
        <w:tc>
          <w:tcPr>
            <w:tcW w:w="6912" w:type="dxa"/>
          </w:tcPr>
          <w:p w14:paraId="4BED2A72" w14:textId="77777777" w:rsidR="00830FFA" w:rsidRPr="00AB7962" w:rsidRDefault="00830FFA" w:rsidP="00E4708D">
            <w:pPr>
              <w:jc w:val="both"/>
              <w:rPr>
                <w:szCs w:val="20"/>
              </w:rPr>
            </w:pPr>
            <w:r w:rsidRPr="00AB7962">
              <w:rPr>
                <w:szCs w:val="20"/>
              </w:rPr>
              <w:t>najvišje možno izplačilo RDU</w:t>
            </w:r>
          </w:p>
        </w:tc>
        <w:tc>
          <w:tcPr>
            <w:tcW w:w="1843" w:type="dxa"/>
          </w:tcPr>
          <w:p w14:paraId="64824302" w14:textId="77777777" w:rsidR="00830FFA" w:rsidRPr="00177B5B" w:rsidRDefault="00177B5B" w:rsidP="00E4708D">
            <w:pPr>
              <w:jc w:val="center"/>
              <w:rPr>
                <w:szCs w:val="20"/>
              </w:rPr>
            </w:pPr>
            <w:r w:rsidRPr="00177B5B">
              <w:rPr>
                <w:szCs w:val="20"/>
              </w:rPr>
              <w:t>2.378,28</w:t>
            </w:r>
          </w:p>
          <w:p w14:paraId="74519DA2" w14:textId="77777777" w:rsidR="00830FFA" w:rsidRPr="00DF3F60" w:rsidRDefault="00830FFA" w:rsidP="00E4708D">
            <w:pPr>
              <w:jc w:val="center"/>
              <w:rPr>
                <w:sz w:val="16"/>
                <w:szCs w:val="16"/>
              </w:rPr>
            </w:pPr>
          </w:p>
        </w:tc>
      </w:tr>
    </w:tbl>
    <w:p w14:paraId="356C3A13" w14:textId="77777777" w:rsidR="00830FFA" w:rsidRDefault="00830FFA" w:rsidP="00830FFA">
      <w:pPr>
        <w:rPr>
          <w:szCs w:val="20"/>
        </w:rPr>
      </w:pPr>
    </w:p>
    <w:p w14:paraId="13FCCE09" w14:textId="77777777" w:rsidR="00830FFA" w:rsidRDefault="00830FFA" w:rsidP="00830FFA">
      <w:pPr>
        <w:rPr>
          <w:szCs w:val="20"/>
        </w:rPr>
      </w:pPr>
      <w:r>
        <w:rPr>
          <w:szCs w:val="20"/>
        </w:rPr>
        <w:t xml:space="preserve">Za </w:t>
      </w:r>
      <w:bookmarkStart w:id="30" w:name="_Hlk77768212"/>
      <w:r>
        <w:rPr>
          <w:szCs w:val="20"/>
        </w:rPr>
        <w:t>prvo trimesečje januar – marec 2021</w:t>
      </w:r>
    </w:p>
    <w:tbl>
      <w:tblPr>
        <w:tblStyle w:val="Tabelamrea"/>
        <w:tblW w:w="8755" w:type="dxa"/>
        <w:tblLook w:val="04A0" w:firstRow="1" w:lastRow="0" w:firstColumn="1" w:lastColumn="0" w:noHBand="0" w:noVBand="1"/>
      </w:tblPr>
      <w:tblGrid>
        <w:gridCol w:w="7048"/>
        <w:gridCol w:w="1707"/>
      </w:tblGrid>
      <w:tr w:rsidR="00830FFA" w:rsidRPr="00AB7962" w14:paraId="5D625C74" w14:textId="77777777" w:rsidTr="00DE3520">
        <w:tc>
          <w:tcPr>
            <w:tcW w:w="7048" w:type="dxa"/>
          </w:tcPr>
          <w:bookmarkEnd w:id="30"/>
          <w:p w14:paraId="6478EEA8" w14:textId="77777777" w:rsidR="00830FFA" w:rsidRPr="00AB7962" w:rsidRDefault="00830FFA" w:rsidP="00E4708D">
            <w:pPr>
              <w:jc w:val="both"/>
              <w:rPr>
                <w:szCs w:val="20"/>
              </w:rPr>
            </w:pPr>
            <w:r w:rsidRPr="00AB7962">
              <w:rPr>
                <w:szCs w:val="20"/>
              </w:rPr>
              <w:t>tarifni razred</w:t>
            </w:r>
          </w:p>
        </w:tc>
        <w:tc>
          <w:tcPr>
            <w:tcW w:w="1707" w:type="dxa"/>
          </w:tcPr>
          <w:p w14:paraId="0E689680" w14:textId="77777777" w:rsidR="00830FFA" w:rsidRPr="00AB7962" w:rsidRDefault="00830FFA" w:rsidP="00E4708D">
            <w:pPr>
              <w:jc w:val="center"/>
              <w:rPr>
                <w:szCs w:val="20"/>
              </w:rPr>
            </w:pPr>
            <w:r w:rsidRPr="00AB7962">
              <w:rPr>
                <w:szCs w:val="20"/>
              </w:rPr>
              <w:t>V</w:t>
            </w:r>
            <w:r>
              <w:rPr>
                <w:szCs w:val="20"/>
              </w:rPr>
              <w:t>II/</w:t>
            </w:r>
            <w:r w:rsidR="00B44B32">
              <w:rPr>
                <w:szCs w:val="20"/>
              </w:rPr>
              <w:t>2</w:t>
            </w:r>
          </w:p>
        </w:tc>
      </w:tr>
      <w:tr w:rsidR="00830FFA" w:rsidRPr="00AB7962" w14:paraId="3C1FB1F4" w14:textId="77777777" w:rsidTr="00DE3520">
        <w:tc>
          <w:tcPr>
            <w:tcW w:w="7048" w:type="dxa"/>
          </w:tcPr>
          <w:p w14:paraId="2181B193" w14:textId="77777777" w:rsidR="00830FFA" w:rsidRPr="00AB7962" w:rsidRDefault="00830FFA" w:rsidP="00E4708D">
            <w:pPr>
              <w:jc w:val="both"/>
              <w:rPr>
                <w:szCs w:val="20"/>
              </w:rPr>
            </w:pPr>
            <w:r w:rsidRPr="00AB7962">
              <w:rPr>
                <w:szCs w:val="20"/>
              </w:rPr>
              <w:t>plačni razred</w:t>
            </w:r>
          </w:p>
        </w:tc>
        <w:tc>
          <w:tcPr>
            <w:tcW w:w="1707" w:type="dxa"/>
          </w:tcPr>
          <w:p w14:paraId="0786094E" w14:textId="77777777" w:rsidR="00830FFA" w:rsidRPr="00AB7962" w:rsidRDefault="00830FFA" w:rsidP="00E4708D">
            <w:pPr>
              <w:jc w:val="center"/>
              <w:rPr>
                <w:szCs w:val="20"/>
              </w:rPr>
            </w:pPr>
            <w:r>
              <w:rPr>
                <w:szCs w:val="20"/>
              </w:rPr>
              <w:t>4</w:t>
            </w:r>
            <w:r w:rsidR="00177B5B">
              <w:rPr>
                <w:szCs w:val="20"/>
              </w:rPr>
              <w:t>5</w:t>
            </w:r>
          </w:p>
        </w:tc>
      </w:tr>
      <w:tr w:rsidR="00830FFA" w:rsidRPr="00AB7962" w14:paraId="347C4067" w14:textId="77777777" w:rsidTr="00DE3520">
        <w:tc>
          <w:tcPr>
            <w:tcW w:w="7048" w:type="dxa"/>
          </w:tcPr>
          <w:p w14:paraId="26FAB575" w14:textId="77777777" w:rsidR="00830FFA" w:rsidRPr="00AB7962" w:rsidRDefault="00830FFA" w:rsidP="00E4708D">
            <w:pPr>
              <w:jc w:val="both"/>
              <w:rPr>
                <w:szCs w:val="20"/>
              </w:rPr>
            </w:pPr>
            <w:r w:rsidRPr="00AB7962">
              <w:rPr>
                <w:szCs w:val="20"/>
              </w:rPr>
              <w:lastRenderedPageBreak/>
              <w:t>obračunana osnovna plača za obdobje</w:t>
            </w:r>
          </w:p>
        </w:tc>
        <w:tc>
          <w:tcPr>
            <w:tcW w:w="1707" w:type="dxa"/>
          </w:tcPr>
          <w:p w14:paraId="7B101ED8" w14:textId="77777777" w:rsidR="00830FFA" w:rsidRPr="00AB7962" w:rsidRDefault="00762832" w:rsidP="00E4708D">
            <w:pPr>
              <w:jc w:val="center"/>
              <w:rPr>
                <w:szCs w:val="20"/>
              </w:rPr>
            </w:pPr>
            <w:r w:rsidRPr="00762832">
              <w:rPr>
                <w:szCs w:val="20"/>
              </w:rPr>
              <w:t>5.616,63</w:t>
            </w:r>
          </w:p>
        </w:tc>
      </w:tr>
      <w:tr w:rsidR="00830FFA" w:rsidRPr="00AB7962" w14:paraId="3C93EB2F" w14:textId="77777777" w:rsidTr="00DE3520">
        <w:tc>
          <w:tcPr>
            <w:tcW w:w="7048" w:type="dxa"/>
          </w:tcPr>
          <w:p w14:paraId="1DBF73AE" w14:textId="77777777" w:rsidR="00830FFA" w:rsidRPr="00AB7962" w:rsidRDefault="00830FFA" w:rsidP="00E4708D">
            <w:pPr>
              <w:jc w:val="both"/>
              <w:rPr>
                <w:szCs w:val="20"/>
              </w:rPr>
            </w:pPr>
            <w:r w:rsidRPr="00AB7962">
              <w:rPr>
                <w:szCs w:val="20"/>
              </w:rPr>
              <w:t>kriteriji ocenjevanja (5 kriterijev)</w:t>
            </w:r>
          </w:p>
        </w:tc>
        <w:tc>
          <w:tcPr>
            <w:tcW w:w="1707" w:type="dxa"/>
          </w:tcPr>
          <w:p w14:paraId="54C59FE5" w14:textId="77777777" w:rsidR="00830FFA" w:rsidRPr="00AB7962" w:rsidRDefault="00830FFA" w:rsidP="00E4708D">
            <w:pPr>
              <w:jc w:val="center"/>
              <w:rPr>
                <w:szCs w:val="20"/>
              </w:rPr>
            </w:pPr>
            <w:r>
              <w:rPr>
                <w:szCs w:val="20"/>
              </w:rPr>
              <w:t>5</w:t>
            </w:r>
            <w:r w:rsidRPr="00AB7962">
              <w:rPr>
                <w:szCs w:val="20"/>
              </w:rPr>
              <w:t xml:space="preserve"> x 1</w:t>
            </w:r>
          </w:p>
        </w:tc>
      </w:tr>
      <w:tr w:rsidR="00830FFA" w:rsidRPr="00AB7962" w14:paraId="2A4B3A0E" w14:textId="77777777" w:rsidTr="00DE3520">
        <w:tc>
          <w:tcPr>
            <w:tcW w:w="7048" w:type="dxa"/>
          </w:tcPr>
          <w:p w14:paraId="11B23F7F" w14:textId="77777777" w:rsidR="00830FFA" w:rsidRPr="00AB7962" w:rsidRDefault="00830FFA" w:rsidP="00E4708D">
            <w:pPr>
              <w:jc w:val="both"/>
              <w:rPr>
                <w:szCs w:val="20"/>
              </w:rPr>
            </w:pPr>
            <w:r w:rsidRPr="00AB7962">
              <w:rPr>
                <w:szCs w:val="20"/>
              </w:rPr>
              <w:t>vsota ocen po kriterijih</w:t>
            </w:r>
          </w:p>
        </w:tc>
        <w:tc>
          <w:tcPr>
            <w:tcW w:w="1707" w:type="dxa"/>
          </w:tcPr>
          <w:p w14:paraId="7E3AA14E" w14:textId="77777777" w:rsidR="00830FFA" w:rsidRPr="00AB7962" w:rsidRDefault="00830FFA" w:rsidP="00E4708D">
            <w:pPr>
              <w:jc w:val="center"/>
              <w:rPr>
                <w:szCs w:val="20"/>
              </w:rPr>
            </w:pPr>
            <w:r>
              <w:rPr>
                <w:szCs w:val="20"/>
              </w:rPr>
              <w:t>5</w:t>
            </w:r>
          </w:p>
        </w:tc>
      </w:tr>
      <w:tr w:rsidR="00830FFA" w:rsidRPr="00AB7962" w14:paraId="694C14F0" w14:textId="77777777" w:rsidTr="00DE3520">
        <w:tc>
          <w:tcPr>
            <w:tcW w:w="7048" w:type="dxa"/>
          </w:tcPr>
          <w:p w14:paraId="22FEE35C" w14:textId="77777777" w:rsidR="00830FFA" w:rsidRPr="00AB7962" w:rsidRDefault="00830FFA" w:rsidP="00E4708D">
            <w:pPr>
              <w:jc w:val="both"/>
              <w:rPr>
                <w:szCs w:val="20"/>
              </w:rPr>
            </w:pPr>
            <w:r w:rsidRPr="00AB7962">
              <w:rPr>
                <w:szCs w:val="20"/>
              </w:rPr>
              <w:t>delež maksimalne ocene (delež dodeljenih točk glede na vse možne točke)</w:t>
            </w:r>
          </w:p>
        </w:tc>
        <w:tc>
          <w:tcPr>
            <w:tcW w:w="1707" w:type="dxa"/>
          </w:tcPr>
          <w:p w14:paraId="276503B6" w14:textId="77777777" w:rsidR="00830FFA" w:rsidRPr="00AB7962" w:rsidRDefault="00830FFA" w:rsidP="00E4708D">
            <w:pPr>
              <w:jc w:val="center"/>
              <w:rPr>
                <w:szCs w:val="20"/>
              </w:rPr>
            </w:pPr>
            <w:r>
              <w:rPr>
                <w:szCs w:val="20"/>
              </w:rPr>
              <w:t>1,00</w:t>
            </w:r>
          </w:p>
        </w:tc>
      </w:tr>
      <w:tr w:rsidR="00830FFA" w:rsidRPr="00AB7962" w14:paraId="5E327A54" w14:textId="77777777" w:rsidTr="00DE3520">
        <w:tc>
          <w:tcPr>
            <w:tcW w:w="7048" w:type="dxa"/>
          </w:tcPr>
          <w:p w14:paraId="26CC2164" w14:textId="77777777" w:rsidR="00830FFA" w:rsidRPr="00AB7962" w:rsidRDefault="00830FFA" w:rsidP="00E4708D">
            <w:pPr>
              <w:jc w:val="both"/>
              <w:rPr>
                <w:szCs w:val="20"/>
              </w:rPr>
            </w:pPr>
            <w:r w:rsidRPr="00AB7962">
              <w:rPr>
                <w:szCs w:val="20"/>
              </w:rPr>
              <w:t>znesek (glede na dodeljene točke)</w:t>
            </w:r>
          </w:p>
        </w:tc>
        <w:tc>
          <w:tcPr>
            <w:tcW w:w="1707" w:type="dxa"/>
          </w:tcPr>
          <w:p w14:paraId="0029C9E1" w14:textId="77777777" w:rsidR="00830FFA" w:rsidRPr="00AB7962" w:rsidRDefault="00762832" w:rsidP="00E4708D">
            <w:pPr>
              <w:jc w:val="center"/>
              <w:rPr>
                <w:szCs w:val="20"/>
              </w:rPr>
            </w:pPr>
            <w:r w:rsidRPr="00762832">
              <w:rPr>
                <w:szCs w:val="20"/>
              </w:rPr>
              <w:t>5.616,63</w:t>
            </w:r>
          </w:p>
        </w:tc>
      </w:tr>
      <w:tr w:rsidR="00830FFA" w:rsidRPr="00AB7962" w14:paraId="658F9737" w14:textId="77777777" w:rsidTr="00DE3520">
        <w:tc>
          <w:tcPr>
            <w:tcW w:w="7048" w:type="dxa"/>
          </w:tcPr>
          <w:p w14:paraId="518BCE32" w14:textId="77777777" w:rsidR="00830FFA" w:rsidRPr="00AB7962" w:rsidRDefault="00830FFA" w:rsidP="00E4708D">
            <w:pPr>
              <w:jc w:val="both"/>
              <w:rPr>
                <w:szCs w:val="20"/>
              </w:rPr>
            </w:pPr>
            <w:r w:rsidRPr="00AB7962">
              <w:rPr>
                <w:szCs w:val="20"/>
              </w:rPr>
              <w:t>Koeficient</w:t>
            </w:r>
          </w:p>
        </w:tc>
        <w:tc>
          <w:tcPr>
            <w:tcW w:w="1707" w:type="dxa"/>
          </w:tcPr>
          <w:p w14:paraId="7B7228AE" w14:textId="77777777" w:rsidR="00830FFA" w:rsidRPr="00AB7962" w:rsidRDefault="00830FFA" w:rsidP="00E4708D">
            <w:pPr>
              <w:jc w:val="center"/>
              <w:rPr>
                <w:szCs w:val="20"/>
              </w:rPr>
            </w:pPr>
            <w:r w:rsidRPr="00AB7962">
              <w:rPr>
                <w:szCs w:val="20"/>
              </w:rPr>
              <w:t>0,</w:t>
            </w:r>
            <w:r>
              <w:rPr>
                <w:szCs w:val="20"/>
              </w:rPr>
              <w:t>028</w:t>
            </w:r>
          </w:p>
        </w:tc>
      </w:tr>
      <w:tr w:rsidR="00830FFA" w:rsidRPr="00AB7962" w14:paraId="4958F335" w14:textId="77777777" w:rsidTr="00DE3520">
        <w:tc>
          <w:tcPr>
            <w:tcW w:w="7048" w:type="dxa"/>
          </w:tcPr>
          <w:p w14:paraId="50A90A7F" w14:textId="77777777" w:rsidR="00830FFA" w:rsidRPr="00AB7962" w:rsidRDefault="00830FFA" w:rsidP="00E4708D">
            <w:pPr>
              <w:jc w:val="both"/>
              <w:rPr>
                <w:szCs w:val="20"/>
              </w:rPr>
            </w:pPr>
            <w:r w:rsidRPr="00AB7962">
              <w:rPr>
                <w:szCs w:val="20"/>
              </w:rPr>
              <w:t>znesek (glede na koeficient)</w:t>
            </w:r>
          </w:p>
        </w:tc>
        <w:tc>
          <w:tcPr>
            <w:tcW w:w="1707" w:type="dxa"/>
          </w:tcPr>
          <w:p w14:paraId="00048B19" w14:textId="77777777" w:rsidR="00830FFA" w:rsidRPr="00AB7962" w:rsidRDefault="008B7018" w:rsidP="00E4708D">
            <w:pPr>
              <w:jc w:val="center"/>
              <w:rPr>
                <w:szCs w:val="20"/>
              </w:rPr>
            </w:pPr>
            <w:r>
              <w:rPr>
                <w:szCs w:val="20"/>
              </w:rPr>
              <w:t>159,84</w:t>
            </w:r>
          </w:p>
        </w:tc>
      </w:tr>
      <w:tr w:rsidR="00830FFA" w:rsidRPr="00CA6D6B" w14:paraId="592157ED" w14:textId="77777777" w:rsidTr="00DE3520">
        <w:tc>
          <w:tcPr>
            <w:tcW w:w="7048" w:type="dxa"/>
          </w:tcPr>
          <w:p w14:paraId="747709C6" w14:textId="77777777" w:rsidR="00830FFA" w:rsidRPr="00CA6D6B" w:rsidRDefault="00830FFA" w:rsidP="00E4708D">
            <w:pPr>
              <w:jc w:val="both"/>
              <w:rPr>
                <w:b/>
                <w:bCs/>
                <w:szCs w:val="20"/>
              </w:rPr>
            </w:pPr>
            <w:r w:rsidRPr="00CA6D6B">
              <w:rPr>
                <w:b/>
                <w:bCs/>
                <w:szCs w:val="20"/>
              </w:rPr>
              <w:t>izplačilo RDU</w:t>
            </w:r>
            <w:r>
              <w:rPr>
                <w:b/>
                <w:bCs/>
                <w:szCs w:val="20"/>
              </w:rPr>
              <w:t xml:space="preserve"> (obračun plače za mesec april 2021)</w:t>
            </w:r>
          </w:p>
        </w:tc>
        <w:tc>
          <w:tcPr>
            <w:tcW w:w="1707" w:type="dxa"/>
          </w:tcPr>
          <w:p w14:paraId="15BEF09C" w14:textId="77777777" w:rsidR="00830FFA" w:rsidRPr="00CA6D6B" w:rsidRDefault="00A65D2C" w:rsidP="00E4708D">
            <w:pPr>
              <w:jc w:val="center"/>
              <w:rPr>
                <w:b/>
                <w:bCs/>
                <w:szCs w:val="20"/>
              </w:rPr>
            </w:pPr>
            <w:r w:rsidRPr="00E4708D">
              <w:rPr>
                <w:b/>
                <w:bCs/>
                <w:szCs w:val="20"/>
              </w:rPr>
              <w:t>159,84</w:t>
            </w:r>
          </w:p>
        </w:tc>
      </w:tr>
      <w:tr w:rsidR="00830FFA" w:rsidRPr="00513E90" w14:paraId="6B15F5F2" w14:textId="77777777" w:rsidTr="00DE3520">
        <w:tc>
          <w:tcPr>
            <w:tcW w:w="7048" w:type="dxa"/>
          </w:tcPr>
          <w:p w14:paraId="6F371555" w14:textId="77777777" w:rsidR="00830FFA" w:rsidRPr="00AB7962" w:rsidRDefault="00830FFA" w:rsidP="00E4708D">
            <w:pPr>
              <w:jc w:val="both"/>
              <w:rPr>
                <w:szCs w:val="20"/>
              </w:rPr>
            </w:pPr>
            <w:r w:rsidRPr="00AB7962">
              <w:rPr>
                <w:szCs w:val="20"/>
              </w:rPr>
              <w:t>najvišje možno izplačilo RDU</w:t>
            </w:r>
          </w:p>
        </w:tc>
        <w:tc>
          <w:tcPr>
            <w:tcW w:w="1707" w:type="dxa"/>
          </w:tcPr>
          <w:p w14:paraId="2F3A4FD9" w14:textId="77777777" w:rsidR="00830FFA" w:rsidRPr="0034276B" w:rsidRDefault="00830FFA" w:rsidP="00E4708D">
            <w:pPr>
              <w:jc w:val="center"/>
              <w:rPr>
                <w:szCs w:val="20"/>
              </w:rPr>
            </w:pPr>
            <w:r>
              <w:rPr>
                <w:szCs w:val="20"/>
              </w:rPr>
              <w:t>4.756,56</w:t>
            </w:r>
          </w:p>
        </w:tc>
      </w:tr>
    </w:tbl>
    <w:p w14:paraId="44893502" w14:textId="77777777" w:rsidR="00830FFA" w:rsidRDefault="00830FFA" w:rsidP="00830FFA">
      <w:pPr>
        <w:rPr>
          <w:szCs w:val="20"/>
        </w:rPr>
      </w:pPr>
    </w:p>
    <w:p w14:paraId="5EC35D60" w14:textId="77777777" w:rsidR="0083589B" w:rsidRDefault="0083589B" w:rsidP="00830FFA">
      <w:pPr>
        <w:rPr>
          <w:szCs w:val="20"/>
        </w:rPr>
      </w:pPr>
    </w:p>
    <w:p w14:paraId="07E208F1" w14:textId="77777777" w:rsidR="00830FFA" w:rsidRPr="00DF3F60" w:rsidRDefault="00830FFA" w:rsidP="00830FFA">
      <w:pPr>
        <w:pStyle w:val="ZADEVA"/>
        <w:numPr>
          <w:ilvl w:val="2"/>
          <w:numId w:val="4"/>
        </w:numPr>
        <w:tabs>
          <w:tab w:val="clear" w:pos="1701"/>
          <w:tab w:val="left" w:pos="0"/>
        </w:tabs>
        <w:jc w:val="both"/>
        <w:outlineLvl w:val="2"/>
        <w:rPr>
          <w:rFonts w:cs="Arial"/>
          <w:b w:val="0"/>
          <w:szCs w:val="20"/>
          <w:lang w:val="sl-SI"/>
        </w:rPr>
      </w:pPr>
      <w:bookmarkStart w:id="31" w:name="_Toc78279197"/>
      <w:r w:rsidRPr="00DF3F60">
        <w:rPr>
          <w:rFonts w:cs="Arial"/>
          <w:b w:val="0"/>
          <w:szCs w:val="20"/>
          <w:lang w:val="sl-SI"/>
        </w:rPr>
        <w:t>Ugotovitve inšpektorice</w:t>
      </w:r>
      <w:bookmarkEnd w:id="31"/>
    </w:p>
    <w:p w14:paraId="057DA998" w14:textId="77777777" w:rsidR="00830FFA" w:rsidRDefault="00830FFA" w:rsidP="00830FFA">
      <w:pPr>
        <w:rPr>
          <w:szCs w:val="20"/>
        </w:rPr>
      </w:pPr>
    </w:p>
    <w:p w14:paraId="40DFEDDB" w14:textId="77777777" w:rsidR="00830FFA" w:rsidRPr="00F63916" w:rsidRDefault="00830FFA" w:rsidP="00830FFA">
      <w:pPr>
        <w:rPr>
          <w:i/>
          <w:iCs/>
          <w:szCs w:val="20"/>
        </w:rPr>
      </w:pPr>
    </w:p>
    <w:p w14:paraId="69B4C8E4" w14:textId="77777777" w:rsidR="00017C12" w:rsidRDefault="00017C12" w:rsidP="00017C12">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sidR="000003C7">
        <w:rPr>
          <w:szCs w:val="20"/>
        </w:rPr>
        <w:t xml:space="preserve">pravilno. </w:t>
      </w:r>
    </w:p>
    <w:p w14:paraId="578BC6F7" w14:textId="77777777" w:rsidR="00017C12" w:rsidRDefault="00017C12" w:rsidP="00017C12">
      <w:pPr>
        <w:jc w:val="both"/>
        <w:rPr>
          <w:szCs w:val="20"/>
        </w:rPr>
      </w:pPr>
    </w:p>
    <w:p w14:paraId="285CE067" w14:textId="77777777" w:rsidR="00017C12" w:rsidRPr="0045187E" w:rsidRDefault="00017C12" w:rsidP="00017C12">
      <w:pPr>
        <w:jc w:val="both"/>
        <w:rPr>
          <w:szCs w:val="20"/>
        </w:rPr>
      </w:pPr>
    </w:p>
    <w:p w14:paraId="0E198DC3" w14:textId="77777777" w:rsidR="00017C12" w:rsidRDefault="00017C12" w:rsidP="00017C12">
      <w:pPr>
        <w:pStyle w:val="ZADEVA"/>
        <w:numPr>
          <w:ilvl w:val="2"/>
          <w:numId w:val="4"/>
        </w:numPr>
        <w:tabs>
          <w:tab w:val="clear" w:pos="1701"/>
          <w:tab w:val="left" w:pos="0"/>
        </w:tabs>
        <w:jc w:val="both"/>
        <w:outlineLvl w:val="2"/>
        <w:rPr>
          <w:rFonts w:cs="Arial"/>
          <w:b w:val="0"/>
          <w:szCs w:val="20"/>
          <w:lang w:val="sl-SI"/>
        </w:rPr>
      </w:pPr>
      <w:bookmarkStart w:id="32" w:name="_Toc78279198"/>
      <w:r>
        <w:rPr>
          <w:rFonts w:cs="Arial"/>
          <w:b w:val="0"/>
          <w:szCs w:val="20"/>
          <w:lang w:val="sl-SI"/>
        </w:rPr>
        <w:t>Odrejeni ukrepi inšpektorice</w:t>
      </w:r>
      <w:bookmarkEnd w:id="32"/>
    </w:p>
    <w:p w14:paraId="05602A1D" w14:textId="77777777" w:rsidR="00017C12" w:rsidRDefault="00017C12" w:rsidP="00017C12">
      <w:pPr>
        <w:pStyle w:val="ZADEVA"/>
        <w:tabs>
          <w:tab w:val="clear" w:pos="1701"/>
          <w:tab w:val="left" w:pos="0"/>
        </w:tabs>
        <w:ind w:left="0" w:firstLine="0"/>
        <w:jc w:val="both"/>
        <w:rPr>
          <w:rFonts w:cs="Arial"/>
          <w:b w:val="0"/>
          <w:szCs w:val="20"/>
          <w:lang w:val="sl-SI"/>
        </w:rPr>
      </w:pPr>
    </w:p>
    <w:p w14:paraId="553C5DD2" w14:textId="77777777" w:rsidR="00017C12" w:rsidRDefault="00017C12" w:rsidP="00017C12">
      <w:pPr>
        <w:pStyle w:val="ZADEVA"/>
        <w:tabs>
          <w:tab w:val="clear" w:pos="1701"/>
          <w:tab w:val="left" w:pos="0"/>
        </w:tabs>
        <w:ind w:left="0" w:firstLine="0"/>
        <w:jc w:val="both"/>
        <w:rPr>
          <w:rFonts w:cs="Arial"/>
          <w:b w:val="0"/>
          <w:szCs w:val="20"/>
          <w:lang w:val="sl-SI"/>
        </w:rPr>
      </w:pPr>
    </w:p>
    <w:p w14:paraId="07E81F7A" w14:textId="77777777" w:rsidR="00017C12" w:rsidRDefault="00017C12" w:rsidP="00017C12">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sidRPr="0021789C">
        <w:rPr>
          <w:rFonts w:cs="Arial"/>
          <w:b w:val="0"/>
          <w:szCs w:val="20"/>
          <w:lang w:val="sl-SI"/>
        </w:rPr>
        <w:t>predstojniku SVZ Hrastovec</w:t>
      </w:r>
      <w:r w:rsidRPr="0021789C">
        <w:rPr>
          <w:rFonts w:cs="Arial"/>
          <w:b w:val="0"/>
          <w:szCs w:val="20"/>
          <w:lang w:val="sl-SI"/>
        </w:rPr>
        <w:t xml:space="preserve"> ne odreja nobenih ukrepov.</w:t>
      </w:r>
      <w:r>
        <w:rPr>
          <w:rFonts w:cs="Arial"/>
          <w:b w:val="0"/>
          <w:szCs w:val="20"/>
          <w:lang w:val="sl-SI"/>
        </w:rPr>
        <w:t xml:space="preserve"> </w:t>
      </w:r>
    </w:p>
    <w:p w14:paraId="6F0C4B28" w14:textId="77777777" w:rsidR="00A65D2C" w:rsidRDefault="00A65D2C" w:rsidP="00830FFA">
      <w:pPr>
        <w:tabs>
          <w:tab w:val="left" w:pos="426"/>
        </w:tabs>
        <w:ind w:left="426"/>
        <w:jc w:val="both"/>
        <w:rPr>
          <w:rFonts w:cs="Arial"/>
          <w:szCs w:val="20"/>
        </w:rPr>
      </w:pPr>
    </w:p>
    <w:p w14:paraId="45AC3471" w14:textId="77777777" w:rsidR="00A65D2C" w:rsidRDefault="00A65D2C" w:rsidP="006724F7">
      <w:pPr>
        <w:pStyle w:val="ZADEVA"/>
        <w:tabs>
          <w:tab w:val="clear" w:pos="1701"/>
          <w:tab w:val="left" w:pos="0"/>
        </w:tabs>
        <w:ind w:left="0" w:firstLine="0"/>
        <w:jc w:val="both"/>
        <w:rPr>
          <w:rFonts w:cs="Arial"/>
          <w:b w:val="0"/>
          <w:szCs w:val="20"/>
          <w:lang w:val="sl-SI"/>
        </w:rPr>
      </w:pPr>
    </w:p>
    <w:p w14:paraId="7A64B714" w14:textId="141A840D" w:rsidR="00A65D2C" w:rsidRPr="004C7DE2" w:rsidRDefault="00A65D2C" w:rsidP="00A65D2C">
      <w:pPr>
        <w:pStyle w:val="ZADEVA"/>
        <w:numPr>
          <w:ilvl w:val="1"/>
          <w:numId w:val="4"/>
        </w:numPr>
        <w:tabs>
          <w:tab w:val="clear" w:pos="1701"/>
          <w:tab w:val="left" w:pos="0"/>
        </w:tabs>
        <w:ind w:left="0" w:firstLine="0"/>
        <w:jc w:val="both"/>
        <w:outlineLvl w:val="1"/>
        <w:rPr>
          <w:rFonts w:cs="Arial"/>
          <w:szCs w:val="20"/>
          <w:lang w:val="sl-SI"/>
        </w:rPr>
      </w:pPr>
      <w:bookmarkStart w:id="33" w:name="_Toc78279199"/>
      <w:r w:rsidRPr="004C7DE2">
        <w:rPr>
          <w:rFonts w:cs="Arial"/>
          <w:szCs w:val="20"/>
          <w:lang w:val="sl-SI"/>
        </w:rPr>
        <w:t xml:space="preserve">Javna uslužbenka </w:t>
      </w:r>
      <w:bookmarkEnd w:id="33"/>
      <w:r w:rsidR="00A15840">
        <w:rPr>
          <w:rFonts w:cs="Arial"/>
          <w:szCs w:val="20"/>
          <w:lang w:val="sl-SI"/>
        </w:rPr>
        <w:t>█</w:t>
      </w:r>
    </w:p>
    <w:p w14:paraId="04D066EA" w14:textId="77777777" w:rsidR="00A65D2C" w:rsidRDefault="00A65D2C" w:rsidP="00A65D2C">
      <w:pPr>
        <w:rPr>
          <w:szCs w:val="20"/>
        </w:rPr>
      </w:pPr>
    </w:p>
    <w:p w14:paraId="4A08E12B" w14:textId="77777777" w:rsidR="00A65D2C" w:rsidRDefault="00A65D2C" w:rsidP="00A65D2C">
      <w:pPr>
        <w:rPr>
          <w:szCs w:val="20"/>
        </w:rPr>
      </w:pPr>
    </w:p>
    <w:p w14:paraId="51B3175F" w14:textId="77777777" w:rsidR="00A65D2C" w:rsidRDefault="00A65D2C" w:rsidP="00A65D2C">
      <w:pPr>
        <w:jc w:val="both"/>
        <w:rPr>
          <w:szCs w:val="20"/>
        </w:rPr>
      </w:pPr>
      <w:r>
        <w:rPr>
          <w:szCs w:val="20"/>
        </w:rPr>
        <w:t xml:space="preserve">Javna uslužbenka je bila </w:t>
      </w:r>
      <w:r w:rsidRPr="002D53DC">
        <w:rPr>
          <w:szCs w:val="20"/>
        </w:rPr>
        <w:t xml:space="preserve">na podlagi Aneksa k pogodbi o zaposlitvi, št. </w:t>
      </w:r>
      <w:r>
        <w:rPr>
          <w:szCs w:val="20"/>
        </w:rPr>
        <w:t>151/00-2 z dne 1. 1. 2019</w:t>
      </w:r>
      <w:r w:rsidR="004D3E74">
        <w:rPr>
          <w:szCs w:val="20"/>
        </w:rPr>
        <w:t>,</w:t>
      </w:r>
      <w:r w:rsidRPr="002D53DC">
        <w:rPr>
          <w:szCs w:val="20"/>
        </w:rPr>
        <w:t xml:space="preserve"> na delovnem mestu </w:t>
      </w:r>
      <w:r>
        <w:rPr>
          <w:szCs w:val="20"/>
        </w:rPr>
        <w:t>J017</w:t>
      </w:r>
      <w:r w:rsidR="00B44B32">
        <w:rPr>
          <w:szCs w:val="20"/>
        </w:rPr>
        <w:t>0</w:t>
      </w:r>
      <w:r>
        <w:rPr>
          <w:szCs w:val="20"/>
        </w:rPr>
        <w:t>37 Kadrovik VII/2 (</w:t>
      </w:r>
      <w:r w:rsidR="00B44B32">
        <w:rPr>
          <w:szCs w:val="20"/>
        </w:rPr>
        <w:t>II</w:t>
      </w:r>
      <w:r>
        <w:rPr>
          <w:szCs w:val="20"/>
        </w:rPr>
        <w:t xml:space="preserve">) </w:t>
      </w:r>
      <w:r w:rsidRPr="002D53DC">
        <w:rPr>
          <w:szCs w:val="20"/>
        </w:rPr>
        <w:t xml:space="preserve">uvrščena v </w:t>
      </w:r>
      <w:r>
        <w:rPr>
          <w:szCs w:val="20"/>
        </w:rPr>
        <w:t xml:space="preserve">43. plačni </w:t>
      </w:r>
      <w:r w:rsidRPr="002D53DC">
        <w:rPr>
          <w:szCs w:val="20"/>
        </w:rPr>
        <w:t>razred</w:t>
      </w:r>
      <w:r>
        <w:rPr>
          <w:szCs w:val="20"/>
        </w:rPr>
        <w:t>.</w:t>
      </w:r>
    </w:p>
    <w:p w14:paraId="5E946ECD" w14:textId="77777777" w:rsidR="00A65D2C" w:rsidRDefault="00A65D2C" w:rsidP="00A65D2C">
      <w:pPr>
        <w:rPr>
          <w:szCs w:val="20"/>
        </w:rPr>
      </w:pPr>
    </w:p>
    <w:p w14:paraId="7F6B9FC3" w14:textId="77777777" w:rsidR="00A65D2C" w:rsidRDefault="00A65D2C" w:rsidP="00A65D2C">
      <w:pPr>
        <w:rPr>
          <w:szCs w:val="20"/>
        </w:rPr>
      </w:pPr>
    </w:p>
    <w:p w14:paraId="5EDCEE41" w14:textId="77777777" w:rsidR="00A65D2C" w:rsidRDefault="00A65D2C" w:rsidP="00A65D2C">
      <w:pPr>
        <w:pStyle w:val="ZADEVA"/>
        <w:numPr>
          <w:ilvl w:val="2"/>
          <w:numId w:val="4"/>
        </w:numPr>
        <w:tabs>
          <w:tab w:val="clear" w:pos="1701"/>
          <w:tab w:val="left" w:pos="0"/>
        </w:tabs>
        <w:jc w:val="both"/>
        <w:outlineLvl w:val="2"/>
        <w:rPr>
          <w:rFonts w:cs="Arial"/>
          <w:b w:val="0"/>
          <w:szCs w:val="20"/>
          <w:lang w:val="sl-SI"/>
        </w:rPr>
      </w:pPr>
      <w:bookmarkStart w:id="34" w:name="_Toc78279200"/>
      <w:r>
        <w:rPr>
          <w:rFonts w:cs="Arial"/>
          <w:b w:val="0"/>
          <w:szCs w:val="20"/>
          <w:lang w:val="sl-SI"/>
        </w:rPr>
        <w:t>Razrez razdelitve RDU in izplačila RDU</w:t>
      </w:r>
      <w:bookmarkEnd w:id="34"/>
    </w:p>
    <w:p w14:paraId="5CAD1B8A" w14:textId="77777777" w:rsidR="00A65D2C" w:rsidRDefault="00A65D2C" w:rsidP="00A65D2C">
      <w:pPr>
        <w:rPr>
          <w:szCs w:val="20"/>
        </w:rPr>
      </w:pPr>
    </w:p>
    <w:p w14:paraId="7806547F" w14:textId="77777777" w:rsidR="00A65D2C" w:rsidRDefault="00A65D2C" w:rsidP="00A65D2C">
      <w:pPr>
        <w:rPr>
          <w:szCs w:val="20"/>
        </w:rPr>
      </w:pPr>
    </w:p>
    <w:p w14:paraId="25E48466" w14:textId="77777777" w:rsidR="00A65D2C" w:rsidRDefault="00A65D2C" w:rsidP="00A65D2C">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A65D2C" w:rsidRPr="00AB7962" w14:paraId="71AA25B2" w14:textId="77777777" w:rsidTr="00DE3520">
        <w:tc>
          <w:tcPr>
            <w:tcW w:w="7048" w:type="dxa"/>
          </w:tcPr>
          <w:p w14:paraId="4AB8050F" w14:textId="77777777" w:rsidR="00A65D2C" w:rsidRPr="00AB7962" w:rsidRDefault="00A65D2C" w:rsidP="00E4708D">
            <w:pPr>
              <w:jc w:val="both"/>
              <w:rPr>
                <w:szCs w:val="20"/>
              </w:rPr>
            </w:pPr>
            <w:r w:rsidRPr="00AB7962">
              <w:rPr>
                <w:szCs w:val="20"/>
              </w:rPr>
              <w:t>tarifni razred</w:t>
            </w:r>
          </w:p>
        </w:tc>
        <w:tc>
          <w:tcPr>
            <w:tcW w:w="1707" w:type="dxa"/>
          </w:tcPr>
          <w:p w14:paraId="10A6FFA5" w14:textId="77777777" w:rsidR="00A65D2C" w:rsidRPr="00AB7962" w:rsidRDefault="00A65D2C" w:rsidP="00E4708D">
            <w:pPr>
              <w:jc w:val="center"/>
              <w:rPr>
                <w:szCs w:val="20"/>
              </w:rPr>
            </w:pPr>
            <w:r w:rsidRPr="00AB7962">
              <w:rPr>
                <w:szCs w:val="20"/>
              </w:rPr>
              <w:t>V</w:t>
            </w:r>
            <w:r>
              <w:rPr>
                <w:szCs w:val="20"/>
              </w:rPr>
              <w:t>II/</w:t>
            </w:r>
            <w:r w:rsidR="00B44B32">
              <w:rPr>
                <w:szCs w:val="20"/>
              </w:rPr>
              <w:t>2</w:t>
            </w:r>
          </w:p>
        </w:tc>
      </w:tr>
      <w:tr w:rsidR="00A65D2C" w:rsidRPr="00AB7962" w14:paraId="2032DF05" w14:textId="77777777" w:rsidTr="00DE3520">
        <w:tc>
          <w:tcPr>
            <w:tcW w:w="7048" w:type="dxa"/>
          </w:tcPr>
          <w:p w14:paraId="277505D1" w14:textId="77777777" w:rsidR="00A65D2C" w:rsidRPr="00AB7962" w:rsidRDefault="00A65D2C" w:rsidP="00E4708D">
            <w:pPr>
              <w:jc w:val="both"/>
              <w:rPr>
                <w:szCs w:val="20"/>
              </w:rPr>
            </w:pPr>
            <w:r w:rsidRPr="00AB7962">
              <w:rPr>
                <w:szCs w:val="20"/>
              </w:rPr>
              <w:t>plačni razred</w:t>
            </w:r>
          </w:p>
        </w:tc>
        <w:tc>
          <w:tcPr>
            <w:tcW w:w="1707" w:type="dxa"/>
          </w:tcPr>
          <w:p w14:paraId="4F6CE8FC" w14:textId="77777777" w:rsidR="00A65D2C" w:rsidRPr="00AB7962" w:rsidRDefault="00A65D2C" w:rsidP="00E4708D">
            <w:pPr>
              <w:jc w:val="center"/>
              <w:rPr>
                <w:szCs w:val="20"/>
              </w:rPr>
            </w:pPr>
            <w:r>
              <w:rPr>
                <w:szCs w:val="20"/>
              </w:rPr>
              <w:t>43</w:t>
            </w:r>
          </w:p>
        </w:tc>
      </w:tr>
      <w:tr w:rsidR="00A65D2C" w:rsidRPr="00AB7962" w14:paraId="56A36D4C" w14:textId="77777777" w:rsidTr="00DE3520">
        <w:tc>
          <w:tcPr>
            <w:tcW w:w="7048" w:type="dxa"/>
          </w:tcPr>
          <w:p w14:paraId="5AA283A1" w14:textId="77777777" w:rsidR="00A65D2C" w:rsidRPr="00AB7962" w:rsidRDefault="00A65D2C" w:rsidP="00E4708D">
            <w:pPr>
              <w:jc w:val="both"/>
              <w:rPr>
                <w:szCs w:val="20"/>
              </w:rPr>
            </w:pPr>
            <w:r w:rsidRPr="00AB7962">
              <w:rPr>
                <w:szCs w:val="20"/>
              </w:rPr>
              <w:t>obračunana osnovna plača za obdobje</w:t>
            </w:r>
          </w:p>
        </w:tc>
        <w:tc>
          <w:tcPr>
            <w:tcW w:w="1707" w:type="dxa"/>
          </w:tcPr>
          <w:p w14:paraId="27A095E6" w14:textId="77777777" w:rsidR="00A65D2C" w:rsidRPr="00AB7962" w:rsidRDefault="00762832" w:rsidP="00E4708D">
            <w:pPr>
              <w:jc w:val="center"/>
              <w:rPr>
                <w:szCs w:val="20"/>
              </w:rPr>
            </w:pPr>
            <w:r w:rsidRPr="00762832">
              <w:rPr>
                <w:szCs w:val="20"/>
              </w:rPr>
              <w:t>5.754,34</w:t>
            </w:r>
          </w:p>
        </w:tc>
      </w:tr>
      <w:tr w:rsidR="00A65D2C" w:rsidRPr="00AB7962" w14:paraId="5DB711C8" w14:textId="77777777" w:rsidTr="00DE3520">
        <w:tc>
          <w:tcPr>
            <w:tcW w:w="7048" w:type="dxa"/>
          </w:tcPr>
          <w:p w14:paraId="56A4E728" w14:textId="77777777" w:rsidR="00A65D2C" w:rsidRPr="00AB7962" w:rsidRDefault="00A65D2C" w:rsidP="00E4708D">
            <w:pPr>
              <w:jc w:val="both"/>
              <w:rPr>
                <w:szCs w:val="20"/>
              </w:rPr>
            </w:pPr>
            <w:r w:rsidRPr="00AB7962">
              <w:rPr>
                <w:szCs w:val="20"/>
              </w:rPr>
              <w:t>kriteriji ocenjevanja (5 kriterijev)</w:t>
            </w:r>
          </w:p>
        </w:tc>
        <w:tc>
          <w:tcPr>
            <w:tcW w:w="1707" w:type="dxa"/>
          </w:tcPr>
          <w:p w14:paraId="0F44CE9D" w14:textId="77777777" w:rsidR="00A65D2C" w:rsidRPr="00AB7962" w:rsidRDefault="00A65D2C" w:rsidP="00E4708D">
            <w:pPr>
              <w:jc w:val="center"/>
              <w:rPr>
                <w:szCs w:val="20"/>
              </w:rPr>
            </w:pPr>
            <w:r>
              <w:rPr>
                <w:szCs w:val="20"/>
              </w:rPr>
              <w:t>2</w:t>
            </w:r>
            <w:r w:rsidRPr="00AB7962">
              <w:rPr>
                <w:szCs w:val="20"/>
              </w:rPr>
              <w:t xml:space="preserve"> x 1</w:t>
            </w:r>
          </w:p>
        </w:tc>
      </w:tr>
      <w:tr w:rsidR="00A65D2C" w:rsidRPr="00AB7962" w14:paraId="27B1399C" w14:textId="77777777" w:rsidTr="00DE3520">
        <w:tc>
          <w:tcPr>
            <w:tcW w:w="7048" w:type="dxa"/>
          </w:tcPr>
          <w:p w14:paraId="53322110" w14:textId="77777777" w:rsidR="00A65D2C" w:rsidRPr="00AB7962" w:rsidRDefault="00A65D2C" w:rsidP="00E4708D">
            <w:pPr>
              <w:jc w:val="both"/>
              <w:rPr>
                <w:szCs w:val="20"/>
              </w:rPr>
            </w:pPr>
            <w:r w:rsidRPr="00AB7962">
              <w:rPr>
                <w:szCs w:val="20"/>
              </w:rPr>
              <w:t>vsota ocen po kriterijih</w:t>
            </w:r>
          </w:p>
        </w:tc>
        <w:tc>
          <w:tcPr>
            <w:tcW w:w="1707" w:type="dxa"/>
          </w:tcPr>
          <w:p w14:paraId="452B42DF" w14:textId="77777777" w:rsidR="00A65D2C" w:rsidRPr="00AB7962" w:rsidRDefault="00A65D2C" w:rsidP="00E4708D">
            <w:pPr>
              <w:jc w:val="center"/>
              <w:rPr>
                <w:szCs w:val="20"/>
              </w:rPr>
            </w:pPr>
            <w:r>
              <w:rPr>
                <w:szCs w:val="20"/>
              </w:rPr>
              <w:t>2</w:t>
            </w:r>
          </w:p>
        </w:tc>
      </w:tr>
      <w:tr w:rsidR="00A65D2C" w:rsidRPr="00AB7962" w14:paraId="348DD7AA" w14:textId="77777777" w:rsidTr="00DE3520">
        <w:tc>
          <w:tcPr>
            <w:tcW w:w="7048" w:type="dxa"/>
          </w:tcPr>
          <w:p w14:paraId="54FBCBEB" w14:textId="77777777" w:rsidR="00A65D2C" w:rsidRPr="00AB7962" w:rsidRDefault="00A65D2C" w:rsidP="00E4708D">
            <w:pPr>
              <w:jc w:val="both"/>
              <w:rPr>
                <w:szCs w:val="20"/>
              </w:rPr>
            </w:pPr>
            <w:r w:rsidRPr="00AB7962">
              <w:rPr>
                <w:szCs w:val="20"/>
              </w:rPr>
              <w:t>delež maksimalne ocene (delež dodeljenih točk glede na vse možne točke)</w:t>
            </w:r>
          </w:p>
        </w:tc>
        <w:tc>
          <w:tcPr>
            <w:tcW w:w="1707" w:type="dxa"/>
          </w:tcPr>
          <w:p w14:paraId="5ACAE3B1" w14:textId="77777777" w:rsidR="00A65D2C" w:rsidRPr="00AB7962" w:rsidRDefault="00A65D2C" w:rsidP="00E4708D">
            <w:pPr>
              <w:jc w:val="center"/>
              <w:rPr>
                <w:szCs w:val="20"/>
              </w:rPr>
            </w:pPr>
            <w:r>
              <w:rPr>
                <w:szCs w:val="20"/>
              </w:rPr>
              <w:t>0,40</w:t>
            </w:r>
          </w:p>
        </w:tc>
      </w:tr>
      <w:tr w:rsidR="00A65D2C" w:rsidRPr="00AB7962" w14:paraId="46C8C0B9" w14:textId="77777777" w:rsidTr="00DE3520">
        <w:tc>
          <w:tcPr>
            <w:tcW w:w="7048" w:type="dxa"/>
          </w:tcPr>
          <w:p w14:paraId="409770D8" w14:textId="77777777" w:rsidR="00A65D2C" w:rsidRPr="00AB7962" w:rsidRDefault="00A65D2C" w:rsidP="00E4708D">
            <w:pPr>
              <w:jc w:val="both"/>
              <w:rPr>
                <w:szCs w:val="20"/>
              </w:rPr>
            </w:pPr>
            <w:r w:rsidRPr="00AB7962">
              <w:rPr>
                <w:szCs w:val="20"/>
              </w:rPr>
              <w:t>znesek (glede na dodeljene točke)</w:t>
            </w:r>
          </w:p>
        </w:tc>
        <w:tc>
          <w:tcPr>
            <w:tcW w:w="1707" w:type="dxa"/>
          </w:tcPr>
          <w:p w14:paraId="0CD0F161" w14:textId="77777777" w:rsidR="00A65D2C" w:rsidRPr="00AB7962" w:rsidRDefault="00762832" w:rsidP="00E4708D">
            <w:pPr>
              <w:jc w:val="center"/>
              <w:rPr>
                <w:szCs w:val="20"/>
              </w:rPr>
            </w:pPr>
            <w:r>
              <w:rPr>
                <w:szCs w:val="20"/>
              </w:rPr>
              <w:t>2.301,74</w:t>
            </w:r>
          </w:p>
        </w:tc>
      </w:tr>
      <w:tr w:rsidR="00A65D2C" w:rsidRPr="00AB7962" w14:paraId="5FBF8BD7" w14:textId="77777777" w:rsidTr="00DE3520">
        <w:tc>
          <w:tcPr>
            <w:tcW w:w="7048" w:type="dxa"/>
          </w:tcPr>
          <w:p w14:paraId="1E9652AC" w14:textId="77777777" w:rsidR="00A65D2C" w:rsidRPr="00AB7962" w:rsidRDefault="00A65D2C" w:rsidP="00E4708D">
            <w:pPr>
              <w:jc w:val="both"/>
              <w:rPr>
                <w:szCs w:val="20"/>
              </w:rPr>
            </w:pPr>
            <w:r w:rsidRPr="00AB7962">
              <w:rPr>
                <w:szCs w:val="20"/>
              </w:rPr>
              <w:t>Koeficient</w:t>
            </w:r>
          </w:p>
        </w:tc>
        <w:tc>
          <w:tcPr>
            <w:tcW w:w="1707" w:type="dxa"/>
          </w:tcPr>
          <w:p w14:paraId="07EE65AE" w14:textId="77777777" w:rsidR="00A65D2C" w:rsidRPr="00AB7962" w:rsidRDefault="00A65D2C" w:rsidP="00E4708D">
            <w:pPr>
              <w:jc w:val="center"/>
              <w:rPr>
                <w:szCs w:val="20"/>
              </w:rPr>
            </w:pPr>
            <w:r w:rsidRPr="00AB7962">
              <w:rPr>
                <w:szCs w:val="20"/>
              </w:rPr>
              <w:t>0,</w:t>
            </w:r>
            <w:r>
              <w:rPr>
                <w:szCs w:val="20"/>
              </w:rPr>
              <w:t>031</w:t>
            </w:r>
          </w:p>
        </w:tc>
      </w:tr>
      <w:tr w:rsidR="00A65D2C" w:rsidRPr="00AB7962" w14:paraId="27AC5895" w14:textId="77777777" w:rsidTr="00DE3520">
        <w:tc>
          <w:tcPr>
            <w:tcW w:w="7048" w:type="dxa"/>
          </w:tcPr>
          <w:p w14:paraId="5264A9D2" w14:textId="77777777" w:rsidR="00A65D2C" w:rsidRPr="00AB7962" w:rsidRDefault="00A65D2C" w:rsidP="00E4708D">
            <w:pPr>
              <w:jc w:val="both"/>
              <w:rPr>
                <w:szCs w:val="20"/>
              </w:rPr>
            </w:pPr>
            <w:r w:rsidRPr="00AB7962">
              <w:rPr>
                <w:szCs w:val="20"/>
              </w:rPr>
              <w:t>znesek (glede na koeficient)</w:t>
            </w:r>
          </w:p>
        </w:tc>
        <w:tc>
          <w:tcPr>
            <w:tcW w:w="1707" w:type="dxa"/>
          </w:tcPr>
          <w:p w14:paraId="7AD3BAA5" w14:textId="77777777" w:rsidR="00A65D2C" w:rsidRPr="00AB7962" w:rsidRDefault="00EE53E4" w:rsidP="00E4708D">
            <w:pPr>
              <w:jc w:val="center"/>
              <w:rPr>
                <w:szCs w:val="20"/>
              </w:rPr>
            </w:pPr>
            <w:r>
              <w:rPr>
                <w:szCs w:val="20"/>
              </w:rPr>
              <w:t>178,81</w:t>
            </w:r>
          </w:p>
        </w:tc>
      </w:tr>
      <w:tr w:rsidR="00A65D2C" w:rsidRPr="00CA6D6B" w14:paraId="48490BDF" w14:textId="77777777" w:rsidTr="00DE3520">
        <w:tc>
          <w:tcPr>
            <w:tcW w:w="7048" w:type="dxa"/>
          </w:tcPr>
          <w:p w14:paraId="19CF23B9" w14:textId="77777777" w:rsidR="00A65D2C" w:rsidRPr="00CA6D6B" w:rsidRDefault="00A65D2C" w:rsidP="00E4708D">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3A9A30A5" w14:textId="77777777" w:rsidR="00A65D2C" w:rsidRPr="00CA6D6B" w:rsidRDefault="00A65D2C" w:rsidP="00E4708D">
            <w:pPr>
              <w:jc w:val="center"/>
              <w:rPr>
                <w:b/>
                <w:bCs/>
                <w:szCs w:val="20"/>
              </w:rPr>
            </w:pPr>
            <w:r>
              <w:rPr>
                <w:b/>
                <w:bCs/>
                <w:szCs w:val="20"/>
              </w:rPr>
              <w:t>1</w:t>
            </w:r>
            <w:r w:rsidR="00EE53E4">
              <w:rPr>
                <w:b/>
                <w:bCs/>
                <w:szCs w:val="20"/>
              </w:rPr>
              <w:t>78,81</w:t>
            </w:r>
          </w:p>
        </w:tc>
      </w:tr>
      <w:tr w:rsidR="00A65D2C" w:rsidRPr="00513E90" w14:paraId="2C986468" w14:textId="77777777" w:rsidTr="00DE3520">
        <w:tc>
          <w:tcPr>
            <w:tcW w:w="7048" w:type="dxa"/>
          </w:tcPr>
          <w:p w14:paraId="3559535D" w14:textId="77777777" w:rsidR="00A65D2C" w:rsidRPr="00AB7962" w:rsidRDefault="00A65D2C" w:rsidP="00E4708D">
            <w:pPr>
              <w:jc w:val="both"/>
              <w:rPr>
                <w:szCs w:val="20"/>
              </w:rPr>
            </w:pPr>
            <w:r w:rsidRPr="00AB7962">
              <w:rPr>
                <w:szCs w:val="20"/>
              </w:rPr>
              <w:t>najvišje možno izplačilo RDU</w:t>
            </w:r>
          </w:p>
        </w:tc>
        <w:tc>
          <w:tcPr>
            <w:tcW w:w="1707" w:type="dxa"/>
          </w:tcPr>
          <w:p w14:paraId="3EDFD919" w14:textId="77777777" w:rsidR="00A65D2C" w:rsidRPr="0034276B" w:rsidRDefault="00A65D2C" w:rsidP="00E4708D">
            <w:pPr>
              <w:jc w:val="center"/>
              <w:rPr>
                <w:szCs w:val="20"/>
              </w:rPr>
            </w:pPr>
            <w:r>
              <w:rPr>
                <w:szCs w:val="20"/>
              </w:rPr>
              <w:t>2.</w:t>
            </w:r>
            <w:r w:rsidR="00EE53E4">
              <w:rPr>
                <w:szCs w:val="20"/>
              </w:rPr>
              <w:t>286,81</w:t>
            </w:r>
          </w:p>
        </w:tc>
      </w:tr>
    </w:tbl>
    <w:p w14:paraId="6D50B8D4" w14:textId="77777777" w:rsidR="00A65D2C" w:rsidRDefault="00A65D2C" w:rsidP="00A65D2C">
      <w:pPr>
        <w:rPr>
          <w:szCs w:val="20"/>
        </w:rPr>
      </w:pPr>
    </w:p>
    <w:p w14:paraId="4CCF8F0E" w14:textId="77777777" w:rsidR="00A65D2C" w:rsidRDefault="00A65D2C" w:rsidP="00A65D2C">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A65D2C" w:rsidRPr="00AB7962" w14:paraId="2B6CAB27" w14:textId="77777777" w:rsidTr="00DE3520">
        <w:tc>
          <w:tcPr>
            <w:tcW w:w="6912" w:type="dxa"/>
          </w:tcPr>
          <w:p w14:paraId="51AFF79B" w14:textId="77777777" w:rsidR="00A65D2C" w:rsidRPr="00AB7962" w:rsidRDefault="00A65D2C" w:rsidP="00E4708D">
            <w:pPr>
              <w:jc w:val="both"/>
              <w:rPr>
                <w:szCs w:val="20"/>
              </w:rPr>
            </w:pPr>
            <w:r w:rsidRPr="00AB7962">
              <w:rPr>
                <w:szCs w:val="20"/>
              </w:rPr>
              <w:t>tarifni razred</w:t>
            </w:r>
          </w:p>
        </w:tc>
        <w:tc>
          <w:tcPr>
            <w:tcW w:w="1843" w:type="dxa"/>
          </w:tcPr>
          <w:p w14:paraId="66BAE83F" w14:textId="77777777" w:rsidR="00A65D2C" w:rsidRPr="00AB7962" w:rsidRDefault="00A65D2C" w:rsidP="00E4708D">
            <w:pPr>
              <w:jc w:val="center"/>
              <w:rPr>
                <w:szCs w:val="20"/>
              </w:rPr>
            </w:pPr>
            <w:r w:rsidRPr="00AB7962">
              <w:rPr>
                <w:szCs w:val="20"/>
              </w:rPr>
              <w:t>V</w:t>
            </w:r>
            <w:r>
              <w:rPr>
                <w:szCs w:val="20"/>
              </w:rPr>
              <w:t>II/</w:t>
            </w:r>
            <w:r w:rsidR="00B44B32">
              <w:rPr>
                <w:szCs w:val="20"/>
              </w:rPr>
              <w:t>2</w:t>
            </w:r>
          </w:p>
        </w:tc>
      </w:tr>
      <w:tr w:rsidR="00A65D2C" w:rsidRPr="00AB7962" w14:paraId="5C698B56" w14:textId="77777777" w:rsidTr="00DE3520">
        <w:tc>
          <w:tcPr>
            <w:tcW w:w="6912" w:type="dxa"/>
          </w:tcPr>
          <w:p w14:paraId="02EED116" w14:textId="77777777" w:rsidR="00A65D2C" w:rsidRPr="00AB7962" w:rsidRDefault="00A65D2C" w:rsidP="00E4708D">
            <w:pPr>
              <w:jc w:val="both"/>
              <w:rPr>
                <w:szCs w:val="20"/>
              </w:rPr>
            </w:pPr>
            <w:r w:rsidRPr="00AB7962">
              <w:rPr>
                <w:szCs w:val="20"/>
              </w:rPr>
              <w:t>plačni razred</w:t>
            </w:r>
            <w:r>
              <w:rPr>
                <w:szCs w:val="20"/>
              </w:rPr>
              <w:t xml:space="preserve"> (posamezni mesec obdobja)</w:t>
            </w:r>
          </w:p>
        </w:tc>
        <w:tc>
          <w:tcPr>
            <w:tcW w:w="1843" w:type="dxa"/>
          </w:tcPr>
          <w:p w14:paraId="1ED7EB45" w14:textId="77777777" w:rsidR="00A65D2C" w:rsidRPr="00AB7962" w:rsidRDefault="00EE53E4" w:rsidP="00E4708D">
            <w:pPr>
              <w:jc w:val="center"/>
              <w:rPr>
                <w:szCs w:val="20"/>
              </w:rPr>
            </w:pPr>
            <w:r>
              <w:rPr>
                <w:szCs w:val="20"/>
              </w:rPr>
              <w:t>43</w:t>
            </w:r>
          </w:p>
        </w:tc>
      </w:tr>
      <w:tr w:rsidR="00A65D2C" w:rsidRPr="00AB7962" w14:paraId="0E242B33" w14:textId="77777777" w:rsidTr="00DE3520">
        <w:tc>
          <w:tcPr>
            <w:tcW w:w="6912" w:type="dxa"/>
          </w:tcPr>
          <w:p w14:paraId="581347D8" w14:textId="77777777" w:rsidR="00A65D2C" w:rsidRPr="00AB7962" w:rsidRDefault="00A65D2C" w:rsidP="00E4708D">
            <w:pPr>
              <w:jc w:val="both"/>
              <w:rPr>
                <w:szCs w:val="20"/>
              </w:rPr>
            </w:pPr>
            <w:r w:rsidRPr="00AB7962">
              <w:rPr>
                <w:szCs w:val="20"/>
              </w:rPr>
              <w:t>obračunana osnovna plača za obdobje</w:t>
            </w:r>
          </w:p>
        </w:tc>
        <w:tc>
          <w:tcPr>
            <w:tcW w:w="1843" w:type="dxa"/>
          </w:tcPr>
          <w:p w14:paraId="76B80EFE" w14:textId="77777777" w:rsidR="00A65D2C" w:rsidRPr="00EE53E4" w:rsidRDefault="00762832" w:rsidP="00EE53E4">
            <w:pPr>
              <w:jc w:val="center"/>
              <w:rPr>
                <w:szCs w:val="20"/>
              </w:rPr>
            </w:pPr>
            <w:r w:rsidRPr="00762832">
              <w:rPr>
                <w:szCs w:val="20"/>
              </w:rPr>
              <w:t>6.562,09</w:t>
            </w:r>
          </w:p>
        </w:tc>
      </w:tr>
      <w:tr w:rsidR="00A65D2C" w:rsidRPr="00AB7962" w14:paraId="75D3DC89" w14:textId="77777777" w:rsidTr="00DE3520">
        <w:tc>
          <w:tcPr>
            <w:tcW w:w="6912" w:type="dxa"/>
          </w:tcPr>
          <w:p w14:paraId="1C99FFFF" w14:textId="77777777" w:rsidR="00A65D2C" w:rsidRPr="00AB7962" w:rsidRDefault="00A65D2C" w:rsidP="00E4708D">
            <w:pPr>
              <w:jc w:val="both"/>
              <w:rPr>
                <w:szCs w:val="20"/>
              </w:rPr>
            </w:pPr>
            <w:r w:rsidRPr="00AB7962">
              <w:rPr>
                <w:szCs w:val="20"/>
              </w:rPr>
              <w:lastRenderedPageBreak/>
              <w:t>kriteriji ocenjevanja (5 kriterijev)</w:t>
            </w:r>
          </w:p>
        </w:tc>
        <w:tc>
          <w:tcPr>
            <w:tcW w:w="1843" w:type="dxa"/>
          </w:tcPr>
          <w:p w14:paraId="5AFEA384" w14:textId="77777777" w:rsidR="00A65D2C" w:rsidRPr="00AB7962" w:rsidRDefault="00A65D2C" w:rsidP="00E4708D">
            <w:pPr>
              <w:jc w:val="center"/>
              <w:rPr>
                <w:szCs w:val="20"/>
              </w:rPr>
            </w:pPr>
            <w:r>
              <w:rPr>
                <w:szCs w:val="20"/>
              </w:rPr>
              <w:t>2</w:t>
            </w:r>
            <w:r w:rsidRPr="00AB7962">
              <w:rPr>
                <w:szCs w:val="20"/>
              </w:rPr>
              <w:t xml:space="preserve"> x 1</w:t>
            </w:r>
          </w:p>
        </w:tc>
      </w:tr>
      <w:tr w:rsidR="00A65D2C" w:rsidRPr="00AB7962" w14:paraId="7CE7B9B3" w14:textId="77777777" w:rsidTr="00DE3520">
        <w:tc>
          <w:tcPr>
            <w:tcW w:w="6912" w:type="dxa"/>
          </w:tcPr>
          <w:p w14:paraId="5BC06EF3" w14:textId="77777777" w:rsidR="00A65D2C" w:rsidRPr="00AB7962" w:rsidRDefault="00A65D2C" w:rsidP="00E4708D">
            <w:pPr>
              <w:jc w:val="both"/>
              <w:rPr>
                <w:szCs w:val="20"/>
              </w:rPr>
            </w:pPr>
            <w:r w:rsidRPr="00AB7962">
              <w:rPr>
                <w:szCs w:val="20"/>
              </w:rPr>
              <w:t>vsota ocen po kriterijih</w:t>
            </w:r>
          </w:p>
        </w:tc>
        <w:tc>
          <w:tcPr>
            <w:tcW w:w="1843" w:type="dxa"/>
          </w:tcPr>
          <w:p w14:paraId="006D51CC" w14:textId="77777777" w:rsidR="00A65D2C" w:rsidRPr="00AB7962" w:rsidRDefault="00A65D2C" w:rsidP="00E4708D">
            <w:pPr>
              <w:jc w:val="center"/>
              <w:rPr>
                <w:szCs w:val="20"/>
              </w:rPr>
            </w:pPr>
            <w:r>
              <w:rPr>
                <w:szCs w:val="20"/>
              </w:rPr>
              <w:t>2</w:t>
            </w:r>
          </w:p>
        </w:tc>
      </w:tr>
      <w:tr w:rsidR="00A65D2C" w:rsidRPr="00AB7962" w14:paraId="3EEA37BF" w14:textId="77777777" w:rsidTr="00DE3520">
        <w:tc>
          <w:tcPr>
            <w:tcW w:w="6912" w:type="dxa"/>
          </w:tcPr>
          <w:p w14:paraId="60CC09E1" w14:textId="77777777" w:rsidR="00A65D2C" w:rsidRPr="00AB7962" w:rsidRDefault="00A65D2C" w:rsidP="00E4708D">
            <w:pPr>
              <w:jc w:val="both"/>
              <w:rPr>
                <w:szCs w:val="20"/>
              </w:rPr>
            </w:pPr>
            <w:r w:rsidRPr="00AB7962">
              <w:rPr>
                <w:szCs w:val="20"/>
              </w:rPr>
              <w:t>delež maksimalne ocene (delež dodeljenih točk glede na vse možne točke)</w:t>
            </w:r>
          </w:p>
        </w:tc>
        <w:tc>
          <w:tcPr>
            <w:tcW w:w="1843" w:type="dxa"/>
          </w:tcPr>
          <w:p w14:paraId="0EA3D9E1" w14:textId="77777777" w:rsidR="00A65D2C" w:rsidRPr="00AB7962" w:rsidRDefault="00A65D2C" w:rsidP="00E4708D">
            <w:pPr>
              <w:jc w:val="center"/>
              <w:rPr>
                <w:szCs w:val="20"/>
              </w:rPr>
            </w:pPr>
            <w:r>
              <w:rPr>
                <w:szCs w:val="20"/>
              </w:rPr>
              <w:t>0,40</w:t>
            </w:r>
          </w:p>
        </w:tc>
      </w:tr>
      <w:tr w:rsidR="00A65D2C" w:rsidRPr="00AB7962" w14:paraId="1F910DC4" w14:textId="77777777" w:rsidTr="00DE3520">
        <w:tc>
          <w:tcPr>
            <w:tcW w:w="6912" w:type="dxa"/>
          </w:tcPr>
          <w:p w14:paraId="3A697E44" w14:textId="77777777" w:rsidR="00A65D2C" w:rsidRPr="00AB7962" w:rsidRDefault="00A65D2C" w:rsidP="00E4708D">
            <w:pPr>
              <w:jc w:val="both"/>
              <w:rPr>
                <w:szCs w:val="20"/>
              </w:rPr>
            </w:pPr>
            <w:r w:rsidRPr="00AB7962">
              <w:rPr>
                <w:szCs w:val="20"/>
              </w:rPr>
              <w:t>znesek (glede na dodeljene točke)</w:t>
            </w:r>
          </w:p>
        </w:tc>
        <w:tc>
          <w:tcPr>
            <w:tcW w:w="1843" w:type="dxa"/>
          </w:tcPr>
          <w:p w14:paraId="7C1DD569" w14:textId="77777777" w:rsidR="00A65D2C" w:rsidRPr="00AB7962" w:rsidRDefault="00762832" w:rsidP="00E4708D">
            <w:pPr>
              <w:jc w:val="center"/>
              <w:rPr>
                <w:szCs w:val="20"/>
              </w:rPr>
            </w:pPr>
            <w:r>
              <w:rPr>
                <w:szCs w:val="20"/>
              </w:rPr>
              <w:t>2.624,84</w:t>
            </w:r>
          </w:p>
        </w:tc>
      </w:tr>
      <w:tr w:rsidR="00A65D2C" w:rsidRPr="00AB7962" w14:paraId="6F90960D" w14:textId="77777777" w:rsidTr="00DE3520">
        <w:tc>
          <w:tcPr>
            <w:tcW w:w="6912" w:type="dxa"/>
          </w:tcPr>
          <w:p w14:paraId="1AC9CBFB" w14:textId="77777777" w:rsidR="00A65D2C" w:rsidRPr="00AB7962" w:rsidRDefault="00A65D2C" w:rsidP="00E4708D">
            <w:pPr>
              <w:jc w:val="both"/>
              <w:rPr>
                <w:szCs w:val="20"/>
              </w:rPr>
            </w:pPr>
            <w:r w:rsidRPr="00AB7962">
              <w:rPr>
                <w:szCs w:val="20"/>
              </w:rPr>
              <w:t>Koeficient</w:t>
            </w:r>
          </w:p>
        </w:tc>
        <w:tc>
          <w:tcPr>
            <w:tcW w:w="1843" w:type="dxa"/>
          </w:tcPr>
          <w:p w14:paraId="4AA3235D" w14:textId="77777777" w:rsidR="00A65D2C" w:rsidRPr="00AB7962" w:rsidRDefault="00A65D2C" w:rsidP="00E4708D">
            <w:pPr>
              <w:jc w:val="center"/>
              <w:rPr>
                <w:szCs w:val="20"/>
              </w:rPr>
            </w:pPr>
            <w:r w:rsidRPr="00AB7962">
              <w:rPr>
                <w:szCs w:val="20"/>
              </w:rPr>
              <w:t>0,</w:t>
            </w:r>
            <w:r>
              <w:rPr>
                <w:szCs w:val="20"/>
              </w:rPr>
              <w:t>029</w:t>
            </w:r>
          </w:p>
        </w:tc>
      </w:tr>
      <w:tr w:rsidR="00A65D2C" w:rsidRPr="00AB7962" w14:paraId="1B9E58B8" w14:textId="77777777" w:rsidTr="00DE3520">
        <w:tc>
          <w:tcPr>
            <w:tcW w:w="6912" w:type="dxa"/>
          </w:tcPr>
          <w:p w14:paraId="18D966D0" w14:textId="77777777" w:rsidR="00A65D2C" w:rsidRPr="00AB7962" w:rsidRDefault="00A65D2C" w:rsidP="00E4708D">
            <w:pPr>
              <w:jc w:val="both"/>
              <w:rPr>
                <w:szCs w:val="20"/>
              </w:rPr>
            </w:pPr>
            <w:r w:rsidRPr="00AB7962">
              <w:rPr>
                <w:szCs w:val="20"/>
              </w:rPr>
              <w:t>znesek (glede na koeficient)</w:t>
            </w:r>
          </w:p>
        </w:tc>
        <w:tc>
          <w:tcPr>
            <w:tcW w:w="1843" w:type="dxa"/>
          </w:tcPr>
          <w:p w14:paraId="6749F73A" w14:textId="77777777" w:rsidR="00A65D2C" w:rsidRPr="00177B5B" w:rsidRDefault="00A65D2C" w:rsidP="00E4708D">
            <w:pPr>
              <w:jc w:val="center"/>
              <w:rPr>
                <w:szCs w:val="20"/>
              </w:rPr>
            </w:pPr>
            <w:r w:rsidRPr="00177B5B">
              <w:rPr>
                <w:szCs w:val="20"/>
              </w:rPr>
              <w:t>1</w:t>
            </w:r>
            <w:r w:rsidR="00EE53E4">
              <w:rPr>
                <w:szCs w:val="20"/>
              </w:rPr>
              <w:t>90,36</w:t>
            </w:r>
          </w:p>
        </w:tc>
      </w:tr>
      <w:tr w:rsidR="00A65D2C" w:rsidRPr="00CA6D6B" w14:paraId="4DC0440B" w14:textId="77777777" w:rsidTr="00DE3520">
        <w:tc>
          <w:tcPr>
            <w:tcW w:w="6912" w:type="dxa"/>
          </w:tcPr>
          <w:p w14:paraId="24BE4CDC" w14:textId="77777777" w:rsidR="00A65D2C" w:rsidRPr="00CA6D6B" w:rsidRDefault="00A65D2C" w:rsidP="00E4708D">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3397485F" w14:textId="77777777" w:rsidR="00A65D2C" w:rsidRPr="00CA6D6B" w:rsidRDefault="00A65D2C" w:rsidP="00E4708D">
            <w:pPr>
              <w:jc w:val="center"/>
              <w:rPr>
                <w:b/>
                <w:bCs/>
                <w:szCs w:val="20"/>
              </w:rPr>
            </w:pPr>
            <w:r>
              <w:rPr>
                <w:b/>
                <w:bCs/>
                <w:szCs w:val="20"/>
              </w:rPr>
              <w:t>1</w:t>
            </w:r>
            <w:r w:rsidR="00EE53E4">
              <w:rPr>
                <w:b/>
                <w:bCs/>
                <w:szCs w:val="20"/>
              </w:rPr>
              <w:t>90,36</w:t>
            </w:r>
          </w:p>
        </w:tc>
      </w:tr>
      <w:tr w:rsidR="00A65D2C" w:rsidRPr="00DF3F60" w14:paraId="535D5C38" w14:textId="77777777" w:rsidTr="00DE3520">
        <w:tc>
          <w:tcPr>
            <w:tcW w:w="6912" w:type="dxa"/>
          </w:tcPr>
          <w:p w14:paraId="63FF4A89" w14:textId="77777777" w:rsidR="00A65D2C" w:rsidRPr="00AB7962" w:rsidRDefault="00A65D2C" w:rsidP="00E4708D">
            <w:pPr>
              <w:jc w:val="both"/>
              <w:rPr>
                <w:szCs w:val="20"/>
              </w:rPr>
            </w:pPr>
            <w:r w:rsidRPr="00AB7962">
              <w:rPr>
                <w:szCs w:val="20"/>
              </w:rPr>
              <w:t>najvišje možno izplačilo RDU</w:t>
            </w:r>
          </w:p>
        </w:tc>
        <w:tc>
          <w:tcPr>
            <w:tcW w:w="1843" w:type="dxa"/>
          </w:tcPr>
          <w:p w14:paraId="53DB633A" w14:textId="77777777" w:rsidR="00A65D2C" w:rsidRPr="00177B5B" w:rsidRDefault="00A65D2C" w:rsidP="00E4708D">
            <w:pPr>
              <w:jc w:val="center"/>
              <w:rPr>
                <w:szCs w:val="20"/>
              </w:rPr>
            </w:pPr>
            <w:r w:rsidRPr="00177B5B">
              <w:rPr>
                <w:szCs w:val="20"/>
              </w:rPr>
              <w:t>2.</w:t>
            </w:r>
            <w:r w:rsidR="00EE53E4">
              <w:rPr>
                <w:szCs w:val="20"/>
              </w:rPr>
              <w:t>286,81</w:t>
            </w:r>
          </w:p>
          <w:p w14:paraId="227A92C5" w14:textId="77777777" w:rsidR="00A65D2C" w:rsidRPr="00DF3F60" w:rsidRDefault="00A65D2C" w:rsidP="00E4708D">
            <w:pPr>
              <w:jc w:val="center"/>
              <w:rPr>
                <w:sz w:val="16"/>
                <w:szCs w:val="16"/>
              </w:rPr>
            </w:pPr>
          </w:p>
        </w:tc>
      </w:tr>
    </w:tbl>
    <w:p w14:paraId="3FA7A337" w14:textId="77777777" w:rsidR="0083589B" w:rsidRDefault="0083589B" w:rsidP="00A65D2C">
      <w:pPr>
        <w:rPr>
          <w:szCs w:val="20"/>
        </w:rPr>
      </w:pPr>
    </w:p>
    <w:p w14:paraId="1D2D4AC7" w14:textId="77777777" w:rsidR="00A65D2C" w:rsidRDefault="00A65D2C" w:rsidP="00A65D2C">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A65D2C" w:rsidRPr="00AB7962" w14:paraId="6AA0EAD3" w14:textId="77777777" w:rsidTr="00DE3520">
        <w:tc>
          <w:tcPr>
            <w:tcW w:w="7048" w:type="dxa"/>
          </w:tcPr>
          <w:p w14:paraId="6D9A66F1" w14:textId="77777777" w:rsidR="00A65D2C" w:rsidRPr="00AB7962" w:rsidRDefault="00A65D2C" w:rsidP="00E4708D">
            <w:pPr>
              <w:jc w:val="both"/>
              <w:rPr>
                <w:szCs w:val="20"/>
              </w:rPr>
            </w:pPr>
            <w:r w:rsidRPr="00AB7962">
              <w:rPr>
                <w:szCs w:val="20"/>
              </w:rPr>
              <w:t>tarifni razred</w:t>
            </w:r>
          </w:p>
        </w:tc>
        <w:tc>
          <w:tcPr>
            <w:tcW w:w="1707" w:type="dxa"/>
          </w:tcPr>
          <w:p w14:paraId="576C23A9" w14:textId="77777777" w:rsidR="00A65D2C" w:rsidRPr="00AB7962" w:rsidRDefault="00A65D2C" w:rsidP="00E4708D">
            <w:pPr>
              <w:jc w:val="center"/>
              <w:rPr>
                <w:szCs w:val="20"/>
              </w:rPr>
            </w:pPr>
            <w:r w:rsidRPr="00AB7962">
              <w:rPr>
                <w:szCs w:val="20"/>
              </w:rPr>
              <w:t>V</w:t>
            </w:r>
            <w:r>
              <w:rPr>
                <w:szCs w:val="20"/>
              </w:rPr>
              <w:t>II/</w:t>
            </w:r>
            <w:r w:rsidR="00B44B32">
              <w:rPr>
                <w:szCs w:val="20"/>
              </w:rPr>
              <w:t>2</w:t>
            </w:r>
          </w:p>
        </w:tc>
      </w:tr>
      <w:tr w:rsidR="00A65D2C" w:rsidRPr="00AB7962" w14:paraId="2D50229E" w14:textId="77777777" w:rsidTr="00DE3520">
        <w:tc>
          <w:tcPr>
            <w:tcW w:w="7048" w:type="dxa"/>
          </w:tcPr>
          <w:p w14:paraId="3A5D9817" w14:textId="77777777" w:rsidR="00A65D2C" w:rsidRPr="00AB7962" w:rsidRDefault="00A65D2C" w:rsidP="00E4708D">
            <w:pPr>
              <w:jc w:val="both"/>
              <w:rPr>
                <w:szCs w:val="20"/>
              </w:rPr>
            </w:pPr>
            <w:r w:rsidRPr="00AB7962">
              <w:rPr>
                <w:szCs w:val="20"/>
              </w:rPr>
              <w:t>plačni razred</w:t>
            </w:r>
          </w:p>
        </w:tc>
        <w:tc>
          <w:tcPr>
            <w:tcW w:w="1707" w:type="dxa"/>
          </w:tcPr>
          <w:p w14:paraId="33A0725D" w14:textId="77777777" w:rsidR="00A65D2C" w:rsidRPr="00AB7962" w:rsidRDefault="00EE53E4" w:rsidP="00E4708D">
            <w:pPr>
              <w:jc w:val="center"/>
              <w:rPr>
                <w:szCs w:val="20"/>
              </w:rPr>
            </w:pPr>
            <w:r>
              <w:rPr>
                <w:szCs w:val="20"/>
              </w:rPr>
              <w:t>43</w:t>
            </w:r>
          </w:p>
        </w:tc>
      </w:tr>
      <w:tr w:rsidR="00A65D2C" w:rsidRPr="00AB7962" w14:paraId="01481FDA" w14:textId="77777777" w:rsidTr="00DE3520">
        <w:tc>
          <w:tcPr>
            <w:tcW w:w="7048" w:type="dxa"/>
          </w:tcPr>
          <w:p w14:paraId="764CD027" w14:textId="77777777" w:rsidR="00A65D2C" w:rsidRPr="00AB7962" w:rsidRDefault="00A65D2C" w:rsidP="00E4708D">
            <w:pPr>
              <w:jc w:val="both"/>
              <w:rPr>
                <w:szCs w:val="20"/>
              </w:rPr>
            </w:pPr>
            <w:r w:rsidRPr="00AB7962">
              <w:rPr>
                <w:szCs w:val="20"/>
              </w:rPr>
              <w:t>obračunana osnovna plača za obdobje</w:t>
            </w:r>
          </w:p>
        </w:tc>
        <w:tc>
          <w:tcPr>
            <w:tcW w:w="1707" w:type="dxa"/>
          </w:tcPr>
          <w:p w14:paraId="7BDA5051" w14:textId="77777777" w:rsidR="00A65D2C" w:rsidRPr="00AB7962" w:rsidRDefault="00762832" w:rsidP="00E4708D">
            <w:pPr>
              <w:jc w:val="center"/>
              <w:rPr>
                <w:szCs w:val="20"/>
              </w:rPr>
            </w:pPr>
            <w:r w:rsidRPr="00762832">
              <w:rPr>
                <w:szCs w:val="20"/>
              </w:rPr>
              <w:t>6.329,34</w:t>
            </w:r>
          </w:p>
        </w:tc>
      </w:tr>
      <w:tr w:rsidR="00A65D2C" w:rsidRPr="00AB7962" w14:paraId="6632C591" w14:textId="77777777" w:rsidTr="00DE3520">
        <w:tc>
          <w:tcPr>
            <w:tcW w:w="7048" w:type="dxa"/>
          </w:tcPr>
          <w:p w14:paraId="46FA9B61" w14:textId="77777777" w:rsidR="00A65D2C" w:rsidRPr="00AB7962" w:rsidRDefault="00A65D2C" w:rsidP="00E4708D">
            <w:pPr>
              <w:jc w:val="both"/>
              <w:rPr>
                <w:szCs w:val="20"/>
              </w:rPr>
            </w:pPr>
            <w:r w:rsidRPr="00AB7962">
              <w:rPr>
                <w:szCs w:val="20"/>
              </w:rPr>
              <w:t>kriteriji ocenjevanja (5 kriterijev)</w:t>
            </w:r>
          </w:p>
        </w:tc>
        <w:tc>
          <w:tcPr>
            <w:tcW w:w="1707" w:type="dxa"/>
          </w:tcPr>
          <w:p w14:paraId="1727A006" w14:textId="77777777" w:rsidR="00A65D2C" w:rsidRPr="00AB7962" w:rsidRDefault="00A65D2C" w:rsidP="00E4708D">
            <w:pPr>
              <w:jc w:val="center"/>
              <w:rPr>
                <w:szCs w:val="20"/>
              </w:rPr>
            </w:pPr>
            <w:r>
              <w:rPr>
                <w:szCs w:val="20"/>
              </w:rPr>
              <w:t>5</w:t>
            </w:r>
            <w:r w:rsidRPr="00AB7962">
              <w:rPr>
                <w:szCs w:val="20"/>
              </w:rPr>
              <w:t xml:space="preserve"> x 1</w:t>
            </w:r>
          </w:p>
        </w:tc>
      </w:tr>
      <w:tr w:rsidR="00A65D2C" w:rsidRPr="00AB7962" w14:paraId="6813EC1E" w14:textId="77777777" w:rsidTr="00DE3520">
        <w:tc>
          <w:tcPr>
            <w:tcW w:w="7048" w:type="dxa"/>
          </w:tcPr>
          <w:p w14:paraId="44D23F24" w14:textId="77777777" w:rsidR="00A65D2C" w:rsidRPr="00AB7962" w:rsidRDefault="00A65D2C" w:rsidP="00E4708D">
            <w:pPr>
              <w:jc w:val="both"/>
              <w:rPr>
                <w:szCs w:val="20"/>
              </w:rPr>
            </w:pPr>
            <w:r w:rsidRPr="00AB7962">
              <w:rPr>
                <w:szCs w:val="20"/>
              </w:rPr>
              <w:t>vsota ocen po kriterijih</w:t>
            </w:r>
          </w:p>
        </w:tc>
        <w:tc>
          <w:tcPr>
            <w:tcW w:w="1707" w:type="dxa"/>
          </w:tcPr>
          <w:p w14:paraId="50CD1E65" w14:textId="77777777" w:rsidR="00A65D2C" w:rsidRPr="00AB7962" w:rsidRDefault="00A65D2C" w:rsidP="00E4708D">
            <w:pPr>
              <w:jc w:val="center"/>
              <w:rPr>
                <w:szCs w:val="20"/>
              </w:rPr>
            </w:pPr>
            <w:r>
              <w:rPr>
                <w:szCs w:val="20"/>
              </w:rPr>
              <w:t>5</w:t>
            </w:r>
          </w:p>
        </w:tc>
      </w:tr>
      <w:tr w:rsidR="00A65D2C" w:rsidRPr="00AB7962" w14:paraId="23CB0236" w14:textId="77777777" w:rsidTr="00DE3520">
        <w:tc>
          <w:tcPr>
            <w:tcW w:w="7048" w:type="dxa"/>
          </w:tcPr>
          <w:p w14:paraId="5F563C86" w14:textId="77777777" w:rsidR="00A65D2C" w:rsidRPr="00AB7962" w:rsidRDefault="00A65D2C" w:rsidP="00E4708D">
            <w:pPr>
              <w:jc w:val="both"/>
              <w:rPr>
                <w:szCs w:val="20"/>
              </w:rPr>
            </w:pPr>
            <w:r w:rsidRPr="00AB7962">
              <w:rPr>
                <w:szCs w:val="20"/>
              </w:rPr>
              <w:t>delež maksimalne ocene (delež dodeljenih točk glede na vse možne točke)</w:t>
            </w:r>
          </w:p>
        </w:tc>
        <w:tc>
          <w:tcPr>
            <w:tcW w:w="1707" w:type="dxa"/>
          </w:tcPr>
          <w:p w14:paraId="0A5CC3AA" w14:textId="77777777" w:rsidR="00A65D2C" w:rsidRPr="00AB7962" w:rsidRDefault="00A65D2C" w:rsidP="00E4708D">
            <w:pPr>
              <w:jc w:val="center"/>
              <w:rPr>
                <w:szCs w:val="20"/>
              </w:rPr>
            </w:pPr>
            <w:r>
              <w:rPr>
                <w:szCs w:val="20"/>
              </w:rPr>
              <w:t>1,00</w:t>
            </w:r>
          </w:p>
        </w:tc>
      </w:tr>
      <w:tr w:rsidR="00A65D2C" w:rsidRPr="00AB7962" w14:paraId="18DABB4D" w14:textId="77777777" w:rsidTr="00DE3520">
        <w:tc>
          <w:tcPr>
            <w:tcW w:w="7048" w:type="dxa"/>
          </w:tcPr>
          <w:p w14:paraId="3E20A6F6" w14:textId="77777777" w:rsidR="00A65D2C" w:rsidRPr="00AB7962" w:rsidRDefault="00A65D2C" w:rsidP="00E4708D">
            <w:pPr>
              <w:jc w:val="both"/>
              <w:rPr>
                <w:szCs w:val="20"/>
              </w:rPr>
            </w:pPr>
            <w:r w:rsidRPr="00AB7962">
              <w:rPr>
                <w:szCs w:val="20"/>
              </w:rPr>
              <w:t>znesek (glede na dodeljene točke)</w:t>
            </w:r>
          </w:p>
        </w:tc>
        <w:tc>
          <w:tcPr>
            <w:tcW w:w="1707" w:type="dxa"/>
          </w:tcPr>
          <w:p w14:paraId="05B200F0" w14:textId="77777777" w:rsidR="00A65D2C" w:rsidRPr="00AB7962" w:rsidRDefault="00762832" w:rsidP="00E4708D">
            <w:pPr>
              <w:jc w:val="center"/>
              <w:rPr>
                <w:szCs w:val="20"/>
              </w:rPr>
            </w:pPr>
            <w:r>
              <w:rPr>
                <w:szCs w:val="20"/>
              </w:rPr>
              <w:t>6.329,34</w:t>
            </w:r>
          </w:p>
        </w:tc>
      </w:tr>
      <w:tr w:rsidR="00A65D2C" w:rsidRPr="00AB7962" w14:paraId="2612EDF0" w14:textId="77777777" w:rsidTr="00DE3520">
        <w:tc>
          <w:tcPr>
            <w:tcW w:w="7048" w:type="dxa"/>
          </w:tcPr>
          <w:p w14:paraId="1A5030B9" w14:textId="77777777" w:rsidR="00A65D2C" w:rsidRPr="00AB7962" w:rsidRDefault="00A65D2C" w:rsidP="00E4708D">
            <w:pPr>
              <w:jc w:val="both"/>
              <w:rPr>
                <w:szCs w:val="20"/>
              </w:rPr>
            </w:pPr>
            <w:r w:rsidRPr="00AB7962">
              <w:rPr>
                <w:szCs w:val="20"/>
              </w:rPr>
              <w:t>Koeficient</w:t>
            </w:r>
          </w:p>
        </w:tc>
        <w:tc>
          <w:tcPr>
            <w:tcW w:w="1707" w:type="dxa"/>
          </w:tcPr>
          <w:p w14:paraId="1169E215" w14:textId="77777777" w:rsidR="00A65D2C" w:rsidRPr="00AB7962" w:rsidRDefault="00A65D2C" w:rsidP="00E4708D">
            <w:pPr>
              <w:jc w:val="center"/>
              <w:rPr>
                <w:szCs w:val="20"/>
              </w:rPr>
            </w:pPr>
            <w:r w:rsidRPr="00AB7962">
              <w:rPr>
                <w:szCs w:val="20"/>
              </w:rPr>
              <w:t>0,</w:t>
            </w:r>
            <w:r>
              <w:rPr>
                <w:szCs w:val="20"/>
              </w:rPr>
              <w:t>028</w:t>
            </w:r>
          </w:p>
        </w:tc>
      </w:tr>
      <w:tr w:rsidR="00A65D2C" w:rsidRPr="00AB7962" w14:paraId="22287524" w14:textId="77777777" w:rsidTr="00DE3520">
        <w:tc>
          <w:tcPr>
            <w:tcW w:w="7048" w:type="dxa"/>
          </w:tcPr>
          <w:p w14:paraId="3F3ECD67" w14:textId="77777777" w:rsidR="00A65D2C" w:rsidRPr="00AB7962" w:rsidRDefault="00A65D2C" w:rsidP="00E4708D">
            <w:pPr>
              <w:jc w:val="both"/>
              <w:rPr>
                <w:szCs w:val="20"/>
              </w:rPr>
            </w:pPr>
            <w:r w:rsidRPr="00AB7962">
              <w:rPr>
                <w:szCs w:val="20"/>
              </w:rPr>
              <w:t>znesek (glede na koeficient)</w:t>
            </w:r>
          </w:p>
        </w:tc>
        <w:tc>
          <w:tcPr>
            <w:tcW w:w="1707" w:type="dxa"/>
          </w:tcPr>
          <w:p w14:paraId="675AD19D" w14:textId="77777777" w:rsidR="00A65D2C" w:rsidRPr="00E4708D" w:rsidRDefault="00EE53E4" w:rsidP="00E4708D">
            <w:pPr>
              <w:jc w:val="center"/>
              <w:rPr>
                <w:szCs w:val="20"/>
              </w:rPr>
            </w:pPr>
            <w:r w:rsidRPr="00E4708D">
              <w:rPr>
                <w:szCs w:val="20"/>
              </w:rPr>
              <w:t>180,12</w:t>
            </w:r>
          </w:p>
        </w:tc>
      </w:tr>
      <w:tr w:rsidR="00A65D2C" w:rsidRPr="00CA6D6B" w14:paraId="6DA1EB39" w14:textId="77777777" w:rsidTr="00DE3520">
        <w:tc>
          <w:tcPr>
            <w:tcW w:w="7048" w:type="dxa"/>
          </w:tcPr>
          <w:p w14:paraId="05229849" w14:textId="77777777" w:rsidR="00A65D2C" w:rsidRPr="00CA6D6B" w:rsidRDefault="00A65D2C" w:rsidP="00E4708D">
            <w:pPr>
              <w:jc w:val="both"/>
              <w:rPr>
                <w:b/>
                <w:bCs/>
                <w:szCs w:val="20"/>
              </w:rPr>
            </w:pPr>
            <w:r w:rsidRPr="00CA6D6B">
              <w:rPr>
                <w:b/>
                <w:bCs/>
                <w:szCs w:val="20"/>
              </w:rPr>
              <w:t>izplačilo RDU</w:t>
            </w:r>
            <w:r>
              <w:rPr>
                <w:b/>
                <w:bCs/>
                <w:szCs w:val="20"/>
              </w:rPr>
              <w:t xml:space="preserve"> (obračun plače za mesec april 2021)</w:t>
            </w:r>
          </w:p>
        </w:tc>
        <w:tc>
          <w:tcPr>
            <w:tcW w:w="1707" w:type="dxa"/>
          </w:tcPr>
          <w:p w14:paraId="1B38D075" w14:textId="77777777" w:rsidR="00A65D2C" w:rsidRPr="00E4708D" w:rsidRDefault="00EE53E4" w:rsidP="00E4708D">
            <w:pPr>
              <w:jc w:val="center"/>
              <w:rPr>
                <w:b/>
                <w:bCs/>
                <w:szCs w:val="20"/>
              </w:rPr>
            </w:pPr>
            <w:r w:rsidRPr="00E4708D">
              <w:rPr>
                <w:b/>
                <w:bCs/>
                <w:szCs w:val="20"/>
              </w:rPr>
              <w:t>180,12</w:t>
            </w:r>
          </w:p>
        </w:tc>
      </w:tr>
      <w:tr w:rsidR="00A65D2C" w:rsidRPr="00513E90" w14:paraId="24E4D401" w14:textId="77777777" w:rsidTr="00DE3520">
        <w:tc>
          <w:tcPr>
            <w:tcW w:w="7048" w:type="dxa"/>
          </w:tcPr>
          <w:p w14:paraId="77C9D7EC" w14:textId="77777777" w:rsidR="00A65D2C" w:rsidRPr="00AB7962" w:rsidRDefault="00A65D2C" w:rsidP="00E4708D">
            <w:pPr>
              <w:jc w:val="both"/>
              <w:rPr>
                <w:szCs w:val="20"/>
              </w:rPr>
            </w:pPr>
            <w:r w:rsidRPr="00AB7962">
              <w:rPr>
                <w:szCs w:val="20"/>
              </w:rPr>
              <w:t>najvišje možno izplačilo RDU</w:t>
            </w:r>
          </w:p>
        </w:tc>
        <w:tc>
          <w:tcPr>
            <w:tcW w:w="1707" w:type="dxa"/>
          </w:tcPr>
          <w:p w14:paraId="156D806F" w14:textId="77777777" w:rsidR="00A65D2C" w:rsidRPr="0034276B" w:rsidRDefault="00EE53E4" w:rsidP="00E4708D">
            <w:pPr>
              <w:jc w:val="center"/>
              <w:rPr>
                <w:szCs w:val="20"/>
              </w:rPr>
            </w:pPr>
            <w:r>
              <w:rPr>
                <w:szCs w:val="20"/>
              </w:rPr>
              <w:t>4.573,62</w:t>
            </w:r>
          </w:p>
        </w:tc>
      </w:tr>
    </w:tbl>
    <w:p w14:paraId="79A5EE3F" w14:textId="77777777" w:rsidR="00A65D2C" w:rsidRDefault="00A65D2C" w:rsidP="00A65D2C">
      <w:pPr>
        <w:rPr>
          <w:szCs w:val="20"/>
        </w:rPr>
      </w:pPr>
    </w:p>
    <w:p w14:paraId="6DB1D674" w14:textId="77777777" w:rsidR="00A65D2C" w:rsidRDefault="00A65D2C" w:rsidP="00A65D2C">
      <w:pPr>
        <w:rPr>
          <w:szCs w:val="20"/>
        </w:rPr>
      </w:pPr>
    </w:p>
    <w:p w14:paraId="5A7D0BD0" w14:textId="77777777" w:rsidR="00A65D2C" w:rsidRPr="00DF3F60" w:rsidRDefault="00A65D2C" w:rsidP="00A65D2C">
      <w:pPr>
        <w:pStyle w:val="ZADEVA"/>
        <w:numPr>
          <w:ilvl w:val="2"/>
          <w:numId w:val="4"/>
        </w:numPr>
        <w:tabs>
          <w:tab w:val="clear" w:pos="1701"/>
          <w:tab w:val="left" w:pos="0"/>
        </w:tabs>
        <w:jc w:val="both"/>
        <w:outlineLvl w:val="2"/>
        <w:rPr>
          <w:rFonts w:cs="Arial"/>
          <w:b w:val="0"/>
          <w:szCs w:val="20"/>
          <w:lang w:val="sl-SI"/>
        </w:rPr>
      </w:pPr>
      <w:bookmarkStart w:id="35" w:name="_Toc78279201"/>
      <w:r w:rsidRPr="00DF3F60">
        <w:rPr>
          <w:rFonts w:cs="Arial"/>
          <w:b w:val="0"/>
          <w:szCs w:val="20"/>
          <w:lang w:val="sl-SI"/>
        </w:rPr>
        <w:t>Ugotovitve inšpektorice</w:t>
      </w:r>
      <w:bookmarkEnd w:id="35"/>
    </w:p>
    <w:p w14:paraId="0A3B0528" w14:textId="77777777" w:rsidR="00A65D2C" w:rsidRDefault="00A65D2C" w:rsidP="00A65D2C">
      <w:pPr>
        <w:rPr>
          <w:szCs w:val="20"/>
        </w:rPr>
      </w:pPr>
    </w:p>
    <w:p w14:paraId="154173CD" w14:textId="77777777" w:rsidR="00A65D2C" w:rsidRPr="00F63916" w:rsidRDefault="00A65D2C" w:rsidP="00A65D2C">
      <w:pPr>
        <w:rPr>
          <w:i/>
          <w:iCs/>
          <w:szCs w:val="20"/>
        </w:rPr>
      </w:pPr>
    </w:p>
    <w:p w14:paraId="0B042FA8" w14:textId="77777777" w:rsidR="00017C12" w:rsidRDefault="00017C12" w:rsidP="00017C12">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sidR="00CC2BBE">
        <w:rPr>
          <w:szCs w:val="20"/>
        </w:rPr>
        <w:t xml:space="preserve">pravilno. </w:t>
      </w:r>
    </w:p>
    <w:p w14:paraId="3AA4EBA4" w14:textId="77777777" w:rsidR="00017C12" w:rsidRDefault="00017C12" w:rsidP="00017C12">
      <w:pPr>
        <w:jc w:val="both"/>
        <w:rPr>
          <w:szCs w:val="20"/>
        </w:rPr>
      </w:pPr>
    </w:p>
    <w:p w14:paraId="63F0C17A" w14:textId="77777777" w:rsidR="00017C12" w:rsidRPr="0045187E" w:rsidRDefault="00017C12" w:rsidP="00017C12">
      <w:pPr>
        <w:jc w:val="both"/>
        <w:rPr>
          <w:szCs w:val="20"/>
        </w:rPr>
      </w:pPr>
    </w:p>
    <w:p w14:paraId="263B496D" w14:textId="77777777" w:rsidR="00017C12" w:rsidRDefault="00017C12" w:rsidP="00017C12">
      <w:pPr>
        <w:pStyle w:val="ZADEVA"/>
        <w:numPr>
          <w:ilvl w:val="2"/>
          <w:numId w:val="4"/>
        </w:numPr>
        <w:tabs>
          <w:tab w:val="clear" w:pos="1701"/>
          <w:tab w:val="left" w:pos="0"/>
        </w:tabs>
        <w:jc w:val="both"/>
        <w:outlineLvl w:val="2"/>
        <w:rPr>
          <w:rFonts w:cs="Arial"/>
          <w:b w:val="0"/>
          <w:szCs w:val="20"/>
          <w:lang w:val="sl-SI"/>
        </w:rPr>
      </w:pPr>
      <w:bookmarkStart w:id="36" w:name="_Toc78279202"/>
      <w:r>
        <w:rPr>
          <w:rFonts w:cs="Arial"/>
          <w:b w:val="0"/>
          <w:szCs w:val="20"/>
          <w:lang w:val="sl-SI"/>
        </w:rPr>
        <w:t>Odrejeni ukrepi inšpektorice</w:t>
      </w:r>
      <w:bookmarkEnd w:id="36"/>
    </w:p>
    <w:p w14:paraId="4B7CA7D9" w14:textId="77777777" w:rsidR="00017C12" w:rsidRDefault="00017C12" w:rsidP="00017C12">
      <w:pPr>
        <w:pStyle w:val="ZADEVA"/>
        <w:tabs>
          <w:tab w:val="clear" w:pos="1701"/>
          <w:tab w:val="left" w:pos="0"/>
        </w:tabs>
        <w:ind w:left="0" w:firstLine="0"/>
        <w:jc w:val="both"/>
        <w:rPr>
          <w:rFonts w:cs="Arial"/>
          <w:b w:val="0"/>
          <w:szCs w:val="20"/>
          <w:lang w:val="sl-SI"/>
        </w:rPr>
      </w:pPr>
    </w:p>
    <w:p w14:paraId="08401417" w14:textId="77777777" w:rsidR="00017C12" w:rsidRDefault="00017C12" w:rsidP="00017C12">
      <w:pPr>
        <w:pStyle w:val="ZADEVA"/>
        <w:tabs>
          <w:tab w:val="clear" w:pos="1701"/>
          <w:tab w:val="left" w:pos="0"/>
        </w:tabs>
        <w:ind w:left="0" w:firstLine="0"/>
        <w:jc w:val="both"/>
        <w:rPr>
          <w:rFonts w:cs="Arial"/>
          <w:b w:val="0"/>
          <w:szCs w:val="20"/>
          <w:lang w:val="sl-SI"/>
        </w:rPr>
      </w:pPr>
    </w:p>
    <w:p w14:paraId="1D4F6B2F" w14:textId="77777777" w:rsidR="00017C12" w:rsidRDefault="00017C12" w:rsidP="00017C12">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sidRPr="0021789C">
        <w:rPr>
          <w:rFonts w:cs="Arial"/>
          <w:b w:val="0"/>
          <w:szCs w:val="20"/>
          <w:lang w:val="sl-SI"/>
        </w:rPr>
        <w:t>predstojniku SVZ Hrastovec</w:t>
      </w:r>
      <w:r w:rsidRPr="0021789C">
        <w:rPr>
          <w:rFonts w:cs="Arial"/>
          <w:b w:val="0"/>
          <w:szCs w:val="20"/>
          <w:lang w:val="sl-SI"/>
        </w:rPr>
        <w:t xml:space="preserve"> ne odreja nobenih ukrepov.</w:t>
      </w:r>
      <w:r>
        <w:rPr>
          <w:rFonts w:cs="Arial"/>
          <w:b w:val="0"/>
          <w:szCs w:val="20"/>
          <w:lang w:val="sl-SI"/>
        </w:rPr>
        <w:t xml:space="preserve"> </w:t>
      </w:r>
    </w:p>
    <w:p w14:paraId="0ACF9FBA" w14:textId="77777777" w:rsidR="004C7DE2" w:rsidRDefault="004C7DE2" w:rsidP="006724F7">
      <w:pPr>
        <w:pStyle w:val="ZADEVA"/>
        <w:tabs>
          <w:tab w:val="clear" w:pos="1701"/>
          <w:tab w:val="left" w:pos="0"/>
        </w:tabs>
        <w:ind w:left="0" w:firstLine="0"/>
        <w:jc w:val="both"/>
        <w:rPr>
          <w:rFonts w:cs="Arial"/>
          <w:b w:val="0"/>
          <w:szCs w:val="20"/>
          <w:lang w:val="sl-SI"/>
        </w:rPr>
      </w:pPr>
    </w:p>
    <w:p w14:paraId="5A2F5825" w14:textId="77777777" w:rsidR="00E4708D" w:rsidRPr="00881A0B" w:rsidRDefault="00E4708D" w:rsidP="006724F7">
      <w:pPr>
        <w:pStyle w:val="ZADEVA"/>
        <w:tabs>
          <w:tab w:val="clear" w:pos="1701"/>
          <w:tab w:val="left" w:pos="0"/>
        </w:tabs>
        <w:ind w:left="0" w:firstLine="0"/>
        <w:jc w:val="both"/>
        <w:rPr>
          <w:rFonts w:cs="Arial"/>
          <w:b w:val="0"/>
          <w:szCs w:val="20"/>
          <w:lang w:val="sl-SI"/>
        </w:rPr>
      </w:pPr>
    </w:p>
    <w:p w14:paraId="65555868" w14:textId="74FCE070" w:rsidR="00E4708D" w:rsidRPr="004C7DE2" w:rsidRDefault="00E4708D" w:rsidP="00E4708D">
      <w:pPr>
        <w:pStyle w:val="ZADEVA"/>
        <w:numPr>
          <w:ilvl w:val="1"/>
          <w:numId w:val="4"/>
        </w:numPr>
        <w:tabs>
          <w:tab w:val="clear" w:pos="1701"/>
          <w:tab w:val="left" w:pos="0"/>
        </w:tabs>
        <w:ind w:left="0" w:firstLine="0"/>
        <w:jc w:val="both"/>
        <w:outlineLvl w:val="1"/>
        <w:rPr>
          <w:rFonts w:cs="Arial"/>
          <w:szCs w:val="20"/>
          <w:lang w:val="sl-SI"/>
        </w:rPr>
      </w:pPr>
      <w:bookmarkStart w:id="37" w:name="_Toc78279203"/>
      <w:r w:rsidRPr="004C7DE2">
        <w:rPr>
          <w:rFonts w:cs="Arial"/>
          <w:szCs w:val="20"/>
          <w:lang w:val="sl-SI"/>
        </w:rPr>
        <w:t xml:space="preserve">Javna uslužbenka </w:t>
      </w:r>
      <w:bookmarkEnd w:id="37"/>
      <w:r w:rsidR="00A15840">
        <w:rPr>
          <w:rFonts w:cs="Arial"/>
          <w:szCs w:val="20"/>
          <w:lang w:val="sl-SI"/>
        </w:rPr>
        <w:t>█</w:t>
      </w:r>
    </w:p>
    <w:p w14:paraId="162D8D3D" w14:textId="77777777" w:rsidR="00E4708D" w:rsidRDefault="00E4708D" w:rsidP="00E4708D">
      <w:pPr>
        <w:rPr>
          <w:szCs w:val="20"/>
        </w:rPr>
      </w:pPr>
    </w:p>
    <w:p w14:paraId="6C900F82" w14:textId="77777777" w:rsidR="00E4708D" w:rsidRDefault="00E4708D" w:rsidP="00E4708D">
      <w:pPr>
        <w:rPr>
          <w:szCs w:val="20"/>
        </w:rPr>
      </w:pPr>
    </w:p>
    <w:p w14:paraId="6DAFF0D3" w14:textId="77777777" w:rsidR="00E4708D" w:rsidRDefault="00E4708D" w:rsidP="00E4708D">
      <w:pPr>
        <w:jc w:val="both"/>
        <w:rPr>
          <w:szCs w:val="20"/>
        </w:rPr>
      </w:pPr>
      <w:r>
        <w:rPr>
          <w:szCs w:val="20"/>
        </w:rPr>
        <w:t xml:space="preserve">Javna uslužbenka je bila </w:t>
      </w:r>
      <w:r w:rsidRPr="002D53DC">
        <w:rPr>
          <w:szCs w:val="20"/>
        </w:rPr>
        <w:t xml:space="preserve">na podlagi Aneksa k pogodbi o zaposlitvi, št. </w:t>
      </w:r>
      <w:r>
        <w:rPr>
          <w:szCs w:val="20"/>
        </w:rPr>
        <w:t>109/79-22 z dne 1. 1. 2019</w:t>
      </w:r>
      <w:r w:rsidR="00F40F23">
        <w:rPr>
          <w:szCs w:val="20"/>
        </w:rPr>
        <w:t>,</w:t>
      </w:r>
      <w:r w:rsidRPr="002D53DC">
        <w:rPr>
          <w:szCs w:val="20"/>
        </w:rPr>
        <w:t xml:space="preserve"> na delovnem mestu </w:t>
      </w:r>
      <w:r>
        <w:rPr>
          <w:szCs w:val="20"/>
        </w:rPr>
        <w:t xml:space="preserve">F027010-N1 Medicinska sestra vodja tima (v nazivu Medicinska sestra vodja tima višji svetovalec) do 31. 8. 2020 </w:t>
      </w:r>
      <w:r w:rsidRPr="002D53DC">
        <w:rPr>
          <w:szCs w:val="20"/>
        </w:rPr>
        <w:t xml:space="preserve">uvrščena v </w:t>
      </w:r>
      <w:r>
        <w:rPr>
          <w:szCs w:val="20"/>
        </w:rPr>
        <w:t xml:space="preserve">45. plačni </w:t>
      </w:r>
      <w:r w:rsidRPr="002D53DC">
        <w:rPr>
          <w:szCs w:val="20"/>
        </w:rPr>
        <w:t>razred</w:t>
      </w:r>
      <w:r>
        <w:rPr>
          <w:szCs w:val="20"/>
        </w:rPr>
        <w:t xml:space="preserve">, od 1. 9. 2020 dalje pa v 46. plačni razred. </w:t>
      </w:r>
    </w:p>
    <w:p w14:paraId="11B6BF93" w14:textId="77777777" w:rsidR="00E4708D" w:rsidRDefault="00E4708D" w:rsidP="00E4708D">
      <w:pPr>
        <w:rPr>
          <w:szCs w:val="20"/>
        </w:rPr>
      </w:pPr>
    </w:p>
    <w:p w14:paraId="2AE013B0" w14:textId="77777777" w:rsidR="00E4708D" w:rsidRDefault="00E4708D" w:rsidP="00E4708D">
      <w:pPr>
        <w:rPr>
          <w:szCs w:val="20"/>
        </w:rPr>
      </w:pPr>
    </w:p>
    <w:p w14:paraId="716023FF" w14:textId="77777777" w:rsidR="00E4708D" w:rsidRDefault="00E4708D" w:rsidP="00E4708D">
      <w:pPr>
        <w:pStyle w:val="ZADEVA"/>
        <w:numPr>
          <w:ilvl w:val="2"/>
          <w:numId w:val="4"/>
        </w:numPr>
        <w:tabs>
          <w:tab w:val="clear" w:pos="1701"/>
          <w:tab w:val="left" w:pos="0"/>
        </w:tabs>
        <w:jc w:val="both"/>
        <w:outlineLvl w:val="2"/>
        <w:rPr>
          <w:rFonts w:cs="Arial"/>
          <w:b w:val="0"/>
          <w:szCs w:val="20"/>
          <w:lang w:val="sl-SI"/>
        </w:rPr>
      </w:pPr>
      <w:bookmarkStart w:id="38" w:name="_Toc78279204"/>
      <w:r>
        <w:rPr>
          <w:rFonts w:cs="Arial"/>
          <w:b w:val="0"/>
          <w:szCs w:val="20"/>
          <w:lang w:val="sl-SI"/>
        </w:rPr>
        <w:t>Razrez razdelitve RDU in izplačila RDU</w:t>
      </w:r>
      <w:bookmarkEnd w:id="38"/>
    </w:p>
    <w:p w14:paraId="1051DE68" w14:textId="77777777" w:rsidR="00E4708D" w:rsidRDefault="00E4708D" w:rsidP="00E4708D">
      <w:pPr>
        <w:rPr>
          <w:szCs w:val="20"/>
        </w:rPr>
      </w:pPr>
    </w:p>
    <w:p w14:paraId="2FCDFD7F" w14:textId="77777777" w:rsidR="00E4708D" w:rsidRDefault="00E4708D" w:rsidP="00E4708D">
      <w:pPr>
        <w:rPr>
          <w:szCs w:val="20"/>
        </w:rPr>
      </w:pPr>
    </w:p>
    <w:p w14:paraId="0C82B014" w14:textId="77777777" w:rsidR="00E4708D" w:rsidRDefault="00E4708D" w:rsidP="00E4708D">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E4708D" w:rsidRPr="00AB7962" w14:paraId="275809B1" w14:textId="77777777" w:rsidTr="00DE3520">
        <w:tc>
          <w:tcPr>
            <w:tcW w:w="7048" w:type="dxa"/>
          </w:tcPr>
          <w:p w14:paraId="0CA9B8EC" w14:textId="77777777" w:rsidR="00E4708D" w:rsidRPr="00AB7962" w:rsidRDefault="00E4708D" w:rsidP="00E4708D">
            <w:pPr>
              <w:jc w:val="both"/>
              <w:rPr>
                <w:szCs w:val="20"/>
              </w:rPr>
            </w:pPr>
            <w:r w:rsidRPr="00AB7962">
              <w:rPr>
                <w:szCs w:val="20"/>
              </w:rPr>
              <w:t>tarifni razred</w:t>
            </w:r>
          </w:p>
        </w:tc>
        <w:tc>
          <w:tcPr>
            <w:tcW w:w="1707" w:type="dxa"/>
          </w:tcPr>
          <w:p w14:paraId="6627FE6A" w14:textId="77777777" w:rsidR="00E4708D" w:rsidRPr="00AB7962" w:rsidRDefault="00E4708D" w:rsidP="00E4708D">
            <w:pPr>
              <w:jc w:val="center"/>
              <w:rPr>
                <w:szCs w:val="20"/>
              </w:rPr>
            </w:pPr>
            <w:r w:rsidRPr="00AB7962">
              <w:rPr>
                <w:szCs w:val="20"/>
              </w:rPr>
              <w:t>V</w:t>
            </w:r>
            <w:r>
              <w:rPr>
                <w:szCs w:val="20"/>
              </w:rPr>
              <w:t>II/1</w:t>
            </w:r>
          </w:p>
        </w:tc>
      </w:tr>
      <w:tr w:rsidR="00E4708D" w:rsidRPr="00AB7962" w14:paraId="3B4C8349" w14:textId="77777777" w:rsidTr="00DE3520">
        <w:tc>
          <w:tcPr>
            <w:tcW w:w="7048" w:type="dxa"/>
          </w:tcPr>
          <w:p w14:paraId="77789554" w14:textId="77777777" w:rsidR="00E4708D" w:rsidRPr="00AB7962" w:rsidRDefault="00E4708D" w:rsidP="00E4708D">
            <w:pPr>
              <w:jc w:val="both"/>
              <w:rPr>
                <w:szCs w:val="20"/>
              </w:rPr>
            </w:pPr>
            <w:r w:rsidRPr="00AB7962">
              <w:rPr>
                <w:szCs w:val="20"/>
              </w:rPr>
              <w:lastRenderedPageBreak/>
              <w:t>plačni razred</w:t>
            </w:r>
          </w:p>
        </w:tc>
        <w:tc>
          <w:tcPr>
            <w:tcW w:w="1707" w:type="dxa"/>
          </w:tcPr>
          <w:p w14:paraId="6805A309" w14:textId="77777777" w:rsidR="00E4708D" w:rsidRPr="00AB7962" w:rsidRDefault="00CD3C97" w:rsidP="00E4708D">
            <w:pPr>
              <w:jc w:val="center"/>
              <w:rPr>
                <w:szCs w:val="20"/>
              </w:rPr>
            </w:pPr>
            <w:r>
              <w:rPr>
                <w:szCs w:val="20"/>
              </w:rPr>
              <w:t>45, 45, 46</w:t>
            </w:r>
          </w:p>
        </w:tc>
      </w:tr>
      <w:tr w:rsidR="00E4708D" w:rsidRPr="00AB7962" w14:paraId="4ACE7247" w14:textId="77777777" w:rsidTr="00DE3520">
        <w:tc>
          <w:tcPr>
            <w:tcW w:w="7048" w:type="dxa"/>
          </w:tcPr>
          <w:p w14:paraId="01555A65" w14:textId="77777777" w:rsidR="00E4708D" w:rsidRPr="00AB7962" w:rsidRDefault="00E4708D" w:rsidP="00E4708D">
            <w:pPr>
              <w:jc w:val="both"/>
              <w:rPr>
                <w:szCs w:val="20"/>
              </w:rPr>
            </w:pPr>
            <w:r w:rsidRPr="00AB7962">
              <w:rPr>
                <w:szCs w:val="20"/>
              </w:rPr>
              <w:t>obračunana osnovna plača za obdobje</w:t>
            </w:r>
          </w:p>
        </w:tc>
        <w:tc>
          <w:tcPr>
            <w:tcW w:w="1707" w:type="dxa"/>
          </w:tcPr>
          <w:p w14:paraId="4279841F" w14:textId="77777777" w:rsidR="00E4708D" w:rsidRPr="00AB7962" w:rsidRDefault="00762832" w:rsidP="00E4708D">
            <w:pPr>
              <w:jc w:val="center"/>
              <w:rPr>
                <w:szCs w:val="20"/>
              </w:rPr>
            </w:pPr>
            <w:r w:rsidRPr="00762832">
              <w:rPr>
                <w:szCs w:val="20"/>
              </w:rPr>
              <w:t>5.877,03</w:t>
            </w:r>
          </w:p>
        </w:tc>
      </w:tr>
      <w:tr w:rsidR="00E4708D" w:rsidRPr="00AB7962" w14:paraId="705DA239" w14:textId="77777777" w:rsidTr="00DE3520">
        <w:tc>
          <w:tcPr>
            <w:tcW w:w="7048" w:type="dxa"/>
          </w:tcPr>
          <w:p w14:paraId="6D02EB00" w14:textId="77777777" w:rsidR="00E4708D" w:rsidRPr="00AB7962" w:rsidRDefault="00E4708D" w:rsidP="00E4708D">
            <w:pPr>
              <w:jc w:val="both"/>
              <w:rPr>
                <w:szCs w:val="20"/>
              </w:rPr>
            </w:pPr>
            <w:r w:rsidRPr="00AB7962">
              <w:rPr>
                <w:szCs w:val="20"/>
              </w:rPr>
              <w:t>kriteriji ocenjevanja (5 kriterijev)</w:t>
            </w:r>
          </w:p>
        </w:tc>
        <w:tc>
          <w:tcPr>
            <w:tcW w:w="1707" w:type="dxa"/>
          </w:tcPr>
          <w:p w14:paraId="23FE5DB5" w14:textId="77777777" w:rsidR="00E4708D" w:rsidRPr="00AB7962" w:rsidRDefault="00E4708D" w:rsidP="00E4708D">
            <w:pPr>
              <w:jc w:val="center"/>
              <w:rPr>
                <w:szCs w:val="20"/>
              </w:rPr>
            </w:pPr>
            <w:r>
              <w:rPr>
                <w:szCs w:val="20"/>
              </w:rPr>
              <w:t>2</w:t>
            </w:r>
            <w:r w:rsidRPr="00AB7962">
              <w:rPr>
                <w:szCs w:val="20"/>
              </w:rPr>
              <w:t xml:space="preserve"> x 1</w:t>
            </w:r>
          </w:p>
        </w:tc>
      </w:tr>
      <w:tr w:rsidR="00E4708D" w:rsidRPr="00AB7962" w14:paraId="3A8F30B7" w14:textId="77777777" w:rsidTr="00DE3520">
        <w:tc>
          <w:tcPr>
            <w:tcW w:w="7048" w:type="dxa"/>
          </w:tcPr>
          <w:p w14:paraId="53254AC2" w14:textId="77777777" w:rsidR="00E4708D" w:rsidRPr="00AB7962" w:rsidRDefault="00E4708D" w:rsidP="00E4708D">
            <w:pPr>
              <w:jc w:val="both"/>
              <w:rPr>
                <w:szCs w:val="20"/>
              </w:rPr>
            </w:pPr>
            <w:r w:rsidRPr="00AB7962">
              <w:rPr>
                <w:szCs w:val="20"/>
              </w:rPr>
              <w:t>vsota ocen po kriterijih</w:t>
            </w:r>
          </w:p>
        </w:tc>
        <w:tc>
          <w:tcPr>
            <w:tcW w:w="1707" w:type="dxa"/>
          </w:tcPr>
          <w:p w14:paraId="58B1DD9A" w14:textId="77777777" w:rsidR="00E4708D" w:rsidRPr="00AB7962" w:rsidRDefault="00E4708D" w:rsidP="00E4708D">
            <w:pPr>
              <w:jc w:val="center"/>
              <w:rPr>
                <w:szCs w:val="20"/>
              </w:rPr>
            </w:pPr>
            <w:r>
              <w:rPr>
                <w:szCs w:val="20"/>
              </w:rPr>
              <w:t>2</w:t>
            </w:r>
          </w:p>
        </w:tc>
      </w:tr>
      <w:tr w:rsidR="00E4708D" w:rsidRPr="00AB7962" w14:paraId="664BF51A" w14:textId="77777777" w:rsidTr="00DE3520">
        <w:tc>
          <w:tcPr>
            <w:tcW w:w="7048" w:type="dxa"/>
          </w:tcPr>
          <w:p w14:paraId="224CB92B" w14:textId="77777777" w:rsidR="00E4708D" w:rsidRPr="00AB7962" w:rsidRDefault="00E4708D" w:rsidP="00E4708D">
            <w:pPr>
              <w:jc w:val="both"/>
              <w:rPr>
                <w:szCs w:val="20"/>
              </w:rPr>
            </w:pPr>
            <w:r w:rsidRPr="00AB7962">
              <w:rPr>
                <w:szCs w:val="20"/>
              </w:rPr>
              <w:t>delež maksimalne ocene (delež dodeljenih točk glede na vse možne točke)</w:t>
            </w:r>
          </w:p>
        </w:tc>
        <w:tc>
          <w:tcPr>
            <w:tcW w:w="1707" w:type="dxa"/>
          </w:tcPr>
          <w:p w14:paraId="7468748B" w14:textId="77777777" w:rsidR="00E4708D" w:rsidRPr="00AB7962" w:rsidRDefault="00E4708D" w:rsidP="00E4708D">
            <w:pPr>
              <w:jc w:val="center"/>
              <w:rPr>
                <w:szCs w:val="20"/>
              </w:rPr>
            </w:pPr>
            <w:r>
              <w:rPr>
                <w:szCs w:val="20"/>
              </w:rPr>
              <w:t>0,40</w:t>
            </w:r>
          </w:p>
        </w:tc>
      </w:tr>
      <w:tr w:rsidR="00E4708D" w:rsidRPr="00AB7962" w14:paraId="5F754F41" w14:textId="77777777" w:rsidTr="00DE3520">
        <w:tc>
          <w:tcPr>
            <w:tcW w:w="7048" w:type="dxa"/>
          </w:tcPr>
          <w:p w14:paraId="0B06C2FC" w14:textId="77777777" w:rsidR="00E4708D" w:rsidRPr="00AB7962" w:rsidRDefault="00E4708D" w:rsidP="00E4708D">
            <w:pPr>
              <w:jc w:val="both"/>
              <w:rPr>
                <w:szCs w:val="20"/>
              </w:rPr>
            </w:pPr>
            <w:r w:rsidRPr="00AB7962">
              <w:rPr>
                <w:szCs w:val="20"/>
              </w:rPr>
              <w:t>znesek (glede na dodeljene točke)</w:t>
            </w:r>
          </w:p>
        </w:tc>
        <w:tc>
          <w:tcPr>
            <w:tcW w:w="1707" w:type="dxa"/>
          </w:tcPr>
          <w:p w14:paraId="1D72FD8A" w14:textId="77777777" w:rsidR="00E4708D" w:rsidRPr="00AB7962" w:rsidRDefault="00762832" w:rsidP="00E4708D">
            <w:pPr>
              <w:jc w:val="center"/>
              <w:rPr>
                <w:szCs w:val="20"/>
              </w:rPr>
            </w:pPr>
            <w:r>
              <w:rPr>
                <w:szCs w:val="20"/>
              </w:rPr>
              <w:t>2.350,81</w:t>
            </w:r>
          </w:p>
        </w:tc>
      </w:tr>
      <w:tr w:rsidR="00E4708D" w:rsidRPr="00AB7962" w14:paraId="70D0FD37" w14:textId="77777777" w:rsidTr="00DE3520">
        <w:tc>
          <w:tcPr>
            <w:tcW w:w="7048" w:type="dxa"/>
          </w:tcPr>
          <w:p w14:paraId="326E4C54" w14:textId="77777777" w:rsidR="00E4708D" w:rsidRPr="00AB7962" w:rsidRDefault="00E4708D" w:rsidP="00E4708D">
            <w:pPr>
              <w:jc w:val="both"/>
              <w:rPr>
                <w:szCs w:val="20"/>
              </w:rPr>
            </w:pPr>
            <w:r w:rsidRPr="00AB7962">
              <w:rPr>
                <w:szCs w:val="20"/>
              </w:rPr>
              <w:t>Koeficient</w:t>
            </w:r>
          </w:p>
        </w:tc>
        <w:tc>
          <w:tcPr>
            <w:tcW w:w="1707" w:type="dxa"/>
          </w:tcPr>
          <w:p w14:paraId="4C72F294" w14:textId="77777777" w:rsidR="00E4708D" w:rsidRPr="00AB7962" w:rsidRDefault="00E4708D" w:rsidP="00E4708D">
            <w:pPr>
              <w:jc w:val="center"/>
              <w:rPr>
                <w:szCs w:val="20"/>
              </w:rPr>
            </w:pPr>
            <w:r w:rsidRPr="00AB7962">
              <w:rPr>
                <w:szCs w:val="20"/>
              </w:rPr>
              <w:t>0,</w:t>
            </w:r>
            <w:r>
              <w:rPr>
                <w:szCs w:val="20"/>
              </w:rPr>
              <w:t>031</w:t>
            </w:r>
          </w:p>
        </w:tc>
      </w:tr>
      <w:tr w:rsidR="00E4708D" w:rsidRPr="00AB7962" w14:paraId="2CFB7AEE" w14:textId="77777777" w:rsidTr="00DE3520">
        <w:tc>
          <w:tcPr>
            <w:tcW w:w="7048" w:type="dxa"/>
          </w:tcPr>
          <w:p w14:paraId="1C8F24F0" w14:textId="77777777" w:rsidR="00E4708D" w:rsidRPr="00AB7962" w:rsidRDefault="00E4708D" w:rsidP="00E4708D">
            <w:pPr>
              <w:jc w:val="both"/>
              <w:rPr>
                <w:szCs w:val="20"/>
              </w:rPr>
            </w:pPr>
            <w:r w:rsidRPr="00AB7962">
              <w:rPr>
                <w:szCs w:val="20"/>
              </w:rPr>
              <w:t>znesek (glede na koeficient)</w:t>
            </w:r>
          </w:p>
        </w:tc>
        <w:tc>
          <w:tcPr>
            <w:tcW w:w="1707" w:type="dxa"/>
          </w:tcPr>
          <w:p w14:paraId="3A88CBB4" w14:textId="77777777" w:rsidR="00E4708D" w:rsidRPr="00AB7962" w:rsidRDefault="00CD3C97" w:rsidP="00E4708D">
            <w:pPr>
              <w:jc w:val="center"/>
              <w:rPr>
                <w:szCs w:val="20"/>
              </w:rPr>
            </w:pPr>
            <w:r>
              <w:rPr>
                <w:szCs w:val="20"/>
              </w:rPr>
              <w:t>182,63</w:t>
            </w:r>
          </w:p>
        </w:tc>
      </w:tr>
      <w:tr w:rsidR="00E4708D" w:rsidRPr="00CA6D6B" w14:paraId="0A40BFB2" w14:textId="77777777" w:rsidTr="00DE3520">
        <w:tc>
          <w:tcPr>
            <w:tcW w:w="7048" w:type="dxa"/>
          </w:tcPr>
          <w:p w14:paraId="46A7BB53" w14:textId="77777777" w:rsidR="00E4708D" w:rsidRPr="00CA6D6B" w:rsidRDefault="00E4708D" w:rsidP="00E4708D">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2BCA4834" w14:textId="77777777" w:rsidR="00E4708D" w:rsidRPr="00CA6D6B" w:rsidRDefault="00CD3C97" w:rsidP="00E4708D">
            <w:pPr>
              <w:jc w:val="center"/>
              <w:rPr>
                <w:b/>
                <w:bCs/>
                <w:szCs w:val="20"/>
              </w:rPr>
            </w:pPr>
            <w:r>
              <w:rPr>
                <w:b/>
                <w:bCs/>
                <w:szCs w:val="20"/>
              </w:rPr>
              <w:t>182,63</w:t>
            </w:r>
          </w:p>
        </w:tc>
      </w:tr>
      <w:tr w:rsidR="00E4708D" w:rsidRPr="00513E90" w14:paraId="6DA5D00B" w14:textId="77777777" w:rsidTr="00DE3520">
        <w:tc>
          <w:tcPr>
            <w:tcW w:w="7048" w:type="dxa"/>
          </w:tcPr>
          <w:p w14:paraId="7106CA1B" w14:textId="77777777" w:rsidR="00E4708D" w:rsidRPr="00AB7962" w:rsidRDefault="00E4708D" w:rsidP="00E4708D">
            <w:pPr>
              <w:jc w:val="both"/>
              <w:rPr>
                <w:szCs w:val="20"/>
              </w:rPr>
            </w:pPr>
            <w:r w:rsidRPr="00AB7962">
              <w:rPr>
                <w:szCs w:val="20"/>
              </w:rPr>
              <w:t>najvišje možno izplačilo RDU</w:t>
            </w:r>
          </w:p>
        </w:tc>
        <w:tc>
          <w:tcPr>
            <w:tcW w:w="1707" w:type="dxa"/>
          </w:tcPr>
          <w:p w14:paraId="2C8461B9" w14:textId="77777777" w:rsidR="00E4708D" w:rsidRPr="0034276B" w:rsidRDefault="00CD3C97" w:rsidP="00E4708D">
            <w:pPr>
              <w:jc w:val="center"/>
              <w:rPr>
                <w:szCs w:val="20"/>
              </w:rPr>
            </w:pPr>
            <w:r>
              <w:rPr>
                <w:szCs w:val="20"/>
              </w:rPr>
              <w:t>2.473,41</w:t>
            </w:r>
          </w:p>
        </w:tc>
      </w:tr>
    </w:tbl>
    <w:p w14:paraId="0D2B2E09" w14:textId="77777777" w:rsidR="00CC2BBE" w:rsidRDefault="00CC2BBE" w:rsidP="00E4708D">
      <w:pPr>
        <w:rPr>
          <w:szCs w:val="20"/>
        </w:rPr>
      </w:pPr>
    </w:p>
    <w:p w14:paraId="4C91C272" w14:textId="77777777" w:rsidR="00E4708D" w:rsidRDefault="00E4708D" w:rsidP="00E4708D">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E4708D" w:rsidRPr="00AB7962" w14:paraId="1F670086" w14:textId="77777777" w:rsidTr="00DE3520">
        <w:tc>
          <w:tcPr>
            <w:tcW w:w="6912" w:type="dxa"/>
          </w:tcPr>
          <w:p w14:paraId="0EDD6B94" w14:textId="77777777" w:rsidR="00E4708D" w:rsidRPr="00AB7962" w:rsidRDefault="00E4708D" w:rsidP="00E4708D">
            <w:pPr>
              <w:jc w:val="both"/>
              <w:rPr>
                <w:szCs w:val="20"/>
              </w:rPr>
            </w:pPr>
            <w:r w:rsidRPr="00AB7962">
              <w:rPr>
                <w:szCs w:val="20"/>
              </w:rPr>
              <w:t>tarifni razred</w:t>
            </w:r>
          </w:p>
        </w:tc>
        <w:tc>
          <w:tcPr>
            <w:tcW w:w="1843" w:type="dxa"/>
          </w:tcPr>
          <w:p w14:paraId="5F74D046" w14:textId="77777777" w:rsidR="00E4708D" w:rsidRPr="00AB7962" w:rsidRDefault="00E4708D" w:rsidP="00E4708D">
            <w:pPr>
              <w:jc w:val="center"/>
              <w:rPr>
                <w:szCs w:val="20"/>
              </w:rPr>
            </w:pPr>
            <w:r w:rsidRPr="00AB7962">
              <w:rPr>
                <w:szCs w:val="20"/>
              </w:rPr>
              <w:t>V</w:t>
            </w:r>
            <w:r>
              <w:rPr>
                <w:szCs w:val="20"/>
              </w:rPr>
              <w:t>II/1</w:t>
            </w:r>
          </w:p>
        </w:tc>
      </w:tr>
      <w:tr w:rsidR="00E4708D" w:rsidRPr="00AB7962" w14:paraId="09323C49" w14:textId="77777777" w:rsidTr="00DE3520">
        <w:tc>
          <w:tcPr>
            <w:tcW w:w="6912" w:type="dxa"/>
          </w:tcPr>
          <w:p w14:paraId="4D8BC828" w14:textId="77777777" w:rsidR="00E4708D" w:rsidRPr="00AB7962" w:rsidRDefault="00E4708D" w:rsidP="00E4708D">
            <w:pPr>
              <w:jc w:val="both"/>
              <w:rPr>
                <w:szCs w:val="20"/>
              </w:rPr>
            </w:pPr>
            <w:r w:rsidRPr="00AB7962">
              <w:rPr>
                <w:szCs w:val="20"/>
              </w:rPr>
              <w:t>plačni razred</w:t>
            </w:r>
            <w:r>
              <w:rPr>
                <w:szCs w:val="20"/>
              </w:rPr>
              <w:t xml:space="preserve"> (posamezni mesec obdobja)</w:t>
            </w:r>
          </w:p>
        </w:tc>
        <w:tc>
          <w:tcPr>
            <w:tcW w:w="1843" w:type="dxa"/>
          </w:tcPr>
          <w:p w14:paraId="068A7835" w14:textId="77777777" w:rsidR="00E4708D" w:rsidRPr="00AB7962" w:rsidRDefault="00CD3C97" w:rsidP="00E4708D">
            <w:pPr>
              <w:jc w:val="center"/>
              <w:rPr>
                <w:szCs w:val="20"/>
              </w:rPr>
            </w:pPr>
            <w:r>
              <w:rPr>
                <w:szCs w:val="20"/>
              </w:rPr>
              <w:t>46</w:t>
            </w:r>
          </w:p>
        </w:tc>
      </w:tr>
      <w:tr w:rsidR="00E4708D" w:rsidRPr="00AB7962" w14:paraId="01F1A20A" w14:textId="77777777" w:rsidTr="00DE3520">
        <w:tc>
          <w:tcPr>
            <w:tcW w:w="6912" w:type="dxa"/>
          </w:tcPr>
          <w:p w14:paraId="673F6461" w14:textId="77777777" w:rsidR="00E4708D" w:rsidRPr="00AB7962" w:rsidRDefault="00E4708D" w:rsidP="00E4708D">
            <w:pPr>
              <w:jc w:val="both"/>
              <w:rPr>
                <w:szCs w:val="20"/>
              </w:rPr>
            </w:pPr>
            <w:r w:rsidRPr="00AB7962">
              <w:rPr>
                <w:szCs w:val="20"/>
              </w:rPr>
              <w:t>obračunana osnovna plača za obdobje</w:t>
            </w:r>
          </w:p>
        </w:tc>
        <w:tc>
          <w:tcPr>
            <w:tcW w:w="1843" w:type="dxa"/>
          </w:tcPr>
          <w:p w14:paraId="05FACF5C" w14:textId="77777777" w:rsidR="00E4708D" w:rsidRPr="00EE53E4" w:rsidRDefault="00762832" w:rsidP="00E4708D">
            <w:pPr>
              <w:jc w:val="center"/>
              <w:rPr>
                <w:szCs w:val="20"/>
              </w:rPr>
            </w:pPr>
            <w:r w:rsidRPr="00762832">
              <w:rPr>
                <w:szCs w:val="20"/>
              </w:rPr>
              <w:t>6.242,06</w:t>
            </w:r>
          </w:p>
        </w:tc>
      </w:tr>
      <w:tr w:rsidR="00E4708D" w:rsidRPr="00AB7962" w14:paraId="11BD7C96" w14:textId="77777777" w:rsidTr="00DE3520">
        <w:tc>
          <w:tcPr>
            <w:tcW w:w="6912" w:type="dxa"/>
          </w:tcPr>
          <w:p w14:paraId="2DE21427" w14:textId="77777777" w:rsidR="00E4708D" w:rsidRPr="00AB7962" w:rsidRDefault="00E4708D" w:rsidP="00E4708D">
            <w:pPr>
              <w:jc w:val="both"/>
              <w:rPr>
                <w:szCs w:val="20"/>
              </w:rPr>
            </w:pPr>
            <w:r w:rsidRPr="00AB7962">
              <w:rPr>
                <w:szCs w:val="20"/>
              </w:rPr>
              <w:t>kriteriji ocenjevanja (5 kriterijev)</w:t>
            </w:r>
          </w:p>
        </w:tc>
        <w:tc>
          <w:tcPr>
            <w:tcW w:w="1843" w:type="dxa"/>
          </w:tcPr>
          <w:p w14:paraId="552BF0B0" w14:textId="77777777" w:rsidR="00E4708D" w:rsidRPr="00AB7962" w:rsidRDefault="00E4708D" w:rsidP="00E4708D">
            <w:pPr>
              <w:jc w:val="center"/>
              <w:rPr>
                <w:szCs w:val="20"/>
              </w:rPr>
            </w:pPr>
            <w:r>
              <w:rPr>
                <w:szCs w:val="20"/>
              </w:rPr>
              <w:t>2</w:t>
            </w:r>
            <w:r w:rsidRPr="00AB7962">
              <w:rPr>
                <w:szCs w:val="20"/>
              </w:rPr>
              <w:t xml:space="preserve"> x 1</w:t>
            </w:r>
          </w:p>
        </w:tc>
      </w:tr>
      <w:tr w:rsidR="00E4708D" w:rsidRPr="00AB7962" w14:paraId="685B6761" w14:textId="77777777" w:rsidTr="00DE3520">
        <w:tc>
          <w:tcPr>
            <w:tcW w:w="6912" w:type="dxa"/>
          </w:tcPr>
          <w:p w14:paraId="2D614881" w14:textId="77777777" w:rsidR="00E4708D" w:rsidRPr="00AB7962" w:rsidRDefault="00E4708D" w:rsidP="00E4708D">
            <w:pPr>
              <w:jc w:val="both"/>
              <w:rPr>
                <w:szCs w:val="20"/>
              </w:rPr>
            </w:pPr>
            <w:r w:rsidRPr="00AB7962">
              <w:rPr>
                <w:szCs w:val="20"/>
              </w:rPr>
              <w:t>vsota ocen po kriterijih</w:t>
            </w:r>
          </w:p>
        </w:tc>
        <w:tc>
          <w:tcPr>
            <w:tcW w:w="1843" w:type="dxa"/>
          </w:tcPr>
          <w:p w14:paraId="082757AE" w14:textId="77777777" w:rsidR="00E4708D" w:rsidRPr="00AB7962" w:rsidRDefault="00E4708D" w:rsidP="00E4708D">
            <w:pPr>
              <w:jc w:val="center"/>
              <w:rPr>
                <w:szCs w:val="20"/>
              </w:rPr>
            </w:pPr>
            <w:r>
              <w:rPr>
                <w:szCs w:val="20"/>
              </w:rPr>
              <w:t>2</w:t>
            </w:r>
          </w:p>
        </w:tc>
      </w:tr>
      <w:tr w:rsidR="00E4708D" w:rsidRPr="00AB7962" w14:paraId="02FF7374" w14:textId="77777777" w:rsidTr="00DE3520">
        <w:tc>
          <w:tcPr>
            <w:tcW w:w="6912" w:type="dxa"/>
          </w:tcPr>
          <w:p w14:paraId="1599E4C9" w14:textId="77777777" w:rsidR="00E4708D" w:rsidRPr="00AB7962" w:rsidRDefault="00E4708D" w:rsidP="00E4708D">
            <w:pPr>
              <w:jc w:val="both"/>
              <w:rPr>
                <w:szCs w:val="20"/>
              </w:rPr>
            </w:pPr>
            <w:r w:rsidRPr="00AB7962">
              <w:rPr>
                <w:szCs w:val="20"/>
              </w:rPr>
              <w:t>delež maksimalne ocene (delež dodeljenih točk glede na vse možne točke)</w:t>
            </w:r>
          </w:p>
        </w:tc>
        <w:tc>
          <w:tcPr>
            <w:tcW w:w="1843" w:type="dxa"/>
          </w:tcPr>
          <w:p w14:paraId="4BEA9FC0" w14:textId="77777777" w:rsidR="00E4708D" w:rsidRPr="00AB7962" w:rsidRDefault="00E4708D" w:rsidP="00E4708D">
            <w:pPr>
              <w:jc w:val="center"/>
              <w:rPr>
                <w:szCs w:val="20"/>
              </w:rPr>
            </w:pPr>
            <w:r>
              <w:rPr>
                <w:szCs w:val="20"/>
              </w:rPr>
              <w:t>0,40</w:t>
            </w:r>
          </w:p>
        </w:tc>
      </w:tr>
      <w:tr w:rsidR="00E4708D" w:rsidRPr="00AB7962" w14:paraId="26B7B52D" w14:textId="77777777" w:rsidTr="00DE3520">
        <w:tc>
          <w:tcPr>
            <w:tcW w:w="6912" w:type="dxa"/>
          </w:tcPr>
          <w:p w14:paraId="1CFCCF6E" w14:textId="77777777" w:rsidR="00E4708D" w:rsidRPr="00AB7962" w:rsidRDefault="00E4708D" w:rsidP="00E4708D">
            <w:pPr>
              <w:jc w:val="both"/>
              <w:rPr>
                <w:szCs w:val="20"/>
              </w:rPr>
            </w:pPr>
            <w:r w:rsidRPr="00AB7962">
              <w:rPr>
                <w:szCs w:val="20"/>
              </w:rPr>
              <w:t>znesek (glede na dodeljene točke)</w:t>
            </w:r>
          </w:p>
        </w:tc>
        <w:tc>
          <w:tcPr>
            <w:tcW w:w="1843" w:type="dxa"/>
          </w:tcPr>
          <w:p w14:paraId="29AE81D6" w14:textId="77777777" w:rsidR="00E4708D" w:rsidRPr="00AB7962" w:rsidRDefault="00762832" w:rsidP="00E4708D">
            <w:pPr>
              <w:jc w:val="center"/>
              <w:rPr>
                <w:szCs w:val="20"/>
              </w:rPr>
            </w:pPr>
            <w:r>
              <w:rPr>
                <w:szCs w:val="20"/>
              </w:rPr>
              <w:t>2.496,82</w:t>
            </w:r>
          </w:p>
        </w:tc>
      </w:tr>
      <w:tr w:rsidR="00E4708D" w:rsidRPr="00AB7962" w14:paraId="25126A25" w14:textId="77777777" w:rsidTr="00DE3520">
        <w:tc>
          <w:tcPr>
            <w:tcW w:w="6912" w:type="dxa"/>
          </w:tcPr>
          <w:p w14:paraId="70AE4F4B" w14:textId="77777777" w:rsidR="00E4708D" w:rsidRPr="00AB7962" w:rsidRDefault="00E4708D" w:rsidP="00E4708D">
            <w:pPr>
              <w:jc w:val="both"/>
              <w:rPr>
                <w:szCs w:val="20"/>
              </w:rPr>
            </w:pPr>
            <w:r w:rsidRPr="00AB7962">
              <w:rPr>
                <w:szCs w:val="20"/>
              </w:rPr>
              <w:t>Koeficient</w:t>
            </w:r>
          </w:p>
        </w:tc>
        <w:tc>
          <w:tcPr>
            <w:tcW w:w="1843" w:type="dxa"/>
          </w:tcPr>
          <w:p w14:paraId="6A24E92E" w14:textId="77777777" w:rsidR="00E4708D" w:rsidRPr="00AB7962" w:rsidRDefault="00E4708D" w:rsidP="00E4708D">
            <w:pPr>
              <w:jc w:val="center"/>
              <w:rPr>
                <w:szCs w:val="20"/>
              </w:rPr>
            </w:pPr>
            <w:r w:rsidRPr="00AB7962">
              <w:rPr>
                <w:szCs w:val="20"/>
              </w:rPr>
              <w:t>0,</w:t>
            </w:r>
            <w:r>
              <w:rPr>
                <w:szCs w:val="20"/>
              </w:rPr>
              <w:t>029</w:t>
            </w:r>
          </w:p>
        </w:tc>
      </w:tr>
      <w:tr w:rsidR="00E4708D" w:rsidRPr="00AB7962" w14:paraId="38C1E733" w14:textId="77777777" w:rsidTr="00DE3520">
        <w:tc>
          <w:tcPr>
            <w:tcW w:w="6912" w:type="dxa"/>
          </w:tcPr>
          <w:p w14:paraId="4E7EDE83" w14:textId="77777777" w:rsidR="00E4708D" w:rsidRPr="00AB7962" w:rsidRDefault="00E4708D" w:rsidP="00E4708D">
            <w:pPr>
              <w:jc w:val="both"/>
              <w:rPr>
                <w:szCs w:val="20"/>
              </w:rPr>
            </w:pPr>
            <w:r w:rsidRPr="00AB7962">
              <w:rPr>
                <w:szCs w:val="20"/>
              </w:rPr>
              <w:t>znesek (glede na koeficient)</w:t>
            </w:r>
          </w:p>
        </w:tc>
        <w:tc>
          <w:tcPr>
            <w:tcW w:w="1843" w:type="dxa"/>
          </w:tcPr>
          <w:p w14:paraId="742B35F5" w14:textId="77777777" w:rsidR="00E4708D" w:rsidRPr="00177B5B" w:rsidRDefault="00E4708D" w:rsidP="00E4708D">
            <w:pPr>
              <w:jc w:val="center"/>
              <w:rPr>
                <w:szCs w:val="20"/>
              </w:rPr>
            </w:pPr>
            <w:r w:rsidRPr="00177B5B">
              <w:rPr>
                <w:szCs w:val="20"/>
              </w:rPr>
              <w:t>1</w:t>
            </w:r>
            <w:r w:rsidR="00CD3C97">
              <w:rPr>
                <w:szCs w:val="20"/>
              </w:rPr>
              <w:t>81,08</w:t>
            </w:r>
          </w:p>
        </w:tc>
      </w:tr>
      <w:tr w:rsidR="00E4708D" w:rsidRPr="00CA6D6B" w14:paraId="1EE45E9D" w14:textId="77777777" w:rsidTr="00DE3520">
        <w:tc>
          <w:tcPr>
            <w:tcW w:w="6912" w:type="dxa"/>
          </w:tcPr>
          <w:p w14:paraId="01CF5849" w14:textId="77777777" w:rsidR="00E4708D" w:rsidRPr="00CA6D6B" w:rsidRDefault="00E4708D" w:rsidP="00E4708D">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0A7AAA4F" w14:textId="77777777" w:rsidR="00E4708D" w:rsidRPr="00CA6D6B" w:rsidRDefault="00E4708D" w:rsidP="00E4708D">
            <w:pPr>
              <w:jc w:val="center"/>
              <w:rPr>
                <w:b/>
                <w:bCs/>
                <w:szCs w:val="20"/>
              </w:rPr>
            </w:pPr>
            <w:r>
              <w:rPr>
                <w:b/>
                <w:bCs/>
                <w:szCs w:val="20"/>
              </w:rPr>
              <w:t>1</w:t>
            </w:r>
            <w:r w:rsidR="00CD3C97">
              <w:rPr>
                <w:b/>
                <w:bCs/>
                <w:szCs w:val="20"/>
              </w:rPr>
              <w:t>81,08</w:t>
            </w:r>
          </w:p>
        </w:tc>
      </w:tr>
      <w:tr w:rsidR="00E4708D" w:rsidRPr="00DF3F60" w14:paraId="17F0709B" w14:textId="77777777" w:rsidTr="00DE3520">
        <w:tc>
          <w:tcPr>
            <w:tcW w:w="6912" w:type="dxa"/>
          </w:tcPr>
          <w:p w14:paraId="3A0E6333" w14:textId="77777777" w:rsidR="00E4708D" w:rsidRPr="00AB7962" w:rsidRDefault="00E4708D" w:rsidP="00E4708D">
            <w:pPr>
              <w:jc w:val="both"/>
              <w:rPr>
                <w:szCs w:val="20"/>
              </w:rPr>
            </w:pPr>
            <w:r w:rsidRPr="00AB7962">
              <w:rPr>
                <w:szCs w:val="20"/>
              </w:rPr>
              <w:t>najvišje možno izplačilo RDU</w:t>
            </w:r>
          </w:p>
        </w:tc>
        <w:tc>
          <w:tcPr>
            <w:tcW w:w="1843" w:type="dxa"/>
          </w:tcPr>
          <w:p w14:paraId="550072A1" w14:textId="77777777" w:rsidR="00E4708D" w:rsidRPr="00177B5B" w:rsidRDefault="00CD3C97" w:rsidP="00E4708D">
            <w:pPr>
              <w:jc w:val="center"/>
              <w:rPr>
                <w:szCs w:val="20"/>
              </w:rPr>
            </w:pPr>
            <w:r>
              <w:rPr>
                <w:szCs w:val="20"/>
              </w:rPr>
              <w:t>2.473,41</w:t>
            </w:r>
          </w:p>
          <w:p w14:paraId="0D3A7D95" w14:textId="77777777" w:rsidR="00E4708D" w:rsidRPr="00DF3F60" w:rsidRDefault="00E4708D" w:rsidP="00E4708D">
            <w:pPr>
              <w:jc w:val="center"/>
              <w:rPr>
                <w:sz w:val="16"/>
                <w:szCs w:val="16"/>
              </w:rPr>
            </w:pPr>
          </w:p>
        </w:tc>
      </w:tr>
    </w:tbl>
    <w:p w14:paraId="7E1CBBFA" w14:textId="77777777" w:rsidR="00E4708D" w:rsidRDefault="00E4708D" w:rsidP="00E4708D">
      <w:pPr>
        <w:rPr>
          <w:szCs w:val="20"/>
        </w:rPr>
      </w:pPr>
    </w:p>
    <w:p w14:paraId="2F646593" w14:textId="77777777" w:rsidR="00E4708D" w:rsidRDefault="00E4708D" w:rsidP="00E4708D">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E4708D" w:rsidRPr="00AB7962" w14:paraId="6C467264" w14:textId="77777777" w:rsidTr="00DE3520">
        <w:tc>
          <w:tcPr>
            <w:tcW w:w="7048" w:type="dxa"/>
          </w:tcPr>
          <w:p w14:paraId="399986B4" w14:textId="77777777" w:rsidR="00E4708D" w:rsidRPr="00AB7962" w:rsidRDefault="00E4708D" w:rsidP="00E4708D">
            <w:pPr>
              <w:jc w:val="both"/>
              <w:rPr>
                <w:szCs w:val="20"/>
              </w:rPr>
            </w:pPr>
            <w:r w:rsidRPr="00AB7962">
              <w:rPr>
                <w:szCs w:val="20"/>
              </w:rPr>
              <w:t>tarifni razred</w:t>
            </w:r>
          </w:p>
        </w:tc>
        <w:tc>
          <w:tcPr>
            <w:tcW w:w="1707" w:type="dxa"/>
          </w:tcPr>
          <w:p w14:paraId="51D17A1C" w14:textId="77777777" w:rsidR="00E4708D" w:rsidRPr="00AB7962" w:rsidRDefault="00E4708D" w:rsidP="00E4708D">
            <w:pPr>
              <w:jc w:val="center"/>
              <w:rPr>
                <w:szCs w:val="20"/>
              </w:rPr>
            </w:pPr>
            <w:r w:rsidRPr="00AB7962">
              <w:rPr>
                <w:szCs w:val="20"/>
              </w:rPr>
              <w:t>V</w:t>
            </w:r>
            <w:r>
              <w:rPr>
                <w:szCs w:val="20"/>
              </w:rPr>
              <w:t>II/1</w:t>
            </w:r>
          </w:p>
        </w:tc>
      </w:tr>
      <w:tr w:rsidR="00E4708D" w:rsidRPr="00AB7962" w14:paraId="0E93608E" w14:textId="77777777" w:rsidTr="00DE3520">
        <w:tc>
          <w:tcPr>
            <w:tcW w:w="7048" w:type="dxa"/>
          </w:tcPr>
          <w:p w14:paraId="659F4795" w14:textId="77777777" w:rsidR="00E4708D" w:rsidRPr="00AB7962" w:rsidRDefault="00E4708D" w:rsidP="00E4708D">
            <w:pPr>
              <w:jc w:val="both"/>
              <w:rPr>
                <w:szCs w:val="20"/>
              </w:rPr>
            </w:pPr>
            <w:r w:rsidRPr="00AB7962">
              <w:rPr>
                <w:szCs w:val="20"/>
              </w:rPr>
              <w:t>plačni razred</w:t>
            </w:r>
          </w:p>
        </w:tc>
        <w:tc>
          <w:tcPr>
            <w:tcW w:w="1707" w:type="dxa"/>
          </w:tcPr>
          <w:p w14:paraId="2A8A16A4" w14:textId="77777777" w:rsidR="00E4708D" w:rsidRPr="00AB7962" w:rsidRDefault="00CD3C97" w:rsidP="00E4708D">
            <w:pPr>
              <w:jc w:val="center"/>
              <w:rPr>
                <w:szCs w:val="20"/>
              </w:rPr>
            </w:pPr>
            <w:r>
              <w:rPr>
                <w:szCs w:val="20"/>
              </w:rPr>
              <w:t>46</w:t>
            </w:r>
          </w:p>
        </w:tc>
      </w:tr>
      <w:tr w:rsidR="00E4708D" w:rsidRPr="00AB7962" w14:paraId="79F17F49" w14:textId="77777777" w:rsidTr="00DE3520">
        <w:tc>
          <w:tcPr>
            <w:tcW w:w="7048" w:type="dxa"/>
          </w:tcPr>
          <w:p w14:paraId="46EBEC4C" w14:textId="77777777" w:rsidR="00E4708D" w:rsidRPr="00AB7962" w:rsidRDefault="00E4708D" w:rsidP="00E4708D">
            <w:pPr>
              <w:jc w:val="both"/>
              <w:rPr>
                <w:szCs w:val="20"/>
              </w:rPr>
            </w:pPr>
            <w:r w:rsidRPr="00AB7962">
              <w:rPr>
                <w:szCs w:val="20"/>
              </w:rPr>
              <w:t>obračunana osnovna plača za obdobje</w:t>
            </w:r>
          </w:p>
        </w:tc>
        <w:tc>
          <w:tcPr>
            <w:tcW w:w="1707" w:type="dxa"/>
          </w:tcPr>
          <w:p w14:paraId="63D4E8BD" w14:textId="77777777" w:rsidR="00E4708D" w:rsidRPr="00AB7962" w:rsidRDefault="00CD3C97" w:rsidP="00E4708D">
            <w:pPr>
              <w:jc w:val="center"/>
              <w:rPr>
                <w:szCs w:val="20"/>
              </w:rPr>
            </w:pPr>
            <w:r w:rsidRPr="00CD3C97">
              <w:rPr>
                <w:szCs w:val="20"/>
              </w:rPr>
              <w:t>4.418,21</w:t>
            </w:r>
          </w:p>
        </w:tc>
      </w:tr>
      <w:tr w:rsidR="00E4708D" w:rsidRPr="00AB7962" w14:paraId="3B5B5F0A" w14:textId="77777777" w:rsidTr="00DE3520">
        <w:tc>
          <w:tcPr>
            <w:tcW w:w="7048" w:type="dxa"/>
          </w:tcPr>
          <w:p w14:paraId="40AD118D" w14:textId="77777777" w:rsidR="00E4708D" w:rsidRPr="00AB7962" w:rsidRDefault="00E4708D" w:rsidP="00E4708D">
            <w:pPr>
              <w:jc w:val="both"/>
              <w:rPr>
                <w:szCs w:val="20"/>
              </w:rPr>
            </w:pPr>
            <w:r w:rsidRPr="00AB7962">
              <w:rPr>
                <w:szCs w:val="20"/>
              </w:rPr>
              <w:t>kriteriji ocenjevanja (5 kriterijev)</w:t>
            </w:r>
          </w:p>
        </w:tc>
        <w:tc>
          <w:tcPr>
            <w:tcW w:w="1707" w:type="dxa"/>
          </w:tcPr>
          <w:p w14:paraId="4A8715C7" w14:textId="77777777" w:rsidR="00E4708D" w:rsidRPr="00AB7962" w:rsidRDefault="00E4708D" w:rsidP="00E4708D">
            <w:pPr>
              <w:jc w:val="center"/>
              <w:rPr>
                <w:szCs w:val="20"/>
              </w:rPr>
            </w:pPr>
            <w:r>
              <w:rPr>
                <w:szCs w:val="20"/>
              </w:rPr>
              <w:t>5</w:t>
            </w:r>
            <w:r w:rsidRPr="00AB7962">
              <w:rPr>
                <w:szCs w:val="20"/>
              </w:rPr>
              <w:t xml:space="preserve"> x 1</w:t>
            </w:r>
          </w:p>
        </w:tc>
      </w:tr>
      <w:tr w:rsidR="00E4708D" w:rsidRPr="00AB7962" w14:paraId="127D2DBA" w14:textId="77777777" w:rsidTr="00DE3520">
        <w:tc>
          <w:tcPr>
            <w:tcW w:w="7048" w:type="dxa"/>
          </w:tcPr>
          <w:p w14:paraId="3B59E41D" w14:textId="77777777" w:rsidR="00E4708D" w:rsidRPr="00AB7962" w:rsidRDefault="00E4708D" w:rsidP="00E4708D">
            <w:pPr>
              <w:jc w:val="both"/>
              <w:rPr>
                <w:szCs w:val="20"/>
              </w:rPr>
            </w:pPr>
            <w:r w:rsidRPr="00AB7962">
              <w:rPr>
                <w:szCs w:val="20"/>
              </w:rPr>
              <w:t>vsota ocen po kriterijih</w:t>
            </w:r>
          </w:p>
        </w:tc>
        <w:tc>
          <w:tcPr>
            <w:tcW w:w="1707" w:type="dxa"/>
          </w:tcPr>
          <w:p w14:paraId="02911271" w14:textId="77777777" w:rsidR="00E4708D" w:rsidRPr="00AB7962" w:rsidRDefault="00E4708D" w:rsidP="00E4708D">
            <w:pPr>
              <w:jc w:val="center"/>
              <w:rPr>
                <w:szCs w:val="20"/>
              </w:rPr>
            </w:pPr>
            <w:r>
              <w:rPr>
                <w:szCs w:val="20"/>
              </w:rPr>
              <w:t>5</w:t>
            </w:r>
          </w:p>
        </w:tc>
      </w:tr>
      <w:tr w:rsidR="00E4708D" w:rsidRPr="00AB7962" w14:paraId="3CE50DC7" w14:textId="77777777" w:rsidTr="00DE3520">
        <w:tc>
          <w:tcPr>
            <w:tcW w:w="7048" w:type="dxa"/>
          </w:tcPr>
          <w:p w14:paraId="675006A5" w14:textId="77777777" w:rsidR="00E4708D" w:rsidRPr="00AB7962" w:rsidRDefault="00E4708D" w:rsidP="00E4708D">
            <w:pPr>
              <w:jc w:val="both"/>
              <w:rPr>
                <w:szCs w:val="20"/>
              </w:rPr>
            </w:pPr>
            <w:r w:rsidRPr="00AB7962">
              <w:rPr>
                <w:szCs w:val="20"/>
              </w:rPr>
              <w:t>delež maksimalne ocene (delež dodeljenih točk glede na vse možne točke)</w:t>
            </w:r>
          </w:p>
        </w:tc>
        <w:tc>
          <w:tcPr>
            <w:tcW w:w="1707" w:type="dxa"/>
          </w:tcPr>
          <w:p w14:paraId="041BE321" w14:textId="77777777" w:rsidR="00E4708D" w:rsidRPr="00AB7962" w:rsidRDefault="00E4708D" w:rsidP="00E4708D">
            <w:pPr>
              <w:jc w:val="center"/>
              <w:rPr>
                <w:szCs w:val="20"/>
              </w:rPr>
            </w:pPr>
            <w:r>
              <w:rPr>
                <w:szCs w:val="20"/>
              </w:rPr>
              <w:t>1,00</w:t>
            </w:r>
          </w:p>
        </w:tc>
      </w:tr>
      <w:tr w:rsidR="00E4708D" w:rsidRPr="00AB7962" w14:paraId="088B5A30" w14:textId="77777777" w:rsidTr="00DE3520">
        <w:tc>
          <w:tcPr>
            <w:tcW w:w="7048" w:type="dxa"/>
          </w:tcPr>
          <w:p w14:paraId="3A4E6C40" w14:textId="77777777" w:rsidR="00E4708D" w:rsidRPr="00AB7962" w:rsidRDefault="00E4708D" w:rsidP="00E4708D">
            <w:pPr>
              <w:jc w:val="both"/>
              <w:rPr>
                <w:szCs w:val="20"/>
              </w:rPr>
            </w:pPr>
            <w:r w:rsidRPr="00AB7962">
              <w:rPr>
                <w:szCs w:val="20"/>
              </w:rPr>
              <w:t>znesek (glede na dodeljene točke)</w:t>
            </w:r>
          </w:p>
        </w:tc>
        <w:tc>
          <w:tcPr>
            <w:tcW w:w="1707" w:type="dxa"/>
          </w:tcPr>
          <w:p w14:paraId="6D9BAEBC" w14:textId="77777777" w:rsidR="00E4708D" w:rsidRPr="00AB7962" w:rsidRDefault="00CD3C97" w:rsidP="00E4708D">
            <w:pPr>
              <w:jc w:val="center"/>
              <w:rPr>
                <w:szCs w:val="20"/>
              </w:rPr>
            </w:pPr>
            <w:r>
              <w:rPr>
                <w:szCs w:val="20"/>
              </w:rPr>
              <w:t>4.418,21</w:t>
            </w:r>
          </w:p>
        </w:tc>
      </w:tr>
      <w:tr w:rsidR="00E4708D" w:rsidRPr="00AB7962" w14:paraId="27436198" w14:textId="77777777" w:rsidTr="00DE3520">
        <w:tc>
          <w:tcPr>
            <w:tcW w:w="7048" w:type="dxa"/>
          </w:tcPr>
          <w:p w14:paraId="650F8886" w14:textId="77777777" w:rsidR="00E4708D" w:rsidRPr="00AB7962" w:rsidRDefault="00E4708D" w:rsidP="00E4708D">
            <w:pPr>
              <w:jc w:val="both"/>
              <w:rPr>
                <w:szCs w:val="20"/>
              </w:rPr>
            </w:pPr>
            <w:r w:rsidRPr="00AB7962">
              <w:rPr>
                <w:szCs w:val="20"/>
              </w:rPr>
              <w:t>Koeficient</w:t>
            </w:r>
          </w:p>
        </w:tc>
        <w:tc>
          <w:tcPr>
            <w:tcW w:w="1707" w:type="dxa"/>
          </w:tcPr>
          <w:p w14:paraId="1FF57983" w14:textId="77777777" w:rsidR="00E4708D" w:rsidRPr="00AB7962" w:rsidRDefault="00E4708D" w:rsidP="00E4708D">
            <w:pPr>
              <w:jc w:val="center"/>
              <w:rPr>
                <w:szCs w:val="20"/>
              </w:rPr>
            </w:pPr>
            <w:r w:rsidRPr="00AB7962">
              <w:rPr>
                <w:szCs w:val="20"/>
              </w:rPr>
              <w:t>0,</w:t>
            </w:r>
            <w:r>
              <w:rPr>
                <w:szCs w:val="20"/>
              </w:rPr>
              <w:t>028</w:t>
            </w:r>
          </w:p>
        </w:tc>
      </w:tr>
      <w:tr w:rsidR="00E4708D" w:rsidRPr="00AB7962" w14:paraId="0FF8559B" w14:textId="77777777" w:rsidTr="00DE3520">
        <w:tc>
          <w:tcPr>
            <w:tcW w:w="7048" w:type="dxa"/>
          </w:tcPr>
          <w:p w14:paraId="5F03D73D" w14:textId="77777777" w:rsidR="00E4708D" w:rsidRPr="00AB7962" w:rsidRDefault="00E4708D" w:rsidP="00E4708D">
            <w:pPr>
              <w:jc w:val="both"/>
              <w:rPr>
                <w:szCs w:val="20"/>
              </w:rPr>
            </w:pPr>
            <w:r w:rsidRPr="00AB7962">
              <w:rPr>
                <w:szCs w:val="20"/>
              </w:rPr>
              <w:t>znesek (glede na koeficient)</w:t>
            </w:r>
          </w:p>
        </w:tc>
        <w:tc>
          <w:tcPr>
            <w:tcW w:w="1707" w:type="dxa"/>
          </w:tcPr>
          <w:p w14:paraId="316522E4" w14:textId="77777777" w:rsidR="00E4708D" w:rsidRPr="00E4708D" w:rsidRDefault="00E4708D" w:rsidP="00E4708D">
            <w:pPr>
              <w:jc w:val="center"/>
              <w:rPr>
                <w:szCs w:val="20"/>
              </w:rPr>
            </w:pPr>
            <w:r w:rsidRPr="00E4708D">
              <w:rPr>
                <w:szCs w:val="20"/>
              </w:rPr>
              <w:t>1</w:t>
            </w:r>
            <w:r w:rsidR="00CD3C97">
              <w:rPr>
                <w:szCs w:val="20"/>
              </w:rPr>
              <w:t>25,74</w:t>
            </w:r>
          </w:p>
        </w:tc>
      </w:tr>
      <w:tr w:rsidR="00E4708D" w:rsidRPr="00CA6D6B" w14:paraId="2BDBC468" w14:textId="77777777" w:rsidTr="00DE3520">
        <w:tc>
          <w:tcPr>
            <w:tcW w:w="7048" w:type="dxa"/>
          </w:tcPr>
          <w:p w14:paraId="44F8C771" w14:textId="77777777" w:rsidR="00E4708D" w:rsidRPr="00CA6D6B" w:rsidRDefault="00E4708D" w:rsidP="00E4708D">
            <w:pPr>
              <w:jc w:val="both"/>
              <w:rPr>
                <w:b/>
                <w:bCs/>
                <w:szCs w:val="20"/>
              </w:rPr>
            </w:pPr>
            <w:r w:rsidRPr="00CA6D6B">
              <w:rPr>
                <w:b/>
                <w:bCs/>
                <w:szCs w:val="20"/>
              </w:rPr>
              <w:t>izplačilo RDU</w:t>
            </w:r>
            <w:r>
              <w:rPr>
                <w:b/>
                <w:bCs/>
                <w:szCs w:val="20"/>
              </w:rPr>
              <w:t xml:space="preserve"> (obračun plače za mesec april 2021)</w:t>
            </w:r>
          </w:p>
        </w:tc>
        <w:tc>
          <w:tcPr>
            <w:tcW w:w="1707" w:type="dxa"/>
          </w:tcPr>
          <w:p w14:paraId="1708135E" w14:textId="77777777" w:rsidR="00E4708D" w:rsidRPr="00E4708D" w:rsidRDefault="00E4708D" w:rsidP="00E4708D">
            <w:pPr>
              <w:jc w:val="center"/>
              <w:rPr>
                <w:b/>
                <w:bCs/>
                <w:szCs w:val="20"/>
              </w:rPr>
            </w:pPr>
            <w:r w:rsidRPr="00E4708D">
              <w:rPr>
                <w:b/>
                <w:bCs/>
                <w:szCs w:val="20"/>
              </w:rPr>
              <w:t>1</w:t>
            </w:r>
            <w:r w:rsidR="00CD3C97">
              <w:rPr>
                <w:b/>
                <w:bCs/>
                <w:szCs w:val="20"/>
              </w:rPr>
              <w:t>25,74</w:t>
            </w:r>
          </w:p>
        </w:tc>
      </w:tr>
      <w:tr w:rsidR="00E4708D" w:rsidRPr="00513E90" w14:paraId="4E076441" w14:textId="77777777" w:rsidTr="00DE3520">
        <w:tc>
          <w:tcPr>
            <w:tcW w:w="7048" w:type="dxa"/>
          </w:tcPr>
          <w:p w14:paraId="290A99A8" w14:textId="77777777" w:rsidR="00E4708D" w:rsidRPr="00AB7962" w:rsidRDefault="00E4708D" w:rsidP="00E4708D">
            <w:pPr>
              <w:jc w:val="both"/>
              <w:rPr>
                <w:szCs w:val="20"/>
              </w:rPr>
            </w:pPr>
            <w:r w:rsidRPr="00AB7962">
              <w:rPr>
                <w:szCs w:val="20"/>
              </w:rPr>
              <w:t>najvišje možno izplačilo RDU</w:t>
            </w:r>
          </w:p>
        </w:tc>
        <w:tc>
          <w:tcPr>
            <w:tcW w:w="1707" w:type="dxa"/>
          </w:tcPr>
          <w:p w14:paraId="16B58DA3" w14:textId="77777777" w:rsidR="00E4708D" w:rsidRPr="0034276B" w:rsidRDefault="00E4708D" w:rsidP="00E4708D">
            <w:pPr>
              <w:jc w:val="center"/>
              <w:rPr>
                <w:szCs w:val="20"/>
              </w:rPr>
            </w:pPr>
            <w:r>
              <w:rPr>
                <w:szCs w:val="20"/>
              </w:rPr>
              <w:t>4.573,62</w:t>
            </w:r>
          </w:p>
        </w:tc>
      </w:tr>
    </w:tbl>
    <w:p w14:paraId="0C9DFABE" w14:textId="77777777" w:rsidR="00E4708D" w:rsidRDefault="00E4708D" w:rsidP="00E4708D">
      <w:pPr>
        <w:rPr>
          <w:szCs w:val="20"/>
        </w:rPr>
      </w:pPr>
    </w:p>
    <w:p w14:paraId="23A8F86F" w14:textId="77777777" w:rsidR="00E4708D" w:rsidRDefault="00E4708D" w:rsidP="00E4708D">
      <w:pPr>
        <w:rPr>
          <w:szCs w:val="20"/>
        </w:rPr>
      </w:pPr>
    </w:p>
    <w:p w14:paraId="244F70A6" w14:textId="77777777" w:rsidR="00E4708D" w:rsidRPr="00DF3F60" w:rsidRDefault="00E4708D" w:rsidP="00E4708D">
      <w:pPr>
        <w:pStyle w:val="ZADEVA"/>
        <w:numPr>
          <w:ilvl w:val="2"/>
          <w:numId w:val="4"/>
        </w:numPr>
        <w:tabs>
          <w:tab w:val="clear" w:pos="1701"/>
          <w:tab w:val="left" w:pos="0"/>
        </w:tabs>
        <w:jc w:val="both"/>
        <w:outlineLvl w:val="2"/>
        <w:rPr>
          <w:rFonts w:cs="Arial"/>
          <w:b w:val="0"/>
          <w:szCs w:val="20"/>
          <w:lang w:val="sl-SI"/>
        </w:rPr>
      </w:pPr>
      <w:bookmarkStart w:id="39" w:name="_Toc78279205"/>
      <w:r w:rsidRPr="00DF3F60">
        <w:rPr>
          <w:rFonts w:cs="Arial"/>
          <w:b w:val="0"/>
          <w:szCs w:val="20"/>
          <w:lang w:val="sl-SI"/>
        </w:rPr>
        <w:t>Ugotovitve inšpektorice</w:t>
      </w:r>
      <w:bookmarkEnd w:id="39"/>
    </w:p>
    <w:p w14:paraId="16A15E3C" w14:textId="77777777" w:rsidR="00E4708D" w:rsidRDefault="00E4708D" w:rsidP="00E4708D">
      <w:pPr>
        <w:rPr>
          <w:szCs w:val="20"/>
        </w:rPr>
      </w:pPr>
    </w:p>
    <w:p w14:paraId="47A8D3AD" w14:textId="77777777" w:rsidR="00E4708D" w:rsidRPr="00F63916" w:rsidRDefault="00E4708D" w:rsidP="00E4708D">
      <w:pPr>
        <w:rPr>
          <w:i/>
          <w:iCs/>
          <w:szCs w:val="20"/>
        </w:rPr>
      </w:pPr>
    </w:p>
    <w:p w14:paraId="32CD704F" w14:textId="77777777" w:rsidR="00017C12" w:rsidRDefault="00017C12" w:rsidP="00017C12">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sidR="00CC2BBE">
        <w:rPr>
          <w:szCs w:val="20"/>
        </w:rPr>
        <w:t>pravilno.</w:t>
      </w:r>
    </w:p>
    <w:p w14:paraId="0E5A6616" w14:textId="77777777" w:rsidR="00017C12" w:rsidRDefault="00017C12" w:rsidP="00017C12">
      <w:pPr>
        <w:jc w:val="both"/>
        <w:rPr>
          <w:szCs w:val="20"/>
        </w:rPr>
      </w:pPr>
    </w:p>
    <w:p w14:paraId="3D0B163C" w14:textId="77777777" w:rsidR="00017C12" w:rsidRDefault="00017C12" w:rsidP="00017C12">
      <w:pPr>
        <w:jc w:val="both"/>
        <w:rPr>
          <w:szCs w:val="20"/>
        </w:rPr>
      </w:pPr>
    </w:p>
    <w:p w14:paraId="6D60D722" w14:textId="77777777" w:rsidR="00107597" w:rsidRPr="0045187E" w:rsidRDefault="00107597" w:rsidP="00017C12">
      <w:pPr>
        <w:jc w:val="both"/>
        <w:rPr>
          <w:szCs w:val="20"/>
        </w:rPr>
      </w:pPr>
    </w:p>
    <w:p w14:paraId="372A1D4D" w14:textId="77777777" w:rsidR="00017C12" w:rsidRDefault="00017C12" w:rsidP="00017C12">
      <w:pPr>
        <w:pStyle w:val="ZADEVA"/>
        <w:numPr>
          <w:ilvl w:val="2"/>
          <w:numId w:val="4"/>
        </w:numPr>
        <w:tabs>
          <w:tab w:val="clear" w:pos="1701"/>
          <w:tab w:val="left" w:pos="0"/>
        </w:tabs>
        <w:jc w:val="both"/>
        <w:outlineLvl w:val="2"/>
        <w:rPr>
          <w:rFonts w:cs="Arial"/>
          <w:b w:val="0"/>
          <w:szCs w:val="20"/>
          <w:lang w:val="sl-SI"/>
        </w:rPr>
      </w:pPr>
      <w:bookmarkStart w:id="40" w:name="_Toc78279206"/>
      <w:r>
        <w:rPr>
          <w:rFonts w:cs="Arial"/>
          <w:b w:val="0"/>
          <w:szCs w:val="20"/>
          <w:lang w:val="sl-SI"/>
        </w:rPr>
        <w:t>Odrejeni ukrepi inšpektorice</w:t>
      </w:r>
      <w:bookmarkEnd w:id="40"/>
    </w:p>
    <w:p w14:paraId="65B2E6D1" w14:textId="77777777" w:rsidR="00017C12" w:rsidRDefault="00017C12" w:rsidP="00017C12">
      <w:pPr>
        <w:pStyle w:val="ZADEVA"/>
        <w:tabs>
          <w:tab w:val="clear" w:pos="1701"/>
          <w:tab w:val="left" w:pos="0"/>
        </w:tabs>
        <w:ind w:left="0" w:firstLine="0"/>
        <w:jc w:val="both"/>
        <w:rPr>
          <w:rFonts w:cs="Arial"/>
          <w:b w:val="0"/>
          <w:szCs w:val="20"/>
          <w:lang w:val="sl-SI"/>
        </w:rPr>
      </w:pPr>
    </w:p>
    <w:p w14:paraId="1B4DC395" w14:textId="77777777" w:rsidR="00017C12" w:rsidRDefault="00017C12" w:rsidP="00017C12">
      <w:pPr>
        <w:pStyle w:val="ZADEVA"/>
        <w:tabs>
          <w:tab w:val="clear" w:pos="1701"/>
          <w:tab w:val="left" w:pos="0"/>
        </w:tabs>
        <w:ind w:left="0" w:firstLine="0"/>
        <w:jc w:val="both"/>
        <w:rPr>
          <w:rFonts w:cs="Arial"/>
          <w:b w:val="0"/>
          <w:szCs w:val="20"/>
          <w:lang w:val="sl-SI"/>
        </w:rPr>
      </w:pPr>
    </w:p>
    <w:p w14:paraId="1154F4F0" w14:textId="77777777" w:rsidR="00017C12" w:rsidRDefault="00017C12" w:rsidP="00017C12">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sidRPr="0021789C">
        <w:rPr>
          <w:rFonts w:cs="Arial"/>
          <w:b w:val="0"/>
          <w:szCs w:val="20"/>
          <w:lang w:val="sl-SI"/>
        </w:rPr>
        <w:t>predstojniku SVZ Hrastovec</w:t>
      </w:r>
      <w:r w:rsidRPr="0021789C">
        <w:rPr>
          <w:rFonts w:cs="Arial"/>
          <w:b w:val="0"/>
          <w:szCs w:val="20"/>
          <w:lang w:val="sl-SI"/>
        </w:rPr>
        <w:t xml:space="preserve"> ne odreja nobenih ukrepov.</w:t>
      </w:r>
      <w:r>
        <w:rPr>
          <w:rFonts w:cs="Arial"/>
          <w:b w:val="0"/>
          <w:szCs w:val="20"/>
          <w:lang w:val="sl-SI"/>
        </w:rPr>
        <w:t xml:space="preserve"> </w:t>
      </w:r>
    </w:p>
    <w:p w14:paraId="03454B72" w14:textId="2FD87563" w:rsidR="00762832" w:rsidRPr="004C7DE2" w:rsidRDefault="00762832" w:rsidP="00762832">
      <w:pPr>
        <w:pStyle w:val="ZADEVA"/>
        <w:numPr>
          <w:ilvl w:val="1"/>
          <w:numId w:val="4"/>
        </w:numPr>
        <w:tabs>
          <w:tab w:val="clear" w:pos="1701"/>
          <w:tab w:val="left" w:pos="0"/>
        </w:tabs>
        <w:ind w:left="0" w:firstLine="0"/>
        <w:jc w:val="both"/>
        <w:outlineLvl w:val="1"/>
        <w:rPr>
          <w:rFonts w:cs="Arial"/>
          <w:szCs w:val="20"/>
          <w:lang w:val="sl-SI"/>
        </w:rPr>
      </w:pPr>
      <w:bookmarkStart w:id="41" w:name="_Toc78279207"/>
      <w:r w:rsidRPr="004C7DE2">
        <w:rPr>
          <w:rFonts w:cs="Arial"/>
          <w:szCs w:val="20"/>
          <w:lang w:val="sl-SI"/>
        </w:rPr>
        <w:lastRenderedPageBreak/>
        <w:t xml:space="preserve">Javna uslužbenka </w:t>
      </w:r>
      <w:bookmarkEnd w:id="41"/>
      <w:r w:rsidR="00A15840">
        <w:rPr>
          <w:rFonts w:cs="Arial"/>
          <w:szCs w:val="20"/>
          <w:lang w:val="sl-SI"/>
        </w:rPr>
        <w:t>█</w:t>
      </w:r>
    </w:p>
    <w:p w14:paraId="146C06FE" w14:textId="77777777" w:rsidR="00762832" w:rsidRDefault="00762832" w:rsidP="00762832">
      <w:pPr>
        <w:rPr>
          <w:szCs w:val="20"/>
        </w:rPr>
      </w:pPr>
    </w:p>
    <w:p w14:paraId="0F55090F" w14:textId="77777777" w:rsidR="00762832" w:rsidRDefault="00762832" w:rsidP="00762832">
      <w:pPr>
        <w:rPr>
          <w:szCs w:val="20"/>
        </w:rPr>
      </w:pPr>
    </w:p>
    <w:p w14:paraId="4C493334" w14:textId="77777777" w:rsidR="00762832" w:rsidRDefault="00762832" w:rsidP="001B79C1">
      <w:pPr>
        <w:jc w:val="both"/>
        <w:rPr>
          <w:szCs w:val="20"/>
        </w:rPr>
      </w:pPr>
      <w:r>
        <w:rPr>
          <w:szCs w:val="20"/>
        </w:rPr>
        <w:t xml:space="preserve">Javna uslužbenka je </w:t>
      </w:r>
      <w:r w:rsidRPr="002D53DC">
        <w:rPr>
          <w:szCs w:val="20"/>
        </w:rPr>
        <w:t xml:space="preserve">na podlagi Aneksa k pogodbi o zaposlitvi, št. </w:t>
      </w:r>
      <w:r w:rsidR="001B79C1">
        <w:rPr>
          <w:szCs w:val="20"/>
        </w:rPr>
        <w:t>20/02-13</w:t>
      </w:r>
      <w:r>
        <w:rPr>
          <w:szCs w:val="20"/>
        </w:rPr>
        <w:t xml:space="preserve"> z dne 1. 1. 2019</w:t>
      </w:r>
      <w:r w:rsidR="00F40F23">
        <w:rPr>
          <w:szCs w:val="20"/>
        </w:rPr>
        <w:t>,</w:t>
      </w:r>
      <w:r w:rsidRPr="002D53DC">
        <w:rPr>
          <w:szCs w:val="20"/>
        </w:rPr>
        <w:t xml:space="preserve"> na delovnem mestu </w:t>
      </w:r>
      <w:r w:rsidR="001B79C1">
        <w:rPr>
          <w:szCs w:val="20"/>
        </w:rPr>
        <w:t xml:space="preserve">J017955 Vodja II – Vodja finančno računovodske službe </w:t>
      </w:r>
      <w:r w:rsidRPr="002D53DC">
        <w:rPr>
          <w:szCs w:val="20"/>
        </w:rPr>
        <w:t xml:space="preserve">uvrščena v </w:t>
      </w:r>
      <w:r w:rsidR="001B79C1">
        <w:rPr>
          <w:szCs w:val="20"/>
        </w:rPr>
        <w:t>53</w:t>
      </w:r>
      <w:r>
        <w:rPr>
          <w:szCs w:val="20"/>
        </w:rPr>
        <w:t xml:space="preserve">. plačni </w:t>
      </w:r>
      <w:r w:rsidRPr="002D53DC">
        <w:rPr>
          <w:szCs w:val="20"/>
        </w:rPr>
        <w:t>razred</w:t>
      </w:r>
      <w:r w:rsidR="001B79C1">
        <w:rPr>
          <w:szCs w:val="20"/>
        </w:rPr>
        <w:t>.</w:t>
      </w:r>
    </w:p>
    <w:p w14:paraId="2F3E38EB" w14:textId="77777777" w:rsidR="001B79C1" w:rsidRDefault="001B79C1" w:rsidP="001B79C1">
      <w:pPr>
        <w:jc w:val="both"/>
        <w:rPr>
          <w:szCs w:val="20"/>
        </w:rPr>
      </w:pPr>
    </w:p>
    <w:p w14:paraId="011A5FD9" w14:textId="77777777" w:rsidR="00762832" w:rsidRDefault="00762832" w:rsidP="00762832">
      <w:pPr>
        <w:rPr>
          <w:szCs w:val="20"/>
        </w:rPr>
      </w:pPr>
    </w:p>
    <w:p w14:paraId="6BDBBE74" w14:textId="77777777" w:rsidR="00762832" w:rsidRDefault="00762832" w:rsidP="00762832">
      <w:pPr>
        <w:pStyle w:val="ZADEVA"/>
        <w:numPr>
          <w:ilvl w:val="2"/>
          <w:numId w:val="4"/>
        </w:numPr>
        <w:tabs>
          <w:tab w:val="clear" w:pos="1701"/>
          <w:tab w:val="left" w:pos="0"/>
        </w:tabs>
        <w:jc w:val="both"/>
        <w:outlineLvl w:val="2"/>
        <w:rPr>
          <w:rFonts w:cs="Arial"/>
          <w:b w:val="0"/>
          <w:szCs w:val="20"/>
          <w:lang w:val="sl-SI"/>
        </w:rPr>
      </w:pPr>
      <w:bookmarkStart w:id="42" w:name="_Toc78279208"/>
      <w:r>
        <w:rPr>
          <w:rFonts w:cs="Arial"/>
          <w:b w:val="0"/>
          <w:szCs w:val="20"/>
          <w:lang w:val="sl-SI"/>
        </w:rPr>
        <w:t>Razrez razdelitve RDU in izplačila RDU</w:t>
      </w:r>
      <w:bookmarkEnd w:id="42"/>
    </w:p>
    <w:p w14:paraId="682651F0" w14:textId="77777777" w:rsidR="00762832" w:rsidRDefault="00762832" w:rsidP="00762832">
      <w:pPr>
        <w:rPr>
          <w:szCs w:val="20"/>
        </w:rPr>
      </w:pPr>
    </w:p>
    <w:p w14:paraId="21225BDA" w14:textId="77777777" w:rsidR="00CC2BBE" w:rsidRDefault="00CC2BBE" w:rsidP="00762832">
      <w:pPr>
        <w:rPr>
          <w:szCs w:val="20"/>
        </w:rPr>
      </w:pPr>
    </w:p>
    <w:p w14:paraId="3E2A70BE" w14:textId="77777777" w:rsidR="00762832" w:rsidRDefault="00762832" w:rsidP="00762832">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762832" w:rsidRPr="00AB7962" w14:paraId="2EAC986D" w14:textId="77777777" w:rsidTr="00DE3520">
        <w:tc>
          <w:tcPr>
            <w:tcW w:w="7048" w:type="dxa"/>
          </w:tcPr>
          <w:p w14:paraId="7D340BDA" w14:textId="77777777" w:rsidR="00762832" w:rsidRPr="00AB7962" w:rsidRDefault="00762832" w:rsidP="005A0539">
            <w:pPr>
              <w:jc w:val="both"/>
              <w:rPr>
                <w:szCs w:val="20"/>
              </w:rPr>
            </w:pPr>
            <w:r w:rsidRPr="00AB7962">
              <w:rPr>
                <w:szCs w:val="20"/>
              </w:rPr>
              <w:t>tarifni razred</w:t>
            </w:r>
          </w:p>
        </w:tc>
        <w:tc>
          <w:tcPr>
            <w:tcW w:w="1707" w:type="dxa"/>
          </w:tcPr>
          <w:p w14:paraId="50B79A70" w14:textId="77777777" w:rsidR="00762832" w:rsidRPr="00AB7962" w:rsidRDefault="00762832" w:rsidP="005A0539">
            <w:pPr>
              <w:jc w:val="center"/>
              <w:rPr>
                <w:szCs w:val="20"/>
              </w:rPr>
            </w:pPr>
            <w:r w:rsidRPr="00AB7962">
              <w:rPr>
                <w:szCs w:val="20"/>
              </w:rPr>
              <w:t>V</w:t>
            </w:r>
            <w:r>
              <w:rPr>
                <w:szCs w:val="20"/>
              </w:rPr>
              <w:t>II/</w:t>
            </w:r>
            <w:r w:rsidR="006A34CF">
              <w:rPr>
                <w:szCs w:val="20"/>
              </w:rPr>
              <w:t>2</w:t>
            </w:r>
          </w:p>
        </w:tc>
      </w:tr>
      <w:tr w:rsidR="00762832" w:rsidRPr="00AB7962" w14:paraId="7E5AE4C7" w14:textId="77777777" w:rsidTr="00DE3520">
        <w:tc>
          <w:tcPr>
            <w:tcW w:w="7048" w:type="dxa"/>
          </w:tcPr>
          <w:p w14:paraId="2E6049FE" w14:textId="77777777" w:rsidR="00762832" w:rsidRPr="00AB7962" w:rsidRDefault="00762832" w:rsidP="005A0539">
            <w:pPr>
              <w:jc w:val="both"/>
              <w:rPr>
                <w:szCs w:val="20"/>
              </w:rPr>
            </w:pPr>
            <w:r w:rsidRPr="00AB7962">
              <w:rPr>
                <w:szCs w:val="20"/>
              </w:rPr>
              <w:t>plačni razred</w:t>
            </w:r>
          </w:p>
        </w:tc>
        <w:tc>
          <w:tcPr>
            <w:tcW w:w="1707" w:type="dxa"/>
          </w:tcPr>
          <w:p w14:paraId="3F03582F" w14:textId="77777777" w:rsidR="00762832" w:rsidRPr="00AB7962" w:rsidRDefault="001B79C1" w:rsidP="005A0539">
            <w:pPr>
              <w:jc w:val="center"/>
              <w:rPr>
                <w:szCs w:val="20"/>
              </w:rPr>
            </w:pPr>
            <w:r>
              <w:rPr>
                <w:szCs w:val="20"/>
              </w:rPr>
              <w:t>53</w:t>
            </w:r>
          </w:p>
        </w:tc>
      </w:tr>
      <w:tr w:rsidR="00762832" w:rsidRPr="00AB7962" w14:paraId="31B82156" w14:textId="77777777" w:rsidTr="00DE3520">
        <w:tc>
          <w:tcPr>
            <w:tcW w:w="7048" w:type="dxa"/>
          </w:tcPr>
          <w:p w14:paraId="0007A11B" w14:textId="77777777" w:rsidR="00762832" w:rsidRPr="00AB7962" w:rsidRDefault="00762832" w:rsidP="005A0539">
            <w:pPr>
              <w:jc w:val="both"/>
              <w:rPr>
                <w:szCs w:val="20"/>
              </w:rPr>
            </w:pPr>
            <w:r w:rsidRPr="00AB7962">
              <w:rPr>
                <w:szCs w:val="20"/>
              </w:rPr>
              <w:t>obračunana osnovna plača za obdobje</w:t>
            </w:r>
          </w:p>
        </w:tc>
        <w:tc>
          <w:tcPr>
            <w:tcW w:w="1707" w:type="dxa"/>
          </w:tcPr>
          <w:p w14:paraId="3FBC3132" w14:textId="77777777" w:rsidR="00762832" w:rsidRPr="00AB7962" w:rsidRDefault="001B79C1" w:rsidP="005A0539">
            <w:pPr>
              <w:jc w:val="center"/>
              <w:rPr>
                <w:szCs w:val="20"/>
              </w:rPr>
            </w:pPr>
            <w:r>
              <w:rPr>
                <w:szCs w:val="20"/>
              </w:rPr>
              <w:t>8.565,10</w:t>
            </w:r>
          </w:p>
        </w:tc>
      </w:tr>
      <w:tr w:rsidR="00762832" w:rsidRPr="00AB7962" w14:paraId="7BF5AAEE" w14:textId="77777777" w:rsidTr="00DE3520">
        <w:tc>
          <w:tcPr>
            <w:tcW w:w="7048" w:type="dxa"/>
          </w:tcPr>
          <w:p w14:paraId="7FE39D01" w14:textId="77777777" w:rsidR="00762832" w:rsidRPr="00AB7962" w:rsidRDefault="00762832" w:rsidP="005A0539">
            <w:pPr>
              <w:jc w:val="both"/>
              <w:rPr>
                <w:szCs w:val="20"/>
              </w:rPr>
            </w:pPr>
            <w:r w:rsidRPr="00AB7962">
              <w:rPr>
                <w:szCs w:val="20"/>
              </w:rPr>
              <w:t>kriteriji ocenjevanja (5 kriterijev)</w:t>
            </w:r>
          </w:p>
        </w:tc>
        <w:tc>
          <w:tcPr>
            <w:tcW w:w="1707" w:type="dxa"/>
          </w:tcPr>
          <w:p w14:paraId="5A0B3B7A" w14:textId="77777777" w:rsidR="00762832" w:rsidRPr="00AB7962" w:rsidRDefault="00762832" w:rsidP="005A0539">
            <w:pPr>
              <w:jc w:val="center"/>
              <w:rPr>
                <w:szCs w:val="20"/>
              </w:rPr>
            </w:pPr>
            <w:r>
              <w:rPr>
                <w:szCs w:val="20"/>
              </w:rPr>
              <w:t>2</w:t>
            </w:r>
            <w:r w:rsidRPr="00AB7962">
              <w:rPr>
                <w:szCs w:val="20"/>
              </w:rPr>
              <w:t xml:space="preserve"> x 1</w:t>
            </w:r>
          </w:p>
        </w:tc>
      </w:tr>
      <w:tr w:rsidR="00762832" w:rsidRPr="00AB7962" w14:paraId="1ABD9EE6" w14:textId="77777777" w:rsidTr="00DE3520">
        <w:tc>
          <w:tcPr>
            <w:tcW w:w="7048" w:type="dxa"/>
          </w:tcPr>
          <w:p w14:paraId="1AAB7715" w14:textId="77777777" w:rsidR="00762832" w:rsidRPr="00AB7962" w:rsidRDefault="00762832" w:rsidP="005A0539">
            <w:pPr>
              <w:jc w:val="both"/>
              <w:rPr>
                <w:szCs w:val="20"/>
              </w:rPr>
            </w:pPr>
            <w:r w:rsidRPr="00AB7962">
              <w:rPr>
                <w:szCs w:val="20"/>
              </w:rPr>
              <w:t>vsota ocen po kriterijih</w:t>
            </w:r>
          </w:p>
        </w:tc>
        <w:tc>
          <w:tcPr>
            <w:tcW w:w="1707" w:type="dxa"/>
          </w:tcPr>
          <w:p w14:paraId="3F04159B" w14:textId="77777777" w:rsidR="00762832" w:rsidRPr="00AB7962" w:rsidRDefault="00762832" w:rsidP="005A0539">
            <w:pPr>
              <w:jc w:val="center"/>
              <w:rPr>
                <w:szCs w:val="20"/>
              </w:rPr>
            </w:pPr>
            <w:r>
              <w:rPr>
                <w:szCs w:val="20"/>
              </w:rPr>
              <w:t>2</w:t>
            </w:r>
          </w:p>
        </w:tc>
      </w:tr>
      <w:tr w:rsidR="00762832" w:rsidRPr="00AB7962" w14:paraId="5430691F" w14:textId="77777777" w:rsidTr="00DE3520">
        <w:tc>
          <w:tcPr>
            <w:tcW w:w="7048" w:type="dxa"/>
          </w:tcPr>
          <w:p w14:paraId="77858AE2" w14:textId="77777777" w:rsidR="00762832" w:rsidRPr="00AB7962" w:rsidRDefault="00762832" w:rsidP="005A0539">
            <w:pPr>
              <w:jc w:val="both"/>
              <w:rPr>
                <w:szCs w:val="20"/>
              </w:rPr>
            </w:pPr>
            <w:r w:rsidRPr="00AB7962">
              <w:rPr>
                <w:szCs w:val="20"/>
              </w:rPr>
              <w:t>delež maksimalne ocene (delež dodeljenih točk glede na vse možne točke)</w:t>
            </w:r>
          </w:p>
        </w:tc>
        <w:tc>
          <w:tcPr>
            <w:tcW w:w="1707" w:type="dxa"/>
          </w:tcPr>
          <w:p w14:paraId="592DFC2E" w14:textId="77777777" w:rsidR="00762832" w:rsidRPr="00AB7962" w:rsidRDefault="00762832" w:rsidP="005A0539">
            <w:pPr>
              <w:jc w:val="center"/>
              <w:rPr>
                <w:szCs w:val="20"/>
              </w:rPr>
            </w:pPr>
            <w:r>
              <w:rPr>
                <w:szCs w:val="20"/>
              </w:rPr>
              <w:t>0,40</w:t>
            </w:r>
          </w:p>
        </w:tc>
      </w:tr>
      <w:tr w:rsidR="00762832" w:rsidRPr="00AB7962" w14:paraId="0533AB16" w14:textId="77777777" w:rsidTr="00DE3520">
        <w:tc>
          <w:tcPr>
            <w:tcW w:w="7048" w:type="dxa"/>
          </w:tcPr>
          <w:p w14:paraId="603DA021" w14:textId="77777777" w:rsidR="00762832" w:rsidRPr="00AB7962" w:rsidRDefault="00762832" w:rsidP="005A0539">
            <w:pPr>
              <w:jc w:val="both"/>
              <w:rPr>
                <w:szCs w:val="20"/>
              </w:rPr>
            </w:pPr>
            <w:r w:rsidRPr="00AB7962">
              <w:rPr>
                <w:szCs w:val="20"/>
              </w:rPr>
              <w:t>znesek (glede na dodeljene točke)</w:t>
            </w:r>
          </w:p>
        </w:tc>
        <w:tc>
          <w:tcPr>
            <w:tcW w:w="1707" w:type="dxa"/>
          </w:tcPr>
          <w:p w14:paraId="3734F1F9" w14:textId="77777777" w:rsidR="00762832" w:rsidRPr="00AB7962" w:rsidRDefault="001B79C1" w:rsidP="005A0539">
            <w:pPr>
              <w:jc w:val="center"/>
              <w:rPr>
                <w:szCs w:val="20"/>
              </w:rPr>
            </w:pPr>
            <w:r>
              <w:rPr>
                <w:szCs w:val="20"/>
              </w:rPr>
              <w:t>3.426,04</w:t>
            </w:r>
          </w:p>
        </w:tc>
      </w:tr>
      <w:tr w:rsidR="00762832" w:rsidRPr="00AB7962" w14:paraId="61701F08" w14:textId="77777777" w:rsidTr="00DE3520">
        <w:tc>
          <w:tcPr>
            <w:tcW w:w="7048" w:type="dxa"/>
          </w:tcPr>
          <w:p w14:paraId="2A37255D" w14:textId="77777777" w:rsidR="00762832" w:rsidRPr="00AB7962" w:rsidRDefault="00762832" w:rsidP="005A0539">
            <w:pPr>
              <w:jc w:val="both"/>
              <w:rPr>
                <w:szCs w:val="20"/>
              </w:rPr>
            </w:pPr>
            <w:r w:rsidRPr="00AB7962">
              <w:rPr>
                <w:szCs w:val="20"/>
              </w:rPr>
              <w:t>Koeficient</w:t>
            </w:r>
          </w:p>
        </w:tc>
        <w:tc>
          <w:tcPr>
            <w:tcW w:w="1707" w:type="dxa"/>
          </w:tcPr>
          <w:p w14:paraId="20A1275F" w14:textId="77777777" w:rsidR="00762832" w:rsidRPr="00AB7962" w:rsidRDefault="00762832" w:rsidP="005A0539">
            <w:pPr>
              <w:jc w:val="center"/>
              <w:rPr>
                <w:szCs w:val="20"/>
              </w:rPr>
            </w:pPr>
            <w:r w:rsidRPr="00AB7962">
              <w:rPr>
                <w:szCs w:val="20"/>
              </w:rPr>
              <w:t>0,</w:t>
            </w:r>
            <w:r>
              <w:rPr>
                <w:szCs w:val="20"/>
              </w:rPr>
              <w:t>031</w:t>
            </w:r>
          </w:p>
        </w:tc>
      </w:tr>
      <w:tr w:rsidR="00762832" w:rsidRPr="00AB7962" w14:paraId="1F13557E" w14:textId="77777777" w:rsidTr="00DE3520">
        <w:tc>
          <w:tcPr>
            <w:tcW w:w="7048" w:type="dxa"/>
          </w:tcPr>
          <w:p w14:paraId="2563669A" w14:textId="77777777" w:rsidR="00762832" w:rsidRPr="00AB7962" w:rsidRDefault="00762832" w:rsidP="005A0539">
            <w:pPr>
              <w:jc w:val="both"/>
              <w:rPr>
                <w:szCs w:val="20"/>
              </w:rPr>
            </w:pPr>
            <w:r w:rsidRPr="00AB7962">
              <w:rPr>
                <w:szCs w:val="20"/>
              </w:rPr>
              <w:t>znesek (glede na koeficient)</w:t>
            </w:r>
          </w:p>
        </w:tc>
        <w:tc>
          <w:tcPr>
            <w:tcW w:w="1707" w:type="dxa"/>
          </w:tcPr>
          <w:p w14:paraId="7163DC9D" w14:textId="77777777" w:rsidR="00762832" w:rsidRPr="00AB7962" w:rsidRDefault="001B79C1" w:rsidP="005A0539">
            <w:pPr>
              <w:jc w:val="center"/>
              <w:rPr>
                <w:szCs w:val="20"/>
              </w:rPr>
            </w:pPr>
            <w:r>
              <w:rPr>
                <w:szCs w:val="20"/>
              </w:rPr>
              <w:t>266,16</w:t>
            </w:r>
          </w:p>
        </w:tc>
      </w:tr>
      <w:tr w:rsidR="00762832" w:rsidRPr="00CA6D6B" w14:paraId="3A119713" w14:textId="77777777" w:rsidTr="00DE3520">
        <w:tc>
          <w:tcPr>
            <w:tcW w:w="7048" w:type="dxa"/>
          </w:tcPr>
          <w:p w14:paraId="43C39053" w14:textId="77777777" w:rsidR="00762832" w:rsidRPr="00CA6D6B" w:rsidRDefault="00762832" w:rsidP="005A0539">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408499EB" w14:textId="77777777" w:rsidR="00762832" w:rsidRPr="00CA6D6B" w:rsidRDefault="001B79C1" w:rsidP="005A0539">
            <w:pPr>
              <w:jc w:val="center"/>
              <w:rPr>
                <w:b/>
                <w:bCs/>
                <w:szCs w:val="20"/>
              </w:rPr>
            </w:pPr>
            <w:r>
              <w:rPr>
                <w:b/>
                <w:bCs/>
                <w:szCs w:val="20"/>
              </w:rPr>
              <w:t>266,16</w:t>
            </w:r>
          </w:p>
        </w:tc>
      </w:tr>
      <w:tr w:rsidR="00762832" w:rsidRPr="00513E90" w14:paraId="2EAA61B3" w14:textId="77777777" w:rsidTr="00DE3520">
        <w:tc>
          <w:tcPr>
            <w:tcW w:w="7048" w:type="dxa"/>
          </w:tcPr>
          <w:p w14:paraId="4FDD916A" w14:textId="77777777" w:rsidR="00762832" w:rsidRPr="00AB7962" w:rsidRDefault="00762832" w:rsidP="005A0539">
            <w:pPr>
              <w:jc w:val="both"/>
              <w:rPr>
                <w:szCs w:val="20"/>
              </w:rPr>
            </w:pPr>
            <w:r w:rsidRPr="00AB7962">
              <w:rPr>
                <w:szCs w:val="20"/>
              </w:rPr>
              <w:t>najvišje možno izplačilo RDU</w:t>
            </w:r>
          </w:p>
        </w:tc>
        <w:tc>
          <w:tcPr>
            <w:tcW w:w="1707" w:type="dxa"/>
          </w:tcPr>
          <w:p w14:paraId="02205D5D" w14:textId="77777777" w:rsidR="00762832" w:rsidRPr="0034276B" w:rsidRDefault="001B79C1" w:rsidP="005A0539">
            <w:pPr>
              <w:jc w:val="center"/>
              <w:rPr>
                <w:szCs w:val="20"/>
              </w:rPr>
            </w:pPr>
            <w:r>
              <w:rPr>
                <w:szCs w:val="20"/>
              </w:rPr>
              <w:t>3.385,03</w:t>
            </w:r>
          </w:p>
        </w:tc>
      </w:tr>
    </w:tbl>
    <w:p w14:paraId="5972CA3F" w14:textId="77777777" w:rsidR="00762832" w:rsidRDefault="00762832" w:rsidP="00762832">
      <w:pPr>
        <w:rPr>
          <w:szCs w:val="20"/>
        </w:rPr>
      </w:pPr>
    </w:p>
    <w:p w14:paraId="23C5C8E7" w14:textId="77777777" w:rsidR="00762832" w:rsidRDefault="00762832" w:rsidP="00762832">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762832" w:rsidRPr="00AB7962" w14:paraId="655EB78C" w14:textId="77777777" w:rsidTr="00DE3520">
        <w:tc>
          <w:tcPr>
            <w:tcW w:w="6912" w:type="dxa"/>
          </w:tcPr>
          <w:p w14:paraId="75B8FC9D" w14:textId="77777777" w:rsidR="00762832" w:rsidRPr="00AB7962" w:rsidRDefault="00762832" w:rsidP="005A0539">
            <w:pPr>
              <w:jc w:val="both"/>
              <w:rPr>
                <w:szCs w:val="20"/>
              </w:rPr>
            </w:pPr>
            <w:r w:rsidRPr="00AB7962">
              <w:rPr>
                <w:szCs w:val="20"/>
              </w:rPr>
              <w:t>tarifni razred</w:t>
            </w:r>
          </w:p>
        </w:tc>
        <w:tc>
          <w:tcPr>
            <w:tcW w:w="1843" w:type="dxa"/>
          </w:tcPr>
          <w:p w14:paraId="54C003CD" w14:textId="77777777" w:rsidR="00762832" w:rsidRPr="00AB7962" w:rsidRDefault="00762832" w:rsidP="005A0539">
            <w:pPr>
              <w:jc w:val="center"/>
              <w:rPr>
                <w:szCs w:val="20"/>
              </w:rPr>
            </w:pPr>
            <w:r w:rsidRPr="00AB7962">
              <w:rPr>
                <w:szCs w:val="20"/>
              </w:rPr>
              <w:t>V</w:t>
            </w:r>
            <w:r>
              <w:rPr>
                <w:szCs w:val="20"/>
              </w:rPr>
              <w:t>II/</w:t>
            </w:r>
            <w:r w:rsidR="006A34CF">
              <w:rPr>
                <w:szCs w:val="20"/>
              </w:rPr>
              <w:t>2</w:t>
            </w:r>
          </w:p>
        </w:tc>
      </w:tr>
      <w:tr w:rsidR="00762832" w:rsidRPr="00AB7962" w14:paraId="04E090C4" w14:textId="77777777" w:rsidTr="00DE3520">
        <w:tc>
          <w:tcPr>
            <w:tcW w:w="6912" w:type="dxa"/>
          </w:tcPr>
          <w:p w14:paraId="7DB45B29" w14:textId="77777777" w:rsidR="00762832" w:rsidRPr="00AB7962" w:rsidRDefault="00762832" w:rsidP="005A0539">
            <w:pPr>
              <w:jc w:val="both"/>
              <w:rPr>
                <w:szCs w:val="20"/>
              </w:rPr>
            </w:pPr>
            <w:r w:rsidRPr="00AB7962">
              <w:rPr>
                <w:szCs w:val="20"/>
              </w:rPr>
              <w:t>plačni razred</w:t>
            </w:r>
            <w:r>
              <w:rPr>
                <w:szCs w:val="20"/>
              </w:rPr>
              <w:t xml:space="preserve"> (posamezni mesec obdobja)</w:t>
            </w:r>
          </w:p>
        </w:tc>
        <w:tc>
          <w:tcPr>
            <w:tcW w:w="1843" w:type="dxa"/>
          </w:tcPr>
          <w:p w14:paraId="0B1A23EA" w14:textId="77777777" w:rsidR="00762832" w:rsidRPr="00AB7962" w:rsidRDefault="006A34CF" w:rsidP="005A0539">
            <w:pPr>
              <w:jc w:val="center"/>
              <w:rPr>
                <w:szCs w:val="20"/>
              </w:rPr>
            </w:pPr>
            <w:r>
              <w:rPr>
                <w:szCs w:val="20"/>
              </w:rPr>
              <w:t>53</w:t>
            </w:r>
          </w:p>
        </w:tc>
      </w:tr>
      <w:tr w:rsidR="00762832" w:rsidRPr="00AB7962" w14:paraId="0EE57E9C" w14:textId="77777777" w:rsidTr="00DE3520">
        <w:tc>
          <w:tcPr>
            <w:tcW w:w="6912" w:type="dxa"/>
          </w:tcPr>
          <w:p w14:paraId="361E70FE" w14:textId="77777777" w:rsidR="00762832" w:rsidRPr="00AB7962" w:rsidRDefault="00762832" w:rsidP="005A0539">
            <w:pPr>
              <w:jc w:val="both"/>
              <w:rPr>
                <w:szCs w:val="20"/>
              </w:rPr>
            </w:pPr>
            <w:r w:rsidRPr="00AB7962">
              <w:rPr>
                <w:szCs w:val="20"/>
              </w:rPr>
              <w:t>obračunana osnovna plača za obdobje</w:t>
            </w:r>
          </w:p>
        </w:tc>
        <w:tc>
          <w:tcPr>
            <w:tcW w:w="1843" w:type="dxa"/>
          </w:tcPr>
          <w:p w14:paraId="48E1862E" w14:textId="77777777" w:rsidR="00762832" w:rsidRPr="00EE53E4" w:rsidRDefault="006A34CF" w:rsidP="005A0539">
            <w:pPr>
              <w:jc w:val="center"/>
              <w:rPr>
                <w:szCs w:val="20"/>
              </w:rPr>
            </w:pPr>
            <w:r>
              <w:rPr>
                <w:szCs w:val="20"/>
              </w:rPr>
              <w:t>9.405,71</w:t>
            </w:r>
          </w:p>
        </w:tc>
      </w:tr>
      <w:tr w:rsidR="00762832" w:rsidRPr="00AB7962" w14:paraId="0C850339" w14:textId="77777777" w:rsidTr="00DE3520">
        <w:tc>
          <w:tcPr>
            <w:tcW w:w="6912" w:type="dxa"/>
          </w:tcPr>
          <w:p w14:paraId="1536EFBB" w14:textId="77777777" w:rsidR="00762832" w:rsidRPr="00AB7962" w:rsidRDefault="00762832" w:rsidP="005A0539">
            <w:pPr>
              <w:jc w:val="both"/>
              <w:rPr>
                <w:szCs w:val="20"/>
              </w:rPr>
            </w:pPr>
            <w:r w:rsidRPr="00AB7962">
              <w:rPr>
                <w:szCs w:val="20"/>
              </w:rPr>
              <w:t>kriteriji ocenjevanja (5 kriterijev)</w:t>
            </w:r>
          </w:p>
        </w:tc>
        <w:tc>
          <w:tcPr>
            <w:tcW w:w="1843" w:type="dxa"/>
          </w:tcPr>
          <w:p w14:paraId="7797903A" w14:textId="77777777" w:rsidR="00762832" w:rsidRPr="00AB7962" w:rsidRDefault="00762832" w:rsidP="005A0539">
            <w:pPr>
              <w:jc w:val="center"/>
              <w:rPr>
                <w:szCs w:val="20"/>
              </w:rPr>
            </w:pPr>
            <w:r>
              <w:rPr>
                <w:szCs w:val="20"/>
              </w:rPr>
              <w:t>2</w:t>
            </w:r>
            <w:r w:rsidRPr="00AB7962">
              <w:rPr>
                <w:szCs w:val="20"/>
              </w:rPr>
              <w:t xml:space="preserve"> x 1</w:t>
            </w:r>
          </w:p>
        </w:tc>
      </w:tr>
      <w:tr w:rsidR="00762832" w:rsidRPr="00AB7962" w14:paraId="167D8122" w14:textId="77777777" w:rsidTr="00DE3520">
        <w:tc>
          <w:tcPr>
            <w:tcW w:w="6912" w:type="dxa"/>
          </w:tcPr>
          <w:p w14:paraId="65D968D0" w14:textId="77777777" w:rsidR="00762832" w:rsidRPr="00AB7962" w:rsidRDefault="00762832" w:rsidP="005A0539">
            <w:pPr>
              <w:jc w:val="both"/>
              <w:rPr>
                <w:szCs w:val="20"/>
              </w:rPr>
            </w:pPr>
            <w:r w:rsidRPr="00AB7962">
              <w:rPr>
                <w:szCs w:val="20"/>
              </w:rPr>
              <w:t>vsota ocen po kriterijih</w:t>
            </w:r>
          </w:p>
        </w:tc>
        <w:tc>
          <w:tcPr>
            <w:tcW w:w="1843" w:type="dxa"/>
          </w:tcPr>
          <w:p w14:paraId="6096DBDC" w14:textId="77777777" w:rsidR="00762832" w:rsidRPr="00AB7962" w:rsidRDefault="00762832" w:rsidP="005A0539">
            <w:pPr>
              <w:jc w:val="center"/>
              <w:rPr>
                <w:szCs w:val="20"/>
              </w:rPr>
            </w:pPr>
            <w:r>
              <w:rPr>
                <w:szCs w:val="20"/>
              </w:rPr>
              <w:t>2</w:t>
            </w:r>
          </w:p>
        </w:tc>
      </w:tr>
      <w:tr w:rsidR="00762832" w:rsidRPr="00AB7962" w14:paraId="2FB8CF01" w14:textId="77777777" w:rsidTr="00DE3520">
        <w:tc>
          <w:tcPr>
            <w:tcW w:w="6912" w:type="dxa"/>
          </w:tcPr>
          <w:p w14:paraId="67CFB2A4" w14:textId="77777777" w:rsidR="00762832" w:rsidRPr="00AB7962" w:rsidRDefault="00762832" w:rsidP="005A0539">
            <w:pPr>
              <w:jc w:val="both"/>
              <w:rPr>
                <w:szCs w:val="20"/>
              </w:rPr>
            </w:pPr>
            <w:r w:rsidRPr="00AB7962">
              <w:rPr>
                <w:szCs w:val="20"/>
              </w:rPr>
              <w:t>delež maksimalne ocene (delež dodeljenih točk glede na vse možne točke)</w:t>
            </w:r>
          </w:p>
        </w:tc>
        <w:tc>
          <w:tcPr>
            <w:tcW w:w="1843" w:type="dxa"/>
          </w:tcPr>
          <w:p w14:paraId="26052DBF" w14:textId="77777777" w:rsidR="00762832" w:rsidRPr="00AB7962" w:rsidRDefault="00762832" w:rsidP="005A0539">
            <w:pPr>
              <w:jc w:val="center"/>
              <w:rPr>
                <w:szCs w:val="20"/>
              </w:rPr>
            </w:pPr>
            <w:r>
              <w:rPr>
                <w:szCs w:val="20"/>
              </w:rPr>
              <w:t>0,40</w:t>
            </w:r>
          </w:p>
        </w:tc>
      </w:tr>
      <w:tr w:rsidR="00762832" w:rsidRPr="00AB7962" w14:paraId="19032E04" w14:textId="77777777" w:rsidTr="00DE3520">
        <w:tc>
          <w:tcPr>
            <w:tcW w:w="6912" w:type="dxa"/>
          </w:tcPr>
          <w:p w14:paraId="5FEA324D" w14:textId="77777777" w:rsidR="00762832" w:rsidRPr="00AB7962" w:rsidRDefault="00762832" w:rsidP="005A0539">
            <w:pPr>
              <w:jc w:val="both"/>
              <w:rPr>
                <w:szCs w:val="20"/>
              </w:rPr>
            </w:pPr>
            <w:r w:rsidRPr="00AB7962">
              <w:rPr>
                <w:szCs w:val="20"/>
              </w:rPr>
              <w:t>znesek (glede na dodeljene točke)</w:t>
            </w:r>
          </w:p>
        </w:tc>
        <w:tc>
          <w:tcPr>
            <w:tcW w:w="1843" w:type="dxa"/>
          </w:tcPr>
          <w:p w14:paraId="3698A51E" w14:textId="77777777" w:rsidR="00762832" w:rsidRPr="00AB7962" w:rsidRDefault="006A34CF" w:rsidP="005A0539">
            <w:pPr>
              <w:jc w:val="center"/>
              <w:rPr>
                <w:szCs w:val="20"/>
              </w:rPr>
            </w:pPr>
            <w:r>
              <w:rPr>
                <w:szCs w:val="20"/>
              </w:rPr>
              <w:t>3.762,28</w:t>
            </w:r>
          </w:p>
        </w:tc>
      </w:tr>
      <w:tr w:rsidR="00762832" w:rsidRPr="00AB7962" w14:paraId="43546945" w14:textId="77777777" w:rsidTr="00DE3520">
        <w:tc>
          <w:tcPr>
            <w:tcW w:w="6912" w:type="dxa"/>
          </w:tcPr>
          <w:p w14:paraId="2A09192F" w14:textId="77777777" w:rsidR="00762832" w:rsidRPr="00AB7962" w:rsidRDefault="00762832" w:rsidP="005A0539">
            <w:pPr>
              <w:jc w:val="both"/>
              <w:rPr>
                <w:szCs w:val="20"/>
              </w:rPr>
            </w:pPr>
            <w:r w:rsidRPr="00AB7962">
              <w:rPr>
                <w:szCs w:val="20"/>
              </w:rPr>
              <w:t>Koeficient</w:t>
            </w:r>
          </w:p>
        </w:tc>
        <w:tc>
          <w:tcPr>
            <w:tcW w:w="1843" w:type="dxa"/>
          </w:tcPr>
          <w:p w14:paraId="3A17EFB9" w14:textId="77777777" w:rsidR="00762832" w:rsidRPr="00AB7962" w:rsidRDefault="00762832" w:rsidP="005A0539">
            <w:pPr>
              <w:jc w:val="center"/>
              <w:rPr>
                <w:szCs w:val="20"/>
              </w:rPr>
            </w:pPr>
            <w:r w:rsidRPr="00AB7962">
              <w:rPr>
                <w:szCs w:val="20"/>
              </w:rPr>
              <w:t>0,</w:t>
            </w:r>
            <w:r>
              <w:rPr>
                <w:szCs w:val="20"/>
              </w:rPr>
              <w:t>029</w:t>
            </w:r>
          </w:p>
        </w:tc>
      </w:tr>
      <w:tr w:rsidR="00762832" w:rsidRPr="00AB7962" w14:paraId="5042128E" w14:textId="77777777" w:rsidTr="00DE3520">
        <w:tc>
          <w:tcPr>
            <w:tcW w:w="6912" w:type="dxa"/>
          </w:tcPr>
          <w:p w14:paraId="18574679" w14:textId="77777777" w:rsidR="00762832" w:rsidRPr="00AB7962" w:rsidRDefault="00762832" w:rsidP="005A0539">
            <w:pPr>
              <w:jc w:val="both"/>
              <w:rPr>
                <w:szCs w:val="20"/>
              </w:rPr>
            </w:pPr>
            <w:r w:rsidRPr="00AB7962">
              <w:rPr>
                <w:szCs w:val="20"/>
              </w:rPr>
              <w:t>znesek (glede na koeficient)</w:t>
            </w:r>
          </w:p>
        </w:tc>
        <w:tc>
          <w:tcPr>
            <w:tcW w:w="1843" w:type="dxa"/>
          </w:tcPr>
          <w:p w14:paraId="67375198" w14:textId="77777777" w:rsidR="00762832" w:rsidRPr="00177B5B" w:rsidRDefault="006A34CF" w:rsidP="005A0539">
            <w:pPr>
              <w:jc w:val="center"/>
              <w:rPr>
                <w:szCs w:val="20"/>
              </w:rPr>
            </w:pPr>
            <w:r>
              <w:rPr>
                <w:szCs w:val="20"/>
              </w:rPr>
              <w:t>272,85</w:t>
            </w:r>
          </w:p>
        </w:tc>
      </w:tr>
      <w:tr w:rsidR="00762832" w:rsidRPr="00CA6D6B" w14:paraId="12B30610" w14:textId="77777777" w:rsidTr="00DE3520">
        <w:tc>
          <w:tcPr>
            <w:tcW w:w="6912" w:type="dxa"/>
          </w:tcPr>
          <w:p w14:paraId="11CE9F5D" w14:textId="77777777" w:rsidR="00762832" w:rsidRPr="00CA6D6B" w:rsidRDefault="00762832" w:rsidP="005A0539">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3EC47B17" w14:textId="77777777" w:rsidR="00762832" w:rsidRPr="00CA6D6B" w:rsidRDefault="006A34CF" w:rsidP="005A0539">
            <w:pPr>
              <w:jc w:val="center"/>
              <w:rPr>
                <w:b/>
                <w:bCs/>
                <w:szCs w:val="20"/>
              </w:rPr>
            </w:pPr>
            <w:r>
              <w:rPr>
                <w:b/>
                <w:bCs/>
                <w:szCs w:val="20"/>
              </w:rPr>
              <w:t>272,85</w:t>
            </w:r>
          </w:p>
        </w:tc>
      </w:tr>
      <w:tr w:rsidR="00762832" w:rsidRPr="00DF3F60" w14:paraId="57E43CC4" w14:textId="77777777" w:rsidTr="00DE3520">
        <w:tc>
          <w:tcPr>
            <w:tcW w:w="6912" w:type="dxa"/>
          </w:tcPr>
          <w:p w14:paraId="78FC4C15" w14:textId="77777777" w:rsidR="00762832" w:rsidRPr="00AB7962" w:rsidRDefault="00762832" w:rsidP="005A0539">
            <w:pPr>
              <w:jc w:val="both"/>
              <w:rPr>
                <w:szCs w:val="20"/>
              </w:rPr>
            </w:pPr>
            <w:r w:rsidRPr="00AB7962">
              <w:rPr>
                <w:szCs w:val="20"/>
              </w:rPr>
              <w:t>najvišje možno izplačilo RDU</w:t>
            </w:r>
          </w:p>
        </w:tc>
        <w:tc>
          <w:tcPr>
            <w:tcW w:w="1843" w:type="dxa"/>
          </w:tcPr>
          <w:p w14:paraId="01FFAB48" w14:textId="77777777" w:rsidR="00762832" w:rsidRPr="00177B5B" w:rsidRDefault="006A34CF" w:rsidP="005A0539">
            <w:pPr>
              <w:jc w:val="center"/>
              <w:rPr>
                <w:szCs w:val="20"/>
              </w:rPr>
            </w:pPr>
            <w:r>
              <w:rPr>
                <w:szCs w:val="20"/>
              </w:rPr>
              <w:t>3.385,03</w:t>
            </w:r>
          </w:p>
          <w:p w14:paraId="485AA121" w14:textId="77777777" w:rsidR="00762832" w:rsidRPr="00DF3F60" w:rsidRDefault="00762832" w:rsidP="005A0539">
            <w:pPr>
              <w:jc w:val="center"/>
              <w:rPr>
                <w:sz w:val="16"/>
                <w:szCs w:val="16"/>
              </w:rPr>
            </w:pPr>
          </w:p>
        </w:tc>
      </w:tr>
    </w:tbl>
    <w:p w14:paraId="69FC0A82" w14:textId="77777777" w:rsidR="00762832" w:rsidRDefault="00762832" w:rsidP="00762832">
      <w:pPr>
        <w:rPr>
          <w:szCs w:val="20"/>
        </w:rPr>
      </w:pPr>
    </w:p>
    <w:p w14:paraId="052C1F3B" w14:textId="77777777" w:rsidR="00762832" w:rsidRDefault="00762832" w:rsidP="00762832">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762832" w:rsidRPr="00AB7962" w14:paraId="1FD9439E" w14:textId="77777777" w:rsidTr="00DE3520">
        <w:tc>
          <w:tcPr>
            <w:tcW w:w="7048" w:type="dxa"/>
          </w:tcPr>
          <w:p w14:paraId="08B6D388" w14:textId="77777777" w:rsidR="00762832" w:rsidRPr="00AB7962" w:rsidRDefault="00762832" w:rsidP="005A0539">
            <w:pPr>
              <w:jc w:val="both"/>
              <w:rPr>
                <w:szCs w:val="20"/>
              </w:rPr>
            </w:pPr>
            <w:r w:rsidRPr="00AB7962">
              <w:rPr>
                <w:szCs w:val="20"/>
              </w:rPr>
              <w:t>tarifni razred</w:t>
            </w:r>
          </w:p>
        </w:tc>
        <w:tc>
          <w:tcPr>
            <w:tcW w:w="1707" w:type="dxa"/>
          </w:tcPr>
          <w:p w14:paraId="68DDCB9D" w14:textId="77777777" w:rsidR="00762832" w:rsidRPr="00AB7962" w:rsidRDefault="00762832" w:rsidP="005A0539">
            <w:pPr>
              <w:jc w:val="center"/>
              <w:rPr>
                <w:szCs w:val="20"/>
              </w:rPr>
            </w:pPr>
            <w:r w:rsidRPr="00AB7962">
              <w:rPr>
                <w:szCs w:val="20"/>
              </w:rPr>
              <w:t>V</w:t>
            </w:r>
            <w:r>
              <w:rPr>
                <w:szCs w:val="20"/>
              </w:rPr>
              <w:t>II/</w:t>
            </w:r>
            <w:r w:rsidR="006A34CF">
              <w:rPr>
                <w:szCs w:val="20"/>
              </w:rPr>
              <w:t>2</w:t>
            </w:r>
          </w:p>
        </w:tc>
      </w:tr>
      <w:tr w:rsidR="00762832" w:rsidRPr="00AB7962" w14:paraId="01234BD9" w14:textId="77777777" w:rsidTr="00DE3520">
        <w:tc>
          <w:tcPr>
            <w:tcW w:w="7048" w:type="dxa"/>
          </w:tcPr>
          <w:p w14:paraId="6D03C85B" w14:textId="77777777" w:rsidR="00762832" w:rsidRPr="00AB7962" w:rsidRDefault="00762832" w:rsidP="005A0539">
            <w:pPr>
              <w:jc w:val="both"/>
              <w:rPr>
                <w:szCs w:val="20"/>
              </w:rPr>
            </w:pPr>
            <w:r w:rsidRPr="00AB7962">
              <w:rPr>
                <w:szCs w:val="20"/>
              </w:rPr>
              <w:t>plačni razred</w:t>
            </w:r>
          </w:p>
        </w:tc>
        <w:tc>
          <w:tcPr>
            <w:tcW w:w="1707" w:type="dxa"/>
          </w:tcPr>
          <w:p w14:paraId="452A4198" w14:textId="77777777" w:rsidR="00762832" w:rsidRPr="00AB7962" w:rsidRDefault="006A34CF" w:rsidP="005A0539">
            <w:pPr>
              <w:jc w:val="center"/>
              <w:rPr>
                <w:szCs w:val="20"/>
              </w:rPr>
            </w:pPr>
            <w:r>
              <w:rPr>
                <w:szCs w:val="20"/>
              </w:rPr>
              <w:t>53</w:t>
            </w:r>
          </w:p>
        </w:tc>
      </w:tr>
      <w:tr w:rsidR="00762832" w:rsidRPr="00AB7962" w14:paraId="1D8FDAAB" w14:textId="77777777" w:rsidTr="00DE3520">
        <w:tc>
          <w:tcPr>
            <w:tcW w:w="7048" w:type="dxa"/>
          </w:tcPr>
          <w:p w14:paraId="42217F53" w14:textId="77777777" w:rsidR="00762832" w:rsidRPr="00AB7962" w:rsidRDefault="00762832" w:rsidP="005A0539">
            <w:pPr>
              <w:jc w:val="both"/>
              <w:rPr>
                <w:szCs w:val="20"/>
              </w:rPr>
            </w:pPr>
            <w:r w:rsidRPr="00AB7962">
              <w:rPr>
                <w:szCs w:val="20"/>
              </w:rPr>
              <w:t>obračunana osnovna plača za obdobje</w:t>
            </w:r>
          </w:p>
        </w:tc>
        <w:tc>
          <w:tcPr>
            <w:tcW w:w="1707" w:type="dxa"/>
          </w:tcPr>
          <w:p w14:paraId="1A1E7589" w14:textId="77777777" w:rsidR="00762832" w:rsidRPr="00AB7962" w:rsidRDefault="006A34CF" w:rsidP="005A0539">
            <w:pPr>
              <w:jc w:val="center"/>
              <w:rPr>
                <w:szCs w:val="20"/>
              </w:rPr>
            </w:pPr>
            <w:r>
              <w:rPr>
                <w:szCs w:val="20"/>
              </w:rPr>
              <w:t>9.824,56</w:t>
            </w:r>
          </w:p>
        </w:tc>
      </w:tr>
      <w:tr w:rsidR="00762832" w:rsidRPr="00AB7962" w14:paraId="0C015328" w14:textId="77777777" w:rsidTr="00DE3520">
        <w:tc>
          <w:tcPr>
            <w:tcW w:w="7048" w:type="dxa"/>
          </w:tcPr>
          <w:p w14:paraId="32C49A0E" w14:textId="77777777" w:rsidR="00762832" w:rsidRPr="00AB7962" w:rsidRDefault="00762832" w:rsidP="005A0539">
            <w:pPr>
              <w:jc w:val="both"/>
              <w:rPr>
                <w:szCs w:val="20"/>
              </w:rPr>
            </w:pPr>
            <w:r w:rsidRPr="00AB7962">
              <w:rPr>
                <w:szCs w:val="20"/>
              </w:rPr>
              <w:t>kriteriji ocenjevanja (5 kriterijev)</w:t>
            </w:r>
          </w:p>
        </w:tc>
        <w:tc>
          <w:tcPr>
            <w:tcW w:w="1707" w:type="dxa"/>
          </w:tcPr>
          <w:p w14:paraId="3B56CCF3" w14:textId="77777777" w:rsidR="00762832" w:rsidRPr="00AB7962" w:rsidRDefault="00762832" w:rsidP="005A0539">
            <w:pPr>
              <w:jc w:val="center"/>
              <w:rPr>
                <w:szCs w:val="20"/>
              </w:rPr>
            </w:pPr>
            <w:r>
              <w:rPr>
                <w:szCs w:val="20"/>
              </w:rPr>
              <w:t>5</w:t>
            </w:r>
            <w:r w:rsidRPr="00AB7962">
              <w:rPr>
                <w:szCs w:val="20"/>
              </w:rPr>
              <w:t xml:space="preserve"> x 1</w:t>
            </w:r>
          </w:p>
        </w:tc>
      </w:tr>
      <w:tr w:rsidR="00762832" w:rsidRPr="00AB7962" w14:paraId="0B73591C" w14:textId="77777777" w:rsidTr="00DE3520">
        <w:tc>
          <w:tcPr>
            <w:tcW w:w="7048" w:type="dxa"/>
          </w:tcPr>
          <w:p w14:paraId="29DFE6F2" w14:textId="77777777" w:rsidR="00762832" w:rsidRPr="00AB7962" w:rsidRDefault="00762832" w:rsidP="005A0539">
            <w:pPr>
              <w:jc w:val="both"/>
              <w:rPr>
                <w:szCs w:val="20"/>
              </w:rPr>
            </w:pPr>
            <w:r w:rsidRPr="00AB7962">
              <w:rPr>
                <w:szCs w:val="20"/>
              </w:rPr>
              <w:t>vsota ocen po kriterijih</w:t>
            </w:r>
          </w:p>
        </w:tc>
        <w:tc>
          <w:tcPr>
            <w:tcW w:w="1707" w:type="dxa"/>
          </w:tcPr>
          <w:p w14:paraId="0DAB9B59" w14:textId="77777777" w:rsidR="00762832" w:rsidRPr="00AB7962" w:rsidRDefault="00762832" w:rsidP="005A0539">
            <w:pPr>
              <w:jc w:val="center"/>
              <w:rPr>
                <w:szCs w:val="20"/>
              </w:rPr>
            </w:pPr>
            <w:r>
              <w:rPr>
                <w:szCs w:val="20"/>
              </w:rPr>
              <w:t>5</w:t>
            </w:r>
          </w:p>
        </w:tc>
      </w:tr>
      <w:tr w:rsidR="00762832" w:rsidRPr="00AB7962" w14:paraId="209DF075" w14:textId="77777777" w:rsidTr="00DE3520">
        <w:tc>
          <w:tcPr>
            <w:tcW w:w="7048" w:type="dxa"/>
          </w:tcPr>
          <w:p w14:paraId="632E4E5A" w14:textId="77777777" w:rsidR="00762832" w:rsidRPr="00AB7962" w:rsidRDefault="00762832" w:rsidP="005A0539">
            <w:pPr>
              <w:jc w:val="both"/>
              <w:rPr>
                <w:szCs w:val="20"/>
              </w:rPr>
            </w:pPr>
            <w:r w:rsidRPr="00AB7962">
              <w:rPr>
                <w:szCs w:val="20"/>
              </w:rPr>
              <w:t>delež maksimalne ocene (delež dodeljenih točk glede na vse možne točke)</w:t>
            </w:r>
          </w:p>
        </w:tc>
        <w:tc>
          <w:tcPr>
            <w:tcW w:w="1707" w:type="dxa"/>
          </w:tcPr>
          <w:p w14:paraId="0280C1F8" w14:textId="77777777" w:rsidR="00762832" w:rsidRPr="00AB7962" w:rsidRDefault="00762832" w:rsidP="005A0539">
            <w:pPr>
              <w:jc w:val="center"/>
              <w:rPr>
                <w:szCs w:val="20"/>
              </w:rPr>
            </w:pPr>
            <w:r>
              <w:rPr>
                <w:szCs w:val="20"/>
              </w:rPr>
              <w:t>1,00</w:t>
            </w:r>
          </w:p>
        </w:tc>
      </w:tr>
      <w:tr w:rsidR="00762832" w:rsidRPr="00AB7962" w14:paraId="098F5D61" w14:textId="77777777" w:rsidTr="00DE3520">
        <w:tc>
          <w:tcPr>
            <w:tcW w:w="7048" w:type="dxa"/>
          </w:tcPr>
          <w:p w14:paraId="661E762C" w14:textId="77777777" w:rsidR="00762832" w:rsidRPr="00AB7962" w:rsidRDefault="00762832" w:rsidP="005A0539">
            <w:pPr>
              <w:jc w:val="both"/>
              <w:rPr>
                <w:szCs w:val="20"/>
              </w:rPr>
            </w:pPr>
            <w:r w:rsidRPr="00AB7962">
              <w:rPr>
                <w:szCs w:val="20"/>
              </w:rPr>
              <w:t>znesek (glede na dodeljene točke)</w:t>
            </w:r>
          </w:p>
        </w:tc>
        <w:tc>
          <w:tcPr>
            <w:tcW w:w="1707" w:type="dxa"/>
          </w:tcPr>
          <w:p w14:paraId="39A85345" w14:textId="77777777" w:rsidR="00762832" w:rsidRPr="00AB7962" w:rsidRDefault="006A34CF" w:rsidP="005A0539">
            <w:pPr>
              <w:jc w:val="center"/>
              <w:rPr>
                <w:szCs w:val="20"/>
              </w:rPr>
            </w:pPr>
            <w:r>
              <w:rPr>
                <w:szCs w:val="20"/>
              </w:rPr>
              <w:t>9.824,56</w:t>
            </w:r>
          </w:p>
        </w:tc>
      </w:tr>
      <w:tr w:rsidR="00762832" w:rsidRPr="00AB7962" w14:paraId="47A211EF" w14:textId="77777777" w:rsidTr="00DE3520">
        <w:tc>
          <w:tcPr>
            <w:tcW w:w="7048" w:type="dxa"/>
          </w:tcPr>
          <w:p w14:paraId="5BFE0783" w14:textId="77777777" w:rsidR="00762832" w:rsidRPr="00AB7962" w:rsidRDefault="00762832" w:rsidP="005A0539">
            <w:pPr>
              <w:jc w:val="both"/>
              <w:rPr>
                <w:szCs w:val="20"/>
              </w:rPr>
            </w:pPr>
            <w:r w:rsidRPr="00AB7962">
              <w:rPr>
                <w:szCs w:val="20"/>
              </w:rPr>
              <w:t>Koeficient</w:t>
            </w:r>
          </w:p>
        </w:tc>
        <w:tc>
          <w:tcPr>
            <w:tcW w:w="1707" w:type="dxa"/>
          </w:tcPr>
          <w:p w14:paraId="3B730C0D" w14:textId="77777777" w:rsidR="00762832" w:rsidRPr="00AB7962" w:rsidRDefault="00762832" w:rsidP="005A0539">
            <w:pPr>
              <w:jc w:val="center"/>
              <w:rPr>
                <w:szCs w:val="20"/>
              </w:rPr>
            </w:pPr>
            <w:r w:rsidRPr="00AB7962">
              <w:rPr>
                <w:szCs w:val="20"/>
              </w:rPr>
              <w:t>0,</w:t>
            </w:r>
            <w:r>
              <w:rPr>
                <w:szCs w:val="20"/>
              </w:rPr>
              <w:t>028</w:t>
            </w:r>
          </w:p>
        </w:tc>
      </w:tr>
      <w:tr w:rsidR="00762832" w:rsidRPr="00AB7962" w14:paraId="36B1E92E" w14:textId="77777777" w:rsidTr="00DE3520">
        <w:tc>
          <w:tcPr>
            <w:tcW w:w="7048" w:type="dxa"/>
          </w:tcPr>
          <w:p w14:paraId="2F96D50B" w14:textId="77777777" w:rsidR="00762832" w:rsidRPr="00AB7962" w:rsidRDefault="00762832" w:rsidP="005A0539">
            <w:pPr>
              <w:jc w:val="both"/>
              <w:rPr>
                <w:szCs w:val="20"/>
              </w:rPr>
            </w:pPr>
            <w:r w:rsidRPr="00AB7962">
              <w:rPr>
                <w:szCs w:val="20"/>
              </w:rPr>
              <w:t>znesek (glede na koeficient)</w:t>
            </w:r>
          </w:p>
        </w:tc>
        <w:tc>
          <w:tcPr>
            <w:tcW w:w="1707" w:type="dxa"/>
          </w:tcPr>
          <w:p w14:paraId="4877CAF5" w14:textId="77777777" w:rsidR="00762832" w:rsidRPr="00E4708D" w:rsidRDefault="006A34CF" w:rsidP="005A0539">
            <w:pPr>
              <w:jc w:val="center"/>
              <w:rPr>
                <w:szCs w:val="20"/>
              </w:rPr>
            </w:pPr>
            <w:r>
              <w:rPr>
                <w:szCs w:val="20"/>
              </w:rPr>
              <w:t>279,59</w:t>
            </w:r>
          </w:p>
        </w:tc>
      </w:tr>
      <w:tr w:rsidR="00762832" w:rsidRPr="00CA6D6B" w14:paraId="0BF34FAA" w14:textId="77777777" w:rsidTr="00DE3520">
        <w:tc>
          <w:tcPr>
            <w:tcW w:w="7048" w:type="dxa"/>
          </w:tcPr>
          <w:p w14:paraId="624B4AD2" w14:textId="77777777" w:rsidR="00762832" w:rsidRPr="00CA6D6B" w:rsidRDefault="00762832" w:rsidP="005A0539">
            <w:pPr>
              <w:jc w:val="both"/>
              <w:rPr>
                <w:b/>
                <w:bCs/>
                <w:szCs w:val="20"/>
              </w:rPr>
            </w:pPr>
            <w:r w:rsidRPr="00CA6D6B">
              <w:rPr>
                <w:b/>
                <w:bCs/>
                <w:szCs w:val="20"/>
              </w:rPr>
              <w:t>izplačilo RDU</w:t>
            </w:r>
            <w:r>
              <w:rPr>
                <w:b/>
                <w:bCs/>
                <w:szCs w:val="20"/>
              </w:rPr>
              <w:t xml:space="preserve"> (obračun plače za mesec april 2021)</w:t>
            </w:r>
          </w:p>
        </w:tc>
        <w:tc>
          <w:tcPr>
            <w:tcW w:w="1707" w:type="dxa"/>
          </w:tcPr>
          <w:p w14:paraId="7D825492" w14:textId="77777777" w:rsidR="00762832" w:rsidRPr="00E4708D" w:rsidRDefault="006A34CF" w:rsidP="005A0539">
            <w:pPr>
              <w:jc w:val="center"/>
              <w:rPr>
                <w:b/>
                <w:bCs/>
                <w:szCs w:val="20"/>
              </w:rPr>
            </w:pPr>
            <w:r>
              <w:rPr>
                <w:b/>
                <w:bCs/>
                <w:szCs w:val="20"/>
              </w:rPr>
              <w:t>279,59</w:t>
            </w:r>
          </w:p>
        </w:tc>
      </w:tr>
      <w:tr w:rsidR="00762832" w:rsidRPr="00513E90" w14:paraId="4B8CD54E" w14:textId="77777777" w:rsidTr="00DE3520">
        <w:tc>
          <w:tcPr>
            <w:tcW w:w="7048" w:type="dxa"/>
          </w:tcPr>
          <w:p w14:paraId="1043F285" w14:textId="77777777" w:rsidR="00762832" w:rsidRPr="00AB7962" w:rsidRDefault="00762832" w:rsidP="005A0539">
            <w:pPr>
              <w:jc w:val="both"/>
              <w:rPr>
                <w:szCs w:val="20"/>
              </w:rPr>
            </w:pPr>
            <w:r w:rsidRPr="00AB7962">
              <w:rPr>
                <w:szCs w:val="20"/>
              </w:rPr>
              <w:t>najvišje možno izplačilo RDU</w:t>
            </w:r>
          </w:p>
        </w:tc>
        <w:tc>
          <w:tcPr>
            <w:tcW w:w="1707" w:type="dxa"/>
          </w:tcPr>
          <w:p w14:paraId="19BB8FEA" w14:textId="77777777" w:rsidR="00762832" w:rsidRPr="0034276B" w:rsidRDefault="006A34CF" w:rsidP="005A0539">
            <w:pPr>
              <w:jc w:val="center"/>
              <w:rPr>
                <w:szCs w:val="20"/>
              </w:rPr>
            </w:pPr>
            <w:r>
              <w:rPr>
                <w:szCs w:val="20"/>
              </w:rPr>
              <w:t>6.770,06</w:t>
            </w:r>
          </w:p>
        </w:tc>
      </w:tr>
    </w:tbl>
    <w:p w14:paraId="74DFEE3E" w14:textId="77777777" w:rsidR="00762832" w:rsidRDefault="00762832" w:rsidP="00762832">
      <w:pPr>
        <w:rPr>
          <w:szCs w:val="20"/>
        </w:rPr>
      </w:pPr>
    </w:p>
    <w:p w14:paraId="4DC3C9B7" w14:textId="77777777" w:rsidR="00762832" w:rsidRDefault="00762832" w:rsidP="00762832">
      <w:pPr>
        <w:rPr>
          <w:szCs w:val="20"/>
        </w:rPr>
      </w:pPr>
    </w:p>
    <w:p w14:paraId="6B1E61CC" w14:textId="77777777" w:rsidR="00762832" w:rsidRDefault="00762832" w:rsidP="00762832">
      <w:pPr>
        <w:pStyle w:val="ZADEVA"/>
        <w:numPr>
          <w:ilvl w:val="2"/>
          <w:numId w:val="4"/>
        </w:numPr>
        <w:tabs>
          <w:tab w:val="clear" w:pos="1701"/>
          <w:tab w:val="left" w:pos="0"/>
        </w:tabs>
        <w:jc w:val="both"/>
        <w:outlineLvl w:val="2"/>
        <w:rPr>
          <w:rFonts w:cs="Arial"/>
          <w:b w:val="0"/>
          <w:szCs w:val="20"/>
          <w:lang w:val="sl-SI"/>
        </w:rPr>
      </w:pPr>
      <w:bookmarkStart w:id="43" w:name="_Toc78279209"/>
      <w:r w:rsidRPr="00DF3F60">
        <w:rPr>
          <w:rFonts w:cs="Arial"/>
          <w:b w:val="0"/>
          <w:szCs w:val="20"/>
          <w:lang w:val="sl-SI"/>
        </w:rPr>
        <w:lastRenderedPageBreak/>
        <w:t>Ugotovitve inšpektorice</w:t>
      </w:r>
      <w:bookmarkEnd w:id="43"/>
    </w:p>
    <w:p w14:paraId="079AB3AB" w14:textId="77777777" w:rsidR="00017C12" w:rsidRDefault="00017C12" w:rsidP="00017C12">
      <w:pPr>
        <w:pStyle w:val="ZADEVA"/>
        <w:tabs>
          <w:tab w:val="clear" w:pos="1701"/>
          <w:tab w:val="left" w:pos="0"/>
        </w:tabs>
        <w:ind w:left="720" w:firstLine="0"/>
        <w:jc w:val="both"/>
        <w:outlineLvl w:val="2"/>
        <w:rPr>
          <w:rFonts w:cs="Arial"/>
          <w:b w:val="0"/>
          <w:szCs w:val="20"/>
          <w:lang w:val="sl-SI"/>
        </w:rPr>
      </w:pPr>
    </w:p>
    <w:p w14:paraId="54EB519B" w14:textId="77777777" w:rsidR="00E71C2B" w:rsidRPr="00DF3F60" w:rsidRDefault="00E71C2B" w:rsidP="00017C12">
      <w:pPr>
        <w:pStyle w:val="ZADEVA"/>
        <w:tabs>
          <w:tab w:val="clear" w:pos="1701"/>
          <w:tab w:val="left" w:pos="0"/>
        </w:tabs>
        <w:ind w:left="720" w:firstLine="0"/>
        <w:jc w:val="both"/>
        <w:outlineLvl w:val="2"/>
        <w:rPr>
          <w:rFonts w:cs="Arial"/>
          <w:b w:val="0"/>
          <w:szCs w:val="20"/>
          <w:lang w:val="sl-SI"/>
        </w:rPr>
      </w:pPr>
    </w:p>
    <w:p w14:paraId="62A680C5" w14:textId="77777777" w:rsidR="00017C12" w:rsidRDefault="00017C12" w:rsidP="00017C12">
      <w:pPr>
        <w:jc w:val="both"/>
        <w:rPr>
          <w:szCs w:val="20"/>
        </w:rPr>
      </w:pPr>
      <w:r w:rsidRPr="0045187E">
        <w:rPr>
          <w:szCs w:val="20"/>
        </w:rPr>
        <w:t xml:space="preserve">Inšpektorica ugotavlja, da je bila javni uslužbenki RDU v obdobju, ki je predmet inšpekcijskega nadzora obračunana in izplačana </w:t>
      </w:r>
      <w:r w:rsidR="00CC2BBE">
        <w:rPr>
          <w:szCs w:val="20"/>
        </w:rPr>
        <w:t>pravilno.</w:t>
      </w:r>
      <w:r w:rsidRPr="0045187E">
        <w:rPr>
          <w:szCs w:val="20"/>
        </w:rPr>
        <w:t xml:space="preserve"> </w:t>
      </w:r>
    </w:p>
    <w:p w14:paraId="28A70120" w14:textId="77777777" w:rsidR="00017C12" w:rsidRDefault="00017C12" w:rsidP="00017C12">
      <w:pPr>
        <w:jc w:val="both"/>
        <w:rPr>
          <w:szCs w:val="20"/>
        </w:rPr>
      </w:pPr>
    </w:p>
    <w:p w14:paraId="29E2F042" w14:textId="77777777" w:rsidR="00CC2BBE" w:rsidRPr="0045187E" w:rsidRDefault="00CC2BBE" w:rsidP="00017C12">
      <w:pPr>
        <w:jc w:val="both"/>
        <w:rPr>
          <w:szCs w:val="20"/>
        </w:rPr>
      </w:pPr>
    </w:p>
    <w:p w14:paraId="0227E055" w14:textId="77777777" w:rsidR="00017C12" w:rsidRDefault="00017C12" w:rsidP="00017C12">
      <w:pPr>
        <w:pStyle w:val="ZADEVA"/>
        <w:numPr>
          <w:ilvl w:val="2"/>
          <w:numId w:val="4"/>
        </w:numPr>
        <w:tabs>
          <w:tab w:val="clear" w:pos="1701"/>
          <w:tab w:val="left" w:pos="0"/>
        </w:tabs>
        <w:jc w:val="both"/>
        <w:outlineLvl w:val="2"/>
        <w:rPr>
          <w:rFonts w:cs="Arial"/>
          <w:b w:val="0"/>
          <w:szCs w:val="20"/>
          <w:lang w:val="sl-SI"/>
        </w:rPr>
      </w:pPr>
      <w:bookmarkStart w:id="44" w:name="_Toc78279210"/>
      <w:r>
        <w:rPr>
          <w:rFonts w:cs="Arial"/>
          <w:b w:val="0"/>
          <w:szCs w:val="20"/>
          <w:lang w:val="sl-SI"/>
        </w:rPr>
        <w:t>Odrejeni ukrepi inšpektorice</w:t>
      </w:r>
      <w:bookmarkEnd w:id="44"/>
    </w:p>
    <w:p w14:paraId="4ED5D3E0" w14:textId="77777777" w:rsidR="00017C12" w:rsidRDefault="00017C12" w:rsidP="00017C12">
      <w:pPr>
        <w:pStyle w:val="ZADEVA"/>
        <w:tabs>
          <w:tab w:val="clear" w:pos="1701"/>
          <w:tab w:val="left" w:pos="0"/>
        </w:tabs>
        <w:ind w:left="0" w:firstLine="0"/>
        <w:jc w:val="both"/>
        <w:rPr>
          <w:rFonts w:cs="Arial"/>
          <w:b w:val="0"/>
          <w:szCs w:val="20"/>
          <w:lang w:val="sl-SI"/>
        </w:rPr>
      </w:pPr>
    </w:p>
    <w:p w14:paraId="7C2E1EA7" w14:textId="77777777" w:rsidR="00017C12" w:rsidRDefault="00017C12" w:rsidP="00017C12">
      <w:pPr>
        <w:pStyle w:val="ZADEVA"/>
        <w:tabs>
          <w:tab w:val="clear" w:pos="1701"/>
          <w:tab w:val="left" w:pos="0"/>
        </w:tabs>
        <w:ind w:left="0" w:firstLine="0"/>
        <w:jc w:val="both"/>
        <w:rPr>
          <w:rFonts w:cs="Arial"/>
          <w:b w:val="0"/>
          <w:szCs w:val="20"/>
          <w:lang w:val="sl-SI"/>
        </w:rPr>
      </w:pPr>
    </w:p>
    <w:p w14:paraId="105ADB31" w14:textId="77777777" w:rsidR="00017C12" w:rsidRDefault="00017C12" w:rsidP="00017C12">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sidRPr="0021789C">
        <w:rPr>
          <w:rFonts w:cs="Arial"/>
          <w:b w:val="0"/>
          <w:szCs w:val="20"/>
          <w:lang w:val="sl-SI"/>
        </w:rPr>
        <w:t>predstojniku SVZ Hrastovec</w:t>
      </w:r>
      <w:r w:rsidRPr="0021789C">
        <w:rPr>
          <w:rFonts w:cs="Arial"/>
          <w:b w:val="0"/>
          <w:szCs w:val="20"/>
          <w:lang w:val="sl-SI"/>
        </w:rPr>
        <w:t xml:space="preserve"> ne odreja nobenih ukrepov.</w:t>
      </w:r>
      <w:r>
        <w:rPr>
          <w:rFonts w:cs="Arial"/>
          <w:b w:val="0"/>
          <w:szCs w:val="20"/>
          <w:lang w:val="sl-SI"/>
        </w:rPr>
        <w:t xml:space="preserve"> </w:t>
      </w:r>
    </w:p>
    <w:p w14:paraId="08979748" w14:textId="77777777" w:rsidR="005F27DD" w:rsidRDefault="005F27DD" w:rsidP="005F27DD">
      <w:pPr>
        <w:pStyle w:val="ZADEVA"/>
        <w:tabs>
          <w:tab w:val="clear" w:pos="1701"/>
          <w:tab w:val="left" w:pos="0"/>
        </w:tabs>
        <w:spacing w:before="240"/>
        <w:ind w:left="720" w:firstLine="0"/>
        <w:jc w:val="both"/>
        <w:rPr>
          <w:rFonts w:cs="Arial"/>
          <w:b w:val="0"/>
          <w:szCs w:val="20"/>
          <w:lang w:val="sl-SI"/>
        </w:rPr>
      </w:pPr>
    </w:p>
    <w:p w14:paraId="3A936CA3" w14:textId="09FBE2D7" w:rsidR="005F27DD" w:rsidRPr="004C7DE2" w:rsidRDefault="005F27DD" w:rsidP="005F27DD">
      <w:pPr>
        <w:pStyle w:val="ZADEVA"/>
        <w:numPr>
          <w:ilvl w:val="1"/>
          <w:numId w:val="4"/>
        </w:numPr>
        <w:tabs>
          <w:tab w:val="clear" w:pos="1701"/>
          <w:tab w:val="left" w:pos="0"/>
        </w:tabs>
        <w:ind w:left="0" w:firstLine="0"/>
        <w:jc w:val="both"/>
        <w:outlineLvl w:val="1"/>
        <w:rPr>
          <w:rFonts w:cs="Arial"/>
          <w:szCs w:val="20"/>
          <w:lang w:val="sl-SI"/>
        </w:rPr>
      </w:pPr>
      <w:bookmarkStart w:id="45" w:name="_Toc78279211"/>
      <w:bookmarkStart w:id="46" w:name="_Hlk77850337"/>
      <w:r w:rsidRPr="004C7DE2">
        <w:rPr>
          <w:rFonts w:cs="Arial"/>
          <w:szCs w:val="20"/>
          <w:lang w:val="sl-SI"/>
        </w:rPr>
        <w:t xml:space="preserve">Javna uslužbenka </w:t>
      </w:r>
      <w:bookmarkEnd w:id="45"/>
      <w:r w:rsidR="00A15840">
        <w:rPr>
          <w:rFonts w:cs="Arial"/>
          <w:szCs w:val="20"/>
          <w:lang w:val="sl-SI"/>
        </w:rPr>
        <w:t>█</w:t>
      </w:r>
    </w:p>
    <w:p w14:paraId="44BB8DFE" w14:textId="77777777" w:rsidR="005F27DD" w:rsidRDefault="005F27DD" w:rsidP="005F27DD">
      <w:pPr>
        <w:rPr>
          <w:szCs w:val="20"/>
        </w:rPr>
      </w:pPr>
    </w:p>
    <w:p w14:paraId="6A432EE0" w14:textId="77777777" w:rsidR="005F27DD" w:rsidRDefault="005F27DD" w:rsidP="005F27DD">
      <w:pPr>
        <w:rPr>
          <w:szCs w:val="20"/>
        </w:rPr>
      </w:pPr>
    </w:p>
    <w:p w14:paraId="2E6A2CE7" w14:textId="77777777" w:rsidR="005F27DD" w:rsidRDefault="005F27DD" w:rsidP="005F27DD">
      <w:pPr>
        <w:jc w:val="both"/>
        <w:rPr>
          <w:szCs w:val="20"/>
        </w:rPr>
      </w:pPr>
      <w:r>
        <w:rPr>
          <w:szCs w:val="20"/>
        </w:rPr>
        <w:t xml:space="preserve">Javna uslužbenka je bila </w:t>
      </w:r>
      <w:r w:rsidRPr="002D53DC">
        <w:rPr>
          <w:szCs w:val="20"/>
        </w:rPr>
        <w:t xml:space="preserve">na podlagi Aneksa k pogodbi o zaposlitvi, št. </w:t>
      </w:r>
      <w:r>
        <w:rPr>
          <w:szCs w:val="20"/>
        </w:rPr>
        <w:t>92/79-38 z dne 1. 1. 2019</w:t>
      </w:r>
      <w:r w:rsidR="00DB1215">
        <w:rPr>
          <w:szCs w:val="20"/>
        </w:rPr>
        <w:t>,</w:t>
      </w:r>
      <w:r w:rsidRPr="002D53DC">
        <w:rPr>
          <w:szCs w:val="20"/>
        </w:rPr>
        <w:t xml:space="preserve"> na delovnem mestu </w:t>
      </w:r>
      <w:r>
        <w:rPr>
          <w:szCs w:val="20"/>
        </w:rPr>
        <w:t>F027010-N1 Medicinska sestra vodja tima (v nazivu Medicinska sestra vodja tima Višji svetovalec)</w:t>
      </w:r>
      <w:r>
        <w:rPr>
          <w:rStyle w:val="Sprotnaopomba-sklic"/>
          <w:szCs w:val="20"/>
        </w:rPr>
        <w:footnoteReference w:id="4"/>
      </w:r>
      <w:r>
        <w:rPr>
          <w:szCs w:val="20"/>
        </w:rPr>
        <w:t xml:space="preserve"> do 31. 8. 2020 </w:t>
      </w:r>
      <w:r w:rsidRPr="002D53DC">
        <w:rPr>
          <w:szCs w:val="20"/>
        </w:rPr>
        <w:t xml:space="preserve">uvrščena v </w:t>
      </w:r>
      <w:r>
        <w:rPr>
          <w:szCs w:val="20"/>
        </w:rPr>
        <w:t xml:space="preserve">44. plačni </w:t>
      </w:r>
      <w:r w:rsidRPr="002D53DC">
        <w:rPr>
          <w:szCs w:val="20"/>
        </w:rPr>
        <w:t>razred</w:t>
      </w:r>
      <w:r>
        <w:rPr>
          <w:szCs w:val="20"/>
        </w:rPr>
        <w:t xml:space="preserve">, od 1. 9. 2020 dalje pa je na delovnem mestu uvrščena v 45. plačni razred. </w:t>
      </w:r>
    </w:p>
    <w:p w14:paraId="3A49787A" w14:textId="77777777" w:rsidR="005F27DD" w:rsidRDefault="005F27DD" w:rsidP="005F27DD">
      <w:pPr>
        <w:jc w:val="both"/>
        <w:rPr>
          <w:szCs w:val="20"/>
        </w:rPr>
      </w:pPr>
    </w:p>
    <w:p w14:paraId="2F9FC301" w14:textId="77777777" w:rsidR="005F27DD" w:rsidRDefault="005F27DD" w:rsidP="005F27DD">
      <w:pPr>
        <w:jc w:val="both"/>
        <w:rPr>
          <w:szCs w:val="20"/>
        </w:rPr>
      </w:pPr>
      <w:r>
        <w:rPr>
          <w:szCs w:val="20"/>
        </w:rPr>
        <w:t>Javna uslužbenka je n</w:t>
      </w:r>
      <w:r w:rsidRPr="002D53DC">
        <w:rPr>
          <w:szCs w:val="20"/>
        </w:rPr>
        <w:t xml:space="preserve">a podlagi Aneksa k pogodbi o zaposlitvi, št. </w:t>
      </w:r>
      <w:r>
        <w:rPr>
          <w:szCs w:val="20"/>
        </w:rPr>
        <w:t>151/00-2 z dne 1. 1. 2019</w:t>
      </w:r>
      <w:r w:rsidR="00DB1215">
        <w:rPr>
          <w:szCs w:val="20"/>
        </w:rPr>
        <w:t>,</w:t>
      </w:r>
      <w:r w:rsidRPr="002D53DC">
        <w:rPr>
          <w:szCs w:val="20"/>
        </w:rPr>
        <w:t xml:space="preserve"> na delovnem mestu</w:t>
      </w:r>
      <w:r>
        <w:rPr>
          <w:szCs w:val="20"/>
        </w:rPr>
        <w:t xml:space="preserve"> E047028 Higienik</w:t>
      </w:r>
      <w:r>
        <w:rPr>
          <w:rStyle w:val="Sprotnaopomba-sklic"/>
          <w:szCs w:val="20"/>
        </w:rPr>
        <w:footnoteReference w:id="5"/>
      </w:r>
      <w:r>
        <w:rPr>
          <w:szCs w:val="20"/>
        </w:rPr>
        <w:t xml:space="preserve"> uvrščena v 41. plačni razred. </w:t>
      </w:r>
    </w:p>
    <w:p w14:paraId="1F08B94F" w14:textId="77777777" w:rsidR="005F27DD" w:rsidRDefault="005F27DD" w:rsidP="005F27DD">
      <w:pPr>
        <w:jc w:val="both"/>
        <w:rPr>
          <w:szCs w:val="20"/>
        </w:rPr>
      </w:pPr>
    </w:p>
    <w:p w14:paraId="2CB9CB2A" w14:textId="77777777" w:rsidR="005F27DD" w:rsidRDefault="005F27DD" w:rsidP="005F27DD">
      <w:pPr>
        <w:rPr>
          <w:szCs w:val="20"/>
        </w:rPr>
      </w:pPr>
    </w:p>
    <w:p w14:paraId="6EB3DE53" w14:textId="77777777" w:rsidR="005F27DD" w:rsidRDefault="005F27DD" w:rsidP="005F27DD">
      <w:pPr>
        <w:pStyle w:val="ZADEVA"/>
        <w:numPr>
          <w:ilvl w:val="2"/>
          <w:numId w:val="4"/>
        </w:numPr>
        <w:tabs>
          <w:tab w:val="clear" w:pos="1701"/>
          <w:tab w:val="left" w:pos="0"/>
        </w:tabs>
        <w:jc w:val="both"/>
        <w:outlineLvl w:val="2"/>
        <w:rPr>
          <w:rFonts w:cs="Arial"/>
          <w:b w:val="0"/>
          <w:szCs w:val="20"/>
          <w:lang w:val="sl-SI"/>
        </w:rPr>
      </w:pPr>
      <w:bookmarkStart w:id="47" w:name="_Toc78279212"/>
      <w:r>
        <w:rPr>
          <w:rFonts w:cs="Arial"/>
          <w:b w:val="0"/>
          <w:szCs w:val="20"/>
          <w:lang w:val="sl-SI"/>
        </w:rPr>
        <w:t>Razrez razdelitve RDU in izplačila RDU</w:t>
      </w:r>
      <w:bookmarkEnd w:id="47"/>
    </w:p>
    <w:p w14:paraId="05650EB7" w14:textId="77777777" w:rsidR="005F27DD" w:rsidRDefault="005F27DD" w:rsidP="005F27DD">
      <w:pPr>
        <w:rPr>
          <w:szCs w:val="20"/>
        </w:rPr>
      </w:pPr>
    </w:p>
    <w:p w14:paraId="10F24000" w14:textId="77777777" w:rsidR="005F27DD" w:rsidRDefault="005F27DD" w:rsidP="005F27DD">
      <w:pPr>
        <w:rPr>
          <w:szCs w:val="20"/>
        </w:rPr>
      </w:pPr>
    </w:p>
    <w:p w14:paraId="388DF859" w14:textId="77777777" w:rsidR="005F27DD" w:rsidRDefault="005F27DD" w:rsidP="005F27DD">
      <w:pPr>
        <w:rPr>
          <w:szCs w:val="20"/>
        </w:rPr>
      </w:pPr>
      <w:r>
        <w:rPr>
          <w:szCs w:val="20"/>
        </w:rPr>
        <w:t>Za tretje trimesečje julij – september 2020</w:t>
      </w:r>
    </w:p>
    <w:tbl>
      <w:tblPr>
        <w:tblStyle w:val="Tabelamrea"/>
        <w:tblW w:w="8909" w:type="dxa"/>
        <w:tblLook w:val="04A0" w:firstRow="1" w:lastRow="0" w:firstColumn="1" w:lastColumn="0" w:noHBand="0" w:noVBand="1"/>
      </w:tblPr>
      <w:tblGrid>
        <w:gridCol w:w="5495"/>
        <w:gridCol w:w="1707"/>
        <w:gridCol w:w="1707"/>
      </w:tblGrid>
      <w:tr w:rsidR="005F27DD" w:rsidRPr="00AB7962" w14:paraId="3444DA49" w14:textId="77777777" w:rsidTr="00DE3520">
        <w:tc>
          <w:tcPr>
            <w:tcW w:w="5495" w:type="dxa"/>
          </w:tcPr>
          <w:p w14:paraId="397D3896" w14:textId="77777777" w:rsidR="005F27DD" w:rsidRPr="00AB7962" w:rsidRDefault="005F27DD" w:rsidP="005A0539">
            <w:pPr>
              <w:jc w:val="both"/>
              <w:rPr>
                <w:szCs w:val="20"/>
              </w:rPr>
            </w:pPr>
            <w:bookmarkStart w:id="48" w:name="_Hlk77776886"/>
            <w:r>
              <w:rPr>
                <w:szCs w:val="20"/>
              </w:rPr>
              <w:t>Delovno mesto</w:t>
            </w:r>
          </w:p>
        </w:tc>
        <w:tc>
          <w:tcPr>
            <w:tcW w:w="1707" w:type="dxa"/>
          </w:tcPr>
          <w:p w14:paraId="13F0AC8F" w14:textId="77777777" w:rsidR="005F27DD" w:rsidRPr="00AB7962" w:rsidRDefault="005F27DD" w:rsidP="005A0539">
            <w:pPr>
              <w:jc w:val="center"/>
              <w:rPr>
                <w:szCs w:val="20"/>
              </w:rPr>
            </w:pPr>
            <w:r>
              <w:rPr>
                <w:szCs w:val="20"/>
              </w:rPr>
              <w:t>F027010</w:t>
            </w:r>
            <w:r w:rsidR="001B6D6C">
              <w:rPr>
                <w:szCs w:val="20"/>
              </w:rPr>
              <w:t xml:space="preserve"> (25%)</w:t>
            </w:r>
          </w:p>
        </w:tc>
        <w:tc>
          <w:tcPr>
            <w:tcW w:w="1707" w:type="dxa"/>
          </w:tcPr>
          <w:p w14:paraId="1318AA2A" w14:textId="77777777" w:rsidR="005F27DD" w:rsidRPr="00AB7962" w:rsidRDefault="005F27DD" w:rsidP="005A0539">
            <w:pPr>
              <w:jc w:val="center"/>
              <w:rPr>
                <w:szCs w:val="20"/>
              </w:rPr>
            </w:pPr>
            <w:r>
              <w:rPr>
                <w:szCs w:val="20"/>
              </w:rPr>
              <w:t>E047028</w:t>
            </w:r>
            <w:r w:rsidR="001B6D6C">
              <w:rPr>
                <w:szCs w:val="20"/>
              </w:rPr>
              <w:t xml:space="preserve"> (75%)</w:t>
            </w:r>
          </w:p>
        </w:tc>
      </w:tr>
      <w:tr w:rsidR="005F27DD" w:rsidRPr="00AB7962" w14:paraId="5FC02D15" w14:textId="77777777" w:rsidTr="00DE3520">
        <w:tc>
          <w:tcPr>
            <w:tcW w:w="5495" w:type="dxa"/>
          </w:tcPr>
          <w:p w14:paraId="5076F1DE" w14:textId="77777777" w:rsidR="005F27DD" w:rsidRPr="00AB7962" w:rsidRDefault="005F27DD" w:rsidP="005A0539">
            <w:pPr>
              <w:jc w:val="both"/>
              <w:rPr>
                <w:szCs w:val="20"/>
              </w:rPr>
            </w:pPr>
            <w:r w:rsidRPr="00AB7962">
              <w:rPr>
                <w:szCs w:val="20"/>
              </w:rPr>
              <w:t>tarifni razred</w:t>
            </w:r>
          </w:p>
        </w:tc>
        <w:tc>
          <w:tcPr>
            <w:tcW w:w="1707" w:type="dxa"/>
          </w:tcPr>
          <w:p w14:paraId="7E29B932" w14:textId="77777777" w:rsidR="005F27DD" w:rsidRPr="00AB7962" w:rsidRDefault="005F27DD" w:rsidP="005A0539">
            <w:pPr>
              <w:jc w:val="center"/>
              <w:rPr>
                <w:szCs w:val="20"/>
              </w:rPr>
            </w:pPr>
            <w:r w:rsidRPr="00AB7962">
              <w:rPr>
                <w:szCs w:val="20"/>
              </w:rPr>
              <w:t>V</w:t>
            </w:r>
            <w:r>
              <w:rPr>
                <w:szCs w:val="20"/>
              </w:rPr>
              <w:t>II/1</w:t>
            </w:r>
          </w:p>
        </w:tc>
        <w:tc>
          <w:tcPr>
            <w:tcW w:w="1707" w:type="dxa"/>
          </w:tcPr>
          <w:p w14:paraId="21B2B46B" w14:textId="77777777" w:rsidR="005F27DD" w:rsidRPr="00AB7962" w:rsidRDefault="005F27DD" w:rsidP="005A0539">
            <w:pPr>
              <w:jc w:val="center"/>
              <w:rPr>
                <w:szCs w:val="20"/>
              </w:rPr>
            </w:pPr>
            <w:r>
              <w:rPr>
                <w:szCs w:val="20"/>
              </w:rPr>
              <w:t>VII/1</w:t>
            </w:r>
          </w:p>
        </w:tc>
      </w:tr>
      <w:tr w:rsidR="005F27DD" w:rsidRPr="00AB7962" w14:paraId="0FA18B3E" w14:textId="77777777" w:rsidTr="00DE3520">
        <w:tc>
          <w:tcPr>
            <w:tcW w:w="5495" w:type="dxa"/>
          </w:tcPr>
          <w:p w14:paraId="6A8E7204" w14:textId="77777777" w:rsidR="005F27DD" w:rsidRPr="00AB7962" w:rsidRDefault="005F27DD" w:rsidP="005A0539">
            <w:pPr>
              <w:jc w:val="both"/>
              <w:rPr>
                <w:szCs w:val="20"/>
              </w:rPr>
            </w:pPr>
            <w:r w:rsidRPr="00AB7962">
              <w:rPr>
                <w:szCs w:val="20"/>
              </w:rPr>
              <w:t>plačni razred</w:t>
            </w:r>
          </w:p>
        </w:tc>
        <w:tc>
          <w:tcPr>
            <w:tcW w:w="1707" w:type="dxa"/>
          </w:tcPr>
          <w:p w14:paraId="75B8F92A" w14:textId="77777777" w:rsidR="005F27DD" w:rsidRPr="00AB7962" w:rsidRDefault="001B6D6C" w:rsidP="005A0539">
            <w:pPr>
              <w:jc w:val="center"/>
              <w:rPr>
                <w:szCs w:val="20"/>
              </w:rPr>
            </w:pPr>
            <w:r>
              <w:rPr>
                <w:szCs w:val="20"/>
              </w:rPr>
              <w:t>44, 44, 45</w:t>
            </w:r>
          </w:p>
        </w:tc>
        <w:tc>
          <w:tcPr>
            <w:tcW w:w="1707" w:type="dxa"/>
          </w:tcPr>
          <w:p w14:paraId="543BA7CF" w14:textId="77777777" w:rsidR="005F27DD" w:rsidRDefault="005F27DD" w:rsidP="005A0539">
            <w:pPr>
              <w:jc w:val="center"/>
              <w:rPr>
                <w:szCs w:val="20"/>
              </w:rPr>
            </w:pPr>
            <w:r>
              <w:rPr>
                <w:szCs w:val="20"/>
              </w:rPr>
              <w:t>41</w:t>
            </w:r>
          </w:p>
        </w:tc>
      </w:tr>
      <w:tr w:rsidR="005F27DD" w:rsidRPr="00AB7962" w14:paraId="020D7CC5" w14:textId="77777777" w:rsidTr="00DE3520">
        <w:tc>
          <w:tcPr>
            <w:tcW w:w="5495" w:type="dxa"/>
          </w:tcPr>
          <w:p w14:paraId="4367713C" w14:textId="77777777" w:rsidR="005F27DD" w:rsidRPr="00AB7962" w:rsidRDefault="005F27DD" w:rsidP="005A0539">
            <w:pPr>
              <w:jc w:val="both"/>
              <w:rPr>
                <w:szCs w:val="20"/>
              </w:rPr>
            </w:pPr>
            <w:r w:rsidRPr="00AB7962">
              <w:rPr>
                <w:szCs w:val="20"/>
              </w:rPr>
              <w:t>obračunana osnovna plača za obdobje</w:t>
            </w:r>
          </w:p>
        </w:tc>
        <w:tc>
          <w:tcPr>
            <w:tcW w:w="1707" w:type="dxa"/>
          </w:tcPr>
          <w:p w14:paraId="726FEEF9" w14:textId="77777777" w:rsidR="005F27DD" w:rsidRPr="00AB7962" w:rsidRDefault="001B6D6C" w:rsidP="005A0539">
            <w:pPr>
              <w:jc w:val="center"/>
              <w:rPr>
                <w:szCs w:val="20"/>
              </w:rPr>
            </w:pPr>
            <w:r>
              <w:rPr>
                <w:szCs w:val="20"/>
              </w:rPr>
              <w:t>1.528,49</w:t>
            </w:r>
          </w:p>
        </w:tc>
        <w:tc>
          <w:tcPr>
            <w:tcW w:w="1707" w:type="dxa"/>
          </w:tcPr>
          <w:p w14:paraId="4B2FC10A" w14:textId="77777777" w:rsidR="005F27DD" w:rsidRDefault="001B6D6C" w:rsidP="005A0539">
            <w:pPr>
              <w:jc w:val="center"/>
              <w:rPr>
                <w:szCs w:val="20"/>
              </w:rPr>
            </w:pPr>
            <w:r>
              <w:rPr>
                <w:szCs w:val="20"/>
              </w:rPr>
              <w:t>4.036,23</w:t>
            </w:r>
          </w:p>
        </w:tc>
      </w:tr>
      <w:tr w:rsidR="005F27DD" w:rsidRPr="00AB7962" w14:paraId="4BD5D9C6" w14:textId="77777777" w:rsidTr="00DE3520">
        <w:tc>
          <w:tcPr>
            <w:tcW w:w="5495" w:type="dxa"/>
          </w:tcPr>
          <w:p w14:paraId="5A7846C4" w14:textId="77777777" w:rsidR="005F27DD" w:rsidRPr="00AB7962" w:rsidRDefault="005F27DD" w:rsidP="005F27DD">
            <w:pPr>
              <w:jc w:val="both"/>
              <w:rPr>
                <w:szCs w:val="20"/>
              </w:rPr>
            </w:pPr>
            <w:r w:rsidRPr="00AB7962">
              <w:rPr>
                <w:szCs w:val="20"/>
              </w:rPr>
              <w:t>kriteriji ocenjevanja (5 kriterijev)</w:t>
            </w:r>
          </w:p>
        </w:tc>
        <w:tc>
          <w:tcPr>
            <w:tcW w:w="1707" w:type="dxa"/>
          </w:tcPr>
          <w:p w14:paraId="533FA5B2" w14:textId="77777777" w:rsidR="005F27DD" w:rsidRPr="00AB7962" w:rsidRDefault="005F27DD" w:rsidP="005F27DD">
            <w:pPr>
              <w:jc w:val="center"/>
              <w:rPr>
                <w:szCs w:val="20"/>
              </w:rPr>
            </w:pPr>
            <w:r>
              <w:rPr>
                <w:szCs w:val="20"/>
              </w:rPr>
              <w:t>2</w:t>
            </w:r>
            <w:r w:rsidRPr="00AB7962">
              <w:rPr>
                <w:szCs w:val="20"/>
              </w:rPr>
              <w:t xml:space="preserve"> x 1</w:t>
            </w:r>
          </w:p>
        </w:tc>
        <w:tc>
          <w:tcPr>
            <w:tcW w:w="1707" w:type="dxa"/>
          </w:tcPr>
          <w:p w14:paraId="4BC47C00" w14:textId="77777777" w:rsidR="005F27DD" w:rsidRDefault="005F27DD" w:rsidP="005F27DD">
            <w:pPr>
              <w:jc w:val="center"/>
              <w:rPr>
                <w:szCs w:val="20"/>
              </w:rPr>
            </w:pPr>
            <w:r>
              <w:rPr>
                <w:szCs w:val="20"/>
              </w:rPr>
              <w:t>2</w:t>
            </w:r>
            <w:r w:rsidRPr="00AB7962">
              <w:rPr>
                <w:szCs w:val="20"/>
              </w:rPr>
              <w:t xml:space="preserve"> x 1</w:t>
            </w:r>
          </w:p>
        </w:tc>
      </w:tr>
      <w:tr w:rsidR="005F27DD" w:rsidRPr="00AB7962" w14:paraId="3CA701D1" w14:textId="77777777" w:rsidTr="00DE3520">
        <w:tc>
          <w:tcPr>
            <w:tcW w:w="5495" w:type="dxa"/>
          </w:tcPr>
          <w:p w14:paraId="66106F99" w14:textId="77777777" w:rsidR="005F27DD" w:rsidRPr="00AB7962" w:rsidRDefault="005F27DD" w:rsidP="005F27DD">
            <w:pPr>
              <w:jc w:val="both"/>
              <w:rPr>
                <w:szCs w:val="20"/>
              </w:rPr>
            </w:pPr>
            <w:r w:rsidRPr="00AB7962">
              <w:rPr>
                <w:szCs w:val="20"/>
              </w:rPr>
              <w:t>vsota ocen po kriterijih</w:t>
            </w:r>
          </w:p>
        </w:tc>
        <w:tc>
          <w:tcPr>
            <w:tcW w:w="1707" w:type="dxa"/>
          </w:tcPr>
          <w:p w14:paraId="1F96254A" w14:textId="77777777" w:rsidR="005F27DD" w:rsidRPr="00AB7962" w:rsidRDefault="005F27DD" w:rsidP="005F27DD">
            <w:pPr>
              <w:jc w:val="center"/>
              <w:rPr>
                <w:szCs w:val="20"/>
              </w:rPr>
            </w:pPr>
            <w:r>
              <w:rPr>
                <w:szCs w:val="20"/>
              </w:rPr>
              <w:t>2</w:t>
            </w:r>
          </w:p>
        </w:tc>
        <w:tc>
          <w:tcPr>
            <w:tcW w:w="1707" w:type="dxa"/>
          </w:tcPr>
          <w:p w14:paraId="5E214027" w14:textId="77777777" w:rsidR="005F27DD" w:rsidRDefault="005F27DD" w:rsidP="005F27DD">
            <w:pPr>
              <w:jc w:val="center"/>
              <w:rPr>
                <w:szCs w:val="20"/>
              </w:rPr>
            </w:pPr>
            <w:r>
              <w:rPr>
                <w:szCs w:val="20"/>
              </w:rPr>
              <w:t>2</w:t>
            </w:r>
          </w:p>
        </w:tc>
      </w:tr>
      <w:tr w:rsidR="005F27DD" w:rsidRPr="00AB7962" w14:paraId="37D03331" w14:textId="77777777" w:rsidTr="00DE3520">
        <w:tc>
          <w:tcPr>
            <w:tcW w:w="5495" w:type="dxa"/>
          </w:tcPr>
          <w:p w14:paraId="6DFD8D1C" w14:textId="77777777" w:rsidR="005F27DD" w:rsidRPr="00AB7962" w:rsidRDefault="005F27DD" w:rsidP="005F27DD">
            <w:pPr>
              <w:jc w:val="both"/>
              <w:rPr>
                <w:szCs w:val="20"/>
              </w:rPr>
            </w:pPr>
            <w:r w:rsidRPr="00AB7962">
              <w:rPr>
                <w:szCs w:val="20"/>
              </w:rPr>
              <w:t>delež maksimalne ocene (delež dodeljenih točk glede na vse možne točke)</w:t>
            </w:r>
          </w:p>
        </w:tc>
        <w:tc>
          <w:tcPr>
            <w:tcW w:w="1707" w:type="dxa"/>
          </w:tcPr>
          <w:p w14:paraId="331B5160" w14:textId="77777777" w:rsidR="005F27DD" w:rsidRPr="00AB7962" w:rsidRDefault="005F27DD" w:rsidP="005F27DD">
            <w:pPr>
              <w:jc w:val="center"/>
              <w:rPr>
                <w:szCs w:val="20"/>
              </w:rPr>
            </w:pPr>
            <w:r>
              <w:rPr>
                <w:szCs w:val="20"/>
              </w:rPr>
              <w:t>0,40</w:t>
            </w:r>
          </w:p>
        </w:tc>
        <w:tc>
          <w:tcPr>
            <w:tcW w:w="1707" w:type="dxa"/>
          </w:tcPr>
          <w:p w14:paraId="3A0DA06C" w14:textId="77777777" w:rsidR="005F27DD" w:rsidRDefault="005F27DD" w:rsidP="005F27DD">
            <w:pPr>
              <w:jc w:val="center"/>
              <w:rPr>
                <w:szCs w:val="20"/>
              </w:rPr>
            </w:pPr>
            <w:r>
              <w:rPr>
                <w:szCs w:val="20"/>
              </w:rPr>
              <w:t>0,40</w:t>
            </w:r>
          </w:p>
        </w:tc>
      </w:tr>
      <w:tr w:rsidR="005F27DD" w:rsidRPr="00AB7962" w14:paraId="647E0F06" w14:textId="77777777" w:rsidTr="00DE3520">
        <w:tc>
          <w:tcPr>
            <w:tcW w:w="5495" w:type="dxa"/>
          </w:tcPr>
          <w:p w14:paraId="49489E1D" w14:textId="77777777" w:rsidR="005F27DD" w:rsidRPr="00AB7962" w:rsidRDefault="005F27DD" w:rsidP="005A0539">
            <w:pPr>
              <w:jc w:val="both"/>
              <w:rPr>
                <w:szCs w:val="20"/>
              </w:rPr>
            </w:pPr>
            <w:r w:rsidRPr="00AB7962">
              <w:rPr>
                <w:szCs w:val="20"/>
              </w:rPr>
              <w:t>znesek (glede na dodeljene točke)</w:t>
            </w:r>
          </w:p>
        </w:tc>
        <w:tc>
          <w:tcPr>
            <w:tcW w:w="1707" w:type="dxa"/>
          </w:tcPr>
          <w:p w14:paraId="01E6AB09" w14:textId="77777777" w:rsidR="005F27DD" w:rsidRPr="00AB7962" w:rsidRDefault="001B6D6C" w:rsidP="005A0539">
            <w:pPr>
              <w:jc w:val="center"/>
              <w:rPr>
                <w:szCs w:val="20"/>
              </w:rPr>
            </w:pPr>
            <w:r>
              <w:rPr>
                <w:szCs w:val="20"/>
              </w:rPr>
              <w:t>611,40</w:t>
            </w:r>
          </w:p>
        </w:tc>
        <w:tc>
          <w:tcPr>
            <w:tcW w:w="1707" w:type="dxa"/>
          </w:tcPr>
          <w:p w14:paraId="093C2C59" w14:textId="77777777" w:rsidR="005F27DD" w:rsidRDefault="001B6D6C" w:rsidP="005A0539">
            <w:pPr>
              <w:jc w:val="center"/>
              <w:rPr>
                <w:szCs w:val="20"/>
              </w:rPr>
            </w:pPr>
            <w:r>
              <w:rPr>
                <w:szCs w:val="20"/>
              </w:rPr>
              <w:t>1.614,49</w:t>
            </w:r>
          </w:p>
        </w:tc>
      </w:tr>
      <w:tr w:rsidR="005F27DD" w:rsidRPr="00AB7962" w14:paraId="12F50C99" w14:textId="77777777" w:rsidTr="00DE3520">
        <w:tc>
          <w:tcPr>
            <w:tcW w:w="5495" w:type="dxa"/>
          </w:tcPr>
          <w:p w14:paraId="53134EF5" w14:textId="77777777" w:rsidR="005F27DD" w:rsidRPr="00AB7962" w:rsidRDefault="005F27DD" w:rsidP="005A0539">
            <w:pPr>
              <w:jc w:val="both"/>
              <w:rPr>
                <w:szCs w:val="20"/>
              </w:rPr>
            </w:pPr>
            <w:r w:rsidRPr="00AB7962">
              <w:rPr>
                <w:szCs w:val="20"/>
              </w:rPr>
              <w:t>Koeficient</w:t>
            </w:r>
          </w:p>
        </w:tc>
        <w:tc>
          <w:tcPr>
            <w:tcW w:w="1707" w:type="dxa"/>
          </w:tcPr>
          <w:p w14:paraId="26C8EC3D" w14:textId="77777777" w:rsidR="005F27DD" w:rsidRPr="00AB7962" w:rsidRDefault="005F27DD" w:rsidP="005A0539">
            <w:pPr>
              <w:jc w:val="center"/>
              <w:rPr>
                <w:szCs w:val="20"/>
              </w:rPr>
            </w:pPr>
            <w:r w:rsidRPr="00AB7962">
              <w:rPr>
                <w:szCs w:val="20"/>
              </w:rPr>
              <w:t>0,</w:t>
            </w:r>
            <w:r>
              <w:rPr>
                <w:szCs w:val="20"/>
              </w:rPr>
              <w:t>031</w:t>
            </w:r>
          </w:p>
        </w:tc>
        <w:tc>
          <w:tcPr>
            <w:tcW w:w="1707" w:type="dxa"/>
          </w:tcPr>
          <w:p w14:paraId="051BB4D5" w14:textId="77777777" w:rsidR="005F27DD" w:rsidRPr="00AB7962" w:rsidRDefault="005F27DD" w:rsidP="005A0539">
            <w:pPr>
              <w:jc w:val="center"/>
              <w:rPr>
                <w:szCs w:val="20"/>
              </w:rPr>
            </w:pPr>
            <w:r w:rsidRPr="005F27DD">
              <w:rPr>
                <w:szCs w:val="20"/>
              </w:rPr>
              <w:t>0,031</w:t>
            </w:r>
          </w:p>
        </w:tc>
      </w:tr>
      <w:tr w:rsidR="005F27DD" w:rsidRPr="00AB7962" w14:paraId="5D0F1E75" w14:textId="77777777" w:rsidTr="00DE3520">
        <w:tc>
          <w:tcPr>
            <w:tcW w:w="5495" w:type="dxa"/>
          </w:tcPr>
          <w:p w14:paraId="5DF10C6B" w14:textId="77777777" w:rsidR="005F27DD" w:rsidRPr="00AB7962" w:rsidRDefault="005F27DD" w:rsidP="005A0539">
            <w:pPr>
              <w:jc w:val="both"/>
              <w:rPr>
                <w:szCs w:val="20"/>
              </w:rPr>
            </w:pPr>
            <w:r w:rsidRPr="00AB7962">
              <w:rPr>
                <w:szCs w:val="20"/>
              </w:rPr>
              <w:t>znesek (glede na koeficient)</w:t>
            </w:r>
          </w:p>
        </w:tc>
        <w:tc>
          <w:tcPr>
            <w:tcW w:w="1707" w:type="dxa"/>
          </w:tcPr>
          <w:p w14:paraId="03763F9D" w14:textId="77777777" w:rsidR="005F27DD" w:rsidRPr="00AB7962" w:rsidRDefault="001B6D6C" w:rsidP="005A0539">
            <w:pPr>
              <w:jc w:val="center"/>
              <w:rPr>
                <w:szCs w:val="20"/>
              </w:rPr>
            </w:pPr>
            <w:r>
              <w:rPr>
                <w:szCs w:val="20"/>
              </w:rPr>
              <w:t>47,50</w:t>
            </w:r>
          </w:p>
        </w:tc>
        <w:tc>
          <w:tcPr>
            <w:tcW w:w="1707" w:type="dxa"/>
          </w:tcPr>
          <w:p w14:paraId="6A731C3C" w14:textId="77777777" w:rsidR="005F27DD" w:rsidRDefault="001B6D6C" w:rsidP="005A0539">
            <w:pPr>
              <w:jc w:val="center"/>
              <w:rPr>
                <w:szCs w:val="20"/>
              </w:rPr>
            </w:pPr>
            <w:r>
              <w:rPr>
                <w:szCs w:val="20"/>
              </w:rPr>
              <w:t>125,42</w:t>
            </w:r>
          </w:p>
        </w:tc>
      </w:tr>
      <w:tr w:rsidR="005F27DD" w:rsidRPr="00CA6D6B" w14:paraId="76DA09DF" w14:textId="77777777" w:rsidTr="00DE3520">
        <w:tc>
          <w:tcPr>
            <w:tcW w:w="5495" w:type="dxa"/>
          </w:tcPr>
          <w:p w14:paraId="28106797" w14:textId="77777777" w:rsidR="005F27DD" w:rsidRPr="00CA6D6B" w:rsidRDefault="005F27DD" w:rsidP="005A0539">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1862D3B7" w14:textId="77777777" w:rsidR="005F27DD" w:rsidRPr="00CA6D6B" w:rsidRDefault="001B6D6C" w:rsidP="005A0539">
            <w:pPr>
              <w:jc w:val="center"/>
              <w:rPr>
                <w:b/>
                <w:bCs/>
                <w:szCs w:val="20"/>
              </w:rPr>
            </w:pPr>
            <w:r>
              <w:rPr>
                <w:b/>
                <w:bCs/>
                <w:szCs w:val="20"/>
              </w:rPr>
              <w:t>47,50</w:t>
            </w:r>
          </w:p>
        </w:tc>
        <w:tc>
          <w:tcPr>
            <w:tcW w:w="1707" w:type="dxa"/>
          </w:tcPr>
          <w:p w14:paraId="2260CE60" w14:textId="77777777" w:rsidR="005F27DD" w:rsidRDefault="001B6D6C" w:rsidP="005A0539">
            <w:pPr>
              <w:jc w:val="center"/>
              <w:rPr>
                <w:b/>
                <w:bCs/>
                <w:szCs w:val="20"/>
              </w:rPr>
            </w:pPr>
            <w:r>
              <w:rPr>
                <w:b/>
                <w:bCs/>
                <w:szCs w:val="20"/>
              </w:rPr>
              <w:t>125,42</w:t>
            </w:r>
          </w:p>
        </w:tc>
      </w:tr>
      <w:tr w:rsidR="005F27DD" w:rsidRPr="00513E90" w14:paraId="3221F18F" w14:textId="77777777" w:rsidTr="00DE3520">
        <w:tc>
          <w:tcPr>
            <w:tcW w:w="5495" w:type="dxa"/>
          </w:tcPr>
          <w:p w14:paraId="25B9976A" w14:textId="77777777" w:rsidR="005F27DD" w:rsidRPr="00AB7962" w:rsidRDefault="005F27DD" w:rsidP="005A0539">
            <w:pPr>
              <w:jc w:val="both"/>
              <w:rPr>
                <w:szCs w:val="20"/>
              </w:rPr>
            </w:pPr>
            <w:bookmarkStart w:id="49" w:name="_Hlk77777164"/>
            <w:r w:rsidRPr="00AB7962">
              <w:rPr>
                <w:szCs w:val="20"/>
              </w:rPr>
              <w:t>najvišje možno izplačilo RDU</w:t>
            </w:r>
          </w:p>
        </w:tc>
        <w:tc>
          <w:tcPr>
            <w:tcW w:w="1707" w:type="dxa"/>
          </w:tcPr>
          <w:p w14:paraId="5BF28A75" w14:textId="77777777" w:rsidR="005F27DD" w:rsidRPr="0034276B" w:rsidRDefault="001B6D6C" w:rsidP="005A0539">
            <w:pPr>
              <w:jc w:val="center"/>
              <w:rPr>
                <w:szCs w:val="20"/>
              </w:rPr>
            </w:pPr>
            <w:r>
              <w:rPr>
                <w:szCs w:val="20"/>
              </w:rPr>
              <w:t>2.378,28</w:t>
            </w:r>
            <w:r>
              <w:rPr>
                <w:rStyle w:val="Sprotnaopomba-sklic"/>
                <w:szCs w:val="20"/>
              </w:rPr>
              <w:footnoteReference w:id="6"/>
            </w:r>
          </w:p>
        </w:tc>
        <w:tc>
          <w:tcPr>
            <w:tcW w:w="1707" w:type="dxa"/>
          </w:tcPr>
          <w:p w14:paraId="02B69941" w14:textId="77777777" w:rsidR="005F27DD" w:rsidRDefault="001B6D6C" w:rsidP="005A0539">
            <w:pPr>
              <w:jc w:val="center"/>
              <w:rPr>
                <w:szCs w:val="20"/>
              </w:rPr>
            </w:pPr>
            <w:r>
              <w:rPr>
                <w:szCs w:val="20"/>
              </w:rPr>
              <w:t>2.114,29</w:t>
            </w:r>
            <w:r>
              <w:rPr>
                <w:rStyle w:val="Sprotnaopomba-sklic"/>
                <w:szCs w:val="20"/>
              </w:rPr>
              <w:footnoteReference w:id="7"/>
            </w:r>
          </w:p>
        </w:tc>
      </w:tr>
      <w:bookmarkEnd w:id="48"/>
      <w:bookmarkEnd w:id="49"/>
    </w:tbl>
    <w:p w14:paraId="5B3CD577" w14:textId="77777777" w:rsidR="005F27DD" w:rsidRDefault="005F27DD" w:rsidP="005F27DD">
      <w:pPr>
        <w:rPr>
          <w:szCs w:val="20"/>
        </w:rPr>
      </w:pPr>
    </w:p>
    <w:p w14:paraId="47D610E5" w14:textId="77777777" w:rsidR="005F27DD" w:rsidRDefault="005F27DD" w:rsidP="005F27DD">
      <w:pPr>
        <w:rPr>
          <w:szCs w:val="20"/>
        </w:rPr>
      </w:pPr>
      <w:r>
        <w:rPr>
          <w:szCs w:val="20"/>
        </w:rPr>
        <w:t>Za četrto trimesečje oktober, november, december 2020</w:t>
      </w:r>
    </w:p>
    <w:tbl>
      <w:tblPr>
        <w:tblStyle w:val="Tabelamrea"/>
        <w:tblW w:w="9181" w:type="dxa"/>
        <w:tblLook w:val="04A0" w:firstRow="1" w:lastRow="0" w:firstColumn="1" w:lastColumn="0" w:noHBand="0" w:noVBand="1"/>
      </w:tblPr>
      <w:tblGrid>
        <w:gridCol w:w="5495"/>
        <w:gridCol w:w="1843"/>
        <w:gridCol w:w="1843"/>
      </w:tblGrid>
      <w:tr w:rsidR="008F1E94" w:rsidRPr="00AB7962" w14:paraId="6AB7EC73" w14:textId="77777777" w:rsidTr="00DE3520">
        <w:tc>
          <w:tcPr>
            <w:tcW w:w="5495" w:type="dxa"/>
          </w:tcPr>
          <w:p w14:paraId="7A52F2C9" w14:textId="77777777" w:rsidR="008F1E94" w:rsidRPr="00AB7962" w:rsidRDefault="008F1E94" w:rsidP="008F1E94">
            <w:pPr>
              <w:jc w:val="both"/>
              <w:rPr>
                <w:szCs w:val="20"/>
              </w:rPr>
            </w:pPr>
            <w:bookmarkStart w:id="50" w:name="_Hlk77777309"/>
            <w:r w:rsidRPr="008F1E94">
              <w:rPr>
                <w:szCs w:val="20"/>
              </w:rPr>
              <w:t>Delovno mesto</w:t>
            </w:r>
          </w:p>
        </w:tc>
        <w:tc>
          <w:tcPr>
            <w:tcW w:w="1843" w:type="dxa"/>
          </w:tcPr>
          <w:p w14:paraId="5B3901CD" w14:textId="77777777" w:rsidR="008F1E94" w:rsidRPr="00AB7962" w:rsidRDefault="008F1E94" w:rsidP="008F1E94">
            <w:pPr>
              <w:jc w:val="center"/>
              <w:rPr>
                <w:szCs w:val="20"/>
              </w:rPr>
            </w:pPr>
            <w:r>
              <w:rPr>
                <w:szCs w:val="20"/>
              </w:rPr>
              <w:t>F027010 (25%)</w:t>
            </w:r>
          </w:p>
        </w:tc>
        <w:tc>
          <w:tcPr>
            <w:tcW w:w="1843" w:type="dxa"/>
          </w:tcPr>
          <w:p w14:paraId="35070E2F" w14:textId="77777777" w:rsidR="008F1E94" w:rsidRPr="00AB7962" w:rsidRDefault="008F1E94" w:rsidP="008F1E94">
            <w:pPr>
              <w:jc w:val="center"/>
              <w:rPr>
                <w:szCs w:val="20"/>
              </w:rPr>
            </w:pPr>
            <w:r>
              <w:rPr>
                <w:szCs w:val="20"/>
              </w:rPr>
              <w:t>E047028 (75%)</w:t>
            </w:r>
          </w:p>
        </w:tc>
      </w:tr>
      <w:tr w:rsidR="008F1E94" w:rsidRPr="00AB7962" w14:paraId="0979EF86" w14:textId="77777777" w:rsidTr="00DE3520">
        <w:tc>
          <w:tcPr>
            <w:tcW w:w="5495" w:type="dxa"/>
          </w:tcPr>
          <w:p w14:paraId="2CF6EDA4" w14:textId="77777777" w:rsidR="008F1E94" w:rsidRPr="00AB7962" w:rsidRDefault="008F1E94" w:rsidP="008F1E94">
            <w:pPr>
              <w:jc w:val="both"/>
              <w:rPr>
                <w:szCs w:val="20"/>
              </w:rPr>
            </w:pPr>
            <w:r w:rsidRPr="00AB7962">
              <w:rPr>
                <w:szCs w:val="20"/>
              </w:rPr>
              <w:t>tarifni razred</w:t>
            </w:r>
          </w:p>
        </w:tc>
        <w:tc>
          <w:tcPr>
            <w:tcW w:w="1843" w:type="dxa"/>
          </w:tcPr>
          <w:p w14:paraId="18077BB5" w14:textId="77777777" w:rsidR="008F1E94" w:rsidRPr="00AB7962" w:rsidRDefault="008F1E94" w:rsidP="008F1E94">
            <w:pPr>
              <w:jc w:val="center"/>
              <w:rPr>
                <w:szCs w:val="20"/>
              </w:rPr>
            </w:pPr>
            <w:r w:rsidRPr="00AB7962">
              <w:rPr>
                <w:szCs w:val="20"/>
              </w:rPr>
              <w:t>V</w:t>
            </w:r>
            <w:r>
              <w:rPr>
                <w:szCs w:val="20"/>
              </w:rPr>
              <w:t>II/1</w:t>
            </w:r>
          </w:p>
        </w:tc>
        <w:tc>
          <w:tcPr>
            <w:tcW w:w="1843" w:type="dxa"/>
          </w:tcPr>
          <w:p w14:paraId="72217B09" w14:textId="77777777" w:rsidR="008F1E94" w:rsidRPr="00AB7962" w:rsidRDefault="008F1E94" w:rsidP="008F1E94">
            <w:pPr>
              <w:jc w:val="center"/>
              <w:rPr>
                <w:szCs w:val="20"/>
              </w:rPr>
            </w:pPr>
            <w:r>
              <w:rPr>
                <w:szCs w:val="20"/>
              </w:rPr>
              <w:t>VII/1</w:t>
            </w:r>
          </w:p>
        </w:tc>
      </w:tr>
      <w:tr w:rsidR="008F1E94" w:rsidRPr="00AB7962" w14:paraId="015E6304" w14:textId="77777777" w:rsidTr="00DE3520">
        <w:tc>
          <w:tcPr>
            <w:tcW w:w="5495" w:type="dxa"/>
          </w:tcPr>
          <w:p w14:paraId="25E6A6D9" w14:textId="77777777" w:rsidR="008F1E94" w:rsidRPr="00AB7962" w:rsidRDefault="008F1E94" w:rsidP="008F1E94">
            <w:pPr>
              <w:jc w:val="both"/>
              <w:rPr>
                <w:szCs w:val="20"/>
              </w:rPr>
            </w:pPr>
            <w:r w:rsidRPr="00AB7962">
              <w:rPr>
                <w:szCs w:val="20"/>
              </w:rPr>
              <w:t>plačni razred</w:t>
            </w:r>
            <w:r>
              <w:rPr>
                <w:szCs w:val="20"/>
              </w:rPr>
              <w:t xml:space="preserve"> (posamezni mesec obdobja)</w:t>
            </w:r>
          </w:p>
        </w:tc>
        <w:tc>
          <w:tcPr>
            <w:tcW w:w="1843" w:type="dxa"/>
          </w:tcPr>
          <w:p w14:paraId="1C9B8B08" w14:textId="77777777" w:rsidR="008F1E94" w:rsidRDefault="008F1E94" w:rsidP="008F1E94">
            <w:pPr>
              <w:jc w:val="center"/>
              <w:rPr>
                <w:szCs w:val="20"/>
              </w:rPr>
            </w:pPr>
            <w:r>
              <w:rPr>
                <w:szCs w:val="20"/>
              </w:rPr>
              <w:t>45</w:t>
            </w:r>
          </w:p>
        </w:tc>
        <w:tc>
          <w:tcPr>
            <w:tcW w:w="1843" w:type="dxa"/>
          </w:tcPr>
          <w:p w14:paraId="16316E3A" w14:textId="77777777" w:rsidR="008F1E94" w:rsidRDefault="008F1E94" w:rsidP="008F1E94">
            <w:pPr>
              <w:jc w:val="center"/>
              <w:rPr>
                <w:szCs w:val="20"/>
              </w:rPr>
            </w:pPr>
            <w:r>
              <w:rPr>
                <w:szCs w:val="20"/>
              </w:rPr>
              <w:t>41</w:t>
            </w:r>
          </w:p>
        </w:tc>
      </w:tr>
      <w:tr w:rsidR="008F1E94" w:rsidRPr="00AB7962" w14:paraId="5B02DBD7" w14:textId="77777777" w:rsidTr="00DE3520">
        <w:tc>
          <w:tcPr>
            <w:tcW w:w="5495" w:type="dxa"/>
          </w:tcPr>
          <w:p w14:paraId="1D094FEB" w14:textId="77777777" w:rsidR="008F1E94" w:rsidRPr="00AB7962" w:rsidRDefault="008F1E94" w:rsidP="008F1E94">
            <w:pPr>
              <w:jc w:val="both"/>
              <w:rPr>
                <w:szCs w:val="20"/>
              </w:rPr>
            </w:pPr>
            <w:r w:rsidRPr="00AB7962">
              <w:rPr>
                <w:szCs w:val="20"/>
              </w:rPr>
              <w:t>obračunana osnovna plača za obdobje</w:t>
            </w:r>
          </w:p>
        </w:tc>
        <w:tc>
          <w:tcPr>
            <w:tcW w:w="1843" w:type="dxa"/>
          </w:tcPr>
          <w:p w14:paraId="094BBE72" w14:textId="77777777" w:rsidR="008F1E94" w:rsidRPr="008F1E94" w:rsidRDefault="008F1E94" w:rsidP="008F1E94">
            <w:pPr>
              <w:jc w:val="center"/>
              <w:rPr>
                <w:szCs w:val="20"/>
                <w:highlight w:val="green"/>
              </w:rPr>
            </w:pPr>
            <w:r w:rsidRPr="00E71C2B">
              <w:rPr>
                <w:szCs w:val="20"/>
              </w:rPr>
              <w:t>1.798,77</w:t>
            </w:r>
          </w:p>
        </w:tc>
        <w:tc>
          <w:tcPr>
            <w:tcW w:w="1843" w:type="dxa"/>
          </w:tcPr>
          <w:p w14:paraId="39D5D2C0" w14:textId="77777777" w:rsidR="008F1E94" w:rsidRPr="008F1E94" w:rsidRDefault="008F1E94" w:rsidP="008F1E94">
            <w:pPr>
              <w:jc w:val="center"/>
              <w:rPr>
                <w:szCs w:val="20"/>
                <w:highlight w:val="green"/>
              </w:rPr>
            </w:pPr>
            <w:r w:rsidRPr="00E71C2B">
              <w:rPr>
                <w:szCs w:val="20"/>
              </w:rPr>
              <w:t>4.612,80</w:t>
            </w:r>
          </w:p>
        </w:tc>
      </w:tr>
      <w:tr w:rsidR="008F1E94" w:rsidRPr="00AB7962" w14:paraId="3E203BAA" w14:textId="77777777" w:rsidTr="00DE3520">
        <w:tc>
          <w:tcPr>
            <w:tcW w:w="5495" w:type="dxa"/>
          </w:tcPr>
          <w:p w14:paraId="17B89F39" w14:textId="77777777" w:rsidR="008F1E94" w:rsidRPr="00AB7962" w:rsidRDefault="008F1E94" w:rsidP="008F1E94">
            <w:pPr>
              <w:jc w:val="both"/>
              <w:rPr>
                <w:szCs w:val="20"/>
              </w:rPr>
            </w:pPr>
            <w:r w:rsidRPr="00AB7962">
              <w:rPr>
                <w:szCs w:val="20"/>
              </w:rPr>
              <w:lastRenderedPageBreak/>
              <w:t>kriteriji ocenjevanja (5 kriterijev)</w:t>
            </w:r>
          </w:p>
        </w:tc>
        <w:tc>
          <w:tcPr>
            <w:tcW w:w="1843" w:type="dxa"/>
          </w:tcPr>
          <w:p w14:paraId="20C11890" w14:textId="77777777" w:rsidR="008F1E94" w:rsidRDefault="008F1E94" w:rsidP="008F1E94">
            <w:pPr>
              <w:jc w:val="center"/>
              <w:rPr>
                <w:szCs w:val="20"/>
              </w:rPr>
            </w:pPr>
            <w:r>
              <w:rPr>
                <w:szCs w:val="20"/>
              </w:rPr>
              <w:t>2</w:t>
            </w:r>
            <w:r w:rsidRPr="00AB7962">
              <w:rPr>
                <w:szCs w:val="20"/>
              </w:rPr>
              <w:t xml:space="preserve"> x 1</w:t>
            </w:r>
          </w:p>
        </w:tc>
        <w:tc>
          <w:tcPr>
            <w:tcW w:w="1843" w:type="dxa"/>
          </w:tcPr>
          <w:p w14:paraId="2AD81166" w14:textId="77777777" w:rsidR="008F1E94" w:rsidRDefault="008F1E94" w:rsidP="008F1E94">
            <w:pPr>
              <w:jc w:val="center"/>
              <w:rPr>
                <w:szCs w:val="20"/>
              </w:rPr>
            </w:pPr>
            <w:r>
              <w:rPr>
                <w:szCs w:val="20"/>
              </w:rPr>
              <w:t>2</w:t>
            </w:r>
            <w:r w:rsidRPr="00AB7962">
              <w:rPr>
                <w:szCs w:val="20"/>
              </w:rPr>
              <w:t xml:space="preserve"> x 1</w:t>
            </w:r>
          </w:p>
        </w:tc>
      </w:tr>
      <w:tr w:rsidR="008F1E94" w:rsidRPr="00AB7962" w14:paraId="425A65E6" w14:textId="77777777" w:rsidTr="00DE3520">
        <w:tc>
          <w:tcPr>
            <w:tcW w:w="5495" w:type="dxa"/>
          </w:tcPr>
          <w:p w14:paraId="759DB8C7" w14:textId="77777777" w:rsidR="008F1E94" w:rsidRPr="00AB7962" w:rsidRDefault="008F1E94" w:rsidP="008F1E94">
            <w:pPr>
              <w:jc w:val="both"/>
              <w:rPr>
                <w:szCs w:val="20"/>
              </w:rPr>
            </w:pPr>
            <w:r w:rsidRPr="00AB7962">
              <w:rPr>
                <w:szCs w:val="20"/>
              </w:rPr>
              <w:t>vsota ocen po kriterijih</w:t>
            </w:r>
          </w:p>
        </w:tc>
        <w:tc>
          <w:tcPr>
            <w:tcW w:w="1843" w:type="dxa"/>
          </w:tcPr>
          <w:p w14:paraId="3EC6AA32" w14:textId="77777777" w:rsidR="008F1E94" w:rsidRDefault="008F1E94" w:rsidP="008F1E94">
            <w:pPr>
              <w:jc w:val="center"/>
              <w:rPr>
                <w:szCs w:val="20"/>
              </w:rPr>
            </w:pPr>
            <w:r>
              <w:rPr>
                <w:szCs w:val="20"/>
              </w:rPr>
              <w:t>2</w:t>
            </w:r>
          </w:p>
        </w:tc>
        <w:tc>
          <w:tcPr>
            <w:tcW w:w="1843" w:type="dxa"/>
          </w:tcPr>
          <w:p w14:paraId="667C1C66" w14:textId="77777777" w:rsidR="008F1E94" w:rsidRDefault="008F1E94" w:rsidP="008F1E94">
            <w:pPr>
              <w:jc w:val="center"/>
              <w:rPr>
                <w:szCs w:val="20"/>
              </w:rPr>
            </w:pPr>
            <w:r>
              <w:rPr>
                <w:szCs w:val="20"/>
              </w:rPr>
              <w:t>2</w:t>
            </w:r>
          </w:p>
        </w:tc>
      </w:tr>
      <w:tr w:rsidR="008F1E94" w:rsidRPr="00AB7962" w14:paraId="5BCF20EF" w14:textId="77777777" w:rsidTr="00DE3520">
        <w:tc>
          <w:tcPr>
            <w:tcW w:w="5495" w:type="dxa"/>
          </w:tcPr>
          <w:p w14:paraId="2103F12A" w14:textId="77777777" w:rsidR="008F1E94" w:rsidRPr="00AB7962" w:rsidRDefault="008F1E94" w:rsidP="008F1E94">
            <w:pPr>
              <w:jc w:val="both"/>
              <w:rPr>
                <w:szCs w:val="20"/>
              </w:rPr>
            </w:pPr>
            <w:r w:rsidRPr="00AB7962">
              <w:rPr>
                <w:szCs w:val="20"/>
              </w:rPr>
              <w:t>delež maksimalne ocene (delež dodeljenih točk glede na vse možne točke)</w:t>
            </w:r>
          </w:p>
        </w:tc>
        <w:tc>
          <w:tcPr>
            <w:tcW w:w="1843" w:type="dxa"/>
          </w:tcPr>
          <w:p w14:paraId="2F478C1C" w14:textId="77777777" w:rsidR="008F1E94" w:rsidRDefault="008F1E94" w:rsidP="008F1E94">
            <w:pPr>
              <w:jc w:val="center"/>
              <w:rPr>
                <w:szCs w:val="20"/>
              </w:rPr>
            </w:pPr>
            <w:r>
              <w:rPr>
                <w:szCs w:val="20"/>
              </w:rPr>
              <w:t>0,40</w:t>
            </w:r>
          </w:p>
        </w:tc>
        <w:tc>
          <w:tcPr>
            <w:tcW w:w="1843" w:type="dxa"/>
          </w:tcPr>
          <w:p w14:paraId="66D6DC52" w14:textId="77777777" w:rsidR="008F1E94" w:rsidRDefault="008F1E94" w:rsidP="008F1E94">
            <w:pPr>
              <w:jc w:val="center"/>
              <w:rPr>
                <w:szCs w:val="20"/>
              </w:rPr>
            </w:pPr>
            <w:r>
              <w:rPr>
                <w:szCs w:val="20"/>
              </w:rPr>
              <w:t>0,40</w:t>
            </w:r>
          </w:p>
        </w:tc>
      </w:tr>
      <w:tr w:rsidR="008F1E94" w:rsidRPr="00AB7962" w14:paraId="3B6C2E61" w14:textId="77777777" w:rsidTr="00DE3520">
        <w:tc>
          <w:tcPr>
            <w:tcW w:w="5495" w:type="dxa"/>
          </w:tcPr>
          <w:p w14:paraId="342F6749" w14:textId="77777777" w:rsidR="008F1E94" w:rsidRPr="00AB7962" w:rsidRDefault="008F1E94" w:rsidP="008F1E94">
            <w:pPr>
              <w:jc w:val="both"/>
              <w:rPr>
                <w:szCs w:val="20"/>
              </w:rPr>
            </w:pPr>
            <w:r w:rsidRPr="00AB7962">
              <w:rPr>
                <w:szCs w:val="20"/>
              </w:rPr>
              <w:t>znesek (glede na dodeljene točke)</w:t>
            </w:r>
          </w:p>
        </w:tc>
        <w:tc>
          <w:tcPr>
            <w:tcW w:w="1843" w:type="dxa"/>
          </w:tcPr>
          <w:p w14:paraId="199A3C08" w14:textId="77777777" w:rsidR="008F1E94" w:rsidRDefault="008F1E94" w:rsidP="008F1E94">
            <w:pPr>
              <w:jc w:val="center"/>
              <w:rPr>
                <w:szCs w:val="20"/>
              </w:rPr>
            </w:pPr>
            <w:r>
              <w:rPr>
                <w:szCs w:val="20"/>
              </w:rPr>
              <w:t>719,51</w:t>
            </w:r>
          </w:p>
        </w:tc>
        <w:tc>
          <w:tcPr>
            <w:tcW w:w="1843" w:type="dxa"/>
          </w:tcPr>
          <w:p w14:paraId="4CFDB095" w14:textId="77777777" w:rsidR="008F1E94" w:rsidRDefault="008F1E94" w:rsidP="008F1E94">
            <w:pPr>
              <w:jc w:val="center"/>
              <w:rPr>
                <w:szCs w:val="20"/>
              </w:rPr>
            </w:pPr>
            <w:r>
              <w:rPr>
                <w:szCs w:val="20"/>
              </w:rPr>
              <w:t>1.845,12</w:t>
            </w:r>
          </w:p>
        </w:tc>
      </w:tr>
      <w:tr w:rsidR="008F1E94" w:rsidRPr="00AB7962" w14:paraId="4A3FCBFA" w14:textId="77777777" w:rsidTr="00DE3520">
        <w:tc>
          <w:tcPr>
            <w:tcW w:w="5495" w:type="dxa"/>
          </w:tcPr>
          <w:p w14:paraId="403C0872" w14:textId="77777777" w:rsidR="008F1E94" w:rsidRPr="00AB7962" w:rsidRDefault="008F1E94" w:rsidP="008F1E94">
            <w:pPr>
              <w:jc w:val="both"/>
              <w:rPr>
                <w:szCs w:val="20"/>
              </w:rPr>
            </w:pPr>
            <w:r w:rsidRPr="00AB7962">
              <w:rPr>
                <w:szCs w:val="20"/>
              </w:rPr>
              <w:t>Koeficient</w:t>
            </w:r>
          </w:p>
        </w:tc>
        <w:tc>
          <w:tcPr>
            <w:tcW w:w="1843" w:type="dxa"/>
          </w:tcPr>
          <w:p w14:paraId="5A1CC2A6" w14:textId="77777777" w:rsidR="008F1E94" w:rsidRPr="00AB7962" w:rsidRDefault="008F1E94" w:rsidP="008F1E94">
            <w:pPr>
              <w:jc w:val="center"/>
              <w:rPr>
                <w:szCs w:val="20"/>
              </w:rPr>
            </w:pPr>
            <w:r w:rsidRPr="00AB7962">
              <w:rPr>
                <w:szCs w:val="20"/>
              </w:rPr>
              <w:t>0,</w:t>
            </w:r>
            <w:r>
              <w:rPr>
                <w:szCs w:val="20"/>
              </w:rPr>
              <w:t>029</w:t>
            </w:r>
          </w:p>
        </w:tc>
        <w:tc>
          <w:tcPr>
            <w:tcW w:w="1843" w:type="dxa"/>
          </w:tcPr>
          <w:p w14:paraId="1C642DDA" w14:textId="77777777" w:rsidR="008F1E94" w:rsidRPr="00AB7962" w:rsidRDefault="008F1E94" w:rsidP="008F1E94">
            <w:pPr>
              <w:jc w:val="center"/>
              <w:rPr>
                <w:szCs w:val="20"/>
              </w:rPr>
            </w:pPr>
            <w:r w:rsidRPr="005F27DD">
              <w:rPr>
                <w:szCs w:val="20"/>
              </w:rPr>
              <w:t>0,0</w:t>
            </w:r>
            <w:r>
              <w:rPr>
                <w:szCs w:val="20"/>
              </w:rPr>
              <w:t>29</w:t>
            </w:r>
          </w:p>
        </w:tc>
      </w:tr>
      <w:tr w:rsidR="008F1E94" w:rsidRPr="00AB7962" w14:paraId="5103731E" w14:textId="77777777" w:rsidTr="00DE3520">
        <w:tc>
          <w:tcPr>
            <w:tcW w:w="5495" w:type="dxa"/>
          </w:tcPr>
          <w:p w14:paraId="0C81101D" w14:textId="77777777" w:rsidR="008F1E94" w:rsidRPr="00AB7962" w:rsidRDefault="008F1E94" w:rsidP="008F1E94">
            <w:pPr>
              <w:jc w:val="both"/>
              <w:rPr>
                <w:szCs w:val="20"/>
              </w:rPr>
            </w:pPr>
            <w:r w:rsidRPr="00AB7962">
              <w:rPr>
                <w:szCs w:val="20"/>
              </w:rPr>
              <w:t>znesek (glede na koeficient)</w:t>
            </w:r>
          </w:p>
        </w:tc>
        <w:tc>
          <w:tcPr>
            <w:tcW w:w="1843" w:type="dxa"/>
          </w:tcPr>
          <w:p w14:paraId="4E53D74A" w14:textId="77777777" w:rsidR="008F1E94" w:rsidRDefault="008F1E94" w:rsidP="008F1E94">
            <w:pPr>
              <w:jc w:val="center"/>
              <w:rPr>
                <w:szCs w:val="20"/>
              </w:rPr>
            </w:pPr>
            <w:r>
              <w:rPr>
                <w:szCs w:val="20"/>
              </w:rPr>
              <w:t>52,18</w:t>
            </w:r>
          </w:p>
        </w:tc>
        <w:tc>
          <w:tcPr>
            <w:tcW w:w="1843" w:type="dxa"/>
          </w:tcPr>
          <w:p w14:paraId="017718EA" w14:textId="77777777" w:rsidR="008F1E94" w:rsidRDefault="008F1E94" w:rsidP="008F1E94">
            <w:pPr>
              <w:jc w:val="center"/>
              <w:rPr>
                <w:szCs w:val="20"/>
              </w:rPr>
            </w:pPr>
            <w:r>
              <w:rPr>
                <w:szCs w:val="20"/>
              </w:rPr>
              <w:t>133,81</w:t>
            </w:r>
          </w:p>
        </w:tc>
      </w:tr>
      <w:tr w:rsidR="008F1E94" w:rsidRPr="00CA6D6B" w14:paraId="444EF414" w14:textId="77777777" w:rsidTr="00DE3520">
        <w:tc>
          <w:tcPr>
            <w:tcW w:w="5495" w:type="dxa"/>
          </w:tcPr>
          <w:p w14:paraId="0C6422E4" w14:textId="77777777" w:rsidR="008F1E94" w:rsidRPr="00CA6D6B" w:rsidRDefault="008F1E94" w:rsidP="008F1E94">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789B2D5C" w14:textId="77777777" w:rsidR="008F1E94" w:rsidRDefault="008F1E94" w:rsidP="008F1E94">
            <w:pPr>
              <w:jc w:val="center"/>
              <w:rPr>
                <w:b/>
                <w:bCs/>
                <w:szCs w:val="20"/>
              </w:rPr>
            </w:pPr>
            <w:r>
              <w:rPr>
                <w:b/>
                <w:bCs/>
                <w:szCs w:val="20"/>
              </w:rPr>
              <w:t>52,18</w:t>
            </w:r>
          </w:p>
        </w:tc>
        <w:tc>
          <w:tcPr>
            <w:tcW w:w="1843" w:type="dxa"/>
          </w:tcPr>
          <w:p w14:paraId="74282CE3" w14:textId="77777777" w:rsidR="008F1E94" w:rsidRDefault="008F1E94" w:rsidP="008F1E94">
            <w:pPr>
              <w:jc w:val="center"/>
              <w:rPr>
                <w:b/>
                <w:bCs/>
                <w:szCs w:val="20"/>
              </w:rPr>
            </w:pPr>
            <w:r>
              <w:rPr>
                <w:b/>
                <w:bCs/>
                <w:szCs w:val="20"/>
              </w:rPr>
              <w:t>133,81</w:t>
            </w:r>
          </w:p>
        </w:tc>
      </w:tr>
      <w:tr w:rsidR="008F1E94" w:rsidRPr="00DF3F60" w14:paraId="4AB7A184" w14:textId="77777777" w:rsidTr="00DE3520">
        <w:tc>
          <w:tcPr>
            <w:tcW w:w="5495" w:type="dxa"/>
          </w:tcPr>
          <w:p w14:paraId="23F68799" w14:textId="77777777" w:rsidR="008F1E94" w:rsidRPr="00AB7962" w:rsidRDefault="008F1E94" w:rsidP="008F1E94">
            <w:pPr>
              <w:jc w:val="both"/>
              <w:rPr>
                <w:szCs w:val="20"/>
              </w:rPr>
            </w:pPr>
            <w:r w:rsidRPr="00AB7962">
              <w:rPr>
                <w:szCs w:val="20"/>
              </w:rPr>
              <w:t>najvišje možno izplačilo RDU</w:t>
            </w:r>
          </w:p>
        </w:tc>
        <w:tc>
          <w:tcPr>
            <w:tcW w:w="1843" w:type="dxa"/>
          </w:tcPr>
          <w:p w14:paraId="43BCB460" w14:textId="77777777" w:rsidR="008F1E94" w:rsidRDefault="008F1E94" w:rsidP="008F1E94">
            <w:pPr>
              <w:jc w:val="center"/>
              <w:rPr>
                <w:szCs w:val="20"/>
              </w:rPr>
            </w:pPr>
            <w:r>
              <w:rPr>
                <w:szCs w:val="20"/>
              </w:rPr>
              <w:t>2.378,28</w:t>
            </w:r>
            <w:r>
              <w:rPr>
                <w:rStyle w:val="Sprotnaopomba-sklic"/>
                <w:szCs w:val="20"/>
              </w:rPr>
              <w:footnoteReference w:id="8"/>
            </w:r>
          </w:p>
        </w:tc>
        <w:tc>
          <w:tcPr>
            <w:tcW w:w="1843" w:type="dxa"/>
          </w:tcPr>
          <w:p w14:paraId="39609EC4" w14:textId="77777777" w:rsidR="008F1E94" w:rsidRDefault="008F1E94" w:rsidP="008F1E94">
            <w:pPr>
              <w:jc w:val="center"/>
              <w:rPr>
                <w:szCs w:val="20"/>
              </w:rPr>
            </w:pPr>
            <w:r>
              <w:rPr>
                <w:szCs w:val="20"/>
              </w:rPr>
              <w:t>2.114,29</w:t>
            </w:r>
            <w:r>
              <w:rPr>
                <w:rStyle w:val="Sprotnaopomba-sklic"/>
                <w:szCs w:val="20"/>
              </w:rPr>
              <w:footnoteReference w:id="9"/>
            </w:r>
          </w:p>
        </w:tc>
      </w:tr>
      <w:bookmarkEnd w:id="50"/>
    </w:tbl>
    <w:p w14:paraId="01BC1668" w14:textId="77777777" w:rsidR="00543E03" w:rsidRDefault="00543E03" w:rsidP="005F27DD">
      <w:pPr>
        <w:rPr>
          <w:szCs w:val="20"/>
        </w:rPr>
      </w:pPr>
    </w:p>
    <w:p w14:paraId="27B431E7" w14:textId="77777777" w:rsidR="005F27DD" w:rsidRDefault="005F27DD" w:rsidP="005F27DD">
      <w:pPr>
        <w:rPr>
          <w:szCs w:val="20"/>
        </w:rPr>
      </w:pPr>
      <w:r>
        <w:rPr>
          <w:szCs w:val="20"/>
        </w:rPr>
        <w:t>Za prvo trimesečje januar – marec 2021</w:t>
      </w:r>
    </w:p>
    <w:tbl>
      <w:tblPr>
        <w:tblStyle w:val="Tabelamrea"/>
        <w:tblW w:w="9180" w:type="dxa"/>
        <w:tblLook w:val="04A0" w:firstRow="1" w:lastRow="0" w:firstColumn="1" w:lastColumn="0" w:noHBand="0" w:noVBand="1"/>
      </w:tblPr>
      <w:tblGrid>
        <w:gridCol w:w="5495"/>
        <w:gridCol w:w="1843"/>
        <w:gridCol w:w="1842"/>
      </w:tblGrid>
      <w:tr w:rsidR="008F1E94" w:rsidRPr="00AB7962" w14:paraId="29CF41DA" w14:textId="77777777" w:rsidTr="00DE3520">
        <w:tc>
          <w:tcPr>
            <w:tcW w:w="5495" w:type="dxa"/>
          </w:tcPr>
          <w:p w14:paraId="46EB4582" w14:textId="77777777" w:rsidR="008F1E94" w:rsidRPr="00AB7962" w:rsidRDefault="008F1E94" w:rsidP="008F1E94">
            <w:pPr>
              <w:jc w:val="both"/>
              <w:rPr>
                <w:szCs w:val="20"/>
              </w:rPr>
            </w:pPr>
            <w:r w:rsidRPr="008F1E94">
              <w:rPr>
                <w:szCs w:val="20"/>
              </w:rPr>
              <w:t>Delovno mesto</w:t>
            </w:r>
          </w:p>
        </w:tc>
        <w:tc>
          <w:tcPr>
            <w:tcW w:w="1843" w:type="dxa"/>
          </w:tcPr>
          <w:p w14:paraId="4AD66DDC" w14:textId="77777777" w:rsidR="008F1E94" w:rsidRPr="00AB7962" w:rsidRDefault="008F1E94" w:rsidP="008F1E94">
            <w:pPr>
              <w:jc w:val="center"/>
              <w:rPr>
                <w:szCs w:val="20"/>
              </w:rPr>
            </w:pPr>
            <w:r>
              <w:rPr>
                <w:szCs w:val="20"/>
              </w:rPr>
              <w:t>F027010 (25%)</w:t>
            </w:r>
          </w:p>
        </w:tc>
        <w:tc>
          <w:tcPr>
            <w:tcW w:w="1842" w:type="dxa"/>
          </w:tcPr>
          <w:p w14:paraId="1F415E66" w14:textId="77777777" w:rsidR="008F1E94" w:rsidRPr="00AB7962" w:rsidRDefault="008F1E94" w:rsidP="008F1E94">
            <w:pPr>
              <w:jc w:val="center"/>
              <w:rPr>
                <w:szCs w:val="20"/>
              </w:rPr>
            </w:pPr>
            <w:r>
              <w:rPr>
                <w:szCs w:val="20"/>
              </w:rPr>
              <w:t>E047028 (75%)</w:t>
            </w:r>
          </w:p>
        </w:tc>
      </w:tr>
      <w:tr w:rsidR="008F1E94" w:rsidRPr="00AB7962" w14:paraId="40F3DFF8" w14:textId="77777777" w:rsidTr="00DE3520">
        <w:tc>
          <w:tcPr>
            <w:tcW w:w="5495" w:type="dxa"/>
          </w:tcPr>
          <w:p w14:paraId="0F1E1706" w14:textId="77777777" w:rsidR="008F1E94" w:rsidRPr="00AB7962" w:rsidRDefault="008F1E94" w:rsidP="008F1E94">
            <w:pPr>
              <w:jc w:val="both"/>
              <w:rPr>
                <w:szCs w:val="20"/>
              </w:rPr>
            </w:pPr>
            <w:r w:rsidRPr="00AB7962">
              <w:rPr>
                <w:szCs w:val="20"/>
              </w:rPr>
              <w:t>tarifni razred</w:t>
            </w:r>
          </w:p>
        </w:tc>
        <w:tc>
          <w:tcPr>
            <w:tcW w:w="1843" w:type="dxa"/>
          </w:tcPr>
          <w:p w14:paraId="1065F7F5" w14:textId="77777777" w:rsidR="008F1E94" w:rsidRPr="00AB7962" w:rsidRDefault="008F1E94" w:rsidP="008F1E94">
            <w:pPr>
              <w:jc w:val="center"/>
              <w:rPr>
                <w:szCs w:val="20"/>
              </w:rPr>
            </w:pPr>
            <w:r w:rsidRPr="00AB7962">
              <w:rPr>
                <w:szCs w:val="20"/>
              </w:rPr>
              <w:t>V</w:t>
            </w:r>
            <w:r>
              <w:rPr>
                <w:szCs w:val="20"/>
              </w:rPr>
              <w:t>II/1</w:t>
            </w:r>
          </w:p>
        </w:tc>
        <w:tc>
          <w:tcPr>
            <w:tcW w:w="1842" w:type="dxa"/>
          </w:tcPr>
          <w:p w14:paraId="32E61D04" w14:textId="77777777" w:rsidR="008F1E94" w:rsidRPr="00AB7962" w:rsidRDefault="008F1E94" w:rsidP="008F1E94">
            <w:pPr>
              <w:jc w:val="center"/>
              <w:rPr>
                <w:szCs w:val="20"/>
              </w:rPr>
            </w:pPr>
            <w:r>
              <w:rPr>
                <w:szCs w:val="20"/>
              </w:rPr>
              <w:t>VII/1</w:t>
            </w:r>
          </w:p>
        </w:tc>
      </w:tr>
      <w:tr w:rsidR="008F1E94" w:rsidRPr="00AB7962" w14:paraId="3F697373" w14:textId="77777777" w:rsidTr="00DE3520">
        <w:tc>
          <w:tcPr>
            <w:tcW w:w="5495" w:type="dxa"/>
          </w:tcPr>
          <w:p w14:paraId="66E40BCD" w14:textId="77777777" w:rsidR="008F1E94" w:rsidRPr="00AB7962" w:rsidRDefault="008F1E94" w:rsidP="008F1E94">
            <w:pPr>
              <w:jc w:val="both"/>
              <w:rPr>
                <w:szCs w:val="20"/>
              </w:rPr>
            </w:pPr>
            <w:r w:rsidRPr="00AB7962">
              <w:rPr>
                <w:szCs w:val="20"/>
              </w:rPr>
              <w:t>plačni razred</w:t>
            </w:r>
          </w:p>
        </w:tc>
        <w:tc>
          <w:tcPr>
            <w:tcW w:w="1843" w:type="dxa"/>
          </w:tcPr>
          <w:p w14:paraId="55A5A817" w14:textId="77777777" w:rsidR="008F1E94" w:rsidRDefault="008F1E94" w:rsidP="008F1E94">
            <w:pPr>
              <w:jc w:val="center"/>
              <w:rPr>
                <w:szCs w:val="20"/>
              </w:rPr>
            </w:pPr>
            <w:r>
              <w:rPr>
                <w:szCs w:val="20"/>
              </w:rPr>
              <w:t>45</w:t>
            </w:r>
          </w:p>
        </w:tc>
        <w:tc>
          <w:tcPr>
            <w:tcW w:w="1842" w:type="dxa"/>
          </w:tcPr>
          <w:p w14:paraId="4F2E546B" w14:textId="77777777" w:rsidR="008F1E94" w:rsidRDefault="008F1E94" w:rsidP="008F1E94">
            <w:pPr>
              <w:jc w:val="center"/>
              <w:rPr>
                <w:szCs w:val="20"/>
              </w:rPr>
            </w:pPr>
            <w:r>
              <w:rPr>
                <w:szCs w:val="20"/>
              </w:rPr>
              <w:t>41</w:t>
            </w:r>
          </w:p>
        </w:tc>
      </w:tr>
      <w:tr w:rsidR="008F1E94" w:rsidRPr="00AB7962" w14:paraId="76436803" w14:textId="77777777" w:rsidTr="00DE3520">
        <w:tc>
          <w:tcPr>
            <w:tcW w:w="5495" w:type="dxa"/>
          </w:tcPr>
          <w:p w14:paraId="4B7ECFCE" w14:textId="77777777" w:rsidR="008F1E94" w:rsidRPr="00AB7962" w:rsidRDefault="008F1E94" w:rsidP="008F1E94">
            <w:pPr>
              <w:jc w:val="both"/>
              <w:rPr>
                <w:szCs w:val="20"/>
              </w:rPr>
            </w:pPr>
            <w:r w:rsidRPr="00AB7962">
              <w:rPr>
                <w:szCs w:val="20"/>
              </w:rPr>
              <w:t>obračunana osnova plača za obdobje</w:t>
            </w:r>
          </w:p>
        </w:tc>
        <w:tc>
          <w:tcPr>
            <w:tcW w:w="1843" w:type="dxa"/>
          </w:tcPr>
          <w:p w14:paraId="5AF6E12F" w14:textId="77777777" w:rsidR="008F1E94" w:rsidRDefault="008247EB" w:rsidP="008F1E94">
            <w:pPr>
              <w:jc w:val="center"/>
              <w:rPr>
                <w:szCs w:val="20"/>
              </w:rPr>
            </w:pPr>
            <w:r>
              <w:rPr>
                <w:szCs w:val="20"/>
              </w:rPr>
              <w:t>1.794,64</w:t>
            </w:r>
          </w:p>
        </w:tc>
        <w:tc>
          <w:tcPr>
            <w:tcW w:w="1842" w:type="dxa"/>
          </w:tcPr>
          <w:p w14:paraId="4C29AFA0" w14:textId="77777777" w:rsidR="008F1E94" w:rsidRDefault="008247EB" w:rsidP="008F1E94">
            <w:pPr>
              <w:jc w:val="center"/>
              <w:rPr>
                <w:szCs w:val="20"/>
              </w:rPr>
            </w:pPr>
            <w:r>
              <w:rPr>
                <w:szCs w:val="20"/>
              </w:rPr>
              <w:t>4.602,35</w:t>
            </w:r>
          </w:p>
        </w:tc>
      </w:tr>
      <w:tr w:rsidR="008F1E94" w:rsidRPr="00AB7962" w14:paraId="2AF48685" w14:textId="77777777" w:rsidTr="00DE3520">
        <w:tc>
          <w:tcPr>
            <w:tcW w:w="5495" w:type="dxa"/>
          </w:tcPr>
          <w:p w14:paraId="12FA2198" w14:textId="77777777" w:rsidR="008F1E94" w:rsidRPr="00AB7962" w:rsidRDefault="008F1E94" w:rsidP="008F1E94">
            <w:pPr>
              <w:jc w:val="both"/>
              <w:rPr>
                <w:szCs w:val="20"/>
              </w:rPr>
            </w:pPr>
            <w:r w:rsidRPr="00AB7962">
              <w:rPr>
                <w:szCs w:val="20"/>
              </w:rPr>
              <w:t>kriteriji ocenjevanja (5 kriterijev)</w:t>
            </w:r>
          </w:p>
        </w:tc>
        <w:tc>
          <w:tcPr>
            <w:tcW w:w="1843" w:type="dxa"/>
          </w:tcPr>
          <w:p w14:paraId="20E78A47" w14:textId="77777777" w:rsidR="008F1E94" w:rsidRDefault="008F1E94" w:rsidP="008F1E94">
            <w:pPr>
              <w:jc w:val="center"/>
              <w:rPr>
                <w:szCs w:val="20"/>
              </w:rPr>
            </w:pPr>
            <w:r>
              <w:rPr>
                <w:szCs w:val="20"/>
              </w:rPr>
              <w:t>2</w:t>
            </w:r>
            <w:r w:rsidRPr="00AB7962">
              <w:rPr>
                <w:szCs w:val="20"/>
              </w:rPr>
              <w:t xml:space="preserve"> x 1</w:t>
            </w:r>
          </w:p>
        </w:tc>
        <w:tc>
          <w:tcPr>
            <w:tcW w:w="1842" w:type="dxa"/>
          </w:tcPr>
          <w:p w14:paraId="6DB09943" w14:textId="77777777" w:rsidR="008F1E94" w:rsidRDefault="008F1E94" w:rsidP="008F1E94">
            <w:pPr>
              <w:jc w:val="center"/>
              <w:rPr>
                <w:szCs w:val="20"/>
              </w:rPr>
            </w:pPr>
            <w:r>
              <w:rPr>
                <w:szCs w:val="20"/>
              </w:rPr>
              <w:t>2</w:t>
            </w:r>
            <w:r w:rsidRPr="00AB7962">
              <w:rPr>
                <w:szCs w:val="20"/>
              </w:rPr>
              <w:t xml:space="preserve"> x 1</w:t>
            </w:r>
          </w:p>
        </w:tc>
      </w:tr>
      <w:tr w:rsidR="008F1E94" w:rsidRPr="00AB7962" w14:paraId="3A8EE621" w14:textId="77777777" w:rsidTr="00DE3520">
        <w:tc>
          <w:tcPr>
            <w:tcW w:w="5495" w:type="dxa"/>
          </w:tcPr>
          <w:p w14:paraId="01D95471" w14:textId="77777777" w:rsidR="008F1E94" w:rsidRPr="00AB7962" w:rsidRDefault="008F1E94" w:rsidP="008F1E94">
            <w:pPr>
              <w:jc w:val="both"/>
              <w:rPr>
                <w:szCs w:val="20"/>
              </w:rPr>
            </w:pPr>
            <w:r w:rsidRPr="00AB7962">
              <w:rPr>
                <w:szCs w:val="20"/>
              </w:rPr>
              <w:t>vsota ocen po kriterijih</w:t>
            </w:r>
          </w:p>
        </w:tc>
        <w:tc>
          <w:tcPr>
            <w:tcW w:w="1843" w:type="dxa"/>
          </w:tcPr>
          <w:p w14:paraId="09892867" w14:textId="77777777" w:rsidR="008F1E94" w:rsidRDefault="008F1E94" w:rsidP="008F1E94">
            <w:pPr>
              <w:jc w:val="center"/>
              <w:rPr>
                <w:szCs w:val="20"/>
              </w:rPr>
            </w:pPr>
            <w:r>
              <w:rPr>
                <w:szCs w:val="20"/>
              </w:rPr>
              <w:t>2</w:t>
            </w:r>
          </w:p>
        </w:tc>
        <w:tc>
          <w:tcPr>
            <w:tcW w:w="1842" w:type="dxa"/>
          </w:tcPr>
          <w:p w14:paraId="6DDFB77B" w14:textId="77777777" w:rsidR="008F1E94" w:rsidRDefault="008F1E94" w:rsidP="008F1E94">
            <w:pPr>
              <w:jc w:val="center"/>
              <w:rPr>
                <w:szCs w:val="20"/>
              </w:rPr>
            </w:pPr>
            <w:r>
              <w:rPr>
                <w:szCs w:val="20"/>
              </w:rPr>
              <w:t>2</w:t>
            </w:r>
          </w:p>
        </w:tc>
      </w:tr>
      <w:tr w:rsidR="008F1E94" w:rsidRPr="00AB7962" w14:paraId="4ACD1CC7" w14:textId="77777777" w:rsidTr="00DE3520">
        <w:tc>
          <w:tcPr>
            <w:tcW w:w="5495" w:type="dxa"/>
          </w:tcPr>
          <w:p w14:paraId="171F65AB" w14:textId="77777777" w:rsidR="008F1E94" w:rsidRPr="00AB7962" w:rsidRDefault="008F1E94" w:rsidP="008F1E94">
            <w:pPr>
              <w:jc w:val="both"/>
              <w:rPr>
                <w:szCs w:val="20"/>
              </w:rPr>
            </w:pPr>
            <w:r w:rsidRPr="00AB7962">
              <w:rPr>
                <w:szCs w:val="20"/>
              </w:rPr>
              <w:t>delež maksimalne ocene (delež dodeljenih točk glede na vse možne točke)</w:t>
            </w:r>
          </w:p>
        </w:tc>
        <w:tc>
          <w:tcPr>
            <w:tcW w:w="1843" w:type="dxa"/>
          </w:tcPr>
          <w:p w14:paraId="2A8C1741" w14:textId="77777777" w:rsidR="008F1E94" w:rsidRDefault="008F1E94" w:rsidP="008F1E94">
            <w:pPr>
              <w:jc w:val="center"/>
              <w:rPr>
                <w:szCs w:val="20"/>
              </w:rPr>
            </w:pPr>
            <w:r>
              <w:rPr>
                <w:szCs w:val="20"/>
              </w:rPr>
              <w:t>0,40</w:t>
            </w:r>
          </w:p>
        </w:tc>
        <w:tc>
          <w:tcPr>
            <w:tcW w:w="1842" w:type="dxa"/>
          </w:tcPr>
          <w:p w14:paraId="5B64F30D" w14:textId="77777777" w:rsidR="008F1E94" w:rsidRDefault="008F1E94" w:rsidP="008F1E94">
            <w:pPr>
              <w:jc w:val="center"/>
              <w:rPr>
                <w:szCs w:val="20"/>
              </w:rPr>
            </w:pPr>
            <w:r>
              <w:rPr>
                <w:szCs w:val="20"/>
              </w:rPr>
              <w:t>0,40</w:t>
            </w:r>
          </w:p>
        </w:tc>
      </w:tr>
      <w:tr w:rsidR="008F1E94" w:rsidRPr="00AB7962" w14:paraId="1DE7B1A6" w14:textId="77777777" w:rsidTr="00DE3520">
        <w:tc>
          <w:tcPr>
            <w:tcW w:w="5495" w:type="dxa"/>
          </w:tcPr>
          <w:p w14:paraId="39D5DD14" w14:textId="77777777" w:rsidR="008F1E94" w:rsidRPr="00AB7962" w:rsidRDefault="008F1E94" w:rsidP="008F1E94">
            <w:pPr>
              <w:jc w:val="both"/>
              <w:rPr>
                <w:szCs w:val="20"/>
              </w:rPr>
            </w:pPr>
            <w:r w:rsidRPr="00AB7962">
              <w:rPr>
                <w:szCs w:val="20"/>
              </w:rPr>
              <w:t>znesek (glede na dodeljene točke)</w:t>
            </w:r>
          </w:p>
        </w:tc>
        <w:tc>
          <w:tcPr>
            <w:tcW w:w="1843" w:type="dxa"/>
          </w:tcPr>
          <w:p w14:paraId="5C8F197D" w14:textId="77777777" w:rsidR="008F1E94" w:rsidRDefault="008247EB" w:rsidP="008F1E94">
            <w:pPr>
              <w:jc w:val="center"/>
              <w:rPr>
                <w:szCs w:val="20"/>
              </w:rPr>
            </w:pPr>
            <w:r>
              <w:rPr>
                <w:szCs w:val="20"/>
              </w:rPr>
              <w:t>717,86</w:t>
            </w:r>
          </w:p>
        </w:tc>
        <w:tc>
          <w:tcPr>
            <w:tcW w:w="1842" w:type="dxa"/>
          </w:tcPr>
          <w:p w14:paraId="78D1A65A" w14:textId="77777777" w:rsidR="008F1E94" w:rsidRDefault="008247EB" w:rsidP="008F1E94">
            <w:pPr>
              <w:jc w:val="center"/>
              <w:rPr>
                <w:szCs w:val="20"/>
              </w:rPr>
            </w:pPr>
            <w:r>
              <w:rPr>
                <w:szCs w:val="20"/>
              </w:rPr>
              <w:t>1.840,94</w:t>
            </w:r>
          </w:p>
        </w:tc>
      </w:tr>
      <w:tr w:rsidR="008F1E94" w:rsidRPr="00AB7962" w14:paraId="79D09B86" w14:textId="77777777" w:rsidTr="00DE3520">
        <w:tc>
          <w:tcPr>
            <w:tcW w:w="5495" w:type="dxa"/>
          </w:tcPr>
          <w:p w14:paraId="5C96F6F5" w14:textId="77777777" w:rsidR="008F1E94" w:rsidRPr="00AB7962" w:rsidRDefault="008F1E94" w:rsidP="008F1E94">
            <w:pPr>
              <w:jc w:val="both"/>
              <w:rPr>
                <w:szCs w:val="20"/>
              </w:rPr>
            </w:pPr>
            <w:r w:rsidRPr="00AB7962">
              <w:rPr>
                <w:szCs w:val="20"/>
              </w:rPr>
              <w:t>Koeficient</w:t>
            </w:r>
          </w:p>
        </w:tc>
        <w:tc>
          <w:tcPr>
            <w:tcW w:w="1843" w:type="dxa"/>
          </w:tcPr>
          <w:p w14:paraId="268D040D" w14:textId="77777777" w:rsidR="008F1E94" w:rsidRPr="00AB7962" w:rsidRDefault="008F1E94" w:rsidP="008F1E94">
            <w:pPr>
              <w:jc w:val="center"/>
              <w:rPr>
                <w:szCs w:val="20"/>
              </w:rPr>
            </w:pPr>
            <w:r w:rsidRPr="00AB7962">
              <w:rPr>
                <w:szCs w:val="20"/>
              </w:rPr>
              <w:t>0,</w:t>
            </w:r>
            <w:r>
              <w:rPr>
                <w:szCs w:val="20"/>
              </w:rPr>
              <w:t>02</w:t>
            </w:r>
            <w:r w:rsidR="008247EB">
              <w:rPr>
                <w:szCs w:val="20"/>
              </w:rPr>
              <w:t>8</w:t>
            </w:r>
          </w:p>
        </w:tc>
        <w:tc>
          <w:tcPr>
            <w:tcW w:w="1842" w:type="dxa"/>
          </w:tcPr>
          <w:p w14:paraId="0AE1218C" w14:textId="77777777" w:rsidR="008F1E94" w:rsidRPr="00AB7962" w:rsidRDefault="008F1E94" w:rsidP="008F1E94">
            <w:pPr>
              <w:jc w:val="center"/>
              <w:rPr>
                <w:szCs w:val="20"/>
              </w:rPr>
            </w:pPr>
            <w:r w:rsidRPr="005F27DD">
              <w:rPr>
                <w:szCs w:val="20"/>
              </w:rPr>
              <w:t>0,0</w:t>
            </w:r>
            <w:r>
              <w:rPr>
                <w:szCs w:val="20"/>
              </w:rPr>
              <w:t>2</w:t>
            </w:r>
            <w:r w:rsidR="008247EB">
              <w:rPr>
                <w:szCs w:val="20"/>
              </w:rPr>
              <w:t>8</w:t>
            </w:r>
          </w:p>
        </w:tc>
      </w:tr>
      <w:tr w:rsidR="008F1E94" w:rsidRPr="00AB7962" w14:paraId="2614B0F1" w14:textId="77777777" w:rsidTr="00DE3520">
        <w:tc>
          <w:tcPr>
            <w:tcW w:w="5495" w:type="dxa"/>
          </w:tcPr>
          <w:p w14:paraId="52EB4F33" w14:textId="77777777" w:rsidR="008F1E94" w:rsidRPr="00AB7962" w:rsidRDefault="008F1E94" w:rsidP="008F1E94">
            <w:pPr>
              <w:jc w:val="both"/>
              <w:rPr>
                <w:szCs w:val="20"/>
              </w:rPr>
            </w:pPr>
            <w:r w:rsidRPr="00AB7962">
              <w:rPr>
                <w:szCs w:val="20"/>
              </w:rPr>
              <w:t>znesek (glede na koeficient)</w:t>
            </w:r>
          </w:p>
        </w:tc>
        <w:tc>
          <w:tcPr>
            <w:tcW w:w="1843" w:type="dxa"/>
          </w:tcPr>
          <w:p w14:paraId="284A4A8B" w14:textId="77777777" w:rsidR="008F1E94" w:rsidRDefault="008F1E94" w:rsidP="008F1E94">
            <w:pPr>
              <w:jc w:val="center"/>
              <w:rPr>
                <w:szCs w:val="20"/>
              </w:rPr>
            </w:pPr>
            <w:r>
              <w:rPr>
                <w:szCs w:val="20"/>
              </w:rPr>
              <w:t>5</w:t>
            </w:r>
            <w:r w:rsidR="008247EB">
              <w:rPr>
                <w:szCs w:val="20"/>
              </w:rPr>
              <w:t>1,07</w:t>
            </w:r>
          </w:p>
        </w:tc>
        <w:tc>
          <w:tcPr>
            <w:tcW w:w="1842" w:type="dxa"/>
          </w:tcPr>
          <w:p w14:paraId="451A895E" w14:textId="77777777" w:rsidR="008F1E94" w:rsidRDefault="008F1E94" w:rsidP="008247EB">
            <w:pPr>
              <w:jc w:val="center"/>
              <w:rPr>
                <w:szCs w:val="20"/>
              </w:rPr>
            </w:pPr>
            <w:r>
              <w:rPr>
                <w:szCs w:val="20"/>
              </w:rPr>
              <w:t>1</w:t>
            </w:r>
            <w:r w:rsidR="008247EB">
              <w:rPr>
                <w:szCs w:val="20"/>
              </w:rPr>
              <w:t>30,98</w:t>
            </w:r>
          </w:p>
        </w:tc>
      </w:tr>
      <w:tr w:rsidR="008F1E94" w:rsidRPr="00CA6D6B" w14:paraId="7C408553" w14:textId="77777777" w:rsidTr="00DE3520">
        <w:tc>
          <w:tcPr>
            <w:tcW w:w="5495" w:type="dxa"/>
          </w:tcPr>
          <w:p w14:paraId="02D4E692" w14:textId="77777777" w:rsidR="008F1E94" w:rsidRPr="00CA6D6B" w:rsidRDefault="008F1E94" w:rsidP="008F1E94">
            <w:pPr>
              <w:jc w:val="both"/>
              <w:rPr>
                <w:b/>
                <w:bCs/>
                <w:szCs w:val="20"/>
              </w:rPr>
            </w:pPr>
            <w:r w:rsidRPr="00CA6D6B">
              <w:rPr>
                <w:b/>
                <w:bCs/>
                <w:szCs w:val="20"/>
              </w:rPr>
              <w:t>izplačilo RDU</w:t>
            </w:r>
            <w:r>
              <w:rPr>
                <w:b/>
                <w:bCs/>
                <w:szCs w:val="20"/>
              </w:rPr>
              <w:t xml:space="preserve"> (obračun plače za mesec april 2021)</w:t>
            </w:r>
          </w:p>
        </w:tc>
        <w:tc>
          <w:tcPr>
            <w:tcW w:w="1843" w:type="dxa"/>
          </w:tcPr>
          <w:p w14:paraId="3C9E1A6C" w14:textId="77777777" w:rsidR="008F1E94" w:rsidRDefault="008F1E94" w:rsidP="008F1E94">
            <w:pPr>
              <w:jc w:val="center"/>
              <w:rPr>
                <w:b/>
                <w:bCs/>
                <w:szCs w:val="20"/>
              </w:rPr>
            </w:pPr>
            <w:r>
              <w:rPr>
                <w:b/>
                <w:bCs/>
                <w:szCs w:val="20"/>
              </w:rPr>
              <w:t>5</w:t>
            </w:r>
            <w:r w:rsidR="008247EB">
              <w:rPr>
                <w:b/>
                <w:bCs/>
                <w:szCs w:val="20"/>
              </w:rPr>
              <w:t>1,07</w:t>
            </w:r>
          </w:p>
        </w:tc>
        <w:tc>
          <w:tcPr>
            <w:tcW w:w="1842" w:type="dxa"/>
          </w:tcPr>
          <w:p w14:paraId="18688199" w14:textId="77777777" w:rsidR="008F1E94" w:rsidRDefault="008F1E94" w:rsidP="008247EB">
            <w:pPr>
              <w:jc w:val="center"/>
              <w:rPr>
                <w:b/>
                <w:bCs/>
                <w:szCs w:val="20"/>
              </w:rPr>
            </w:pPr>
            <w:r>
              <w:rPr>
                <w:b/>
                <w:bCs/>
                <w:szCs w:val="20"/>
              </w:rPr>
              <w:t>1</w:t>
            </w:r>
            <w:r w:rsidR="008247EB">
              <w:rPr>
                <w:b/>
                <w:bCs/>
                <w:szCs w:val="20"/>
              </w:rPr>
              <w:t>30,98</w:t>
            </w:r>
          </w:p>
        </w:tc>
      </w:tr>
      <w:tr w:rsidR="008F1E94" w:rsidRPr="00513E90" w14:paraId="264B46A1" w14:textId="77777777" w:rsidTr="00DE3520">
        <w:trPr>
          <w:trHeight w:val="50"/>
        </w:trPr>
        <w:tc>
          <w:tcPr>
            <w:tcW w:w="5495" w:type="dxa"/>
          </w:tcPr>
          <w:p w14:paraId="5247AA93" w14:textId="77777777" w:rsidR="008F1E94" w:rsidRPr="00AB7962" w:rsidRDefault="008F1E94" w:rsidP="008F1E94">
            <w:pPr>
              <w:jc w:val="both"/>
              <w:rPr>
                <w:szCs w:val="20"/>
              </w:rPr>
            </w:pPr>
            <w:r w:rsidRPr="00AB7962">
              <w:rPr>
                <w:szCs w:val="20"/>
              </w:rPr>
              <w:t>najvišje možno izplačilo RDU</w:t>
            </w:r>
          </w:p>
        </w:tc>
        <w:tc>
          <w:tcPr>
            <w:tcW w:w="1843" w:type="dxa"/>
          </w:tcPr>
          <w:p w14:paraId="2267B91F" w14:textId="77777777" w:rsidR="008F1E94" w:rsidRDefault="009C00D0" w:rsidP="008F1E94">
            <w:pPr>
              <w:jc w:val="center"/>
              <w:rPr>
                <w:szCs w:val="20"/>
              </w:rPr>
            </w:pPr>
            <w:r>
              <w:rPr>
                <w:szCs w:val="20"/>
              </w:rPr>
              <w:t>4.946,82</w:t>
            </w:r>
            <w:r w:rsidR="008F1E94">
              <w:rPr>
                <w:rStyle w:val="Sprotnaopomba-sklic"/>
                <w:szCs w:val="20"/>
              </w:rPr>
              <w:footnoteReference w:id="10"/>
            </w:r>
          </w:p>
        </w:tc>
        <w:tc>
          <w:tcPr>
            <w:tcW w:w="1842" w:type="dxa"/>
          </w:tcPr>
          <w:p w14:paraId="0035AD70" w14:textId="77777777" w:rsidR="008F1E94" w:rsidRDefault="009C00D0" w:rsidP="008F1E94">
            <w:pPr>
              <w:jc w:val="center"/>
              <w:rPr>
                <w:szCs w:val="20"/>
              </w:rPr>
            </w:pPr>
            <w:r>
              <w:rPr>
                <w:szCs w:val="20"/>
              </w:rPr>
              <w:t>4.228,58</w:t>
            </w:r>
            <w:r w:rsidR="008F1E94">
              <w:rPr>
                <w:rStyle w:val="Sprotnaopomba-sklic"/>
                <w:szCs w:val="20"/>
              </w:rPr>
              <w:footnoteReference w:id="11"/>
            </w:r>
          </w:p>
        </w:tc>
      </w:tr>
    </w:tbl>
    <w:p w14:paraId="30E15706" w14:textId="77777777" w:rsidR="005F27DD" w:rsidRDefault="005F27DD" w:rsidP="005F27DD">
      <w:pPr>
        <w:rPr>
          <w:szCs w:val="20"/>
        </w:rPr>
      </w:pPr>
    </w:p>
    <w:p w14:paraId="4FD43C73" w14:textId="77777777" w:rsidR="005F27DD" w:rsidRDefault="005F27DD" w:rsidP="005F27DD">
      <w:pPr>
        <w:rPr>
          <w:szCs w:val="20"/>
        </w:rPr>
      </w:pPr>
    </w:p>
    <w:p w14:paraId="1C1FD541" w14:textId="77777777" w:rsidR="005F27DD" w:rsidRDefault="005F27DD" w:rsidP="005F27DD">
      <w:pPr>
        <w:pStyle w:val="ZADEVA"/>
        <w:numPr>
          <w:ilvl w:val="2"/>
          <w:numId w:val="4"/>
        </w:numPr>
        <w:tabs>
          <w:tab w:val="clear" w:pos="1701"/>
          <w:tab w:val="left" w:pos="0"/>
        </w:tabs>
        <w:jc w:val="both"/>
        <w:outlineLvl w:val="2"/>
        <w:rPr>
          <w:rFonts w:cs="Arial"/>
          <w:b w:val="0"/>
          <w:szCs w:val="20"/>
          <w:lang w:val="sl-SI"/>
        </w:rPr>
      </w:pPr>
      <w:bookmarkStart w:id="52" w:name="_Toc78279213"/>
      <w:r w:rsidRPr="00DF3F60">
        <w:rPr>
          <w:rFonts w:cs="Arial"/>
          <w:b w:val="0"/>
          <w:szCs w:val="20"/>
          <w:lang w:val="sl-SI"/>
        </w:rPr>
        <w:t>Ugotovitve inšpektorice</w:t>
      </w:r>
      <w:bookmarkEnd w:id="52"/>
    </w:p>
    <w:p w14:paraId="0C44F16A" w14:textId="77777777" w:rsidR="008247EB" w:rsidRDefault="008247EB" w:rsidP="008247EB">
      <w:pPr>
        <w:pStyle w:val="ZADEVA"/>
        <w:tabs>
          <w:tab w:val="clear" w:pos="1701"/>
          <w:tab w:val="left" w:pos="0"/>
        </w:tabs>
        <w:ind w:left="720" w:firstLine="0"/>
        <w:jc w:val="both"/>
        <w:outlineLvl w:val="2"/>
        <w:rPr>
          <w:rFonts w:cs="Arial"/>
          <w:b w:val="0"/>
          <w:szCs w:val="20"/>
          <w:lang w:val="sl-SI"/>
        </w:rPr>
      </w:pPr>
    </w:p>
    <w:p w14:paraId="4BEE17F8" w14:textId="77777777" w:rsidR="008247EB" w:rsidRPr="00DF3F60" w:rsidRDefault="008247EB" w:rsidP="008247EB">
      <w:pPr>
        <w:pStyle w:val="ZADEVA"/>
        <w:tabs>
          <w:tab w:val="clear" w:pos="1701"/>
          <w:tab w:val="left" w:pos="0"/>
        </w:tabs>
        <w:ind w:left="720" w:firstLine="0"/>
        <w:jc w:val="both"/>
        <w:outlineLvl w:val="2"/>
        <w:rPr>
          <w:rFonts w:cs="Arial"/>
          <w:b w:val="0"/>
          <w:szCs w:val="20"/>
          <w:lang w:val="sl-SI"/>
        </w:rPr>
      </w:pPr>
    </w:p>
    <w:p w14:paraId="081A623C" w14:textId="77777777" w:rsidR="005F27DD" w:rsidRPr="00F63916" w:rsidRDefault="005F27DD" w:rsidP="005F27DD">
      <w:pPr>
        <w:rPr>
          <w:i/>
          <w:iCs/>
          <w:szCs w:val="20"/>
        </w:rPr>
      </w:pPr>
      <w:r w:rsidRPr="00F63916">
        <w:rPr>
          <w:i/>
          <w:iCs/>
          <w:szCs w:val="20"/>
        </w:rPr>
        <w:t>Inšpektorica ugotavlja:</w:t>
      </w:r>
    </w:p>
    <w:p w14:paraId="773742CD" w14:textId="77777777" w:rsidR="00A56FF6" w:rsidRPr="00A56FF6" w:rsidRDefault="00A56FF6" w:rsidP="00A56FF6">
      <w:pPr>
        <w:tabs>
          <w:tab w:val="left" w:pos="426"/>
        </w:tabs>
        <w:ind w:left="426"/>
        <w:jc w:val="both"/>
        <w:rPr>
          <w:i/>
          <w:iCs/>
          <w:szCs w:val="20"/>
        </w:rPr>
      </w:pPr>
    </w:p>
    <w:p w14:paraId="1E0ABCB8" w14:textId="11B84280" w:rsidR="00A56FF6" w:rsidRPr="00A70D4D" w:rsidRDefault="00A56FF6" w:rsidP="005A0539">
      <w:pPr>
        <w:numPr>
          <w:ilvl w:val="0"/>
          <w:numId w:val="38"/>
        </w:numPr>
        <w:tabs>
          <w:tab w:val="left" w:pos="426"/>
        </w:tabs>
        <w:ind w:left="426" w:hanging="426"/>
        <w:jc w:val="both"/>
        <w:rPr>
          <w:szCs w:val="20"/>
        </w:rPr>
      </w:pPr>
      <w:r w:rsidRPr="00A70D4D">
        <w:rPr>
          <w:i/>
          <w:iCs/>
          <w:szCs w:val="20"/>
        </w:rPr>
        <w:t xml:space="preserve">da je za javno uslužbenko </w:t>
      </w:r>
      <w:r w:rsidR="00A15840">
        <w:rPr>
          <w:rFonts w:cs="Arial"/>
          <w:i/>
          <w:iCs/>
          <w:szCs w:val="20"/>
        </w:rPr>
        <w:t>█</w:t>
      </w:r>
      <w:r w:rsidRPr="00A70D4D">
        <w:rPr>
          <w:i/>
          <w:iCs/>
          <w:szCs w:val="20"/>
        </w:rPr>
        <w:t xml:space="preserve"> v Prilogah 2: izplačilo redne delovne uspešnosti za posamezno trimesečno obdobje, ki je predmet tega inšpekcijskega nadzora v rubriki »najvišje možno izplačilo redne letne delovne uspešnosti« za posamezno delovno mesto javne uslužbenke</w:t>
      </w:r>
      <w:r w:rsidR="003B4EEB">
        <w:rPr>
          <w:i/>
          <w:iCs/>
          <w:szCs w:val="20"/>
        </w:rPr>
        <w:t>,</w:t>
      </w:r>
      <w:r w:rsidR="00CC2BBE">
        <w:rPr>
          <w:i/>
          <w:iCs/>
          <w:szCs w:val="20"/>
        </w:rPr>
        <w:t xml:space="preserve"> </w:t>
      </w:r>
      <w:r w:rsidRPr="00A70D4D">
        <w:rPr>
          <w:i/>
          <w:iCs/>
          <w:szCs w:val="20"/>
        </w:rPr>
        <w:t xml:space="preserve">naveden nepravilni znesek (npr. za tretje trimesečje 2020 za delovno mesto E047028 Higienik (75% zaposlitve) znesek 2.114,29 (namesto 1.585,72) EUR, ter za delovno F027010 Medicinska sestra vodja tima (25% zaposlitve) znesek 2.378,28 (namesto 594,57) EUR), kar je </w:t>
      </w:r>
      <w:r w:rsidRPr="00A70D4D">
        <w:rPr>
          <w:i/>
          <w:iCs/>
          <w:szCs w:val="20"/>
          <w:u w:val="single"/>
        </w:rPr>
        <w:t>v nasprotju z določili 22.a člena ZSPJS</w:t>
      </w:r>
      <w:r w:rsidRPr="00A70D4D">
        <w:rPr>
          <w:i/>
          <w:iCs/>
          <w:szCs w:val="20"/>
        </w:rPr>
        <w:t xml:space="preserve">, ki med drugim določa, da del plače za redno delovno uspešnost pripada javnemu uslužbencu, ki je v obdobju, za katerega se izplačuje, pri opravljanju svojih rednih delovnih nalog dosegel nadpovprečne delovne rezultate ter da ta del plače lahko letno znaša največ dve osnovni mesečni plači javnega uslužbenca, pri čemer se kot osnova upošteva višina osnovne plače javnega uslužbenca v mesecu decembru preteklega leta, saj pri vnosu zneska </w:t>
      </w:r>
      <w:r w:rsidR="00422D7A" w:rsidRPr="00A70D4D">
        <w:rPr>
          <w:i/>
          <w:iCs/>
          <w:szCs w:val="20"/>
        </w:rPr>
        <w:t>v rubrik</w:t>
      </w:r>
      <w:r w:rsidR="00422D7A">
        <w:rPr>
          <w:i/>
          <w:iCs/>
          <w:szCs w:val="20"/>
        </w:rPr>
        <w:t>o</w:t>
      </w:r>
      <w:r w:rsidR="00422D7A" w:rsidRPr="00A70D4D">
        <w:rPr>
          <w:i/>
          <w:iCs/>
          <w:szCs w:val="20"/>
        </w:rPr>
        <w:t xml:space="preserve"> »najvišje možno izplačilo redne letne delovne uspešnosti« za posamezno delovno mesto </w:t>
      </w:r>
      <w:r w:rsidRPr="00A70D4D">
        <w:rPr>
          <w:i/>
          <w:iCs/>
          <w:szCs w:val="20"/>
        </w:rPr>
        <w:t>ni bil upoštevan delež zaposlitve javne uslužbenke na posameznem delovnem mestu</w:t>
      </w:r>
      <w:r w:rsidR="00A70D4D" w:rsidRPr="00A70D4D">
        <w:rPr>
          <w:i/>
          <w:iCs/>
          <w:szCs w:val="20"/>
        </w:rPr>
        <w:t>.</w:t>
      </w:r>
    </w:p>
    <w:bookmarkEnd w:id="46"/>
    <w:p w14:paraId="1CF69744" w14:textId="77777777" w:rsidR="00A56FF6" w:rsidRPr="00AB1123" w:rsidRDefault="00A56FF6" w:rsidP="00A56FF6">
      <w:pPr>
        <w:tabs>
          <w:tab w:val="left" w:pos="0"/>
        </w:tabs>
        <w:jc w:val="both"/>
        <w:rPr>
          <w:rFonts w:cs="Arial"/>
          <w:szCs w:val="20"/>
        </w:rPr>
      </w:pPr>
    </w:p>
    <w:p w14:paraId="3B15DCED" w14:textId="77777777" w:rsidR="005F27DD" w:rsidRPr="00830FFA" w:rsidRDefault="005F27DD" w:rsidP="005F27DD">
      <w:pPr>
        <w:tabs>
          <w:tab w:val="left" w:pos="426"/>
        </w:tabs>
        <w:ind w:left="426"/>
        <w:jc w:val="both"/>
        <w:rPr>
          <w:rFonts w:cs="Arial"/>
          <w:szCs w:val="20"/>
        </w:rPr>
      </w:pPr>
    </w:p>
    <w:p w14:paraId="50C9460A" w14:textId="77777777" w:rsidR="005F27DD" w:rsidRDefault="005F27DD" w:rsidP="005F27DD">
      <w:pPr>
        <w:pStyle w:val="ZADEVA"/>
        <w:numPr>
          <w:ilvl w:val="2"/>
          <w:numId w:val="4"/>
        </w:numPr>
        <w:tabs>
          <w:tab w:val="clear" w:pos="1701"/>
          <w:tab w:val="left" w:pos="0"/>
        </w:tabs>
        <w:jc w:val="both"/>
        <w:outlineLvl w:val="2"/>
        <w:rPr>
          <w:rFonts w:cs="Arial"/>
          <w:b w:val="0"/>
          <w:szCs w:val="20"/>
          <w:lang w:val="sl-SI"/>
        </w:rPr>
      </w:pPr>
      <w:bookmarkStart w:id="53" w:name="_Toc78279214"/>
      <w:r>
        <w:rPr>
          <w:rFonts w:cs="Arial"/>
          <w:b w:val="0"/>
          <w:szCs w:val="20"/>
          <w:lang w:val="sl-SI"/>
        </w:rPr>
        <w:t>Odrejeni ukrepi inšpektorice</w:t>
      </w:r>
      <w:bookmarkEnd w:id="53"/>
    </w:p>
    <w:p w14:paraId="5490D495" w14:textId="77777777" w:rsidR="00D04440" w:rsidRDefault="00D04440" w:rsidP="00D04440">
      <w:pPr>
        <w:pStyle w:val="ZADEVA"/>
        <w:tabs>
          <w:tab w:val="clear" w:pos="1701"/>
          <w:tab w:val="left" w:pos="0"/>
        </w:tabs>
        <w:ind w:left="720" w:firstLine="0"/>
        <w:jc w:val="both"/>
        <w:outlineLvl w:val="2"/>
        <w:rPr>
          <w:rFonts w:cs="Arial"/>
          <w:b w:val="0"/>
          <w:szCs w:val="20"/>
          <w:lang w:val="sl-SI"/>
        </w:rPr>
      </w:pPr>
    </w:p>
    <w:p w14:paraId="533847FF" w14:textId="77777777" w:rsidR="005F27DD" w:rsidRDefault="00C77BD3" w:rsidP="005F27DD">
      <w:pPr>
        <w:pStyle w:val="ZADEVA"/>
        <w:tabs>
          <w:tab w:val="clear" w:pos="1701"/>
          <w:tab w:val="left" w:pos="0"/>
        </w:tabs>
        <w:spacing w:before="240"/>
        <w:ind w:left="0" w:firstLine="0"/>
        <w:jc w:val="both"/>
        <w:rPr>
          <w:rFonts w:cs="Arial"/>
          <w:b w:val="0"/>
          <w:szCs w:val="20"/>
          <w:lang w:val="sl-SI"/>
        </w:rPr>
      </w:pPr>
      <w:r>
        <w:rPr>
          <w:rFonts w:cs="Arial"/>
          <w:b w:val="0"/>
          <w:szCs w:val="20"/>
          <w:lang w:val="sl-SI"/>
        </w:rPr>
        <w:lastRenderedPageBreak/>
        <w:t>I</w:t>
      </w:r>
      <w:r w:rsidR="005F27DD" w:rsidRPr="00421145">
        <w:rPr>
          <w:rFonts w:cs="Arial"/>
          <w:b w:val="0"/>
          <w:szCs w:val="20"/>
          <w:lang w:val="sl-SI"/>
        </w:rPr>
        <w:t xml:space="preserve">nšpektorica </w:t>
      </w:r>
      <w:r w:rsidR="00107597" w:rsidRPr="00421145">
        <w:rPr>
          <w:rFonts w:cs="Arial"/>
          <w:b w:val="0"/>
          <w:szCs w:val="20"/>
          <w:lang w:val="sl-SI"/>
        </w:rPr>
        <w:t>predstojniku SVZ Hrastovec</w:t>
      </w:r>
      <w:r w:rsidR="005F27DD" w:rsidRPr="00421145">
        <w:rPr>
          <w:rFonts w:cs="Arial"/>
          <w:b w:val="0"/>
          <w:szCs w:val="20"/>
          <w:lang w:val="sl-SI"/>
        </w:rPr>
        <w:t xml:space="preserve"> odreja:</w:t>
      </w:r>
    </w:p>
    <w:p w14:paraId="312EE2BF" w14:textId="77777777" w:rsidR="00A70D4D" w:rsidRDefault="00A70D4D" w:rsidP="005F27DD">
      <w:pPr>
        <w:pStyle w:val="ZADEVA"/>
        <w:numPr>
          <w:ilvl w:val="0"/>
          <w:numId w:val="35"/>
        </w:numPr>
        <w:tabs>
          <w:tab w:val="clear" w:pos="1701"/>
          <w:tab w:val="left" w:pos="0"/>
        </w:tabs>
        <w:spacing w:before="240"/>
        <w:jc w:val="both"/>
        <w:rPr>
          <w:rFonts w:cs="Arial"/>
          <w:b w:val="0"/>
          <w:szCs w:val="20"/>
          <w:lang w:val="sl-SI"/>
        </w:rPr>
      </w:pPr>
      <w:r>
        <w:rPr>
          <w:rFonts w:cs="Arial"/>
          <w:b w:val="0"/>
          <w:szCs w:val="20"/>
          <w:lang w:val="sl-SI"/>
        </w:rPr>
        <w:t xml:space="preserve">da v prihodnje kot predstojnica poskrbi, da bodo </w:t>
      </w:r>
      <w:r w:rsidR="003B4EEB">
        <w:rPr>
          <w:rFonts w:cs="Arial"/>
          <w:b w:val="0"/>
          <w:szCs w:val="20"/>
          <w:lang w:val="sl-SI"/>
        </w:rPr>
        <w:t>v</w:t>
      </w:r>
      <w:r>
        <w:rPr>
          <w:rFonts w:cs="Arial"/>
          <w:b w:val="0"/>
          <w:szCs w:val="20"/>
          <w:lang w:val="sl-SI"/>
        </w:rPr>
        <w:t xml:space="preserve"> obrazc</w:t>
      </w:r>
      <w:r w:rsidR="003B4EEB">
        <w:rPr>
          <w:rFonts w:cs="Arial"/>
          <w:b w:val="0"/>
          <w:szCs w:val="20"/>
          <w:lang w:val="sl-SI"/>
        </w:rPr>
        <w:t>u</w:t>
      </w:r>
      <w:r>
        <w:rPr>
          <w:rFonts w:cs="Arial"/>
          <w:b w:val="0"/>
          <w:szCs w:val="20"/>
          <w:lang w:val="sl-SI"/>
        </w:rPr>
        <w:t xml:space="preserve"> </w:t>
      </w:r>
      <w:r w:rsidRPr="00A70D4D">
        <w:rPr>
          <w:rFonts w:cs="Arial"/>
          <w:b w:val="0"/>
          <w:szCs w:val="20"/>
          <w:lang w:val="sl-SI"/>
        </w:rPr>
        <w:t>Prilog</w:t>
      </w:r>
      <w:r>
        <w:rPr>
          <w:rFonts w:cs="Arial"/>
          <w:b w:val="0"/>
          <w:szCs w:val="20"/>
          <w:lang w:val="sl-SI"/>
        </w:rPr>
        <w:t>e</w:t>
      </w:r>
      <w:r w:rsidRPr="00A70D4D">
        <w:rPr>
          <w:rFonts w:cs="Arial"/>
          <w:b w:val="0"/>
          <w:szCs w:val="20"/>
          <w:lang w:val="sl-SI"/>
        </w:rPr>
        <w:t xml:space="preserve"> 2</w:t>
      </w:r>
      <w:r>
        <w:rPr>
          <w:rFonts w:cs="Arial"/>
          <w:b w:val="0"/>
          <w:szCs w:val="20"/>
          <w:lang w:val="sl-SI"/>
        </w:rPr>
        <w:t xml:space="preserve"> KPJS</w:t>
      </w:r>
      <w:r w:rsidRPr="00A70D4D">
        <w:rPr>
          <w:rFonts w:cs="Arial"/>
          <w:b w:val="0"/>
          <w:szCs w:val="20"/>
          <w:lang w:val="sl-SI"/>
        </w:rPr>
        <w:t>: izplačilo redne delovne uspešnosti za posamezno trimesečno obdobje</w:t>
      </w:r>
      <w:r>
        <w:rPr>
          <w:rFonts w:cs="Arial"/>
          <w:b w:val="0"/>
          <w:szCs w:val="20"/>
          <w:lang w:val="sl-SI"/>
        </w:rPr>
        <w:t xml:space="preserve"> v rubriki </w:t>
      </w:r>
      <w:r w:rsidRPr="00A70D4D">
        <w:rPr>
          <w:rFonts w:cs="Arial"/>
          <w:b w:val="0"/>
          <w:szCs w:val="20"/>
          <w:lang w:val="sl-SI"/>
        </w:rPr>
        <w:t>»najvišje možno izplačilo redne letne delovne uspešnosti«</w:t>
      </w:r>
      <w:r>
        <w:rPr>
          <w:rFonts w:cs="Arial"/>
          <w:b w:val="0"/>
          <w:szCs w:val="20"/>
          <w:lang w:val="sl-SI"/>
        </w:rPr>
        <w:t xml:space="preserve"> </w:t>
      </w:r>
      <w:r w:rsidR="003B4EEB">
        <w:rPr>
          <w:rFonts w:cs="Arial"/>
          <w:b w:val="0"/>
          <w:szCs w:val="20"/>
          <w:lang w:val="sl-SI"/>
        </w:rPr>
        <w:t>navedeni</w:t>
      </w:r>
      <w:r>
        <w:rPr>
          <w:rFonts w:cs="Arial"/>
          <w:b w:val="0"/>
          <w:szCs w:val="20"/>
          <w:lang w:val="sl-SI"/>
        </w:rPr>
        <w:t xml:space="preserve"> pravilni zneski, upoštevajoč delež zaposlitve posameznega javnega uslužbenca na posameznem delovnem mestu.</w:t>
      </w:r>
    </w:p>
    <w:p w14:paraId="6EBD7C72" w14:textId="77777777" w:rsidR="00762832" w:rsidRDefault="00762832" w:rsidP="0085575C">
      <w:pPr>
        <w:pStyle w:val="ZADEVA"/>
        <w:tabs>
          <w:tab w:val="clear" w:pos="1701"/>
          <w:tab w:val="left" w:pos="0"/>
        </w:tabs>
        <w:ind w:left="0" w:firstLine="0"/>
        <w:jc w:val="both"/>
        <w:rPr>
          <w:rFonts w:cs="Arial"/>
          <w:b w:val="0"/>
          <w:szCs w:val="20"/>
          <w:highlight w:val="yellow"/>
          <w:lang w:val="sl-SI"/>
        </w:rPr>
      </w:pPr>
    </w:p>
    <w:p w14:paraId="765C110E" w14:textId="77777777" w:rsidR="005A0539" w:rsidRDefault="005A0539" w:rsidP="005A0539">
      <w:pPr>
        <w:pStyle w:val="ZADEVA"/>
        <w:tabs>
          <w:tab w:val="clear" w:pos="1701"/>
          <w:tab w:val="left" w:pos="0"/>
        </w:tabs>
        <w:ind w:left="0" w:firstLine="0"/>
        <w:jc w:val="both"/>
        <w:rPr>
          <w:rFonts w:cs="Arial"/>
          <w:b w:val="0"/>
          <w:szCs w:val="20"/>
          <w:highlight w:val="yellow"/>
          <w:lang w:val="sl-SI"/>
        </w:rPr>
      </w:pPr>
    </w:p>
    <w:p w14:paraId="450738CD" w14:textId="6247EF58" w:rsidR="005A0539" w:rsidRPr="00C44ED9" w:rsidRDefault="005A0539" w:rsidP="005A0539">
      <w:pPr>
        <w:pStyle w:val="ZADEVA"/>
        <w:numPr>
          <w:ilvl w:val="1"/>
          <w:numId w:val="4"/>
        </w:numPr>
        <w:tabs>
          <w:tab w:val="clear" w:pos="1701"/>
          <w:tab w:val="left" w:pos="0"/>
        </w:tabs>
        <w:ind w:left="0" w:firstLine="0"/>
        <w:jc w:val="both"/>
        <w:outlineLvl w:val="1"/>
        <w:rPr>
          <w:rFonts w:cs="Arial"/>
          <w:szCs w:val="20"/>
          <w:lang w:val="sl-SI"/>
        </w:rPr>
      </w:pPr>
      <w:bookmarkStart w:id="54" w:name="_Toc78279215"/>
      <w:r w:rsidRPr="00C44ED9">
        <w:rPr>
          <w:rFonts w:cs="Arial"/>
          <w:szCs w:val="20"/>
          <w:lang w:val="sl-SI"/>
        </w:rPr>
        <w:t xml:space="preserve">Javna uslužbenka </w:t>
      </w:r>
      <w:bookmarkEnd w:id="54"/>
      <w:r w:rsidR="00A15840">
        <w:rPr>
          <w:rFonts w:cs="Arial"/>
          <w:szCs w:val="20"/>
          <w:lang w:val="sl-SI"/>
        </w:rPr>
        <w:t>█</w:t>
      </w:r>
    </w:p>
    <w:p w14:paraId="411AEDE9" w14:textId="77777777" w:rsidR="005A0539" w:rsidRDefault="005A0539" w:rsidP="005A0539">
      <w:pPr>
        <w:rPr>
          <w:szCs w:val="20"/>
        </w:rPr>
      </w:pPr>
    </w:p>
    <w:p w14:paraId="4125CA87" w14:textId="77777777" w:rsidR="005A0539" w:rsidRDefault="005A0539" w:rsidP="005A0539">
      <w:pPr>
        <w:rPr>
          <w:szCs w:val="20"/>
        </w:rPr>
      </w:pPr>
    </w:p>
    <w:p w14:paraId="61D77070" w14:textId="77777777" w:rsidR="005A0539" w:rsidRDefault="005A0539" w:rsidP="005A0539">
      <w:pPr>
        <w:jc w:val="both"/>
        <w:rPr>
          <w:szCs w:val="20"/>
        </w:rPr>
      </w:pPr>
      <w:r>
        <w:rPr>
          <w:szCs w:val="20"/>
        </w:rPr>
        <w:t xml:space="preserve">Javna uslužbenka je </w:t>
      </w:r>
      <w:r w:rsidRPr="002D53DC">
        <w:rPr>
          <w:szCs w:val="20"/>
        </w:rPr>
        <w:t>na podlagi Aneksa k pogodbi o zaposlitvi</w:t>
      </w:r>
      <w:r w:rsidR="00C44ED9">
        <w:rPr>
          <w:szCs w:val="20"/>
        </w:rPr>
        <w:t xml:space="preserve"> </w:t>
      </w:r>
      <w:r>
        <w:rPr>
          <w:szCs w:val="20"/>
        </w:rPr>
        <w:t xml:space="preserve">z dne </w:t>
      </w:r>
      <w:r w:rsidR="00C44ED9">
        <w:rPr>
          <w:szCs w:val="20"/>
        </w:rPr>
        <w:t>30</w:t>
      </w:r>
      <w:r>
        <w:rPr>
          <w:szCs w:val="20"/>
        </w:rPr>
        <w:t xml:space="preserve">. </w:t>
      </w:r>
      <w:r w:rsidR="00C44ED9">
        <w:rPr>
          <w:szCs w:val="20"/>
        </w:rPr>
        <w:t>3</w:t>
      </w:r>
      <w:r>
        <w:rPr>
          <w:szCs w:val="20"/>
        </w:rPr>
        <w:t>. 2019</w:t>
      </w:r>
      <w:r w:rsidR="00C44ED9">
        <w:rPr>
          <w:szCs w:val="20"/>
        </w:rPr>
        <w:t xml:space="preserve">, zaradi napredovanja v plačnih razredih, </w:t>
      </w:r>
      <w:r w:rsidRPr="002D53DC">
        <w:rPr>
          <w:szCs w:val="20"/>
        </w:rPr>
        <w:t xml:space="preserve">na delovnem mestu </w:t>
      </w:r>
      <w:r w:rsidR="00C44ED9">
        <w:rPr>
          <w:szCs w:val="20"/>
        </w:rPr>
        <w:t>J017017 Finančnik VII/2 (I)</w:t>
      </w:r>
      <w:r>
        <w:rPr>
          <w:szCs w:val="20"/>
        </w:rPr>
        <w:t xml:space="preserve"> </w:t>
      </w:r>
      <w:r w:rsidRPr="002D53DC">
        <w:rPr>
          <w:szCs w:val="20"/>
        </w:rPr>
        <w:t xml:space="preserve">uvrščena v </w:t>
      </w:r>
      <w:r w:rsidR="00C44ED9">
        <w:rPr>
          <w:szCs w:val="20"/>
        </w:rPr>
        <w:t>44</w:t>
      </w:r>
      <w:r>
        <w:rPr>
          <w:szCs w:val="20"/>
        </w:rPr>
        <w:t xml:space="preserve">. plačni </w:t>
      </w:r>
      <w:r w:rsidRPr="002D53DC">
        <w:rPr>
          <w:szCs w:val="20"/>
        </w:rPr>
        <w:t>razred</w:t>
      </w:r>
      <w:r>
        <w:rPr>
          <w:szCs w:val="20"/>
        </w:rPr>
        <w:t>.</w:t>
      </w:r>
    </w:p>
    <w:p w14:paraId="210158E6" w14:textId="77777777" w:rsidR="005A0539" w:rsidRDefault="005A0539" w:rsidP="005A0539">
      <w:pPr>
        <w:jc w:val="both"/>
        <w:rPr>
          <w:szCs w:val="20"/>
        </w:rPr>
      </w:pPr>
    </w:p>
    <w:p w14:paraId="4BBC2BB9" w14:textId="77777777" w:rsidR="005A0539" w:rsidRDefault="005A0539" w:rsidP="005A0539">
      <w:pPr>
        <w:rPr>
          <w:szCs w:val="20"/>
        </w:rPr>
      </w:pPr>
    </w:p>
    <w:p w14:paraId="0CE62C94" w14:textId="77777777" w:rsidR="005A0539" w:rsidRDefault="005A0539" w:rsidP="005A0539">
      <w:pPr>
        <w:pStyle w:val="ZADEVA"/>
        <w:numPr>
          <w:ilvl w:val="2"/>
          <w:numId w:val="4"/>
        </w:numPr>
        <w:tabs>
          <w:tab w:val="clear" w:pos="1701"/>
          <w:tab w:val="left" w:pos="0"/>
        </w:tabs>
        <w:jc w:val="both"/>
        <w:outlineLvl w:val="2"/>
        <w:rPr>
          <w:rFonts w:cs="Arial"/>
          <w:b w:val="0"/>
          <w:szCs w:val="20"/>
          <w:lang w:val="sl-SI"/>
        </w:rPr>
      </w:pPr>
      <w:bookmarkStart w:id="55" w:name="_Toc78279216"/>
      <w:r>
        <w:rPr>
          <w:rFonts w:cs="Arial"/>
          <w:b w:val="0"/>
          <w:szCs w:val="20"/>
          <w:lang w:val="sl-SI"/>
        </w:rPr>
        <w:t>Razrez razdelitve RDU in izplačila RDU</w:t>
      </w:r>
      <w:bookmarkEnd w:id="55"/>
    </w:p>
    <w:p w14:paraId="7548F178" w14:textId="77777777" w:rsidR="005A0539" w:rsidRDefault="005A0539" w:rsidP="005A0539">
      <w:pPr>
        <w:rPr>
          <w:szCs w:val="20"/>
        </w:rPr>
      </w:pPr>
    </w:p>
    <w:p w14:paraId="0A648248" w14:textId="77777777" w:rsidR="005A0539" w:rsidRDefault="005A0539" w:rsidP="005A0539">
      <w:pPr>
        <w:rPr>
          <w:szCs w:val="20"/>
        </w:rPr>
      </w:pPr>
    </w:p>
    <w:p w14:paraId="4CE6B708" w14:textId="77777777" w:rsidR="005A0539" w:rsidRDefault="005A0539" w:rsidP="005A0539">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5A0539" w:rsidRPr="00AB7962" w14:paraId="6E48E024" w14:textId="77777777" w:rsidTr="00DE3520">
        <w:tc>
          <w:tcPr>
            <w:tcW w:w="7048" w:type="dxa"/>
          </w:tcPr>
          <w:p w14:paraId="4A08948F" w14:textId="77777777" w:rsidR="005A0539" w:rsidRPr="00AB7962" w:rsidRDefault="005A0539" w:rsidP="005A0539">
            <w:pPr>
              <w:jc w:val="both"/>
              <w:rPr>
                <w:szCs w:val="20"/>
              </w:rPr>
            </w:pPr>
            <w:r w:rsidRPr="00AB7962">
              <w:rPr>
                <w:szCs w:val="20"/>
              </w:rPr>
              <w:t>tarifni razred</w:t>
            </w:r>
          </w:p>
        </w:tc>
        <w:tc>
          <w:tcPr>
            <w:tcW w:w="1707" w:type="dxa"/>
          </w:tcPr>
          <w:p w14:paraId="463805F2" w14:textId="77777777" w:rsidR="005A0539" w:rsidRPr="00AB7962" w:rsidRDefault="005A0539" w:rsidP="005A0539">
            <w:pPr>
              <w:jc w:val="center"/>
              <w:rPr>
                <w:szCs w:val="20"/>
              </w:rPr>
            </w:pPr>
            <w:r w:rsidRPr="00AB7962">
              <w:rPr>
                <w:szCs w:val="20"/>
              </w:rPr>
              <w:t>V</w:t>
            </w:r>
            <w:r>
              <w:rPr>
                <w:szCs w:val="20"/>
              </w:rPr>
              <w:t>II/2</w:t>
            </w:r>
          </w:p>
        </w:tc>
      </w:tr>
      <w:tr w:rsidR="005A0539" w:rsidRPr="00AB7962" w14:paraId="4A1575C7" w14:textId="77777777" w:rsidTr="00DE3520">
        <w:tc>
          <w:tcPr>
            <w:tcW w:w="7048" w:type="dxa"/>
          </w:tcPr>
          <w:p w14:paraId="7CCBAD00" w14:textId="77777777" w:rsidR="005A0539" w:rsidRPr="00AB7962" w:rsidRDefault="005A0539" w:rsidP="005A0539">
            <w:pPr>
              <w:jc w:val="both"/>
              <w:rPr>
                <w:szCs w:val="20"/>
              </w:rPr>
            </w:pPr>
            <w:r w:rsidRPr="00AB7962">
              <w:rPr>
                <w:szCs w:val="20"/>
              </w:rPr>
              <w:t>plačni razred</w:t>
            </w:r>
          </w:p>
        </w:tc>
        <w:tc>
          <w:tcPr>
            <w:tcW w:w="1707" w:type="dxa"/>
          </w:tcPr>
          <w:p w14:paraId="2CB8D6CE" w14:textId="77777777" w:rsidR="005A0539" w:rsidRPr="00AB7962" w:rsidRDefault="00C44ED9" w:rsidP="005A0539">
            <w:pPr>
              <w:jc w:val="center"/>
              <w:rPr>
                <w:szCs w:val="20"/>
              </w:rPr>
            </w:pPr>
            <w:r>
              <w:rPr>
                <w:szCs w:val="20"/>
              </w:rPr>
              <w:t>44</w:t>
            </w:r>
          </w:p>
        </w:tc>
      </w:tr>
      <w:tr w:rsidR="005A0539" w:rsidRPr="00AB7962" w14:paraId="5252F28C" w14:textId="77777777" w:rsidTr="00DE3520">
        <w:tc>
          <w:tcPr>
            <w:tcW w:w="7048" w:type="dxa"/>
          </w:tcPr>
          <w:p w14:paraId="34541E13" w14:textId="77777777" w:rsidR="005A0539" w:rsidRPr="00AB7962" w:rsidRDefault="005A0539" w:rsidP="005A0539">
            <w:pPr>
              <w:jc w:val="both"/>
              <w:rPr>
                <w:szCs w:val="20"/>
              </w:rPr>
            </w:pPr>
            <w:r w:rsidRPr="00AB7962">
              <w:rPr>
                <w:szCs w:val="20"/>
              </w:rPr>
              <w:t>obračunana osnovna plača za obdobje</w:t>
            </w:r>
          </w:p>
        </w:tc>
        <w:tc>
          <w:tcPr>
            <w:tcW w:w="1707" w:type="dxa"/>
          </w:tcPr>
          <w:p w14:paraId="1A127D05" w14:textId="77777777" w:rsidR="005A0539" w:rsidRPr="00AB7962" w:rsidRDefault="00C44ED9" w:rsidP="00C44ED9">
            <w:pPr>
              <w:jc w:val="center"/>
              <w:rPr>
                <w:szCs w:val="20"/>
              </w:rPr>
            </w:pPr>
            <w:r>
              <w:rPr>
                <w:szCs w:val="20"/>
              </w:rPr>
              <w:t>5.485,90</w:t>
            </w:r>
          </w:p>
        </w:tc>
      </w:tr>
      <w:tr w:rsidR="005A0539" w:rsidRPr="00AB7962" w14:paraId="17402D4A" w14:textId="77777777" w:rsidTr="00DE3520">
        <w:tc>
          <w:tcPr>
            <w:tcW w:w="7048" w:type="dxa"/>
          </w:tcPr>
          <w:p w14:paraId="532FB482" w14:textId="77777777" w:rsidR="005A0539" w:rsidRPr="00AB7962" w:rsidRDefault="005A0539" w:rsidP="005A0539">
            <w:pPr>
              <w:jc w:val="both"/>
              <w:rPr>
                <w:szCs w:val="20"/>
              </w:rPr>
            </w:pPr>
            <w:r w:rsidRPr="00AB7962">
              <w:rPr>
                <w:szCs w:val="20"/>
              </w:rPr>
              <w:t>kriteriji ocenjevanja (5 kriterijev)</w:t>
            </w:r>
          </w:p>
        </w:tc>
        <w:tc>
          <w:tcPr>
            <w:tcW w:w="1707" w:type="dxa"/>
          </w:tcPr>
          <w:p w14:paraId="682CBC49" w14:textId="77777777" w:rsidR="005A0539" w:rsidRPr="00AB7962" w:rsidRDefault="005A0539" w:rsidP="005A0539">
            <w:pPr>
              <w:jc w:val="center"/>
              <w:rPr>
                <w:szCs w:val="20"/>
              </w:rPr>
            </w:pPr>
            <w:r>
              <w:rPr>
                <w:szCs w:val="20"/>
              </w:rPr>
              <w:t>2</w:t>
            </w:r>
            <w:r w:rsidRPr="00AB7962">
              <w:rPr>
                <w:szCs w:val="20"/>
              </w:rPr>
              <w:t xml:space="preserve"> x 1</w:t>
            </w:r>
          </w:p>
        </w:tc>
      </w:tr>
      <w:tr w:rsidR="005A0539" w:rsidRPr="00AB7962" w14:paraId="0AF16972" w14:textId="77777777" w:rsidTr="00DE3520">
        <w:tc>
          <w:tcPr>
            <w:tcW w:w="7048" w:type="dxa"/>
          </w:tcPr>
          <w:p w14:paraId="14163186" w14:textId="77777777" w:rsidR="005A0539" w:rsidRPr="00AB7962" w:rsidRDefault="005A0539" w:rsidP="005A0539">
            <w:pPr>
              <w:jc w:val="both"/>
              <w:rPr>
                <w:szCs w:val="20"/>
              </w:rPr>
            </w:pPr>
            <w:r w:rsidRPr="00AB7962">
              <w:rPr>
                <w:szCs w:val="20"/>
              </w:rPr>
              <w:t>vsota ocen po kriterijih</w:t>
            </w:r>
          </w:p>
        </w:tc>
        <w:tc>
          <w:tcPr>
            <w:tcW w:w="1707" w:type="dxa"/>
          </w:tcPr>
          <w:p w14:paraId="327699A7" w14:textId="77777777" w:rsidR="005A0539" w:rsidRPr="00AB7962" w:rsidRDefault="005A0539" w:rsidP="005A0539">
            <w:pPr>
              <w:jc w:val="center"/>
              <w:rPr>
                <w:szCs w:val="20"/>
              </w:rPr>
            </w:pPr>
            <w:r>
              <w:rPr>
                <w:szCs w:val="20"/>
              </w:rPr>
              <w:t>2</w:t>
            </w:r>
          </w:p>
        </w:tc>
      </w:tr>
      <w:tr w:rsidR="005A0539" w:rsidRPr="00AB7962" w14:paraId="0FD9A67F" w14:textId="77777777" w:rsidTr="00DE3520">
        <w:tc>
          <w:tcPr>
            <w:tcW w:w="7048" w:type="dxa"/>
          </w:tcPr>
          <w:p w14:paraId="6A6702B8" w14:textId="77777777" w:rsidR="005A0539" w:rsidRPr="00AB7962" w:rsidRDefault="005A0539" w:rsidP="005A0539">
            <w:pPr>
              <w:jc w:val="both"/>
              <w:rPr>
                <w:szCs w:val="20"/>
              </w:rPr>
            </w:pPr>
            <w:r w:rsidRPr="00AB7962">
              <w:rPr>
                <w:szCs w:val="20"/>
              </w:rPr>
              <w:t>delež maksimalne ocene (delež dodeljenih točk glede na vse možne točke)</w:t>
            </w:r>
          </w:p>
        </w:tc>
        <w:tc>
          <w:tcPr>
            <w:tcW w:w="1707" w:type="dxa"/>
          </w:tcPr>
          <w:p w14:paraId="0CE0318D" w14:textId="77777777" w:rsidR="005A0539" w:rsidRPr="00AB7962" w:rsidRDefault="005A0539" w:rsidP="005A0539">
            <w:pPr>
              <w:jc w:val="center"/>
              <w:rPr>
                <w:szCs w:val="20"/>
              </w:rPr>
            </w:pPr>
            <w:r>
              <w:rPr>
                <w:szCs w:val="20"/>
              </w:rPr>
              <w:t>0,40</w:t>
            </w:r>
          </w:p>
        </w:tc>
      </w:tr>
      <w:tr w:rsidR="005A0539" w:rsidRPr="00AB7962" w14:paraId="295E4913" w14:textId="77777777" w:rsidTr="00DE3520">
        <w:tc>
          <w:tcPr>
            <w:tcW w:w="7048" w:type="dxa"/>
          </w:tcPr>
          <w:p w14:paraId="2BD5196D" w14:textId="77777777" w:rsidR="005A0539" w:rsidRPr="00AB7962" w:rsidRDefault="005A0539" w:rsidP="005A0539">
            <w:pPr>
              <w:jc w:val="both"/>
              <w:rPr>
                <w:szCs w:val="20"/>
              </w:rPr>
            </w:pPr>
            <w:r w:rsidRPr="00AB7962">
              <w:rPr>
                <w:szCs w:val="20"/>
              </w:rPr>
              <w:t>znesek (glede na dodeljene točke)</w:t>
            </w:r>
          </w:p>
        </w:tc>
        <w:tc>
          <w:tcPr>
            <w:tcW w:w="1707" w:type="dxa"/>
          </w:tcPr>
          <w:p w14:paraId="293D226C" w14:textId="77777777" w:rsidR="005A0539" w:rsidRPr="00AB7962" w:rsidRDefault="00C44ED9" w:rsidP="005A0539">
            <w:pPr>
              <w:jc w:val="center"/>
              <w:rPr>
                <w:szCs w:val="20"/>
              </w:rPr>
            </w:pPr>
            <w:r>
              <w:rPr>
                <w:szCs w:val="20"/>
              </w:rPr>
              <w:t>2.194,36</w:t>
            </w:r>
          </w:p>
        </w:tc>
      </w:tr>
      <w:tr w:rsidR="005A0539" w:rsidRPr="00AB7962" w14:paraId="76A44C9C" w14:textId="77777777" w:rsidTr="00DE3520">
        <w:tc>
          <w:tcPr>
            <w:tcW w:w="7048" w:type="dxa"/>
          </w:tcPr>
          <w:p w14:paraId="21262E74" w14:textId="77777777" w:rsidR="005A0539" w:rsidRPr="00AB7962" w:rsidRDefault="005A0539" w:rsidP="005A0539">
            <w:pPr>
              <w:jc w:val="both"/>
              <w:rPr>
                <w:szCs w:val="20"/>
              </w:rPr>
            </w:pPr>
            <w:r w:rsidRPr="00AB7962">
              <w:rPr>
                <w:szCs w:val="20"/>
              </w:rPr>
              <w:t>Koeficient</w:t>
            </w:r>
          </w:p>
        </w:tc>
        <w:tc>
          <w:tcPr>
            <w:tcW w:w="1707" w:type="dxa"/>
          </w:tcPr>
          <w:p w14:paraId="50D0D5BB" w14:textId="77777777" w:rsidR="005A0539" w:rsidRPr="00AB7962" w:rsidRDefault="005A0539" w:rsidP="005A0539">
            <w:pPr>
              <w:jc w:val="center"/>
              <w:rPr>
                <w:szCs w:val="20"/>
              </w:rPr>
            </w:pPr>
            <w:r w:rsidRPr="00AB7962">
              <w:rPr>
                <w:szCs w:val="20"/>
              </w:rPr>
              <w:t>0,</w:t>
            </w:r>
            <w:r>
              <w:rPr>
                <w:szCs w:val="20"/>
              </w:rPr>
              <w:t>031</w:t>
            </w:r>
          </w:p>
        </w:tc>
      </w:tr>
      <w:tr w:rsidR="005A0539" w:rsidRPr="00AB7962" w14:paraId="2E48AF81" w14:textId="77777777" w:rsidTr="00DE3520">
        <w:tc>
          <w:tcPr>
            <w:tcW w:w="7048" w:type="dxa"/>
          </w:tcPr>
          <w:p w14:paraId="181BE92C" w14:textId="77777777" w:rsidR="005A0539" w:rsidRPr="00AB7962" w:rsidRDefault="005A0539" w:rsidP="005A0539">
            <w:pPr>
              <w:jc w:val="both"/>
              <w:rPr>
                <w:szCs w:val="20"/>
              </w:rPr>
            </w:pPr>
            <w:r w:rsidRPr="00AB7962">
              <w:rPr>
                <w:szCs w:val="20"/>
              </w:rPr>
              <w:t>znesek (glede na koeficient)</w:t>
            </w:r>
          </w:p>
        </w:tc>
        <w:tc>
          <w:tcPr>
            <w:tcW w:w="1707" w:type="dxa"/>
          </w:tcPr>
          <w:p w14:paraId="01CCF110" w14:textId="77777777" w:rsidR="005A0539" w:rsidRPr="00AB7962" w:rsidRDefault="00C44ED9" w:rsidP="005A0539">
            <w:pPr>
              <w:jc w:val="center"/>
              <w:rPr>
                <w:szCs w:val="20"/>
              </w:rPr>
            </w:pPr>
            <w:r>
              <w:rPr>
                <w:szCs w:val="20"/>
              </w:rPr>
              <w:t>170,47</w:t>
            </w:r>
          </w:p>
        </w:tc>
      </w:tr>
      <w:tr w:rsidR="005A0539" w:rsidRPr="00CA6D6B" w14:paraId="1F9D4C49" w14:textId="77777777" w:rsidTr="00DE3520">
        <w:tc>
          <w:tcPr>
            <w:tcW w:w="7048" w:type="dxa"/>
          </w:tcPr>
          <w:p w14:paraId="3581C6A7" w14:textId="77777777" w:rsidR="005A0539" w:rsidRPr="00CA6D6B" w:rsidRDefault="005A0539" w:rsidP="005A0539">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4EAEB688" w14:textId="77777777" w:rsidR="005A0539" w:rsidRPr="00CA6D6B" w:rsidRDefault="00C44ED9" w:rsidP="005A0539">
            <w:pPr>
              <w:jc w:val="center"/>
              <w:rPr>
                <w:b/>
                <w:bCs/>
                <w:szCs w:val="20"/>
              </w:rPr>
            </w:pPr>
            <w:r>
              <w:rPr>
                <w:b/>
                <w:bCs/>
                <w:szCs w:val="20"/>
              </w:rPr>
              <w:t>170,47</w:t>
            </w:r>
          </w:p>
        </w:tc>
      </w:tr>
      <w:tr w:rsidR="005A0539" w:rsidRPr="00513E90" w14:paraId="2A53FEC1" w14:textId="77777777" w:rsidTr="00DE3520">
        <w:tc>
          <w:tcPr>
            <w:tcW w:w="7048" w:type="dxa"/>
          </w:tcPr>
          <w:p w14:paraId="70844DEE" w14:textId="77777777" w:rsidR="005A0539" w:rsidRPr="00AB7962" w:rsidRDefault="005A0539" w:rsidP="005A0539">
            <w:pPr>
              <w:jc w:val="both"/>
              <w:rPr>
                <w:szCs w:val="20"/>
              </w:rPr>
            </w:pPr>
            <w:r w:rsidRPr="00AB7962">
              <w:rPr>
                <w:szCs w:val="20"/>
              </w:rPr>
              <w:t>najvišje možno izplačilo RDU</w:t>
            </w:r>
          </w:p>
        </w:tc>
        <w:tc>
          <w:tcPr>
            <w:tcW w:w="1707" w:type="dxa"/>
          </w:tcPr>
          <w:p w14:paraId="1EAE9342" w14:textId="77777777" w:rsidR="005A0539" w:rsidRPr="0034276B" w:rsidRDefault="00C44ED9" w:rsidP="005A0539">
            <w:pPr>
              <w:jc w:val="center"/>
              <w:rPr>
                <w:szCs w:val="20"/>
              </w:rPr>
            </w:pPr>
            <w:r>
              <w:rPr>
                <w:szCs w:val="20"/>
              </w:rPr>
              <w:t>2.378,28</w:t>
            </w:r>
          </w:p>
        </w:tc>
      </w:tr>
    </w:tbl>
    <w:p w14:paraId="7360F94B" w14:textId="77777777" w:rsidR="005A0539" w:rsidRDefault="005A0539" w:rsidP="005A0539">
      <w:pPr>
        <w:rPr>
          <w:szCs w:val="20"/>
        </w:rPr>
      </w:pPr>
    </w:p>
    <w:p w14:paraId="6A48A183" w14:textId="77777777" w:rsidR="005A0539" w:rsidRDefault="005A0539" w:rsidP="005A0539">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5A0539" w:rsidRPr="00AB7962" w14:paraId="32B32BEA" w14:textId="77777777" w:rsidTr="00DE3520">
        <w:tc>
          <w:tcPr>
            <w:tcW w:w="6912" w:type="dxa"/>
          </w:tcPr>
          <w:p w14:paraId="7F6914C0" w14:textId="77777777" w:rsidR="005A0539" w:rsidRPr="00AB7962" w:rsidRDefault="005A0539" w:rsidP="005A0539">
            <w:pPr>
              <w:jc w:val="both"/>
              <w:rPr>
                <w:szCs w:val="20"/>
              </w:rPr>
            </w:pPr>
            <w:r w:rsidRPr="00AB7962">
              <w:rPr>
                <w:szCs w:val="20"/>
              </w:rPr>
              <w:t>tarifni razred</w:t>
            </w:r>
          </w:p>
        </w:tc>
        <w:tc>
          <w:tcPr>
            <w:tcW w:w="1843" w:type="dxa"/>
          </w:tcPr>
          <w:p w14:paraId="7D4DF4BF" w14:textId="77777777" w:rsidR="005A0539" w:rsidRPr="00AB7962" w:rsidRDefault="005A0539" w:rsidP="005A0539">
            <w:pPr>
              <w:jc w:val="center"/>
              <w:rPr>
                <w:szCs w:val="20"/>
              </w:rPr>
            </w:pPr>
            <w:r w:rsidRPr="00AB7962">
              <w:rPr>
                <w:szCs w:val="20"/>
              </w:rPr>
              <w:t>V</w:t>
            </w:r>
            <w:r>
              <w:rPr>
                <w:szCs w:val="20"/>
              </w:rPr>
              <w:t>II/2</w:t>
            </w:r>
          </w:p>
        </w:tc>
      </w:tr>
      <w:tr w:rsidR="005A0539" w:rsidRPr="00AB7962" w14:paraId="0603EF5F" w14:textId="77777777" w:rsidTr="00DE3520">
        <w:tc>
          <w:tcPr>
            <w:tcW w:w="6912" w:type="dxa"/>
          </w:tcPr>
          <w:p w14:paraId="1EA87279" w14:textId="77777777" w:rsidR="005A0539" w:rsidRPr="00AB7962" w:rsidRDefault="005A0539" w:rsidP="005A0539">
            <w:pPr>
              <w:jc w:val="both"/>
              <w:rPr>
                <w:szCs w:val="20"/>
              </w:rPr>
            </w:pPr>
            <w:r w:rsidRPr="00AB7962">
              <w:rPr>
                <w:szCs w:val="20"/>
              </w:rPr>
              <w:t>plačni razred</w:t>
            </w:r>
            <w:r>
              <w:rPr>
                <w:szCs w:val="20"/>
              </w:rPr>
              <w:t xml:space="preserve"> (posamezni mesec obdobja)</w:t>
            </w:r>
          </w:p>
        </w:tc>
        <w:tc>
          <w:tcPr>
            <w:tcW w:w="1843" w:type="dxa"/>
          </w:tcPr>
          <w:p w14:paraId="3F3C43DB" w14:textId="77777777" w:rsidR="005A0539" w:rsidRPr="00AB7962" w:rsidRDefault="00C44ED9" w:rsidP="005A0539">
            <w:pPr>
              <w:jc w:val="center"/>
              <w:rPr>
                <w:szCs w:val="20"/>
              </w:rPr>
            </w:pPr>
            <w:r>
              <w:rPr>
                <w:szCs w:val="20"/>
              </w:rPr>
              <w:t>44</w:t>
            </w:r>
          </w:p>
        </w:tc>
      </w:tr>
      <w:tr w:rsidR="005A0539" w:rsidRPr="00AB7962" w14:paraId="127B6418" w14:textId="77777777" w:rsidTr="00DE3520">
        <w:tc>
          <w:tcPr>
            <w:tcW w:w="6912" w:type="dxa"/>
          </w:tcPr>
          <w:p w14:paraId="6002B593" w14:textId="77777777" w:rsidR="005A0539" w:rsidRPr="00AB7962" w:rsidRDefault="005A0539" w:rsidP="005A0539">
            <w:pPr>
              <w:jc w:val="both"/>
              <w:rPr>
                <w:szCs w:val="20"/>
              </w:rPr>
            </w:pPr>
            <w:r w:rsidRPr="00AB7962">
              <w:rPr>
                <w:szCs w:val="20"/>
              </w:rPr>
              <w:t>obračunana osnovna plača za obdobje</w:t>
            </w:r>
          </w:p>
        </w:tc>
        <w:tc>
          <w:tcPr>
            <w:tcW w:w="1843" w:type="dxa"/>
          </w:tcPr>
          <w:p w14:paraId="62FCACBB" w14:textId="77777777" w:rsidR="005A0539" w:rsidRPr="00EE53E4" w:rsidRDefault="00C44ED9" w:rsidP="005A0539">
            <w:pPr>
              <w:jc w:val="center"/>
              <w:rPr>
                <w:szCs w:val="20"/>
              </w:rPr>
            </w:pPr>
            <w:r>
              <w:rPr>
                <w:szCs w:val="20"/>
              </w:rPr>
              <w:t>5.934,90</w:t>
            </w:r>
          </w:p>
        </w:tc>
      </w:tr>
      <w:tr w:rsidR="005A0539" w:rsidRPr="00AB7962" w14:paraId="6C917CF9" w14:textId="77777777" w:rsidTr="00DE3520">
        <w:tc>
          <w:tcPr>
            <w:tcW w:w="6912" w:type="dxa"/>
          </w:tcPr>
          <w:p w14:paraId="22BB9E40" w14:textId="77777777" w:rsidR="005A0539" w:rsidRPr="00AB7962" w:rsidRDefault="005A0539" w:rsidP="005A0539">
            <w:pPr>
              <w:jc w:val="both"/>
              <w:rPr>
                <w:szCs w:val="20"/>
              </w:rPr>
            </w:pPr>
            <w:r w:rsidRPr="00AB7962">
              <w:rPr>
                <w:szCs w:val="20"/>
              </w:rPr>
              <w:t>kriteriji ocenjevanja (5 kriterijev)</w:t>
            </w:r>
          </w:p>
        </w:tc>
        <w:tc>
          <w:tcPr>
            <w:tcW w:w="1843" w:type="dxa"/>
          </w:tcPr>
          <w:p w14:paraId="12B2B334" w14:textId="77777777" w:rsidR="005A0539" w:rsidRPr="00AB7962" w:rsidRDefault="005A0539" w:rsidP="005A0539">
            <w:pPr>
              <w:jc w:val="center"/>
              <w:rPr>
                <w:szCs w:val="20"/>
              </w:rPr>
            </w:pPr>
            <w:r>
              <w:rPr>
                <w:szCs w:val="20"/>
              </w:rPr>
              <w:t>2</w:t>
            </w:r>
            <w:r w:rsidRPr="00AB7962">
              <w:rPr>
                <w:szCs w:val="20"/>
              </w:rPr>
              <w:t xml:space="preserve"> x 1</w:t>
            </w:r>
          </w:p>
        </w:tc>
      </w:tr>
      <w:tr w:rsidR="005A0539" w:rsidRPr="00AB7962" w14:paraId="0852EF79" w14:textId="77777777" w:rsidTr="00DE3520">
        <w:tc>
          <w:tcPr>
            <w:tcW w:w="6912" w:type="dxa"/>
          </w:tcPr>
          <w:p w14:paraId="2474474F" w14:textId="77777777" w:rsidR="005A0539" w:rsidRPr="00AB7962" w:rsidRDefault="005A0539" w:rsidP="005A0539">
            <w:pPr>
              <w:jc w:val="both"/>
              <w:rPr>
                <w:szCs w:val="20"/>
              </w:rPr>
            </w:pPr>
            <w:r w:rsidRPr="00AB7962">
              <w:rPr>
                <w:szCs w:val="20"/>
              </w:rPr>
              <w:t>vsota ocen po kriterijih</w:t>
            </w:r>
          </w:p>
        </w:tc>
        <w:tc>
          <w:tcPr>
            <w:tcW w:w="1843" w:type="dxa"/>
          </w:tcPr>
          <w:p w14:paraId="1BE05614" w14:textId="77777777" w:rsidR="005A0539" w:rsidRPr="00AB7962" w:rsidRDefault="005A0539" w:rsidP="005A0539">
            <w:pPr>
              <w:jc w:val="center"/>
              <w:rPr>
                <w:szCs w:val="20"/>
              </w:rPr>
            </w:pPr>
            <w:r>
              <w:rPr>
                <w:szCs w:val="20"/>
              </w:rPr>
              <w:t>2</w:t>
            </w:r>
          </w:p>
        </w:tc>
      </w:tr>
      <w:tr w:rsidR="005A0539" w:rsidRPr="00AB7962" w14:paraId="68690BDD" w14:textId="77777777" w:rsidTr="00DE3520">
        <w:tc>
          <w:tcPr>
            <w:tcW w:w="6912" w:type="dxa"/>
          </w:tcPr>
          <w:p w14:paraId="70B99CE4" w14:textId="77777777" w:rsidR="005A0539" w:rsidRPr="00AB7962" w:rsidRDefault="005A0539" w:rsidP="005A0539">
            <w:pPr>
              <w:jc w:val="both"/>
              <w:rPr>
                <w:szCs w:val="20"/>
              </w:rPr>
            </w:pPr>
            <w:r w:rsidRPr="00AB7962">
              <w:rPr>
                <w:szCs w:val="20"/>
              </w:rPr>
              <w:t>delež maksimalne ocene (delež dodeljenih točk glede na vse možne točke)</w:t>
            </w:r>
          </w:p>
        </w:tc>
        <w:tc>
          <w:tcPr>
            <w:tcW w:w="1843" w:type="dxa"/>
          </w:tcPr>
          <w:p w14:paraId="1BC4CFEA" w14:textId="77777777" w:rsidR="005A0539" w:rsidRPr="00AB7962" w:rsidRDefault="005A0539" w:rsidP="005A0539">
            <w:pPr>
              <w:jc w:val="center"/>
              <w:rPr>
                <w:szCs w:val="20"/>
              </w:rPr>
            </w:pPr>
            <w:r>
              <w:rPr>
                <w:szCs w:val="20"/>
              </w:rPr>
              <w:t>0,40</w:t>
            </w:r>
          </w:p>
        </w:tc>
      </w:tr>
      <w:tr w:rsidR="005A0539" w:rsidRPr="00AB7962" w14:paraId="2DDC282D" w14:textId="77777777" w:rsidTr="00DE3520">
        <w:tc>
          <w:tcPr>
            <w:tcW w:w="6912" w:type="dxa"/>
          </w:tcPr>
          <w:p w14:paraId="20F8FE8B" w14:textId="77777777" w:rsidR="005A0539" w:rsidRPr="00AB7962" w:rsidRDefault="005A0539" w:rsidP="005A0539">
            <w:pPr>
              <w:jc w:val="both"/>
              <w:rPr>
                <w:szCs w:val="20"/>
              </w:rPr>
            </w:pPr>
            <w:r w:rsidRPr="00AB7962">
              <w:rPr>
                <w:szCs w:val="20"/>
              </w:rPr>
              <w:t>znesek (glede na dodeljene točke)</w:t>
            </w:r>
          </w:p>
        </w:tc>
        <w:tc>
          <w:tcPr>
            <w:tcW w:w="1843" w:type="dxa"/>
          </w:tcPr>
          <w:p w14:paraId="0B49EB7F" w14:textId="77777777" w:rsidR="005A0539" w:rsidRPr="00AB7962" w:rsidRDefault="00C44ED9" w:rsidP="005A0539">
            <w:pPr>
              <w:jc w:val="center"/>
              <w:rPr>
                <w:szCs w:val="20"/>
              </w:rPr>
            </w:pPr>
            <w:r>
              <w:rPr>
                <w:szCs w:val="20"/>
              </w:rPr>
              <w:t>2.373,96</w:t>
            </w:r>
          </w:p>
        </w:tc>
      </w:tr>
      <w:tr w:rsidR="005A0539" w:rsidRPr="00AB7962" w14:paraId="50A01D84" w14:textId="77777777" w:rsidTr="00DE3520">
        <w:tc>
          <w:tcPr>
            <w:tcW w:w="6912" w:type="dxa"/>
          </w:tcPr>
          <w:p w14:paraId="71FE134C" w14:textId="77777777" w:rsidR="005A0539" w:rsidRPr="00AB7962" w:rsidRDefault="005A0539" w:rsidP="005A0539">
            <w:pPr>
              <w:jc w:val="both"/>
              <w:rPr>
                <w:szCs w:val="20"/>
              </w:rPr>
            </w:pPr>
            <w:r w:rsidRPr="00AB7962">
              <w:rPr>
                <w:szCs w:val="20"/>
              </w:rPr>
              <w:t>Koeficient</w:t>
            </w:r>
          </w:p>
        </w:tc>
        <w:tc>
          <w:tcPr>
            <w:tcW w:w="1843" w:type="dxa"/>
          </w:tcPr>
          <w:p w14:paraId="3B37395B" w14:textId="77777777" w:rsidR="005A0539" w:rsidRPr="00AB7962" w:rsidRDefault="005A0539" w:rsidP="005A0539">
            <w:pPr>
              <w:jc w:val="center"/>
              <w:rPr>
                <w:szCs w:val="20"/>
              </w:rPr>
            </w:pPr>
            <w:r w:rsidRPr="00AB7962">
              <w:rPr>
                <w:szCs w:val="20"/>
              </w:rPr>
              <w:t>0,</w:t>
            </w:r>
            <w:r>
              <w:rPr>
                <w:szCs w:val="20"/>
              </w:rPr>
              <w:t>029</w:t>
            </w:r>
          </w:p>
        </w:tc>
      </w:tr>
      <w:tr w:rsidR="005A0539" w:rsidRPr="00AB7962" w14:paraId="77C6ADF0" w14:textId="77777777" w:rsidTr="00DE3520">
        <w:tc>
          <w:tcPr>
            <w:tcW w:w="6912" w:type="dxa"/>
          </w:tcPr>
          <w:p w14:paraId="29993968" w14:textId="77777777" w:rsidR="005A0539" w:rsidRPr="00AB7962" w:rsidRDefault="005A0539" w:rsidP="005A0539">
            <w:pPr>
              <w:jc w:val="both"/>
              <w:rPr>
                <w:szCs w:val="20"/>
              </w:rPr>
            </w:pPr>
            <w:r w:rsidRPr="00AB7962">
              <w:rPr>
                <w:szCs w:val="20"/>
              </w:rPr>
              <w:t>znesek (glede na koeficient)</w:t>
            </w:r>
          </w:p>
        </w:tc>
        <w:tc>
          <w:tcPr>
            <w:tcW w:w="1843" w:type="dxa"/>
          </w:tcPr>
          <w:p w14:paraId="763C0632" w14:textId="77777777" w:rsidR="005A0539" w:rsidRPr="00177B5B" w:rsidRDefault="00C44ED9" w:rsidP="005A0539">
            <w:pPr>
              <w:jc w:val="center"/>
              <w:rPr>
                <w:szCs w:val="20"/>
              </w:rPr>
            </w:pPr>
            <w:r>
              <w:rPr>
                <w:szCs w:val="20"/>
              </w:rPr>
              <w:t>172,17</w:t>
            </w:r>
          </w:p>
        </w:tc>
      </w:tr>
      <w:tr w:rsidR="005A0539" w:rsidRPr="00CA6D6B" w14:paraId="22777D91" w14:textId="77777777" w:rsidTr="00DE3520">
        <w:tc>
          <w:tcPr>
            <w:tcW w:w="6912" w:type="dxa"/>
          </w:tcPr>
          <w:p w14:paraId="1C0BC11B" w14:textId="77777777" w:rsidR="005A0539" w:rsidRPr="00CA6D6B" w:rsidRDefault="005A0539" w:rsidP="005A0539">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09FBF876" w14:textId="77777777" w:rsidR="005A0539" w:rsidRPr="00CA6D6B" w:rsidRDefault="00C44ED9" w:rsidP="005A0539">
            <w:pPr>
              <w:jc w:val="center"/>
              <w:rPr>
                <w:b/>
                <w:bCs/>
                <w:szCs w:val="20"/>
              </w:rPr>
            </w:pPr>
            <w:r>
              <w:rPr>
                <w:b/>
                <w:bCs/>
                <w:szCs w:val="20"/>
              </w:rPr>
              <w:t>172,17</w:t>
            </w:r>
          </w:p>
        </w:tc>
      </w:tr>
      <w:tr w:rsidR="005A0539" w:rsidRPr="00DF3F60" w14:paraId="2A1CC569" w14:textId="77777777" w:rsidTr="00DE3520">
        <w:tc>
          <w:tcPr>
            <w:tcW w:w="6912" w:type="dxa"/>
          </w:tcPr>
          <w:p w14:paraId="5D18EE14" w14:textId="77777777" w:rsidR="005A0539" w:rsidRPr="00AB7962" w:rsidRDefault="005A0539" w:rsidP="005A0539">
            <w:pPr>
              <w:jc w:val="both"/>
              <w:rPr>
                <w:szCs w:val="20"/>
              </w:rPr>
            </w:pPr>
            <w:r w:rsidRPr="00AB7962">
              <w:rPr>
                <w:szCs w:val="20"/>
              </w:rPr>
              <w:t>najvišje možno izplačilo RDU</w:t>
            </w:r>
          </w:p>
        </w:tc>
        <w:tc>
          <w:tcPr>
            <w:tcW w:w="1843" w:type="dxa"/>
          </w:tcPr>
          <w:p w14:paraId="20725D45" w14:textId="77777777" w:rsidR="005A0539" w:rsidRPr="00177B5B" w:rsidRDefault="00C44ED9" w:rsidP="005A0539">
            <w:pPr>
              <w:jc w:val="center"/>
              <w:rPr>
                <w:szCs w:val="20"/>
              </w:rPr>
            </w:pPr>
            <w:r>
              <w:rPr>
                <w:szCs w:val="20"/>
              </w:rPr>
              <w:t>2.378,28</w:t>
            </w:r>
          </w:p>
          <w:p w14:paraId="5E70D809" w14:textId="77777777" w:rsidR="005A0539" w:rsidRPr="00DF3F60" w:rsidRDefault="005A0539" w:rsidP="005A0539">
            <w:pPr>
              <w:jc w:val="center"/>
              <w:rPr>
                <w:sz w:val="16"/>
                <w:szCs w:val="16"/>
              </w:rPr>
            </w:pPr>
          </w:p>
        </w:tc>
      </w:tr>
    </w:tbl>
    <w:p w14:paraId="2CCE1574" w14:textId="77777777" w:rsidR="005A0539" w:rsidRDefault="005A0539" w:rsidP="005A0539">
      <w:pPr>
        <w:rPr>
          <w:szCs w:val="20"/>
        </w:rPr>
      </w:pPr>
    </w:p>
    <w:p w14:paraId="7919C17A" w14:textId="77777777" w:rsidR="005A0539" w:rsidRDefault="005A0539" w:rsidP="005A0539">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5A0539" w:rsidRPr="00AB7962" w14:paraId="14CF8A09" w14:textId="77777777" w:rsidTr="00DE3520">
        <w:tc>
          <w:tcPr>
            <w:tcW w:w="7048" w:type="dxa"/>
          </w:tcPr>
          <w:p w14:paraId="6C206A51" w14:textId="77777777" w:rsidR="005A0539" w:rsidRPr="00AB7962" w:rsidRDefault="005A0539" w:rsidP="005A0539">
            <w:pPr>
              <w:jc w:val="both"/>
              <w:rPr>
                <w:szCs w:val="20"/>
              </w:rPr>
            </w:pPr>
            <w:r w:rsidRPr="00AB7962">
              <w:rPr>
                <w:szCs w:val="20"/>
              </w:rPr>
              <w:t>tarifni razred</w:t>
            </w:r>
          </w:p>
        </w:tc>
        <w:tc>
          <w:tcPr>
            <w:tcW w:w="1707" w:type="dxa"/>
          </w:tcPr>
          <w:p w14:paraId="329B8F27" w14:textId="77777777" w:rsidR="005A0539" w:rsidRPr="00AB7962" w:rsidRDefault="005A0539" w:rsidP="005A0539">
            <w:pPr>
              <w:jc w:val="center"/>
              <w:rPr>
                <w:szCs w:val="20"/>
              </w:rPr>
            </w:pPr>
            <w:r w:rsidRPr="00AB7962">
              <w:rPr>
                <w:szCs w:val="20"/>
              </w:rPr>
              <w:t>V</w:t>
            </w:r>
            <w:r>
              <w:rPr>
                <w:szCs w:val="20"/>
              </w:rPr>
              <w:t>II/2</w:t>
            </w:r>
          </w:p>
        </w:tc>
      </w:tr>
      <w:tr w:rsidR="005A0539" w:rsidRPr="00AB7962" w14:paraId="6C7A3BB7" w14:textId="77777777" w:rsidTr="00DE3520">
        <w:tc>
          <w:tcPr>
            <w:tcW w:w="7048" w:type="dxa"/>
          </w:tcPr>
          <w:p w14:paraId="78EF3DF4" w14:textId="77777777" w:rsidR="005A0539" w:rsidRPr="00AB7962" w:rsidRDefault="005A0539" w:rsidP="005A0539">
            <w:pPr>
              <w:jc w:val="both"/>
              <w:rPr>
                <w:szCs w:val="20"/>
              </w:rPr>
            </w:pPr>
            <w:r w:rsidRPr="00AB7962">
              <w:rPr>
                <w:szCs w:val="20"/>
              </w:rPr>
              <w:t>plačni razred</w:t>
            </w:r>
          </w:p>
        </w:tc>
        <w:tc>
          <w:tcPr>
            <w:tcW w:w="1707" w:type="dxa"/>
          </w:tcPr>
          <w:p w14:paraId="0D28ACCF" w14:textId="77777777" w:rsidR="005A0539" w:rsidRPr="00AB7962" w:rsidRDefault="00C44ED9" w:rsidP="005A0539">
            <w:pPr>
              <w:jc w:val="center"/>
              <w:rPr>
                <w:szCs w:val="20"/>
              </w:rPr>
            </w:pPr>
            <w:r>
              <w:rPr>
                <w:szCs w:val="20"/>
              </w:rPr>
              <w:t>44</w:t>
            </w:r>
          </w:p>
        </w:tc>
      </w:tr>
      <w:tr w:rsidR="005A0539" w:rsidRPr="00AB7962" w14:paraId="2A53DE0A" w14:textId="77777777" w:rsidTr="00DE3520">
        <w:tc>
          <w:tcPr>
            <w:tcW w:w="7048" w:type="dxa"/>
          </w:tcPr>
          <w:p w14:paraId="2851D65D" w14:textId="77777777" w:rsidR="005A0539" w:rsidRPr="00AB7962" w:rsidRDefault="005A0539" w:rsidP="005A0539">
            <w:pPr>
              <w:jc w:val="both"/>
              <w:rPr>
                <w:szCs w:val="20"/>
              </w:rPr>
            </w:pPr>
            <w:r w:rsidRPr="00AB7962">
              <w:rPr>
                <w:szCs w:val="20"/>
              </w:rPr>
              <w:t>obračunana osnovna plača za obdobje</w:t>
            </w:r>
          </w:p>
        </w:tc>
        <w:tc>
          <w:tcPr>
            <w:tcW w:w="1707" w:type="dxa"/>
          </w:tcPr>
          <w:p w14:paraId="6699836D" w14:textId="77777777" w:rsidR="005A0539" w:rsidRPr="00AB7962" w:rsidRDefault="00C44ED9" w:rsidP="005A0539">
            <w:pPr>
              <w:jc w:val="center"/>
              <w:rPr>
                <w:szCs w:val="20"/>
              </w:rPr>
            </w:pPr>
            <w:r>
              <w:rPr>
                <w:szCs w:val="20"/>
              </w:rPr>
              <w:t>6.178,75</w:t>
            </w:r>
          </w:p>
        </w:tc>
      </w:tr>
      <w:tr w:rsidR="005A0539" w:rsidRPr="00AB7962" w14:paraId="7A0E4BA8" w14:textId="77777777" w:rsidTr="00DE3520">
        <w:tc>
          <w:tcPr>
            <w:tcW w:w="7048" w:type="dxa"/>
          </w:tcPr>
          <w:p w14:paraId="6E79FF9F" w14:textId="77777777" w:rsidR="005A0539" w:rsidRPr="00AB7962" w:rsidRDefault="005A0539" w:rsidP="005A0539">
            <w:pPr>
              <w:jc w:val="both"/>
              <w:rPr>
                <w:szCs w:val="20"/>
              </w:rPr>
            </w:pPr>
            <w:r w:rsidRPr="00AB7962">
              <w:rPr>
                <w:szCs w:val="20"/>
              </w:rPr>
              <w:t>kriteriji ocenjevanja (5 kriterijev)</w:t>
            </w:r>
          </w:p>
        </w:tc>
        <w:tc>
          <w:tcPr>
            <w:tcW w:w="1707" w:type="dxa"/>
          </w:tcPr>
          <w:p w14:paraId="5950565E" w14:textId="77777777" w:rsidR="005A0539" w:rsidRPr="00AB7962" w:rsidRDefault="005A0539" w:rsidP="005A0539">
            <w:pPr>
              <w:jc w:val="center"/>
              <w:rPr>
                <w:szCs w:val="20"/>
              </w:rPr>
            </w:pPr>
            <w:r>
              <w:rPr>
                <w:szCs w:val="20"/>
              </w:rPr>
              <w:t>5</w:t>
            </w:r>
            <w:r w:rsidRPr="00AB7962">
              <w:rPr>
                <w:szCs w:val="20"/>
              </w:rPr>
              <w:t xml:space="preserve"> x 1</w:t>
            </w:r>
          </w:p>
        </w:tc>
      </w:tr>
      <w:tr w:rsidR="005A0539" w:rsidRPr="00AB7962" w14:paraId="29FA9995" w14:textId="77777777" w:rsidTr="00DE3520">
        <w:tc>
          <w:tcPr>
            <w:tcW w:w="7048" w:type="dxa"/>
          </w:tcPr>
          <w:p w14:paraId="1179615F" w14:textId="77777777" w:rsidR="005A0539" w:rsidRPr="00AB7962" w:rsidRDefault="005A0539" w:rsidP="005A0539">
            <w:pPr>
              <w:jc w:val="both"/>
              <w:rPr>
                <w:szCs w:val="20"/>
              </w:rPr>
            </w:pPr>
            <w:r w:rsidRPr="00AB7962">
              <w:rPr>
                <w:szCs w:val="20"/>
              </w:rPr>
              <w:t>vsota ocen po kriterijih</w:t>
            </w:r>
          </w:p>
        </w:tc>
        <w:tc>
          <w:tcPr>
            <w:tcW w:w="1707" w:type="dxa"/>
          </w:tcPr>
          <w:p w14:paraId="78993E5E" w14:textId="77777777" w:rsidR="005A0539" w:rsidRPr="00AB7962" w:rsidRDefault="005A0539" w:rsidP="005A0539">
            <w:pPr>
              <w:jc w:val="center"/>
              <w:rPr>
                <w:szCs w:val="20"/>
              </w:rPr>
            </w:pPr>
            <w:r>
              <w:rPr>
                <w:szCs w:val="20"/>
              </w:rPr>
              <w:t>5</w:t>
            </w:r>
          </w:p>
        </w:tc>
      </w:tr>
      <w:tr w:rsidR="005A0539" w:rsidRPr="00AB7962" w14:paraId="6AEBD5A2" w14:textId="77777777" w:rsidTr="00DE3520">
        <w:tc>
          <w:tcPr>
            <w:tcW w:w="7048" w:type="dxa"/>
          </w:tcPr>
          <w:p w14:paraId="0DE29F4E" w14:textId="77777777" w:rsidR="005A0539" w:rsidRPr="00AB7962" w:rsidRDefault="005A0539" w:rsidP="005A0539">
            <w:pPr>
              <w:jc w:val="both"/>
              <w:rPr>
                <w:szCs w:val="20"/>
              </w:rPr>
            </w:pPr>
            <w:r w:rsidRPr="00AB7962">
              <w:rPr>
                <w:szCs w:val="20"/>
              </w:rPr>
              <w:lastRenderedPageBreak/>
              <w:t>delež maksimalne ocene (delež dodeljenih točk glede na vse možne točke)</w:t>
            </w:r>
          </w:p>
        </w:tc>
        <w:tc>
          <w:tcPr>
            <w:tcW w:w="1707" w:type="dxa"/>
          </w:tcPr>
          <w:p w14:paraId="4A063353" w14:textId="77777777" w:rsidR="005A0539" w:rsidRPr="00AB7962" w:rsidRDefault="005A0539" w:rsidP="005A0539">
            <w:pPr>
              <w:jc w:val="center"/>
              <w:rPr>
                <w:szCs w:val="20"/>
              </w:rPr>
            </w:pPr>
            <w:r>
              <w:rPr>
                <w:szCs w:val="20"/>
              </w:rPr>
              <w:t>1,00</w:t>
            </w:r>
          </w:p>
        </w:tc>
      </w:tr>
      <w:tr w:rsidR="005A0539" w:rsidRPr="00AB7962" w14:paraId="1DE42D36" w14:textId="77777777" w:rsidTr="00DE3520">
        <w:tc>
          <w:tcPr>
            <w:tcW w:w="7048" w:type="dxa"/>
          </w:tcPr>
          <w:p w14:paraId="746FA9ED" w14:textId="77777777" w:rsidR="005A0539" w:rsidRPr="00AB7962" w:rsidRDefault="005A0539" w:rsidP="005A0539">
            <w:pPr>
              <w:jc w:val="both"/>
              <w:rPr>
                <w:szCs w:val="20"/>
              </w:rPr>
            </w:pPr>
            <w:r w:rsidRPr="00AB7962">
              <w:rPr>
                <w:szCs w:val="20"/>
              </w:rPr>
              <w:t>znesek (glede na dodeljene točke)</w:t>
            </w:r>
          </w:p>
        </w:tc>
        <w:tc>
          <w:tcPr>
            <w:tcW w:w="1707" w:type="dxa"/>
          </w:tcPr>
          <w:p w14:paraId="7AD6CF85" w14:textId="77777777" w:rsidR="005A0539" w:rsidRPr="00AB7962" w:rsidRDefault="00C44ED9" w:rsidP="005A0539">
            <w:pPr>
              <w:jc w:val="center"/>
              <w:rPr>
                <w:szCs w:val="20"/>
              </w:rPr>
            </w:pPr>
            <w:r>
              <w:rPr>
                <w:szCs w:val="20"/>
              </w:rPr>
              <w:t>6.178,75</w:t>
            </w:r>
          </w:p>
        </w:tc>
      </w:tr>
      <w:tr w:rsidR="005A0539" w:rsidRPr="00AB7962" w14:paraId="733814B8" w14:textId="77777777" w:rsidTr="00DE3520">
        <w:tc>
          <w:tcPr>
            <w:tcW w:w="7048" w:type="dxa"/>
          </w:tcPr>
          <w:p w14:paraId="55A728E3" w14:textId="77777777" w:rsidR="005A0539" w:rsidRPr="00AB7962" w:rsidRDefault="005A0539" w:rsidP="005A0539">
            <w:pPr>
              <w:jc w:val="both"/>
              <w:rPr>
                <w:szCs w:val="20"/>
              </w:rPr>
            </w:pPr>
            <w:r w:rsidRPr="00AB7962">
              <w:rPr>
                <w:szCs w:val="20"/>
              </w:rPr>
              <w:t>Koeficient</w:t>
            </w:r>
          </w:p>
        </w:tc>
        <w:tc>
          <w:tcPr>
            <w:tcW w:w="1707" w:type="dxa"/>
          </w:tcPr>
          <w:p w14:paraId="08D8761E" w14:textId="77777777" w:rsidR="005A0539" w:rsidRPr="00AB7962" w:rsidRDefault="005A0539" w:rsidP="005A0539">
            <w:pPr>
              <w:jc w:val="center"/>
              <w:rPr>
                <w:szCs w:val="20"/>
              </w:rPr>
            </w:pPr>
            <w:r w:rsidRPr="00AB7962">
              <w:rPr>
                <w:szCs w:val="20"/>
              </w:rPr>
              <w:t>0,</w:t>
            </w:r>
            <w:r>
              <w:rPr>
                <w:szCs w:val="20"/>
              </w:rPr>
              <w:t>028</w:t>
            </w:r>
          </w:p>
        </w:tc>
      </w:tr>
      <w:tr w:rsidR="005A0539" w:rsidRPr="00AB7962" w14:paraId="217AB93D" w14:textId="77777777" w:rsidTr="00DE3520">
        <w:tc>
          <w:tcPr>
            <w:tcW w:w="7048" w:type="dxa"/>
          </w:tcPr>
          <w:p w14:paraId="497FBD0C" w14:textId="77777777" w:rsidR="005A0539" w:rsidRPr="00AB7962" w:rsidRDefault="005A0539" w:rsidP="005A0539">
            <w:pPr>
              <w:jc w:val="both"/>
              <w:rPr>
                <w:szCs w:val="20"/>
              </w:rPr>
            </w:pPr>
            <w:r w:rsidRPr="00AB7962">
              <w:rPr>
                <w:szCs w:val="20"/>
              </w:rPr>
              <w:t>znesek (glede na koeficient)</w:t>
            </w:r>
          </w:p>
        </w:tc>
        <w:tc>
          <w:tcPr>
            <w:tcW w:w="1707" w:type="dxa"/>
          </w:tcPr>
          <w:p w14:paraId="448445E8" w14:textId="77777777" w:rsidR="005A0539" w:rsidRPr="00E4708D" w:rsidRDefault="00C44ED9" w:rsidP="005A0539">
            <w:pPr>
              <w:jc w:val="center"/>
              <w:rPr>
                <w:szCs w:val="20"/>
              </w:rPr>
            </w:pPr>
            <w:r>
              <w:rPr>
                <w:szCs w:val="20"/>
              </w:rPr>
              <w:t>175,84</w:t>
            </w:r>
          </w:p>
        </w:tc>
      </w:tr>
      <w:tr w:rsidR="005A0539" w:rsidRPr="00CA6D6B" w14:paraId="5E2E2A94" w14:textId="77777777" w:rsidTr="00DE3520">
        <w:tc>
          <w:tcPr>
            <w:tcW w:w="7048" w:type="dxa"/>
          </w:tcPr>
          <w:p w14:paraId="7C211879" w14:textId="77777777" w:rsidR="005A0539" w:rsidRPr="00CA6D6B" w:rsidRDefault="005A0539" w:rsidP="005A0539">
            <w:pPr>
              <w:jc w:val="both"/>
              <w:rPr>
                <w:b/>
                <w:bCs/>
                <w:szCs w:val="20"/>
              </w:rPr>
            </w:pPr>
            <w:r w:rsidRPr="00CA6D6B">
              <w:rPr>
                <w:b/>
                <w:bCs/>
                <w:szCs w:val="20"/>
              </w:rPr>
              <w:t>izplačilo RDU</w:t>
            </w:r>
            <w:r>
              <w:rPr>
                <w:b/>
                <w:bCs/>
                <w:szCs w:val="20"/>
              </w:rPr>
              <w:t xml:space="preserve"> (obračun plače za mesec april 2021)</w:t>
            </w:r>
          </w:p>
        </w:tc>
        <w:tc>
          <w:tcPr>
            <w:tcW w:w="1707" w:type="dxa"/>
          </w:tcPr>
          <w:p w14:paraId="1CB4C675" w14:textId="77777777" w:rsidR="005A0539" w:rsidRPr="00E4708D" w:rsidRDefault="00C44ED9" w:rsidP="005A0539">
            <w:pPr>
              <w:jc w:val="center"/>
              <w:rPr>
                <w:b/>
                <w:bCs/>
                <w:szCs w:val="20"/>
              </w:rPr>
            </w:pPr>
            <w:r>
              <w:rPr>
                <w:b/>
                <w:bCs/>
                <w:szCs w:val="20"/>
              </w:rPr>
              <w:t>175,84</w:t>
            </w:r>
          </w:p>
        </w:tc>
      </w:tr>
      <w:tr w:rsidR="005A0539" w:rsidRPr="00513E90" w14:paraId="3623A720" w14:textId="77777777" w:rsidTr="00DE3520">
        <w:tc>
          <w:tcPr>
            <w:tcW w:w="7048" w:type="dxa"/>
          </w:tcPr>
          <w:p w14:paraId="2C2452D3" w14:textId="77777777" w:rsidR="005A0539" w:rsidRPr="00AB7962" w:rsidRDefault="005A0539" w:rsidP="005A0539">
            <w:pPr>
              <w:jc w:val="both"/>
              <w:rPr>
                <w:szCs w:val="20"/>
              </w:rPr>
            </w:pPr>
            <w:r w:rsidRPr="00AB7962">
              <w:rPr>
                <w:szCs w:val="20"/>
              </w:rPr>
              <w:t>najvišje možno izplačilo RDU</w:t>
            </w:r>
          </w:p>
        </w:tc>
        <w:tc>
          <w:tcPr>
            <w:tcW w:w="1707" w:type="dxa"/>
          </w:tcPr>
          <w:p w14:paraId="088A2114" w14:textId="77777777" w:rsidR="005A0539" w:rsidRPr="0034276B" w:rsidRDefault="00C44ED9" w:rsidP="005A0539">
            <w:pPr>
              <w:jc w:val="center"/>
              <w:rPr>
                <w:szCs w:val="20"/>
              </w:rPr>
            </w:pPr>
            <w:r>
              <w:rPr>
                <w:szCs w:val="20"/>
              </w:rPr>
              <w:t>4.756,56</w:t>
            </w:r>
          </w:p>
        </w:tc>
      </w:tr>
    </w:tbl>
    <w:p w14:paraId="10CF4C92" w14:textId="77777777" w:rsidR="005A0539" w:rsidRDefault="005A0539" w:rsidP="005A0539">
      <w:pPr>
        <w:rPr>
          <w:szCs w:val="20"/>
        </w:rPr>
      </w:pPr>
    </w:p>
    <w:p w14:paraId="7BB93DA0" w14:textId="77777777" w:rsidR="005A0539" w:rsidRDefault="005A0539" w:rsidP="005A0539">
      <w:pPr>
        <w:rPr>
          <w:szCs w:val="20"/>
        </w:rPr>
      </w:pPr>
    </w:p>
    <w:p w14:paraId="0C7E12FF" w14:textId="77777777" w:rsidR="005A0539" w:rsidRPr="00DF3F60" w:rsidRDefault="005A0539" w:rsidP="005A0539">
      <w:pPr>
        <w:pStyle w:val="ZADEVA"/>
        <w:numPr>
          <w:ilvl w:val="2"/>
          <w:numId w:val="4"/>
        </w:numPr>
        <w:tabs>
          <w:tab w:val="clear" w:pos="1701"/>
          <w:tab w:val="left" w:pos="0"/>
        </w:tabs>
        <w:jc w:val="both"/>
        <w:outlineLvl w:val="2"/>
        <w:rPr>
          <w:rFonts w:cs="Arial"/>
          <w:b w:val="0"/>
          <w:szCs w:val="20"/>
          <w:lang w:val="sl-SI"/>
        </w:rPr>
      </w:pPr>
      <w:bookmarkStart w:id="56" w:name="_Toc78279217"/>
      <w:r w:rsidRPr="00DF3F60">
        <w:rPr>
          <w:rFonts w:cs="Arial"/>
          <w:b w:val="0"/>
          <w:szCs w:val="20"/>
          <w:lang w:val="sl-SI"/>
        </w:rPr>
        <w:t>Ugotovitve inšpektorice</w:t>
      </w:r>
      <w:bookmarkEnd w:id="56"/>
    </w:p>
    <w:p w14:paraId="5BAB7B74" w14:textId="77777777" w:rsidR="005A0539" w:rsidRDefault="005A0539" w:rsidP="005A0539">
      <w:pPr>
        <w:tabs>
          <w:tab w:val="left" w:pos="426"/>
        </w:tabs>
        <w:ind w:left="426"/>
        <w:jc w:val="both"/>
        <w:rPr>
          <w:rFonts w:cs="Arial"/>
          <w:szCs w:val="20"/>
        </w:rPr>
      </w:pPr>
    </w:p>
    <w:p w14:paraId="5CAC0188" w14:textId="77777777" w:rsidR="00E71C2B" w:rsidRPr="00830FFA" w:rsidRDefault="00E71C2B" w:rsidP="005A0539">
      <w:pPr>
        <w:tabs>
          <w:tab w:val="left" w:pos="426"/>
        </w:tabs>
        <w:ind w:left="426"/>
        <w:jc w:val="both"/>
        <w:rPr>
          <w:rFonts w:cs="Arial"/>
          <w:szCs w:val="20"/>
        </w:rPr>
      </w:pPr>
    </w:p>
    <w:p w14:paraId="4DC3A9EE" w14:textId="77777777" w:rsidR="00E71C2B" w:rsidRDefault="00E71C2B" w:rsidP="00E71C2B">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sidR="00CC2BBE">
        <w:rPr>
          <w:szCs w:val="20"/>
        </w:rPr>
        <w:t xml:space="preserve">pravilno. </w:t>
      </w:r>
    </w:p>
    <w:p w14:paraId="665ADC09" w14:textId="77777777" w:rsidR="00E71C2B" w:rsidRDefault="00E71C2B" w:rsidP="00E71C2B">
      <w:pPr>
        <w:jc w:val="both"/>
        <w:rPr>
          <w:szCs w:val="20"/>
        </w:rPr>
      </w:pPr>
    </w:p>
    <w:p w14:paraId="46B83789" w14:textId="77777777" w:rsidR="00CC2BBE" w:rsidRPr="0045187E" w:rsidRDefault="00CC2BBE" w:rsidP="00E71C2B">
      <w:pPr>
        <w:jc w:val="both"/>
        <w:rPr>
          <w:szCs w:val="20"/>
        </w:rPr>
      </w:pPr>
    </w:p>
    <w:p w14:paraId="24375CAF" w14:textId="77777777" w:rsidR="00E71C2B" w:rsidRDefault="00E71C2B" w:rsidP="00E71C2B">
      <w:pPr>
        <w:pStyle w:val="ZADEVA"/>
        <w:numPr>
          <w:ilvl w:val="2"/>
          <w:numId w:val="4"/>
        </w:numPr>
        <w:tabs>
          <w:tab w:val="clear" w:pos="1701"/>
          <w:tab w:val="left" w:pos="0"/>
        </w:tabs>
        <w:jc w:val="both"/>
        <w:outlineLvl w:val="2"/>
        <w:rPr>
          <w:rFonts w:cs="Arial"/>
          <w:b w:val="0"/>
          <w:szCs w:val="20"/>
          <w:lang w:val="sl-SI"/>
        </w:rPr>
      </w:pPr>
      <w:bookmarkStart w:id="57" w:name="_Toc78279218"/>
      <w:r>
        <w:rPr>
          <w:rFonts w:cs="Arial"/>
          <w:b w:val="0"/>
          <w:szCs w:val="20"/>
          <w:lang w:val="sl-SI"/>
        </w:rPr>
        <w:t>Odrejeni ukrepi inšpektorice</w:t>
      </w:r>
      <w:bookmarkEnd w:id="57"/>
    </w:p>
    <w:p w14:paraId="7AEB7E36" w14:textId="77777777" w:rsidR="00E71C2B" w:rsidRDefault="00E71C2B" w:rsidP="00E71C2B">
      <w:pPr>
        <w:pStyle w:val="ZADEVA"/>
        <w:tabs>
          <w:tab w:val="clear" w:pos="1701"/>
          <w:tab w:val="left" w:pos="0"/>
        </w:tabs>
        <w:ind w:left="0" w:firstLine="0"/>
        <w:jc w:val="both"/>
        <w:rPr>
          <w:rFonts w:cs="Arial"/>
          <w:b w:val="0"/>
          <w:szCs w:val="20"/>
          <w:lang w:val="sl-SI"/>
        </w:rPr>
      </w:pPr>
    </w:p>
    <w:p w14:paraId="3755D940" w14:textId="77777777" w:rsidR="00E71C2B" w:rsidRDefault="00E71C2B" w:rsidP="00E71C2B">
      <w:pPr>
        <w:pStyle w:val="ZADEVA"/>
        <w:tabs>
          <w:tab w:val="clear" w:pos="1701"/>
          <w:tab w:val="left" w:pos="0"/>
        </w:tabs>
        <w:ind w:left="0" w:firstLine="0"/>
        <w:jc w:val="both"/>
        <w:rPr>
          <w:rFonts w:cs="Arial"/>
          <w:b w:val="0"/>
          <w:szCs w:val="20"/>
          <w:lang w:val="sl-SI"/>
        </w:rPr>
      </w:pPr>
    </w:p>
    <w:p w14:paraId="737C3AFF" w14:textId="77777777" w:rsidR="00E71C2B" w:rsidRDefault="00E71C2B" w:rsidP="00E71C2B">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Pr>
          <w:rFonts w:cs="Arial"/>
          <w:b w:val="0"/>
          <w:szCs w:val="20"/>
          <w:lang w:val="sl-SI"/>
        </w:rPr>
        <w:t>predstojniku SVZ Hrastovec</w:t>
      </w:r>
      <w:r>
        <w:rPr>
          <w:rFonts w:cs="Arial"/>
          <w:b w:val="0"/>
          <w:szCs w:val="20"/>
          <w:lang w:val="sl-SI"/>
        </w:rPr>
        <w:t xml:space="preserve"> </w:t>
      </w:r>
      <w:r w:rsidRPr="0045187E">
        <w:rPr>
          <w:rFonts w:cs="Arial"/>
          <w:b w:val="0"/>
          <w:szCs w:val="20"/>
          <w:lang w:val="sl-SI"/>
        </w:rPr>
        <w:t>ne odreja nobenih ukrepo</w:t>
      </w:r>
      <w:r>
        <w:rPr>
          <w:rFonts w:cs="Arial"/>
          <w:b w:val="0"/>
          <w:szCs w:val="20"/>
          <w:lang w:val="sl-SI"/>
        </w:rPr>
        <w:t xml:space="preserve">v. </w:t>
      </w:r>
    </w:p>
    <w:p w14:paraId="7FF0452A" w14:textId="77777777" w:rsidR="005F27DD" w:rsidRDefault="005F27DD" w:rsidP="0085575C">
      <w:pPr>
        <w:pStyle w:val="ZADEVA"/>
        <w:tabs>
          <w:tab w:val="clear" w:pos="1701"/>
          <w:tab w:val="left" w:pos="0"/>
        </w:tabs>
        <w:ind w:left="0" w:firstLine="0"/>
        <w:jc w:val="both"/>
        <w:rPr>
          <w:rFonts w:cs="Arial"/>
          <w:b w:val="0"/>
          <w:szCs w:val="20"/>
          <w:highlight w:val="yellow"/>
          <w:lang w:val="sl-SI"/>
        </w:rPr>
      </w:pPr>
    </w:p>
    <w:p w14:paraId="3F9A5844" w14:textId="77777777" w:rsidR="00F8719D" w:rsidRDefault="00F8719D" w:rsidP="0085575C">
      <w:pPr>
        <w:pStyle w:val="ZADEVA"/>
        <w:tabs>
          <w:tab w:val="clear" w:pos="1701"/>
          <w:tab w:val="left" w:pos="0"/>
        </w:tabs>
        <w:ind w:left="0" w:firstLine="0"/>
        <w:jc w:val="both"/>
        <w:rPr>
          <w:rFonts w:cs="Arial"/>
          <w:b w:val="0"/>
          <w:szCs w:val="20"/>
          <w:highlight w:val="yellow"/>
          <w:lang w:val="sl-SI"/>
        </w:rPr>
      </w:pPr>
    </w:p>
    <w:p w14:paraId="1F38F3DC" w14:textId="69299441" w:rsidR="00F8719D" w:rsidRPr="00C44ED9" w:rsidRDefault="00F8719D" w:rsidP="00F8719D">
      <w:pPr>
        <w:pStyle w:val="ZADEVA"/>
        <w:numPr>
          <w:ilvl w:val="1"/>
          <w:numId w:val="4"/>
        </w:numPr>
        <w:tabs>
          <w:tab w:val="clear" w:pos="1701"/>
          <w:tab w:val="left" w:pos="0"/>
        </w:tabs>
        <w:ind w:left="0" w:firstLine="0"/>
        <w:jc w:val="both"/>
        <w:outlineLvl w:val="1"/>
        <w:rPr>
          <w:rFonts w:cs="Arial"/>
          <w:szCs w:val="20"/>
          <w:lang w:val="sl-SI"/>
        </w:rPr>
      </w:pPr>
      <w:bookmarkStart w:id="58" w:name="_Toc78279219"/>
      <w:r w:rsidRPr="00C44ED9">
        <w:rPr>
          <w:rFonts w:cs="Arial"/>
          <w:szCs w:val="20"/>
          <w:lang w:val="sl-SI"/>
        </w:rPr>
        <w:t>Javn</w:t>
      </w:r>
      <w:r>
        <w:rPr>
          <w:rFonts w:cs="Arial"/>
          <w:szCs w:val="20"/>
          <w:lang w:val="sl-SI"/>
        </w:rPr>
        <w:t>i</w:t>
      </w:r>
      <w:r w:rsidRPr="00C44ED9">
        <w:rPr>
          <w:rFonts w:cs="Arial"/>
          <w:szCs w:val="20"/>
          <w:lang w:val="sl-SI"/>
        </w:rPr>
        <w:t xml:space="preserve"> uslužben</w:t>
      </w:r>
      <w:r>
        <w:rPr>
          <w:rFonts w:cs="Arial"/>
          <w:szCs w:val="20"/>
          <w:lang w:val="sl-SI"/>
        </w:rPr>
        <w:t>ec</w:t>
      </w:r>
      <w:r w:rsidRPr="00C44ED9">
        <w:rPr>
          <w:rFonts w:cs="Arial"/>
          <w:szCs w:val="20"/>
          <w:lang w:val="sl-SI"/>
        </w:rPr>
        <w:t xml:space="preserve"> </w:t>
      </w:r>
      <w:bookmarkEnd w:id="58"/>
      <w:r w:rsidR="00A15840">
        <w:rPr>
          <w:rFonts w:cs="Arial"/>
          <w:szCs w:val="20"/>
          <w:lang w:val="sl-SI"/>
        </w:rPr>
        <w:t>█</w:t>
      </w:r>
    </w:p>
    <w:p w14:paraId="66EFF984" w14:textId="77777777" w:rsidR="00F8719D" w:rsidRDefault="00F8719D" w:rsidP="00F8719D">
      <w:pPr>
        <w:rPr>
          <w:szCs w:val="20"/>
        </w:rPr>
      </w:pPr>
    </w:p>
    <w:p w14:paraId="1F441871" w14:textId="77777777" w:rsidR="00F8719D" w:rsidRDefault="00F8719D" w:rsidP="00F8719D">
      <w:pPr>
        <w:rPr>
          <w:szCs w:val="20"/>
        </w:rPr>
      </w:pPr>
    </w:p>
    <w:p w14:paraId="126A7893" w14:textId="77777777" w:rsidR="00F8719D" w:rsidRDefault="00F8719D" w:rsidP="00F8719D">
      <w:pPr>
        <w:jc w:val="both"/>
        <w:rPr>
          <w:szCs w:val="20"/>
        </w:rPr>
      </w:pPr>
      <w:r>
        <w:rPr>
          <w:szCs w:val="20"/>
        </w:rPr>
        <w:t xml:space="preserve">Javni uslužbenec je bil </w:t>
      </w:r>
      <w:r w:rsidRPr="002D53DC">
        <w:rPr>
          <w:szCs w:val="20"/>
        </w:rPr>
        <w:t>na podlagi Aneksa k pogodbi o zaposlitvi</w:t>
      </w:r>
      <w:r>
        <w:rPr>
          <w:szCs w:val="20"/>
        </w:rPr>
        <w:t xml:space="preserve">, št. 41/02-13 z dne 1. 1. 2019, </w:t>
      </w:r>
      <w:r w:rsidRPr="002D53DC">
        <w:rPr>
          <w:szCs w:val="20"/>
        </w:rPr>
        <w:t xml:space="preserve">na delovnem mestu </w:t>
      </w:r>
      <w:r>
        <w:rPr>
          <w:szCs w:val="20"/>
        </w:rPr>
        <w:t xml:space="preserve">F027004-N1 Fizioterapevt (v nazivu Fizioterapevt višji svetovalec) do 30. 8. 2020 </w:t>
      </w:r>
      <w:r w:rsidRPr="002D53DC">
        <w:rPr>
          <w:szCs w:val="20"/>
        </w:rPr>
        <w:t xml:space="preserve">uvrščen v </w:t>
      </w:r>
      <w:r>
        <w:rPr>
          <w:szCs w:val="20"/>
        </w:rPr>
        <w:t xml:space="preserve">43. plačni </w:t>
      </w:r>
      <w:r w:rsidRPr="002D53DC">
        <w:rPr>
          <w:szCs w:val="20"/>
        </w:rPr>
        <w:t>razred</w:t>
      </w:r>
      <w:r>
        <w:rPr>
          <w:szCs w:val="20"/>
        </w:rPr>
        <w:t xml:space="preserve">, od 1. 9. 2020 dalje pa je uvrščen v 44. plačni razred. </w:t>
      </w:r>
    </w:p>
    <w:p w14:paraId="19A06ADC" w14:textId="77777777" w:rsidR="00F8719D" w:rsidRDefault="00F8719D" w:rsidP="00F8719D">
      <w:pPr>
        <w:jc w:val="both"/>
        <w:rPr>
          <w:szCs w:val="20"/>
        </w:rPr>
      </w:pPr>
    </w:p>
    <w:p w14:paraId="3A302A07" w14:textId="77777777" w:rsidR="00F8719D" w:rsidRDefault="00F8719D" w:rsidP="00F8719D">
      <w:pPr>
        <w:rPr>
          <w:szCs w:val="20"/>
        </w:rPr>
      </w:pPr>
    </w:p>
    <w:p w14:paraId="64C9198B" w14:textId="77777777" w:rsidR="00F8719D" w:rsidRDefault="00F8719D" w:rsidP="00F8719D">
      <w:pPr>
        <w:pStyle w:val="ZADEVA"/>
        <w:numPr>
          <w:ilvl w:val="2"/>
          <w:numId w:val="4"/>
        </w:numPr>
        <w:tabs>
          <w:tab w:val="clear" w:pos="1701"/>
          <w:tab w:val="left" w:pos="0"/>
        </w:tabs>
        <w:jc w:val="both"/>
        <w:outlineLvl w:val="2"/>
        <w:rPr>
          <w:rFonts w:cs="Arial"/>
          <w:b w:val="0"/>
          <w:szCs w:val="20"/>
          <w:lang w:val="sl-SI"/>
        </w:rPr>
      </w:pPr>
      <w:bookmarkStart w:id="59" w:name="_Toc78279220"/>
      <w:r>
        <w:rPr>
          <w:rFonts w:cs="Arial"/>
          <w:b w:val="0"/>
          <w:szCs w:val="20"/>
          <w:lang w:val="sl-SI"/>
        </w:rPr>
        <w:t>Razrez razdelitve RDU in izplačila RDU</w:t>
      </w:r>
      <w:bookmarkEnd w:id="59"/>
    </w:p>
    <w:p w14:paraId="11E5E2E2" w14:textId="77777777" w:rsidR="00F8719D" w:rsidRDefault="00F8719D" w:rsidP="00F8719D">
      <w:pPr>
        <w:rPr>
          <w:szCs w:val="20"/>
        </w:rPr>
      </w:pPr>
    </w:p>
    <w:p w14:paraId="3B3DB578" w14:textId="77777777" w:rsidR="00F8719D" w:rsidRDefault="00F8719D" w:rsidP="00F8719D">
      <w:pPr>
        <w:rPr>
          <w:szCs w:val="20"/>
        </w:rPr>
      </w:pPr>
    </w:p>
    <w:p w14:paraId="49678D5E" w14:textId="77777777" w:rsidR="00F8719D" w:rsidRDefault="00F8719D" w:rsidP="00F8719D">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F8719D" w:rsidRPr="00AB7962" w14:paraId="5524FB3B" w14:textId="77777777" w:rsidTr="00DE3520">
        <w:tc>
          <w:tcPr>
            <w:tcW w:w="7048" w:type="dxa"/>
          </w:tcPr>
          <w:p w14:paraId="24A721A5" w14:textId="77777777" w:rsidR="00F8719D" w:rsidRPr="00AB7962" w:rsidRDefault="00F8719D" w:rsidP="00675BE7">
            <w:pPr>
              <w:jc w:val="both"/>
              <w:rPr>
                <w:szCs w:val="20"/>
              </w:rPr>
            </w:pPr>
            <w:r w:rsidRPr="00AB7962">
              <w:rPr>
                <w:szCs w:val="20"/>
              </w:rPr>
              <w:t>tarifni razred</w:t>
            </w:r>
          </w:p>
        </w:tc>
        <w:tc>
          <w:tcPr>
            <w:tcW w:w="1707" w:type="dxa"/>
          </w:tcPr>
          <w:p w14:paraId="3AC29042" w14:textId="77777777" w:rsidR="00F8719D" w:rsidRPr="00AB7962" w:rsidRDefault="00F8719D" w:rsidP="00675BE7">
            <w:pPr>
              <w:jc w:val="center"/>
              <w:rPr>
                <w:szCs w:val="20"/>
              </w:rPr>
            </w:pPr>
            <w:r w:rsidRPr="00AB7962">
              <w:rPr>
                <w:szCs w:val="20"/>
              </w:rPr>
              <w:t>V</w:t>
            </w:r>
            <w:r>
              <w:rPr>
                <w:szCs w:val="20"/>
              </w:rPr>
              <w:t>II/1</w:t>
            </w:r>
          </w:p>
        </w:tc>
      </w:tr>
      <w:tr w:rsidR="00F8719D" w:rsidRPr="00AB7962" w14:paraId="70071665" w14:textId="77777777" w:rsidTr="00DE3520">
        <w:tc>
          <w:tcPr>
            <w:tcW w:w="7048" w:type="dxa"/>
          </w:tcPr>
          <w:p w14:paraId="06C6FCAD" w14:textId="77777777" w:rsidR="00F8719D" w:rsidRPr="00AB7962" w:rsidRDefault="00F8719D" w:rsidP="00675BE7">
            <w:pPr>
              <w:jc w:val="both"/>
              <w:rPr>
                <w:szCs w:val="20"/>
              </w:rPr>
            </w:pPr>
            <w:r w:rsidRPr="00AB7962">
              <w:rPr>
                <w:szCs w:val="20"/>
              </w:rPr>
              <w:t>plačni razred</w:t>
            </w:r>
            <w:r>
              <w:rPr>
                <w:szCs w:val="20"/>
              </w:rPr>
              <w:t xml:space="preserve"> </w:t>
            </w:r>
            <w:r w:rsidRPr="00F8719D">
              <w:rPr>
                <w:szCs w:val="20"/>
              </w:rPr>
              <w:t>(posamezni mesec obdobja)</w:t>
            </w:r>
          </w:p>
        </w:tc>
        <w:tc>
          <w:tcPr>
            <w:tcW w:w="1707" w:type="dxa"/>
          </w:tcPr>
          <w:p w14:paraId="1AD81E17" w14:textId="77777777" w:rsidR="00F8719D" w:rsidRPr="00AB7962" w:rsidRDefault="00F8719D" w:rsidP="00675BE7">
            <w:pPr>
              <w:jc w:val="center"/>
              <w:rPr>
                <w:szCs w:val="20"/>
              </w:rPr>
            </w:pPr>
            <w:r>
              <w:rPr>
                <w:szCs w:val="20"/>
              </w:rPr>
              <w:t>43, 43, 44</w:t>
            </w:r>
          </w:p>
        </w:tc>
      </w:tr>
      <w:tr w:rsidR="00F8719D" w:rsidRPr="00AB7962" w14:paraId="1528EB39" w14:textId="77777777" w:rsidTr="00DE3520">
        <w:tc>
          <w:tcPr>
            <w:tcW w:w="7048" w:type="dxa"/>
          </w:tcPr>
          <w:p w14:paraId="5AF309D1" w14:textId="77777777" w:rsidR="00F8719D" w:rsidRPr="00AB7962" w:rsidRDefault="00F8719D" w:rsidP="00675BE7">
            <w:pPr>
              <w:jc w:val="both"/>
              <w:rPr>
                <w:szCs w:val="20"/>
              </w:rPr>
            </w:pPr>
            <w:r w:rsidRPr="00AB7962">
              <w:rPr>
                <w:szCs w:val="20"/>
              </w:rPr>
              <w:t>obračunana osnovna plača za obdobje</w:t>
            </w:r>
          </w:p>
        </w:tc>
        <w:tc>
          <w:tcPr>
            <w:tcW w:w="1707" w:type="dxa"/>
          </w:tcPr>
          <w:p w14:paraId="38CC6AC5" w14:textId="77777777" w:rsidR="00F8719D" w:rsidRPr="00AB7962" w:rsidRDefault="00F8719D" w:rsidP="00675BE7">
            <w:pPr>
              <w:jc w:val="center"/>
              <w:rPr>
                <w:szCs w:val="20"/>
              </w:rPr>
            </w:pPr>
            <w:r>
              <w:rPr>
                <w:szCs w:val="20"/>
              </w:rPr>
              <w:t>4.960,81</w:t>
            </w:r>
          </w:p>
        </w:tc>
      </w:tr>
      <w:tr w:rsidR="00F8719D" w:rsidRPr="00AB7962" w14:paraId="08D7ED33" w14:textId="77777777" w:rsidTr="00DE3520">
        <w:tc>
          <w:tcPr>
            <w:tcW w:w="7048" w:type="dxa"/>
          </w:tcPr>
          <w:p w14:paraId="5DD4B383" w14:textId="77777777" w:rsidR="00F8719D" w:rsidRPr="00AB7962" w:rsidRDefault="00F8719D" w:rsidP="00675BE7">
            <w:pPr>
              <w:jc w:val="both"/>
              <w:rPr>
                <w:szCs w:val="20"/>
              </w:rPr>
            </w:pPr>
            <w:r w:rsidRPr="00AB7962">
              <w:rPr>
                <w:szCs w:val="20"/>
              </w:rPr>
              <w:t>kriteriji ocenjevanja (5 kriterijev)</w:t>
            </w:r>
          </w:p>
        </w:tc>
        <w:tc>
          <w:tcPr>
            <w:tcW w:w="1707" w:type="dxa"/>
          </w:tcPr>
          <w:p w14:paraId="43F77F35" w14:textId="77777777" w:rsidR="00F8719D" w:rsidRPr="00AB7962" w:rsidRDefault="00F8719D" w:rsidP="00675BE7">
            <w:pPr>
              <w:jc w:val="center"/>
              <w:rPr>
                <w:szCs w:val="20"/>
              </w:rPr>
            </w:pPr>
            <w:r>
              <w:rPr>
                <w:szCs w:val="20"/>
              </w:rPr>
              <w:t>2</w:t>
            </w:r>
            <w:r w:rsidRPr="00AB7962">
              <w:rPr>
                <w:szCs w:val="20"/>
              </w:rPr>
              <w:t xml:space="preserve"> x 1</w:t>
            </w:r>
          </w:p>
        </w:tc>
      </w:tr>
      <w:tr w:rsidR="00F8719D" w:rsidRPr="00AB7962" w14:paraId="6A9BDFA2" w14:textId="77777777" w:rsidTr="00DE3520">
        <w:tc>
          <w:tcPr>
            <w:tcW w:w="7048" w:type="dxa"/>
          </w:tcPr>
          <w:p w14:paraId="5EB361F1" w14:textId="77777777" w:rsidR="00F8719D" w:rsidRPr="00AB7962" w:rsidRDefault="00F8719D" w:rsidP="00675BE7">
            <w:pPr>
              <w:jc w:val="both"/>
              <w:rPr>
                <w:szCs w:val="20"/>
              </w:rPr>
            </w:pPr>
            <w:r w:rsidRPr="00AB7962">
              <w:rPr>
                <w:szCs w:val="20"/>
              </w:rPr>
              <w:t>vsota ocen po kriterijih</w:t>
            </w:r>
          </w:p>
        </w:tc>
        <w:tc>
          <w:tcPr>
            <w:tcW w:w="1707" w:type="dxa"/>
          </w:tcPr>
          <w:p w14:paraId="22C13F08" w14:textId="77777777" w:rsidR="00F8719D" w:rsidRPr="00AB7962" w:rsidRDefault="00F8719D" w:rsidP="00675BE7">
            <w:pPr>
              <w:jc w:val="center"/>
              <w:rPr>
                <w:szCs w:val="20"/>
              </w:rPr>
            </w:pPr>
            <w:r>
              <w:rPr>
                <w:szCs w:val="20"/>
              </w:rPr>
              <w:t>2</w:t>
            </w:r>
          </w:p>
        </w:tc>
      </w:tr>
      <w:tr w:rsidR="00F8719D" w:rsidRPr="00AB7962" w14:paraId="07DBC6E4" w14:textId="77777777" w:rsidTr="00DE3520">
        <w:tc>
          <w:tcPr>
            <w:tcW w:w="7048" w:type="dxa"/>
          </w:tcPr>
          <w:p w14:paraId="78DF3FDC" w14:textId="77777777" w:rsidR="00F8719D" w:rsidRPr="00AB7962" w:rsidRDefault="00F8719D" w:rsidP="00675BE7">
            <w:pPr>
              <w:jc w:val="both"/>
              <w:rPr>
                <w:szCs w:val="20"/>
              </w:rPr>
            </w:pPr>
            <w:r w:rsidRPr="00AB7962">
              <w:rPr>
                <w:szCs w:val="20"/>
              </w:rPr>
              <w:t>delež maksimalne ocene (delež dodeljenih točk glede na vse možne točke)</w:t>
            </w:r>
          </w:p>
        </w:tc>
        <w:tc>
          <w:tcPr>
            <w:tcW w:w="1707" w:type="dxa"/>
          </w:tcPr>
          <w:p w14:paraId="27A1DE59" w14:textId="77777777" w:rsidR="00F8719D" w:rsidRPr="00AB7962" w:rsidRDefault="00F8719D" w:rsidP="00675BE7">
            <w:pPr>
              <w:jc w:val="center"/>
              <w:rPr>
                <w:szCs w:val="20"/>
              </w:rPr>
            </w:pPr>
            <w:r>
              <w:rPr>
                <w:szCs w:val="20"/>
              </w:rPr>
              <w:t>0,40</w:t>
            </w:r>
          </w:p>
        </w:tc>
      </w:tr>
      <w:tr w:rsidR="00F8719D" w:rsidRPr="00AB7962" w14:paraId="323EE119" w14:textId="77777777" w:rsidTr="00DE3520">
        <w:tc>
          <w:tcPr>
            <w:tcW w:w="7048" w:type="dxa"/>
          </w:tcPr>
          <w:p w14:paraId="1569C20B" w14:textId="77777777" w:rsidR="00F8719D" w:rsidRPr="00AB7962" w:rsidRDefault="00F8719D" w:rsidP="00675BE7">
            <w:pPr>
              <w:jc w:val="both"/>
              <w:rPr>
                <w:szCs w:val="20"/>
              </w:rPr>
            </w:pPr>
            <w:r w:rsidRPr="00AB7962">
              <w:rPr>
                <w:szCs w:val="20"/>
              </w:rPr>
              <w:t>znesek (glede na dodeljene točke)</w:t>
            </w:r>
          </w:p>
        </w:tc>
        <w:tc>
          <w:tcPr>
            <w:tcW w:w="1707" w:type="dxa"/>
          </w:tcPr>
          <w:p w14:paraId="1545CFBA" w14:textId="77777777" w:rsidR="00F8719D" w:rsidRPr="00AB7962" w:rsidRDefault="00F8719D" w:rsidP="00675BE7">
            <w:pPr>
              <w:jc w:val="center"/>
              <w:rPr>
                <w:szCs w:val="20"/>
              </w:rPr>
            </w:pPr>
            <w:r>
              <w:rPr>
                <w:szCs w:val="20"/>
              </w:rPr>
              <w:t>1.984,32</w:t>
            </w:r>
          </w:p>
        </w:tc>
      </w:tr>
      <w:tr w:rsidR="00F8719D" w:rsidRPr="00AB7962" w14:paraId="4EA19308" w14:textId="77777777" w:rsidTr="00DE3520">
        <w:tc>
          <w:tcPr>
            <w:tcW w:w="7048" w:type="dxa"/>
          </w:tcPr>
          <w:p w14:paraId="314E3D59" w14:textId="77777777" w:rsidR="00F8719D" w:rsidRPr="00AB7962" w:rsidRDefault="00F8719D" w:rsidP="00675BE7">
            <w:pPr>
              <w:jc w:val="both"/>
              <w:rPr>
                <w:szCs w:val="20"/>
              </w:rPr>
            </w:pPr>
            <w:r w:rsidRPr="00AB7962">
              <w:rPr>
                <w:szCs w:val="20"/>
              </w:rPr>
              <w:t>Koeficient</w:t>
            </w:r>
          </w:p>
        </w:tc>
        <w:tc>
          <w:tcPr>
            <w:tcW w:w="1707" w:type="dxa"/>
          </w:tcPr>
          <w:p w14:paraId="21943AD4" w14:textId="77777777" w:rsidR="00F8719D" w:rsidRPr="00AB7962" w:rsidRDefault="00F8719D" w:rsidP="00675BE7">
            <w:pPr>
              <w:jc w:val="center"/>
              <w:rPr>
                <w:szCs w:val="20"/>
              </w:rPr>
            </w:pPr>
            <w:r w:rsidRPr="00AB7962">
              <w:rPr>
                <w:szCs w:val="20"/>
              </w:rPr>
              <w:t>0,</w:t>
            </w:r>
            <w:r>
              <w:rPr>
                <w:szCs w:val="20"/>
              </w:rPr>
              <w:t>031</w:t>
            </w:r>
          </w:p>
        </w:tc>
      </w:tr>
      <w:tr w:rsidR="00F8719D" w:rsidRPr="00AB7962" w14:paraId="195D172E" w14:textId="77777777" w:rsidTr="00DE3520">
        <w:tc>
          <w:tcPr>
            <w:tcW w:w="7048" w:type="dxa"/>
          </w:tcPr>
          <w:p w14:paraId="279286B4" w14:textId="77777777" w:rsidR="00F8719D" w:rsidRPr="00AB7962" w:rsidRDefault="00F8719D" w:rsidP="00675BE7">
            <w:pPr>
              <w:jc w:val="both"/>
              <w:rPr>
                <w:szCs w:val="20"/>
              </w:rPr>
            </w:pPr>
            <w:r w:rsidRPr="00AB7962">
              <w:rPr>
                <w:szCs w:val="20"/>
              </w:rPr>
              <w:t>znesek (glede na koeficient)</w:t>
            </w:r>
          </w:p>
        </w:tc>
        <w:tc>
          <w:tcPr>
            <w:tcW w:w="1707" w:type="dxa"/>
          </w:tcPr>
          <w:p w14:paraId="3B467757" w14:textId="77777777" w:rsidR="00F8719D" w:rsidRPr="00AB7962" w:rsidRDefault="00F8719D" w:rsidP="00675BE7">
            <w:pPr>
              <w:jc w:val="center"/>
              <w:rPr>
                <w:szCs w:val="20"/>
              </w:rPr>
            </w:pPr>
            <w:r>
              <w:rPr>
                <w:szCs w:val="20"/>
              </w:rPr>
              <w:t>154,16</w:t>
            </w:r>
          </w:p>
        </w:tc>
      </w:tr>
      <w:tr w:rsidR="00F8719D" w:rsidRPr="00CA6D6B" w14:paraId="44D38029" w14:textId="77777777" w:rsidTr="00DE3520">
        <w:tc>
          <w:tcPr>
            <w:tcW w:w="7048" w:type="dxa"/>
          </w:tcPr>
          <w:p w14:paraId="234EF9A2" w14:textId="77777777" w:rsidR="00F8719D" w:rsidRPr="00CA6D6B" w:rsidRDefault="00F8719D" w:rsidP="00675BE7">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27CB7EFD" w14:textId="77777777" w:rsidR="00F8719D" w:rsidRPr="00CA6D6B" w:rsidRDefault="00F8719D" w:rsidP="00675BE7">
            <w:pPr>
              <w:jc w:val="center"/>
              <w:rPr>
                <w:b/>
                <w:bCs/>
                <w:szCs w:val="20"/>
              </w:rPr>
            </w:pPr>
            <w:r>
              <w:rPr>
                <w:b/>
                <w:bCs/>
                <w:szCs w:val="20"/>
              </w:rPr>
              <w:t>154,16</w:t>
            </w:r>
          </w:p>
        </w:tc>
      </w:tr>
      <w:tr w:rsidR="00F8719D" w:rsidRPr="00513E90" w14:paraId="5504D265" w14:textId="77777777" w:rsidTr="00DE3520">
        <w:tc>
          <w:tcPr>
            <w:tcW w:w="7048" w:type="dxa"/>
          </w:tcPr>
          <w:p w14:paraId="00E86CFB" w14:textId="77777777" w:rsidR="00F8719D" w:rsidRPr="00AB7962" w:rsidRDefault="00F8719D" w:rsidP="00675BE7">
            <w:pPr>
              <w:jc w:val="both"/>
              <w:rPr>
                <w:szCs w:val="20"/>
              </w:rPr>
            </w:pPr>
            <w:r w:rsidRPr="00AB7962">
              <w:rPr>
                <w:szCs w:val="20"/>
              </w:rPr>
              <w:t>najvišje možno izplačilo RDU</w:t>
            </w:r>
          </w:p>
        </w:tc>
        <w:tc>
          <w:tcPr>
            <w:tcW w:w="1707" w:type="dxa"/>
          </w:tcPr>
          <w:p w14:paraId="6FA9829E" w14:textId="77777777" w:rsidR="00F8719D" w:rsidRPr="0034276B" w:rsidRDefault="00F8719D" w:rsidP="00675BE7">
            <w:pPr>
              <w:jc w:val="center"/>
              <w:rPr>
                <w:szCs w:val="20"/>
              </w:rPr>
            </w:pPr>
            <w:r>
              <w:rPr>
                <w:szCs w:val="20"/>
              </w:rPr>
              <w:t>2.286,81</w:t>
            </w:r>
          </w:p>
        </w:tc>
      </w:tr>
    </w:tbl>
    <w:p w14:paraId="350860C2" w14:textId="77777777" w:rsidR="00F8719D" w:rsidRDefault="00F8719D" w:rsidP="00F8719D">
      <w:pPr>
        <w:rPr>
          <w:szCs w:val="20"/>
        </w:rPr>
      </w:pPr>
    </w:p>
    <w:p w14:paraId="1D74B3D1" w14:textId="77777777" w:rsidR="00F8719D" w:rsidRDefault="00F8719D" w:rsidP="00F8719D">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F8719D" w:rsidRPr="00AB7962" w14:paraId="255D0EE1" w14:textId="77777777" w:rsidTr="00DE3520">
        <w:tc>
          <w:tcPr>
            <w:tcW w:w="6912" w:type="dxa"/>
          </w:tcPr>
          <w:p w14:paraId="21231B64" w14:textId="77777777" w:rsidR="00F8719D" w:rsidRPr="00AB7962" w:rsidRDefault="00F8719D" w:rsidP="00675BE7">
            <w:pPr>
              <w:jc w:val="both"/>
              <w:rPr>
                <w:szCs w:val="20"/>
              </w:rPr>
            </w:pPr>
            <w:r w:rsidRPr="00AB7962">
              <w:rPr>
                <w:szCs w:val="20"/>
              </w:rPr>
              <w:t>tarifni razred</w:t>
            </w:r>
          </w:p>
        </w:tc>
        <w:tc>
          <w:tcPr>
            <w:tcW w:w="1843" w:type="dxa"/>
          </w:tcPr>
          <w:p w14:paraId="5ADE8339" w14:textId="77777777" w:rsidR="00F8719D" w:rsidRPr="00AB7962" w:rsidRDefault="00F8719D" w:rsidP="00675BE7">
            <w:pPr>
              <w:jc w:val="center"/>
              <w:rPr>
                <w:szCs w:val="20"/>
              </w:rPr>
            </w:pPr>
            <w:r w:rsidRPr="00AB7962">
              <w:rPr>
                <w:szCs w:val="20"/>
              </w:rPr>
              <w:t>V</w:t>
            </w:r>
            <w:r>
              <w:rPr>
                <w:szCs w:val="20"/>
              </w:rPr>
              <w:t>II/1</w:t>
            </w:r>
          </w:p>
        </w:tc>
      </w:tr>
      <w:tr w:rsidR="00F8719D" w:rsidRPr="00AB7962" w14:paraId="6CD059B9" w14:textId="77777777" w:rsidTr="00DE3520">
        <w:tc>
          <w:tcPr>
            <w:tcW w:w="6912" w:type="dxa"/>
          </w:tcPr>
          <w:p w14:paraId="7E109A29" w14:textId="77777777" w:rsidR="00F8719D" w:rsidRPr="00AB7962" w:rsidRDefault="00F8719D" w:rsidP="00675BE7">
            <w:pPr>
              <w:jc w:val="both"/>
              <w:rPr>
                <w:szCs w:val="20"/>
              </w:rPr>
            </w:pPr>
            <w:r w:rsidRPr="00AB7962">
              <w:rPr>
                <w:szCs w:val="20"/>
              </w:rPr>
              <w:t>plačni razred</w:t>
            </w:r>
            <w:r>
              <w:rPr>
                <w:szCs w:val="20"/>
              </w:rPr>
              <w:t xml:space="preserve"> </w:t>
            </w:r>
          </w:p>
        </w:tc>
        <w:tc>
          <w:tcPr>
            <w:tcW w:w="1843" w:type="dxa"/>
          </w:tcPr>
          <w:p w14:paraId="5DF72196" w14:textId="77777777" w:rsidR="00F8719D" w:rsidRPr="00AB7962" w:rsidRDefault="00F8719D" w:rsidP="00675BE7">
            <w:pPr>
              <w:jc w:val="center"/>
              <w:rPr>
                <w:szCs w:val="20"/>
              </w:rPr>
            </w:pPr>
            <w:r>
              <w:rPr>
                <w:szCs w:val="20"/>
              </w:rPr>
              <w:t>44</w:t>
            </w:r>
          </w:p>
        </w:tc>
      </w:tr>
      <w:tr w:rsidR="00F8719D" w:rsidRPr="00AB7962" w14:paraId="2C4110B7" w14:textId="77777777" w:rsidTr="00DE3520">
        <w:tc>
          <w:tcPr>
            <w:tcW w:w="6912" w:type="dxa"/>
          </w:tcPr>
          <w:p w14:paraId="100EED12" w14:textId="77777777" w:rsidR="00F8719D" w:rsidRPr="00AB7962" w:rsidRDefault="00F8719D" w:rsidP="00675BE7">
            <w:pPr>
              <w:jc w:val="both"/>
              <w:rPr>
                <w:szCs w:val="20"/>
              </w:rPr>
            </w:pPr>
            <w:r w:rsidRPr="00AB7962">
              <w:rPr>
                <w:szCs w:val="20"/>
              </w:rPr>
              <w:t>obračunana osnovna plača za obdobje</w:t>
            </w:r>
          </w:p>
        </w:tc>
        <w:tc>
          <w:tcPr>
            <w:tcW w:w="1843" w:type="dxa"/>
          </w:tcPr>
          <w:p w14:paraId="27A97D85" w14:textId="77777777" w:rsidR="00F8719D" w:rsidRPr="00EE53E4" w:rsidRDefault="00F8719D" w:rsidP="00675BE7">
            <w:pPr>
              <w:jc w:val="center"/>
              <w:rPr>
                <w:szCs w:val="20"/>
              </w:rPr>
            </w:pPr>
            <w:r>
              <w:rPr>
                <w:szCs w:val="20"/>
              </w:rPr>
              <w:t>5.652,79</w:t>
            </w:r>
          </w:p>
        </w:tc>
      </w:tr>
      <w:tr w:rsidR="00F8719D" w:rsidRPr="00AB7962" w14:paraId="71BEC995" w14:textId="77777777" w:rsidTr="00DE3520">
        <w:tc>
          <w:tcPr>
            <w:tcW w:w="6912" w:type="dxa"/>
          </w:tcPr>
          <w:p w14:paraId="572AF533" w14:textId="77777777" w:rsidR="00F8719D" w:rsidRPr="00AB7962" w:rsidRDefault="00F8719D" w:rsidP="00675BE7">
            <w:pPr>
              <w:jc w:val="both"/>
              <w:rPr>
                <w:szCs w:val="20"/>
              </w:rPr>
            </w:pPr>
            <w:r w:rsidRPr="00AB7962">
              <w:rPr>
                <w:szCs w:val="20"/>
              </w:rPr>
              <w:t>kriteriji ocenjevanja (5 kriterijev)</w:t>
            </w:r>
          </w:p>
        </w:tc>
        <w:tc>
          <w:tcPr>
            <w:tcW w:w="1843" w:type="dxa"/>
          </w:tcPr>
          <w:p w14:paraId="260D92A0" w14:textId="77777777" w:rsidR="00F8719D" w:rsidRPr="00AB7962" w:rsidRDefault="00F8719D" w:rsidP="00675BE7">
            <w:pPr>
              <w:jc w:val="center"/>
              <w:rPr>
                <w:szCs w:val="20"/>
              </w:rPr>
            </w:pPr>
            <w:r>
              <w:rPr>
                <w:szCs w:val="20"/>
              </w:rPr>
              <w:t>2</w:t>
            </w:r>
            <w:r w:rsidRPr="00AB7962">
              <w:rPr>
                <w:szCs w:val="20"/>
              </w:rPr>
              <w:t xml:space="preserve"> x 1</w:t>
            </w:r>
          </w:p>
        </w:tc>
      </w:tr>
      <w:tr w:rsidR="00F8719D" w:rsidRPr="00AB7962" w14:paraId="31D61204" w14:textId="77777777" w:rsidTr="00DE3520">
        <w:tc>
          <w:tcPr>
            <w:tcW w:w="6912" w:type="dxa"/>
          </w:tcPr>
          <w:p w14:paraId="3F484194" w14:textId="77777777" w:rsidR="00F8719D" w:rsidRPr="00AB7962" w:rsidRDefault="00F8719D" w:rsidP="00675BE7">
            <w:pPr>
              <w:jc w:val="both"/>
              <w:rPr>
                <w:szCs w:val="20"/>
              </w:rPr>
            </w:pPr>
            <w:r w:rsidRPr="00AB7962">
              <w:rPr>
                <w:szCs w:val="20"/>
              </w:rPr>
              <w:t>vsota ocen po kriterijih</w:t>
            </w:r>
          </w:p>
        </w:tc>
        <w:tc>
          <w:tcPr>
            <w:tcW w:w="1843" w:type="dxa"/>
          </w:tcPr>
          <w:p w14:paraId="5208ACB2" w14:textId="77777777" w:rsidR="00F8719D" w:rsidRPr="00AB7962" w:rsidRDefault="00F8719D" w:rsidP="00675BE7">
            <w:pPr>
              <w:jc w:val="center"/>
              <w:rPr>
                <w:szCs w:val="20"/>
              </w:rPr>
            </w:pPr>
            <w:r>
              <w:rPr>
                <w:szCs w:val="20"/>
              </w:rPr>
              <w:t>2</w:t>
            </w:r>
          </w:p>
        </w:tc>
      </w:tr>
      <w:tr w:rsidR="00F8719D" w:rsidRPr="00AB7962" w14:paraId="4857EA18" w14:textId="77777777" w:rsidTr="00DE3520">
        <w:tc>
          <w:tcPr>
            <w:tcW w:w="6912" w:type="dxa"/>
          </w:tcPr>
          <w:p w14:paraId="7C7DE5C3" w14:textId="77777777" w:rsidR="00F8719D" w:rsidRPr="00AB7962" w:rsidRDefault="00F8719D" w:rsidP="00675BE7">
            <w:pPr>
              <w:jc w:val="both"/>
              <w:rPr>
                <w:szCs w:val="20"/>
              </w:rPr>
            </w:pPr>
            <w:r w:rsidRPr="00AB7962">
              <w:rPr>
                <w:szCs w:val="20"/>
              </w:rPr>
              <w:lastRenderedPageBreak/>
              <w:t>delež maksimalne ocene (delež dodeljenih točk glede na vse možne točke)</w:t>
            </w:r>
          </w:p>
        </w:tc>
        <w:tc>
          <w:tcPr>
            <w:tcW w:w="1843" w:type="dxa"/>
          </w:tcPr>
          <w:p w14:paraId="04E46088" w14:textId="77777777" w:rsidR="00F8719D" w:rsidRPr="00AB7962" w:rsidRDefault="00F8719D" w:rsidP="00675BE7">
            <w:pPr>
              <w:jc w:val="center"/>
              <w:rPr>
                <w:szCs w:val="20"/>
              </w:rPr>
            </w:pPr>
            <w:r>
              <w:rPr>
                <w:szCs w:val="20"/>
              </w:rPr>
              <w:t>0,40</w:t>
            </w:r>
          </w:p>
        </w:tc>
      </w:tr>
      <w:tr w:rsidR="00F8719D" w:rsidRPr="00AB7962" w14:paraId="0A8E76E5" w14:textId="77777777" w:rsidTr="00DE3520">
        <w:tc>
          <w:tcPr>
            <w:tcW w:w="6912" w:type="dxa"/>
          </w:tcPr>
          <w:p w14:paraId="6FBC6665" w14:textId="77777777" w:rsidR="00F8719D" w:rsidRPr="00AB7962" w:rsidRDefault="00F8719D" w:rsidP="00675BE7">
            <w:pPr>
              <w:jc w:val="both"/>
              <w:rPr>
                <w:szCs w:val="20"/>
              </w:rPr>
            </w:pPr>
            <w:r w:rsidRPr="00AB7962">
              <w:rPr>
                <w:szCs w:val="20"/>
              </w:rPr>
              <w:t>znesek (glede na dodeljene točke)</w:t>
            </w:r>
          </w:p>
        </w:tc>
        <w:tc>
          <w:tcPr>
            <w:tcW w:w="1843" w:type="dxa"/>
          </w:tcPr>
          <w:p w14:paraId="29B11C11" w14:textId="77777777" w:rsidR="00F8719D" w:rsidRPr="00AB7962" w:rsidRDefault="00F8719D" w:rsidP="00675BE7">
            <w:pPr>
              <w:jc w:val="center"/>
              <w:rPr>
                <w:szCs w:val="20"/>
              </w:rPr>
            </w:pPr>
            <w:r>
              <w:rPr>
                <w:szCs w:val="20"/>
              </w:rPr>
              <w:t>2.261,12</w:t>
            </w:r>
          </w:p>
        </w:tc>
      </w:tr>
      <w:tr w:rsidR="00F8719D" w:rsidRPr="00AB7962" w14:paraId="4C6BCC47" w14:textId="77777777" w:rsidTr="00DE3520">
        <w:tc>
          <w:tcPr>
            <w:tcW w:w="6912" w:type="dxa"/>
          </w:tcPr>
          <w:p w14:paraId="1673E3F2" w14:textId="77777777" w:rsidR="00F8719D" w:rsidRPr="00AB7962" w:rsidRDefault="00F8719D" w:rsidP="00675BE7">
            <w:pPr>
              <w:jc w:val="both"/>
              <w:rPr>
                <w:szCs w:val="20"/>
              </w:rPr>
            </w:pPr>
            <w:r w:rsidRPr="00AB7962">
              <w:rPr>
                <w:szCs w:val="20"/>
              </w:rPr>
              <w:t>Koeficient</w:t>
            </w:r>
          </w:p>
        </w:tc>
        <w:tc>
          <w:tcPr>
            <w:tcW w:w="1843" w:type="dxa"/>
          </w:tcPr>
          <w:p w14:paraId="76FC6997" w14:textId="77777777" w:rsidR="00F8719D" w:rsidRPr="00AB7962" w:rsidRDefault="00F8719D" w:rsidP="00675BE7">
            <w:pPr>
              <w:jc w:val="center"/>
              <w:rPr>
                <w:szCs w:val="20"/>
              </w:rPr>
            </w:pPr>
            <w:r w:rsidRPr="00AB7962">
              <w:rPr>
                <w:szCs w:val="20"/>
              </w:rPr>
              <w:t>0,</w:t>
            </w:r>
            <w:r>
              <w:rPr>
                <w:szCs w:val="20"/>
              </w:rPr>
              <w:t>029</w:t>
            </w:r>
          </w:p>
        </w:tc>
      </w:tr>
      <w:tr w:rsidR="00F8719D" w:rsidRPr="00AB7962" w14:paraId="67ABA680" w14:textId="77777777" w:rsidTr="00DE3520">
        <w:tc>
          <w:tcPr>
            <w:tcW w:w="6912" w:type="dxa"/>
          </w:tcPr>
          <w:p w14:paraId="5E889489" w14:textId="77777777" w:rsidR="00F8719D" w:rsidRPr="00AB7962" w:rsidRDefault="00F8719D" w:rsidP="00675BE7">
            <w:pPr>
              <w:jc w:val="both"/>
              <w:rPr>
                <w:szCs w:val="20"/>
              </w:rPr>
            </w:pPr>
            <w:r w:rsidRPr="00AB7962">
              <w:rPr>
                <w:szCs w:val="20"/>
              </w:rPr>
              <w:t>znesek (glede na koeficient)</w:t>
            </w:r>
          </w:p>
        </w:tc>
        <w:tc>
          <w:tcPr>
            <w:tcW w:w="1843" w:type="dxa"/>
          </w:tcPr>
          <w:p w14:paraId="38B73651" w14:textId="77777777" w:rsidR="00F8719D" w:rsidRPr="00177B5B" w:rsidRDefault="00F8719D" w:rsidP="00675BE7">
            <w:pPr>
              <w:jc w:val="center"/>
              <w:rPr>
                <w:szCs w:val="20"/>
              </w:rPr>
            </w:pPr>
            <w:r>
              <w:rPr>
                <w:szCs w:val="20"/>
              </w:rPr>
              <w:t>163,98</w:t>
            </w:r>
          </w:p>
        </w:tc>
      </w:tr>
      <w:tr w:rsidR="00F8719D" w:rsidRPr="00CA6D6B" w14:paraId="05976259" w14:textId="77777777" w:rsidTr="00DE3520">
        <w:tc>
          <w:tcPr>
            <w:tcW w:w="6912" w:type="dxa"/>
          </w:tcPr>
          <w:p w14:paraId="3F1F7DFA" w14:textId="77777777" w:rsidR="00F8719D" w:rsidRPr="00CA6D6B" w:rsidRDefault="00F8719D" w:rsidP="00675BE7">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3630B4DD" w14:textId="77777777" w:rsidR="00F8719D" w:rsidRPr="00CA6D6B" w:rsidRDefault="00F8719D" w:rsidP="00675BE7">
            <w:pPr>
              <w:jc w:val="center"/>
              <w:rPr>
                <w:b/>
                <w:bCs/>
                <w:szCs w:val="20"/>
              </w:rPr>
            </w:pPr>
            <w:r>
              <w:rPr>
                <w:b/>
                <w:bCs/>
                <w:szCs w:val="20"/>
              </w:rPr>
              <w:t>163,98</w:t>
            </w:r>
          </w:p>
        </w:tc>
      </w:tr>
      <w:tr w:rsidR="00F8719D" w:rsidRPr="00DF3F60" w14:paraId="511D3873" w14:textId="77777777" w:rsidTr="00DE3520">
        <w:tc>
          <w:tcPr>
            <w:tcW w:w="6912" w:type="dxa"/>
          </w:tcPr>
          <w:p w14:paraId="1BA49E91" w14:textId="77777777" w:rsidR="00F8719D" w:rsidRPr="00AB7962" w:rsidRDefault="00F8719D" w:rsidP="00675BE7">
            <w:pPr>
              <w:jc w:val="both"/>
              <w:rPr>
                <w:szCs w:val="20"/>
              </w:rPr>
            </w:pPr>
            <w:r w:rsidRPr="00AB7962">
              <w:rPr>
                <w:szCs w:val="20"/>
              </w:rPr>
              <w:t>najvišje možno izplačilo RDU</w:t>
            </w:r>
          </w:p>
        </w:tc>
        <w:tc>
          <w:tcPr>
            <w:tcW w:w="1843" w:type="dxa"/>
          </w:tcPr>
          <w:p w14:paraId="1563D6ED" w14:textId="77777777" w:rsidR="00F8719D" w:rsidRPr="00177B5B" w:rsidRDefault="00F8719D" w:rsidP="00675BE7">
            <w:pPr>
              <w:jc w:val="center"/>
              <w:rPr>
                <w:szCs w:val="20"/>
              </w:rPr>
            </w:pPr>
            <w:r>
              <w:rPr>
                <w:szCs w:val="20"/>
              </w:rPr>
              <w:t>2.286,81</w:t>
            </w:r>
          </w:p>
          <w:p w14:paraId="3239090E" w14:textId="77777777" w:rsidR="00F8719D" w:rsidRPr="00DF3F60" w:rsidRDefault="00F8719D" w:rsidP="00675BE7">
            <w:pPr>
              <w:jc w:val="center"/>
              <w:rPr>
                <w:sz w:val="16"/>
                <w:szCs w:val="16"/>
              </w:rPr>
            </w:pPr>
          </w:p>
        </w:tc>
      </w:tr>
    </w:tbl>
    <w:p w14:paraId="690B6FDD" w14:textId="77777777" w:rsidR="0083589B" w:rsidRDefault="0083589B" w:rsidP="00F8719D">
      <w:pPr>
        <w:rPr>
          <w:szCs w:val="20"/>
        </w:rPr>
      </w:pPr>
    </w:p>
    <w:p w14:paraId="76CF5430" w14:textId="77777777" w:rsidR="00F8719D" w:rsidRDefault="00F8719D" w:rsidP="00F8719D">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F8719D" w:rsidRPr="00AB7962" w14:paraId="155F7BA2" w14:textId="77777777" w:rsidTr="00DE3520">
        <w:tc>
          <w:tcPr>
            <w:tcW w:w="7048" w:type="dxa"/>
          </w:tcPr>
          <w:p w14:paraId="0ADDACA7" w14:textId="77777777" w:rsidR="00F8719D" w:rsidRPr="00AB7962" w:rsidRDefault="00F8719D" w:rsidP="00675BE7">
            <w:pPr>
              <w:jc w:val="both"/>
              <w:rPr>
                <w:szCs w:val="20"/>
              </w:rPr>
            </w:pPr>
            <w:r w:rsidRPr="00AB7962">
              <w:rPr>
                <w:szCs w:val="20"/>
              </w:rPr>
              <w:t>tarifni razred</w:t>
            </w:r>
          </w:p>
        </w:tc>
        <w:tc>
          <w:tcPr>
            <w:tcW w:w="1707" w:type="dxa"/>
          </w:tcPr>
          <w:p w14:paraId="753535D7" w14:textId="77777777" w:rsidR="00F8719D" w:rsidRPr="00AB7962" w:rsidRDefault="00F8719D" w:rsidP="00675BE7">
            <w:pPr>
              <w:jc w:val="center"/>
              <w:rPr>
                <w:szCs w:val="20"/>
              </w:rPr>
            </w:pPr>
            <w:r w:rsidRPr="00AB7962">
              <w:rPr>
                <w:szCs w:val="20"/>
              </w:rPr>
              <w:t>V</w:t>
            </w:r>
            <w:r>
              <w:rPr>
                <w:szCs w:val="20"/>
              </w:rPr>
              <w:t>II/1</w:t>
            </w:r>
          </w:p>
        </w:tc>
      </w:tr>
      <w:tr w:rsidR="00F8719D" w:rsidRPr="00AB7962" w14:paraId="4AB7DC36" w14:textId="77777777" w:rsidTr="00DE3520">
        <w:tc>
          <w:tcPr>
            <w:tcW w:w="7048" w:type="dxa"/>
          </w:tcPr>
          <w:p w14:paraId="0B16B984" w14:textId="77777777" w:rsidR="00F8719D" w:rsidRPr="00AB7962" w:rsidRDefault="00F8719D" w:rsidP="00675BE7">
            <w:pPr>
              <w:jc w:val="both"/>
              <w:rPr>
                <w:szCs w:val="20"/>
              </w:rPr>
            </w:pPr>
            <w:r w:rsidRPr="00AB7962">
              <w:rPr>
                <w:szCs w:val="20"/>
              </w:rPr>
              <w:t>plačni razred</w:t>
            </w:r>
          </w:p>
        </w:tc>
        <w:tc>
          <w:tcPr>
            <w:tcW w:w="1707" w:type="dxa"/>
          </w:tcPr>
          <w:p w14:paraId="01D7B142" w14:textId="77777777" w:rsidR="00F8719D" w:rsidRPr="00AB7962" w:rsidRDefault="00F8719D" w:rsidP="00675BE7">
            <w:pPr>
              <w:jc w:val="center"/>
              <w:rPr>
                <w:szCs w:val="20"/>
              </w:rPr>
            </w:pPr>
            <w:r>
              <w:rPr>
                <w:szCs w:val="20"/>
              </w:rPr>
              <w:t>44</w:t>
            </w:r>
          </w:p>
        </w:tc>
      </w:tr>
      <w:tr w:rsidR="00F8719D" w:rsidRPr="00AB7962" w14:paraId="4A8353DC" w14:textId="77777777" w:rsidTr="00DE3520">
        <w:tc>
          <w:tcPr>
            <w:tcW w:w="7048" w:type="dxa"/>
          </w:tcPr>
          <w:p w14:paraId="0A87D60B" w14:textId="77777777" w:rsidR="00F8719D" w:rsidRPr="00AB7962" w:rsidRDefault="00F8719D" w:rsidP="00675BE7">
            <w:pPr>
              <w:jc w:val="both"/>
              <w:rPr>
                <w:szCs w:val="20"/>
              </w:rPr>
            </w:pPr>
            <w:r w:rsidRPr="00AB7962">
              <w:rPr>
                <w:szCs w:val="20"/>
              </w:rPr>
              <w:t>obračunana osnovna plača za obdobje</w:t>
            </w:r>
          </w:p>
        </w:tc>
        <w:tc>
          <w:tcPr>
            <w:tcW w:w="1707" w:type="dxa"/>
          </w:tcPr>
          <w:p w14:paraId="182B26FC" w14:textId="77777777" w:rsidR="00F8719D" w:rsidRPr="00AB7962" w:rsidRDefault="00F8719D" w:rsidP="00675BE7">
            <w:pPr>
              <w:jc w:val="center"/>
              <w:rPr>
                <w:szCs w:val="20"/>
              </w:rPr>
            </w:pPr>
            <w:r>
              <w:rPr>
                <w:szCs w:val="20"/>
              </w:rPr>
              <w:t>6.122,29</w:t>
            </w:r>
          </w:p>
        </w:tc>
      </w:tr>
      <w:tr w:rsidR="00F8719D" w:rsidRPr="00AB7962" w14:paraId="11A24CDE" w14:textId="77777777" w:rsidTr="00DE3520">
        <w:tc>
          <w:tcPr>
            <w:tcW w:w="7048" w:type="dxa"/>
          </w:tcPr>
          <w:p w14:paraId="2B34EF3F" w14:textId="77777777" w:rsidR="00F8719D" w:rsidRPr="00AB7962" w:rsidRDefault="00F8719D" w:rsidP="00675BE7">
            <w:pPr>
              <w:jc w:val="both"/>
              <w:rPr>
                <w:szCs w:val="20"/>
              </w:rPr>
            </w:pPr>
            <w:r w:rsidRPr="00AB7962">
              <w:rPr>
                <w:szCs w:val="20"/>
              </w:rPr>
              <w:t>kriteriji ocenjevanja (5 kriterijev)</w:t>
            </w:r>
          </w:p>
        </w:tc>
        <w:tc>
          <w:tcPr>
            <w:tcW w:w="1707" w:type="dxa"/>
          </w:tcPr>
          <w:p w14:paraId="28CB12F0" w14:textId="77777777" w:rsidR="00F8719D" w:rsidRPr="00AB7962" w:rsidRDefault="00F8719D" w:rsidP="00675BE7">
            <w:pPr>
              <w:jc w:val="center"/>
              <w:rPr>
                <w:szCs w:val="20"/>
              </w:rPr>
            </w:pPr>
            <w:r>
              <w:rPr>
                <w:szCs w:val="20"/>
              </w:rPr>
              <w:t>5</w:t>
            </w:r>
            <w:r w:rsidRPr="00AB7962">
              <w:rPr>
                <w:szCs w:val="20"/>
              </w:rPr>
              <w:t xml:space="preserve"> x 1</w:t>
            </w:r>
          </w:p>
        </w:tc>
      </w:tr>
      <w:tr w:rsidR="00F8719D" w:rsidRPr="00AB7962" w14:paraId="70E44469" w14:textId="77777777" w:rsidTr="00DE3520">
        <w:tc>
          <w:tcPr>
            <w:tcW w:w="7048" w:type="dxa"/>
          </w:tcPr>
          <w:p w14:paraId="1A6BA5A9" w14:textId="77777777" w:rsidR="00F8719D" w:rsidRPr="00AB7962" w:rsidRDefault="00F8719D" w:rsidP="00675BE7">
            <w:pPr>
              <w:jc w:val="both"/>
              <w:rPr>
                <w:szCs w:val="20"/>
              </w:rPr>
            </w:pPr>
            <w:r w:rsidRPr="00AB7962">
              <w:rPr>
                <w:szCs w:val="20"/>
              </w:rPr>
              <w:t>vsota ocen po kriterijih</w:t>
            </w:r>
          </w:p>
        </w:tc>
        <w:tc>
          <w:tcPr>
            <w:tcW w:w="1707" w:type="dxa"/>
          </w:tcPr>
          <w:p w14:paraId="2EBF0309" w14:textId="77777777" w:rsidR="00F8719D" w:rsidRPr="00AB7962" w:rsidRDefault="00F8719D" w:rsidP="00675BE7">
            <w:pPr>
              <w:jc w:val="center"/>
              <w:rPr>
                <w:szCs w:val="20"/>
              </w:rPr>
            </w:pPr>
            <w:r>
              <w:rPr>
                <w:szCs w:val="20"/>
              </w:rPr>
              <w:t>5</w:t>
            </w:r>
          </w:p>
        </w:tc>
      </w:tr>
      <w:tr w:rsidR="00F8719D" w:rsidRPr="00AB7962" w14:paraId="4EFA7E7B" w14:textId="77777777" w:rsidTr="00DE3520">
        <w:tc>
          <w:tcPr>
            <w:tcW w:w="7048" w:type="dxa"/>
          </w:tcPr>
          <w:p w14:paraId="00216FAD" w14:textId="77777777" w:rsidR="00F8719D" w:rsidRPr="00AB7962" w:rsidRDefault="00F8719D" w:rsidP="00675BE7">
            <w:pPr>
              <w:jc w:val="both"/>
              <w:rPr>
                <w:szCs w:val="20"/>
              </w:rPr>
            </w:pPr>
            <w:r w:rsidRPr="00AB7962">
              <w:rPr>
                <w:szCs w:val="20"/>
              </w:rPr>
              <w:t>delež maksimalne ocene (delež dodeljenih točk glede na vse možne točke)</w:t>
            </w:r>
          </w:p>
        </w:tc>
        <w:tc>
          <w:tcPr>
            <w:tcW w:w="1707" w:type="dxa"/>
          </w:tcPr>
          <w:p w14:paraId="1DC5F952" w14:textId="77777777" w:rsidR="00F8719D" w:rsidRPr="00AB7962" w:rsidRDefault="00F8719D" w:rsidP="00675BE7">
            <w:pPr>
              <w:jc w:val="center"/>
              <w:rPr>
                <w:szCs w:val="20"/>
              </w:rPr>
            </w:pPr>
            <w:r>
              <w:rPr>
                <w:szCs w:val="20"/>
              </w:rPr>
              <w:t>1,00</w:t>
            </w:r>
          </w:p>
        </w:tc>
      </w:tr>
      <w:tr w:rsidR="00F8719D" w:rsidRPr="00AB7962" w14:paraId="36C912FD" w14:textId="77777777" w:rsidTr="00DE3520">
        <w:tc>
          <w:tcPr>
            <w:tcW w:w="7048" w:type="dxa"/>
          </w:tcPr>
          <w:p w14:paraId="7AD305AE" w14:textId="77777777" w:rsidR="00F8719D" w:rsidRPr="00AB7962" w:rsidRDefault="00F8719D" w:rsidP="00675BE7">
            <w:pPr>
              <w:jc w:val="both"/>
              <w:rPr>
                <w:szCs w:val="20"/>
              </w:rPr>
            </w:pPr>
            <w:r w:rsidRPr="00AB7962">
              <w:rPr>
                <w:szCs w:val="20"/>
              </w:rPr>
              <w:t>znesek (glede na dodeljene točke)</w:t>
            </w:r>
          </w:p>
        </w:tc>
        <w:tc>
          <w:tcPr>
            <w:tcW w:w="1707" w:type="dxa"/>
          </w:tcPr>
          <w:p w14:paraId="0C8DCB9E" w14:textId="77777777" w:rsidR="00F8719D" w:rsidRPr="00AB7962" w:rsidRDefault="00F8719D" w:rsidP="00675BE7">
            <w:pPr>
              <w:jc w:val="center"/>
              <w:rPr>
                <w:szCs w:val="20"/>
              </w:rPr>
            </w:pPr>
            <w:r>
              <w:rPr>
                <w:szCs w:val="20"/>
              </w:rPr>
              <w:t>6.122,29</w:t>
            </w:r>
          </w:p>
        </w:tc>
      </w:tr>
      <w:tr w:rsidR="00F8719D" w:rsidRPr="00AB7962" w14:paraId="175BF81A" w14:textId="77777777" w:rsidTr="00DE3520">
        <w:tc>
          <w:tcPr>
            <w:tcW w:w="7048" w:type="dxa"/>
          </w:tcPr>
          <w:p w14:paraId="5AEA3C4A" w14:textId="77777777" w:rsidR="00F8719D" w:rsidRPr="00AB7962" w:rsidRDefault="00F8719D" w:rsidP="00675BE7">
            <w:pPr>
              <w:jc w:val="both"/>
              <w:rPr>
                <w:szCs w:val="20"/>
              </w:rPr>
            </w:pPr>
            <w:r w:rsidRPr="00AB7962">
              <w:rPr>
                <w:szCs w:val="20"/>
              </w:rPr>
              <w:t>Koeficient</w:t>
            </w:r>
          </w:p>
        </w:tc>
        <w:tc>
          <w:tcPr>
            <w:tcW w:w="1707" w:type="dxa"/>
          </w:tcPr>
          <w:p w14:paraId="6717CE8D" w14:textId="77777777" w:rsidR="00F8719D" w:rsidRPr="00AB7962" w:rsidRDefault="00F8719D" w:rsidP="00675BE7">
            <w:pPr>
              <w:jc w:val="center"/>
              <w:rPr>
                <w:szCs w:val="20"/>
              </w:rPr>
            </w:pPr>
            <w:r w:rsidRPr="00AB7962">
              <w:rPr>
                <w:szCs w:val="20"/>
              </w:rPr>
              <w:t>0,</w:t>
            </w:r>
            <w:r>
              <w:rPr>
                <w:szCs w:val="20"/>
              </w:rPr>
              <w:t>028</w:t>
            </w:r>
          </w:p>
        </w:tc>
      </w:tr>
      <w:tr w:rsidR="00F8719D" w:rsidRPr="00AB7962" w14:paraId="4CCC0A8E" w14:textId="77777777" w:rsidTr="00DE3520">
        <w:tc>
          <w:tcPr>
            <w:tcW w:w="7048" w:type="dxa"/>
          </w:tcPr>
          <w:p w14:paraId="3E49C11B" w14:textId="77777777" w:rsidR="00F8719D" w:rsidRPr="00AB7962" w:rsidRDefault="00F8719D" w:rsidP="00675BE7">
            <w:pPr>
              <w:jc w:val="both"/>
              <w:rPr>
                <w:szCs w:val="20"/>
              </w:rPr>
            </w:pPr>
            <w:r w:rsidRPr="00AB7962">
              <w:rPr>
                <w:szCs w:val="20"/>
              </w:rPr>
              <w:t>znesek (glede na koeficient)</w:t>
            </w:r>
          </w:p>
        </w:tc>
        <w:tc>
          <w:tcPr>
            <w:tcW w:w="1707" w:type="dxa"/>
          </w:tcPr>
          <w:p w14:paraId="2E820379" w14:textId="77777777" w:rsidR="00F8719D" w:rsidRPr="00E4708D" w:rsidRDefault="00F8719D" w:rsidP="00675BE7">
            <w:pPr>
              <w:jc w:val="center"/>
              <w:rPr>
                <w:szCs w:val="20"/>
              </w:rPr>
            </w:pPr>
            <w:r>
              <w:rPr>
                <w:szCs w:val="20"/>
              </w:rPr>
              <w:t>1</w:t>
            </w:r>
            <w:r w:rsidR="00DA1C99">
              <w:rPr>
                <w:szCs w:val="20"/>
              </w:rPr>
              <w:t>74,23</w:t>
            </w:r>
          </w:p>
        </w:tc>
      </w:tr>
      <w:tr w:rsidR="00F8719D" w:rsidRPr="00CA6D6B" w14:paraId="68328347" w14:textId="77777777" w:rsidTr="00DE3520">
        <w:tc>
          <w:tcPr>
            <w:tcW w:w="7048" w:type="dxa"/>
          </w:tcPr>
          <w:p w14:paraId="4ABDBC02" w14:textId="77777777" w:rsidR="00F8719D" w:rsidRPr="00CA6D6B" w:rsidRDefault="00F8719D" w:rsidP="00675BE7">
            <w:pPr>
              <w:jc w:val="both"/>
              <w:rPr>
                <w:b/>
                <w:bCs/>
                <w:szCs w:val="20"/>
              </w:rPr>
            </w:pPr>
            <w:r w:rsidRPr="00CA6D6B">
              <w:rPr>
                <w:b/>
                <w:bCs/>
                <w:szCs w:val="20"/>
              </w:rPr>
              <w:t>izplačilo RDU</w:t>
            </w:r>
            <w:r>
              <w:rPr>
                <w:b/>
                <w:bCs/>
                <w:szCs w:val="20"/>
              </w:rPr>
              <w:t xml:space="preserve"> (obračun plače za mesec april 2021)</w:t>
            </w:r>
          </w:p>
        </w:tc>
        <w:tc>
          <w:tcPr>
            <w:tcW w:w="1707" w:type="dxa"/>
          </w:tcPr>
          <w:p w14:paraId="6BE26B12" w14:textId="77777777" w:rsidR="00F8719D" w:rsidRPr="00E4708D" w:rsidRDefault="00DA1C99" w:rsidP="00675BE7">
            <w:pPr>
              <w:jc w:val="center"/>
              <w:rPr>
                <w:b/>
                <w:bCs/>
                <w:szCs w:val="20"/>
              </w:rPr>
            </w:pPr>
            <w:r>
              <w:rPr>
                <w:b/>
                <w:bCs/>
                <w:szCs w:val="20"/>
              </w:rPr>
              <w:t>174,23</w:t>
            </w:r>
          </w:p>
        </w:tc>
      </w:tr>
      <w:tr w:rsidR="00F8719D" w:rsidRPr="00513E90" w14:paraId="48A4E11C" w14:textId="77777777" w:rsidTr="00DE3520">
        <w:tc>
          <w:tcPr>
            <w:tcW w:w="7048" w:type="dxa"/>
          </w:tcPr>
          <w:p w14:paraId="74E330CD" w14:textId="77777777" w:rsidR="00F8719D" w:rsidRPr="00AB7962" w:rsidRDefault="00F8719D" w:rsidP="00675BE7">
            <w:pPr>
              <w:jc w:val="both"/>
              <w:rPr>
                <w:szCs w:val="20"/>
              </w:rPr>
            </w:pPr>
            <w:r w:rsidRPr="00AB7962">
              <w:rPr>
                <w:szCs w:val="20"/>
              </w:rPr>
              <w:t>najvišje možno izplačilo RDU</w:t>
            </w:r>
          </w:p>
        </w:tc>
        <w:tc>
          <w:tcPr>
            <w:tcW w:w="1707" w:type="dxa"/>
          </w:tcPr>
          <w:p w14:paraId="4AD42BE6" w14:textId="77777777" w:rsidR="00F8719D" w:rsidRPr="0034276B" w:rsidRDefault="00DA1C99" w:rsidP="00675BE7">
            <w:pPr>
              <w:jc w:val="center"/>
              <w:rPr>
                <w:szCs w:val="20"/>
              </w:rPr>
            </w:pPr>
            <w:r>
              <w:rPr>
                <w:szCs w:val="20"/>
              </w:rPr>
              <w:t>4.756,56</w:t>
            </w:r>
          </w:p>
        </w:tc>
      </w:tr>
    </w:tbl>
    <w:p w14:paraId="785CBEBE" w14:textId="77777777" w:rsidR="00F8719D" w:rsidRDefault="00F8719D" w:rsidP="00F8719D">
      <w:pPr>
        <w:rPr>
          <w:szCs w:val="20"/>
        </w:rPr>
      </w:pPr>
    </w:p>
    <w:p w14:paraId="190E7B7B" w14:textId="77777777" w:rsidR="00F8719D" w:rsidRDefault="00F8719D" w:rsidP="00F8719D">
      <w:pPr>
        <w:rPr>
          <w:szCs w:val="20"/>
        </w:rPr>
      </w:pPr>
    </w:p>
    <w:p w14:paraId="5BA3EC48" w14:textId="77777777" w:rsidR="00F8719D" w:rsidRDefault="00F8719D" w:rsidP="00F8719D">
      <w:pPr>
        <w:pStyle w:val="ZADEVA"/>
        <w:numPr>
          <w:ilvl w:val="2"/>
          <w:numId w:val="4"/>
        </w:numPr>
        <w:tabs>
          <w:tab w:val="clear" w:pos="1701"/>
          <w:tab w:val="left" w:pos="0"/>
        </w:tabs>
        <w:jc w:val="both"/>
        <w:outlineLvl w:val="2"/>
        <w:rPr>
          <w:rFonts w:cs="Arial"/>
          <w:b w:val="0"/>
          <w:szCs w:val="20"/>
          <w:lang w:val="sl-SI"/>
        </w:rPr>
      </w:pPr>
      <w:bookmarkStart w:id="60" w:name="_Toc78279221"/>
      <w:r w:rsidRPr="00DF3F60">
        <w:rPr>
          <w:rFonts w:cs="Arial"/>
          <w:b w:val="0"/>
          <w:szCs w:val="20"/>
          <w:lang w:val="sl-SI"/>
        </w:rPr>
        <w:t>Ugotovitve inšpektorice</w:t>
      </w:r>
      <w:bookmarkEnd w:id="60"/>
    </w:p>
    <w:p w14:paraId="3AAC74C0" w14:textId="77777777" w:rsidR="00DA1C99" w:rsidRDefault="00DA1C99" w:rsidP="00DA1C99">
      <w:pPr>
        <w:pStyle w:val="ZADEVA"/>
        <w:tabs>
          <w:tab w:val="clear" w:pos="1701"/>
          <w:tab w:val="left" w:pos="0"/>
        </w:tabs>
        <w:ind w:left="720" w:firstLine="0"/>
        <w:jc w:val="both"/>
        <w:outlineLvl w:val="2"/>
        <w:rPr>
          <w:rFonts w:cs="Arial"/>
          <w:b w:val="0"/>
          <w:szCs w:val="20"/>
          <w:lang w:val="sl-SI"/>
        </w:rPr>
      </w:pPr>
    </w:p>
    <w:p w14:paraId="0507C77D" w14:textId="77777777" w:rsidR="00E71C2B" w:rsidRPr="00DF3F60" w:rsidRDefault="00E71C2B" w:rsidP="00DA1C99">
      <w:pPr>
        <w:pStyle w:val="ZADEVA"/>
        <w:tabs>
          <w:tab w:val="clear" w:pos="1701"/>
          <w:tab w:val="left" w:pos="0"/>
        </w:tabs>
        <w:ind w:left="720" w:firstLine="0"/>
        <w:jc w:val="both"/>
        <w:outlineLvl w:val="2"/>
        <w:rPr>
          <w:rFonts w:cs="Arial"/>
          <w:b w:val="0"/>
          <w:szCs w:val="20"/>
          <w:lang w:val="sl-SI"/>
        </w:rPr>
      </w:pPr>
    </w:p>
    <w:p w14:paraId="167CC2CE" w14:textId="77777777" w:rsidR="00E71C2B" w:rsidRDefault="00E71C2B" w:rsidP="00E71C2B">
      <w:pPr>
        <w:jc w:val="both"/>
        <w:rPr>
          <w:szCs w:val="20"/>
        </w:rPr>
      </w:pPr>
      <w:r w:rsidRPr="0045187E">
        <w:rPr>
          <w:szCs w:val="20"/>
        </w:rPr>
        <w:t>Inšpektorica ugotavlja, da je bila javn</w:t>
      </w:r>
      <w:r>
        <w:rPr>
          <w:szCs w:val="20"/>
        </w:rPr>
        <w:t>emu</w:t>
      </w:r>
      <w:r w:rsidRPr="0045187E">
        <w:rPr>
          <w:szCs w:val="20"/>
        </w:rPr>
        <w:t xml:space="preserve"> uslužben</w:t>
      </w:r>
      <w:r>
        <w:rPr>
          <w:szCs w:val="20"/>
        </w:rPr>
        <w:t>cu</w:t>
      </w:r>
      <w:r w:rsidRPr="0045187E">
        <w:rPr>
          <w:szCs w:val="20"/>
        </w:rPr>
        <w:t xml:space="preserve"> RDU v obdobju, ki je predmet inšpekcijskega nadzora</w:t>
      </w:r>
      <w:r>
        <w:rPr>
          <w:szCs w:val="20"/>
        </w:rPr>
        <w:t>,</w:t>
      </w:r>
      <w:r w:rsidRPr="0045187E">
        <w:rPr>
          <w:szCs w:val="20"/>
        </w:rPr>
        <w:t xml:space="preserve"> obračunana in izplačana </w:t>
      </w:r>
      <w:r w:rsidR="00CC2BBE">
        <w:rPr>
          <w:szCs w:val="20"/>
        </w:rPr>
        <w:t xml:space="preserve">pravilno. </w:t>
      </w:r>
    </w:p>
    <w:p w14:paraId="4B4A1BBF" w14:textId="77777777" w:rsidR="00E71C2B" w:rsidRDefault="00E71C2B" w:rsidP="00E71C2B">
      <w:pPr>
        <w:jc w:val="both"/>
        <w:rPr>
          <w:szCs w:val="20"/>
        </w:rPr>
      </w:pPr>
    </w:p>
    <w:p w14:paraId="75175017" w14:textId="77777777" w:rsidR="00E71C2B" w:rsidRDefault="00E71C2B" w:rsidP="00E71C2B">
      <w:pPr>
        <w:jc w:val="both"/>
        <w:rPr>
          <w:szCs w:val="20"/>
        </w:rPr>
      </w:pPr>
    </w:p>
    <w:p w14:paraId="1A687D2A" w14:textId="77777777" w:rsidR="00107597" w:rsidRPr="00107597" w:rsidRDefault="00E71C2B" w:rsidP="00107597">
      <w:pPr>
        <w:pStyle w:val="ZADEVA"/>
        <w:numPr>
          <w:ilvl w:val="2"/>
          <w:numId w:val="4"/>
        </w:numPr>
        <w:tabs>
          <w:tab w:val="clear" w:pos="1701"/>
          <w:tab w:val="left" w:pos="0"/>
        </w:tabs>
        <w:jc w:val="both"/>
        <w:outlineLvl w:val="2"/>
        <w:rPr>
          <w:rFonts w:cs="Arial"/>
          <w:b w:val="0"/>
          <w:szCs w:val="20"/>
          <w:lang w:val="sl-SI"/>
        </w:rPr>
      </w:pPr>
      <w:bookmarkStart w:id="61" w:name="_Toc78279222"/>
      <w:r>
        <w:rPr>
          <w:rFonts w:cs="Arial"/>
          <w:b w:val="0"/>
          <w:szCs w:val="20"/>
          <w:lang w:val="sl-SI"/>
        </w:rPr>
        <w:t>Odrejeni ukrepi inšpektorice</w:t>
      </w:r>
      <w:bookmarkEnd w:id="61"/>
    </w:p>
    <w:p w14:paraId="35968302" w14:textId="77777777" w:rsidR="00107597" w:rsidRDefault="00107597" w:rsidP="00E71C2B">
      <w:pPr>
        <w:pStyle w:val="ZADEVA"/>
        <w:tabs>
          <w:tab w:val="clear" w:pos="1701"/>
          <w:tab w:val="left" w:pos="0"/>
        </w:tabs>
        <w:ind w:left="0" w:firstLine="0"/>
        <w:jc w:val="both"/>
        <w:rPr>
          <w:rFonts w:cs="Arial"/>
          <w:b w:val="0"/>
          <w:szCs w:val="20"/>
          <w:lang w:val="sl-SI"/>
        </w:rPr>
      </w:pPr>
    </w:p>
    <w:p w14:paraId="6A2CB9E4" w14:textId="77777777" w:rsidR="00107597" w:rsidRDefault="00107597" w:rsidP="00E71C2B">
      <w:pPr>
        <w:pStyle w:val="ZADEVA"/>
        <w:tabs>
          <w:tab w:val="clear" w:pos="1701"/>
          <w:tab w:val="left" w:pos="0"/>
        </w:tabs>
        <w:ind w:left="0" w:firstLine="0"/>
        <w:jc w:val="both"/>
        <w:rPr>
          <w:rFonts w:cs="Arial"/>
          <w:b w:val="0"/>
          <w:szCs w:val="20"/>
          <w:lang w:val="sl-SI"/>
        </w:rPr>
      </w:pPr>
    </w:p>
    <w:p w14:paraId="50E45BAF" w14:textId="77777777" w:rsidR="00E71C2B" w:rsidRDefault="00E71C2B" w:rsidP="00E71C2B">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javnemu uslužbencu, zato </w:t>
      </w:r>
      <w:r w:rsidR="00107597">
        <w:rPr>
          <w:rFonts w:cs="Arial"/>
          <w:b w:val="0"/>
          <w:szCs w:val="20"/>
          <w:lang w:val="sl-SI"/>
        </w:rPr>
        <w:t>predstojniku SVZ Hrastovec</w:t>
      </w:r>
      <w:r>
        <w:rPr>
          <w:rFonts w:cs="Arial"/>
          <w:b w:val="0"/>
          <w:szCs w:val="20"/>
          <w:lang w:val="sl-SI"/>
        </w:rPr>
        <w:t xml:space="preserve"> </w:t>
      </w:r>
      <w:r w:rsidRPr="0045187E">
        <w:rPr>
          <w:rFonts w:cs="Arial"/>
          <w:b w:val="0"/>
          <w:szCs w:val="20"/>
          <w:lang w:val="sl-SI"/>
        </w:rPr>
        <w:t>ne odreja nobenih ukrepo</w:t>
      </w:r>
      <w:r>
        <w:rPr>
          <w:rFonts w:cs="Arial"/>
          <w:b w:val="0"/>
          <w:szCs w:val="20"/>
          <w:lang w:val="sl-SI"/>
        </w:rPr>
        <w:t xml:space="preserve">v. </w:t>
      </w:r>
    </w:p>
    <w:p w14:paraId="639E2C14" w14:textId="77777777" w:rsidR="00DA1C99" w:rsidRDefault="00DA1C99" w:rsidP="00DA1C99">
      <w:pPr>
        <w:pStyle w:val="ZADEVA"/>
        <w:tabs>
          <w:tab w:val="clear" w:pos="1701"/>
          <w:tab w:val="left" w:pos="0"/>
        </w:tabs>
        <w:ind w:left="0" w:firstLine="0"/>
        <w:jc w:val="both"/>
        <w:rPr>
          <w:rFonts w:cs="Arial"/>
          <w:b w:val="0"/>
          <w:szCs w:val="20"/>
          <w:lang w:val="sl-SI"/>
        </w:rPr>
      </w:pPr>
    </w:p>
    <w:p w14:paraId="460DDD7F" w14:textId="77777777" w:rsidR="00E71C2B" w:rsidRPr="00881A0B" w:rsidRDefault="00E71C2B" w:rsidP="00DA1C99">
      <w:pPr>
        <w:pStyle w:val="ZADEVA"/>
        <w:tabs>
          <w:tab w:val="clear" w:pos="1701"/>
          <w:tab w:val="left" w:pos="0"/>
        </w:tabs>
        <w:ind w:left="0" w:firstLine="0"/>
        <w:jc w:val="both"/>
        <w:rPr>
          <w:rFonts w:cs="Arial"/>
          <w:b w:val="0"/>
          <w:szCs w:val="20"/>
          <w:lang w:val="sl-SI"/>
        </w:rPr>
      </w:pPr>
    </w:p>
    <w:p w14:paraId="1CF73000" w14:textId="018B8A6E" w:rsidR="00DA1C99" w:rsidRPr="00DA1C99" w:rsidRDefault="00DA1C99" w:rsidP="00675BE7">
      <w:pPr>
        <w:pStyle w:val="ZADEVA"/>
        <w:numPr>
          <w:ilvl w:val="1"/>
          <w:numId w:val="4"/>
        </w:numPr>
        <w:tabs>
          <w:tab w:val="clear" w:pos="1701"/>
          <w:tab w:val="left" w:pos="0"/>
        </w:tabs>
        <w:ind w:left="0" w:firstLine="0"/>
        <w:jc w:val="both"/>
        <w:outlineLvl w:val="1"/>
        <w:rPr>
          <w:szCs w:val="20"/>
          <w:lang w:val="sl-SI"/>
        </w:rPr>
      </w:pPr>
      <w:bookmarkStart w:id="62" w:name="_Toc78279223"/>
      <w:bookmarkStart w:id="63" w:name="_Hlk77855429"/>
      <w:r w:rsidRPr="00DA1C99">
        <w:rPr>
          <w:rFonts w:cs="Arial"/>
          <w:szCs w:val="20"/>
          <w:lang w:val="sl-SI"/>
        </w:rPr>
        <w:t xml:space="preserve">Javna uslužbenka </w:t>
      </w:r>
      <w:bookmarkEnd w:id="62"/>
      <w:r w:rsidR="00A15840">
        <w:rPr>
          <w:rFonts w:cs="Arial"/>
          <w:szCs w:val="20"/>
          <w:lang w:val="sl-SI"/>
        </w:rPr>
        <w:t>█</w:t>
      </w:r>
    </w:p>
    <w:p w14:paraId="51F921D4" w14:textId="77777777" w:rsidR="00DA1C99" w:rsidRDefault="00DA1C99" w:rsidP="00DA1C99">
      <w:pPr>
        <w:rPr>
          <w:szCs w:val="20"/>
        </w:rPr>
      </w:pPr>
    </w:p>
    <w:p w14:paraId="5D9393D6" w14:textId="77777777" w:rsidR="00DA1C99" w:rsidRDefault="00DA1C99" w:rsidP="00DA1C99">
      <w:pPr>
        <w:rPr>
          <w:szCs w:val="20"/>
        </w:rPr>
      </w:pPr>
    </w:p>
    <w:p w14:paraId="019B6013" w14:textId="77777777" w:rsidR="00DA1C99" w:rsidRDefault="00DA1C99" w:rsidP="00DA1C99">
      <w:pPr>
        <w:jc w:val="both"/>
        <w:rPr>
          <w:szCs w:val="20"/>
        </w:rPr>
      </w:pPr>
      <w:r>
        <w:rPr>
          <w:szCs w:val="20"/>
        </w:rPr>
        <w:t xml:space="preserve">Javna uslužbenka je bila </w:t>
      </w:r>
      <w:r w:rsidRPr="002D53DC">
        <w:rPr>
          <w:szCs w:val="20"/>
        </w:rPr>
        <w:t xml:space="preserve">na podlagi </w:t>
      </w:r>
      <w:r>
        <w:rPr>
          <w:szCs w:val="20"/>
        </w:rPr>
        <w:t>Pogodbe o zaposlitvi, št. 159/90-34 z dne 1. 1. 2019,</w:t>
      </w:r>
      <w:r w:rsidRPr="002D53DC">
        <w:rPr>
          <w:szCs w:val="20"/>
        </w:rPr>
        <w:t xml:space="preserve"> na delovnem mestu </w:t>
      </w:r>
      <w:r>
        <w:rPr>
          <w:szCs w:val="20"/>
        </w:rPr>
        <w:t xml:space="preserve">F027010-N1 Medicinska sestra vodja tima (v nazivu Medicinska sestra vodja tima višji svetovalec) do 30. 8. 2020 </w:t>
      </w:r>
      <w:r w:rsidRPr="002D53DC">
        <w:rPr>
          <w:szCs w:val="20"/>
        </w:rPr>
        <w:t xml:space="preserve">uvrščena v </w:t>
      </w:r>
      <w:r>
        <w:rPr>
          <w:szCs w:val="20"/>
        </w:rPr>
        <w:t xml:space="preserve">45. plačni </w:t>
      </w:r>
      <w:r w:rsidRPr="002D53DC">
        <w:rPr>
          <w:szCs w:val="20"/>
        </w:rPr>
        <w:t>razred</w:t>
      </w:r>
      <w:r>
        <w:rPr>
          <w:szCs w:val="20"/>
        </w:rPr>
        <w:t xml:space="preserve">, od 1. 9. 2020 dalje pa v 46. plačni razred. </w:t>
      </w:r>
    </w:p>
    <w:p w14:paraId="40C15886" w14:textId="77777777" w:rsidR="00DA1C99" w:rsidRDefault="00DA1C99" w:rsidP="00DA1C99">
      <w:pPr>
        <w:rPr>
          <w:szCs w:val="20"/>
        </w:rPr>
      </w:pPr>
    </w:p>
    <w:p w14:paraId="546DD92F" w14:textId="77777777" w:rsidR="00DA1C99" w:rsidRDefault="00DA1C99" w:rsidP="00DA1C99">
      <w:pPr>
        <w:rPr>
          <w:szCs w:val="20"/>
        </w:rPr>
      </w:pPr>
    </w:p>
    <w:p w14:paraId="1531B07A" w14:textId="77777777" w:rsidR="00DA1C99" w:rsidRDefault="00DA1C99" w:rsidP="00DA1C99">
      <w:pPr>
        <w:pStyle w:val="ZADEVA"/>
        <w:numPr>
          <w:ilvl w:val="2"/>
          <w:numId w:val="4"/>
        </w:numPr>
        <w:tabs>
          <w:tab w:val="clear" w:pos="1701"/>
          <w:tab w:val="left" w:pos="0"/>
        </w:tabs>
        <w:jc w:val="both"/>
        <w:outlineLvl w:val="2"/>
        <w:rPr>
          <w:rFonts w:cs="Arial"/>
          <w:b w:val="0"/>
          <w:szCs w:val="20"/>
          <w:lang w:val="sl-SI"/>
        </w:rPr>
      </w:pPr>
      <w:bookmarkStart w:id="64" w:name="_Toc78279224"/>
      <w:r>
        <w:rPr>
          <w:rFonts w:cs="Arial"/>
          <w:b w:val="0"/>
          <w:szCs w:val="20"/>
          <w:lang w:val="sl-SI"/>
        </w:rPr>
        <w:t>Razrez razdelitve RDU in izplačila RDU</w:t>
      </w:r>
      <w:bookmarkEnd w:id="64"/>
    </w:p>
    <w:p w14:paraId="2E4BE7FA" w14:textId="77777777" w:rsidR="00DA1C99" w:rsidRDefault="00DA1C99" w:rsidP="00DA1C99">
      <w:pPr>
        <w:rPr>
          <w:szCs w:val="20"/>
        </w:rPr>
      </w:pPr>
    </w:p>
    <w:p w14:paraId="310F2961" w14:textId="77777777" w:rsidR="00DA1C99" w:rsidRDefault="00DA1C99" w:rsidP="00DA1C99">
      <w:pPr>
        <w:rPr>
          <w:szCs w:val="20"/>
        </w:rPr>
      </w:pPr>
    </w:p>
    <w:p w14:paraId="2DB333A0" w14:textId="77777777" w:rsidR="00DA1C99" w:rsidRDefault="00DA1C99" w:rsidP="00DA1C99">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DA1C99" w:rsidRPr="00AB7962" w14:paraId="1F17BCA3" w14:textId="77777777" w:rsidTr="00DE3520">
        <w:tc>
          <w:tcPr>
            <w:tcW w:w="7048" w:type="dxa"/>
          </w:tcPr>
          <w:p w14:paraId="4ED03C3E" w14:textId="77777777" w:rsidR="00DA1C99" w:rsidRPr="00AB7962" w:rsidRDefault="00DA1C99" w:rsidP="00675BE7">
            <w:pPr>
              <w:jc w:val="both"/>
              <w:rPr>
                <w:szCs w:val="20"/>
              </w:rPr>
            </w:pPr>
            <w:r w:rsidRPr="00AB7962">
              <w:rPr>
                <w:szCs w:val="20"/>
              </w:rPr>
              <w:t>tarifni razred</w:t>
            </w:r>
          </w:p>
        </w:tc>
        <w:tc>
          <w:tcPr>
            <w:tcW w:w="1707" w:type="dxa"/>
          </w:tcPr>
          <w:p w14:paraId="25A3FC6E" w14:textId="77777777" w:rsidR="00DA1C99" w:rsidRPr="00AB7962" w:rsidRDefault="00DA1C99" w:rsidP="00675BE7">
            <w:pPr>
              <w:jc w:val="center"/>
              <w:rPr>
                <w:szCs w:val="20"/>
              </w:rPr>
            </w:pPr>
            <w:r w:rsidRPr="00AB7962">
              <w:rPr>
                <w:szCs w:val="20"/>
              </w:rPr>
              <w:t>V</w:t>
            </w:r>
            <w:r>
              <w:rPr>
                <w:szCs w:val="20"/>
              </w:rPr>
              <w:t>II/1</w:t>
            </w:r>
          </w:p>
        </w:tc>
      </w:tr>
      <w:tr w:rsidR="00DA1C99" w:rsidRPr="00AB7962" w14:paraId="6E28681B" w14:textId="77777777" w:rsidTr="00DE3520">
        <w:tc>
          <w:tcPr>
            <w:tcW w:w="7048" w:type="dxa"/>
          </w:tcPr>
          <w:p w14:paraId="6CAC874A" w14:textId="77777777" w:rsidR="00DA1C99" w:rsidRPr="00AB7962" w:rsidRDefault="00DA1C99" w:rsidP="00675BE7">
            <w:pPr>
              <w:jc w:val="both"/>
              <w:rPr>
                <w:szCs w:val="20"/>
              </w:rPr>
            </w:pPr>
            <w:r w:rsidRPr="00AB7962">
              <w:rPr>
                <w:szCs w:val="20"/>
              </w:rPr>
              <w:t>plačni razred</w:t>
            </w:r>
            <w:r>
              <w:rPr>
                <w:szCs w:val="20"/>
              </w:rPr>
              <w:t xml:space="preserve"> </w:t>
            </w:r>
            <w:r w:rsidRPr="00DA1C99">
              <w:rPr>
                <w:szCs w:val="20"/>
              </w:rPr>
              <w:t>(posamezni mesec obdobja)</w:t>
            </w:r>
          </w:p>
        </w:tc>
        <w:tc>
          <w:tcPr>
            <w:tcW w:w="1707" w:type="dxa"/>
          </w:tcPr>
          <w:p w14:paraId="31CF0610" w14:textId="77777777" w:rsidR="00DA1C99" w:rsidRPr="00AB7962" w:rsidRDefault="00DA1C99" w:rsidP="00675BE7">
            <w:pPr>
              <w:jc w:val="center"/>
              <w:rPr>
                <w:szCs w:val="20"/>
              </w:rPr>
            </w:pPr>
            <w:r>
              <w:rPr>
                <w:szCs w:val="20"/>
              </w:rPr>
              <w:t>45, 45, 46</w:t>
            </w:r>
          </w:p>
        </w:tc>
      </w:tr>
      <w:tr w:rsidR="00DA1C99" w:rsidRPr="00AB7962" w14:paraId="5337A8DB" w14:textId="77777777" w:rsidTr="00DE3520">
        <w:tc>
          <w:tcPr>
            <w:tcW w:w="7048" w:type="dxa"/>
          </w:tcPr>
          <w:p w14:paraId="1F2EBAEA" w14:textId="77777777" w:rsidR="00DA1C99" w:rsidRPr="00AB7962" w:rsidRDefault="00DA1C99" w:rsidP="00675BE7">
            <w:pPr>
              <w:jc w:val="both"/>
              <w:rPr>
                <w:szCs w:val="20"/>
              </w:rPr>
            </w:pPr>
            <w:r w:rsidRPr="00AB7962">
              <w:rPr>
                <w:szCs w:val="20"/>
              </w:rPr>
              <w:t>obračunana osnovna plača za obdobje</w:t>
            </w:r>
          </w:p>
        </w:tc>
        <w:tc>
          <w:tcPr>
            <w:tcW w:w="1707" w:type="dxa"/>
          </w:tcPr>
          <w:p w14:paraId="5EC55416" w14:textId="77777777" w:rsidR="00DA1C99" w:rsidRPr="00AB7962" w:rsidRDefault="00DA1C99" w:rsidP="00675BE7">
            <w:pPr>
              <w:jc w:val="center"/>
              <w:rPr>
                <w:szCs w:val="20"/>
              </w:rPr>
            </w:pPr>
            <w:r>
              <w:rPr>
                <w:szCs w:val="20"/>
              </w:rPr>
              <w:t>5.411,80</w:t>
            </w:r>
          </w:p>
        </w:tc>
      </w:tr>
      <w:tr w:rsidR="00DA1C99" w:rsidRPr="00AB7962" w14:paraId="3EA0E220" w14:textId="77777777" w:rsidTr="00DE3520">
        <w:tc>
          <w:tcPr>
            <w:tcW w:w="7048" w:type="dxa"/>
          </w:tcPr>
          <w:p w14:paraId="1955C3BC" w14:textId="77777777" w:rsidR="00DA1C99" w:rsidRPr="00AB7962" w:rsidRDefault="00DA1C99" w:rsidP="00675BE7">
            <w:pPr>
              <w:jc w:val="both"/>
              <w:rPr>
                <w:szCs w:val="20"/>
              </w:rPr>
            </w:pPr>
            <w:r w:rsidRPr="00AB7962">
              <w:rPr>
                <w:szCs w:val="20"/>
              </w:rPr>
              <w:lastRenderedPageBreak/>
              <w:t>kriteriji ocenjevanja (5 kriterijev)</w:t>
            </w:r>
          </w:p>
        </w:tc>
        <w:tc>
          <w:tcPr>
            <w:tcW w:w="1707" w:type="dxa"/>
          </w:tcPr>
          <w:p w14:paraId="0A42C589" w14:textId="77777777" w:rsidR="00DA1C99" w:rsidRPr="00AB7962" w:rsidRDefault="00DA1C99" w:rsidP="00675BE7">
            <w:pPr>
              <w:jc w:val="center"/>
              <w:rPr>
                <w:szCs w:val="20"/>
              </w:rPr>
            </w:pPr>
            <w:r>
              <w:rPr>
                <w:szCs w:val="20"/>
              </w:rPr>
              <w:t>2</w:t>
            </w:r>
            <w:r w:rsidRPr="00AB7962">
              <w:rPr>
                <w:szCs w:val="20"/>
              </w:rPr>
              <w:t xml:space="preserve"> x 1</w:t>
            </w:r>
          </w:p>
        </w:tc>
      </w:tr>
      <w:tr w:rsidR="00DA1C99" w:rsidRPr="00AB7962" w14:paraId="3DDAEC0A" w14:textId="77777777" w:rsidTr="00DE3520">
        <w:tc>
          <w:tcPr>
            <w:tcW w:w="7048" w:type="dxa"/>
          </w:tcPr>
          <w:p w14:paraId="3D0FB8CC" w14:textId="77777777" w:rsidR="00DA1C99" w:rsidRPr="00AB7962" w:rsidRDefault="00DA1C99" w:rsidP="00675BE7">
            <w:pPr>
              <w:jc w:val="both"/>
              <w:rPr>
                <w:szCs w:val="20"/>
              </w:rPr>
            </w:pPr>
            <w:r w:rsidRPr="00AB7962">
              <w:rPr>
                <w:szCs w:val="20"/>
              </w:rPr>
              <w:t>vsota ocen po kriterijih</w:t>
            </w:r>
          </w:p>
        </w:tc>
        <w:tc>
          <w:tcPr>
            <w:tcW w:w="1707" w:type="dxa"/>
          </w:tcPr>
          <w:p w14:paraId="1F31356A" w14:textId="77777777" w:rsidR="00DA1C99" w:rsidRPr="00AB7962" w:rsidRDefault="00DA1C99" w:rsidP="00675BE7">
            <w:pPr>
              <w:jc w:val="center"/>
              <w:rPr>
                <w:szCs w:val="20"/>
              </w:rPr>
            </w:pPr>
            <w:r>
              <w:rPr>
                <w:szCs w:val="20"/>
              </w:rPr>
              <w:t>2</w:t>
            </w:r>
          </w:p>
        </w:tc>
      </w:tr>
      <w:tr w:rsidR="00DA1C99" w:rsidRPr="00AB7962" w14:paraId="23E05780" w14:textId="77777777" w:rsidTr="00DE3520">
        <w:tc>
          <w:tcPr>
            <w:tcW w:w="7048" w:type="dxa"/>
          </w:tcPr>
          <w:p w14:paraId="129E0EE2" w14:textId="77777777" w:rsidR="00DA1C99" w:rsidRPr="00AB7962" w:rsidRDefault="00DA1C99" w:rsidP="00675BE7">
            <w:pPr>
              <w:jc w:val="both"/>
              <w:rPr>
                <w:szCs w:val="20"/>
              </w:rPr>
            </w:pPr>
            <w:r w:rsidRPr="00AB7962">
              <w:rPr>
                <w:szCs w:val="20"/>
              </w:rPr>
              <w:t>delež maksimalne ocene (delež dodeljenih točk glede na vse možne točke)</w:t>
            </w:r>
          </w:p>
        </w:tc>
        <w:tc>
          <w:tcPr>
            <w:tcW w:w="1707" w:type="dxa"/>
          </w:tcPr>
          <w:p w14:paraId="54ADA002" w14:textId="77777777" w:rsidR="00DA1C99" w:rsidRPr="00AB7962" w:rsidRDefault="00DA1C99" w:rsidP="00675BE7">
            <w:pPr>
              <w:jc w:val="center"/>
              <w:rPr>
                <w:szCs w:val="20"/>
              </w:rPr>
            </w:pPr>
            <w:r>
              <w:rPr>
                <w:szCs w:val="20"/>
              </w:rPr>
              <w:t>0,40</w:t>
            </w:r>
          </w:p>
        </w:tc>
      </w:tr>
      <w:tr w:rsidR="00DA1C99" w:rsidRPr="00AB7962" w14:paraId="1F91B256" w14:textId="77777777" w:rsidTr="00DE3520">
        <w:tc>
          <w:tcPr>
            <w:tcW w:w="7048" w:type="dxa"/>
          </w:tcPr>
          <w:p w14:paraId="70899D1E" w14:textId="77777777" w:rsidR="00DA1C99" w:rsidRPr="00AB7962" w:rsidRDefault="00DA1C99" w:rsidP="00675BE7">
            <w:pPr>
              <w:jc w:val="both"/>
              <w:rPr>
                <w:szCs w:val="20"/>
              </w:rPr>
            </w:pPr>
            <w:r w:rsidRPr="00AB7962">
              <w:rPr>
                <w:szCs w:val="20"/>
              </w:rPr>
              <w:t>znesek (glede na dodeljene točke)</w:t>
            </w:r>
          </w:p>
        </w:tc>
        <w:tc>
          <w:tcPr>
            <w:tcW w:w="1707" w:type="dxa"/>
          </w:tcPr>
          <w:p w14:paraId="6A5D7D02" w14:textId="77777777" w:rsidR="00DA1C99" w:rsidRPr="00AB7962" w:rsidRDefault="00DA1C99" w:rsidP="00675BE7">
            <w:pPr>
              <w:jc w:val="center"/>
              <w:rPr>
                <w:szCs w:val="20"/>
              </w:rPr>
            </w:pPr>
            <w:r>
              <w:rPr>
                <w:szCs w:val="20"/>
              </w:rPr>
              <w:t>2.164,72</w:t>
            </w:r>
          </w:p>
        </w:tc>
      </w:tr>
      <w:tr w:rsidR="00DA1C99" w:rsidRPr="00AB7962" w14:paraId="4702AF84" w14:textId="77777777" w:rsidTr="00DE3520">
        <w:tc>
          <w:tcPr>
            <w:tcW w:w="7048" w:type="dxa"/>
          </w:tcPr>
          <w:p w14:paraId="33734357" w14:textId="77777777" w:rsidR="00DA1C99" w:rsidRPr="00AB7962" w:rsidRDefault="00DA1C99" w:rsidP="00675BE7">
            <w:pPr>
              <w:jc w:val="both"/>
              <w:rPr>
                <w:szCs w:val="20"/>
              </w:rPr>
            </w:pPr>
            <w:r w:rsidRPr="00AB7962">
              <w:rPr>
                <w:szCs w:val="20"/>
              </w:rPr>
              <w:t>Koeficient</w:t>
            </w:r>
          </w:p>
        </w:tc>
        <w:tc>
          <w:tcPr>
            <w:tcW w:w="1707" w:type="dxa"/>
          </w:tcPr>
          <w:p w14:paraId="67EB3FFD" w14:textId="77777777" w:rsidR="00DA1C99" w:rsidRPr="00AB7962" w:rsidRDefault="00DA1C99" w:rsidP="00675BE7">
            <w:pPr>
              <w:jc w:val="center"/>
              <w:rPr>
                <w:szCs w:val="20"/>
              </w:rPr>
            </w:pPr>
            <w:r w:rsidRPr="00AB7962">
              <w:rPr>
                <w:szCs w:val="20"/>
              </w:rPr>
              <w:t>0,</w:t>
            </w:r>
            <w:r>
              <w:rPr>
                <w:szCs w:val="20"/>
              </w:rPr>
              <w:t>031</w:t>
            </w:r>
          </w:p>
        </w:tc>
      </w:tr>
      <w:tr w:rsidR="00DA1C99" w:rsidRPr="00AB7962" w14:paraId="3DA12513" w14:textId="77777777" w:rsidTr="00DE3520">
        <w:tc>
          <w:tcPr>
            <w:tcW w:w="7048" w:type="dxa"/>
          </w:tcPr>
          <w:p w14:paraId="4D14364A" w14:textId="77777777" w:rsidR="00DA1C99" w:rsidRPr="00AB7962" w:rsidRDefault="00DA1C99" w:rsidP="00675BE7">
            <w:pPr>
              <w:jc w:val="both"/>
              <w:rPr>
                <w:szCs w:val="20"/>
              </w:rPr>
            </w:pPr>
            <w:r w:rsidRPr="00AB7962">
              <w:rPr>
                <w:szCs w:val="20"/>
              </w:rPr>
              <w:t>znesek (glede na koeficient)</w:t>
            </w:r>
          </w:p>
        </w:tc>
        <w:tc>
          <w:tcPr>
            <w:tcW w:w="1707" w:type="dxa"/>
          </w:tcPr>
          <w:p w14:paraId="1B739ED5" w14:textId="77777777" w:rsidR="00DA1C99" w:rsidRPr="00AB7962" w:rsidRDefault="00DA1C99" w:rsidP="00675BE7">
            <w:pPr>
              <w:jc w:val="center"/>
              <w:rPr>
                <w:szCs w:val="20"/>
              </w:rPr>
            </w:pPr>
            <w:r>
              <w:rPr>
                <w:szCs w:val="20"/>
              </w:rPr>
              <w:t>168,17</w:t>
            </w:r>
          </w:p>
        </w:tc>
      </w:tr>
      <w:tr w:rsidR="00DA1C99" w:rsidRPr="00CA6D6B" w14:paraId="24CD2312" w14:textId="77777777" w:rsidTr="00DE3520">
        <w:tc>
          <w:tcPr>
            <w:tcW w:w="7048" w:type="dxa"/>
          </w:tcPr>
          <w:p w14:paraId="6A181F9E" w14:textId="77777777" w:rsidR="00DA1C99" w:rsidRPr="00CA6D6B" w:rsidRDefault="00DA1C99" w:rsidP="00675BE7">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3A81E8CF" w14:textId="77777777" w:rsidR="00DA1C99" w:rsidRPr="00CA6D6B" w:rsidRDefault="00DA1C99" w:rsidP="00675BE7">
            <w:pPr>
              <w:jc w:val="center"/>
              <w:rPr>
                <w:b/>
                <w:bCs/>
                <w:szCs w:val="20"/>
              </w:rPr>
            </w:pPr>
            <w:r>
              <w:rPr>
                <w:b/>
                <w:bCs/>
                <w:szCs w:val="20"/>
              </w:rPr>
              <w:t>168,17</w:t>
            </w:r>
          </w:p>
        </w:tc>
      </w:tr>
      <w:tr w:rsidR="00DA1C99" w:rsidRPr="00513E90" w14:paraId="4B20340C" w14:textId="77777777" w:rsidTr="00DE3520">
        <w:tc>
          <w:tcPr>
            <w:tcW w:w="7048" w:type="dxa"/>
          </w:tcPr>
          <w:p w14:paraId="6CC72328" w14:textId="77777777" w:rsidR="00DA1C99" w:rsidRPr="00AB7962" w:rsidRDefault="00DA1C99" w:rsidP="00675BE7">
            <w:pPr>
              <w:jc w:val="both"/>
              <w:rPr>
                <w:szCs w:val="20"/>
              </w:rPr>
            </w:pPr>
            <w:r w:rsidRPr="00AB7962">
              <w:rPr>
                <w:szCs w:val="20"/>
              </w:rPr>
              <w:t>najvišje možno izplačilo RDU</w:t>
            </w:r>
          </w:p>
        </w:tc>
        <w:tc>
          <w:tcPr>
            <w:tcW w:w="1707" w:type="dxa"/>
          </w:tcPr>
          <w:p w14:paraId="2E9CA986" w14:textId="77777777" w:rsidR="00DA1C99" w:rsidRPr="0034276B" w:rsidRDefault="00DA1C99" w:rsidP="00675BE7">
            <w:pPr>
              <w:jc w:val="center"/>
              <w:rPr>
                <w:szCs w:val="20"/>
              </w:rPr>
            </w:pPr>
            <w:r>
              <w:rPr>
                <w:szCs w:val="20"/>
              </w:rPr>
              <w:t>2.473,41</w:t>
            </w:r>
          </w:p>
        </w:tc>
      </w:tr>
    </w:tbl>
    <w:p w14:paraId="2D799D4E" w14:textId="77777777" w:rsidR="00DA1C99" w:rsidRDefault="00DA1C99" w:rsidP="00DA1C99">
      <w:pPr>
        <w:rPr>
          <w:szCs w:val="20"/>
        </w:rPr>
      </w:pPr>
    </w:p>
    <w:p w14:paraId="2D949739" w14:textId="77777777" w:rsidR="00DA1C99" w:rsidRDefault="00DA1C99" w:rsidP="00DA1C99">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DA1C99" w:rsidRPr="00AB7962" w14:paraId="693F2E6D" w14:textId="77777777" w:rsidTr="00DE3520">
        <w:tc>
          <w:tcPr>
            <w:tcW w:w="6912" w:type="dxa"/>
          </w:tcPr>
          <w:p w14:paraId="387A3009" w14:textId="77777777" w:rsidR="00DA1C99" w:rsidRPr="00AB7962" w:rsidRDefault="00DA1C99" w:rsidP="00675BE7">
            <w:pPr>
              <w:jc w:val="both"/>
              <w:rPr>
                <w:szCs w:val="20"/>
              </w:rPr>
            </w:pPr>
            <w:r w:rsidRPr="00AB7962">
              <w:rPr>
                <w:szCs w:val="20"/>
              </w:rPr>
              <w:t>tarifni razred</w:t>
            </w:r>
          </w:p>
        </w:tc>
        <w:tc>
          <w:tcPr>
            <w:tcW w:w="1843" w:type="dxa"/>
          </w:tcPr>
          <w:p w14:paraId="4291AA4D" w14:textId="77777777" w:rsidR="00DA1C99" w:rsidRPr="00AB7962" w:rsidRDefault="00DA1C99" w:rsidP="00675BE7">
            <w:pPr>
              <w:jc w:val="center"/>
              <w:rPr>
                <w:szCs w:val="20"/>
              </w:rPr>
            </w:pPr>
            <w:r w:rsidRPr="00AB7962">
              <w:rPr>
                <w:szCs w:val="20"/>
              </w:rPr>
              <w:t>V</w:t>
            </w:r>
            <w:r>
              <w:rPr>
                <w:szCs w:val="20"/>
              </w:rPr>
              <w:t>II/1</w:t>
            </w:r>
          </w:p>
        </w:tc>
      </w:tr>
      <w:tr w:rsidR="00DA1C99" w:rsidRPr="00AB7962" w14:paraId="1FAB7FFC" w14:textId="77777777" w:rsidTr="00DE3520">
        <w:tc>
          <w:tcPr>
            <w:tcW w:w="6912" w:type="dxa"/>
          </w:tcPr>
          <w:p w14:paraId="37E4FF5D" w14:textId="77777777" w:rsidR="00DA1C99" w:rsidRPr="00AB7962" w:rsidRDefault="00DA1C99" w:rsidP="00675BE7">
            <w:pPr>
              <w:jc w:val="both"/>
              <w:rPr>
                <w:szCs w:val="20"/>
              </w:rPr>
            </w:pPr>
            <w:r w:rsidRPr="00AB7962">
              <w:rPr>
                <w:szCs w:val="20"/>
              </w:rPr>
              <w:t>plačni razred</w:t>
            </w:r>
            <w:r>
              <w:rPr>
                <w:szCs w:val="20"/>
              </w:rPr>
              <w:t xml:space="preserve"> (posamezni mesec obdobja)</w:t>
            </w:r>
          </w:p>
        </w:tc>
        <w:tc>
          <w:tcPr>
            <w:tcW w:w="1843" w:type="dxa"/>
          </w:tcPr>
          <w:p w14:paraId="67255E9C" w14:textId="77777777" w:rsidR="00DA1C99" w:rsidRPr="00AB7962" w:rsidRDefault="00DA1C99" w:rsidP="00675BE7">
            <w:pPr>
              <w:jc w:val="center"/>
              <w:rPr>
                <w:szCs w:val="20"/>
              </w:rPr>
            </w:pPr>
            <w:r>
              <w:rPr>
                <w:szCs w:val="20"/>
              </w:rPr>
              <w:t>46</w:t>
            </w:r>
          </w:p>
        </w:tc>
      </w:tr>
      <w:tr w:rsidR="00DA1C99" w:rsidRPr="00AB7962" w14:paraId="71190B51" w14:textId="77777777" w:rsidTr="00DE3520">
        <w:tc>
          <w:tcPr>
            <w:tcW w:w="6912" w:type="dxa"/>
          </w:tcPr>
          <w:p w14:paraId="11599CF3" w14:textId="77777777" w:rsidR="00DA1C99" w:rsidRPr="00AB7962" w:rsidRDefault="00DA1C99" w:rsidP="00675BE7">
            <w:pPr>
              <w:jc w:val="both"/>
              <w:rPr>
                <w:szCs w:val="20"/>
              </w:rPr>
            </w:pPr>
            <w:r w:rsidRPr="00AB7962">
              <w:rPr>
                <w:szCs w:val="20"/>
              </w:rPr>
              <w:t>obračunana osnovna plača za obdobje</w:t>
            </w:r>
          </w:p>
        </w:tc>
        <w:tc>
          <w:tcPr>
            <w:tcW w:w="1843" w:type="dxa"/>
          </w:tcPr>
          <w:p w14:paraId="35E6C4CF" w14:textId="77777777" w:rsidR="00DA1C99" w:rsidRPr="00EE53E4" w:rsidRDefault="00DA1C99" w:rsidP="00675BE7">
            <w:pPr>
              <w:jc w:val="center"/>
              <w:rPr>
                <w:szCs w:val="20"/>
              </w:rPr>
            </w:pPr>
            <w:r w:rsidRPr="00762832">
              <w:rPr>
                <w:szCs w:val="20"/>
              </w:rPr>
              <w:t>6.</w:t>
            </w:r>
            <w:r>
              <w:rPr>
                <w:szCs w:val="20"/>
              </w:rPr>
              <w:t>791,71</w:t>
            </w:r>
          </w:p>
        </w:tc>
      </w:tr>
      <w:tr w:rsidR="00DA1C99" w:rsidRPr="00AB7962" w14:paraId="781705C7" w14:textId="77777777" w:rsidTr="00DE3520">
        <w:tc>
          <w:tcPr>
            <w:tcW w:w="6912" w:type="dxa"/>
          </w:tcPr>
          <w:p w14:paraId="68D425A0" w14:textId="77777777" w:rsidR="00DA1C99" w:rsidRPr="00AB7962" w:rsidRDefault="00DA1C99" w:rsidP="00675BE7">
            <w:pPr>
              <w:jc w:val="both"/>
              <w:rPr>
                <w:szCs w:val="20"/>
              </w:rPr>
            </w:pPr>
            <w:r w:rsidRPr="00AB7962">
              <w:rPr>
                <w:szCs w:val="20"/>
              </w:rPr>
              <w:t>kriteriji ocenjevanja (5 kriterijev)</w:t>
            </w:r>
          </w:p>
        </w:tc>
        <w:tc>
          <w:tcPr>
            <w:tcW w:w="1843" w:type="dxa"/>
          </w:tcPr>
          <w:p w14:paraId="2DB44710" w14:textId="77777777" w:rsidR="00DA1C99" w:rsidRPr="00AB7962" w:rsidRDefault="00DA1C99" w:rsidP="00675BE7">
            <w:pPr>
              <w:jc w:val="center"/>
              <w:rPr>
                <w:szCs w:val="20"/>
              </w:rPr>
            </w:pPr>
            <w:r>
              <w:rPr>
                <w:szCs w:val="20"/>
              </w:rPr>
              <w:t>2</w:t>
            </w:r>
            <w:r w:rsidRPr="00AB7962">
              <w:rPr>
                <w:szCs w:val="20"/>
              </w:rPr>
              <w:t xml:space="preserve"> x 1</w:t>
            </w:r>
          </w:p>
        </w:tc>
      </w:tr>
      <w:tr w:rsidR="00DA1C99" w:rsidRPr="00AB7962" w14:paraId="743A6B8D" w14:textId="77777777" w:rsidTr="00DE3520">
        <w:tc>
          <w:tcPr>
            <w:tcW w:w="6912" w:type="dxa"/>
          </w:tcPr>
          <w:p w14:paraId="2645A2BF" w14:textId="77777777" w:rsidR="00DA1C99" w:rsidRPr="00AB7962" w:rsidRDefault="00DA1C99" w:rsidP="00675BE7">
            <w:pPr>
              <w:jc w:val="both"/>
              <w:rPr>
                <w:szCs w:val="20"/>
              </w:rPr>
            </w:pPr>
            <w:r w:rsidRPr="00AB7962">
              <w:rPr>
                <w:szCs w:val="20"/>
              </w:rPr>
              <w:t>vsota ocen po kriterijih</w:t>
            </w:r>
          </w:p>
        </w:tc>
        <w:tc>
          <w:tcPr>
            <w:tcW w:w="1843" w:type="dxa"/>
          </w:tcPr>
          <w:p w14:paraId="5881522D" w14:textId="77777777" w:rsidR="00DA1C99" w:rsidRPr="00AB7962" w:rsidRDefault="00DA1C99" w:rsidP="00675BE7">
            <w:pPr>
              <w:jc w:val="center"/>
              <w:rPr>
                <w:szCs w:val="20"/>
              </w:rPr>
            </w:pPr>
            <w:r>
              <w:rPr>
                <w:szCs w:val="20"/>
              </w:rPr>
              <w:t>2</w:t>
            </w:r>
          </w:p>
        </w:tc>
      </w:tr>
      <w:tr w:rsidR="00DA1C99" w:rsidRPr="00AB7962" w14:paraId="01DCAFC2" w14:textId="77777777" w:rsidTr="00DE3520">
        <w:tc>
          <w:tcPr>
            <w:tcW w:w="6912" w:type="dxa"/>
          </w:tcPr>
          <w:p w14:paraId="003CECF3" w14:textId="77777777" w:rsidR="00DA1C99" w:rsidRPr="00AB7962" w:rsidRDefault="00DA1C99" w:rsidP="00675BE7">
            <w:pPr>
              <w:jc w:val="both"/>
              <w:rPr>
                <w:szCs w:val="20"/>
              </w:rPr>
            </w:pPr>
            <w:r w:rsidRPr="00AB7962">
              <w:rPr>
                <w:szCs w:val="20"/>
              </w:rPr>
              <w:t>delež maksimalne ocene (delež dodeljenih točk glede na vse možne točke)</w:t>
            </w:r>
          </w:p>
        </w:tc>
        <w:tc>
          <w:tcPr>
            <w:tcW w:w="1843" w:type="dxa"/>
          </w:tcPr>
          <w:p w14:paraId="3C5AC8F8" w14:textId="77777777" w:rsidR="00DA1C99" w:rsidRPr="00AB7962" w:rsidRDefault="00DA1C99" w:rsidP="00675BE7">
            <w:pPr>
              <w:jc w:val="center"/>
              <w:rPr>
                <w:szCs w:val="20"/>
              </w:rPr>
            </w:pPr>
            <w:r>
              <w:rPr>
                <w:szCs w:val="20"/>
              </w:rPr>
              <w:t>0,40</w:t>
            </w:r>
          </w:p>
        </w:tc>
      </w:tr>
      <w:tr w:rsidR="00DA1C99" w:rsidRPr="00AB7962" w14:paraId="0CCFCB9D" w14:textId="77777777" w:rsidTr="00DE3520">
        <w:tc>
          <w:tcPr>
            <w:tcW w:w="6912" w:type="dxa"/>
          </w:tcPr>
          <w:p w14:paraId="0A4F694A" w14:textId="77777777" w:rsidR="00DA1C99" w:rsidRPr="00AB7962" w:rsidRDefault="00DA1C99" w:rsidP="00675BE7">
            <w:pPr>
              <w:jc w:val="both"/>
              <w:rPr>
                <w:szCs w:val="20"/>
              </w:rPr>
            </w:pPr>
            <w:r w:rsidRPr="00AB7962">
              <w:rPr>
                <w:szCs w:val="20"/>
              </w:rPr>
              <w:t>znesek (glede na dodeljene točke)</w:t>
            </w:r>
          </w:p>
        </w:tc>
        <w:tc>
          <w:tcPr>
            <w:tcW w:w="1843" w:type="dxa"/>
          </w:tcPr>
          <w:p w14:paraId="2386FE20" w14:textId="77777777" w:rsidR="00DA1C99" w:rsidRPr="00AB7962" w:rsidRDefault="00DA1C99" w:rsidP="00675BE7">
            <w:pPr>
              <w:jc w:val="center"/>
              <w:rPr>
                <w:szCs w:val="20"/>
              </w:rPr>
            </w:pPr>
            <w:r>
              <w:rPr>
                <w:szCs w:val="20"/>
              </w:rPr>
              <w:t>2.716,68</w:t>
            </w:r>
          </w:p>
        </w:tc>
      </w:tr>
      <w:tr w:rsidR="00DA1C99" w:rsidRPr="00AB7962" w14:paraId="70F4E9F5" w14:textId="77777777" w:rsidTr="00DE3520">
        <w:tc>
          <w:tcPr>
            <w:tcW w:w="6912" w:type="dxa"/>
          </w:tcPr>
          <w:p w14:paraId="1AC300E5" w14:textId="77777777" w:rsidR="00DA1C99" w:rsidRPr="00AB7962" w:rsidRDefault="00DA1C99" w:rsidP="00675BE7">
            <w:pPr>
              <w:jc w:val="both"/>
              <w:rPr>
                <w:szCs w:val="20"/>
              </w:rPr>
            </w:pPr>
            <w:r w:rsidRPr="00AB7962">
              <w:rPr>
                <w:szCs w:val="20"/>
              </w:rPr>
              <w:t>Koeficient</w:t>
            </w:r>
          </w:p>
        </w:tc>
        <w:tc>
          <w:tcPr>
            <w:tcW w:w="1843" w:type="dxa"/>
          </w:tcPr>
          <w:p w14:paraId="46060B86" w14:textId="77777777" w:rsidR="00DA1C99" w:rsidRPr="00AB7962" w:rsidRDefault="00DA1C99" w:rsidP="00675BE7">
            <w:pPr>
              <w:jc w:val="center"/>
              <w:rPr>
                <w:szCs w:val="20"/>
              </w:rPr>
            </w:pPr>
            <w:r w:rsidRPr="00AB7962">
              <w:rPr>
                <w:szCs w:val="20"/>
              </w:rPr>
              <w:t>0,</w:t>
            </w:r>
            <w:r>
              <w:rPr>
                <w:szCs w:val="20"/>
              </w:rPr>
              <w:t>029</w:t>
            </w:r>
          </w:p>
        </w:tc>
      </w:tr>
      <w:tr w:rsidR="00DA1C99" w:rsidRPr="00AB7962" w14:paraId="5158B0B2" w14:textId="77777777" w:rsidTr="00DE3520">
        <w:tc>
          <w:tcPr>
            <w:tcW w:w="6912" w:type="dxa"/>
          </w:tcPr>
          <w:p w14:paraId="7EC04F17" w14:textId="77777777" w:rsidR="00DA1C99" w:rsidRPr="00AB7962" w:rsidRDefault="00DA1C99" w:rsidP="00675BE7">
            <w:pPr>
              <w:jc w:val="both"/>
              <w:rPr>
                <w:szCs w:val="20"/>
              </w:rPr>
            </w:pPr>
            <w:r w:rsidRPr="00AB7962">
              <w:rPr>
                <w:szCs w:val="20"/>
              </w:rPr>
              <w:t>znesek (glede na koeficient)</w:t>
            </w:r>
          </w:p>
        </w:tc>
        <w:tc>
          <w:tcPr>
            <w:tcW w:w="1843" w:type="dxa"/>
          </w:tcPr>
          <w:p w14:paraId="32A7258F" w14:textId="77777777" w:rsidR="00DA1C99" w:rsidRPr="00177B5B" w:rsidRDefault="00DA1C99" w:rsidP="00675BE7">
            <w:pPr>
              <w:jc w:val="center"/>
              <w:rPr>
                <w:szCs w:val="20"/>
              </w:rPr>
            </w:pPr>
            <w:r w:rsidRPr="00177B5B">
              <w:rPr>
                <w:szCs w:val="20"/>
              </w:rPr>
              <w:t>1</w:t>
            </w:r>
            <w:r w:rsidR="00AD0836">
              <w:rPr>
                <w:szCs w:val="20"/>
              </w:rPr>
              <w:t>97,02</w:t>
            </w:r>
          </w:p>
        </w:tc>
      </w:tr>
      <w:tr w:rsidR="00DA1C99" w:rsidRPr="00CA6D6B" w14:paraId="1F92D1A6" w14:textId="77777777" w:rsidTr="00DE3520">
        <w:tc>
          <w:tcPr>
            <w:tcW w:w="6912" w:type="dxa"/>
          </w:tcPr>
          <w:p w14:paraId="527F7D05" w14:textId="77777777" w:rsidR="00DA1C99" w:rsidRPr="00CA6D6B" w:rsidRDefault="00DA1C99" w:rsidP="00675BE7">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7FEC1948" w14:textId="77777777" w:rsidR="00DA1C99" w:rsidRPr="00CA6D6B" w:rsidRDefault="00DA1C99" w:rsidP="00675BE7">
            <w:pPr>
              <w:jc w:val="center"/>
              <w:rPr>
                <w:b/>
                <w:bCs/>
                <w:szCs w:val="20"/>
              </w:rPr>
            </w:pPr>
            <w:r>
              <w:rPr>
                <w:b/>
                <w:bCs/>
                <w:szCs w:val="20"/>
              </w:rPr>
              <w:t>1</w:t>
            </w:r>
            <w:r w:rsidR="00AD0836">
              <w:rPr>
                <w:b/>
                <w:bCs/>
                <w:szCs w:val="20"/>
              </w:rPr>
              <w:t>97,02</w:t>
            </w:r>
          </w:p>
        </w:tc>
      </w:tr>
      <w:tr w:rsidR="00DA1C99" w:rsidRPr="00DF3F60" w14:paraId="7BA0B847" w14:textId="77777777" w:rsidTr="00DE3520">
        <w:tc>
          <w:tcPr>
            <w:tcW w:w="6912" w:type="dxa"/>
          </w:tcPr>
          <w:p w14:paraId="5E8195C2" w14:textId="77777777" w:rsidR="00DA1C99" w:rsidRPr="00AB7962" w:rsidRDefault="00DA1C99" w:rsidP="00675BE7">
            <w:pPr>
              <w:jc w:val="both"/>
              <w:rPr>
                <w:szCs w:val="20"/>
              </w:rPr>
            </w:pPr>
            <w:r w:rsidRPr="00AB7962">
              <w:rPr>
                <w:szCs w:val="20"/>
              </w:rPr>
              <w:t>najvišje možno izplačilo RDU</w:t>
            </w:r>
          </w:p>
        </w:tc>
        <w:tc>
          <w:tcPr>
            <w:tcW w:w="1843" w:type="dxa"/>
          </w:tcPr>
          <w:p w14:paraId="2C5B261E" w14:textId="77777777" w:rsidR="00DA1C99" w:rsidRPr="00177B5B" w:rsidRDefault="00DA1C99" w:rsidP="00675BE7">
            <w:pPr>
              <w:jc w:val="center"/>
              <w:rPr>
                <w:szCs w:val="20"/>
              </w:rPr>
            </w:pPr>
            <w:r>
              <w:rPr>
                <w:szCs w:val="20"/>
              </w:rPr>
              <w:t>2.473,4</w:t>
            </w:r>
            <w:r w:rsidR="00AD0836">
              <w:rPr>
                <w:szCs w:val="20"/>
              </w:rPr>
              <w:t>1</w:t>
            </w:r>
          </w:p>
          <w:p w14:paraId="3FD2234B" w14:textId="77777777" w:rsidR="00DA1C99" w:rsidRPr="00DF3F60" w:rsidRDefault="00DA1C99" w:rsidP="00675BE7">
            <w:pPr>
              <w:jc w:val="center"/>
              <w:rPr>
                <w:sz w:val="16"/>
                <w:szCs w:val="16"/>
              </w:rPr>
            </w:pPr>
          </w:p>
        </w:tc>
      </w:tr>
    </w:tbl>
    <w:p w14:paraId="5FCA794C" w14:textId="77777777" w:rsidR="00DA1C99" w:rsidRDefault="00DA1C99" w:rsidP="00DA1C99">
      <w:pPr>
        <w:rPr>
          <w:szCs w:val="20"/>
        </w:rPr>
      </w:pPr>
    </w:p>
    <w:p w14:paraId="759C3C09" w14:textId="77777777" w:rsidR="00DA1C99" w:rsidRDefault="00DA1C99" w:rsidP="00DA1C99">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DA1C99" w:rsidRPr="00AB7962" w14:paraId="489AE98B" w14:textId="77777777" w:rsidTr="00DE3520">
        <w:tc>
          <w:tcPr>
            <w:tcW w:w="7048" w:type="dxa"/>
          </w:tcPr>
          <w:p w14:paraId="05B826E6" w14:textId="77777777" w:rsidR="00DA1C99" w:rsidRPr="00AB7962" w:rsidRDefault="00DA1C99" w:rsidP="00675BE7">
            <w:pPr>
              <w:jc w:val="both"/>
              <w:rPr>
                <w:szCs w:val="20"/>
              </w:rPr>
            </w:pPr>
            <w:r w:rsidRPr="00AB7962">
              <w:rPr>
                <w:szCs w:val="20"/>
              </w:rPr>
              <w:t>tarifni razred</w:t>
            </w:r>
          </w:p>
        </w:tc>
        <w:tc>
          <w:tcPr>
            <w:tcW w:w="1707" w:type="dxa"/>
          </w:tcPr>
          <w:p w14:paraId="04B90253" w14:textId="77777777" w:rsidR="00DA1C99" w:rsidRPr="00AB7962" w:rsidRDefault="00DA1C99" w:rsidP="00675BE7">
            <w:pPr>
              <w:jc w:val="center"/>
              <w:rPr>
                <w:szCs w:val="20"/>
              </w:rPr>
            </w:pPr>
            <w:r w:rsidRPr="00AB7962">
              <w:rPr>
                <w:szCs w:val="20"/>
              </w:rPr>
              <w:t>V</w:t>
            </w:r>
            <w:r>
              <w:rPr>
                <w:szCs w:val="20"/>
              </w:rPr>
              <w:t>II/1</w:t>
            </w:r>
          </w:p>
        </w:tc>
      </w:tr>
      <w:tr w:rsidR="00DA1C99" w:rsidRPr="00AB7962" w14:paraId="027227FD" w14:textId="77777777" w:rsidTr="00DE3520">
        <w:tc>
          <w:tcPr>
            <w:tcW w:w="7048" w:type="dxa"/>
          </w:tcPr>
          <w:p w14:paraId="79FE4698" w14:textId="77777777" w:rsidR="00DA1C99" w:rsidRPr="00AB7962" w:rsidRDefault="00DA1C99" w:rsidP="00675BE7">
            <w:pPr>
              <w:jc w:val="both"/>
              <w:rPr>
                <w:szCs w:val="20"/>
              </w:rPr>
            </w:pPr>
            <w:r w:rsidRPr="00AB7962">
              <w:rPr>
                <w:szCs w:val="20"/>
              </w:rPr>
              <w:t>plačni razred</w:t>
            </w:r>
          </w:p>
        </w:tc>
        <w:tc>
          <w:tcPr>
            <w:tcW w:w="1707" w:type="dxa"/>
          </w:tcPr>
          <w:p w14:paraId="2AE731E7" w14:textId="77777777" w:rsidR="00DA1C99" w:rsidRPr="00AB7962" w:rsidRDefault="00DA1C99" w:rsidP="00675BE7">
            <w:pPr>
              <w:jc w:val="center"/>
              <w:rPr>
                <w:szCs w:val="20"/>
              </w:rPr>
            </w:pPr>
            <w:r>
              <w:rPr>
                <w:szCs w:val="20"/>
              </w:rPr>
              <w:t>46</w:t>
            </w:r>
          </w:p>
        </w:tc>
      </w:tr>
      <w:tr w:rsidR="00DA1C99" w:rsidRPr="00AB7962" w14:paraId="798DEC87" w14:textId="77777777" w:rsidTr="00DE3520">
        <w:tc>
          <w:tcPr>
            <w:tcW w:w="7048" w:type="dxa"/>
          </w:tcPr>
          <w:p w14:paraId="7074C9CF" w14:textId="77777777" w:rsidR="00DA1C99" w:rsidRPr="00AB7962" w:rsidRDefault="00DA1C99" w:rsidP="00675BE7">
            <w:pPr>
              <w:jc w:val="both"/>
              <w:rPr>
                <w:szCs w:val="20"/>
              </w:rPr>
            </w:pPr>
            <w:r w:rsidRPr="00AB7962">
              <w:rPr>
                <w:szCs w:val="20"/>
              </w:rPr>
              <w:t>obračunana osnovna plača za obdobje</w:t>
            </w:r>
          </w:p>
        </w:tc>
        <w:tc>
          <w:tcPr>
            <w:tcW w:w="1707" w:type="dxa"/>
          </w:tcPr>
          <w:p w14:paraId="4B6EED2E" w14:textId="77777777" w:rsidR="00DA1C99" w:rsidRPr="00AB7962" w:rsidRDefault="00AD0836" w:rsidP="00675BE7">
            <w:pPr>
              <w:jc w:val="center"/>
              <w:rPr>
                <w:szCs w:val="20"/>
              </w:rPr>
            </w:pPr>
            <w:r>
              <w:rPr>
                <w:szCs w:val="20"/>
              </w:rPr>
              <w:t>6.992,63</w:t>
            </w:r>
          </w:p>
        </w:tc>
      </w:tr>
      <w:tr w:rsidR="00DA1C99" w:rsidRPr="00AB7962" w14:paraId="670D11DE" w14:textId="77777777" w:rsidTr="00DE3520">
        <w:tc>
          <w:tcPr>
            <w:tcW w:w="7048" w:type="dxa"/>
          </w:tcPr>
          <w:p w14:paraId="54B7E9AF" w14:textId="77777777" w:rsidR="00DA1C99" w:rsidRPr="00AB7962" w:rsidRDefault="00DA1C99" w:rsidP="00675BE7">
            <w:pPr>
              <w:jc w:val="both"/>
              <w:rPr>
                <w:szCs w:val="20"/>
              </w:rPr>
            </w:pPr>
            <w:r w:rsidRPr="00AB7962">
              <w:rPr>
                <w:szCs w:val="20"/>
              </w:rPr>
              <w:t>kriteriji ocenjevanja (5 kriterijev)</w:t>
            </w:r>
          </w:p>
        </w:tc>
        <w:tc>
          <w:tcPr>
            <w:tcW w:w="1707" w:type="dxa"/>
          </w:tcPr>
          <w:p w14:paraId="2E8CB51E" w14:textId="77777777" w:rsidR="00DA1C99" w:rsidRPr="00AB7962" w:rsidRDefault="00DA1C99" w:rsidP="00675BE7">
            <w:pPr>
              <w:jc w:val="center"/>
              <w:rPr>
                <w:szCs w:val="20"/>
              </w:rPr>
            </w:pPr>
            <w:r>
              <w:rPr>
                <w:szCs w:val="20"/>
              </w:rPr>
              <w:t>5</w:t>
            </w:r>
            <w:r w:rsidRPr="00AB7962">
              <w:rPr>
                <w:szCs w:val="20"/>
              </w:rPr>
              <w:t xml:space="preserve"> x 1</w:t>
            </w:r>
          </w:p>
        </w:tc>
      </w:tr>
      <w:tr w:rsidR="00DA1C99" w:rsidRPr="00AB7962" w14:paraId="4E047F00" w14:textId="77777777" w:rsidTr="00DE3520">
        <w:tc>
          <w:tcPr>
            <w:tcW w:w="7048" w:type="dxa"/>
          </w:tcPr>
          <w:p w14:paraId="7B7366E8" w14:textId="77777777" w:rsidR="00DA1C99" w:rsidRPr="00AB7962" w:rsidRDefault="00DA1C99" w:rsidP="00675BE7">
            <w:pPr>
              <w:jc w:val="both"/>
              <w:rPr>
                <w:szCs w:val="20"/>
              </w:rPr>
            </w:pPr>
            <w:r w:rsidRPr="00AB7962">
              <w:rPr>
                <w:szCs w:val="20"/>
              </w:rPr>
              <w:t>vsota ocen po kriterijih</w:t>
            </w:r>
          </w:p>
        </w:tc>
        <w:tc>
          <w:tcPr>
            <w:tcW w:w="1707" w:type="dxa"/>
          </w:tcPr>
          <w:p w14:paraId="153FDCC0" w14:textId="77777777" w:rsidR="00DA1C99" w:rsidRPr="00AB7962" w:rsidRDefault="00DA1C99" w:rsidP="00675BE7">
            <w:pPr>
              <w:jc w:val="center"/>
              <w:rPr>
                <w:szCs w:val="20"/>
              </w:rPr>
            </w:pPr>
            <w:r>
              <w:rPr>
                <w:szCs w:val="20"/>
              </w:rPr>
              <w:t>5</w:t>
            </w:r>
          </w:p>
        </w:tc>
      </w:tr>
      <w:tr w:rsidR="00DA1C99" w:rsidRPr="00AB7962" w14:paraId="60B24B7C" w14:textId="77777777" w:rsidTr="00DE3520">
        <w:tc>
          <w:tcPr>
            <w:tcW w:w="7048" w:type="dxa"/>
          </w:tcPr>
          <w:p w14:paraId="1D890742" w14:textId="77777777" w:rsidR="00DA1C99" w:rsidRPr="00AB7962" w:rsidRDefault="00DA1C99" w:rsidP="00675BE7">
            <w:pPr>
              <w:jc w:val="both"/>
              <w:rPr>
                <w:szCs w:val="20"/>
              </w:rPr>
            </w:pPr>
            <w:r w:rsidRPr="00AB7962">
              <w:rPr>
                <w:szCs w:val="20"/>
              </w:rPr>
              <w:t>delež maksimalne ocene (delež dodeljenih točk glede na vse možne točke)</w:t>
            </w:r>
          </w:p>
        </w:tc>
        <w:tc>
          <w:tcPr>
            <w:tcW w:w="1707" w:type="dxa"/>
          </w:tcPr>
          <w:p w14:paraId="2CE823CD" w14:textId="77777777" w:rsidR="00DA1C99" w:rsidRPr="00AB7962" w:rsidRDefault="00DA1C99" w:rsidP="00675BE7">
            <w:pPr>
              <w:jc w:val="center"/>
              <w:rPr>
                <w:szCs w:val="20"/>
              </w:rPr>
            </w:pPr>
            <w:r>
              <w:rPr>
                <w:szCs w:val="20"/>
              </w:rPr>
              <w:t>1,00</w:t>
            </w:r>
          </w:p>
        </w:tc>
      </w:tr>
      <w:tr w:rsidR="00DA1C99" w:rsidRPr="00AB7962" w14:paraId="0F84400C" w14:textId="77777777" w:rsidTr="00DE3520">
        <w:tc>
          <w:tcPr>
            <w:tcW w:w="7048" w:type="dxa"/>
          </w:tcPr>
          <w:p w14:paraId="3306AFFC" w14:textId="77777777" w:rsidR="00DA1C99" w:rsidRPr="00AB7962" w:rsidRDefault="00DA1C99" w:rsidP="00675BE7">
            <w:pPr>
              <w:jc w:val="both"/>
              <w:rPr>
                <w:szCs w:val="20"/>
              </w:rPr>
            </w:pPr>
            <w:r w:rsidRPr="00AB7962">
              <w:rPr>
                <w:szCs w:val="20"/>
              </w:rPr>
              <w:t>znesek (glede na dodeljene točke)</w:t>
            </w:r>
          </w:p>
        </w:tc>
        <w:tc>
          <w:tcPr>
            <w:tcW w:w="1707" w:type="dxa"/>
          </w:tcPr>
          <w:p w14:paraId="229A2B85" w14:textId="77777777" w:rsidR="00DA1C99" w:rsidRPr="00AB7962" w:rsidRDefault="00AD0836" w:rsidP="00675BE7">
            <w:pPr>
              <w:jc w:val="center"/>
              <w:rPr>
                <w:szCs w:val="20"/>
              </w:rPr>
            </w:pPr>
            <w:bookmarkStart w:id="65" w:name="_Hlk77855321"/>
            <w:r>
              <w:rPr>
                <w:szCs w:val="20"/>
              </w:rPr>
              <w:t>6.992,63</w:t>
            </w:r>
            <w:bookmarkEnd w:id="65"/>
          </w:p>
        </w:tc>
      </w:tr>
      <w:tr w:rsidR="00DA1C99" w:rsidRPr="00AB7962" w14:paraId="40B6F58A" w14:textId="77777777" w:rsidTr="00DE3520">
        <w:tc>
          <w:tcPr>
            <w:tcW w:w="7048" w:type="dxa"/>
          </w:tcPr>
          <w:p w14:paraId="5F99BEB6" w14:textId="77777777" w:rsidR="00DA1C99" w:rsidRPr="00AB7962" w:rsidRDefault="00DA1C99" w:rsidP="00675BE7">
            <w:pPr>
              <w:jc w:val="both"/>
              <w:rPr>
                <w:szCs w:val="20"/>
              </w:rPr>
            </w:pPr>
            <w:r w:rsidRPr="00AB7962">
              <w:rPr>
                <w:szCs w:val="20"/>
              </w:rPr>
              <w:t>Koeficient</w:t>
            </w:r>
          </w:p>
        </w:tc>
        <w:tc>
          <w:tcPr>
            <w:tcW w:w="1707" w:type="dxa"/>
          </w:tcPr>
          <w:p w14:paraId="2836285B" w14:textId="77777777" w:rsidR="00DA1C99" w:rsidRPr="00AB7962" w:rsidRDefault="00DA1C99" w:rsidP="00675BE7">
            <w:pPr>
              <w:jc w:val="center"/>
              <w:rPr>
                <w:szCs w:val="20"/>
              </w:rPr>
            </w:pPr>
            <w:r w:rsidRPr="00AB7962">
              <w:rPr>
                <w:szCs w:val="20"/>
              </w:rPr>
              <w:t>0,</w:t>
            </w:r>
            <w:r>
              <w:rPr>
                <w:szCs w:val="20"/>
              </w:rPr>
              <w:t>028</w:t>
            </w:r>
          </w:p>
        </w:tc>
      </w:tr>
      <w:tr w:rsidR="00DA1C99" w:rsidRPr="00AB7962" w14:paraId="4309CA86" w14:textId="77777777" w:rsidTr="00DE3520">
        <w:tc>
          <w:tcPr>
            <w:tcW w:w="7048" w:type="dxa"/>
          </w:tcPr>
          <w:p w14:paraId="45F677BD" w14:textId="77777777" w:rsidR="00DA1C99" w:rsidRPr="00AB7962" w:rsidRDefault="00DA1C99" w:rsidP="00675BE7">
            <w:pPr>
              <w:jc w:val="both"/>
              <w:rPr>
                <w:szCs w:val="20"/>
              </w:rPr>
            </w:pPr>
            <w:r w:rsidRPr="00AB7962">
              <w:rPr>
                <w:szCs w:val="20"/>
              </w:rPr>
              <w:t>znesek (glede na koeficient)</w:t>
            </w:r>
          </w:p>
        </w:tc>
        <w:tc>
          <w:tcPr>
            <w:tcW w:w="1707" w:type="dxa"/>
          </w:tcPr>
          <w:p w14:paraId="1B5C67E0" w14:textId="77777777" w:rsidR="00DA1C99" w:rsidRPr="00E4708D" w:rsidRDefault="00AD0836" w:rsidP="00675BE7">
            <w:pPr>
              <w:jc w:val="center"/>
              <w:rPr>
                <w:szCs w:val="20"/>
              </w:rPr>
            </w:pPr>
            <w:r>
              <w:rPr>
                <w:szCs w:val="20"/>
              </w:rPr>
              <w:t>199,00</w:t>
            </w:r>
          </w:p>
        </w:tc>
      </w:tr>
      <w:tr w:rsidR="00DA1C99" w:rsidRPr="00CA6D6B" w14:paraId="758D830A" w14:textId="77777777" w:rsidTr="00DE3520">
        <w:tc>
          <w:tcPr>
            <w:tcW w:w="7048" w:type="dxa"/>
          </w:tcPr>
          <w:p w14:paraId="69AB61D3" w14:textId="77777777" w:rsidR="00DA1C99" w:rsidRPr="00CA6D6B" w:rsidRDefault="00DA1C99" w:rsidP="00675BE7">
            <w:pPr>
              <w:jc w:val="both"/>
              <w:rPr>
                <w:b/>
                <w:bCs/>
                <w:szCs w:val="20"/>
              </w:rPr>
            </w:pPr>
            <w:r w:rsidRPr="00CA6D6B">
              <w:rPr>
                <w:b/>
                <w:bCs/>
                <w:szCs w:val="20"/>
              </w:rPr>
              <w:t>izplačilo RDU</w:t>
            </w:r>
            <w:r>
              <w:rPr>
                <w:b/>
                <w:bCs/>
                <w:szCs w:val="20"/>
              </w:rPr>
              <w:t xml:space="preserve"> (obračun plače za mesec april 2021)</w:t>
            </w:r>
          </w:p>
        </w:tc>
        <w:tc>
          <w:tcPr>
            <w:tcW w:w="1707" w:type="dxa"/>
          </w:tcPr>
          <w:p w14:paraId="6ED4D21D" w14:textId="77777777" w:rsidR="00DA1C99" w:rsidRPr="00E4708D" w:rsidRDefault="00AD0836" w:rsidP="00675BE7">
            <w:pPr>
              <w:jc w:val="center"/>
              <w:rPr>
                <w:b/>
                <w:bCs/>
                <w:szCs w:val="20"/>
              </w:rPr>
            </w:pPr>
            <w:r>
              <w:rPr>
                <w:b/>
                <w:bCs/>
                <w:szCs w:val="20"/>
              </w:rPr>
              <w:t>199,00</w:t>
            </w:r>
          </w:p>
        </w:tc>
      </w:tr>
      <w:tr w:rsidR="00DA1C99" w:rsidRPr="00513E90" w14:paraId="53C66B64" w14:textId="77777777" w:rsidTr="00DE3520">
        <w:tc>
          <w:tcPr>
            <w:tcW w:w="7048" w:type="dxa"/>
          </w:tcPr>
          <w:p w14:paraId="50E91509" w14:textId="77777777" w:rsidR="00DA1C99" w:rsidRPr="00AB7962" w:rsidRDefault="00DA1C99" w:rsidP="00675BE7">
            <w:pPr>
              <w:jc w:val="both"/>
              <w:rPr>
                <w:szCs w:val="20"/>
              </w:rPr>
            </w:pPr>
            <w:r w:rsidRPr="00AB7962">
              <w:rPr>
                <w:szCs w:val="20"/>
              </w:rPr>
              <w:t>najvišje možno izplačilo RDU</w:t>
            </w:r>
          </w:p>
        </w:tc>
        <w:tc>
          <w:tcPr>
            <w:tcW w:w="1707" w:type="dxa"/>
          </w:tcPr>
          <w:p w14:paraId="18D8E498" w14:textId="77777777" w:rsidR="00DA1C99" w:rsidRPr="0034276B" w:rsidRDefault="00AD0836" w:rsidP="00675BE7">
            <w:pPr>
              <w:jc w:val="center"/>
              <w:rPr>
                <w:szCs w:val="20"/>
              </w:rPr>
            </w:pPr>
            <w:r>
              <w:rPr>
                <w:szCs w:val="20"/>
              </w:rPr>
              <w:t>5.144,68</w:t>
            </w:r>
          </w:p>
        </w:tc>
      </w:tr>
    </w:tbl>
    <w:p w14:paraId="7E12C2CD" w14:textId="77777777" w:rsidR="00DA1C99" w:rsidRDefault="00DA1C99" w:rsidP="00DA1C99">
      <w:pPr>
        <w:rPr>
          <w:szCs w:val="20"/>
        </w:rPr>
      </w:pPr>
    </w:p>
    <w:p w14:paraId="30C82CC2" w14:textId="77777777" w:rsidR="00421145" w:rsidRDefault="00421145" w:rsidP="00DA1C99">
      <w:pPr>
        <w:rPr>
          <w:szCs w:val="20"/>
        </w:rPr>
      </w:pPr>
    </w:p>
    <w:p w14:paraId="0A69D2BD" w14:textId="77777777" w:rsidR="00DA1C99" w:rsidRPr="00DF3F60" w:rsidRDefault="00DA1C99" w:rsidP="00DA1C99">
      <w:pPr>
        <w:pStyle w:val="ZADEVA"/>
        <w:numPr>
          <w:ilvl w:val="2"/>
          <w:numId w:val="4"/>
        </w:numPr>
        <w:tabs>
          <w:tab w:val="clear" w:pos="1701"/>
          <w:tab w:val="left" w:pos="0"/>
        </w:tabs>
        <w:jc w:val="both"/>
        <w:outlineLvl w:val="2"/>
        <w:rPr>
          <w:rFonts w:cs="Arial"/>
          <w:b w:val="0"/>
          <w:szCs w:val="20"/>
          <w:lang w:val="sl-SI"/>
        </w:rPr>
      </w:pPr>
      <w:bookmarkStart w:id="66" w:name="_Toc78279225"/>
      <w:r w:rsidRPr="00DF3F60">
        <w:rPr>
          <w:rFonts w:cs="Arial"/>
          <w:b w:val="0"/>
          <w:szCs w:val="20"/>
          <w:lang w:val="sl-SI"/>
        </w:rPr>
        <w:t>Ugotovitve inšpektorice</w:t>
      </w:r>
      <w:bookmarkEnd w:id="66"/>
    </w:p>
    <w:p w14:paraId="18C66259" w14:textId="77777777" w:rsidR="00DA1C99" w:rsidRDefault="00DA1C99" w:rsidP="00DA1C99">
      <w:pPr>
        <w:rPr>
          <w:szCs w:val="20"/>
        </w:rPr>
      </w:pPr>
    </w:p>
    <w:p w14:paraId="0DB7A0F7" w14:textId="77777777" w:rsidR="00E71C2B" w:rsidRDefault="00E71C2B" w:rsidP="00DA1C99">
      <w:pPr>
        <w:rPr>
          <w:szCs w:val="20"/>
        </w:rPr>
      </w:pPr>
    </w:p>
    <w:bookmarkEnd w:id="63"/>
    <w:p w14:paraId="58A6D2C9" w14:textId="77777777" w:rsidR="00E71C2B" w:rsidRDefault="00E71C2B" w:rsidP="00E71C2B">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sidR="00CC2BBE">
        <w:rPr>
          <w:szCs w:val="20"/>
        </w:rPr>
        <w:t xml:space="preserve">pravilno. </w:t>
      </w:r>
    </w:p>
    <w:p w14:paraId="12F1458F" w14:textId="77777777" w:rsidR="00E71C2B" w:rsidRDefault="00E71C2B" w:rsidP="00E71C2B">
      <w:pPr>
        <w:jc w:val="both"/>
        <w:rPr>
          <w:szCs w:val="20"/>
        </w:rPr>
      </w:pPr>
    </w:p>
    <w:p w14:paraId="4D063EF0" w14:textId="77777777" w:rsidR="00CC2BBE" w:rsidRPr="0045187E" w:rsidRDefault="00CC2BBE" w:rsidP="00E71C2B">
      <w:pPr>
        <w:jc w:val="both"/>
        <w:rPr>
          <w:szCs w:val="20"/>
        </w:rPr>
      </w:pPr>
    </w:p>
    <w:p w14:paraId="03A95BAD" w14:textId="77777777" w:rsidR="00E71C2B" w:rsidRDefault="00E71C2B" w:rsidP="00E71C2B">
      <w:pPr>
        <w:pStyle w:val="ZADEVA"/>
        <w:numPr>
          <w:ilvl w:val="2"/>
          <w:numId w:val="4"/>
        </w:numPr>
        <w:tabs>
          <w:tab w:val="clear" w:pos="1701"/>
          <w:tab w:val="left" w:pos="0"/>
        </w:tabs>
        <w:jc w:val="both"/>
        <w:outlineLvl w:val="2"/>
        <w:rPr>
          <w:rFonts w:cs="Arial"/>
          <w:b w:val="0"/>
          <w:szCs w:val="20"/>
          <w:lang w:val="sl-SI"/>
        </w:rPr>
      </w:pPr>
      <w:bookmarkStart w:id="67" w:name="_Toc78279226"/>
      <w:r>
        <w:rPr>
          <w:rFonts w:cs="Arial"/>
          <w:b w:val="0"/>
          <w:szCs w:val="20"/>
          <w:lang w:val="sl-SI"/>
        </w:rPr>
        <w:t>Odrejeni ukrepi inšpektorice</w:t>
      </w:r>
      <w:bookmarkEnd w:id="67"/>
    </w:p>
    <w:p w14:paraId="132EB133" w14:textId="77777777" w:rsidR="00E71C2B" w:rsidRDefault="00E71C2B" w:rsidP="00E71C2B">
      <w:pPr>
        <w:pStyle w:val="ZADEVA"/>
        <w:tabs>
          <w:tab w:val="clear" w:pos="1701"/>
          <w:tab w:val="left" w:pos="0"/>
        </w:tabs>
        <w:ind w:left="0" w:firstLine="0"/>
        <w:jc w:val="both"/>
        <w:rPr>
          <w:rFonts w:cs="Arial"/>
          <w:b w:val="0"/>
          <w:szCs w:val="20"/>
          <w:lang w:val="sl-SI"/>
        </w:rPr>
      </w:pPr>
    </w:p>
    <w:p w14:paraId="0150B198" w14:textId="77777777" w:rsidR="00E71C2B" w:rsidRDefault="00E71C2B" w:rsidP="00E71C2B">
      <w:pPr>
        <w:pStyle w:val="ZADEVA"/>
        <w:tabs>
          <w:tab w:val="clear" w:pos="1701"/>
          <w:tab w:val="left" w:pos="0"/>
        </w:tabs>
        <w:ind w:left="0" w:firstLine="0"/>
        <w:jc w:val="both"/>
        <w:rPr>
          <w:rFonts w:cs="Arial"/>
          <w:b w:val="0"/>
          <w:szCs w:val="20"/>
          <w:lang w:val="sl-SI"/>
        </w:rPr>
      </w:pPr>
    </w:p>
    <w:p w14:paraId="0FB9D350" w14:textId="77777777" w:rsidR="00E71C2B" w:rsidRDefault="00E71C2B" w:rsidP="00E71C2B">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Pr>
          <w:rFonts w:cs="Arial"/>
          <w:b w:val="0"/>
          <w:szCs w:val="20"/>
          <w:lang w:val="sl-SI"/>
        </w:rPr>
        <w:t>predstojniku SVZ Hrastovec</w:t>
      </w:r>
      <w:r>
        <w:rPr>
          <w:rFonts w:cs="Arial"/>
          <w:b w:val="0"/>
          <w:szCs w:val="20"/>
          <w:lang w:val="sl-SI"/>
        </w:rPr>
        <w:t xml:space="preserve"> </w:t>
      </w:r>
      <w:r w:rsidRPr="0045187E">
        <w:rPr>
          <w:rFonts w:cs="Arial"/>
          <w:b w:val="0"/>
          <w:szCs w:val="20"/>
          <w:lang w:val="sl-SI"/>
        </w:rPr>
        <w:t>ne odreja nobenih ukrepo</w:t>
      </w:r>
      <w:r>
        <w:rPr>
          <w:rFonts w:cs="Arial"/>
          <w:b w:val="0"/>
          <w:szCs w:val="20"/>
          <w:lang w:val="sl-SI"/>
        </w:rPr>
        <w:t xml:space="preserve">v. </w:t>
      </w:r>
    </w:p>
    <w:p w14:paraId="66EC554A" w14:textId="77777777" w:rsidR="00DA1C99" w:rsidRDefault="00DA1C99" w:rsidP="00DA1C99">
      <w:pPr>
        <w:pStyle w:val="ZADEVA"/>
        <w:tabs>
          <w:tab w:val="clear" w:pos="1701"/>
          <w:tab w:val="left" w:pos="0"/>
        </w:tabs>
        <w:ind w:left="0" w:firstLine="0"/>
        <w:jc w:val="both"/>
        <w:rPr>
          <w:rFonts w:cs="Arial"/>
          <w:b w:val="0"/>
          <w:szCs w:val="20"/>
          <w:highlight w:val="yellow"/>
          <w:lang w:val="sl-SI"/>
        </w:rPr>
      </w:pPr>
    </w:p>
    <w:p w14:paraId="1390EA30" w14:textId="77777777" w:rsidR="00AD0836" w:rsidRDefault="00AD0836" w:rsidP="00DA1C99">
      <w:pPr>
        <w:pStyle w:val="ZADEVA"/>
        <w:tabs>
          <w:tab w:val="clear" w:pos="1701"/>
          <w:tab w:val="left" w:pos="0"/>
        </w:tabs>
        <w:ind w:left="0" w:firstLine="0"/>
        <w:jc w:val="both"/>
        <w:rPr>
          <w:rFonts w:cs="Arial"/>
          <w:b w:val="0"/>
          <w:szCs w:val="20"/>
          <w:highlight w:val="yellow"/>
          <w:lang w:val="sl-SI"/>
        </w:rPr>
      </w:pPr>
    </w:p>
    <w:p w14:paraId="3974FD9E" w14:textId="77777777" w:rsidR="00C77BD3" w:rsidRDefault="00C77BD3" w:rsidP="00DA1C99">
      <w:pPr>
        <w:pStyle w:val="ZADEVA"/>
        <w:tabs>
          <w:tab w:val="clear" w:pos="1701"/>
          <w:tab w:val="left" w:pos="0"/>
        </w:tabs>
        <w:ind w:left="0" w:firstLine="0"/>
        <w:jc w:val="both"/>
        <w:rPr>
          <w:rFonts w:cs="Arial"/>
          <w:b w:val="0"/>
          <w:szCs w:val="20"/>
          <w:highlight w:val="yellow"/>
          <w:lang w:val="sl-SI"/>
        </w:rPr>
      </w:pPr>
    </w:p>
    <w:p w14:paraId="5832697E" w14:textId="423824E2" w:rsidR="00AD0836" w:rsidRPr="00AD0836" w:rsidRDefault="00AD0836" w:rsidP="00675BE7">
      <w:pPr>
        <w:pStyle w:val="ZADEVA"/>
        <w:numPr>
          <w:ilvl w:val="1"/>
          <w:numId w:val="4"/>
        </w:numPr>
        <w:tabs>
          <w:tab w:val="clear" w:pos="1701"/>
          <w:tab w:val="left" w:pos="0"/>
        </w:tabs>
        <w:ind w:left="0" w:firstLine="0"/>
        <w:jc w:val="both"/>
        <w:outlineLvl w:val="1"/>
        <w:rPr>
          <w:szCs w:val="20"/>
        </w:rPr>
      </w:pPr>
      <w:bookmarkStart w:id="68" w:name="_Toc78279227"/>
      <w:r w:rsidRPr="00AD0836">
        <w:rPr>
          <w:rFonts w:cs="Arial"/>
          <w:szCs w:val="20"/>
          <w:lang w:val="sl-SI"/>
        </w:rPr>
        <w:lastRenderedPageBreak/>
        <w:t xml:space="preserve">Javna uslužbenka </w:t>
      </w:r>
      <w:bookmarkEnd w:id="68"/>
      <w:r w:rsidR="00DE3520">
        <w:rPr>
          <w:rFonts w:cs="Arial"/>
          <w:szCs w:val="20"/>
          <w:lang w:val="sl-SI"/>
        </w:rPr>
        <w:t>█</w:t>
      </w:r>
    </w:p>
    <w:p w14:paraId="2105F179" w14:textId="77777777" w:rsidR="00AD0836" w:rsidRDefault="00AD0836" w:rsidP="00AD0836">
      <w:pPr>
        <w:rPr>
          <w:szCs w:val="20"/>
        </w:rPr>
      </w:pPr>
    </w:p>
    <w:p w14:paraId="7C0D7B9B" w14:textId="77777777" w:rsidR="00AD0836" w:rsidRDefault="00AD0836" w:rsidP="00AD0836">
      <w:pPr>
        <w:rPr>
          <w:szCs w:val="20"/>
        </w:rPr>
      </w:pPr>
    </w:p>
    <w:p w14:paraId="2C4BE28B" w14:textId="77777777" w:rsidR="00AD0836" w:rsidRDefault="00AD0836" w:rsidP="00AD0836">
      <w:pPr>
        <w:jc w:val="both"/>
        <w:rPr>
          <w:szCs w:val="20"/>
        </w:rPr>
      </w:pPr>
      <w:r>
        <w:rPr>
          <w:szCs w:val="20"/>
        </w:rPr>
        <w:t xml:space="preserve">Javna uslužbenka je bila </w:t>
      </w:r>
      <w:r w:rsidRPr="002D53DC">
        <w:rPr>
          <w:szCs w:val="20"/>
        </w:rPr>
        <w:t xml:space="preserve">na podlagi </w:t>
      </w:r>
      <w:r>
        <w:rPr>
          <w:szCs w:val="20"/>
        </w:rPr>
        <w:t xml:space="preserve">Pogodbe o zaposlitvi, št. </w:t>
      </w:r>
      <w:r w:rsidR="004E0500">
        <w:rPr>
          <w:szCs w:val="20"/>
        </w:rPr>
        <w:t>92/79-38 z</w:t>
      </w:r>
      <w:r>
        <w:rPr>
          <w:szCs w:val="20"/>
        </w:rPr>
        <w:t xml:space="preserve"> dne 1. 1. 2019,</w:t>
      </w:r>
      <w:r w:rsidRPr="002D53DC">
        <w:rPr>
          <w:szCs w:val="20"/>
        </w:rPr>
        <w:t xml:space="preserve"> na delovnem mestu </w:t>
      </w:r>
      <w:r>
        <w:rPr>
          <w:szCs w:val="20"/>
        </w:rPr>
        <w:t xml:space="preserve">F027010-N1 Medicinska sestra vodja tima (v nazivu Medicinska sestra vodja tima višji svetovalec) do 30. 8. 2020 </w:t>
      </w:r>
      <w:r w:rsidRPr="002D53DC">
        <w:rPr>
          <w:szCs w:val="20"/>
        </w:rPr>
        <w:t xml:space="preserve">uvrščena v </w:t>
      </w:r>
      <w:r>
        <w:rPr>
          <w:szCs w:val="20"/>
        </w:rPr>
        <w:t xml:space="preserve">45. plačni </w:t>
      </w:r>
      <w:r w:rsidRPr="002D53DC">
        <w:rPr>
          <w:szCs w:val="20"/>
        </w:rPr>
        <w:t>razred</w:t>
      </w:r>
      <w:r>
        <w:rPr>
          <w:szCs w:val="20"/>
        </w:rPr>
        <w:t xml:space="preserve">, od 1. 9. 2020 dalje pa v 46. plačni razred. </w:t>
      </w:r>
    </w:p>
    <w:p w14:paraId="763EC470" w14:textId="77777777" w:rsidR="00AD0836" w:rsidRDefault="00AD0836" w:rsidP="00AD0836">
      <w:pPr>
        <w:rPr>
          <w:szCs w:val="20"/>
        </w:rPr>
      </w:pPr>
    </w:p>
    <w:p w14:paraId="6102E3A3" w14:textId="77777777" w:rsidR="00CC2BBE" w:rsidRDefault="00CC2BBE" w:rsidP="00AD0836">
      <w:pPr>
        <w:rPr>
          <w:szCs w:val="20"/>
        </w:rPr>
      </w:pPr>
    </w:p>
    <w:p w14:paraId="46E3D43C" w14:textId="77777777" w:rsidR="00AD0836" w:rsidRDefault="00AD0836" w:rsidP="00AD0836">
      <w:pPr>
        <w:pStyle w:val="ZADEVA"/>
        <w:numPr>
          <w:ilvl w:val="2"/>
          <w:numId w:val="4"/>
        </w:numPr>
        <w:tabs>
          <w:tab w:val="clear" w:pos="1701"/>
          <w:tab w:val="left" w:pos="0"/>
        </w:tabs>
        <w:jc w:val="both"/>
        <w:outlineLvl w:val="2"/>
        <w:rPr>
          <w:rFonts w:cs="Arial"/>
          <w:b w:val="0"/>
          <w:szCs w:val="20"/>
          <w:lang w:val="sl-SI"/>
        </w:rPr>
      </w:pPr>
      <w:bookmarkStart w:id="69" w:name="_Toc78279228"/>
      <w:r>
        <w:rPr>
          <w:rFonts w:cs="Arial"/>
          <w:b w:val="0"/>
          <w:szCs w:val="20"/>
          <w:lang w:val="sl-SI"/>
        </w:rPr>
        <w:t>Razrez razdelitve RDU in izplačila RDU</w:t>
      </w:r>
      <w:bookmarkEnd w:id="69"/>
    </w:p>
    <w:p w14:paraId="2D51CA7B" w14:textId="77777777" w:rsidR="00AD0836" w:rsidRDefault="00AD0836" w:rsidP="00AD0836">
      <w:pPr>
        <w:rPr>
          <w:szCs w:val="20"/>
        </w:rPr>
      </w:pPr>
    </w:p>
    <w:p w14:paraId="35D18B81" w14:textId="77777777" w:rsidR="00AD0836" w:rsidRDefault="00AD0836" w:rsidP="00AD0836">
      <w:pPr>
        <w:rPr>
          <w:szCs w:val="20"/>
        </w:rPr>
      </w:pPr>
    </w:p>
    <w:p w14:paraId="42E19DE5" w14:textId="77777777" w:rsidR="00AD0836" w:rsidRDefault="00AD0836" w:rsidP="00AD0836">
      <w:pPr>
        <w:rPr>
          <w:szCs w:val="20"/>
        </w:rPr>
      </w:pPr>
      <w:r>
        <w:rPr>
          <w:szCs w:val="20"/>
        </w:rPr>
        <w:t>Za tretje trimesečje julij – september 2020</w:t>
      </w:r>
    </w:p>
    <w:tbl>
      <w:tblPr>
        <w:tblStyle w:val="Tabelamrea"/>
        <w:tblW w:w="8755" w:type="dxa"/>
        <w:tblLook w:val="04A0" w:firstRow="1" w:lastRow="0" w:firstColumn="1" w:lastColumn="0" w:noHBand="0" w:noVBand="1"/>
      </w:tblPr>
      <w:tblGrid>
        <w:gridCol w:w="7048"/>
        <w:gridCol w:w="1707"/>
      </w:tblGrid>
      <w:tr w:rsidR="00AD0836" w:rsidRPr="00AB7962" w14:paraId="57C02555" w14:textId="77777777" w:rsidTr="00DE3520">
        <w:tc>
          <w:tcPr>
            <w:tcW w:w="7048" w:type="dxa"/>
          </w:tcPr>
          <w:p w14:paraId="64731F59" w14:textId="77777777" w:rsidR="00AD0836" w:rsidRPr="00AB7962" w:rsidRDefault="00AD0836" w:rsidP="00675BE7">
            <w:pPr>
              <w:jc w:val="both"/>
              <w:rPr>
                <w:szCs w:val="20"/>
              </w:rPr>
            </w:pPr>
            <w:r w:rsidRPr="00AB7962">
              <w:rPr>
                <w:szCs w:val="20"/>
              </w:rPr>
              <w:t>tarifni razred</w:t>
            </w:r>
          </w:p>
        </w:tc>
        <w:tc>
          <w:tcPr>
            <w:tcW w:w="1707" w:type="dxa"/>
          </w:tcPr>
          <w:p w14:paraId="2F868C46" w14:textId="77777777" w:rsidR="00AD0836" w:rsidRPr="00AB7962" w:rsidRDefault="00AD0836" w:rsidP="00675BE7">
            <w:pPr>
              <w:jc w:val="center"/>
              <w:rPr>
                <w:szCs w:val="20"/>
              </w:rPr>
            </w:pPr>
            <w:r w:rsidRPr="00AB7962">
              <w:rPr>
                <w:szCs w:val="20"/>
              </w:rPr>
              <w:t>V</w:t>
            </w:r>
            <w:r>
              <w:rPr>
                <w:szCs w:val="20"/>
              </w:rPr>
              <w:t>II/1</w:t>
            </w:r>
          </w:p>
        </w:tc>
      </w:tr>
      <w:tr w:rsidR="00AD0836" w:rsidRPr="00AB7962" w14:paraId="4D68DE3C" w14:textId="77777777" w:rsidTr="00DE3520">
        <w:tc>
          <w:tcPr>
            <w:tcW w:w="7048" w:type="dxa"/>
          </w:tcPr>
          <w:p w14:paraId="016507CC" w14:textId="77777777" w:rsidR="00AD0836" w:rsidRPr="00AB7962" w:rsidRDefault="00AD0836" w:rsidP="00675BE7">
            <w:pPr>
              <w:jc w:val="both"/>
              <w:rPr>
                <w:szCs w:val="20"/>
              </w:rPr>
            </w:pPr>
            <w:r w:rsidRPr="00AB7962">
              <w:rPr>
                <w:szCs w:val="20"/>
              </w:rPr>
              <w:t>plačni razred</w:t>
            </w:r>
            <w:r>
              <w:rPr>
                <w:szCs w:val="20"/>
              </w:rPr>
              <w:t xml:space="preserve"> </w:t>
            </w:r>
            <w:r w:rsidRPr="00DA1C99">
              <w:rPr>
                <w:szCs w:val="20"/>
              </w:rPr>
              <w:t>(posamezni mesec obdobja)</w:t>
            </w:r>
          </w:p>
        </w:tc>
        <w:tc>
          <w:tcPr>
            <w:tcW w:w="1707" w:type="dxa"/>
          </w:tcPr>
          <w:p w14:paraId="1BE8CF64" w14:textId="77777777" w:rsidR="00AD0836" w:rsidRPr="00AB7962" w:rsidRDefault="00AD0836" w:rsidP="00675BE7">
            <w:pPr>
              <w:jc w:val="center"/>
              <w:rPr>
                <w:szCs w:val="20"/>
              </w:rPr>
            </w:pPr>
            <w:r>
              <w:rPr>
                <w:szCs w:val="20"/>
              </w:rPr>
              <w:t>45, 45, 46</w:t>
            </w:r>
          </w:p>
        </w:tc>
      </w:tr>
      <w:tr w:rsidR="00AD0836" w:rsidRPr="00AB7962" w14:paraId="383F6B68" w14:textId="77777777" w:rsidTr="00DE3520">
        <w:tc>
          <w:tcPr>
            <w:tcW w:w="7048" w:type="dxa"/>
          </w:tcPr>
          <w:p w14:paraId="4B227DE6" w14:textId="77777777" w:rsidR="00AD0836" w:rsidRPr="00AB7962" w:rsidRDefault="00AD0836" w:rsidP="00675BE7">
            <w:pPr>
              <w:jc w:val="both"/>
              <w:rPr>
                <w:szCs w:val="20"/>
              </w:rPr>
            </w:pPr>
            <w:r w:rsidRPr="00AB7962">
              <w:rPr>
                <w:szCs w:val="20"/>
              </w:rPr>
              <w:t>obračunana osnovna plača za obdobje</w:t>
            </w:r>
          </w:p>
        </w:tc>
        <w:tc>
          <w:tcPr>
            <w:tcW w:w="1707" w:type="dxa"/>
          </w:tcPr>
          <w:p w14:paraId="0544B77A" w14:textId="77777777" w:rsidR="00AD0836" w:rsidRPr="00AB7962" w:rsidRDefault="004E0500" w:rsidP="00675BE7">
            <w:pPr>
              <w:jc w:val="center"/>
              <w:rPr>
                <w:szCs w:val="20"/>
              </w:rPr>
            </w:pPr>
            <w:r>
              <w:rPr>
                <w:szCs w:val="20"/>
              </w:rPr>
              <w:t>4.430,53</w:t>
            </w:r>
          </w:p>
        </w:tc>
      </w:tr>
      <w:tr w:rsidR="00AD0836" w:rsidRPr="00AB7962" w14:paraId="090E4ED8" w14:textId="77777777" w:rsidTr="00DE3520">
        <w:tc>
          <w:tcPr>
            <w:tcW w:w="7048" w:type="dxa"/>
          </w:tcPr>
          <w:p w14:paraId="74085570" w14:textId="77777777" w:rsidR="00AD0836" w:rsidRPr="00AB7962" w:rsidRDefault="00AD0836" w:rsidP="00675BE7">
            <w:pPr>
              <w:jc w:val="both"/>
              <w:rPr>
                <w:szCs w:val="20"/>
              </w:rPr>
            </w:pPr>
            <w:r w:rsidRPr="00AB7962">
              <w:rPr>
                <w:szCs w:val="20"/>
              </w:rPr>
              <w:t>kriteriji ocenjevanja (5 kriterijev)</w:t>
            </w:r>
          </w:p>
        </w:tc>
        <w:tc>
          <w:tcPr>
            <w:tcW w:w="1707" w:type="dxa"/>
          </w:tcPr>
          <w:p w14:paraId="7EC28FA9" w14:textId="77777777" w:rsidR="00AD0836" w:rsidRPr="00AB7962" w:rsidRDefault="00AD0836" w:rsidP="00675BE7">
            <w:pPr>
              <w:jc w:val="center"/>
              <w:rPr>
                <w:szCs w:val="20"/>
              </w:rPr>
            </w:pPr>
            <w:r>
              <w:rPr>
                <w:szCs w:val="20"/>
              </w:rPr>
              <w:t>2</w:t>
            </w:r>
            <w:r w:rsidRPr="00AB7962">
              <w:rPr>
                <w:szCs w:val="20"/>
              </w:rPr>
              <w:t xml:space="preserve"> x 1</w:t>
            </w:r>
          </w:p>
        </w:tc>
      </w:tr>
      <w:tr w:rsidR="00AD0836" w:rsidRPr="00AB7962" w14:paraId="5FC804C8" w14:textId="77777777" w:rsidTr="00DE3520">
        <w:tc>
          <w:tcPr>
            <w:tcW w:w="7048" w:type="dxa"/>
          </w:tcPr>
          <w:p w14:paraId="04F35F1B" w14:textId="77777777" w:rsidR="00AD0836" w:rsidRPr="00AB7962" w:rsidRDefault="00AD0836" w:rsidP="00675BE7">
            <w:pPr>
              <w:jc w:val="both"/>
              <w:rPr>
                <w:szCs w:val="20"/>
              </w:rPr>
            </w:pPr>
            <w:r w:rsidRPr="00AB7962">
              <w:rPr>
                <w:szCs w:val="20"/>
              </w:rPr>
              <w:t>vsota ocen po kriterijih</w:t>
            </w:r>
          </w:p>
        </w:tc>
        <w:tc>
          <w:tcPr>
            <w:tcW w:w="1707" w:type="dxa"/>
          </w:tcPr>
          <w:p w14:paraId="07944FDA" w14:textId="77777777" w:rsidR="00AD0836" w:rsidRPr="00AB7962" w:rsidRDefault="00AD0836" w:rsidP="00675BE7">
            <w:pPr>
              <w:jc w:val="center"/>
              <w:rPr>
                <w:szCs w:val="20"/>
              </w:rPr>
            </w:pPr>
            <w:r>
              <w:rPr>
                <w:szCs w:val="20"/>
              </w:rPr>
              <w:t>2</w:t>
            </w:r>
          </w:p>
        </w:tc>
      </w:tr>
      <w:tr w:rsidR="00AD0836" w:rsidRPr="00AB7962" w14:paraId="6C621115" w14:textId="77777777" w:rsidTr="00DE3520">
        <w:tc>
          <w:tcPr>
            <w:tcW w:w="7048" w:type="dxa"/>
          </w:tcPr>
          <w:p w14:paraId="176C5B67" w14:textId="77777777" w:rsidR="00AD0836" w:rsidRPr="00AB7962" w:rsidRDefault="00AD0836" w:rsidP="00675BE7">
            <w:pPr>
              <w:jc w:val="both"/>
              <w:rPr>
                <w:szCs w:val="20"/>
              </w:rPr>
            </w:pPr>
            <w:r w:rsidRPr="00AB7962">
              <w:rPr>
                <w:szCs w:val="20"/>
              </w:rPr>
              <w:t>delež maksimalne ocene (delež dodeljenih točk glede na vse možne točke)</w:t>
            </w:r>
          </w:p>
        </w:tc>
        <w:tc>
          <w:tcPr>
            <w:tcW w:w="1707" w:type="dxa"/>
          </w:tcPr>
          <w:p w14:paraId="32FB43BA" w14:textId="77777777" w:rsidR="00AD0836" w:rsidRPr="00AB7962" w:rsidRDefault="00AD0836" w:rsidP="00675BE7">
            <w:pPr>
              <w:jc w:val="center"/>
              <w:rPr>
                <w:szCs w:val="20"/>
              </w:rPr>
            </w:pPr>
            <w:r>
              <w:rPr>
                <w:szCs w:val="20"/>
              </w:rPr>
              <w:t>0,40</w:t>
            </w:r>
          </w:p>
        </w:tc>
      </w:tr>
      <w:tr w:rsidR="00AD0836" w:rsidRPr="00AB7962" w14:paraId="21264759" w14:textId="77777777" w:rsidTr="00DE3520">
        <w:tc>
          <w:tcPr>
            <w:tcW w:w="7048" w:type="dxa"/>
          </w:tcPr>
          <w:p w14:paraId="09363CA8" w14:textId="77777777" w:rsidR="00AD0836" w:rsidRPr="00AB7962" w:rsidRDefault="00AD0836" w:rsidP="00675BE7">
            <w:pPr>
              <w:jc w:val="both"/>
              <w:rPr>
                <w:szCs w:val="20"/>
              </w:rPr>
            </w:pPr>
            <w:r w:rsidRPr="00AB7962">
              <w:rPr>
                <w:szCs w:val="20"/>
              </w:rPr>
              <w:t>znesek (glede na dodeljene točke)</w:t>
            </w:r>
          </w:p>
        </w:tc>
        <w:tc>
          <w:tcPr>
            <w:tcW w:w="1707" w:type="dxa"/>
          </w:tcPr>
          <w:p w14:paraId="00C1AD69" w14:textId="77777777" w:rsidR="00AD0836" w:rsidRPr="00AB7962" w:rsidRDefault="004E0500" w:rsidP="00675BE7">
            <w:pPr>
              <w:jc w:val="center"/>
              <w:rPr>
                <w:szCs w:val="20"/>
              </w:rPr>
            </w:pPr>
            <w:r>
              <w:rPr>
                <w:szCs w:val="20"/>
              </w:rPr>
              <w:t>1.772,21</w:t>
            </w:r>
          </w:p>
        </w:tc>
      </w:tr>
      <w:tr w:rsidR="00AD0836" w:rsidRPr="00AB7962" w14:paraId="7D5DC75E" w14:textId="77777777" w:rsidTr="00DE3520">
        <w:tc>
          <w:tcPr>
            <w:tcW w:w="7048" w:type="dxa"/>
          </w:tcPr>
          <w:p w14:paraId="548BEFA2" w14:textId="77777777" w:rsidR="00AD0836" w:rsidRPr="00AB7962" w:rsidRDefault="00AD0836" w:rsidP="00675BE7">
            <w:pPr>
              <w:jc w:val="both"/>
              <w:rPr>
                <w:szCs w:val="20"/>
              </w:rPr>
            </w:pPr>
            <w:r w:rsidRPr="00AB7962">
              <w:rPr>
                <w:szCs w:val="20"/>
              </w:rPr>
              <w:t>Koeficient</w:t>
            </w:r>
          </w:p>
        </w:tc>
        <w:tc>
          <w:tcPr>
            <w:tcW w:w="1707" w:type="dxa"/>
          </w:tcPr>
          <w:p w14:paraId="1774F814" w14:textId="77777777" w:rsidR="00AD0836" w:rsidRPr="00AB7962" w:rsidRDefault="00AD0836" w:rsidP="00675BE7">
            <w:pPr>
              <w:jc w:val="center"/>
              <w:rPr>
                <w:szCs w:val="20"/>
              </w:rPr>
            </w:pPr>
            <w:r w:rsidRPr="00AB7962">
              <w:rPr>
                <w:szCs w:val="20"/>
              </w:rPr>
              <w:t>0,</w:t>
            </w:r>
            <w:r>
              <w:rPr>
                <w:szCs w:val="20"/>
              </w:rPr>
              <w:t>031</w:t>
            </w:r>
          </w:p>
        </w:tc>
      </w:tr>
      <w:tr w:rsidR="00AD0836" w:rsidRPr="00AB7962" w14:paraId="7D99680E" w14:textId="77777777" w:rsidTr="00DE3520">
        <w:tc>
          <w:tcPr>
            <w:tcW w:w="7048" w:type="dxa"/>
          </w:tcPr>
          <w:p w14:paraId="11B65285" w14:textId="77777777" w:rsidR="00AD0836" w:rsidRPr="00AB7962" w:rsidRDefault="00AD0836" w:rsidP="00675BE7">
            <w:pPr>
              <w:jc w:val="both"/>
              <w:rPr>
                <w:szCs w:val="20"/>
              </w:rPr>
            </w:pPr>
            <w:r w:rsidRPr="00AB7962">
              <w:rPr>
                <w:szCs w:val="20"/>
              </w:rPr>
              <w:t>znesek (glede na koeficient)</w:t>
            </w:r>
          </w:p>
        </w:tc>
        <w:tc>
          <w:tcPr>
            <w:tcW w:w="1707" w:type="dxa"/>
          </w:tcPr>
          <w:p w14:paraId="1A88650D" w14:textId="77777777" w:rsidR="00AD0836" w:rsidRPr="00AB7962" w:rsidRDefault="00AD0836" w:rsidP="00675BE7">
            <w:pPr>
              <w:jc w:val="center"/>
              <w:rPr>
                <w:szCs w:val="20"/>
              </w:rPr>
            </w:pPr>
            <w:r>
              <w:rPr>
                <w:szCs w:val="20"/>
              </w:rPr>
              <w:t>1</w:t>
            </w:r>
            <w:r w:rsidR="004E0500">
              <w:rPr>
                <w:szCs w:val="20"/>
              </w:rPr>
              <w:t>37,68</w:t>
            </w:r>
          </w:p>
        </w:tc>
      </w:tr>
      <w:tr w:rsidR="00AD0836" w:rsidRPr="00CA6D6B" w14:paraId="3F6A2517" w14:textId="77777777" w:rsidTr="00DE3520">
        <w:tc>
          <w:tcPr>
            <w:tcW w:w="7048" w:type="dxa"/>
          </w:tcPr>
          <w:p w14:paraId="0139D41B" w14:textId="77777777" w:rsidR="00AD0836" w:rsidRPr="00CA6D6B" w:rsidRDefault="00AD0836" w:rsidP="00675BE7">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228ABC65" w14:textId="77777777" w:rsidR="00AD0836" w:rsidRPr="00CA6D6B" w:rsidRDefault="00AD0836" w:rsidP="00675BE7">
            <w:pPr>
              <w:jc w:val="center"/>
              <w:rPr>
                <w:b/>
                <w:bCs/>
                <w:szCs w:val="20"/>
              </w:rPr>
            </w:pPr>
            <w:r>
              <w:rPr>
                <w:b/>
                <w:bCs/>
                <w:szCs w:val="20"/>
              </w:rPr>
              <w:t>1</w:t>
            </w:r>
            <w:r w:rsidR="004E0500">
              <w:rPr>
                <w:b/>
                <w:bCs/>
                <w:szCs w:val="20"/>
              </w:rPr>
              <w:t>37,68</w:t>
            </w:r>
          </w:p>
        </w:tc>
      </w:tr>
      <w:tr w:rsidR="00AD0836" w:rsidRPr="00513E90" w14:paraId="4B3CA480" w14:textId="77777777" w:rsidTr="00DE3520">
        <w:tc>
          <w:tcPr>
            <w:tcW w:w="7048" w:type="dxa"/>
          </w:tcPr>
          <w:p w14:paraId="661DC3C0" w14:textId="77777777" w:rsidR="00AD0836" w:rsidRPr="00AB7962" w:rsidRDefault="00AD0836" w:rsidP="00675BE7">
            <w:pPr>
              <w:jc w:val="both"/>
              <w:rPr>
                <w:szCs w:val="20"/>
              </w:rPr>
            </w:pPr>
            <w:r w:rsidRPr="00AB7962">
              <w:rPr>
                <w:szCs w:val="20"/>
              </w:rPr>
              <w:t>najvišje možno izplačilo RDU</w:t>
            </w:r>
          </w:p>
        </w:tc>
        <w:tc>
          <w:tcPr>
            <w:tcW w:w="1707" w:type="dxa"/>
          </w:tcPr>
          <w:p w14:paraId="1EEB7D8F" w14:textId="77777777" w:rsidR="00AD0836" w:rsidRPr="0034276B" w:rsidRDefault="004E0500" w:rsidP="00675BE7">
            <w:pPr>
              <w:jc w:val="center"/>
              <w:rPr>
                <w:szCs w:val="20"/>
              </w:rPr>
            </w:pPr>
            <w:r>
              <w:rPr>
                <w:szCs w:val="20"/>
              </w:rPr>
              <w:t>2.473,41</w:t>
            </w:r>
          </w:p>
        </w:tc>
      </w:tr>
    </w:tbl>
    <w:p w14:paraId="707F9C43" w14:textId="77777777" w:rsidR="00AD0836" w:rsidRDefault="00AD0836" w:rsidP="00AD0836">
      <w:pPr>
        <w:rPr>
          <w:szCs w:val="20"/>
        </w:rPr>
      </w:pPr>
    </w:p>
    <w:p w14:paraId="6A9AA768" w14:textId="77777777" w:rsidR="00AD0836" w:rsidRDefault="00AD0836" w:rsidP="00AD0836">
      <w:pPr>
        <w:rPr>
          <w:szCs w:val="20"/>
        </w:rPr>
      </w:pPr>
      <w:r>
        <w:rPr>
          <w:szCs w:val="20"/>
        </w:rPr>
        <w:t>Za četrto trimesečje oktober, november, december 2020</w:t>
      </w:r>
    </w:p>
    <w:tbl>
      <w:tblPr>
        <w:tblStyle w:val="Tabelamrea"/>
        <w:tblW w:w="8755" w:type="dxa"/>
        <w:tblLook w:val="04A0" w:firstRow="1" w:lastRow="0" w:firstColumn="1" w:lastColumn="0" w:noHBand="0" w:noVBand="1"/>
      </w:tblPr>
      <w:tblGrid>
        <w:gridCol w:w="6912"/>
        <w:gridCol w:w="1843"/>
      </w:tblGrid>
      <w:tr w:rsidR="00AD0836" w:rsidRPr="00AB7962" w14:paraId="166F8540" w14:textId="77777777" w:rsidTr="00DE3520">
        <w:tc>
          <w:tcPr>
            <w:tcW w:w="6912" w:type="dxa"/>
          </w:tcPr>
          <w:p w14:paraId="4A151E5E" w14:textId="77777777" w:rsidR="00AD0836" w:rsidRPr="00AB7962" w:rsidRDefault="00AD0836" w:rsidP="00675BE7">
            <w:pPr>
              <w:jc w:val="both"/>
              <w:rPr>
                <w:szCs w:val="20"/>
              </w:rPr>
            </w:pPr>
            <w:r w:rsidRPr="00AB7962">
              <w:rPr>
                <w:szCs w:val="20"/>
              </w:rPr>
              <w:t>tarifni razred</w:t>
            </w:r>
          </w:p>
        </w:tc>
        <w:tc>
          <w:tcPr>
            <w:tcW w:w="1843" w:type="dxa"/>
          </w:tcPr>
          <w:p w14:paraId="273AD0F8" w14:textId="77777777" w:rsidR="00AD0836" w:rsidRPr="00AB7962" w:rsidRDefault="00AD0836" w:rsidP="00675BE7">
            <w:pPr>
              <w:jc w:val="center"/>
              <w:rPr>
                <w:szCs w:val="20"/>
              </w:rPr>
            </w:pPr>
            <w:r w:rsidRPr="00AB7962">
              <w:rPr>
                <w:szCs w:val="20"/>
              </w:rPr>
              <w:t>V</w:t>
            </w:r>
            <w:r>
              <w:rPr>
                <w:szCs w:val="20"/>
              </w:rPr>
              <w:t>II/1</w:t>
            </w:r>
          </w:p>
        </w:tc>
      </w:tr>
      <w:tr w:rsidR="00AD0836" w:rsidRPr="00AB7962" w14:paraId="0D7D6F88" w14:textId="77777777" w:rsidTr="00DE3520">
        <w:tc>
          <w:tcPr>
            <w:tcW w:w="6912" w:type="dxa"/>
          </w:tcPr>
          <w:p w14:paraId="4F57A2D8" w14:textId="77777777" w:rsidR="00AD0836" w:rsidRPr="00AB7962" w:rsidRDefault="00AD0836" w:rsidP="00675BE7">
            <w:pPr>
              <w:jc w:val="both"/>
              <w:rPr>
                <w:szCs w:val="20"/>
              </w:rPr>
            </w:pPr>
            <w:r w:rsidRPr="00AB7962">
              <w:rPr>
                <w:szCs w:val="20"/>
              </w:rPr>
              <w:t>plačni razred</w:t>
            </w:r>
            <w:r>
              <w:rPr>
                <w:szCs w:val="20"/>
              </w:rPr>
              <w:t xml:space="preserve"> </w:t>
            </w:r>
          </w:p>
        </w:tc>
        <w:tc>
          <w:tcPr>
            <w:tcW w:w="1843" w:type="dxa"/>
          </w:tcPr>
          <w:p w14:paraId="700F13F4" w14:textId="77777777" w:rsidR="00AD0836" w:rsidRPr="00AB7962" w:rsidRDefault="00AD0836" w:rsidP="00675BE7">
            <w:pPr>
              <w:jc w:val="center"/>
              <w:rPr>
                <w:szCs w:val="20"/>
              </w:rPr>
            </w:pPr>
            <w:r>
              <w:rPr>
                <w:szCs w:val="20"/>
              </w:rPr>
              <w:t>46</w:t>
            </w:r>
          </w:p>
        </w:tc>
      </w:tr>
      <w:tr w:rsidR="00AD0836" w:rsidRPr="00AB7962" w14:paraId="18328C51" w14:textId="77777777" w:rsidTr="00DE3520">
        <w:tc>
          <w:tcPr>
            <w:tcW w:w="6912" w:type="dxa"/>
          </w:tcPr>
          <w:p w14:paraId="202C597F" w14:textId="77777777" w:rsidR="00AD0836" w:rsidRPr="00AB7962" w:rsidRDefault="00AD0836" w:rsidP="00675BE7">
            <w:pPr>
              <w:jc w:val="both"/>
              <w:rPr>
                <w:szCs w:val="20"/>
              </w:rPr>
            </w:pPr>
            <w:r w:rsidRPr="00AB7962">
              <w:rPr>
                <w:szCs w:val="20"/>
              </w:rPr>
              <w:t>obračunana osnovna plača za obdobje</w:t>
            </w:r>
          </w:p>
        </w:tc>
        <w:tc>
          <w:tcPr>
            <w:tcW w:w="1843" w:type="dxa"/>
          </w:tcPr>
          <w:p w14:paraId="6072339A" w14:textId="77777777" w:rsidR="00AD0836" w:rsidRPr="00EE53E4" w:rsidRDefault="004E0500" w:rsidP="00675BE7">
            <w:pPr>
              <w:jc w:val="center"/>
              <w:rPr>
                <w:szCs w:val="20"/>
              </w:rPr>
            </w:pPr>
            <w:r>
              <w:rPr>
                <w:szCs w:val="20"/>
              </w:rPr>
              <w:t>7.451,21</w:t>
            </w:r>
          </w:p>
        </w:tc>
      </w:tr>
      <w:tr w:rsidR="00AD0836" w:rsidRPr="00AB7962" w14:paraId="73ABEB31" w14:textId="77777777" w:rsidTr="00DE3520">
        <w:tc>
          <w:tcPr>
            <w:tcW w:w="6912" w:type="dxa"/>
          </w:tcPr>
          <w:p w14:paraId="663DAC15" w14:textId="77777777" w:rsidR="00AD0836" w:rsidRPr="00AB7962" w:rsidRDefault="00AD0836" w:rsidP="00675BE7">
            <w:pPr>
              <w:jc w:val="both"/>
              <w:rPr>
                <w:szCs w:val="20"/>
              </w:rPr>
            </w:pPr>
            <w:r w:rsidRPr="00AB7962">
              <w:rPr>
                <w:szCs w:val="20"/>
              </w:rPr>
              <w:t>kriteriji ocenjevanja (5 kriterijev)</w:t>
            </w:r>
          </w:p>
        </w:tc>
        <w:tc>
          <w:tcPr>
            <w:tcW w:w="1843" w:type="dxa"/>
          </w:tcPr>
          <w:p w14:paraId="66FF855B" w14:textId="77777777" w:rsidR="00AD0836" w:rsidRPr="00AB7962" w:rsidRDefault="00AD0836" w:rsidP="00675BE7">
            <w:pPr>
              <w:jc w:val="center"/>
              <w:rPr>
                <w:szCs w:val="20"/>
              </w:rPr>
            </w:pPr>
            <w:r>
              <w:rPr>
                <w:szCs w:val="20"/>
              </w:rPr>
              <w:t>2</w:t>
            </w:r>
            <w:r w:rsidRPr="00AB7962">
              <w:rPr>
                <w:szCs w:val="20"/>
              </w:rPr>
              <w:t xml:space="preserve"> x 1</w:t>
            </w:r>
          </w:p>
        </w:tc>
      </w:tr>
      <w:tr w:rsidR="00AD0836" w:rsidRPr="00AB7962" w14:paraId="5787503E" w14:textId="77777777" w:rsidTr="00DE3520">
        <w:tc>
          <w:tcPr>
            <w:tcW w:w="6912" w:type="dxa"/>
          </w:tcPr>
          <w:p w14:paraId="256AAFA9" w14:textId="77777777" w:rsidR="00AD0836" w:rsidRPr="00AB7962" w:rsidRDefault="00AD0836" w:rsidP="00675BE7">
            <w:pPr>
              <w:jc w:val="both"/>
              <w:rPr>
                <w:szCs w:val="20"/>
              </w:rPr>
            </w:pPr>
            <w:r w:rsidRPr="00AB7962">
              <w:rPr>
                <w:szCs w:val="20"/>
              </w:rPr>
              <w:t>vsota ocen po kriterijih</w:t>
            </w:r>
          </w:p>
        </w:tc>
        <w:tc>
          <w:tcPr>
            <w:tcW w:w="1843" w:type="dxa"/>
          </w:tcPr>
          <w:p w14:paraId="08E1BFCA" w14:textId="77777777" w:rsidR="00AD0836" w:rsidRPr="00AB7962" w:rsidRDefault="00AD0836" w:rsidP="00675BE7">
            <w:pPr>
              <w:jc w:val="center"/>
              <w:rPr>
                <w:szCs w:val="20"/>
              </w:rPr>
            </w:pPr>
            <w:r>
              <w:rPr>
                <w:szCs w:val="20"/>
              </w:rPr>
              <w:t>2</w:t>
            </w:r>
          </w:p>
        </w:tc>
      </w:tr>
      <w:tr w:rsidR="00AD0836" w:rsidRPr="00AB7962" w14:paraId="52B5579E" w14:textId="77777777" w:rsidTr="00DE3520">
        <w:tc>
          <w:tcPr>
            <w:tcW w:w="6912" w:type="dxa"/>
          </w:tcPr>
          <w:p w14:paraId="7D1E4CA3" w14:textId="77777777" w:rsidR="00AD0836" w:rsidRPr="00AB7962" w:rsidRDefault="00AD0836" w:rsidP="00675BE7">
            <w:pPr>
              <w:jc w:val="both"/>
              <w:rPr>
                <w:szCs w:val="20"/>
              </w:rPr>
            </w:pPr>
            <w:r w:rsidRPr="00AB7962">
              <w:rPr>
                <w:szCs w:val="20"/>
              </w:rPr>
              <w:t>delež maksimalne ocene (delež dodeljenih točk glede na vse možne točke)</w:t>
            </w:r>
          </w:p>
        </w:tc>
        <w:tc>
          <w:tcPr>
            <w:tcW w:w="1843" w:type="dxa"/>
          </w:tcPr>
          <w:p w14:paraId="0E6EFB8F" w14:textId="77777777" w:rsidR="00AD0836" w:rsidRPr="00AB7962" w:rsidRDefault="00AD0836" w:rsidP="00675BE7">
            <w:pPr>
              <w:jc w:val="center"/>
              <w:rPr>
                <w:szCs w:val="20"/>
              </w:rPr>
            </w:pPr>
            <w:r>
              <w:rPr>
                <w:szCs w:val="20"/>
              </w:rPr>
              <w:t>0,40</w:t>
            </w:r>
          </w:p>
        </w:tc>
      </w:tr>
      <w:tr w:rsidR="00AD0836" w:rsidRPr="00AB7962" w14:paraId="3D020932" w14:textId="77777777" w:rsidTr="00DE3520">
        <w:tc>
          <w:tcPr>
            <w:tcW w:w="6912" w:type="dxa"/>
          </w:tcPr>
          <w:p w14:paraId="11EF2ADB" w14:textId="77777777" w:rsidR="00AD0836" w:rsidRPr="00AB7962" w:rsidRDefault="00AD0836" w:rsidP="00675BE7">
            <w:pPr>
              <w:jc w:val="both"/>
              <w:rPr>
                <w:szCs w:val="20"/>
              </w:rPr>
            </w:pPr>
            <w:r w:rsidRPr="00AB7962">
              <w:rPr>
                <w:szCs w:val="20"/>
              </w:rPr>
              <w:t>znesek (glede na dodeljene točke)</w:t>
            </w:r>
          </w:p>
        </w:tc>
        <w:tc>
          <w:tcPr>
            <w:tcW w:w="1843" w:type="dxa"/>
          </w:tcPr>
          <w:p w14:paraId="1F4BE0F6" w14:textId="77777777" w:rsidR="00AD0836" w:rsidRPr="00AB7962" w:rsidRDefault="00AD0836" w:rsidP="00675BE7">
            <w:pPr>
              <w:jc w:val="center"/>
              <w:rPr>
                <w:szCs w:val="20"/>
              </w:rPr>
            </w:pPr>
            <w:r>
              <w:rPr>
                <w:szCs w:val="20"/>
              </w:rPr>
              <w:t>2.</w:t>
            </w:r>
            <w:r w:rsidR="004E0500">
              <w:rPr>
                <w:szCs w:val="20"/>
              </w:rPr>
              <w:t>980,48</w:t>
            </w:r>
          </w:p>
        </w:tc>
      </w:tr>
      <w:tr w:rsidR="00AD0836" w:rsidRPr="00AB7962" w14:paraId="5D4981B7" w14:textId="77777777" w:rsidTr="00DE3520">
        <w:tc>
          <w:tcPr>
            <w:tcW w:w="6912" w:type="dxa"/>
          </w:tcPr>
          <w:p w14:paraId="1227961D" w14:textId="77777777" w:rsidR="00AD0836" w:rsidRPr="00AB7962" w:rsidRDefault="00AD0836" w:rsidP="00675BE7">
            <w:pPr>
              <w:jc w:val="both"/>
              <w:rPr>
                <w:szCs w:val="20"/>
              </w:rPr>
            </w:pPr>
            <w:r w:rsidRPr="00AB7962">
              <w:rPr>
                <w:szCs w:val="20"/>
              </w:rPr>
              <w:t>Koeficient</w:t>
            </w:r>
          </w:p>
        </w:tc>
        <w:tc>
          <w:tcPr>
            <w:tcW w:w="1843" w:type="dxa"/>
          </w:tcPr>
          <w:p w14:paraId="13B68CF0" w14:textId="77777777" w:rsidR="00AD0836" w:rsidRPr="00AB7962" w:rsidRDefault="00AD0836" w:rsidP="00675BE7">
            <w:pPr>
              <w:jc w:val="center"/>
              <w:rPr>
                <w:szCs w:val="20"/>
              </w:rPr>
            </w:pPr>
            <w:r w:rsidRPr="00AB7962">
              <w:rPr>
                <w:szCs w:val="20"/>
              </w:rPr>
              <w:t>0,</w:t>
            </w:r>
            <w:r>
              <w:rPr>
                <w:szCs w:val="20"/>
              </w:rPr>
              <w:t>029</w:t>
            </w:r>
          </w:p>
        </w:tc>
      </w:tr>
      <w:tr w:rsidR="00AD0836" w:rsidRPr="00AB7962" w14:paraId="3642FF8A" w14:textId="77777777" w:rsidTr="00DE3520">
        <w:tc>
          <w:tcPr>
            <w:tcW w:w="6912" w:type="dxa"/>
          </w:tcPr>
          <w:p w14:paraId="680241F7" w14:textId="77777777" w:rsidR="00AD0836" w:rsidRPr="00AB7962" w:rsidRDefault="00AD0836" w:rsidP="00675BE7">
            <w:pPr>
              <w:jc w:val="both"/>
              <w:rPr>
                <w:szCs w:val="20"/>
              </w:rPr>
            </w:pPr>
            <w:r w:rsidRPr="00AB7962">
              <w:rPr>
                <w:szCs w:val="20"/>
              </w:rPr>
              <w:t>znesek (glede na koeficient)</w:t>
            </w:r>
          </w:p>
        </w:tc>
        <w:tc>
          <w:tcPr>
            <w:tcW w:w="1843" w:type="dxa"/>
          </w:tcPr>
          <w:p w14:paraId="39A97D91" w14:textId="77777777" w:rsidR="00AD0836" w:rsidRPr="00177B5B" w:rsidRDefault="004E0500" w:rsidP="00675BE7">
            <w:pPr>
              <w:jc w:val="center"/>
              <w:rPr>
                <w:szCs w:val="20"/>
              </w:rPr>
            </w:pPr>
            <w:r>
              <w:rPr>
                <w:szCs w:val="20"/>
              </w:rPr>
              <w:t>216,15</w:t>
            </w:r>
          </w:p>
        </w:tc>
      </w:tr>
      <w:tr w:rsidR="00AD0836" w:rsidRPr="00CA6D6B" w14:paraId="3863C4A7" w14:textId="77777777" w:rsidTr="00DE3520">
        <w:tc>
          <w:tcPr>
            <w:tcW w:w="6912" w:type="dxa"/>
          </w:tcPr>
          <w:p w14:paraId="43521F22" w14:textId="77777777" w:rsidR="00AD0836" w:rsidRPr="00CA6D6B" w:rsidRDefault="00AD0836" w:rsidP="00675BE7">
            <w:pPr>
              <w:jc w:val="both"/>
              <w:rPr>
                <w:b/>
                <w:bCs/>
                <w:szCs w:val="20"/>
              </w:rPr>
            </w:pPr>
            <w:r w:rsidRPr="00CA6D6B">
              <w:rPr>
                <w:b/>
                <w:bCs/>
                <w:szCs w:val="20"/>
              </w:rPr>
              <w:t>izplačilo RDU</w:t>
            </w:r>
            <w:r>
              <w:rPr>
                <w:b/>
                <w:bCs/>
                <w:szCs w:val="20"/>
              </w:rPr>
              <w:t xml:space="preserve"> (obračun plače za mesec januar 2021)</w:t>
            </w:r>
          </w:p>
        </w:tc>
        <w:tc>
          <w:tcPr>
            <w:tcW w:w="1843" w:type="dxa"/>
          </w:tcPr>
          <w:p w14:paraId="40813890" w14:textId="77777777" w:rsidR="00AD0836" w:rsidRPr="00CA6D6B" w:rsidRDefault="004E0500" w:rsidP="00675BE7">
            <w:pPr>
              <w:jc w:val="center"/>
              <w:rPr>
                <w:b/>
                <w:bCs/>
                <w:szCs w:val="20"/>
              </w:rPr>
            </w:pPr>
            <w:r>
              <w:rPr>
                <w:b/>
                <w:bCs/>
                <w:szCs w:val="20"/>
              </w:rPr>
              <w:t>216,15</w:t>
            </w:r>
          </w:p>
        </w:tc>
      </w:tr>
      <w:tr w:rsidR="00AD0836" w:rsidRPr="00DF3F60" w14:paraId="4A51F228" w14:textId="77777777" w:rsidTr="00DE3520">
        <w:tc>
          <w:tcPr>
            <w:tcW w:w="6912" w:type="dxa"/>
          </w:tcPr>
          <w:p w14:paraId="667C1A6D" w14:textId="77777777" w:rsidR="00AD0836" w:rsidRPr="00AB7962" w:rsidRDefault="00AD0836" w:rsidP="00675BE7">
            <w:pPr>
              <w:jc w:val="both"/>
              <w:rPr>
                <w:szCs w:val="20"/>
              </w:rPr>
            </w:pPr>
            <w:r w:rsidRPr="00AB7962">
              <w:rPr>
                <w:szCs w:val="20"/>
              </w:rPr>
              <w:t>najvišje možno izplačilo RDU</w:t>
            </w:r>
          </w:p>
        </w:tc>
        <w:tc>
          <w:tcPr>
            <w:tcW w:w="1843" w:type="dxa"/>
          </w:tcPr>
          <w:p w14:paraId="420EA6AF" w14:textId="77777777" w:rsidR="00AD0836" w:rsidRPr="00177B5B" w:rsidRDefault="00AD0836" w:rsidP="00675BE7">
            <w:pPr>
              <w:jc w:val="center"/>
              <w:rPr>
                <w:szCs w:val="20"/>
              </w:rPr>
            </w:pPr>
            <w:r>
              <w:rPr>
                <w:szCs w:val="20"/>
              </w:rPr>
              <w:t>2.473,41</w:t>
            </w:r>
          </w:p>
          <w:p w14:paraId="471D4E4E" w14:textId="77777777" w:rsidR="00AD0836" w:rsidRPr="00DF3F60" w:rsidRDefault="00AD0836" w:rsidP="00675BE7">
            <w:pPr>
              <w:jc w:val="center"/>
              <w:rPr>
                <w:sz w:val="16"/>
                <w:szCs w:val="16"/>
              </w:rPr>
            </w:pPr>
          </w:p>
        </w:tc>
      </w:tr>
    </w:tbl>
    <w:p w14:paraId="44C3D0FB" w14:textId="77777777" w:rsidR="00AD0836" w:rsidRDefault="00AD0836" w:rsidP="00AD0836">
      <w:pPr>
        <w:rPr>
          <w:szCs w:val="20"/>
        </w:rPr>
      </w:pPr>
    </w:p>
    <w:p w14:paraId="27350EF8" w14:textId="77777777" w:rsidR="00AD0836" w:rsidRDefault="00AD0836" w:rsidP="00AD0836">
      <w:pPr>
        <w:rPr>
          <w:szCs w:val="20"/>
        </w:rPr>
      </w:pPr>
      <w:r>
        <w:rPr>
          <w:szCs w:val="20"/>
        </w:rPr>
        <w:t>Za prvo trimesečje januar – marec 2021</w:t>
      </w:r>
    </w:p>
    <w:tbl>
      <w:tblPr>
        <w:tblStyle w:val="Tabelamrea"/>
        <w:tblW w:w="8755" w:type="dxa"/>
        <w:tblLook w:val="04A0" w:firstRow="1" w:lastRow="0" w:firstColumn="1" w:lastColumn="0" w:noHBand="0" w:noVBand="1"/>
      </w:tblPr>
      <w:tblGrid>
        <w:gridCol w:w="7048"/>
        <w:gridCol w:w="1707"/>
      </w:tblGrid>
      <w:tr w:rsidR="00AD0836" w:rsidRPr="00AB7962" w14:paraId="773E4435" w14:textId="77777777" w:rsidTr="00DE3520">
        <w:tc>
          <w:tcPr>
            <w:tcW w:w="7048" w:type="dxa"/>
          </w:tcPr>
          <w:p w14:paraId="398BF525" w14:textId="77777777" w:rsidR="00AD0836" w:rsidRPr="00AB7962" w:rsidRDefault="00AD0836" w:rsidP="00675BE7">
            <w:pPr>
              <w:jc w:val="both"/>
              <w:rPr>
                <w:szCs w:val="20"/>
              </w:rPr>
            </w:pPr>
            <w:r w:rsidRPr="00AB7962">
              <w:rPr>
                <w:szCs w:val="20"/>
              </w:rPr>
              <w:t>tarifni razred</w:t>
            </w:r>
          </w:p>
        </w:tc>
        <w:tc>
          <w:tcPr>
            <w:tcW w:w="1707" w:type="dxa"/>
          </w:tcPr>
          <w:p w14:paraId="494856FF" w14:textId="77777777" w:rsidR="00AD0836" w:rsidRPr="00AB7962" w:rsidRDefault="00AD0836" w:rsidP="00675BE7">
            <w:pPr>
              <w:jc w:val="center"/>
              <w:rPr>
                <w:szCs w:val="20"/>
              </w:rPr>
            </w:pPr>
            <w:r w:rsidRPr="00AB7962">
              <w:rPr>
                <w:szCs w:val="20"/>
              </w:rPr>
              <w:t>V</w:t>
            </w:r>
            <w:r>
              <w:rPr>
                <w:szCs w:val="20"/>
              </w:rPr>
              <w:t>II/1</w:t>
            </w:r>
          </w:p>
        </w:tc>
      </w:tr>
      <w:tr w:rsidR="00AD0836" w:rsidRPr="00AB7962" w14:paraId="7A6E0812" w14:textId="77777777" w:rsidTr="00DE3520">
        <w:tc>
          <w:tcPr>
            <w:tcW w:w="7048" w:type="dxa"/>
          </w:tcPr>
          <w:p w14:paraId="2ACBA1B6" w14:textId="77777777" w:rsidR="00AD0836" w:rsidRPr="00AB7962" w:rsidRDefault="00AD0836" w:rsidP="00675BE7">
            <w:pPr>
              <w:jc w:val="both"/>
              <w:rPr>
                <w:szCs w:val="20"/>
              </w:rPr>
            </w:pPr>
            <w:r w:rsidRPr="00AB7962">
              <w:rPr>
                <w:szCs w:val="20"/>
              </w:rPr>
              <w:t>plačni razred</w:t>
            </w:r>
          </w:p>
        </w:tc>
        <w:tc>
          <w:tcPr>
            <w:tcW w:w="1707" w:type="dxa"/>
          </w:tcPr>
          <w:p w14:paraId="610791B7" w14:textId="77777777" w:rsidR="00AD0836" w:rsidRPr="00AB7962" w:rsidRDefault="00AD0836" w:rsidP="00675BE7">
            <w:pPr>
              <w:jc w:val="center"/>
              <w:rPr>
                <w:szCs w:val="20"/>
              </w:rPr>
            </w:pPr>
            <w:r>
              <w:rPr>
                <w:szCs w:val="20"/>
              </w:rPr>
              <w:t>46</w:t>
            </w:r>
          </w:p>
        </w:tc>
      </w:tr>
      <w:tr w:rsidR="00AD0836" w:rsidRPr="00AB7962" w14:paraId="1696B43E" w14:textId="77777777" w:rsidTr="00DE3520">
        <w:tc>
          <w:tcPr>
            <w:tcW w:w="7048" w:type="dxa"/>
          </w:tcPr>
          <w:p w14:paraId="6A389EA3" w14:textId="77777777" w:rsidR="00AD0836" w:rsidRPr="00AB7962" w:rsidRDefault="00AD0836" w:rsidP="00675BE7">
            <w:pPr>
              <w:jc w:val="both"/>
              <w:rPr>
                <w:szCs w:val="20"/>
              </w:rPr>
            </w:pPr>
            <w:r w:rsidRPr="00AB7962">
              <w:rPr>
                <w:szCs w:val="20"/>
              </w:rPr>
              <w:t>obračunana osnovna plača za obdobje</w:t>
            </w:r>
          </w:p>
        </w:tc>
        <w:tc>
          <w:tcPr>
            <w:tcW w:w="1707" w:type="dxa"/>
          </w:tcPr>
          <w:p w14:paraId="192AB60C" w14:textId="77777777" w:rsidR="00AD0836" w:rsidRPr="00AB7962" w:rsidRDefault="004E0500" w:rsidP="00675BE7">
            <w:pPr>
              <w:jc w:val="center"/>
              <w:rPr>
                <w:szCs w:val="20"/>
              </w:rPr>
            </w:pPr>
            <w:r>
              <w:rPr>
                <w:szCs w:val="20"/>
              </w:rPr>
              <w:t>6.649,35</w:t>
            </w:r>
          </w:p>
        </w:tc>
      </w:tr>
      <w:tr w:rsidR="00AD0836" w:rsidRPr="00AB7962" w14:paraId="6BF12D68" w14:textId="77777777" w:rsidTr="00DE3520">
        <w:tc>
          <w:tcPr>
            <w:tcW w:w="7048" w:type="dxa"/>
          </w:tcPr>
          <w:p w14:paraId="2E8D65BF" w14:textId="77777777" w:rsidR="00AD0836" w:rsidRPr="00AB7962" w:rsidRDefault="00AD0836" w:rsidP="00675BE7">
            <w:pPr>
              <w:jc w:val="both"/>
              <w:rPr>
                <w:szCs w:val="20"/>
              </w:rPr>
            </w:pPr>
            <w:r w:rsidRPr="00AB7962">
              <w:rPr>
                <w:szCs w:val="20"/>
              </w:rPr>
              <w:t>kriteriji ocenjevanja (5 kriterijev)</w:t>
            </w:r>
          </w:p>
        </w:tc>
        <w:tc>
          <w:tcPr>
            <w:tcW w:w="1707" w:type="dxa"/>
          </w:tcPr>
          <w:p w14:paraId="01852536" w14:textId="77777777" w:rsidR="00AD0836" w:rsidRPr="00AB7962" w:rsidRDefault="00AD0836" w:rsidP="00675BE7">
            <w:pPr>
              <w:jc w:val="center"/>
              <w:rPr>
                <w:szCs w:val="20"/>
              </w:rPr>
            </w:pPr>
            <w:r>
              <w:rPr>
                <w:szCs w:val="20"/>
              </w:rPr>
              <w:t>5</w:t>
            </w:r>
            <w:r w:rsidRPr="00AB7962">
              <w:rPr>
                <w:szCs w:val="20"/>
              </w:rPr>
              <w:t xml:space="preserve"> x 1</w:t>
            </w:r>
          </w:p>
        </w:tc>
      </w:tr>
      <w:tr w:rsidR="00AD0836" w:rsidRPr="00AB7962" w14:paraId="0BEB6C6A" w14:textId="77777777" w:rsidTr="00DE3520">
        <w:tc>
          <w:tcPr>
            <w:tcW w:w="7048" w:type="dxa"/>
          </w:tcPr>
          <w:p w14:paraId="1E67CFBE" w14:textId="77777777" w:rsidR="00AD0836" w:rsidRPr="00AB7962" w:rsidRDefault="00AD0836" w:rsidP="00675BE7">
            <w:pPr>
              <w:jc w:val="both"/>
              <w:rPr>
                <w:szCs w:val="20"/>
              </w:rPr>
            </w:pPr>
            <w:r w:rsidRPr="00AB7962">
              <w:rPr>
                <w:szCs w:val="20"/>
              </w:rPr>
              <w:t>vsota ocen po kriterijih</w:t>
            </w:r>
          </w:p>
        </w:tc>
        <w:tc>
          <w:tcPr>
            <w:tcW w:w="1707" w:type="dxa"/>
          </w:tcPr>
          <w:p w14:paraId="0F996CB1" w14:textId="77777777" w:rsidR="00AD0836" w:rsidRPr="00AB7962" w:rsidRDefault="00AD0836" w:rsidP="00675BE7">
            <w:pPr>
              <w:jc w:val="center"/>
              <w:rPr>
                <w:szCs w:val="20"/>
              </w:rPr>
            </w:pPr>
            <w:r>
              <w:rPr>
                <w:szCs w:val="20"/>
              </w:rPr>
              <w:t>5</w:t>
            </w:r>
          </w:p>
        </w:tc>
      </w:tr>
      <w:tr w:rsidR="00AD0836" w:rsidRPr="00AB7962" w14:paraId="508BD724" w14:textId="77777777" w:rsidTr="00DE3520">
        <w:tc>
          <w:tcPr>
            <w:tcW w:w="7048" w:type="dxa"/>
          </w:tcPr>
          <w:p w14:paraId="61AAD521" w14:textId="77777777" w:rsidR="00AD0836" w:rsidRPr="00AB7962" w:rsidRDefault="00AD0836" w:rsidP="00675BE7">
            <w:pPr>
              <w:jc w:val="both"/>
              <w:rPr>
                <w:szCs w:val="20"/>
              </w:rPr>
            </w:pPr>
            <w:r w:rsidRPr="00AB7962">
              <w:rPr>
                <w:szCs w:val="20"/>
              </w:rPr>
              <w:t>delež maksimalne ocene (delež dodeljenih točk glede na vse možne točke)</w:t>
            </w:r>
          </w:p>
        </w:tc>
        <w:tc>
          <w:tcPr>
            <w:tcW w:w="1707" w:type="dxa"/>
          </w:tcPr>
          <w:p w14:paraId="71BF3CC9" w14:textId="77777777" w:rsidR="00AD0836" w:rsidRPr="00AB7962" w:rsidRDefault="00AD0836" w:rsidP="00675BE7">
            <w:pPr>
              <w:jc w:val="center"/>
              <w:rPr>
                <w:szCs w:val="20"/>
              </w:rPr>
            </w:pPr>
            <w:r>
              <w:rPr>
                <w:szCs w:val="20"/>
              </w:rPr>
              <w:t>1,00</w:t>
            </w:r>
          </w:p>
        </w:tc>
      </w:tr>
      <w:tr w:rsidR="00AD0836" w:rsidRPr="00AB7962" w14:paraId="3F0ACF43" w14:textId="77777777" w:rsidTr="00DE3520">
        <w:tc>
          <w:tcPr>
            <w:tcW w:w="7048" w:type="dxa"/>
          </w:tcPr>
          <w:p w14:paraId="1FC95E1E" w14:textId="77777777" w:rsidR="00AD0836" w:rsidRPr="00AB7962" w:rsidRDefault="00AD0836" w:rsidP="00675BE7">
            <w:pPr>
              <w:jc w:val="both"/>
              <w:rPr>
                <w:szCs w:val="20"/>
              </w:rPr>
            </w:pPr>
            <w:r w:rsidRPr="00AB7962">
              <w:rPr>
                <w:szCs w:val="20"/>
              </w:rPr>
              <w:t>znesek (glede na dodeljene točke)</w:t>
            </w:r>
          </w:p>
        </w:tc>
        <w:tc>
          <w:tcPr>
            <w:tcW w:w="1707" w:type="dxa"/>
          </w:tcPr>
          <w:p w14:paraId="0B2C56CE" w14:textId="77777777" w:rsidR="00AD0836" w:rsidRPr="00AB7962" w:rsidRDefault="00AD0836" w:rsidP="00675BE7">
            <w:pPr>
              <w:jc w:val="center"/>
              <w:rPr>
                <w:szCs w:val="20"/>
              </w:rPr>
            </w:pPr>
            <w:r>
              <w:rPr>
                <w:szCs w:val="20"/>
              </w:rPr>
              <w:t>6.</w:t>
            </w:r>
            <w:r w:rsidR="004E0500">
              <w:rPr>
                <w:szCs w:val="20"/>
              </w:rPr>
              <w:t>649,35</w:t>
            </w:r>
          </w:p>
        </w:tc>
      </w:tr>
      <w:tr w:rsidR="00AD0836" w:rsidRPr="00AB7962" w14:paraId="47E56A53" w14:textId="77777777" w:rsidTr="00DE3520">
        <w:tc>
          <w:tcPr>
            <w:tcW w:w="7048" w:type="dxa"/>
          </w:tcPr>
          <w:p w14:paraId="1CBE208C" w14:textId="77777777" w:rsidR="00AD0836" w:rsidRPr="00AB7962" w:rsidRDefault="00AD0836" w:rsidP="00675BE7">
            <w:pPr>
              <w:jc w:val="both"/>
              <w:rPr>
                <w:szCs w:val="20"/>
              </w:rPr>
            </w:pPr>
            <w:r w:rsidRPr="00AB7962">
              <w:rPr>
                <w:szCs w:val="20"/>
              </w:rPr>
              <w:t>Koeficient</w:t>
            </w:r>
          </w:p>
        </w:tc>
        <w:tc>
          <w:tcPr>
            <w:tcW w:w="1707" w:type="dxa"/>
          </w:tcPr>
          <w:p w14:paraId="44F36138" w14:textId="77777777" w:rsidR="00AD0836" w:rsidRPr="00AB7962" w:rsidRDefault="00AD0836" w:rsidP="00675BE7">
            <w:pPr>
              <w:jc w:val="center"/>
              <w:rPr>
                <w:szCs w:val="20"/>
              </w:rPr>
            </w:pPr>
            <w:r w:rsidRPr="00AB7962">
              <w:rPr>
                <w:szCs w:val="20"/>
              </w:rPr>
              <w:t>0,</w:t>
            </w:r>
            <w:r>
              <w:rPr>
                <w:szCs w:val="20"/>
              </w:rPr>
              <w:t>028</w:t>
            </w:r>
          </w:p>
        </w:tc>
      </w:tr>
      <w:tr w:rsidR="00AD0836" w:rsidRPr="00AB7962" w14:paraId="5B8FDDE5" w14:textId="77777777" w:rsidTr="00DE3520">
        <w:tc>
          <w:tcPr>
            <w:tcW w:w="7048" w:type="dxa"/>
          </w:tcPr>
          <w:p w14:paraId="472CC8D8" w14:textId="77777777" w:rsidR="00AD0836" w:rsidRPr="00AB7962" w:rsidRDefault="00AD0836" w:rsidP="00675BE7">
            <w:pPr>
              <w:jc w:val="both"/>
              <w:rPr>
                <w:szCs w:val="20"/>
              </w:rPr>
            </w:pPr>
            <w:r w:rsidRPr="00AB7962">
              <w:rPr>
                <w:szCs w:val="20"/>
              </w:rPr>
              <w:t>znesek (glede na koeficient)</w:t>
            </w:r>
          </w:p>
        </w:tc>
        <w:tc>
          <w:tcPr>
            <w:tcW w:w="1707" w:type="dxa"/>
          </w:tcPr>
          <w:p w14:paraId="1C21E661" w14:textId="77777777" w:rsidR="00AD0836" w:rsidRPr="00E4708D" w:rsidRDefault="00AD0836" w:rsidP="00675BE7">
            <w:pPr>
              <w:jc w:val="center"/>
              <w:rPr>
                <w:szCs w:val="20"/>
              </w:rPr>
            </w:pPr>
            <w:r>
              <w:rPr>
                <w:szCs w:val="20"/>
              </w:rPr>
              <w:t>1</w:t>
            </w:r>
            <w:r w:rsidR="004E0500">
              <w:rPr>
                <w:szCs w:val="20"/>
              </w:rPr>
              <w:t>89</w:t>
            </w:r>
            <w:r>
              <w:rPr>
                <w:szCs w:val="20"/>
              </w:rPr>
              <w:t>,</w:t>
            </w:r>
            <w:r w:rsidR="004E0500">
              <w:rPr>
                <w:szCs w:val="20"/>
              </w:rPr>
              <w:t>23</w:t>
            </w:r>
          </w:p>
        </w:tc>
      </w:tr>
      <w:tr w:rsidR="00AD0836" w:rsidRPr="00CA6D6B" w14:paraId="6B805D15" w14:textId="77777777" w:rsidTr="00DE3520">
        <w:tc>
          <w:tcPr>
            <w:tcW w:w="7048" w:type="dxa"/>
          </w:tcPr>
          <w:p w14:paraId="39407F0C" w14:textId="77777777" w:rsidR="00AD0836" w:rsidRPr="00CA6D6B" w:rsidRDefault="00AD0836" w:rsidP="00675BE7">
            <w:pPr>
              <w:jc w:val="both"/>
              <w:rPr>
                <w:b/>
                <w:bCs/>
                <w:szCs w:val="20"/>
              </w:rPr>
            </w:pPr>
            <w:r w:rsidRPr="00CA6D6B">
              <w:rPr>
                <w:b/>
                <w:bCs/>
                <w:szCs w:val="20"/>
              </w:rPr>
              <w:t>izplačilo RDU</w:t>
            </w:r>
            <w:r>
              <w:rPr>
                <w:b/>
                <w:bCs/>
                <w:szCs w:val="20"/>
              </w:rPr>
              <w:t xml:space="preserve"> (obračun plače za mesec april 2021)</w:t>
            </w:r>
          </w:p>
        </w:tc>
        <w:tc>
          <w:tcPr>
            <w:tcW w:w="1707" w:type="dxa"/>
          </w:tcPr>
          <w:p w14:paraId="7A56B590" w14:textId="77777777" w:rsidR="00AD0836" w:rsidRPr="00E4708D" w:rsidRDefault="00AD0836" w:rsidP="00675BE7">
            <w:pPr>
              <w:jc w:val="center"/>
              <w:rPr>
                <w:b/>
                <w:bCs/>
                <w:szCs w:val="20"/>
              </w:rPr>
            </w:pPr>
            <w:r>
              <w:rPr>
                <w:b/>
                <w:bCs/>
                <w:szCs w:val="20"/>
              </w:rPr>
              <w:t>1</w:t>
            </w:r>
            <w:r w:rsidR="004E0500">
              <w:rPr>
                <w:b/>
                <w:bCs/>
                <w:szCs w:val="20"/>
              </w:rPr>
              <w:t>89,23</w:t>
            </w:r>
          </w:p>
        </w:tc>
      </w:tr>
      <w:tr w:rsidR="00AD0836" w:rsidRPr="00513E90" w14:paraId="2B688B88" w14:textId="77777777" w:rsidTr="00DE3520">
        <w:tc>
          <w:tcPr>
            <w:tcW w:w="7048" w:type="dxa"/>
          </w:tcPr>
          <w:p w14:paraId="367FCD90" w14:textId="77777777" w:rsidR="00AD0836" w:rsidRPr="00AB7962" w:rsidRDefault="00AD0836" w:rsidP="00675BE7">
            <w:pPr>
              <w:jc w:val="both"/>
              <w:rPr>
                <w:szCs w:val="20"/>
              </w:rPr>
            </w:pPr>
            <w:r w:rsidRPr="00AB7962">
              <w:rPr>
                <w:szCs w:val="20"/>
              </w:rPr>
              <w:t>najvišje možno izplačilo RDU</w:t>
            </w:r>
          </w:p>
        </w:tc>
        <w:tc>
          <w:tcPr>
            <w:tcW w:w="1707" w:type="dxa"/>
          </w:tcPr>
          <w:p w14:paraId="5FFDEC8B" w14:textId="77777777" w:rsidR="00AD0836" w:rsidRPr="0034276B" w:rsidRDefault="00AD0836" w:rsidP="00675BE7">
            <w:pPr>
              <w:jc w:val="center"/>
              <w:rPr>
                <w:szCs w:val="20"/>
              </w:rPr>
            </w:pPr>
            <w:r>
              <w:rPr>
                <w:szCs w:val="20"/>
              </w:rPr>
              <w:t>5.144,68</w:t>
            </w:r>
          </w:p>
        </w:tc>
      </w:tr>
    </w:tbl>
    <w:p w14:paraId="64BD9D9F" w14:textId="77777777" w:rsidR="00AD0836" w:rsidRDefault="00AD0836" w:rsidP="00AD0836">
      <w:pPr>
        <w:rPr>
          <w:szCs w:val="20"/>
        </w:rPr>
      </w:pPr>
    </w:p>
    <w:p w14:paraId="5954C5F6" w14:textId="77777777" w:rsidR="00D04440" w:rsidRDefault="00D04440" w:rsidP="00AD0836">
      <w:pPr>
        <w:rPr>
          <w:szCs w:val="20"/>
        </w:rPr>
      </w:pPr>
    </w:p>
    <w:p w14:paraId="243B491B" w14:textId="77777777" w:rsidR="00AD0836" w:rsidRPr="00DF3F60" w:rsidRDefault="00AD0836" w:rsidP="00AD0836">
      <w:pPr>
        <w:pStyle w:val="ZADEVA"/>
        <w:numPr>
          <w:ilvl w:val="2"/>
          <w:numId w:val="4"/>
        </w:numPr>
        <w:tabs>
          <w:tab w:val="clear" w:pos="1701"/>
          <w:tab w:val="left" w:pos="0"/>
        </w:tabs>
        <w:jc w:val="both"/>
        <w:outlineLvl w:val="2"/>
        <w:rPr>
          <w:rFonts w:cs="Arial"/>
          <w:b w:val="0"/>
          <w:szCs w:val="20"/>
          <w:lang w:val="sl-SI"/>
        </w:rPr>
      </w:pPr>
      <w:bookmarkStart w:id="70" w:name="_Toc78279229"/>
      <w:r w:rsidRPr="00DF3F60">
        <w:rPr>
          <w:rFonts w:cs="Arial"/>
          <w:b w:val="0"/>
          <w:szCs w:val="20"/>
          <w:lang w:val="sl-SI"/>
        </w:rPr>
        <w:t>Ugotovitve inšpektorice</w:t>
      </w:r>
      <w:bookmarkEnd w:id="70"/>
    </w:p>
    <w:p w14:paraId="11706961" w14:textId="77777777" w:rsidR="00AD0836" w:rsidRDefault="00AD0836" w:rsidP="00AD0836">
      <w:pPr>
        <w:rPr>
          <w:szCs w:val="20"/>
        </w:rPr>
      </w:pPr>
    </w:p>
    <w:p w14:paraId="2087562D" w14:textId="77777777" w:rsidR="00AD0836" w:rsidRPr="00F63916" w:rsidRDefault="00AD0836" w:rsidP="00AD0836">
      <w:pPr>
        <w:rPr>
          <w:i/>
          <w:iCs/>
          <w:szCs w:val="20"/>
        </w:rPr>
      </w:pPr>
    </w:p>
    <w:p w14:paraId="0301CF13" w14:textId="77777777" w:rsidR="00E71C2B" w:rsidRDefault="00E71C2B" w:rsidP="00E71C2B">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sidR="00CC2BBE">
        <w:rPr>
          <w:szCs w:val="20"/>
        </w:rPr>
        <w:t>pravilno.</w:t>
      </w:r>
    </w:p>
    <w:p w14:paraId="7771AD64" w14:textId="77777777" w:rsidR="00E71C2B" w:rsidRDefault="00E71C2B" w:rsidP="00E71C2B">
      <w:pPr>
        <w:jc w:val="both"/>
        <w:rPr>
          <w:szCs w:val="20"/>
        </w:rPr>
      </w:pPr>
    </w:p>
    <w:p w14:paraId="5F15DCF3" w14:textId="77777777" w:rsidR="00CC2BBE" w:rsidRPr="0045187E" w:rsidRDefault="00CC2BBE" w:rsidP="00E71C2B">
      <w:pPr>
        <w:jc w:val="both"/>
        <w:rPr>
          <w:szCs w:val="20"/>
        </w:rPr>
      </w:pPr>
    </w:p>
    <w:p w14:paraId="64CA3E5A" w14:textId="77777777" w:rsidR="00E71C2B" w:rsidRDefault="00E71C2B" w:rsidP="00E71C2B">
      <w:pPr>
        <w:pStyle w:val="ZADEVA"/>
        <w:numPr>
          <w:ilvl w:val="2"/>
          <w:numId w:val="4"/>
        </w:numPr>
        <w:tabs>
          <w:tab w:val="clear" w:pos="1701"/>
          <w:tab w:val="left" w:pos="0"/>
        </w:tabs>
        <w:jc w:val="both"/>
        <w:outlineLvl w:val="2"/>
        <w:rPr>
          <w:rFonts w:cs="Arial"/>
          <w:b w:val="0"/>
          <w:szCs w:val="20"/>
          <w:lang w:val="sl-SI"/>
        </w:rPr>
      </w:pPr>
      <w:bookmarkStart w:id="71" w:name="_Toc78279230"/>
      <w:r>
        <w:rPr>
          <w:rFonts w:cs="Arial"/>
          <w:b w:val="0"/>
          <w:szCs w:val="20"/>
          <w:lang w:val="sl-SI"/>
        </w:rPr>
        <w:t>Odrejeni ukrepi inšpektorice</w:t>
      </w:r>
      <w:bookmarkEnd w:id="71"/>
    </w:p>
    <w:p w14:paraId="3DC6E800" w14:textId="77777777" w:rsidR="00754DB6" w:rsidRDefault="00754DB6" w:rsidP="00E71C2B">
      <w:pPr>
        <w:pStyle w:val="ZADEVA"/>
        <w:tabs>
          <w:tab w:val="clear" w:pos="1701"/>
          <w:tab w:val="left" w:pos="0"/>
        </w:tabs>
        <w:ind w:left="0" w:firstLine="0"/>
        <w:jc w:val="both"/>
        <w:rPr>
          <w:rFonts w:cs="Arial"/>
          <w:b w:val="0"/>
          <w:szCs w:val="20"/>
          <w:lang w:val="sl-SI"/>
        </w:rPr>
      </w:pPr>
    </w:p>
    <w:p w14:paraId="12BF11A8" w14:textId="77777777" w:rsidR="00CC2BBE" w:rsidRDefault="00CC2BBE" w:rsidP="00E71C2B">
      <w:pPr>
        <w:pStyle w:val="ZADEVA"/>
        <w:tabs>
          <w:tab w:val="clear" w:pos="1701"/>
          <w:tab w:val="left" w:pos="0"/>
        </w:tabs>
        <w:ind w:left="0" w:firstLine="0"/>
        <w:jc w:val="both"/>
        <w:rPr>
          <w:rFonts w:cs="Arial"/>
          <w:b w:val="0"/>
          <w:szCs w:val="20"/>
          <w:lang w:val="sl-SI"/>
        </w:rPr>
      </w:pPr>
    </w:p>
    <w:p w14:paraId="471522B6" w14:textId="77777777" w:rsidR="00E71C2B" w:rsidRDefault="00E71C2B" w:rsidP="00E71C2B">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00107597" w:rsidRPr="00421145">
        <w:rPr>
          <w:rFonts w:cs="Arial"/>
          <w:b w:val="0"/>
          <w:szCs w:val="20"/>
          <w:lang w:val="sl-SI"/>
        </w:rPr>
        <w:t>predstojniku SVZ Hrastovec</w:t>
      </w:r>
      <w:r w:rsidRPr="00421145">
        <w:rPr>
          <w:rFonts w:cs="Arial"/>
          <w:b w:val="0"/>
          <w:szCs w:val="20"/>
          <w:lang w:val="sl-SI"/>
        </w:rPr>
        <w:t xml:space="preserve"> ne odreja nobenih ukrepov.</w:t>
      </w:r>
      <w:r>
        <w:rPr>
          <w:rFonts w:cs="Arial"/>
          <w:b w:val="0"/>
          <w:szCs w:val="20"/>
          <w:lang w:val="sl-SI"/>
        </w:rPr>
        <w:t xml:space="preserve"> </w:t>
      </w:r>
    </w:p>
    <w:p w14:paraId="10E1814D" w14:textId="77777777" w:rsidR="00DA1C99" w:rsidRDefault="00DA1C99" w:rsidP="00DA1C99">
      <w:pPr>
        <w:pStyle w:val="ZADEVA"/>
        <w:tabs>
          <w:tab w:val="clear" w:pos="1701"/>
          <w:tab w:val="left" w:pos="0"/>
        </w:tabs>
        <w:spacing w:before="240"/>
        <w:jc w:val="both"/>
        <w:rPr>
          <w:rFonts w:cs="Arial"/>
          <w:b w:val="0"/>
          <w:szCs w:val="20"/>
          <w:lang w:val="sl-SI"/>
        </w:rPr>
      </w:pPr>
    </w:p>
    <w:p w14:paraId="362A3101" w14:textId="77777777" w:rsidR="006724F7" w:rsidRPr="00692557" w:rsidRDefault="006724F7" w:rsidP="006724F7">
      <w:pPr>
        <w:autoSpaceDE w:val="0"/>
        <w:autoSpaceDN w:val="0"/>
        <w:adjustRightInd w:val="0"/>
        <w:spacing w:line="240" w:lineRule="auto"/>
        <w:outlineLvl w:val="0"/>
        <w:rPr>
          <w:rFonts w:cs="Arial"/>
          <w:b/>
          <w:bCs/>
          <w:sz w:val="22"/>
          <w:szCs w:val="22"/>
          <w:lang w:eastAsia="sl-SI"/>
        </w:rPr>
      </w:pPr>
      <w:bookmarkStart w:id="72" w:name="_Toc411320260"/>
      <w:bookmarkStart w:id="73" w:name="_Toc10457649"/>
      <w:bookmarkStart w:id="74" w:name="_Toc78279231"/>
      <w:r w:rsidRPr="00692557">
        <w:rPr>
          <w:rFonts w:cs="Arial"/>
          <w:b/>
          <w:bCs/>
          <w:sz w:val="22"/>
          <w:szCs w:val="22"/>
          <w:lang w:eastAsia="sl-SI"/>
        </w:rPr>
        <w:t>III  Odrejeni ukrepi inšpektor</w:t>
      </w:r>
      <w:bookmarkEnd w:id="72"/>
      <w:bookmarkEnd w:id="73"/>
      <w:r w:rsidR="00445266">
        <w:rPr>
          <w:rFonts w:cs="Arial"/>
          <w:b/>
          <w:bCs/>
          <w:sz w:val="22"/>
          <w:szCs w:val="22"/>
          <w:lang w:eastAsia="sl-SI"/>
        </w:rPr>
        <w:t>ice</w:t>
      </w:r>
      <w:bookmarkEnd w:id="74"/>
    </w:p>
    <w:p w14:paraId="0BA6B887" w14:textId="77777777" w:rsidR="006724F7" w:rsidRDefault="006724F7" w:rsidP="006724F7">
      <w:pPr>
        <w:autoSpaceDE w:val="0"/>
        <w:autoSpaceDN w:val="0"/>
        <w:adjustRightInd w:val="0"/>
        <w:spacing w:line="240" w:lineRule="auto"/>
        <w:rPr>
          <w:rFonts w:cs="Arial"/>
          <w:b/>
          <w:bCs/>
          <w:sz w:val="22"/>
          <w:szCs w:val="22"/>
          <w:lang w:eastAsia="sl-SI"/>
        </w:rPr>
      </w:pPr>
    </w:p>
    <w:p w14:paraId="1601B942" w14:textId="77777777" w:rsidR="00874BCE" w:rsidRPr="00692557" w:rsidRDefault="00874BCE" w:rsidP="006724F7">
      <w:pPr>
        <w:autoSpaceDE w:val="0"/>
        <w:autoSpaceDN w:val="0"/>
        <w:adjustRightInd w:val="0"/>
        <w:spacing w:line="240" w:lineRule="auto"/>
        <w:rPr>
          <w:rFonts w:cs="Arial"/>
          <w:b/>
          <w:bCs/>
          <w:sz w:val="22"/>
          <w:szCs w:val="22"/>
          <w:lang w:eastAsia="sl-SI"/>
        </w:rPr>
      </w:pPr>
    </w:p>
    <w:p w14:paraId="5B2CE4E1" w14:textId="77777777" w:rsidR="00DB0646" w:rsidRPr="00C210BE" w:rsidRDefault="00DB0646" w:rsidP="00DB0646">
      <w:pPr>
        <w:spacing w:line="240" w:lineRule="auto"/>
        <w:jc w:val="both"/>
        <w:rPr>
          <w:rFonts w:cs="Arial"/>
          <w:b/>
          <w:bCs/>
          <w:iCs/>
          <w:szCs w:val="20"/>
        </w:rPr>
      </w:pPr>
      <w:r w:rsidRPr="00421145">
        <w:rPr>
          <w:rFonts w:cs="Arial"/>
          <w:b/>
          <w:bCs/>
          <w:iCs/>
          <w:szCs w:val="20"/>
        </w:rPr>
        <w:t xml:space="preserve">Inšpektorica </w:t>
      </w:r>
      <w:r w:rsidRPr="00421145">
        <w:rPr>
          <w:rFonts w:cs="Arial"/>
          <w:b/>
          <w:bCs/>
          <w:szCs w:val="20"/>
        </w:rPr>
        <w:t xml:space="preserve">na podlagi 43.č člena </w:t>
      </w:r>
      <w:r w:rsidR="00107597" w:rsidRPr="00421145">
        <w:rPr>
          <w:rFonts w:cs="Arial"/>
          <w:b/>
          <w:bCs/>
          <w:szCs w:val="20"/>
        </w:rPr>
        <w:t xml:space="preserve">ZSPJS </w:t>
      </w:r>
      <w:r w:rsidRPr="00421145">
        <w:rPr>
          <w:rFonts w:cs="Arial"/>
          <w:b/>
          <w:bCs/>
          <w:iCs/>
          <w:szCs w:val="20"/>
        </w:rPr>
        <w:t xml:space="preserve">odreja </w:t>
      </w:r>
      <w:r w:rsidR="00107597" w:rsidRPr="00421145">
        <w:rPr>
          <w:rFonts w:cs="Arial"/>
          <w:b/>
          <w:bCs/>
          <w:iCs/>
          <w:szCs w:val="20"/>
        </w:rPr>
        <w:t xml:space="preserve">predstojniku SZV Hrastovec </w:t>
      </w:r>
      <w:r w:rsidRPr="00421145">
        <w:rPr>
          <w:rFonts w:cs="Arial"/>
          <w:b/>
          <w:bCs/>
          <w:szCs w:val="20"/>
        </w:rPr>
        <w:t xml:space="preserve">ukrepe za odpravo ugotovljenih nepravilnosti, </w:t>
      </w:r>
      <w:r w:rsidRPr="00421145">
        <w:rPr>
          <w:rFonts w:cs="Arial"/>
          <w:b/>
          <w:bCs/>
          <w:iCs/>
          <w:szCs w:val="20"/>
        </w:rPr>
        <w:t>kot so razvidni iz Točke II tega zapisnika o inšpekcijskem nadzoru.</w:t>
      </w:r>
      <w:r w:rsidRPr="00C210BE">
        <w:rPr>
          <w:rFonts w:cs="Arial"/>
          <w:b/>
          <w:bCs/>
          <w:iCs/>
          <w:szCs w:val="20"/>
        </w:rPr>
        <w:t xml:space="preserve"> </w:t>
      </w:r>
    </w:p>
    <w:p w14:paraId="645565A6" w14:textId="77777777" w:rsidR="00DB0646" w:rsidRPr="00C210BE" w:rsidRDefault="00DB0646" w:rsidP="00DB0646">
      <w:pPr>
        <w:spacing w:line="240" w:lineRule="auto"/>
        <w:jc w:val="both"/>
        <w:rPr>
          <w:rFonts w:cs="Arial"/>
          <w:b/>
          <w:bCs/>
          <w:iCs/>
          <w:szCs w:val="20"/>
        </w:rPr>
      </w:pPr>
    </w:p>
    <w:p w14:paraId="3B29904F" w14:textId="77777777" w:rsidR="00445266" w:rsidRPr="00445266" w:rsidRDefault="00445266" w:rsidP="00445266">
      <w:pPr>
        <w:spacing w:line="240" w:lineRule="auto"/>
        <w:jc w:val="both"/>
        <w:rPr>
          <w:rFonts w:cs="Arial"/>
          <w:b/>
          <w:szCs w:val="20"/>
        </w:rPr>
      </w:pPr>
    </w:p>
    <w:p w14:paraId="4491FBF8" w14:textId="77777777" w:rsidR="00445266" w:rsidRPr="00445266" w:rsidRDefault="00445266" w:rsidP="00445266">
      <w:pPr>
        <w:spacing w:line="240" w:lineRule="auto"/>
        <w:jc w:val="both"/>
        <w:rPr>
          <w:rFonts w:cs="Arial"/>
          <w:b/>
          <w:szCs w:val="20"/>
        </w:rPr>
      </w:pPr>
      <w:r w:rsidRPr="00445266">
        <w:rPr>
          <w:rFonts w:cs="Arial"/>
          <w:b/>
          <w:szCs w:val="20"/>
        </w:rPr>
        <w:t xml:space="preserve">Pouk o pravnem sredstvu: </w:t>
      </w:r>
    </w:p>
    <w:p w14:paraId="2F7C27B2" w14:textId="77777777" w:rsidR="00445266" w:rsidRDefault="00445266" w:rsidP="00445266">
      <w:pPr>
        <w:spacing w:line="240" w:lineRule="auto"/>
        <w:jc w:val="both"/>
        <w:rPr>
          <w:rFonts w:cs="Arial"/>
          <w:szCs w:val="20"/>
        </w:rPr>
      </w:pPr>
    </w:p>
    <w:p w14:paraId="490B9FE5" w14:textId="77777777" w:rsidR="00830FFA" w:rsidRPr="00445266" w:rsidRDefault="00830FFA" w:rsidP="00445266">
      <w:pPr>
        <w:spacing w:line="240" w:lineRule="auto"/>
        <w:jc w:val="both"/>
        <w:rPr>
          <w:rFonts w:cs="Arial"/>
          <w:szCs w:val="20"/>
        </w:rPr>
      </w:pPr>
    </w:p>
    <w:p w14:paraId="5E01F1ED" w14:textId="77777777" w:rsidR="00445266" w:rsidRPr="00445266" w:rsidRDefault="00107597" w:rsidP="00445266">
      <w:pPr>
        <w:spacing w:line="240" w:lineRule="auto"/>
        <w:jc w:val="both"/>
        <w:rPr>
          <w:rFonts w:cs="Arial"/>
          <w:color w:val="000000"/>
          <w:szCs w:val="20"/>
        </w:rPr>
      </w:pPr>
      <w:r w:rsidRPr="00421145">
        <w:rPr>
          <w:rFonts w:cs="Arial"/>
          <w:bCs/>
          <w:szCs w:val="20"/>
        </w:rPr>
        <w:t xml:space="preserve">Predstojnik </w:t>
      </w:r>
      <w:r w:rsidR="00830FFA" w:rsidRPr="00421145">
        <w:rPr>
          <w:rFonts w:cs="Arial"/>
          <w:bCs/>
          <w:szCs w:val="20"/>
        </w:rPr>
        <w:t xml:space="preserve">SVZ Hrastovec </w:t>
      </w:r>
      <w:r w:rsidR="00445266" w:rsidRPr="00421145">
        <w:rPr>
          <w:rFonts w:cs="Arial"/>
          <w:szCs w:val="20"/>
        </w:rPr>
        <w:t>lahko poda ugovor</w:t>
      </w:r>
      <w:r w:rsidR="00445266" w:rsidRPr="00445266">
        <w:rPr>
          <w:rFonts w:cs="Arial"/>
          <w:szCs w:val="20"/>
        </w:rPr>
        <w:t xml:space="preserve"> zoper ta zapisnik v roku osmih dni po vročitvi zapisnika. </w:t>
      </w:r>
      <w:r w:rsidR="00445266" w:rsidRPr="00445266">
        <w:rPr>
          <w:rFonts w:cs="Arial"/>
          <w:color w:val="000000"/>
          <w:szCs w:val="20"/>
        </w:rPr>
        <w:t xml:space="preserve">Pisni ugovor se lahko vloži neposredno pri Inšpektoratu za javni sektor, Tržaška 21, 1000 Ljubljana ali pošlje priporočeno po pošti, lahko pa se poda tudi ustno na zapisnik. O ugovoru bo odločil minister za javno upravo. </w:t>
      </w:r>
    </w:p>
    <w:p w14:paraId="0BAAF3DB" w14:textId="77777777" w:rsidR="00445266" w:rsidRPr="00445266" w:rsidRDefault="00445266" w:rsidP="00445266">
      <w:pPr>
        <w:spacing w:line="240" w:lineRule="auto"/>
        <w:jc w:val="both"/>
        <w:rPr>
          <w:rFonts w:cs="Arial"/>
          <w:color w:val="000000"/>
          <w:szCs w:val="20"/>
        </w:rPr>
      </w:pPr>
    </w:p>
    <w:p w14:paraId="3859DB78" w14:textId="755EAE89" w:rsidR="00445266" w:rsidRDefault="00445266" w:rsidP="00445266">
      <w:pPr>
        <w:spacing w:line="240" w:lineRule="auto"/>
        <w:jc w:val="both"/>
        <w:rPr>
          <w:rFonts w:cs="Arial"/>
          <w:szCs w:val="20"/>
        </w:rPr>
      </w:pPr>
      <w:r w:rsidRPr="00445266">
        <w:rPr>
          <w:rFonts w:cs="Arial"/>
          <w:szCs w:val="20"/>
        </w:rPr>
        <w:t>Na podlagi 23. člena Zakona o upravnih taksah</w:t>
      </w:r>
      <w:r w:rsidRPr="00445266">
        <w:rPr>
          <w:rFonts w:cs="Arial"/>
          <w:szCs w:val="20"/>
          <w:vertAlign w:val="superscript"/>
        </w:rPr>
        <w:footnoteReference w:id="12"/>
      </w:r>
      <w:r w:rsidRPr="00445266">
        <w:rPr>
          <w:rFonts w:cs="Arial"/>
          <w:szCs w:val="20"/>
        </w:rPr>
        <w:t xml:space="preserve"> za ugovor zoper ta zapisnik ni potrebno plačati upravne takse. </w:t>
      </w:r>
    </w:p>
    <w:p w14:paraId="4C5AAB3D" w14:textId="4A89DC7D" w:rsidR="00DE3520" w:rsidRDefault="00DE3520" w:rsidP="00445266">
      <w:pPr>
        <w:spacing w:line="240" w:lineRule="auto"/>
        <w:jc w:val="both"/>
        <w:rPr>
          <w:rFonts w:cs="Arial"/>
          <w:szCs w:val="20"/>
        </w:rPr>
      </w:pPr>
    </w:p>
    <w:p w14:paraId="25DC8359" w14:textId="77777777" w:rsidR="00DE3520" w:rsidRPr="00445266" w:rsidRDefault="00DE3520" w:rsidP="00445266">
      <w:pPr>
        <w:spacing w:line="240" w:lineRule="auto"/>
        <w:jc w:val="both"/>
        <w:rPr>
          <w:rFonts w:cs="Arial"/>
          <w:szCs w:val="20"/>
        </w:rPr>
      </w:pPr>
    </w:p>
    <w:p w14:paraId="6A456C4C" w14:textId="77777777" w:rsidR="00445266" w:rsidRDefault="00445266" w:rsidP="00445266">
      <w:pPr>
        <w:spacing w:line="240" w:lineRule="auto"/>
        <w:jc w:val="both"/>
        <w:rPr>
          <w:rFonts w:cs="Arial"/>
          <w:szCs w:val="20"/>
        </w:rPr>
      </w:pPr>
    </w:p>
    <w:p w14:paraId="41524A7A" w14:textId="77777777" w:rsidR="00DE3520" w:rsidRDefault="00DE3520" w:rsidP="00DE3520">
      <w:pPr>
        <w:pStyle w:val="ZADEVA"/>
        <w:tabs>
          <w:tab w:val="clear" w:pos="1701"/>
          <w:tab w:val="left" w:pos="0"/>
        </w:tabs>
        <w:ind w:left="4248" w:firstLine="0"/>
        <w:jc w:val="both"/>
        <w:rPr>
          <w:rFonts w:cs="Arial"/>
          <w:b w:val="0"/>
          <w:szCs w:val="20"/>
          <w:lang w:val="sl-SI"/>
        </w:rPr>
      </w:pPr>
      <w:r>
        <w:rPr>
          <w:rFonts w:cs="Arial"/>
          <w:b w:val="0"/>
          <w:szCs w:val="20"/>
          <w:lang w:val="sl-SI"/>
        </w:rPr>
        <w:t xml:space="preserve">              </w:t>
      </w:r>
      <w:bookmarkStart w:id="75" w:name="_Hlk95900941"/>
      <w:r>
        <w:rPr>
          <w:rFonts w:cs="Arial"/>
          <w:b w:val="0"/>
          <w:szCs w:val="20"/>
          <w:lang w:val="sl-SI"/>
        </w:rPr>
        <w:t>Martina Zajc</w:t>
      </w:r>
    </w:p>
    <w:p w14:paraId="0CFFFBB2" w14:textId="77777777" w:rsidR="00DE3520" w:rsidRDefault="00DE3520" w:rsidP="00DE3520">
      <w:pPr>
        <w:pStyle w:val="ZADEVA"/>
        <w:tabs>
          <w:tab w:val="clear" w:pos="1701"/>
          <w:tab w:val="left" w:pos="0"/>
        </w:tabs>
        <w:ind w:left="4248" w:firstLine="0"/>
        <w:jc w:val="both"/>
        <w:rPr>
          <w:rFonts w:cs="Arial"/>
          <w:b w:val="0"/>
          <w:szCs w:val="20"/>
          <w:lang w:val="sl-SI"/>
        </w:rPr>
      </w:pPr>
      <w:r>
        <w:rPr>
          <w:rFonts w:cs="Arial"/>
          <w:b w:val="0"/>
          <w:szCs w:val="20"/>
          <w:lang w:val="sl-SI"/>
        </w:rPr>
        <w:t xml:space="preserve">             INŠPEKTOR I</w:t>
      </w:r>
    </w:p>
    <w:p w14:paraId="5367992E" w14:textId="77777777" w:rsidR="00DE3520" w:rsidRDefault="00DE3520" w:rsidP="00DE3520">
      <w:pPr>
        <w:pStyle w:val="ZADEVA"/>
        <w:tabs>
          <w:tab w:val="clear" w:pos="1701"/>
          <w:tab w:val="left" w:pos="0"/>
        </w:tabs>
        <w:jc w:val="both"/>
        <w:rPr>
          <w:rFonts w:cs="Arial"/>
          <w:b w:val="0"/>
          <w:szCs w:val="20"/>
          <w:lang w:val="sl-SI"/>
        </w:rPr>
      </w:pPr>
      <w:r>
        <w:rPr>
          <w:rFonts w:cs="Arial"/>
          <w:b w:val="0"/>
          <w:szCs w:val="20"/>
          <w:lang w:val="sl-SI"/>
        </w:rPr>
        <w:tab/>
      </w:r>
      <w:r>
        <w:rPr>
          <w:rFonts w:cs="Arial"/>
          <w:b w:val="0"/>
          <w:szCs w:val="20"/>
          <w:lang w:val="sl-SI"/>
        </w:rPr>
        <w:tab/>
      </w:r>
      <w:r>
        <w:rPr>
          <w:rFonts w:cs="Arial"/>
          <w:b w:val="0"/>
          <w:szCs w:val="20"/>
          <w:lang w:val="sl-SI"/>
        </w:rPr>
        <w:tab/>
        <w:t xml:space="preserve">                           inšpektorica za sistem javnih </w:t>
      </w:r>
    </w:p>
    <w:p w14:paraId="486C586C" w14:textId="77777777" w:rsidR="00DE3520" w:rsidRDefault="00DE3520" w:rsidP="00DE3520">
      <w:pPr>
        <w:pStyle w:val="ZADEVA"/>
        <w:tabs>
          <w:tab w:val="clear" w:pos="1701"/>
          <w:tab w:val="left" w:pos="0"/>
        </w:tabs>
        <w:jc w:val="both"/>
        <w:rPr>
          <w:rFonts w:cs="Arial"/>
          <w:b w:val="0"/>
          <w:szCs w:val="20"/>
          <w:lang w:val="sl-SI"/>
        </w:rPr>
      </w:pP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t>uslužbencev</w:t>
      </w:r>
    </w:p>
    <w:bookmarkEnd w:id="75"/>
    <w:p w14:paraId="55CE24CB" w14:textId="77777777" w:rsidR="004E0500" w:rsidRDefault="004E0500" w:rsidP="00445266">
      <w:pPr>
        <w:tabs>
          <w:tab w:val="left" w:pos="0"/>
        </w:tabs>
        <w:spacing w:line="240" w:lineRule="auto"/>
        <w:jc w:val="both"/>
        <w:rPr>
          <w:rFonts w:cs="Arial"/>
          <w:szCs w:val="20"/>
        </w:rPr>
      </w:pPr>
    </w:p>
    <w:p w14:paraId="60665B02" w14:textId="77777777" w:rsidR="00C82557" w:rsidRDefault="00C82557" w:rsidP="00445266">
      <w:pPr>
        <w:tabs>
          <w:tab w:val="left" w:pos="0"/>
        </w:tabs>
        <w:spacing w:line="240" w:lineRule="auto"/>
        <w:jc w:val="both"/>
        <w:rPr>
          <w:rFonts w:cs="Arial"/>
          <w:szCs w:val="20"/>
        </w:rPr>
      </w:pPr>
    </w:p>
    <w:p w14:paraId="51BE3EB5" w14:textId="77777777" w:rsidR="00445266" w:rsidRPr="00445266" w:rsidRDefault="00445266" w:rsidP="00445266">
      <w:pPr>
        <w:tabs>
          <w:tab w:val="left" w:pos="0"/>
        </w:tabs>
        <w:spacing w:line="240" w:lineRule="auto"/>
        <w:jc w:val="both"/>
        <w:rPr>
          <w:rFonts w:cs="Arial"/>
          <w:szCs w:val="20"/>
        </w:rPr>
      </w:pPr>
      <w:r w:rsidRPr="00445266">
        <w:rPr>
          <w:rFonts w:cs="Arial"/>
          <w:szCs w:val="20"/>
        </w:rPr>
        <w:t>Vročiti:</w:t>
      </w:r>
    </w:p>
    <w:p w14:paraId="0A787D93" w14:textId="19D5DD11" w:rsidR="00445266" w:rsidRPr="00445266" w:rsidRDefault="00DE3520" w:rsidP="00830FFA">
      <w:pPr>
        <w:numPr>
          <w:ilvl w:val="0"/>
          <w:numId w:val="36"/>
        </w:numPr>
        <w:tabs>
          <w:tab w:val="left" w:pos="0"/>
        </w:tabs>
        <w:spacing w:line="240" w:lineRule="auto"/>
        <w:ind w:left="284" w:hanging="284"/>
        <w:jc w:val="both"/>
        <w:rPr>
          <w:rFonts w:cs="Arial"/>
          <w:szCs w:val="20"/>
        </w:rPr>
      </w:pPr>
      <w:r>
        <w:rPr>
          <w:rFonts w:cs="Arial"/>
          <w:szCs w:val="20"/>
        </w:rPr>
        <w:t>█</w:t>
      </w:r>
      <w:r w:rsidR="00830FFA">
        <w:rPr>
          <w:rFonts w:cs="Arial"/>
          <w:szCs w:val="20"/>
        </w:rPr>
        <w:t xml:space="preserve">, </w:t>
      </w:r>
      <w:r w:rsidR="00ED6CCF">
        <w:rPr>
          <w:rFonts w:cs="Arial"/>
          <w:szCs w:val="20"/>
        </w:rPr>
        <w:t xml:space="preserve">vršilec dolžnosti </w:t>
      </w:r>
      <w:r w:rsidR="00830FFA">
        <w:rPr>
          <w:rFonts w:cs="Arial"/>
          <w:szCs w:val="20"/>
        </w:rPr>
        <w:t>direktor</w:t>
      </w:r>
      <w:r w:rsidR="00ED6CCF">
        <w:rPr>
          <w:rFonts w:cs="Arial"/>
          <w:szCs w:val="20"/>
        </w:rPr>
        <w:t>ja</w:t>
      </w:r>
      <w:r w:rsidR="00830FFA">
        <w:rPr>
          <w:rFonts w:cs="Arial"/>
          <w:szCs w:val="20"/>
        </w:rPr>
        <w:t>, Socialno varstveni zavod Hrastovec, Hrastovec v Slovenskih goricah 22, 2230 Lenart v Slovenskih Goricah</w:t>
      </w:r>
      <w:r w:rsidR="00445266" w:rsidRPr="00445266">
        <w:rPr>
          <w:rFonts w:cs="Arial"/>
          <w:szCs w:val="20"/>
        </w:rPr>
        <w:t xml:space="preserve"> - osebno po ZUP,</w:t>
      </w:r>
    </w:p>
    <w:p w14:paraId="4B761F62" w14:textId="77777777" w:rsidR="00445266" w:rsidRPr="00445266" w:rsidRDefault="00445266" w:rsidP="00445266">
      <w:pPr>
        <w:numPr>
          <w:ilvl w:val="0"/>
          <w:numId w:val="36"/>
        </w:numPr>
        <w:tabs>
          <w:tab w:val="left" w:pos="0"/>
        </w:tabs>
        <w:spacing w:line="240" w:lineRule="auto"/>
        <w:ind w:left="284" w:hanging="284"/>
        <w:jc w:val="both"/>
        <w:rPr>
          <w:rFonts w:cs="Arial"/>
          <w:szCs w:val="20"/>
        </w:rPr>
      </w:pPr>
      <w:r w:rsidRPr="00445266">
        <w:rPr>
          <w:rFonts w:cs="Arial"/>
          <w:szCs w:val="20"/>
        </w:rPr>
        <w:t>Ministrstvo za javno upravo, minister – po e-pošti (</w:t>
      </w:r>
      <w:hyperlink r:id="rId8" w:history="1">
        <w:r w:rsidRPr="00445266">
          <w:rPr>
            <w:rFonts w:cs="Arial"/>
            <w:color w:val="0000FF"/>
            <w:szCs w:val="20"/>
            <w:u w:val="single"/>
          </w:rPr>
          <w:t>gp.mju@gov.si</w:t>
        </w:r>
      </w:hyperlink>
      <w:r w:rsidRPr="00445266">
        <w:rPr>
          <w:bCs/>
          <w:u w:val="single"/>
        </w:rPr>
        <w:t>)</w:t>
      </w:r>
      <w:r>
        <w:rPr>
          <w:rFonts w:cs="Arial"/>
          <w:bCs/>
          <w:szCs w:val="20"/>
        </w:rPr>
        <w:t>,</w:t>
      </w:r>
    </w:p>
    <w:p w14:paraId="0D9EC82C" w14:textId="77777777" w:rsidR="00886EEE" w:rsidRPr="00C82557" w:rsidRDefault="00445266" w:rsidP="00C82557">
      <w:pPr>
        <w:numPr>
          <w:ilvl w:val="0"/>
          <w:numId w:val="36"/>
        </w:numPr>
        <w:tabs>
          <w:tab w:val="left" w:pos="0"/>
        </w:tabs>
        <w:spacing w:line="240" w:lineRule="auto"/>
        <w:ind w:left="284" w:hanging="284"/>
        <w:jc w:val="both"/>
        <w:rPr>
          <w:rFonts w:cs="Arial"/>
          <w:szCs w:val="20"/>
        </w:rPr>
      </w:pPr>
      <w:r w:rsidRPr="00C82557">
        <w:rPr>
          <w:rFonts w:cs="Arial"/>
          <w:szCs w:val="20"/>
        </w:rPr>
        <w:t xml:space="preserve">Ministrstvo za </w:t>
      </w:r>
      <w:r w:rsidR="00120ECF">
        <w:rPr>
          <w:rFonts w:cs="Arial"/>
          <w:szCs w:val="20"/>
        </w:rPr>
        <w:t>zdravje – po e-pošti (</w:t>
      </w:r>
      <w:hyperlink r:id="rId9" w:history="1">
        <w:r w:rsidR="00120ECF" w:rsidRPr="00157BEF">
          <w:rPr>
            <w:rStyle w:val="Hiperpovezava"/>
            <w:rFonts w:cs="Arial"/>
            <w:szCs w:val="20"/>
          </w:rPr>
          <w:t>gp.mz@gov.si</w:t>
        </w:r>
      </w:hyperlink>
      <w:r w:rsidR="00120ECF">
        <w:rPr>
          <w:rFonts w:cs="Arial"/>
          <w:szCs w:val="20"/>
        </w:rPr>
        <w:t xml:space="preserve">). </w:t>
      </w:r>
    </w:p>
    <w:sectPr w:rsidR="00886EEE" w:rsidRPr="00C82557" w:rsidSect="00AE4BD5">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D6DA" w14:textId="77777777" w:rsidR="00AE5386" w:rsidRDefault="00AE5386">
      <w:r>
        <w:separator/>
      </w:r>
    </w:p>
  </w:endnote>
  <w:endnote w:type="continuationSeparator" w:id="0">
    <w:p w14:paraId="29658818" w14:textId="77777777" w:rsidR="00AE5386" w:rsidRDefault="00AE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0486" w14:textId="77777777" w:rsidR="0083589B" w:rsidRDefault="0083589B"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D5A4FA3" w14:textId="77777777" w:rsidR="0083589B" w:rsidRDefault="0083589B"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DBDA" w14:textId="77777777" w:rsidR="0083589B" w:rsidRDefault="0083589B"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26691D1A" w14:textId="77777777" w:rsidR="0083589B" w:rsidRDefault="0083589B"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BF15" w14:textId="77777777" w:rsidR="00AE5386" w:rsidRDefault="00AE5386">
      <w:r>
        <w:separator/>
      </w:r>
    </w:p>
  </w:footnote>
  <w:footnote w:type="continuationSeparator" w:id="0">
    <w:p w14:paraId="3AAE1281" w14:textId="77777777" w:rsidR="00AE5386" w:rsidRDefault="00AE5386">
      <w:r>
        <w:continuationSeparator/>
      </w:r>
    </w:p>
  </w:footnote>
  <w:footnote w:id="1">
    <w:p w14:paraId="6CDB63F1" w14:textId="77777777" w:rsidR="0083589B" w:rsidRPr="00CD2A44" w:rsidRDefault="0083589B" w:rsidP="00CD2A44">
      <w:pPr>
        <w:pStyle w:val="Sprotnaopomba-besedilo"/>
        <w:jc w:val="both"/>
        <w:rPr>
          <w:rFonts w:ascii="Arial" w:hAnsi="Arial" w:cs="Arial"/>
          <w:sz w:val="16"/>
          <w:szCs w:val="16"/>
        </w:rPr>
      </w:pPr>
      <w:r w:rsidRPr="00CD2A44">
        <w:rPr>
          <w:rStyle w:val="Sprotnaopomba-sklic"/>
          <w:rFonts w:ascii="Arial" w:hAnsi="Arial" w:cs="Arial"/>
          <w:sz w:val="16"/>
          <w:szCs w:val="16"/>
        </w:rPr>
        <w:footnoteRef/>
      </w:r>
      <w:r w:rsidRPr="00CD2A44">
        <w:rPr>
          <w:rFonts w:ascii="Arial" w:hAnsi="Arial" w:cs="Arial"/>
          <w:sz w:val="16"/>
          <w:szCs w:val="16"/>
        </w:rPr>
        <w:t xml:space="preserve"> Ur. l. RS, št. </w:t>
      </w:r>
      <w:hyperlink r:id="rId1" w:tgtFrame="_blank" w:history="1">
        <w:r w:rsidRPr="00CD2A44">
          <w:rPr>
            <w:rStyle w:val="Hiperpovezava"/>
            <w:rFonts w:ascii="Arial" w:hAnsi="Arial" w:cs="Arial"/>
            <w:color w:val="auto"/>
            <w:sz w:val="16"/>
            <w:szCs w:val="16"/>
            <w:u w:val="none"/>
          </w:rPr>
          <w:t>108/09</w:t>
        </w:r>
      </w:hyperlink>
      <w:r w:rsidRPr="00CD2A44">
        <w:rPr>
          <w:rFonts w:ascii="Arial" w:hAnsi="Arial" w:cs="Arial"/>
          <w:sz w:val="16"/>
          <w:szCs w:val="16"/>
        </w:rPr>
        <w:t>-UPB13, s spremembami in dopolnitvami; v nadaljevanju ZSPJS.</w:t>
      </w:r>
    </w:p>
  </w:footnote>
  <w:footnote w:id="2">
    <w:p w14:paraId="3796082A" w14:textId="77777777" w:rsidR="0083589B" w:rsidRPr="00CD2A44" w:rsidRDefault="0083589B" w:rsidP="00CD2A44">
      <w:pPr>
        <w:pStyle w:val="Sprotnaopomba-besedilo"/>
        <w:jc w:val="both"/>
        <w:rPr>
          <w:rFonts w:ascii="Arial" w:hAnsi="Arial" w:cs="Arial"/>
          <w:sz w:val="16"/>
          <w:szCs w:val="16"/>
        </w:rPr>
      </w:pPr>
      <w:r w:rsidRPr="00CD2A44">
        <w:rPr>
          <w:rStyle w:val="Sprotnaopomba-sklic"/>
          <w:rFonts w:ascii="Arial" w:hAnsi="Arial" w:cs="Arial"/>
          <w:sz w:val="16"/>
          <w:szCs w:val="16"/>
        </w:rPr>
        <w:footnoteRef/>
      </w:r>
      <w:r w:rsidRPr="00CD2A44">
        <w:rPr>
          <w:rFonts w:ascii="Arial" w:hAnsi="Arial" w:cs="Arial"/>
          <w:sz w:val="16"/>
          <w:szCs w:val="16"/>
        </w:rPr>
        <w:t xml:space="preserve"> </w:t>
      </w:r>
      <w:r w:rsidRPr="00CD2A44">
        <w:rPr>
          <w:rFonts w:ascii="Arial" w:hAnsi="Arial" w:cs="Arial"/>
          <w:sz w:val="16"/>
          <w:szCs w:val="16"/>
        </w:rPr>
        <w:t>Ur. l. RS, št. 75/19, s spremembami in dopolnitvami; ZUPPJS2021.</w:t>
      </w:r>
    </w:p>
  </w:footnote>
  <w:footnote w:id="3">
    <w:p w14:paraId="11C41797" w14:textId="77777777" w:rsidR="0083589B" w:rsidRPr="00CD2A44" w:rsidRDefault="0083589B" w:rsidP="00CD2A44">
      <w:pPr>
        <w:pStyle w:val="Sprotnaopomba-besedilo"/>
        <w:jc w:val="both"/>
        <w:rPr>
          <w:rFonts w:ascii="Arial" w:hAnsi="Arial" w:cs="Arial"/>
          <w:sz w:val="16"/>
          <w:szCs w:val="16"/>
        </w:rPr>
      </w:pPr>
      <w:r w:rsidRPr="00CD2A44">
        <w:rPr>
          <w:rStyle w:val="Sprotnaopomba-sklic"/>
          <w:rFonts w:ascii="Arial" w:hAnsi="Arial" w:cs="Arial"/>
          <w:sz w:val="16"/>
          <w:szCs w:val="16"/>
        </w:rPr>
        <w:footnoteRef/>
      </w:r>
      <w:r w:rsidRPr="00CD2A44">
        <w:rPr>
          <w:rFonts w:ascii="Arial" w:hAnsi="Arial" w:cs="Arial"/>
          <w:sz w:val="16"/>
          <w:szCs w:val="16"/>
        </w:rPr>
        <w:t xml:space="preserve"> </w:t>
      </w:r>
      <w:r w:rsidRPr="00CD2A44">
        <w:rPr>
          <w:rFonts w:ascii="Arial" w:hAnsi="Arial" w:cs="Arial"/>
          <w:sz w:val="16"/>
          <w:szCs w:val="16"/>
        </w:rPr>
        <w:t>Ur. l. RS, št. 57/08, s spremembami in dopolnitvami; v nadaljevanju: KPJS.</w:t>
      </w:r>
    </w:p>
  </w:footnote>
  <w:footnote w:id="4">
    <w:p w14:paraId="2AC9B7A6" w14:textId="77777777" w:rsidR="0083589B" w:rsidRPr="005F27DD" w:rsidRDefault="0083589B">
      <w:pPr>
        <w:pStyle w:val="Sprotnaopomba-besedilo"/>
        <w:rPr>
          <w:rFonts w:ascii="Arial" w:hAnsi="Arial" w:cs="Arial"/>
          <w:sz w:val="16"/>
          <w:szCs w:val="16"/>
        </w:rPr>
      </w:pPr>
      <w:r w:rsidRPr="005F27DD">
        <w:rPr>
          <w:rStyle w:val="Sprotnaopomba-sklic"/>
          <w:rFonts w:ascii="Arial" w:hAnsi="Arial" w:cs="Arial"/>
          <w:sz w:val="16"/>
          <w:szCs w:val="16"/>
        </w:rPr>
        <w:footnoteRef/>
      </w:r>
      <w:r w:rsidRPr="005F27DD">
        <w:rPr>
          <w:rFonts w:ascii="Arial" w:hAnsi="Arial" w:cs="Arial"/>
          <w:sz w:val="16"/>
          <w:szCs w:val="16"/>
        </w:rPr>
        <w:t xml:space="preserve"> </w:t>
      </w:r>
      <w:r w:rsidRPr="005F27DD">
        <w:rPr>
          <w:rFonts w:ascii="Arial" w:hAnsi="Arial" w:cs="Arial"/>
          <w:sz w:val="16"/>
          <w:szCs w:val="16"/>
        </w:rPr>
        <w:t xml:space="preserve">25 % zaposlitve. </w:t>
      </w:r>
    </w:p>
  </w:footnote>
  <w:footnote w:id="5">
    <w:p w14:paraId="17973333" w14:textId="77777777" w:rsidR="0083589B" w:rsidRPr="005F27DD" w:rsidRDefault="0083589B" w:rsidP="005F27DD">
      <w:pPr>
        <w:pStyle w:val="Sprotnaopomba-besedilo"/>
        <w:rPr>
          <w:rFonts w:ascii="Arial" w:hAnsi="Arial" w:cs="Arial"/>
          <w:sz w:val="16"/>
          <w:szCs w:val="16"/>
        </w:rPr>
      </w:pPr>
      <w:r w:rsidRPr="005F27DD">
        <w:rPr>
          <w:rStyle w:val="Sprotnaopomba-sklic"/>
          <w:rFonts w:ascii="Arial" w:hAnsi="Arial" w:cs="Arial"/>
          <w:sz w:val="16"/>
          <w:szCs w:val="16"/>
        </w:rPr>
        <w:footnoteRef/>
      </w:r>
      <w:r w:rsidRPr="005F27DD">
        <w:rPr>
          <w:rFonts w:ascii="Arial" w:hAnsi="Arial" w:cs="Arial"/>
          <w:sz w:val="16"/>
          <w:szCs w:val="16"/>
        </w:rPr>
        <w:t xml:space="preserve"> </w:t>
      </w:r>
      <w:r>
        <w:rPr>
          <w:rFonts w:ascii="Arial" w:hAnsi="Arial" w:cs="Arial"/>
          <w:sz w:val="16"/>
          <w:szCs w:val="16"/>
        </w:rPr>
        <w:t>7</w:t>
      </w:r>
      <w:r w:rsidRPr="005F27DD">
        <w:rPr>
          <w:rFonts w:ascii="Arial" w:hAnsi="Arial" w:cs="Arial"/>
          <w:sz w:val="16"/>
          <w:szCs w:val="16"/>
        </w:rPr>
        <w:t xml:space="preserve">5 % zaposlitve. </w:t>
      </w:r>
    </w:p>
  </w:footnote>
  <w:footnote w:id="6">
    <w:p w14:paraId="1E93E17A" w14:textId="77777777" w:rsidR="0083589B" w:rsidRPr="001B6D6C" w:rsidRDefault="0083589B" w:rsidP="001B6D6C">
      <w:pPr>
        <w:pStyle w:val="Sprotnaopomba-besedilo"/>
        <w:jc w:val="both"/>
        <w:rPr>
          <w:rFonts w:ascii="Arial" w:hAnsi="Arial" w:cs="Arial"/>
          <w:sz w:val="16"/>
          <w:szCs w:val="16"/>
        </w:rPr>
      </w:pPr>
      <w:r w:rsidRPr="001B6D6C">
        <w:rPr>
          <w:rStyle w:val="Sprotnaopomba-sklic"/>
          <w:rFonts w:ascii="Arial" w:hAnsi="Arial" w:cs="Arial"/>
          <w:sz w:val="16"/>
          <w:szCs w:val="16"/>
        </w:rPr>
        <w:footnoteRef/>
      </w:r>
      <w:r w:rsidRPr="001B6D6C">
        <w:rPr>
          <w:rFonts w:ascii="Arial" w:hAnsi="Arial" w:cs="Arial"/>
          <w:sz w:val="16"/>
          <w:szCs w:val="16"/>
        </w:rPr>
        <w:t xml:space="preserve"> </w:t>
      </w:r>
      <w:r w:rsidRPr="001B6D6C">
        <w:rPr>
          <w:rFonts w:ascii="Arial" w:hAnsi="Arial" w:cs="Arial"/>
          <w:sz w:val="16"/>
          <w:szCs w:val="16"/>
        </w:rPr>
        <w:t xml:space="preserve">Pravilno </w:t>
      </w:r>
      <w:r>
        <w:rPr>
          <w:rFonts w:ascii="Arial" w:hAnsi="Arial" w:cs="Arial"/>
          <w:sz w:val="16"/>
          <w:szCs w:val="16"/>
        </w:rPr>
        <w:t>594,57 (44 PR = 2.378,28 * 0,25).</w:t>
      </w:r>
    </w:p>
  </w:footnote>
  <w:footnote w:id="7">
    <w:p w14:paraId="2A3DD6C5" w14:textId="77777777" w:rsidR="0083589B" w:rsidRPr="001B6D6C" w:rsidRDefault="0083589B" w:rsidP="001B6D6C">
      <w:pPr>
        <w:pStyle w:val="Sprotnaopomba-besedilo"/>
        <w:jc w:val="both"/>
        <w:rPr>
          <w:rFonts w:ascii="Arial" w:hAnsi="Arial" w:cs="Arial"/>
          <w:sz w:val="16"/>
          <w:szCs w:val="16"/>
        </w:rPr>
      </w:pPr>
      <w:r w:rsidRPr="001B6D6C">
        <w:rPr>
          <w:rStyle w:val="Sprotnaopomba-sklic"/>
          <w:rFonts w:ascii="Arial" w:hAnsi="Arial" w:cs="Arial"/>
          <w:sz w:val="16"/>
          <w:szCs w:val="16"/>
        </w:rPr>
        <w:footnoteRef/>
      </w:r>
      <w:r w:rsidRPr="001B6D6C">
        <w:rPr>
          <w:rFonts w:ascii="Arial" w:hAnsi="Arial" w:cs="Arial"/>
          <w:sz w:val="16"/>
          <w:szCs w:val="16"/>
        </w:rPr>
        <w:t xml:space="preserve"> </w:t>
      </w:r>
      <w:r w:rsidRPr="001B6D6C">
        <w:rPr>
          <w:rFonts w:ascii="Arial" w:hAnsi="Arial" w:cs="Arial"/>
          <w:sz w:val="16"/>
          <w:szCs w:val="16"/>
        </w:rPr>
        <w:t xml:space="preserve">Pravilno </w:t>
      </w:r>
      <w:r>
        <w:rPr>
          <w:rFonts w:ascii="Arial" w:hAnsi="Arial" w:cs="Arial"/>
          <w:sz w:val="16"/>
          <w:szCs w:val="16"/>
        </w:rPr>
        <w:t>1.585,72 (41 PR = 2.114,29 * 0,75).</w:t>
      </w:r>
    </w:p>
  </w:footnote>
  <w:footnote w:id="8">
    <w:p w14:paraId="2165080E" w14:textId="77777777" w:rsidR="0083589B" w:rsidRPr="001B6D6C" w:rsidRDefault="0083589B" w:rsidP="001B6D6C">
      <w:pPr>
        <w:pStyle w:val="Sprotnaopomba-besedilo"/>
        <w:jc w:val="both"/>
        <w:rPr>
          <w:rFonts w:ascii="Arial" w:hAnsi="Arial" w:cs="Arial"/>
          <w:sz w:val="16"/>
          <w:szCs w:val="16"/>
        </w:rPr>
      </w:pPr>
      <w:r w:rsidRPr="001B6D6C">
        <w:rPr>
          <w:rStyle w:val="Sprotnaopomba-sklic"/>
          <w:rFonts w:ascii="Arial" w:hAnsi="Arial" w:cs="Arial"/>
          <w:sz w:val="16"/>
          <w:szCs w:val="16"/>
        </w:rPr>
        <w:footnoteRef/>
      </w:r>
      <w:r w:rsidRPr="001B6D6C">
        <w:rPr>
          <w:rFonts w:ascii="Arial" w:hAnsi="Arial" w:cs="Arial"/>
          <w:sz w:val="16"/>
          <w:szCs w:val="16"/>
        </w:rPr>
        <w:t xml:space="preserve"> </w:t>
      </w:r>
      <w:r w:rsidRPr="001B6D6C">
        <w:rPr>
          <w:rFonts w:ascii="Arial" w:hAnsi="Arial" w:cs="Arial"/>
          <w:sz w:val="16"/>
          <w:szCs w:val="16"/>
        </w:rPr>
        <w:t xml:space="preserve">Pravilno </w:t>
      </w:r>
      <w:r>
        <w:rPr>
          <w:rFonts w:ascii="Arial" w:hAnsi="Arial" w:cs="Arial"/>
          <w:sz w:val="16"/>
          <w:szCs w:val="16"/>
        </w:rPr>
        <w:t>594,57.</w:t>
      </w:r>
    </w:p>
  </w:footnote>
  <w:footnote w:id="9">
    <w:p w14:paraId="3BF2B550" w14:textId="77777777" w:rsidR="0083589B" w:rsidRPr="001B6D6C" w:rsidRDefault="0083589B" w:rsidP="001B6D6C">
      <w:pPr>
        <w:pStyle w:val="Sprotnaopomba-besedilo"/>
        <w:jc w:val="both"/>
        <w:rPr>
          <w:rFonts w:ascii="Arial" w:hAnsi="Arial" w:cs="Arial"/>
          <w:sz w:val="16"/>
          <w:szCs w:val="16"/>
        </w:rPr>
      </w:pPr>
      <w:r w:rsidRPr="001B6D6C">
        <w:rPr>
          <w:rStyle w:val="Sprotnaopomba-sklic"/>
          <w:rFonts w:ascii="Arial" w:hAnsi="Arial" w:cs="Arial"/>
          <w:sz w:val="16"/>
          <w:szCs w:val="16"/>
        </w:rPr>
        <w:footnoteRef/>
      </w:r>
      <w:r w:rsidRPr="001B6D6C">
        <w:rPr>
          <w:rFonts w:ascii="Arial" w:hAnsi="Arial" w:cs="Arial"/>
          <w:sz w:val="16"/>
          <w:szCs w:val="16"/>
        </w:rPr>
        <w:t xml:space="preserve"> </w:t>
      </w:r>
      <w:r w:rsidRPr="001B6D6C">
        <w:rPr>
          <w:rFonts w:ascii="Arial" w:hAnsi="Arial" w:cs="Arial"/>
          <w:sz w:val="16"/>
          <w:szCs w:val="16"/>
        </w:rPr>
        <w:t xml:space="preserve">Pravilno </w:t>
      </w:r>
      <w:r>
        <w:rPr>
          <w:rFonts w:ascii="Arial" w:hAnsi="Arial" w:cs="Arial"/>
          <w:sz w:val="16"/>
          <w:szCs w:val="16"/>
        </w:rPr>
        <w:t>1.585,72.</w:t>
      </w:r>
    </w:p>
  </w:footnote>
  <w:footnote w:id="10">
    <w:p w14:paraId="692288B0" w14:textId="77777777" w:rsidR="0083589B" w:rsidRPr="001B6D6C" w:rsidRDefault="0083589B" w:rsidP="008F1E94">
      <w:pPr>
        <w:pStyle w:val="Sprotnaopomba-besedilo"/>
        <w:jc w:val="both"/>
        <w:rPr>
          <w:rFonts w:ascii="Arial" w:hAnsi="Arial" w:cs="Arial"/>
          <w:sz w:val="16"/>
          <w:szCs w:val="16"/>
        </w:rPr>
      </w:pPr>
      <w:r w:rsidRPr="001B6D6C">
        <w:rPr>
          <w:rStyle w:val="Sprotnaopomba-sklic"/>
          <w:rFonts w:ascii="Arial" w:hAnsi="Arial" w:cs="Arial"/>
          <w:sz w:val="16"/>
          <w:szCs w:val="16"/>
        </w:rPr>
        <w:footnoteRef/>
      </w:r>
      <w:r w:rsidRPr="001B6D6C">
        <w:rPr>
          <w:rFonts w:ascii="Arial" w:hAnsi="Arial" w:cs="Arial"/>
          <w:sz w:val="16"/>
          <w:szCs w:val="16"/>
        </w:rPr>
        <w:t xml:space="preserve"> </w:t>
      </w:r>
      <w:r w:rsidRPr="001B6D6C">
        <w:rPr>
          <w:rFonts w:ascii="Arial" w:hAnsi="Arial" w:cs="Arial"/>
          <w:sz w:val="16"/>
          <w:szCs w:val="16"/>
        </w:rPr>
        <w:t>Pravilno</w:t>
      </w:r>
      <w:r>
        <w:rPr>
          <w:rFonts w:ascii="Arial" w:hAnsi="Arial" w:cs="Arial"/>
          <w:sz w:val="16"/>
          <w:szCs w:val="16"/>
        </w:rPr>
        <w:t xml:space="preserve"> </w:t>
      </w:r>
      <w:bookmarkStart w:id="51" w:name="_Hlk77778849"/>
      <w:r>
        <w:rPr>
          <w:rFonts w:ascii="Arial" w:hAnsi="Arial" w:cs="Arial"/>
          <w:sz w:val="16"/>
          <w:szCs w:val="16"/>
        </w:rPr>
        <w:t>1.236,71</w:t>
      </w:r>
      <w:r w:rsidRPr="001B6D6C">
        <w:rPr>
          <w:rFonts w:ascii="Arial" w:hAnsi="Arial" w:cs="Arial"/>
          <w:sz w:val="16"/>
          <w:szCs w:val="16"/>
        </w:rPr>
        <w:t xml:space="preserve"> </w:t>
      </w:r>
      <w:r>
        <w:rPr>
          <w:rFonts w:ascii="Arial" w:hAnsi="Arial" w:cs="Arial"/>
          <w:sz w:val="16"/>
          <w:szCs w:val="16"/>
        </w:rPr>
        <w:t>(45 PR = 2.473,41 * 2 = 4.946,82 * 0,25).</w:t>
      </w:r>
    </w:p>
    <w:bookmarkEnd w:id="51"/>
  </w:footnote>
  <w:footnote w:id="11">
    <w:p w14:paraId="6CE2C4D7" w14:textId="77777777" w:rsidR="0083589B" w:rsidRPr="001B6D6C" w:rsidRDefault="0083589B" w:rsidP="008F1E94">
      <w:pPr>
        <w:pStyle w:val="Sprotnaopomba-besedilo"/>
        <w:jc w:val="both"/>
        <w:rPr>
          <w:rFonts w:ascii="Arial" w:hAnsi="Arial" w:cs="Arial"/>
          <w:sz w:val="16"/>
          <w:szCs w:val="16"/>
        </w:rPr>
      </w:pPr>
      <w:r w:rsidRPr="001B6D6C">
        <w:rPr>
          <w:rStyle w:val="Sprotnaopomba-sklic"/>
          <w:rFonts w:ascii="Arial" w:hAnsi="Arial" w:cs="Arial"/>
          <w:sz w:val="16"/>
          <w:szCs w:val="16"/>
        </w:rPr>
        <w:footnoteRef/>
      </w:r>
      <w:r w:rsidRPr="001B6D6C">
        <w:rPr>
          <w:rFonts w:ascii="Arial" w:hAnsi="Arial" w:cs="Arial"/>
          <w:sz w:val="16"/>
          <w:szCs w:val="16"/>
        </w:rPr>
        <w:t xml:space="preserve"> </w:t>
      </w:r>
      <w:r w:rsidRPr="001B6D6C">
        <w:rPr>
          <w:rFonts w:ascii="Arial" w:hAnsi="Arial" w:cs="Arial"/>
          <w:sz w:val="16"/>
          <w:szCs w:val="16"/>
        </w:rPr>
        <w:t xml:space="preserve">Pravilno </w:t>
      </w:r>
      <w:r w:rsidRPr="009C00D0">
        <w:rPr>
          <w:rFonts w:ascii="Arial" w:hAnsi="Arial" w:cs="Arial"/>
          <w:sz w:val="16"/>
          <w:szCs w:val="16"/>
        </w:rPr>
        <w:t>3.171,43 (41 PR = 2.114,29 * 2 = 4.228,58 * 0,75).</w:t>
      </w:r>
    </w:p>
  </w:footnote>
  <w:footnote w:id="12">
    <w:p w14:paraId="52A66471" w14:textId="77777777" w:rsidR="0083589B" w:rsidRPr="00445266" w:rsidRDefault="0083589B" w:rsidP="00445266">
      <w:pPr>
        <w:pStyle w:val="Sprotnaopomba-besedilo"/>
        <w:jc w:val="both"/>
        <w:rPr>
          <w:rFonts w:ascii="Arial" w:hAnsi="Arial" w:cs="Arial"/>
          <w:sz w:val="16"/>
          <w:szCs w:val="16"/>
        </w:rPr>
      </w:pPr>
      <w:r w:rsidRPr="00445266">
        <w:rPr>
          <w:rStyle w:val="Sprotnaopomba-sklic"/>
          <w:rFonts w:ascii="Arial" w:hAnsi="Arial" w:cs="Arial"/>
          <w:sz w:val="16"/>
          <w:szCs w:val="16"/>
        </w:rPr>
        <w:footnoteRef/>
      </w:r>
      <w:r w:rsidRPr="00445266">
        <w:rPr>
          <w:rFonts w:ascii="Arial" w:hAnsi="Arial" w:cs="Arial"/>
          <w:sz w:val="16"/>
          <w:szCs w:val="16"/>
        </w:rPr>
        <w:t xml:space="preserve"> </w:t>
      </w:r>
      <w:r w:rsidRPr="00445266">
        <w:rPr>
          <w:rFonts w:ascii="Arial" w:hAnsi="Arial" w:cs="Arial"/>
          <w:sz w:val="16"/>
          <w:szCs w:val="16"/>
        </w:rPr>
        <w:t xml:space="preserve">Ur. l. RS, št. 106/10 – uradno prečiščeno besedilo, 14/15 – ZUUJFO, 84/15 – ZZelP-J, 32/16, 30/18 – </w:t>
      </w:r>
      <w:proofErr w:type="spellStart"/>
      <w:r w:rsidRPr="00445266">
        <w:rPr>
          <w:rFonts w:ascii="Arial" w:hAnsi="Arial" w:cs="Arial"/>
          <w:sz w:val="16"/>
          <w:szCs w:val="16"/>
        </w:rPr>
        <w:t>ZKZaš</w:t>
      </w:r>
      <w:proofErr w:type="spellEnd"/>
      <w:r w:rsidRPr="00445266">
        <w:rPr>
          <w:rFonts w:ascii="Arial" w:hAnsi="Arial" w:cs="Arial"/>
          <w:sz w:val="16"/>
          <w:szCs w:val="16"/>
        </w:rPr>
        <w:t xml:space="preserve"> in 189/20 – ZFRO.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FBA9" w14:textId="77777777" w:rsidR="0083589B" w:rsidRPr="00110CBD" w:rsidRDefault="0083589B" w:rsidP="008808B9">
    <w:pPr>
      <w:pStyle w:val="Glava"/>
      <w:tabs>
        <w:tab w:val="clear" w:pos="4320"/>
        <w:tab w:val="clear" w:pos="8640"/>
        <w:tab w:val="left" w:pos="3525"/>
      </w:tabs>
      <w:spacing w:line="240" w:lineRule="exact"/>
      <w:jc w:val="center"/>
      <w:rPr>
        <w:rFonts w:ascii="Republika" w:hAnsi="Republika"/>
        <w:sz w:val="16"/>
      </w:rPr>
    </w:pPr>
    <w:r>
      <w:rPr>
        <w:rFonts w:ascii="Republika" w:hAnsi="Republika"/>
        <w:sz w:val="16"/>
      </w:rPr>
      <w:t>Zapisnik o inšpekcijskem nadzoru v Socialno varstvenem zavodu Hrastovec – RDU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F9B6" w14:textId="488CBA91" w:rsidR="0083589B" w:rsidRPr="00DD76C4" w:rsidRDefault="0083589B"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550ED9" w:rsidRPr="00DD76C4">
      <w:rPr>
        <w:noProof/>
        <w:sz w:val="22"/>
        <w:szCs w:val="22"/>
      </w:rPr>
      <mc:AlternateContent>
        <mc:Choice Requires="wps">
          <w:drawing>
            <wp:anchor distT="0" distB="0" distL="114300" distR="114300" simplePos="0" relativeHeight="251657728" behindDoc="1" locked="0" layoutInCell="0" allowOverlap="1" wp14:anchorId="7CCA02D3" wp14:editId="3C8E8787">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CE87"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2C5E9050" w14:textId="77777777" w:rsidR="0083589B" w:rsidRPr="00DD76C4" w:rsidRDefault="0083589B"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sidR="002C489D">
      <w:rPr>
        <w:rFonts w:ascii="Republika Bold" w:hAnsi="Republika Bold"/>
        <w:b/>
        <w:caps/>
        <w:szCs w:val="20"/>
      </w:rPr>
      <w:t xml:space="preserve"> </w:t>
    </w:r>
    <w:r>
      <w:rPr>
        <w:rFonts w:ascii="Republika Bold" w:hAnsi="Republika Bold"/>
        <w:b/>
        <w:caps/>
        <w:szCs w:val="20"/>
      </w:rPr>
      <w:t>Ministrstvo za JAVNO UPRAVO</w:t>
    </w:r>
  </w:p>
  <w:p w14:paraId="42D314B2" w14:textId="77777777" w:rsidR="0083589B" w:rsidRPr="00DD76C4" w:rsidRDefault="0083589B"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36CDBD04" w14:textId="77777777" w:rsidR="0083589B" w:rsidRPr="00DD76C4" w:rsidRDefault="0083589B"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www.mju</w:t>
    </w:r>
    <w:r w:rsidRPr="00DD76C4">
      <w:rPr>
        <w:rFonts w:cs="Arial"/>
        <w:sz w:val="18"/>
        <w:szCs w:val="18"/>
      </w:rPr>
      <w:t xml:space="preserve">.gov.si </w:t>
    </w:r>
  </w:p>
  <w:p w14:paraId="0DD91FD1" w14:textId="77777777" w:rsidR="0083589B" w:rsidRPr="00DD76C4" w:rsidRDefault="0083589B"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5DA654D7" w14:textId="77777777" w:rsidR="0083589B" w:rsidRPr="00DD76C4" w:rsidRDefault="0083589B"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5111939F" w14:textId="77777777" w:rsidR="0083589B" w:rsidRPr="00DD76C4" w:rsidRDefault="0083589B"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2A591A99" w14:textId="77777777" w:rsidR="0083589B" w:rsidRPr="008F3500" w:rsidRDefault="0083589B"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3AF"/>
    <w:multiLevelType w:val="hybridMultilevel"/>
    <w:tmpl w:val="B36A5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68193E"/>
    <w:multiLevelType w:val="hybridMultilevel"/>
    <w:tmpl w:val="158E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F51FB"/>
    <w:multiLevelType w:val="hybridMultilevel"/>
    <w:tmpl w:val="BB58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085345"/>
    <w:multiLevelType w:val="hybridMultilevel"/>
    <w:tmpl w:val="83FE2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BD1E9D"/>
    <w:multiLevelType w:val="hybridMultilevel"/>
    <w:tmpl w:val="51245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A2D25"/>
    <w:multiLevelType w:val="hybridMultilevel"/>
    <w:tmpl w:val="8A94F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8B6706"/>
    <w:multiLevelType w:val="hybridMultilevel"/>
    <w:tmpl w:val="61243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CB2C3B"/>
    <w:multiLevelType w:val="hybridMultilevel"/>
    <w:tmpl w:val="05722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BC1FBD"/>
    <w:multiLevelType w:val="hybridMultilevel"/>
    <w:tmpl w:val="A170B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1849A2"/>
    <w:multiLevelType w:val="hybridMultilevel"/>
    <w:tmpl w:val="DEBE98F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747997"/>
    <w:multiLevelType w:val="hybridMultilevel"/>
    <w:tmpl w:val="374826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E60E4"/>
    <w:multiLevelType w:val="hybridMultilevel"/>
    <w:tmpl w:val="A6161220"/>
    <w:lvl w:ilvl="0" w:tplc="51383B68">
      <w:start w:val="3"/>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D6778D"/>
    <w:multiLevelType w:val="hybridMultilevel"/>
    <w:tmpl w:val="64EC3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184746"/>
    <w:multiLevelType w:val="hybridMultilevel"/>
    <w:tmpl w:val="13806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A74743"/>
    <w:multiLevelType w:val="hybridMultilevel"/>
    <w:tmpl w:val="4DD8DA12"/>
    <w:lvl w:ilvl="0" w:tplc="D4600E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A2A01"/>
    <w:multiLevelType w:val="hybridMultilevel"/>
    <w:tmpl w:val="20EC6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CE2E5D"/>
    <w:multiLevelType w:val="hybridMultilevel"/>
    <w:tmpl w:val="E4BA6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173DEC"/>
    <w:multiLevelType w:val="hybridMultilevel"/>
    <w:tmpl w:val="AEEAB3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230C34"/>
    <w:multiLevelType w:val="hybridMultilevel"/>
    <w:tmpl w:val="1BAAC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71609B"/>
    <w:multiLevelType w:val="hybridMultilevel"/>
    <w:tmpl w:val="DCC2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284DA0"/>
    <w:multiLevelType w:val="hybridMultilevel"/>
    <w:tmpl w:val="80B2A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155493D"/>
    <w:multiLevelType w:val="hybridMultilevel"/>
    <w:tmpl w:val="DD7C9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0450F6"/>
    <w:multiLevelType w:val="hybridMultilevel"/>
    <w:tmpl w:val="8D14D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FC74CD"/>
    <w:multiLevelType w:val="hybridMultilevel"/>
    <w:tmpl w:val="7FF43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ED03A3"/>
    <w:multiLevelType w:val="hybridMultilevel"/>
    <w:tmpl w:val="7098D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9A3224"/>
    <w:multiLevelType w:val="hybridMultilevel"/>
    <w:tmpl w:val="7CA07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DA4446"/>
    <w:multiLevelType w:val="hybridMultilevel"/>
    <w:tmpl w:val="FE4E9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90E45"/>
    <w:multiLevelType w:val="hybridMultilevel"/>
    <w:tmpl w:val="22265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BF3724"/>
    <w:multiLevelType w:val="hybridMultilevel"/>
    <w:tmpl w:val="3B6E67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F380501"/>
    <w:multiLevelType w:val="hybridMultilevel"/>
    <w:tmpl w:val="2C341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78501C"/>
    <w:multiLevelType w:val="hybridMultilevel"/>
    <w:tmpl w:val="02B4F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77063A"/>
    <w:multiLevelType w:val="hybridMultilevel"/>
    <w:tmpl w:val="0478F0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9E64D3"/>
    <w:multiLevelType w:val="hybridMultilevel"/>
    <w:tmpl w:val="77CEA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08579D"/>
    <w:multiLevelType w:val="hybridMultilevel"/>
    <w:tmpl w:val="D3946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0"/>
  </w:num>
  <w:num w:numId="4">
    <w:abstractNumId w:val="24"/>
  </w:num>
  <w:num w:numId="5">
    <w:abstractNumId w:val="8"/>
  </w:num>
  <w:num w:numId="6">
    <w:abstractNumId w:val="1"/>
  </w:num>
  <w:num w:numId="7">
    <w:abstractNumId w:val="23"/>
  </w:num>
  <w:num w:numId="8">
    <w:abstractNumId w:val="32"/>
  </w:num>
  <w:num w:numId="9">
    <w:abstractNumId w:val="0"/>
  </w:num>
  <w:num w:numId="10">
    <w:abstractNumId w:val="17"/>
  </w:num>
  <w:num w:numId="11">
    <w:abstractNumId w:val="18"/>
  </w:num>
  <w:num w:numId="12">
    <w:abstractNumId w:val="37"/>
  </w:num>
  <w:num w:numId="13">
    <w:abstractNumId w:val="26"/>
  </w:num>
  <w:num w:numId="14">
    <w:abstractNumId w:val="10"/>
  </w:num>
  <w:num w:numId="15">
    <w:abstractNumId w:val="25"/>
  </w:num>
  <w:num w:numId="16">
    <w:abstractNumId w:val="4"/>
  </w:num>
  <w:num w:numId="17">
    <w:abstractNumId w:val="27"/>
  </w:num>
  <w:num w:numId="18">
    <w:abstractNumId w:val="7"/>
  </w:num>
  <w:num w:numId="19">
    <w:abstractNumId w:val="35"/>
  </w:num>
  <w:num w:numId="20">
    <w:abstractNumId w:val="6"/>
  </w:num>
  <w:num w:numId="21">
    <w:abstractNumId w:val="11"/>
  </w:num>
  <w:num w:numId="22">
    <w:abstractNumId w:val="13"/>
  </w:num>
  <w:num w:numId="23">
    <w:abstractNumId w:val="22"/>
  </w:num>
  <w:num w:numId="24">
    <w:abstractNumId w:val="33"/>
  </w:num>
  <w:num w:numId="25">
    <w:abstractNumId w:val="36"/>
  </w:num>
  <w:num w:numId="26">
    <w:abstractNumId w:val="9"/>
  </w:num>
  <w:num w:numId="27">
    <w:abstractNumId w:val="14"/>
  </w:num>
  <w:num w:numId="28">
    <w:abstractNumId w:val="30"/>
  </w:num>
  <w:num w:numId="29">
    <w:abstractNumId w:val="28"/>
  </w:num>
  <w:num w:numId="30">
    <w:abstractNumId w:val="2"/>
  </w:num>
  <w:num w:numId="31">
    <w:abstractNumId w:val="29"/>
  </w:num>
  <w:num w:numId="32">
    <w:abstractNumId w:val="34"/>
  </w:num>
  <w:num w:numId="33">
    <w:abstractNumId w:val="21"/>
  </w:num>
  <w:num w:numId="34">
    <w:abstractNumId w:val="3"/>
  </w:num>
  <w:num w:numId="35">
    <w:abstractNumId w:val="38"/>
  </w:num>
  <w:num w:numId="36">
    <w:abstractNumId w:val="12"/>
  </w:num>
  <w:num w:numId="37">
    <w:abstractNumId w:val="15"/>
  </w:num>
  <w:num w:numId="38">
    <w:abstractNumId w:val="5"/>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3C7"/>
    <w:rsid w:val="00001438"/>
    <w:rsid w:val="0000162A"/>
    <w:rsid w:val="00001859"/>
    <w:rsid w:val="0000216C"/>
    <w:rsid w:val="000035B0"/>
    <w:rsid w:val="00003BBD"/>
    <w:rsid w:val="000045ED"/>
    <w:rsid w:val="00004EE1"/>
    <w:rsid w:val="000071E1"/>
    <w:rsid w:val="00010929"/>
    <w:rsid w:val="00010AC3"/>
    <w:rsid w:val="00011657"/>
    <w:rsid w:val="000116FA"/>
    <w:rsid w:val="00011748"/>
    <w:rsid w:val="00012CC0"/>
    <w:rsid w:val="0001340F"/>
    <w:rsid w:val="00013C78"/>
    <w:rsid w:val="00014B2B"/>
    <w:rsid w:val="00014EDC"/>
    <w:rsid w:val="000157B0"/>
    <w:rsid w:val="000159E8"/>
    <w:rsid w:val="00015F35"/>
    <w:rsid w:val="00015FE6"/>
    <w:rsid w:val="0001680E"/>
    <w:rsid w:val="00017154"/>
    <w:rsid w:val="000179BE"/>
    <w:rsid w:val="00017C12"/>
    <w:rsid w:val="000200EA"/>
    <w:rsid w:val="00021BC3"/>
    <w:rsid w:val="00022159"/>
    <w:rsid w:val="000228A9"/>
    <w:rsid w:val="000229B4"/>
    <w:rsid w:val="00022DD5"/>
    <w:rsid w:val="00022FDB"/>
    <w:rsid w:val="000236A1"/>
    <w:rsid w:val="00023C81"/>
    <w:rsid w:val="00025325"/>
    <w:rsid w:val="000258D8"/>
    <w:rsid w:val="00025908"/>
    <w:rsid w:val="00025A19"/>
    <w:rsid w:val="000273AC"/>
    <w:rsid w:val="00027BCF"/>
    <w:rsid w:val="000302C7"/>
    <w:rsid w:val="000305B7"/>
    <w:rsid w:val="000314C1"/>
    <w:rsid w:val="00031909"/>
    <w:rsid w:val="0003242C"/>
    <w:rsid w:val="0003262F"/>
    <w:rsid w:val="00032994"/>
    <w:rsid w:val="00032AAB"/>
    <w:rsid w:val="00032AB5"/>
    <w:rsid w:val="00032E03"/>
    <w:rsid w:val="00033C92"/>
    <w:rsid w:val="00033DF6"/>
    <w:rsid w:val="00034E84"/>
    <w:rsid w:val="000350A3"/>
    <w:rsid w:val="000356DA"/>
    <w:rsid w:val="00035820"/>
    <w:rsid w:val="00035AAC"/>
    <w:rsid w:val="00035EFF"/>
    <w:rsid w:val="00036126"/>
    <w:rsid w:val="00036753"/>
    <w:rsid w:val="00036AD9"/>
    <w:rsid w:val="00036CB6"/>
    <w:rsid w:val="00037321"/>
    <w:rsid w:val="00037A50"/>
    <w:rsid w:val="00037E72"/>
    <w:rsid w:val="00040569"/>
    <w:rsid w:val="000413B4"/>
    <w:rsid w:val="00041649"/>
    <w:rsid w:val="000416E1"/>
    <w:rsid w:val="00042254"/>
    <w:rsid w:val="00042B68"/>
    <w:rsid w:val="000432F5"/>
    <w:rsid w:val="0004356D"/>
    <w:rsid w:val="00043CC4"/>
    <w:rsid w:val="000444FE"/>
    <w:rsid w:val="000449E0"/>
    <w:rsid w:val="00046579"/>
    <w:rsid w:val="0004679A"/>
    <w:rsid w:val="000512D7"/>
    <w:rsid w:val="00051672"/>
    <w:rsid w:val="00051E04"/>
    <w:rsid w:val="000522FD"/>
    <w:rsid w:val="0005398B"/>
    <w:rsid w:val="0005452E"/>
    <w:rsid w:val="000567A9"/>
    <w:rsid w:val="00057A42"/>
    <w:rsid w:val="00060F23"/>
    <w:rsid w:val="000613C4"/>
    <w:rsid w:val="00061688"/>
    <w:rsid w:val="00061D2D"/>
    <w:rsid w:val="00062898"/>
    <w:rsid w:val="00062DAF"/>
    <w:rsid w:val="000635E2"/>
    <w:rsid w:val="00063BD5"/>
    <w:rsid w:val="000643FF"/>
    <w:rsid w:val="00064909"/>
    <w:rsid w:val="00064F93"/>
    <w:rsid w:val="00064FE6"/>
    <w:rsid w:val="000655FF"/>
    <w:rsid w:val="00066462"/>
    <w:rsid w:val="00066B5B"/>
    <w:rsid w:val="00066E16"/>
    <w:rsid w:val="0006742C"/>
    <w:rsid w:val="00067FC2"/>
    <w:rsid w:val="000701F3"/>
    <w:rsid w:val="0007084A"/>
    <w:rsid w:val="00070B21"/>
    <w:rsid w:val="000718D8"/>
    <w:rsid w:val="0007190A"/>
    <w:rsid w:val="00071B26"/>
    <w:rsid w:val="00071BA2"/>
    <w:rsid w:val="00071D4D"/>
    <w:rsid w:val="00072961"/>
    <w:rsid w:val="000746DB"/>
    <w:rsid w:val="0007582E"/>
    <w:rsid w:val="00076056"/>
    <w:rsid w:val="00076091"/>
    <w:rsid w:val="00076863"/>
    <w:rsid w:val="00080F7F"/>
    <w:rsid w:val="000811E2"/>
    <w:rsid w:val="00081EB6"/>
    <w:rsid w:val="0008301C"/>
    <w:rsid w:val="00083222"/>
    <w:rsid w:val="00083E4C"/>
    <w:rsid w:val="000846D8"/>
    <w:rsid w:val="00085EA4"/>
    <w:rsid w:val="00086486"/>
    <w:rsid w:val="00086670"/>
    <w:rsid w:val="00086881"/>
    <w:rsid w:val="0008729E"/>
    <w:rsid w:val="00087329"/>
    <w:rsid w:val="00087CBE"/>
    <w:rsid w:val="00091207"/>
    <w:rsid w:val="00092FC8"/>
    <w:rsid w:val="000936F0"/>
    <w:rsid w:val="0009423D"/>
    <w:rsid w:val="000950E6"/>
    <w:rsid w:val="00095977"/>
    <w:rsid w:val="000961E0"/>
    <w:rsid w:val="0009653B"/>
    <w:rsid w:val="0009711C"/>
    <w:rsid w:val="000A01DA"/>
    <w:rsid w:val="000A04C4"/>
    <w:rsid w:val="000A12C3"/>
    <w:rsid w:val="000A134B"/>
    <w:rsid w:val="000A156C"/>
    <w:rsid w:val="000A1B38"/>
    <w:rsid w:val="000A262D"/>
    <w:rsid w:val="000A27D5"/>
    <w:rsid w:val="000A5C02"/>
    <w:rsid w:val="000A6088"/>
    <w:rsid w:val="000A7BBA"/>
    <w:rsid w:val="000B0BBB"/>
    <w:rsid w:val="000B0F13"/>
    <w:rsid w:val="000B157D"/>
    <w:rsid w:val="000B21F8"/>
    <w:rsid w:val="000B3376"/>
    <w:rsid w:val="000B4641"/>
    <w:rsid w:val="000B46EA"/>
    <w:rsid w:val="000B4EF2"/>
    <w:rsid w:val="000B4FFE"/>
    <w:rsid w:val="000B6355"/>
    <w:rsid w:val="000B7E89"/>
    <w:rsid w:val="000B7FEB"/>
    <w:rsid w:val="000C0BD9"/>
    <w:rsid w:val="000C1AF7"/>
    <w:rsid w:val="000C29E5"/>
    <w:rsid w:val="000C2F3A"/>
    <w:rsid w:val="000C45BD"/>
    <w:rsid w:val="000C4810"/>
    <w:rsid w:val="000C48EB"/>
    <w:rsid w:val="000C5BA6"/>
    <w:rsid w:val="000C5EE7"/>
    <w:rsid w:val="000C601F"/>
    <w:rsid w:val="000C6316"/>
    <w:rsid w:val="000C647C"/>
    <w:rsid w:val="000C77A9"/>
    <w:rsid w:val="000D01AE"/>
    <w:rsid w:val="000D0877"/>
    <w:rsid w:val="000D1AEE"/>
    <w:rsid w:val="000D24BF"/>
    <w:rsid w:val="000D3EC5"/>
    <w:rsid w:val="000D521B"/>
    <w:rsid w:val="000E038D"/>
    <w:rsid w:val="000E06F1"/>
    <w:rsid w:val="000E0C05"/>
    <w:rsid w:val="000E0D85"/>
    <w:rsid w:val="000E159F"/>
    <w:rsid w:val="000E1B7A"/>
    <w:rsid w:val="000E2529"/>
    <w:rsid w:val="000E2AB3"/>
    <w:rsid w:val="000E35CD"/>
    <w:rsid w:val="000E47EB"/>
    <w:rsid w:val="000E4AF1"/>
    <w:rsid w:val="000E4D68"/>
    <w:rsid w:val="000E6D5C"/>
    <w:rsid w:val="000E6E06"/>
    <w:rsid w:val="000E76E2"/>
    <w:rsid w:val="000F1166"/>
    <w:rsid w:val="000F160A"/>
    <w:rsid w:val="000F1828"/>
    <w:rsid w:val="000F2128"/>
    <w:rsid w:val="000F23D1"/>
    <w:rsid w:val="000F2416"/>
    <w:rsid w:val="000F25A7"/>
    <w:rsid w:val="000F32C0"/>
    <w:rsid w:val="000F365D"/>
    <w:rsid w:val="000F568B"/>
    <w:rsid w:val="000F5A8F"/>
    <w:rsid w:val="000F5CF7"/>
    <w:rsid w:val="000F66D2"/>
    <w:rsid w:val="000F7C9F"/>
    <w:rsid w:val="000F7F4C"/>
    <w:rsid w:val="00101404"/>
    <w:rsid w:val="00101C2A"/>
    <w:rsid w:val="00101FEF"/>
    <w:rsid w:val="00103155"/>
    <w:rsid w:val="00105A22"/>
    <w:rsid w:val="00105D30"/>
    <w:rsid w:val="0010629B"/>
    <w:rsid w:val="00106377"/>
    <w:rsid w:val="00106411"/>
    <w:rsid w:val="00106940"/>
    <w:rsid w:val="00107597"/>
    <w:rsid w:val="00110CFC"/>
    <w:rsid w:val="0011192D"/>
    <w:rsid w:val="00111F96"/>
    <w:rsid w:val="00112406"/>
    <w:rsid w:val="00112465"/>
    <w:rsid w:val="001125CC"/>
    <w:rsid w:val="00112CD9"/>
    <w:rsid w:val="0011428E"/>
    <w:rsid w:val="00114D54"/>
    <w:rsid w:val="001153C8"/>
    <w:rsid w:val="00115D36"/>
    <w:rsid w:val="001164F5"/>
    <w:rsid w:val="001178AF"/>
    <w:rsid w:val="00117F43"/>
    <w:rsid w:val="0012052D"/>
    <w:rsid w:val="00120ECF"/>
    <w:rsid w:val="001210A7"/>
    <w:rsid w:val="0012473C"/>
    <w:rsid w:val="001255E1"/>
    <w:rsid w:val="00125670"/>
    <w:rsid w:val="00125C96"/>
    <w:rsid w:val="00130158"/>
    <w:rsid w:val="00130214"/>
    <w:rsid w:val="00130F4B"/>
    <w:rsid w:val="00131190"/>
    <w:rsid w:val="00131D8B"/>
    <w:rsid w:val="00131EAC"/>
    <w:rsid w:val="00132EC9"/>
    <w:rsid w:val="00133C6C"/>
    <w:rsid w:val="00134F71"/>
    <w:rsid w:val="0013553D"/>
    <w:rsid w:val="0013569B"/>
    <w:rsid w:val="001368DB"/>
    <w:rsid w:val="00137487"/>
    <w:rsid w:val="00137B1A"/>
    <w:rsid w:val="001404E2"/>
    <w:rsid w:val="0014101D"/>
    <w:rsid w:val="0014199C"/>
    <w:rsid w:val="001428C4"/>
    <w:rsid w:val="0014327F"/>
    <w:rsid w:val="00144F95"/>
    <w:rsid w:val="001464E9"/>
    <w:rsid w:val="00147169"/>
    <w:rsid w:val="00151A1E"/>
    <w:rsid w:val="00152A30"/>
    <w:rsid w:val="00152DB3"/>
    <w:rsid w:val="00152EF5"/>
    <w:rsid w:val="00153899"/>
    <w:rsid w:val="001556F1"/>
    <w:rsid w:val="001559A5"/>
    <w:rsid w:val="00155A59"/>
    <w:rsid w:val="00156CB2"/>
    <w:rsid w:val="00156EA5"/>
    <w:rsid w:val="00157514"/>
    <w:rsid w:val="00160016"/>
    <w:rsid w:val="0016024A"/>
    <w:rsid w:val="00160BAE"/>
    <w:rsid w:val="0016132E"/>
    <w:rsid w:val="00161983"/>
    <w:rsid w:val="001622DC"/>
    <w:rsid w:val="00162385"/>
    <w:rsid w:val="00162E51"/>
    <w:rsid w:val="001641EE"/>
    <w:rsid w:val="00164A29"/>
    <w:rsid w:val="0016535F"/>
    <w:rsid w:val="0016616B"/>
    <w:rsid w:val="00166BF7"/>
    <w:rsid w:val="00166FE4"/>
    <w:rsid w:val="001671D4"/>
    <w:rsid w:val="0017053E"/>
    <w:rsid w:val="00170DEE"/>
    <w:rsid w:val="00170F2B"/>
    <w:rsid w:val="00170F39"/>
    <w:rsid w:val="00171A12"/>
    <w:rsid w:val="00171A5B"/>
    <w:rsid w:val="0017222F"/>
    <w:rsid w:val="001723BB"/>
    <w:rsid w:val="00172729"/>
    <w:rsid w:val="00173B0A"/>
    <w:rsid w:val="00174EA3"/>
    <w:rsid w:val="00175514"/>
    <w:rsid w:val="001755C2"/>
    <w:rsid w:val="0017591F"/>
    <w:rsid w:val="00175ECA"/>
    <w:rsid w:val="00176DF8"/>
    <w:rsid w:val="00176E28"/>
    <w:rsid w:val="00177B5B"/>
    <w:rsid w:val="001809F8"/>
    <w:rsid w:val="00182048"/>
    <w:rsid w:val="001833EC"/>
    <w:rsid w:val="0018409B"/>
    <w:rsid w:val="00184709"/>
    <w:rsid w:val="00184CDD"/>
    <w:rsid w:val="0018528C"/>
    <w:rsid w:val="00185D35"/>
    <w:rsid w:val="001867AF"/>
    <w:rsid w:val="001906F5"/>
    <w:rsid w:val="001908A1"/>
    <w:rsid w:val="00191046"/>
    <w:rsid w:val="00192444"/>
    <w:rsid w:val="00193FEF"/>
    <w:rsid w:val="00194267"/>
    <w:rsid w:val="001944B7"/>
    <w:rsid w:val="00195A3F"/>
    <w:rsid w:val="00196CCC"/>
    <w:rsid w:val="00197177"/>
    <w:rsid w:val="001A04AE"/>
    <w:rsid w:val="001A0AC3"/>
    <w:rsid w:val="001A1A8B"/>
    <w:rsid w:val="001A3311"/>
    <w:rsid w:val="001A41F0"/>
    <w:rsid w:val="001A47C6"/>
    <w:rsid w:val="001A4F3F"/>
    <w:rsid w:val="001A546B"/>
    <w:rsid w:val="001A552A"/>
    <w:rsid w:val="001A7B37"/>
    <w:rsid w:val="001A7CAA"/>
    <w:rsid w:val="001A7FD9"/>
    <w:rsid w:val="001B0DE6"/>
    <w:rsid w:val="001B120F"/>
    <w:rsid w:val="001B19C3"/>
    <w:rsid w:val="001B1ABD"/>
    <w:rsid w:val="001B3149"/>
    <w:rsid w:val="001B367F"/>
    <w:rsid w:val="001B38D4"/>
    <w:rsid w:val="001B3A54"/>
    <w:rsid w:val="001B4D89"/>
    <w:rsid w:val="001B4EC5"/>
    <w:rsid w:val="001B5437"/>
    <w:rsid w:val="001B55AD"/>
    <w:rsid w:val="001B577F"/>
    <w:rsid w:val="001B6D6C"/>
    <w:rsid w:val="001B7216"/>
    <w:rsid w:val="001B7506"/>
    <w:rsid w:val="001B79C1"/>
    <w:rsid w:val="001B7C63"/>
    <w:rsid w:val="001C11CC"/>
    <w:rsid w:val="001C25D8"/>
    <w:rsid w:val="001C2ADC"/>
    <w:rsid w:val="001C2F32"/>
    <w:rsid w:val="001C3844"/>
    <w:rsid w:val="001C3B0E"/>
    <w:rsid w:val="001C5717"/>
    <w:rsid w:val="001C584F"/>
    <w:rsid w:val="001C5988"/>
    <w:rsid w:val="001C603C"/>
    <w:rsid w:val="001C73A3"/>
    <w:rsid w:val="001D010F"/>
    <w:rsid w:val="001D0837"/>
    <w:rsid w:val="001D0BD6"/>
    <w:rsid w:val="001D1A30"/>
    <w:rsid w:val="001D1B5F"/>
    <w:rsid w:val="001D1C8B"/>
    <w:rsid w:val="001D1E3D"/>
    <w:rsid w:val="001D1EEE"/>
    <w:rsid w:val="001D2084"/>
    <w:rsid w:val="001D373C"/>
    <w:rsid w:val="001D3ADC"/>
    <w:rsid w:val="001D4514"/>
    <w:rsid w:val="001D4810"/>
    <w:rsid w:val="001D48BC"/>
    <w:rsid w:val="001D4CE2"/>
    <w:rsid w:val="001D54F8"/>
    <w:rsid w:val="001D609C"/>
    <w:rsid w:val="001D6DB6"/>
    <w:rsid w:val="001D775E"/>
    <w:rsid w:val="001D79C6"/>
    <w:rsid w:val="001D7D3E"/>
    <w:rsid w:val="001E2CE6"/>
    <w:rsid w:val="001E3B51"/>
    <w:rsid w:val="001E482B"/>
    <w:rsid w:val="001E49A1"/>
    <w:rsid w:val="001E4C5D"/>
    <w:rsid w:val="001E4CA8"/>
    <w:rsid w:val="001E5C94"/>
    <w:rsid w:val="001E7DEE"/>
    <w:rsid w:val="001F0733"/>
    <w:rsid w:val="001F0883"/>
    <w:rsid w:val="001F18E6"/>
    <w:rsid w:val="001F1F1B"/>
    <w:rsid w:val="001F2335"/>
    <w:rsid w:val="001F24AA"/>
    <w:rsid w:val="001F2E3F"/>
    <w:rsid w:val="001F3041"/>
    <w:rsid w:val="001F348D"/>
    <w:rsid w:val="001F4ECD"/>
    <w:rsid w:val="001F4F6D"/>
    <w:rsid w:val="001F5A0C"/>
    <w:rsid w:val="001F5C9C"/>
    <w:rsid w:val="001F663C"/>
    <w:rsid w:val="001F701A"/>
    <w:rsid w:val="001F748C"/>
    <w:rsid w:val="00203F41"/>
    <w:rsid w:val="00204490"/>
    <w:rsid w:val="00204550"/>
    <w:rsid w:val="00205875"/>
    <w:rsid w:val="00205BFF"/>
    <w:rsid w:val="00205F16"/>
    <w:rsid w:val="00206311"/>
    <w:rsid w:val="0020720E"/>
    <w:rsid w:val="00207A00"/>
    <w:rsid w:val="00207A70"/>
    <w:rsid w:val="002109CE"/>
    <w:rsid w:val="00210D8F"/>
    <w:rsid w:val="0021311A"/>
    <w:rsid w:val="00213394"/>
    <w:rsid w:val="00214334"/>
    <w:rsid w:val="0021479E"/>
    <w:rsid w:val="00215244"/>
    <w:rsid w:val="00215451"/>
    <w:rsid w:val="00216782"/>
    <w:rsid w:val="00216ED4"/>
    <w:rsid w:val="002170C1"/>
    <w:rsid w:val="0021789C"/>
    <w:rsid w:val="002178D2"/>
    <w:rsid w:val="002207AA"/>
    <w:rsid w:val="002216D4"/>
    <w:rsid w:val="002222D3"/>
    <w:rsid w:val="0022285D"/>
    <w:rsid w:val="00223572"/>
    <w:rsid w:val="002240CB"/>
    <w:rsid w:val="00224215"/>
    <w:rsid w:val="002258F6"/>
    <w:rsid w:val="00225C04"/>
    <w:rsid w:val="0022658F"/>
    <w:rsid w:val="00226E28"/>
    <w:rsid w:val="00227552"/>
    <w:rsid w:val="0023111B"/>
    <w:rsid w:val="00231BE5"/>
    <w:rsid w:val="00232359"/>
    <w:rsid w:val="0023284B"/>
    <w:rsid w:val="00232C45"/>
    <w:rsid w:val="00232D0C"/>
    <w:rsid w:val="00233D8F"/>
    <w:rsid w:val="00233DC4"/>
    <w:rsid w:val="00234571"/>
    <w:rsid w:val="00234AE1"/>
    <w:rsid w:val="00234BBA"/>
    <w:rsid w:val="00234BC3"/>
    <w:rsid w:val="00234E76"/>
    <w:rsid w:val="0023513B"/>
    <w:rsid w:val="0023537C"/>
    <w:rsid w:val="00235FBE"/>
    <w:rsid w:val="00236090"/>
    <w:rsid w:val="00237577"/>
    <w:rsid w:val="0023769C"/>
    <w:rsid w:val="00237F80"/>
    <w:rsid w:val="002406DC"/>
    <w:rsid w:val="00240908"/>
    <w:rsid w:val="00240E1C"/>
    <w:rsid w:val="002440BB"/>
    <w:rsid w:val="0024549F"/>
    <w:rsid w:val="00245919"/>
    <w:rsid w:val="00245C63"/>
    <w:rsid w:val="00246D2C"/>
    <w:rsid w:val="00246FAC"/>
    <w:rsid w:val="00246FED"/>
    <w:rsid w:val="002476F5"/>
    <w:rsid w:val="002507F5"/>
    <w:rsid w:val="0025139E"/>
    <w:rsid w:val="002516B3"/>
    <w:rsid w:val="00252200"/>
    <w:rsid w:val="002537D0"/>
    <w:rsid w:val="00253AA9"/>
    <w:rsid w:val="00253FBB"/>
    <w:rsid w:val="0025437A"/>
    <w:rsid w:val="002560C2"/>
    <w:rsid w:val="00256E97"/>
    <w:rsid w:val="0025772A"/>
    <w:rsid w:val="00260415"/>
    <w:rsid w:val="00260577"/>
    <w:rsid w:val="0026226F"/>
    <w:rsid w:val="00263142"/>
    <w:rsid w:val="002632D4"/>
    <w:rsid w:val="00263885"/>
    <w:rsid w:val="00270329"/>
    <w:rsid w:val="00272A1F"/>
    <w:rsid w:val="00272B38"/>
    <w:rsid w:val="00272FF7"/>
    <w:rsid w:val="002731F5"/>
    <w:rsid w:val="002734EC"/>
    <w:rsid w:val="00273E70"/>
    <w:rsid w:val="00274163"/>
    <w:rsid w:val="00274EA4"/>
    <w:rsid w:val="00275314"/>
    <w:rsid w:val="0027577C"/>
    <w:rsid w:val="00275AB9"/>
    <w:rsid w:val="00276A68"/>
    <w:rsid w:val="00276F56"/>
    <w:rsid w:val="00277685"/>
    <w:rsid w:val="0028066E"/>
    <w:rsid w:val="002806F2"/>
    <w:rsid w:val="00280C6C"/>
    <w:rsid w:val="002814E5"/>
    <w:rsid w:val="00281A10"/>
    <w:rsid w:val="00281D6C"/>
    <w:rsid w:val="0028216C"/>
    <w:rsid w:val="00282BA6"/>
    <w:rsid w:val="00283D02"/>
    <w:rsid w:val="00284407"/>
    <w:rsid w:val="00284773"/>
    <w:rsid w:val="00284D96"/>
    <w:rsid w:val="00291E38"/>
    <w:rsid w:val="002921A8"/>
    <w:rsid w:val="0029258A"/>
    <w:rsid w:val="00294463"/>
    <w:rsid w:val="002946E7"/>
    <w:rsid w:val="00294AF8"/>
    <w:rsid w:val="00294F48"/>
    <w:rsid w:val="002953D4"/>
    <w:rsid w:val="002959E4"/>
    <w:rsid w:val="00296544"/>
    <w:rsid w:val="00296578"/>
    <w:rsid w:val="00296701"/>
    <w:rsid w:val="00296DBF"/>
    <w:rsid w:val="00297112"/>
    <w:rsid w:val="002971B7"/>
    <w:rsid w:val="00297BAA"/>
    <w:rsid w:val="002A0177"/>
    <w:rsid w:val="002A07C9"/>
    <w:rsid w:val="002A1578"/>
    <w:rsid w:val="002A19B7"/>
    <w:rsid w:val="002A2B10"/>
    <w:rsid w:val="002A4200"/>
    <w:rsid w:val="002A4640"/>
    <w:rsid w:val="002A5232"/>
    <w:rsid w:val="002A58F4"/>
    <w:rsid w:val="002A5AA2"/>
    <w:rsid w:val="002A5DFA"/>
    <w:rsid w:val="002A6584"/>
    <w:rsid w:val="002A6D18"/>
    <w:rsid w:val="002A6D23"/>
    <w:rsid w:val="002A6F26"/>
    <w:rsid w:val="002B0309"/>
    <w:rsid w:val="002B0722"/>
    <w:rsid w:val="002B13E9"/>
    <w:rsid w:val="002B17E0"/>
    <w:rsid w:val="002B24EF"/>
    <w:rsid w:val="002B34E7"/>
    <w:rsid w:val="002B44D5"/>
    <w:rsid w:val="002B450B"/>
    <w:rsid w:val="002B4767"/>
    <w:rsid w:val="002B47BC"/>
    <w:rsid w:val="002B6CE9"/>
    <w:rsid w:val="002B7B9F"/>
    <w:rsid w:val="002B7C76"/>
    <w:rsid w:val="002C0853"/>
    <w:rsid w:val="002C16AA"/>
    <w:rsid w:val="002C1E01"/>
    <w:rsid w:val="002C1E83"/>
    <w:rsid w:val="002C2194"/>
    <w:rsid w:val="002C2669"/>
    <w:rsid w:val="002C3704"/>
    <w:rsid w:val="002C38CC"/>
    <w:rsid w:val="002C489D"/>
    <w:rsid w:val="002C4ACC"/>
    <w:rsid w:val="002C51AD"/>
    <w:rsid w:val="002C570B"/>
    <w:rsid w:val="002C5937"/>
    <w:rsid w:val="002C5EEC"/>
    <w:rsid w:val="002C740D"/>
    <w:rsid w:val="002C7AD3"/>
    <w:rsid w:val="002C7F1B"/>
    <w:rsid w:val="002D02EF"/>
    <w:rsid w:val="002D0927"/>
    <w:rsid w:val="002D1393"/>
    <w:rsid w:val="002D184F"/>
    <w:rsid w:val="002D1AFB"/>
    <w:rsid w:val="002D1C07"/>
    <w:rsid w:val="002D21AB"/>
    <w:rsid w:val="002D2424"/>
    <w:rsid w:val="002D2499"/>
    <w:rsid w:val="002D3516"/>
    <w:rsid w:val="002D3822"/>
    <w:rsid w:val="002D3823"/>
    <w:rsid w:val="002D3C44"/>
    <w:rsid w:val="002D3D82"/>
    <w:rsid w:val="002D52A1"/>
    <w:rsid w:val="002D53DC"/>
    <w:rsid w:val="002D5DE0"/>
    <w:rsid w:val="002D6ED8"/>
    <w:rsid w:val="002D70DE"/>
    <w:rsid w:val="002D7FBC"/>
    <w:rsid w:val="002E0326"/>
    <w:rsid w:val="002E0F54"/>
    <w:rsid w:val="002E1731"/>
    <w:rsid w:val="002E3CFA"/>
    <w:rsid w:val="002E49BE"/>
    <w:rsid w:val="002E4BA5"/>
    <w:rsid w:val="002E4C59"/>
    <w:rsid w:val="002E4D34"/>
    <w:rsid w:val="002E6A17"/>
    <w:rsid w:val="002E7FB5"/>
    <w:rsid w:val="002F0B88"/>
    <w:rsid w:val="002F2746"/>
    <w:rsid w:val="002F3B7F"/>
    <w:rsid w:val="002F3F1C"/>
    <w:rsid w:val="002F5315"/>
    <w:rsid w:val="002F5972"/>
    <w:rsid w:val="002F5F38"/>
    <w:rsid w:val="002F6234"/>
    <w:rsid w:val="002F7D7F"/>
    <w:rsid w:val="003000F8"/>
    <w:rsid w:val="00300235"/>
    <w:rsid w:val="00300A75"/>
    <w:rsid w:val="00300AA9"/>
    <w:rsid w:val="00302C8C"/>
    <w:rsid w:val="00303697"/>
    <w:rsid w:val="00304AE9"/>
    <w:rsid w:val="00304CE0"/>
    <w:rsid w:val="0030619D"/>
    <w:rsid w:val="0030687D"/>
    <w:rsid w:val="003069D5"/>
    <w:rsid w:val="0030733F"/>
    <w:rsid w:val="00307EE8"/>
    <w:rsid w:val="0031030F"/>
    <w:rsid w:val="0031078D"/>
    <w:rsid w:val="00310B23"/>
    <w:rsid w:val="00310C38"/>
    <w:rsid w:val="00311274"/>
    <w:rsid w:val="00311A33"/>
    <w:rsid w:val="00311A41"/>
    <w:rsid w:val="00312155"/>
    <w:rsid w:val="00312267"/>
    <w:rsid w:val="0031365F"/>
    <w:rsid w:val="0031399A"/>
    <w:rsid w:val="00314CD4"/>
    <w:rsid w:val="0031731B"/>
    <w:rsid w:val="0031761D"/>
    <w:rsid w:val="00317B63"/>
    <w:rsid w:val="003208D3"/>
    <w:rsid w:val="00320CFA"/>
    <w:rsid w:val="00320D7C"/>
    <w:rsid w:val="00322962"/>
    <w:rsid w:val="003231B3"/>
    <w:rsid w:val="0032324B"/>
    <w:rsid w:val="0032362E"/>
    <w:rsid w:val="00323D54"/>
    <w:rsid w:val="00323F65"/>
    <w:rsid w:val="00324145"/>
    <w:rsid w:val="00324778"/>
    <w:rsid w:val="0032580A"/>
    <w:rsid w:val="00326DA6"/>
    <w:rsid w:val="00326EF5"/>
    <w:rsid w:val="0032787C"/>
    <w:rsid w:val="00327DC9"/>
    <w:rsid w:val="00332109"/>
    <w:rsid w:val="003333B0"/>
    <w:rsid w:val="00333608"/>
    <w:rsid w:val="003336FD"/>
    <w:rsid w:val="00333981"/>
    <w:rsid w:val="00333D45"/>
    <w:rsid w:val="0033401F"/>
    <w:rsid w:val="00335197"/>
    <w:rsid w:val="00335937"/>
    <w:rsid w:val="00335989"/>
    <w:rsid w:val="00336108"/>
    <w:rsid w:val="00336744"/>
    <w:rsid w:val="00337031"/>
    <w:rsid w:val="00337171"/>
    <w:rsid w:val="0034068C"/>
    <w:rsid w:val="00340BF8"/>
    <w:rsid w:val="00341391"/>
    <w:rsid w:val="00341C2E"/>
    <w:rsid w:val="0034276B"/>
    <w:rsid w:val="00342C9B"/>
    <w:rsid w:val="003431FB"/>
    <w:rsid w:val="0034402C"/>
    <w:rsid w:val="00344330"/>
    <w:rsid w:val="003456F2"/>
    <w:rsid w:val="003456FF"/>
    <w:rsid w:val="00345914"/>
    <w:rsid w:val="00346E30"/>
    <w:rsid w:val="00347DA7"/>
    <w:rsid w:val="00347EE1"/>
    <w:rsid w:val="003501E4"/>
    <w:rsid w:val="00350241"/>
    <w:rsid w:val="00350B7E"/>
    <w:rsid w:val="0035168F"/>
    <w:rsid w:val="00353DBB"/>
    <w:rsid w:val="003540FC"/>
    <w:rsid w:val="00354A13"/>
    <w:rsid w:val="00354CA8"/>
    <w:rsid w:val="00355850"/>
    <w:rsid w:val="00355873"/>
    <w:rsid w:val="00356072"/>
    <w:rsid w:val="00356117"/>
    <w:rsid w:val="00356284"/>
    <w:rsid w:val="00356501"/>
    <w:rsid w:val="00357341"/>
    <w:rsid w:val="0035792D"/>
    <w:rsid w:val="00360B83"/>
    <w:rsid w:val="00360BC3"/>
    <w:rsid w:val="00361517"/>
    <w:rsid w:val="003619B6"/>
    <w:rsid w:val="00362982"/>
    <w:rsid w:val="003639F0"/>
    <w:rsid w:val="00363AB3"/>
    <w:rsid w:val="00363F32"/>
    <w:rsid w:val="003645D1"/>
    <w:rsid w:val="00364C3C"/>
    <w:rsid w:val="00365DB0"/>
    <w:rsid w:val="00370791"/>
    <w:rsid w:val="00371E09"/>
    <w:rsid w:val="003726E8"/>
    <w:rsid w:val="00372E09"/>
    <w:rsid w:val="003731FA"/>
    <w:rsid w:val="00374F05"/>
    <w:rsid w:val="00375F02"/>
    <w:rsid w:val="003763F3"/>
    <w:rsid w:val="00376DC2"/>
    <w:rsid w:val="00376EC3"/>
    <w:rsid w:val="00380C7C"/>
    <w:rsid w:val="003813B9"/>
    <w:rsid w:val="00383136"/>
    <w:rsid w:val="0038347F"/>
    <w:rsid w:val="003836A6"/>
    <w:rsid w:val="00383A5A"/>
    <w:rsid w:val="00383E3B"/>
    <w:rsid w:val="00383F6D"/>
    <w:rsid w:val="00384687"/>
    <w:rsid w:val="00386313"/>
    <w:rsid w:val="00387E9E"/>
    <w:rsid w:val="00387F1B"/>
    <w:rsid w:val="00390CAD"/>
    <w:rsid w:val="00391093"/>
    <w:rsid w:val="00392513"/>
    <w:rsid w:val="00392E73"/>
    <w:rsid w:val="003931FB"/>
    <w:rsid w:val="00395E56"/>
    <w:rsid w:val="00395EFE"/>
    <w:rsid w:val="00396D77"/>
    <w:rsid w:val="003A0921"/>
    <w:rsid w:val="003A23E4"/>
    <w:rsid w:val="003A2825"/>
    <w:rsid w:val="003A2AC9"/>
    <w:rsid w:val="003A4241"/>
    <w:rsid w:val="003A4252"/>
    <w:rsid w:val="003A49A4"/>
    <w:rsid w:val="003A5145"/>
    <w:rsid w:val="003A59D9"/>
    <w:rsid w:val="003A5B6C"/>
    <w:rsid w:val="003A5F19"/>
    <w:rsid w:val="003A702A"/>
    <w:rsid w:val="003A73C4"/>
    <w:rsid w:val="003A76B1"/>
    <w:rsid w:val="003B0E5D"/>
    <w:rsid w:val="003B26C9"/>
    <w:rsid w:val="003B2E16"/>
    <w:rsid w:val="003B3BF0"/>
    <w:rsid w:val="003B4A21"/>
    <w:rsid w:val="003B4ACD"/>
    <w:rsid w:val="003B4C0A"/>
    <w:rsid w:val="003B4EEB"/>
    <w:rsid w:val="003B5768"/>
    <w:rsid w:val="003B713E"/>
    <w:rsid w:val="003B754D"/>
    <w:rsid w:val="003B75C9"/>
    <w:rsid w:val="003B7707"/>
    <w:rsid w:val="003B7E6B"/>
    <w:rsid w:val="003C064E"/>
    <w:rsid w:val="003C08F7"/>
    <w:rsid w:val="003C0CA2"/>
    <w:rsid w:val="003C16EA"/>
    <w:rsid w:val="003C1887"/>
    <w:rsid w:val="003C1BB8"/>
    <w:rsid w:val="003C1C8E"/>
    <w:rsid w:val="003C28FD"/>
    <w:rsid w:val="003C3B05"/>
    <w:rsid w:val="003C3F2A"/>
    <w:rsid w:val="003C4749"/>
    <w:rsid w:val="003C48F8"/>
    <w:rsid w:val="003C5040"/>
    <w:rsid w:val="003C5D03"/>
    <w:rsid w:val="003C62B5"/>
    <w:rsid w:val="003C63BD"/>
    <w:rsid w:val="003C75E1"/>
    <w:rsid w:val="003C7B22"/>
    <w:rsid w:val="003C7FB0"/>
    <w:rsid w:val="003D10D2"/>
    <w:rsid w:val="003D1CBC"/>
    <w:rsid w:val="003D2B94"/>
    <w:rsid w:val="003D2D01"/>
    <w:rsid w:val="003D3024"/>
    <w:rsid w:val="003D33C8"/>
    <w:rsid w:val="003D4F8D"/>
    <w:rsid w:val="003D5698"/>
    <w:rsid w:val="003D70D6"/>
    <w:rsid w:val="003D714B"/>
    <w:rsid w:val="003D7335"/>
    <w:rsid w:val="003D74E3"/>
    <w:rsid w:val="003D76C9"/>
    <w:rsid w:val="003E0CAB"/>
    <w:rsid w:val="003E1C67"/>
    <w:rsid w:val="003E20CE"/>
    <w:rsid w:val="003E2925"/>
    <w:rsid w:val="003E39DC"/>
    <w:rsid w:val="003E42F0"/>
    <w:rsid w:val="003E4CCB"/>
    <w:rsid w:val="003E541A"/>
    <w:rsid w:val="003E5476"/>
    <w:rsid w:val="003E5845"/>
    <w:rsid w:val="003E5DDA"/>
    <w:rsid w:val="003E61BA"/>
    <w:rsid w:val="003E699D"/>
    <w:rsid w:val="003E6EAB"/>
    <w:rsid w:val="003F0C55"/>
    <w:rsid w:val="003F0CBD"/>
    <w:rsid w:val="003F1012"/>
    <w:rsid w:val="003F1379"/>
    <w:rsid w:val="003F2CCA"/>
    <w:rsid w:val="003F2EE4"/>
    <w:rsid w:val="003F4213"/>
    <w:rsid w:val="003F4302"/>
    <w:rsid w:val="003F5173"/>
    <w:rsid w:val="003F60A7"/>
    <w:rsid w:val="003F6669"/>
    <w:rsid w:val="003F6951"/>
    <w:rsid w:val="003F7896"/>
    <w:rsid w:val="004004C6"/>
    <w:rsid w:val="00400ADF"/>
    <w:rsid w:val="004022E6"/>
    <w:rsid w:val="0040252E"/>
    <w:rsid w:val="00403A13"/>
    <w:rsid w:val="0040419E"/>
    <w:rsid w:val="004043F8"/>
    <w:rsid w:val="00404DCF"/>
    <w:rsid w:val="004059F9"/>
    <w:rsid w:val="00405E83"/>
    <w:rsid w:val="00406D37"/>
    <w:rsid w:val="00406F08"/>
    <w:rsid w:val="00407CD1"/>
    <w:rsid w:val="00410352"/>
    <w:rsid w:val="00410BE0"/>
    <w:rsid w:val="0041135D"/>
    <w:rsid w:val="00411510"/>
    <w:rsid w:val="00412445"/>
    <w:rsid w:val="00412730"/>
    <w:rsid w:val="00412C31"/>
    <w:rsid w:val="00413706"/>
    <w:rsid w:val="00413A11"/>
    <w:rsid w:val="00414A72"/>
    <w:rsid w:val="004157FD"/>
    <w:rsid w:val="00415943"/>
    <w:rsid w:val="00415C7F"/>
    <w:rsid w:val="00417207"/>
    <w:rsid w:val="00417791"/>
    <w:rsid w:val="0042027B"/>
    <w:rsid w:val="004204BE"/>
    <w:rsid w:val="00420C94"/>
    <w:rsid w:val="00420D6A"/>
    <w:rsid w:val="00421145"/>
    <w:rsid w:val="00422C65"/>
    <w:rsid w:val="00422D7A"/>
    <w:rsid w:val="004240A0"/>
    <w:rsid w:val="0042538E"/>
    <w:rsid w:val="00425643"/>
    <w:rsid w:val="00425648"/>
    <w:rsid w:val="00425947"/>
    <w:rsid w:val="004265D1"/>
    <w:rsid w:val="00426D05"/>
    <w:rsid w:val="00427C19"/>
    <w:rsid w:val="004310EF"/>
    <w:rsid w:val="004313FB"/>
    <w:rsid w:val="0043278F"/>
    <w:rsid w:val="00432856"/>
    <w:rsid w:val="004330C5"/>
    <w:rsid w:val="00433D81"/>
    <w:rsid w:val="00434D22"/>
    <w:rsid w:val="0043519A"/>
    <w:rsid w:val="00435883"/>
    <w:rsid w:val="00437086"/>
    <w:rsid w:val="00437166"/>
    <w:rsid w:val="00437B33"/>
    <w:rsid w:val="00440128"/>
    <w:rsid w:val="0044124C"/>
    <w:rsid w:val="0044139E"/>
    <w:rsid w:val="004416C3"/>
    <w:rsid w:val="00441757"/>
    <w:rsid w:val="00441E19"/>
    <w:rsid w:val="00441FEB"/>
    <w:rsid w:val="00441FF7"/>
    <w:rsid w:val="004424E7"/>
    <w:rsid w:val="00442E23"/>
    <w:rsid w:val="00442E82"/>
    <w:rsid w:val="00442EA5"/>
    <w:rsid w:val="00443009"/>
    <w:rsid w:val="004430CE"/>
    <w:rsid w:val="00443798"/>
    <w:rsid w:val="00444B1A"/>
    <w:rsid w:val="00445197"/>
    <w:rsid w:val="00445266"/>
    <w:rsid w:val="00445A91"/>
    <w:rsid w:val="00445D52"/>
    <w:rsid w:val="00446ADE"/>
    <w:rsid w:val="00447C31"/>
    <w:rsid w:val="004502E7"/>
    <w:rsid w:val="004505D6"/>
    <w:rsid w:val="0045187E"/>
    <w:rsid w:val="00452245"/>
    <w:rsid w:val="00453F09"/>
    <w:rsid w:val="0045564B"/>
    <w:rsid w:val="00456D97"/>
    <w:rsid w:val="00457996"/>
    <w:rsid w:val="004602B4"/>
    <w:rsid w:val="00460C2B"/>
    <w:rsid w:val="00461BD1"/>
    <w:rsid w:val="004622C7"/>
    <w:rsid w:val="00462EDA"/>
    <w:rsid w:val="004631A9"/>
    <w:rsid w:val="004635F2"/>
    <w:rsid w:val="00463F98"/>
    <w:rsid w:val="00464C86"/>
    <w:rsid w:val="00465788"/>
    <w:rsid w:val="00466A6D"/>
    <w:rsid w:val="00467B51"/>
    <w:rsid w:val="00467BB6"/>
    <w:rsid w:val="004708B5"/>
    <w:rsid w:val="00470EC0"/>
    <w:rsid w:val="00471646"/>
    <w:rsid w:val="004717A4"/>
    <w:rsid w:val="00472D8E"/>
    <w:rsid w:val="00473384"/>
    <w:rsid w:val="00473800"/>
    <w:rsid w:val="00475CCB"/>
    <w:rsid w:val="0047608F"/>
    <w:rsid w:val="00476AA3"/>
    <w:rsid w:val="0048041D"/>
    <w:rsid w:val="00480CD5"/>
    <w:rsid w:val="00480D7B"/>
    <w:rsid w:val="0048206A"/>
    <w:rsid w:val="00482C54"/>
    <w:rsid w:val="00483A70"/>
    <w:rsid w:val="00483E47"/>
    <w:rsid w:val="00484021"/>
    <w:rsid w:val="004848F5"/>
    <w:rsid w:val="00484999"/>
    <w:rsid w:val="00484EF2"/>
    <w:rsid w:val="00485468"/>
    <w:rsid w:val="0048637D"/>
    <w:rsid w:val="00486EF9"/>
    <w:rsid w:val="00487443"/>
    <w:rsid w:val="00487F13"/>
    <w:rsid w:val="00492699"/>
    <w:rsid w:val="00492868"/>
    <w:rsid w:val="00492B10"/>
    <w:rsid w:val="004933C0"/>
    <w:rsid w:val="00494673"/>
    <w:rsid w:val="00494814"/>
    <w:rsid w:val="00494829"/>
    <w:rsid w:val="00494F94"/>
    <w:rsid w:val="0049521B"/>
    <w:rsid w:val="004959D6"/>
    <w:rsid w:val="00497018"/>
    <w:rsid w:val="004A0090"/>
    <w:rsid w:val="004A0A3E"/>
    <w:rsid w:val="004A1E10"/>
    <w:rsid w:val="004A2168"/>
    <w:rsid w:val="004A2901"/>
    <w:rsid w:val="004A4158"/>
    <w:rsid w:val="004A5097"/>
    <w:rsid w:val="004A5843"/>
    <w:rsid w:val="004A7868"/>
    <w:rsid w:val="004B0C43"/>
    <w:rsid w:val="004B267B"/>
    <w:rsid w:val="004B27C1"/>
    <w:rsid w:val="004B2E3F"/>
    <w:rsid w:val="004B2F67"/>
    <w:rsid w:val="004B62A4"/>
    <w:rsid w:val="004B673E"/>
    <w:rsid w:val="004B7DF3"/>
    <w:rsid w:val="004C0E83"/>
    <w:rsid w:val="004C1713"/>
    <w:rsid w:val="004C2EBD"/>
    <w:rsid w:val="004C30A2"/>
    <w:rsid w:val="004C37E8"/>
    <w:rsid w:val="004C37EA"/>
    <w:rsid w:val="004C3B44"/>
    <w:rsid w:val="004C61EB"/>
    <w:rsid w:val="004C678C"/>
    <w:rsid w:val="004C76BE"/>
    <w:rsid w:val="004C7C62"/>
    <w:rsid w:val="004C7D5B"/>
    <w:rsid w:val="004C7DE2"/>
    <w:rsid w:val="004D0236"/>
    <w:rsid w:val="004D0691"/>
    <w:rsid w:val="004D187B"/>
    <w:rsid w:val="004D22E5"/>
    <w:rsid w:val="004D239A"/>
    <w:rsid w:val="004D2D5E"/>
    <w:rsid w:val="004D3BA4"/>
    <w:rsid w:val="004D3E74"/>
    <w:rsid w:val="004D4908"/>
    <w:rsid w:val="004D5CF3"/>
    <w:rsid w:val="004D6F0A"/>
    <w:rsid w:val="004D73FD"/>
    <w:rsid w:val="004E0500"/>
    <w:rsid w:val="004E07FA"/>
    <w:rsid w:val="004E1841"/>
    <w:rsid w:val="004E4D3B"/>
    <w:rsid w:val="004E4D83"/>
    <w:rsid w:val="004E4DF0"/>
    <w:rsid w:val="004E58FE"/>
    <w:rsid w:val="004E7ADF"/>
    <w:rsid w:val="004E7F25"/>
    <w:rsid w:val="004F0256"/>
    <w:rsid w:val="004F075B"/>
    <w:rsid w:val="004F085D"/>
    <w:rsid w:val="004F0F54"/>
    <w:rsid w:val="004F39EF"/>
    <w:rsid w:val="004F4B21"/>
    <w:rsid w:val="004F5335"/>
    <w:rsid w:val="004F5DBB"/>
    <w:rsid w:val="004F6588"/>
    <w:rsid w:val="004F6BC8"/>
    <w:rsid w:val="004F7490"/>
    <w:rsid w:val="00500D24"/>
    <w:rsid w:val="00501B83"/>
    <w:rsid w:val="00501FF2"/>
    <w:rsid w:val="0050224E"/>
    <w:rsid w:val="00502E58"/>
    <w:rsid w:val="005036F7"/>
    <w:rsid w:val="00504C27"/>
    <w:rsid w:val="005055A3"/>
    <w:rsid w:val="0050579E"/>
    <w:rsid w:val="005057E3"/>
    <w:rsid w:val="005070FA"/>
    <w:rsid w:val="005100BC"/>
    <w:rsid w:val="005109B5"/>
    <w:rsid w:val="00510E1F"/>
    <w:rsid w:val="00510F92"/>
    <w:rsid w:val="00511A47"/>
    <w:rsid w:val="00511FD2"/>
    <w:rsid w:val="00512092"/>
    <w:rsid w:val="0051271A"/>
    <w:rsid w:val="0051384C"/>
    <w:rsid w:val="00513AC7"/>
    <w:rsid w:val="00513E90"/>
    <w:rsid w:val="00513F6A"/>
    <w:rsid w:val="00514C01"/>
    <w:rsid w:val="005150FA"/>
    <w:rsid w:val="00515682"/>
    <w:rsid w:val="00515AF3"/>
    <w:rsid w:val="0051637B"/>
    <w:rsid w:val="005164FC"/>
    <w:rsid w:val="0051681F"/>
    <w:rsid w:val="005168E6"/>
    <w:rsid w:val="0052072E"/>
    <w:rsid w:val="0052072F"/>
    <w:rsid w:val="00521018"/>
    <w:rsid w:val="005215EE"/>
    <w:rsid w:val="00521CA2"/>
    <w:rsid w:val="005220A1"/>
    <w:rsid w:val="00522355"/>
    <w:rsid w:val="00522633"/>
    <w:rsid w:val="005229FA"/>
    <w:rsid w:val="00522AA8"/>
    <w:rsid w:val="00524122"/>
    <w:rsid w:val="00524425"/>
    <w:rsid w:val="00525183"/>
    <w:rsid w:val="005258D8"/>
    <w:rsid w:val="00526572"/>
    <w:rsid w:val="0052684E"/>
    <w:rsid w:val="00526B40"/>
    <w:rsid w:val="00526DC9"/>
    <w:rsid w:val="00526EEC"/>
    <w:rsid w:val="00527F33"/>
    <w:rsid w:val="0053049C"/>
    <w:rsid w:val="00530501"/>
    <w:rsid w:val="00530D07"/>
    <w:rsid w:val="00531320"/>
    <w:rsid w:val="005323FA"/>
    <w:rsid w:val="00532AB6"/>
    <w:rsid w:val="00534760"/>
    <w:rsid w:val="00535EF6"/>
    <w:rsid w:val="005377CE"/>
    <w:rsid w:val="00540212"/>
    <w:rsid w:val="00540295"/>
    <w:rsid w:val="00541098"/>
    <w:rsid w:val="00541397"/>
    <w:rsid w:val="005432E8"/>
    <w:rsid w:val="00543E03"/>
    <w:rsid w:val="005449D4"/>
    <w:rsid w:val="00545B53"/>
    <w:rsid w:val="00546E75"/>
    <w:rsid w:val="0054712A"/>
    <w:rsid w:val="00547617"/>
    <w:rsid w:val="00547699"/>
    <w:rsid w:val="005479C0"/>
    <w:rsid w:val="0055020E"/>
    <w:rsid w:val="00550ED9"/>
    <w:rsid w:val="0055179C"/>
    <w:rsid w:val="00552041"/>
    <w:rsid w:val="00553A44"/>
    <w:rsid w:val="00553A95"/>
    <w:rsid w:val="00554476"/>
    <w:rsid w:val="00556D23"/>
    <w:rsid w:val="00560EB9"/>
    <w:rsid w:val="00561429"/>
    <w:rsid w:val="00561438"/>
    <w:rsid w:val="00564180"/>
    <w:rsid w:val="00564AFE"/>
    <w:rsid w:val="0056625C"/>
    <w:rsid w:val="005665BA"/>
    <w:rsid w:val="005667D7"/>
    <w:rsid w:val="005707FD"/>
    <w:rsid w:val="0057113B"/>
    <w:rsid w:val="0057115C"/>
    <w:rsid w:val="00573D1B"/>
    <w:rsid w:val="00573EA9"/>
    <w:rsid w:val="00577B6B"/>
    <w:rsid w:val="00577B81"/>
    <w:rsid w:val="00577C0A"/>
    <w:rsid w:val="00580F1C"/>
    <w:rsid w:val="005819F0"/>
    <w:rsid w:val="00582282"/>
    <w:rsid w:val="005822A3"/>
    <w:rsid w:val="00582C07"/>
    <w:rsid w:val="005832E6"/>
    <w:rsid w:val="00583CDE"/>
    <w:rsid w:val="005840F8"/>
    <w:rsid w:val="0058418D"/>
    <w:rsid w:val="00584CD8"/>
    <w:rsid w:val="00584E23"/>
    <w:rsid w:val="00584F1D"/>
    <w:rsid w:val="00585F33"/>
    <w:rsid w:val="0058688B"/>
    <w:rsid w:val="0059076F"/>
    <w:rsid w:val="00590D05"/>
    <w:rsid w:val="0059141A"/>
    <w:rsid w:val="005920B7"/>
    <w:rsid w:val="005925A6"/>
    <w:rsid w:val="00593A6B"/>
    <w:rsid w:val="00594296"/>
    <w:rsid w:val="005947BE"/>
    <w:rsid w:val="00595716"/>
    <w:rsid w:val="00595CDC"/>
    <w:rsid w:val="00595E80"/>
    <w:rsid w:val="0059615B"/>
    <w:rsid w:val="00596D1D"/>
    <w:rsid w:val="00597236"/>
    <w:rsid w:val="005976CE"/>
    <w:rsid w:val="005A0539"/>
    <w:rsid w:val="005A0F74"/>
    <w:rsid w:val="005A4B81"/>
    <w:rsid w:val="005A63C0"/>
    <w:rsid w:val="005A668F"/>
    <w:rsid w:val="005A6ECB"/>
    <w:rsid w:val="005A7CDE"/>
    <w:rsid w:val="005B064B"/>
    <w:rsid w:val="005B09C3"/>
    <w:rsid w:val="005B21C1"/>
    <w:rsid w:val="005B2933"/>
    <w:rsid w:val="005B2B2C"/>
    <w:rsid w:val="005B3BB5"/>
    <w:rsid w:val="005B4025"/>
    <w:rsid w:val="005B54F8"/>
    <w:rsid w:val="005B5954"/>
    <w:rsid w:val="005B5B83"/>
    <w:rsid w:val="005B6156"/>
    <w:rsid w:val="005B7638"/>
    <w:rsid w:val="005B789C"/>
    <w:rsid w:val="005C112E"/>
    <w:rsid w:val="005C3912"/>
    <w:rsid w:val="005C3D7B"/>
    <w:rsid w:val="005C5126"/>
    <w:rsid w:val="005C5305"/>
    <w:rsid w:val="005C5D2E"/>
    <w:rsid w:val="005C67E3"/>
    <w:rsid w:val="005C698F"/>
    <w:rsid w:val="005C7899"/>
    <w:rsid w:val="005D0096"/>
    <w:rsid w:val="005D0775"/>
    <w:rsid w:val="005D0B27"/>
    <w:rsid w:val="005D2BE1"/>
    <w:rsid w:val="005D3192"/>
    <w:rsid w:val="005D322B"/>
    <w:rsid w:val="005D4BBF"/>
    <w:rsid w:val="005D5C07"/>
    <w:rsid w:val="005D6DE8"/>
    <w:rsid w:val="005D70E1"/>
    <w:rsid w:val="005D7B9A"/>
    <w:rsid w:val="005E062C"/>
    <w:rsid w:val="005E0DCF"/>
    <w:rsid w:val="005E1364"/>
    <w:rsid w:val="005E1555"/>
    <w:rsid w:val="005E1EEC"/>
    <w:rsid w:val="005E258E"/>
    <w:rsid w:val="005E2CBC"/>
    <w:rsid w:val="005E33DC"/>
    <w:rsid w:val="005E38D9"/>
    <w:rsid w:val="005E4229"/>
    <w:rsid w:val="005E46D6"/>
    <w:rsid w:val="005E4DC7"/>
    <w:rsid w:val="005E527D"/>
    <w:rsid w:val="005E57B8"/>
    <w:rsid w:val="005E5FC1"/>
    <w:rsid w:val="005E60FA"/>
    <w:rsid w:val="005E638D"/>
    <w:rsid w:val="005E66D6"/>
    <w:rsid w:val="005E7207"/>
    <w:rsid w:val="005E7AFA"/>
    <w:rsid w:val="005E7F05"/>
    <w:rsid w:val="005E7F5F"/>
    <w:rsid w:val="005F0DA2"/>
    <w:rsid w:val="005F1021"/>
    <w:rsid w:val="005F1085"/>
    <w:rsid w:val="005F27DD"/>
    <w:rsid w:val="005F2AF7"/>
    <w:rsid w:val="005F2C76"/>
    <w:rsid w:val="005F3033"/>
    <w:rsid w:val="005F34F6"/>
    <w:rsid w:val="005F388C"/>
    <w:rsid w:val="005F45F6"/>
    <w:rsid w:val="005F6291"/>
    <w:rsid w:val="005F6AD6"/>
    <w:rsid w:val="005F7147"/>
    <w:rsid w:val="005F7331"/>
    <w:rsid w:val="005F7388"/>
    <w:rsid w:val="005F7FB1"/>
    <w:rsid w:val="0060152C"/>
    <w:rsid w:val="00601AFA"/>
    <w:rsid w:val="006024C2"/>
    <w:rsid w:val="006033BF"/>
    <w:rsid w:val="0060389C"/>
    <w:rsid w:val="00604DD4"/>
    <w:rsid w:val="0060526B"/>
    <w:rsid w:val="00605342"/>
    <w:rsid w:val="0060577F"/>
    <w:rsid w:val="00605A2B"/>
    <w:rsid w:val="00605BD0"/>
    <w:rsid w:val="00606EEC"/>
    <w:rsid w:val="00607E2C"/>
    <w:rsid w:val="00612266"/>
    <w:rsid w:val="00612C80"/>
    <w:rsid w:val="00612DCD"/>
    <w:rsid w:val="006133C4"/>
    <w:rsid w:val="00613721"/>
    <w:rsid w:val="00613855"/>
    <w:rsid w:val="0061473B"/>
    <w:rsid w:val="00616543"/>
    <w:rsid w:val="006166B5"/>
    <w:rsid w:val="0061793A"/>
    <w:rsid w:val="00620246"/>
    <w:rsid w:val="00620DA5"/>
    <w:rsid w:val="00621A3A"/>
    <w:rsid w:val="0062281C"/>
    <w:rsid w:val="00622ACA"/>
    <w:rsid w:val="00622D52"/>
    <w:rsid w:val="006243A4"/>
    <w:rsid w:val="00624B5C"/>
    <w:rsid w:val="00625E48"/>
    <w:rsid w:val="00626178"/>
    <w:rsid w:val="0062618C"/>
    <w:rsid w:val="006262AD"/>
    <w:rsid w:val="00626730"/>
    <w:rsid w:val="006275F3"/>
    <w:rsid w:val="00627819"/>
    <w:rsid w:val="006279F8"/>
    <w:rsid w:val="00627AD8"/>
    <w:rsid w:val="00630189"/>
    <w:rsid w:val="00630373"/>
    <w:rsid w:val="006309DF"/>
    <w:rsid w:val="00631BA6"/>
    <w:rsid w:val="00631E70"/>
    <w:rsid w:val="006322BE"/>
    <w:rsid w:val="0063389A"/>
    <w:rsid w:val="0063464F"/>
    <w:rsid w:val="00635008"/>
    <w:rsid w:val="00636031"/>
    <w:rsid w:val="00636033"/>
    <w:rsid w:val="00636C16"/>
    <w:rsid w:val="00637474"/>
    <w:rsid w:val="0064068B"/>
    <w:rsid w:val="00640BDA"/>
    <w:rsid w:val="0064177E"/>
    <w:rsid w:val="00642317"/>
    <w:rsid w:val="006425F7"/>
    <w:rsid w:val="0064278C"/>
    <w:rsid w:val="00643E8D"/>
    <w:rsid w:val="00644878"/>
    <w:rsid w:val="00644D72"/>
    <w:rsid w:val="006451A8"/>
    <w:rsid w:val="0064526E"/>
    <w:rsid w:val="006508B1"/>
    <w:rsid w:val="00650FBF"/>
    <w:rsid w:val="00651505"/>
    <w:rsid w:val="00651FF2"/>
    <w:rsid w:val="00652FE8"/>
    <w:rsid w:val="006530EA"/>
    <w:rsid w:val="00653CAF"/>
    <w:rsid w:val="00654527"/>
    <w:rsid w:val="0065509E"/>
    <w:rsid w:val="0065548F"/>
    <w:rsid w:val="00656C52"/>
    <w:rsid w:val="006575B9"/>
    <w:rsid w:val="00657A5B"/>
    <w:rsid w:val="00657CC0"/>
    <w:rsid w:val="0066019F"/>
    <w:rsid w:val="00661074"/>
    <w:rsid w:val="0066230C"/>
    <w:rsid w:val="00662D4C"/>
    <w:rsid w:val="00664532"/>
    <w:rsid w:val="00664677"/>
    <w:rsid w:val="00664DA9"/>
    <w:rsid w:val="00664FA8"/>
    <w:rsid w:val="006652EB"/>
    <w:rsid w:val="00666587"/>
    <w:rsid w:val="00667CE5"/>
    <w:rsid w:val="00667E0D"/>
    <w:rsid w:val="00670AF2"/>
    <w:rsid w:val="006720AC"/>
    <w:rsid w:val="006724F7"/>
    <w:rsid w:val="00672775"/>
    <w:rsid w:val="006729D1"/>
    <w:rsid w:val="00672EE4"/>
    <w:rsid w:val="00673FBC"/>
    <w:rsid w:val="00674244"/>
    <w:rsid w:val="00674436"/>
    <w:rsid w:val="00674CD3"/>
    <w:rsid w:val="00674F42"/>
    <w:rsid w:val="00674F73"/>
    <w:rsid w:val="00675983"/>
    <w:rsid w:val="00675BE7"/>
    <w:rsid w:val="00675E56"/>
    <w:rsid w:val="00676F16"/>
    <w:rsid w:val="006771D0"/>
    <w:rsid w:val="0067798B"/>
    <w:rsid w:val="00677DF8"/>
    <w:rsid w:val="00680335"/>
    <w:rsid w:val="006821EA"/>
    <w:rsid w:val="006822E9"/>
    <w:rsid w:val="00684AC6"/>
    <w:rsid w:val="00684DB1"/>
    <w:rsid w:val="00685DD1"/>
    <w:rsid w:val="00686064"/>
    <w:rsid w:val="00686871"/>
    <w:rsid w:val="006875A9"/>
    <w:rsid w:val="006908C2"/>
    <w:rsid w:val="00690D11"/>
    <w:rsid w:val="00691512"/>
    <w:rsid w:val="00691D93"/>
    <w:rsid w:val="00692557"/>
    <w:rsid w:val="00692FF6"/>
    <w:rsid w:val="00693307"/>
    <w:rsid w:val="0069369B"/>
    <w:rsid w:val="00693703"/>
    <w:rsid w:val="00693EE4"/>
    <w:rsid w:val="006941C5"/>
    <w:rsid w:val="006943EE"/>
    <w:rsid w:val="00694B0A"/>
    <w:rsid w:val="00694BC3"/>
    <w:rsid w:val="00695AF1"/>
    <w:rsid w:val="00695C96"/>
    <w:rsid w:val="00696004"/>
    <w:rsid w:val="00696C7A"/>
    <w:rsid w:val="00697A36"/>
    <w:rsid w:val="00697E13"/>
    <w:rsid w:val="006A128B"/>
    <w:rsid w:val="006A34CF"/>
    <w:rsid w:val="006A40FF"/>
    <w:rsid w:val="006A6324"/>
    <w:rsid w:val="006A6B5F"/>
    <w:rsid w:val="006A721F"/>
    <w:rsid w:val="006A73A1"/>
    <w:rsid w:val="006B09BB"/>
    <w:rsid w:val="006B1771"/>
    <w:rsid w:val="006B2260"/>
    <w:rsid w:val="006B2DB8"/>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1E2A"/>
    <w:rsid w:val="006C24AB"/>
    <w:rsid w:val="006C2928"/>
    <w:rsid w:val="006C3C62"/>
    <w:rsid w:val="006C4EE4"/>
    <w:rsid w:val="006C4F1A"/>
    <w:rsid w:val="006C57F1"/>
    <w:rsid w:val="006C5DF6"/>
    <w:rsid w:val="006C5F81"/>
    <w:rsid w:val="006C796B"/>
    <w:rsid w:val="006D09CB"/>
    <w:rsid w:val="006D21AE"/>
    <w:rsid w:val="006D2628"/>
    <w:rsid w:val="006D283A"/>
    <w:rsid w:val="006D2993"/>
    <w:rsid w:val="006D36AB"/>
    <w:rsid w:val="006D3C25"/>
    <w:rsid w:val="006D51CA"/>
    <w:rsid w:val="006D7745"/>
    <w:rsid w:val="006D7EBF"/>
    <w:rsid w:val="006E10B2"/>
    <w:rsid w:val="006E16EC"/>
    <w:rsid w:val="006E1E72"/>
    <w:rsid w:val="006E2245"/>
    <w:rsid w:val="006E251B"/>
    <w:rsid w:val="006E3482"/>
    <w:rsid w:val="006E38CF"/>
    <w:rsid w:val="006E48EC"/>
    <w:rsid w:val="006E601C"/>
    <w:rsid w:val="006E6B22"/>
    <w:rsid w:val="006E7157"/>
    <w:rsid w:val="006E7286"/>
    <w:rsid w:val="006E792F"/>
    <w:rsid w:val="006F0ADF"/>
    <w:rsid w:val="006F19C6"/>
    <w:rsid w:val="006F1CA3"/>
    <w:rsid w:val="006F30B6"/>
    <w:rsid w:val="006F3164"/>
    <w:rsid w:val="006F347E"/>
    <w:rsid w:val="006F4F67"/>
    <w:rsid w:val="006F73EB"/>
    <w:rsid w:val="00700387"/>
    <w:rsid w:val="00700E06"/>
    <w:rsid w:val="00701514"/>
    <w:rsid w:val="00702093"/>
    <w:rsid w:val="0070213E"/>
    <w:rsid w:val="007036CB"/>
    <w:rsid w:val="0070399E"/>
    <w:rsid w:val="00703ADF"/>
    <w:rsid w:val="00703BBB"/>
    <w:rsid w:val="00703E8D"/>
    <w:rsid w:val="00703FEB"/>
    <w:rsid w:val="00704833"/>
    <w:rsid w:val="00705797"/>
    <w:rsid w:val="00706399"/>
    <w:rsid w:val="007069D2"/>
    <w:rsid w:val="007070E4"/>
    <w:rsid w:val="00710D3C"/>
    <w:rsid w:val="00713124"/>
    <w:rsid w:val="00713C2C"/>
    <w:rsid w:val="0071469B"/>
    <w:rsid w:val="00714AC8"/>
    <w:rsid w:val="00714E5E"/>
    <w:rsid w:val="007160EA"/>
    <w:rsid w:val="0071620A"/>
    <w:rsid w:val="00717B67"/>
    <w:rsid w:val="00717F01"/>
    <w:rsid w:val="0072101A"/>
    <w:rsid w:val="00723128"/>
    <w:rsid w:val="00723489"/>
    <w:rsid w:val="007243AE"/>
    <w:rsid w:val="0072474C"/>
    <w:rsid w:val="0072493D"/>
    <w:rsid w:val="00725C45"/>
    <w:rsid w:val="00725CDA"/>
    <w:rsid w:val="00725F79"/>
    <w:rsid w:val="00727297"/>
    <w:rsid w:val="00727889"/>
    <w:rsid w:val="007319EC"/>
    <w:rsid w:val="007320D0"/>
    <w:rsid w:val="007323B1"/>
    <w:rsid w:val="00733329"/>
    <w:rsid w:val="00734154"/>
    <w:rsid w:val="00734B76"/>
    <w:rsid w:val="00734E1B"/>
    <w:rsid w:val="00735227"/>
    <w:rsid w:val="00736F38"/>
    <w:rsid w:val="007370F8"/>
    <w:rsid w:val="00737689"/>
    <w:rsid w:val="007378ED"/>
    <w:rsid w:val="007407EA"/>
    <w:rsid w:val="00742187"/>
    <w:rsid w:val="00742C6C"/>
    <w:rsid w:val="00744D52"/>
    <w:rsid w:val="00746246"/>
    <w:rsid w:val="007470E0"/>
    <w:rsid w:val="00747C47"/>
    <w:rsid w:val="00747DD0"/>
    <w:rsid w:val="00751362"/>
    <w:rsid w:val="00751BE6"/>
    <w:rsid w:val="00752978"/>
    <w:rsid w:val="00753CC4"/>
    <w:rsid w:val="00754B90"/>
    <w:rsid w:val="00754D1C"/>
    <w:rsid w:val="00754DB6"/>
    <w:rsid w:val="00755461"/>
    <w:rsid w:val="007558CA"/>
    <w:rsid w:val="0075594D"/>
    <w:rsid w:val="00757E53"/>
    <w:rsid w:val="007606FD"/>
    <w:rsid w:val="00761210"/>
    <w:rsid w:val="007615F2"/>
    <w:rsid w:val="00762832"/>
    <w:rsid w:val="00762EA0"/>
    <w:rsid w:val="00763447"/>
    <w:rsid w:val="00764F21"/>
    <w:rsid w:val="00765B3E"/>
    <w:rsid w:val="00766354"/>
    <w:rsid w:val="00767386"/>
    <w:rsid w:val="007674A3"/>
    <w:rsid w:val="007679C8"/>
    <w:rsid w:val="00767B68"/>
    <w:rsid w:val="00770265"/>
    <w:rsid w:val="00770426"/>
    <w:rsid w:val="00771FEE"/>
    <w:rsid w:val="00772875"/>
    <w:rsid w:val="007728B1"/>
    <w:rsid w:val="0077315B"/>
    <w:rsid w:val="0077497E"/>
    <w:rsid w:val="00775BBA"/>
    <w:rsid w:val="00775F63"/>
    <w:rsid w:val="0077611D"/>
    <w:rsid w:val="00776183"/>
    <w:rsid w:val="0077667F"/>
    <w:rsid w:val="007767E1"/>
    <w:rsid w:val="00776E69"/>
    <w:rsid w:val="007772C1"/>
    <w:rsid w:val="00780217"/>
    <w:rsid w:val="00780394"/>
    <w:rsid w:val="00781235"/>
    <w:rsid w:val="00781A5F"/>
    <w:rsid w:val="00782B95"/>
    <w:rsid w:val="00782C44"/>
    <w:rsid w:val="0078367A"/>
    <w:rsid w:val="0078488C"/>
    <w:rsid w:val="0078549E"/>
    <w:rsid w:val="00785903"/>
    <w:rsid w:val="00786056"/>
    <w:rsid w:val="00786288"/>
    <w:rsid w:val="00786406"/>
    <w:rsid w:val="00786B80"/>
    <w:rsid w:val="00786F5F"/>
    <w:rsid w:val="00787A95"/>
    <w:rsid w:val="00787C98"/>
    <w:rsid w:val="0079069D"/>
    <w:rsid w:val="0079109A"/>
    <w:rsid w:val="00792B6C"/>
    <w:rsid w:val="007935C0"/>
    <w:rsid w:val="00793FAF"/>
    <w:rsid w:val="007946A4"/>
    <w:rsid w:val="007966B5"/>
    <w:rsid w:val="00797804"/>
    <w:rsid w:val="007A0561"/>
    <w:rsid w:val="007A35E7"/>
    <w:rsid w:val="007B0841"/>
    <w:rsid w:val="007B0EC7"/>
    <w:rsid w:val="007B1152"/>
    <w:rsid w:val="007B15B0"/>
    <w:rsid w:val="007B29E5"/>
    <w:rsid w:val="007B29E9"/>
    <w:rsid w:val="007B33E9"/>
    <w:rsid w:val="007B3934"/>
    <w:rsid w:val="007B39B9"/>
    <w:rsid w:val="007B3CFD"/>
    <w:rsid w:val="007B4158"/>
    <w:rsid w:val="007B45C6"/>
    <w:rsid w:val="007B4642"/>
    <w:rsid w:val="007B53A8"/>
    <w:rsid w:val="007B5DFA"/>
    <w:rsid w:val="007B5E3B"/>
    <w:rsid w:val="007B6D65"/>
    <w:rsid w:val="007B7074"/>
    <w:rsid w:val="007C0551"/>
    <w:rsid w:val="007C0F5E"/>
    <w:rsid w:val="007C10A0"/>
    <w:rsid w:val="007C11FB"/>
    <w:rsid w:val="007C2553"/>
    <w:rsid w:val="007C278B"/>
    <w:rsid w:val="007C2E76"/>
    <w:rsid w:val="007C2E8A"/>
    <w:rsid w:val="007C492D"/>
    <w:rsid w:val="007C5833"/>
    <w:rsid w:val="007C7355"/>
    <w:rsid w:val="007C78C5"/>
    <w:rsid w:val="007D2C9C"/>
    <w:rsid w:val="007D31B1"/>
    <w:rsid w:val="007D3450"/>
    <w:rsid w:val="007D3926"/>
    <w:rsid w:val="007D4A24"/>
    <w:rsid w:val="007D4C60"/>
    <w:rsid w:val="007D5698"/>
    <w:rsid w:val="007D5A53"/>
    <w:rsid w:val="007D5EF0"/>
    <w:rsid w:val="007D600C"/>
    <w:rsid w:val="007D7092"/>
    <w:rsid w:val="007D7406"/>
    <w:rsid w:val="007D7FF1"/>
    <w:rsid w:val="007E0DB8"/>
    <w:rsid w:val="007E120F"/>
    <w:rsid w:val="007E14AC"/>
    <w:rsid w:val="007E1E61"/>
    <w:rsid w:val="007E26EE"/>
    <w:rsid w:val="007E270A"/>
    <w:rsid w:val="007E2A6A"/>
    <w:rsid w:val="007E2EE5"/>
    <w:rsid w:val="007E3F32"/>
    <w:rsid w:val="007E41E8"/>
    <w:rsid w:val="007E574B"/>
    <w:rsid w:val="007E5BA9"/>
    <w:rsid w:val="007E6070"/>
    <w:rsid w:val="007E726D"/>
    <w:rsid w:val="007E7AA8"/>
    <w:rsid w:val="007F1223"/>
    <w:rsid w:val="007F197E"/>
    <w:rsid w:val="007F1FAD"/>
    <w:rsid w:val="007F3571"/>
    <w:rsid w:val="007F3A7D"/>
    <w:rsid w:val="007F4CCA"/>
    <w:rsid w:val="007F5EBA"/>
    <w:rsid w:val="007F5F76"/>
    <w:rsid w:val="007F67C0"/>
    <w:rsid w:val="007F6AE8"/>
    <w:rsid w:val="007F72D3"/>
    <w:rsid w:val="00800645"/>
    <w:rsid w:val="00800917"/>
    <w:rsid w:val="00800A25"/>
    <w:rsid w:val="00800D9D"/>
    <w:rsid w:val="008016BB"/>
    <w:rsid w:val="00801EF5"/>
    <w:rsid w:val="00802F5E"/>
    <w:rsid w:val="008036DD"/>
    <w:rsid w:val="00803781"/>
    <w:rsid w:val="00803836"/>
    <w:rsid w:val="00803DDD"/>
    <w:rsid w:val="008042D8"/>
    <w:rsid w:val="00804ADE"/>
    <w:rsid w:val="00805243"/>
    <w:rsid w:val="00805291"/>
    <w:rsid w:val="0080668F"/>
    <w:rsid w:val="00807442"/>
    <w:rsid w:val="00807AE4"/>
    <w:rsid w:val="00807AE6"/>
    <w:rsid w:val="00810D8D"/>
    <w:rsid w:val="00810F39"/>
    <w:rsid w:val="00812DB5"/>
    <w:rsid w:val="00813359"/>
    <w:rsid w:val="00813C41"/>
    <w:rsid w:val="00814057"/>
    <w:rsid w:val="008140C0"/>
    <w:rsid w:val="00814DFA"/>
    <w:rsid w:val="00815C8B"/>
    <w:rsid w:val="00815D70"/>
    <w:rsid w:val="008161FD"/>
    <w:rsid w:val="00817848"/>
    <w:rsid w:val="00821967"/>
    <w:rsid w:val="00821C99"/>
    <w:rsid w:val="00822B36"/>
    <w:rsid w:val="008240EC"/>
    <w:rsid w:val="00824418"/>
    <w:rsid w:val="008247EB"/>
    <w:rsid w:val="00824B86"/>
    <w:rsid w:val="00824BD3"/>
    <w:rsid w:val="008254E2"/>
    <w:rsid w:val="008264A5"/>
    <w:rsid w:val="008266AC"/>
    <w:rsid w:val="00826A25"/>
    <w:rsid w:val="00826D03"/>
    <w:rsid w:val="00826E70"/>
    <w:rsid w:val="00827F4D"/>
    <w:rsid w:val="008300C9"/>
    <w:rsid w:val="008306CA"/>
    <w:rsid w:val="00830AF9"/>
    <w:rsid w:val="00830FFA"/>
    <w:rsid w:val="00831288"/>
    <w:rsid w:val="008317A2"/>
    <w:rsid w:val="00832E71"/>
    <w:rsid w:val="00833AFD"/>
    <w:rsid w:val="0083575C"/>
    <w:rsid w:val="0083589B"/>
    <w:rsid w:val="00836284"/>
    <w:rsid w:val="00836659"/>
    <w:rsid w:val="00836890"/>
    <w:rsid w:val="008379FD"/>
    <w:rsid w:val="008420BD"/>
    <w:rsid w:val="0084318A"/>
    <w:rsid w:val="00843C00"/>
    <w:rsid w:val="00843E73"/>
    <w:rsid w:val="00843EA8"/>
    <w:rsid w:val="008448C1"/>
    <w:rsid w:val="00844C65"/>
    <w:rsid w:val="008452EB"/>
    <w:rsid w:val="00845601"/>
    <w:rsid w:val="00846618"/>
    <w:rsid w:val="00847394"/>
    <w:rsid w:val="0084739F"/>
    <w:rsid w:val="00847C7B"/>
    <w:rsid w:val="0085051A"/>
    <w:rsid w:val="0085144C"/>
    <w:rsid w:val="00851AAF"/>
    <w:rsid w:val="008523E1"/>
    <w:rsid w:val="00852874"/>
    <w:rsid w:val="0085292A"/>
    <w:rsid w:val="00853C6A"/>
    <w:rsid w:val="0085461C"/>
    <w:rsid w:val="008546EB"/>
    <w:rsid w:val="008556BD"/>
    <w:rsid w:val="0085575C"/>
    <w:rsid w:val="0085619A"/>
    <w:rsid w:val="00856EEF"/>
    <w:rsid w:val="00860E5D"/>
    <w:rsid w:val="008614A9"/>
    <w:rsid w:val="008619EA"/>
    <w:rsid w:val="008621DD"/>
    <w:rsid w:val="0086264E"/>
    <w:rsid w:val="00863A29"/>
    <w:rsid w:val="00864378"/>
    <w:rsid w:val="00864A0E"/>
    <w:rsid w:val="0086508B"/>
    <w:rsid w:val="00865E4F"/>
    <w:rsid w:val="008710A2"/>
    <w:rsid w:val="008711E6"/>
    <w:rsid w:val="008717E4"/>
    <w:rsid w:val="00871A3C"/>
    <w:rsid w:val="00871E49"/>
    <w:rsid w:val="00871EB4"/>
    <w:rsid w:val="0087228B"/>
    <w:rsid w:val="008723D0"/>
    <w:rsid w:val="00872FE0"/>
    <w:rsid w:val="008730E0"/>
    <w:rsid w:val="008738AC"/>
    <w:rsid w:val="008739A5"/>
    <w:rsid w:val="00873FB0"/>
    <w:rsid w:val="00874BCE"/>
    <w:rsid w:val="008752FF"/>
    <w:rsid w:val="0087597F"/>
    <w:rsid w:val="008761CE"/>
    <w:rsid w:val="008767B1"/>
    <w:rsid w:val="00877202"/>
    <w:rsid w:val="00877B27"/>
    <w:rsid w:val="00877F6B"/>
    <w:rsid w:val="008808B9"/>
    <w:rsid w:val="00880DA4"/>
    <w:rsid w:val="0088161B"/>
    <w:rsid w:val="00881A0B"/>
    <w:rsid w:val="00881E9E"/>
    <w:rsid w:val="00882121"/>
    <w:rsid w:val="00883916"/>
    <w:rsid w:val="00883A32"/>
    <w:rsid w:val="008844E9"/>
    <w:rsid w:val="00885B9A"/>
    <w:rsid w:val="00885C7B"/>
    <w:rsid w:val="00886EEE"/>
    <w:rsid w:val="008876B4"/>
    <w:rsid w:val="008905F3"/>
    <w:rsid w:val="00890D34"/>
    <w:rsid w:val="0089171B"/>
    <w:rsid w:val="008924BA"/>
    <w:rsid w:val="00892E84"/>
    <w:rsid w:val="0089373E"/>
    <w:rsid w:val="00893A58"/>
    <w:rsid w:val="008945DA"/>
    <w:rsid w:val="0089527E"/>
    <w:rsid w:val="00895710"/>
    <w:rsid w:val="008963A6"/>
    <w:rsid w:val="008A1575"/>
    <w:rsid w:val="008A69A0"/>
    <w:rsid w:val="008B0A0F"/>
    <w:rsid w:val="008B0FE8"/>
    <w:rsid w:val="008B12F0"/>
    <w:rsid w:val="008B2989"/>
    <w:rsid w:val="008B418A"/>
    <w:rsid w:val="008B5145"/>
    <w:rsid w:val="008B5AA1"/>
    <w:rsid w:val="008B6009"/>
    <w:rsid w:val="008B6431"/>
    <w:rsid w:val="008B6629"/>
    <w:rsid w:val="008B67D7"/>
    <w:rsid w:val="008B7018"/>
    <w:rsid w:val="008B77BA"/>
    <w:rsid w:val="008C069C"/>
    <w:rsid w:val="008C08B4"/>
    <w:rsid w:val="008C163A"/>
    <w:rsid w:val="008C18DD"/>
    <w:rsid w:val="008C21B1"/>
    <w:rsid w:val="008C2E05"/>
    <w:rsid w:val="008C2FB9"/>
    <w:rsid w:val="008C32DA"/>
    <w:rsid w:val="008C3805"/>
    <w:rsid w:val="008C3A18"/>
    <w:rsid w:val="008C3FD4"/>
    <w:rsid w:val="008C49F4"/>
    <w:rsid w:val="008C7028"/>
    <w:rsid w:val="008D08CD"/>
    <w:rsid w:val="008D1091"/>
    <w:rsid w:val="008D3650"/>
    <w:rsid w:val="008D3BB6"/>
    <w:rsid w:val="008D4AA2"/>
    <w:rsid w:val="008D615F"/>
    <w:rsid w:val="008D6355"/>
    <w:rsid w:val="008D673D"/>
    <w:rsid w:val="008D73CD"/>
    <w:rsid w:val="008D7AB9"/>
    <w:rsid w:val="008E1479"/>
    <w:rsid w:val="008E1C55"/>
    <w:rsid w:val="008E1DE8"/>
    <w:rsid w:val="008E3889"/>
    <w:rsid w:val="008E38CA"/>
    <w:rsid w:val="008E3BBB"/>
    <w:rsid w:val="008E431A"/>
    <w:rsid w:val="008E4E65"/>
    <w:rsid w:val="008E5D4B"/>
    <w:rsid w:val="008E73E6"/>
    <w:rsid w:val="008F0023"/>
    <w:rsid w:val="008F02F0"/>
    <w:rsid w:val="008F0AE4"/>
    <w:rsid w:val="008F0BB1"/>
    <w:rsid w:val="008F1297"/>
    <w:rsid w:val="008F19BE"/>
    <w:rsid w:val="008F1E94"/>
    <w:rsid w:val="008F47DC"/>
    <w:rsid w:val="008F4A04"/>
    <w:rsid w:val="008F4CA2"/>
    <w:rsid w:val="008F51A3"/>
    <w:rsid w:val="008F5EFB"/>
    <w:rsid w:val="008F655E"/>
    <w:rsid w:val="008F7D21"/>
    <w:rsid w:val="00900386"/>
    <w:rsid w:val="00900471"/>
    <w:rsid w:val="00901B82"/>
    <w:rsid w:val="00902A3C"/>
    <w:rsid w:val="00902FF4"/>
    <w:rsid w:val="009039F9"/>
    <w:rsid w:val="00904329"/>
    <w:rsid w:val="00904BF0"/>
    <w:rsid w:val="00904F5A"/>
    <w:rsid w:val="00905FBA"/>
    <w:rsid w:val="00906059"/>
    <w:rsid w:val="00906CBD"/>
    <w:rsid w:val="00907121"/>
    <w:rsid w:val="0091174C"/>
    <w:rsid w:val="00911831"/>
    <w:rsid w:val="00911C32"/>
    <w:rsid w:val="00911F67"/>
    <w:rsid w:val="0091201F"/>
    <w:rsid w:val="00913679"/>
    <w:rsid w:val="009149F5"/>
    <w:rsid w:val="009159E3"/>
    <w:rsid w:val="0091613C"/>
    <w:rsid w:val="0091686C"/>
    <w:rsid w:val="00920318"/>
    <w:rsid w:val="00920A76"/>
    <w:rsid w:val="009211ED"/>
    <w:rsid w:val="0092173A"/>
    <w:rsid w:val="0092176A"/>
    <w:rsid w:val="00922372"/>
    <w:rsid w:val="00924488"/>
    <w:rsid w:val="009257AE"/>
    <w:rsid w:val="00926604"/>
    <w:rsid w:val="0093015B"/>
    <w:rsid w:val="009310C0"/>
    <w:rsid w:val="009319A2"/>
    <w:rsid w:val="0093265C"/>
    <w:rsid w:val="00932A9E"/>
    <w:rsid w:val="0093335A"/>
    <w:rsid w:val="009333F8"/>
    <w:rsid w:val="00933715"/>
    <w:rsid w:val="009350FE"/>
    <w:rsid w:val="009362CF"/>
    <w:rsid w:val="009363DE"/>
    <w:rsid w:val="00936EC9"/>
    <w:rsid w:val="00937178"/>
    <w:rsid w:val="00937B71"/>
    <w:rsid w:val="00937BAC"/>
    <w:rsid w:val="0094039F"/>
    <w:rsid w:val="00940A88"/>
    <w:rsid w:val="0094111E"/>
    <w:rsid w:val="00941464"/>
    <w:rsid w:val="00941C00"/>
    <w:rsid w:val="009432D8"/>
    <w:rsid w:val="00943321"/>
    <w:rsid w:val="009454E1"/>
    <w:rsid w:val="00945F68"/>
    <w:rsid w:val="00946D43"/>
    <w:rsid w:val="009504FE"/>
    <w:rsid w:val="009515DA"/>
    <w:rsid w:val="00954D73"/>
    <w:rsid w:val="009550A1"/>
    <w:rsid w:val="00957326"/>
    <w:rsid w:val="009576D9"/>
    <w:rsid w:val="009601C1"/>
    <w:rsid w:val="00960935"/>
    <w:rsid w:val="0096400B"/>
    <w:rsid w:val="009649A3"/>
    <w:rsid w:val="00964DAB"/>
    <w:rsid w:val="00964E1A"/>
    <w:rsid w:val="0096502F"/>
    <w:rsid w:val="009656A6"/>
    <w:rsid w:val="00965E4C"/>
    <w:rsid w:val="00965F06"/>
    <w:rsid w:val="00966754"/>
    <w:rsid w:val="00966EA4"/>
    <w:rsid w:val="00967EF1"/>
    <w:rsid w:val="009716DB"/>
    <w:rsid w:val="0097255D"/>
    <w:rsid w:val="00972867"/>
    <w:rsid w:val="0097333E"/>
    <w:rsid w:val="00975B6B"/>
    <w:rsid w:val="0097641A"/>
    <w:rsid w:val="0097667F"/>
    <w:rsid w:val="009806BE"/>
    <w:rsid w:val="009816C1"/>
    <w:rsid w:val="00982B9A"/>
    <w:rsid w:val="00983B67"/>
    <w:rsid w:val="00983BE9"/>
    <w:rsid w:val="009850AB"/>
    <w:rsid w:val="009851A0"/>
    <w:rsid w:val="009851E0"/>
    <w:rsid w:val="009854DC"/>
    <w:rsid w:val="009856A8"/>
    <w:rsid w:val="009864B6"/>
    <w:rsid w:val="00986771"/>
    <w:rsid w:val="009873D2"/>
    <w:rsid w:val="00987EC0"/>
    <w:rsid w:val="00990B29"/>
    <w:rsid w:val="00990E53"/>
    <w:rsid w:val="009913ED"/>
    <w:rsid w:val="00991F96"/>
    <w:rsid w:val="009931AA"/>
    <w:rsid w:val="0099370E"/>
    <w:rsid w:val="00993E3E"/>
    <w:rsid w:val="00993F26"/>
    <w:rsid w:val="0099404C"/>
    <w:rsid w:val="00994DB1"/>
    <w:rsid w:val="00995653"/>
    <w:rsid w:val="00996095"/>
    <w:rsid w:val="00996E56"/>
    <w:rsid w:val="00997E33"/>
    <w:rsid w:val="00997FD7"/>
    <w:rsid w:val="009A0E66"/>
    <w:rsid w:val="009A1654"/>
    <w:rsid w:val="009A1CE9"/>
    <w:rsid w:val="009A1E70"/>
    <w:rsid w:val="009A2AC0"/>
    <w:rsid w:val="009A3061"/>
    <w:rsid w:val="009A3275"/>
    <w:rsid w:val="009A3427"/>
    <w:rsid w:val="009A36F6"/>
    <w:rsid w:val="009A48E5"/>
    <w:rsid w:val="009A522D"/>
    <w:rsid w:val="009A5F08"/>
    <w:rsid w:val="009A6D45"/>
    <w:rsid w:val="009A750A"/>
    <w:rsid w:val="009A7836"/>
    <w:rsid w:val="009B06DC"/>
    <w:rsid w:val="009B0870"/>
    <w:rsid w:val="009B0D02"/>
    <w:rsid w:val="009B1E1D"/>
    <w:rsid w:val="009B3D72"/>
    <w:rsid w:val="009B448F"/>
    <w:rsid w:val="009B4BB8"/>
    <w:rsid w:val="009B50F1"/>
    <w:rsid w:val="009B5138"/>
    <w:rsid w:val="009B5395"/>
    <w:rsid w:val="009B5493"/>
    <w:rsid w:val="009B5641"/>
    <w:rsid w:val="009B5B52"/>
    <w:rsid w:val="009B61DF"/>
    <w:rsid w:val="009B6A45"/>
    <w:rsid w:val="009C00D0"/>
    <w:rsid w:val="009C0A0C"/>
    <w:rsid w:val="009C0C80"/>
    <w:rsid w:val="009C2800"/>
    <w:rsid w:val="009C2F6B"/>
    <w:rsid w:val="009C3574"/>
    <w:rsid w:val="009C3774"/>
    <w:rsid w:val="009C3C0F"/>
    <w:rsid w:val="009C58E8"/>
    <w:rsid w:val="009C5C09"/>
    <w:rsid w:val="009C6043"/>
    <w:rsid w:val="009C61DD"/>
    <w:rsid w:val="009D06A5"/>
    <w:rsid w:val="009D0A25"/>
    <w:rsid w:val="009D0B4F"/>
    <w:rsid w:val="009D11CC"/>
    <w:rsid w:val="009D1B19"/>
    <w:rsid w:val="009D200A"/>
    <w:rsid w:val="009D203A"/>
    <w:rsid w:val="009D2393"/>
    <w:rsid w:val="009D2862"/>
    <w:rsid w:val="009D2FFE"/>
    <w:rsid w:val="009D35F0"/>
    <w:rsid w:val="009D3693"/>
    <w:rsid w:val="009D38DB"/>
    <w:rsid w:val="009D3C31"/>
    <w:rsid w:val="009D3FBE"/>
    <w:rsid w:val="009D5961"/>
    <w:rsid w:val="009D5BFD"/>
    <w:rsid w:val="009D632C"/>
    <w:rsid w:val="009D7C0C"/>
    <w:rsid w:val="009D7D4B"/>
    <w:rsid w:val="009E00AF"/>
    <w:rsid w:val="009E040B"/>
    <w:rsid w:val="009E0B1C"/>
    <w:rsid w:val="009E0B86"/>
    <w:rsid w:val="009E1177"/>
    <w:rsid w:val="009E16F6"/>
    <w:rsid w:val="009E2BB3"/>
    <w:rsid w:val="009E32E8"/>
    <w:rsid w:val="009E4027"/>
    <w:rsid w:val="009E4928"/>
    <w:rsid w:val="009E56F0"/>
    <w:rsid w:val="009E5982"/>
    <w:rsid w:val="009E6502"/>
    <w:rsid w:val="009E6792"/>
    <w:rsid w:val="009E7314"/>
    <w:rsid w:val="009F0C9B"/>
    <w:rsid w:val="009F1875"/>
    <w:rsid w:val="009F1FCB"/>
    <w:rsid w:val="009F2501"/>
    <w:rsid w:val="009F4284"/>
    <w:rsid w:val="009F46FA"/>
    <w:rsid w:val="009F51AA"/>
    <w:rsid w:val="009F54E6"/>
    <w:rsid w:val="009F5BAD"/>
    <w:rsid w:val="009F5F3D"/>
    <w:rsid w:val="009F75BC"/>
    <w:rsid w:val="00A008AE"/>
    <w:rsid w:val="00A00E65"/>
    <w:rsid w:val="00A01140"/>
    <w:rsid w:val="00A018BB"/>
    <w:rsid w:val="00A01A6C"/>
    <w:rsid w:val="00A0602E"/>
    <w:rsid w:val="00A06933"/>
    <w:rsid w:val="00A071BB"/>
    <w:rsid w:val="00A10461"/>
    <w:rsid w:val="00A111CB"/>
    <w:rsid w:val="00A128DD"/>
    <w:rsid w:val="00A140FD"/>
    <w:rsid w:val="00A15840"/>
    <w:rsid w:val="00A15B5D"/>
    <w:rsid w:val="00A15EB1"/>
    <w:rsid w:val="00A16748"/>
    <w:rsid w:val="00A16A22"/>
    <w:rsid w:val="00A17D76"/>
    <w:rsid w:val="00A204FE"/>
    <w:rsid w:val="00A206DF"/>
    <w:rsid w:val="00A20F38"/>
    <w:rsid w:val="00A2187B"/>
    <w:rsid w:val="00A218CA"/>
    <w:rsid w:val="00A26442"/>
    <w:rsid w:val="00A265F7"/>
    <w:rsid w:val="00A267FE"/>
    <w:rsid w:val="00A275F7"/>
    <w:rsid w:val="00A27721"/>
    <w:rsid w:val="00A30A68"/>
    <w:rsid w:val="00A31D7F"/>
    <w:rsid w:val="00A32529"/>
    <w:rsid w:val="00A32F87"/>
    <w:rsid w:val="00A33695"/>
    <w:rsid w:val="00A349AC"/>
    <w:rsid w:val="00A35778"/>
    <w:rsid w:val="00A35BC0"/>
    <w:rsid w:val="00A35F7C"/>
    <w:rsid w:val="00A40B0A"/>
    <w:rsid w:val="00A41006"/>
    <w:rsid w:val="00A416EC"/>
    <w:rsid w:val="00A41C6B"/>
    <w:rsid w:val="00A42DA5"/>
    <w:rsid w:val="00A43317"/>
    <w:rsid w:val="00A433ED"/>
    <w:rsid w:val="00A43A55"/>
    <w:rsid w:val="00A441AE"/>
    <w:rsid w:val="00A44C0F"/>
    <w:rsid w:val="00A44F6C"/>
    <w:rsid w:val="00A45FE3"/>
    <w:rsid w:val="00A462A7"/>
    <w:rsid w:val="00A466DE"/>
    <w:rsid w:val="00A46735"/>
    <w:rsid w:val="00A469A8"/>
    <w:rsid w:val="00A47341"/>
    <w:rsid w:val="00A47636"/>
    <w:rsid w:val="00A476FE"/>
    <w:rsid w:val="00A50627"/>
    <w:rsid w:val="00A50C2C"/>
    <w:rsid w:val="00A519C1"/>
    <w:rsid w:val="00A5215C"/>
    <w:rsid w:val="00A524CA"/>
    <w:rsid w:val="00A52706"/>
    <w:rsid w:val="00A52BE9"/>
    <w:rsid w:val="00A5320B"/>
    <w:rsid w:val="00A53493"/>
    <w:rsid w:val="00A53E4A"/>
    <w:rsid w:val="00A543A5"/>
    <w:rsid w:val="00A5457F"/>
    <w:rsid w:val="00A54D91"/>
    <w:rsid w:val="00A55B91"/>
    <w:rsid w:val="00A562CD"/>
    <w:rsid w:val="00A5696A"/>
    <w:rsid w:val="00A56FF6"/>
    <w:rsid w:val="00A57BD4"/>
    <w:rsid w:val="00A60955"/>
    <w:rsid w:val="00A61C29"/>
    <w:rsid w:val="00A620ED"/>
    <w:rsid w:val="00A62882"/>
    <w:rsid w:val="00A62B44"/>
    <w:rsid w:val="00A62F4C"/>
    <w:rsid w:val="00A63F3D"/>
    <w:rsid w:val="00A64CCC"/>
    <w:rsid w:val="00A64FEE"/>
    <w:rsid w:val="00A65D2C"/>
    <w:rsid w:val="00A6628D"/>
    <w:rsid w:val="00A66B41"/>
    <w:rsid w:val="00A67742"/>
    <w:rsid w:val="00A67909"/>
    <w:rsid w:val="00A707C3"/>
    <w:rsid w:val="00A70D4D"/>
    <w:rsid w:val="00A712A5"/>
    <w:rsid w:val="00A717D2"/>
    <w:rsid w:val="00A726C9"/>
    <w:rsid w:val="00A727FE"/>
    <w:rsid w:val="00A73106"/>
    <w:rsid w:val="00A73BF4"/>
    <w:rsid w:val="00A76012"/>
    <w:rsid w:val="00A76C98"/>
    <w:rsid w:val="00A80012"/>
    <w:rsid w:val="00A806F8"/>
    <w:rsid w:val="00A81925"/>
    <w:rsid w:val="00A82A90"/>
    <w:rsid w:val="00A8307C"/>
    <w:rsid w:val="00A840C5"/>
    <w:rsid w:val="00A84202"/>
    <w:rsid w:val="00A84737"/>
    <w:rsid w:val="00A84848"/>
    <w:rsid w:val="00A848F2"/>
    <w:rsid w:val="00A84D22"/>
    <w:rsid w:val="00A84F03"/>
    <w:rsid w:val="00A85D7C"/>
    <w:rsid w:val="00A866E7"/>
    <w:rsid w:val="00A86F0F"/>
    <w:rsid w:val="00A87C49"/>
    <w:rsid w:val="00A90A2F"/>
    <w:rsid w:val="00A92FB1"/>
    <w:rsid w:val="00A9303E"/>
    <w:rsid w:val="00A93283"/>
    <w:rsid w:val="00A93379"/>
    <w:rsid w:val="00A941CA"/>
    <w:rsid w:val="00A94A9B"/>
    <w:rsid w:val="00A94E44"/>
    <w:rsid w:val="00A95A7D"/>
    <w:rsid w:val="00A96A1C"/>
    <w:rsid w:val="00A970EF"/>
    <w:rsid w:val="00A97787"/>
    <w:rsid w:val="00A97F2E"/>
    <w:rsid w:val="00AA0C25"/>
    <w:rsid w:val="00AA1197"/>
    <w:rsid w:val="00AA1C12"/>
    <w:rsid w:val="00AA1D13"/>
    <w:rsid w:val="00AA2C21"/>
    <w:rsid w:val="00AA3EC6"/>
    <w:rsid w:val="00AA4889"/>
    <w:rsid w:val="00AA4BD3"/>
    <w:rsid w:val="00AA55E6"/>
    <w:rsid w:val="00AA72B6"/>
    <w:rsid w:val="00AA7E03"/>
    <w:rsid w:val="00AB005D"/>
    <w:rsid w:val="00AB1123"/>
    <w:rsid w:val="00AB1403"/>
    <w:rsid w:val="00AB178B"/>
    <w:rsid w:val="00AB1C62"/>
    <w:rsid w:val="00AB1D40"/>
    <w:rsid w:val="00AB2814"/>
    <w:rsid w:val="00AB3079"/>
    <w:rsid w:val="00AB393B"/>
    <w:rsid w:val="00AB3BC5"/>
    <w:rsid w:val="00AB4B35"/>
    <w:rsid w:val="00AB54DC"/>
    <w:rsid w:val="00AB5934"/>
    <w:rsid w:val="00AB5BDE"/>
    <w:rsid w:val="00AB5D03"/>
    <w:rsid w:val="00AB712F"/>
    <w:rsid w:val="00AB7739"/>
    <w:rsid w:val="00AB7AB9"/>
    <w:rsid w:val="00AC032F"/>
    <w:rsid w:val="00AC0DF3"/>
    <w:rsid w:val="00AC13B0"/>
    <w:rsid w:val="00AC13F5"/>
    <w:rsid w:val="00AC2E9E"/>
    <w:rsid w:val="00AC33B6"/>
    <w:rsid w:val="00AC3931"/>
    <w:rsid w:val="00AC3D93"/>
    <w:rsid w:val="00AC5312"/>
    <w:rsid w:val="00AC5388"/>
    <w:rsid w:val="00AC5E72"/>
    <w:rsid w:val="00AC625C"/>
    <w:rsid w:val="00AC69B9"/>
    <w:rsid w:val="00AC6DEB"/>
    <w:rsid w:val="00AC716B"/>
    <w:rsid w:val="00AD0836"/>
    <w:rsid w:val="00AD117D"/>
    <w:rsid w:val="00AD1E40"/>
    <w:rsid w:val="00AD2D2E"/>
    <w:rsid w:val="00AD2D3E"/>
    <w:rsid w:val="00AD2F7E"/>
    <w:rsid w:val="00AD3352"/>
    <w:rsid w:val="00AD341E"/>
    <w:rsid w:val="00AD3E9F"/>
    <w:rsid w:val="00AD4064"/>
    <w:rsid w:val="00AD4C60"/>
    <w:rsid w:val="00AD501D"/>
    <w:rsid w:val="00AD5A9E"/>
    <w:rsid w:val="00AD6F52"/>
    <w:rsid w:val="00AD6FD3"/>
    <w:rsid w:val="00AE0F8E"/>
    <w:rsid w:val="00AE104E"/>
    <w:rsid w:val="00AE130F"/>
    <w:rsid w:val="00AE182B"/>
    <w:rsid w:val="00AE1AD8"/>
    <w:rsid w:val="00AE1CD4"/>
    <w:rsid w:val="00AE1E10"/>
    <w:rsid w:val="00AE299E"/>
    <w:rsid w:val="00AE3E9F"/>
    <w:rsid w:val="00AE4B11"/>
    <w:rsid w:val="00AE4BD5"/>
    <w:rsid w:val="00AE5386"/>
    <w:rsid w:val="00AE5A8E"/>
    <w:rsid w:val="00AE5EF7"/>
    <w:rsid w:val="00AE6221"/>
    <w:rsid w:val="00AE6F76"/>
    <w:rsid w:val="00AF03AF"/>
    <w:rsid w:val="00AF0AB2"/>
    <w:rsid w:val="00AF1272"/>
    <w:rsid w:val="00AF1FC7"/>
    <w:rsid w:val="00AF2C57"/>
    <w:rsid w:val="00AF2E25"/>
    <w:rsid w:val="00AF3D4F"/>
    <w:rsid w:val="00AF446F"/>
    <w:rsid w:val="00AF5482"/>
    <w:rsid w:val="00AF5947"/>
    <w:rsid w:val="00AF5FF3"/>
    <w:rsid w:val="00AF6032"/>
    <w:rsid w:val="00AF61C6"/>
    <w:rsid w:val="00AF6976"/>
    <w:rsid w:val="00B00069"/>
    <w:rsid w:val="00B0165C"/>
    <w:rsid w:val="00B0179B"/>
    <w:rsid w:val="00B018ED"/>
    <w:rsid w:val="00B01A86"/>
    <w:rsid w:val="00B029B1"/>
    <w:rsid w:val="00B02EDE"/>
    <w:rsid w:val="00B03AB7"/>
    <w:rsid w:val="00B04C19"/>
    <w:rsid w:val="00B05296"/>
    <w:rsid w:val="00B06742"/>
    <w:rsid w:val="00B067D9"/>
    <w:rsid w:val="00B07505"/>
    <w:rsid w:val="00B102E0"/>
    <w:rsid w:val="00B10D15"/>
    <w:rsid w:val="00B11179"/>
    <w:rsid w:val="00B1459E"/>
    <w:rsid w:val="00B17962"/>
    <w:rsid w:val="00B20432"/>
    <w:rsid w:val="00B21B2F"/>
    <w:rsid w:val="00B21BEE"/>
    <w:rsid w:val="00B21FC7"/>
    <w:rsid w:val="00B22FE0"/>
    <w:rsid w:val="00B243C2"/>
    <w:rsid w:val="00B24AFE"/>
    <w:rsid w:val="00B25EE4"/>
    <w:rsid w:val="00B2605F"/>
    <w:rsid w:val="00B269A5"/>
    <w:rsid w:val="00B26F91"/>
    <w:rsid w:val="00B2701B"/>
    <w:rsid w:val="00B270B2"/>
    <w:rsid w:val="00B274B0"/>
    <w:rsid w:val="00B300D1"/>
    <w:rsid w:val="00B30760"/>
    <w:rsid w:val="00B30A38"/>
    <w:rsid w:val="00B32711"/>
    <w:rsid w:val="00B3368B"/>
    <w:rsid w:val="00B33752"/>
    <w:rsid w:val="00B33AAE"/>
    <w:rsid w:val="00B36372"/>
    <w:rsid w:val="00B36694"/>
    <w:rsid w:val="00B40A0B"/>
    <w:rsid w:val="00B40EEA"/>
    <w:rsid w:val="00B41093"/>
    <w:rsid w:val="00B41B2C"/>
    <w:rsid w:val="00B4228A"/>
    <w:rsid w:val="00B4377C"/>
    <w:rsid w:val="00B43DA9"/>
    <w:rsid w:val="00B446A9"/>
    <w:rsid w:val="00B44B32"/>
    <w:rsid w:val="00B4562B"/>
    <w:rsid w:val="00B46DD1"/>
    <w:rsid w:val="00B47CA9"/>
    <w:rsid w:val="00B47D09"/>
    <w:rsid w:val="00B5073D"/>
    <w:rsid w:val="00B51360"/>
    <w:rsid w:val="00B51714"/>
    <w:rsid w:val="00B51F38"/>
    <w:rsid w:val="00B53B4E"/>
    <w:rsid w:val="00B53C05"/>
    <w:rsid w:val="00B55A14"/>
    <w:rsid w:val="00B56016"/>
    <w:rsid w:val="00B56728"/>
    <w:rsid w:val="00B5694D"/>
    <w:rsid w:val="00B56AC7"/>
    <w:rsid w:val="00B57CDD"/>
    <w:rsid w:val="00B60B4E"/>
    <w:rsid w:val="00B61BA5"/>
    <w:rsid w:val="00B6217B"/>
    <w:rsid w:val="00B626FF"/>
    <w:rsid w:val="00B62AF8"/>
    <w:rsid w:val="00B6312D"/>
    <w:rsid w:val="00B64479"/>
    <w:rsid w:val="00B64AD9"/>
    <w:rsid w:val="00B700F9"/>
    <w:rsid w:val="00B71F17"/>
    <w:rsid w:val="00B72224"/>
    <w:rsid w:val="00B72E57"/>
    <w:rsid w:val="00B73097"/>
    <w:rsid w:val="00B7318A"/>
    <w:rsid w:val="00B73220"/>
    <w:rsid w:val="00B7340E"/>
    <w:rsid w:val="00B74B79"/>
    <w:rsid w:val="00B76A12"/>
    <w:rsid w:val="00B76CF7"/>
    <w:rsid w:val="00B770B4"/>
    <w:rsid w:val="00B814D3"/>
    <w:rsid w:val="00B8216D"/>
    <w:rsid w:val="00B824CA"/>
    <w:rsid w:val="00B8269E"/>
    <w:rsid w:val="00B8326E"/>
    <w:rsid w:val="00B8357B"/>
    <w:rsid w:val="00B83FCA"/>
    <w:rsid w:val="00B846CE"/>
    <w:rsid w:val="00B84758"/>
    <w:rsid w:val="00B8538E"/>
    <w:rsid w:val="00B859DD"/>
    <w:rsid w:val="00B86D69"/>
    <w:rsid w:val="00B8765C"/>
    <w:rsid w:val="00B87BCD"/>
    <w:rsid w:val="00B87E17"/>
    <w:rsid w:val="00B9142D"/>
    <w:rsid w:val="00B91530"/>
    <w:rsid w:val="00B94B61"/>
    <w:rsid w:val="00B95441"/>
    <w:rsid w:val="00B95A93"/>
    <w:rsid w:val="00B95F14"/>
    <w:rsid w:val="00B96A36"/>
    <w:rsid w:val="00B97B8F"/>
    <w:rsid w:val="00B97EB2"/>
    <w:rsid w:val="00BA00E3"/>
    <w:rsid w:val="00BA0226"/>
    <w:rsid w:val="00BA0A51"/>
    <w:rsid w:val="00BA134E"/>
    <w:rsid w:val="00BA1889"/>
    <w:rsid w:val="00BA291F"/>
    <w:rsid w:val="00BA2CD5"/>
    <w:rsid w:val="00BA2FB2"/>
    <w:rsid w:val="00BA406D"/>
    <w:rsid w:val="00BA49FA"/>
    <w:rsid w:val="00BA4E1A"/>
    <w:rsid w:val="00BA5E99"/>
    <w:rsid w:val="00BA6414"/>
    <w:rsid w:val="00BA6CA5"/>
    <w:rsid w:val="00BA7768"/>
    <w:rsid w:val="00BB04FA"/>
    <w:rsid w:val="00BB100A"/>
    <w:rsid w:val="00BB1498"/>
    <w:rsid w:val="00BB1E90"/>
    <w:rsid w:val="00BB220C"/>
    <w:rsid w:val="00BB2C7B"/>
    <w:rsid w:val="00BB2C99"/>
    <w:rsid w:val="00BB6495"/>
    <w:rsid w:val="00BB6867"/>
    <w:rsid w:val="00BB69D1"/>
    <w:rsid w:val="00BB7C66"/>
    <w:rsid w:val="00BB7E7B"/>
    <w:rsid w:val="00BC1009"/>
    <w:rsid w:val="00BC2515"/>
    <w:rsid w:val="00BC2A81"/>
    <w:rsid w:val="00BC359E"/>
    <w:rsid w:val="00BC49E0"/>
    <w:rsid w:val="00BC5ED6"/>
    <w:rsid w:val="00BC6069"/>
    <w:rsid w:val="00BC6174"/>
    <w:rsid w:val="00BC7FEC"/>
    <w:rsid w:val="00BD08F1"/>
    <w:rsid w:val="00BD0BE9"/>
    <w:rsid w:val="00BD21B2"/>
    <w:rsid w:val="00BD2341"/>
    <w:rsid w:val="00BD254A"/>
    <w:rsid w:val="00BD2E84"/>
    <w:rsid w:val="00BD3022"/>
    <w:rsid w:val="00BD4073"/>
    <w:rsid w:val="00BD4E56"/>
    <w:rsid w:val="00BD55F0"/>
    <w:rsid w:val="00BD59A3"/>
    <w:rsid w:val="00BD648E"/>
    <w:rsid w:val="00BD7ABA"/>
    <w:rsid w:val="00BE1839"/>
    <w:rsid w:val="00BE226B"/>
    <w:rsid w:val="00BE2DD2"/>
    <w:rsid w:val="00BE563B"/>
    <w:rsid w:val="00BE5791"/>
    <w:rsid w:val="00BE61B4"/>
    <w:rsid w:val="00BE6E19"/>
    <w:rsid w:val="00BE75D7"/>
    <w:rsid w:val="00BF028A"/>
    <w:rsid w:val="00BF0512"/>
    <w:rsid w:val="00BF0878"/>
    <w:rsid w:val="00BF0CF5"/>
    <w:rsid w:val="00BF31E5"/>
    <w:rsid w:val="00BF3CFA"/>
    <w:rsid w:val="00BF560D"/>
    <w:rsid w:val="00C029D4"/>
    <w:rsid w:val="00C0460E"/>
    <w:rsid w:val="00C04ADE"/>
    <w:rsid w:val="00C055A2"/>
    <w:rsid w:val="00C0638A"/>
    <w:rsid w:val="00C10815"/>
    <w:rsid w:val="00C11997"/>
    <w:rsid w:val="00C12A2C"/>
    <w:rsid w:val="00C15381"/>
    <w:rsid w:val="00C15A2A"/>
    <w:rsid w:val="00C16134"/>
    <w:rsid w:val="00C1667D"/>
    <w:rsid w:val="00C17BFB"/>
    <w:rsid w:val="00C2004D"/>
    <w:rsid w:val="00C2089A"/>
    <w:rsid w:val="00C208DD"/>
    <w:rsid w:val="00C20B02"/>
    <w:rsid w:val="00C20FD3"/>
    <w:rsid w:val="00C21202"/>
    <w:rsid w:val="00C212AB"/>
    <w:rsid w:val="00C22C55"/>
    <w:rsid w:val="00C23E4E"/>
    <w:rsid w:val="00C2435E"/>
    <w:rsid w:val="00C2484B"/>
    <w:rsid w:val="00C25396"/>
    <w:rsid w:val="00C25518"/>
    <w:rsid w:val="00C25C15"/>
    <w:rsid w:val="00C25C2B"/>
    <w:rsid w:val="00C269A2"/>
    <w:rsid w:val="00C26EDF"/>
    <w:rsid w:val="00C31066"/>
    <w:rsid w:val="00C32579"/>
    <w:rsid w:val="00C32E7E"/>
    <w:rsid w:val="00C32F16"/>
    <w:rsid w:val="00C33A14"/>
    <w:rsid w:val="00C34BC3"/>
    <w:rsid w:val="00C34F14"/>
    <w:rsid w:val="00C35F2C"/>
    <w:rsid w:val="00C35FE3"/>
    <w:rsid w:val="00C36921"/>
    <w:rsid w:val="00C4180E"/>
    <w:rsid w:val="00C41878"/>
    <w:rsid w:val="00C41CFB"/>
    <w:rsid w:val="00C43F31"/>
    <w:rsid w:val="00C4409C"/>
    <w:rsid w:val="00C441B0"/>
    <w:rsid w:val="00C44B6A"/>
    <w:rsid w:val="00C44D1D"/>
    <w:rsid w:val="00C44ED9"/>
    <w:rsid w:val="00C454A0"/>
    <w:rsid w:val="00C45837"/>
    <w:rsid w:val="00C4744F"/>
    <w:rsid w:val="00C50A61"/>
    <w:rsid w:val="00C50A96"/>
    <w:rsid w:val="00C5216F"/>
    <w:rsid w:val="00C52187"/>
    <w:rsid w:val="00C522CD"/>
    <w:rsid w:val="00C52BDD"/>
    <w:rsid w:val="00C52E2A"/>
    <w:rsid w:val="00C53258"/>
    <w:rsid w:val="00C539EC"/>
    <w:rsid w:val="00C53AB9"/>
    <w:rsid w:val="00C541B6"/>
    <w:rsid w:val="00C5466F"/>
    <w:rsid w:val="00C55FBC"/>
    <w:rsid w:val="00C55FFC"/>
    <w:rsid w:val="00C56A59"/>
    <w:rsid w:val="00C60E2C"/>
    <w:rsid w:val="00C6270D"/>
    <w:rsid w:val="00C64694"/>
    <w:rsid w:val="00C647F5"/>
    <w:rsid w:val="00C65C69"/>
    <w:rsid w:val="00C65D77"/>
    <w:rsid w:val="00C662F3"/>
    <w:rsid w:val="00C66504"/>
    <w:rsid w:val="00C674A3"/>
    <w:rsid w:val="00C72AC6"/>
    <w:rsid w:val="00C72E7D"/>
    <w:rsid w:val="00C734FC"/>
    <w:rsid w:val="00C73C49"/>
    <w:rsid w:val="00C746F6"/>
    <w:rsid w:val="00C75202"/>
    <w:rsid w:val="00C76EE7"/>
    <w:rsid w:val="00C77524"/>
    <w:rsid w:val="00C77532"/>
    <w:rsid w:val="00C77BD3"/>
    <w:rsid w:val="00C80AB7"/>
    <w:rsid w:val="00C82165"/>
    <w:rsid w:val="00C82557"/>
    <w:rsid w:val="00C83AF8"/>
    <w:rsid w:val="00C849DA"/>
    <w:rsid w:val="00C850FB"/>
    <w:rsid w:val="00C85D70"/>
    <w:rsid w:val="00C85F2F"/>
    <w:rsid w:val="00C86C53"/>
    <w:rsid w:val="00C87263"/>
    <w:rsid w:val="00C8726B"/>
    <w:rsid w:val="00C872CD"/>
    <w:rsid w:val="00C87745"/>
    <w:rsid w:val="00C90223"/>
    <w:rsid w:val="00C9075D"/>
    <w:rsid w:val="00C91726"/>
    <w:rsid w:val="00C924D4"/>
    <w:rsid w:val="00C92C68"/>
    <w:rsid w:val="00C931A7"/>
    <w:rsid w:val="00C9409D"/>
    <w:rsid w:val="00C940FA"/>
    <w:rsid w:val="00C9539C"/>
    <w:rsid w:val="00C96FD5"/>
    <w:rsid w:val="00C97219"/>
    <w:rsid w:val="00C97AE0"/>
    <w:rsid w:val="00C97D29"/>
    <w:rsid w:val="00CA0652"/>
    <w:rsid w:val="00CA06D0"/>
    <w:rsid w:val="00CA3471"/>
    <w:rsid w:val="00CA41AB"/>
    <w:rsid w:val="00CA4AAD"/>
    <w:rsid w:val="00CA559B"/>
    <w:rsid w:val="00CA5EBA"/>
    <w:rsid w:val="00CA647F"/>
    <w:rsid w:val="00CA654A"/>
    <w:rsid w:val="00CA7259"/>
    <w:rsid w:val="00CA7807"/>
    <w:rsid w:val="00CA78A5"/>
    <w:rsid w:val="00CB0694"/>
    <w:rsid w:val="00CB0743"/>
    <w:rsid w:val="00CB09D9"/>
    <w:rsid w:val="00CB1925"/>
    <w:rsid w:val="00CB2794"/>
    <w:rsid w:val="00CB4714"/>
    <w:rsid w:val="00CB47D6"/>
    <w:rsid w:val="00CB502F"/>
    <w:rsid w:val="00CB5550"/>
    <w:rsid w:val="00CB617C"/>
    <w:rsid w:val="00CB691E"/>
    <w:rsid w:val="00CB74C6"/>
    <w:rsid w:val="00CC02CD"/>
    <w:rsid w:val="00CC0826"/>
    <w:rsid w:val="00CC1288"/>
    <w:rsid w:val="00CC137E"/>
    <w:rsid w:val="00CC1AA8"/>
    <w:rsid w:val="00CC1CB7"/>
    <w:rsid w:val="00CC2340"/>
    <w:rsid w:val="00CC293F"/>
    <w:rsid w:val="00CC2BBE"/>
    <w:rsid w:val="00CC3144"/>
    <w:rsid w:val="00CC35EE"/>
    <w:rsid w:val="00CC4421"/>
    <w:rsid w:val="00CC4484"/>
    <w:rsid w:val="00CC450F"/>
    <w:rsid w:val="00CC6347"/>
    <w:rsid w:val="00CC66A0"/>
    <w:rsid w:val="00CC6E36"/>
    <w:rsid w:val="00CC7E0F"/>
    <w:rsid w:val="00CD0324"/>
    <w:rsid w:val="00CD0595"/>
    <w:rsid w:val="00CD08A4"/>
    <w:rsid w:val="00CD2A44"/>
    <w:rsid w:val="00CD3799"/>
    <w:rsid w:val="00CD3A79"/>
    <w:rsid w:val="00CD3C97"/>
    <w:rsid w:val="00CD3DB0"/>
    <w:rsid w:val="00CD4BD2"/>
    <w:rsid w:val="00CD79FF"/>
    <w:rsid w:val="00CD7C55"/>
    <w:rsid w:val="00CD7D16"/>
    <w:rsid w:val="00CE0857"/>
    <w:rsid w:val="00CE0C2E"/>
    <w:rsid w:val="00CE15EB"/>
    <w:rsid w:val="00CE17F9"/>
    <w:rsid w:val="00CE1869"/>
    <w:rsid w:val="00CE1CD4"/>
    <w:rsid w:val="00CE30D8"/>
    <w:rsid w:val="00CE3796"/>
    <w:rsid w:val="00CE385C"/>
    <w:rsid w:val="00CE4451"/>
    <w:rsid w:val="00CE49EB"/>
    <w:rsid w:val="00CE5342"/>
    <w:rsid w:val="00CE57D3"/>
    <w:rsid w:val="00CE5B20"/>
    <w:rsid w:val="00CE61A4"/>
    <w:rsid w:val="00CE6A3F"/>
    <w:rsid w:val="00CE6FFE"/>
    <w:rsid w:val="00CF00DB"/>
    <w:rsid w:val="00CF0B24"/>
    <w:rsid w:val="00CF104F"/>
    <w:rsid w:val="00CF1237"/>
    <w:rsid w:val="00CF186E"/>
    <w:rsid w:val="00CF2327"/>
    <w:rsid w:val="00CF3393"/>
    <w:rsid w:val="00CF38E2"/>
    <w:rsid w:val="00CF3F7F"/>
    <w:rsid w:val="00CF5080"/>
    <w:rsid w:val="00CF5714"/>
    <w:rsid w:val="00CF573F"/>
    <w:rsid w:val="00CF70F7"/>
    <w:rsid w:val="00D0055A"/>
    <w:rsid w:val="00D00F92"/>
    <w:rsid w:val="00D01447"/>
    <w:rsid w:val="00D01F43"/>
    <w:rsid w:val="00D03F22"/>
    <w:rsid w:val="00D0443C"/>
    <w:rsid w:val="00D04440"/>
    <w:rsid w:val="00D053CC"/>
    <w:rsid w:val="00D059EC"/>
    <w:rsid w:val="00D05CB7"/>
    <w:rsid w:val="00D067C2"/>
    <w:rsid w:val="00D06BC5"/>
    <w:rsid w:val="00D06DA5"/>
    <w:rsid w:val="00D07A23"/>
    <w:rsid w:val="00D133DA"/>
    <w:rsid w:val="00D13AE3"/>
    <w:rsid w:val="00D146EB"/>
    <w:rsid w:val="00D1476B"/>
    <w:rsid w:val="00D1630B"/>
    <w:rsid w:val="00D167F2"/>
    <w:rsid w:val="00D203B7"/>
    <w:rsid w:val="00D20FC2"/>
    <w:rsid w:val="00D2126D"/>
    <w:rsid w:val="00D214ED"/>
    <w:rsid w:val="00D216E0"/>
    <w:rsid w:val="00D21716"/>
    <w:rsid w:val="00D21CC2"/>
    <w:rsid w:val="00D223BA"/>
    <w:rsid w:val="00D262E8"/>
    <w:rsid w:val="00D263D5"/>
    <w:rsid w:val="00D2723F"/>
    <w:rsid w:val="00D27546"/>
    <w:rsid w:val="00D27CB3"/>
    <w:rsid w:val="00D315DC"/>
    <w:rsid w:val="00D32D96"/>
    <w:rsid w:val="00D3378D"/>
    <w:rsid w:val="00D33B6F"/>
    <w:rsid w:val="00D34784"/>
    <w:rsid w:val="00D3504A"/>
    <w:rsid w:val="00D35855"/>
    <w:rsid w:val="00D35A05"/>
    <w:rsid w:val="00D37173"/>
    <w:rsid w:val="00D37B28"/>
    <w:rsid w:val="00D40458"/>
    <w:rsid w:val="00D42837"/>
    <w:rsid w:val="00D42FFE"/>
    <w:rsid w:val="00D43DAD"/>
    <w:rsid w:val="00D44308"/>
    <w:rsid w:val="00D44919"/>
    <w:rsid w:val="00D44988"/>
    <w:rsid w:val="00D44D38"/>
    <w:rsid w:val="00D45F50"/>
    <w:rsid w:val="00D464FB"/>
    <w:rsid w:val="00D46EC9"/>
    <w:rsid w:val="00D507E6"/>
    <w:rsid w:val="00D50D7A"/>
    <w:rsid w:val="00D51263"/>
    <w:rsid w:val="00D51970"/>
    <w:rsid w:val="00D51A48"/>
    <w:rsid w:val="00D51B81"/>
    <w:rsid w:val="00D53608"/>
    <w:rsid w:val="00D5369E"/>
    <w:rsid w:val="00D5374C"/>
    <w:rsid w:val="00D54A0E"/>
    <w:rsid w:val="00D55758"/>
    <w:rsid w:val="00D5596F"/>
    <w:rsid w:val="00D5623A"/>
    <w:rsid w:val="00D56A1C"/>
    <w:rsid w:val="00D56B0E"/>
    <w:rsid w:val="00D5703F"/>
    <w:rsid w:val="00D601B1"/>
    <w:rsid w:val="00D60605"/>
    <w:rsid w:val="00D60C03"/>
    <w:rsid w:val="00D60C80"/>
    <w:rsid w:val="00D60F60"/>
    <w:rsid w:val="00D61206"/>
    <w:rsid w:val="00D6156D"/>
    <w:rsid w:val="00D640E5"/>
    <w:rsid w:val="00D66517"/>
    <w:rsid w:val="00D66805"/>
    <w:rsid w:val="00D66BC7"/>
    <w:rsid w:val="00D67101"/>
    <w:rsid w:val="00D67EFA"/>
    <w:rsid w:val="00D70A89"/>
    <w:rsid w:val="00D70B8C"/>
    <w:rsid w:val="00D71416"/>
    <w:rsid w:val="00D7144B"/>
    <w:rsid w:val="00D717B1"/>
    <w:rsid w:val="00D71902"/>
    <w:rsid w:val="00D71FC0"/>
    <w:rsid w:val="00D71FCE"/>
    <w:rsid w:val="00D72079"/>
    <w:rsid w:val="00D7225C"/>
    <w:rsid w:val="00D733F2"/>
    <w:rsid w:val="00D73633"/>
    <w:rsid w:val="00D73A45"/>
    <w:rsid w:val="00D740BF"/>
    <w:rsid w:val="00D75B27"/>
    <w:rsid w:val="00D76DDB"/>
    <w:rsid w:val="00D773FA"/>
    <w:rsid w:val="00D779EF"/>
    <w:rsid w:val="00D805D6"/>
    <w:rsid w:val="00D8062A"/>
    <w:rsid w:val="00D809C5"/>
    <w:rsid w:val="00D8145E"/>
    <w:rsid w:val="00D8213E"/>
    <w:rsid w:val="00D82DC9"/>
    <w:rsid w:val="00D82FFB"/>
    <w:rsid w:val="00D837BC"/>
    <w:rsid w:val="00D83F84"/>
    <w:rsid w:val="00D8490C"/>
    <w:rsid w:val="00D84BEB"/>
    <w:rsid w:val="00D8650F"/>
    <w:rsid w:val="00D86BE2"/>
    <w:rsid w:val="00D86E20"/>
    <w:rsid w:val="00D87CA0"/>
    <w:rsid w:val="00D87CEE"/>
    <w:rsid w:val="00D90C40"/>
    <w:rsid w:val="00D90D55"/>
    <w:rsid w:val="00D91CE8"/>
    <w:rsid w:val="00D92135"/>
    <w:rsid w:val="00D92322"/>
    <w:rsid w:val="00D93355"/>
    <w:rsid w:val="00D9342C"/>
    <w:rsid w:val="00D9377B"/>
    <w:rsid w:val="00D939D9"/>
    <w:rsid w:val="00D94023"/>
    <w:rsid w:val="00D943E0"/>
    <w:rsid w:val="00D952B2"/>
    <w:rsid w:val="00D9557F"/>
    <w:rsid w:val="00D95D9E"/>
    <w:rsid w:val="00D96988"/>
    <w:rsid w:val="00D97D00"/>
    <w:rsid w:val="00DA059A"/>
    <w:rsid w:val="00DA1496"/>
    <w:rsid w:val="00DA1C99"/>
    <w:rsid w:val="00DA2D90"/>
    <w:rsid w:val="00DA4AA2"/>
    <w:rsid w:val="00DA4ABC"/>
    <w:rsid w:val="00DA4BAD"/>
    <w:rsid w:val="00DA5CDB"/>
    <w:rsid w:val="00DA62AD"/>
    <w:rsid w:val="00DA76E6"/>
    <w:rsid w:val="00DA7795"/>
    <w:rsid w:val="00DB01B1"/>
    <w:rsid w:val="00DB062A"/>
    <w:rsid w:val="00DB0646"/>
    <w:rsid w:val="00DB118E"/>
    <w:rsid w:val="00DB1215"/>
    <w:rsid w:val="00DB172B"/>
    <w:rsid w:val="00DB2A82"/>
    <w:rsid w:val="00DB2FC2"/>
    <w:rsid w:val="00DB3047"/>
    <w:rsid w:val="00DB34C8"/>
    <w:rsid w:val="00DB46D7"/>
    <w:rsid w:val="00DB5229"/>
    <w:rsid w:val="00DB5376"/>
    <w:rsid w:val="00DB566A"/>
    <w:rsid w:val="00DB7909"/>
    <w:rsid w:val="00DB7FF5"/>
    <w:rsid w:val="00DC0847"/>
    <w:rsid w:val="00DC242D"/>
    <w:rsid w:val="00DC37E2"/>
    <w:rsid w:val="00DC3A99"/>
    <w:rsid w:val="00DC4AC7"/>
    <w:rsid w:val="00DC4DA7"/>
    <w:rsid w:val="00DC4E7D"/>
    <w:rsid w:val="00DC4FC6"/>
    <w:rsid w:val="00DC608D"/>
    <w:rsid w:val="00DC78DB"/>
    <w:rsid w:val="00DC78F8"/>
    <w:rsid w:val="00DC7986"/>
    <w:rsid w:val="00DD0DC6"/>
    <w:rsid w:val="00DD17F9"/>
    <w:rsid w:val="00DD1805"/>
    <w:rsid w:val="00DD2DC2"/>
    <w:rsid w:val="00DD31A9"/>
    <w:rsid w:val="00DD3619"/>
    <w:rsid w:val="00DD3AE5"/>
    <w:rsid w:val="00DD3DD1"/>
    <w:rsid w:val="00DD4FCB"/>
    <w:rsid w:val="00DD54AB"/>
    <w:rsid w:val="00DD5A89"/>
    <w:rsid w:val="00DD642E"/>
    <w:rsid w:val="00DD69C1"/>
    <w:rsid w:val="00DE09F6"/>
    <w:rsid w:val="00DE0A5B"/>
    <w:rsid w:val="00DE1676"/>
    <w:rsid w:val="00DE1B2C"/>
    <w:rsid w:val="00DE2762"/>
    <w:rsid w:val="00DE3520"/>
    <w:rsid w:val="00DE3F89"/>
    <w:rsid w:val="00DE47A2"/>
    <w:rsid w:val="00DE58CF"/>
    <w:rsid w:val="00DE5B16"/>
    <w:rsid w:val="00DE79A2"/>
    <w:rsid w:val="00DF00EF"/>
    <w:rsid w:val="00DF0C57"/>
    <w:rsid w:val="00DF0EA3"/>
    <w:rsid w:val="00DF2052"/>
    <w:rsid w:val="00DF21AE"/>
    <w:rsid w:val="00DF24B1"/>
    <w:rsid w:val="00DF24D8"/>
    <w:rsid w:val="00DF27BE"/>
    <w:rsid w:val="00DF3E49"/>
    <w:rsid w:val="00DF3F60"/>
    <w:rsid w:val="00DF4A05"/>
    <w:rsid w:val="00DF502B"/>
    <w:rsid w:val="00DF5DD5"/>
    <w:rsid w:val="00DF67AB"/>
    <w:rsid w:val="00DF6BA5"/>
    <w:rsid w:val="00DF6D3A"/>
    <w:rsid w:val="00DF7240"/>
    <w:rsid w:val="00E0094A"/>
    <w:rsid w:val="00E00C24"/>
    <w:rsid w:val="00E00F89"/>
    <w:rsid w:val="00E01111"/>
    <w:rsid w:val="00E019F2"/>
    <w:rsid w:val="00E019F6"/>
    <w:rsid w:val="00E021C9"/>
    <w:rsid w:val="00E02760"/>
    <w:rsid w:val="00E02B3F"/>
    <w:rsid w:val="00E030FA"/>
    <w:rsid w:val="00E0525D"/>
    <w:rsid w:val="00E06D96"/>
    <w:rsid w:val="00E0781B"/>
    <w:rsid w:val="00E07925"/>
    <w:rsid w:val="00E07EB0"/>
    <w:rsid w:val="00E103B8"/>
    <w:rsid w:val="00E1099D"/>
    <w:rsid w:val="00E12993"/>
    <w:rsid w:val="00E13AA6"/>
    <w:rsid w:val="00E1456B"/>
    <w:rsid w:val="00E14E86"/>
    <w:rsid w:val="00E1525B"/>
    <w:rsid w:val="00E15424"/>
    <w:rsid w:val="00E156F6"/>
    <w:rsid w:val="00E15D54"/>
    <w:rsid w:val="00E16A9D"/>
    <w:rsid w:val="00E204EE"/>
    <w:rsid w:val="00E21419"/>
    <w:rsid w:val="00E2172A"/>
    <w:rsid w:val="00E22973"/>
    <w:rsid w:val="00E22E91"/>
    <w:rsid w:val="00E23C12"/>
    <w:rsid w:val="00E23F77"/>
    <w:rsid w:val="00E24090"/>
    <w:rsid w:val="00E244C1"/>
    <w:rsid w:val="00E2455B"/>
    <w:rsid w:val="00E25135"/>
    <w:rsid w:val="00E25F8D"/>
    <w:rsid w:val="00E26032"/>
    <w:rsid w:val="00E26B0D"/>
    <w:rsid w:val="00E27D13"/>
    <w:rsid w:val="00E3058B"/>
    <w:rsid w:val="00E305F3"/>
    <w:rsid w:val="00E30A7A"/>
    <w:rsid w:val="00E3174E"/>
    <w:rsid w:val="00E31A35"/>
    <w:rsid w:val="00E3200F"/>
    <w:rsid w:val="00E323FD"/>
    <w:rsid w:val="00E334AB"/>
    <w:rsid w:val="00E33A03"/>
    <w:rsid w:val="00E346E2"/>
    <w:rsid w:val="00E353D4"/>
    <w:rsid w:val="00E35452"/>
    <w:rsid w:val="00E3621D"/>
    <w:rsid w:val="00E3683D"/>
    <w:rsid w:val="00E36DAE"/>
    <w:rsid w:val="00E37341"/>
    <w:rsid w:val="00E37A55"/>
    <w:rsid w:val="00E40603"/>
    <w:rsid w:val="00E41147"/>
    <w:rsid w:val="00E41441"/>
    <w:rsid w:val="00E4195C"/>
    <w:rsid w:val="00E42249"/>
    <w:rsid w:val="00E42958"/>
    <w:rsid w:val="00E42DA6"/>
    <w:rsid w:val="00E43844"/>
    <w:rsid w:val="00E438D6"/>
    <w:rsid w:val="00E4401A"/>
    <w:rsid w:val="00E4447F"/>
    <w:rsid w:val="00E44654"/>
    <w:rsid w:val="00E45819"/>
    <w:rsid w:val="00E46D7A"/>
    <w:rsid w:val="00E47057"/>
    <w:rsid w:val="00E4708D"/>
    <w:rsid w:val="00E470E3"/>
    <w:rsid w:val="00E4727A"/>
    <w:rsid w:val="00E47471"/>
    <w:rsid w:val="00E50BD2"/>
    <w:rsid w:val="00E51826"/>
    <w:rsid w:val="00E5246E"/>
    <w:rsid w:val="00E52864"/>
    <w:rsid w:val="00E5544B"/>
    <w:rsid w:val="00E559CC"/>
    <w:rsid w:val="00E560FC"/>
    <w:rsid w:val="00E5733E"/>
    <w:rsid w:val="00E573AB"/>
    <w:rsid w:val="00E60323"/>
    <w:rsid w:val="00E60BA4"/>
    <w:rsid w:val="00E60CD4"/>
    <w:rsid w:val="00E61153"/>
    <w:rsid w:val="00E61241"/>
    <w:rsid w:val="00E61512"/>
    <w:rsid w:val="00E6169A"/>
    <w:rsid w:val="00E62468"/>
    <w:rsid w:val="00E624C0"/>
    <w:rsid w:val="00E63628"/>
    <w:rsid w:val="00E63D15"/>
    <w:rsid w:val="00E63E6F"/>
    <w:rsid w:val="00E63EEF"/>
    <w:rsid w:val="00E64190"/>
    <w:rsid w:val="00E64261"/>
    <w:rsid w:val="00E6542E"/>
    <w:rsid w:val="00E66309"/>
    <w:rsid w:val="00E678BF"/>
    <w:rsid w:val="00E70C97"/>
    <w:rsid w:val="00E70EFE"/>
    <w:rsid w:val="00E711BF"/>
    <w:rsid w:val="00E71786"/>
    <w:rsid w:val="00E71C2B"/>
    <w:rsid w:val="00E735A9"/>
    <w:rsid w:val="00E73F1D"/>
    <w:rsid w:val="00E74786"/>
    <w:rsid w:val="00E74A74"/>
    <w:rsid w:val="00E755CF"/>
    <w:rsid w:val="00E75861"/>
    <w:rsid w:val="00E7611C"/>
    <w:rsid w:val="00E76739"/>
    <w:rsid w:val="00E77FC2"/>
    <w:rsid w:val="00E80829"/>
    <w:rsid w:val="00E80B4E"/>
    <w:rsid w:val="00E81C29"/>
    <w:rsid w:val="00E821A3"/>
    <w:rsid w:val="00E825F0"/>
    <w:rsid w:val="00E82E15"/>
    <w:rsid w:val="00E8309F"/>
    <w:rsid w:val="00E83F17"/>
    <w:rsid w:val="00E851FD"/>
    <w:rsid w:val="00E85BE1"/>
    <w:rsid w:val="00E86F4F"/>
    <w:rsid w:val="00E87173"/>
    <w:rsid w:val="00E87B6E"/>
    <w:rsid w:val="00E9070C"/>
    <w:rsid w:val="00E913C2"/>
    <w:rsid w:val="00E92C8B"/>
    <w:rsid w:val="00E92CB3"/>
    <w:rsid w:val="00E931CF"/>
    <w:rsid w:val="00E93F7F"/>
    <w:rsid w:val="00E94CDF"/>
    <w:rsid w:val="00E959CC"/>
    <w:rsid w:val="00EA090B"/>
    <w:rsid w:val="00EA0F90"/>
    <w:rsid w:val="00EA1468"/>
    <w:rsid w:val="00EA1DB5"/>
    <w:rsid w:val="00EA282C"/>
    <w:rsid w:val="00EA28E0"/>
    <w:rsid w:val="00EA32A7"/>
    <w:rsid w:val="00EA3772"/>
    <w:rsid w:val="00EA38E2"/>
    <w:rsid w:val="00EA3C64"/>
    <w:rsid w:val="00EA4212"/>
    <w:rsid w:val="00EA5F33"/>
    <w:rsid w:val="00EA60B5"/>
    <w:rsid w:val="00EA66CB"/>
    <w:rsid w:val="00EA6834"/>
    <w:rsid w:val="00EA6CD3"/>
    <w:rsid w:val="00EA7936"/>
    <w:rsid w:val="00EA7AED"/>
    <w:rsid w:val="00EB00CD"/>
    <w:rsid w:val="00EB07B4"/>
    <w:rsid w:val="00EB0F9E"/>
    <w:rsid w:val="00EB2759"/>
    <w:rsid w:val="00EB31AF"/>
    <w:rsid w:val="00EB38DF"/>
    <w:rsid w:val="00EB5E0E"/>
    <w:rsid w:val="00EB60FD"/>
    <w:rsid w:val="00EB6836"/>
    <w:rsid w:val="00EB6DC4"/>
    <w:rsid w:val="00EB7786"/>
    <w:rsid w:val="00EC0349"/>
    <w:rsid w:val="00EC05A2"/>
    <w:rsid w:val="00EC135E"/>
    <w:rsid w:val="00EC2B36"/>
    <w:rsid w:val="00EC4C33"/>
    <w:rsid w:val="00EC5185"/>
    <w:rsid w:val="00EC736B"/>
    <w:rsid w:val="00EC7BF6"/>
    <w:rsid w:val="00ED0550"/>
    <w:rsid w:val="00ED0D99"/>
    <w:rsid w:val="00ED23BF"/>
    <w:rsid w:val="00ED4784"/>
    <w:rsid w:val="00ED53A5"/>
    <w:rsid w:val="00ED5624"/>
    <w:rsid w:val="00ED5E94"/>
    <w:rsid w:val="00ED6CCF"/>
    <w:rsid w:val="00EE098D"/>
    <w:rsid w:val="00EE0AB5"/>
    <w:rsid w:val="00EE1D46"/>
    <w:rsid w:val="00EE2C85"/>
    <w:rsid w:val="00EE42C0"/>
    <w:rsid w:val="00EE4FA3"/>
    <w:rsid w:val="00EE53E4"/>
    <w:rsid w:val="00EE5BB5"/>
    <w:rsid w:val="00EE6C99"/>
    <w:rsid w:val="00EE6CA3"/>
    <w:rsid w:val="00EE77A4"/>
    <w:rsid w:val="00EE7DC6"/>
    <w:rsid w:val="00EE7DD4"/>
    <w:rsid w:val="00EF1472"/>
    <w:rsid w:val="00EF2DDD"/>
    <w:rsid w:val="00EF30C5"/>
    <w:rsid w:val="00EF335A"/>
    <w:rsid w:val="00EF40E3"/>
    <w:rsid w:val="00EF47CA"/>
    <w:rsid w:val="00EF496A"/>
    <w:rsid w:val="00EF4B8A"/>
    <w:rsid w:val="00EF4D31"/>
    <w:rsid w:val="00EF5604"/>
    <w:rsid w:val="00EF6255"/>
    <w:rsid w:val="00EF6834"/>
    <w:rsid w:val="00EF6C92"/>
    <w:rsid w:val="00F01028"/>
    <w:rsid w:val="00F010FA"/>
    <w:rsid w:val="00F01976"/>
    <w:rsid w:val="00F019BC"/>
    <w:rsid w:val="00F03D40"/>
    <w:rsid w:val="00F03DD7"/>
    <w:rsid w:val="00F04685"/>
    <w:rsid w:val="00F06105"/>
    <w:rsid w:val="00F06177"/>
    <w:rsid w:val="00F062DF"/>
    <w:rsid w:val="00F063D9"/>
    <w:rsid w:val="00F0672A"/>
    <w:rsid w:val="00F07D87"/>
    <w:rsid w:val="00F107AC"/>
    <w:rsid w:val="00F1224C"/>
    <w:rsid w:val="00F13333"/>
    <w:rsid w:val="00F13971"/>
    <w:rsid w:val="00F14EF0"/>
    <w:rsid w:val="00F16480"/>
    <w:rsid w:val="00F1673F"/>
    <w:rsid w:val="00F16D03"/>
    <w:rsid w:val="00F17266"/>
    <w:rsid w:val="00F17733"/>
    <w:rsid w:val="00F1782F"/>
    <w:rsid w:val="00F2062C"/>
    <w:rsid w:val="00F210B8"/>
    <w:rsid w:val="00F2110C"/>
    <w:rsid w:val="00F21B93"/>
    <w:rsid w:val="00F22429"/>
    <w:rsid w:val="00F2259F"/>
    <w:rsid w:val="00F225D3"/>
    <w:rsid w:val="00F22D8E"/>
    <w:rsid w:val="00F22E8D"/>
    <w:rsid w:val="00F23450"/>
    <w:rsid w:val="00F23FC1"/>
    <w:rsid w:val="00F24373"/>
    <w:rsid w:val="00F25DED"/>
    <w:rsid w:val="00F25DF9"/>
    <w:rsid w:val="00F2629E"/>
    <w:rsid w:val="00F265A4"/>
    <w:rsid w:val="00F273DC"/>
    <w:rsid w:val="00F274C4"/>
    <w:rsid w:val="00F27511"/>
    <w:rsid w:val="00F2759C"/>
    <w:rsid w:val="00F27AB4"/>
    <w:rsid w:val="00F30CAB"/>
    <w:rsid w:val="00F30D8A"/>
    <w:rsid w:val="00F30E5F"/>
    <w:rsid w:val="00F31D36"/>
    <w:rsid w:val="00F32145"/>
    <w:rsid w:val="00F331E0"/>
    <w:rsid w:val="00F332C2"/>
    <w:rsid w:val="00F33AB4"/>
    <w:rsid w:val="00F34ABB"/>
    <w:rsid w:val="00F34EBD"/>
    <w:rsid w:val="00F34F0F"/>
    <w:rsid w:val="00F35763"/>
    <w:rsid w:val="00F35779"/>
    <w:rsid w:val="00F361F0"/>
    <w:rsid w:val="00F36344"/>
    <w:rsid w:val="00F365C5"/>
    <w:rsid w:val="00F379B6"/>
    <w:rsid w:val="00F40ACF"/>
    <w:rsid w:val="00F40F23"/>
    <w:rsid w:val="00F4131B"/>
    <w:rsid w:val="00F4161E"/>
    <w:rsid w:val="00F41A8B"/>
    <w:rsid w:val="00F441A7"/>
    <w:rsid w:val="00F4497B"/>
    <w:rsid w:val="00F44A5A"/>
    <w:rsid w:val="00F44AEB"/>
    <w:rsid w:val="00F46FE4"/>
    <w:rsid w:val="00F47965"/>
    <w:rsid w:val="00F47C27"/>
    <w:rsid w:val="00F47C8B"/>
    <w:rsid w:val="00F50034"/>
    <w:rsid w:val="00F51205"/>
    <w:rsid w:val="00F51A24"/>
    <w:rsid w:val="00F51D24"/>
    <w:rsid w:val="00F52DE6"/>
    <w:rsid w:val="00F5423F"/>
    <w:rsid w:val="00F54EEE"/>
    <w:rsid w:val="00F55C0B"/>
    <w:rsid w:val="00F563F0"/>
    <w:rsid w:val="00F56473"/>
    <w:rsid w:val="00F57C5C"/>
    <w:rsid w:val="00F60941"/>
    <w:rsid w:val="00F61479"/>
    <w:rsid w:val="00F61D6F"/>
    <w:rsid w:val="00F61EC6"/>
    <w:rsid w:val="00F63587"/>
    <w:rsid w:val="00F63916"/>
    <w:rsid w:val="00F63B4B"/>
    <w:rsid w:val="00F646A0"/>
    <w:rsid w:val="00F65021"/>
    <w:rsid w:val="00F652A8"/>
    <w:rsid w:val="00F656B4"/>
    <w:rsid w:val="00F70171"/>
    <w:rsid w:val="00F707BF"/>
    <w:rsid w:val="00F710FA"/>
    <w:rsid w:val="00F7112B"/>
    <w:rsid w:val="00F71223"/>
    <w:rsid w:val="00F71F5D"/>
    <w:rsid w:val="00F727AD"/>
    <w:rsid w:val="00F73400"/>
    <w:rsid w:val="00F737EE"/>
    <w:rsid w:val="00F74BDB"/>
    <w:rsid w:val="00F75547"/>
    <w:rsid w:val="00F75CA1"/>
    <w:rsid w:val="00F763B6"/>
    <w:rsid w:val="00F76D30"/>
    <w:rsid w:val="00F77232"/>
    <w:rsid w:val="00F77A54"/>
    <w:rsid w:val="00F80441"/>
    <w:rsid w:val="00F805C1"/>
    <w:rsid w:val="00F810D5"/>
    <w:rsid w:val="00F813A2"/>
    <w:rsid w:val="00F81C8E"/>
    <w:rsid w:val="00F81CC5"/>
    <w:rsid w:val="00F82030"/>
    <w:rsid w:val="00F82127"/>
    <w:rsid w:val="00F823A1"/>
    <w:rsid w:val="00F82ACC"/>
    <w:rsid w:val="00F8494F"/>
    <w:rsid w:val="00F84C61"/>
    <w:rsid w:val="00F8541E"/>
    <w:rsid w:val="00F85742"/>
    <w:rsid w:val="00F86127"/>
    <w:rsid w:val="00F862B7"/>
    <w:rsid w:val="00F869B2"/>
    <w:rsid w:val="00F8719D"/>
    <w:rsid w:val="00F872F9"/>
    <w:rsid w:val="00F87731"/>
    <w:rsid w:val="00F87741"/>
    <w:rsid w:val="00F9060C"/>
    <w:rsid w:val="00F90E62"/>
    <w:rsid w:val="00F910BA"/>
    <w:rsid w:val="00F926F1"/>
    <w:rsid w:val="00F92ADA"/>
    <w:rsid w:val="00F93343"/>
    <w:rsid w:val="00F94BF9"/>
    <w:rsid w:val="00F95780"/>
    <w:rsid w:val="00F96A6C"/>
    <w:rsid w:val="00F96AB2"/>
    <w:rsid w:val="00F96F74"/>
    <w:rsid w:val="00FA147A"/>
    <w:rsid w:val="00FA216B"/>
    <w:rsid w:val="00FA2E2F"/>
    <w:rsid w:val="00FA33B3"/>
    <w:rsid w:val="00FA5FE6"/>
    <w:rsid w:val="00FA7B99"/>
    <w:rsid w:val="00FA7BE4"/>
    <w:rsid w:val="00FB0967"/>
    <w:rsid w:val="00FB0FC7"/>
    <w:rsid w:val="00FB1AB8"/>
    <w:rsid w:val="00FB228D"/>
    <w:rsid w:val="00FB2440"/>
    <w:rsid w:val="00FB40F1"/>
    <w:rsid w:val="00FB49F7"/>
    <w:rsid w:val="00FB4CA9"/>
    <w:rsid w:val="00FB536E"/>
    <w:rsid w:val="00FB5A1F"/>
    <w:rsid w:val="00FB6875"/>
    <w:rsid w:val="00FB68B5"/>
    <w:rsid w:val="00FB7E14"/>
    <w:rsid w:val="00FC071C"/>
    <w:rsid w:val="00FC2C91"/>
    <w:rsid w:val="00FC2F63"/>
    <w:rsid w:val="00FC3E76"/>
    <w:rsid w:val="00FC4246"/>
    <w:rsid w:val="00FC5476"/>
    <w:rsid w:val="00FC5988"/>
    <w:rsid w:val="00FC59E7"/>
    <w:rsid w:val="00FC5CC3"/>
    <w:rsid w:val="00FC5EF2"/>
    <w:rsid w:val="00FC666D"/>
    <w:rsid w:val="00FD0624"/>
    <w:rsid w:val="00FD2203"/>
    <w:rsid w:val="00FD4198"/>
    <w:rsid w:val="00FD448B"/>
    <w:rsid w:val="00FD5221"/>
    <w:rsid w:val="00FD5437"/>
    <w:rsid w:val="00FD5613"/>
    <w:rsid w:val="00FD7E3B"/>
    <w:rsid w:val="00FE03FC"/>
    <w:rsid w:val="00FE0AC2"/>
    <w:rsid w:val="00FE0E02"/>
    <w:rsid w:val="00FE0FC3"/>
    <w:rsid w:val="00FE1E07"/>
    <w:rsid w:val="00FE20B6"/>
    <w:rsid w:val="00FE31AA"/>
    <w:rsid w:val="00FE326A"/>
    <w:rsid w:val="00FE46F4"/>
    <w:rsid w:val="00FE49D0"/>
    <w:rsid w:val="00FE4BD6"/>
    <w:rsid w:val="00FE4C43"/>
    <w:rsid w:val="00FE559D"/>
    <w:rsid w:val="00FE6074"/>
    <w:rsid w:val="00FE6165"/>
    <w:rsid w:val="00FE6E22"/>
    <w:rsid w:val="00FE7283"/>
    <w:rsid w:val="00FE74B4"/>
    <w:rsid w:val="00FF046A"/>
    <w:rsid w:val="00FF28CC"/>
    <w:rsid w:val="00FF33AC"/>
    <w:rsid w:val="00FF3C3D"/>
    <w:rsid w:val="00FF4930"/>
    <w:rsid w:val="00FF4A31"/>
    <w:rsid w:val="00FF5912"/>
    <w:rsid w:val="00FF5E5C"/>
    <w:rsid w:val="00FF6806"/>
    <w:rsid w:val="00FF6B1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7FFA2"/>
  <w15:chartTrackingRefBased/>
  <w15:docId w15:val="{286B021A-64E3-45DB-B195-D7C8A597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D0836"/>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8905F3"/>
    <w:pPr>
      <w:tabs>
        <w:tab w:val="right" w:leader="dot" w:pos="8488"/>
      </w:tabs>
      <w:spacing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link w:val="Sprotnaopomba-besediloZnak"/>
    <w:semiHidden/>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character" w:styleId="Omemba">
    <w:name w:val="Mention"/>
    <w:uiPriority w:val="99"/>
    <w:semiHidden/>
    <w:unhideWhenUsed/>
    <w:rsid w:val="00A10461"/>
    <w:rPr>
      <w:color w:val="2B579A"/>
      <w:shd w:val="clear" w:color="auto" w:fill="E6E6E6"/>
    </w:rPr>
  </w:style>
  <w:style w:type="character" w:styleId="Nerazreenaomemba">
    <w:name w:val="Unresolved Mention"/>
    <w:uiPriority w:val="99"/>
    <w:semiHidden/>
    <w:unhideWhenUsed/>
    <w:rsid w:val="00982B9A"/>
    <w:rPr>
      <w:color w:val="808080"/>
      <w:shd w:val="clear" w:color="auto" w:fill="E6E6E6"/>
    </w:rPr>
  </w:style>
  <w:style w:type="paragraph" w:customStyle="1" w:styleId="odstavek1">
    <w:name w:val="odstavek1"/>
    <w:basedOn w:val="Navaden"/>
    <w:rsid w:val="00494673"/>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494673"/>
    <w:pPr>
      <w:spacing w:line="240" w:lineRule="auto"/>
      <w:ind w:left="425" w:hanging="425"/>
      <w:jc w:val="both"/>
    </w:pPr>
    <w:rPr>
      <w:rFonts w:cs="Arial"/>
      <w:sz w:val="22"/>
      <w:szCs w:val="22"/>
      <w:lang w:eastAsia="sl-SI"/>
    </w:rPr>
  </w:style>
  <w:style w:type="character" w:styleId="Krepko">
    <w:name w:val="Strong"/>
    <w:uiPriority w:val="22"/>
    <w:qFormat/>
    <w:rsid w:val="00906CBD"/>
    <w:rPr>
      <w:b/>
      <w:bCs/>
    </w:rPr>
  </w:style>
  <w:style w:type="paragraph" w:styleId="Odstavekseznama">
    <w:name w:val="List Paragraph"/>
    <w:basedOn w:val="Navaden"/>
    <w:uiPriority w:val="34"/>
    <w:qFormat/>
    <w:rsid w:val="00176E28"/>
    <w:pPr>
      <w:ind w:left="708"/>
    </w:pPr>
  </w:style>
  <w:style w:type="paragraph" w:styleId="Revizija">
    <w:name w:val="Revision"/>
    <w:hidden/>
    <w:uiPriority w:val="99"/>
    <w:semiHidden/>
    <w:rsid w:val="002C16AA"/>
    <w:rPr>
      <w:rFonts w:ascii="Arial" w:hAnsi="Arial"/>
      <w:szCs w:val="24"/>
      <w:lang w:eastAsia="en-US"/>
    </w:rPr>
  </w:style>
  <w:style w:type="character" w:customStyle="1" w:styleId="Sprotnaopomba-besediloZnak">
    <w:name w:val="Sprotna opomba - besedilo Znak"/>
    <w:link w:val="Sprotnaopomba-besedilo"/>
    <w:semiHidden/>
    <w:rsid w:val="0083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834567472">
          <w:marLeft w:val="0"/>
          <w:marRight w:val="0"/>
          <w:marTop w:val="0"/>
          <w:marBottom w:val="0"/>
          <w:divBdr>
            <w:top w:val="none" w:sz="0" w:space="0" w:color="auto"/>
            <w:left w:val="none" w:sz="0" w:space="0" w:color="auto"/>
            <w:bottom w:val="none" w:sz="0" w:space="0" w:color="auto"/>
            <w:right w:val="none" w:sz="0" w:space="0" w:color="auto"/>
          </w:divBdr>
          <w:divsChild>
            <w:div w:id="1602293680">
              <w:marLeft w:val="0"/>
              <w:marRight w:val="60"/>
              <w:marTop w:val="0"/>
              <w:marBottom w:val="0"/>
              <w:divBdr>
                <w:top w:val="none" w:sz="0" w:space="0" w:color="auto"/>
                <w:left w:val="none" w:sz="0" w:space="0" w:color="auto"/>
                <w:bottom w:val="none" w:sz="0" w:space="0" w:color="auto"/>
                <w:right w:val="none" w:sz="0" w:space="0" w:color="auto"/>
              </w:divBdr>
              <w:divsChild>
                <w:div w:id="1956447128">
                  <w:marLeft w:val="0"/>
                  <w:marRight w:val="0"/>
                  <w:marTop w:val="0"/>
                  <w:marBottom w:val="150"/>
                  <w:divBdr>
                    <w:top w:val="none" w:sz="0" w:space="0" w:color="auto"/>
                    <w:left w:val="none" w:sz="0" w:space="0" w:color="auto"/>
                    <w:bottom w:val="none" w:sz="0" w:space="0" w:color="auto"/>
                    <w:right w:val="none" w:sz="0" w:space="0" w:color="auto"/>
                  </w:divBdr>
                  <w:divsChild>
                    <w:div w:id="1202749148">
                      <w:marLeft w:val="0"/>
                      <w:marRight w:val="0"/>
                      <w:marTop w:val="0"/>
                      <w:marBottom w:val="0"/>
                      <w:divBdr>
                        <w:top w:val="none" w:sz="0" w:space="0" w:color="auto"/>
                        <w:left w:val="none" w:sz="0" w:space="0" w:color="auto"/>
                        <w:bottom w:val="none" w:sz="0" w:space="0" w:color="auto"/>
                        <w:right w:val="none" w:sz="0" w:space="0" w:color="auto"/>
                      </w:divBdr>
                      <w:divsChild>
                        <w:div w:id="14185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482501905">
      <w:bodyDiv w:val="1"/>
      <w:marLeft w:val="0"/>
      <w:marRight w:val="0"/>
      <w:marTop w:val="0"/>
      <w:marBottom w:val="0"/>
      <w:divBdr>
        <w:top w:val="none" w:sz="0" w:space="0" w:color="auto"/>
        <w:left w:val="none" w:sz="0" w:space="0" w:color="auto"/>
        <w:bottom w:val="none" w:sz="0" w:space="0" w:color="auto"/>
        <w:right w:val="none" w:sz="0" w:space="0" w:color="auto"/>
      </w:divBdr>
      <w:divsChild>
        <w:div w:id="747964836">
          <w:marLeft w:val="0"/>
          <w:marRight w:val="0"/>
          <w:marTop w:val="0"/>
          <w:marBottom w:val="0"/>
          <w:divBdr>
            <w:top w:val="none" w:sz="0" w:space="0" w:color="auto"/>
            <w:left w:val="none" w:sz="0" w:space="0" w:color="auto"/>
            <w:bottom w:val="none" w:sz="0" w:space="0" w:color="auto"/>
            <w:right w:val="none" w:sz="0" w:space="0" w:color="auto"/>
          </w:divBdr>
          <w:divsChild>
            <w:div w:id="1875729269">
              <w:marLeft w:val="0"/>
              <w:marRight w:val="0"/>
              <w:marTop w:val="100"/>
              <w:marBottom w:val="100"/>
              <w:divBdr>
                <w:top w:val="none" w:sz="0" w:space="0" w:color="auto"/>
                <w:left w:val="none" w:sz="0" w:space="0" w:color="auto"/>
                <w:bottom w:val="none" w:sz="0" w:space="0" w:color="auto"/>
                <w:right w:val="none" w:sz="0" w:space="0" w:color="auto"/>
              </w:divBdr>
              <w:divsChild>
                <w:div w:id="1803226499">
                  <w:marLeft w:val="0"/>
                  <w:marRight w:val="0"/>
                  <w:marTop w:val="0"/>
                  <w:marBottom w:val="0"/>
                  <w:divBdr>
                    <w:top w:val="none" w:sz="0" w:space="0" w:color="auto"/>
                    <w:left w:val="none" w:sz="0" w:space="0" w:color="auto"/>
                    <w:bottom w:val="none" w:sz="0" w:space="0" w:color="auto"/>
                    <w:right w:val="none" w:sz="0" w:space="0" w:color="auto"/>
                  </w:divBdr>
                  <w:divsChild>
                    <w:div w:id="1298142672">
                      <w:marLeft w:val="0"/>
                      <w:marRight w:val="0"/>
                      <w:marTop w:val="0"/>
                      <w:marBottom w:val="0"/>
                      <w:divBdr>
                        <w:top w:val="none" w:sz="0" w:space="0" w:color="auto"/>
                        <w:left w:val="none" w:sz="0" w:space="0" w:color="auto"/>
                        <w:bottom w:val="none" w:sz="0" w:space="0" w:color="auto"/>
                        <w:right w:val="none" w:sz="0" w:space="0" w:color="auto"/>
                      </w:divBdr>
                      <w:divsChild>
                        <w:div w:id="1333920200">
                          <w:marLeft w:val="0"/>
                          <w:marRight w:val="0"/>
                          <w:marTop w:val="0"/>
                          <w:marBottom w:val="0"/>
                          <w:divBdr>
                            <w:top w:val="none" w:sz="0" w:space="0" w:color="auto"/>
                            <w:left w:val="none" w:sz="0" w:space="0" w:color="auto"/>
                            <w:bottom w:val="none" w:sz="0" w:space="0" w:color="auto"/>
                            <w:right w:val="none" w:sz="0" w:space="0" w:color="auto"/>
                          </w:divBdr>
                          <w:divsChild>
                            <w:div w:id="633753688">
                              <w:marLeft w:val="0"/>
                              <w:marRight w:val="0"/>
                              <w:marTop w:val="0"/>
                              <w:marBottom w:val="0"/>
                              <w:divBdr>
                                <w:top w:val="none" w:sz="0" w:space="0" w:color="auto"/>
                                <w:left w:val="none" w:sz="0" w:space="0" w:color="auto"/>
                                <w:bottom w:val="none" w:sz="0" w:space="0" w:color="auto"/>
                                <w:right w:val="none" w:sz="0" w:space="0" w:color="auto"/>
                              </w:divBdr>
                              <w:divsChild>
                                <w:div w:id="1631931815">
                                  <w:marLeft w:val="0"/>
                                  <w:marRight w:val="0"/>
                                  <w:marTop w:val="0"/>
                                  <w:marBottom w:val="0"/>
                                  <w:divBdr>
                                    <w:top w:val="none" w:sz="0" w:space="0" w:color="auto"/>
                                    <w:left w:val="none" w:sz="0" w:space="0" w:color="auto"/>
                                    <w:bottom w:val="none" w:sz="0" w:space="0" w:color="auto"/>
                                    <w:right w:val="none" w:sz="0" w:space="0" w:color="auto"/>
                                  </w:divBdr>
                                  <w:divsChild>
                                    <w:div w:id="2131241536">
                                      <w:marLeft w:val="0"/>
                                      <w:marRight w:val="0"/>
                                      <w:marTop w:val="0"/>
                                      <w:marBottom w:val="0"/>
                                      <w:divBdr>
                                        <w:top w:val="none" w:sz="0" w:space="0" w:color="auto"/>
                                        <w:left w:val="none" w:sz="0" w:space="0" w:color="auto"/>
                                        <w:bottom w:val="none" w:sz="0" w:space="0" w:color="auto"/>
                                        <w:right w:val="none" w:sz="0" w:space="0" w:color="auto"/>
                                      </w:divBdr>
                                      <w:divsChild>
                                        <w:div w:id="831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z@gov.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urlid=2009108&amp;stevilka=48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5E0D9C-7AD1-4755-90C9-0DC7BBE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95</TotalTime>
  <Pages>22</Pages>
  <Words>6485</Words>
  <Characters>36969</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43368</CharactersWithSpaces>
  <SharedDoc>false</SharedDoc>
  <HLinks>
    <vt:vector size="324" baseType="variant">
      <vt:variant>
        <vt:i4>3342422</vt:i4>
      </vt:variant>
      <vt:variant>
        <vt:i4>312</vt:i4>
      </vt:variant>
      <vt:variant>
        <vt:i4>0</vt:i4>
      </vt:variant>
      <vt:variant>
        <vt:i4>5</vt:i4>
      </vt:variant>
      <vt:variant>
        <vt:lpwstr>mailto:gp.mz@gov.si</vt:lpwstr>
      </vt:variant>
      <vt:variant>
        <vt:lpwstr/>
      </vt:variant>
      <vt:variant>
        <vt:i4>2687040</vt:i4>
      </vt:variant>
      <vt:variant>
        <vt:i4>309</vt:i4>
      </vt:variant>
      <vt:variant>
        <vt:i4>0</vt:i4>
      </vt:variant>
      <vt:variant>
        <vt:i4>5</vt:i4>
      </vt:variant>
      <vt:variant>
        <vt:lpwstr>mailto:gp.mju@gov.si</vt:lpwstr>
      </vt:variant>
      <vt:variant>
        <vt:lpwstr/>
      </vt:variant>
      <vt:variant>
        <vt:i4>1769535</vt:i4>
      </vt:variant>
      <vt:variant>
        <vt:i4>302</vt:i4>
      </vt:variant>
      <vt:variant>
        <vt:i4>0</vt:i4>
      </vt:variant>
      <vt:variant>
        <vt:i4>5</vt:i4>
      </vt:variant>
      <vt:variant>
        <vt:lpwstr/>
      </vt:variant>
      <vt:variant>
        <vt:lpwstr>_Toc78279231</vt:lpwstr>
      </vt:variant>
      <vt:variant>
        <vt:i4>1703999</vt:i4>
      </vt:variant>
      <vt:variant>
        <vt:i4>296</vt:i4>
      </vt:variant>
      <vt:variant>
        <vt:i4>0</vt:i4>
      </vt:variant>
      <vt:variant>
        <vt:i4>5</vt:i4>
      </vt:variant>
      <vt:variant>
        <vt:lpwstr/>
      </vt:variant>
      <vt:variant>
        <vt:lpwstr>_Toc78279230</vt:lpwstr>
      </vt:variant>
      <vt:variant>
        <vt:i4>1245246</vt:i4>
      </vt:variant>
      <vt:variant>
        <vt:i4>290</vt:i4>
      </vt:variant>
      <vt:variant>
        <vt:i4>0</vt:i4>
      </vt:variant>
      <vt:variant>
        <vt:i4>5</vt:i4>
      </vt:variant>
      <vt:variant>
        <vt:lpwstr/>
      </vt:variant>
      <vt:variant>
        <vt:lpwstr>_Toc78279229</vt:lpwstr>
      </vt:variant>
      <vt:variant>
        <vt:i4>1179710</vt:i4>
      </vt:variant>
      <vt:variant>
        <vt:i4>284</vt:i4>
      </vt:variant>
      <vt:variant>
        <vt:i4>0</vt:i4>
      </vt:variant>
      <vt:variant>
        <vt:i4>5</vt:i4>
      </vt:variant>
      <vt:variant>
        <vt:lpwstr/>
      </vt:variant>
      <vt:variant>
        <vt:lpwstr>_Toc78279228</vt:lpwstr>
      </vt:variant>
      <vt:variant>
        <vt:i4>1900606</vt:i4>
      </vt:variant>
      <vt:variant>
        <vt:i4>278</vt:i4>
      </vt:variant>
      <vt:variant>
        <vt:i4>0</vt:i4>
      </vt:variant>
      <vt:variant>
        <vt:i4>5</vt:i4>
      </vt:variant>
      <vt:variant>
        <vt:lpwstr/>
      </vt:variant>
      <vt:variant>
        <vt:lpwstr>_Toc78279227</vt:lpwstr>
      </vt:variant>
      <vt:variant>
        <vt:i4>1835070</vt:i4>
      </vt:variant>
      <vt:variant>
        <vt:i4>272</vt:i4>
      </vt:variant>
      <vt:variant>
        <vt:i4>0</vt:i4>
      </vt:variant>
      <vt:variant>
        <vt:i4>5</vt:i4>
      </vt:variant>
      <vt:variant>
        <vt:lpwstr/>
      </vt:variant>
      <vt:variant>
        <vt:lpwstr>_Toc78279226</vt:lpwstr>
      </vt:variant>
      <vt:variant>
        <vt:i4>2031678</vt:i4>
      </vt:variant>
      <vt:variant>
        <vt:i4>266</vt:i4>
      </vt:variant>
      <vt:variant>
        <vt:i4>0</vt:i4>
      </vt:variant>
      <vt:variant>
        <vt:i4>5</vt:i4>
      </vt:variant>
      <vt:variant>
        <vt:lpwstr/>
      </vt:variant>
      <vt:variant>
        <vt:lpwstr>_Toc78279225</vt:lpwstr>
      </vt:variant>
      <vt:variant>
        <vt:i4>1966142</vt:i4>
      </vt:variant>
      <vt:variant>
        <vt:i4>260</vt:i4>
      </vt:variant>
      <vt:variant>
        <vt:i4>0</vt:i4>
      </vt:variant>
      <vt:variant>
        <vt:i4>5</vt:i4>
      </vt:variant>
      <vt:variant>
        <vt:lpwstr/>
      </vt:variant>
      <vt:variant>
        <vt:lpwstr>_Toc78279224</vt:lpwstr>
      </vt:variant>
      <vt:variant>
        <vt:i4>1638462</vt:i4>
      </vt:variant>
      <vt:variant>
        <vt:i4>254</vt:i4>
      </vt:variant>
      <vt:variant>
        <vt:i4>0</vt:i4>
      </vt:variant>
      <vt:variant>
        <vt:i4>5</vt:i4>
      </vt:variant>
      <vt:variant>
        <vt:lpwstr/>
      </vt:variant>
      <vt:variant>
        <vt:lpwstr>_Toc78279223</vt:lpwstr>
      </vt:variant>
      <vt:variant>
        <vt:i4>1572926</vt:i4>
      </vt:variant>
      <vt:variant>
        <vt:i4>248</vt:i4>
      </vt:variant>
      <vt:variant>
        <vt:i4>0</vt:i4>
      </vt:variant>
      <vt:variant>
        <vt:i4>5</vt:i4>
      </vt:variant>
      <vt:variant>
        <vt:lpwstr/>
      </vt:variant>
      <vt:variant>
        <vt:lpwstr>_Toc78279222</vt:lpwstr>
      </vt:variant>
      <vt:variant>
        <vt:i4>1769534</vt:i4>
      </vt:variant>
      <vt:variant>
        <vt:i4>242</vt:i4>
      </vt:variant>
      <vt:variant>
        <vt:i4>0</vt:i4>
      </vt:variant>
      <vt:variant>
        <vt:i4>5</vt:i4>
      </vt:variant>
      <vt:variant>
        <vt:lpwstr/>
      </vt:variant>
      <vt:variant>
        <vt:lpwstr>_Toc78279221</vt:lpwstr>
      </vt:variant>
      <vt:variant>
        <vt:i4>1703998</vt:i4>
      </vt:variant>
      <vt:variant>
        <vt:i4>236</vt:i4>
      </vt:variant>
      <vt:variant>
        <vt:i4>0</vt:i4>
      </vt:variant>
      <vt:variant>
        <vt:i4>5</vt:i4>
      </vt:variant>
      <vt:variant>
        <vt:lpwstr/>
      </vt:variant>
      <vt:variant>
        <vt:lpwstr>_Toc78279220</vt:lpwstr>
      </vt:variant>
      <vt:variant>
        <vt:i4>1245245</vt:i4>
      </vt:variant>
      <vt:variant>
        <vt:i4>230</vt:i4>
      </vt:variant>
      <vt:variant>
        <vt:i4>0</vt:i4>
      </vt:variant>
      <vt:variant>
        <vt:i4>5</vt:i4>
      </vt:variant>
      <vt:variant>
        <vt:lpwstr/>
      </vt:variant>
      <vt:variant>
        <vt:lpwstr>_Toc78279219</vt:lpwstr>
      </vt:variant>
      <vt:variant>
        <vt:i4>1179709</vt:i4>
      </vt:variant>
      <vt:variant>
        <vt:i4>224</vt:i4>
      </vt:variant>
      <vt:variant>
        <vt:i4>0</vt:i4>
      </vt:variant>
      <vt:variant>
        <vt:i4>5</vt:i4>
      </vt:variant>
      <vt:variant>
        <vt:lpwstr/>
      </vt:variant>
      <vt:variant>
        <vt:lpwstr>_Toc78279218</vt:lpwstr>
      </vt:variant>
      <vt:variant>
        <vt:i4>1900605</vt:i4>
      </vt:variant>
      <vt:variant>
        <vt:i4>218</vt:i4>
      </vt:variant>
      <vt:variant>
        <vt:i4>0</vt:i4>
      </vt:variant>
      <vt:variant>
        <vt:i4>5</vt:i4>
      </vt:variant>
      <vt:variant>
        <vt:lpwstr/>
      </vt:variant>
      <vt:variant>
        <vt:lpwstr>_Toc78279217</vt:lpwstr>
      </vt:variant>
      <vt:variant>
        <vt:i4>1835069</vt:i4>
      </vt:variant>
      <vt:variant>
        <vt:i4>212</vt:i4>
      </vt:variant>
      <vt:variant>
        <vt:i4>0</vt:i4>
      </vt:variant>
      <vt:variant>
        <vt:i4>5</vt:i4>
      </vt:variant>
      <vt:variant>
        <vt:lpwstr/>
      </vt:variant>
      <vt:variant>
        <vt:lpwstr>_Toc78279216</vt:lpwstr>
      </vt:variant>
      <vt:variant>
        <vt:i4>2031677</vt:i4>
      </vt:variant>
      <vt:variant>
        <vt:i4>206</vt:i4>
      </vt:variant>
      <vt:variant>
        <vt:i4>0</vt:i4>
      </vt:variant>
      <vt:variant>
        <vt:i4>5</vt:i4>
      </vt:variant>
      <vt:variant>
        <vt:lpwstr/>
      </vt:variant>
      <vt:variant>
        <vt:lpwstr>_Toc78279215</vt:lpwstr>
      </vt:variant>
      <vt:variant>
        <vt:i4>1966141</vt:i4>
      </vt:variant>
      <vt:variant>
        <vt:i4>200</vt:i4>
      </vt:variant>
      <vt:variant>
        <vt:i4>0</vt:i4>
      </vt:variant>
      <vt:variant>
        <vt:i4>5</vt:i4>
      </vt:variant>
      <vt:variant>
        <vt:lpwstr/>
      </vt:variant>
      <vt:variant>
        <vt:lpwstr>_Toc78279214</vt:lpwstr>
      </vt:variant>
      <vt:variant>
        <vt:i4>1638461</vt:i4>
      </vt:variant>
      <vt:variant>
        <vt:i4>194</vt:i4>
      </vt:variant>
      <vt:variant>
        <vt:i4>0</vt:i4>
      </vt:variant>
      <vt:variant>
        <vt:i4>5</vt:i4>
      </vt:variant>
      <vt:variant>
        <vt:lpwstr/>
      </vt:variant>
      <vt:variant>
        <vt:lpwstr>_Toc78279213</vt:lpwstr>
      </vt:variant>
      <vt:variant>
        <vt:i4>1572925</vt:i4>
      </vt:variant>
      <vt:variant>
        <vt:i4>188</vt:i4>
      </vt:variant>
      <vt:variant>
        <vt:i4>0</vt:i4>
      </vt:variant>
      <vt:variant>
        <vt:i4>5</vt:i4>
      </vt:variant>
      <vt:variant>
        <vt:lpwstr/>
      </vt:variant>
      <vt:variant>
        <vt:lpwstr>_Toc78279212</vt:lpwstr>
      </vt:variant>
      <vt:variant>
        <vt:i4>1769533</vt:i4>
      </vt:variant>
      <vt:variant>
        <vt:i4>182</vt:i4>
      </vt:variant>
      <vt:variant>
        <vt:i4>0</vt:i4>
      </vt:variant>
      <vt:variant>
        <vt:i4>5</vt:i4>
      </vt:variant>
      <vt:variant>
        <vt:lpwstr/>
      </vt:variant>
      <vt:variant>
        <vt:lpwstr>_Toc78279211</vt:lpwstr>
      </vt:variant>
      <vt:variant>
        <vt:i4>1703997</vt:i4>
      </vt:variant>
      <vt:variant>
        <vt:i4>176</vt:i4>
      </vt:variant>
      <vt:variant>
        <vt:i4>0</vt:i4>
      </vt:variant>
      <vt:variant>
        <vt:i4>5</vt:i4>
      </vt:variant>
      <vt:variant>
        <vt:lpwstr/>
      </vt:variant>
      <vt:variant>
        <vt:lpwstr>_Toc78279210</vt:lpwstr>
      </vt:variant>
      <vt:variant>
        <vt:i4>1245244</vt:i4>
      </vt:variant>
      <vt:variant>
        <vt:i4>170</vt:i4>
      </vt:variant>
      <vt:variant>
        <vt:i4>0</vt:i4>
      </vt:variant>
      <vt:variant>
        <vt:i4>5</vt:i4>
      </vt:variant>
      <vt:variant>
        <vt:lpwstr/>
      </vt:variant>
      <vt:variant>
        <vt:lpwstr>_Toc78279209</vt:lpwstr>
      </vt:variant>
      <vt:variant>
        <vt:i4>1179708</vt:i4>
      </vt:variant>
      <vt:variant>
        <vt:i4>164</vt:i4>
      </vt:variant>
      <vt:variant>
        <vt:i4>0</vt:i4>
      </vt:variant>
      <vt:variant>
        <vt:i4>5</vt:i4>
      </vt:variant>
      <vt:variant>
        <vt:lpwstr/>
      </vt:variant>
      <vt:variant>
        <vt:lpwstr>_Toc78279208</vt:lpwstr>
      </vt:variant>
      <vt:variant>
        <vt:i4>1900604</vt:i4>
      </vt:variant>
      <vt:variant>
        <vt:i4>158</vt:i4>
      </vt:variant>
      <vt:variant>
        <vt:i4>0</vt:i4>
      </vt:variant>
      <vt:variant>
        <vt:i4>5</vt:i4>
      </vt:variant>
      <vt:variant>
        <vt:lpwstr/>
      </vt:variant>
      <vt:variant>
        <vt:lpwstr>_Toc78279207</vt:lpwstr>
      </vt:variant>
      <vt:variant>
        <vt:i4>1835068</vt:i4>
      </vt:variant>
      <vt:variant>
        <vt:i4>152</vt:i4>
      </vt:variant>
      <vt:variant>
        <vt:i4>0</vt:i4>
      </vt:variant>
      <vt:variant>
        <vt:i4>5</vt:i4>
      </vt:variant>
      <vt:variant>
        <vt:lpwstr/>
      </vt:variant>
      <vt:variant>
        <vt:lpwstr>_Toc78279206</vt:lpwstr>
      </vt:variant>
      <vt:variant>
        <vt:i4>2031676</vt:i4>
      </vt:variant>
      <vt:variant>
        <vt:i4>146</vt:i4>
      </vt:variant>
      <vt:variant>
        <vt:i4>0</vt:i4>
      </vt:variant>
      <vt:variant>
        <vt:i4>5</vt:i4>
      </vt:variant>
      <vt:variant>
        <vt:lpwstr/>
      </vt:variant>
      <vt:variant>
        <vt:lpwstr>_Toc78279205</vt:lpwstr>
      </vt:variant>
      <vt:variant>
        <vt:i4>1966140</vt:i4>
      </vt:variant>
      <vt:variant>
        <vt:i4>140</vt:i4>
      </vt:variant>
      <vt:variant>
        <vt:i4>0</vt:i4>
      </vt:variant>
      <vt:variant>
        <vt:i4>5</vt:i4>
      </vt:variant>
      <vt:variant>
        <vt:lpwstr/>
      </vt:variant>
      <vt:variant>
        <vt:lpwstr>_Toc78279204</vt:lpwstr>
      </vt:variant>
      <vt:variant>
        <vt:i4>1638460</vt:i4>
      </vt:variant>
      <vt:variant>
        <vt:i4>134</vt:i4>
      </vt:variant>
      <vt:variant>
        <vt:i4>0</vt:i4>
      </vt:variant>
      <vt:variant>
        <vt:i4>5</vt:i4>
      </vt:variant>
      <vt:variant>
        <vt:lpwstr/>
      </vt:variant>
      <vt:variant>
        <vt:lpwstr>_Toc78279203</vt:lpwstr>
      </vt:variant>
      <vt:variant>
        <vt:i4>1572924</vt:i4>
      </vt:variant>
      <vt:variant>
        <vt:i4>128</vt:i4>
      </vt:variant>
      <vt:variant>
        <vt:i4>0</vt:i4>
      </vt:variant>
      <vt:variant>
        <vt:i4>5</vt:i4>
      </vt:variant>
      <vt:variant>
        <vt:lpwstr/>
      </vt:variant>
      <vt:variant>
        <vt:lpwstr>_Toc78279202</vt:lpwstr>
      </vt:variant>
      <vt:variant>
        <vt:i4>1769532</vt:i4>
      </vt:variant>
      <vt:variant>
        <vt:i4>122</vt:i4>
      </vt:variant>
      <vt:variant>
        <vt:i4>0</vt:i4>
      </vt:variant>
      <vt:variant>
        <vt:i4>5</vt:i4>
      </vt:variant>
      <vt:variant>
        <vt:lpwstr/>
      </vt:variant>
      <vt:variant>
        <vt:lpwstr>_Toc78279201</vt:lpwstr>
      </vt:variant>
      <vt:variant>
        <vt:i4>1703996</vt:i4>
      </vt:variant>
      <vt:variant>
        <vt:i4>116</vt:i4>
      </vt:variant>
      <vt:variant>
        <vt:i4>0</vt:i4>
      </vt:variant>
      <vt:variant>
        <vt:i4>5</vt:i4>
      </vt:variant>
      <vt:variant>
        <vt:lpwstr/>
      </vt:variant>
      <vt:variant>
        <vt:lpwstr>_Toc78279200</vt:lpwstr>
      </vt:variant>
      <vt:variant>
        <vt:i4>1048629</vt:i4>
      </vt:variant>
      <vt:variant>
        <vt:i4>110</vt:i4>
      </vt:variant>
      <vt:variant>
        <vt:i4>0</vt:i4>
      </vt:variant>
      <vt:variant>
        <vt:i4>5</vt:i4>
      </vt:variant>
      <vt:variant>
        <vt:lpwstr/>
      </vt:variant>
      <vt:variant>
        <vt:lpwstr>_Toc78279199</vt:lpwstr>
      </vt:variant>
      <vt:variant>
        <vt:i4>1114165</vt:i4>
      </vt:variant>
      <vt:variant>
        <vt:i4>104</vt:i4>
      </vt:variant>
      <vt:variant>
        <vt:i4>0</vt:i4>
      </vt:variant>
      <vt:variant>
        <vt:i4>5</vt:i4>
      </vt:variant>
      <vt:variant>
        <vt:lpwstr/>
      </vt:variant>
      <vt:variant>
        <vt:lpwstr>_Toc78279198</vt:lpwstr>
      </vt:variant>
      <vt:variant>
        <vt:i4>1966133</vt:i4>
      </vt:variant>
      <vt:variant>
        <vt:i4>98</vt:i4>
      </vt:variant>
      <vt:variant>
        <vt:i4>0</vt:i4>
      </vt:variant>
      <vt:variant>
        <vt:i4>5</vt:i4>
      </vt:variant>
      <vt:variant>
        <vt:lpwstr/>
      </vt:variant>
      <vt:variant>
        <vt:lpwstr>_Toc78279197</vt:lpwstr>
      </vt:variant>
      <vt:variant>
        <vt:i4>2031669</vt:i4>
      </vt:variant>
      <vt:variant>
        <vt:i4>92</vt:i4>
      </vt:variant>
      <vt:variant>
        <vt:i4>0</vt:i4>
      </vt:variant>
      <vt:variant>
        <vt:i4>5</vt:i4>
      </vt:variant>
      <vt:variant>
        <vt:lpwstr/>
      </vt:variant>
      <vt:variant>
        <vt:lpwstr>_Toc78279196</vt:lpwstr>
      </vt:variant>
      <vt:variant>
        <vt:i4>1835061</vt:i4>
      </vt:variant>
      <vt:variant>
        <vt:i4>86</vt:i4>
      </vt:variant>
      <vt:variant>
        <vt:i4>0</vt:i4>
      </vt:variant>
      <vt:variant>
        <vt:i4>5</vt:i4>
      </vt:variant>
      <vt:variant>
        <vt:lpwstr/>
      </vt:variant>
      <vt:variant>
        <vt:lpwstr>_Toc78279195</vt:lpwstr>
      </vt:variant>
      <vt:variant>
        <vt:i4>1900597</vt:i4>
      </vt:variant>
      <vt:variant>
        <vt:i4>80</vt:i4>
      </vt:variant>
      <vt:variant>
        <vt:i4>0</vt:i4>
      </vt:variant>
      <vt:variant>
        <vt:i4>5</vt:i4>
      </vt:variant>
      <vt:variant>
        <vt:lpwstr/>
      </vt:variant>
      <vt:variant>
        <vt:lpwstr>_Toc78279194</vt:lpwstr>
      </vt:variant>
      <vt:variant>
        <vt:i4>1703989</vt:i4>
      </vt:variant>
      <vt:variant>
        <vt:i4>74</vt:i4>
      </vt:variant>
      <vt:variant>
        <vt:i4>0</vt:i4>
      </vt:variant>
      <vt:variant>
        <vt:i4>5</vt:i4>
      </vt:variant>
      <vt:variant>
        <vt:lpwstr/>
      </vt:variant>
      <vt:variant>
        <vt:lpwstr>_Toc78279193</vt:lpwstr>
      </vt:variant>
      <vt:variant>
        <vt:i4>1769525</vt:i4>
      </vt:variant>
      <vt:variant>
        <vt:i4>68</vt:i4>
      </vt:variant>
      <vt:variant>
        <vt:i4>0</vt:i4>
      </vt:variant>
      <vt:variant>
        <vt:i4>5</vt:i4>
      </vt:variant>
      <vt:variant>
        <vt:lpwstr/>
      </vt:variant>
      <vt:variant>
        <vt:lpwstr>_Toc78279192</vt:lpwstr>
      </vt:variant>
      <vt:variant>
        <vt:i4>1572917</vt:i4>
      </vt:variant>
      <vt:variant>
        <vt:i4>62</vt:i4>
      </vt:variant>
      <vt:variant>
        <vt:i4>0</vt:i4>
      </vt:variant>
      <vt:variant>
        <vt:i4>5</vt:i4>
      </vt:variant>
      <vt:variant>
        <vt:lpwstr/>
      </vt:variant>
      <vt:variant>
        <vt:lpwstr>_Toc78279191</vt:lpwstr>
      </vt:variant>
      <vt:variant>
        <vt:i4>1638453</vt:i4>
      </vt:variant>
      <vt:variant>
        <vt:i4>56</vt:i4>
      </vt:variant>
      <vt:variant>
        <vt:i4>0</vt:i4>
      </vt:variant>
      <vt:variant>
        <vt:i4>5</vt:i4>
      </vt:variant>
      <vt:variant>
        <vt:lpwstr/>
      </vt:variant>
      <vt:variant>
        <vt:lpwstr>_Toc78279190</vt:lpwstr>
      </vt:variant>
      <vt:variant>
        <vt:i4>1048628</vt:i4>
      </vt:variant>
      <vt:variant>
        <vt:i4>50</vt:i4>
      </vt:variant>
      <vt:variant>
        <vt:i4>0</vt:i4>
      </vt:variant>
      <vt:variant>
        <vt:i4>5</vt:i4>
      </vt:variant>
      <vt:variant>
        <vt:lpwstr/>
      </vt:variant>
      <vt:variant>
        <vt:lpwstr>_Toc78279189</vt:lpwstr>
      </vt:variant>
      <vt:variant>
        <vt:i4>1114164</vt:i4>
      </vt:variant>
      <vt:variant>
        <vt:i4>44</vt:i4>
      </vt:variant>
      <vt:variant>
        <vt:i4>0</vt:i4>
      </vt:variant>
      <vt:variant>
        <vt:i4>5</vt:i4>
      </vt:variant>
      <vt:variant>
        <vt:lpwstr/>
      </vt:variant>
      <vt:variant>
        <vt:lpwstr>_Toc78279188</vt:lpwstr>
      </vt:variant>
      <vt:variant>
        <vt:i4>1966132</vt:i4>
      </vt:variant>
      <vt:variant>
        <vt:i4>38</vt:i4>
      </vt:variant>
      <vt:variant>
        <vt:i4>0</vt:i4>
      </vt:variant>
      <vt:variant>
        <vt:i4>5</vt:i4>
      </vt:variant>
      <vt:variant>
        <vt:lpwstr/>
      </vt:variant>
      <vt:variant>
        <vt:lpwstr>_Toc78279187</vt:lpwstr>
      </vt:variant>
      <vt:variant>
        <vt:i4>2031668</vt:i4>
      </vt:variant>
      <vt:variant>
        <vt:i4>32</vt:i4>
      </vt:variant>
      <vt:variant>
        <vt:i4>0</vt:i4>
      </vt:variant>
      <vt:variant>
        <vt:i4>5</vt:i4>
      </vt:variant>
      <vt:variant>
        <vt:lpwstr/>
      </vt:variant>
      <vt:variant>
        <vt:lpwstr>_Toc78279186</vt:lpwstr>
      </vt:variant>
      <vt:variant>
        <vt:i4>1835060</vt:i4>
      </vt:variant>
      <vt:variant>
        <vt:i4>26</vt:i4>
      </vt:variant>
      <vt:variant>
        <vt:i4>0</vt:i4>
      </vt:variant>
      <vt:variant>
        <vt:i4>5</vt:i4>
      </vt:variant>
      <vt:variant>
        <vt:lpwstr/>
      </vt:variant>
      <vt:variant>
        <vt:lpwstr>_Toc78279185</vt:lpwstr>
      </vt:variant>
      <vt:variant>
        <vt:i4>1900596</vt:i4>
      </vt:variant>
      <vt:variant>
        <vt:i4>20</vt:i4>
      </vt:variant>
      <vt:variant>
        <vt:i4>0</vt:i4>
      </vt:variant>
      <vt:variant>
        <vt:i4>5</vt:i4>
      </vt:variant>
      <vt:variant>
        <vt:lpwstr/>
      </vt:variant>
      <vt:variant>
        <vt:lpwstr>_Toc78279184</vt:lpwstr>
      </vt:variant>
      <vt:variant>
        <vt:i4>1703988</vt:i4>
      </vt:variant>
      <vt:variant>
        <vt:i4>14</vt:i4>
      </vt:variant>
      <vt:variant>
        <vt:i4>0</vt:i4>
      </vt:variant>
      <vt:variant>
        <vt:i4>5</vt:i4>
      </vt:variant>
      <vt:variant>
        <vt:lpwstr/>
      </vt:variant>
      <vt:variant>
        <vt:lpwstr>_Toc78279183</vt:lpwstr>
      </vt:variant>
      <vt:variant>
        <vt:i4>1769524</vt:i4>
      </vt:variant>
      <vt:variant>
        <vt:i4>8</vt:i4>
      </vt:variant>
      <vt:variant>
        <vt:i4>0</vt:i4>
      </vt:variant>
      <vt:variant>
        <vt:i4>5</vt:i4>
      </vt:variant>
      <vt:variant>
        <vt:lpwstr/>
      </vt:variant>
      <vt:variant>
        <vt:lpwstr>_Toc78279182</vt:lpwstr>
      </vt:variant>
      <vt:variant>
        <vt:i4>1572916</vt:i4>
      </vt:variant>
      <vt:variant>
        <vt:i4>2</vt:i4>
      </vt:variant>
      <vt:variant>
        <vt:i4>0</vt:i4>
      </vt:variant>
      <vt:variant>
        <vt:i4>5</vt:i4>
      </vt:variant>
      <vt:variant>
        <vt:lpwstr/>
      </vt:variant>
      <vt:variant>
        <vt:lpwstr>_Toc78279181</vt:lpwstr>
      </vt:variant>
      <vt:variant>
        <vt:i4>3932268</vt:i4>
      </vt:variant>
      <vt:variant>
        <vt:i4>0</vt:i4>
      </vt:variant>
      <vt:variant>
        <vt:i4>0</vt:i4>
      </vt:variant>
      <vt:variant>
        <vt:i4>5</vt:i4>
      </vt:variant>
      <vt:variant>
        <vt:lpwstr>http://www.uradni-list.si/1/objava.jsp?urlid=2009108&amp;stevilka=4891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Martina Zajc</dc:creator>
  <cp:keywords/>
  <dc:description/>
  <cp:lastModifiedBy>Tatjana Turnšek (IJS)</cp:lastModifiedBy>
  <cp:revision>3</cp:revision>
  <cp:lastPrinted>2021-09-13T09:15:00Z</cp:lastPrinted>
  <dcterms:created xsi:type="dcterms:W3CDTF">2022-02-04T08:56:00Z</dcterms:created>
  <dcterms:modified xsi:type="dcterms:W3CDTF">2022-02-16T11:26:00Z</dcterms:modified>
</cp:coreProperties>
</file>