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AAB5D" w14:textId="77777777" w:rsidR="00FF25E8" w:rsidRDefault="00FF25E8" w:rsidP="00FF25E8">
      <w:pPr>
        <w:pStyle w:val="datumtevilka"/>
        <w:jc w:val="both"/>
        <w:rPr>
          <w:rFonts w:cs="Arial"/>
        </w:rPr>
      </w:pPr>
    </w:p>
    <w:p w14:paraId="449CF630" w14:textId="77777777" w:rsidR="00FF25E8" w:rsidRDefault="00FF25E8" w:rsidP="00FF25E8">
      <w:pPr>
        <w:pStyle w:val="datumtevilka"/>
        <w:jc w:val="both"/>
        <w:rPr>
          <w:rFonts w:cs="Arial"/>
        </w:rPr>
      </w:pPr>
    </w:p>
    <w:p w14:paraId="549D5C63" w14:textId="77777777" w:rsidR="00FF25E8" w:rsidRDefault="00FF25E8" w:rsidP="00FF25E8">
      <w:pPr>
        <w:pStyle w:val="datumtevilka"/>
        <w:jc w:val="both"/>
        <w:rPr>
          <w:rFonts w:cs="Arial"/>
        </w:rPr>
      </w:pPr>
    </w:p>
    <w:p w14:paraId="5D362BB8" w14:textId="413541E1" w:rsidR="00FF25E8" w:rsidRPr="0094403A" w:rsidRDefault="00FF25E8" w:rsidP="00FF25E8">
      <w:pPr>
        <w:pStyle w:val="datumtevilka"/>
        <w:rPr>
          <w:rFonts w:cs="Arial"/>
        </w:rPr>
      </w:pPr>
      <w:r w:rsidRPr="001557A1">
        <w:rPr>
          <w:rFonts w:cs="Arial"/>
        </w:rPr>
        <w:t xml:space="preserve">Številka: </w:t>
      </w:r>
      <w:r w:rsidRPr="001557A1">
        <w:rPr>
          <w:rFonts w:cs="Arial"/>
        </w:rPr>
        <w:tab/>
      </w:r>
      <w:r w:rsidRPr="001557A1">
        <w:rPr>
          <w:rFonts w:cs="Arial"/>
          <w:color w:val="000000"/>
        </w:rPr>
        <w:t>35301-1/2023/</w:t>
      </w:r>
      <w:r w:rsidR="001557A1" w:rsidRPr="001557A1">
        <w:rPr>
          <w:rFonts w:cs="Arial"/>
          <w:color w:val="000000"/>
        </w:rPr>
        <w:t>7</w:t>
      </w:r>
    </w:p>
    <w:p w14:paraId="02382397" w14:textId="77777777" w:rsidR="00FF25E8" w:rsidRPr="0094403A" w:rsidRDefault="00FF25E8" w:rsidP="00FF25E8">
      <w:pPr>
        <w:pStyle w:val="datumtevilka"/>
        <w:rPr>
          <w:rFonts w:cs="Arial"/>
        </w:rPr>
      </w:pPr>
      <w:r w:rsidRPr="0094403A">
        <w:rPr>
          <w:rFonts w:cs="Arial"/>
        </w:rPr>
        <w:t xml:space="preserve">Datum: </w:t>
      </w:r>
      <w:r w:rsidRPr="0094403A">
        <w:rPr>
          <w:rFonts w:cs="Arial"/>
        </w:rPr>
        <w:tab/>
      </w:r>
      <w:r>
        <w:rPr>
          <w:rFonts w:cs="Arial"/>
          <w:color w:val="000000"/>
        </w:rPr>
        <w:t>18. 7. 2023</w:t>
      </w:r>
      <w:r w:rsidRPr="0094403A">
        <w:rPr>
          <w:rFonts w:cs="Arial"/>
        </w:rPr>
        <w:t xml:space="preserve"> </w:t>
      </w:r>
    </w:p>
    <w:p w14:paraId="3EBA00FE" w14:textId="77777777" w:rsidR="00FF25E8" w:rsidRPr="0094403A" w:rsidRDefault="00FF25E8" w:rsidP="00FF25E8">
      <w:pPr>
        <w:rPr>
          <w:rFonts w:cs="Arial"/>
          <w:szCs w:val="20"/>
        </w:rPr>
      </w:pPr>
    </w:p>
    <w:p w14:paraId="00C4DF67" w14:textId="77777777" w:rsidR="00FF25E8" w:rsidRDefault="00FF25E8" w:rsidP="00FF25E8">
      <w:pPr>
        <w:rPr>
          <w:rFonts w:cs="Arial"/>
          <w:szCs w:val="20"/>
        </w:rPr>
      </w:pPr>
      <w:bookmarkStart w:id="0" w:name="_GoBack"/>
      <w:bookmarkEnd w:id="0"/>
    </w:p>
    <w:p w14:paraId="1BBB35B5" w14:textId="77777777" w:rsidR="00FF25E8" w:rsidRDefault="00FF25E8" w:rsidP="00FF25E8">
      <w:pPr>
        <w:rPr>
          <w:rFonts w:cs="Arial"/>
          <w:szCs w:val="20"/>
        </w:rPr>
      </w:pPr>
    </w:p>
    <w:p w14:paraId="78081893" w14:textId="77777777" w:rsidR="00FF25E8" w:rsidRDefault="00FF25E8" w:rsidP="00FF25E8">
      <w:pPr>
        <w:rPr>
          <w:rFonts w:cs="Arial"/>
          <w:szCs w:val="20"/>
        </w:rPr>
      </w:pPr>
    </w:p>
    <w:p w14:paraId="69A3B11B" w14:textId="77777777" w:rsidR="00FF25E8" w:rsidRDefault="00FF25E8" w:rsidP="00FF25E8">
      <w:pPr>
        <w:rPr>
          <w:rFonts w:cs="Arial"/>
          <w:szCs w:val="20"/>
        </w:rPr>
      </w:pPr>
    </w:p>
    <w:p w14:paraId="47CE380B" w14:textId="77777777" w:rsidR="00FF25E8" w:rsidRDefault="00FF25E8" w:rsidP="00FF25E8">
      <w:pPr>
        <w:rPr>
          <w:rFonts w:cs="Arial"/>
          <w:szCs w:val="20"/>
        </w:rPr>
      </w:pPr>
    </w:p>
    <w:p w14:paraId="4D48D2AA" w14:textId="77777777" w:rsidR="00FF25E8" w:rsidRDefault="00FF25E8" w:rsidP="00FF25E8">
      <w:pPr>
        <w:rPr>
          <w:rFonts w:cs="Arial"/>
          <w:szCs w:val="20"/>
        </w:rPr>
      </w:pPr>
    </w:p>
    <w:p w14:paraId="7DC6A756" w14:textId="77777777" w:rsidR="00FF25E8" w:rsidRDefault="00FF25E8" w:rsidP="00FF25E8">
      <w:pPr>
        <w:rPr>
          <w:rFonts w:cs="Arial"/>
          <w:szCs w:val="20"/>
        </w:rPr>
      </w:pPr>
    </w:p>
    <w:p w14:paraId="490E7771" w14:textId="77777777" w:rsidR="00FF25E8" w:rsidRDefault="00FF25E8" w:rsidP="00FF25E8">
      <w:pPr>
        <w:rPr>
          <w:rFonts w:cs="Arial"/>
          <w:szCs w:val="20"/>
        </w:rPr>
      </w:pPr>
    </w:p>
    <w:p w14:paraId="4B0904CA" w14:textId="77777777" w:rsidR="00FF25E8" w:rsidRDefault="00FF25E8" w:rsidP="00FF25E8">
      <w:pPr>
        <w:rPr>
          <w:rFonts w:cs="Arial"/>
          <w:szCs w:val="20"/>
        </w:rPr>
      </w:pPr>
    </w:p>
    <w:p w14:paraId="340991F3" w14:textId="77777777" w:rsidR="00FF25E8" w:rsidRPr="00536AAA" w:rsidRDefault="00FF25E8" w:rsidP="00FF25E8">
      <w:pPr>
        <w:rPr>
          <w:rFonts w:cs="Arial"/>
          <w:szCs w:val="20"/>
        </w:rPr>
      </w:pPr>
    </w:p>
    <w:p w14:paraId="6E30E593" w14:textId="77777777" w:rsidR="00FF25E8" w:rsidRDefault="00FF25E8" w:rsidP="00FF25E8">
      <w:pPr>
        <w:overflowPunct w:val="0"/>
        <w:autoSpaceDE w:val="0"/>
        <w:autoSpaceDN w:val="0"/>
        <w:adjustRightInd w:val="0"/>
        <w:spacing w:after="120" w:line="240" w:lineRule="atLeast"/>
        <w:ind w:left="283" w:right="-51"/>
        <w:jc w:val="center"/>
        <w:textAlignment w:val="baseline"/>
        <w:rPr>
          <w:rFonts w:cs="Arial"/>
          <w:b/>
          <w:sz w:val="36"/>
          <w:szCs w:val="36"/>
        </w:rPr>
      </w:pPr>
      <w:r w:rsidRPr="00EF08C1">
        <w:rPr>
          <w:rFonts w:cs="Arial"/>
          <w:b/>
          <w:sz w:val="36"/>
          <w:szCs w:val="36"/>
        </w:rPr>
        <w:t xml:space="preserve">DOPOLNITVE </w:t>
      </w:r>
    </w:p>
    <w:p w14:paraId="64E4317C" w14:textId="77777777" w:rsidR="00FF25E8" w:rsidRPr="00EF08C1" w:rsidRDefault="00FF25E8" w:rsidP="00FF25E8">
      <w:pPr>
        <w:overflowPunct w:val="0"/>
        <w:autoSpaceDE w:val="0"/>
        <w:autoSpaceDN w:val="0"/>
        <w:adjustRightInd w:val="0"/>
        <w:spacing w:after="120" w:line="240" w:lineRule="atLeast"/>
        <w:ind w:left="283" w:right="-51"/>
        <w:jc w:val="center"/>
        <w:textAlignment w:val="baseline"/>
        <w:rPr>
          <w:rFonts w:cs="Arial"/>
          <w:b/>
          <w:sz w:val="36"/>
          <w:szCs w:val="36"/>
        </w:rPr>
      </w:pPr>
      <w:r w:rsidRPr="00EF08C1">
        <w:rPr>
          <w:rFonts w:cs="Arial"/>
          <w:b/>
          <w:sz w:val="36"/>
          <w:szCs w:val="36"/>
        </w:rPr>
        <w:t>PROGRAMA DELA</w:t>
      </w:r>
    </w:p>
    <w:p w14:paraId="53CF7B6D" w14:textId="77777777" w:rsidR="00FF25E8" w:rsidRDefault="00FF25E8" w:rsidP="00FF25E8">
      <w:pPr>
        <w:overflowPunct w:val="0"/>
        <w:autoSpaceDE w:val="0"/>
        <w:autoSpaceDN w:val="0"/>
        <w:adjustRightInd w:val="0"/>
        <w:spacing w:after="120" w:line="240" w:lineRule="atLeast"/>
        <w:ind w:left="283" w:right="-51"/>
        <w:jc w:val="center"/>
        <w:textAlignment w:val="baseline"/>
        <w:rPr>
          <w:rFonts w:cs="Arial"/>
          <w:b/>
          <w:sz w:val="36"/>
          <w:szCs w:val="36"/>
        </w:rPr>
      </w:pPr>
      <w:r w:rsidRPr="00EF08C1">
        <w:rPr>
          <w:rFonts w:cs="Arial"/>
          <w:b/>
          <w:sz w:val="36"/>
          <w:szCs w:val="36"/>
        </w:rPr>
        <w:t>DRŽAVNE GEODETSKE SLUŽBE</w:t>
      </w:r>
    </w:p>
    <w:p w14:paraId="05692BB6" w14:textId="59BEDF1C" w:rsidR="00887476" w:rsidRPr="0094403A" w:rsidRDefault="00FF25E8" w:rsidP="00FF25E8">
      <w:pPr>
        <w:overflowPunct w:val="0"/>
        <w:autoSpaceDE w:val="0"/>
        <w:autoSpaceDN w:val="0"/>
        <w:adjustRightInd w:val="0"/>
        <w:spacing w:after="120" w:line="240" w:lineRule="atLeast"/>
        <w:ind w:left="283" w:right="-51"/>
        <w:jc w:val="center"/>
        <w:textAlignment w:val="baseline"/>
        <w:rPr>
          <w:rFonts w:cs="Arial"/>
          <w:sz w:val="36"/>
          <w:szCs w:val="36"/>
        </w:rPr>
      </w:pPr>
      <w:r w:rsidRPr="00EF08C1">
        <w:rPr>
          <w:rFonts w:cs="Arial"/>
          <w:b/>
          <w:sz w:val="36"/>
          <w:szCs w:val="36"/>
        </w:rPr>
        <w:t>ZA LETO 2023</w:t>
      </w:r>
    </w:p>
    <w:p w14:paraId="2EBE9094" w14:textId="77777777" w:rsidR="00887476" w:rsidRPr="0094403A" w:rsidRDefault="00887476" w:rsidP="007901E7">
      <w:pPr>
        <w:rPr>
          <w:rFonts w:cs="Arial"/>
          <w:szCs w:val="20"/>
        </w:rPr>
      </w:pPr>
    </w:p>
    <w:p w14:paraId="5FBD3EBA" w14:textId="77777777" w:rsidR="00887476" w:rsidRPr="0094403A" w:rsidRDefault="00887476" w:rsidP="007901E7">
      <w:pPr>
        <w:rPr>
          <w:rFonts w:cs="Arial"/>
          <w:szCs w:val="20"/>
        </w:rPr>
      </w:pPr>
    </w:p>
    <w:p w14:paraId="4FDEA2AC" w14:textId="77777777" w:rsidR="00887476" w:rsidRPr="0094403A" w:rsidRDefault="00887476" w:rsidP="007901E7">
      <w:pPr>
        <w:rPr>
          <w:rFonts w:cs="Arial"/>
          <w:szCs w:val="20"/>
        </w:rPr>
      </w:pPr>
    </w:p>
    <w:p w14:paraId="2B13899C" w14:textId="77777777" w:rsidR="00887476" w:rsidRPr="0094403A" w:rsidRDefault="00887476" w:rsidP="007901E7">
      <w:pPr>
        <w:rPr>
          <w:rFonts w:cs="Arial"/>
          <w:szCs w:val="20"/>
        </w:rPr>
      </w:pPr>
    </w:p>
    <w:p w14:paraId="2792F972" w14:textId="77777777" w:rsidR="00887476" w:rsidRPr="0094403A" w:rsidRDefault="00887476" w:rsidP="007901E7">
      <w:pPr>
        <w:rPr>
          <w:rFonts w:cs="Arial"/>
          <w:szCs w:val="20"/>
        </w:rPr>
      </w:pPr>
    </w:p>
    <w:p w14:paraId="4C7840BD" w14:textId="77777777" w:rsidR="00887476" w:rsidRDefault="00887476" w:rsidP="007901E7">
      <w:pPr>
        <w:rPr>
          <w:rFonts w:cs="Arial"/>
          <w:szCs w:val="20"/>
        </w:rPr>
      </w:pPr>
      <w:r w:rsidRPr="0094403A">
        <w:rPr>
          <w:rFonts w:cs="Arial"/>
          <w:szCs w:val="20"/>
        </w:rPr>
        <w:br w:type="page"/>
      </w:r>
    </w:p>
    <w:p w14:paraId="245D5ABA" w14:textId="77777777" w:rsidR="00FF25E8" w:rsidRDefault="00FF25E8" w:rsidP="00FF25E8">
      <w:pPr>
        <w:jc w:val="both"/>
        <w:rPr>
          <w:rFonts w:cs="Arial"/>
          <w:bCs/>
          <w:szCs w:val="20"/>
        </w:rPr>
      </w:pPr>
      <w:bookmarkStart w:id="1" w:name="_Hlk136514270"/>
      <w:r w:rsidRPr="00EF08C1">
        <w:rPr>
          <w:rFonts w:cs="Arial"/>
          <w:szCs w:val="20"/>
        </w:rPr>
        <w:lastRenderedPageBreak/>
        <w:t xml:space="preserve">V Programu dela državne geodetske službe za leto 2023, ki ga je Vlada Republike Slovenije sprejela s sklepom št. 35301-1/2023/4 z dne 6. 4. 2023, se v poglavju 2. PROGRAM DELA DRŽAVNE GEODETSKE SLUŽBE ZA LETO 2023 </w:t>
      </w:r>
      <w:r w:rsidRPr="00EF08C1">
        <w:rPr>
          <w:rFonts w:cs="Arial"/>
          <w:bCs/>
          <w:szCs w:val="20"/>
        </w:rPr>
        <w:t xml:space="preserve">za točko B. Naloge Geodetskega inštituta Slovenije za leto 2023 s področja dela drugih resorjev doda nova točka C. Naloge Geodetskega inštituta Slovenije na projektu </w:t>
      </w:r>
      <w:proofErr w:type="gramStart"/>
      <w:r w:rsidRPr="00EF08C1">
        <w:rPr>
          <w:rFonts w:cs="Arial"/>
          <w:bCs/>
          <w:szCs w:val="20"/>
        </w:rPr>
        <w:t>Zeleni</w:t>
      </w:r>
      <w:proofErr w:type="gramEnd"/>
      <w:r w:rsidRPr="00EF08C1">
        <w:rPr>
          <w:rFonts w:cs="Arial"/>
          <w:bCs/>
          <w:szCs w:val="20"/>
        </w:rPr>
        <w:t xml:space="preserve"> slovenski lokacijski okvir (GreenSLO4D), ki se glasi:</w:t>
      </w:r>
    </w:p>
    <w:p w14:paraId="2C6E4798" w14:textId="77777777" w:rsidR="00FF25E8" w:rsidRDefault="00FF25E8" w:rsidP="00FF25E8">
      <w:pPr>
        <w:jc w:val="both"/>
        <w:rPr>
          <w:rFonts w:cs="Arial"/>
          <w:bCs/>
          <w:szCs w:val="20"/>
        </w:rPr>
      </w:pPr>
    </w:p>
    <w:p w14:paraId="6CFF1C0A" w14:textId="77777777" w:rsidR="00FF25E8" w:rsidRDefault="00FF25E8" w:rsidP="00FF25E8">
      <w:pPr>
        <w:jc w:val="both"/>
        <w:rPr>
          <w:rFonts w:cs="Arial"/>
          <w:bCs/>
          <w:szCs w:val="20"/>
        </w:rPr>
      </w:pPr>
    </w:p>
    <w:p w14:paraId="705F82C6" w14:textId="77777777" w:rsidR="00FF25E8" w:rsidRPr="00EF08C1" w:rsidRDefault="00FF25E8" w:rsidP="00FF25E8">
      <w:pPr>
        <w:jc w:val="both"/>
        <w:rPr>
          <w:rFonts w:cs="Arial"/>
          <w:bCs/>
          <w:szCs w:val="20"/>
        </w:rPr>
      </w:pPr>
    </w:p>
    <w:bookmarkEnd w:id="1"/>
    <w:p w14:paraId="33BC2C28" w14:textId="77777777" w:rsidR="00FF25E8" w:rsidRPr="0094403A" w:rsidRDefault="00FF25E8" w:rsidP="00D942E0">
      <w:pPr>
        <w:jc w:val="both"/>
        <w:rPr>
          <w:rFonts w:cs="Arial"/>
          <w:szCs w:val="20"/>
        </w:rPr>
        <w:sectPr w:rsidR="00FF25E8" w:rsidRPr="0094403A" w:rsidSect="00D942E0">
          <w:footerReference w:type="even" r:id="rId11"/>
          <w:footerReference w:type="default" r:id="rId12"/>
          <w:headerReference w:type="first" r:id="rId13"/>
          <w:pgSz w:w="11900" w:h="16840" w:code="9"/>
          <w:pgMar w:top="964" w:right="1701" w:bottom="1134" w:left="1701" w:header="964" w:footer="794" w:gutter="0"/>
          <w:cols w:space="708"/>
          <w:titlePg/>
          <w:docGrid w:linePitch="272"/>
        </w:sectPr>
      </w:pPr>
    </w:p>
    <w:p w14:paraId="74876968" w14:textId="77777777" w:rsidR="00887476" w:rsidRDefault="00887476" w:rsidP="00800143">
      <w:pPr>
        <w:autoSpaceDE w:val="0"/>
        <w:autoSpaceDN w:val="0"/>
        <w:adjustRightInd w:val="0"/>
        <w:rPr>
          <w:rFonts w:cs="Arial"/>
          <w:szCs w:val="20"/>
        </w:rPr>
      </w:pPr>
    </w:p>
    <w:p w14:paraId="54E12768" w14:textId="77777777" w:rsidR="00FF25E8" w:rsidRPr="00536AAA" w:rsidRDefault="00FF25E8" w:rsidP="00FF25E8">
      <w:pPr>
        <w:rPr>
          <w:rFonts w:cs="Arial"/>
          <w:b/>
          <w:szCs w:val="20"/>
        </w:rPr>
      </w:pPr>
      <w:bookmarkStart w:id="2" w:name="_Hlk106349425"/>
      <w:r w:rsidRPr="00536AAA">
        <w:rPr>
          <w:rFonts w:cs="Arial"/>
          <w:b/>
          <w:szCs w:val="20"/>
        </w:rPr>
        <w:t>»C.</w:t>
      </w:r>
      <w:r w:rsidRPr="00536AAA">
        <w:rPr>
          <w:rFonts w:cs="Arial"/>
          <w:b/>
          <w:szCs w:val="20"/>
        </w:rPr>
        <w:tab/>
        <w:t>Naloge Geodetskega inštituta Slovenije na projektu Zeleni slovenski lokacijski okvir (GreenSLO4D)</w:t>
      </w:r>
    </w:p>
    <w:p w14:paraId="5CB19633" w14:textId="77777777" w:rsidR="00FF25E8" w:rsidRPr="00EF08C1" w:rsidRDefault="00FF25E8" w:rsidP="00FF25E8">
      <w:pPr>
        <w:rPr>
          <w:rFonts w:cs="Arial"/>
          <w:szCs w:val="20"/>
        </w:rPr>
      </w:pPr>
    </w:p>
    <w:p w14:paraId="23DBFF11" w14:textId="77777777" w:rsidR="00FF25E8" w:rsidRPr="00536AAA" w:rsidRDefault="00FF25E8" w:rsidP="00FF25E8">
      <w:pPr>
        <w:spacing w:line="240" w:lineRule="auto"/>
        <w:jc w:val="both"/>
        <w:rPr>
          <w:rFonts w:eastAsia="Calibri" w:cs="Arial"/>
          <w:szCs w:val="20"/>
        </w:rPr>
      </w:pPr>
      <w:r w:rsidRPr="00536AAA">
        <w:rPr>
          <w:rFonts w:eastAsia="Calibri" w:cs="Arial"/>
          <w:szCs w:val="20"/>
        </w:rPr>
        <w:t xml:space="preserve">V letu 2023 je ena ključnih usmeritev Geodetske uprave RS tudi aktivno izvajanje </w:t>
      </w:r>
      <w:proofErr w:type="gramStart"/>
      <w:r w:rsidRPr="00536AAA">
        <w:rPr>
          <w:rFonts w:eastAsia="Calibri" w:cs="Arial"/>
          <w:szCs w:val="20"/>
        </w:rPr>
        <w:t>aktivnosti</w:t>
      </w:r>
      <w:proofErr w:type="gramEnd"/>
      <w:r w:rsidRPr="00536AAA">
        <w:rPr>
          <w:rFonts w:eastAsia="Calibri" w:cs="Arial"/>
          <w:szCs w:val="20"/>
        </w:rPr>
        <w:t xml:space="preserve"> v projektu Zeleni slovenski lokacijski okvir (GreenSLO4D) v okviru Načrta za okrevanje in odpornost kot ključnega dela digitalizacije procesov in podatkov okolja in prostora z namenom izpolnitve zavez iz Evropskega zelenega dogovora Evropske komisije in skupnega evropskega digitalnega prostora. Geodetska uprava RS izvaja koordinacijo projekta, ki se bo izvajal skupaj z Ministrstvom za naravne vire in prostor (MNVP) in Ministrstvom za okolje, podnebje in energijo (MOPE) in drugimi organi v sestavi teh dveh ministrstev. Glavni namen projekta je povezati prostorsko in </w:t>
      </w:r>
      <w:proofErr w:type="gramStart"/>
      <w:r w:rsidRPr="00536AAA">
        <w:rPr>
          <w:rFonts w:eastAsia="Calibri" w:cs="Arial"/>
          <w:szCs w:val="20"/>
        </w:rPr>
        <w:t>okoljsko</w:t>
      </w:r>
      <w:proofErr w:type="gramEnd"/>
      <w:r w:rsidRPr="00536AAA">
        <w:rPr>
          <w:rFonts w:eastAsia="Calibri" w:cs="Arial"/>
          <w:szCs w:val="20"/>
        </w:rPr>
        <w:t xml:space="preserve"> digitalno podatkovno infrastrukturo. </w:t>
      </w:r>
    </w:p>
    <w:p w14:paraId="49D4EF2A" w14:textId="77777777" w:rsidR="00FF25E8" w:rsidRPr="00536AAA" w:rsidRDefault="00FF25E8" w:rsidP="00FF25E8">
      <w:pPr>
        <w:overflowPunct w:val="0"/>
        <w:autoSpaceDE w:val="0"/>
        <w:autoSpaceDN w:val="0"/>
        <w:spacing w:line="240" w:lineRule="auto"/>
        <w:jc w:val="both"/>
        <w:textAlignment w:val="baseline"/>
        <w:rPr>
          <w:rFonts w:eastAsia="Calibri" w:cs="Arial"/>
          <w:szCs w:val="20"/>
        </w:rPr>
      </w:pPr>
    </w:p>
    <w:p w14:paraId="08E7FCBF" w14:textId="77777777" w:rsidR="00FF25E8" w:rsidRPr="00536AAA" w:rsidRDefault="00FF25E8" w:rsidP="00FF25E8">
      <w:pPr>
        <w:spacing w:line="240" w:lineRule="auto"/>
        <w:jc w:val="both"/>
        <w:rPr>
          <w:rFonts w:eastAsia="Calibri" w:cs="Arial"/>
          <w:szCs w:val="20"/>
        </w:rPr>
      </w:pPr>
      <w:r w:rsidRPr="00536AAA">
        <w:rPr>
          <w:rFonts w:eastAsia="Calibri" w:cs="Arial"/>
          <w:szCs w:val="20"/>
        </w:rPr>
        <w:t xml:space="preserve">Geodetska uprava RS bo v okviru projekta do leta 2026 vzpostavila 4. dimenzijo državnega koordinatnega sistema (z uvedbo časovne dimenzije) kot osnovni gradnik digitalne </w:t>
      </w:r>
      <w:r w:rsidRPr="005F7C68">
        <w:rPr>
          <w:rFonts w:eastAsia="Calibri" w:cs="Arial"/>
          <w:szCs w:val="20"/>
        </w:rPr>
        <w:t xml:space="preserve">lokacije, razvila </w:t>
      </w:r>
      <w:r w:rsidRPr="00536AAA">
        <w:rPr>
          <w:rFonts w:eastAsia="Calibri" w:cs="Arial"/>
          <w:szCs w:val="20"/>
        </w:rPr>
        <w:t xml:space="preserve">sodoben državni topografski sistem, povezala sistem topografije in </w:t>
      </w:r>
      <w:proofErr w:type="gramStart"/>
      <w:r w:rsidRPr="00536AAA">
        <w:rPr>
          <w:rFonts w:eastAsia="Calibri" w:cs="Arial"/>
          <w:szCs w:val="20"/>
        </w:rPr>
        <w:t>monitoringa</w:t>
      </w:r>
      <w:proofErr w:type="gramEnd"/>
      <w:r w:rsidRPr="00536AAA">
        <w:rPr>
          <w:rFonts w:eastAsia="Calibri" w:cs="Arial"/>
          <w:szCs w:val="20"/>
        </w:rPr>
        <w:t xml:space="preserve"> prostora, digitalizirala podatke državnega topografskega podatkovnega modela (DTM) na območjih neažurnih podatkov, digitalizirala podatke laserskega skeniranja (Lidar) in zagotavljala podatke satelitskih snemanj </w:t>
      </w:r>
      <w:proofErr w:type="spellStart"/>
      <w:r w:rsidRPr="00536AAA">
        <w:rPr>
          <w:rFonts w:eastAsia="Calibri" w:cs="Arial"/>
          <w:szCs w:val="20"/>
        </w:rPr>
        <w:t>Sentinel</w:t>
      </w:r>
      <w:proofErr w:type="spellEnd"/>
      <w:r w:rsidRPr="00536AAA">
        <w:rPr>
          <w:rFonts w:eastAsia="Calibri" w:cs="Arial"/>
          <w:szCs w:val="20"/>
        </w:rPr>
        <w:t xml:space="preserve">. Zajeti bodo </w:t>
      </w:r>
      <w:proofErr w:type="gramStart"/>
      <w:r w:rsidRPr="00536AAA">
        <w:rPr>
          <w:rFonts w:eastAsia="Calibri" w:cs="Arial"/>
          <w:szCs w:val="20"/>
        </w:rPr>
        <w:t>manjkajoči gradbeno inženirski objekti</w:t>
      </w:r>
      <w:proofErr w:type="gramEnd"/>
      <w:r w:rsidRPr="00536AAA">
        <w:rPr>
          <w:rFonts w:eastAsia="Calibri" w:cs="Arial"/>
          <w:szCs w:val="20"/>
        </w:rPr>
        <w:t xml:space="preserve"> in digitalizirani procesi v zvezi z njimi. Za potrebe izvedbe digitalizacije in vizualizacije na področju nepremičnin bo izvedena vektorizacija in vizualizacija etažnih načrtov ter uveden sistem za kakovost katastra nepremičnin. Izvedena bo prenova informacijskega sistema za analitiko in modeliranje v sistemu vrednotenja nepremičnin. S tem bo vzpostavljeno okolje za lokacijske in druge storitve tudi na področju vizualizacije, prostora, nepremičnin in vrednosti. Vzpostavljen bo sistem za prost pretok informacij drugih upravljavcev podatkov ter sistem za upravljanje kakovosti podatkov in storitev. Za potrebe povečanja in izboljšanja načina uporabe digitalnih podatkov in storitev bo v okviru izobraževalnega središča (</w:t>
      </w:r>
      <w:proofErr w:type="gramStart"/>
      <w:r w:rsidRPr="00536AAA">
        <w:rPr>
          <w:rFonts w:eastAsia="Calibri" w:cs="Arial"/>
          <w:szCs w:val="20"/>
        </w:rPr>
        <w:t>center</w:t>
      </w:r>
      <w:proofErr w:type="gramEnd"/>
      <w:r w:rsidRPr="00536AAA">
        <w:rPr>
          <w:rFonts w:eastAsia="Calibri" w:cs="Arial"/>
          <w:szCs w:val="20"/>
        </w:rPr>
        <w:t xml:space="preserve"> znanja) za uporabo geoprostorskih podatkov zasledovan cilj vseživljenjskega učenja zaposlenih, v drugem koraku pa cilj po večji prepoznavnosti oziroma zavedanju širše populacije o storitvah, ki jih nudijo nepremičninski in prostorski podatki. S tem se bodo bistveno izboljšale koristi digitalizacije za držav</w:t>
      </w:r>
      <w:r>
        <w:rPr>
          <w:rFonts w:eastAsia="Calibri" w:cs="Arial"/>
          <w:szCs w:val="20"/>
        </w:rPr>
        <w:t>ljane in gospodarske subjekte.</w:t>
      </w:r>
    </w:p>
    <w:p w14:paraId="46D7E0BC" w14:textId="77777777" w:rsidR="00FF25E8" w:rsidRPr="00536AAA" w:rsidRDefault="00FF25E8" w:rsidP="00FF25E8">
      <w:pPr>
        <w:spacing w:line="240" w:lineRule="auto"/>
        <w:jc w:val="both"/>
        <w:rPr>
          <w:rFonts w:eastAsia="Calibri" w:cs="Arial"/>
          <w:szCs w:val="20"/>
        </w:rPr>
      </w:pPr>
    </w:p>
    <w:p w14:paraId="62D572B9" w14:textId="77777777" w:rsidR="00FF25E8" w:rsidRPr="00536AAA" w:rsidRDefault="00FF25E8" w:rsidP="00FF25E8">
      <w:pPr>
        <w:spacing w:line="240" w:lineRule="auto"/>
        <w:jc w:val="both"/>
        <w:rPr>
          <w:rFonts w:eastAsia="Calibri" w:cs="Arial"/>
          <w:szCs w:val="20"/>
        </w:rPr>
      </w:pPr>
      <w:r w:rsidRPr="00536AAA">
        <w:rPr>
          <w:rFonts w:eastAsia="Calibri" w:cs="Arial"/>
          <w:szCs w:val="20"/>
        </w:rPr>
        <w:t>Na Geodetski upravi RS je projekt razdeljen na 5 vsebinskih področij, in sicer: Infrastruktura za prostorske informacije, Državni koordinatni sistem, Državni topografski sistem, 3D kataster in Množično vrednotenje nepremičnin.</w:t>
      </w:r>
    </w:p>
    <w:p w14:paraId="319F08A9" w14:textId="77777777" w:rsidR="00FF25E8" w:rsidRPr="00536AAA" w:rsidRDefault="00FF25E8" w:rsidP="00FF25E8">
      <w:pPr>
        <w:spacing w:line="240" w:lineRule="auto"/>
        <w:jc w:val="both"/>
        <w:rPr>
          <w:rFonts w:eastAsia="Calibri" w:cs="Arial"/>
          <w:szCs w:val="20"/>
        </w:rPr>
      </w:pPr>
    </w:p>
    <w:p w14:paraId="3D1C12FC" w14:textId="77777777" w:rsidR="00FF25E8" w:rsidRPr="00536AAA" w:rsidRDefault="00FF25E8" w:rsidP="00FF25E8">
      <w:pPr>
        <w:spacing w:line="240" w:lineRule="auto"/>
        <w:jc w:val="both"/>
        <w:rPr>
          <w:rFonts w:eastAsia="Calibri" w:cs="Arial"/>
          <w:szCs w:val="20"/>
        </w:rPr>
      </w:pPr>
      <w:r w:rsidRPr="00536AAA">
        <w:rPr>
          <w:rFonts w:eastAsia="Calibri" w:cs="Arial"/>
          <w:szCs w:val="20"/>
        </w:rPr>
        <w:t>Geodetski inštitut S</w:t>
      </w:r>
      <w:r>
        <w:rPr>
          <w:rFonts w:eastAsia="Calibri" w:cs="Arial"/>
          <w:szCs w:val="20"/>
        </w:rPr>
        <w:t>lovenije na tem projektu izvaja</w:t>
      </w:r>
      <w:r w:rsidRPr="00536AAA">
        <w:rPr>
          <w:rFonts w:eastAsia="Calibri" w:cs="Arial"/>
          <w:szCs w:val="20"/>
        </w:rPr>
        <w:t xml:space="preserve"> naslednje naloge:</w:t>
      </w:r>
    </w:p>
    <w:bookmarkEnd w:id="2"/>
    <w:p w14:paraId="79113458" w14:textId="77777777" w:rsidR="00FF25E8" w:rsidRPr="00536AAA" w:rsidRDefault="00FF25E8" w:rsidP="00FF25E8">
      <w:pPr>
        <w:rPr>
          <w:rFonts w:cs="Arial"/>
          <w:szCs w:val="20"/>
        </w:rPr>
      </w:pPr>
    </w:p>
    <w:tbl>
      <w:tblPr>
        <w:tblW w:w="49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9"/>
        <w:gridCol w:w="6909"/>
        <w:gridCol w:w="6863"/>
      </w:tblGrid>
      <w:tr w:rsidR="00FF25E8" w:rsidRPr="00536AAA" w14:paraId="2D064040" w14:textId="77777777" w:rsidTr="003A7442">
        <w:trPr>
          <w:trHeight w:val="20"/>
          <w:tblHeader/>
        </w:trPr>
        <w:tc>
          <w:tcPr>
            <w:tcW w:w="300" w:type="pct"/>
            <w:tcBorders>
              <w:bottom w:val="double" w:sz="4" w:space="0" w:color="auto"/>
            </w:tcBorders>
          </w:tcPr>
          <w:p w14:paraId="24121C44" w14:textId="77777777" w:rsidR="00FF25E8" w:rsidRPr="00536AAA" w:rsidRDefault="00FF25E8" w:rsidP="003A7442">
            <w:pPr>
              <w:rPr>
                <w:rFonts w:cs="Arial"/>
                <w:szCs w:val="20"/>
              </w:rPr>
            </w:pPr>
            <w:r w:rsidRPr="00536AAA">
              <w:rPr>
                <w:rFonts w:cs="Arial"/>
                <w:szCs w:val="20"/>
              </w:rPr>
              <w:t>Zap. št.</w:t>
            </w:r>
          </w:p>
        </w:tc>
        <w:tc>
          <w:tcPr>
            <w:tcW w:w="2358" w:type="pct"/>
            <w:tcBorders>
              <w:bottom w:val="double" w:sz="4" w:space="0" w:color="auto"/>
            </w:tcBorders>
          </w:tcPr>
          <w:p w14:paraId="65D31FC3" w14:textId="77777777" w:rsidR="00FF25E8" w:rsidRPr="00536AAA" w:rsidRDefault="00FF25E8" w:rsidP="003A7442">
            <w:pPr>
              <w:spacing w:line="240" w:lineRule="auto"/>
              <w:rPr>
                <w:rFonts w:cs="Arial"/>
                <w:szCs w:val="20"/>
              </w:rPr>
            </w:pPr>
            <w:r w:rsidRPr="00536AAA">
              <w:rPr>
                <w:rFonts w:cs="Arial"/>
                <w:szCs w:val="20"/>
              </w:rPr>
              <w:t>Opis naloge</w:t>
            </w:r>
          </w:p>
        </w:tc>
        <w:tc>
          <w:tcPr>
            <w:tcW w:w="2342" w:type="pct"/>
            <w:tcBorders>
              <w:bottom w:val="double" w:sz="4" w:space="0" w:color="auto"/>
            </w:tcBorders>
          </w:tcPr>
          <w:p w14:paraId="6F766B7B" w14:textId="77777777" w:rsidR="00FF25E8" w:rsidRPr="00536AAA" w:rsidRDefault="00FF25E8" w:rsidP="003A7442">
            <w:pPr>
              <w:rPr>
                <w:rFonts w:cs="Arial"/>
                <w:szCs w:val="20"/>
              </w:rPr>
            </w:pPr>
            <w:r w:rsidRPr="00536AAA">
              <w:rPr>
                <w:rFonts w:cs="Arial"/>
                <w:szCs w:val="20"/>
              </w:rPr>
              <w:t>Program 2023 – naloge Geodetskega inštituta Slovenije</w:t>
            </w:r>
          </w:p>
        </w:tc>
      </w:tr>
      <w:tr w:rsidR="00FF25E8" w:rsidRPr="00536AAA" w14:paraId="2EA36D25" w14:textId="77777777" w:rsidTr="003A7442">
        <w:trPr>
          <w:trHeight w:val="20"/>
        </w:trPr>
        <w:tc>
          <w:tcPr>
            <w:tcW w:w="300" w:type="pct"/>
            <w:shd w:val="clear" w:color="auto" w:fill="auto"/>
          </w:tcPr>
          <w:p w14:paraId="63DBA6BF" w14:textId="77777777" w:rsidR="00FF25E8" w:rsidRPr="00536AAA" w:rsidRDefault="00FF25E8" w:rsidP="003A7442">
            <w:pPr>
              <w:rPr>
                <w:rFonts w:cs="Arial"/>
                <w:b/>
                <w:bCs/>
                <w:szCs w:val="20"/>
              </w:rPr>
            </w:pPr>
            <w:r w:rsidRPr="00536AAA">
              <w:rPr>
                <w:rFonts w:cs="Arial"/>
                <w:b/>
                <w:bCs/>
                <w:szCs w:val="20"/>
              </w:rPr>
              <w:t>1.</w:t>
            </w:r>
          </w:p>
        </w:tc>
        <w:tc>
          <w:tcPr>
            <w:tcW w:w="2358" w:type="pct"/>
            <w:shd w:val="clear" w:color="auto" w:fill="auto"/>
          </w:tcPr>
          <w:p w14:paraId="7C98E2DF" w14:textId="77777777" w:rsidR="00FF25E8" w:rsidRPr="00536AAA" w:rsidRDefault="00FF25E8" w:rsidP="003A7442">
            <w:pPr>
              <w:spacing w:line="240" w:lineRule="auto"/>
              <w:rPr>
                <w:rFonts w:cs="Arial"/>
                <w:b/>
                <w:bCs/>
                <w:szCs w:val="20"/>
              </w:rPr>
            </w:pPr>
            <w:r w:rsidRPr="00536AAA">
              <w:rPr>
                <w:rFonts w:cs="Arial"/>
                <w:b/>
                <w:bCs/>
                <w:szCs w:val="20"/>
              </w:rPr>
              <w:t>3D Kataster</w:t>
            </w:r>
          </w:p>
        </w:tc>
        <w:tc>
          <w:tcPr>
            <w:tcW w:w="2342" w:type="pct"/>
            <w:shd w:val="clear" w:color="auto" w:fill="auto"/>
          </w:tcPr>
          <w:p w14:paraId="10447E06" w14:textId="77777777" w:rsidR="00FF25E8" w:rsidRPr="00536AAA" w:rsidRDefault="00FF25E8" w:rsidP="003A7442">
            <w:pPr>
              <w:rPr>
                <w:rFonts w:cs="Arial"/>
                <w:b/>
                <w:bCs/>
                <w:szCs w:val="20"/>
              </w:rPr>
            </w:pPr>
          </w:p>
        </w:tc>
      </w:tr>
      <w:tr w:rsidR="00FF25E8" w:rsidRPr="00250AE9" w14:paraId="21496D47" w14:textId="77777777" w:rsidTr="003A7442">
        <w:trPr>
          <w:trHeight w:val="20"/>
        </w:trPr>
        <w:tc>
          <w:tcPr>
            <w:tcW w:w="300" w:type="pct"/>
            <w:tcBorders>
              <w:top w:val="single" w:sz="8" w:space="0" w:color="auto"/>
              <w:left w:val="single" w:sz="8" w:space="0" w:color="auto"/>
              <w:bottom w:val="single" w:sz="8" w:space="0" w:color="auto"/>
              <w:right w:val="single" w:sz="8" w:space="0" w:color="auto"/>
            </w:tcBorders>
          </w:tcPr>
          <w:p w14:paraId="4E9EEA6D" w14:textId="77777777" w:rsidR="00FF25E8" w:rsidRPr="00536AAA" w:rsidRDefault="00FF25E8" w:rsidP="003A7442">
            <w:pPr>
              <w:rPr>
                <w:rFonts w:cs="Arial"/>
                <w:b/>
                <w:bCs/>
                <w:szCs w:val="20"/>
              </w:rPr>
            </w:pPr>
            <w:r w:rsidRPr="00536AAA">
              <w:rPr>
                <w:rFonts w:cs="Arial"/>
                <w:b/>
                <w:bCs/>
                <w:szCs w:val="20"/>
              </w:rPr>
              <w:t>1.1.</w:t>
            </w:r>
          </w:p>
        </w:tc>
        <w:tc>
          <w:tcPr>
            <w:tcW w:w="2358" w:type="pct"/>
            <w:tcBorders>
              <w:top w:val="single" w:sz="8" w:space="0" w:color="auto"/>
              <w:left w:val="single" w:sz="8" w:space="0" w:color="auto"/>
              <w:bottom w:val="single" w:sz="8" w:space="0" w:color="auto"/>
              <w:right w:val="single" w:sz="8" w:space="0" w:color="auto"/>
            </w:tcBorders>
          </w:tcPr>
          <w:p w14:paraId="4194241A" w14:textId="77777777" w:rsidR="00FF25E8" w:rsidRPr="00536AAA" w:rsidRDefault="00FF25E8" w:rsidP="003A7442">
            <w:pPr>
              <w:spacing w:line="240" w:lineRule="auto"/>
              <w:rPr>
                <w:rFonts w:cs="Arial"/>
                <w:b/>
                <w:bCs/>
                <w:szCs w:val="20"/>
              </w:rPr>
            </w:pPr>
            <w:r w:rsidRPr="00536AAA">
              <w:rPr>
                <w:rFonts w:cs="Arial"/>
                <w:b/>
                <w:bCs/>
                <w:szCs w:val="20"/>
              </w:rPr>
              <w:t xml:space="preserve">Etažni načrti, BIM v katastru in kakovost podatkov </w:t>
            </w:r>
          </w:p>
        </w:tc>
        <w:tc>
          <w:tcPr>
            <w:tcW w:w="2342" w:type="pct"/>
            <w:tcBorders>
              <w:top w:val="single" w:sz="8" w:space="0" w:color="auto"/>
              <w:left w:val="single" w:sz="8" w:space="0" w:color="auto"/>
              <w:bottom w:val="single" w:sz="8" w:space="0" w:color="auto"/>
              <w:right w:val="single" w:sz="8" w:space="0" w:color="auto"/>
            </w:tcBorders>
          </w:tcPr>
          <w:p w14:paraId="6B39BE61" w14:textId="77777777" w:rsidR="00FF25E8" w:rsidRPr="00536AAA" w:rsidRDefault="00FF25E8" w:rsidP="003A7442">
            <w:pPr>
              <w:jc w:val="both"/>
              <w:rPr>
                <w:rFonts w:cs="Arial"/>
                <w:b/>
                <w:bCs/>
                <w:szCs w:val="20"/>
              </w:rPr>
            </w:pPr>
          </w:p>
        </w:tc>
      </w:tr>
      <w:tr w:rsidR="00FF25E8" w:rsidRPr="00536AAA" w14:paraId="45909294" w14:textId="77777777" w:rsidTr="003A7442">
        <w:trPr>
          <w:trHeight w:val="20"/>
        </w:trPr>
        <w:tc>
          <w:tcPr>
            <w:tcW w:w="300" w:type="pct"/>
            <w:tcBorders>
              <w:top w:val="single" w:sz="8" w:space="0" w:color="auto"/>
              <w:left w:val="single" w:sz="8" w:space="0" w:color="auto"/>
              <w:bottom w:val="single" w:sz="8" w:space="0" w:color="auto"/>
              <w:right w:val="single" w:sz="8" w:space="0" w:color="auto"/>
            </w:tcBorders>
          </w:tcPr>
          <w:p w14:paraId="18F1EEC6" w14:textId="77777777" w:rsidR="00FF25E8" w:rsidRPr="00536AAA" w:rsidRDefault="00FF25E8" w:rsidP="003A7442">
            <w:pPr>
              <w:rPr>
                <w:rFonts w:cs="Arial"/>
                <w:szCs w:val="20"/>
              </w:rPr>
            </w:pPr>
          </w:p>
        </w:tc>
        <w:tc>
          <w:tcPr>
            <w:tcW w:w="2358" w:type="pct"/>
            <w:tcBorders>
              <w:top w:val="single" w:sz="8" w:space="0" w:color="auto"/>
              <w:left w:val="single" w:sz="8" w:space="0" w:color="auto"/>
              <w:bottom w:val="single" w:sz="8" w:space="0" w:color="auto"/>
              <w:right w:val="single" w:sz="8" w:space="0" w:color="auto"/>
            </w:tcBorders>
          </w:tcPr>
          <w:p w14:paraId="1461DB54" w14:textId="66458CDE" w:rsidR="00FF25E8" w:rsidRPr="00536AAA" w:rsidRDefault="00FF25E8" w:rsidP="003A7442">
            <w:pPr>
              <w:spacing w:line="240" w:lineRule="auto"/>
              <w:jc w:val="both"/>
              <w:rPr>
                <w:rFonts w:cs="Arial"/>
                <w:szCs w:val="20"/>
              </w:rPr>
            </w:pPr>
            <w:r w:rsidRPr="00536AAA">
              <w:rPr>
                <w:rFonts w:cs="Arial"/>
                <w:szCs w:val="20"/>
              </w:rPr>
              <w:t xml:space="preserve">V katastru nepremičnin se z uporabo IS Kataster med drugimi podatki vodijo podatki o stavbah, ki se evidentirajo z izdelavo elaborata za vpis stavbe v IS Kataster. Elaborati vsebujejo tudi podatke o etažnih načrtih z </w:t>
            </w:r>
            <w:proofErr w:type="spellStart"/>
            <w:r w:rsidRPr="00536AAA">
              <w:rPr>
                <w:rFonts w:cs="Arial"/>
                <w:szCs w:val="20"/>
              </w:rPr>
              <w:t>geolokacijo</w:t>
            </w:r>
            <w:proofErr w:type="spellEnd"/>
            <w:r w:rsidRPr="00536AAA">
              <w:rPr>
                <w:rFonts w:cs="Arial"/>
                <w:szCs w:val="20"/>
              </w:rPr>
              <w:t xml:space="preserve"> posameznega dela stavbe. Za stavbe, ki so </w:t>
            </w:r>
            <w:r w:rsidRPr="002E18A0">
              <w:rPr>
                <w:rFonts w:cs="Arial"/>
                <w:szCs w:val="20"/>
              </w:rPr>
              <w:t>bile vpisane v kataster stavb</w:t>
            </w:r>
            <w:r w:rsidRPr="00536AAA">
              <w:rPr>
                <w:rFonts w:cs="Arial"/>
                <w:szCs w:val="20"/>
              </w:rPr>
              <w:t xml:space="preserve"> pred 3. 4. 2018, so bili izdelani etažni načrti po posameznih etažah v analogni obliki. Ti podatki so v arhivu elaboratov shranjeni kot rastrski podatki – skenirani dokumenti v PDF/A formatu. Po tem datumu elaborati za vpis stavbe in spremembe podatkov o stavbah vsebujejo etažne načrte v vektorski obliki. Pravna podlaga za vodenje etažnih načrtov v digitalni obliki je bila v ZEN in je tudi v ZKN in podzakonskih predpisih, izdani na podlagi ZEN in ZKN. </w:t>
            </w:r>
          </w:p>
          <w:p w14:paraId="0927DE3D" w14:textId="77777777" w:rsidR="00FF25E8" w:rsidRPr="00536AAA" w:rsidRDefault="00FF25E8" w:rsidP="003A7442">
            <w:pPr>
              <w:spacing w:line="240" w:lineRule="auto"/>
              <w:jc w:val="both"/>
              <w:rPr>
                <w:rFonts w:cs="Arial"/>
                <w:szCs w:val="20"/>
                <w:lang w:eastAsia="sl-SI"/>
              </w:rPr>
            </w:pPr>
          </w:p>
          <w:p w14:paraId="598590E4" w14:textId="77777777" w:rsidR="00FF25E8" w:rsidRPr="00536AAA" w:rsidRDefault="00FF25E8" w:rsidP="003A7442">
            <w:pPr>
              <w:spacing w:line="240" w:lineRule="auto"/>
              <w:jc w:val="both"/>
              <w:rPr>
                <w:rFonts w:cs="Arial"/>
                <w:szCs w:val="20"/>
                <w:lang w:eastAsia="sl-SI"/>
              </w:rPr>
            </w:pPr>
            <w:r w:rsidRPr="00536AAA">
              <w:rPr>
                <w:rFonts w:cs="Arial"/>
                <w:szCs w:val="20"/>
                <w:lang w:eastAsia="sl-SI"/>
              </w:rPr>
              <w:t xml:space="preserve">Podatki o nepremičninah so danes zajeti večinoma v </w:t>
            </w:r>
            <w:proofErr w:type="gramStart"/>
            <w:r w:rsidRPr="00536AAA">
              <w:rPr>
                <w:rFonts w:cs="Arial"/>
                <w:szCs w:val="20"/>
                <w:lang w:eastAsia="sl-SI"/>
              </w:rPr>
              <w:t>2D</w:t>
            </w:r>
            <w:proofErr w:type="gramEnd"/>
            <w:r w:rsidRPr="00536AAA">
              <w:rPr>
                <w:rFonts w:cs="Arial"/>
                <w:szCs w:val="20"/>
                <w:lang w:eastAsia="sl-SI"/>
              </w:rPr>
              <w:t xml:space="preserve"> obliki koordinatnega zapisa, delno tudi v 2,5 D obliki, kot npr. podatki o stavbah. </w:t>
            </w:r>
            <w:r w:rsidRPr="00536AAA">
              <w:rPr>
                <w:rFonts w:cs="Arial"/>
                <w:szCs w:val="20"/>
              </w:rPr>
              <w:t xml:space="preserve">S pojavom gradbeniških metod in tehnik evidentiranja objektov BIM (Building </w:t>
            </w:r>
            <w:proofErr w:type="spellStart"/>
            <w:r w:rsidRPr="00536AAA">
              <w:rPr>
                <w:rFonts w:cs="Arial"/>
                <w:szCs w:val="20"/>
              </w:rPr>
              <w:t>Information</w:t>
            </w:r>
            <w:proofErr w:type="spellEnd"/>
            <w:r w:rsidRPr="00536AAA">
              <w:rPr>
                <w:rFonts w:cs="Arial"/>
                <w:szCs w:val="20"/>
              </w:rPr>
              <w:t xml:space="preserve"> Model), ki omogočajo načrtovanje in spremljanje gradnje ter vzdrževanje in arhiviranje gradbenega objekta v prostoru (3D) </w:t>
            </w:r>
            <w:proofErr w:type="gramStart"/>
            <w:r w:rsidRPr="00536AAA">
              <w:rPr>
                <w:rFonts w:cs="Arial"/>
                <w:szCs w:val="20"/>
              </w:rPr>
              <w:t>skozi</w:t>
            </w:r>
            <w:proofErr w:type="gramEnd"/>
            <w:r w:rsidRPr="00536AAA">
              <w:rPr>
                <w:rFonts w:cs="Arial"/>
                <w:szCs w:val="20"/>
              </w:rPr>
              <w:t xml:space="preserve"> čas (4D), stroške (5D) in upravljanje vzdržnega življenjskega cikla (6D/7D), se odpirajo tudi možnosti za ustrezno povezovanje </w:t>
            </w:r>
            <w:r w:rsidRPr="00536AAA">
              <w:rPr>
                <w:rFonts w:cs="Arial"/>
                <w:szCs w:val="20"/>
                <w:lang w:eastAsia="sl-SI"/>
              </w:rPr>
              <w:t xml:space="preserve">BIM standardov s pravili evidentiranja stavb ter primerjave podatkov med različnimi sistemi (IS Kataster, </w:t>
            </w:r>
            <w:r w:rsidRPr="00536AAA">
              <w:rPr>
                <w:rFonts w:cs="Arial"/>
                <w:szCs w:val="20"/>
                <w:lang w:eastAsia="sl-SI"/>
              </w:rPr>
              <w:br/>
            </w:r>
            <w:proofErr w:type="spellStart"/>
            <w:r w:rsidRPr="00536AAA">
              <w:rPr>
                <w:rFonts w:cs="Arial"/>
                <w:szCs w:val="20"/>
                <w:lang w:eastAsia="sl-SI"/>
              </w:rPr>
              <w:t>eGraditev</w:t>
            </w:r>
            <w:proofErr w:type="spellEnd"/>
            <w:r w:rsidRPr="00536AAA">
              <w:rPr>
                <w:rFonts w:cs="Arial"/>
                <w:szCs w:val="20"/>
                <w:lang w:eastAsia="sl-SI"/>
              </w:rPr>
              <w:t xml:space="preserve"> …). </w:t>
            </w:r>
          </w:p>
          <w:p w14:paraId="741466A6" w14:textId="77777777" w:rsidR="00FF25E8" w:rsidRPr="00536AAA" w:rsidRDefault="00FF25E8" w:rsidP="003A7442">
            <w:pPr>
              <w:jc w:val="both"/>
              <w:rPr>
                <w:rFonts w:cs="Arial"/>
                <w:szCs w:val="20"/>
                <w:lang w:eastAsia="sl-SI"/>
              </w:rPr>
            </w:pPr>
          </w:p>
          <w:p w14:paraId="4DB2D6C1" w14:textId="77777777" w:rsidR="00FF25E8" w:rsidRPr="00536AAA" w:rsidRDefault="00FF25E8" w:rsidP="003A7442">
            <w:pPr>
              <w:jc w:val="both"/>
              <w:rPr>
                <w:rFonts w:cs="Arial"/>
                <w:szCs w:val="20"/>
                <w:lang w:eastAsia="sl-SI"/>
              </w:rPr>
            </w:pPr>
            <w:r w:rsidRPr="00536AAA">
              <w:rPr>
                <w:rFonts w:cs="Arial"/>
                <w:szCs w:val="20"/>
                <w:lang w:eastAsia="sl-SI"/>
              </w:rPr>
              <w:t>Kakovost podatkov je za uporabnike izrednega pomena, zato je potrebno v katastru nepremičnin oziroma IS Katastru nenehno analizirati podatke, spremljati trende sprememb podatkov ter izvajati ukrepe za izboljšavo kakovosti podatkov.</w:t>
            </w:r>
          </w:p>
          <w:p w14:paraId="60E58C0B" w14:textId="77777777" w:rsidR="00FF25E8" w:rsidRPr="00536AAA" w:rsidRDefault="00FF25E8" w:rsidP="003A7442">
            <w:pPr>
              <w:jc w:val="both"/>
              <w:rPr>
                <w:rFonts w:cs="Arial"/>
                <w:szCs w:val="20"/>
                <w:lang w:eastAsia="sl-SI"/>
              </w:rPr>
            </w:pPr>
          </w:p>
          <w:p w14:paraId="613A6B58" w14:textId="0B2725DE" w:rsidR="00FF25E8" w:rsidRPr="00536AAA" w:rsidRDefault="00FF25E8" w:rsidP="003A7442">
            <w:pPr>
              <w:spacing w:line="240" w:lineRule="auto"/>
              <w:jc w:val="both"/>
              <w:rPr>
                <w:rFonts w:cs="Arial"/>
                <w:szCs w:val="20"/>
                <w:lang w:eastAsia="sl-SI"/>
              </w:rPr>
            </w:pPr>
            <w:r w:rsidRPr="00536AAA">
              <w:rPr>
                <w:rFonts w:cs="Arial"/>
                <w:szCs w:val="20"/>
                <w:lang w:eastAsia="sl-SI"/>
              </w:rPr>
              <w:t xml:space="preserve">V okviru projekta bo izvedena nadgradnja sistema IS Kataster </w:t>
            </w:r>
            <w:r w:rsidRPr="00536AAA">
              <w:rPr>
                <w:rFonts w:cs="Arial"/>
                <w:szCs w:val="20"/>
              </w:rPr>
              <w:t xml:space="preserve">za potrebe etažnih načrtov, BIM podatkov in kakovosti podatkov. V sklopu nadgradnje sistema </w:t>
            </w:r>
            <w:r w:rsidRPr="00536AAA">
              <w:rPr>
                <w:rFonts w:cs="Arial"/>
                <w:szCs w:val="20"/>
                <w:lang w:eastAsia="sl-SI"/>
              </w:rPr>
              <w:t xml:space="preserve">bo vključena analiza proučitev standardov 3D v katastru nepremičnin, izdelana zasnova sistema povezav in prikazovanja podatkov BIM modelov, pripravljeni bodo primeri za izdelavo etažnih načrtov in BIM modelov. Izvedena bo dopolnitev in nadgradnja aplikativne rešitve, ki bo vključevala možnosti za uvoze večjega števila </w:t>
            </w:r>
            <w:proofErr w:type="spellStart"/>
            <w:r w:rsidRPr="00536AAA">
              <w:rPr>
                <w:rFonts w:cs="Arial"/>
                <w:szCs w:val="20"/>
                <w:lang w:eastAsia="sl-SI"/>
              </w:rPr>
              <w:t>vektoriziranih</w:t>
            </w:r>
            <w:proofErr w:type="spellEnd"/>
            <w:r w:rsidRPr="00536AAA">
              <w:rPr>
                <w:rFonts w:cs="Arial"/>
                <w:szCs w:val="20"/>
                <w:lang w:eastAsia="sl-SI"/>
              </w:rPr>
              <w:t xml:space="preserve"> etažnih načrtov, nadgradnja za potrebe povezave in primerjave evidentiranih stavb s podatki v </w:t>
            </w:r>
            <w:proofErr w:type="gramStart"/>
            <w:r w:rsidRPr="00536AAA">
              <w:rPr>
                <w:rFonts w:cs="Arial"/>
                <w:szCs w:val="20"/>
                <w:lang w:eastAsia="sl-SI"/>
              </w:rPr>
              <w:t>BIM</w:t>
            </w:r>
            <w:proofErr w:type="gramEnd"/>
            <w:r w:rsidRPr="00536AAA">
              <w:rPr>
                <w:rFonts w:cs="Arial"/>
                <w:szCs w:val="20"/>
                <w:lang w:eastAsia="sl-SI"/>
              </w:rPr>
              <w:t xml:space="preserve"> formatu (sistem </w:t>
            </w:r>
            <w:proofErr w:type="spellStart"/>
            <w:r w:rsidRPr="00536AAA">
              <w:rPr>
                <w:rFonts w:cs="Arial"/>
                <w:szCs w:val="20"/>
                <w:lang w:eastAsia="sl-SI"/>
              </w:rPr>
              <w:t>eGraditev</w:t>
            </w:r>
            <w:proofErr w:type="spellEnd"/>
            <w:r w:rsidRPr="00536AAA">
              <w:rPr>
                <w:rFonts w:cs="Arial"/>
                <w:szCs w:val="20"/>
                <w:lang w:eastAsia="sl-SI"/>
              </w:rPr>
              <w:t>) ter nadgradnja sistema za potrebe spremljanja kakovosti podatkov (dodatne kontrole etažnih načrtov in 3D modelov stavb</w:t>
            </w:r>
            <w:r w:rsidR="00974135">
              <w:rPr>
                <w:rFonts w:cs="Arial"/>
                <w:szCs w:val="20"/>
                <w:lang w:eastAsia="sl-SI"/>
              </w:rPr>
              <w:t> </w:t>
            </w:r>
            <w:r w:rsidRPr="00536AAA">
              <w:rPr>
                <w:rFonts w:cs="Arial"/>
                <w:szCs w:val="20"/>
                <w:lang w:eastAsia="sl-SI"/>
              </w:rPr>
              <w:t>…). V ta sklop je vključena tudi implementacija nadgrajenega sistema.</w:t>
            </w:r>
          </w:p>
          <w:p w14:paraId="1934F7A5" w14:textId="77777777" w:rsidR="00FF25E8" w:rsidRPr="00536AAA" w:rsidRDefault="00FF25E8" w:rsidP="003A7442">
            <w:pPr>
              <w:spacing w:line="240" w:lineRule="auto"/>
              <w:rPr>
                <w:rFonts w:cs="Arial"/>
                <w:szCs w:val="20"/>
                <w:lang w:eastAsia="sl-SI"/>
              </w:rPr>
            </w:pPr>
          </w:p>
          <w:p w14:paraId="200D4544" w14:textId="77777777" w:rsidR="00FF25E8" w:rsidRPr="00536AAA" w:rsidRDefault="00FF25E8" w:rsidP="003A7442">
            <w:pPr>
              <w:jc w:val="both"/>
              <w:rPr>
                <w:rFonts w:cs="Arial"/>
                <w:szCs w:val="20"/>
              </w:rPr>
            </w:pPr>
            <w:r w:rsidRPr="00536AAA">
              <w:rPr>
                <w:rFonts w:cs="Arial"/>
                <w:szCs w:val="20"/>
                <w:lang w:eastAsia="sl-SI"/>
              </w:rPr>
              <w:t xml:space="preserve">V projektu bo izvedena vektorizacija dela etažnih načrtov, ki so bili v preteklosti izdelani v analogni obliki in so </w:t>
            </w:r>
            <w:r w:rsidRPr="00536AAA">
              <w:rPr>
                <w:rFonts w:cs="Arial"/>
                <w:szCs w:val="20"/>
              </w:rPr>
              <w:t>shranjeni kot rastrski podatki – skenirani dokumenti v PDF/A formatu.</w:t>
            </w:r>
          </w:p>
          <w:p w14:paraId="382710C1" w14:textId="77777777" w:rsidR="00FF25E8" w:rsidRPr="00536AAA" w:rsidRDefault="00FF25E8" w:rsidP="003A7442">
            <w:pPr>
              <w:jc w:val="both"/>
              <w:rPr>
                <w:rFonts w:cs="Arial"/>
                <w:szCs w:val="20"/>
              </w:rPr>
            </w:pPr>
          </w:p>
          <w:p w14:paraId="4DBA87CA" w14:textId="77777777" w:rsidR="00FF25E8" w:rsidRPr="00536AAA" w:rsidRDefault="00FF25E8" w:rsidP="003A7442">
            <w:pPr>
              <w:jc w:val="both"/>
              <w:rPr>
                <w:rFonts w:cs="Arial"/>
                <w:szCs w:val="20"/>
                <w:lang w:eastAsia="sl-SI"/>
              </w:rPr>
            </w:pPr>
            <w:r w:rsidRPr="00536AAA">
              <w:rPr>
                <w:rFonts w:cs="Arial"/>
                <w:szCs w:val="20"/>
                <w:lang w:eastAsia="sl-SI"/>
              </w:rPr>
              <w:t xml:space="preserve">V okviru projekta bo izvedena tudi študija možnosti izboljšanja kakovosti podatkov s povezavo s sistemom za </w:t>
            </w:r>
            <w:proofErr w:type="gramStart"/>
            <w:r w:rsidRPr="00536AAA">
              <w:rPr>
                <w:rFonts w:cs="Arial"/>
                <w:szCs w:val="20"/>
                <w:lang w:eastAsia="sl-SI"/>
              </w:rPr>
              <w:t>monitoring</w:t>
            </w:r>
            <w:proofErr w:type="gramEnd"/>
            <w:r w:rsidRPr="00536AAA">
              <w:rPr>
                <w:rFonts w:cs="Arial"/>
                <w:szCs w:val="20"/>
                <w:lang w:eastAsia="sl-SI"/>
              </w:rPr>
              <w:t xml:space="preserve"> prostora in zagotovljena bo podpora izvedbi planiranih nalog preko dodatnih zaposlitev strokovnih sodelavcev na projektu, predvsem za področje kontrole in spremljanja naloge vektorizacija etažnih načrtov in na področju analiz, zajema in modeliranja gradbeno inženirskih objektov.</w:t>
            </w:r>
          </w:p>
          <w:p w14:paraId="07F83BC2" w14:textId="77777777" w:rsidR="00FF25E8" w:rsidRPr="00536AAA" w:rsidRDefault="00FF25E8" w:rsidP="003A7442">
            <w:pPr>
              <w:spacing w:line="240" w:lineRule="auto"/>
              <w:jc w:val="both"/>
              <w:rPr>
                <w:rFonts w:cs="Arial"/>
                <w:szCs w:val="20"/>
              </w:rPr>
            </w:pPr>
            <w:r w:rsidRPr="00536AAA">
              <w:rPr>
                <w:rFonts w:cs="Arial"/>
                <w:szCs w:val="20"/>
                <w:lang w:eastAsia="sl-SI"/>
              </w:rPr>
              <w:t xml:space="preserve"> </w:t>
            </w:r>
          </w:p>
        </w:tc>
        <w:tc>
          <w:tcPr>
            <w:tcW w:w="2342" w:type="pct"/>
            <w:tcBorders>
              <w:top w:val="single" w:sz="8" w:space="0" w:color="auto"/>
              <w:left w:val="single" w:sz="8" w:space="0" w:color="auto"/>
              <w:bottom w:val="single" w:sz="8" w:space="0" w:color="auto"/>
              <w:right w:val="single" w:sz="8" w:space="0" w:color="auto"/>
            </w:tcBorders>
          </w:tcPr>
          <w:p w14:paraId="5919401E" w14:textId="77777777" w:rsidR="00FF25E8" w:rsidRPr="00536AAA" w:rsidRDefault="00FF25E8" w:rsidP="003A7442">
            <w:pPr>
              <w:jc w:val="both"/>
              <w:rPr>
                <w:rFonts w:cs="Arial"/>
                <w:szCs w:val="20"/>
              </w:rPr>
            </w:pPr>
            <w:r w:rsidRPr="00536AAA">
              <w:rPr>
                <w:rFonts w:cs="Arial"/>
                <w:szCs w:val="20"/>
              </w:rPr>
              <w:t xml:space="preserve">Sodelovanje pri izdelavi študije možnosti izboljšanja kakovosti podatkov </w:t>
            </w:r>
            <w:r w:rsidRPr="00536AAA">
              <w:rPr>
                <w:rFonts w:cs="Arial"/>
                <w:szCs w:val="20"/>
                <w:lang w:eastAsia="sl-SI"/>
              </w:rPr>
              <w:t xml:space="preserve">v katastru nepremičnin s povezavo sistema za </w:t>
            </w:r>
            <w:proofErr w:type="gramStart"/>
            <w:r w:rsidRPr="00536AAA">
              <w:rPr>
                <w:rFonts w:cs="Arial"/>
                <w:szCs w:val="20"/>
                <w:lang w:eastAsia="sl-SI"/>
              </w:rPr>
              <w:t>monitoring</w:t>
            </w:r>
            <w:proofErr w:type="gramEnd"/>
            <w:r w:rsidRPr="00536AAA">
              <w:rPr>
                <w:rFonts w:cs="Arial"/>
                <w:szCs w:val="20"/>
                <w:lang w:eastAsia="sl-SI"/>
              </w:rPr>
              <w:t xml:space="preserve"> prostora. Izvede se analiza podatkov, spremljanje trendov spreminjanja podatkov in izvedba ukrepov za izboljšavo podatkov. </w:t>
            </w:r>
          </w:p>
          <w:p w14:paraId="38BD930B" w14:textId="77777777" w:rsidR="00FF25E8" w:rsidRPr="00536AAA" w:rsidRDefault="00FF25E8" w:rsidP="003A7442">
            <w:pPr>
              <w:jc w:val="both"/>
              <w:rPr>
                <w:rFonts w:cs="Arial"/>
                <w:szCs w:val="20"/>
              </w:rPr>
            </w:pPr>
          </w:p>
          <w:p w14:paraId="5BBEE629" w14:textId="77777777" w:rsidR="00FF25E8" w:rsidRPr="00536AAA" w:rsidRDefault="00FF25E8" w:rsidP="003A7442">
            <w:pPr>
              <w:snapToGrid w:val="0"/>
              <w:jc w:val="both"/>
              <w:rPr>
                <w:rFonts w:cs="Arial"/>
                <w:szCs w:val="20"/>
              </w:rPr>
            </w:pPr>
            <w:r w:rsidRPr="00536AAA">
              <w:rPr>
                <w:rFonts w:cs="Arial"/>
                <w:szCs w:val="20"/>
              </w:rPr>
              <w:t>Načrtuje se dvoletna pogodba za leti 2023 in 2024.</w:t>
            </w:r>
          </w:p>
        </w:tc>
      </w:tr>
      <w:tr w:rsidR="00FF25E8" w:rsidRPr="00536AAA" w14:paraId="2E78771D" w14:textId="77777777" w:rsidTr="003A7442">
        <w:trPr>
          <w:trHeight w:val="20"/>
        </w:trPr>
        <w:tc>
          <w:tcPr>
            <w:tcW w:w="300" w:type="pct"/>
            <w:tcBorders>
              <w:top w:val="single" w:sz="8" w:space="0" w:color="auto"/>
              <w:left w:val="single" w:sz="8" w:space="0" w:color="auto"/>
              <w:bottom w:val="single" w:sz="8" w:space="0" w:color="auto"/>
              <w:right w:val="single" w:sz="8" w:space="0" w:color="auto"/>
            </w:tcBorders>
          </w:tcPr>
          <w:p w14:paraId="56540FE1" w14:textId="77777777" w:rsidR="00FF25E8" w:rsidRPr="00536AAA" w:rsidRDefault="00FF25E8" w:rsidP="003A7442">
            <w:pPr>
              <w:rPr>
                <w:rFonts w:cs="Arial"/>
                <w:b/>
                <w:bCs/>
                <w:szCs w:val="20"/>
              </w:rPr>
            </w:pPr>
            <w:r w:rsidRPr="00536AAA">
              <w:rPr>
                <w:rFonts w:cs="Arial"/>
                <w:b/>
                <w:bCs/>
                <w:szCs w:val="20"/>
              </w:rPr>
              <w:t>1.2.</w:t>
            </w:r>
          </w:p>
        </w:tc>
        <w:tc>
          <w:tcPr>
            <w:tcW w:w="2358" w:type="pct"/>
            <w:tcBorders>
              <w:top w:val="single" w:sz="8" w:space="0" w:color="auto"/>
              <w:left w:val="single" w:sz="8" w:space="0" w:color="auto"/>
              <w:bottom w:val="single" w:sz="8" w:space="0" w:color="auto"/>
              <w:right w:val="single" w:sz="8" w:space="0" w:color="auto"/>
            </w:tcBorders>
          </w:tcPr>
          <w:p w14:paraId="71F21BF4" w14:textId="77777777" w:rsidR="00FF25E8" w:rsidRPr="00536AAA" w:rsidRDefault="00FF25E8" w:rsidP="003A7442">
            <w:pPr>
              <w:spacing w:line="240" w:lineRule="auto"/>
              <w:rPr>
                <w:rFonts w:cs="Arial"/>
                <w:b/>
                <w:bCs/>
                <w:szCs w:val="20"/>
              </w:rPr>
            </w:pPr>
            <w:proofErr w:type="gramStart"/>
            <w:r w:rsidRPr="00536AAA">
              <w:rPr>
                <w:rFonts w:cs="Arial"/>
                <w:b/>
                <w:bCs/>
                <w:szCs w:val="20"/>
              </w:rPr>
              <w:t>Gradbeno inženirski objekti</w:t>
            </w:r>
            <w:proofErr w:type="gramEnd"/>
          </w:p>
        </w:tc>
        <w:tc>
          <w:tcPr>
            <w:tcW w:w="2342" w:type="pct"/>
            <w:tcBorders>
              <w:top w:val="single" w:sz="8" w:space="0" w:color="auto"/>
              <w:left w:val="single" w:sz="8" w:space="0" w:color="auto"/>
              <w:bottom w:val="single" w:sz="8" w:space="0" w:color="auto"/>
              <w:right w:val="single" w:sz="8" w:space="0" w:color="auto"/>
            </w:tcBorders>
          </w:tcPr>
          <w:p w14:paraId="70274B16" w14:textId="77777777" w:rsidR="00FF25E8" w:rsidRPr="00536AAA" w:rsidRDefault="00FF25E8" w:rsidP="003A7442">
            <w:pPr>
              <w:rPr>
                <w:rFonts w:cs="Arial"/>
                <w:b/>
                <w:bCs/>
                <w:szCs w:val="20"/>
              </w:rPr>
            </w:pPr>
          </w:p>
        </w:tc>
      </w:tr>
      <w:tr w:rsidR="00FF25E8" w:rsidRPr="00536AAA" w14:paraId="482E9159" w14:textId="77777777" w:rsidTr="003A7442">
        <w:trPr>
          <w:trHeight w:val="20"/>
        </w:trPr>
        <w:tc>
          <w:tcPr>
            <w:tcW w:w="300" w:type="pct"/>
            <w:tcBorders>
              <w:top w:val="single" w:sz="8" w:space="0" w:color="auto"/>
              <w:left w:val="single" w:sz="8" w:space="0" w:color="auto"/>
              <w:bottom w:val="single" w:sz="8" w:space="0" w:color="auto"/>
              <w:right w:val="single" w:sz="8" w:space="0" w:color="auto"/>
            </w:tcBorders>
          </w:tcPr>
          <w:p w14:paraId="5E7E7192" w14:textId="77777777" w:rsidR="00FF25E8" w:rsidRPr="00536AAA" w:rsidRDefault="00FF25E8" w:rsidP="003A7442">
            <w:pPr>
              <w:rPr>
                <w:rFonts w:cs="Arial"/>
                <w:szCs w:val="20"/>
              </w:rPr>
            </w:pPr>
          </w:p>
        </w:tc>
        <w:tc>
          <w:tcPr>
            <w:tcW w:w="2358" w:type="pct"/>
            <w:tcBorders>
              <w:top w:val="single" w:sz="8" w:space="0" w:color="auto"/>
              <w:left w:val="single" w:sz="8" w:space="0" w:color="auto"/>
              <w:bottom w:val="single" w:sz="8" w:space="0" w:color="auto"/>
              <w:right w:val="single" w:sz="8" w:space="0" w:color="auto"/>
            </w:tcBorders>
          </w:tcPr>
          <w:p w14:paraId="33D7C64E" w14:textId="77777777" w:rsidR="00FF25E8" w:rsidRPr="00536AAA" w:rsidRDefault="00FF25E8" w:rsidP="003A7442">
            <w:pPr>
              <w:suppressAutoHyphens/>
              <w:spacing w:after="120" w:line="240" w:lineRule="auto"/>
              <w:jc w:val="both"/>
              <w:rPr>
                <w:rFonts w:cs="Arial"/>
                <w:bCs/>
                <w:szCs w:val="20"/>
                <w:lang w:eastAsia="ar-SA"/>
              </w:rPr>
            </w:pPr>
            <w:proofErr w:type="gramStart"/>
            <w:r w:rsidRPr="00536AAA">
              <w:rPr>
                <w:rFonts w:cs="Arial"/>
                <w:szCs w:val="20"/>
                <w:lang w:eastAsia="ar-SA"/>
              </w:rPr>
              <w:t>Gradbeno inženirski objekti</w:t>
            </w:r>
            <w:proofErr w:type="gramEnd"/>
            <w:r w:rsidRPr="00536AAA">
              <w:rPr>
                <w:rFonts w:cs="Arial"/>
                <w:szCs w:val="20"/>
                <w:lang w:eastAsia="ar-SA"/>
              </w:rPr>
              <w:t xml:space="preserve"> so objekti, naprave in omrežje gospodarske javne infrastrukture. N</w:t>
            </w:r>
            <w:r w:rsidRPr="00536AAA">
              <w:rPr>
                <w:rFonts w:cs="Arial"/>
                <w:bCs/>
                <w:szCs w:val="20"/>
                <w:lang w:eastAsia="ar-SA"/>
              </w:rPr>
              <w:t xml:space="preserve">amen pravne ureditve ZKN je celovito urediti vpis nepremičnin, poleg parcel kot prostorsko odmerjenega dela zemeljske površine tudi vse njihove sestavine (stavbe, dele stavb, pa tudi </w:t>
            </w:r>
            <w:proofErr w:type="gramStart"/>
            <w:r w:rsidRPr="00536AAA">
              <w:rPr>
                <w:rFonts w:cs="Arial"/>
                <w:bCs/>
                <w:szCs w:val="20"/>
                <w:lang w:eastAsia="ar-SA"/>
              </w:rPr>
              <w:t>gradbeno inženirske objekte</w:t>
            </w:r>
            <w:proofErr w:type="gramEnd"/>
            <w:r w:rsidRPr="00536AAA">
              <w:rPr>
                <w:rFonts w:cs="Arial"/>
                <w:bCs/>
                <w:szCs w:val="20"/>
                <w:lang w:eastAsia="ar-SA"/>
              </w:rPr>
              <w:t xml:space="preserve">, npr. omrežja in objekte gospodarske javne infrastrukture, ki izpolnjujejo definicijo nepremičnine). Del gradbeno inženirskih objektov je že zajet v različnih evidencah (za zemljišča, na katerih so objekti, naprave in omrežja infrastrukture za izvajanje gospodarskih javnih služb, se vodijo podatki o dejanski rabi zemljišč, za objekte, ki izpolnjujejo pogoje pomena izraza »stavba« ali »del stavbe«, pa se vodijo podatki o stavbi in delu stavbe). </w:t>
            </w:r>
          </w:p>
          <w:p w14:paraId="77DF771F" w14:textId="77777777" w:rsidR="00FF25E8" w:rsidRPr="00536AAA" w:rsidRDefault="00FF25E8" w:rsidP="003A7442">
            <w:pPr>
              <w:suppressAutoHyphens/>
              <w:spacing w:after="120" w:line="240" w:lineRule="auto"/>
              <w:jc w:val="both"/>
              <w:rPr>
                <w:rFonts w:cs="Arial"/>
                <w:bCs/>
                <w:szCs w:val="20"/>
                <w:lang w:eastAsia="ar-SA"/>
              </w:rPr>
            </w:pPr>
            <w:r w:rsidRPr="00536AAA">
              <w:rPr>
                <w:rFonts w:cs="Arial"/>
                <w:bCs/>
                <w:szCs w:val="20"/>
                <w:lang w:eastAsia="ar-SA"/>
              </w:rPr>
              <w:t xml:space="preserve">V okviru projekta bo za </w:t>
            </w:r>
            <w:proofErr w:type="gramStart"/>
            <w:r w:rsidRPr="00536AAA">
              <w:rPr>
                <w:rFonts w:cs="Arial"/>
                <w:bCs/>
                <w:szCs w:val="20"/>
                <w:lang w:eastAsia="ar-SA"/>
              </w:rPr>
              <w:t>gradbeno inženirske objekte</w:t>
            </w:r>
            <w:proofErr w:type="gramEnd"/>
            <w:r w:rsidRPr="00536AAA">
              <w:rPr>
                <w:rFonts w:cs="Arial"/>
                <w:bCs/>
                <w:szCs w:val="20"/>
                <w:lang w:eastAsia="ar-SA"/>
              </w:rPr>
              <w:t xml:space="preserve"> izvedena analiza stanja </w:t>
            </w:r>
            <w:proofErr w:type="spellStart"/>
            <w:r w:rsidRPr="00536AAA">
              <w:rPr>
                <w:rFonts w:cs="Arial"/>
                <w:bCs/>
                <w:szCs w:val="20"/>
                <w:lang w:eastAsia="ar-SA"/>
              </w:rPr>
              <w:t>evidentiranosti</w:t>
            </w:r>
            <w:proofErr w:type="spellEnd"/>
            <w:r w:rsidRPr="00536AAA">
              <w:rPr>
                <w:rFonts w:cs="Arial"/>
                <w:bCs/>
                <w:szCs w:val="20"/>
                <w:lang w:eastAsia="ar-SA"/>
              </w:rPr>
              <w:t xml:space="preserve"> in za gradbeno inženirske objekte, ki še niso evidentirani v uradnih evidencah, tudi analiza potreb uporabnikov po tovrstnih podatkih. </w:t>
            </w:r>
          </w:p>
          <w:p w14:paraId="52E9E9D4" w14:textId="77777777" w:rsidR="00FF25E8" w:rsidRPr="00536AAA" w:rsidRDefault="00FF25E8" w:rsidP="003A7442">
            <w:pPr>
              <w:jc w:val="both"/>
              <w:rPr>
                <w:rFonts w:cs="Arial"/>
                <w:bCs/>
                <w:szCs w:val="20"/>
              </w:rPr>
            </w:pPr>
            <w:r w:rsidRPr="00536AAA">
              <w:rPr>
                <w:rFonts w:cs="Arial"/>
                <w:bCs/>
                <w:szCs w:val="20"/>
              </w:rPr>
              <w:t>Za pridobitev podatkov o manjkajočih objektih in morebitnih dodatnih podatkih za evidentirane objekte bo izdelana metodologija pridobitve podatkov, ki bo vključevala različne možne načine pridobitve podatkov (</w:t>
            </w:r>
            <w:r w:rsidRPr="00536AAA">
              <w:rPr>
                <w:rFonts w:cs="Arial"/>
                <w:szCs w:val="20"/>
              </w:rPr>
              <w:t xml:space="preserve">zajem novih podatkov, prevzemanje podatkov in povezovanje preko sistemom drugih resorjev). V procesu pridobivanja podatkov bo pomembno tudi </w:t>
            </w:r>
            <w:r w:rsidRPr="00536AAA">
              <w:rPr>
                <w:rFonts w:cs="Arial"/>
                <w:bCs/>
                <w:szCs w:val="20"/>
              </w:rPr>
              <w:t xml:space="preserve">sodelovanje upravljavcev matičnih evidenc podatkov o </w:t>
            </w:r>
            <w:proofErr w:type="gramStart"/>
            <w:r w:rsidRPr="00536AAA">
              <w:rPr>
                <w:rFonts w:cs="Arial"/>
                <w:bCs/>
                <w:szCs w:val="20"/>
              </w:rPr>
              <w:t>gradbeno</w:t>
            </w:r>
            <w:proofErr w:type="gramEnd"/>
            <w:r w:rsidRPr="00536AAA">
              <w:rPr>
                <w:rFonts w:cs="Arial"/>
                <w:bCs/>
                <w:szCs w:val="20"/>
              </w:rPr>
              <w:t xml:space="preserve"> inženirskih objektih. </w:t>
            </w:r>
          </w:p>
          <w:p w14:paraId="72BC56BC" w14:textId="77777777" w:rsidR="00FF25E8" w:rsidRPr="00536AAA" w:rsidRDefault="00FF25E8" w:rsidP="003A7442">
            <w:pPr>
              <w:suppressAutoHyphens/>
              <w:spacing w:after="120" w:line="240" w:lineRule="auto"/>
              <w:jc w:val="both"/>
              <w:rPr>
                <w:rFonts w:cs="Arial"/>
                <w:bCs/>
                <w:szCs w:val="20"/>
                <w:lang w:eastAsia="ar-SA"/>
              </w:rPr>
            </w:pPr>
          </w:p>
          <w:p w14:paraId="3E5859A4" w14:textId="77777777" w:rsidR="00FF25E8" w:rsidRPr="00536AAA" w:rsidRDefault="00FF25E8" w:rsidP="003A7442">
            <w:pPr>
              <w:suppressAutoHyphens/>
              <w:spacing w:after="120" w:line="240" w:lineRule="auto"/>
              <w:jc w:val="both"/>
              <w:rPr>
                <w:rFonts w:cs="Arial"/>
                <w:szCs w:val="20"/>
                <w:lang w:eastAsia="ar-SA"/>
              </w:rPr>
            </w:pPr>
            <w:r w:rsidRPr="00536AAA">
              <w:rPr>
                <w:rFonts w:cs="Arial"/>
                <w:bCs/>
                <w:szCs w:val="20"/>
                <w:lang w:eastAsia="ar-SA"/>
              </w:rPr>
              <w:t xml:space="preserve">Za vključitev gradbeno inženirskih objektov v nepremičninske evidence bo potrebno določiti pravila glede vsebine podatkov in postopkov evidentiranja teh objektov, vodenja in vzdrževanja podatkov o njih. V ta namen bo izdelana analiza </w:t>
            </w:r>
            <w:r w:rsidRPr="00536AAA">
              <w:rPr>
                <w:rFonts w:cs="Arial"/>
                <w:szCs w:val="20"/>
                <w:lang w:eastAsia="ar-SA"/>
              </w:rPr>
              <w:t>možnih pravil in postopkov, ki bo vključevala tudi predloge morebitnih dopolnitev ali sprememb predpisov, ki urejajo področje evidentiranja, ter priprava modelov procesov evidentiranja.</w:t>
            </w:r>
          </w:p>
          <w:p w14:paraId="5E73BF6B" w14:textId="77777777" w:rsidR="00FF25E8" w:rsidRPr="00536AAA" w:rsidRDefault="00FF25E8" w:rsidP="003A7442">
            <w:pPr>
              <w:jc w:val="both"/>
              <w:rPr>
                <w:rFonts w:cs="Arial"/>
                <w:szCs w:val="20"/>
              </w:rPr>
            </w:pPr>
          </w:p>
          <w:p w14:paraId="198359B8" w14:textId="77777777" w:rsidR="00FF25E8" w:rsidRPr="00536AAA" w:rsidRDefault="00FF25E8" w:rsidP="003A7442">
            <w:pPr>
              <w:jc w:val="both"/>
              <w:rPr>
                <w:rFonts w:cs="Arial"/>
                <w:szCs w:val="20"/>
              </w:rPr>
            </w:pPr>
            <w:r w:rsidRPr="00536AAA">
              <w:rPr>
                <w:rFonts w:cs="Arial"/>
                <w:szCs w:val="20"/>
              </w:rPr>
              <w:t xml:space="preserve">V okviru projekta bo izdelana dopolnitev informacijske rešitve za vodenje podatkov o gospodarski javni infrastrukturi in integracija sistema z IS Katastrom. </w:t>
            </w:r>
          </w:p>
          <w:p w14:paraId="5F15A642" w14:textId="77777777" w:rsidR="00FF25E8" w:rsidRPr="00536AAA" w:rsidRDefault="00FF25E8" w:rsidP="003A7442">
            <w:pPr>
              <w:jc w:val="both"/>
              <w:rPr>
                <w:rFonts w:cs="Arial"/>
                <w:szCs w:val="20"/>
              </w:rPr>
            </w:pPr>
          </w:p>
          <w:p w14:paraId="5C981794" w14:textId="77777777" w:rsidR="00FF25E8" w:rsidRPr="00536AAA" w:rsidRDefault="00FF25E8" w:rsidP="003A7442">
            <w:pPr>
              <w:jc w:val="both"/>
              <w:rPr>
                <w:rFonts w:cs="Arial"/>
                <w:bCs/>
                <w:szCs w:val="20"/>
              </w:rPr>
            </w:pPr>
            <w:r w:rsidRPr="00536AAA">
              <w:rPr>
                <w:rFonts w:cs="Arial"/>
                <w:szCs w:val="20"/>
              </w:rPr>
              <w:t xml:space="preserve">V projektu bodo v integriran informacijski sistem prevzeti oziroma povezani podatki iz sistemov drugih resorjev. Ob sodelovanju </w:t>
            </w:r>
            <w:r w:rsidRPr="00536AAA">
              <w:rPr>
                <w:rFonts w:cs="Arial"/>
                <w:bCs/>
                <w:szCs w:val="20"/>
              </w:rPr>
              <w:t xml:space="preserve">upravljavcev matičnih evidenc podatkov o </w:t>
            </w:r>
            <w:proofErr w:type="gramStart"/>
            <w:r w:rsidRPr="00536AAA">
              <w:rPr>
                <w:rFonts w:cs="Arial"/>
                <w:bCs/>
                <w:szCs w:val="20"/>
              </w:rPr>
              <w:t>gradbeno</w:t>
            </w:r>
            <w:proofErr w:type="gramEnd"/>
            <w:r w:rsidRPr="00536AAA">
              <w:rPr>
                <w:rFonts w:cs="Arial"/>
                <w:bCs/>
                <w:szCs w:val="20"/>
              </w:rPr>
              <w:t xml:space="preserve"> inženirskih objektih bodo zajeti še neevidentirani gradbeno inženirski objekti.</w:t>
            </w:r>
          </w:p>
          <w:p w14:paraId="51CD6E4B" w14:textId="77777777" w:rsidR="00FF25E8" w:rsidRPr="00536AAA" w:rsidRDefault="00FF25E8" w:rsidP="003A7442">
            <w:pPr>
              <w:suppressAutoHyphens/>
              <w:spacing w:after="120" w:line="240" w:lineRule="auto"/>
              <w:jc w:val="both"/>
              <w:rPr>
                <w:rFonts w:cs="Arial"/>
                <w:bCs/>
                <w:szCs w:val="20"/>
                <w:lang w:eastAsia="ar-SA"/>
              </w:rPr>
            </w:pPr>
          </w:p>
        </w:tc>
        <w:tc>
          <w:tcPr>
            <w:tcW w:w="2342" w:type="pct"/>
            <w:tcBorders>
              <w:top w:val="single" w:sz="8" w:space="0" w:color="auto"/>
              <w:left w:val="single" w:sz="8" w:space="0" w:color="auto"/>
              <w:bottom w:val="single" w:sz="8" w:space="0" w:color="auto"/>
              <w:right w:val="single" w:sz="8" w:space="0" w:color="auto"/>
            </w:tcBorders>
          </w:tcPr>
          <w:p w14:paraId="510D11CE" w14:textId="77777777" w:rsidR="00FF25E8" w:rsidRPr="00536AAA" w:rsidRDefault="00FF25E8" w:rsidP="003A7442">
            <w:pPr>
              <w:jc w:val="both"/>
              <w:rPr>
                <w:rFonts w:cs="Arial"/>
                <w:szCs w:val="20"/>
              </w:rPr>
            </w:pPr>
            <w:r w:rsidRPr="00536AAA">
              <w:rPr>
                <w:rFonts w:cs="Arial"/>
                <w:szCs w:val="20"/>
              </w:rPr>
              <w:t xml:space="preserve">Sodelovanje pri pripravi ter izvedbi analize stanja in potreb uporabnikov po evidentiranju gradbeno inženirskih objektov, ki še niso evidentirani, ter analizi potreb po </w:t>
            </w:r>
            <w:r>
              <w:rPr>
                <w:rFonts w:cs="Arial"/>
                <w:szCs w:val="20"/>
              </w:rPr>
              <w:t>morebitnih dodatnih podatkih za</w:t>
            </w:r>
            <w:r w:rsidRPr="00536AAA">
              <w:rPr>
                <w:rFonts w:cs="Arial"/>
                <w:szCs w:val="20"/>
              </w:rPr>
              <w:t xml:space="preserve"> evidentirane objekte.</w:t>
            </w:r>
          </w:p>
          <w:p w14:paraId="7D70EE83" w14:textId="77777777" w:rsidR="00FF25E8" w:rsidRPr="00536AAA" w:rsidRDefault="00FF25E8" w:rsidP="003A7442">
            <w:pPr>
              <w:jc w:val="both"/>
              <w:rPr>
                <w:rFonts w:cs="Arial"/>
                <w:szCs w:val="20"/>
              </w:rPr>
            </w:pPr>
          </w:p>
          <w:p w14:paraId="707B2042" w14:textId="77777777" w:rsidR="00FF25E8" w:rsidRPr="00536AAA" w:rsidRDefault="00FF25E8" w:rsidP="003A7442">
            <w:pPr>
              <w:jc w:val="both"/>
              <w:rPr>
                <w:rFonts w:cs="Arial"/>
                <w:szCs w:val="20"/>
              </w:rPr>
            </w:pPr>
            <w:r w:rsidRPr="00536AAA">
              <w:rPr>
                <w:rFonts w:cs="Arial"/>
                <w:szCs w:val="20"/>
              </w:rPr>
              <w:t>Sodelovanje pri metodologiji za pridobivanje podatkov.</w:t>
            </w:r>
          </w:p>
          <w:p w14:paraId="3E9169CE" w14:textId="77777777" w:rsidR="00FF25E8" w:rsidRPr="00536AAA" w:rsidRDefault="00FF25E8" w:rsidP="003A7442">
            <w:pPr>
              <w:rPr>
                <w:rFonts w:cs="Arial"/>
                <w:szCs w:val="20"/>
              </w:rPr>
            </w:pPr>
          </w:p>
          <w:p w14:paraId="6B94D7FA" w14:textId="77777777" w:rsidR="00FF25E8" w:rsidRPr="00536AAA" w:rsidRDefault="00FF25E8" w:rsidP="003A7442">
            <w:pPr>
              <w:jc w:val="both"/>
              <w:rPr>
                <w:rFonts w:cs="Arial"/>
                <w:szCs w:val="20"/>
              </w:rPr>
            </w:pPr>
            <w:r w:rsidRPr="00536AAA">
              <w:rPr>
                <w:rFonts w:cs="Arial"/>
                <w:szCs w:val="20"/>
              </w:rPr>
              <w:t xml:space="preserve">Za naloge, ki se bodo izvajale v letu 2023 in se nadaljevale v letu 2024, se načrtuje sklenitev dvoletnih pogodb. </w:t>
            </w:r>
          </w:p>
        </w:tc>
      </w:tr>
    </w:tbl>
    <w:p w14:paraId="3D8AE32A" w14:textId="77777777" w:rsidR="00FF25E8" w:rsidRPr="00536AAA" w:rsidRDefault="00FF25E8" w:rsidP="00FF25E8">
      <w:pPr>
        <w:rPr>
          <w:rFonts w:cs="Arial"/>
          <w:szCs w:val="20"/>
        </w:rPr>
      </w:pPr>
    </w:p>
    <w:p w14:paraId="1439A850" w14:textId="77777777" w:rsidR="00FF25E8" w:rsidRPr="00536AAA" w:rsidRDefault="00FF25E8" w:rsidP="00FF25E8">
      <w:pPr>
        <w:spacing w:line="240" w:lineRule="auto"/>
        <w:rPr>
          <w:rFonts w:cs="Arial"/>
          <w:szCs w:val="20"/>
        </w:rPr>
      </w:pPr>
      <w:r w:rsidRPr="00536AAA">
        <w:rPr>
          <w:rFonts w:cs="Arial"/>
          <w:szCs w:val="20"/>
        </w:rPr>
        <w:br w:type="page"/>
      </w:r>
    </w:p>
    <w:p w14:paraId="02FAC7AE" w14:textId="77777777" w:rsidR="00FF25E8" w:rsidRPr="00536AAA" w:rsidRDefault="00FF25E8" w:rsidP="00FF25E8">
      <w:pPr>
        <w:jc w:val="both"/>
        <w:rPr>
          <w:rFonts w:cs="Arial"/>
          <w:bCs/>
          <w:szCs w:val="20"/>
        </w:rPr>
      </w:pPr>
      <w:r>
        <w:rPr>
          <w:rFonts w:cs="Arial"/>
          <w:szCs w:val="20"/>
        </w:rPr>
        <w:t xml:space="preserve">V poglavju 3. </w:t>
      </w:r>
      <w:r w:rsidRPr="00536AAA">
        <w:rPr>
          <w:rFonts w:cs="Arial"/>
          <w:szCs w:val="20"/>
        </w:rPr>
        <w:t xml:space="preserve">FINANČNI PROGRAM ZA LETO 2023 se </w:t>
      </w:r>
      <w:r>
        <w:rPr>
          <w:rFonts w:cs="Arial"/>
          <w:bCs/>
          <w:szCs w:val="20"/>
        </w:rPr>
        <w:t xml:space="preserve">za točko B. </w:t>
      </w:r>
      <w:r w:rsidRPr="00536AAA">
        <w:rPr>
          <w:rFonts w:cs="Arial"/>
          <w:bCs/>
          <w:szCs w:val="20"/>
        </w:rPr>
        <w:t xml:space="preserve">Program dela za leto 2023 po proračunskih postavkah Geodetske uprave Republike Slovenije doda nova točka C. Naloge Geodetskega inštituta Slovenije na projektu </w:t>
      </w:r>
      <w:proofErr w:type="gramStart"/>
      <w:r w:rsidRPr="00536AAA">
        <w:rPr>
          <w:rFonts w:cs="Arial"/>
          <w:bCs/>
          <w:szCs w:val="20"/>
        </w:rPr>
        <w:t>Zeleni</w:t>
      </w:r>
      <w:proofErr w:type="gramEnd"/>
      <w:r w:rsidRPr="00536AAA">
        <w:rPr>
          <w:rFonts w:cs="Arial"/>
          <w:bCs/>
          <w:szCs w:val="20"/>
        </w:rPr>
        <w:t xml:space="preserve"> slovenski lokacijski okvir (GreenSLO4D) – finančni del, ki se glasi:</w:t>
      </w:r>
    </w:p>
    <w:p w14:paraId="69CAFDAE" w14:textId="77777777" w:rsidR="00FF25E8" w:rsidRPr="00536AAA" w:rsidRDefault="00FF25E8" w:rsidP="00FF25E8">
      <w:pPr>
        <w:rPr>
          <w:rFonts w:cs="Arial"/>
          <w:bCs/>
          <w:szCs w:val="20"/>
        </w:rPr>
      </w:pPr>
    </w:p>
    <w:p w14:paraId="2B72E125" w14:textId="77777777" w:rsidR="00FF25E8" w:rsidRPr="00536AAA" w:rsidRDefault="00FF25E8" w:rsidP="00FF25E8">
      <w:pPr>
        <w:spacing w:line="240" w:lineRule="auto"/>
        <w:rPr>
          <w:rFonts w:cs="Arial"/>
          <w:szCs w:val="20"/>
        </w:rPr>
      </w:pPr>
      <w:r>
        <w:rPr>
          <w:rFonts w:cs="Arial"/>
          <w:szCs w:val="20"/>
        </w:rPr>
        <w:t>»</w:t>
      </w:r>
    </w:p>
    <w:p w14:paraId="71340641" w14:textId="77777777" w:rsidR="00FF25E8" w:rsidRPr="00536AAA" w:rsidRDefault="00FF25E8" w:rsidP="00FF25E8">
      <w:pPr>
        <w:rPr>
          <w:rFonts w:cs="Arial"/>
          <w:b/>
          <w:szCs w:val="20"/>
        </w:rPr>
      </w:pPr>
      <w:r w:rsidRPr="00536AAA">
        <w:rPr>
          <w:rFonts w:cs="Arial"/>
          <w:b/>
          <w:szCs w:val="20"/>
        </w:rPr>
        <w:t>C.</w:t>
      </w:r>
      <w:r>
        <w:rPr>
          <w:rFonts w:cs="Arial"/>
          <w:b/>
          <w:szCs w:val="20"/>
        </w:rPr>
        <w:tab/>
      </w:r>
      <w:r w:rsidRPr="00536AAA">
        <w:rPr>
          <w:rFonts w:cs="Arial"/>
          <w:b/>
          <w:szCs w:val="20"/>
        </w:rPr>
        <w:t>Naloge Geodetskega inštituta Slovenije na projektu Zeleni slovenski lokacijski okvir (GreenSLO4D) – finančni del</w:t>
      </w:r>
    </w:p>
    <w:p w14:paraId="73E0E631" w14:textId="77777777" w:rsidR="00FF25E8" w:rsidRPr="00EF08C1" w:rsidRDefault="00FF25E8" w:rsidP="00FF25E8">
      <w:pPr>
        <w:rPr>
          <w:rFonts w:cs="Arial"/>
          <w:szCs w:val="20"/>
        </w:rPr>
      </w:pPr>
    </w:p>
    <w:tbl>
      <w:tblPr>
        <w:tblW w:w="4665" w:type="pct"/>
        <w:tblCellMar>
          <w:left w:w="70" w:type="dxa"/>
          <w:right w:w="70" w:type="dxa"/>
        </w:tblCellMar>
        <w:tblLook w:val="04A0" w:firstRow="1" w:lastRow="0" w:firstColumn="1" w:lastColumn="0" w:noHBand="0" w:noVBand="1"/>
      </w:tblPr>
      <w:tblGrid>
        <w:gridCol w:w="1267"/>
        <w:gridCol w:w="4578"/>
        <w:gridCol w:w="2685"/>
        <w:gridCol w:w="1429"/>
        <w:gridCol w:w="1657"/>
        <w:gridCol w:w="2124"/>
      </w:tblGrid>
      <w:tr w:rsidR="00FF25E8" w:rsidRPr="00536AAA" w14:paraId="3800B80E" w14:textId="77777777" w:rsidTr="003A7442">
        <w:trPr>
          <w:trHeight w:val="855"/>
        </w:trPr>
        <w:tc>
          <w:tcPr>
            <w:tcW w:w="461"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5EBEC4D" w14:textId="77777777" w:rsidR="00FF25E8" w:rsidRPr="00536AAA" w:rsidRDefault="00FF25E8" w:rsidP="003A7442">
            <w:pPr>
              <w:spacing w:line="240" w:lineRule="auto"/>
              <w:rPr>
                <w:rFonts w:cs="Arial"/>
                <w:color w:val="000000"/>
                <w:szCs w:val="20"/>
                <w:lang w:eastAsia="sl-SI"/>
              </w:rPr>
            </w:pPr>
            <w:r w:rsidRPr="00536AAA">
              <w:rPr>
                <w:rFonts w:cs="Arial"/>
                <w:color w:val="000000"/>
                <w:szCs w:val="20"/>
                <w:lang w:eastAsia="sl-SI"/>
              </w:rPr>
              <w:t> </w:t>
            </w:r>
          </w:p>
        </w:tc>
        <w:tc>
          <w:tcPr>
            <w:tcW w:w="1666" w:type="pct"/>
            <w:tcBorders>
              <w:top w:val="single" w:sz="8" w:space="0" w:color="auto"/>
              <w:left w:val="nil"/>
              <w:bottom w:val="single" w:sz="4" w:space="0" w:color="auto"/>
              <w:right w:val="single" w:sz="4" w:space="0" w:color="auto"/>
            </w:tcBorders>
            <w:shd w:val="clear" w:color="auto" w:fill="auto"/>
            <w:vAlign w:val="center"/>
            <w:hideMark/>
          </w:tcPr>
          <w:p w14:paraId="16D4FB40" w14:textId="77777777" w:rsidR="00FF25E8" w:rsidRPr="00536AAA" w:rsidRDefault="00FF25E8" w:rsidP="003A7442">
            <w:pPr>
              <w:spacing w:line="240" w:lineRule="auto"/>
              <w:rPr>
                <w:rFonts w:cs="Arial"/>
                <w:color w:val="000000"/>
                <w:szCs w:val="20"/>
                <w:lang w:eastAsia="sl-SI"/>
              </w:rPr>
            </w:pPr>
            <w:r w:rsidRPr="00536AAA">
              <w:rPr>
                <w:rFonts w:cs="Arial"/>
                <w:color w:val="000000"/>
                <w:szCs w:val="20"/>
                <w:lang w:eastAsia="sl-SI"/>
              </w:rPr>
              <w:t> </w:t>
            </w:r>
          </w:p>
        </w:tc>
        <w:tc>
          <w:tcPr>
            <w:tcW w:w="977" w:type="pct"/>
            <w:tcBorders>
              <w:top w:val="single" w:sz="8" w:space="0" w:color="auto"/>
              <w:left w:val="nil"/>
              <w:bottom w:val="single" w:sz="4" w:space="0" w:color="auto"/>
              <w:right w:val="single" w:sz="4" w:space="0" w:color="auto"/>
            </w:tcBorders>
            <w:shd w:val="clear" w:color="auto" w:fill="auto"/>
            <w:vAlign w:val="center"/>
            <w:hideMark/>
          </w:tcPr>
          <w:p w14:paraId="03B77F59" w14:textId="77777777" w:rsidR="00FF25E8" w:rsidRPr="00536AAA" w:rsidRDefault="00FF25E8" w:rsidP="003A7442">
            <w:pPr>
              <w:spacing w:line="240" w:lineRule="auto"/>
              <w:rPr>
                <w:rFonts w:cs="Arial"/>
                <w:color w:val="000000"/>
                <w:szCs w:val="20"/>
                <w:lang w:eastAsia="sl-SI"/>
              </w:rPr>
            </w:pPr>
            <w:r w:rsidRPr="00536AAA">
              <w:rPr>
                <w:rFonts w:cs="Arial"/>
                <w:color w:val="000000"/>
                <w:szCs w:val="20"/>
                <w:lang w:eastAsia="sl-SI"/>
              </w:rPr>
              <w:t>Ukrep</w:t>
            </w:r>
          </w:p>
        </w:tc>
        <w:tc>
          <w:tcPr>
            <w:tcW w:w="520" w:type="pct"/>
            <w:tcBorders>
              <w:top w:val="single" w:sz="8" w:space="0" w:color="auto"/>
              <w:left w:val="nil"/>
              <w:bottom w:val="single" w:sz="4" w:space="0" w:color="auto"/>
              <w:right w:val="single" w:sz="4" w:space="0" w:color="auto"/>
            </w:tcBorders>
            <w:shd w:val="clear" w:color="auto" w:fill="auto"/>
            <w:vAlign w:val="center"/>
            <w:hideMark/>
          </w:tcPr>
          <w:p w14:paraId="319D3C8B" w14:textId="77777777" w:rsidR="00FF25E8" w:rsidRPr="00536AAA" w:rsidRDefault="00FF25E8" w:rsidP="003A7442">
            <w:pPr>
              <w:spacing w:line="240" w:lineRule="auto"/>
              <w:rPr>
                <w:rFonts w:cs="Arial"/>
                <w:color w:val="000000"/>
                <w:szCs w:val="20"/>
                <w:lang w:eastAsia="sl-SI"/>
              </w:rPr>
            </w:pPr>
            <w:r w:rsidRPr="00536AAA">
              <w:rPr>
                <w:rFonts w:cs="Arial"/>
                <w:color w:val="000000"/>
                <w:szCs w:val="20"/>
                <w:lang w:eastAsia="sl-SI"/>
              </w:rPr>
              <w:t>Proračunska postavka</w:t>
            </w:r>
          </w:p>
        </w:tc>
        <w:tc>
          <w:tcPr>
            <w:tcW w:w="603" w:type="pct"/>
            <w:tcBorders>
              <w:top w:val="single" w:sz="8" w:space="0" w:color="auto"/>
              <w:left w:val="nil"/>
              <w:bottom w:val="single" w:sz="4" w:space="0" w:color="auto"/>
              <w:right w:val="single" w:sz="4" w:space="0" w:color="auto"/>
            </w:tcBorders>
            <w:shd w:val="clear" w:color="auto" w:fill="auto"/>
            <w:vAlign w:val="center"/>
            <w:hideMark/>
          </w:tcPr>
          <w:p w14:paraId="782877B6" w14:textId="77777777" w:rsidR="00FF25E8" w:rsidRPr="00536AAA" w:rsidRDefault="00FF25E8" w:rsidP="003A7442">
            <w:pPr>
              <w:spacing w:line="240" w:lineRule="auto"/>
              <w:jc w:val="both"/>
              <w:rPr>
                <w:rFonts w:cs="Arial"/>
                <w:color w:val="000000"/>
                <w:szCs w:val="20"/>
                <w:lang w:eastAsia="sl-SI"/>
              </w:rPr>
            </w:pPr>
            <w:r w:rsidRPr="00536AAA">
              <w:rPr>
                <w:rFonts w:cs="Arial"/>
                <w:color w:val="000000"/>
                <w:szCs w:val="20"/>
                <w:lang w:eastAsia="sl-SI"/>
              </w:rPr>
              <w:t xml:space="preserve">GIS javna služba </w:t>
            </w:r>
          </w:p>
          <w:p w14:paraId="43856B71" w14:textId="77777777" w:rsidR="00FF25E8" w:rsidRPr="00536AAA" w:rsidRDefault="00FF25E8" w:rsidP="003A7442">
            <w:pPr>
              <w:spacing w:line="240" w:lineRule="auto"/>
              <w:jc w:val="both"/>
              <w:rPr>
                <w:rFonts w:cs="Arial"/>
                <w:color w:val="000000"/>
                <w:szCs w:val="20"/>
                <w:lang w:eastAsia="sl-SI"/>
              </w:rPr>
            </w:pPr>
            <w:r w:rsidRPr="00536AAA">
              <w:rPr>
                <w:rFonts w:cs="Arial"/>
                <w:color w:val="000000"/>
                <w:szCs w:val="20"/>
                <w:lang w:eastAsia="sl-SI"/>
              </w:rPr>
              <w:t>v EUR</w:t>
            </w:r>
          </w:p>
        </w:tc>
        <w:tc>
          <w:tcPr>
            <w:tcW w:w="774" w:type="pct"/>
            <w:tcBorders>
              <w:top w:val="single" w:sz="8" w:space="0" w:color="auto"/>
              <w:left w:val="nil"/>
              <w:bottom w:val="single" w:sz="4" w:space="0" w:color="auto"/>
              <w:right w:val="single" w:sz="4" w:space="0" w:color="auto"/>
            </w:tcBorders>
            <w:shd w:val="clear" w:color="auto" w:fill="auto"/>
            <w:vAlign w:val="center"/>
            <w:hideMark/>
          </w:tcPr>
          <w:p w14:paraId="70779E4C" w14:textId="77777777" w:rsidR="00FF25E8" w:rsidRPr="00536AAA" w:rsidRDefault="00FF25E8" w:rsidP="003A7442">
            <w:pPr>
              <w:spacing w:line="240" w:lineRule="auto"/>
              <w:rPr>
                <w:rFonts w:cs="Arial"/>
                <w:color w:val="000000"/>
                <w:szCs w:val="20"/>
                <w:lang w:eastAsia="sl-SI"/>
              </w:rPr>
            </w:pPr>
            <w:r w:rsidRPr="00536AAA">
              <w:rPr>
                <w:rFonts w:cs="Arial"/>
                <w:color w:val="000000"/>
                <w:szCs w:val="20"/>
                <w:lang w:eastAsia="sl-SI"/>
              </w:rPr>
              <w:t>GIS javno pooblastilo v EUR</w:t>
            </w:r>
          </w:p>
        </w:tc>
      </w:tr>
      <w:tr w:rsidR="00FF25E8" w:rsidRPr="00536AAA" w14:paraId="52810F18" w14:textId="77777777" w:rsidTr="003A7442">
        <w:trPr>
          <w:trHeight w:val="20"/>
        </w:trPr>
        <w:tc>
          <w:tcPr>
            <w:tcW w:w="461" w:type="pct"/>
            <w:tcBorders>
              <w:top w:val="nil"/>
              <w:left w:val="single" w:sz="8" w:space="0" w:color="auto"/>
              <w:bottom w:val="single" w:sz="4" w:space="0" w:color="auto"/>
              <w:right w:val="single" w:sz="4" w:space="0" w:color="auto"/>
            </w:tcBorders>
            <w:shd w:val="clear" w:color="auto" w:fill="auto"/>
            <w:noWrap/>
            <w:vAlign w:val="center"/>
            <w:hideMark/>
          </w:tcPr>
          <w:p w14:paraId="0EA1C10A" w14:textId="77777777" w:rsidR="00FF25E8" w:rsidRPr="00536AAA" w:rsidRDefault="00FF25E8" w:rsidP="003A7442">
            <w:pPr>
              <w:spacing w:line="240" w:lineRule="auto"/>
              <w:rPr>
                <w:rFonts w:cs="Arial"/>
                <w:color w:val="000000"/>
                <w:szCs w:val="20"/>
                <w:lang w:eastAsia="sl-SI"/>
              </w:rPr>
            </w:pPr>
            <w:r w:rsidRPr="00536AAA">
              <w:rPr>
                <w:rFonts w:cs="Arial"/>
                <w:color w:val="000000"/>
                <w:szCs w:val="20"/>
                <w:lang w:eastAsia="sl-SI"/>
              </w:rPr>
              <w:t>1.</w:t>
            </w:r>
          </w:p>
        </w:tc>
        <w:tc>
          <w:tcPr>
            <w:tcW w:w="1666" w:type="pct"/>
            <w:tcBorders>
              <w:top w:val="nil"/>
              <w:left w:val="nil"/>
              <w:bottom w:val="single" w:sz="4" w:space="0" w:color="auto"/>
              <w:right w:val="single" w:sz="4" w:space="0" w:color="auto"/>
            </w:tcBorders>
            <w:shd w:val="clear" w:color="auto" w:fill="auto"/>
            <w:vAlign w:val="center"/>
            <w:hideMark/>
          </w:tcPr>
          <w:p w14:paraId="6E7748D7" w14:textId="77777777" w:rsidR="00FF25E8" w:rsidRPr="00536AAA" w:rsidRDefault="00FF25E8" w:rsidP="003A7442">
            <w:pPr>
              <w:spacing w:line="240" w:lineRule="auto"/>
              <w:rPr>
                <w:rFonts w:cs="Arial"/>
                <w:color w:val="000000"/>
                <w:szCs w:val="20"/>
                <w:lang w:eastAsia="sl-SI"/>
              </w:rPr>
            </w:pPr>
            <w:r w:rsidRPr="00536AAA">
              <w:rPr>
                <w:rFonts w:cs="Arial"/>
                <w:color w:val="000000"/>
                <w:szCs w:val="20"/>
                <w:lang w:eastAsia="sl-SI"/>
              </w:rPr>
              <w:t>3D Kataster</w:t>
            </w:r>
          </w:p>
        </w:tc>
        <w:tc>
          <w:tcPr>
            <w:tcW w:w="977" w:type="pct"/>
            <w:tcBorders>
              <w:top w:val="nil"/>
              <w:left w:val="nil"/>
              <w:bottom w:val="single" w:sz="4" w:space="0" w:color="auto"/>
              <w:right w:val="single" w:sz="4" w:space="0" w:color="auto"/>
            </w:tcBorders>
            <w:shd w:val="clear" w:color="auto" w:fill="auto"/>
            <w:vAlign w:val="center"/>
            <w:hideMark/>
          </w:tcPr>
          <w:p w14:paraId="71324063" w14:textId="77777777" w:rsidR="00FF25E8" w:rsidRPr="00536AAA" w:rsidRDefault="00FF25E8" w:rsidP="003A7442">
            <w:pPr>
              <w:spacing w:line="240" w:lineRule="auto"/>
              <w:rPr>
                <w:rFonts w:cs="Arial"/>
                <w:color w:val="000000"/>
                <w:szCs w:val="20"/>
                <w:lang w:eastAsia="sl-SI"/>
              </w:rPr>
            </w:pPr>
            <w:r w:rsidRPr="00536AAA">
              <w:rPr>
                <w:rFonts w:cs="Arial"/>
                <w:color w:val="000000"/>
                <w:szCs w:val="20"/>
                <w:lang w:eastAsia="sl-SI"/>
              </w:rPr>
              <w:t>2550-22-0013</w:t>
            </w:r>
          </w:p>
        </w:tc>
        <w:tc>
          <w:tcPr>
            <w:tcW w:w="520" w:type="pct"/>
            <w:tcBorders>
              <w:top w:val="nil"/>
              <w:left w:val="nil"/>
              <w:bottom w:val="single" w:sz="4" w:space="0" w:color="auto"/>
              <w:right w:val="single" w:sz="4" w:space="0" w:color="auto"/>
            </w:tcBorders>
            <w:shd w:val="clear" w:color="auto" w:fill="auto"/>
            <w:vAlign w:val="center"/>
            <w:hideMark/>
          </w:tcPr>
          <w:p w14:paraId="2FDCFF8A" w14:textId="77777777" w:rsidR="00FF25E8" w:rsidRPr="00536AAA" w:rsidRDefault="00FF25E8" w:rsidP="003A7442">
            <w:pPr>
              <w:spacing w:line="240" w:lineRule="auto"/>
              <w:rPr>
                <w:rFonts w:cs="Arial"/>
                <w:color w:val="000000"/>
                <w:szCs w:val="20"/>
                <w:lang w:eastAsia="sl-SI"/>
              </w:rPr>
            </w:pPr>
            <w:r w:rsidRPr="00536AAA">
              <w:rPr>
                <w:rFonts w:cs="Arial"/>
                <w:color w:val="000000"/>
                <w:szCs w:val="20"/>
                <w:lang w:eastAsia="sl-SI"/>
              </w:rPr>
              <w:t>221463 231707</w:t>
            </w:r>
          </w:p>
        </w:tc>
        <w:tc>
          <w:tcPr>
            <w:tcW w:w="603" w:type="pct"/>
            <w:tcBorders>
              <w:top w:val="nil"/>
              <w:left w:val="nil"/>
              <w:bottom w:val="single" w:sz="4" w:space="0" w:color="auto"/>
              <w:right w:val="single" w:sz="4" w:space="0" w:color="auto"/>
            </w:tcBorders>
            <w:shd w:val="clear" w:color="auto" w:fill="auto"/>
            <w:noWrap/>
            <w:vAlign w:val="center"/>
          </w:tcPr>
          <w:p w14:paraId="4C44286D" w14:textId="77777777" w:rsidR="00FF25E8" w:rsidRPr="00536AAA" w:rsidRDefault="00FF25E8" w:rsidP="003A7442">
            <w:pPr>
              <w:spacing w:line="240" w:lineRule="auto"/>
              <w:rPr>
                <w:rFonts w:cs="Arial"/>
                <w:color w:val="000000"/>
                <w:szCs w:val="20"/>
                <w:lang w:eastAsia="sl-SI"/>
              </w:rPr>
            </w:pPr>
            <w:r w:rsidRPr="00536AAA">
              <w:rPr>
                <w:rFonts w:cs="Arial"/>
                <w:szCs w:val="20"/>
                <w:lang w:eastAsia="sl-SI"/>
              </w:rPr>
              <w:t>80.000</w:t>
            </w:r>
          </w:p>
        </w:tc>
        <w:tc>
          <w:tcPr>
            <w:tcW w:w="774" w:type="pct"/>
            <w:tcBorders>
              <w:top w:val="nil"/>
              <w:left w:val="nil"/>
              <w:bottom w:val="single" w:sz="4" w:space="0" w:color="auto"/>
              <w:right w:val="single" w:sz="8" w:space="0" w:color="auto"/>
            </w:tcBorders>
            <w:shd w:val="clear" w:color="auto" w:fill="auto"/>
            <w:noWrap/>
            <w:vAlign w:val="center"/>
          </w:tcPr>
          <w:p w14:paraId="6DCFA886" w14:textId="77777777" w:rsidR="00FF25E8" w:rsidRPr="00536AAA" w:rsidRDefault="00FF25E8" w:rsidP="003A7442">
            <w:pPr>
              <w:spacing w:line="240" w:lineRule="auto"/>
              <w:rPr>
                <w:rFonts w:cs="Arial"/>
                <w:color w:val="000000"/>
                <w:szCs w:val="20"/>
                <w:lang w:eastAsia="sl-SI"/>
              </w:rPr>
            </w:pPr>
            <w:r w:rsidRPr="00536AAA">
              <w:rPr>
                <w:rFonts w:cs="Arial"/>
                <w:szCs w:val="20"/>
                <w:lang w:eastAsia="sl-SI"/>
              </w:rPr>
              <w:t>140.000</w:t>
            </w:r>
          </w:p>
        </w:tc>
      </w:tr>
      <w:tr w:rsidR="00FF25E8" w:rsidRPr="00536AAA" w14:paraId="2144A01F" w14:textId="77777777" w:rsidTr="003A7442">
        <w:trPr>
          <w:trHeight w:val="300"/>
        </w:trPr>
        <w:tc>
          <w:tcPr>
            <w:tcW w:w="461" w:type="pct"/>
            <w:tcBorders>
              <w:top w:val="single" w:sz="4" w:space="0" w:color="auto"/>
              <w:left w:val="nil"/>
              <w:bottom w:val="nil"/>
              <w:right w:val="nil"/>
            </w:tcBorders>
            <w:shd w:val="clear" w:color="auto" w:fill="auto"/>
            <w:noWrap/>
            <w:vAlign w:val="center"/>
            <w:hideMark/>
          </w:tcPr>
          <w:p w14:paraId="3C2CF3A5" w14:textId="77777777" w:rsidR="00FF25E8" w:rsidRPr="00536AAA" w:rsidRDefault="00FF25E8" w:rsidP="003A7442">
            <w:pPr>
              <w:spacing w:line="240" w:lineRule="auto"/>
              <w:jc w:val="right"/>
              <w:rPr>
                <w:rFonts w:cs="Arial"/>
                <w:i/>
                <w:iCs/>
                <w:color w:val="000000"/>
                <w:szCs w:val="20"/>
                <w:lang w:eastAsia="sl-SI"/>
              </w:rPr>
            </w:pPr>
          </w:p>
        </w:tc>
        <w:tc>
          <w:tcPr>
            <w:tcW w:w="1666" w:type="pct"/>
            <w:tcBorders>
              <w:top w:val="single" w:sz="4" w:space="0" w:color="auto"/>
              <w:left w:val="nil"/>
              <w:bottom w:val="nil"/>
              <w:right w:val="nil"/>
            </w:tcBorders>
            <w:shd w:val="clear" w:color="auto" w:fill="auto"/>
            <w:noWrap/>
            <w:vAlign w:val="bottom"/>
            <w:hideMark/>
          </w:tcPr>
          <w:p w14:paraId="238BD84F" w14:textId="77777777" w:rsidR="00FF25E8" w:rsidRPr="00536AAA" w:rsidRDefault="00FF25E8" w:rsidP="003A7442">
            <w:pPr>
              <w:spacing w:line="240" w:lineRule="auto"/>
              <w:rPr>
                <w:rFonts w:cs="Arial"/>
                <w:szCs w:val="20"/>
                <w:lang w:eastAsia="sl-SI"/>
              </w:rPr>
            </w:pPr>
          </w:p>
        </w:tc>
        <w:tc>
          <w:tcPr>
            <w:tcW w:w="977" w:type="pct"/>
            <w:tcBorders>
              <w:top w:val="single" w:sz="4" w:space="0" w:color="auto"/>
              <w:left w:val="nil"/>
              <w:bottom w:val="nil"/>
              <w:right w:val="nil"/>
            </w:tcBorders>
            <w:shd w:val="clear" w:color="auto" w:fill="auto"/>
            <w:noWrap/>
            <w:vAlign w:val="bottom"/>
            <w:hideMark/>
          </w:tcPr>
          <w:p w14:paraId="46F62099" w14:textId="77777777" w:rsidR="00FF25E8" w:rsidRPr="00536AAA" w:rsidRDefault="00FF25E8" w:rsidP="003A7442">
            <w:pPr>
              <w:spacing w:line="240" w:lineRule="auto"/>
              <w:rPr>
                <w:rFonts w:cs="Arial"/>
                <w:szCs w:val="20"/>
                <w:lang w:eastAsia="sl-SI"/>
              </w:rPr>
            </w:pPr>
          </w:p>
        </w:tc>
        <w:tc>
          <w:tcPr>
            <w:tcW w:w="520" w:type="pct"/>
            <w:tcBorders>
              <w:top w:val="single" w:sz="4" w:space="0" w:color="auto"/>
              <w:left w:val="nil"/>
              <w:bottom w:val="nil"/>
              <w:right w:val="nil"/>
            </w:tcBorders>
            <w:shd w:val="clear" w:color="auto" w:fill="auto"/>
            <w:noWrap/>
            <w:vAlign w:val="bottom"/>
            <w:hideMark/>
          </w:tcPr>
          <w:p w14:paraId="6B4D5583" w14:textId="77777777" w:rsidR="00FF25E8" w:rsidRPr="00536AAA" w:rsidRDefault="00FF25E8" w:rsidP="003A7442">
            <w:pPr>
              <w:spacing w:line="240" w:lineRule="auto"/>
              <w:rPr>
                <w:rFonts w:cs="Arial"/>
                <w:szCs w:val="20"/>
                <w:lang w:eastAsia="sl-SI"/>
              </w:rPr>
            </w:pPr>
          </w:p>
        </w:tc>
        <w:tc>
          <w:tcPr>
            <w:tcW w:w="603" w:type="pct"/>
            <w:tcBorders>
              <w:top w:val="single" w:sz="4" w:space="0" w:color="auto"/>
              <w:left w:val="nil"/>
              <w:bottom w:val="nil"/>
              <w:right w:val="nil"/>
            </w:tcBorders>
            <w:shd w:val="clear" w:color="auto" w:fill="auto"/>
            <w:noWrap/>
            <w:vAlign w:val="bottom"/>
            <w:hideMark/>
          </w:tcPr>
          <w:p w14:paraId="10D66AD1" w14:textId="77777777" w:rsidR="00FF25E8" w:rsidRPr="00536AAA" w:rsidRDefault="00FF25E8" w:rsidP="003A7442">
            <w:pPr>
              <w:spacing w:line="240" w:lineRule="auto"/>
              <w:rPr>
                <w:rFonts w:cs="Arial"/>
                <w:szCs w:val="20"/>
                <w:lang w:eastAsia="sl-SI"/>
              </w:rPr>
            </w:pPr>
          </w:p>
        </w:tc>
        <w:tc>
          <w:tcPr>
            <w:tcW w:w="774" w:type="pct"/>
            <w:tcBorders>
              <w:top w:val="single" w:sz="4" w:space="0" w:color="auto"/>
              <w:left w:val="nil"/>
              <w:bottom w:val="nil"/>
              <w:right w:val="nil"/>
            </w:tcBorders>
            <w:shd w:val="clear" w:color="auto" w:fill="auto"/>
            <w:noWrap/>
            <w:vAlign w:val="bottom"/>
            <w:hideMark/>
          </w:tcPr>
          <w:p w14:paraId="0CCCA0E1" w14:textId="77777777" w:rsidR="00FF25E8" w:rsidRPr="00536AAA" w:rsidRDefault="00FF25E8" w:rsidP="003A7442">
            <w:pPr>
              <w:spacing w:line="240" w:lineRule="auto"/>
              <w:jc w:val="right"/>
              <w:rPr>
                <w:rFonts w:cs="Arial"/>
                <w:szCs w:val="20"/>
                <w:lang w:eastAsia="sl-SI"/>
              </w:rPr>
            </w:pPr>
            <w:r w:rsidRPr="00536AAA">
              <w:rPr>
                <w:rFonts w:cs="Arial"/>
                <w:szCs w:val="20"/>
                <w:lang w:eastAsia="sl-SI"/>
              </w:rPr>
              <w:t>«.</w:t>
            </w:r>
          </w:p>
        </w:tc>
      </w:tr>
    </w:tbl>
    <w:p w14:paraId="60BF8A92" w14:textId="77777777" w:rsidR="00FF25E8" w:rsidRPr="00536AAA" w:rsidRDefault="00FF25E8" w:rsidP="00FF25E8">
      <w:pPr>
        <w:rPr>
          <w:rFonts w:cs="Arial"/>
          <w:szCs w:val="20"/>
          <w:lang w:eastAsia="sl-SI"/>
        </w:rPr>
      </w:pPr>
    </w:p>
    <w:p w14:paraId="21793396" w14:textId="77777777" w:rsidR="00FF25E8" w:rsidRPr="00FF25E8" w:rsidRDefault="00FF25E8" w:rsidP="00800143">
      <w:pPr>
        <w:autoSpaceDE w:val="0"/>
        <w:autoSpaceDN w:val="0"/>
        <w:adjustRightInd w:val="0"/>
        <w:rPr>
          <w:rFonts w:cs="Arial"/>
          <w:szCs w:val="20"/>
        </w:rPr>
      </w:pPr>
    </w:p>
    <w:sectPr w:rsidR="00FF25E8" w:rsidRPr="00FF25E8" w:rsidSect="00FB248B">
      <w:headerReference w:type="even" r:id="rId14"/>
      <w:headerReference w:type="default" r:id="rId15"/>
      <w:footerReference w:type="even" r:id="rId16"/>
      <w:footerReference w:type="default" r:id="rId17"/>
      <w:headerReference w:type="first" r:id="rId18"/>
      <w:footerReference w:type="first" r:id="rId19"/>
      <w:pgSz w:w="16840" w:h="11900" w:orient="landscape" w:code="9"/>
      <w:pgMar w:top="1701" w:right="964" w:bottom="1701" w:left="1134"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47D44" w14:textId="77777777" w:rsidR="005C7F85" w:rsidRDefault="005C7F85">
      <w:r>
        <w:separator/>
      </w:r>
    </w:p>
  </w:endnote>
  <w:endnote w:type="continuationSeparator" w:id="0">
    <w:p w14:paraId="766B7351" w14:textId="77777777" w:rsidR="005C7F85" w:rsidRDefault="005C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utiger">
    <w:altName w:val="Arial"/>
    <w:charset w:val="EE"/>
    <w:family w:val="swiss"/>
    <w:pitch w:val="variable"/>
    <w:sig w:usb0="20007A87" w:usb1="80000000" w:usb2="00000008"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59F7" w14:textId="77777777" w:rsidR="00BC19DD" w:rsidRPr="00FC4D54" w:rsidRDefault="00BC19DD" w:rsidP="00FC4D54">
    <w:r>
      <w:fldChar w:fldCharType="begin"/>
    </w:r>
    <w:r>
      <w:instrText xml:space="preserve">PAGE  </w:instrText>
    </w:r>
    <w:r>
      <w:fldChar w:fldCharType="separate"/>
    </w:r>
    <w:r w:rsidRPr="00FC4D54">
      <w:t>45</w:t>
    </w:r>
    <w:r>
      <w:fldChar w:fldCharType="end"/>
    </w:r>
  </w:p>
  <w:p w14:paraId="294011E7" w14:textId="77777777" w:rsidR="00BC19DD" w:rsidRPr="00FC4D54" w:rsidRDefault="00BC19DD" w:rsidP="00FC4D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413"/>
      <w:docPartObj>
        <w:docPartGallery w:val="Page Numbers (Bottom of Page)"/>
        <w:docPartUnique/>
      </w:docPartObj>
    </w:sdtPr>
    <w:sdtEndPr/>
    <w:sdtContent>
      <w:p w14:paraId="6393B32D" w14:textId="77777777" w:rsidR="00BC19DD" w:rsidRDefault="00BC19DD">
        <w:pPr>
          <w:pStyle w:val="Noga"/>
          <w:jc w:val="right"/>
        </w:pPr>
        <w:r>
          <w:fldChar w:fldCharType="begin"/>
        </w:r>
        <w:r>
          <w:instrText>PAGE   \* MERGEFORMAT</w:instrText>
        </w:r>
        <w:r>
          <w:fldChar w:fldCharType="separate"/>
        </w:r>
        <w:r w:rsidR="001557A1">
          <w:rPr>
            <w:noProof/>
          </w:rPr>
          <w:t>2</w:t>
        </w:r>
        <w:r>
          <w:fldChar w:fldCharType="end"/>
        </w:r>
      </w:p>
    </w:sdtContent>
  </w:sdt>
  <w:p w14:paraId="344DB00C" w14:textId="77777777" w:rsidR="00BC19DD" w:rsidRPr="00FC4D54" w:rsidRDefault="00BC19DD" w:rsidP="00FC4D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8BFA3" w14:textId="77777777" w:rsidR="00BC19DD" w:rsidRDefault="00BC19DD">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E53E" w14:textId="77777777" w:rsidR="00BC19DD" w:rsidRPr="00FC4D54" w:rsidRDefault="00BC19DD" w:rsidP="00FC4D54">
    <w:r>
      <w:fldChar w:fldCharType="begin"/>
    </w:r>
    <w:r>
      <w:instrText xml:space="preserve">PAGE  </w:instrText>
    </w:r>
    <w:r>
      <w:fldChar w:fldCharType="separate"/>
    </w:r>
    <w:r w:rsidR="001557A1">
      <w:rPr>
        <w:noProof/>
      </w:rPr>
      <w:t>5</w:t>
    </w:r>
    <w:r>
      <w:fldChar w:fldCharType="end"/>
    </w:r>
  </w:p>
  <w:p w14:paraId="4DC7E53F" w14:textId="77777777" w:rsidR="00BC19DD" w:rsidRPr="00FC4D54" w:rsidRDefault="00BC19DD" w:rsidP="00FC4D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E541" w14:textId="77777777" w:rsidR="00BC19DD" w:rsidRPr="00FC4D54" w:rsidRDefault="00BC19DD" w:rsidP="00FC4D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2360" w14:textId="77777777" w:rsidR="005C7F85" w:rsidRDefault="005C7F85">
      <w:r>
        <w:separator/>
      </w:r>
    </w:p>
  </w:footnote>
  <w:footnote w:type="continuationSeparator" w:id="0">
    <w:p w14:paraId="53EB729A" w14:textId="77777777" w:rsidR="005C7F85" w:rsidRDefault="005C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C97A" w14:textId="1867C917" w:rsidR="00BC19DD" w:rsidRPr="00A9231D" w:rsidRDefault="00BC19DD" w:rsidP="00D942E0">
    <w:pPr>
      <w:pStyle w:val="Glava"/>
      <w:tabs>
        <w:tab w:val="clear" w:pos="8640"/>
        <w:tab w:val="left" w:pos="5112"/>
        <w:tab w:val="left" w:pos="8641"/>
      </w:tabs>
      <w:spacing w:before="340" w:line="240" w:lineRule="exact"/>
      <w:ind w:left="-765"/>
      <w:rPr>
        <w:rFonts w:cs="Arial"/>
        <w:sz w:val="16"/>
      </w:rPr>
    </w:pPr>
    <w:r w:rsidRPr="00CE234E">
      <w:rPr>
        <w:noProof/>
        <w:lang w:val="sl-SI" w:eastAsia="sl-SI"/>
      </w:rPr>
      <w:drawing>
        <wp:inline distT="0" distB="0" distL="0" distR="0" wp14:anchorId="4E8E7D61" wp14:editId="4B6CD78A">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14:paraId="3D9D2DE7" w14:textId="77777777" w:rsidR="00BC19DD" w:rsidRPr="00A9231D" w:rsidRDefault="00BC19DD" w:rsidP="00D942E0">
    <w:pPr>
      <w:pStyle w:val="Glava"/>
      <w:tabs>
        <w:tab w:val="clear" w:pos="8640"/>
        <w:tab w:val="left" w:pos="5114"/>
        <w:tab w:val="left" w:pos="8641"/>
      </w:tabs>
      <w:spacing w:before="120" w:line="240" w:lineRule="exact"/>
      <w:rPr>
        <w:rFonts w:cs="Arial"/>
        <w:sz w:val="16"/>
      </w:rPr>
    </w:pPr>
    <w:proofErr w:type="spellStart"/>
    <w:r w:rsidRPr="00A9231D">
      <w:rPr>
        <w:rFonts w:cs="Arial"/>
        <w:sz w:val="16"/>
      </w:rPr>
      <w:t>Gregorčičeva</w:t>
    </w:r>
    <w:proofErr w:type="spellEnd"/>
    <w:r w:rsidRPr="00A9231D">
      <w:rPr>
        <w:rFonts w:cs="Arial"/>
        <w:sz w:val="16"/>
      </w:rPr>
      <w:t xml:space="preserve"> </w:t>
    </w:r>
    <w:proofErr w:type="spellStart"/>
    <w:r>
      <w:rPr>
        <w:rFonts w:cs="Arial"/>
        <w:sz w:val="16"/>
      </w:rPr>
      <w:t>ulica</w:t>
    </w:r>
    <w:proofErr w:type="spellEnd"/>
    <w:r>
      <w:rPr>
        <w:rFonts w:cs="Arial"/>
        <w:sz w:val="16"/>
      </w:rPr>
      <w:t xml:space="preserve">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14:paraId="51F6D5ED" w14:textId="77777777" w:rsidR="00BC19DD" w:rsidRPr="00A9231D" w:rsidRDefault="00BC19DD" w:rsidP="00D942E0">
    <w:pPr>
      <w:pStyle w:val="Glava"/>
      <w:tabs>
        <w:tab w:val="clear" w:pos="8640"/>
        <w:tab w:val="left" w:pos="5114"/>
        <w:tab w:val="left" w:pos="8641"/>
      </w:tabs>
      <w:spacing w:line="240" w:lineRule="exact"/>
      <w:rPr>
        <w:rFonts w:cs="Arial"/>
        <w:sz w:val="16"/>
      </w:rPr>
    </w:pPr>
    <w:r w:rsidRPr="00A9231D">
      <w:rPr>
        <w:rFonts w:cs="Arial"/>
        <w:sz w:val="16"/>
      </w:rPr>
      <w:tab/>
      <w:t>F: +386 1 478 1607</w:t>
    </w:r>
  </w:p>
  <w:p w14:paraId="0579CB3B" w14:textId="77777777" w:rsidR="00BC19DD" w:rsidRPr="00FF25E8" w:rsidRDefault="00BC19DD" w:rsidP="00D942E0">
    <w:pPr>
      <w:pStyle w:val="Glava"/>
      <w:tabs>
        <w:tab w:val="clear" w:pos="8640"/>
        <w:tab w:val="left" w:pos="5114"/>
        <w:tab w:val="left" w:pos="8641"/>
      </w:tabs>
      <w:spacing w:line="240" w:lineRule="exact"/>
      <w:rPr>
        <w:rFonts w:cs="Arial"/>
        <w:sz w:val="16"/>
        <w:lang w:val="de-DE"/>
      </w:rPr>
    </w:pPr>
    <w:r w:rsidRPr="00A9231D">
      <w:rPr>
        <w:rFonts w:cs="Arial"/>
        <w:sz w:val="16"/>
      </w:rPr>
      <w:tab/>
    </w:r>
    <w:r w:rsidRPr="00FF25E8">
      <w:rPr>
        <w:rFonts w:cs="Arial"/>
        <w:sz w:val="16"/>
        <w:lang w:val="de-DE"/>
      </w:rPr>
      <w:t>E: gp.gs@gov.si</w:t>
    </w:r>
  </w:p>
  <w:p w14:paraId="2C7639A7" w14:textId="77777777" w:rsidR="00BC19DD" w:rsidRPr="00FF25E8" w:rsidRDefault="00BC19DD" w:rsidP="00D942E0">
    <w:pPr>
      <w:pStyle w:val="Glava"/>
      <w:tabs>
        <w:tab w:val="clear" w:pos="8640"/>
        <w:tab w:val="left" w:pos="5114"/>
        <w:tab w:val="left" w:pos="8641"/>
      </w:tabs>
      <w:spacing w:line="240" w:lineRule="exact"/>
      <w:rPr>
        <w:rFonts w:cs="Arial"/>
        <w:sz w:val="16"/>
        <w:lang w:val="de-DE"/>
      </w:rPr>
    </w:pPr>
    <w:r w:rsidRPr="00FF25E8">
      <w:rPr>
        <w:rFonts w:cs="Arial"/>
        <w:sz w:val="16"/>
        <w:lang w:val="de-DE"/>
      </w:rPr>
      <w:tab/>
      <w:t>http://www.vlada.si/</w:t>
    </w:r>
  </w:p>
  <w:p w14:paraId="2CA2DE80" w14:textId="28DBEEE0" w:rsidR="00BC19DD" w:rsidRPr="00FF25E8" w:rsidRDefault="00BC19DD">
    <w:pPr>
      <w:pStyle w:val="Glava"/>
      <w:rPr>
        <w:lang w:val="de-DE"/>
      </w:rPr>
    </w:pPr>
  </w:p>
  <w:p w14:paraId="48DA19F5" w14:textId="77777777" w:rsidR="00BC19DD" w:rsidRPr="00FF25E8" w:rsidRDefault="00BC19DD">
    <w:pPr>
      <w:pStyle w:val="Glava"/>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3660A" w14:textId="77777777" w:rsidR="00BC19DD" w:rsidRDefault="00BC19DD">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D360E" w14:textId="77777777" w:rsidR="00BC19DD" w:rsidRDefault="00BC19DD">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E540" w14:textId="77777777" w:rsidR="00BC19DD" w:rsidRPr="00FC4D54" w:rsidRDefault="00BC19DD" w:rsidP="00FC4D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F63BA2"/>
    <w:lvl w:ilvl="0">
      <w:start w:val="1"/>
      <w:numFmt w:val="bullet"/>
      <w:pStyle w:val="bulet1"/>
      <w:lvlText w:val=""/>
      <w:lvlJc w:val="left"/>
      <w:pPr>
        <w:tabs>
          <w:tab w:val="num" w:pos="360"/>
        </w:tabs>
        <w:ind w:left="360" w:hanging="360"/>
      </w:pPr>
      <w:rPr>
        <w:rFonts w:ascii="Symbol" w:hAnsi="Symbol" w:hint="default"/>
      </w:rPr>
    </w:lvl>
  </w:abstractNum>
  <w:abstractNum w:abstractNumId="1" w15:restartNumberingAfterBreak="0">
    <w:nsid w:val="01BB022C"/>
    <w:multiLevelType w:val="hybridMultilevel"/>
    <w:tmpl w:val="0688D062"/>
    <w:lvl w:ilvl="0" w:tplc="F87073B8">
      <w:start w:val="1"/>
      <w:numFmt w:val="bullet"/>
      <w:lvlText w:val="–"/>
      <w:lvlJc w:val="left"/>
      <w:pPr>
        <w:ind w:left="720" w:hanging="360"/>
      </w:pPr>
      <w:rPr>
        <w:rFonts w:ascii="Arial" w:hAnsi="Arial"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A12A11"/>
    <w:multiLevelType w:val="hybridMultilevel"/>
    <w:tmpl w:val="85C66FE4"/>
    <w:lvl w:ilvl="0" w:tplc="916420CE">
      <w:start w:val="1"/>
      <w:numFmt w:val="bullet"/>
      <w:pStyle w:val="H2"/>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361FD"/>
    <w:multiLevelType w:val="hybridMultilevel"/>
    <w:tmpl w:val="D494E4D2"/>
    <w:lvl w:ilvl="0" w:tplc="7C125D6C">
      <w:numFmt w:val="bullet"/>
      <w:lvlText w:val="―"/>
      <w:lvlJc w:val="left"/>
      <w:pPr>
        <w:ind w:left="720" w:hanging="360"/>
      </w:pPr>
      <w:rPr>
        <w:rFonts w:ascii="Tahoma" w:eastAsia="Times New Roman" w:hAnsi="Tahoma"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143763"/>
    <w:multiLevelType w:val="hybridMultilevel"/>
    <w:tmpl w:val="26A298D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68579D"/>
    <w:multiLevelType w:val="hybridMultilevel"/>
    <w:tmpl w:val="BACA7084"/>
    <w:lvl w:ilvl="0" w:tplc="F87073B8">
      <w:start w:val="1"/>
      <w:numFmt w:val="bullet"/>
      <w:lvlText w:val="–"/>
      <w:lvlJc w:val="left"/>
      <w:pPr>
        <w:ind w:left="1080" w:hanging="360"/>
      </w:pPr>
      <w:rPr>
        <w:rFonts w:ascii="Arial" w:hAnsi="Arial" w:hint="default"/>
        <w:b w:val="0"/>
        <w:i w:val="0"/>
        <w:color w:val="auto"/>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B0561A3"/>
    <w:multiLevelType w:val="hybridMultilevel"/>
    <w:tmpl w:val="08F4B96C"/>
    <w:lvl w:ilvl="0" w:tplc="7C125D6C">
      <w:numFmt w:val="bullet"/>
      <w:lvlText w:val="―"/>
      <w:lvlJc w:val="left"/>
      <w:pPr>
        <w:tabs>
          <w:tab w:val="num" w:pos="425"/>
        </w:tabs>
        <w:ind w:left="425" w:hanging="425"/>
      </w:pPr>
      <w:rPr>
        <w:rFonts w:ascii="Tahoma" w:eastAsia="Times New Roman" w:hAnsi="Tahoma" w:hint="default"/>
        <w:b w:val="0"/>
        <w:i w:val="0"/>
        <w:color w:val="auto"/>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F4E80"/>
    <w:multiLevelType w:val="hybridMultilevel"/>
    <w:tmpl w:val="B7D01500"/>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08167D"/>
    <w:multiLevelType w:val="multilevel"/>
    <w:tmpl w:val="79123EC8"/>
    <w:lvl w:ilvl="0">
      <w:start w:val="1"/>
      <w:numFmt w:val="decimal"/>
      <w:pStyle w:val="Zamik2"/>
      <w:lvlText w:val="%1."/>
      <w:lvlJc w:val="left"/>
      <w:pPr>
        <w:tabs>
          <w:tab w:val="num" w:pos="360"/>
        </w:tabs>
        <w:ind w:left="360" w:hanging="360"/>
      </w:pPr>
      <w:rPr>
        <w:rFonts w:cs="Times New Roman" w:hint="default"/>
      </w:rPr>
    </w:lvl>
    <w:lvl w:ilvl="1">
      <w:start w:val="1"/>
      <w:numFmt w:val="decimal"/>
      <w:isLg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352795"/>
    <w:multiLevelType w:val="hybridMultilevel"/>
    <w:tmpl w:val="5DBC5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582FFB"/>
    <w:multiLevelType w:val="hybridMultilevel"/>
    <w:tmpl w:val="EFA8A31C"/>
    <w:lvl w:ilvl="0" w:tplc="BEFC76A2">
      <w:start w:val="1"/>
      <w:numFmt w:val="bullet"/>
      <w:lvlText w:val="­"/>
      <w:lvlJc w:val="left"/>
      <w:pPr>
        <w:ind w:left="720" w:hanging="360"/>
      </w:pPr>
      <w:rPr>
        <w:rFonts w:ascii="Courier New" w:hAnsi="Courier New"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791056"/>
    <w:multiLevelType w:val="hybridMultilevel"/>
    <w:tmpl w:val="89889ED2"/>
    <w:lvl w:ilvl="0" w:tplc="C4C2DCE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85E76"/>
    <w:multiLevelType w:val="hybridMultilevel"/>
    <w:tmpl w:val="0F56AFE8"/>
    <w:lvl w:ilvl="0" w:tplc="D83E5A5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744CD2"/>
    <w:multiLevelType w:val="hybridMultilevel"/>
    <w:tmpl w:val="66EA7DF2"/>
    <w:lvl w:ilvl="0" w:tplc="99CA5B14">
      <w:start w:val="34"/>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00E2C"/>
    <w:multiLevelType w:val="hybridMultilevel"/>
    <w:tmpl w:val="E5A80110"/>
    <w:lvl w:ilvl="0" w:tplc="20E8C376">
      <w:numFmt w:val="bullet"/>
      <w:lvlText w:val="―"/>
      <w:lvlJc w:val="left"/>
      <w:pPr>
        <w:ind w:left="720" w:hanging="360"/>
      </w:pPr>
      <w:rPr>
        <w:rFonts w:ascii="Tahoma" w:eastAsia="Times New Roman" w:hAnsi="Tahoma"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A84FBA"/>
    <w:multiLevelType w:val="hybridMultilevel"/>
    <w:tmpl w:val="94167FC4"/>
    <w:lvl w:ilvl="0" w:tplc="F4E0C14C">
      <w:start w:val="2"/>
      <w:numFmt w:val="bullet"/>
      <w:lvlText w:val="–"/>
      <w:lvlJc w:val="left"/>
      <w:pPr>
        <w:tabs>
          <w:tab w:val="num" w:pos="360"/>
        </w:tabs>
        <w:ind w:left="360" w:hanging="360"/>
      </w:pPr>
      <w:rPr>
        <w:rFonts w:ascii="Times New Roman" w:eastAsia="Times New Roman" w:hAnsi="Times New Roman" w:cs="Times New Roman" w:hint="default"/>
      </w:rPr>
    </w:lvl>
    <w:lvl w:ilvl="1" w:tplc="6388C5DC">
      <w:start w:val="1"/>
      <w:numFmt w:val="decimal"/>
      <w:lvlText w:val="%2."/>
      <w:lvlJc w:val="left"/>
      <w:pPr>
        <w:tabs>
          <w:tab w:val="num" w:pos="1080"/>
        </w:tabs>
        <w:ind w:left="1080" w:hanging="360"/>
      </w:pPr>
    </w:lvl>
    <w:lvl w:ilvl="2" w:tplc="435CA018">
      <w:start w:val="1"/>
      <w:numFmt w:val="decimal"/>
      <w:lvlText w:val="%3."/>
      <w:lvlJc w:val="left"/>
      <w:pPr>
        <w:tabs>
          <w:tab w:val="num" w:pos="1800"/>
        </w:tabs>
        <w:ind w:left="1800" w:hanging="360"/>
      </w:pPr>
    </w:lvl>
    <w:lvl w:ilvl="3" w:tplc="378EC79A">
      <w:start w:val="1"/>
      <w:numFmt w:val="decimal"/>
      <w:lvlText w:val="%4."/>
      <w:lvlJc w:val="left"/>
      <w:pPr>
        <w:tabs>
          <w:tab w:val="num" w:pos="2520"/>
        </w:tabs>
        <w:ind w:left="2520" w:hanging="360"/>
      </w:pPr>
    </w:lvl>
    <w:lvl w:ilvl="4" w:tplc="F0CECCB8">
      <w:start w:val="1"/>
      <w:numFmt w:val="decimal"/>
      <w:lvlText w:val="%5."/>
      <w:lvlJc w:val="left"/>
      <w:pPr>
        <w:tabs>
          <w:tab w:val="num" w:pos="3240"/>
        </w:tabs>
        <w:ind w:left="3240" w:hanging="360"/>
      </w:pPr>
    </w:lvl>
    <w:lvl w:ilvl="5" w:tplc="279020D4">
      <w:start w:val="1"/>
      <w:numFmt w:val="decimal"/>
      <w:lvlText w:val="%6."/>
      <w:lvlJc w:val="left"/>
      <w:pPr>
        <w:tabs>
          <w:tab w:val="num" w:pos="3960"/>
        </w:tabs>
        <w:ind w:left="3960" w:hanging="360"/>
      </w:pPr>
    </w:lvl>
    <w:lvl w:ilvl="6" w:tplc="DA56A824">
      <w:start w:val="1"/>
      <w:numFmt w:val="decimal"/>
      <w:lvlText w:val="%7."/>
      <w:lvlJc w:val="left"/>
      <w:pPr>
        <w:tabs>
          <w:tab w:val="num" w:pos="4680"/>
        </w:tabs>
        <w:ind w:left="4680" w:hanging="360"/>
      </w:pPr>
    </w:lvl>
    <w:lvl w:ilvl="7" w:tplc="04B4B0B4">
      <w:start w:val="1"/>
      <w:numFmt w:val="decimal"/>
      <w:lvlText w:val="%8."/>
      <w:lvlJc w:val="left"/>
      <w:pPr>
        <w:tabs>
          <w:tab w:val="num" w:pos="5400"/>
        </w:tabs>
        <w:ind w:left="5400" w:hanging="360"/>
      </w:pPr>
    </w:lvl>
    <w:lvl w:ilvl="8" w:tplc="566E0A72">
      <w:start w:val="1"/>
      <w:numFmt w:val="decimal"/>
      <w:lvlText w:val="%9."/>
      <w:lvlJc w:val="left"/>
      <w:pPr>
        <w:tabs>
          <w:tab w:val="num" w:pos="6120"/>
        </w:tabs>
        <w:ind w:left="6120" w:hanging="36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8F00B14"/>
    <w:multiLevelType w:val="hybridMultilevel"/>
    <w:tmpl w:val="8496D0D2"/>
    <w:lvl w:ilvl="0" w:tplc="F87073B8">
      <w:start w:val="1"/>
      <w:numFmt w:val="bullet"/>
      <w:lvlText w:val="–"/>
      <w:lvlJc w:val="left"/>
      <w:pPr>
        <w:ind w:left="720" w:hanging="360"/>
      </w:pPr>
      <w:rPr>
        <w:rFonts w:ascii="Arial" w:hAnsi="Arial"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0" w15:restartNumberingAfterBreak="0">
    <w:nsid w:val="3DD96DA0"/>
    <w:multiLevelType w:val="hybridMultilevel"/>
    <w:tmpl w:val="C68A164A"/>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5913A4"/>
    <w:multiLevelType w:val="hybridMultilevel"/>
    <w:tmpl w:val="63007050"/>
    <w:lvl w:ilvl="0" w:tplc="F87073B8">
      <w:start w:val="1"/>
      <w:numFmt w:val="bullet"/>
      <w:lvlText w:val="–"/>
      <w:lvlJc w:val="left"/>
      <w:pPr>
        <w:ind w:left="720" w:hanging="360"/>
      </w:pPr>
      <w:rPr>
        <w:rFonts w:ascii="Arial" w:hAnsi="Arial"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64065D"/>
    <w:multiLevelType w:val="hybridMultilevel"/>
    <w:tmpl w:val="B064735A"/>
    <w:lvl w:ilvl="0" w:tplc="F7CA97B2">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930215"/>
    <w:multiLevelType w:val="hybridMultilevel"/>
    <w:tmpl w:val="26946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BE51D6"/>
    <w:multiLevelType w:val="hybridMultilevel"/>
    <w:tmpl w:val="6FF0DE7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DBA223E"/>
    <w:multiLevelType w:val="hybridMultilevel"/>
    <w:tmpl w:val="1AAE0722"/>
    <w:lvl w:ilvl="0" w:tplc="470C1D08">
      <w:start w:val="1"/>
      <w:numFmt w:val="bullet"/>
      <w:pStyle w:val="Bu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0CA0944"/>
    <w:multiLevelType w:val="hybridMultilevel"/>
    <w:tmpl w:val="4A7273AE"/>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7F1270"/>
    <w:multiLevelType w:val="hybridMultilevel"/>
    <w:tmpl w:val="F0B261B2"/>
    <w:lvl w:ilvl="0" w:tplc="6F7A0786">
      <w:start w:val="1"/>
      <w:numFmt w:val="bullet"/>
      <w:pStyle w:val="Naslov2"/>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pStyle w:val="BodyText31"/>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1461844"/>
    <w:multiLevelType w:val="hybridMultilevel"/>
    <w:tmpl w:val="3176049A"/>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D396053"/>
    <w:multiLevelType w:val="hybridMultilevel"/>
    <w:tmpl w:val="547EB6AE"/>
    <w:lvl w:ilvl="0" w:tplc="D5B8AFF8">
      <w:start w:val="34"/>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FD86E2C"/>
    <w:multiLevelType w:val="hybridMultilevel"/>
    <w:tmpl w:val="1AC8EB0E"/>
    <w:lvl w:ilvl="0" w:tplc="F4E0C14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31D7193"/>
    <w:multiLevelType w:val="hybridMultilevel"/>
    <w:tmpl w:val="5E10F4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91C7EFE"/>
    <w:multiLevelType w:val="hybridMultilevel"/>
    <w:tmpl w:val="50EE2FB6"/>
    <w:lvl w:ilvl="0" w:tplc="04240003">
      <w:start w:val="1"/>
      <w:numFmt w:val="bullet"/>
      <w:pStyle w:val="BodyText22"/>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8"/>
  </w:num>
  <w:num w:numId="4">
    <w:abstractNumId w:val="29"/>
  </w:num>
  <w:num w:numId="5">
    <w:abstractNumId w:val="23"/>
  </w:num>
  <w:num w:numId="6">
    <w:abstractNumId w:val="19"/>
    <w:lvlOverride w:ilvl="0">
      <w:startOverride w:val="1"/>
    </w:lvlOverride>
  </w:num>
  <w:num w:numId="7">
    <w:abstractNumId w:val="12"/>
  </w:num>
  <w:num w:numId="8">
    <w:abstractNumId w:val="35"/>
  </w:num>
  <w:num w:numId="9">
    <w:abstractNumId w:val="21"/>
  </w:num>
  <w:num w:numId="10">
    <w:abstractNumId w:val="9"/>
  </w:num>
  <w:num w:numId="11">
    <w:abstractNumId w:val="8"/>
  </w:num>
  <w:num w:numId="12">
    <w:abstractNumId w:val="2"/>
  </w:num>
  <w:num w:numId="13">
    <w:abstractNumId w:val="31"/>
  </w:num>
  <w:num w:numId="14">
    <w:abstractNumId w:val="26"/>
  </w:num>
  <w:num w:numId="15">
    <w:abstractNumId w:val="33"/>
  </w:num>
  <w:num w:numId="16">
    <w:abstractNumId w:val="30"/>
  </w:num>
  <w:num w:numId="17">
    <w:abstractNumId w:val="27"/>
  </w:num>
  <w:num w:numId="18">
    <w:abstractNumId w:val="16"/>
  </w:num>
  <w:num w:numId="19">
    <w:abstractNumId w:val="13"/>
  </w:num>
  <w:num w:numId="20">
    <w:abstractNumId w:val="25"/>
  </w:num>
  <w:num w:numId="21">
    <w:abstractNumId w:val="6"/>
  </w:num>
  <w:num w:numId="22">
    <w:abstractNumId w:val="14"/>
  </w:num>
  <w:num w:numId="23">
    <w:abstractNumId w:val="32"/>
  </w:num>
  <w:num w:numId="24">
    <w:abstractNumId w:val="24"/>
  </w:num>
  <w:num w:numId="25">
    <w:abstractNumId w:val="10"/>
  </w:num>
  <w:num w:numId="26">
    <w:abstractNumId w:val="34"/>
  </w:num>
  <w:num w:numId="27">
    <w:abstractNumId w:val="20"/>
  </w:num>
  <w:num w:numId="28">
    <w:abstractNumId w:val="1"/>
  </w:num>
  <w:num w:numId="29">
    <w:abstractNumId w:val="7"/>
  </w:num>
  <w:num w:numId="30">
    <w:abstractNumId w:val="3"/>
  </w:num>
  <w:num w:numId="31">
    <w:abstractNumId w:val="15"/>
  </w:num>
  <w:num w:numId="32">
    <w:abstractNumId w:val="4"/>
  </w:num>
  <w:num w:numId="33">
    <w:abstractNumId w:val="18"/>
  </w:num>
  <w:num w:numId="34">
    <w:abstractNumId w:val="22"/>
  </w:num>
  <w:num w:numId="35">
    <w:abstractNumId w:val="5"/>
  </w:num>
  <w:num w:numId="36">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BD"/>
    <w:rsid w:val="0000162A"/>
    <w:rsid w:val="00003E12"/>
    <w:rsid w:val="000043B3"/>
    <w:rsid w:val="00006355"/>
    <w:rsid w:val="00011C6F"/>
    <w:rsid w:val="000129D1"/>
    <w:rsid w:val="00013654"/>
    <w:rsid w:val="0001550E"/>
    <w:rsid w:val="00016D7B"/>
    <w:rsid w:val="00016F1D"/>
    <w:rsid w:val="00023A12"/>
    <w:rsid w:val="00023A88"/>
    <w:rsid w:val="00023F7D"/>
    <w:rsid w:val="0002517F"/>
    <w:rsid w:val="000275DC"/>
    <w:rsid w:val="00027744"/>
    <w:rsid w:val="00027EF6"/>
    <w:rsid w:val="000325C3"/>
    <w:rsid w:val="0003419C"/>
    <w:rsid w:val="00034324"/>
    <w:rsid w:val="00034977"/>
    <w:rsid w:val="00035910"/>
    <w:rsid w:val="0003740E"/>
    <w:rsid w:val="0004119C"/>
    <w:rsid w:val="000424F3"/>
    <w:rsid w:val="00043E83"/>
    <w:rsid w:val="00044143"/>
    <w:rsid w:val="00045F44"/>
    <w:rsid w:val="00046E6C"/>
    <w:rsid w:val="00047A9C"/>
    <w:rsid w:val="00047F44"/>
    <w:rsid w:val="000516EE"/>
    <w:rsid w:val="00053226"/>
    <w:rsid w:val="0005362B"/>
    <w:rsid w:val="000540CF"/>
    <w:rsid w:val="00056320"/>
    <w:rsid w:val="00056643"/>
    <w:rsid w:val="000571F5"/>
    <w:rsid w:val="00062116"/>
    <w:rsid w:val="00072C70"/>
    <w:rsid w:val="0007495B"/>
    <w:rsid w:val="000774BC"/>
    <w:rsid w:val="0007784E"/>
    <w:rsid w:val="0008238B"/>
    <w:rsid w:val="00082862"/>
    <w:rsid w:val="000853E2"/>
    <w:rsid w:val="00090A99"/>
    <w:rsid w:val="00090C60"/>
    <w:rsid w:val="000921BE"/>
    <w:rsid w:val="00095B78"/>
    <w:rsid w:val="0009653F"/>
    <w:rsid w:val="000A0DFB"/>
    <w:rsid w:val="000A17A7"/>
    <w:rsid w:val="000A4C4C"/>
    <w:rsid w:val="000A5663"/>
    <w:rsid w:val="000A5670"/>
    <w:rsid w:val="000A5E33"/>
    <w:rsid w:val="000A6E36"/>
    <w:rsid w:val="000A7238"/>
    <w:rsid w:val="000B0820"/>
    <w:rsid w:val="000B1A81"/>
    <w:rsid w:val="000B633D"/>
    <w:rsid w:val="000B772D"/>
    <w:rsid w:val="000B78C9"/>
    <w:rsid w:val="000C194A"/>
    <w:rsid w:val="000C2EDC"/>
    <w:rsid w:val="000C7380"/>
    <w:rsid w:val="000C7481"/>
    <w:rsid w:val="000D03C0"/>
    <w:rsid w:val="000D05CA"/>
    <w:rsid w:val="000D1614"/>
    <w:rsid w:val="000D3499"/>
    <w:rsid w:val="000D6316"/>
    <w:rsid w:val="000D74DB"/>
    <w:rsid w:val="000E1264"/>
    <w:rsid w:val="000E3A5B"/>
    <w:rsid w:val="000E58F0"/>
    <w:rsid w:val="000E77FA"/>
    <w:rsid w:val="000F1745"/>
    <w:rsid w:val="000F33E1"/>
    <w:rsid w:val="000F381A"/>
    <w:rsid w:val="000F3BE0"/>
    <w:rsid w:val="000F3C48"/>
    <w:rsid w:val="000F5294"/>
    <w:rsid w:val="000F5A59"/>
    <w:rsid w:val="000F629B"/>
    <w:rsid w:val="0010138C"/>
    <w:rsid w:val="001016BA"/>
    <w:rsid w:val="001018FD"/>
    <w:rsid w:val="00103A53"/>
    <w:rsid w:val="00103F3A"/>
    <w:rsid w:val="00104F9F"/>
    <w:rsid w:val="00110CBD"/>
    <w:rsid w:val="001110F5"/>
    <w:rsid w:val="0011357D"/>
    <w:rsid w:val="00114496"/>
    <w:rsid w:val="00114B8C"/>
    <w:rsid w:val="001158EC"/>
    <w:rsid w:val="00120F45"/>
    <w:rsid w:val="00121B31"/>
    <w:rsid w:val="00122F4D"/>
    <w:rsid w:val="00123EA5"/>
    <w:rsid w:val="00126F06"/>
    <w:rsid w:val="00126FFA"/>
    <w:rsid w:val="00127667"/>
    <w:rsid w:val="001346AC"/>
    <w:rsid w:val="001357B2"/>
    <w:rsid w:val="00140180"/>
    <w:rsid w:val="00140F6A"/>
    <w:rsid w:val="00141D86"/>
    <w:rsid w:val="001447AD"/>
    <w:rsid w:val="00146711"/>
    <w:rsid w:val="00146E40"/>
    <w:rsid w:val="00147143"/>
    <w:rsid w:val="00150B92"/>
    <w:rsid w:val="00151B18"/>
    <w:rsid w:val="001521C9"/>
    <w:rsid w:val="00152851"/>
    <w:rsid w:val="001545F8"/>
    <w:rsid w:val="00155722"/>
    <w:rsid w:val="00155757"/>
    <w:rsid w:val="001557A1"/>
    <w:rsid w:val="00155A15"/>
    <w:rsid w:val="001571B8"/>
    <w:rsid w:val="00160162"/>
    <w:rsid w:val="001614C8"/>
    <w:rsid w:val="00162756"/>
    <w:rsid w:val="00163F77"/>
    <w:rsid w:val="00164BE3"/>
    <w:rsid w:val="00165368"/>
    <w:rsid w:val="00166A42"/>
    <w:rsid w:val="00171C58"/>
    <w:rsid w:val="00171E94"/>
    <w:rsid w:val="00174203"/>
    <w:rsid w:val="001770B5"/>
    <w:rsid w:val="00187293"/>
    <w:rsid w:val="0018782D"/>
    <w:rsid w:val="00187FB4"/>
    <w:rsid w:val="00194C74"/>
    <w:rsid w:val="001968BF"/>
    <w:rsid w:val="00196AF2"/>
    <w:rsid w:val="001A0E89"/>
    <w:rsid w:val="001A1955"/>
    <w:rsid w:val="001A4792"/>
    <w:rsid w:val="001A6406"/>
    <w:rsid w:val="001A6844"/>
    <w:rsid w:val="001B0AEB"/>
    <w:rsid w:val="001B0CE9"/>
    <w:rsid w:val="001B13DA"/>
    <w:rsid w:val="001B495C"/>
    <w:rsid w:val="001B53A4"/>
    <w:rsid w:val="001B7999"/>
    <w:rsid w:val="001C1818"/>
    <w:rsid w:val="001C3A2F"/>
    <w:rsid w:val="001C44E5"/>
    <w:rsid w:val="001D092A"/>
    <w:rsid w:val="001D0E1C"/>
    <w:rsid w:val="001D3281"/>
    <w:rsid w:val="001D3930"/>
    <w:rsid w:val="001D5154"/>
    <w:rsid w:val="001D5243"/>
    <w:rsid w:val="001D53FA"/>
    <w:rsid w:val="001D5875"/>
    <w:rsid w:val="001D5D3C"/>
    <w:rsid w:val="001D60D7"/>
    <w:rsid w:val="001E2F3F"/>
    <w:rsid w:val="001E344D"/>
    <w:rsid w:val="001E359D"/>
    <w:rsid w:val="001E4070"/>
    <w:rsid w:val="001E46A7"/>
    <w:rsid w:val="001E5A63"/>
    <w:rsid w:val="001E674E"/>
    <w:rsid w:val="001E7240"/>
    <w:rsid w:val="001F14DD"/>
    <w:rsid w:val="001F3EF9"/>
    <w:rsid w:val="001F617D"/>
    <w:rsid w:val="00200545"/>
    <w:rsid w:val="002011B9"/>
    <w:rsid w:val="00202A77"/>
    <w:rsid w:val="002034DE"/>
    <w:rsid w:val="0020566F"/>
    <w:rsid w:val="00205FE7"/>
    <w:rsid w:val="00206C08"/>
    <w:rsid w:val="0021018C"/>
    <w:rsid w:val="00211BA1"/>
    <w:rsid w:val="00211E79"/>
    <w:rsid w:val="00212527"/>
    <w:rsid w:val="00212582"/>
    <w:rsid w:val="0021301C"/>
    <w:rsid w:val="00213677"/>
    <w:rsid w:val="002136DD"/>
    <w:rsid w:val="00214255"/>
    <w:rsid w:val="00214C8A"/>
    <w:rsid w:val="00215069"/>
    <w:rsid w:val="002158D0"/>
    <w:rsid w:val="00216563"/>
    <w:rsid w:val="00217E61"/>
    <w:rsid w:val="002201BD"/>
    <w:rsid w:val="00220F0B"/>
    <w:rsid w:val="002238CC"/>
    <w:rsid w:val="0022474B"/>
    <w:rsid w:val="00224F4D"/>
    <w:rsid w:val="00225E34"/>
    <w:rsid w:val="0022725F"/>
    <w:rsid w:val="00227570"/>
    <w:rsid w:val="00227A4D"/>
    <w:rsid w:val="00230255"/>
    <w:rsid w:val="002302DF"/>
    <w:rsid w:val="00230885"/>
    <w:rsid w:val="00231405"/>
    <w:rsid w:val="00233F3C"/>
    <w:rsid w:val="00234AB3"/>
    <w:rsid w:val="00236DB7"/>
    <w:rsid w:val="00242111"/>
    <w:rsid w:val="00245984"/>
    <w:rsid w:val="00247358"/>
    <w:rsid w:val="00247769"/>
    <w:rsid w:val="00251862"/>
    <w:rsid w:val="00252525"/>
    <w:rsid w:val="00253345"/>
    <w:rsid w:val="002552E3"/>
    <w:rsid w:val="00255C34"/>
    <w:rsid w:val="0025658E"/>
    <w:rsid w:val="00256FA5"/>
    <w:rsid w:val="0025723D"/>
    <w:rsid w:val="002579DA"/>
    <w:rsid w:val="00257CE0"/>
    <w:rsid w:val="0026057C"/>
    <w:rsid w:val="00261EC9"/>
    <w:rsid w:val="002625FD"/>
    <w:rsid w:val="00262938"/>
    <w:rsid w:val="00262966"/>
    <w:rsid w:val="002704B4"/>
    <w:rsid w:val="00271CE5"/>
    <w:rsid w:val="00272250"/>
    <w:rsid w:val="00273ACE"/>
    <w:rsid w:val="00274D8D"/>
    <w:rsid w:val="002802EF"/>
    <w:rsid w:val="00282020"/>
    <w:rsid w:val="00283DA1"/>
    <w:rsid w:val="002862A5"/>
    <w:rsid w:val="00286DA0"/>
    <w:rsid w:val="00290331"/>
    <w:rsid w:val="00290CD7"/>
    <w:rsid w:val="002947C7"/>
    <w:rsid w:val="002968BB"/>
    <w:rsid w:val="00296D6C"/>
    <w:rsid w:val="00296E44"/>
    <w:rsid w:val="002A0191"/>
    <w:rsid w:val="002A36AA"/>
    <w:rsid w:val="002A3E17"/>
    <w:rsid w:val="002A4AC8"/>
    <w:rsid w:val="002A76AC"/>
    <w:rsid w:val="002B01DE"/>
    <w:rsid w:val="002B28FB"/>
    <w:rsid w:val="002B419D"/>
    <w:rsid w:val="002B445F"/>
    <w:rsid w:val="002B5B20"/>
    <w:rsid w:val="002B61C8"/>
    <w:rsid w:val="002B7A82"/>
    <w:rsid w:val="002C0D5C"/>
    <w:rsid w:val="002C1297"/>
    <w:rsid w:val="002C6B5D"/>
    <w:rsid w:val="002D1010"/>
    <w:rsid w:val="002D2FD6"/>
    <w:rsid w:val="002D3D19"/>
    <w:rsid w:val="002D4013"/>
    <w:rsid w:val="002D65DE"/>
    <w:rsid w:val="002E18A0"/>
    <w:rsid w:val="002E2634"/>
    <w:rsid w:val="002E3C7D"/>
    <w:rsid w:val="002E49FE"/>
    <w:rsid w:val="002E5B89"/>
    <w:rsid w:val="002E7BD8"/>
    <w:rsid w:val="002F06BE"/>
    <w:rsid w:val="002F0B9D"/>
    <w:rsid w:val="002F0FBB"/>
    <w:rsid w:val="002F2B4B"/>
    <w:rsid w:val="002F475E"/>
    <w:rsid w:val="002F6857"/>
    <w:rsid w:val="002F6CD7"/>
    <w:rsid w:val="0030043F"/>
    <w:rsid w:val="0030215F"/>
    <w:rsid w:val="003030D6"/>
    <w:rsid w:val="00303D69"/>
    <w:rsid w:val="003050E5"/>
    <w:rsid w:val="00310ED4"/>
    <w:rsid w:val="00314CEF"/>
    <w:rsid w:val="0031658F"/>
    <w:rsid w:val="00317EF2"/>
    <w:rsid w:val="003209A5"/>
    <w:rsid w:val="003222EB"/>
    <w:rsid w:val="003231FA"/>
    <w:rsid w:val="003233D3"/>
    <w:rsid w:val="00323AB2"/>
    <w:rsid w:val="00324255"/>
    <w:rsid w:val="003245BB"/>
    <w:rsid w:val="00325576"/>
    <w:rsid w:val="00326824"/>
    <w:rsid w:val="003272F4"/>
    <w:rsid w:val="00327382"/>
    <w:rsid w:val="00330C95"/>
    <w:rsid w:val="00332189"/>
    <w:rsid w:val="00334DB1"/>
    <w:rsid w:val="00334F2D"/>
    <w:rsid w:val="00337EFA"/>
    <w:rsid w:val="00341B40"/>
    <w:rsid w:val="00342E30"/>
    <w:rsid w:val="0034317C"/>
    <w:rsid w:val="003443BD"/>
    <w:rsid w:val="00344C3C"/>
    <w:rsid w:val="00346550"/>
    <w:rsid w:val="0035051C"/>
    <w:rsid w:val="003525C7"/>
    <w:rsid w:val="0035261D"/>
    <w:rsid w:val="00353D38"/>
    <w:rsid w:val="00356C2D"/>
    <w:rsid w:val="00356D6F"/>
    <w:rsid w:val="00361872"/>
    <w:rsid w:val="003620A5"/>
    <w:rsid w:val="003636BF"/>
    <w:rsid w:val="00364419"/>
    <w:rsid w:val="003654B6"/>
    <w:rsid w:val="00365F10"/>
    <w:rsid w:val="003668BD"/>
    <w:rsid w:val="003676C1"/>
    <w:rsid w:val="003716D2"/>
    <w:rsid w:val="00372882"/>
    <w:rsid w:val="003744FB"/>
    <w:rsid w:val="0037479F"/>
    <w:rsid w:val="0037539A"/>
    <w:rsid w:val="00375CB8"/>
    <w:rsid w:val="00377A70"/>
    <w:rsid w:val="00380163"/>
    <w:rsid w:val="003834A7"/>
    <w:rsid w:val="0038383C"/>
    <w:rsid w:val="00383E07"/>
    <w:rsid w:val="00383FCB"/>
    <w:rsid w:val="00384300"/>
    <w:rsid w:val="003845B4"/>
    <w:rsid w:val="00384A4A"/>
    <w:rsid w:val="00386F9D"/>
    <w:rsid w:val="00387446"/>
    <w:rsid w:val="00387B1A"/>
    <w:rsid w:val="00387E23"/>
    <w:rsid w:val="00390615"/>
    <w:rsid w:val="00390872"/>
    <w:rsid w:val="0039105B"/>
    <w:rsid w:val="00393A62"/>
    <w:rsid w:val="00396940"/>
    <w:rsid w:val="00397636"/>
    <w:rsid w:val="00397955"/>
    <w:rsid w:val="003A130F"/>
    <w:rsid w:val="003A3ABD"/>
    <w:rsid w:val="003A4D1A"/>
    <w:rsid w:val="003B046B"/>
    <w:rsid w:val="003B08CD"/>
    <w:rsid w:val="003B0BDE"/>
    <w:rsid w:val="003B29AE"/>
    <w:rsid w:val="003B45AE"/>
    <w:rsid w:val="003B5D9D"/>
    <w:rsid w:val="003B5E58"/>
    <w:rsid w:val="003B7348"/>
    <w:rsid w:val="003C04AD"/>
    <w:rsid w:val="003C34DA"/>
    <w:rsid w:val="003C5247"/>
    <w:rsid w:val="003D1E19"/>
    <w:rsid w:val="003D1E68"/>
    <w:rsid w:val="003D625B"/>
    <w:rsid w:val="003E0E30"/>
    <w:rsid w:val="003E1263"/>
    <w:rsid w:val="003E1C74"/>
    <w:rsid w:val="003E4D44"/>
    <w:rsid w:val="003F3474"/>
    <w:rsid w:val="003F54DF"/>
    <w:rsid w:val="003F5B20"/>
    <w:rsid w:val="003F74C5"/>
    <w:rsid w:val="00400D02"/>
    <w:rsid w:val="00403F36"/>
    <w:rsid w:val="0040455C"/>
    <w:rsid w:val="004048C0"/>
    <w:rsid w:val="00405C3F"/>
    <w:rsid w:val="004109EB"/>
    <w:rsid w:val="00415497"/>
    <w:rsid w:val="00417C29"/>
    <w:rsid w:val="00422121"/>
    <w:rsid w:val="00422ECB"/>
    <w:rsid w:val="00423938"/>
    <w:rsid w:val="00425E89"/>
    <w:rsid w:val="004275C1"/>
    <w:rsid w:val="00432892"/>
    <w:rsid w:val="004350A5"/>
    <w:rsid w:val="00436A62"/>
    <w:rsid w:val="00442DE2"/>
    <w:rsid w:val="00444508"/>
    <w:rsid w:val="00445D80"/>
    <w:rsid w:val="004470C7"/>
    <w:rsid w:val="00447514"/>
    <w:rsid w:val="00450801"/>
    <w:rsid w:val="00452051"/>
    <w:rsid w:val="0045303C"/>
    <w:rsid w:val="004534D0"/>
    <w:rsid w:val="00455498"/>
    <w:rsid w:val="004574C7"/>
    <w:rsid w:val="00461D94"/>
    <w:rsid w:val="004626C1"/>
    <w:rsid w:val="00463A3B"/>
    <w:rsid w:val="00465ABB"/>
    <w:rsid w:val="00470463"/>
    <w:rsid w:val="00470B5A"/>
    <w:rsid w:val="00470EFC"/>
    <w:rsid w:val="004710F3"/>
    <w:rsid w:val="004725AA"/>
    <w:rsid w:val="00472842"/>
    <w:rsid w:val="0047645E"/>
    <w:rsid w:val="00480728"/>
    <w:rsid w:val="0048483F"/>
    <w:rsid w:val="00485199"/>
    <w:rsid w:val="0049173B"/>
    <w:rsid w:val="004918C0"/>
    <w:rsid w:val="00491CBD"/>
    <w:rsid w:val="00496615"/>
    <w:rsid w:val="00497023"/>
    <w:rsid w:val="004A1CC9"/>
    <w:rsid w:val="004A4C00"/>
    <w:rsid w:val="004B3053"/>
    <w:rsid w:val="004B545B"/>
    <w:rsid w:val="004B5C7C"/>
    <w:rsid w:val="004B65C3"/>
    <w:rsid w:val="004C0FDE"/>
    <w:rsid w:val="004C5845"/>
    <w:rsid w:val="004C5988"/>
    <w:rsid w:val="004C6A3A"/>
    <w:rsid w:val="004C6EF5"/>
    <w:rsid w:val="004C6FC2"/>
    <w:rsid w:val="004C77D2"/>
    <w:rsid w:val="004D0C1D"/>
    <w:rsid w:val="004D2E56"/>
    <w:rsid w:val="004D4435"/>
    <w:rsid w:val="004D5E07"/>
    <w:rsid w:val="004E23A1"/>
    <w:rsid w:val="004E3F3E"/>
    <w:rsid w:val="004F1BFD"/>
    <w:rsid w:val="004F1E69"/>
    <w:rsid w:val="004F45F1"/>
    <w:rsid w:val="004F4E95"/>
    <w:rsid w:val="004F5FCA"/>
    <w:rsid w:val="004F64E3"/>
    <w:rsid w:val="004F7C10"/>
    <w:rsid w:val="00500931"/>
    <w:rsid w:val="00501297"/>
    <w:rsid w:val="0050195F"/>
    <w:rsid w:val="00501D82"/>
    <w:rsid w:val="0050238F"/>
    <w:rsid w:val="00502A8F"/>
    <w:rsid w:val="005044D4"/>
    <w:rsid w:val="00504D0D"/>
    <w:rsid w:val="005111F2"/>
    <w:rsid w:val="00511261"/>
    <w:rsid w:val="00511901"/>
    <w:rsid w:val="00514B4E"/>
    <w:rsid w:val="005165D8"/>
    <w:rsid w:val="00520A04"/>
    <w:rsid w:val="00522631"/>
    <w:rsid w:val="00522BA8"/>
    <w:rsid w:val="0052301F"/>
    <w:rsid w:val="00523B51"/>
    <w:rsid w:val="005257F8"/>
    <w:rsid w:val="005261FB"/>
    <w:rsid w:val="00526246"/>
    <w:rsid w:val="00527DD7"/>
    <w:rsid w:val="00531B2D"/>
    <w:rsid w:val="00531CED"/>
    <w:rsid w:val="00533277"/>
    <w:rsid w:val="00537192"/>
    <w:rsid w:val="00537738"/>
    <w:rsid w:val="005378F2"/>
    <w:rsid w:val="00541381"/>
    <w:rsid w:val="00542748"/>
    <w:rsid w:val="005430AF"/>
    <w:rsid w:val="005472BF"/>
    <w:rsid w:val="00547E42"/>
    <w:rsid w:val="00551109"/>
    <w:rsid w:val="005514F9"/>
    <w:rsid w:val="00552819"/>
    <w:rsid w:val="005528F3"/>
    <w:rsid w:val="00552ADE"/>
    <w:rsid w:val="005547F9"/>
    <w:rsid w:val="00555C2F"/>
    <w:rsid w:val="00557023"/>
    <w:rsid w:val="00560D5B"/>
    <w:rsid w:val="005612B3"/>
    <w:rsid w:val="00563E10"/>
    <w:rsid w:val="00566441"/>
    <w:rsid w:val="00566CD6"/>
    <w:rsid w:val="00567106"/>
    <w:rsid w:val="00571A12"/>
    <w:rsid w:val="00572991"/>
    <w:rsid w:val="005742A1"/>
    <w:rsid w:val="00575208"/>
    <w:rsid w:val="00575598"/>
    <w:rsid w:val="00576150"/>
    <w:rsid w:val="00577431"/>
    <w:rsid w:val="00582367"/>
    <w:rsid w:val="00582932"/>
    <w:rsid w:val="0058311A"/>
    <w:rsid w:val="00584100"/>
    <w:rsid w:val="0058528A"/>
    <w:rsid w:val="00585EB0"/>
    <w:rsid w:val="00586814"/>
    <w:rsid w:val="00587741"/>
    <w:rsid w:val="00590B3B"/>
    <w:rsid w:val="00593614"/>
    <w:rsid w:val="00594DFA"/>
    <w:rsid w:val="005958CA"/>
    <w:rsid w:val="00596BF1"/>
    <w:rsid w:val="005A07E9"/>
    <w:rsid w:val="005A2E66"/>
    <w:rsid w:val="005A5706"/>
    <w:rsid w:val="005A7513"/>
    <w:rsid w:val="005A7C4D"/>
    <w:rsid w:val="005B0E29"/>
    <w:rsid w:val="005B2724"/>
    <w:rsid w:val="005B454A"/>
    <w:rsid w:val="005B4CAE"/>
    <w:rsid w:val="005B6ACF"/>
    <w:rsid w:val="005C01D7"/>
    <w:rsid w:val="005C1D4F"/>
    <w:rsid w:val="005C51E2"/>
    <w:rsid w:val="005C60FD"/>
    <w:rsid w:val="005C6D03"/>
    <w:rsid w:val="005C76E3"/>
    <w:rsid w:val="005C7F85"/>
    <w:rsid w:val="005D02A1"/>
    <w:rsid w:val="005D0621"/>
    <w:rsid w:val="005D0C84"/>
    <w:rsid w:val="005D103B"/>
    <w:rsid w:val="005D46B1"/>
    <w:rsid w:val="005D5202"/>
    <w:rsid w:val="005D6441"/>
    <w:rsid w:val="005D6E93"/>
    <w:rsid w:val="005D7733"/>
    <w:rsid w:val="005D7C23"/>
    <w:rsid w:val="005E05AB"/>
    <w:rsid w:val="005E092A"/>
    <w:rsid w:val="005E0FC9"/>
    <w:rsid w:val="005E198D"/>
    <w:rsid w:val="005E1D3C"/>
    <w:rsid w:val="005E1E9D"/>
    <w:rsid w:val="005E1F7C"/>
    <w:rsid w:val="005E3931"/>
    <w:rsid w:val="005E595A"/>
    <w:rsid w:val="005E5A42"/>
    <w:rsid w:val="005E5C54"/>
    <w:rsid w:val="005E60D8"/>
    <w:rsid w:val="005F2016"/>
    <w:rsid w:val="005F54CE"/>
    <w:rsid w:val="005F6A72"/>
    <w:rsid w:val="00602535"/>
    <w:rsid w:val="006043B2"/>
    <w:rsid w:val="00605358"/>
    <w:rsid w:val="006109E2"/>
    <w:rsid w:val="00613A05"/>
    <w:rsid w:val="00615833"/>
    <w:rsid w:val="00616ACF"/>
    <w:rsid w:val="0062030B"/>
    <w:rsid w:val="00620643"/>
    <w:rsid w:val="00620ACA"/>
    <w:rsid w:val="00621DCB"/>
    <w:rsid w:val="006227C0"/>
    <w:rsid w:val="006235CC"/>
    <w:rsid w:val="00624350"/>
    <w:rsid w:val="00624DC9"/>
    <w:rsid w:val="00625F45"/>
    <w:rsid w:val="0062754F"/>
    <w:rsid w:val="006277C6"/>
    <w:rsid w:val="00631031"/>
    <w:rsid w:val="00631699"/>
    <w:rsid w:val="00632253"/>
    <w:rsid w:val="00632C3E"/>
    <w:rsid w:val="00632D6D"/>
    <w:rsid w:val="006335C2"/>
    <w:rsid w:val="006338C3"/>
    <w:rsid w:val="00634CAE"/>
    <w:rsid w:val="00635982"/>
    <w:rsid w:val="00635F97"/>
    <w:rsid w:val="00636952"/>
    <w:rsid w:val="006413A8"/>
    <w:rsid w:val="00641D37"/>
    <w:rsid w:val="00642714"/>
    <w:rsid w:val="006427C2"/>
    <w:rsid w:val="006455CE"/>
    <w:rsid w:val="00645D01"/>
    <w:rsid w:val="00646207"/>
    <w:rsid w:val="00646B11"/>
    <w:rsid w:val="00647527"/>
    <w:rsid w:val="006501E8"/>
    <w:rsid w:val="00651E72"/>
    <w:rsid w:val="00652147"/>
    <w:rsid w:val="00653B9D"/>
    <w:rsid w:val="00655819"/>
    <w:rsid w:val="0066144E"/>
    <w:rsid w:val="00662E97"/>
    <w:rsid w:val="0066318B"/>
    <w:rsid w:val="00663225"/>
    <w:rsid w:val="006644F3"/>
    <w:rsid w:val="0066743A"/>
    <w:rsid w:val="00667E7A"/>
    <w:rsid w:val="00671F43"/>
    <w:rsid w:val="00672CCE"/>
    <w:rsid w:val="006735F8"/>
    <w:rsid w:val="00675D93"/>
    <w:rsid w:val="0067632C"/>
    <w:rsid w:val="00677197"/>
    <w:rsid w:val="0068342C"/>
    <w:rsid w:val="006839B6"/>
    <w:rsid w:val="00683B60"/>
    <w:rsid w:val="00690F3E"/>
    <w:rsid w:val="0069280E"/>
    <w:rsid w:val="00693B66"/>
    <w:rsid w:val="00693B6F"/>
    <w:rsid w:val="00695F96"/>
    <w:rsid w:val="006961E9"/>
    <w:rsid w:val="00696335"/>
    <w:rsid w:val="0069662E"/>
    <w:rsid w:val="00697393"/>
    <w:rsid w:val="006A048A"/>
    <w:rsid w:val="006A06C0"/>
    <w:rsid w:val="006A0EF6"/>
    <w:rsid w:val="006A2594"/>
    <w:rsid w:val="006A3E8D"/>
    <w:rsid w:val="006A4E1D"/>
    <w:rsid w:val="006B0E4C"/>
    <w:rsid w:val="006B146B"/>
    <w:rsid w:val="006B1A9A"/>
    <w:rsid w:val="006B2795"/>
    <w:rsid w:val="006B4E74"/>
    <w:rsid w:val="006B4F0E"/>
    <w:rsid w:val="006B502E"/>
    <w:rsid w:val="006B5DB2"/>
    <w:rsid w:val="006B6400"/>
    <w:rsid w:val="006B7781"/>
    <w:rsid w:val="006B7C67"/>
    <w:rsid w:val="006C0038"/>
    <w:rsid w:val="006C0AE7"/>
    <w:rsid w:val="006C15EF"/>
    <w:rsid w:val="006C2765"/>
    <w:rsid w:val="006C329D"/>
    <w:rsid w:val="006C33FD"/>
    <w:rsid w:val="006C43FF"/>
    <w:rsid w:val="006C55C7"/>
    <w:rsid w:val="006C7635"/>
    <w:rsid w:val="006D09B9"/>
    <w:rsid w:val="006D0ADC"/>
    <w:rsid w:val="006D0C47"/>
    <w:rsid w:val="006D12B1"/>
    <w:rsid w:val="006D291E"/>
    <w:rsid w:val="006D2D43"/>
    <w:rsid w:val="006D37D6"/>
    <w:rsid w:val="006D42D9"/>
    <w:rsid w:val="006D51DC"/>
    <w:rsid w:val="006D60EC"/>
    <w:rsid w:val="006D671C"/>
    <w:rsid w:val="006D69BD"/>
    <w:rsid w:val="006E1934"/>
    <w:rsid w:val="006E2B82"/>
    <w:rsid w:val="006E35A5"/>
    <w:rsid w:val="006E5F6C"/>
    <w:rsid w:val="006E61C8"/>
    <w:rsid w:val="006E6673"/>
    <w:rsid w:val="006F17C2"/>
    <w:rsid w:val="00702FCC"/>
    <w:rsid w:val="00703407"/>
    <w:rsid w:val="00703945"/>
    <w:rsid w:val="00704440"/>
    <w:rsid w:val="007064F3"/>
    <w:rsid w:val="0070717E"/>
    <w:rsid w:val="00707E69"/>
    <w:rsid w:val="00712D1B"/>
    <w:rsid w:val="007153F4"/>
    <w:rsid w:val="007157B8"/>
    <w:rsid w:val="00716E32"/>
    <w:rsid w:val="00721D8B"/>
    <w:rsid w:val="00721E8B"/>
    <w:rsid w:val="00724819"/>
    <w:rsid w:val="007257CC"/>
    <w:rsid w:val="007260D4"/>
    <w:rsid w:val="00727F2F"/>
    <w:rsid w:val="00730FF2"/>
    <w:rsid w:val="00731128"/>
    <w:rsid w:val="007323FE"/>
    <w:rsid w:val="00733017"/>
    <w:rsid w:val="00733101"/>
    <w:rsid w:val="00734647"/>
    <w:rsid w:val="00734B63"/>
    <w:rsid w:val="007364C7"/>
    <w:rsid w:val="00736F5D"/>
    <w:rsid w:val="00741C42"/>
    <w:rsid w:val="00741ED0"/>
    <w:rsid w:val="00742284"/>
    <w:rsid w:val="0074312E"/>
    <w:rsid w:val="00744646"/>
    <w:rsid w:val="00744EF8"/>
    <w:rsid w:val="007463D4"/>
    <w:rsid w:val="0074768E"/>
    <w:rsid w:val="007476EE"/>
    <w:rsid w:val="00750FE8"/>
    <w:rsid w:val="00751476"/>
    <w:rsid w:val="0075155F"/>
    <w:rsid w:val="00755277"/>
    <w:rsid w:val="007556CA"/>
    <w:rsid w:val="007610F1"/>
    <w:rsid w:val="0076281C"/>
    <w:rsid w:val="00762C83"/>
    <w:rsid w:val="00763874"/>
    <w:rsid w:val="0076588B"/>
    <w:rsid w:val="00770E5A"/>
    <w:rsid w:val="00770F84"/>
    <w:rsid w:val="007743D5"/>
    <w:rsid w:val="00777341"/>
    <w:rsid w:val="007808A0"/>
    <w:rsid w:val="00781A3E"/>
    <w:rsid w:val="00782476"/>
    <w:rsid w:val="00782542"/>
    <w:rsid w:val="00782D70"/>
    <w:rsid w:val="00783310"/>
    <w:rsid w:val="00787245"/>
    <w:rsid w:val="007901E7"/>
    <w:rsid w:val="00791467"/>
    <w:rsid w:val="00791F19"/>
    <w:rsid w:val="0079278D"/>
    <w:rsid w:val="0079341F"/>
    <w:rsid w:val="00794B50"/>
    <w:rsid w:val="00797B0D"/>
    <w:rsid w:val="007A0984"/>
    <w:rsid w:val="007A3218"/>
    <w:rsid w:val="007A4A6D"/>
    <w:rsid w:val="007A4EBE"/>
    <w:rsid w:val="007A5727"/>
    <w:rsid w:val="007B1673"/>
    <w:rsid w:val="007B2B1A"/>
    <w:rsid w:val="007B3233"/>
    <w:rsid w:val="007B4893"/>
    <w:rsid w:val="007B612E"/>
    <w:rsid w:val="007C1179"/>
    <w:rsid w:val="007C1EFE"/>
    <w:rsid w:val="007C524E"/>
    <w:rsid w:val="007C6DFE"/>
    <w:rsid w:val="007D1BCF"/>
    <w:rsid w:val="007D7371"/>
    <w:rsid w:val="007D75CF"/>
    <w:rsid w:val="007D7F27"/>
    <w:rsid w:val="007E0D35"/>
    <w:rsid w:val="007E1030"/>
    <w:rsid w:val="007E433C"/>
    <w:rsid w:val="007E6DC5"/>
    <w:rsid w:val="007E7DB6"/>
    <w:rsid w:val="007F1044"/>
    <w:rsid w:val="007F155A"/>
    <w:rsid w:val="007F1C4E"/>
    <w:rsid w:val="007F3839"/>
    <w:rsid w:val="007F439B"/>
    <w:rsid w:val="007F7B8B"/>
    <w:rsid w:val="00800143"/>
    <w:rsid w:val="0080189E"/>
    <w:rsid w:val="00801E56"/>
    <w:rsid w:val="00805AA7"/>
    <w:rsid w:val="0080662C"/>
    <w:rsid w:val="008070EF"/>
    <w:rsid w:val="00807824"/>
    <w:rsid w:val="00807D3C"/>
    <w:rsid w:val="00821037"/>
    <w:rsid w:val="00821C73"/>
    <w:rsid w:val="00823DA4"/>
    <w:rsid w:val="00823EB3"/>
    <w:rsid w:val="0082426D"/>
    <w:rsid w:val="0082617B"/>
    <w:rsid w:val="0082790E"/>
    <w:rsid w:val="00827A5E"/>
    <w:rsid w:val="0083226F"/>
    <w:rsid w:val="00832405"/>
    <w:rsid w:val="00833F9A"/>
    <w:rsid w:val="00835BDB"/>
    <w:rsid w:val="00836C09"/>
    <w:rsid w:val="00840102"/>
    <w:rsid w:val="008401C9"/>
    <w:rsid w:val="00842982"/>
    <w:rsid w:val="0084445A"/>
    <w:rsid w:val="00845703"/>
    <w:rsid w:val="00845E52"/>
    <w:rsid w:val="00854CD3"/>
    <w:rsid w:val="00854DEF"/>
    <w:rsid w:val="0085677A"/>
    <w:rsid w:val="00860E19"/>
    <w:rsid w:val="00861B2D"/>
    <w:rsid w:val="00863491"/>
    <w:rsid w:val="008656D5"/>
    <w:rsid w:val="00870486"/>
    <w:rsid w:val="008721F6"/>
    <w:rsid w:val="0088043C"/>
    <w:rsid w:val="008827D6"/>
    <w:rsid w:val="008829FA"/>
    <w:rsid w:val="00887476"/>
    <w:rsid w:val="008874BC"/>
    <w:rsid w:val="00887C48"/>
    <w:rsid w:val="008906C9"/>
    <w:rsid w:val="0089098A"/>
    <w:rsid w:val="00891485"/>
    <w:rsid w:val="00892610"/>
    <w:rsid w:val="008950B1"/>
    <w:rsid w:val="00897035"/>
    <w:rsid w:val="008973B9"/>
    <w:rsid w:val="008A4BDF"/>
    <w:rsid w:val="008A4F5A"/>
    <w:rsid w:val="008A6F46"/>
    <w:rsid w:val="008A7009"/>
    <w:rsid w:val="008A7990"/>
    <w:rsid w:val="008A7ECA"/>
    <w:rsid w:val="008B0A5C"/>
    <w:rsid w:val="008B1421"/>
    <w:rsid w:val="008B189F"/>
    <w:rsid w:val="008B244E"/>
    <w:rsid w:val="008B26ED"/>
    <w:rsid w:val="008B3780"/>
    <w:rsid w:val="008B3FE1"/>
    <w:rsid w:val="008B5336"/>
    <w:rsid w:val="008B5FC2"/>
    <w:rsid w:val="008B71DD"/>
    <w:rsid w:val="008C1236"/>
    <w:rsid w:val="008C27FF"/>
    <w:rsid w:val="008C5738"/>
    <w:rsid w:val="008C63C0"/>
    <w:rsid w:val="008D04F0"/>
    <w:rsid w:val="008D1725"/>
    <w:rsid w:val="008D1A28"/>
    <w:rsid w:val="008D1CB4"/>
    <w:rsid w:val="008D20C5"/>
    <w:rsid w:val="008D2184"/>
    <w:rsid w:val="008D238A"/>
    <w:rsid w:val="008D27F0"/>
    <w:rsid w:val="008D43DB"/>
    <w:rsid w:val="008D4609"/>
    <w:rsid w:val="008D4853"/>
    <w:rsid w:val="008D4ED8"/>
    <w:rsid w:val="008D5FA6"/>
    <w:rsid w:val="008D6A70"/>
    <w:rsid w:val="008E06F7"/>
    <w:rsid w:val="008E31A0"/>
    <w:rsid w:val="008E4014"/>
    <w:rsid w:val="008E4191"/>
    <w:rsid w:val="008E5D55"/>
    <w:rsid w:val="008F04AA"/>
    <w:rsid w:val="008F0B05"/>
    <w:rsid w:val="008F0F4E"/>
    <w:rsid w:val="008F3500"/>
    <w:rsid w:val="008F3C7D"/>
    <w:rsid w:val="008F3FA0"/>
    <w:rsid w:val="008F7379"/>
    <w:rsid w:val="00901543"/>
    <w:rsid w:val="00901ECE"/>
    <w:rsid w:val="0090233D"/>
    <w:rsid w:val="0090579B"/>
    <w:rsid w:val="00906030"/>
    <w:rsid w:val="00906179"/>
    <w:rsid w:val="0091125D"/>
    <w:rsid w:val="00911546"/>
    <w:rsid w:val="00911619"/>
    <w:rsid w:val="0091579A"/>
    <w:rsid w:val="009205C4"/>
    <w:rsid w:val="0092228D"/>
    <w:rsid w:val="0092247A"/>
    <w:rsid w:val="0092286F"/>
    <w:rsid w:val="00924E3C"/>
    <w:rsid w:val="00925D30"/>
    <w:rsid w:val="00925D3C"/>
    <w:rsid w:val="00927AF8"/>
    <w:rsid w:val="0093059C"/>
    <w:rsid w:val="00930F78"/>
    <w:rsid w:val="00931055"/>
    <w:rsid w:val="00934E5A"/>
    <w:rsid w:val="00936DDE"/>
    <w:rsid w:val="0093775D"/>
    <w:rsid w:val="0094013B"/>
    <w:rsid w:val="00940C63"/>
    <w:rsid w:val="00940E81"/>
    <w:rsid w:val="009417BA"/>
    <w:rsid w:val="0094403A"/>
    <w:rsid w:val="00947AD8"/>
    <w:rsid w:val="00951291"/>
    <w:rsid w:val="0095557F"/>
    <w:rsid w:val="00956619"/>
    <w:rsid w:val="0095789C"/>
    <w:rsid w:val="00960D47"/>
    <w:rsid w:val="00960DF1"/>
    <w:rsid w:val="009612BB"/>
    <w:rsid w:val="00961DD3"/>
    <w:rsid w:val="00962094"/>
    <w:rsid w:val="009628B1"/>
    <w:rsid w:val="009664CF"/>
    <w:rsid w:val="00971319"/>
    <w:rsid w:val="00974135"/>
    <w:rsid w:val="00976647"/>
    <w:rsid w:val="00976924"/>
    <w:rsid w:val="00977D6A"/>
    <w:rsid w:val="00980873"/>
    <w:rsid w:val="00980EF0"/>
    <w:rsid w:val="009825B1"/>
    <w:rsid w:val="00984E14"/>
    <w:rsid w:val="00990A87"/>
    <w:rsid w:val="009926F9"/>
    <w:rsid w:val="00994597"/>
    <w:rsid w:val="009947EC"/>
    <w:rsid w:val="00994953"/>
    <w:rsid w:val="009974DD"/>
    <w:rsid w:val="00997A31"/>
    <w:rsid w:val="009A246D"/>
    <w:rsid w:val="009A3754"/>
    <w:rsid w:val="009A3BEA"/>
    <w:rsid w:val="009A4608"/>
    <w:rsid w:val="009A466E"/>
    <w:rsid w:val="009A504F"/>
    <w:rsid w:val="009A75BB"/>
    <w:rsid w:val="009B010D"/>
    <w:rsid w:val="009B01B9"/>
    <w:rsid w:val="009B149D"/>
    <w:rsid w:val="009B2851"/>
    <w:rsid w:val="009B323D"/>
    <w:rsid w:val="009B39DD"/>
    <w:rsid w:val="009B3B38"/>
    <w:rsid w:val="009B4BEF"/>
    <w:rsid w:val="009B5A1D"/>
    <w:rsid w:val="009B6741"/>
    <w:rsid w:val="009B706D"/>
    <w:rsid w:val="009B7A61"/>
    <w:rsid w:val="009B7E9D"/>
    <w:rsid w:val="009C20A5"/>
    <w:rsid w:val="009C24BA"/>
    <w:rsid w:val="009C3CE5"/>
    <w:rsid w:val="009C4D41"/>
    <w:rsid w:val="009C644D"/>
    <w:rsid w:val="009C768E"/>
    <w:rsid w:val="009D00AD"/>
    <w:rsid w:val="009D1186"/>
    <w:rsid w:val="009D234C"/>
    <w:rsid w:val="009D24A1"/>
    <w:rsid w:val="009D278F"/>
    <w:rsid w:val="009D3A4F"/>
    <w:rsid w:val="009D4770"/>
    <w:rsid w:val="009D603E"/>
    <w:rsid w:val="009E0AE5"/>
    <w:rsid w:val="009E280D"/>
    <w:rsid w:val="009F01B9"/>
    <w:rsid w:val="009F0742"/>
    <w:rsid w:val="009F07F4"/>
    <w:rsid w:val="009F4294"/>
    <w:rsid w:val="009F6EF9"/>
    <w:rsid w:val="00A0083B"/>
    <w:rsid w:val="00A01601"/>
    <w:rsid w:val="00A10B11"/>
    <w:rsid w:val="00A11027"/>
    <w:rsid w:val="00A125C5"/>
    <w:rsid w:val="00A13AA3"/>
    <w:rsid w:val="00A14BB7"/>
    <w:rsid w:val="00A17233"/>
    <w:rsid w:val="00A17F58"/>
    <w:rsid w:val="00A20E88"/>
    <w:rsid w:val="00A220A8"/>
    <w:rsid w:val="00A222E2"/>
    <w:rsid w:val="00A2488D"/>
    <w:rsid w:val="00A27096"/>
    <w:rsid w:val="00A301FE"/>
    <w:rsid w:val="00A30CF8"/>
    <w:rsid w:val="00A32D26"/>
    <w:rsid w:val="00A33038"/>
    <w:rsid w:val="00A334DB"/>
    <w:rsid w:val="00A35190"/>
    <w:rsid w:val="00A3611E"/>
    <w:rsid w:val="00A3752C"/>
    <w:rsid w:val="00A40B62"/>
    <w:rsid w:val="00A414DA"/>
    <w:rsid w:val="00A41A41"/>
    <w:rsid w:val="00A41E6A"/>
    <w:rsid w:val="00A42C46"/>
    <w:rsid w:val="00A473E3"/>
    <w:rsid w:val="00A5039D"/>
    <w:rsid w:val="00A52312"/>
    <w:rsid w:val="00A54825"/>
    <w:rsid w:val="00A5531C"/>
    <w:rsid w:val="00A572CC"/>
    <w:rsid w:val="00A57B30"/>
    <w:rsid w:val="00A6090C"/>
    <w:rsid w:val="00A61D8F"/>
    <w:rsid w:val="00A625E4"/>
    <w:rsid w:val="00A62D5D"/>
    <w:rsid w:val="00A63E12"/>
    <w:rsid w:val="00A65863"/>
    <w:rsid w:val="00A65EE7"/>
    <w:rsid w:val="00A66A7F"/>
    <w:rsid w:val="00A67DC5"/>
    <w:rsid w:val="00A70133"/>
    <w:rsid w:val="00A7077D"/>
    <w:rsid w:val="00A7267A"/>
    <w:rsid w:val="00A72E72"/>
    <w:rsid w:val="00A731D6"/>
    <w:rsid w:val="00A7333A"/>
    <w:rsid w:val="00A737C1"/>
    <w:rsid w:val="00A75885"/>
    <w:rsid w:val="00A75CB5"/>
    <w:rsid w:val="00A77040"/>
    <w:rsid w:val="00A77BDB"/>
    <w:rsid w:val="00A80CE9"/>
    <w:rsid w:val="00A80FE6"/>
    <w:rsid w:val="00A82BE7"/>
    <w:rsid w:val="00A8336E"/>
    <w:rsid w:val="00A84C9F"/>
    <w:rsid w:val="00A91C13"/>
    <w:rsid w:val="00A9530C"/>
    <w:rsid w:val="00A976B0"/>
    <w:rsid w:val="00AA373A"/>
    <w:rsid w:val="00AA67A0"/>
    <w:rsid w:val="00AA6AB7"/>
    <w:rsid w:val="00AB2090"/>
    <w:rsid w:val="00AB32F9"/>
    <w:rsid w:val="00AB49FE"/>
    <w:rsid w:val="00AB7B11"/>
    <w:rsid w:val="00AC2465"/>
    <w:rsid w:val="00AC32B1"/>
    <w:rsid w:val="00AC4000"/>
    <w:rsid w:val="00AC4E18"/>
    <w:rsid w:val="00AC5002"/>
    <w:rsid w:val="00AC5418"/>
    <w:rsid w:val="00AC7350"/>
    <w:rsid w:val="00AC77C4"/>
    <w:rsid w:val="00AD089C"/>
    <w:rsid w:val="00AD1CC4"/>
    <w:rsid w:val="00AE0FAE"/>
    <w:rsid w:val="00AE2F19"/>
    <w:rsid w:val="00AF0B66"/>
    <w:rsid w:val="00AF3AE5"/>
    <w:rsid w:val="00AF44A9"/>
    <w:rsid w:val="00AF459C"/>
    <w:rsid w:val="00AF4B79"/>
    <w:rsid w:val="00AF50FD"/>
    <w:rsid w:val="00AF5A50"/>
    <w:rsid w:val="00B0106C"/>
    <w:rsid w:val="00B01751"/>
    <w:rsid w:val="00B01AC6"/>
    <w:rsid w:val="00B0572C"/>
    <w:rsid w:val="00B06101"/>
    <w:rsid w:val="00B079AA"/>
    <w:rsid w:val="00B105A9"/>
    <w:rsid w:val="00B13EEF"/>
    <w:rsid w:val="00B1419D"/>
    <w:rsid w:val="00B16EEA"/>
    <w:rsid w:val="00B17141"/>
    <w:rsid w:val="00B217EC"/>
    <w:rsid w:val="00B25244"/>
    <w:rsid w:val="00B279CA"/>
    <w:rsid w:val="00B30173"/>
    <w:rsid w:val="00B30C7F"/>
    <w:rsid w:val="00B3138F"/>
    <w:rsid w:val="00B31575"/>
    <w:rsid w:val="00B3285C"/>
    <w:rsid w:val="00B32A71"/>
    <w:rsid w:val="00B339B0"/>
    <w:rsid w:val="00B35560"/>
    <w:rsid w:val="00B375AA"/>
    <w:rsid w:val="00B43E76"/>
    <w:rsid w:val="00B44524"/>
    <w:rsid w:val="00B447AA"/>
    <w:rsid w:val="00B47443"/>
    <w:rsid w:val="00B518CC"/>
    <w:rsid w:val="00B51FF9"/>
    <w:rsid w:val="00B60B28"/>
    <w:rsid w:val="00B618DD"/>
    <w:rsid w:val="00B61AC7"/>
    <w:rsid w:val="00B6421F"/>
    <w:rsid w:val="00B658D4"/>
    <w:rsid w:val="00B66CA1"/>
    <w:rsid w:val="00B66E84"/>
    <w:rsid w:val="00B670F8"/>
    <w:rsid w:val="00B72000"/>
    <w:rsid w:val="00B7267A"/>
    <w:rsid w:val="00B72CD5"/>
    <w:rsid w:val="00B74484"/>
    <w:rsid w:val="00B7613F"/>
    <w:rsid w:val="00B829F1"/>
    <w:rsid w:val="00B845B2"/>
    <w:rsid w:val="00B8547D"/>
    <w:rsid w:val="00B865E7"/>
    <w:rsid w:val="00B86C49"/>
    <w:rsid w:val="00B87031"/>
    <w:rsid w:val="00B87C04"/>
    <w:rsid w:val="00B91077"/>
    <w:rsid w:val="00B9532E"/>
    <w:rsid w:val="00B95595"/>
    <w:rsid w:val="00B97D59"/>
    <w:rsid w:val="00BA13BC"/>
    <w:rsid w:val="00BA31B0"/>
    <w:rsid w:val="00BA34DB"/>
    <w:rsid w:val="00BA537A"/>
    <w:rsid w:val="00BA6F53"/>
    <w:rsid w:val="00BB372C"/>
    <w:rsid w:val="00BB3FCA"/>
    <w:rsid w:val="00BB4AC7"/>
    <w:rsid w:val="00BB541D"/>
    <w:rsid w:val="00BB5761"/>
    <w:rsid w:val="00BB644A"/>
    <w:rsid w:val="00BB6DCB"/>
    <w:rsid w:val="00BB7B32"/>
    <w:rsid w:val="00BC0F55"/>
    <w:rsid w:val="00BC19DD"/>
    <w:rsid w:val="00BC2B07"/>
    <w:rsid w:val="00BC2C02"/>
    <w:rsid w:val="00BC2DD8"/>
    <w:rsid w:val="00BC34D0"/>
    <w:rsid w:val="00BC3865"/>
    <w:rsid w:val="00BC3B1C"/>
    <w:rsid w:val="00BC4E24"/>
    <w:rsid w:val="00BC58A7"/>
    <w:rsid w:val="00BC6F23"/>
    <w:rsid w:val="00BC720F"/>
    <w:rsid w:val="00BD0299"/>
    <w:rsid w:val="00BD120E"/>
    <w:rsid w:val="00BD1607"/>
    <w:rsid w:val="00BD19EE"/>
    <w:rsid w:val="00BD2803"/>
    <w:rsid w:val="00BD2E94"/>
    <w:rsid w:val="00BD3E4F"/>
    <w:rsid w:val="00BD79D0"/>
    <w:rsid w:val="00BE063C"/>
    <w:rsid w:val="00BE08FB"/>
    <w:rsid w:val="00BE12F1"/>
    <w:rsid w:val="00BE18E1"/>
    <w:rsid w:val="00BE51B5"/>
    <w:rsid w:val="00BF1429"/>
    <w:rsid w:val="00BF1444"/>
    <w:rsid w:val="00BF30DA"/>
    <w:rsid w:val="00BF44F1"/>
    <w:rsid w:val="00BF486E"/>
    <w:rsid w:val="00BF51A4"/>
    <w:rsid w:val="00BF5685"/>
    <w:rsid w:val="00BF5B7A"/>
    <w:rsid w:val="00BF699C"/>
    <w:rsid w:val="00BF77CF"/>
    <w:rsid w:val="00BF7B24"/>
    <w:rsid w:val="00BF7FA7"/>
    <w:rsid w:val="00C00FDC"/>
    <w:rsid w:val="00C02259"/>
    <w:rsid w:val="00C04309"/>
    <w:rsid w:val="00C04BF5"/>
    <w:rsid w:val="00C052E5"/>
    <w:rsid w:val="00C05B59"/>
    <w:rsid w:val="00C05EE5"/>
    <w:rsid w:val="00C060EA"/>
    <w:rsid w:val="00C10E13"/>
    <w:rsid w:val="00C1155F"/>
    <w:rsid w:val="00C11EAE"/>
    <w:rsid w:val="00C143CE"/>
    <w:rsid w:val="00C149FE"/>
    <w:rsid w:val="00C177D9"/>
    <w:rsid w:val="00C2256A"/>
    <w:rsid w:val="00C22922"/>
    <w:rsid w:val="00C24D0E"/>
    <w:rsid w:val="00C250D5"/>
    <w:rsid w:val="00C257AD"/>
    <w:rsid w:val="00C25C1D"/>
    <w:rsid w:val="00C27F64"/>
    <w:rsid w:val="00C31292"/>
    <w:rsid w:val="00C334B5"/>
    <w:rsid w:val="00C3371C"/>
    <w:rsid w:val="00C33D59"/>
    <w:rsid w:val="00C40086"/>
    <w:rsid w:val="00C417E3"/>
    <w:rsid w:val="00C43770"/>
    <w:rsid w:val="00C45380"/>
    <w:rsid w:val="00C45E4A"/>
    <w:rsid w:val="00C464D8"/>
    <w:rsid w:val="00C52240"/>
    <w:rsid w:val="00C52CB0"/>
    <w:rsid w:val="00C55A82"/>
    <w:rsid w:val="00C5651A"/>
    <w:rsid w:val="00C56639"/>
    <w:rsid w:val="00C57D2C"/>
    <w:rsid w:val="00C61A66"/>
    <w:rsid w:val="00C63643"/>
    <w:rsid w:val="00C637E9"/>
    <w:rsid w:val="00C63877"/>
    <w:rsid w:val="00C65860"/>
    <w:rsid w:val="00C67722"/>
    <w:rsid w:val="00C70A02"/>
    <w:rsid w:val="00C71EB5"/>
    <w:rsid w:val="00C720A7"/>
    <w:rsid w:val="00C72FD5"/>
    <w:rsid w:val="00C732E6"/>
    <w:rsid w:val="00C75522"/>
    <w:rsid w:val="00C76CC1"/>
    <w:rsid w:val="00C76D25"/>
    <w:rsid w:val="00C8345F"/>
    <w:rsid w:val="00C83D1B"/>
    <w:rsid w:val="00C842E4"/>
    <w:rsid w:val="00C85B1B"/>
    <w:rsid w:val="00C8717E"/>
    <w:rsid w:val="00C87649"/>
    <w:rsid w:val="00C87D5B"/>
    <w:rsid w:val="00C90D3B"/>
    <w:rsid w:val="00C92898"/>
    <w:rsid w:val="00C93EFC"/>
    <w:rsid w:val="00C941D9"/>
    <w:rsid w:val="00C96058"/>
    <w:rsid w:val="00C9753A"/>
    <w:rsid w:val="00CA0161"/>
    <w:rsid w:val="00CA0BD8"/>
    <w:rsid w:val="00CA0D67"/>
    <w:rsid w:val="00CA4C52"/>
    <w:rsid w:val="00CA678E"/>
    <w:rsid w:val="00CA6D8D"/>
    <w:rsid w:val="00CB037B"/>
    <w:rsid w:val="00CB04BD"/>
    <w:rsid w:val="00CB125F"/>
    <w:rsid w:val="00CB6B79"/>
    <w:rsid w:val="00CC13C8"/>
    <w:rsid w:val="00CC4547"/>
    <w:rsid w:val="00CC4C1B"/>
    <w:rsid w:val="00CC573F"/>
    <w:rsid w:val="00CC5F6F"/>
    <w:rsid w:val="00CC7AC6"/>
    <w:rsid w:val="00CC7E57"/>
    <w:rsid w:val="00CD1940"/>
    <w:rsid w:val="00CD3D48"/>
    <w:rsid w:val="00CD4EB9"/>
    <w:rsid w:val="00CD585B"/>
    <w:rsid w:val="00CD5FA3"/>
    <w:rsid w:val="00CD6C94"/>
    <w:rsid w:val="00CE15B9"/>
    <w:rsid w:val="00CE3096"/>
    <w:rsid w:val="00CE3C17"/>
    <w:rsid w:val="00CE46FC"/>
    <w:rsid w:val="00CE5076"/>
    <w:rsid w:val="00CE5590"/>
    <w:rsid w:val="00CE57EA"/>
    <w:rsid w:val="00CE7514"/>
    <w:rsid w:val="00CF04EF"/>
    <w:rsid w:val="00CF1025"/>
    <w:rsid w:val="00CF35C6"/>
    <w:rsid w:val="00CF384F"/>
    <w:rsid w:val="00CF3FB0"/>
    <w:rsid w:val="00CF4580"/>
    <w:rsid w:val="00CF4CCF"/>
    <w:rsid w:val="00CF6311"/>
    <w:rsid w:val="00D00BB3"/>
    <w:rsid w:val="00D024CA"/>
    <w:rsid w:val="00D02C3C"/>
    <w:rsid w:val="00D02C6B"/>
    <w:rsid w:val="00D03B2A"/>
    <w:rsid w:val="00D03C1E"/>
    <w:rsid w:val="00D03F64"/>
    <w:rsid w:val="00D07C38"/>
    <w:rsid w:val="00D1002D"/>
    <w:rsid w:val="00D10579"/>
    <w:rsid w:val="00D117CE"/>
    <w:rsid w:val="00D134F5"/>
    <w:rsid w:val="00D139F9"/>
    <w:rsid w:val="00D158E9"/>
    <w:rsid w:val="00D1794F"/>
    <w:rsid w:val="00D17CF3"/>
    <w:rsid w:val="00D2208C"/>
    <w:rsid w:val="00D233DE"/>
    <w:rsid w:val="00D241AB"/>
    <w:rsid w:val="00D248DE"/>
    <w:rsid w:val="00D2588E"/>
    <w:rsid w:val="00D33B51"/>
    <w:rsid w:val="00D34D02"/>
    <w:rsid w:val="00D35AF1"/>
    <w:rsid w:val="00D37FD5"/>
    <w:rsid w:val="00D40647"/>
    <w:rsid w:val="00D40735"/>
    <w:rsid w:val="00D41066"/>
    <w:rsid w:val="00D431F7"/>
    <w:rsid w:val="00D449C8"/>
    <w:rsid w:val="00D45216"/>
    <w:rsid w:val="00D459DD"/>
    <w:rsid w:val="00D465EA"/>
    <w:rsid w:val="00D469D8"/>
    <w:rsid w:val="00D47B70"/>
    <w:rsid w:val="00D506E7"/>
    <w:rsid w:val="00D50D5D"/>
    <w:rsid w:val="00D510CE"/>
    <w:rsid w:val="00D518E7"/>
    <w:rsid w:val="00D52E9D"/>
    <w:rsid w:val="00D5319B"/>
    <w:rsid w:val="00D56075"/>
    <w:rsid w:val="00D60EE1"/>
    <w:rsid w:val="00D61611"/>
    <w:rsid w:val="00D61824"/>
    <w:rsid w:val="00D620BB"/>
    <w:rsid w:val="00D62694"/>
    <w:rsid w:val="00D64403"/>
    <w:rsid w:val="00D644F2"/>
    <w:rsid w:val="00D71EEC"/>
    <w:rsid w:val="00D72DF3"/>
    <w:rsid w:val="00D73311"/>
    <w:rsid w:val="00D75721"/>
    <w:rsid w:val="00D7602D"/>
    <w:rsid w:val="00D7616B"/>
    <w:rsid w:val="00D8055B"/>
    <w:rsid w:val="00D80803"/>
    <w:rsid w:val="00D80934"/>
    <w:rsid w:val="00D821EF"/>
    <w:rsid w:val="00D84C68"/>
    <w:rsid w:val="00D8542D"/>
    <w:rsid w:val="00D8644B"/>
    <w:rsid w:val="00D86838"/>
    <w:rsid w:val="00D870FC"/>
    <w:rsid w:val="00D942E0"/>
    <w:rsid w:val="00D943E4"/>
    <w:rsid w:val="00DA2F01"/>
    <w:rsid w:val="00DB2B1D"/>
    <w:rsid w:val="00DB2F04"/>
    <w:rsid w:val="00DB30EB"/>
    <w:rsid w:val="00DB34A8"/>
    <w:rsid w:val="00DB665B"/>
    <w:rsid w:val="00DB6F36"/>
    <w:rsid w:val="00DC044E"/>
    <w:rsid w:val="00DC55D7"/>
    <w:rsid w:val="00DC6A71"/>
    <w:rsid w:val="00DD009E"/>
    <w:rsid w:val="00DD0391"/>
    <w:rsid w:val="00DD1B13"/>
    <w:rsid w:val="00DD46E1"/>
    <w:rsid w:val="00DD777C"/>
    <w:rsid w:val="00DE5B46"/>
    <w:rsid w:val="00DE70F3"/>
    <w:rsid w:val="00DE797A"/>
    <w:rsid w:val="00DF0844"/>
    <w:rsid w:val="00DF1580"/>
    <w:rsid w:val="00DF3E65"/>
    <w:rsid w:val="00DF7CBC"/>
    <w:rsid w:val="00E00BB5"/>
    <w:rsid w:val="00E01DFA"/>
    <w:rsid w:val="00E0357D"/>
    <w:rsid w:val="00E04B71"/>
    <w:rsid w:val="00E064B7"/>
    <w:rsid w:val="00E06F04"/>
    <w:rsid w:val="00E1327A"/>
    <w:rsid w:val="00E14D64"/>
    <w:rsid w:val="00E15EDE"/>
    <w:rsid w:val="00E17BEE"/>
    <w:rsid w:val="00E213AC"/>
    <w:rsid w:val="00E2208C"/>
    <w:rsid w:val="00E248A5"/>
    <w:rsid w:val="00E24EC2"/>
    <w:rsid w:val="00E2542E"/>
    <w:rsid w:val="00E25B56"/>
    <w:rsid w:val="00E25F67"/>
    <w:rsid w:val="00E30EA7"/>
    <w:rsid w:val="00E31C54"/>
    <w:rsid w:val="00E32358"/>
    <w:rsid w:val="00E36A64"/>
    <w:rsid w:val="00E400B5"/>
    <w:rsid w:val="00E401EB"/>
    <w:rsid w:val="00E42767"/>
    <w:rsid w:val="00E43099"/>
    <w:rsid w:val="00E45781"/>
    <w:rsid w:val="00E45B17"/>
    <w:rsid w:val="00E46689"/>
    <w:rsid w:val="00E572E6"/>
    <w:rsid w:val="00E57785"/>
    <w:rsid w:val="00E60A2B"/>
    <w:rsid w:val="00E67272"/>
    <w:rsid w:val="00E6742D"/>
    <w:rsid w:val="00E67DBE"/>
    <w:rsid w:val="00E67F1C"/>
    <w:rsid w:val="00E73C9E"/>
    <w:rsid w:val="00E73FB6"/>
    <w:rsid w:val="00E74A64"/>
    <w:rsid w:val="00E75A65"/>
    <w:rsid w:val="00E811C6"/>
    <w:rsid w:val="00E8271B"/>
    <w:rsid w:val="00E8367B"/>
    <w:rsid w:val="00E84338"/>
    <w:rsid w:val="00E8494D"/>
    <w:rsid w:val="00E87F1D"/>
    <w:rsid w:val="00E96041"/>
    <w:rsid w:val="00E979FD"/>
    <w:rsid w:val="00EA04C3"/>
    <w:rsid w:val="00EA168A"/>
    <w:rsid w:val="00EA1AC9"/>
    <w:rsid w:val="00EA248C"/>
    <w:rsid w:val="00EA2BCB"/>
    <w:rsid w:val="00EA34A4"/>
    <w:rsid w:val="00EA56F6"/>
    <w:rsid w:val="00EA5723"/>
    <w:rsid w:val="00EA7884"/>
    <w:rsid w:val="00EB0958"/>
    <w:rsid w:val="00EB29D6"/>
    <w:rsid w:val="00EB31ED"/>
    <w:rsid w:val="00EB5279"/>
    <w:rsid w:val="00EB594A"/>
    <w:rsid w:val="00EB5F4F"/>
    <w:rsid w:val="00EB6C42"/>
    <w:rsid w:val="00EC1CD2"/>
    <w:rsid w:val="00EC7645"/>
    <w:rsid w:val="00ED0C6A"/>
    <w:rsid w:val="00ED10F2"/>
    <w:rsid w:val="00ED1514"/>
    <w:rsid w:val="00ED63A6"/>
    <w:rsid w:val="00ED79D5"/>
    <w:rsid w:val="00EE00D4"/>
    <w:rsid w:val="00EE1416"/>
    <w:rsid w:val="00EE1599"/>
    <w:rsid w:val="00EE201D"/>
    <w:rsid w:val="00EE3FEB"/>
    <w:rsid w:val="00EE42AF"/>
    <w:rsid w:val="00EE57E7"/>
    <w:rsid w:val="00EE5AD9"/>
    <w:rsid w:val="00EE6698"/>
    <w:rsid w:val="00EE6F61"/>
    <w:rsid w:val="00EF183C"/>
    <w:rsid w:val="00EF450A"/>
    <w:rsid w:val="00EF5BC6"/>
    <w:rsid w:val="00EF7922"/>
    <w:rsid w:val="00F02B8D"/>
    <w:rsid w:val="00F02C0E"/>
    <w:rsid w:val="00F040BB"/>
    <w:rsid w:val="00F046D8"/>
    <w:rsid w:val="00F046EC"/>
    <w:rsid w:val="00F04DAD"/>
    <w:rsid w:val="00F06076"/>
    <w:rsid w:val="00F105B4"/>
    <w:rsid w:val="00F108F1"/>
    <w:rsid w:val="00F1170F"/>
    <w:rsid w:val="00F11A74"/>
    <w:rsid w:val="00F137BF"/>
    <w:rsid w:val="00F1538A"/>
    <w:rsid w:val="00F17968"/>
    <w:rsid w:val="00F211C5"/>
    <w:rsid w:val="00F22EB9"/>
    <w:rsid w:val="00F22EE6"/>
    <w:rsid w:val="00F23209"/>
    <w:rsid w:val="00F2388B"/>
    <w:rsid w:val="00F240BB"/>
    <w:rsid w:val="00F25603"/>
    <w:rsid w:val="00F25CEB"/>
    <w:rsid w:val="00F27F84"/>
    <w:rsid w:val="00F313E9"/>
    <w:rsid w:val="00F316A1"/>
    <w:rsid w:val="00F319F8"/>
    <w:rsid w:val="00F321FE"/>
    <w:rsid w:val="00F35FA0"/>
    <w:rsid w:val="00F37695"/>
    <w:rsid w:val="00F376C0"/>
    <w:rsid w:val="00F408BC"/>
    <w:rsid w:val="00F437CC"/>
    <w:rsid w:val="00F45C61"/>
    <w:rsid w:val="00F46574"/>
    <w:rsid w:val="00F46724"/>
    <w:rsid w:val="00F50C40"/>
    <w:rsid w:val="00F53E04"/>
    <w:rsid w:val="00F55AF1"/>
    <w:rsid w:val="00F57FED"/>
    <w:rsid w:val="00F60EFE"/>
    <w:rsid w:val="00F61835"/>
    <w:rsid w:val="00F62A45"/>
    <w:rsid w:val="00F64EC0"/>
    <w:rsid w:val="00F72BCF"/>
    <w:rsid w:val="00F75476"/>
    <w:rsid w:val="00F76525"/>
    <w:rsid w:val="00F8092F"/>
    <w:rsid w:val="00F825A3"/>
    <w:rsid w:val="00F84F74"/>
    <w:rsid w:val="00F85CDC"/>
    <w:rsid w:val="00F90810"/>
    <w:rsid w:val="00F90A15"/>
    <w:rsid w:val="00F92327"/>
    <w:rsid w:val="00F92927"/>
    <w:rsid w:val="00F944C6"/>
    <w:rsid w:val="00F976B5"/>
    <w:rsid w:val="00FA3197"/>
    <w:rsid w:val="00FA44E9"/>
    <w:rsid w:val="00FA4E15"/>
    <w:rsid w:val="00FA5260"/>
    <w:rsid w:val="00FA62A6"/>
    <w:rsid w:val="00FB248B"/>
    <w:rsid w:val="00FB2F43"/>
    <w:rsid w:val="00FB4FFA"/>
    <w:rsid w:val="00FC11CC"/>
    <w:rsid w:val="00FC21E6"/>
    <w:rsid w:val="00FC2FFF"/>
    <w:rsid w:val="00FC4D54"/>
    <w:rsid w:val="00FC52B0"/>
    <w:rsid w:val="00FC57B1"/>
    <w:rsid w:val="00FC5967"/>
    <w:rsid w:val="00FC7952"/>
    <w:rsid w:val="00FD2FA0"/>
    <w:rsid w:val="00FD3C14"/>
    <w:rsid w:val="00FE330B"/>
    <w:rsid w:val="00FF25E8"/>
    <w:rsid w:val="00FF59ED"/>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C7E3D8"/>
  <w14:defaultImageDpi w14:val="0"/>
  <w15:docId w15:val="{61B53304-BBB2-4CD5-9A70-9F2C2C98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EA168A"/>
    <w:pPr>
      <w:keepNext/>
      <w:spacing w:before="240" w:after="60"/>
      <w:outlineLvl w:val="0"/>
    </w:pPr>
    <w:rPr>
      <w:b/>
      <w:kern w:val="32"/>
      <w:sz w:val="32"/>
      <w:szCs w:val="20"/>
      <w:lang w:eastAsia="sl-SI"/>
    </w:rPr>
  </w:style>
  <w:style w:type="paragraph" w:styleId="Naslov2">
    <w:name w:val="heading 2"/>
    <w:aliases w:val="HD2"/>
    <w:basedOn w:val="Navaden"/>
    <w:next w:val="Navaden"/>
    <w:link w:val="Naslov2Znak"/>
    <w:uiPriority w:val="99"/>
    <w:qFormat/>
    <w:rsid w:val="0094013B"/>
    <w:pPr>
      <w:widowControl w:val="0"/>
      <w:numPr>
        <w:numId w:val="3"/>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uiPriority w:val="99"/>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uiPriority w:val="99"/>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uiPriority w:val="99"/>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uiPriority w:val="99"/>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uiPriority w:val="99"/>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uiPriority w:val="99"/>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uiPriority w:val="99"/>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211BA1"/>
    <w:rPr>
      <w:rFonts w:ascii="Arial" w:hAnsi="Arial"/>
      <w:b/>
      <w:kern w:val="32"/>
      <w:sz w:val="32"/>
    </w:rPr>
  </w:style>
  <w:style w:type="character" w:customStyle="1" w:styleId="Naslov2Znak">
    <w:name w:val="Naslov 2 Znak"/>
    <w:aliases w:val="HD2 Znak"/>
    <w:basedOn w:val="Privzetapisavaodstavka"/>
    <w:link w:val="Naslov2"/>
    <w:uiPriority w:val="99"/>
    <w:locked/>
    <w:rsid w:val="00211BA1"/>
    <w:rPr>
      <w:sz w:val="24"/>
      <w:szCs w:val="24"/>
      <w:lang w:eastAsia="en-US"/>
    </w:rPr>
  </w:style>
  <w:style w:type="character" w:customStyle="1" w:styleId="Naslov3Znak">
    <w:name w:val="Naslov 3 Znak"/>
    <w:aliases w:val="APEK-3 Znak"/>
    <w:basedOn w:val="Privzetapisavaodstavka"/>
    <w:link w:val="Naslov3"/>
    <w:uiPriority w:val="99"/>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
    <w:basedOn w:val="Navaden"/>
    <w:link w:val="GlavaZnak"/>
    <w:rsid w:val="00EA168A"/>
    <w:pPr>
      <w:tabs>
        <w:tab w:val="center" w:pos="4320"/>
        <w:tab w:val="right" w:pos="8640"/>
      </w:tabs>
    </w:pPr>
    <w:rPr>
      <w:sz w:val="24"/>
      <w:lang w:val="en-US"/>
    </w:rPr>
  </w:style>
  <w:style w:type="character" w:customStyle="1" w:styleId="GlavaZnak">
    <w:name w:val="Glava Znak"/>
    <w:aliases w:val="Header1 Znak,APEK-4 Znak"/>
    <w:basedOn w:val="Privzetapisavaodstavka"/>
    <w:link w:val="Glava"/>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aslov 1,Bullet 1,Bullet Points,Bullet layer,Colorful List - Accent 11,Dot pt,F5 List Paragraph,Indicator Text,Issue Action POC,List Paragraph Char Char Char,MAIN CONTENT,No Spacing1,Normal numbered,K1,3"/>
    <w:basedOn w:val="Navaden"/>
    <w:link w:val="OdstavekseznamaZnak"/>
    <w:uiPriority w:val="34"/>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uiPriority w:val="99"/>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uiPriority w:val="99"/>
    <w:locked/>
    <w:rsid w:val="00D52E9D"/>
    <w:rPr>
      <w:rFonts w:ascii="Arial" w:hAnsi="Arial"/>
      <w:sz w:val="22"/>
    </w:rPr>
  </w:style>
  <w:style w:type="paragraph" w:styleId="Telobesedila">
    <w:name w:val="Body Text"/>
    <w:aliases w:val="Znak Znak Znak,Body,Znak,Body Text Char"/>
    <w:basedOn w:val="Navaden"/>
    <w:link w:val="TelobesedilaZnak"/>
    <w:uiPriority w:val="99"/>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uiPriority w:val="99"/>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375CB8"/>
    <w:rPr>
      <w:rFonts w:ascii="Arial" w:hAnsi="Arial"/>
      <w:b/>
      <w:color w:val="000000"/>
      <w:spacing w:val="40"/>
      <w:sz w:val="22"/>
    </w:rPr>
  </w:style>
  <w:style w:type="paragraph" w:customStyle="1" w:styleId="Naslovpredpisa">
    <w:name w:val="Naslov_predpisa"/>
    <w:basedOn w:val="Navaden"/>
    <w:link w:val="NaslovpredpisaZnak"/>
    <w:uiPriority w:val="99"/>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375CB8"/>
    <w:rPr>
      <w:rFonts w:ascii="Arial" w:hAnsi="Arial"/>
      <w:b/>
      <w:sz w:val="22"/>
    </w:rPr>
  </w:style>
  <w:style w:type="paragraph" w:customStyle="1" w:styleId="Oddelek">
    <w:name w:val="Oddelek"/>
    <w:basedOn w:val="Navaden"/>
    <w:link w:val="OddelekZnak1"/>
    <w:uiPriority w:val="99"/>
    <w:rsid w:val="00375CB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375CB8"/>
    <w:rPr>
      <w:rFonts w:ascii="Arial" w:hAnsi="Arial"/>
      <w:b/>
      <w:sz w:val="20"/>
      <w:szCs w:val="20"/>
    </w:rPr>
  </w:style>
  <w:style w:type="paragraph" w:customStyle="1" w:styleId="Alineazaodstavkom">
    <w:name w:val="Alinea za odstavkom"/>
    <w:basedOn w:val="Navaden"/>
    <w:link w:val="AlineazaodstavkomZnak"/>
    <w:uiPriority w:val="99"/>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uiPriority w:val="99"/>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uiPriority w:val="99"/>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uiPriority w:val="99"/>
    <w:locked/>
    <w:rsid w:val="009A504F"/>
    <w:rPr>
      <w:rFonts w:ascii="Arial" w:hAnsi="Arial"/>
      <w:sz w:val="20"/>
      <w:szCs w:val="20"/>
    </w:rPr>
  </w:style>
  <w:style w:type="paragraph" w:customStyle="1" w:styleId="rkovnatokazaodstavkom">
    <w:name w:val="Črkovna točka_za odstavkom"/>
    <w:basedOn w:val="Navaden"/>
    <w:link w:val="rkovnatokazaodstavkomZnak"/>
    <w:uiPriority w:val="99"/>
    <w:rsid w:val="009A504F"/>
    <w:pPr>
      <w:numPr>
        <w:numId w:val="6"/>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uiPriority w:val="99"/>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uiPriority w:val="99"/>
    <w:locked/>
    <w:rsid w:val="00211BA1"/>
    <w:rPr>
      <w:rFonts w:ascii="Arial" w:hAnsi="Arial"/>
      <w:sz w:val="22"/>
    </w:rPr>
  </w:style>
  <w:style w:type="paragraph" w:customStyle="1" w:styleId="Odsek">
    <w:name w:val="Odsek"/>
    <w:basedOn w:val="Oddelek"/>
    <w:link w:val="OdsekZnak"/>
    <w:uiPriority w:val="99"/>
    <w:rsid w:val="00211BA1"/>
    <w:pPr>
      <w:tabs>
        <w:tab w:val="num" w:pos="720"/>
      </w:tabs>
      <w:ind w:left="720"/>
    </w:pPr>
    <w:rPr>
      <w:sz w:val="22"/>
    </w:rPr>
  </w:style>
  <w:style w:type="character" w:customStyle="1" w:styleId="OdsekZnak">
    <w:name w:val="Odsek Znak"/>
    <w:link w:val="Odsek"/>
    <w:uiPriority w:val="99"/>
    <w:locked/>
    <w:rsid w:val="00211BA1"/>
    <w:rPr>
      <w:rFonts w:ascii="Arial" w:hAnsi="Arial"/>
      <w:b/>
      <w:szCs w:val="20"/>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rsid w:val="00211BA1"/>
    <w:pPr>
      <w:numPr>
        <w:numId w:val="7"/>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uiPriority w:val="99"/>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uiPriority w:val="99"/>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uiPriority w:val="99"/>
    <w:rsid w:val="00211BA1"/>
    <w:rPr>
      <w:b/>
      <w:bCs/>
    </w:rPr>
  </w:style>
  <w:style w:type="character" w:customStyle="1" w:styleId="ZadevapripombeZnak">
    <w:name w:val="Zadeva pripombe Znak"/>
    <w:basedOn w:val="PripombabesediloZnak"/>
    <w:link w:val="Zadevapripombe"/>
    <w:uiPriority w:val="99"/>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uiPriority w:val="99"/>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uiPriority w:val="99"/>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uiPriority w:val="99"/>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uiPriority w:val="99"/>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uiPriority w:val="99"/>
    <w:semiHidden/>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uiPriority w:val="99"/>
    <w:semiHidden/>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val="0"/>
      <w:i/>
      <w:kern w:val="0"/>
      <w:sz w:val="22"/>
      <w:szCs w:val="22"/>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11"/>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4"/>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8"/>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12"/>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val="0"/>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1"/>
      </w:numPr>
      <w:tabs>
        <w:tab w:val="clear" w:pos="360"/>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uiPriority w:val="99"/>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14"/>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 w:type="paragraph" w:styleId="Brezrazmikov">
    <w:name w:val="No Spacing"/>
    <w:uiPriority w:val="1"/>
    <w:qFormat/>
    <w:rsid w:val="00C464D8"/>
    <w:rPr>
      <w:rFonts w:ascii="Arial" w:hAnsi="Arial"/>
      <w:sz w:val="20"/>
      <w:szCs w:val="24"/>
      <w:lang w:eastAsia="en-US"/>
    </w:rPr>
  </w:style>
  <w:style w:type="character" w:customStyle="1" w:styleId="datalabel1">
    <w:name w:val="datalabel1"/>
    <w:basedOn w:val="Privzetapisavaodstavka"/>
    <w:rsid w:val="00C464D8"/>
  </w:style>
  <w:style w:type="character" w:customStyle="1" w:styleId="tlid-translation">
    <w:name w:val="tlid-translation"/>
    <w:basedOn w:val="Privzetapisavaodstavka"/>
    <w:rsid w:val="00C464D8"/>
  </w:style>
  <w:style w:type="paragraph" w:customStyle="1" w:styleId="bodytext">
    <w:name w:val="bodytext"/>
    <w:basedOn w:val="Navaden"/>
    <w:rsid w:val="00C464D8"/>
    <w:pPr>
      <w:spacing w:line="240" w:lineRule="auto"/>
    </w:pPr>
    <w:rPr>
      <w:rFonts w:cs="Arial"/>
      <w:color w:val="333333"/>
      <w:sz w:val="22"/>
      <w:szCs w:val="22"/>
    </w:rPr>
  </w:style>
  <w:style w:type="character" w:customStyle="1" w:styleId="datalabel">
    <w:name w:val="datalabel"/>
    <w:basedOn w:val="Privzetapisavaodstavka"/>
    <w:rsid w:val="00887476"/>
  </w:style>
  <w:style w:type="paragraph" w:customStyle="1" w:styleId="odstavek0">
    <w:name w:val="odstavek"/>
    <w:basedOn w:val="Navaden"/>
    <w:rsid w:val="00887476"/>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MAIN CONTENT Znak"/>
    <w:link w:val="Odstavekseznama"/>
    <w:uiPriority w:val="34"/>
    <w:qFormat/>
    <w:locked/>
    <w:rsid w:val="00887476"/>
    <w:rPr>
      <w:rFonts w:ascii="Arial" w:hAnsi="Arial"/>
      <w:sz w:val="20"/>
      <w:szCs w:val="24"/>
      <w:lang w:eastAsia="en-US"/>
    </w:rPr>
  </w:style>
  <w:style w:type="paragraph" w:customStyle="1" w:styleId="Pravnapodlaga">
    <w:name w:val="Pravna podlaga"/>
    <w:basedOn w:val="Odstavek"/>
    <w:link w:val="PravnapodlagaZnak"/>
    <w:qFormat/>
    <w:rsid w:val="00887476"/>
    <w:pPr>
      <w:spacing w:before="480"/>
    </w:pPr>
    <w:rPr>
      <w:rFonts w:cs="Arial"/>
      <w:szCs w:val="22"/>
    </w:rPr>
  </w:style>
  <w:style w:type="character" w:customStyle="1" w:styleId="PravnapodlagaZnak">
    <w:name w:val="Pravna podlaga Znak"/>
    <w:basedOn w:val="OdstavekZnak"/>
    <w:link w:val="Pravnapodlaga"/>
    <w:rsid w:val="0088747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331346">
      <w:bodyDiv w:val="1"/>
      <w:marLeft w:val="0"/>
      <w:marRight w:val="0"/>
      <w:marTop w:val="0"/>
      <w:marBottom w:val="0"/>
      <w:divBdr>
        <w:top w:val="none" w:sz="0" w:space="0" w:color="auto"/>
        <w:left w:val="none" w:sz="0" w:space="0" w:color="auto"/>
        <w:bottom w:val="none" w:sz="0" w:space="0" w:color="auto"/>
        <w:right w:val="none" w:sz="0" w:space="0" w:color="auto"/>
      </w:divBdr>
    </w:div>
    <w:div w:id="835343794">
      <w:bodyDiv w:val="1"/>
      <w:marLeft w:val="0"/>
      <w:marRight w:val="0"/>
      <w:marTop w:val="0"/>
      <w:marBottom w:val="0"/>
      <w:divBdr>
        <w:top w:val="none" w:sz="0" w:space="0" w:color="auto"/>
        <w:left w:val="none" w:sz="0" w:space="0" w:color="auto"/>
        <w:bottom w:val="none" w:sz="0" w:space="0" w:color="auto"/>
        <w:right w:val="none" w:sz="0" w:space="0" w:color="auto"/>
      </w:divBdr>
    </w:div>
    <w:div w:id="1100758929">
      <w:marLeft w:val="0"/>
      <w:marRight w:val="0"/>
      <w:marTop w:val="0"/>
      <w:marBottom w:val="0"/>
      <w:divBdr>
        <w:top w:val="none" w:sz="0" w:space="0" w:color="auto"/>
        <w:left w:val="none" w:sz="0" w:space="0" w:color="auto"/>
        <w:bottom w:val="none" w:sz="0" w:space="0" w:color="auto"/>
        <w:right w:val="none" w:sz="0" w:space="0" w:color="auto"/>
      </w:divBdr>
    </w:div>
    <w:div w:id="1100758932">
      <w:marLeft w:val="0"/>
      <w:marRight w:val="0"/>
      <w:marTop w:val="0"/>
      <w:marBottom w:val="0"/>
      <w:divBdr>
        <w:top w:val="none" w:sz="0" w:space="0" w:color="auto"/>
        <w:left w:val="none" w:sz="0" w:space="0" w:color="auto"/>
        <w:bottom w:val="none" w:sz="0" w:space="0" w:color="auto"/>
        <w:right w:val="none" w:sz="0" w:space="0" w:color="auto"/>
      </w:divBdr>
      <w:divsChild>
        <w:div w:id="1100758930">
          <w:marLeft w:val="0"/>
          <w:marRight w:val="0"/>
          <w:marTop w:val="0"/>
          <w:marBottom w:val="0"/>
          <w:divBdr>
            <w:top w:val="none" w:sz="0" w:space="0" w:color="auto"/>
            <w:left w:val="none" w:sz="0" w:space="0" w:color="auto"/>
            <w:bottom w:val="none" w:sz="0" w:space="0" w:color="auto"/>
            <w:right w:val="none" w:sz="0" w:space="0" w:color="auto"/>
          </w:divBdr>
        </w:div>
        <w:div w:id="1100758931">
          <w:marLeft w:val="0"/>
          <w:marRight w:val="0"/>
          <w:marTop w:val="0"/>
          <w:marBottom w:val="0"/>
          <w:divBdr>
            <w:top w:val="none" w:sz="0" w:space="0" w:color="auto"/>
            <w:left w:val="none" w:sz="0" w:space="0" w:color="auto"/>
            <w:bottom w:val="none" w:sz="0" w:space="0" w:color="auto"/>
            <w:right w:val="none" w:sz="0" w:space="0" w:color="auto"/>
          </w:divBdr>
          <w:divsChild>
            <w:div w:id="1100758940">
              <w:marLeft w:val="0"/>
              <w:marRight w:val="0"/>
              <w:marTop w:val="0"/>
              <w:marBottom w:val="0"/>
              <w:divBdr>
                <w:top w:val="none" w:sz="0" w:space="0" w:color="auto"/>
                <w:left w:val="none" w:sz="0" w:space="0" w:color="auto"/>
                <w:bottom w:val="none" w:sz="0" w:space="0" w:color="auto"/>
                <w:right w:val="none" w:sz="0" w:space="0" w:color="auto"/>
              </w:divBdr>
            </w:div>
          </w:divsChild>
        </w:div>
        <w:div w:id="1100758933">
          <w:marLeft w:val="0"/>
          <w:marRight w:val="0"/>
          <w:marTop w:val="0"/>
          <w:marBottom w:val="0"/>
          <w:divBdr>
            <w:top w:val="none" w:sz="0" w:space="0" w:color="auto"/>
            <w:left w:val="none" w:sz="0" w:space="0" w:color="auto"/>
            <w:bottom w:val="none" w:sz="0" w:space="0" w:color="auto"/>
            <w:right w:val="none" w:sz="0" w:space="0" w:color="auto"/>
          </w:divBdr>
        </w:div>
        <w:div w:id="1100758935">
          <w:marLeft w:val="0"/>
          <w:marRight w:val="0"/>
          <w:marTop w:val="0"/>
          <w:marBottom w:val="0"/>
          <w:divBdr>
            <w:top w:val="none" w:sz="0" w:space="0" w:color="auto"/>
            <w:left w:val="none" w:sz="0" w:space="0" w:color="auto"/>
            <w:bottom w:val="none" w:sz="0" w:space="0" w:color="auto"/>
            <w:right w:val="none" w:sz="0" w:space="0" w:color="auto"/>
          </w:divBdr>
          <w:divsChild>
            <w:div w:id="1100758934">
              <w:marLeft w:val="0"/>
              <w:marRight w:val="0"/>
              <w:marTop w:val="0"/>
              <w:marBottom w:val="0"/>
              <w:divBdr>
                <w:top w:val="none" w:sz="0" w:space="0" w:color="auto"/>
                <w:left w:val="none" w:sz="0" w:space="0" w:color="auto"/>
                <w:bottom w:val="none" w:sz="0" w:space="0" w:color="auto"/>
                <w:right w:val="none" w:sz="0" w:space="0" w:color="auto"/>
              </w:divBdr>
            </w:div>
            <w:div w:id="1100758939">
              <w:marLeft w:val="0"/>
              <w:marRight w:val="0"/>
              <w:marTop w:val="0"/>
              <w:marBottom w:val="0"/>
              <w:divBdr>
                <w:top w:val="none" w:sz="0" w:space="0" w:color="auto"/>
                <w:left w:val="none" w:sz="0" w:space="0" w:color="auto"/>
                <w:bottom w:val="none" w:sz="0" w:space="0" w:color="auto"/>
                <w:right w:val="none" w:sz="0" w:space="0" w:color="auto"/>
              </w:divBdr>
            </w:div>
          </w:divsChild>
        </w:div>
        <w:div w:id="1100758936">
          <w:marLeft w:val="0"/>
          <w:marRight w:val="0"/>
          <w:marTop w:val="0"/>
          <w:marBottom w:val="0"/>
          <w:divBdr>
            <w:top w:val="none" w:sz="0" w:space="0" w:color="auto"/>
            <w:left w:val="none" w:sz="0" w:space="0" w:color="auto"/>
            <w:bottom w:val="none" w:sz="0" w:space="0" w:color="auto"/>
            <w:right w:val="none" w:sz="0" w:space="0" w:color="auto"/>
          </w:divBdr>
        </w:div>
        <w:div w:id="1100758937">
          <w:marLeft w:val="0"/>
          <w:marRight w:val="0"/>
          <w:marTop w:val="0"/>
          <w:marBottom w:val="0"/>
          <w:divBdr>
            <w:top w:val="none" w:sz="0" w:space="0" w:color="auto"/>
            <w:left w:val="none" w:sz="0" w:space="0" w:color="auto"/>
            <w:bottom w:val="none" w:sz="0" w:space="0" w:color="auto"/>
            <w:right w:val="none" w:sz="0" w:space="0" w:color="auto"/>
          </w:divBdr>
        </w:div>
        <w:div w:id="1100758938">
          <w:marLeft w:val="0"/>
          <w:marRight w:val="0"/>
          <w:marTop w:val="0"/>
          <w:marBottom w:val="0"/>
          <w:divBdr>
            <w:top w:val="none" w:sz="0" w:space="0" w:color="auto"/>
            <w:left w:val="none" w:sz="0" w:space="0" w:color="auto"/>
            <w:bottom w:val="none" w:sz="0" w:space="0" w:color="auto"/>
            <w:right w:val="none" w:sz="0" w:space="0" w:color="auto"/>
          </w:divBdr>
        </w:div>
        <w:div w:id="1100758941">
          <w:marLeft w:val="0"/>
          <w:marRight w:val="0"/>
          <w:marTop w:val="0"/>
          <w:marBottom w:val="0"/>
          <w:divBdr>
            <w:top w:val="none" w:sz="0" w:space="0" w:color="auto"/>
            <w:left w:val="none" w:sz="0" w:space="0" w:color="auto"/>
            <w:bottom w:val="none" w:sz="0" w:space="0" w:color="auto"/>
            <w:right w:val="none" w:sz="0" w:space="0" w:color="auto"/>
          </w:divBdr>
        </w:div>
      </w:divsChild>
    </w:div>
    <w:div w:id="1100758942">
      <w:marLeft w:val="0"/>
      <w:marRight w:val="0"/>
      <w:marTop w:val="0"/>
      <w:marBottom w:val="0"/>
      <w:divBdr>
        <w:top w:val="none" w:sz="0" w:space="0" w:color="auto"/>
        <w:left w:val="none" w:sz="0" w:space="0" w:color="auto"/>
        <w:bottom w:val="none" w:sz="0" w:space="0" w:color="auto"/>
        <w:right w:val="none" w:sz="0" w:space="0" w:color="auto"/>
      </w:divBdr>
    </w:div>
    <w:div w:id="1100758943">
      <w:marLeft w:val="0"/>
      <w:marRight w:val="0"/>
      <w:marTop w:val="0"/>
      <w:marBottom w:val="0"/>
      <w:divBdr>
        <w:top w:val="none" w:sz="0" w:space="0" w:color="auto"/>
        <w:left w:val="none" w:sz="0" w:space="0" w:color="auto"/>
        <w:bottom w:val="none" w:sz="0" w:space="0" w:color="auto"/>
        <w:right w:val="none" w:sz="0" w:space="0" w:color="auto"/>
      </w:divBdr>
    </w:div>
    <w:div w:id="1100758944">
      <w:marLeft w:val="0"/>
      <w:marRight w:val="0"/>
      <w:marTop w:val="0"/>
      <w:marBottom w:val="0"/>
      <w:divBdr>
        <w:top w:val="none" w:sz="0" w:space="0" w:color="auto"/>
        <w:left w:val="none" w:sz="0" w:space="0" w:color="auto"/>
        <w:bottom w:val="none" w:sz="0" w:space="0" w:color="auto"/>
        <w:right w:val="none" w:sz="0" w:space="0" w:color="auto"/>
      </w:divBdr>
    </w:div>
    <w:div w:id="1100758945">
      <w:marLeft w:val="0"/>
      <w:marRight w:val="0"/>
      <w:marTop w:val="0"/>
      <w:marBottom w:val="0"/>
      <w:divBdr>
        <w:top w:val="none" w:sz="0" w:space="0" w:color="auto"/>
        <w:left w:val="none" w:sz="0" w:space="0" w:color="auto"/>
        <w:bottom w:val="none" w:sz="0" w:space="0" w:color="auto"/>
        <w:right w:val="none" w:sz="0" w:space="0" w:color="auto"/>
      </w:divBdr>
    </w:div>
    <w:div w:id="1100758946">
      <w:marLeft w:val="0"/>
      <w:marRight w:val="0"/>
      <w:marTop w:val="0"/>
      <w:marBottom w:val="0"/>
      <w:divBdr>
        <w:top w:val="none" w:sz="0" w:space="0" w:color="auto"/>
        <w:left w:val="none" w:sz="0" w:space="0" w:color="auto"/>
        <w:bottom w:val="none" w:sz="0" w:space="0" w:color="auto"/>
        <w:right w:val="none" w:sz="0" w:space="0" w:color="auto"/>
      </w:divBdr>
    </w:div>
    <w:div w:id="1100758947">
      <w:marLeft w:val="0"/>
      <w:marRight w:val="0"/>
      <w:marTop w:val="0"/>
      <w:marBottom w:val="0"/>
      <w:divBdr>
        <w:top w:val="none" w:sz="0" w:space="0" w:color="auto"/>
        <w:left w:val="none" w:sz="0" w:space="0" w:color="auto"/>
        <w:bottom w:val="none" w:sz="0" w:space="0" w:color="auto"/>
        <w:right w:val="none" w:sz="0" w:space="0" w:color="auto"/>
      </w:divBdr>
    </w:div>
    <w:div w:id="1100758948">
      <w:marLeft w:val="0"/>
      <w:marRight w:val="0"/>
      <w:marTop w:val="0"/>
      <w:marBottom w:val="0"/>
      <w:divBdr>
        <w:top w:val="none" w:sz="0" w:space="0" w:color="auto"/>
        <w:left w:val="none" w:sz="0" w:space="0" w:color="auto"/>
        <w:bottom w:val="none" w:sz="0" w:space="0" w:color="auto"/>
        <w:right w:val="none" w:sz="0" w:space="0" w:color="auto"/>
      </w:divBdr>
    </w:div>
    <w:div w:id="1100758949">
      <w:marLeft w:val="0"/>
      <w:marRight w:val="0"/>
      <w:marTop w:val="0"/>
      <w:marBottom w:val="0"/>
      <w:divBdr>
        <w:top w:val="none" w:sz="0" w:space="0" w:color="auto"/>
        <w:left w:val="none" w:sz="0" w:space="0" w:color="auto"/>
        <w:bottom w:val="none" w:sz="0" w:space="0" w:color="auto"/>
        <w:right w:val="none" w:sz="0" w:space="0" w:color="auto"/>
      </w:divBdr>
    </w:div>
    <w:div w:id="1100758950">
      <w:marLeft w:val="0"/>
      <w:marRight w:val="0"/>
      <w:marTop w:val="0"/>
      <w:marBottom w:val="0"/>
      <w:divBdr>
        <w:top w:val="none" w:sz="0" w:space="0" w:color="auto"/>
        <w:left w:val="none" w:sz="0" w:space="0" w:color="auto"/>
        <w:bottom w:val="none" w:sz="0" w:space="0" w:color="auto"/>
        <w:right w:val="none" w:sz="0" w:space="0" w:color="auto"/>
      </w:divBdr>
    </w:div>
    <w:div w:id="1100758951">
      <w:marLeft w:val="0"/>
      <w:marRight w:val="0"/>
      <w:marTop w:val="0"/>
      <w:marBottom w:val="0"/>
      <w:divBdr>
        <w:top w:val="none" w:sz="0" w:space="0" w:color="auto"/>
        <w:left w:val="none" w:sz="0" w:space="0" w:color="auto"/>
        <w:bottom w:val="none" w:sz="0" w:space="0" w:color="auto"/>
        <w:right w:val="none" w:sz="0" w:space="0" w:color="auto"/>
      </w:divBdr>
    </w:div>
    <w:div w:id="1100758952">
      <w:marLeft w:val="0"/>
      <w:marRight w:val="0"/>
      <w:marTop w:val="0"/>
      <w:marBottom w:val="0"/>
      <w:divBdr>
        <w:top w:val="none" w:sz="0" w:space="0" w:color="auto"/>
        <w:left w:val="none" w:sz="0" w:space="0" w:color="auto"/>
        <w:bottom w:val="none" w:sz="0" w:space="0" w:color="auto"/>
        <w:right w:val="none" w:sz="0" w:space="0" w:color="auto"/>
      </w:divBdr>
    </w:div>
    <w:div w:id="1100758953">
      <w:marLeft w:val="0"/>
      <w:marRight w:val="0"/>
      <w:marTop w:val="0"/>
      <w:marBottom w:val="0"/>
      <w:divBdr>
        <w:top w:val="none" w:sz="0" w:space="0" w:color="auto"/>
        <w:left w:val="none" w:sz="0" w:space="0" w:color="auto"/>
        <w:bottom w:val="none" w:sz="0" w:space="0" w:color="auto"/>
        <w:right w:val="none" w:sz="0" w:space="0" w:color="auto"/>
      </w:divBdr>
    </w:div>
    <w:div w:id="1100758954">
      <w:marLeft w:val="0"/>
      <w:marRight w:val="0"/>
      <w:marTop w:val="0"/>
      <w:marBottom w:val="0"/>
      <w:divBdr>
        <w:top w:val="none" w:sz="0" w:space="0" w:color="auto"/>
        <w:left w:val="none" w:sz="0" w:space="0" w:color="auto"/>
        <w:bottom w:val="none" w:sz="0" w:space="0" w:color="auto"/>
        <w:right w:val="none" w:sz="0" w:space="0" w:color="auto"/>
      </w:divBdr>
    </w:div>
    <w:div w:id="1100758955">
      <w:marLeft w:val="0"/>
      <w:marRight w:val="0"/>
      <w:marTop w:val="0"/>
      <w:marBottom w:val="0"/>
      <w:divBdr>
        <w:top w:val="none" w:sz="0" w:space="0" w:color="auto"/>
        <w:left w:val="none" w:sz="0" w:space="0" w:color="auto"/>
        <w:bottom w:val="none" w:sz="0" w:space="0" w:color="auto"/>
        <w:right w:val="none" w:sz="0" w:space="0" w:color="auto"/>
      </w:divBdr>
    </w:div>
    <w:div w:id="1100758956">
      <w:marLeft w:val="0"/>
      <w:marRight w:val="0"/>
      <w:marTop w:val="0"/>
      <w:marBottom w:val="0"/>
      <w:divBdr>
        <w:top w:val="none" w:sz="0" w:space="0" w:color="auto"/>
        <w:left w:val="none" w:sz="0" w:space="0" w:color="auto"/>
        <w:bottom w:val="none" w:sz="0" w:space="0" w:color="auto"/>
        <w:right w:val="none" w:sz="0" w:space="0" w:color="auto"/>
      </w:divBdr>
    </w:div>
    <w:div w:id="1100758957">
      <w:marLeft w:val="0"/>
      <w:marRight w:val="0"/>
      <w:marTop w:val="0"/>
      <w:marBottom w:val="0"/>
      <w:divBdr>
        <w:top w:val="none" w:sz="0" w:space="0" w:color="auto"/>
        <w:left w:val="none" w:sz="0" w:space="0" w:color="auto"/>
        <w:bottom w:val="none" w:sz="0" w:space="0" w:color="auto"/>
        <w:right w:val="none" w:sz="0" w:space="0" w:color="auto"/>
      </w:divBdr>
    </w:div>
    <w:div w:id="1100758958">
      <w:marLeft w:val="0"/>
      <w:marRight w:val="0"/>
      <w:marTop w:val="0"/>
      <w:marBottom w:val="0"/>
      <w:divBdr>
        <w:top w:val="none" w:sz="0" w:space="0" w:color="auto"/>
        <w:left w:val="none" w:sz="0" w:space="0" w:color="auto"/>
        <w:bottom w:val="none" w:sz="0" w:space="0" w:color="auto"/>
        <w:right w:val="none" w:sz="0" w:space="0" w:color="auto"/>
      </w:divBdr>
    </w:div>
    <w:div w:id="1100758959">
      <w:marLeft w:val="0"/>
      <w:marRight w:val="0"/>
      <w:marTop w:val="0"/>
      <w:marBottom w:val="0"/>
      <w:divBdr>
        <w:top w:val="none" w:sz="0" w:space="0" w:color="auto"/>
        <w:left w:val="none" w:sz="0" w:space="0" w:color="auto"/>
        <w:bottom w:val="none" w:sz="0" w:space="0" w:color="auto"/>
        <w:right w:val="none" w:sz="0" w:space="0" w:color="auto"/>
      </w:divBdr>
    </w:div>
    <w:div w:id="1100758960">
      <w:marLeft w:val="0"/>
      <w:marRight w:val="0"/>
      <w:marTop w:val="0"/>
      <w:marBottom w:val="0"/>
      <w:divBdr>
        <w:top w:val="none" w:sz="0" w:space="0" w:color="auto"/>
        <w:left w:val="none" w:sz="0" w:space="0" w:color="auto"/>
        <w:bottom w:val="none" w:sz="0" w:space="0" w:color="auto"/>
        <w:right w:val="none" w:sz="0" w:space="0" w:color="auto"/>
      </w:divBdr>
    </w:div>
    <w:div w:id="1100758961">
      <w:marLeft w:val="0"/>
      <w:marRight w:val="0"/>
      <w:marTop w:val="0"/>
      <w:marBottom w:val="0"/>
      <w:divBdr>
        <w:top w:val="none" w:sz="0" w:space="0" w:color="auto"/>
        <w:left w:val="none" w:sz="0" w:space="0" w:color="auto"/>
        <w:bottom w:val="none" w:sz="0" w:space="0" w:color="auto"/>
        <w:right w:val="none" w:sz="0" w:space="0" w:color="auto"/>
      </w:divBdr>
    </w:div>
    <w:div w:id="1100758962">
      <w:marLeft w:val="0"/>
      <w:marRight w:val="0"/>
      <w:marTop w:val="0"/>
      <w:marBottom w:val="0"/>
      <w:divBdr>
        <w:top w:val="none" w:sz="0" w:space="0" w:color="auto"/>
        <w:left w:val="none" w:sz="0" w:space="0" w:color="auto"/>
        <w:bottom w:val="none" w:sz="0" w:space="0" w:color="auto"/>
        <w:right w:val="none" w:sz="0" w:space="0" w:color="auto"/>
      </w:divBdr>
    </w:div>
    <w:div w:id="1100758963">
      <w:marLeft w:val="0"/>
      <w:marRight w:val="0"/>
      <w:marTop w:val="0"/>
      <w:marBottom w:val="0"/>
      <w:divBdr>
        <w:top w:val="none" w:sz="0" w:space="0" w:color="auto"/>
        <w:left w:val="none" w:sz="0" w:space="0" w:color="auto"/>
        <w:bottom w:val="none" w:sz="0" w:space="0" w:color="auto"/>
        <w:right w:val="none" w:sz="0" w:space="0" w:color="auto"/>
      </w:divBdr>
    </w:div>
    <w:div w:id="1100758964">
      <w:marLeft w:val="0"/>
      <w:marRight w:val="0"/>
      <w:marTop w:val="0"/>
      <w:marBottom w:val="0"/>
      <w:divBdr>
        <w:top w:val="none" w:sz="0" w:space="0" w:color="auto"/>
        <w:left w:val="none" w:sz="0" w:space="0" w:color="auto"/>
        <w:bottom w:val="none" w:sz="0" w:space="0" w:color="auto"/>
        <w:right w:val="none" w:sz="0" w:space="0" w:color="auto"/>
      </w:divBdr>
    </w:div>
    <w:div w:id="1100758965">
      <w:marLeft w:val="0"/>
      <w:marRight w:val="0"/>
      <w:marTop w:val="0"/>
      <w:marBottom w:val="0"/>
      <w:divBdr>
        <w:top w:val="none" w:sz="0" w:space="0" w:color="auto"/>
        <w:left w:val="none" w:sz="0" w:space="0" w:color="auto"/>
        <w:bottom w:val="none" w:sz="0" w:space="0" w:color="auto"/>
        <w:right w:val="none" w:sz="0" w:space="0" w:color="auto"/>
      </w:divBdr>
    </w:div>
    <w:div w:id="1100758966">
      <w:marLeft w:val="0"/>
      <w:marRight w:val="0"/>
      <w:marTop w:val="0"/>
      <w:marBottom w:val="0"/>
      <w:divBdr>
        <w:top w:val="none" w:sz="0" w:space="0" w:color="auto"/>
        <w:left w:val="none" w:sz="0" w:space="0" w:color="auto"/>
        <w:bottom w:val="none" w:sz="0" w:space="0" w:color="auto"/>
        <w:right w:val="none" w:sz="0" w:space="0" w:color="auto"/>
      </w:divBdr>
    </w:div>
    <w:div w:id="1100758967">
      <w:marLeft w:val="0"/>
      <w:marRight w:val="0"/>
      <w:marTop w:val="0"/>
      <w:marBottom w:val="0"/>
      <w:divBdr>
        <w:top w:val="none" w:sz="0" w:space="0" w:color="auto"/>
        <w:left w:val="none" w:sz="0" w:space="0" w:color="auto"/>
        <w:bottom w:val="none" w:sz="0" w:space="0" w:color="auto"/>
        <w:right w:val="none" w:sz="0" w:space="0" w:color="auto"/>
      </w:divBdr>
    </w:div>
    <w:div w:id="1100758968">
      <w:marLeft w:val="0"/>
      <w:marRight w:val="0"/>
      <w:marTop w:val="0"/>
      <w:marBottom w:val="0"/>
      <w:divBdr>
        <w:top w:val="none" w:sz="0" w:space="0" w:color="auto"/>
        <w:left w:val="none" w:sz="0" w:space="0" w:color="auto"/>
        <w:bottom w:val="none" w:sz="0" w:space="0" w:color="auto"/>
        <w:right w:val="none" w:sz="0" w:space="0" w:color="auto"/>
      </w:divBdr>
    </w:div>
    <w:div w:id="1100758969">
      <w:marLeft w:val="0"/>
      <w:marRight w:val="0"/>
      <w:marTop w:val="0"/>
      <w:marBottom w:val="0"/>
      <w:divBdr>
        <w:top w:val="none" w:sz="0" w:space="0" w:color="auto"/>
        <w:left w:val="none" w:sz="0" w:space="0" w:color="auto"/>
        <w:bottom w:val="none" w:sz="0" w:space="0" w:color="auto"/>
        <w:right w:val="none" w:sz="0" w:space="0" w:color="auto"/>
      </w:divBdr>
    </w:div>
    <w:div w:id="1100758970">
      <w:marLeft w:val="0"/>
      <w:marRight w:val="0"/>
      <w:marTop w:val="0"/>
      <w:marBottom w:val="0"/>
      <w:divBdr>
        <w:top w:val="none" w:sz="0" w:space="0" w:color="auto"/>
        <w:left w:val="none" w:sz="0" w:space="0" w:color="auto"/>
        <w:bottom w:val="none" w:sz="0" w:space="0" w:color="auto"/>
        <w:right w:val="none" w:sz="0" w:space="0" w:color="auto"/>
      </w:divBdr>
    </w:div>
    <w:div w:id="1100758971">
      <w:marLeft w:val="0"/>
      <w:marRight w:val="0"/>
      <w:marTop w:val="0"/>
      <w:marBottom w:val="0"/>
      <w:divBdr>
        <w:top w:val="none" w:sz="0" w:space="0" w:color="auto"/>
        <w:left w:val="none" w:sz="0" w:space="0" w:color="auto"/>
        <w:bottom w:val="none" w:sz="0" w:space="0" w:color="auto"/>
        <w:right w:val="none" w:sz="0" w:space="0" w:color="auto"/>
      </w:divBdr>
    </w:div>
    <w:div w:id="1100758972">
      <w:marLeft w:val="0"/>
      <w:marRight w:val="0"/>
      <w:marTop w:val="0"/>
      <w:marBottom w:val="0"/>
      <w:divBdr>
        <w:top w:val="none" w:sz="0" w:space="0" w:color="auto"/>
        <w:left w:val="none" w:sz="0" w:space="0" w:color="auto"/>
        <w:bottom w:val="none" w:sz="0" w:space="0" w:color="auto"/>
        <w:right w:val="none" w:sz="0" w:space="0" w:color="auto"/>
      </w:divBdr>
    </w:div>
    <w:div w:id="1100758973">
      <w:marLeft w:val="0"/>
      <w:marRight w:val="0"/>
      <w:marTop w:val="0"/>
      <w:marBottom w:val="0"/>
      <w:divBdr>
        <w:top w:val="none" w:sz="0" w:space="0" w:color="auto"/>
        <w:left w:val="none" w:sz="0" w:space="0" w:color="auto"/>
        <w:bottom w:val="none" w:sz="0" w:space="0" w:color="auto"/>
        <w:right w:val="none" w:sz="0" w:space="0" w:color="auto"/>
      </w:divBdr>
    </w:div>
    <w:div w:id="1100758974">
      <w:marLeft w:val="0"/>
      <w:marRight w:val="0"/>
      <w:marTop w:val="0"/>
      <w:marBottom w:val="0"/>
      <w:divBdr>
        <w:top w:val="none" w:sz="0" w:space="0" w:color="auto"/>
        <w:left w:val="none" w:sz="0" w:space="0" w:color="auto"/>
        <w:bottom w:val="none" w:sz="0" w:space="0" w:color="auto"/>
        <w:right w:val="none" w:sz="0" w:space="0" w:color="auto"/>
      </w:divBdr>
    </w:div>
    <w:div w:id="1100758975">
      <w:marLeft w:val="0"/>
      <w:marRight w:val="0"/>
      <w:marTop w:val="0"/>
      <w:marBottom w:val="0"/>
      <w:divBdr>
        <w:top w:val="none" w:sz="0" w:space="0" w:color="auto"/>
        <w:left w:val="none" w:sz="0" w:space="0" w:color="auto"/>
        <w:bottom w:val="none" w:sz="0" w:space="0" w:color="auto"/>
        <w:right w:val="none" w:sz="0" w:space="0" w:color="auto"/>
      </w:divBdr>
    </w:div>
    <w:div w:id="1100758976">
      <w:marLeft w:val="0"/>
      <w:marRight w:val="0"/>
      <w:marTop w:val="0"/>
      <w:marBottom w:val="0"/>
      <w:divBdr>
        <w:top w:val="none" w:sz="0" w:space="0" w:color="auto"/>
        <w:left w:val="none" w:sz="0" w:space="0" w:color="auto"/>
        <w:bottom w:val="none" w:sz="0" w:space="0" w:color="auto"/>
        <w:right w:val="none" w:sz="0" w:space="0" w:color="auto"/>
      </w:divBdr>
    </w:div>
    <w:div w:id="1100758977">
      <w:marLeft w:val="0"/>
      <w:marRight w:val="0"/>
      <w:marTop w:val="0"/>
      <w:marBottom w:val="0"/>
      <w:divBdr>
        <w:top w:val="none" w:sz="0" w:space="0" w:color="auto"/>
        <w:left w:val="none" w:sz="0" w:space="0" w:color="auto"/>
        <w:bottom w:val="none" w:sz="0" w:space="0" w:color="auto"/>
        <w:right w:val="none" w:sz="0" w:space="0" w:color="auto"/>
      </w:divBdr>
    </w:div>
    <w:div w:id="1100758978">
      <w:marLeft w:val="0"/>
      <w:marRight w:val="0"/>
      <w:marTop w:val="0"/>
      <w:marBottom w:val="0"/>
      <w:divBdr>
        <w:top w:val="none" w:sz="0" w:space="0" w:color="auto"/>
        <w:left w:val="none" w:sz="0" w:space="0" w:color="auto"/>
        <w:bottom w:val="none" w:sz="0" w:space="0" w:color="auto"/>
        <w:right w:val="none" w:sz="0" w:space="0" w:color="auto"/>
      </w:divBdr>
    </w:div>
    <w:div w:id="1100758979">
      <w:marLeft w:val="0"/>
      <w:marRight w:val="0"/>
      <w:marTop w:val="0"/>
      <w:marBottom w:val="0"/>
      <w:divBdr>
        <w:top w:val="none" w:sz="0" w:space="0" w:color="auto"/>
        <w:left w:val="none" w:sz="0" w:space="0" w:color="auto"/>
        <w:bottom w:val="none" w:sz="0" w:space="0" w:color="auto"/>
        <w:right w:val="none" w:sz="0" w:space="0" w:color="auto"/>
      </w:divBdr>
    </w:div>
    <w:div w:id="1100758980">
      <w:marLeft w:val="0"/>
      <w:marRight w:val="0"/>
      <w:marTop w:val="0"/>
      <w:marBottom w:val="0"/>
      <w:divBdr>
        <w:top w:val="none" w:sz="0" w:space="0" w:color="auto"/>
        <w:left w:val="none" w:sz="0" w:space="0" w:color="auto"/>
        <w:bottom w:val="none" w:sz="0" w:space="0" w:color="auto"/>
        <w:right w:val="none" w:sz="0" w:space="0" w:color="auto"/>
      </w:divBdr>
    </w:div>
    <w:div w:id="1100758981">
      <w:marLeft w:val="0"/>
      <w:marRight w:val="0"/>
      <w:marTop w:val="0"/>
      <w:marBottom w:val="0"/>
      <w:divBdr>
        <w:top w:val="none" w:sz="0" w:space="0" w:color="auto"/>
        <w:left w:val="none" w:sz="0" w:space="0" w:color="auto"/>
        <w:bottom w:val="none" w:sz="0" w:space="0" w:color="auto"/>
        <w:right w:val="none" w:sz="0" w:space="0" w:color="auto"/>
      </w:divBdr>
    </w:div>
    <w:div w:id="1100758982">
      <w:marLeft w:val="0"/>
      <w:marRight w:val="0"/>
      <w:marTop w:val="0"/>
      <w:marBottom w:val="0"/>
      <w:divBdr>
        <w:top w:val="none" w:sz="0" w:space="0" w:color="auto"/>
        <w:left w:val="none" w:sz="0" w:space="0" w:color="auto"/>
        <w:bottom w:val="none" w:sz="0" w:space="0" w:color="auto"/>
        <w:right w:val="none" w:sz="0" w:space="0" w:color="auto"/>
      </w:divBdr>
    </w:div>
    <w:div w:id="1100758983">
      <w:marLeft w:val="0"/>
      <w:marRight w:val="0"/>
      <w:marTop w:val="0"/>
      <w:marBottom w:val="0"/>
      <w:divBdr>
        <w:top w:val="none" w:sz="0" w:space="0" w:color="auto"/>
        <w:left w:val="none" w:sz="0" w:space="0" w:color="auto"/>
        <w:bottom w:val="none" w:sz="0" w:space="0" w:color="auto"/>
        <w:right w:val="none" w:sz="0" w:space="0" w:color="auto"/>
      </w:divBdr>
    </w:div>
    <w:div w:id="1100758984">
      <w:marLeft w:val="0"/>
      <w:marRight w:val="0"/>
      <w:marTop w:val="0"/>
      <w:marBottom w:val="0"/>
      <w:divBdr>
        <w:top w:val="none" w:sz="0" w:space="0" w:color="auto"/>
        <w:left w:val="none" w:sz="0" w:space="0" w:color="auto"/>
        <w:bottom w:val="none" w:sz="0" w:space="0" w:color="auto"/>
        <w:right w:val="none" w:sz="0" w:space="0" w:color="auto"/>
      </w:divBdr>
    </w:div>
    <w:div w:id="1100758985">
      <w:marLeft w:val="0"/>
      <w:marRight w:val="0"/>
      <w:marTop w:val="0"/>
      <w:marBottom w:val="0"/>
      <w:divBdr>
        <w:top w:val="none" w:sz="0" w:space="0" w:color="auto"/>
        <w:left w:val="none" w:sz="0" w:space="0" w:color="auto"/>
        <w:bottom w:val="none" w:sz="0" w:space="0" w:color="auto"/>
        <w:right w:val="none" w:sz="0" w:space="0" w:color="auto"/>
      </w:divBdr>
    </w:div>
    <w:div w:id="1100758986">
      <w:marLeft w:val="0"/>
      <w:marRight w:val="0"/>
      <w:marTop w:val="0"/>
      <w:marBottom w:val="0"/>
      <w:divBdr>
        <w:top w:val="none" w:sz="0" w:space="0" w:color="auto"/>
        <w:left w:val="none" w:sz="0" w:space="0" w:color="auto"/>
        <w:bottom w:val="none" w:sz="0" w:space="0" w:color="auto"/>
        <w:right w:val="none" w:sz="0" w:space="0" w:color="auto"/>
      </w:divBdr>
    </w:div>
    <w:div w:id="1100758987">
      <w:marLeft w:val="0"/>
      <w:marRight w:val="0"/>
      <w:marTop w:val="0"/>
      <w:marBottom w:val="0"/>
      <w:divBdr>
        <w:top w:val="none" w:sz="0" w:space="0" w:color="auto"/>
        <w:left w:val="none" w:sz="0" w:space="0" w:color="auto"/>
        <w:bottom w:val="none" w:sz="0" w:space="0" w:color="auto"/>
        <w:right w:val="none" w:sz="0" w:space="0" w:color="auto"/>
      </w:divBdr>
    </w:div>
    <w:div w:id="1152910327">
      <w:bodyDiv w:val="1"/>
      <w:marLeft w:val="0"/>
      <w:marRight w:val="0"/>
      <w:marTop w:val="0"/>
      <w:marBottom w:val="0"/>
      <w:divBdr>
        <w:top w:val="none" w:sz="0" w:space="0" w:color="auto"/>
        <w:left w:val="none" w:sz="0" w:space="0" w:color="auto"/>
        <w:bottom w:val="none" w:sz="0" w:space="0" w:color="auto"/>
        <w:right w:val="none" w:sz="0" w:space="0" w:color="auto"/>
      </w:divBdr>
    </w:div>
    <w:div w:id="1269311002">
      <w:bodyDiv w:val="1"/>
      <w:marLeft w:val="0"/>
      <w:marRight w:val="0"/>
      <w:marTop w:val="0"/>
      <w:marBottom w:val="0"/>
      <w:divBdr>
        <w:top w:val="none" w:sz="0" w:space="0" w:color="auto"/>
        <w:left w:val="none" w:sz="0" w:space="0" w:color="auto"/>
        <w:bottom w:val="none" w:sz="0" w:space="0" w:color="auto"/>
        <w:right w:val="none" w:sz="0" w:space="0" w:color="auto"/>
      </w:divBdr>
      <w:divsChild>
        <w:div w:id="1969043217">
          <w:marLeft w:val="547"/>
          <w:marRight w:val="0"/>
          <w:marTop w:val="86"/>
          <w:marBottom w:val="0"/>
          <w:divBdr>
            <w:top w:val="none" w:sz="0" w:space="0" w:color="auto"/>
            <w:left w:val="none" w:sz="0" w:space="0" w:color="auto"/>
            <w:bottom w:val="none" w:sz="0" w:space="0" w:color="auto"/>
            <w:right w:val="none" w:sz="0" w:space="0" w:color="auto"/>
          </w:divBdr>
        </w:div>
        <w:div w:id="1893347291">
          <w:marLeft w:val="547"/>
          <w:marRight w:val="0"/>
          <w:marTop w:val="86"/>
          <w:marBottom w:val="0"/>
          <w:divBdr>
            <w:top w:val="none" w:sz="0" w:space="0" w:color="auto"/>
            <w:left w:val="none" w:sz="0" w:space="0" w:color="auto"/>
            <w:bottom w:val="none" w:sz="0" w:space="0" w:color="auto"/>
            <w:right w:val="none" w:sz="0" w:space="0" w:color="auto"/>
          </w:divBdr>
        </w:div>
        <w:div w:id="127013478">
          <w:marLeft w:val="547"/>
          <w:marRight w:val="0"/>
          <w:marTop w:val="86"/>
          <w:marBottom w:val="0"/>
          <w:divBdr>
            <w:top w:val="none" w:sz="0" w:space="0" w:color="auto"/>
            <w:left w:val="none" w:sz="0" w:space="0" w:color="auto"/>
            <w:bottom w:val="none" w:sz="0" w:space="0" w:color="auto"/>
            <w:right w:val="none" w:sz="0" w:space="0" w:color="auto"/>
          </w:divBdr>
        </w:div>
        <w:div w:id="522984219">
          <w:marLeft w:val="547"/>
          <w:marRight w:val="0"/>
          <w:marTop w:val="86"/>
          <w:marBottom w:val="0"/>
          <w:divBdr>
            <w:top w:val="none" w:sz="0" w:space="0" w:color="auto"/>
            <w:left w:val="none" w:sz="0" w:space="0" w:color="auto"/>
            <w:bottom w:val="none" w:sz="0" w:space="0" w:color="auto"/>
            <w:right w:val="none" w:sz="0" w:space="0" w:color="auto"/>
          </w:divBdr>
        </w:div>
        <w:div w:id="1110198388">
          <w:marLeft w:val="547"/>
          <w:marRight w:val="0"/>
          <w:marTop w:val="86"/>
          <w:marBottom w:val="0"/>
          <w:divBdr>
            <w:top w:val="none" w:sz="0" w:space="0" w:color="auto"/>
            <w:left w:val="none" w:sz="0" w:space="0" w:color="auto"/>
            <w:bottom w:val="none" w:sz="0" w:space="0" w:color="auto"/>
            <w:right w:val="none" w:sz="0" w:space="0" w:color="auto"/>
          </w:divBdr>
        </w:div>
        <w:div w:id="1504584039">
          <w:marLeft w:val="547"/>
          <w:marRight w:val="0"/>
          <w:marTop w:val="86"/>
          <w:marBottom w:val="0"/>
          <w:divBdr>
            <w:top w:val="none" w:sz="0" w:space="0" w:color="auto"/>
            <w:left w:val="none" w:sz="0" w:space="0" w:color="auto"/>
            <w:bottom w:val="none" w:sz="0" w:space="0" w:color="auto"/>
            <w:right w:val="none" w:sz="0" w:space="0" w:color="auto"/>
          </w:divBdr>
        </w:div>
        <w:div w:id="485056311">
          <w:marLeft w:val="547"/>
          <w:marRight w:val="0"/>
          <w:marTop w:val="86"/>
          <w:marBottom w:val="0"/>
          <w:divBdr>
            <w:top w:val="none" w:sz="0" w:space="0" w:color="auto"/>
            <w:left w:val="none" w:sz="0" w:space="0" w:color="auto"/>
            <w:bottom w:val="none" w:sz="0" w:space="0" w:color="auto"/>
            <w:right w:val="none" w:sz="0" w:space="0" w:color="auto"/>
          </w:divBdr>
        </w:div>
        <w:div w:id="46496268">
          <w:marLeft w:val="547"/>
          <w:marRight w:val="0"/>
          <w:marTop w:val="86"/>
          <w:marBottom w:val="0"/>
          <w:divBdr>
            <w:top w:val="none" w:sz="0" w:space="0" w:color="auto"/>
            <w:left w:val="none" w:sz="0" w:space="0" w:color="auto"/>
            <w:bottom w:val="none" w:sz="0" w:space="0" w:color="auto"/>
            <w:right w:val="none" w:sz="0" w:space="0" w:color="auto"/>
          </w:divBdr>
        </w:div>
      </w:divsChild>
    </w:div>
    <w:div w:id="1847939137">
      <w:bodyDiv w:val="1"/>
      <w:marLeft w:val="0"/>
      <w:marRight w:val="0"/>
      <w:marTop w:val="0"/>
      <w:marBottom w:val="0"/>
      <w:divBdr>
        <w:top w:val="none" w:sz="0" w:space="0" w:color="auto"/>
        <w:left w:val="none" w:sz="0" w:space="0" w:color="auto"/>
        <w:bottom w:val="none" w:sz="0" w:space="0" w:color="auto"/>
        <w:right w:val="none" w:sz="0" w:space="0" w:color="auto"/>
      </w:divBdr>
    </w:div>
    <w:div w:id="1911845492">
      <w:bodyDiv w:val="1"/>
      <w:marLeft w:val="0"/>
      <w:marRight w:val="0"/>
      <w:marTop w:val="0"/>
      <w:marBottom w:val="0"/>
      <w:divBdr>
        <w:top w:val="none" w:sz="0" w:space="0" w:color="auto"/>
        <w:left w:val="none" w:sz="0" w:space="0" w:color="auto"/>
        <w:bottom w:val="none" w:sz="0" w:space="0" w:color="auto"/>
        <w:right w:val="none" w:sz="0" w:space="0" w:color="auto"/>
      </w:divBdr>
    </w:div>
    <w:div w:id="21145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c\Documents\M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6E2A4B0BFB14FAF304F378C9A69B5" ma:contentTypeVersion="9" ma:contentTypeDescription="Create a new document." ma:contentTypeScope="" ma:versionID="ba5db6bfbec16c58d78f59bbec0f8d00">
  <xsd:schema xmlns:xsd="http://www.w3.org/2001/XMLSchema" xmlns:xs="http://www.w3.org/2001/XMLSchema" xmlns:p="http://schemas.microsoft.com/office/2006/metadata/properties" xmlns:ns3="ceced6e3-e3cc-4af3-97c1-6ded0cf468de" targetNamespace="http://schemas.microsoft.com/office/2006/metadata/properties" ma:root="true" ma:fieldsID="4e99f0bd509e926ea5fba1aef5bba2c1" ns3:_="">
    <xsd:import namespace="ceced6e3-e3cc-4af3-97c1-6ded0cf468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ed6e3-e3cc-4af3-97c1-6ded0cf46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E401-8CFA-4F91-9BE9-A40F763F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ed6e3-e3cc-4af3-97c1-6ded0cf46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457F5-462A-440E-A858-303ACF7CBC9E}">
  <ds:schemaRefs>
    <ds:schemaRef ds:uri="http://schemas.microsoft.com/sharepoint/v3/contenttype/forms"/>
  </ds:schemaRefs>
</ds:datastoreItem>
</file>

<file path=customXml/itemProps3.xml><?xml version="1.0" encoding="utf-8"?>
<ds:datastoreItem xmlns:ds="http://schemas.openxmlformats.org/officeDocument/2006/customXml" ds:itemID="{2BE320E2-3225-4C11-ADED-C9BA9525DF92}">
  <ds:schemaRefs>
    <ds:schemaRef ds:uri="ceced6e3-e3cc-4af3-97c1-6ded0cf468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E175412-F82E-4F2D-B5B1-DAE2120B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Template>
  <TotalTime>4</TotalTime>
  <Pages>7</Pages>
  <Words>1361</Words>
  <Characters>8647</Characters>
  <Application>Microsoft Office Word</Application>
  <DocSecurity>0</DocSecurity>
  <Lines>72</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Meta Majes-Skufca</dc:creator>
  <cp:lastModifiedBy>Miha Bizant</cp:lastModifiedBy>
  <cp:revision>5</cp:revision>
  <cp:lastPrinted>2023-03-20T11:34:00Z</cp:lastPrinted>
  <dcterms:created xsi:type="dcterms:W3CDTF">2023-07-14T11:18:00Z</dcterms:created>
  <dcterms:modified xsi:type="dcterms:W3CDTF">2023-07-18T09:00:00Z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0x010100B366E2A4B0BFB14FAF304F378C9A69B5</vt:lpwstr>
  </property>
</Properties>
</file>