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C19C" w14:textId="77777777" w:rsidR="00314C87" w:rsidRPr="009D0FF3" w:rsidRDefault="00314C87"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174E4262" w14:textId="77777777" w:rsidR="00314C87" w:rsidRPr="009D0FF3" w:rsidRDefault="00314C87" w:rsidP="00F74090">
      <w:pPr>
        <w:jc w:val="both"/>
        <w:rPr>
          <w:rFonts w:cs="Arial"/>
          <w:b/>
          <w:szCs w:val="20"/>
          <w:lang w:val="sl-SI"/>
        </w:rPr>
      </w:pPr>
    </w:p>
    <w:p w14:paraId="591F5490" w14:textId="102BB68A" w:rsidR="00314C87" w:rsidRPr="0028374A" w:rsidRDefault="0028374A" w:rsidP="0028374A">
      <w:pPr>
        <w:jc w:val="both"/>
        <w:rPr>
          <w:rFonts w:cs="Arial"/>
          <w:b/>
          <w:szCs w:val="20"/>
          <w:lang w:val="sl-SI"/>
        </w:rPr>
      </w:pPr>
      <w:r w:rsidRPr="00B27CD9">
        <w:rPr>
          <w:rFonts w:cs="Arial"/>
          <w:b/>
          <w:szCs w:val="20"/>
          <w:lang w:val="sl-SI"/>
        </w:rPr>
        <w:t xml:space="preserve">objavlja javno objavo za zasedbo prostega delovnega mesta za določen čas do 30. </w:t>
      </w:r>
      <w:r w:rsidR="00E42E35">
        <w:rPr>
          <w:rFonts w:cs="Arial"/>
          <w:b/>
          <w:szCs w:val="20"/>
          <w:lang w:val="sl-SI"/>
        </w:rPr>
        <w:t>11</w:t>
      </w:r>
      <w:r w:rsidRPr="00B27CD9">
        <w:rPr>
          <w:rFonts w:cs="Arial"/>
          <w:b/>
          <w:szCs w:val="20"/>
          <w:lang w:val="sl-SI"/>
        </w:rPr>
        <w:t>. 2022 oz. do konca trajanja projekta »Program projektov eProstor« in glede na razpoložljiva sredstva</w:t>
      </w:r>
      <w:r w:rsidRPr="00B27CD9">
        <w:rPr>
          <w:rFonts w:cs="Arial"/>
          <w:b/>
          <w:bCs/>
          <w:szCs w:val="20"/>
          <w:lang w:val="sl-SI"/>
        </w:rPr>
        <w:t>, če slednje nastopi prej</w:t>
      </w:r>
      <w:r w:rsidR="00314C87" w:rsidRPr="009D0FF3">
        <w:rPr>
          <w:rFonts w:cs="Arial"/>
          <w:szCs w:val="20"/>
          <w:lang w:val="sl-SI"/>
        </w:rPr>
        <w:t> </w:t>
      </w:r>
    </w:p>
    <w:p w14:paraId="21FBEFFB" w14:textId="77777777" w:rsidR="00314C87" w:rsidRPr="009D0FF3" w:rsidRDefault="00314C87" w:rsidP="00F74090">
      <w:pPr>
        <w:rPr>
          <w:rFonts w:cs="Arial"/>
          <w:szCs w:val="20"/>
          <w:lang w:val="sl-SI"/>
        </w:rPr>
      </w:pPr>
    </w:p>
    <w:p w14:paraId="59323797" w14:textId="7F991274" w:rsidR="00314C87" w:rsidRPr="009D0FF3" w:rsidRDefault="00314C87" w:rsidP="00F74090">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Pr="00917DB8">
        <w:rPr>
          <w:rFonts w:cs="Arial"/>
          <w:b/>
          <w:noProof/>
          <w:szCs w:val="20"/>
          <w:lang w:val="sl-SI"/>
        </w:rPr>
        <w:t>282</w:t>
      </w:r>
      <w:r w:rsidRPr="007C655C">
        <w:rPr>
          <w:rFonts w:cs="Arial"/>
          <w:b/>
          <w:szCs w:val="20"/>
          <w:lang w:val="sl-SI"/>
        </w:rPr>
        <w:t>)</w:t>
      </w:r>
      <w:r w:rsidR="0028374A">
        <w:rPr>
          <w:rFonts w:cs="Arial"/>
          <w:b/>
          <w:szCs w:val="20"/>
          <w:lang w:val="sl-SI"/>
        </w:rPr>
        <w:t>.</w:t>
      </w:r>
    </w:p>
    <w:p w14:paraId="768B79AA" w14:textId="77777777" w:rsidR="00314C87" w:rsidRPr="009D0FF3" w:rsidRDefault="00314C87" w:rsidP="00F74090">
      <w:pPr>
        <w:jc w:val="both"/>
        <w:rPr>
          <w:rFonts w:cs="Arial"/>
          <w:b/>
          <w:szCs w:val="20"/>
          <w:lang w:val="sl-SI"/>
        </w:rPr>
      </w:pPr>
    </w:p>
    <w:p w14:paraId="5FC7587B" w14:textId="77777777" w:rsidR="00314C87" w:rsidRPr="009D0FF3" w:rsidRDefault="00314C87"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7D9A4BE9" w14:textId="77777777" w:rsidR="00314C87" w:rsidRDefault="00314C87" w:rsidP="00F74090">
      <w:pPr>
        <w:numPr>
          <w:ilvl w:val="0"/>
          <w:numId w:val="12"/>
        </w:numPr>
        <w:tabs>
          <w:tab w:val="clear" w:pos="720"/>
          <w:tab w:val="num" w:pos="360"/>
        </w:tabs>
        <w:ind w:left="360"/>
        <w:jc w:val="both"/>
        <w:rPr>
          <w:rFonts w:cs="Arial"/>
          <w:szCs w:val="20"/>
          <w:lang w:val="sl-SI"/>
        </w:rPr>
      </w:pPr>
      <w:r w:rsidRPr="00917DB8">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235F12B2"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917DB8">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115D039E"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38608CC8"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6B0599F6"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0F0733E"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3381FB8C" w14:textId="77777777" w:rsidR="00314C87" w:rsidRPr="009D0FF3" w:rsidRDefault="00314C87" w:rsidP="00F74090">
      <w:pPr>
        <w:jc w:val="both"/>
        <w:rPr>
          <w:rFonts w:cs="Arial"/>
          <w:b/>
          <w:szCs w:val="20"/>
          <w:u w:val="single"/>
          <w:lang w:val="sl-SI"/>
        </w:rPr>
      </w:pPr>
    </w:p>
    <w:p w14:paraId="1C9C0486" w14:textId="77777777" w:rsidR="00314C87" w:rsidRPr="009D0FF3" w:rsidRDefault="00314C87" w:rsidP="00F74090">
      <w:pPr>
        <w:rPr>
          <w:rFonts w:cs="Arial"/>
          <w:szCs w:val="20"/>
          <w:u w:val="single"/>
          <w:lang w:val="sl-SI"/>
        </w:rPr>
      </w:pPr>
    </w:p>
    <w:p w14:paraId="28665A47" w14:textId="77777777" w:rsidR="00314C87" w:rsidRPr="009D0FF3" w:rsidRDefault="00314C87"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9A22836" w14:textId="77777777" w:rsidR="00314C87" w:rsidRPr="009D0FF3" w:rsidRDefault="00314C87" w:rsidP="00F74090">
      <w:pPr>
        <w:rPr>
          <w:rFonts w:cs="Arial"/>
          <w:szCs w:val="20"/>
          <w:u w:val="single"/>
          <w:lang w:val="sl-SI"/>
        </w:rPr>
      </w:pPr>
    </w:p>
    <w:p w14:paraId="5CED9853" w14:textId="77777777" w:rsidR="00314C87" w:rsidRDefault="00314C87" w:rsidP="002D088C">
      <w:pPr>
        <w:jc w:val="both"/>
        <w:rPr>
          <w:rFonts w:cs="Arial"/>
          <w:szCs w:val="20"/>
          <w:lang w:val="sl-SI"/>
        </w:rPr>
      </w:pPr>
      <w:r w:rsidRPr="00917DB8">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21F999F8" w14:textId="77777777" w:rsidR="00314C87" w:rsidRPr="009D0FF3" w:rsidRDefault="00314C87" w:rsidP="00F74090">
      <w:pPr>
        <w:rPr>
          <w:rFonts w:cs="Arial"/>
          <w:szCs w:val="20"/>
          <w:u w:val="single"/>
          <w:lang w:val="sl-SI"/>
        </w:rPr>
      </w:pPr>
    </w:p>
    <w:p w14:paraId="7F94958F" w14:textId="77777777" w:rsidR="00314C87" w:rsidRDefault="00314C87" w:rsidP="00F74090">
      <w:pPr>
        <w:rPr>
          <w:rFonts w:cs="Arial"/>
          <w:szCs w:val="20"/>
          <w:lang w:val="sl-SI"/>
        </w:rPr>
      </w:pPr>
      <w:r w:rsidRPr="009D0FF3">
        <w:rPr>
          <w:rFonts w:cs="Arial"/>
          <w:szCs w:val="20"/>
          <w:lang w:val="sl-SI"/>
        </w:rPr>
        <w:t>Delovno področje prostega delovnega mesta:</w:t>
      </w:r>
    </w:p>
    <w:p w14:paraId="023A8052"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lastRenderedPageBreak/>
        <w:t>- pomoč pri pripravi predpiso</w:t>
      </w:r>
      <w:r w:rsidR="000D13D0">
        <w:rPr>
          <w:rFonts w:cs="Arial"/>
          <w:noProof/>
          <w:szCs w:val="20"/>
          <w:lang w:val="sl-SI" w:eastAsia="sl-SI"/>
        </w:rPr>
        <w:t>v in drugih zahtevnejših gradiv,</w:t>
      </w:r>
    </w:p>
    <w:p w14:paraId="19597686"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zbiranje, urejanje in priprava podatkov za oblikovanje zahtevnejših gradiv</w:t>
      </w:r>
      <w:r w:rsidR="000D13D0">
        <w:rPr>
          <w:rFonts w:cs="Arial"/>
          <w:noProof/>
          <w:szCs w:val="20"/>
          <w:lang w:val="sl-SI" w:eastAsia="sl-SI"/>
        </w:rPr>
        <w:t>,</w:t>
      </w:r>
    </w:p>
    <w:p w14:paraId="1824B705"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samostojno oblikovanje manj zahtevnih gradiv s predlogi ukrepov</w:t>
      </w:r>
      <w:r w:rsidR="000D13D0">
        <w:rPr>
          <w:rFonts w:cs="Arial"/>
          <w:noProof/>
          <w:szCs w:val="20"/>
          <w:lang w:val="sl-SI" w:eastAsia="sl-SI"/>
        </w:rPr>
        <w:t>,</w:t>
      </w:r>
    </w:p>
    <w:p w14:paraId="538DF81B"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naloge na izboljšavi podatkov nepremičninskih evidenc</w:t>
      </w:r>
      <w:r w:rsidR="000D13D0">
        <w:rPr>
          <w:rFonts w:cs="Arial"/>
          <w:noProof/>
          <w:szCs w:val="20"/>
          <w:lang w:val="sl-SI" w:eastAsia="sl-SI"/>
        </w:rPr>
        <w:t>,</w:t>
      </w:r>
    </w:p>
    <w:p w14:paraId="087413FB" w14:textId="77777777" w:rsidR="00314C87" w:rsidRDefault="00314C87" w:rsidP="00F74090">
      <w:pPr>
        <w:jc w:val="both"/>
        <w:rPr>
          <w:rFonts w:cs="Arial"/>
          <w:szCs w:val="20"/>
          <w:lang w:val="sl-SI"/>
        </w:rPr>
      </w:pPr>
      <w:r w:rsidRPr="00917DB8">
        <w:rPr>
          <w:rFonts w:cs="Arial"/>
          <w:noProof/>
          <w:szCs w:val="20"/>
          <w:lang w:val="sl-SI" w:eastAsia="sl-SI"/>
        </w:rPr>
        <w:t>- ostale naloge na izvajanju programa projektov eProstor</w:t>
      </w:r>
      <w:r w:rsidR="000D13D0">
        <w:rPr>
          <w:rFonts w:cs="Arial"/>
          <w:noProof/>
          <w:szCs w:val="20"/>
          <w:lang w:val="sl-SI" w:eastAsia="sl-SI"/>
        </w:rPr>
        <w:t>.</w:t>
      </w:r>
    </w:p>
    <w:p w14:paraId="682F346F" w14:textId="77777777" w:rsidR="00314C87" w:rsidRDefault="00314C87" w:rsidP="00F74090">
      <w:pPr>
        <w:jc w:val="both"/>
        <w:rPr>
          <w:rFonts w:cs="Arial"/>
          <w:szCs w:val="20"/>
          <w:lang w:val="sl-SI"/>
        </w:rPr>
      </w:pPr>
    </w:p>
    <w:p w14:paraId="75FB85A0" w14:textId="77777777" w:rsidR="00314C87" w:rsidRDefault="00314C87" w:rsidP="006A64A9">
      <w:pPr>
        <w:rPr>
          <w:rFonts w:cs="Arial"/>
          <w:szCs w:val="20"/>
          <w:lang w:val="sl-SI"/>
        </w:rPr>
      </w:pPr>
    </w:p>
    <w:p w14:paraId="7EE01116" w14:textId="77777777" w:rsidR="00E42E35" w:rsidRPr="002C024C" w:rsidRDefault="00E42E35" w:rsidP="00E42E35">
      <w:pPr>
        <w:jc w:val="both"/>
        <w:rPr>
          <w:rFonts w:cs="Arial"/>
          <w:noProof/>
          <w:szCs w:val="20"/>
          <w:lang w:val="sl-SI" w:eastAsia="sl-SI"/>
        </w:rPr>
      </w:pPr>
      <w:r w:rsidRPr="002C024C">
        <w:rPr>
          <w:rFonts w:cs="Arial"/>
          <w:noProof/>
          <w:szCs w:val="20"/>
          <w:lang w:val="sl-SI" w:eastAsia="sl-SI"/>
        </w:rPr>
        <w:t xml:space="preserve">Prednost pri izbiri bodo imeli kandidati </w:t>
      </w:r>
      <w:r>
        <w:rPr>
          <w:rFonts w:cs="Arial"/>
          <w:noProof/>
          <w:szCs w:val="20"/>
          <w:lang w:val="sl-SI" w:eastAsia="sl-SI"/>
        </w:rPr>
        <w:t>s</w:t>
      </w:r>
      <w:r w:rsidRPr="002C024C">
        <w:rPr>
          <w:rFonts w:cs="Arial"/>
          <w:noProof/>
          <w:szCs w:val="20"/>
          <w:lang w:val="sl-SI" w:eastAsia="sl-SI"/>
        </w:rPr>
        <w:t>:</w:t>
      </w:r>
    </w:p>
    <w:p w14:paraId="74FC736C" w14:textId="77777777" w:rsidR="00E42E35" w:rsidRDefault="00E42E35" w:rsidP="00E42E35">
      <w:pPr>
        <w:jc w:val="both"/>
        <w:rPr>
          <w:rFonts w:cs="Arial"/>
          <w:noProof/>
          <w:szCs w:val="20"/>
          <w:lang w:val="sl-SI" w:eastAsia="sl-SI"/>
        </w:rPr>
      </w:pPr>
      <w:r w:rsidRPr="002C024C">
        <w:rPr>
          <w:rFonts w:cs="Arial"/>
          <w:noProof/>
          <w:szCs w:val="20"/>
          <w:lang w:val="sl-SI" w:eastAsia="sl-SI"/>
        </w:rPr>
        <w:t>- poznavanj</w:t>
      </w:r>
      <w:r>
        <w:rPr>
          <w:rFonts w:cs="Arial"/>
          <w:noProof/>
          <w:szCs w:val="20"/>
          <w:lang w:val="sl-SI" w:eastAsia="sl-SI"/>
        </w:rPr>
        <w:t>em</w:t>
      </w:r>
      <w:r w:rsidRPr="002C024C">
        <w:rPr>
          <w:rFonts w:cs="Arial"/>
          <w:noProof/>
          <w:szCs w:val="20"/>
          <w:lang w:val="sl-SI" w:eastAsia="sl-SI"/>
        </w:rPr>
        <w:t xml:space="preserve"> </w:t>
      </w:r>
      <w:r>
        <w:rPr>
          <w:rFonts w:cs="Arial"/>
          <w:noProof/>
          <w:szCs w:val="20"/>
          <w:lang w:val="sl-SI" w:eastAsia="sl-SI"/>
        </w:rPr>
        <w:t>urejanja in arhiviranja podatkov v informacijskih sistemih,</w:t>
      </w:r>
    </w:p>
    <w:p w14:paraId="13E4EEF2" w14:textId="77777777" w:rsidR="00E42E35" w:rsidRDefault="00E42E35" w:rsidP="00E42E35">
      <w:pPr>
        <w:jc w:val="both"/>
        <w:rPr>
          <w:rFonts w:cs="Arial"/>
          <w:noProof/>
          <w:szCs w:val="20"/>
          <w:lang w:val="sl-SI" w:eastAsia="sl-SI"/>
        </w:rPr>
      </w:pPr>
      <w:r>
        <w:rPr>
          <w:rFonts w:cs="Arial"/>
          <w:noProof/>
          <w:szCs w:val="20"/>
          <w:lang w:val="sl-SI" w:eastAsia="sl-SI"/>
        </w:rPr>
        <w:t>- izkušnjami z administrativnimi deli,</w:t>
      </w:r>
    </w:p>
    <w:p w14:paraId="50AF855E" w14:textId="77777777" w:rsidR="00E42E35" w:rsidRDefault="00E42E35" w:rsidP="00E42E35">
      <w:pPr>
        <w:jc w:val="both"/>
        <w:rPr>
          <w:rFonts w:cs="Arial"/>
          <w:noProof/>
          <w:szCs w:val="20"/>
          <w:lang w:val="sl-SI" w:eastAsia="sl-SI"/>
        </w:rPr>
      </w:pPr>
      <w:r>
        <w:rPr>
          <w:rFonts w:cs="Arial"/>
          <w:noProof/>
          <w:szCs w:val="20"/>
          <w:lang w:val="sl-SI" w:eastAsia="sl-SI"/>
        </w:rPr>
        <w:t>- poznanavnjem namiznih aplikacij in aplikacij za dokumentarne sisteme (Spis, Krpan).</w:t>
      </w:r>
    </w:p>
    <w:p w14:paraId="26922D04" w14:textId="77777777" w:rsidR="00314C87" w:rsidRDefault="00314C87" w:rsidP="00F74090">
      <w:pPr>
        <w:jc w:val="both"/>
        <w:rPr>
          <w:rFonts w:cs="Arial"/>
          <w:szCs w:val="20"/>
          <w:lang w:val="sl-SI"/>
        </w:rPr>
      </w:pPr>
    </w:p>
    <w:p w14:paraId="50D5C480" w14:textId="77777777" w:rsidR="00314C87" w:rsidRPr="009D0FF3" w:rsidRDefault="00314C87"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33E0385E"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3BDF4E22"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00C53BFB"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da:</w:t>
      </w:r>
    </w:p>
    <w:p w14:paraId="299AC68E"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31BFFC2C"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2D39E702"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216010B5"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7D6DAAD5" w14:textId="77777777" w:rsidR="00314C87" w:rsidRPr="009D0FF3" w:rsidRDefault="00314C87" w:rsidP="00F74090">
      <w:pPr>
        <w:jc w:val="both"/>
        <w:rPr>
          <w:rFonts w:cs="Arial"/>
          <w:szCs w:val="20"/>
          <w:lang w:val="sl-SI"/>
        </w:rPr>
      </w:pPr>
    </w:p>
    <w:p w14:paraId="733FA2FA" w14:textId="77777777" w:rsidR="00314C87" w:rsidRPr="009D0FF3" w:rsidRDefault="00314C87"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6B5C4123" w14:textId="77777777" w:rsidR="00314C87" w:rsidRPr="009D0FF3" w:rsidRDefault="00314C87" w:rsidP="00F74090">
      <w:pPr>
        <w:rPr>
          <w:rFonts w:cs="Arial"/>
          <w:szCs w:val="20"/>
          <w:u w:val="single"/>
          <w:lang w:val="sl-SI"/>
        </w:rPr>
      </w:pPr>
    </w:p>
    <w:p w14:paraId="4D3BC058" w14:textId="77777777" w:rsidR="00314C87" w:rsidRPr="009D0FF3" w:rsidRDefault="00314C87"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084EC7B7" w14:textId="77777777" w:rsidR="00314C87" w:rsidRPr="009D0FF3" w:rsidRDefault="00314C87" w:rsidP="00F74090">
      <w:pPr>
        <w:jc w:val="both"/>
        <w:rPr>
          <w:rFonts w:cs="Arial"/>
          <w:szCs w:val="20"/>
          <w:lang w:val="sl-SI"/>
        </w:rPr>
      </w:pPr>
    </w:p>
    <w:p w14:paraId="51505F7E" w14:textId="77777777" w:rsidR="00314C87" w:rsidRPr="009D0FF3" w:rsidRDefault="00314C87"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2FE17E69" w14:textId="78BB5E4E" w:rsidR="00697E9D" w:rsidRDefault="00697E9D" w:rsidP="00F74090">
      <w:pPr>
        <w:jc w:val="both"/>
        <w:rPr>
          <w:rFonts w:cs="Arial"/>
          <w:szCs w:val="20"/>
          <w:lang w:val="sl-SI"/>
        </w:rPr>
      </w:pPr>
    </w:p>
    <w:p w14:paraId="471DC036" w14:textId="4F44AA54" w:rsidR="00697E9D" w:rsidRDefault="00697E9D" w:rsidP="00F74090">
      <w:pPr>
        <w:jc w:val="both"/>
        <w:rPr>
          <w:rFonts w:cs="Arial"/>
          <w:szCs w:val="20"/>
          <w:lang w:val="sl-SI"/>
        </w:rPr>
      </w:pPr>
      <w:r w:rsidRPr="00B27CD9">
        <w:rPr>
          <w:rFonts w:cs="Arial"/>
          <w:szCs w:val="20"/>
          <w:lang w:val="sl-SI"/>
        </w:rPr>
        <w:t xml:space="preserve">Izbrani kandidat bo delo opravljal na uradniškem delovnem mestu SVETOVALEC brez imenovanja v naziv. Pravice oziroma obveznosti se mu bodo določile glede na uradniški naziv svetovalec III. Z izbranim kandidatom bo sklenjeno delovno razmerje za določen čas s polnim delovnim časom do 30. </w:t>
      </w:r>
      <w:r w:rsidR="00E42E35">
        <w:rPr>
          <w:rFonts w:cs="Arial"/>
          <w:szCs w:val="20"/>
          <w:lang w:val="sl-SI"/>
        </w:rPr>
        <w:t>11</w:t>
      </w:r>
      <w:r w:rsidRPr="00B27CD9">
        <w:rPr>
          <w:rFonts w:cs="Arial"/>
          <w:szCs w:val="20"/>
          <w:lang w:val="sl-SI"/>
        </w:rPr>
        <w:t xml:space="preserve">. 2022 oz. do konca trajanja projekta »Program projektov eProstor« in glede na razpoložljiva sredstva, če slednje nastopi prej. Izbrani kandidat bo delo opravljal v poslovnih prostorih </w:t>
      </w:r>
      <w:r w:rsidRPr="001B773F">
        <w:rPr>
          <w:rFonts w:cs="Arial"/>
          <w:szCs w:val="20"/>
          <w:lang w:val="sl-SI"/>
        </w:rPr>
        <w:t xml:space="preserve">na </w:t>
      </w:r>
      <w:r w:rsidR="00E42E35" w:rsidRPr="00B27CD9">
        <w:rPr>
          <w:rFonts w:cs="Arial"/>
          <w:szCs w:val="20"/>
          <w:lang w:val="sl-SI"/>
        </w:rPr>
        <w:t>naslovu Geodetska uprava RS, Zemljemerska ulica 12, 1000 Ljubljana oziroma v drugih njegovih uradnih prostorih.</w:t>
      </w:r>
    </w:p>
    <w:p w14:paraId="6BA1CB5C" w14:textId="77777777" w:rsidR="009D2863" w:rsidRPr="001B773F" w:rsidRDefault="009D2863" w:rsidP="00F74090">
      <w:pPr>
        <w:jc w:val="both"/>
        <w:rPr>
          <w:rFonts w:cs="Arial"/>
          <w:szCs w:val="20"/>
          <w:lang w:val="sl-SI"/>
        </w:rPr>
      </w:pPr>
    </w:p>
    <w:p w14:paraId="66AF57B9" w14:textId="307AB6D8" w:rsidR="0028374A" w:rsidRPr="00B27CD9" w:rsidRDefault="0028374A" w:rsidP="0028374A">
      <w:pPr>
        <w:jc w:val="both"/>
        <w:rPr>
          <w:rFonts w:cs="Arial"/>
          <w:iCs/>
          <w:szCs w:val="20"/>
          <w:lang w:val="sl-SI"/>
        </w:rPr>
      </w:pPr>
      <w:r w:rsidRPr="00B27CD9">
        <w:rPr>
          <w:rFonts w:cs="Arial"/>
          <w:iCs/>
          <w:szCs w:val="20"/>
          <w:lang w:val="sl-SI"/>
        </w:rPr>
        <w:lastRenderedPageBreak/>
        <w:t>Kandidat vloži prijavo v pisni obliki</w:t>
      </w:r>
      <w:r>
        <w:rPr>
          <w:rFonts w:cs="Arial"/>
          <w:iCs/>
          <w:szCs w:val="20"/>
          <w:lang w:val="sl-SI"/>
        </w:rPr>
        <w:t xml:space="preserve"> </w:t>
      </w:r>
      <w:r w:rsidRPr="002A5E4B">
        <w:rPr>
          <w:rFonts w:cs="Arial"/>
          <w:b/>
          <w:szCs w:val="20"/>
          <w:u w:val="single"/>
          <w:lang w:val="sl-SI"/>
        </w:rPr>
        <w:t xml:space="preserve">(IZPOLNJEN PRILOŽEN OBRAZEC »VLOGA ZA </w:t>
      </w:r>
      <w:r w:rsidRPr="00CC2A3D">
        <w:rPr>
          <w:rFonts w:cs="Arial"/>
          <w:b/>
          <w:szCs w:val="20"/>
          <w:u w:val="single"/>
          <w:lang w:val="sl-SI"/>
        </w:rPr>
        <w:t>ZAPOSLITEV«)</w:t>
      </w:r>
      <w:r w:rsidRPr="00B27CD9">
        <w:rPr>
          <w:rFonts w:cs="Arial"/>
          <w:iCs/>
          <w:szCs w:val="20"/>
          <w:lang w:val="sl-SI"/>
        </w:rPr>
        <w:t xml:space="preserve">, ki jo pošlje v zaprti ovojnici z označbo: </w:t>
      </w:r>
      <w:r w:rsidRPr="00B27CD9">
        <w:rPr>
          <w:rFonts w:cs="Arial"/>
          <w:b/>
          <w:iCs/>
          <w:szCs w:val="20"/>
          <w:lang w:val="sl-SI"/>
        </w:rPr>
        <w:t xml:space="preserve">"za javno objavo za prosto delovno mesto SVETOVALEC </w:t>
      </w:r>
      <w:r w:rsidRPr="00B27CD9">
        <w:rPr>
          <w:rFonts w:cs="Arial"/>
          <w:b/>
          <w:bCs/>
          <w:szCs w:val="20"/>
          <w:lang w:val="sl-SI"/>
        </w:rPr>
        <w:t xml:space="preserve">v </w:t>
      </w:r>
      <w:r w:rsidRPr="00B27CD9">
        <w:rPr>
          <w:rFonts w:cs="Arial"/>
          <w:b/>
          <w:szCs w:val="20"/>
          <w:lang w:val="sl-SI"/>
        </w:rPr>
        <w:t xml:space="preserve">Projektni enoti </w:t>
      </w:r>
      <w:r w:rsidRPr="00FA2921">
        <w:rPr>
          <w:rFonts w:cs="Arial"/>
          <w:b/>
          <w:szCs w:val="20"/>
          <w:lang w:val="sl-SI"/>
        </w:rPr>
        <w:t>eProstor</w:t>
      </w:r>
      <w:r w:rsidRPr="00FA2921">
        <w:rPr>
          <w:rFonts w:cs="Arial"/>
          <w:b/>
          <w:iCs/>
          <w:szCs w:val="20"/>
          <w:lang w:val="sl-SI"/>
        </w:rPr>
        <w:t>: 10004-</w:t>
      </w:r>
      <w:r w:rsidR="00FA2921" w:rsidRPr="00FA2921">
        <w:rPr>
          <w:rFonts w:cs="Arial"/>
          <w:b/>
          <w:iCs/>
          <w:szCs w:val="20"/>
          <w:lang w:val="sl-SI"/>
        </w:rPr>
        <w:t>50</w:t>
      </w:r>
      <w:r w:rsidRPr="00FA2921">
        <w:rPr>
          <w:rFonts w:cs="Arial"/>
          <w:b/>
          <w:iCs/>
          <w:szCs w:val="20"/>
          <w:lang w:val="sl-SI"/>
        </w:rPr>
        <w:t>/202</w:t>
      </w:r>
      <w:r w:rsidR="00FA2921" w:rsidRPr="00FA2921">
        <w:rPr>
          <w:rFonts w:cs="Arial"/>
          <w:b/>
          <w:iCs/>
          <w:szCs w:val="20"/>
          <w:lang w:val="sl-SI"/>
        </w:rPr>
        <w:t>2</w:t>
      </w:r>
      <w:r w:rsidRPr="00FA2921">
        <w:rPr>
          <w:rFonts w:cs="Arial"/>
          <w:b/>
          <w:iCs/>
          <w:szCs w:val="20"/>
          <w:lang w:val="sl-SI"/>
        </w:rPr>
        <w:t>-2552</w:t>
      </w:r>
      <w:r w:rsidRPr="00FA2921">
        <w:rPr>
          <w:rFonts w:cs="Arial"/>
          <w:b/>
          <w:iCs/>
          <w:color w:val="000000"/>
          <w:szCs w:val="20"/>
          <w:lang w:val="sl-SI"/>
        </w:rPr>
        <w:t>«</w:t>
      </w:r>
      <w:r w:rsidRPr="00FA2921">
        <w:rPr>
          <w:rFonts w:cs="Arial"/>
          <w:iCs/>
          <w:szCs w:val="20"/>
          <w:lang w:val="sl-SI"/>
        </w:rPr>
        <w:t xml:space="preserve"> na naslov:</w:t>
      </w:r>
      <w:r w:rsidRPr="00B27CD9">
        <w:rPr>
          <w:rFonts w:cs="Arial"/>
          <w:iCs/>
          <w:szCs w:val="20"/>
          <w:lang w:val="sl-SI"/>
        </w:rPr>
        <w:t xml:space="preserve"> Geodetska uprava Republike Slovenije, Zemljemerska ulica 12, 1000 Ljubljana, in sicer </w:t>
      </w:r>
      <w:r w:rsidRPr="00B27CD9">
        <w:rPr>
          <w:rFonts w:cs="Arial"/>
          <w:b/>
          <w:iCs/>
          <w:szCs w:val="20"/>
          <w:lang w:val="sl-SI"/>
        </w:rPr>
        <w:t xml:space="preserve">v roku </w:t>
      </w:r>
      <w:r>
        <w:rPr>
          <w:rFonts w:cs="Arial"/>
          <w:b/>
          <w:iCs/>
          <w:szCs w:val="20"/>
          <w:lang w:val="sl-SI"/>
        </w:rPr>
        <w:t>8</w:t>
      </w:r>
      <w:r w:rsidRPr="00B27CD9">
        <w:rPr>
          <w:rFonts w:cs="Arial"/>
          <w:b/>
          <w:iCs/>
          <w:szCs w:val="20"/>
          <w:lang w:val="sl-SI"/>
        </w:rPr>
        <w:t xml:space="preserve"> dni</w:t>
      </w:r>
      <w:r w:rsidRPr="00B27CD9">
        <w:rPr>
          <w:rFonts w:cs="Arial"/>
          <w:iCs/>
          <w:szCs w:val="20"/>
          <w:lang w:val="sl-SI"/>
        </w:rPr>
        <w:t xml:space="preserve"> </w:t>
      </w:r>
      <w:r w:rsidRPr="009D0FF3">
        <w:rPr>
          <w:rFonts w:cs="Arial"/>
          <w:iCs/>
          <w:szCs w:val="20"/>
          <w:lang w:val="sl-SI"/>
        </w:rPr>
        <w:t xml:space="preserve">po objavi </w:t>
      </w:r>
      <w:r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Pr>
          <w:rFonts w:cs="Arial"/>
          <w:iCs/>
          <w:szCs w:val="20"/>
          <w:lang w:val="sl-SI"/>
        </w:rPr>
        <w:t xml:space="preserve">spletnih straneh </w:t>
      </w:r>
      <w:r w:rsidRPr="009D0FF3">
        <w:rPr>
          <w:rFonts w:cs="Arial"/>
          <w:iCs/>
          <w:szCs w:val="20"/>
          <w:lang w:val="sl-SI"/>
        </w:rPr>
        <w:t>Zavod</w:t>
      </w:r>
      <w:r>
        <w:rPr>
          <w:rFonts w:cs="Arial"/>
          <w:iCs/>
          <w:szCs w:val="20"/>
          <w:lang w:val="sl-SI"/>
        </w:rPr>
        <w:t>a</w:t>
      </w:r>
      <w:r w:rsidRPr="009D0FF3">
        <w:rPr>
          <w:rFonts w:cs="Arial"/>
          <w:iCs/>
          <w:szCs w:val="20"/>
          <w:lang w:val="sl-SI"/>
        </w:rPr>
        <w:t xml:space="preserve"> Republike Slovenije za zaposlovanje</w:t>
      </w:r>
      <w:r>
        <w:rPr>
          <w:rFonts w:cs="Arial"/>
          <w:iCs/>
          <w:szCs w:val="20"/>
          <w:lang w:val="sl-SI"/>
        </w:rPr>
        <w:t>.</w:t>
      </w:r>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14:paraId="6FC531B7" w14:textId="77777777" w:rsidR="0028374A" w:rsidRPr="00B27CD9" w:rsidRDefault="0028374A" w:rsidP="0028374A">
      <w:pPr>
        <w:jc w:val="both"/>
        <w:rPr>
          <w:rFonts w:cs="Arial"/>
          <w:iCs/>
          <w:szCs w:val="20"/>
          <w:lang w:val="sl-SI"/>
        </w:rPr>
      </w:pPr>
    </w:p>
    <w:p w14:paraId="7B112DB1" w14:textId="77777777" w:rsidR="0028374A" w:rsidRPr="00B27CD9" w:rsidRDefault="0028374A" w:rsidP="0028374A">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14:paraId="5D12D503" w14:textId="77777777" w:rsidR="0028374A" w:rsidRPr="00B27CD9" w:rsidRDefault="0028374A" w:rsidP="0028374A">
      <w:pPr>
        <w:jc w:val="both"/>
        <w:rPr>
          <w:rFonts w:cs="Arial"/>
          <w:szCs w:val="20"/>
          <w:lang w:val="sl-SI"/>
        </w:rPr>
      </w:pPr>
    </w:p>
    <w:p w14:paraId="0669EE42" w14:textId="60A0368E" w:rsidR="00314C87" w:rsidRPr="0028374A" w:rsidRDefault="0028374A" w:rsidP="0028374A">
      <w:pPr>
        <w:jc w:val="both"/>
        <w:rPr>
          <w:rFonts w:cs="Arial"/>
          <w:lang w:val="sl-SI"/>
        </w:rPr>
        <w:sectPr w:rsidR="00314C87" w:rsidRPr="0028374A" w:rsidSect="00314C87">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14:paraId="28E60BF5" w14:textId="5D4A8457" w:rsidR="00314C87" w:rsidRDefault="00314C87" w:rsidP="00CC2E88"/>
    <w:p w14:paraId="0EC3DAF8" w14:textId="08AD9B1D" w:rsidR="00697E9D" w:rsidRPr="00697E9D" w:rsidRDefault="00697E9D" w:rsidP="00697E9D">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sectPr w:rsidR="00697E9D" w:rsidRPr="00697E9D" w:rsidSect="00314C87">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5F45" w14:textId="77777777" w:rsidR="00B0687B" w:rsidRDefault="00B0687B">
      <w:r>
        <w:separator/>
      </w:r>
    </w:p>
  </w:endnote>
  <w:endnote w:type="continuationSeparator" w:id="0">
    <w:p w14:paraId="23BC9176" w14:textId="77777777" w:rsidR="00B0687B" w:rsidRDefault="00B0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1EC9" w14:textId="77777777" w:rsidR="00314C87" w:rsidRDefault="00314C87">
    <w:pPr>
      <w:pStyle w:val="Noga"/>
    </w:pPr>
  </w:p>
  <w:p w14:paraId="0D5A017B" w14:textId="77777777" w:rsidR="00314C87" w:rsidRDefault="00314C87">
    <w:pPr>
      <w:pStyle w:val="Noga"/>
    </w:pPr>
    <w:r w:rsidRPr="00E50F1C">
      <w:rPr>
        <w:noProof/>
        <w:lang w:val="sl-SI" w:eastAsia="sl-SI"/>
      </w:rPr>
      <w:drawing>
        <wp:inline distT="0" distB="0" distL="0" distR="0" wp14:anchorId="1E1D468E" wp14:editId="64288109">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D851" w14:textId="77777777" w:rsidR="004A7FDE" w:rsidRDefault="004A7FDE">
    <w:pPr>
      <w:pStyle w:val="Noga"/>
    </w:pPr>
  </w:p>
  <w:p w14:paraId="5D2462E8" w14:textId="77777777" w:rsidR="004A7FDE" w:rsidRDefault="004A7FDE">
    <w:pPr>
      <w:pStyle w:val="Noga"/>
    </w:pPr>
    <w:r w:rsidRPr="00E50F1C">
      <w:rPr>
        <w:noProof/>
        <w:lang w:val="sl-SI" w:eastAsia="sl-SI"/>
      </w:rPr>
      <w:drawing>
        <wp:inline distT="0" distB="0" distL="0" distR="0" wp14:anchorId="6DE0D222" wp14:editId="64EA4E3F">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6F67" w14:textId="77777777" w:rsidR="00B0687B" w:rsidRDefault="00B0687B">
      <w:r>
        <w:separator/>
      </w:r>
    </w:p>
  </w:footnote>
  <w:footnote w:type="continuationSeparator" w:id="0">
    <w:p w14:paraId="21D3DAD0" w14:textId="77777777" w:rsidR="00B0687B" w:rsidRDefault="00B0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CCE" w14:textId="77777777" w:rsidR="00314C87" w:rsidRPr="00110CBD" w:rsidRDefault="00314C8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14C87" w:rsidRPr="008F3500" w14:paraId="4C483B10" w14:textId="77777777">
      <w:trPr>
        <w:cantSplit/>
        <w:trHeight w:hRule="exact" w:val="847"/>
      </w:trPr>
      <w:tc>
        <w:tcPr>
          <w:tcW w:w="567" w:type="dxa"/>
        </w:tcPr>
        <w:p w14:paraId="6C3BC6D8" w14:textId="77777777" w:rsidR="00314C87" w:rsidRPr="008F3500" w:rsidRDefault="00314C8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5283E440" wp14:editId="28D849D0">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B8C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0EB28D" w14:textId="77777777" w:rsidR="00314C87" w:rsidRPr="008F3500" w:rsidRDefault="00314C87"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0C946CE2" wp14:editId="3521D60C">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6E1D49D2" wp14:editId="74A5F7B8">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0E4879D"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0A337B50"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740E677A"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7A4B518" w14:textId="77777777" w:rsidR="00314C87" w:rsidRPr="008F3500" w:rsidRDefault="00314C87"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D18"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374D9574" w14:textId="77777777">
      <w:trPr>
        <w:cantSplit/>
        <w:trHeight w:hRule="exact" w:val="847"/>
      </w:trPr>
      <w:tc>
        <w:tcPr>
          <w:tcW w:w="567" w:type="dxa"/>
        </w:tcPr>
        <w:p w14:paraId="0F2270C9"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00EB331B" wp14:editId="5A143773">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262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66B5317"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54A009CC" wp14:editId="1AA4C64E">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3E586717" wp14:editId="6077C58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E5F6BED"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3DBC436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7A71C9B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7A5527E8"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30672"/>
    <w:rsid w:val="000676D6"/>
    <w:rsid w:val="000A7238"/>
    <w:rsid w:val="000B6FED"/>
    <w:rsid w:val="000C258F"/>
    <w:rsid w:val="000C7C23"/>
    <w:rsid w:val="000D13D0"/>
    <w:rsid w:val="000D3B91"/>
    <w:rsid w:val="00102979"/>
    <w:rsid w:val="0010757F"/>
    <w:rsid w:val="00127905"/>
    <w:rsid w:val="001357B2"/>
    <w:rsid w:val="00162183"/>
    <w:rsid w:val="0017478F"/>
    <w:rsid w:val="001748BC"/>
    <w:rsid w:val="00183F78"/>
    <w:rsid w:val="00194ED7"/>
    <w:rsid w:val="001B773F"/>
    <w:rsid w:val="001C526B"/>
    <w:rsid w:val="001E6DDA"/>
    <w:rsid w:val="001F5801"/>
    <w:rsid w:val="00202A77"/>
    <w:rsid w:val="0024337F"/>
    <w:rsid w:val="0024748C"/>
    <w:rsid w:val="002710B1"/>
    <w:rsid w:val="00271CE5"/>
    <w:rsid w:val="00282020"/>
    <w:rsid w:val="0028374A"/>
    <w:rsid w:val="002A2B69"/>
    <w:rsid w:val="002B60B6"/>
    <w:rsid w:val="002B7B65"/>
    <w:rsid w:val="002C7CBF"/>
    <w:rsid w:val="002D088C"/>
    <w:rsid w:val="002E50B8"/>
    <w:rsid w:val="002E6EA9"/>
    <w:rsid w:val="00314C87"/>
    <w:rsid w:val="00317491"/>
    <w:rsid w:val="00335B9F"/>
    <w:rsid w:val="003636BF"/>
    <w:rsid w:val="00363882"/>
    <w:rsid w:val="00366A88"/>
    <w:rsid w:val="00371442"/>
    <w:rsid w:val="0038133D"/>
    <w:rsid w:val="003845B4"/>
    <w:rsid w:val="00387B1A"/>
    <w:rsid w:val="003C5EE5"/>
    <w:rsid w:val="003D47B5"/>
    <w:rsid w:val="003E1C74"/>
    <w:rsid w:val="003E33C4"/>
    <w:rsid w:val="003F17B4"/>
    <w:rsid w:val="00401FDF"/>
    <w:rsid w:val="0040413B"/>
    <w:rsid w:val="00404F67"/>
    <w:rsid w:val="00414441"/>
    <w:rsid w:val="0043579D"/>
    <w:rsid w:val="004657EE"/>
    <w:rsid w:val="004805D7"/>
    <w:rsid w:val="00481D53"/>
    <w:rsid w:val="0049047D"/>
    <w:rsid w:val="004A7FDE"/>
    <w:rsid w:val="004B66F7"/>
    <w:rsid w:val="00506E59"/>
    <w:rsid w:val="00526246"/>
    <w:rsid w:val="00556431"/>
    <w:rsid w:val="00567106"/>
    <w:rsid w:val="00590FB1"/>
    <w:rsid w:val="005B249E"/>
    <w:rsid w:val="005E1D3C"/>
    <w:rsid w:val="005E519A"/>
    <w:rsid w:val="00625AE6"/>
    <w:rsid w:val="00632253"/>
    <w:rsid w:val="00642714"/>
    <w:rsid w:val="006455CE"/>
    <w:rsid w:val="00655841"/>
    <w:rsid w:val="00667912"/>
    <w:rsid w:val="00697E9D"/>
    <w:rsid w:val="006A64A9"/>
    <w:rsid w:val="006C5285"/>
    <w:rsid w:val="006F6E38"/>
    <w:rsid w:val="00733017"/>
    <w:rsid w:val="00783310"/>
    <w:rsid w:val="007850C6"/>
    <w:rsid w:val="007A0B37"/>
    <w:rsid w:val="007A4A6D"/>
    <w:rsid w:val="007C4C8F"/>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24E3C"/>
    <w:rsid w:val="00960FD1"/>
    <w:rsid w:val="009612BB"/>
    <w:rsid w:val="009648C4"/>
    <w:rsid w:val="00965D68"/>
    <w:rsid w:val="00992CD8"/>
    <w:rsid w:val="00995B10"/>
    <w:rsid w:val="009C13B5"/>
    <w:rsid w:val="009C740A"/>
    <w:rsid w:val="009D2863"/>
    <w:rsid w:val="009E220D"/>
    <w:rsid w:val="00A125C5"/>
    <w:rsid w:val="00A16853"/>
    <w:rsid w:val="00A1745F"/>
    <w:rsid w:val="00A2451C"/>
    <w:rsid w:val="00A3648A"/>
    <w:rsid w:val="00A41DC5"/>
    <w:rsid w:val="00A637C3"/>
    <w:rsid w:val="00A65EE7"/>
    <w:rsid w:val="00A70133"/>
    <w:rsid w:val="00A770A6"/>
    <w:rsid w:val="00A813B1"/>
    <w:rsid w:val="00AB36C4"/>
    <w:rsid w:val="00AC32B2"/>
    <w:rsid w:val="00AD6C5C"/>
    <w:rsid w:val="00AF45CF"/>
    <w:rsid w:val="00B0687B"/>
    <w:rsid w:val="00B17141"/>
    <w:rsid w:val="00B31575"/>
    <w:rsid w:val="00B31D77"/>
    <w:rsid w:val="00B8547D"/>
    <w:rsid w:val="00B92E30"/>
    <w:rsid w:val="00B96C95"/>
    <w:rsid w:val="00BF5C26"/>
    <w:rsid w:val="00C250D5"/>
    <w:rsid w:val="00C35666"/>
    <w:rsid w:val="00C66B93"/>
    <w:rsid w:val="00C70477"/>
    <w:rsid w:val="00C86429"/>
    <w:rsid w:val="00C92898"/>
    <w:rsid w:val="00CA4340"/>
    <w:rsid w:val="00CC2E88"/>
    <w:rsid w:val="00CC4A1F"/>
    <w:rsid w:val="00CE5238"/>
    <w:rsid w:val="00CE7514"/>
    <w:rsid w:val="00D248DE"/>
    <w:rsid w:val="00D42D58"/>
    <w:rsid w:val="00D741D2"/>
    <w:rsid w:val="00D8542D"/>
    <w:rsid w:val="00DA4625"/>
    <w:rsid w:val="00DC6A71"/>
    <w:rsid w:val="00DD2743"/>
    <w:rsid w:val="00DD541A"/>
    <w:rsid w:val="00DF46FD"/>
    <w:rsid w:val="00E0357D"/>
    <w:rsid w:val="00E42E35"/>
    <w:rsid w:val="00E50F1C"/>
    <w:rsid w:val="00E77BA2"/>
    <w:rsid w:val="00EA15F9"/>
    <w:rsid w:val="00EB53E1"/>
    <w:rsid w:val="00ED1C3E"/>
    <w:rsid w:val="00F240BB"/>
    <w:rsid w:val="00F27F16"/>
    <w:rsid w:val="00F44D1A"/>
    <w:rsid w:val="00F52F28"/>
    <w:rsid w:val="00F57FED"/>
    <w:rsid w:val="00F67E69"/>
    <w:rsid w:val="00F74090"/>
    <w:rsid w:val="00F81EC6"/>
    <w:rsid w:val="00F84735"/>
    <w:rsid w:val="00FA2921"/>
    <w:rsid w:val="00FA43F6"/>
    <w:rsid w:val="00FB6137"/>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2E06ABFF"/>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36</TotalTime>
  <Pages>3</Pages>
  <Words>980</Words>
  <Characters>6068</Characters>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2018-04-17T13:08:00Z</dcterms:created>
  <dcterms:modified xsi:type="dcterms:W3CDTF">2022-05-09T06:59:00Z</dcterms:modified>
</cp:coreProperties>
</file>