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BBD3" w14:textId="77777777" w:rsidR="00025A2E" w:rsidRPr="00B27CD9" w:rsidRDefault="00025A2E" w:rsidP="00F74090">
      <w:pPr>
        <w:jc w:val="both"/>
        <w:rPr>
          <w:rFonts w:cs="Arial"/>
          <w:szCs w:val="20"/>
          <w:lang w:val="sl-SI"/>
        </w:rPr>
      </w:pPr>
      <w:r w:rsidRPr="00B27CD9">
        <w:rPr>
          <w:rFonts w:cs="Arial"/>
          <w:szCs w:val="20"/>
          <w:lang w:val="sl-SI"/>
        </w:rPr>
        <w:t xml:space="preserve">Na podlagi 25. člena Zakona o delovnih razmerjih (Uradni list RS, št. 21/2013, 78/2013 – popr., 47/2015 – ZZSDT, 33/2016 – PZ-F, 52/2016 in 15/2017 – odl. US) in tretjega odstavka 70. člena Zakona o javnih uslužbencih (Uradni list RS, št. 63/2007 – uradno prečiščeno besedilo, 65/2008, 69/2008 – ZTFI-A, 69/2008 – ZZavar-E in 40/2012 – ZUJF) </w:t>
      </w:r>
      <w:r w:rsidRPr="00B27CD9">
        <w:rPr>
          <w:rFonts w:cs="Arial"/>
          <w:b/>
          <w:szCs w:val="20"/>
          <w:lang w:val="sl-SI"/>
        </w:rPr>
        <w:t xml:space="preserve">GEODETSKA UPRAVA REPUBLIKE SLOVENIJE, </w:t>
      </w:r>
      <w:r w:rsidRPr="00B27CD9">
        <w:rPr>
          <w:rFonts w:cs="Arial"/>
          <w:szCs w:val="20"/>
          <w:lang w:val="sl-SI"/>
        </w:rPr>
        <w:t>Zemljemerska ulica 12, 1000 Ljubljana,</w:t>
      </w:r>
    </w:p>
    <w:p w14:paraId="669F8BE8" w14:textId="77777777" w:rsidR="00025A2E" w:rsidRPr="00B27CD9" w:rsidRDefault="00025A2E" w:rsidP="00F74090">
      <w:pPr>
        <w:jc w:val="both"/>
        <w:rPr>
          <w:rFonts w:cs="Arial"/>
          <w:b/>
          <w:szCs w:val="20"/>
          <w:lang w:val="sl-SI"/>
        </w:rPr>
      </w:pPr>
    </w:p>
    <w:p w14:paraId="11C71FAC" w14:textId="77777777" w:rsidR="00025A2E" w:rsidRPr="00B27CD9" w:rsidRDefault="00025A2E" w:rsidP="00E17C2C">
      <w:pPr>
        <w:jc w:val="both"/>
        <w:rPr>
          <w:rFonts w:cs="Arial"/>
          <w:b/>
          <w:szCs w:val="20"/>
          <w:lang w:val="sl-SI"/>
        </w:rPr>
      </w:pPr>
      <w:r w:rsidRPr="00B27CD9">
        <w:rPr>
          <w:rFonts w:cs="Arial"/>
          <w:b/>
          <w:szCs w:val="20"/>
          <w:lang w:val="sl-SI"/>
        </w:rPr>
        <w:t>objavlja javno objavo za zasedbo prostega delovnega mesta za določen čas do 3</w:t>
      </w:r>
      <w:r w:rsidR="00A051F9" w:rsidRPr="00B27CD9">
        <w:rPr>
          <w:rFonts w:cs="Arial"/>
          <w:b/>
          <w:szCs w:val="20"/>
          <w:lang w:val="sl-SI"/>
        </w:rPr>
        <w:t>0</w:t>
      </w:r>
      <w:r w:rsidRPr="00B27CD9">
        <w:rPr>
          <w:rFonts w:cs="Arial"/>
          <w:b/>
          <w:szCs w:val="20"/>
          <w:lang w:val="sl-SI"/>
        </w:rPr>
        <w:t xml:space="preserve">. </w:t>
      </w:r>
      <w:r w:rsidR="00A051F9" w:rsidRPr="00B27CD9">
        <w:rPr>
          <w:rFonts w:cs="Arial"/>
          <w:b/>
          <w:szCs w:val="20"/>
          <w:lang w:val="sl-SI"/>
        </w:rPr>
        <w:t>6</w:t>
      </w:r>
      <w:r w:rsidRPr="00B27CD9">
        <w:rPr>
          <w:rFonts w:cs="Arial"/>
          <w:b/>
          <w:szCs w:val="20"/>
          <w:lang w:val="sl-SI"/>
        </w:rPr>
        <w:t>. 202</w:t>
      </w:r>
      <w:r w:rsidR="00A051F9" w:rsidRPr="00B27CD9">
        <w:rPr>
          <w:rFonts w:cs="Arial"/>
          <w:b/>
          <w:szCs w:val="20"/>
          <w:lang w:val="sl-SI"/>
        </w:rPr>
        <w:t>2</w:t>
      </w:r>
      <w:r w:rsidRPr="00B27CD9">
        <w:rPr>
          <w:rFonts w:cs="Arial"/>
          <w:b/>
          <w:szCs w:val="20"/>
          <w:lang w:val="sl-SI"/>
        </w:rPr>
        <w:t xml:space="preserve"> oz. do konca trajanja projekta »Program projektov eProstor« in glede na razpoložljiva sredstva</w:t>
      </w:r>
      <w:r w:rsidR="008765B9" w:rsidRPr="00B27CD9">
        <w:rPr>
          <w:rFonts w:cs="Arial"/>
          <w:b/>
          <w:bCs/>
          <w:szCs w:val="20"/>
          <w:lang w:val="sl-SI"/>
        </w:rPr>
        <w:t>, če slednje nastopi prej</w:t>
      </w:r>
    </w:p>
    <w:p w14:paraId="1F16BB8A" w14:textId="77777777" w:rsidR="00025A2E" w:rsidRPr="00B27CD9" w:rsidRDefault="00025A2E" w:rsidP="00F74090">
      <w:pPr>
        <w:rPr>
          <w:rFonts w:cs="Arial"/>
          <w:szCs w:val="20"/>
          <w:lang w:val="sl-SI"/>
        </w:rPr>
      </w:pPr>
    </w:p>
    <w:p w14:paraId="46255D7F" w14:textId="359BB863" w:rsidR="00025A2E" w:rsidRPr="00B27CD9" w:rsidRDefault="00DF4B00" w:rsidP="00F74090">
      <w:pPr>
        <w:rPr>
          <w:rFonts w:cs="Arial"/>
          <w:szCs w:val="20"/>
          <w:lang w:val="sl-SI"/>
        </w:rPr>
      </w:pPr>
      <w:r w:rsidRPr="00B27CD9">
        <w:rPr>
          <w:rFonts w:cs="Arial"/>
          <w:b/>
          <w:bCs/>
          <w:szCs w:val="20"/>
          <w:lang w:val="sl-SI"/>
        </w:rPr>
        <w:t>VIŠJI SVETOVALEC</w:t>
      </w:r>
      <w:r w:rsidR="00025A2E" w:rsidRPr="00B27CD9">
        <w:rPr>
          <w:rFonts w:cs="Arial"/>
          <w:b/>
          <w:bCs/>
          <w:szCs w:val="20"/>
          <w:lang w:val="sl-SI"/>
        </w:rPr>
        <w:t xml:space="preserve"> v </w:t>
      </w:r>
      <w:r w:rsidR="00025A2E" w:rsidRPr="00B27CD9">
        <w:rPr>
          <w:rFonts w:cs="Arial"/>
          <w:b/>
          <w:szCs w:val="20"/>
          <w:lang w:val="sl-SI"/>
        </w:rPr>
        <w:t xml:space="preserve">Projektni enoti eProstor (šifra DM </w:t>
      </w:r>
      <w:r w:rsidR="008765B9" w:rsidRPr="00B27CD9">
        <w:rPr>
          <w:rFonts w:cs="Arial"/>
          <w:b/>
          <w:szCs w:val="20"/>
          <w:lang w:val="sl-SI"/>
        </w:rPr>
        <w:t>2</w:t>
      </w:r>
      <w:r w:rsidR="002A7A8E">
        <w:rPr>
          <w:rFonts w:cs="Arial"/>
          <w:b/>
          <w:szCs w:val="20"/>
          <w:lang w:val="sl-SI"/>
        </w:rPr>
        <w:t>93</w:t>
      </w:r>
      <w:r w:rsidR="00025A2E" w:rsidRPr="00B27CD9">
        <w:rPr>
          <w:rFonts w:cs="Arial"/>
          <w:b/>
          <w:szCs w:val="20"/>
          <w:lang w:val="sl-SI"/>
        </w:rPr>
        <w:t>).</w:t>
      </w:r>
    </w:p>
    <w:p w14:paraId="2280AC1A" w14:textId="77777777" w:rsidR="00025A2E" w:rsidRPr="00B27CD9" w:rsidRDefault="00025A2E" w:rsidP="00F74090">
      <w:pPr>
        <w:jc w:val="both"/>
        <w:rPr>
          <w:rFonts w:cs="Arial"/>
          <w:b/>
          <w:szCs w:val="20"/>
          <w:lang w:val="sl-SI"/>
        </w:rPr>
      </w:pPr>
    </w:p>
    <w:p w14:paraId="3D57288E" w14:textId="77777777" w:rsidR="00DF4B00" w:rsidRPr="00B27CD9" w:rsidRDefault="00DF4B00" w:rsidP="00DF4B00">
      <w:pPr>
        <w:jc w:val="both"/>
        <w:rPr>
          <w:rFonts w:cs="Arial"/>
          <w:szCs w:val="20"/>
          <w:lang w:val="sl-SI"/>
        </w:rPr>
      </w:pPr>
      <w:r w:rsidRPr="00B27CD9">
        <w:rPr>
          <w:rFonts w:cs="Arial"/>
          <w:szCs w:val="20"/>
          <w:lang w:val="sl-SI"/>
        </w:rPr>
        <w:t>Kandidati, ki se bodo prijavili na prosto uradniško delovno mesto, morajo izpolnjevati naslednje pogoje:</w:t>
      </w:r>
    </w:p>
    <w:p w14:paraId="53BB918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5DCA958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najmanj 4 leta delovnih izkušenj;</w:t>
      </w:r>
    </w:p>
    <w:p w14:paraId="3FD7195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znanje uradnega jezika;</w:t>
      </w:r>
    </w:p>
    <w:p w14:paraId="39F3C20C"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državljanstvo Republike Slovenije;</w:t>
      </w:r>
    </w:p>
    <w:p w14:paraId="57681CFA"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02C7BC2"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zoper njih ne sme biti vložena pravnomočna obtožnica zaradi naklepnega kaznivega dejanja, ki se preganja po uradni dolžnosti.</w:t>
      </w:r>
    </w:p>
    <w:p w14:paraId="5594B29E" w14:textId="77777777" w:rsidR="00025A2E" w:rsidRPr="00B27CD9" w:rsidRDefault="00025A2E" w:rsidP="00F74090">
      <w:pPr>
        <w:rPr>
          <w:rFonts w:cs="Arial"/>
          <w:szCs w:val="20"/>
          <w:u w:val="single"/>
          <w:lang w:val="sl-SI"/>
        </w:rPr>
      </w:pPr>
    </w:p>
    <w:p w14:paraId="44953BE1" w14:textId="77777777" w:rsidR="00025A2E" w:rsidRPr="00B27CD9" w:rsidRDefault="00025A2E" w:rsidP="00F74090">
      <w:pPr>
        <w:jc w:val="both"/>
        <w:rPr>
          <w:rFonts w:cs="Arial"/>
          <w:szCs w:val="20"/>
          <w:lang w:val="sl-SI"/>
        </w:rPr>
      </w:pPr>
      <w:r w:rsidRPr="00B27CD9">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C26F078" w14:textId="77777777" w:rsidR="00025A2E" w:rsidRPr="00B27CD9" w:rsidRDefault="00025A2E" w:rsidP="00F74090">
      <w:pPr>
        <w:rPr>
          <w:rFonts w:cs="Arial"/>
          <w:szCs w:val="20"/>
          <w:u w:val="single"/>
          <w:lang w:val="sl-SI"/>
        </w:rPr>
      </w:pPr>
    </w:p>
    <w:p w14:paraId="6CE3FB3D" w14:textId="77777777" w:rsidR="00025A2E" w:rsidRPr="00B27CD9" w:rsidRDefault="00025A2E" w:rsidP="002D088C">
      <w:pPr>
        <w:jc w:val="both"/>
        <w:rPr>
          <w:rFonts w:cs="Arial"/>
          <w:szCs w:val="20"/>
          <w:lang w:val="sl-SI"/>
        </w:rPr>
      </w:pPr>
      <w:r w:rsidRPr="00B27CD9">
        <w:rPr>
          <w:rFonts w:cs="Arial"/>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012A5697" w14:textId="77777777" w:rsidR="00025A2E" w:rsidRPr="00B27CD9" w:rsidRDefault="00025A2E" w:rsidP="00F74090">
      <w:pPr>
        <w:rPr>
          <w:rFonts w:cs="Arial"/>
          <w:szCs w:val="20"/>
          <w:u w:val="single"/>
          <w:lang w:val="sl-SI"/>
        </w:rPr>
      </w:pPr>
    </w:p>
    <w:p w14:paraId="5048830C" w14:textId="77777777" w:rsidR="00DF4B00" w:rsidRPr="00B27CD9" w:rsidRDefault="00DF4B00" w:rsidP="00DF4B00">
      <w:pPr>
        <w:rPr>
          <w:rFonts w:cs="Arial"/>
          <w:szCs w:val="20"/>
          <w:lang w:val="sl-SI"/>
        </w:rPr>
      </w:pPr>
      <w:r w:rsidRPr="00B27CD9">
        <w:rPr>
          <w:rFonts w:cs="Arial"/>
          <w:szCs w:val="20"/>
          <w:lang w:val="sl-SI"/>
        </w:rPr>
        <w:t>Delovno področje prostega delovnega mesta:</w:t>
      </w:r>
    </w:p>
    <w:p w14:paraId="08D832F0" w14:textId="77777777" w:rsidR="00DF4B00" w:rsidRPr="00B27CD9" w:rsidRDefault="00DF4B00" w:rsidP="00DF4B00">
      <w:pPr>
        <w:jc w:val="both"/>
        <w:rPr>
          <w:rFonts w:cs="Arial"/>
          <w:szCs w:val="20"/>
          <w:lang w:val="sl-SI" w:eastAsia="sl-SI"/>
        </w:rPr>
      </w:pPr>
      <w:r w:rsidRPr="00B27CD9">
        <w:rPr>
          <w:rFonts w:cs="Arial"/>
          <w:szCs w:val="20"/>
          <w:lang w:val="sl-SI" w:eastAsia="sl-SI"/>
        </w:rPr>
        <w:lastRenderedPageBreak/>
        <w:t>- organiziranje medsebojnega sodelovanja in usklajevanja notranjih organizacijskih enot in sodelovanja z drugimi organi,</w:t>
      </w:r>
    </w:p>
    <w:p w14:paraId="6926DC61" w14:textId="77777777" w:rsidR="00DF4B00" w:rsidRPr="00B27CD9" w:rsidRDefault="00DF4B00" w:rsidP="00DF4B00">
      <w:pPr>
        <w:jc w:val="both"/>
        <w:rPr>
          <w:rFonts w:cs="Arial"/>
          <w:szCs w:val="20"/>
          <w:lang w:val="sl-SI" w:eastAsia="sl-SI"/>
        </w:rPr>
      </w:pPr>
      <w:r w:rsidRPr="00B27CD9">
        <w:rPr>
          <w:rFonts w:cs="Arial"/>
          <w:szCs w:val="20"/>
          <w:lang w:val="sl-SI" w:eastAsia="sl-SI"/>
        </w:rPr>
        <w:t>- sodelovanje pri oblikovanju sistemskih rešitev in drugih najzahtevnejših gradiv,</w:t>
      </w:r>
    </w:p>
    <w:p w14:paraId="6B7DA316" w14:textId="77777777" w:rsidR="00DF4B00" w:rsidRPr="00B27CD9" w:rsidRDefault="00DF4B00" w:rsidP="00DF4B00">
      <w:pPr>
        <w:jc w:val="both"/>
        <w:rPr>
          <w:rFonts w:cs="Arial"/>
          <w:szCs w:val="20"/>
          <w:lang w:val="sl-SI" w:eastAsia="sl-SI"/>
        </w:rPr>
      </w:pPr>
      <w:r w:rsidRPr="00B27CD9">
        <w:rPr>
          <w:rFonts w:cs="Arial"/>
          <w:szCs w:val="20"/>
          <w:lang w:val="sl-SI" w:eastAsia="sl-SI"/>
        </w:rPr>
        <w:t>- samostojna priprava zahtevnih analiz, razvojnih projektov, informacij, poročil in drugih zahtevnih gradiv,</w:t>
      </w:r>
    </w:p>
    <w:p w14:paraId="4893F460" w14:textId="44A7A923" w:rsidR="00F82340" w:rsidRDefault="00F82340" w:rsidP="00F82340">
      <w:pPr>
        <w:jc w:val="both"/>
        <w:rPr>
          <w:rFonts w:cs="Arial"/>
          <w:szCs w:val="20"/>
          <w:lang w:val="sl-SI" w:eastAsia="sl-SI"/>
        </w:rPr>
      </w:pPr>
      <w:r w:rsidRPr="00B27CD9">
        <w:rPr>
          <w:rFonts w:cs="Arial"/>
          <w:szCs w:val="20"/>
          <w:lang w:val="sl-SI" w:eastAsia="sl-SI"/>
        </w:rPr>
        <w:t>- naloge na operaciji programa projektov eProstor (Evropska kohezijska politika)</w:t>
      </w:r>
      <w:r>
        <w:rPr>
          <w:rFonts w:cs="Arial"/>
          <w:szCs w:val="20"/>
          <w:lang w:val="sl-SI" w:eastAsia="sl-SI"/>
        </w:rPr>
        <w:t>,</w:t>
      </w:r>
    </w:p>
    <w:p w14:paraId="053E2AF1" w14:textId="23B64B54" w:rsidR="009B55D5" w:rsidRDefault="00DF4B00" w:rsidP="009B55D5">
      <w:pPr>
        <w:jc w:val="both"/>
        <w:rPr>
          <w:rFonts w:cs="Arial"/>
          <w:szCs w:val="20"/>
          <w:lang w:val="sl-SI" w:eastAsia="sl-SI"/>
        </w:rPr>
      </w:pPr>
      <w:r w:rsidRPr="00B27CD9">
        <w:rPr>
          <w:rFonts w:cs="Arial"/>
          <w:szCs w:val="20"/>
          <w:lang w:val="sl-SI" w:eastAsia="sl-SI"/>
        </w:rPr>
        <w:t>- samostojno opravljanje drugih zahtevnejših nalog</w:t>
      </w:r>
      <w:r w:rsidR="00F82340">
        <w:rPr>
          <w:rFonts w:cs="Arial"/>
          <w:szCs w:val="20"/>
          <w:lang w:val="sl-SI" w:eastAsia="sl-SI"/>
        </w:rPr>
        <w:t>.</w:t>
      </w:r>
    </w:p>
    <w:p w14:paraId="1295713F" w14:textId="77777777" w:rsidR="009B55D5" w:rsidRPr="00B27CD9" w:rsidRDefault="009B55D5" w:rsidP="009B55D5">
      <w:pPr>
        <w:jc w:val="both"/>
        <w:rPr>
          <w:rFonts w:cs="Arial"/>
          <w:szCs w:val="20"/>
          <w:lang w:val="sl-SI" w:eastAsia="sl-SI"/>
        </w:rPr>
      </w:pPr>
    </w:p>
    <w:p w14:paraId="3B5AF8A2" w14:textId="550AFA82" w:rsidR="00DF4B00" w:rsidRPr="001A6564" w:rsidRDefault="00DF4B00" w:rsidP="00DF4B00">
      <w:pPr>
        <w:jc w:val="both"/>
        <w:rPr>
          <w:rFonts w:cs="Arial"/>
          <w:szCs w:val="20"/>
          <w:lang w:val="sl-SI"/>
        </w:rPr>
      </w:pPr>
      <w:r w:rsidRPr="001A6564">
        <w:rPr>
          <w:rFonts w:cs="Arial"/>
          <w:szCs w:val="20"/>
          <w:lang w:val="sl-SI"/>
        </w:rPr>
        <w:t xml:space="preserve">Prednost pri izboru bodo imeli kandidati </w:t>
      </w:r>
      <w:r w:rsidR="001A6564">
        <w:rPr>
          <w:rFonts w:cs="Arial"/>
          <w:szCs w:val="20"/>
          <w:lang w:val="sl-SI"/>
        </w:rPr>
        <w:t>s</w:t>
      </w:r>
      <w:r w:rsidRPr="001A6564">
        <w:rPr>
          <w:rFonts w:cs="Arial"/>
          <w:szCs w:val="20"/>
          <w:lang w:val="sl-SI"/>
        </w:rPr>
        <w:t xml:space="preserve">: </w:t>
      </w:r>
    </w:p>
    <w:p w14:paraId="07BAFD10" w14:textId="6319BA37" w:rsidR="001A6564" w:rsidRPr="001A6564" w:rsidRDefault="001A6564" w:rsidP="001A6564">
      <w:pPr>
        <w:jc w:val="both"/>
        <w:rPr>
          <w:rFonts w:cs="Arial"/>
          <w:szCs w:val="20"/>
          <w:lang w:val="sl-SI"/>
        </w:rPr>
      </w:pPr>
      <w:r w:rsidRPr="001A6564">
        <w:rPr>
          <w:rFonts w:cs="Arial"/>
          <w:szCs w:val="20"/>
          <w:lang w:val="sl-SI"/>
        </w:rPr>
        <w:t>- poznavanjem nepremičninskih evidenc</w:t>
      </w:r>
      <w:r w:rsidRPr="001A6564">
        <w:rPr>
          <w:rFonts w:cs="Arial"/>
          <w:szCs w:val="20"/>
          <w:lang w:val="sl-SI"/>
        </w:rPr>
        <w:t>,</w:t>
      </w:r>
    </w:p>
    <w:p w14:paraId="2B8B0955" w14:textId="7B180236" w:rsidR="001A6564" w:rsidRPr="001A6564" w:rsidRDefault="001A6564" w:rsidP="001A6564">
      <w:pPr>
        <w:jc w:val="both"/>
        <w:rPr>
          <w:rFonts w:cs="Arial"/>
          <w:szCs w:val="20"/>
          <w:lang w:val="sl-SI"/>
        </w:rPr>
      </w:pPr>
      <w:r w:rsidRPr="001A6564">
        <w:rPr>
          <w:rFonts w:cs="Arial"/>
          <w:szCs w:val="20"/>
          <w:lang w:val="sl-SI"/>
        </w:rPr>
        <w:t>- poznavanjem metod projektnega vodenja</w:t>
      </w:r>
      <w:r w:rsidRPr="001A6564">
        <w:rPr>
          <w:rFonts w:cs="Arial"/>
          <w:szCs w:val="20"/>
          <w:lang w:val="sl-SI"/>
        </w:rPr>
        <w:t>,</w:t>
      </w:r>
    </w:p>
    <w:p w14:paraId="0FF1D667" w14:textId="5D28A392" w:rsidR="001A6564" w:rsidRPr="001A6564" w:rsidRDefault="001A6564" w:rsidP="001A6564">
      <w:pPr>
        <w:jc w:val="both"/>
        <w:rPr>
          <w:rFonts w:cs="Arial"/>
          <w:szCs w:val="20"/>
          <w:lang w:val="sl-SI"/>
        </w:rPr>
      </w:pPr>
      <w:r w:rsidRPr="001A6564">
        <w:rPr>
          <w:rFonts w:cs="Arial"/>
          <w:szCs w:val="20"/>
          <w:lang w:val="sl-SI"/>
        </w:rPr>
        <w:t>- poznavanjem prostorske podatkovne infrastrukture</w:t>
      </w:r>
      <w:r w:rsidRPr="001A6564">
        <w:rPr>
          <w:rFonts w:cs="Arial"/>
          <w:szCs w:val="20"/>
          <w:lang w:val="sl-SI"/>
        </w:rPr>
        <w:t>,</w:t>
      </w:r>
    </w:p>
    <w:p w14:paraId="4BBADCB3" w14:textId="77824F49" w:rsidR="001A6564" w:rsidRPr="001A6564" w:rsidRDefault="001A6564" w:rsidP="001A6564">
      <w:pPr>
        <w:jc w:val="both"/>
        <w:rPr>
          <w:rFonts w:cs="Arial"/>
          <w:szCs w:val="20"/>
          <w:lang w:val="sl-SI"/>
        </w:rPr>
      </w:pPr>
      <w:r w:rsidRPr="001A6564">
        <w:rPr>
          <w:rFonts w:cs="Arial"/>
          <w:szCs w:val="20"/>
          <w:lang w:val="sl-SI"/>
        </w:rPr>
        <w:t>- poznavanjem EU direktive INSPIRE</w:t>
      </w:r>
      <w:r w:rsidRPr="001A6564">
        <w:rPr>
          <w:rFonts w:cs="Arial"/>
          <w:szCs w:val="20"/>
          <w:lang w:val="sl-SI"/>
        </w:rPr>
        <w:t>,</w:t>
      </w:r>
    </w:p>
    <w:p w14:paraId="5AB18A1B" w14:textId="4E3C05F5" w:rsidR="001A6564" w:rsidRPr="001A6564" w:rsidRDefault="001A6564" w:rsidP="001A6564">
      <w:pPr>
        <w:jc w:val="both"/>
        <w:rPr>
          <w:rFonts w:cs="Arial"/>
          <w:szCs w:val="20"/>
          <w:lang w:val="sl-SI"/>
        </w:rPr>
      </w:pPr>
      <w:r w:rsidRPr="001A6564">
        <w:rPr>
          <w:rFonts w:cs="Arial"/>
          <w:szCs w:val="20"/>
          <w:lang w:val="sl-SI"/>
        </w:rPr>
        <w:t>- izkušnjami na mednarodnih projektih</w:t>
      </w:r>
      <w:r w:rsidRPr="001A6564">
        <w:rPr>
          <w:rFonts w:cs="Arial"/>
          <w:szCs w:val="20"/>
          <w:lang w:val="sl-SI"/>
        </w:rPr>
        <w:t>,</w:t>
      </w:r>
    </w:p>
    <w:p w14:paraId="0E1391A1" w14:textId="60CDB23F" w:rsidR="00A051F9" w:rsidRDefault="001A6564" w:rsidP="001A6564">
      <w:pPr>
        <w:jc w:val="both"/>
        <w:rPr>
          <w:rFonts w:cs="Arial"/>
          <w:szCs w:val="20"/>
          <w:lang w:val="sl-SI"/>
        </w:rPr>
      </w:pPr>
      <w:r w:rsidRPr="001A6564">
        <w:rPr>
          <w:rFonts w:cs="Arial"/>
          <w:szCs w:val="20"/>
          <w:lang w:val="sl-SI"/>
        </w:rPr>
        <w:t>- izkušnjami s projektnim delom</w:t>
      </w:r>
      <w:r w:rsidRPr="001A6564">
        <w:rPr>
          <w:rFonts w:cs="Arial"/>
          <w:szCs w:val="20"/>
          <w:lang w:val="sl-SI"/>
        </w:rPr>
        <w:t>.</w:t>
      </w:r>
    </w:p>
    <w:p w14:paraId="3852EFFE" w14:textId="77777777" w:rsidR="001A6564" w:rsidRPr="00B27CD9" w:rsidRDefault="001A6564" w:rsidP="001A6564">
      <w:pPr>
        <w:jc w:val="both"/>
        <w:rPr>
          <w:rFonts w:cs="Arial"/>
          <w:szCs w:val="20"/>
          <w:lang w:val="sl-SI"/>
        </w:rPr>
      </w:pPr>
    </w:p>
    <w:p w14:paraId="1FC683E3" w14:textId="77777777" w:rsidR="00025A2E" w:rsidRPr="00B27CD9" w:rsidRDefault="00025A2E" w:rsidP="00F74090">
      <w:pPr>
        <w:jc w:val="both"/>
        <w:rPr>
          <w:rFonts w:cs="Arial"/>
          <w:szCs w:val="20"/>
          <w:lang w:val="sl-SI"/>
        </w:rPr>
      </w:pPr>
      <w:r w:rsidRPr="00B27CD9">
        <w:rPr>
          <w:rFonts w:cs="Arial"/>
          <w:szCs w:val="20"/>
          <w:lang w:val="sl-SI"/>
        </w:rPr>
        <w:t>Prijava mora vsebovati:</w:t>
      </w:r>
    </w:p>
    <w:p w14:paraId="1DBE705C"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zahtevane izobrazbe, iz katere mora biti razvidna stopnja in smer (program) izobrazbe ter leto in ustanova, na kateri je bila izobrazba pridobljena;</w:t>
      </w:r>
    </w:p>
    <w:p w14:paraId="2DE94B8B"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 (npr. ali gre za V., VI., VII. stopnjo zahtevnosti), ki je bila zahtevana za delovno mesto, na katerem je opravljal delo;</w:t>
      </w:r>
    </w:p>
    <w:p w14:paraId="6A03F054"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w:t>
      </w:r>
    </w:p>
    <w:p w14:paraId="3427C8BE"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je državljan Republike Slovenije,</w:t>
      </w:r>
    </w:p>
    <w:p w14:paraId="754CEF05"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ni bil pravnomočno obsojen zaradi naklepnega kaznivega dejanja, ki se preganja po uradni dolžnosti in da ni bil obsojen na nepogojno kazen zapora v trajanju več kot šest mesecev,</w:t>
      </w:r>
    </w:p>
    <w:p w14:paraId="237A9664"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zoper njega ni vložena pravnomočna obtožnica zaradi naklepnega kaznivega dejanja, ki se preganja po uradni dolžnosti;</w:t>
      </w:r>
    </w:p>
    <w:p w14:paraId="30E852AB"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 za namen tega postopka dovoljuje Geodetski upravi RS pridobivanje podatkov iz 3. točke iz uradnih evidenc.</w:t>
      </w:r>
    </w:p>
    <w:p w14:paraId="5BB849E1" w14:textId="77777777" w:rsidR="00025A2E" w:rsidRPr="00B27CD9" w:rsidRDefault="00025A2E" w:rsidP="00F74090">
      <w:pPr>
        <w:jc w:val="both"/>
        <w:rPr>
          <w:rFonts w:cs="Arial"/>
          <w:szCs w:val="20"/>
          <w:lang w:val="sl-SI"/>
        </w:rPr>
      </w:pPr>
    </w:p>
    <w:p w14:paraId="47F71BD2" w14:textId="77777777" w:rsidR="00025A2E" w:rsidRPr="00B27CD9" w:rsidRDefault="00025A2E" w:rsidP="00F74090">
      <w:pPr>
        <w:jc w:val="both"/>
        <w:rPr>
          <w:rFonts w:cs="Arial"/>
          <w:szCs w:val="20"/>
          <w:lang w:val="sl-SI"/>
        </w:rPr>
      </w:pPr>
      <w:r w:rsidRPr="00B27CD9">
        <w:rPr>
          <w:rFonts w:cs="Arial"/>
          <w:szCs w:val="20"/>
          <w:lang w:val="sl-SI"/>
        </w:rPr>
        <w:t>Zaželeno je, da prijava vsebuje tudi kratek življenjepis ter da kandidat v njej poleg formalne izobrazbe navede tudi druga znanja in veščine, ki si jih je pridobil.</w:t>
      </w:r>
    </w:p>
    <w:p w14:paraId="6DF33462" w14:textId="77777777" w:rsidR="00025A2E" w:rsidRPr="00B27CD9" w:rsidRDefault="00025A2E" w:rsidP="00F74090">
      <w:pPr>
        <w:rPr>
          <w:rFonts w:cs="Arial"/>
          <w:szCs w:val="20"/>
          <w:u w:val="single"/>
          <w:lang w:val="sl-SI"/>
        </w:rPr>
      </w:pPr>
    </w:p>
    <w:p w14:paraId="262D7F6D" w14:textId="77777777" w:rsidR="00025A2E" w:rsidRPr="00B27CD9" w:rsidRDefault="00025A2E" w:rsidP="00F74090">
      <w:pPr>
        <w:jc w:val="both"/>
        <w:rPr>
          <w:rFonts w:cs="Arial"/>
          <w:szCs w:val="20"/>
          <w:lang w:val="sl-SI"/>
        </w:rPr>
      </w:pPr>
      <w:r w:rsidRPr="00B27CD9">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3A7E3AC3" w14:textId="77777777" w:rsidR="00025A2E" w:rsidRPr="00B27CD9" w:rsidRDefault="00025A2E" w:rsidP="00F74090">
      <w:pPr>
        <w:jc w:val="both"/>
        <w:rPr>
          <w:rFonts w:cs="Arial"/>
          <w:szCs w:val="20"/>
          <w:lang w:val="sl-SI"/>
        </w:rPr>
      </w:pPr>
    </w:p>
    <w:p w14:paraId="17A10D3B" w14:textId="77777777" w:rsidR="00025A2E" w:rsidRPr="00B27CD9" w:rsidRDefault="00025A2E" w:rsidP="00F74090">
      <w:pPr>
        <w:jc w:val="both"/>
        <w:rPr>
          <w:rFonts w:cs="Arial"/>
          <w:szCs w:val="20"/>
          <w:lang w:val="sl-SI"/>
        </w:rPr>
      </w:pPr>
      <w:r w:rsidRPr="00B27CD9">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1885415D" w14:textId="77777777" w:rsidR="00025A2E" w:rsidRPr="00B27CD9" w:rsidRDefault="00025A2E" w:rsidP="00F74090">
      <w:pPr>
        <w:jc w:val="both"/>
        <w:rPr>
          <w:rFonts w:cs="Arial"/>
          <w:szCs w:val="20"/>
          <w:lang w:val="sl-SI"/>
        </w:rPr>
      </w:pPr>
    </w:p>
    <w:p w14:paraId="4B2957B7" w14:textId="77777777" w:rsidR="00025A2E" w:rsidRPr="00B27CD9" w:rsidRDefault="00025A2E" w:rsidP="00F74090">
      <w:pPr>
        <w:jc w:val="both"/>
        <w:rPr>
          <w:rFonts w:cs="Arial"/>
          <w:szCs w:val="20"/>
          <w:lang w:val="sl-SI"/>
        </w:rPr>
      </w:pPr>
      <w:r w:rsidRPr="00B27CD9">
        <w:rPr>
          <w:rFonts w:cs="Arial"/>
          <w:szCs w:val="20"/>
          <w:lang w:val="sl-SI"/>
        </w:rPr>
        <w:t xml:space="preserve">Izbrani kandidat bo delo opravljal na uradniškem delovnem mestu </w:t>
      </w:r>
      <w:r w:rsidR="00DF4B00" w:rsidRPr="00B27CD9">
        <w:rPr>
          <w:rFonts w:cs="Arial"/>
          <w:szCs w:val="20"/>
          <w:lang w:val="sl-SI"/>
        </w:rPr>
        <w:t>VIŠJI SVETOVALEC</w:t>
      </w:r>
      <w:r w:rsidRPr="00B27CD9">
        <w:rPr>
          <w:rFonts w:cs="Arial"/>
          <w:szCs w:val="20"/>
          <w:lang w:val="sl-SI"/>
        </w:rPr>
        <w:t xml:space="preserve"> brez imenovanja v naziv. Pravice oziroma obveznosti se mu bodo določile glede na uradniški naziv </w:t>
      </w:r>
      <w:r w:rsidR="008D7216" w:rsidRPr="00B27CD9">
        <w:rPr>
          <w:rFonts w:cs="Arial"/>
          <w:szCs w:val="20"/>
          <w:lang w:val="sl-SI"/>
        </w:rPr>
        <w:t xml:space="preserve">višji </w:t>
      </w:r>
      <w:r w:rsidRPr="00B27CD9">
        <w:rPr>
          <w:rFonts w:cs="Arial"/>
          <w:szCs w:val="20"/>
          <w:lang w:val="sl-SI"/>
        </w:rPr>
        <w:t>svetovalec III. Z izbranim kandidatom bo sklenjeno delovno razmerje za določen čas s polnim delovnim časom do 3</w:t>
      </w:r>
      <w:r w:rsidR="00A051F9" w:rsidRPr="00B27CD9">
        <w:rPr>
          <w:rFonts w:cs="Arial"/>
          <w:szCs w:val="20"/>
          <w:lang w:val="sl-SI"/>
        </w:rPr>
        <w:t>0</w:t>
      </w:r>
      <w:r w:rsidRPr="00B27CD9">
        <w:rPr>
          <w:rFonts w:cs="Arial"/>
          <w:szCs w:val="20"/>
          <w:lang w:val="sl-SI"/>
        </w:rPr>
        <w:t xml:space="preserve">. </w:t>
      </w:r>
      <w:r w:rsidR="00A051F9" w:rsidRPr="00B27CD9">
        <w:rPr>
          <w:rFonts w:cs="Arial"/>
          <w:szCs w:val="20"/>
          <w:lang w:val="sl-SI"/>
        </w:rPr>
        <w:t>6</w:t>
      </w:r>
      <w:r w:rsidRPr="00B27CD9">
        <w:rPr>
          <w:rFonts w:cs="Arial"/>
          <w:szCs w:val="20"/>
          <w:lang w:val="sl-SI"/>
        </w:rPr>
        <w:t>. 202</w:t>
      </w:r>
      <w:r w:rsidR="00A051F9" w:rsidRPr="00B27CD9">
        <w:rPr>
          <w:rFonts w:cs="Arial"/>
          <w:szCs w:val="20"/>
          <w:lang w:val="sl-SI"/>
        </w:rPr>
        <w:t>2</w:t>
      </w:r>
      <w:r w:rsidRPr="00B27CD9">
        <w:rPr>
          <w:rFonts w:cs="Arial"/>
          <w:szCs w:val="20"/>
          <w:lang w:val="sl-SI"/>
        </w:rPr>
        <w:t xml:space="preserve"> oz. do konca trajanja projekta »Program projektov eProstor« in </w:t>
      </w:r>
      <w:r w:rsidRPr="00B27CD9">
        <w:rPr>
          <w:rFonts w:cs="Arial"/>
          <w:szCs w:val="20"/>
          <w:lang w:val="sl-SI"/>
        </w:rPr>
        <w:lastRenderedPageBreak/>
        <w:t>glede na razpoložljiva sredstva</w:t>
      </w:r>
      <w:r w:rsidR="008765B9" w:rsidRPr="00B27CD9">
        <w:rPr>
          <w:rFonts w:cs="Arial"/>
          <w:szCs w:val="20"/>
          <w:lang w:val="sl-SI"/>
        </w:rPr>
        <w:t>, če slednje nastopi prej</w:t>
      </w:r>
      <w:r w:rsidRPr="00B27CD9">
        <w:rPr>
          <w:rFonts w:cs="Arial"/>
          <w:szCs w:val="20"/>
          <w:lang w:val="sl-SI"/>
        </w:rPr>
        <w:t xml:space="preserve">. </w:t>
      </w:r>
      <w:r w:rsidR="00A051F9" w:rsidRPr="00B27CD9">
        <w:rPr>
          <w:rFonts w:cs="Arial"/>
          <w:szCs w:val="20"/>
          <w:lang w:val="sl-SI"/>
        </w:rPr>
        <w:t>Izbrani kandidat bo delo opravljal v poslovnih prostorih na naslovu Geodetska uprava RS, Zemljemerska ulica 12, 1000 Ljubljana oziroma v drugih njegovih uradnih prostorih.</w:t>
      </w:r>
    </w:p>
    <w:p w14:paraId="0C16D389" w14:textId="77777777" w:rsidR="00025A2E" w:rsidRPr="00B27CD9" w:rsidRDefault="00025A2E" w:rsidP="00F74090">
      <w:pPr>
        <w:jc w:val="both"/>
        <w:rPr>
          <w:rFonts w:cs="Arial"/>
          <w:szCs w:val="20"/>
          <w:lang w:val="sl-SI"/>
        </w:rPr>
      </w:pPr>
    </w:p>
    <w:p w14:paraId="62BDF041" w14:textId="21392E7C" w:rsidR="00025A2E" w:rsidRPr="00B27CD9" w:rsidRDefault="00025A2E" w:rsidP="00F74090">
      <w:pPr>
        <w:jc w:val="both"/>
        <w:rPr>
          <w:rFonts w:cs="Arial"/>
          <w:iCs/>
          <w:szCs w:val="20"/>
          <w:lang w:val="sl-SI"/>
        </w:rPr>
      </w:pPr>
      <w:r w:rsidRPr="00B27CD9">
        <w:rPr>
          <w:rFonts w:cs="Arial"/>
          <w:iCs/>
          <w:szCs w:val="20"/>
          <w:lang w:val="sl-SI"/>
        </w:rPr>
        <w:t xml:space="preserve">Kandidat vloži prijavo v pisni obliki, ki jo pošlje v zaprti ovojnici z označbo: </w:t>
      </w:r>
      <w:r w:rsidRPr="00B27CD9">
        <w:rPr>
          <w:rFonts w:cs="Arial"/>
          <w:b/>
          <w:iCs/>
          <w:szCs w:val="20"/>
          <w:lang w:val="sl-SI"/>
        </w:rPr>
        <w:t xml:space="preserve">"za javno objavo za prosto delovno mesto </w:t>
      </w:r>
      <w:r w:rsidR="00DF4B00" w:rsidRPr="00B27CD9">
        <w:rPr>
          <w:rFonts w:cs="Arial"/>
          <w:b/>
          <w:iCs/>
          <w:szCs w:val="20"/>
          <w:lang w:val="sl-SI"/>
        </w:rPr>
        <w:t>VIŠJI SVETOVALEC</w:t>
      </w:r>
      <w:r w:rsidRPr="00B27CD9">
        <w:rPr>
          <w:rFonts w:cs="Arial"/>
          <w:b/>
          <w:iCs/>
          <w:szCs w:val="20"/>
          <w:lang w:val="sl-SI"/>
        </w:rPr>
        <w:t xml:space="preserve"> </w:t>
      </w:r>
      <w:r w:rsidRPr="00B27CD9">
        <w:rPr>
          <w:rFonts w:cs="Arial"/>
          <w:b/>
          <w:bCs/>
          <w:szCs w:val="20"/>
          <w:lang w:val="sl-SI"/>
        </w:rPr>
        <w:t xml:space="preserve">v </w:t>
      </w:r>
      <w:r w:rsidRPr="00B27CD9">
        <w:rPr>
          <w:rFonts w:cs="Arial"/>
          <w:b/>
          <w:szCs w:val="20"/>
          <w:lang w:val="sl-SI"/>
        </w:rPr>
        <w:t>Projektni enoti eProstor</w:t>
      </w:r>
      <w:r w:rsidRPr="00B27CD9">
        <w:rPr>
          <w:rFonts w:cs="Arial"/>
          <w:b/>
          <w:iCs/>
          <w:szCs w:val="20"/>
          <w:lang w:val="sl-SI"/>
        </w:rPr>
        <w:t xml:space="preserve">: </w:t>
      </w:r>
      <w:r w:rsidRPr="002D2506">
        <w:rPr>
          <w:rFonts w:cs="Arial"/>
          <w:b/>
          <w:iCs/>
          <w:szCs w:val="20"/>
          <w:lang w:val="sl-SI"/>
        </w:rPr>
        <w:t>10004-</w:t>
      </w:r>
      <w:r w:rsidR="002A7A8E">
        <w:rPr>
          <w:rFonts w:cs="Arial"/>
          <w:b/>
          <w:iCs/>
          <w:szCs w:val="20"/>
          <w:lang w:val="sl-SI"/>
        </w:rPr>
        <w:t>23</w:t>
      </w:r>
      <w:r w:rsidRPr="002D2506">
        <w:rPr>
          <w:rFonts w:cs="Arial"/>
          <w:b/>
          <w:iCs/>
          <w:szCs w:val="20"/>
          <w:lang w:val="sl-SI"/>
        </w:rPr>
        <w:t>/20</w:t>
      </w:r>
      <w:r w:rsidR="008765B9" w:rsidRPr="002D2506">
        <w:rPr>
          <w:rFonts w:cs="Arial"/>
          <w:b/>
          <w:iCs/>
          <w:szCs w:val="20"/>
          <w:lang w:val="sl-SI"/>
        </w:rPr>
        <w:t>2</w:t>
      </w:r>
      <w:r w:rsidR="00A051F9" w:rsidRPr="002D2506">
        <w:rPr>
          <w:rFonts w:cs="Arial"/>
          <w:b/>
          <w:iCs/>
          <w:szCs w:val="20"/>
          <w:lang w:val="sl-SI"/>
        </w:rPr>
        <w:t>1</w:t>
      </w:r>
      <w:r w:rsidR="002D2506">
        <w:rPr>
          <w:rFonts w:cs="Arial"/>
          <w:b/>
          <w:iCs/>
          <w:szCs w:val="20"/>
          <w:lang w:val="sl-SI"/>
        </w:rPr>
        <w:t>-2552</w:t>
      </w:r>
      <w:r w:rsidRPr="00B27CD9">
        <w:rPr>
          <w:rFonts w:cs="Arial"/>
          <w:b/>
          <w:iCs/>
          <w:color w:val="000000"/>
          <w:szCs w:val="20"/>
          <w:lang w:val="sl-SI"/>
        </w:rPr>
        <w:t>«</w:t>
      </w:r>
      <w:r w:rsidRPr="00B27CD9">
        <w:rPr>
          <w:rFonts w:cs="Arial"/>
          <w:iCs/>
          <w:szCs w:val="20"/>
          <w:lang w:val="sl-SI"/>
        </w:rPr>
        <w:t xml:space="preserve"> na naslov: Geodetska uprava Republike Slovenije, Zemljemerska ulica 12, 1000 Ljubljana, in sicer </w:t>
      </w:r>
      <w:r w:rsidRPr="00B27CD9">
        <w:rPr>
          <w:rFonts w:cs="Arial"/>
          <w:b/>
          <w:iCs/>
          <w:szCs w:val="20"/>
          <w:lang w:val="sl-SI"/>
        </w:rPr>
        <w:t xml:space="preserve">v roku </w:t>
      </w:r>
      <w:r w:rsidR="00334B06">
        <w:rPr>
          <w:rFonts w:cs="Arial"/>
          <w:b/>
          <w:iCs/>
          <w:szCs w:val="20"/>
          <w:lang w:val="sl-SI"/>
        </w:rPr>
        <w:t>8</w:t>
      </w:r>
      <w:r w:rsidRPr="00B27CD9">
        <w:rPr>
          <w:rFonts w:cs="Arial"/>
          <w:b/>
          <w:iCs/>
          <w:szCs w:val="20"/>
          <w:lang w:val="sl-SI"/>
        </w:rPr>
        <w:t xml:space="preserve"> dni</w:t>
      </w:r>
      <w:r w:rsidRPr="00B27CD9">
        <w:rPr>
          <w:rFonts w:cs="Arial"/>
          <w:iCs/>
          <w:szCs w:val="20"/>
          <w:lang w:val="sl-SI"/>
        </w:rPr>
        <w:t xml:space="preserve"> </w:t>
      </w:r>
      <w:r w:rsidR="00D6577C" w:rsidRPr="009D0FF3">
        <w:rPr>
          <w:rFonts w:cs="Arial"/>
          <w:iCs/>
          <w:szCs w:val="20"/>
          <w:lang w:val="sl-SI"/>
        </w:rPr>
        <w:t xml:space="preserve">po objavi </w:t>
      </w:r>
      <w:r w:rsidR="00D6577C" w:rsidRPr="00A23819">
        <w:rPr>
          <w:rFonts w:cs="Arial"/>
          <w:iCs/>
          <w:szCs w:val="20"/>
          <w:lang w:val="sl-SI"/>
        </w:rPr>
        <w:t xml:space="preserve">na osrednjem spletnem mestu državne uprave www.gov.si/zbirke/delovna-mesta </w:t>
      </w:r>
      <w:r w:rsidR="00D6577C" w:rsidRPr="009D0FF3">
        <w:rPr>
          <w:rFonts w:cs="Arial"/>
          <w:iCs/>
          <w:szCs w:val="20"/>
          <w:lang w:val="sl-SI"/>
        </w:rPr>
        <w:t xml:space="preserve"> in </w:t>
      </w:r>
      <w:r w:rsidR="00D6577C">
        <w:rPr>
          <w:rFonts w:cs="Arial"/>
          <w:iCs/>
          <w:szCs w:val="20"/>
          <w:lang w:val="sl-SI"/>
        </w:rPr>
        <w:t xml:space="preserve">spletnih straneh </w:t>
      </w:r>
      <w:r w:rsidR="00D6577C" w:rsidRPr="009D0FF3">
        <w:rPr>
          <w:rFonts w:cs="Arial"/>
          <w:iCs/>
          <w:szCs w:val="20"/>
          <w:lang w:val="sl-SI"/>
        </w:rPr>
        <w:t>Zavod</w:t>
      </w:r>
      <w:r w:rsidR="00D6577C">
        <w:rPr>
          <w:rFonts w:cs="Arial"/>
          <w:iCs/>
          <w:szCs w:val="20"/>
          <w:lang w:val="sl-SI"/>
        </w:rPr>
        <w:t>a</w:t>
      </w:r>
      <w:r w:rsidR="00D6577C" w:rsidRPr="009D0FF3">
        <w:rPr>
          <w:rFonts w:cs="Arial"/>
          <w:iCs/>
          <w:szCs w:val="20"/>
          <w:lang w:val="sl-SI"/>
        </w:rPr>
        <w:t xml:space="preserve"> Republike Slovenije za zaposlovanje</w:t>
      </w:r>
      <w:r w:rsidR="00D6577C">
        <w:rPr>
          <w:rFonts w:cs="Arial"/>
          <w:iCs/>
          <w:szCs w:val="20"/>
          <w:lang w:val="sl-SI"/>
        </w:rPr>
        <w:t>.</w:t>
      </w:r>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14:paraId="2BB6E460" w14:textId="77777777" w:rsidR="00025A2E" w:rsidRPr="00B27CD9" w:rsidRDefault="00025A2E" w:rsidP="00F74090">
      <w:pPr>
        <w:jc w:val="both"/>
        <w:rPr>
          <w:rFonts w:cs="Arial"/>
          <w:iCs/>
          <w:szCs w:val="20"/>
          <w:lang w:val="sl-SI"/>
        </w:rPr>
      </w:pPr>
    </w:p>
    <w:p w14:paraId="22640CE5" w14:textId="77777777" w:rsidR="00025A2E" w:rsidRPr="00B27CD9" w:rsidRDefault="00025A2E" w:rsidP="00F74090">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14:paraId="734F74BF" w14:textId="77777777" w:rsidR="00025A2E" w:rsidRPr="00B27CD9" w:rsidRDefault="00025A2E" w:rsidP="00481D53">
      <w:pPr>
        <w:jc w:val="both"/>
        <w:rPr>
          <w:rFonts w:cs="Arial"/>
          <w:szCs w:val="20"/>
          <w:lang w:val="sl-SI"/>
        </w:rPr>
      </w:pPr>
    </w:p>
    <w:p w14:paraId="4A3EAF22" w14:textId="77777777" w:rsidR="00025A2E" w:rsidRPr="00B27CD9" w:rsidRDefault="00025A2E" w:rsidP="00481D53">
      <w:pPr>
        <w:jc w:val="both"/>
        <w:rPr>
          <w:rFonts w:cs="Arial"/>
          <w:lang w:val="sl-SI"/>
        </w:r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14:paraId="61D18CFB" w14:textId="77777777" w:rsidR="00025A2E" w:rsidRPr="00B27CD9" w:rsidRDefault="00025A2E" w:rsidP="00F74090">
      <w:pPr>
        <w:jc w:val="both"/>
        <w:rPr>
          <w:rFonts w:cs="Arial"/>
          <w:szCs w:val="20"/>
          <w:lang w:val="sl-SI"/>
        </w:rPr>
      </w:pPr>
    </w:p>
    <w:p w14:paraId="3F1A6D06" w14:textId="77777777" w:rsidR="00025A2E" w:rsidRPr="00B27CD9" w:rsidRDefault="00025A2E" w:rsidP="00F74090">
      <w:pPr>
        <w:jc w:val="both"/>
        <w:rPr>
          <w:rFonts w:cs="Arial"/>
          <w:szCs w:val="20"/>
          <w:lang w:val="sl-SI"/>
        </w:rPr>
      </w:pPr>
    </w:p>
    <w:p w14:paraId="73D551F9" w14:textId="77777777" w:rsidR="00025A2E" w:rsidRPr="00B27CD9" w:rsidRDefault="00025A2E" w:rsidP="00F74090">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p w14:paraId="59B6B2A5" w14:textId="77777777" w:rsidR="00025A2E" w:rsidRPr="00B27CD9" w:rsidRDefault="00025A2E" w:rsidP="00CC2E88">
      <w:pPr>
        <w:rPr>
          <w:lang w:val="sl-SI"/>
        </w:rPr>
        <w:sectPr w:rsidR="00025A2E" w:rsidRPr="00B27CD9"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50F04114" w14:textId="77777777" w:rsidR="00025A2E" w:rsidRPr="00B27CD9" w:rsidRDefault="00025A2E" w:rsidP="00CC2E88">
      <w:pPr>
        <w:rPr>
          <w:lang w:val="sl-SI"/>
        </w:rPr>
      </w:pPr>
    </w:p>
    <w:sectPr w:rsidR="00025A2E" w:rsidRPr="00B27CD9"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871E" w14:textId="77777777" w:rsidR="00B42ED6" w:rsidRDefault="00B42ED6">
      <w:r>
        <w:separator/>
      </w:r>
    </w:p>
  </w:endnote>
  <w:endnote w:type="continuationSeparator" w:id="0">
    <w:p w14:paraId="61AE1978"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C9B6" w14:textId="77777777" w:rsidR="00025A2E" w:rsidRDefault="00025A2E">
    <w:pPr>
      <w:pStyle w:val="Noga"/>
    </w:pPr>
  </w:p>
  <w:p w14:paraId="5608106D" w14:textId="77777777" w:rsidR="00025A2E" w:rsidRDefault="00025A2E">
    <w:pPr>
      <w:pStyle w:val="Noga"/>
    </w:pPr>
    <w:r w:rsidRPr="00E50F1C">
      <w:rPr>
        <w:noProof/>
        <w:lang w:val="sl-SI" w:eastAsia="sl-SI"/>
      </w:rPr>
      <w:drawing>
        <wp:inline distT="0" distB="0" distL="0" distR="0" wp14:anchorId="5086E515" wp14:editId="620F3A82">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380C" w14:textId="77777777" w:rsidR="004A7FDE" w:rsidRDefault="004A7FDE">
    <w:pPr>
      <w:pStyle w:val="Noga"/>
    </w:pPr>
  </w:p>
  <w:p w14:paraId="18651009" w14:textId="77777777" w:rsidR="004A7FDE" w:rsidRDefault="004A7FDE">
    <w:pPr>
      <w:pStyle w:val="Noga"/>
    </w:pPr>
    <w:r w:rsidRPr="00E50F1C">
      <w:rPr>
        <w:noProof/>
        <w:lang w:val="sl-SI" w:eastAsia="sl-SI"/>
      </w:rPr>
      <w:drawing>
        <wp:inline distT="0" distB="0" distL="0" distR="0" wp14:anchorId="36865E19" wp14:editId="5BD4AC1D">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D6DA4" w14:textId="77777777" w:rsidR="00B42ED6" w:rsidRDefault="00B42ED6">
      <w:r>
        <w:separator/>
      </w:r>
    </w:p>
  </w:footnote>
  <w:footnote w:type="continuationSeparator" w:id="0">
    <w:p w14:paraId="7818796D"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0F6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09AAE08" w14:textId="77777777">
      <w:trPr>
        <w:cantSplit/>
        <w:trHeight w:hRule="exact" w:val="847"/>
      </w:trPr>
      <w:tc>
        <w:tcPr>
          <w:tcW w:w="567" w:type="dxa"/>
        </w:tcPr>
        <w:p w14:paraId="266B61FB"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2FB99AEE" wp14:editId="7E79750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9132633"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148B5BD9" wp14:editId="414F4044">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18613F88" wp14:editId="65CEFB2D">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EAD3C54"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6F06AF5"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6044305D"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33004730"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1C32"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541C7B75" w14:textId="77777777">
      <w:trPr>
        <w:cantSplit/>
        <w:trHeight w:hRule="exact" w:val="847"/>
      </w:trPr>
      <w:tc>
        <w:tcPr>
          <w:tcW w:w="567" w:type="dxa"/>
        </w:tcPr>
        <w:p w14:paraId="1CD28A9D"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7D446BEF" wp14:editId="44EDA07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3B909D9"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6B30E930" wp14:editId="4E6EC3FB">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0A61639B" wp14:editId="5536E89B">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CBBBB93"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917C5E6"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00FFE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0091BEA5"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A7238"/>
    <w:rsid w:val="000B6FED"/>
    <w:rsid w:val="000C258F"/>
    <w:rsid w:val="000C7C23"/>
    <w:rsid w:val="000D3B91"/>
    <w:rsid w:val="00102979"/>
    <w:rsid w:val="0010757F"/>
    <w:rsid w:val="00126D51"/>
    <w:rsid w:val="001357B2"/>
    <w:rsid w:val="00162183"/>
    <w:rsid w:val="0017478F"/>
    <w:rsid w:val="001748BC"/>
    <w:rsid w:val="00183F78"/>
    <w:rsid w:val="00194ED7"/>
    <w:rsid w:val="001A6564"/>
    <w:rsid w:val="001B773F"/>
    <w:rsid w:val="001C526B"/>
    <w:rsid w:val="001E6DDA"/>
    <w:rsid w:val="001F5801"/>
    <w:rsid w:val="00202A77"/>
    <w:rsid w:val="00212D7C"/>
    <w:rsid w:val="0024337F"/>
    <w:rsid w:val="0024748C"/>
    <w:rsid w:val="002710B1"/>
    <w:rsid w:val="00271CE5"/>
    <w:rsid w:val="00282020"/>
    <w:rsid w:val="002A2B69"/>
    <w:rsid w:val="002A7A8E"/>
    <w:rsid w:val="002B5FA3"/>
    <w:rsid w:val="002B60B6"/>
    <w:rsid w:val="002B7B65"/>
    <w:rsid w:val="002D088C"/>
    <w:rsid w:val="002D2506"/>
    <w:rsid w:val="002E50B8"/>
    <w:rsid w:val="002E6EA9"/>
    <w:rsid w:val="00317491"/>
    <w:rsid w:val="00334B06"/>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625AE6"/>
    <w:rsid w:val="00632253"/>
    <w:rsid w:val="00642714"/>
    <w:rsid w:val="006455CE"/>
    <w:rsid w:val="00655841"/>
    <w:rsid w:val="00667912"/>
    <w:rsid w:val="006A64A9"/>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765B9"/>
    <w:rsid w:val="0088043C"/>
    <w:rsid w:val="00884889"/>
    <w:rsid w:val="008906C9"/>
    <w:rsid w:val="0089627F"/>
    <w:rsid w:val="008B549E"/>
    <w:rsid w:val="008C5738"/>
    <w:rsid w:val="008D04F0"/>
    <w:rsid w:val="008D7216"/>
    <w:rsid w:val="008F3500"/>
    <w:rsid w:val="00924E3C"/>
    <w:rsid w:val="00960FD1"/>
    <w:rsid w:val="009612BB"/>
    <w:rsid w:val="009648C4"/>
    <w:rsid w:val="00965D68"/>
    <w:rsid w:val="00995B10"/>
    <w:rsid w:val="009B55D5"/>
    <w:rsid w:val="009C13B5"/>
    <w:rsid w:val="009C740A"/>
    <w:rsid w:val="00A051F9"/>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27CD9"/>
    <w:rsid w:val="00B31575"/>
    <w:rsid w:val="00B31D7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D248DE"/>
    <w:rsid w:val="00D6577C"/>
    <w:rsid w:val="00D741D2"/>
    <w:rsid w:val="00D8542D"/>
    <w:rsid w:val="00DA4625"/>
    <w:rsid w:val="00DC6A71"/>
    <w:rsid w:val="00DD2743"/>
    <w:rsid w:val="00DD541A"/>
    <w:rsid w:val="00DF46FD"/>
    <w:rsid w:val="00DF4B00"/>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2340"/>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6FDCDD9D"/>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54</TotalTime>
  <Pages>3</Pages>
  <Words>992</Words>
  <Characters>6187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Mojca Koren</cp:lastModifiedBy>
  <cp:revision>6</cp:revision>
  <cp:lastPrinted>2010-07-16T07:41:00Z</cp:lastPrinted>
  <dcterms:created xsi:type="dcterms:W3CDTF">2018-05-29T06:15:00Z</dcterms:created>
  <dcterms:modified xsi:type="dcterms:W3CDTF">2021-05-05T07:07:00Z</dcterms:modified>
</cp:coreProperties>
</file>