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6F99F" w14:textId="77777777" w:rsidR="0007716F" w:rsidRPr="00C5748E" w:rsidRDefault="0007716F" w:rsidP="00943B9A">
      <w:pPr>
        <w:pStyle w:val="Naslov"/>
        <w:ind w:firstLine="0"/>
        <w:rPr>
          <w:szCs w:val="28"/>
          <w:lang w:val="sl-SI"/>
        </w:rPr>
      </w:pPr>
      <w:r w:rsidRPr="00C5748E">
        <w:rPr>
          <w:szCs w:val="28"/>
          <w:lang w:val="sl-SI"/>
        </w:rPr>
        <w:t>VLOGA ZA ZAPOSLITEV</w:t>
      </w:r>
    </w:p>
    <w:p w14:paraId="28D301B5" w14:textId="77777777" w:rsidR="0007716F" w:rsidRPr="00C5748E" w:rsidRDefault="0007716F" w:rsidP="00943B9A">
      <w:pPr>
        <w:pStyle w:val="Naslov"/>
        <w:ind w:firstLine="0"/>
        <w:jc w:val="both"/>
        <w:rPr>
          <w:sz w:val="20"/>
          <w:szCs w:val="20"/>
          <w:u w:val="none"/>
          <w:lang w:val="sl-SI"/>
        </w:rPr>
      </w:pPr>
    </w:p>
    <w:p w14:paraId="41F55864" w14:textId="4B2263CF" w:rsidR="0007716F" w:rsidRPr="00C5748E" w:rsidRDefault="0007716F" w:rsidP="00943B9A">
      <w:pPr>
        <w:pStyle w:val="Naslov"/>
        <w:ind w:firstLine="0"/>
        <w:jc w:val="both"/>
        <w:rPr>
          <w:sz w:val="20"/>
          <w:szCs w:val="20"/>
          <w:u w:val="none"/>
          <w:lang w:val="sl-SI"/>
        </w:rPr>
      </w:pPr>
      <w:r w:rsidRPr="00C5748E">
        <w:rPr>
          <w:sz w:val="20"/>
          <w:szCs w:val="20"/>
          <w:u w:val="none"/>
          <w:lang w:val="sl-SI"/>
        </w:rPr>
        <w:t xml:space="preserve">Prijava na delovno mesto </w:t>
      </w:r>
      <w:r w:rsidR="009C5F27">
        <w:rPr>
          <w:noProof/>
          <w:szCs w:val="20"/>
          <w:lang w:val="sl-SI"/>
        </w:rPr>
        <w:t>S</w:t>
      </w:r>
      <w:r w:rsidR="00807DFA" w:rsidRPr="00C5748E">
        <w:rPr>
          <w:noProof/>
          <w:szCs w:val="20"/>
          <w:lang w:val="sl-SI"/>
        </w:rPr>
        <w:t xml:space="preserve">VETOVALEC </w:t>
      </w:r>
      <w:r w:rsidR="00C752A0">
        <w:rPr>
          <w:noProof/>
          <w:szCs w:val="20"/>
          <w:lang w:val="sl-SI"/>
        </w:rPr>
        <w:t>DM 2</w:t>
      </w:r>
      <w:r w:rsidR="008C383E">
        <w:rPr>
          <w:noProof/>
          <w:szCs w:val="20"/>
          <w:lang w:val="sl-SI"/>
        </w:rPr>
        <w:t>82</w:t>
      </w:r>
      <w:r w:rsidR="00C752A0">
        <w:rPr>
          <w:noProof/>
          <w:szCs w:val="20"/>
          <w:lang w:val="sl-SI"/>
        </w:rPr>
        <w:t xml:space="preserve"> </w:t>
      </w:r>
      <w:r w:rsidR="00807DFA" w:rsidRPr="00C5748E">
        <w:rPr>
          <w:noProof/>
          <w:szCs w:val="20"/>
          <w:lang w:val="sl-SI"/>
        </w:rPr>
        <w:t>v</w:t>
      </w:r>
      <w:r w:rsidR="009C5F27">
        <w:rPr>
          <w:noProof/>
          <w:szCs w:val="20"/>
          <w:lang w:val="sl-SI"/>
        </w:rPr>
        <w:t xml:space="preserve"> Projektni enoti eProstor</w:t>
      </w:r>
    </w:p>
    <w:p w14:paraId="7C4CD3C9" w14:textId="7E4425FC" w:rsidR="0007716F" w:rsidRDefault="0007716F" w:rsidP="00671090">
      <w:pPr>
        <w:pStyle w:val="Naslov"/>
        <w:spacing w:after="120"/>
        <w:ind w:firstLine="0"/>
        <w:jc w:val="both"/>
        <w:rPr>
          <w:noProof/>
          <w:szCs w:val="20"/>
          <w:lang w:val="sl-SI"/>
        </w:rPr>
      </w:pPr>
      <w:r w:rsidRPr="00C5748E">
        <w:rPr>
          <w:sz w:val="20"/>
          <w:szCs w:val="20"/>
          <w:u w:val="none"/>
          <w:lang w:val="sl-SI"/>
        </w:rPr>
        <w:t xml:space="preserve">Zveza št.: </w:t>
      </w:r>
      <w:r w:rsidR="00D53459" w:rsidRPr="00C5748E">
        <w:rPr>
          <w:noProof/>
          <w:szCs w:val="20"/>
          <w:lang w:val="sl-SI"/>
        </w:rPr>
        <w:t>10004-</w:t>
      </w:r>
      <w:r w:rsidR="008C383E">
        <w:rPr>
          <w:noProof/>
          <w:szCs w:val="20"/>
          <w:lang w:val="sl-SI"/>
        </w:rPr>
        <w:t>25</w:t>
      </w:r>
      <w:r w:rsidR="00D53459" w:rsidRPr="00C5748E">
        <w:rPr>
          <w:noProof/>
          <w:szCs w:val="20"/>
          <w:lang w:val="sl-SI"/>
        </w:rPr>
        <w:t>/</w:t>
      </w:r>
      <w:r w:rsidR="00807DFA" w:rsidRPr="00C5748E">
        <w:rPr>
          <w:noProof/>
          <w:szCs w:val="20"/>
          <w:lang w:val="sl-SI"/>
        </w:rPr>
        <w:t>202</w:t>
      </w:r>
      <w:r w:rsidR="007778FA">
        <w:rPr>
          <w:noProof/>
          <w:szCs w:val="20"/>
          <w:lang w:val="sl-SI"/>
        </w:rPr>
        <w:t>1</w:t>
      </w:r>
      <w:r w:rsidR="005B6FA3" w:rsidRPr="00C5748E">
        <w:rPr>
          <w:noProof/>
          <w:szCs w:val="20"/>
          <w:lang w:val="sl-SI"/>
        </w:rPr>
        <w:t>-2552</w:t>
      </w:r>
    </w:p>
    <w:p w14:paraId="2A65AF98" w14:textId="77777777" w:rsidR="00C752A0" w:rsidRDefault="00C752A0" w:rsidP="00C752A0">
      <w:pPr>
        <w:pStyle w:val="datumtevilka"/>
        <w:jc w:val="both"/>
        <w:rPr>
          <w:noProof/>
        </w:rPr>
      </w:pPr>
      <w:r w:rsidRPr="00C752A0">
        <w:rPr>
          <w:noProof/>
        </w:rPr>
        <w:t>Projekt »Program projektov eProstor« delno financira Evropska unija iz Evropskega sklada za regionalni razvoj. Projekt se izvaja v okviru Operativnega programa za izvajanje evropske kohezijske politike v obdobju 2014-2020, prednostne osi: »2. Povečanje dostopnosti do informacijsko-komunikacijskih tehnologij ter njihove uporabe in kakovosti«, prednostne naložbe »2.2 Krepitev aplikacij IKT za e-upravo, e-učenje, e-vključenost, e-kulturo in e-zdravje«.</w:t>
      </w:r>
    </w:p>
    <w:p w14:paraId="1A0E3183" w14:textId="77777777" w:rsidR="00C752A0" w:rsidRPr="00C752A0" w:rsidRDefault="00C752A0" w:rsidP="00C752A0">
      <w:pPr>
        <w:pStyle w:val="datumtevilka"/>
        <w:jc w:val="both"/>
        <w:rPr>
          <w:noProof/>
        </w:rPr>
      </w:pPr>
    </w:p>
    <w:p w14:paraId="2D8E3985" w14:textId="77777777" w:rsidR="00C752A0" w:rsidRPr="00C752A0" w:rsidRDefault="00C752A0" w:rsidP="00C752A0">
      <w:pPr>
        <w:pStyle w:val="datumtevilka"/>
        <w:rPr>
          <w:noProof/>
        </w:rPr>
      </w:pPr>
    </w:p>
    <w:p w14:paraId="44416F5E" w14:textId="77777777" w:rsidR="00807DFA" w:rsidRPr="00C5748E" w:rsidRDefault="00807DFA" w:rsidP="00807DFA">
      <w:pPr>
        <w:numPr>
          <w:ilvl w:val="0"/>
          <w:numId w:val="7"/>
        </w:numPr>
        <w:spacing w:after="120" w:line="240" w:lineRule="auto"/>
        <w:rPr>
          <w:rFonts w:cs="Arial"/>
          <w:b/>
          <w:lang w:val="sl-SI"/>
        </w:rPr>
      </w:pPr>
      <w:r w:rsidRPr="00C5748E">
        <w:rPr>
          <w:rFonts w:cs="Arial"/>
          <w:b/>
          <w:lang w:val="sl-SI"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07DFA" w:rsidRPr="00C5748E" w14:paraId="7E5A4812" w14:textId="77777777" w:rsidTr="00FF7D82">
        <w:tc>
          <w:tcPr>
            <w:tcW w:w="2700" w:type="dxa"/>
          </w:tcPr>
          <w:p w14:paraId="1D5A5100" w14:textId="77777777" w:rsidR="00807DFA" w:rsidRPr="00C5748E" w:rsidRDefault="00807DFA" w:rsidP="00FF7D82">
            <w:pPr>
              <w:spacing w:before="60" w:after="60"/>
              <w:rPr>
                <w:rFonts w:cs="Arial"/>
                <w:b/>
                <w:lang w:val="sl-SI"/>
              </w:rPr>
            </w:pPr>
            <w:r w:rsidRPr="00C5748E">
              <w:rPr>
                <w:rFonts w:cs="Arial"/>
                <w:b/>
                <w:lang w:val="sl-SI"/>
              </w:rPr>
              <w:t>Priimek:</w:t>
            </w:r>
          </w:p>
        </w:tc>
        <w:tc>
          <w:tcPr>
            <w:tcW w:w="6660" w:type="dxa"/>
          </w:tcPr>
          <w:p w14:paraId="2CE23D66" w14:textId="77777777" w:rsidR="00807DFA" w:rsidRPr="00C5748E" w:rsidRDefault="00807DFA" w:rsidP="00FF7D82">
            <w:pPr>
              <w:spacing w:before="60" w:after="60"/>
              <w:rPr>
                <w:rFonts w:cs="Arial"/>
                <w:lang w:val="sl-SI"/>
              </w:rPr>
            </w:pPr>
          </w:p>
        </w:tc>
      </w:tr>
      <w:tr w:rsidR="00807DFA" w:rsidRPr="00C5748E" w14:paraId="7AC98499" w14:textId="77777777" w:rsidTr="00FF7D82">
        <w:tc>
          <w:tcPr>
            <w:tcW w:w="2700" w:type="dxa"/>
          </w:tcPr>
          <w:p w14:paraId="688BC875" w14:textId="77777777" w:rsidR="00807DFA" w:rsidRPr="00C5748E" w:rsidRDefault="00807DFA" w:rsidP="00FF7D82">
            <w:pPr>
              <w:spacing w:before="60" w:after="60"/>
              <w:rPr>
                <w:rFonts w:cs="Arial"/>
                <w:b/>
                <w:lang w:val="sl-SI"/>
              </w:rPr>
            </w:pPr>
            <w:r w:rsidRPr="00C5748E">
              <w:rPr>
                <w:rFonts w:cs="Arial"/>
                <w:b/>
                <w:lang w:val="sl-SI"/>
              </w:rPr>
              <w:t>Ime:</w:t>
            </w:r>
          </w:p>
        </w:tc>
        <w:tc>
          <w:tcPr>
            <w:tcW w:w="6660" w:type="dxa"/>
          </w:tcPr>
          <w:p w14:paraId="55961C53" w14:textId="77777777" w:rsidR="00807DFA" w:rsidRPr="00C5748E" w:rsidRDefault="00807DFA" w:rsidP="00FF7D82">
            <w:pPr>
              <w:spacing w:before="60" w:after="60"/>
              <w:rPr>
                <w:rFonts w:cs="Arial"/>
                <w:lang w:val="sl-SI"/>
              </w:rPr>
            </w:pPr>
          </w:p>
        </w:tc>
      </w:tr>
      <w:tr w:rsidR="00807DFA" w:rsidRPr="00C5748E" w14:paraId="4BC8F0F9" w14:textId="77777777" w:rsidTr="00FF7D82">
        <w:tc>
          <w:tcPr>
            <w:tcW w:w="2700" w:type="dxa"/>
          </w:tcPr>
          <w:p w14:paraId="1FF0E9BB" w14:textId="77777777" w:rsidR="00807DFA" w:rsidRPr="00C5748E" w:rsidRDefault="00807DFA" w:rsidP="00FF7D82">
            <w:pPr>
              <w:spacing w:before="60" w:after="60"/>
              <w:rPr>
                <w:rFonts w:cs="Arial"/>
                <w:b/>
                <w:lang w:val="sl-SI"/>
              </w:rPr>
            </w:pPr>
            <w:r w:rsidRPr="00C5748E">
              <w:rPr>
                <w:rFonts w:cs="Arial"/>
                <w:b/>
                <w:lang w:val="sl-SI"/>
              </w:rPr>
              <w:t>Državljanstvo/-va:</w:t>
            </w:r>
          </w:p>
        </w:tc>
        <w:tc>
          <w:tcPr>
            <w:tcW w:w="6660" w:type="dxa"/>
          </w:tcPr>
          <w:p w14:paraId="7843600E" w14:textId="77777777" w:rsidR="00807DFA" w:rsidRPr="00C5748E" w:rsidRDefault="00807DFA" w:rsidP="00FF7D82">
            <w:pPr>
              <w:spacing w:before="60" w:after="60"/>
              <w:rPr>
                <w:rFonts w:cs="Arial"/>
                <w:lang w:val="sl-SI"/>
              </w:rPr>
            </w:pPr>
          </w:p>
        </w:tc>
      </w:tr>
    </w:tbl>
    <w:p w14:paraId="76D14BE8" w14:textId="77777777" w:rsidR="00807DFA" w:rsidRPr="00C5748E" w:rsidRDefault="00807DFA" w:rsidP="00807DFA">
      <w:pPr>
        <w:rPr>
          <w:rFonts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07DFA" w:rsidRPr="00C5748E" w14:paraId="3A3CF7E5" w14:textId="77777777" w:rsidTr="00FF7D82">
        <w:trPr>
          <w:trHeight w:val="812"/>
        </w:trPr>
        <w:tc>
          <w:tcPr>
            <w:tcW w:w="9360" w:type="dxa"/>
          </w:tcPr>
          <w:p w14:paraId="565A001C" w14:textId="77777777" w:rsidR="00807DFA" w:rsidRPr="00C5748E" w:rsidRDefault="00807DFA" w:rsidP="00FF7D82">
            <w:pPr>
              <w:spacing w:before="60" w:after="60"/>
              <w:rPr>
                <w:rFonts w:cs="Arial"/>
                <w:i/>
                <w:lang w:val="sl-SI"/>
              </w:rPr>
            </w:pPr>
            <w:r w:rsidRPr="00C5748E">
              <w:rPr>
                <w:rFonts w:cs="Arial"/>
                <w:b/>
                <w:lang w:val="sl-SI"/>
              </w:rPr>
              <w:t>Naslov stalnega bivališča:</w:t>
            </w:r>
            <w:r w:rsidRPr="00C5748E">
              <w:rPr>
                <w:rFonts w:cs="Arial"/>
                <w:i/>
                <w:lang w:val="sl-SI"/>
              </w:rPr>
              <w:t xml:space="preserve"> (ulica, številka, poštna številka, kraj)</w:t>
            </w:r>
          </w:p>
          <w:p w14:paraId="55C323B0" w14:textId="77777777" w:rsidR="00807DFA" w:rsidRPr="00C5748E" w:rsidRDefault="00807DFA" w:rsidP="00FF7D82">
            <w:pPr>
              <w:spacing w:before="60" w:after="60"/>
              <w:rPr>
                <w:rFonts w:cs="Arial"/>
                <w:lang w:val="sl-SI"/>
              </w:rPr>
            </w:pPr>
          </w:p>
        </w:tc>
      </w:tr>
    </w:tbl>
    <w:p w14:paraId="4FFEE7AE" w14:textId="77777777" w:rsidR="00807DFA" w:rsidRPr="00C5748E" w:rsidRDefault="00807DFA" w:rsidP="00807DFA">
      <w:pPr>
        <w:rPr>
          <w:rFonts w:cs="Arial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07DFA" w:rsidRPr="00C5748E" w14:paraId="4B04DE38" w14:textId="77777777" w:rsidTr="00FF7D82">
        <w:trPr>
          <w:trHeight w:val="781"/>
        </w:trPr>
        <w:tc>
          <w:tcPr>
            <w:tcW w:w="9360" w:type="dxa"/>
          </w:tcPr>
          <w:p w14:paraId="010ACFBD" w14:textId="77777777" w:rsidR="00807DFA" w:rsidRPr="00C5748E" w:rsidRDefault="00807DFA" w:rsidP="00FF7D82">
            <w:pPr>
              <w:spacing w:before="60" w:after="60"/>
              <w:rPr>
                <w:rFonts w:cs="Arial"/>
                <w:i/>
                <w:lang w:val="sl-SI"/>
              </w:rPr>
            </w:pPr>
            <w:r w:rsidRPr="00C5748E">
              <w:rPr>
                <w:rFonts w:cs="Arial"/>
                <w:b/>
                <w:lang w:val="sl-SI"/>
              </w:rPr>
              <w:t xml:space="preserve">Naslov na katerega želite, da vam pošiljamo pošto </w:t>
            </w:r>
            <w:r w:rsidRPr="00C5748E">
              <w:rPr>
                <w:rFonts w:cs="Arial"/>
                <w:lang w:val="sl-SI"/>
              </w:rPr>
              <w:t>(če je drugačen od naslova stalnega prebivališča)</w:t>
            </w:r>
            <w:r w:rsidRPr="00C5748E">
              <w:rPr>
                <w:rFonts w:cs="Arial"/>
                <w:b/>
                <w:lang w:val="sl-SI"/>
              </w:rPr>
              <w:t>:</w:t>
            </w:r>
            <w:r w:rsidRPr="00C5748E">
              <w:rPr>
                <w:rFonts w:cs="Arial"/>
                <w:lang w:val="sl-SI"/>
              </w:rPr>
              <w:t xml:space="preserve"> (</w:t>
            </w:r>
            <w:r w:rsidRPr="00C5748E">
              <w:rPr>
                <w:rFonts w:cs="Arial"/>
                <w:i/>
                <w:lang w:val="sl-SI"/>
              </w:rPr>
              <w:t>ulica, številka, poštna številka, kraj)</w:t>
            </w:r>
          </w:p>
          <w:p w14:paraId="16D02AC1" w14:textId="77777777" w:rsidR="00807DFA" w:rsidRPr="00C5748E" w:rsidRDefault="00807DFA" w:rsidP="00FF7D82">
            <w:pPr>
              <w:spacing w:before="60" w:after="60"/>
              <w:rPr>
                <w:rFonts w:cs="Arial"/>
                <w:lang w:val="sl-SI"/>
              </w:rPr>
            </w:pPr>
          </w:p>
        </w:tc>
      </w:tr>
    </w:tbl>
    <w:p w14:paraId="14CDE0DA" w14:textId="77777777" w:rsidR="00807DFA" w:rsidRPr="00C5748E" w:rsidRDefault="00807DFA" w:rsidP="00807DFA">
      <w:pPr>
        <w:rPr>
          <w:rFonts w:cs="Arial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07DFA" w:rsidRPr="00C5748E" w14:paraId="4393AC71" w14:textId="77777777" w:rsidTr="00FF7D82">
        <w:tc>
          <w:tcPr>
            <w:tcW w:w="2700" w:type="dxa"/>
          </w:tcPr>
          <w:p w14:paraId="3937C68A" w14:textId="77777777" w:rsidR="00807DFA" w:rsidRPr="00C5748E" w:rsidRDefault="00807DFA" w:rsidP="00FF7D82">
            <w:pPr>
              <w:spacing w:before="60" w:after="60"/>
              <w:rPr>
                <w:rFonts w:cs="Arial"/>
                <w:b/>
                <w:lang w:val="sl-SI"/>
              </w:rPr>
            </w:pPr>
            <w:r w:rsidRPr="00C5748E">
              <w:rPr>
                <w:rFonts w:cs="Arial"/>
                <w:b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2BC87094" w14:textId="77777777" w:rsidR="00807DFA" w:rsidRPr="00C5748E" w:rsidRDefault="00807DFA" w:rsidP="00FF7D82">
            <w:pPr>
              <w:spacing w:before="60" w:after="60"/>
              <w:rPr>
                <w:rFonts w:cs="Arial"/>
                <w:lang w:val="sl-SI"/>
              </w:rPr>
            </w:pPr>
          </w:p>
        </w:tc>
      </w:tr>
      <w:tr w:rsidR="00807DFA" w:rsidRPr="00C5748E" w14:paraId="3CD73B6A" w14:textId="77777777" w:rsidTr="00FF7D82">
        <w:tc>
          <w:tcPr>
            <w:tcW w:w="2700" w:type="dxa"/>
          </w:tcPr>
          <w:p w14:paraId="134B3A41" w14:textId="77777777" w:rsidR="00807DFA" w:rsidRPr="00C5748E" w:rsidRDefault="00807DFA" w:rsidP="00FF7D82">
            <w:pPr>
              <w:spacing w:before="60" w:after="60"/>
              <w:rPr>
                <w:rFonts w:cs="Arial"/>
                <w:b/>
                <w:lang w:val="sl-SI"/>
              </w:rPr>
            </w:pPr>
            <w:r w:rsidRPr="00C5748E">
              <w:rPr>
                <w:rFonts w:cs="Arial"/>
                <w:b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480682DD" w14:textId="77777777" w:rsidR="00807DFA" w:rsidRPr="00C5748E" w:rsidRDefault="00807DFA" w:rsidP="00FF7D82">
            <w:pPr>
              <w:spacing w:before="60" w:after="60"/>
              <w:rPr>
                <w:rFonts w:cs="Arial"/>
                <w:lang w:val="sl-SI"/>
              </w:rPr>
            </w:pPr>
          </w:p>
        </w:tc>
      </w:tr>
    </w:tbl>
    <w:p w14:paraId="280F3743" w14:textId="77777777" w:rsidR="00807DFA" w:rsidRPr="00C5748E" w:rsidRDefault="00807DFA" w:rsidP="00807DFA">
      <w:pPr>
        <w:rPr>
          <w:rFonts w:cs="Arial"/>
          <w:b/>
          <w:lang w:val="sl-SI"/>
        </w:rPr>
      </w:pPr>
    </w:p>
    <w:p w14:paraId="6AC7D270" w14:textId="77777777" w:rsidR="00807DFA" w:rsidRPr="00C5748E" w:rsidRDefault="00807DFA" w:rsidP="00807DFA">
      <w:pPr>
        <w:rPr>
          <w:rFonts w:cs="Arial"/>
          <w:b/>
          <w:lang w:val="sl-SI"/>
        </w:rPr>
      </w:pPr>
    </w:p>
    <w:p w14:paraId="0EE10F5F" w14:textId="77777777" w:rsidR="00807DFA" w:rsidRPr="00C5748E" w:rsidRDefault="00807DFA" w:rsidP="00807DFA">
      <w:pPr>
        <w:numPr>
          <w:ilvl w:val="0"/>
          <w:numId w:val="7"/>
        </w:numPr>
        <w:spacing w:line="240" w:lineRule="auto"/>
        <w:rPr>
          <w:rFonts w:cs="Arial"/>
          <w:b/>
          <w:lang w:val="sl-SI"/>
        </w:rPr>
      </w:pPr>
      <w:r w:rsidRPr="00C5748E">
        <w:rPr>
          <w:rFonts w:cs="Arial"/>
          <w:b/>
          <w:lang w:val="sl-SI"/>
        </w:rPr>
        <w:t>Izobrazba</w:t>
      </w:r>
    </w:p>
    <w:p w14:paraId="6B176C93" w14:textId="77777777" w:rsidR="00807DFA" w:rsidRPr="00C5748E" w:rsidRDefault="00807DFA" w:rsidP="00807DFA">
      <w:pPr>
        <w:tabs>
          <w:tab w:val="left" w:pos="108"/>
        </w:tabs>
        <w:spacing w:after="120"/>
        <w:jc w:val="both"/>
        <w:rPr>
          <w:rFonts w:cs="Arial"/>
          <w:lang w:val="sl-SI"/>
        </w:rPr>
      </w:pPr>
      <w:r w:rsidRPr="00C5748E">
        <w:rPr>
          <w:rFonts w:cs="Arial"/>
          <w:lang w:val="sl-SI"/>
        </w:rPr>
        <w:t xml:space="preserve">Prosimo, da izpolnite </w:t>
      </w:r>
      <w:r w:rsidRPr="00C5748E">
        <w:rPr>
          <w:rFonts w:cs="Arial"/>
          <w:b/>
          <w:lang w:val="sl-SI"/>
        </w:rPr>
        <w:t>podatke o vseh stopnjah izobrazbe</w:t>
      </w:r>
      <w:r w:rsidRPr="00C5748E">
        <w:rPr>
          <w:rFonts w:cs="Arial"/>
          <w:lang w:val="sl-SI"/>
        </w:rPr>
        <w:t>, ki ste jih pridobili (</w:t>
      </w:r>
      <w:r w:rsidRPr="00C5748E">
        <w:rPr>
          <w:rFonts w:cs="Arial"/>
          <w:b/>
          <w:lang w:val="sl-SI"/>
        </w:rPr>
        <w:t>če ste posamezno stopnjo izobrazbe pridobili na podlagi bolonjskega študija prosimo, da le-to navedete</w:t>
      </w:r>
      <w:r w:rsidRPr="00C5748E">
        <w:rPr>
          <w:rFonts w:cs="Arial"/>
          <w:lang w:val="sl-SI"/>
        </w:rPr>
        <w:t>):</w:t>
      </w:r>
    </w:p>
    <w:tbl>
      <w:tblPr>
        <w:tblW w:w="514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"/>
        <w:gridCol w:w="2770"/>
        <w:gridCol w:w="2443"/>
        <w:gridCol w:w="1926"/>
        <w:gridCol w:w="1850"/>
      </w:tblGrid>
      <w:tr w:rsidR="00807DFA" w:rsidRPr="00C5748E" w14:paraId="45E855AA" w14:textId="77777777" w:rsidTr="00FF7D82">
        <w:trPr>
          <w:trHeight w:val="300"/>
        </w:trPr>
        <w:tc>
          <w:tcPr>
            <w:tcW w:w="1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AD4506" w14:textId="77777777" w:rsidR="00807DFA" w:rsidRPr="00C5748E" w:rsidRDefault="00807DFA" w:rsidP="00FF7D82">
            <w:pPr>
              <w:rPr>
                <w:rFonts w:cs="Arial"/>
                <w:lang w:val="sl-SI"/>
              </w:rPr>
            </w:pPr>
            <w:r w:rsidRPr="00C5748E">
              <w:rPr>
                <w:rFonts w:cs="Arial"/>
                <w:lang w:val="sl-SI"/>
              </w:rPr>
              <w:t> </w:t>
            </w:r>
          </w:p>
        </w:tc>
        <w:tc>
          <w:tcPr>
            <w:tcW w:w="1493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3E00AD" w14:textId="77777777" w:rsidR="00807DFA" w:rsidRPr="00C5748E" w:rsidRDefault="00807DFA" w:rsidP="00FF7D82">
            <w:pPr>
              <w:jc w:val="center"/>
              <w:rPr>
                <w:rFonts w:cs="Arial"/>
                <w:b/>
                <w:bCs/>
                <w:lang w:val="sl-SI"/>
              </w:rPr>
            </w:pPr>
            <w:r w:rsidRPr="00C5748E">
              <w:rPr>
                <w:rFonts w:cs="Arial"/>
                <w:b/>
                <w:bCs/>
                <w:lang w:val="sl-SI"/>
              </w:rPr>
              <w:t>Naziv šole</w:t>
            </w:r>
          </w:p>
        </w:tc>
        <w:tc>
          <w:tcPr>
            <w:tcW w:w="131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ACAC50" w14:textId="77777777" w:rsidR="00807DFA" w:rsidRPr="00C5748E" w:rsidRDefault="00807DFA" w:rsidP="00FF7D82">
            <w:pPr>
              <w:jc w:val="center"/>
              <w:rPr>
                <w:rFonts w:cs="Arial"/>
                <w:b/>
                <w:bCs/>
                <w:lang w:val="sl-SI"/>
              </w:rPr>
            </w:pPr>
            <w:r w:rsidRPr="00C5748E">
              <w:rPr>
                <w:rFonts w:cs="Arial"/>
                <w:b/>
                <w:bCs/>
                <w:lang w:val="sl-SI"/>
              </w:rPr>
              <w:t>Smer</w:t>
            </w:r>
          </w:p>
        </w:tc>
        <w:tc>
          <w:tcPr>
            <w:tcW w:w="10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5B4D22" w14:textId="77777777" w:rsidR="00807DFA" w:rsidRPr="00C5748E" w:rsidRDefault="00807DFA" w:rsidP="00FF7D82">
            <w:pPr>
              <w:jc w:val="center"/>
              <w:rPr>
                <w:rFonts w:cs="Arial"/>
                <w:b/>
                <w:bCs/>
                <w:lang w:val="sl-SI"/>
              </w:rPr>
            </w:pPr>
            <w:r w:rsidRPr="00C5748E">
              <w:rPr>
                <w:rFonts w:cs="Arial"/>
                <w:b/>
                <w:bCs/>
                <w:lang w:val="sl-SI"/>
              </w:rPr>
              <w:t>Pridobljen naziv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AAE38C" w14:textId="77777777" w:rsidR="00807DFA" w:rsidRPr="00C5748E" w:rsidRDefault="00807DFA" w:rsidP="00FF7D82">
            <w:pPr>
              <w:jc w:val="center"/>
              <w:rPr>
                <w:rFonts w:cs="Arial"/>
                <w:b/>
                <w:bCs/>
                <w:lang w:val="sl-SI"/>
              </w:rPr>
            </w:pPr>
            <w:r w:rsidRPr="00C5748E">
              <w:rPr>
                <w:rFonts w:cs="Arial"/>
                <w:b/>
                <w:bCs/>
                <w:lang w:val="sl-SI"/>
              </w:rPr>
              <w:t>Datum zaključka</w:t>
            </w:r>
          </w:p>
        </w:tc>
      </w:tr>
      <w:tr w:rsidR="00807DFA" w:rsidRPr="00C5748E" w14:paraId="1BA9BB91" w14:textId="77777777" w:rsidTr="00FF7D82">
        <w:trPr>
          <w:trHeight w:val="300"/>
        </w:trPr>
        <w:tc>
          <w:tcPr>
            <w:tcW w:w="155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2B327F" w14:textId="77777777" w:rsidR="00807DFA" w:rsidRPr="00C5748E" w:rsidRDefault="00807DFA" w:rsidP="00FF7D82">
            <w:pPr>
              <w:jc w:val="center"/>
              <w:rPr>
                <w:rFonts w:cs="Arial"/>
                <w:b/>
                <w:bCs/>
                <w:lang w:val="sl-SI"/>
              </w:rPr>
            </w:pPr>
            <w:r w:rsidRPr="00C5748E">
              <w:rPr>
                <w:rFonts w:cs="Arial"/>
                <w:b/>
                <w:bCs/>
                <w:lang w:val="sl-SI"/>
              </w:rPr>
              <w:t>1</w:t>
            </w:r>
          </w:p>
        </w:tc>
        <w:tc>
          <w:tcPr>
            <w:tcW w:w="1493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3D26DF" w14:textId="77777777" w:rsidR="00807DFA" w:rsidRPr="00C5748E" w:rsidRDefault="00807DFA" w:rsidP="00FF7D82">
            <w:pPr>
              <w:rPr>
                <w:rFonts w:cs="Arial"/>
                <w:lang w:val="sl-SI"/>
              </w:rPr>
            </w:pPr>
          </w:p>
        </w:tc>
        <w:tc>
          <w:tcPr>
            <w:tcW w:w="1317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E093937" w14:textId="77777777" w:rsidR="00807DFA" w:rsidRPr="00C5748E" w:rsidRDefault="00807DFA" w:rsidP="00FF7D82">
            <w:pPr>
              <w:rPr>
                <w:rFonts w:cs="Arial"/>
                <w:lang w:val="sl-SI"/>
              </w:rPr>
            </w:pPr>
          </w:p>
        </w:tc>
        <w:tc>
          <w:tcPr>
            <w:tcW w:w="1038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2E4C4BA" w14:textId="77777777" w:rsidR="00807DFA" w:rsidRPr="00C5748E" w:rsidRDefault="00807DFA" w:rsidP="00FF7D82">
            <w:pPr>
              <w:rPr>
                <w:rFonts w:cs="Arial"/>
                <w:lang w:val="sl-SI"/>
              </w:rPr>
            </w:pPr>
          </w:p>
        </w:tc>
        <w:tc>
          <w:tcPr>
            <w:tcW w:w="998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5BF3EE" w14:textId="77777777" w:rsidR="00807DFA" w:rsidRPr="00C5748E" w:rsidRDefault="00807DFA" w:rsidP="00FF7D82">
            <w:pPr>
              <w:rPr>
                <w:rFonts w:cs="Arial"/>
                <w:lang w:val="sl-SI"/>
              </w:rPr>
            </w:pPr>
          </w:p>
        </w:tc>
      </w:tr>
      <w:tr w:rsidR="00807DFA" w:rsidRPr="00C5748E" w14:paraId="5894B233" w14:textId="77777777" w:rsidTr="00FF7D82">
        <w:trPr>
          <w:trHeight w:val="300"/>
        </w:trPr>
        <w:tc>
          <w:tcPr>
            <w:tcW w:w="15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8D75CD" w14:textId="77777777" w:rsidR="00807DFA" w:rsidRPr="00C5748E" w:rsidRDefault="00807DFA" w:rsidP="00FF7D82">
            <w:pPr>
              <w:jc w:val="center"/>
              <w:rPr>
                <w:rFonts w:cs="Arial"/>
                <w:b/>
                <w:bCs/>
                <w:lang w:val="sl-SI"/>
              </w:rPr>
            </w:pPr>
            <w:r w:rsidRPr="00C5748E">
              <w:rPr>
                <w:rFonts w:cs="Arial"/>
                <w:b/>
                <w:bCs/>
                <w:lang w:val="sl-SI"/>
              </w:rPr>
              <w:t>2</w:t>
            </w:r>
          </w:p>
        </w:tc>
        <w:tc>
          <w:tcPr>
            <w:tcW w:w="1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ED284B" w14:textId="77777777" w:rsidR="00807DFA" w:rsidRPr="00C752A0" w:rsidRDefault="00807DFA" w:rsidP="00FF7D82">
            <w:pPr>
              <w:rPr>
                <w:rFonts w:cs="Arial"/>
                <w:lang w:val="sl-SI"/>
              </w:rPr>
            </w:pPr>
          </w:p>
        </w:tc>
        <w:tc>
          <w:tcPr>
            <w:tcW w:w="131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2F9185" w14:textId="77777777" w:rsidR="00807DFA" w:rsidRPr="00C752A0" w:rsidRDefault="00807DFA" w:rsidP="00FF7D82">
            <w:pPr>
              <w:rPr>
                <w:rFonts w:cs="Arial"/>
                <w:lang w:val="sl-SI"/>
              </w:rPr>
            </w:pPr>
          </w:p>
        </w:tc>
        <w:tc>
          <w:tcPr>
            <w:tcW w:w="1038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EEE9812" w14:textId="77777777" w:rsidR="00807DFA" w:rsidRPr="00C752A0" w:rsidRDefault="00807DFA" w:rsidP="00FF7D82">
            <w:pPr>
              <w:rPr>
                <w:rFonts w:cs="Arial"/>
                <w:lang w:val="sl-SI"/>
              </w:rPr>
            </w:pPr>
          </w:p>
        </w:tc>
        <w:tc>
          <w:tcPr>
            <w:tcW w:w="998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4CD504" w14:textId="77777777" w:rsidR="00807DFA" w:rsidRPr="00C752A0" w:rsidRDefault="00807DFA" w:rsidP="00FF7D82">
            <w:pPr>
              <w:rPr>
                <w:rFonts w:cs="Arial"/>
                <w:lang w:val="sl-SI"/>
              </w:rPr>
            </w:pPr>
          </w:p>
        </w:tc>
      </w:tr>
      <w:tr w:rsidR="00807DFA" w:rsidRPr="00C5748E" w14:paraId="7ED35371" w14:textId="77777777" w:rsidTr="00FF7D82">
        <w:trPr>
          <w:trHeight w:val="300"/>
        </w:trPr>
        <w:tc>
          <w:tcPr>
            <w:tcW w:w="15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852DC3" w14:textId="77777777" w:rsidR="00807DFA" w:rsidRPr="00C5748E" w:rsidRDefault="00807DFA" w:rsidP="00FF7D82">
            <w:pPr>
              <w:jc w:val="center"/>
              <w:rPr>
                <w:rFonts w:cs="Arial"/>
                <w:b/>
                <w:bCs/>
                <w:lang w:val="sl-SI"/>
              </w:rPr>
            </w:pPr>
            <w:r w:rsidRPr="00C5748E">
              <w:rPr>
                <w:rFonts w:cs="Arial"/>
                <w:b/>
                <w:bCs/>
                <w:lang w:val="sl-SI"/>
              </w:rPr>
              <w:t>3</w:t>
            </w:r>
          </w:p>
        </w:tc>
        <w:tc>
          <w:tcPr>
            <w:tcW w:w="1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397D84" w14:textId="77777777" w:rsidR="00807DFA" w:rsidRPr="00C5748E" w:rsidRDefault="00807DFA" w:rsidP="00FF7D82">
            <w:pPr>
              <w:rPr>
                <w:rFonts w:cs="Arial"/>
                <w:lang w:val="sl-SI"/>
              </w:rPr>
            </w:pPr>
          </w:p>
        </w:tc>
        <w:tc>
          <w:tcPr>
            <w:tcW w:w="131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B90E51A" w14:textId="77777777" w:rsidR="00807DFA" w:rsidRPr="00C5748E" w:rsidRDefault="00807DFA" w:rsidP="00FF7D82">
            <w:pPr>
              <w:rPr>
                <w:rFonts w:cs="Arial"/>
                <w:lang w:val="sl-SI"/>
              </w:rPr>
            </w:pPr>
          </w:p>
        </w:tc>
        <w:tc>
          <w:tcPr>
            <w:tcW w:w="1038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0B20079" w14:textId="77777777" w:rsidR="00807DFA" w:rsidRPr="00C5748E" w:rsidRDefault="00807DFA" w:rsidP="00FF7D82">
            <w:pPr>
              <w:rPr>
                <w:rFonts w:cs="Arial"/>
                <w:lang w:val="sl-SI"/>
              </w:rPr>
            </w:pPr>
          </w:p>
        </w:tc>
        <w:tc>
          <w:tcPr>
            <w:tcW w:w="998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C8D655" w14:textId="77777777" w:rsidR="00807DFA" w:rsidRPr="00C5748E" w:rsidRDefault="00807DFA" w:rsidP="00FF7D82">
            <w:pPr>
              <w:rPr>
                <w:rFonts w:cs="Arial"/>
                <w:lang w:val="sl-SI"/>
              </w:rPr>
            </w:pPr>
          </w:p>
        </w:tc>
      </w:tr>
      <w:tr w:rsidR="00807DFA" w:rsidRPr="00C5748E" w14:paraId="696F8ACB" w14:textId="77777777" w:rsidTr="00FF7D82">
        <w:trPr>
          <w:trHeight w:val="300"/>
        </w:trPr>
        <w:tc>
          <w:tcPr>
            <w:tcW w:w="155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35162F" w14:textId="77777777" w:rsidR="00807DFA" w:rsidRPr="00C5748E" w:rsidRDefault="00807DFA" w:rsidP="00FF7D82">
            <w:pPr>
              <w:jc w:val="center"/>
              <w:rPr>
                <w:rFonts w:cs="Arial"/>
                <w:b/>
                <w:bCs/>
                <w:lang w:val="sl-SI"/>
              </w:rPr>
            </w:pPr>
            <w:r w:rsidRPr="00C5748E">
              <w:rPr>
                <w:rFonts w:cs="Arial"/>
                <w:b/>
                <w:bCs/>
                <w:lang w:val="sl-SI"/>
              </w:rPr>
              <w:t>4</w:t>
            </w:r>
          </w:p>
        </w:tc>
        <w:tc>
          <w:tcPr>
            <w:tcW w:w="1493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A0AD90" w14:textId="77777777" w:rsidR="00807DFA" w:rsidRPr="00C5748E" w:rsidRDefault="00807DFA" w:rsidP="00FF7D82">
            <w:pPr>
              <w:rPr>
                <w:rFonts w:cs="Arial"/>
                <w:lang w:val="sl-SI"/>
              </w:rPr>
            </w:pPr>
          </w:p>
        </w:tc>
        <w:tc>
          <w:tcPr>
            <w:tcW w:w="1317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2F58C3" w14:textId="77777777" w:rsidR="00807DFA" w:rsidRPr="00C5748E" w:rsidRDefault="00807DFA" w:rsidP="00FF7D82">
            <w:pPr>
              <w:rPr>
                <w:rFonts w:cs="Arial"/>
                <w:lang w:val="sl-SI"/>
              </w:rPr>
            </w:pPr>
          </w:p>
        </w:tc>
        <w:tc>
          <w:tcPr>
            <w:tcW w:w="1038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6CF699" w14:textId="77777777" w:rsidR="00807DFA" w:rsidRPr="00C5748E" w:rsidRDefault="00807DFA" w:rsidP="00FF7D82">
            <w:pPr>
              <w:rPr>
                <w:rFonts w:cs="Arial"/>
                <w:lang w:val="sl-SI"/>
              </w:rPr>
            </w:pPr>
          </w:p>
        </w:tc>
        <w:tc>
          <w:tcPr>
            <w:tcW w:w="998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3D298A" w14:textId="77777777" w:rsidR="00807DFA" w:rsidRPr="00C5748E" w:rsidRDefault="00807DFA" w:rsidP="00FF7D82">
            <w:pPr>
              <w:rPr>
                <w:rFonts w:cs="Arial"/>
                <w:lang w:val="sl-SI"/>
              </w:rPr>
            </w:pPr>
          </w:p>
        </w:tc>
      </w:tr>
    </w:tbl>
    <w:p w14:paraId="772C6ABB" w14:textId="77777777" w:rsidR="00807DFA" w:rsidRPr="00C5748E" w:rsidRDefault="00807DFA" w:rsidP="00807DFA">
      <w:pPr>
        <w:spacing w:line="240" w:lineRule="auto"/>
        <w:rPr>
          <w:rFonts w:cs="Arial"/>
          <w:b/>
          <w:lang w:val="sl-SI"/>
        </w:rPr>
      </w:pPr>
    </w:p>
    <w:p w14:paraId="7E0771BB" w14:textId="77777777" w:rsidR="00271B48" w:rsidRPr="00C5748E" w:rsidRDefault="00271B48" w:rsidP="00807DFA">
      <w:pPr>
        <w:spacing w:line="240" w:lineRule="auto"/>
        <w:rPr>
          <w:rFonts w:cs="Arial"/>
          <w:b/>
          <w:lang w:val="sl-SI"/>
        </w:rPr>
      </w:pPr>
    </w:p>
    <w:p w14:paraId="7EA2FF0D" w14:textId="77777777" w:rsidR="00807DFA" w:rsidRPr="00C5748E" w:rsidRDefault="00FF40C0" w:rsidP="00807DFA">
      <w:pPr>
        <w:numPr>
          <w:ilvl w:val="0"/>
          <w:numId w:val="7"/>
        </w:numPr>
        <w:spacing w:line="240" w:lineRule="auto"/>
        <w:rPr>
          <w:rFonts w:cs="Arial"/>
          <w:b/>
          <w:lang w:val="sl-SI"/>
        </w:rPr>
      </w:pPr>
      <w:r w:rsidRPr="00C5748E">
        <w:rPr>
          <w:rFonts w:cs="Arial"/>
          <w:b/>
          <w:lang w:val="sl-SI"/>
        </w:rPr>
        <w:t>P</w:t>
      </w:r>
      <w:r w:rsidR="00807DFA" w:rsidRPr="00C5748E">
        <w:rPr>
          <w:rFonts w:cs="Arial"/>
          <w:b/>
          <w:lang w:val="sl-SI"/>
        </w:rPr>
        <w:t>rejšnje zaposlitve</w:t>
      </w:r>
    </w:p>
    <w:p w14:paraId="4E1F9A1F" w14:textId="77777777" w:rsidR="00807DFA" w:rsidRPr="00C5748E" w:rsidRDefault="00807DFA" w:rsidP="00807DFA">
      <w:pPr>
        <w:pStyle w:val="Telobesedila"/>
        <w:spacing w:before="0" w:after="120"/>
        <w:rPr>
          <w:sz w:val="18"/>
          <w:szCs w:val="18"/>
          <w:lang w:val="sl-SI"/>
        </w:rPr>
      </w:pPr>
      <w:r w:rsidRPr="00C5748E">
        <w:rPr>
          <w:sz w:val="18"/>
          <w:szCs w:val="18"/>
          <w:lang w:val="sl-SI"/>
        </w:rPr>
        <w:t>(Prosimo navedite vse svoje prejšnje zaposlitve v kronološkem vrstnem redu od trenutne oz. zadnje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2199"/>
        <w:gridCol w:w="2193"/>
        <w:gridCol w:w="6"/>
      </w:tblGrid>
      <w:tr w:rsidR="00807DFA" w:rsidRPr="00C5748E" w14:paraId="1A8E46B5" w14:textId="77777777" w:rsidTr="00FF7D82">
        <w:tc>
          <w:tcPr>
            <w:tcW w:w="936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686F9B" w14:textId="77777777" w:rsidR="00807DFA" w:rsidRPr="00C5748E" w:rsidRDefault="00807DFA" w:rsidP="00FF7D82">
            <w:pPr>
              <w:spacing w:before="60" w:after="60"/>
              <w:jc w:val="center"/>
              <w:rPr>
                <w:rFonts w:cs="Arial"/>
                <w:b/>
                <w:lang w:val="sl-SI"/>
              </w:rPr>
            </w:pPr>
            <w:r w:rsidRPr="00C5748E">
              <w:rPr>
                <w:rFonts w:cs="Arial"/>
                <w:b/>
                <w:lang w:val="sl-SI"/>
              </w:rPr>
              <w:lastRenderedPageBreak/>
              <w:t>Trenutna oz. zadnja zaposlitev</w:t>
            </w:r>
          </w:p>
        </w:tc>
      </w:tr>
      <w:tr w:rsidR="00807DFA" w:rsidRPr="00C5748E" w14:paraId="6BCA87F2" w14:textId="77777777" w:rsidTr="00FF7D82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F3B4679" w14:textId="77777777" w:rsidR="00807DFA" w:rsidRPr="00C5748E" w:rsidRDefault="00807DFA" w:rsidP="00FF7D82">
            <w:pPr>
              <w:spacing w:before="60" w:after="60"/>
              <w:rPr>
                <w:rFonts w:cs="Arial"/>
                <w:b/>
                <w:lang w:val="sl-SI"/>
              </w:rPr>
            </w:pPr>
            <w:r w:rsidRPr="00C5748E">
              <w:rPr>
                <w:rFonts w:cs="Arial"/>
                <w:b/>
                <w:lang w:val="sl-SI"/>
              </w:rPr>
              <w:t>Naziv in naslov delodajalca:</w:t>
            </w:r>
          </w:p>
          <w:p w14:paraId="000B7D0F" w14:textId="77777777" w:rsidR="00807DFA" w:rsidRPr="00C5748E" w:rsidRDefault="00807DFA" w:rsidP="00FF7D82">
            <w:pPr>
              <w:spacing w:before="60" w:after="60"/>
              <w:rPr>
                <w:rFonts w:cs="Arial"/>
                <w:lang w:val="sl-SI"/>
              </w:rPr>
            </w:pPr>
          </w:p>
        </w:tc>
        <w:tc>
          <w:tcPr>
            <w:tcW w:w="4398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3C9478B" w14:textId="77777777" w:rsidR="00807DFA" w:rsidRPr="00C5748E" w:rsidRDefault="00807DFA" w:rsidP="00FF7D82">
            <w:pPr>
              <w:spacing w:before="60" w:after="60"/>
              <w:jc w:val="center"/>
              <w:rPr>
                <w:rFonts w:cs="Arial"/>
                <w:b/>
                <w:lang w:val="sl-SI"/>
              </w:rPr>
            </w:pPr>
            <w:r w:rsidRPr="00C5748E">
              <w:rPr>
                <w:rFonts w:cs="Arial"/>
                <w:b/>
                <w:lang w:val="sl-SI"/>
              </w:rPr>
              <w:t>Obdobje zaposlitve:</w:t>
            </w:r>
          </w:p>
        </w:tc>
      </w:tr>
      <w:tr w:rsidR="00807DFA" w:rsidRPr="00C5748E" w14:paraId="06FF881C" w14:textId="77777777" w:rsidTr="00FF7D82">
        <w:trPr>
          <w:cantSplit/>
        </w:trPr>
        <w:tc>
          <w:tcPr>
            <w:tcW w:w="4962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3CE3E55" w14:textId="77777777" w:rsidR="00807DFA" w:rsidRPr="00C5748E" w:rsidRDefault="00807DFA" w:rsidP="00FF7D82">
            <w:pPr>
              <w:spacing w:before="60" w:after="60"/>
              <w:rPr>
                <w:rFonts w:cs="Arial"/>
                <w:b/>
                <w:lang w:val="sl-SI"/>
              </w:rPr>
            </w:pPr>
          </w:p>
        </w:tc>
        <w:tc>
          <w:tcPr>
            <w:tcW w:w="219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A3A209E" w14:textId="77777777" w:rsidR="00807DFA" w:rsidRPr="00C5748E" w:rsidRDefault="00807DFA" w:rsidP="00FF7D82">
            <w:pPr>
              <w:spacing w:before="60" w:after="60"/>
              <w:jc w:val="center"/>
              <w:rPr>
                <w:rFonts w:cs="Arial"/>
                <w:lang w:val="sl-SI"/>
              </w:rPr>
            </w:pPr>
            <w:r w:rsidRPr="00C5748E">
              <w:rPr>
                <w:rFonts w:cs="Arial"/>
                <w:b/>
                <w:lang w:val="sl-SI"/>
              </w:rPr>
              <w:t>Od</w:t>
            </w:r>
            <w:r w:rsidRPr="00C5748E">
              <w:rPr>
                <w:rFonts w:cs="Arial"/>
                <w:lang w:val="sl-SI"/>
              </w:rPr>
              <w:t xml:space="preserve"> (mesec/leto): </w:t>
            </w:r>
          </w:p>
          <w:p w14:paraId="130209CB" w14:textId="77777777" w:rsidR="00807DFA" w:rsidRPr="00C5748E" w:rsidRDefault="00807DFA" w:rsidP="00FF7D82">
            <w:pPr>
              <w:spacing w:before="60" w:after="60"/>
              <w:jc w:val="center"/>
              <w:rPr>
                <w:rFonts w:cs="Arial"/>
                <w:b/>
                <w:lang w:val="sl-SI"/>
              </w:rPr>
            </w:pPr>
          </w:p>
        </w:tc>
        <w:tc>
          <w:tcPr>
            <w:tcW w:w="2199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03E73A8" w14:textId="77777777" w:rsidR="00807DFA" w:rsidRPr="00C5748E" w:rsidRDefault="00807DFA" w:rsidP="00FF7D82">
            <w:pPr>
              <w:spacing w:before="60" w:after="60"/>
              <w:jc w:val="center"/>
              <w:rPr>
                <w:rFonts w:cs="Arial"/>
                <w:lang w:val="sl-SI"/>
              </w:rPr>
            </w:pPr>
            <w:r w:rsidRPr="00C5748E">
              <w:rPr>
                <w:rFonts w:cs="Arial"/>
                <w:b/>
                <w:lang w:val="sl-SI"/>
              </w:rPr>
              <w:t xml:space="preserve">Do </w:t>
            </w:r>
            <w:r w:rsidRPr="00C5748E">
              <w:rPr>
                <w:rFonts w:cs="Arial"/>
                <w:lang w:val="sl-SI"/>
              </w:rPr>
              <w:t>(mesec/leto):</w:t>
            </w:r>
          </w:p>
          <w:p w14:paraId="06E7D5BE" w14:textId="77777777" w:rsidR="00807DFA" w:rsidRPr="00C5748E" w:rsidRDefault="00807DFA" w:rsidP="00FF7D82">
            <w:pPr>
              <w:spacing w:before="60" w:after="60"/>
              <w:jc w:val="center"/>
              <w:rPr>
                <w:rFonts w:cs="Arial"/>
                <w:lang w:val="sl-SI"/>
              </w:rPr>
            </w:pPr>
          </w:p>
        </w:tc>
      </w:tr>
      <w:tr w:rsidR="00807DFA" w:rsidRPr="00C5748E" w14:paraId="52C07080" w14:textId="77777777" w:rsidTr="00FF7D82">
        <w:trPr>
          <w:cantSplit/>
          <w:trHeight w:val="49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15427C" w14:textId="77777777" w:rsidR="00807DFA" w:rsidRPr="00C5748E" w:rsidRDefault="00807DFA" w:rsidP="00FF7D82">
            <w:pPr>
              <w:spacing w:before="60" w:after="60"/>
              <w:rPr>
                <w:rFonts w:cs="Arial"/>
                <w:b/>
                <w:lang w:val="sl-SI"/>
              </w:rPr>
            </w:pPr>
          </w:p>
        </w:tc>
        <w:tc>
          <w:tcPr>
            <w:tcW w:w="4398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A45E40" w14:textId="77777777" w:rsidR="00807DFA" w:rsidRPr="00C5748E" w:rsidRDefault="00807DFA" w:rsidP="00FF7D82">
            <w:pPr>
              <w:spacing w:before="60" w:after="100" w:afterAutospacing="1"/>
              <w:rPr>
                <w:rFonts w:cs="Arial"/>
                <w:b/>
                <w:lang w:val="sl-SI"/>
              </w:rPr>
            </w:pPr>
            <w:r w:rsidRPr="00C5748E">
              <w:rPr>
                <w:rFonts w:cs="Arial"/>
                <w:b/>
                <w:lang w:val="sl-SI"/>
              </w:rPr>
              <w:t>skupaj</w:t>
            </w:r>
            <w:r w:rsidRPr="00C5748E">
              <w:rPr>
                <w:rFonts w:cs="Arial"/>
                <w:i/>
                <w:lang w:val="sl-SI"/>
              </w:rPr>
              <w:t xml:space="preserve"> (let / mesecev): </w:t>
            </w:r>
            <w:r w:rsidRPr="00C5748E">
              <w:rPr>
                <w:rFonts w:cs="Arial"/>
                <w:lang w:val="sl-SI"/>
              </w:rPr>
              <w:t xml:space="preserve"> </w:t>
            </w:r>
            <w:r w:rsidRPr="00C5748E">
              <w:rPr>
                <w:rFonts w:cs="Arial"/>
                <w:noProof/>
                <w:lang w:val="sl-SI"/>
              </w:rPr>
              <w:t xml:space="preserve">     </w:t>
            </w:r>
          </w:p>
        </w:tc>
      </w:tr>
      <w:tr w:rsidR="00807DFA" w:rsidRPr="00C5748E" w14:paraId="5419233D" w14:textId="77777777" w:rsidTr="00FF7D82">
        <w:trPr>
          <w:trHeight w:val="315"/>
        </w:trPr>
        <w:tc>
          <w:tcPr>
            <w:tcW w:w="936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A8C1A1" w14:textId="77777777" w:rsidR="00807DFA" w:rsidRPr="00C5748E" w:rsidRDefault="00807DFA" w:rsidP="00FF7D82">
            <w:pPr>
              <w:tabs>
                <w:tab w:val="left" w:pos="6327"/>
              </w:tabs>
              <w:spacing w:before="60" w:after="60"/>
              <w:rPr>
                <w:rFonts w:cs="Arial"/>
                <w:b/>
                <w:lang w:val="sl-SI"/>
              </w:rPr>
            </w:pPr>
            <w:r w:rsidRPr="00C5748E">
              <w:rPr>
                <w:rFonts w:cs="Arial"/>
                <w:b/>
                <w:lang w:val="sl-SI"/>
              </w:rPr>
              <w:t xml:space="preserve">Naziv delovnega mesta: </w:t>
            </w:r>
            <w:r w:rsidRPr="00C5748E">
              <w:rPr>
                <w:rFonts w:cs="Arial"/>
                <w:b/>
                <w:noProof/>
                <w:lang w:val="sl-SI"/>
              </w:rPr>
              <w:t xml:space="preserve">     </w:t>
            </w:r>
          </w:p>
        </w:tc>
      </w:tr>
      <w:tr w:rsidR="00807DFA" w:rsidRPr="00C5748E" w14:paraId="4B86207B" w14:textId="77777777" w:rsidTr="00FF7D82">
        <w:trPr>
          <w:gridAfter w:val="1"/>
          <w:wAfter w:w="6" w:type="dxa"/>
          <w:trHeight w:val="340"/>
        </w:trPr>
        <w:tc>
          <w:tcPr>
            <w:tcW w:w="935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69CE9F" w14:textId="77777777" w:rsidR="00807DFA" w:rsidRPr="00C5748E" w:rsidRDefault="00807DFA" w:rsidP="00FF7D82">
            <w:pPr>
              <w:spacing w:before="60" w:after="60"/>
              <w:rPr>
                <w:rFonts w:cs="Arial"/>
                <w:b/>
                <w:lang w:val="sl-SI"/>
              </w:rPr>
            </w:pPr>
            <w:r w:rsidRPr="00C5748E">
              <w:rPr>
                <w:rFonts w:cs="Arial"/>
                <w:b/>
                <w:lang w:val="sl-SI"/>
              </w:rPr>
              <w:t xml:space="preserve">Delovno razmerje sklenjeno za:      nedoločen čas  </w:t>
            </w:r>
            <w:r w:rsidRPr="00C5748E">
              <w:rPr>
                <w:rFonts w:cs="Arial"/>
                <w:b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1"/>
            <w:r w:rsidRPr="00C5748E">
              <w:rPr>
                <w:rFonts w:cs="Arial"/>
                <w:b/>
                <w:lang w:val="sl-SI"/>
              </w:rPr>
              <w:instrText xml:space="preserve"> FORMCHECKBOX </w:instrText>
            </w:r>
            <w:r w:rsidR="00020D8C">
              <w:rPr>
                <w:rFonts w:cs="Arial"/>
                <w:b/>
                <w:lang w:val="sl-SI"/>
              </w:rPr>
            </w:r>
            <w:r w:rsidR="00020D8C">
              <w:rPr>
                <w:rFonts w:cs="Arial"/>
                <w:b/>
                <w:lang w:val="sl-SI"/>
              </w:rPr>
              <w:fldChar w:fldCharType="separate"/>
            </w:r>
            <w:r w:rsidRPr="00C5748E">
              <w:rPr>
                <w:rFonts w:cs="Arial"/>
                <w:b/>
                <w:lang w:val="sl-SI"/>
              </w:rPr>
              <w:fldChar w:fldCharType="end"/>
            </w:r>
            <w:bookmarkEnd w:id="0"/>
            <w:r w:rsidRPr="00C5748E">
              <w:rPr>
                <w:rFonts w:cs="Arial"/>
                <w:b/>
                <w:lang w:val="sl-SI"/>
              </w:rPr>
              <w:t xml:space="preserve">        določen čas  </w:t>
            </w:r>
            <w:r w:rsidRPr="00C5748E">
              <w:rPr>
                <w:rFonts w:cs="Arial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2"/>
            <w:r w:rsidRPr="00C5748E">
              <w:rPr>
                <w:rFonts w:cs="Arial"/>
                <w:lang w:val="sl-SI"/>
              </w:rPr>
              <w:instrText xml:space="preserve"> FORMCHECKBOX </w:instrText>
            </w:r>
            <w:r w:rsidR="00020D8C">
              <w:rPr>
                <w:rFonts w:cs="Arial"/>
                <w:lang w:val="sl-SI"/>
              </w:rPr>
            </w:r>
            <w:r w:rsidR="00020D8C">
              <w:rPr>
                <w:rFonts w:cs="Arial"/>
                <w:lang w:val="sl-SI"/>
              </w:rPr>
              <w:fldChar w:fldCharType="separate"/>
            </w:r>
            <w:r w:rsidRPr="00C5748E">
              <w:rPr>
                <w:rFonts w:cs="Arial"/>
                <w:lang w:val="sl-SI"/>
              </w:rPr>
              <w:fldChar w:fldCharType="end"/>
            </w:r>
            <w:bookmarkEnd w:id="1"/>
            <w:r w:rsidRPr="00C5748E">
              <w:rPr>
                <w:rFonts w:cs="Arial"/>
                <w:b/>
                <w:lang w:val="sl-SI"/>
              </w:rPr>
              <w:t xml:space="preserve">     (ustrezno označite)</w:t>
            </w:r>
            <w:r w:rsidRPr="00C5748E">
              <w:rPr>
                <w:rFonts w:cs="Arial"/>
                <w:b/>
                <w:lang w:val="sl-SI"/>
              </w:rPr>
              <w:cr/>
            </w:r>
          </w:p>
          <w:p w14:paraId="6D28A671" w14:textId="77777777" w:rsidR="00807DFA" w:rsidRPr="00C5748E" w:rsidRDefault="00807DFA" w:rsidP="00FF7D82">
            <w:pPr>
              <w:spacing w:before="60" w:after="60"/>
              <w:rPr>
                <w:rFonts w:cs="Arial"/>
                <w:b/>
                <w:lang w:val="sl-SI"/>
              </w:rPr>
            </w:pPr>
            <w:r w:rsidRPr="00C5748E">
              <w:rPr>
                <w:rFonts w:cs="Arial"/>
                <w:b/>
                <w:lang w:val="sl-SI"/>
              </w:rPr>
              <w:t xml:space="preserve">Vrsta dela:    redno   </w:t>
            </w:r>
            <w:r w:rsidRPr="00C5748E">
              <w:rPr>
                <w:rFonts w:cs="Arial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3"/>
            <w:r w:rsidRPr="00C5748E">
              <w:rPr>
                <w:rFonts w:cs="Arial"/>
                <w:lang w:val="sl-SI"/>
              </w:rPr>
              <w:instrText xml:space="preserve"> FORMCHECKBOX </w:instrText>
            </w:r>
            <w:r w:rsidR="00020D8C">
              <w:rPr>
                <w:rFonts w:cs="Arial"/>
                <w:lang w:val="sl-SI"/>
              </w:rPr>
            </w:r>
            <w:r w:rsidR="00020D8C">
              <w:rPr>
                <w:rFonts w:cs="Arial"/>
                <w:lang w:val="sl-SI"/>
              </w:rPr>
              <w:fldChar w:fldCharType="separate"/>
            </w:r>
            <w:r w:rsidRPr="00C5748E">
              <w:rPr>
                <w:rFonts w:cs="Arial"/>
                <w:lang w:val="sl-SI"/>
              </w:rPr>
              <w:fldChar w:fldCharType="end"/>
            </w:r>
            <w:bookmarkEnd w:id="2"/>
            <w:r w:rsidRPr="00C5748E">
              <w:rPr>
                <w:rFonts w:cs="Arial"/>
                <w:b/>
                <w:lang w:val="sl-SI"/>
              </w:rPr>
              <w:t xml:space="preserve">   študentsko   </w:t>
            </w:r>
            <w:r w:rsidRPr="00C5748E">
              <w:rPr>
                <w:rFonts w:cs="Arial"/>
                <w:lang w:val="sl-SI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rditev4"/>
            <w:r w:rsidRPr="00C5748E">
              <w:rPr>
                <w:rFonts w:cs="Arial"/>
                <w:lang w:val="sl-SI"/>
              </w:rPr>
              <w:instrText xml:space="preserve"> FORMCHECKBOX </w:instrText>
            </w:r>
            <w:r w:rsidR="00020D8C">
              <w:rPr>
                <w:rFonts w:cs="Arial"/>
                <w:lang w:val="sl-SI"/>
              </w:rPr>
            </w:r>
            <w:r w:rsidR="00020D8C">
              <w:rPr>
                <w:rFonts w:cs="Arial"/>
                <w:lang w:val="sl-SI"/>
              </w:rPr>
              <w:fldChar w:fldCharType="separate"/>
            </w:r>
            <w:r w:rsidRPr="00C5748E">
              <w:rPr>
                <w:rFonts w:cs="Arial"/>
                <w:lang w:val="sl-SI"/>
              </w:rPr>
              <w:fldChar w:fldCharType="end"/>
            </w:r>
            <w:bookmarkEnd w:id="3"/>
            <w:r w:rsidRPr="00C5748E">
              <w:rPr>
                <w:rFonts w:cs="Arial"/>
                <w:b/>
                <w:lang w:val="sl-SI"/>
              </w:rPr>
              <w:t xml:space="preserve">   pogodbeno    </w:t>
            </w:r>
            <w:r w:rsidRPr="00C5748E">
              <w:rPr>
                <w:rFonts w:cs="Arial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Potrditev5"/>
            <w:r w:rsidRPr="00C5748E">
              <w:rPr>
                <w:rFonts w:cs="Arial"/>
                <w:lang w:val="sl-SI"/>
              </w:rPr>
              <w:instrText xml:space="preserve"> FORMCHECKBOX </w:instrText>
            </w:r>
            <w:r w:rsidR="00020D8C">
              <w:rPr>
                <w:rFonts w:cs="Arial"/>
                <w:lang w:val="sl-SI"/>
              </w:rPr>
            </w:r>
            <w:r w:rsidR="00020D8C">
              <w:rPr>
                <w:rFonts w:cs="Arial"/>
                <w:lang w:val="sl-SI"/>
              </w:rPr>
              <w:fldChar w:fldCharType="separate"/>
            </w:r>
            <w:r w:rsidRPr="00C5748E">
              <w:rPr>
                <w:rFonts w:cs="Arial"/>
                <w:lang w:val="sl-SI"/>
              </w:rPr>
              <w:fldChar w:fldCharType="end"/>
            </w:r>
            <w:bookmarkEnd w:id="4"/>
            <w:r w:rsidRPr="00C5748E">
              <w:rPr>
                <w:rFonts w:cs="Arial"/>
                <w:b/>
                <w:lang w:val="sl-SI"/>
              </w:rPr>
              <w:t xml:space="preserve">   prostovoljno </w:t>
            </w:r>
            <w:r w:rsidRPr="00C5748E">
              <w:rPr>
                <w:rFonts w:cs="Arial"/>
                <w:lang w:val="sl-SI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Potrditev6"/>
            <w:r w:rsidRPr="00C5748E">
              <w:rPr>
                <w:rFonts w:cs="Arial"/>
                <w:lang w:val="sl-SI"/>
              </w:rPr>
              <w:instrText xml:space="preserve"> FORMCHECKBOX </w:instrText>
            </w:r>
            <w:r w:rsidR="00020D8C">
              <w:rPr>
                <w:rFonts w:cs="Arial"/>
                <w:lang w:val="sl-SI"/>
              </w:rPr>
            </w:r>
            <w:r w:rsidR="00020D8C">
              <w:rPr>
                <w:rFonts w:cs="Arial"/>
                <w:lang w:val="sl-SI"/>
              </w:rPr>
              <w:fldChar w:fldCharType="separate"/>
            </w:r>
            <w:r w:rsidRPr="00C5748E">
              <w:rPr>
                <w:rFonts w:cs="Arial"/>
                <w:lang w:val="sl-SI"/>
              </w:rPr>
              <w:fldChar w:fldCharType="end"/>
            </w:r>
            <w:bookmarkEnd w:id="5"/>
            <w:r w:rsidRPr="00C5748E">
              <w:rPr>
                <w:rFonts w:cs="Arial"/>
                <w:b/>
                <w:lang w:val="sl-SI"/>
              </w:rPr>
              <w:t xml:space="preserve">   drugo:      </w:t>
            </w:r>
          </w:p>
        </w:tc>
      </w:tr>
      <w:tr w:rsidR="00807DFA" w:rsidRPr="00C5748E" w14:paraId="732D4F28" w14:textId="77777777" w:rsidTr="00FF7D82">
        <w:trPr>
          <w:gridAfter w:val="1"/>
          <w:wAfter w:w="6" w:type="dxa"/>
          <w:trHeight w:val="340"/>
        </w:trPr>
        <w:tc>
          <w:tcPr>
            <w:tcW w:w="935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98EA05" w14:textId="77777777" w:rsidR="00807DFA" w:rsidRPr="00C5748E" w:rsidRDefault="00807DFA" w:rsidP="00FF7D82">
            <w:pPr>
              <w:spacing w:before="60" w:after="60"/>
              <w:rPr>
                <w:rFonts w:cs="Arial"/>
                <w:b/>
                <w:lang w:val="sl-SI"/>
              </w:rPr>
            </w:pPr>
            <w:r w:rsidRPr="00C5748E">
              <w:rPr>
                <w:rFonts w:cs="Arial"/>
                <w:b/>
                <w:lang w:val="sl-SI"/>
              </w:rPr>
              <w:t>Zahtevana stopnja izobrazbe (ustrezno označite):</w:t>
            </w:r>
          </w:p>
          <w:p w14:paraId="4C56ABC4" w14:textId="77777777" w:rsidR="00807DFA" w:rsidRPr="00C5748E" w:rsidRDefault="00807DFA" w:rsidP="00FF7D82">
            <w:pPr>
              <w:spacing w:before="60" w:after="60"/>
              <w:ind w:left="321"/>
              <w:rPr>
                <w:rFonts w:cs="Arial"/>
                <w:noProof/>
                <w:lang w:val="sl-SI"/>
              </w:rPr>
            </w:pPr>
            <w:r w:rsidRPr="00C5748E">
              <w:rPr>
                <w:rFonts w:cs="Arial"/>
                <w:noProof/>
                <w:lang w:val="sl-SI"/>
              </w:rPr>
              <w:fldChar w:fldCharType="begin">
                <w:ffData>
                  <w:name w:val="Potrditev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Potrditev11"/>
            <w:r w:rsidRPr="00C5748E">
              <w:rPr>
                <w:rFonts w:cs="Arial"/>
                <w:noProof/>
                <w:lang w:val="sl-SI"/>
              </w:rPr>
              <w:instrText xml:space="preserve"> FORMCHECKBOX </w:instrText>
            </w:r>
            <w:r w:rsidR="00020D8C">
              <w:rPr>
                <w:rFonts w:cs="Arial"/>
                <w:noProof/>
                <w:lang w:val="sl-SI"/>
              </w:rPr>
            </w:r>
            <w:r w:rsidR="00020D8C">
              <w:rPr>
                <w:rFonts w:cs="Arial"/>
                <w:noProof/>
                <w:lang w:val="sl-SI"/>
              </w:rPr>
              <w:fldChar w:fldCharType="separate"/>
            </w:r>
            <w:r w:rsidRPr="00C5748E">
              <w:rPr>
                <w:rFonts w:cs="Arial"/>
                <w:noProof/>
                <w:lang w:val="sl-SI"/>
              </w:rPr>
              <w:fldChar w:fldCharType="end"/>
            </w:r>
            <w:bookmarkEnd w:id="6"/>
            <w:r w:rsidRPr="00C5748E">
              <w:rPr>
                <w:rFonts w:cs="Arial"/>
                <w:noProof/>
                <w:lang w:val="sl-SI"/>
              </w:rPr>
              <w:t xml:space="preserve">   Srednja poklicna izobrazba </w:t>
            </w:r>
          </w:p>
          <w:p w14:paraId="3408520D" w14:textId="77777777" w:rsidR="00807DFA" w:rsidRPr="00C5748E" w:rsidRDefault="00807DFA" w:rsidP="00FF7D82">
            <w:pPr>
              <w:spacing w:before="60" w:after="60"/>
              <w:ind w:left="321"/>
              <w:rPr>
                <w:rFonts w:cs="Arial"/>
                <w:noProof/>
                <w:lang w:val="sl-SI"/>
              </w:rPr>
            </w:pPr>
            <w:r w:rsidRPr="00C5748E">
              <w:rPr>
                <w:rFonts w:cs="Arial"/>
                <w:noProof/>
                <w:lang w:val="sl-SI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Potrditev12"/>
            <w:r w:rsidRPr="00C5748E">
              <w:rPr>
                <w:rFonts w:cs="Arial"/>
                <w:noProof/>
                <w:lang w:val="sl-SI"/>
              </w:rPr>
              <w:instrText xml:space="preserve"> FORMCHECKBOX </w:instrText>
            </w:r>
            <w:r w:rsidR="00020D8C">
              <w:rPr>
                <w:rFonts w:cs="Arial"/>
                <w:noProof/>
                <w:lang w:val="sl-SI"/>
              </w:rPr>
            </w:r>
            <w:r w:rsidR="00020D8C">
              <w:rPr>
                <w:rFonts w:cs="Arial"/>
                <w:noProof/>
                <w:lang w:val="sl-SI"/>
              </w:rPr>
              <w:fldChar w:fldCharType="separate"/>
            </w:r>
            <w:r w:rsidRPr="00C5748E">
              <w:rPr>
                <w:rFonts w:cs="Arial"/>
                <w:noProof/>
                <w:lang w:val="sl-SI"/>
              </w:rPr>
              <w:fldChar w:fldCharType="end"/>
            </w:r>
            <w:bookmarkEnd w:id="7"/>
            <w:r w:rsidRPr="00C5748E">
              <w:rPr>
                <w:rFonts w:cs="Arial"/>
                <w:noProof/>
                <w:lang w:val="sl-SI"/>
              </w:rPr>
              <w:t xml:space="preserve">   Srednješolska izbrazba</w:t>
            </w:r>
          </w:p>
          <w:p w14:paraId="3E407A04" w14:textId="77777777" w:rsidR="00807DFA" w:rsidRPr="00C5748E" w:rsidRDefault="00807DFA" w:rsidP="00FF7D82">
            <w:pPr>
              <w:spacing w:before="60" w:after="60"/>
              <w:ind w:left="321"/>
              <w:rPr>
                <w:rFonts w:cs="Arial"/>
                <w:b/>
                <w:lang w:val="sl-SI"/>
              </w:rPr>
            </w:pPr>
            <w:r w:rsidRPr="00C5748E">
              <w:rPr>
                <w:rFonts w:cs="Arial"/>
                <w:noProof/>
                <w:lang w:val="sl-SI"/>
              </w:rPr>
              <w:fldChar w:fldCharType="begin">
                <w:ffData>
                  <w:name w:val="Potrditev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Potrditev13"/>
            <w:r w:rsidRPr="00C5748E">
              <w:rPr>
                <w:rFonts w:cs="Arial"/>
                <w:noProof/>
                <w:lang w:val="sl-SI"/>
              </w:rPr>
              <w:instrText xml:space="preserve"> FORMCHECKBOX </w:instrText>
            </w:r>
            <w:r w:rsidR="00020D8C">
              <w:rPr>
                <w:rFonts w:cs="Arial"/>
                <w:noProof/>
                <w:lang w:val="sl-SI"/>
              </w:rPr>
            </w:r>
            <w:r w:rsidR="00020D8C">
              <w:rPr>
                <w:rFonts w:cs="Arial"/>
                <w:noProof/>
                <w:lang w:val="sl-SI"/>
              </w:rPr>
              <w:fldChar w:fldCharType="separate"/>
            </w:r>
            <w:r w:rsidRPr="00C5748E">
              <w:rPr>
                <w:rFonts w:cs="Arial"/>
                <w:noProof/>
                <w:lang w:val="sl-SI"/>
              </w:rPr>
              <w:fldChar w:fldCharType="end"/>
            </w:r>
            <w:bookmarkEnd w:id="8"/>
            <w:r w:rsidRPr="00C5748E">
              <w:rPr>
                <w:rFonts w:cs="Arial"/>
                <w:noProof/>
                <w:lang w:val="sl-SI"/>
              </w:rPr>
              <w:t xml:space="preserve">   Višješolska izobrazba </w:t>
            </w:r>
          </w:p>
          <w:p w14:paraId="4A95B542" w14:textId="77777777" w:rsidR="00807DFA" w:rsidRPr="00C5748E" w:rsidRDefault="00807DFA" w:rsidP="00FF7D82">
            <w:pPr>
              <w:spacing w:before="60" w:after="60"/>
              <w:ind w:left="321"/>
              <w:rPr>
                <w:rFonts w:cs="Arial"/>
                <w:noProof/>
                <w:lang w:val="sl-SI"/>
              </w:rPr>
            </w:pPr>
            <w:r w:rsidRPr="00C5748E">
              <w:rPr>
                <w:rFonts w:cs="Arial"/>
                <w:noProof/>
                <w:lang w:val="sl-SI"/>
              </w:rPr>
              <w:fldChar w:fldCharType="begin">
                <w:ffData>
                  <w:name w:val="Potrditev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Potrditev14"/>
            <w:r w:rsidRPr="00C5748E">
              <w:rPr>
                <w:rFonts w:cs="Arial"/>
                <w:noProof/>
                <w:lang w:val="sl-SI"/>
              </w:rPr>
              <w:instrText xml:space="preserve"> FORMCHECKBOX </w:instrText>
            </w:r>
            <w:r w:rsidR="00020D8C">
              <w:rPr>
                <w:rFonts w:cs="Arial"/>
                <w:noProof/>
                <w:lang w:val="sl-SI"/>
              </w:rPr>
            </w:r>
            <w:r w:rsidR="00020D8C">
              <w:rPr>
                <w:rFonts w:cs="Arial"/>
                <w:noProof/>
                <w:lang w:val="sl-SI"/>
              </w:rPr>
              <w:fldChar w:fldCharType="separate"/>
            </w:r>
            <w:r w:rsidRPr="00C5748E">
              <w:rPr>
                <w:rFonts w:cs="Arial"/>
                <w:noProof/>
                <w:lang w:val="sl-SI"/>
              </w:rPr>
              <w:fldChar w:fldCharType="end"/>
            </w:r>
            <w:bookmarkEnd w:id="9"/>
            <w:r w:rsidRPr="00C5748E">
              <w:rPr>
                <w:rFonts w:cs="Arial"/>
                <w:noProof/>
                <w:lang w:val="sl-SI"/>
              </w:rPr>
              <w:t xml:space="preserve">   Visokošolska/univerzitetna izobrazba (prejšnja) oz. 1. ali 2. bolonjska stopnja</w:t>
            </w:r>
          </w:p>
          <w:p w14:paraId="6C577B97" w14:textId="77777777" w:rsidR="00807DFA" w:rsidRPr="00C5748E" w:rsidRDefault="00807DFA" w:rsidP="00FF7D82">
            <w:pPr>
              <w:spacing w:before="60" w:after="60"/>
              <w:ind w:left="321"/>
              <w:rPr>
                <w:rFonts w:cs="Arial"/>
                <w:b/>
                <w:lang w:val="sl-SI"/>
              </w:rPr>
            </w:pPr>
            <w:r w:rsidRPr="00C5748E">
              <w:rPr>
                <w:rFonts w:cs="Arial"/>
                <w:noProof/>
                <w:lang w:val="sl-SI"/>
              </w:rPr>
              <w:fldChar w:fldCharType="begin">
                <w:ffData>
                  <w:name w:val="Potrditev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48E">
              <w:rPr>
                <w:rFonts w:cs="Arial"/>
                <w:noProof/>
                <w:lang w:val="sl-SI"/>
              </w:rPr>
              <w:instrText xml:space="preserve"> FORMCHECKBOX </w:instrText>
            </w:r>
            <w:r w:rsidR="00020D8C">
              <w:rPr>
                <w:rFonts w:cs="Arial"/>
                <w:noProof/>
                <w:lang w:val="sl-SI"/>
              </w:rPr>
            </w:r>
            <w:r w:rsidR="00020D8C">
              <w:rPr>
                <w:rFonts w:cs="Arial"/>
                <w:noProof/>
                <w:lang w:val="sl-SI"/>
              </w:rPr>
              <w:fldChar w:fldCharType="separate"/>
            </w:r>
            <w:r w:rsidRPr="00C5748E">
              <w:rPr>
                <w:rFonts w:cs="Arial"/>
                <w:noProof/>
                <w:lang w:val="sl-SI"/>
              </w:rPr>
              <w:fldChar w:fldCharType="end"/>
            </w:r>
            <w:r w:rsidRPr="00C5748E">
              <w:rPr>
                <w:rFonts w:cs="Arial"/>
                <w:noProof/>
                <w:lang w:val="sl-SI"/>
              </w:rPr>
              <w:t xml:space="preserve">   Drugo_______</w:t>
            </w:r>
          </w:p>
        </w:tc>
      </w:tr>
      <w:tr w:rsidR="00807DFA" w:rsidRPr="00C5748E" w14:paraId="73AE0B38" w14:textId="77777777" w:rsidTr="00FF7D82">
        <w:trPr>
          <w:trHeight w:val="612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C42A2C0" w14:textId="77777777" w:rsidR="00807DFA" w:rsidRPr="00C5748E" w:rsidRDefault="00807DFA" w:rsidP="00FF7D82">
            <w:pPr>
              <w:spacing w:before="60" w:after="60"/>
              <w:rPr>
                <w:rFonts w:cs="Arial"/>
                <w:lang w:val="sl-SI"/>
              </w:rPr>
            </w:pPr>
            <w:r w:rsidRPr="00C5748E">
              <w:rPr>
                <w:rFonts w:cs="Arial"/>
                <w:b/>
                <w:i/>
                <w:lang w:val="sl-SI"/>
              </w:rPr>
              <w:t>Opis del in nalog:</w:t>
            </w:r>
            <w:r w:rsidRPr="00C5748E">
              <w:rPr>
                <w:rFonts w:cs="Arial"/>
                <w:i/>
                <w:lang w:val="sl-SI"/>
              </w:rPr>
              <w:t xml:space="preserve"> </w:t>
            </w:r>
          </w:p>
          <w:p w14:paraId="136A64E9" w14:textId="77777777" w:rsidR="00807DFA" w:rsidRPr="00C5748E" w:rsidRDefault="00807DFA" w:rsidP="00FF7D82">
            <w:pPr>
              <w:spacing w:before="60" w:after="60"/>
              <w:rPr>
                <w:rFonts w:cs="Arial"/>
                <w:b/>
                <w:lang w:val="sl-SI"/>
              </w:rPr>
            </w:pPr>
          </w:p>
        </w:tc>
      </w:tr>
      <w:tr w:rsidR="00807DFA" w:rsidRPr="00C5748E" w14:paraId="236E1BAA" w14:textId="77777777" w:rsidTr="00FF7D82">
        <w:tc>
          <w:tcPr>
            <w:tcW w:w="9360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F1559B" w14:textId="77777777" w:rsidR="00807DFA" w:rsidRPr="00C5748E" w:rsidRDefault="00807DFA" w:rsidP="00FF7D82">
            <w:pPr>
              <w:spacing w:before="60" w:after="60"/>
              <w:rPr>
                <w:rFonts w:cs="Arial"/>
                <w:b/>
                <w:lang w:val="sl-SI"/>
              </w:rPr>
            </w:pPr>
            <w:r w:rsidRPr="00C5748E">
              <w:rPr>
                <w:rFonts w:cs="Arial"/>
                <w:b/>
                <w:lang w:val="sl-SI"/>
              </w:rPr>
              <w:t>Dolžina odpovednega roka:</w:t>
            </w:r>
          </w:p>
        </w:tc>
      </w:tr>
    </w:tbl>
    <w:p w14:paraId="52280214" w14:textId="77777777" w:rsidR="00807DFA" w:rsidRPr="00C5748E" w:rsidRDefault="00807DFA" w:rsidP="00807DFA">
      <w:pPr>
        <w:rPr>
          <w:rFonts w:cs="Arial"/>
          <w:lang w:val="sl-SI"/>
        </w:rPr>
      </w:pPr>
    </w:p>
    <w:p w14:paraId="63E49161" w14:textId="77777777" w:rsidR="00807DFA" w:rsidRPr="00C5748E" w:rsidRDefault="00807DFA" w:rsidP="00807DFA">
      <w:pPr>
        <w:rPr>
          <w:rFonts w:cs="Arial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2199"/>
        <w:gridCol w:w="2193"/>
        <w:gridCol w:w="6"/>
      </w:tblGrid>
      <w:tr w:rsidR="00807DFA" w:rsidRPr="00C5748E" w14:paraId="64B87896" w14:textId="77777777" w:rsidTr="00FF7D82">
        <w:tc>
          <w:tcPr>
            <w:tcW w:w="936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AA2774" w14:textId="77777777" w:rsidR="00807DFA" w:rsidRPr="00C5748E" w:rsidRDefault="00807DFA" w:rsidP="00FF7D82">
            <w:pPr>
              <w:spacing w:before="60" w:after="60"/>
              <w:jc w:val="center"/>
              <w:rPr>
                <w:rFonts w:cs="Arial"/>
                <w:b/>
                <w:lang w:val="sl-SI"/>
              </w:rPr>
            </w:pPr>
            <w:r w:rsidRPr="00C5748E">
              <w:rPr>
                <w:rFonts w:cs="Arial"/>
                <w:b/>
                <w:lang w:val="sl-SI"/>
              </w:rPr>
              <w:t>Prejšnja zaposlitev</w:t>
            </w:r>
          </w:p>
        </w:tc>
      </w:tr>
      <w:tr w:rsidR="00807DFA" w:rsidRPr="00C5748E" w14:paraId="06D51255" w14:textId="77777777" w:rsidTr="00FF7D82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3F6FE78" w14:textId="77777777" w:rsidR="00807DFA" w:rsidRPr="00C5748E" w:rsidRDefault="00807DFA" w:rsidP="00FF7D82">
            <w:pPr>
              <w:spacing w:before="60" w:after="60"/>
              <w:rPr>
                <w:rFonts w:cs="Arial"/>
                <w:b/>
                <w:lang w:val="sl-SI"/>
              </w:rPr>
            </w:pPr>
            <w:r w:rsidRPr="00C5748E">
              <w:rPr>
                <w:rFonts w:cs="Arial"/>
                <w:b/>
                <w:lang w:val="sl-SI"/>
              </w:rPr>
              <w:t>Naziv in naslov delodajalca:</w:t>
            </w:r>
          </w:p>
          <w:p w14:paraId="058CEB42" w14:textId="77777777" w:rsidR="00807DFA" w:rsidRPr="00C5748E" w:rsidRDefault="00807DFA" w:rsidP="00FF7D82">
            <w:pPr>
              <w:spacing w:before="60" w:after="60"/>
              <w:rPr>
                <w:rFonts w:cs="Arial"/>
                <w:lang w:val="sl-SI"/>
              </w:rPr>
            </w:pPr>
          </w:p>
        </w:tc>
        <w:tc>
          <w:tcPr>
            <w:tcW w:w="4398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A29F628" w14:textId="77777777" w:rsidR="00807DFA" w:rsidRPr="00C5748E" w:rsidRDefault="00807DFA" w:rsidP="00FF7D82">
            <w:pPr>
              <w:spacing w:before="60" w:after="60"/>
              <w:jc w:val="center"/>
              <w:rPr>
                <w:rFonts w:cs="Arial"/>
                <w:b/>
                <w:lang w:val="sl-SI"/>
              </w:rPr>
            </w:pPr>
            <w:r w:rsidRPr="00C5748E">
              <w:rPr>
                <w:rFonts w:cs="Arial"/>
                <w:b/>
                <w:lang w:val="sl-SI"/>
              </w:rPr>
              <w:t>Obdobje zaposlitve:</w:t>
            </w:r>
          </w:p>
        </w:tc>
      </w:tr>
      <w:tr w:rsidR="00807DFA" w:rsidRPr="00C5748E" w14:paraId="44307D4E" w14:textId="77777777" w:rsidTr="00FF7D82">
        <w:trPr>
          <w:cantSplit/>
        </w:trPr>
        <w:tc>
          <w:tcPr>
            <w:tcW w:w="4962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72D0A64" w14:textId="77777777" w:rsidR="00807DFA" w:rsidRPr="00C5748E" w:rsidRDefault="00807DFA" w:rsidP="00FF7D82">
            <w:pPr>
              <w:spacing w:before="60" w:after="60"/>
              <w:rPr>
                <w:rFonts w:cs="Arial"/>
                <w:b/>
                <w:lang w:val="sl-SI"/>
              </w:rPr>
            </w:pPr>
          </w:p>
        </w:tc>
        <w:tc>
          <w:tcPr>
            <w:tcW w:w="219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5F46B0E" w14:textId="77777777" w:rsidR="00807DFA" w:rsidRPr="00C5748E" w:rsidRDefault="00807DFA" w:rsidP="00FF7D82">
            <w:pPr>
              <w:spacing w:before="60" w:after="60"/>
              <w:jc w:val="center"/>
              <w:rPr>
                <w:rFonts w:cs="Arial"/>
                <w:lang w:val="sl-SI"/>
              </w:rPr>
            </w:pPr>
            <w:r w:rsidRPr="00C5748E">
              <w:rPr>
                <w:rFonts w:cs="Arial"/>
                <w:b/>
                <w:lang w:val="sl-SI"/>
              </w:rPr>
              <w:t>Od</w:t>
            </w:r>
            <w:r w:rsidRPr="00C5748E">
              <w:rPr>
                <w:rFonts w:cs="Arial"/>
                <w:lang w:val="sl-SI"/>
              </w:rPr>
              <w:t xml:space="preserve"> (mesec/leto): </w:t>
            </w:r>
          </w:p>
          <w:p w14:paraId="1CBBD1ED" w14:textId="77777777" w:rsidR="00807DFA" w:rsidRPr="00C5748E" w:rsidRDefault="00807DFA" w:rsidP="00FF7D82">
            <w:pPr>
              <w:spacing w:before="60" w:after="60"/>
              <w:jc w:val="center"/>
              <w:rPr>
                <w:rFonts w:cs="Arial"/>
                <w:b/>
                <w:lang w:val="sl-SI"/>
              </w:rPr>
            </w:pPr>
          </w:p>
        </w:tc>
        <w:tc>
          <w:tcPr>
            <w:tcW w:w="2199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C7142C4" w14:textId="77777777" w:rsidR="00807DFA" w:rsidRPr="00C5748E" w:rsidRDefault="00807DFA" w:rsidP="00FF7D82">
            <w:pPr>
              <w:spacing w:before="60" w:after="60"/>
              <w:jc w:val="center"/>
              <w:rPr>
                <w:rFonts w:cs="Arial"/>
                <w:lang w:val="sl-SI"/>
              </w:rPr>
            </w:pPr>
            <w:r w:rsidRPr="00C5748E">
              <w:rPr>
                <w:rFonts w:cs="Arial"/>
                <w:b/>
                <w:lang w:val="sl-SI"/>
              </w:rPr>
              <w:t xml:space="preserve">Do </w:t>
            </w:r>
            <w:r w:rsidRPr="00C5748E">
              <w:rPr>
                <w:rFonts w:cs="Arial"/>
                <w:lang w:val="sl-SI"/>
              </w:rPr>
              <w:t>(mesec/leto):</w:t>
            </w:r>
          </w:p>
          <w:p w14:paraId="501B58F5" w14:textId="77777777" w:rsidR="00807DFA" w:rsidRPr="00C5748E" w:rsidRDefault="00807DFA" w:rsidP="00FF7D82">
            <w:pPr>
              <w:spacing w:before="60" w:after="60"/>
              <w:jc w:val="center"/>
              <w:rPr>
                <w:rFonts w:cs="Arial"/>
                <w:lang w:val="sl-SI"/>
              </w:rPr>
            </w:pPr>
          </w:p>
        </w:tc>
      </w:tr>
      <w:tr w:rsidR="00807DFA" w:rsidRPr="00C5748E" w14:paraId="04286899" w14:textId="77777777" w:rsidTr="00FF7D82">
        <w:trPr>
          <w:cantSplit/>
          <w:trHeight w:val="49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43EC0F" w14:textId="77777777" w:rsidR="00807DFA" w:rsidRPr="00C5748E" w:rsidRDefault="00807DFA" w:rsidP="00FF7D82">
            <w:pPr>
              <w:spacing w:before="60" w:after="60"/>
              <w:rPr>
                <w:rFonts w:cs="Arial"/>
                <w:b/>
                <w:lang w:val="sl-SI"/>
              </w:rPr>
            </w:pPr>
          </w:p>
        </w:tc>
        <w:tc>
          <w:tcPr>
            <w:tcW w:w="4398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C3C34F" w14:textId="77777777" w:rsidR="00807DFA" w:rsidRPr="00C5748E" w:rsidRDefault="00807DFA" w:rsidP="00FF7D82">
            <w:pPr>
              <w:spacing w:before="60" w:after="100" w:afterAutospacing="1"/>
              <w:rPr>
                <w:rFonts w:cs="Arial"/>
                <w:b/>
                <w:lang w:val="sl-SI"/>
              </w:rPr>
            </w:pPr>
            <w:r w:rsidRPr="00C5748E">
              <w:rPr>
                <w:rFonts w:cs="Arial"/>
                <w:b/>
                <w:lang w:val="sl-SI"/>
              </w:rPr>
              <w:t>skupaj</w:t>
            </w:r>
            <w:r w:rsidRPr="00C5748E">
              <w:rPr>
                <w:rFonts w:cs="Arial"/>
                <w:i/>
                <w:lang w:val="sl-SI"/>
              </w:rPr>
              <w:t xml:space="preserve"> (let / mesecev): </w:t>
            </w:r>
            <w:r w:rsidRPr="00C5748E">
              <w:rPr>
                <w:rFonts w:cs="Arial"/>
                <w:lang w:val="sl-SI"/>
              </w:rPr>
              <w:t xml:space="preserve"> </w:t>
            </w:r>
            <w:r w:rsidRPr="00C5748E">
              <w:rPr>
                <w:rFonts w:cs="Arial"/>
                <w:noProof/>
                <w:lang w:val="sl-SI"/>
              </w:rPr>
              <w:t xml:space="preserve">     </w:t>
            </w:r>
          </w:p>
        </w:tc>
      </w:tr>
      <w:tr w:rsidR="00807DFA" w:rsidRPr="00C5748E" w14:paraId="70150561" w14:textId="77777777" w:rsidTr="00FF7D82">
        <w:trPr>
          <w:trHeight w:val="315"/>
        </w:trPr>
        <w:tc>
          <w:tcPr>
            <w:tcW w:w="936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416038" w14:textId="77777777" w:rsidR="00807DFA" w:rsidRPr="00C5748E" w:rsidRDefault="00807DFA" w:rsidP="00FF7D82">
            <w:pPr>
              <w:tabs>
                <w:tab w:val="left" w:pos="6327"/>
              </w:tabs>
              <w:spacing w:before="60" w:after="60"/>
              <w:rPr>
                <w:rFonts w:cs="Arial"/>
                <w:b/>
                <w:lang w:val="sl-SI"/>
              </w:rPr>
            </w:pPr>
            <w:r w:rsidRPr="00C5748E">
              <w:rPr>
                <w:rFonts w:cs="Arial"/>
                <w:b/>
                <w:lang w:val="sl-SI"/>
              </w:rPr>
              <w:t xml:space="preserve">Naziv delovnega mesta: </w:t>
            </w:r>
            <w:r w:rsidRPr="00C5748E">
              <w:rPr>
                <w:rFonts w:cs="Arial"/>
                <w:b/>
                <w:noProof/>
                <w:lang w:val="sl-SI"/>
              </w:rPr>
              <w:t xml:space="preserve">     </w:t>
            </w:r>
          </w:p>
        </w:tc>
      </w:tr>
      <w:tr w:rsidR="00807DFA" w:rsidRPr="00C5748E" w14:paraId="4269AEB1" w14:textId="77777777" w:rsidTr="00FF7D82">
        <w:trPr>
          <w:gridAfter w:val="1"/>
          <w:wAfter w:w="6" w:type="dxa"/>
          <w:trHeight w:val="340"/>
        </w:trPr>
        <w:tc>
          <w:tcPr>
            <w:tcW w:w="935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7C4D8D" w14:textId="77777777" w:rsidR="00807DFA" w:rsidRPr="00C5748E" w:rsidRDefault="00807DFA" w:rsidP="00FF7D82">
            <w:pPr>
              <w:spacing w:before="60" w:after="60"/>
              <w:rPr>
                <w:rFonts w:cs="Arial"/>
                <w:b/>
                <w:lang w:val="sl-SI"/>
              </w:rPr>
            </w:pPr>
            <w:r w:rsidRPr="00C5748E">
              <w:rPr>
                <w:rFonts w:cs="Arial"/>
                <w:b/>
                <w:lang w:val="sl-SI"/>
              </w:rPr>
              <w:t xml:space="preserve">Delovno razmerje sklenjeno za:      nedoločen čas  </w:t>
            </w:r>
            <w:r w:rsidRPr="00C5748E">
              <w:rPr>
                <w:rFonts w:cs="Arial"/>
                <w:b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48E">
              <w:rPr>
                <w:rFonts w:cs="Arial"/>
                <w:b/>
                <w:lang w:val="sl-SI"/>
              </w:rPr>
              <w:instrText xml:space="preserve"> FORMCHECKBOX </w:instrText>
            </w:r>
            <w:r w:rsidR="00020D8C">
              <w:rPr>
                <w:rFonts w:cs="Arial"/>
                <w:b/>
                <w:lang w:val="sl-SI"/>
              </w:rPr>
            </w:r>
            <w:r w:rsidR="00020D8C">
              <w:rPr>
                <w:rFonts w:cs="Arial"/>
                <w:b/>
                <w:lang w:val="sl-SI"/>
              </w:rPr>
              <w:fldChar w:fldCharType="separate"/>
            </w:r>
            <w:r w:rsidRPr="00C5748E">
              <w:rPr>
                <w:rFonts w:cs="Arial"/>
                <w:b/>
                <w:lang w:val="sl-SI"/>
              </w:rPr>
              <w:fldChar w:fldCharType="end"/>
            </w:r>
            <w:r w:rsidRPr="00C5748E">
              <w:rPr>
                <w:rFonts w:cs="Arial"/>
                <w:b/>
                <w:lang w:val="sl-SI"/>
              </w:rPr>
              <w:t xml:space="preserve">        določen čas  </w:t>
            </w:r>
            <w:r w:rsidRPr="00C5748E">
              <w:rPr>
                <w:rFonts w:cs="Arial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48E">
              <w:rPr>
                <w:rFonts w:cs="Arial"/>
                <w:lang w:val="sl-SI"/>
              </w:rPr>
              <w:instrText xml:space="preserve"> FORMCHECKBOX </w:instrText>
            </w:r>
            <w:r w:rsidR="00020D8C">
              <w:rPr>
                <w:rFonts w:cs="Arial"/>
                <w:lang w:val="sl-SI"/>
              </w:rPr>
            </w:r>
            <w:r w:rsidR="00020D8C">
              <w:rPr>
                <w:rFonts w:cs="Arial"/>
                <w:lang w:val="sl-SI"/>
              </w:rPr>
              <w:fldChar w:fldCharType="separate"/>
            </w:r>
            <w:r w:rsidRPr="00C5748E">
              <w:rPr>
                <w:rFonts w:cs="Arial"/>
                <w:lang w:val="sl-SI"/>
              </w:rPr>
              <w:fldChar w:fldCharType="end"/>
            </w:r>
            <w:r w:rsidRPr="00C5748E">
              <w:rPr>
                <w:rFonts w:cs="Arial"/>
                <w:b/>
                <w:lang w:val="sl-SI"/>
              </w:rPr>
              <w:t xml:space="preserve">     (ustrezno označite)</w:t>
            </w:r>
            <w:r w:rsidRPr="00C5748E">
              <w:rPr>
                <w:rFonts w:cs="Arial"/>
                <w:b/>
                <w:lang w:val="sl-SI"/>
              </w:rPr>
              <w:cr/>
            </w:r>
          </w:p>
          <w:p w14:paraId="48B8090B" w14:textId="77777777" w:rsidR="00807DFA" w:rsidRPr="00C5748E" w:rsidRDefault="00807DFA" w:rsidP="00FF7D82">
            <w:pPr>
              <w:spacing w:before="60" w:after="60"/>
              <w:rPr>
                <w:rFonts w:cs="Arial"/>
                <w:b/>
                <w:lang w:val="sl-SI"/>
              </w:rPr>
            </w:pPr>
            <w:r w:rsidRPr="00C5748E">
              <w:rPr>
                <w:rFonts w:cs="Arial"/>
                <w:b/>
                <w:lang w:val="sl-SI"/>
              </w:rPr>
              <w:t xml:space="preserve">Vrsta dela:    redno   </w:t>
            </w:r>
            <w:r w:rsidR="00680D79" w:rsidRPr="00C5748E">
              <w:rPr>
                <w:rFonts w:cs="Arial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D79" w:rsidRPr="00C5748E">
              <w:rPr>
                <w:rFonts w:cs="Arial"/>
                <w:lang w:val="sl-SI"/>
              </w:rPr>
              <w:instrText xml:space="preserve"> FORMCHECKBOX </w:instrText>
            </w:r>
            <w:r w:rsidR="00020D8C">
              <w:rPr>
                <w:rFonts w:cs="Arial"/>
                <w:lang w:val="sl-SI"/>
              </w:rPr>
            </w:r>
            <w:r w:rsidR="00020D8C">
              <w:rPr>
                <w:rFonts w:cs="Arial"/>
                <w:lang w:val="sl-SI"/>
              </w:rPr>
              <w:fldChar w:fldCharType="separate"/>
            </w:r>
            <w:r w:rsidR="00680D79" w:rsidRPr="00C5748E">
              <w:rPr>
                <w:rFonts w:cs="Arial"/>
                <w:lang w:val="sl-SI"/>
              </w:rPr>
              <w:fldChar w:fldCharType="end"/>
            </w:r>
            <w:r w:rsidRPr="00C5748E">
              <w:rPr>
                <w:rFonts w:cs="Arial"/>
                <w:b/>
                <w:lang w:val="sl-SI"/>
              </w:rPr>
              <w:t xml:space="preserve">   študentsko   </w:t>
            </w:r>
            <w:r w:rsidRPr="00C5748E">
              <w:rPr>
                <w:rFonts w:cs="Arial"/>
                <w:lang w:val="sl-SI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48E">
              <w:rPr>
                <w:rFonts w:cs="Arial"/>
                <w:lang w:val="sl-SI"/>
              </w:rPr>
              <w:instrText xml:space="preserve"> FORMCHECKBOX </w:instrText>
            </w:r>
            <w:r w:rsidR="00020D8C">
              <w:rPr>
                <w:rFonts w:cs="Arial"/>
                <w:lang w:val="sl-SI"/>
              </w:rPr>
            </w:r>
            <w:r w:rsidR="00020D8C">
              <w:rPr>
                <w:rFonts w:cs="Arial"/>
                <w:lang w:val="sl-SI"/>
              </w:rPr>
              <w:fldChar w:fldCharType="separate"/>
            </w:r>
            <w:r w:rsidRPr="00C5748E">
              <w:rPr>
                <w:rFonts w:cs="Arial"/>
                <w:lang w:val="sl-SI"/>
              </w:rPr>
              <w:fldChar w:fldCharType="end"/>
            </w:r>
            <w:r w:rsidRPr="00C5748E">
              <w:rPr>
                <w:rFonts w:cs="Arial"/>
                <w:b/>
                <w:lang w:val="sl-SI"/>
              </w:rPr>
              <w:t xml:space="preserve">   pogodbeno    </w:t>
            </w:r>
            <w:r w:rsidRPr="00C5748E">
              <w:rPr>
                <w:rFonts w:cs="Arial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48E">
              <w:rPr>
                <w:rFonts w:cs="Arial"/>
                <w:lang w:val="sl-SI"/>
              </w:rPr>
              <w:instrText xml:space="preserve"> FORMCHECKBOX </w:instrText>
            </w:r>
            <w:r w:rsidR="00020D8C">
              <w:rPr>
                <w:rFonts w:cs="Arial"/>
                <w:lang w:val="sl-SI"/>
              </w:rPr>
            </w:r>
            <w:r w:rsidR="00020D8C">
              <w:rPr>
                <w:rFonts w:cs="Arial"/>
                <w:lang w:val="sl-SI"/>
              </w:rPr>
              <w:fldChar w:fldCharType="separate"/>
            </w:r>
            <w:r w:rsidRPr="00C5748E">
              <w:rPr>
                <w:rFonts w:cs="Arial"/>
                <w:lang w:val="sl-SI"/>
              </w:rPr>
              <w:fldChar w:fldCharType="end"/>
            </w:r>
            <w:r w:rsidRPr="00C5748E">
              <w:rPr>
                <w:rFonts w:cs="Arial"/>
                <w:b/>
                <w:lang w:val="sl-SI"/>
              </w:rPr>
              <w:t xml:space="preserve">   prostovoljno </w:t>
            </w:r>
            <w:r w:rsidRPr="00C5748E">
              <w:rPr>
                <w:rFonts w:cs="Arial"/>
                <w:lang w:val="sl-SI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48E">
              <w:rPr>
                <w:rFonts w:cs="Arial"/>
                <w:lang w:val="sl-SI"/>
              </w:rPr>
              <w:instrText xml:space="preserve"> FORMCHECKBOX </w:instrText>
            </w:r>
            <w:r w:rsidR="00020D8C">
              <w:rPr>
                <w:rFonts w:cs="Arial"/>
                <w:lang w:val="sl-SI"/>
              </w:rPr>
            </w:r>
            <w:r w:rsidR="00020D8C">
              <w:rPr>
                <w:rFonts w:cs="Arial"/>
                <w:lang w:val="sl-SI"/>
              </w:rPr>
              <w:fldChar w:fldCharType="separate"/>
            </w:r>
            <w:r w:rsidRPr="00C5748E">
              <w:rPr>
                <w:rFonts w:cs="Arial"/>
                <w:lang w:val="sl-SI"/>
              </w:rPr>
              <w:fldChar w:fldCharType="end"/>
            </w:r>
            <w:r w:rsidRPr="00C5748E">
              <w:rPr>
                <w:rFonts w:cs="Arial"/>
                <w:b/>
                <w:lang w:val="sl-SI"/>
              </w:rPr>
              <w:t xml:space="preserve">   drugo:      </w:t>
            </w:r>
          </w:p>
          <w:p w14:paraId="573FB759" w14:textId="77777777" w:rsidR="00807DFA" w:rsidRPr="00C5748E" w:rsidRDefault="00807DFA" w:rsidP="00FF7D82">
            <w:pPr>
              <w:spacing w:before="60" w:after="60"/>
              <w:rPr>
                <w:rFonts w:cs="Arial"/>
                <w:b/>
                <w:lang w:val="sl-SI"/>
              </w:rPr>
            </w:pPr>
          </w:p>
        </w:tc>
      </w:tr>
      <w:tr w:rsidR="00807DFA" w:rsidRPr="00C5748E" w14:paraId="2EDB5F2F" w14:textId="77777777" w:rsidTr="00FF7D82">
        <w:trPr>
          <w:gridAfter w:val="1"/>
          <w:wAfter w:w="6" w:type="dxa"/>
          <w:trHeight w:val="340"/>
        </w:trPr>
        <w:tc>
          <w:tcPr>
            <w:tcW w:w="935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5FA293" w14:textId="77777777" w:rsidR="00807DFA" w:rsidRPr="00C5748E" w:rsidRDefault="00807DFA" w:rsidP="00FF7D82">
            <w:pPr>
              <w:spacing w:before="60" w:after="60"/>
              <w:rPr>
                <w:rFonts w:cs="Arial"/>
                <w:b/>
                <w:lang w:val="sl-SI"/>
              </w:rPr>
            </w:pPr>
            <w:r w:rsidRPr="00C5748E">
              <w:rPr>
                <w:rFonts w:cs="Arial"/>
                <w:b/>
                <w:lang w:val="sl-SI"/>
              </w:rPr>
              <w:t>Zahtevana stopnja izobrazbe (ustrezno označite):</w:t>
            </w:r>
          </w:p>
          <w:p w14:paraId="4EECDF48" w14:textId="77777777" w:rsidR="00807DFA" w:rsidRPr="00C5748E" w:rsidRDefault="00807DFA" w:rsidP="00FF7D82">
            <w:pPr>
              <w:spacing w:before="60" w:after="60"/>
              <w:ind w:left="321"/>
              <w:rPr>
                <w:rFonts w:cs="Arial"/>
                <w:noProof/>
                <w:lang w:val="sl-SI"/>
              </w:rPr>
            </w:pPr>
            <w:r w:rsidRPr="00C5748E">
              <w:rPr>
                <w:rFonts w:cs="Arial"/>
                <w:noProof/>
                <w:lang w:val="sl-SI"/>
              </w:rPr>
              <w:fldChar w:fldCharType="begin">
                <w:ffData>
                  <w:name w:val="Potrditev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48E">
              <w:rPr>
                <w:rFonts w:cs="Arial"/>
                <w:noProof/>
                <w:lang w:val="sl-SI"/>
              </w:rPr>
              <w:instrText xml:space="preserve"> FORMCHECKBOX </w:instrText>
            </w:r>
            <w:r w:rsidR="00020D8C">
              <w:rPr>
                <w:rFonts w:cs="Arial"/>
                <w:noProof/>
                <w:lang w:val="sl-SI"/>
              </w:rPr>
            </w:r>
            <w:r w:rsidR="00020D8C">
              <w:rPr>
                <w:rFonts w:cs="Arial"/>
                <w:noProof/>
                <w:lang w:val="sl-SI"/>
              </w:rPr>
              <w:fldChar w:fldCharType="separate"/>
            </w:r>
            <w:r w:rsidRPr="00C5748E">
              <w:rPr>
                <w:rFonts w:cs="Arial"/>
                <w:noProof/>
                <w:lang w:val="sl-SI"/>
              </w:rPr>
              <w:fldChar w:fldCharType="end"/>
            </w:r>
            <w:r w:rsidRPr="00C5748E">
              <w:rPr>
                <w:rFonts w:cs="Arial"/>
                <w:noProof/>
                <w:lang w:val="sl-SI"/>
              </w:rPr>
              <w:t xml:space="preserve">   Srednja poklicna izobrazba </w:t>
            </w:r>
          </w:p>
          <w:p w14:paraId="703EACFD" w14:textId="77777777" w:rsidR="00807DFA" w:rsidRPr="00C5748E" w:rsidRDefault="00807DFA" w:rsidP="00FF7D82">
            <w:pPr>
              <w:spacing w:before="60" w:after="60"/>
              <w:ind w:left="321"/>
              <w:rPr>
                <w:rFonts w:cs="Arial"/>
                <w:noProof/>
                <w:lang w:val="sl-SI"/>
              </w:rPr>
            </w:pPr>
            <w:r w:rsidRPr="00C5748E">
              <w:rPr>
                <w:rFonts w:cs="Arial"/>
                <w:noProof/>
                <w:lang w:val="sl-SI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48E">
              <w:rPr>
                <w:rFonts w:cs="Arial"/>
                <w:noProof/>
                <w:lang w:val="sl-SI"/>
              </w:rPr>
              <w:instrText xml:space="preserve"> FORMCHECKBOX </w:instrText>
            </w:r>
            <w:r w:rsidR="00020D8C">
              <w:rPr>
                <w:rFonts w:cs="Arial"/>
                <w:noProof/>
                <w:lang w:val="sl-SI"/>
              </w:rPr>
            </w:r>
            <w:r w:rsidR="00020D8C">
              <w:rPr>
                <w:rFonts w:cs="Arial"/>
                <w:noProof/>
                <w:lang w:val="sl-SI"/>
              </w:rPr>
              <w:fldChar w:fldCharType="separate"/>
            </w:r>
            <w:r w:rsidRPr="00C5748E">
              <w:rPr>
                <w:rFonts w:cs="Arial"/>
                <w:noProof/>
                <w:lang w:val="sl-SI"/>
              </w:rPr>
              <w:fldChar w:fldCharType="end"/>
            </w:r>
            <w:r w:rsidRPr="00C5748E">
              <w:rPr>
                <w:rFonts w:cs="Arial"/>
                <w:noProof/>
                <w:lang w:val="sl-SI"/>
              </w:rPr>
              <w:t xml:space="preserve">   Srednješolska izbrazba</w:t>
            </w:r>
          </w:p>
          <w:p w14:paraId="2F7F4BF7" w14:textId="77777777" w:rsidR="00807DFA" w:rsidRPr="00C5748E" w:rsidRDefault="00807DFA" w:rsidP="00FF7D82">
            <w:pPr>
              <w:spacing w:before="60" w:after="60"/>
              <w:ind w:left="321"/>
              <w:rPr>
                <w:rFonts w:cs="Arial"/>
                <w:b/>
                <w:lang w:val="sl-SI"/>
              </w:rPr>
            </w:pPr>
            <w:r w:rsidRPr="00C5748E">
              <w:rPr>
                <w:rFonts w:cs="Arial"/>
                <w:noProof/>
                <w:lang w:val="sl-SI"/>
              </w:rPr>
              <w:fldChar w:fldCharType="begin">
                <w:ffData>
                  <w:name w:val="Potrditev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48E">
              <w:rPr>
                <w:rFonts w:cs="Arial"/>
                <w:noProof/>
                <w:lang w:val="sl-SI"/>
              </w:rPr>
              <w:instrText xml:space="preserve"> FORMCHECKBOX </w:instrText>
            </w:r>
            <w:r w:rsidR="00020D8C">
              <w:rPr>
                <w:rFonts w:cs="Arial"/>
                <w:noProof/>
                <w:lang w:val="sl-SI"/>
              </w:rPr>
            </w:r>
            <w:r w:rsidR="00020D8C">
              <w:rPr>
                <w:rFonts w:cs="Arial"/>
                <w:noProof/>
                <w:lang w:val="sl-SI"/>
              </w:rPr>
              <w:fldChar w:fldCharType="separate"/>
            </w:r>
            <w:r w:rsidRPr="00C5748E">
              <w:rPr>
                <w:rFonts w:cs="Arial"/>
                <w:noProof/>
                <w:lang w:val="sl-SI"/>
              </w:rPr>
              <w:fldChar w:fldCharType="end"/>
            </w:r>
            <w:r w:rsidRPr="00C5748E">
              <w:rPr>
                <w:rFonts w:cs="Arial"/>
                <w:noProof/>
                <w:lang w:val="sl-SI"/>
              </w:rPr>
              <w:t xml:space="preserve">   Višješolska izobrazba </w:t>
            </w:r>
          </w:p>
          <w:p w14:paraId="4192057E" w14:textId="77777777" w:rsidR="00807DFA" w:rsidRPr="00C5748E" w:rsidRDefault="00807DFA" w:rsidP="00FF7D82">
            <w:pPr>
              <w:spacing w:before="60" w:after="60"/>
              <w:ind w:left="321"/>
              <w:rPr>
                <w:rFonts w:cs="Arial"/>
                <w:b/>
                <w:lang w:val="sl-SI"/>
              </w:rPr>
            </w:pPr>
            <w:r w:rsidRPr="00C5748E">
              <w:rPr>
                <w:rFonts w:cs="Arial"/>
                <w:noProof/>
                <w:lang w:val="sl-SI"/>
              </w:rPr>
              <w:fldChar w:fldCharType="begin">
                <w:ffData>
                  <w:name w:val="Potrditev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48E">
              <w:rPr>
                <w:rFonts w:cs="Arial"/>
                <w:noProof/>
                <w:lang w:val="sl-SI"/>
              </w:rPr>
              <w:instrText xml:space="preserve"> FORMCHECKBOX </w:instrText>
            </w:r>
            <w:r w:rsidR="00020D8C">
              <w:rPr>
                <w:rFonts w:cs="Arial"/>
                <w:noProof/>
                <w:lang w:val="sl-SI"/>
              </w:rPr>
            </w:r>
            <w:r w:rsidR="00020D8C">
              <w:rPr>
                <w:rFonts w:cs="Arial"/>
                <w:noProof/>
                <w:lang w:val="sl-SI"/>
              </w:rPr>
              <w:fldChar w:fldCharType="separate"/>
            </w:r>
            <w:r w:rsidRPr="00C5748E">
              <w:rPr>
                <w:rFonts w:cs="Arial"/>
                <w:noProof/>
                <w:lang w:val="sl-SI"/>
              </w:rPr>
              <w:fldChar w:fldCharType="end"/>
            </w:r>
            <w:r w:rsidRPr="00C5748E">
              <w:rPr>
                <w:rFonts w:cs="Arial"/>
                <w:noProof/>
                <w:lang w:val="sl-SI"/>
              </w:rPr>
              <w:t xml:space="preserve">   Visokošolska/univerzitetna izobrazba (prejšnja) oz. 1. ali 2. bolonjska stopnja</w:t>
            </w:r>
          </w:p>
          <w:p w14:paraId="19E9868C" w14:textId="77777777" w:rsidR="00807DFA" w:rsidRPr="00C5748E" w:rsidRDefault="00807DFA" w:rsidP="00FF7D82">
            <w:pPr>
              <w:spacing w:before="60" w:after="60"/>
              <w:ind w:left="321"/>
              <w:rPr>
                <w:rFonts w:cs="Arial"/>
                <w:b/>
                <w:lang w:val="sl-SI"/>
              </w:rPr>
            </w:pPr>
            <w:r w:rsidRPr="00C5748E">
              <w:rPr>
                <w:rFonts w:cs="Arial"/>
                <w:noProof/>
                <w:lang w:val="sl-SI"/>
              </w:rPr>
              <w:fldChar w:fldCharType="begin">
                <w:ffData>
                  <w:name w:val="Potrditev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48E">
              <w:rPr>
                <w:rFonts w:cs="Arial"/>
                <w:noProof/>
                <w:lang w:val="sl-SI"/>
              </w:rPr>
              <w:instrText xml:space="preserve"> FORMCHECKBOX </w:instrText>
            </w:r>
            <w:r w:rsidR="00020D8C">
              <w:rPr>
                <w:rFonts w:cs="Arial"/>
                <w:noProof/>
                <w:lang w:val="sl-SI"/>
              </w:rPr>
            </w:r>
            <w:r w:rsidR="00020D8C">
              <w:rPr>
                <w:rFonts w:cs="Arial"/>
                <w:noProof/>
                <w:lang w:val="sl-SI"/>
              </w:rPr>
              <w:fldChar w:fldCharType="separate"/>
            </w:r>
            <w:r w:rsidRPr="00C5748E">
              <w:rPr>
                <w:rFonts w:cs="Arial"/>
                <w:noProof/>
                <w:lang w:val="sl-SI"/>
              </w:rPr>
              <w:fldChar w:fldCharType="end"/>
            </w:r>
            <w:r w:rsidRPr="00C5748E">
              <w:rPr>
                <w:rFonts w:cs="Arial"/>
                <w:noProof/>
                <w:lang w:val="sl-SI"/>
              </w:rPr>
              <w:t xml:space="preserve">   Drugo_______</w:t>
            </w:r>
          </w:p>
        </w:tc>
      </w:tr>
      <w:tr w:rsidR="00680D79" w:rsidRPr="00C5748E" w14:paraId="653142EE" w14:textId="77777777" w:rsidTr="00680D79">
        <w:trPr>
          <w:trHeight w:val="1090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DF5C00" w14:textId="77777777" w:rsidR="00680D79" w:rsidRPr="00C5748E" w:rsidRDefault="00680D79" w:rsidP="00FF7D82">
            <w:pPr>
              <w:spacing w:before="60" w:after="60"/>
              <w:rPr>
                <w:rFonts w:cs="Arial"/>
                <w:lang w:val="sl-SI"/>
              </w:rPr>
            </w:pPr>
            <w:r w:rsidRPr="00C5748E">
              <w:rPr>
                <w:rFonts w:cs="Arial"/>
                <w:b/>
                <w:i/>
                <w:lang w:val="sl-SI"/>
              </w:rPr>
              <w:lastRenderedPageBreak/>
              <w:t>Opis del in nalog:</w:t>
            </w:r>
            <w:r w:rsidRPr="00C5748E">
              <w:rPr>
                <w:rFonts w:cs="Arial"/>
                <w:i/>
                <w:lang w:val="sl-SI"/>
              </w:rPr>
              <w:t xml:space="preserve"> </w:t>
            </w:r>
          </w:p>
          <w:p w14:paraId="03D9423F" w14:textId="77777777" w:rsidR="00680D79" w:rsidRPr="00C5748E" w:rsidRDefault="00680D79" w:rsidP="00FF7D82">
            <w:pPr>
              <w:spacing w:before="60" w:after="60"/>
              <w:rPr>
                <w:rFonts w:cs="Arial"/>
                <w:b/>
                <w:lang w:val="sl-SI"/>
              </w:rPr>
            </w:pPr>
            <w:r w:rsidRPr="00C5748E">
              <w:rPr>
                <w:rFonts w:cs="Arial"/>
                <w:iCs/>
                <w:noProof/>
                <w:szCs w:val="20"/>
                <w:lang w:val="sl-SI"/>
              </w:rPr>
              <w:t xml:space="preserve">     </w:t>
            </w:r>
          </w:p>
          <w:p w14:paraId="40CF20FC" w14:textId="77777777" w:rsidR="00680D79" w:rsidRPr="00C5748E" w:rsidRDefault="00680D79" w:rsidP="00FF7D82">
            <w:pPr>
              <w:spacing w:before="60" w:after="60"/>
              <w:rPr>
                <w:rFonts w:cs="Arial"/>
                <w:b/>
                <w:lang w:val="sl-SI"/>
              </w:rPr>
            </w:pPr>
          </w:p>
        </w:tc>
      </w:tr>
    </w:tbl>
    <w:p w14:paraId="2DE18711" w14:textId="77777777" w:rsidR="00807DFA" w:rsidRPr="00C5748E" w:rsidRDefault="00807DFA" w:rsidP="00807DFA">
      <w:pPr>
        <w:rPr>
          <w:rFonts w:cs="Arial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2199"/>
        <w:gridCol w:w="2193"/>
        <w:gridCol w:w="6"/>
      </w:tblGrid>
      <w:tr w:rsidR="00807DFA" w:rsidRPr="00C5748E" w14:paraId="78C0F589" w14:textId="77777777" w:rsidTr="00FF7D82">
        <w:tc>
          <w:tcPr>
            <w:tcW w:w="936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077284" w14:textId="77777777" w:rsidR="00807DFA" w:rsidRPr="00C5748E" w:rsidRDefault="00807DFA" w:rsidP="00FF7D82">
            <w:pPr>
              <w:spacing w:before="60" w:after="60"/>
              <w:jc w:val="center"/>
              <w:rPr>
                <w:rFonts w:cs="Arial"/>
                <w:b/>
                <w:lang w:val="sl-SI"/>
              </w:rPr>
            </w:pPr>
            <w:r w:rsidRPr="00C5748E">
              <w:rPr>
                <w:rFonts w:cs="Arial"/>
                <w:b/>
                <w:lang w:val="sl-SI"/>
              </w:rPr>
              <w:t>Prejšnja zaposlitev</w:t>
            </w:r>
          </w:p>
        </w:tc>
      </w:tr>
      <w:tr w:rsidR="00807DFA" w:rsidRPr="00C5748E" w14:paraId="063A29BB" w14:textId="77777777" w:rsidTr="00FF7D82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D9882D5" w14:textId="77777777" w:rsidR="00807DFA" w:rsidRPr="00C5748E" w:rsidRDefault="00807DFA" w:rsidP="00FF7D82">
            <w:pPr>
              <w:spacing w:before="60" w:after="60"/>
              <w:rPr>
                <w:rFonts w:cs="Arial"/>
                <w:b/>
                <w:lang w:val="sl-SI"/>
              </w:rPr>
            </w:pPr>
            <w:r w:rsidRPr="00C5748E">
              <w:rPr>
                <w:rFonts w:cs="Arial"/>
                <w:b/>
                <w:lang w:val="sl-SI"/>
              </w:rPr>
              <w:t>Naziv in naslov delodajalca:</w:t>
            </w:r>
          </w:p>
          <w:p w14:paraId="7EDFD4CE" w14:textId="77777777" w:rsidR="00807DFA" w:rsidRPr="00C5748E" w:rsidRDefault="00807DFA" w:rsidP="00FF7D82">
            <w:pPr>
              <w:spacing w:before="60" w:after="60"/>
              <w:rPr>
                <w:rFonts w:cs="Arial"/>
                <w:lang w:val="sl-SI"/>
              </w:rPr>
            </w:pPr>
          </w:p>
        </w:tc>
        <w:tc>
          <w:tcPr>
            <w:tcW w:w="4398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BF3E236" w14:textId="77777777" w:rsidR="00807DFA" w:rsidRPr="00C5748E" w:rsidRDefault="00807DFA" w:rsidP="00FF7D82">
            <w:pPr>
              <w:spacing w:before="60" w:after="60"/>
              <w:jc w:val="center"/>
              <w:rPr>
                <w:rFonts w:cs="Arial"/>
                <w:b/>
                <w:lang w:val="sl-SI"/>
              </w:rPr>
            </w:pPr>
            <w:r w:rsidRPr="00C5748E">
              <w:rPr>
                <w:rFonts w:cs="Arial"/>
                <w:b/>
                <w:lang w:val="sl-SI"/>
              </w:rPr>
              <w:t>Obdobje zaposlitve:</w:t>
            </w:r>
          </w:p>
        </w:tc>
      </w:tr>
      <w:tr w:rsidR="00807DFA" w:rsidRPr="00C5748E" w14:paraId="48D18CE0" w14:textId="77777777" w:rsidTr="00FF7D82">
        <w:trPr>
          <w:cantSplit/>
        </w:trPr>
        <w:tc>
          <w:tcPr>
            <w:tcW w:w="4962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05FA502" w14:textId="77777777" w:rsidR="00807DFA" w:rsidRPr="00C5748E" w:rsidRDefault="00807DFA" w:rsidP="00FF7D82">
            <w:pPr>
              <w:spacing w:before="60" w:after="60"/>
              <w:rPr>
                <w:rFonts w:cs="Arial"/>
                <w:b/>
                <w:lang w:val="sl-SI"/>
              </w:rPr>
            </w:pPr>
          </w:p>
        </w:tc>
        <w:tc>
          <w:tcPr>
            <w:tcW w:w="219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049E86F" w14:textId="77777777" w:rsidR="00807DFA" w:rsidRPr="00C5748E" w:rsidRDefault="00807DFA" w:rsidP="00FF7D82">
            <w:pPr>
              <w:spacing w:before="60" w:after="60"/>
              <w:jc w:val="center"/>
              <w:rPr>
                <w:rFonts w:cs="Arial"/>
                <w:lang w:val="sl-SI"/>
              </w:rPr>
            </w:pPr>
            <w:r w:rsidRPr="00C5748E">
              <w:rPr>
                <w:rFonts w:cs="Arial"/>
                <w:b/>
                <w:lang w:val="sl-SI"/>
              </w:rPr>
              <w:t>Od</w:t>
            </w:r>
            <w:r w:rsidRPr="00C5748E">
              <w:rPr>
                <w:rFonts w:cs="Arial"/>
                <w:lang w:val="sl-SI"/>
              </w:rPr>
              <w:t xml:space="preserve"> (mesec/leto): </w:t>
            </w:r>
          </w:p>
          <w:p w14:paraId="5E66D8B2" w14:textId="77777777" w:rsidR="00807DFA" w:rsidRPr="00C5748E" w:rsidRDefault="00807DFA" w:rsidP="00FF7D82">
            <w:pPr>
              <w:spacing w:before="60" w:after="60"/>
              <w:jc w:val="center"/>
              <w:rPr>
                <w:rFonts w:cs="Arial"/>
                <w:b/>
                <w:lang w:val="sl-SI"/>
              </w:rPr>
            </w:pPr>
          </w:p>
        </w:tc>
        <w:tc>
          <w:tcPr>
            <w:tcW w:w="2199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A93FBF5" w14:textId="77777777" w:rsidR="00807DFA" w:rsidRPr="00C5748E" w:rsidRDefault="00807DFA" w:rsidP="00FF7D82">
            <w:pPr>
              <w:spacing w:before="60" w:after="60"/>
              <w:jc w:val="center"/>
              <w:rPr>
                <w:rFonts w:cs="Arial"/>
                <w:lang w:val="sl-SI"/>
              </w:rPr>
            </w:pPr>
            <w:r w:rsidRPr="00C5748E">
              <w:rPr>
                <w:rFonts w:cs="Arial"/>
                <w:b/>
                <w:lang w:val="sl-SI"/>
              </w:rPr>
              <w:t xml:space="preserve">Do </w:t>
            </w:r>
            <w:r w:rsidRPr="00C5748E">
              <w:rPr>
                <w:rFonts w:cs="Arial"/>
                <w:lang w:val="sl-SI"/>
              </w:rPr>
              <w:t>(mesec/leto):</w:t>
            </w:r>
          </w:p>
          <w:p w14:paraId="0A35B0F0" w14:textId="77777777" w:rsidR="00807DFA" w:rsidRPr="00C5748E" w:rsidRDefault="00807DFA" w:rsidP="00FF7D82">
            <w:pPr>
              <w:spacing w:before="60" w:after="60"/>
              <w:jc w:val="center"/>
              <w:rPr>
                <w:rFonts w:cs="Arial"/>
                <w:lang w:val="sl-SI"/>
              </w:rPr>
            </w:pPr>
          </w:p>
        </w:tc>
      </w:tr>
      <w:tr w:rsidR="00807DFA" w:rsidRPr="00C5748E" w14:paraId="165E6B9D" w14:textId="77777777" w:rsidTr="00FF7D82">
        <w:trPr>
          <w:cantSplit/>
          <w:trHeight w:val="49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16553A" w14:textId="77777777" w:rsidR="00807DFA" w:rsidRPr="00C5748E" w:rsidRDefault="00807DFA" w:rsidP="00FF7D82">
            <w:pPr>
              <w:spacing w:before="60" w:after="60"/>
              <w:rPr>
                <w:rFonts w:cs="Arial"/>
                <w:b/>
                <w:lang w:val="sl-SI"/>
              </w:rPr>
            </w:pPr>
          </w:p>
        </w:tc>
        <w:tc>
          <w:tcPr>
            <w:tcW w:w="4398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D06278" w14:textId="77777777" w:rsidR="00807DFA" w:rsidRPr="00C5748E" w:rsidRDefault="00807DFA" w:rsidP="00FF7D82">
            <w:pPr>
              <w:spacing w:before="60" w:after="100" w:afterAutospacing="1"/>
              <w:rPr>
                <w:rFonts w:cs="Arial"/>
                <w:b/>
                <w:lang w:val="sl-SI"/>
              </w:rPr>
            </w:pPr>
            <w:r w:rsidRPr="00C5748E">
              <w:rPr>
                <w:rFonts w:cs="Arial"/>
                <w:b/>
                <w:lang w:val="sl-SI"/>
              </w:rPr>
              <w:t>skupaj</w:t>
            </w:r>
            <w:r w:rsidRPr="00C5748E">
              <w:rPr>
                <w:rFonts w:cs="Arial"/>
                <w:i/>
                <w:lang w:val="sl-SI"/>
              </w:rPr>
              <w:t xml:space="preserve"> (let / mesecev): </w:t>
            </w:r>
            <w:r w:rsidRPr="00C5748E">
              <w:rPr>
                <w:rFonts w:cs="Arial"/>
                <w:lang w:val="sl-SI"/>
              </w:rPr>
              <w:t xml:space="preserve"> </w:t>
            </w:r>
            <w:r w:rsidRPr="00C5748E">
              <w:rPr>
                <w:rFonts w:cs="Arial"/>
                <w:noProof/>
                <w:lang w:val="sl-SI"/>
              </w:rPr>
              <w:t xml:space="preserve">     </w:t>
            </w:r>
          </w:p>
        </w:tc>
      </w:tr>
      <w:tr w:rsidR="00807DFA" w:rsidRPr="00C5748E" w14:paraId="7508E599" w14:textId="77777777" w:rsidTr="00FF7D82">
        <w:trPr>
          <w:trHeight w:val="315"/>
        </w:trPr>
        <w:tc>
          <w:tcPr>
            <w:tcW w:w="936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532D98" w14:textId="77777777" w:rsidR="00807DFA" w:rsidRPr="00C5748E" w:rsidRDefault="00807DFA" w:rsidP="00FF7D82">
            <w:pPr>
              <w:tabs>
                <w:tab w:val="left" w:pos="6327"/>
              </w:tabs>
              <w:spacing w:before="60" w:after="60"/>
              <w:rPr>
                <w:rFonts w:cs="Arial"/>
                <w:b/>
                <w:lang w:val="sl-SI"/>
              </w:rPr>
            </w:pPr>
            <w:r w:rsidRPr="00C5748E">
              <w:rPr>
                <w:rFonts w:cs="Arial"/>
                <w:b/>
                <w:lang w:val="sl-SI"/>
              </w:rPr>
              <w:t xml:space="preserve">Naziv delovnega mesta: </w:t>
            </w:r>
            <w:r w:rsidRPr="00C5748E">
              <w:rPr>
                <w:rFonts w:cs="Arial"/>
                <w:b/>
                <w:noProof/>
                <w:lang w:val="sl-SI"/>
              </w:rPr>
              <w:t xml:space="preserve">     </w:t>
            </w:r>
          </w:p>
        </w:tc>
      </w:tr>
      <w:tr w:rsidR="00807DFA" w:rsidRPr="00C5748E" w14:paraId="57681BF8" w14:textId="77777777" w:rsidTr="00FF7D82">
        <w:trPr>
          <w:gridAfter w:val="1"/>
          <w:wAfter w:w="6" w:type="dxa"/>
          <w:trHeight w:val="340"/>
        </w:trPr>
        <w:tc>
          <w:tcPr>
            <w:tcW w:w="935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5D266D" w14:textId="77777777" w:rsidR="00807DFA" w:rsidRPr="00C5748E" w:rsidRDefault="00807DFA" w:rsidP="00FF7D82">
            <w:pPr>
              <w:spacing w:before="60" w:after="60"/>
              <w:rPr>
                <w:rFonts w:cs="Arial"/>
                <w:b/>
                <w:lang w:val="sl-SI"/>
              </w:rPr>
            </w:pPr>
            <w:r w:rsidRPr="00C5748E">
              <w:rPr>
                <w:rFonts w:cs="Arial"/>
                <w:b/>
                <w:lang w:val="sl-SI"/>
              </w:rPr>
              <w:t xml:space="preserve">Delovno razmerje sklenjeno za:      nedoločen čas  </w:t>
            </w:r>
            <w:r w:rsidRPr="00C5748E">
              <w:rPr>
                <w:rFonts w:cs="Arial"/>
                <w:b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48E">
              <w:rPr>
                <w:rFonts w:cs="Arial"/>
                <w:b/>
                <w:lang w:val="sl-SI"/>
              </w:rPr>
              <w:instrText xml:space="preserve"> FORMCHECKBOX </w:instrText>
            </w:r>
            <w:r w:rsidR="00020D8C">
              <w:rPr>
                <w:rFonts w:cs="Arial"/>
                <w:b/>
                <w:lang w:val="sl-SI"/>
              </w:rPr>
            </w:r>
            <w:r w:rsidR="00020D8C">
              <w:rPr>
                <w:rFonts w:cs="Arial"/>
                <w:b/>
                <w:lang w:val="sl-SI"/>
              </w:rPr>
              <w:fldChar w:fldCharType="separate"/>
            </w:r>
            <w:r w:rsidRPr="00C5748E">
              <w:rPr>
                <w:rFonts w:cs="Arial"/>
                <w:b/>
                <w:lang w:val="sl-SI"/>
              </w:rPr>
              <w:fldChar w:fldCharType="end"/>
            </w:r>
            <w:r w:rsidRPr="00C5748E">
              <w:rPr>
                <w:rFonts w:cs="Arial"/>
                <w:b/>
                <w:lang w:val="sl-SI"/>
              </w:rPr>
              <w:t xml:space="preserve">        določen čas  </w:t>
            </w:r>
            <w:r w:rsidRPr="00C5748E">
              <w:rPr>
                <w:rFonts w:cs="Arial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48E">
              <w:rPr>
                <w:rFonts w:cs="Arial"/>
                <w:lang w:val="sl-SI"/>
              </w:rPr>
              <w:instrText xml:space="preserve"> FORMCHECKBOX </w:instrText>
            </w:r>
            <w:r w:rsidR="00020D8C">
              <w:rPr>
                <w:rFonts w:cs="Arial"/>
                <w:lang w:val="sl-SI"/>
              </w:rPr>
            </w:r>
            <w:r w:rsidR="00020D8C">
              <w:rPr>
                <w:rFonts w:cs="Arial"/>
                <w:lang w:val="sl-SI"/>
              </w:rPr>
              <w:fldChar w:fldCharType="separate"/>
            </w:r>
            <w:r w:rsidRPr="00C5748E">
              <w:rPr>
                <w:rFonts w:cs="Arial"/>
                <w:lang w:val="sl-SI"/>
              </w:rPr>
              <w:fldChar w:fldCharType="end"/>
            </w:r>
            <w:r w:rsidRPr="00C5748E">
              <w:rPr>
                <w:rFonts w:cs="Arial"/>
                <w:b/>
                <w:lang w:val="sl-SI"/>
              </w:rPr>
              <w:t xml:space="preserve">     (ustrezno označite)</w:t>
            </w:r>
            <w:r w:rsidRPr="00C5748E">
              <w:rPr>
                <w:rFonts w:cs="Arial"/>
                <w:b/>
                <w:lang w:val="sl-SI"/>
              </w:rPr>
              <w:cr/>
            </w:r>
          </w:p>
          <w:p w14:paraId="1D980994" w14:textId="77777777" w:rsidR="00807DFA" w:rsidRPr="00C5748E" w:rsidRDefault="00807DFA" w:rsidP="00FF7D82">
            <w:pPr>
              <w:spacing w:before="60" w:after="60"/>
              <w:rPr>
                <w:rFonts w:cs="Arial"/>
                <w:b/>
                <w:lang w:val="sl-SI"/>
              </w:rPr>
            </w:pPr>
            <w:r w:rsidRPr="00C5748E">
              <w:rPr>
                <w:rFonts w:cs="Arial"/>
                <w:b/>
                <w:lang w:val="sl-SI"/>
              </w:rPr>
              <w:t xml:space="preserve">Vrsta dela:    redno   </w:t>
            </w:r>
            <w:r w:rsidRPr="00C5748E">
              <w:rPr>
                <w:rFonts w:cs="Arial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48E">
              <w:rPr>
                <w:rFonts w:cs="Arial"/>
                <w:lang w:val="sl-SI"/>
              </w:rPr>
              <w:instrText xml:space="preserve"> FORMCHECKBOX </w:instrText>
            </w:r>
            <w:r w:rsidR="00020D8C">
              <w:rPr>
                <w:rFonts w:cs="Arial"/>
                <w:lang w:val="sl-SI"/>
              </w:rPr>
            </w:r>
            <w:r w:rsidR="00020D8C">
              <w:rPr>
                <w:rFonts w:cs="Arial"/>
                <w:lang w:val="sl-SI"/>
              </w:rPr>
              <w:fldChar w:fldCharType="separate"/>
            </w:r>
            <w:r w:rsidRPr="00C5748E">
              <w:rPr>
                <w:rFonts w:cs="Arial"/>
                <w:lang w:val="sl-SI"/>
              </w:rPr>
              <w:fldChar w:fldCharType="end"/>
            </w:r>
            <w:r w:rsidRPr="00C5748E">
              <w:rPr>
                <w:rFonts w:cs="Arial"/>
                <w:b/>
                <w:lang w:val="sl-SI"/>
              </w:rPr>
              <w:t xml:space="preserve">   študentsko   </w:t>
            </w:r>
            <w:r w:rsidRPr="00C5748E">
              <w:rPr>
                <w:rFonts w:cs="Arial"/>
                <w:lang w:val="sl-SI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48E">
              <w:rPr>
                <w:rFonts w:cs="Arial"/>
                <w:lang w:val="sl-SI"/>
              </w:rPr>
              <w:instrText xml:space="preserve"> FORMCHECKBOX </w:instrText>
            </w:r>
            <w:r w:rsidR="00020D8C">
              <w:rPr>
                <w:rFonts w:cs="Arial"/>
                <w:lang w:val="sl-SI"/>
              </w:rPr>
            </w:r>
            <w:r w:rsidR="00020D8C">
              <w:rPr>
                <w:rFonts w:cs="Arial"/>
                <w:lang w:val="sl-SI"/>
              </w:rPr>
              <w:fldChar w:fldCharType="separate"/>
            </w:r>
            <w:r w:rsidRPr="00C5748E">
              <w:rPr>
                <w:rFonts w:cs="Arial"/>
                <w:lang w:val="sl-SI"/>
              </w:rPr>
              <w:fldChar w:fldCharType="end"/>
            </w:r>
            <w:r w:rsidRPr="00C5748E">
              <w:rPr>
                <w:rFonts w:cs="Arial"/>
                <w:b/>
                <w:lang w:val="sl-SI"/>
              </w:rPr>
              <w:t xml:space="preserve">   pogodbeno    </w:t>
            </w:r>
            <w:r w:rsidRPr="00C5748E">
              <w:rPr>
                <w:rFonts w:cs="Arial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48E">
              <w:rPr>
                <w:rFonts w:cs="Arial"/>
                <w:lang w:val="sl-SI"/>
              </w:rPr>
              <w:instrText xml:space="preserve"> FORMCHECKBOX </w:instrText>
            </w:r>
            <w:r w:rsidR="00020D8C">
              <w:rPr>
                <w:rFonts w:cs="Arial"/>
                <w:lang w:val="sl-SI"/>
              </w:rPr>
            </w:r>
            <w:r w:rsidR="00020D8C">
              <w:rPr>
                <w:rFonts w:cs="Arial"/>
                <w:lang w:val="sl-SI"/>
              </w:rPr>
              <w:fldChar w:fldCharType="separate"/>
            </w:r>
            <w:r w:rsidRPr="00C5748E">
              <w:rPr>
                <w:rFonts w:cs="Arial"/>
                <w:lang w:val="sl-SI"/>
              </w:rPr>
              <w:fldChar w:fldCharType="end"/>
            </w:r>
            <w:r w:rsidRPr="00C5748E">
              <w:rPr>
                <w:rFonts w:cs="Arial"/>
                <w:b/>
                <w:lang w:val="sl-SI"/>
              </w:rPr>
              <w:t xml:space="preserve">   prostovoljno </w:t>
            </w:r>
            <w:r w:rsidRPr="00C5748E">
              <w:rPr>
                <w:rFonts w:cs="Arial"/>
                <w:lang w:val="sl-SI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48E">
              <w:rPr>
                <w:rFonts w:cs="Arial"/>
                <w:lang w:val="sl-SI"/>
              </w:rPr>
              <w:instrText xml:space="preserve"> FORMCHECKBOX </w:instrText>
            </w:r>
            <w:r w:rsidR="00020D8C">
              <w:rPr>
                <w:rFonts w:cs="Arial"/>
                <w:lang w:val="sl-SI"/>
              </w:rPr>
            </w:r>
            <w:r w:rsidR="00020D8C">
              <w:rPr>
                <w:rFonts w:cs="Arial"/>
                <w:lang w:val="sl-SI"/>
              </w:rPr>
              <w:fldChar w:fldCharType="separate"/>
            </w:r>
            <w:r w:rsidRPr="00C5748E">
              <w:rPr>
                <w:rFonts w:cs="Arial"/>
                <w:lang w:val="sl-SI"/>
              </w:rPr>
              <w:fldChar w:fldCharType="end"/>
            </w:r>
            <w:r w:rsidRPr="00C5748E">
              <w:rPr>
                <w:rFonts w:cs="Arial"/>
                <w:b/>
                <w:lang w:val="sl-SI"/>
              </w:rPr>
              <w:t xml:space="preserve">   drugo:      </w:t>
            </w:r>
          </w:p>
          <w:p w14:paraId="6CB42E7B" w14:textId="77777777" w:rsidR="00807DFA" w:rsidRPr="00C5748E" w:rsidRDefault="00807DFA" w:rsidP="00FF7D82">
            <w:pPr>
              <w:spacing w:before="60" w:after="60"/>
              <w:rPr>
                <w:rFonts w:cs="Arial"/>
                <w:b/>
                <w:lang w:val="sl-SI"/>
              </w:rPr>
            </w:pPr>
          </w:p>
        </w:tc>
      </w:tr>
      <w:tr w:rsidR="00807DFA" w:rsidRPr="00C5748E" w14:paraId="1113DF2E" w14:textId="77777777" w:rsidTr="00FF7D82">
        <w:trPr>
          <w:gridAfter w:val="1"/>
          <w:wAfter w:w="6" w:type="dxa"/>
          <w:trHeight w:val="340"/>
        </w:trPr>
        <w:tc>
          <w:tcPr>
            <w:tcW w:w="935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05D987" w14:textId="77777777" w:rsidR="00807DFA" w:rsidRPr="00C5748E" w:rsidRDefault="00807DFA" w:rsidP="00FF7D82">
            <w:pPr>
              <w:spacing w:before="60" w:after="60"/>
              <w:rPr>
                <w:rFonts w:cs="Arial"/>
                <w:b/>
                <w:lang w:val="sl-SI"/>
              </w:rPr>
            </w:pPr>
            <w:r w:rsidRPr="00C5748E">
              <w:rPr>
                <w:rFonts w:cs="Arial"/>
                <w:b/>
                <w:lang w:val="sl-SI"/>
              </w:rPr>
              <w:t>Zahtevana stopnja izobrazbe (ustrezno označite):</w:t>
            </w:r>
          </w:p>
          <w:p w14:paraId="0B76E11E" w14:textId="77777777" w:rsidR="00807DFA" w:rsidRPr="00C5748E" w:rsidRDefault="00807DFA" w:rsidP="00FF7D82">
            <w:pPr>
              <w:spacing w:before="60" w:after="60"/>
              <w:ind w:left="321"/>
              <w:rPr>
                <w:rFonts w:cs="Arial"/>
                <w:noProof/>
                <w:lang w:val="sl-SI"/>
              </w:rPr>
            </w:pPr>
            <w:r w:rsidRPr="00C5748E">
              <w:rPr>
                <w:rFonts w:cs="Arial"/>
                <w:noProof/>
                <w:lang w:val="sl-SI"/>
              </w:rPr>
              <w:fldChar w:fldCharType="begin">
                <w:ffData>
                  <w:name w:val="Potrditev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48E">
              <w:rPr>
                <w:rFonts w:cs="Arial"/>
                <w:noProof/>
                <w:lang w:val="sl-SI"/>
              </w:rPr>
              <w:instrText xml:space="preserve"> FORMCHECKBOX </w:instrText>
            </w:r>
            <w:r w:rsidR="00020D8C">
              <w:rPr>
                <w:rFonts w:cs="Arial"/>
                <w:noProof/>
                <w:lang w:val="sl-SI"/>
              </w:rPr>
            </w:r>
            <w:r w:rsidR="00020D8C">
              <w:rPr>
                <w:rFonts w:cs="Arial"/>
                <w:noProof/>
                <w:lang w:val="sl-SI"/>
              </w:rPr>
              <w:fldChar w:fldCharType="separate"/>
            </w:r>
            <w:r w:rsidRPr="00C5748E">
              <w:rPr>
                <w:rFonts w:cs="Arial"/>
                <w:noProof/>
                <w:lang w:val="sl-SI"/>
              </w:rPr>
              <w:fldChar w:fldCharType="end"/>
            </w:r>
            <w:r w:rsidRPr="00C5748E">
              <w:rPr>
                <w:rFonts w:cs="Arial"/>
                <w:noProof/>
                <w:lang w:val="sl-SI"/>
              </w:rPr>
              <w:t xml:space="preserve">   Srednja poklicna izobrazba </w:t>
            </w:r>
          </w:p>
          <w:p w14:paraId="6AA703E7" w14:textId="77777777" w:rsidR="00807DFA" w:rsidRPr="00C5748E" w:rsidRDefault="00807DFA" w:rsidP="00FF7D82">
            <w:pPr>
              <w:spacing w:before="60" w:after="60"/>
              <w:ind w:left="321"/>
              <w:rPr>
                <w:rFonts w:cs="Arial"/>
                <w:noProof/>
                <w:lang w:val="sl-SI"/>
              </w:rPr>
            </w:pPr>
            <w:r w:rsidRPr="00C5748E">
              <w:rPr>
                <w:rFonts w:cs="Arial"/>
                <w:noProof/>
                <w:lang w:val="sl-SI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48E">
              <w:rPr>
                <w:rFonts w:cs="Arial"/>
                <w:noProof/>
                <w:lang w:val="sl-SI"/>
              </w:rPr>
              <w:instrText xml:space="preserve"> FORMCHECKBOX </w:instrText>
            </w:r>
            <w:r w:rsidR="00020D8C">
              <w:rPr>
                <w:rFonts w:cs="Arial"/>
                <w:noProof/>
                <w:lang w:val="sl-SI"/>
              </w:rPr>
            </w:r>
            <w:r w:rsidR="00020D8C">
              <w:rPr>
                <w:rFonts w:cs="Arial"/>
                <w:noProof/>
                <w:lang w:val="sl-SI"/>
              </w:rPr>
              <w:fldChar w:fldCharType="separate"/>
            </w:r>
            <w:r w:rsidRPr="00C5748E">
              <w:rPr>
                <w:rFonts w:cs="Arial"/>
                <w:noProof/>
                <w:lang w:val="sl-SI"/>
              </w:rPr>
              <w:fldChar w:fldCharType="end"/>
            </w:r>
            <w:r w:rsidRPr="00C5748E">
              <w:rPr>
                <w:rFonts w:cs="Arial"/>
                <w:noProof/>
                <w:lang w:val="sl-SI"/>
              </w:rPr>
              <w:t xml:space="preserve">   Srednješolska izbrazba</w:t>
            </w:r>
          </w:p>
          <w:p w14:paraId="244DA41D" w14:textId="77777777" w:rsidR="00807DFA" w:rsidRPr="00C5748E" w:rsidRDefault="00807DFA" w:rsidP="00FF7D82">
            <w:pPr>
              <w:spacing w:before="60" w:after="60"/>
              <w:ind w:left="321"/>
              <w:rPr>
                <w:rFonts w:cs="Arial"/>
                <w:b/>
                <w:lang w:val="sl-SI"/>
              </w:rPr>
            </w:pPr>
            <w:r w:rsidRPr="00C5748E">
              <w:rPr>
                <w:rFonts w:cs="Arial"/>
                <w:noProof/>
                <w:lang w:val="sl-SI"/>
              </w:rPr>
              <w:fldChar w:fldCharType="begin">
                <w:ffData>
                  <w:name w:val="Potrditev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48E">
              <w:rPr>
                <w:rFonts w:cs="Arial"/>
                <w:noProof/>
                <w:lang w:val="sl-SI"/>
              </w:rPr>
              <w:instrText xml:space="preserve"> FORMCHECKBOX </w:instrText>
            </w:r>
            <w:r w:rsidR="00020D8C">
              <w:rPr>
                <w:rFonts w:cs="Arial"/>
                <w:noProof/>
                <w:lang w:val="sl-SI"/>
              </w:rPr>
            </w:r>
            <w:r w:rsidR="00020D8C">
              <w:rPr>
                <w:rFonts w:cs="Arial"/>
                <w:noProof/>
                <w:lang w:val="sl-SI"/>
              </w:rPr>
              <w:fldChar w:fldCharType="separate"/>
            </w:r>
            <w:r w:rsidRPr="00C5748E">
              <w:rPr>
                <w:rFonts w:cs="Arial"/>
                <w:noProof/>
                <w:lang w:val="sl-SI"/>
              </w:rPr>
              <w:fldChar w:fldCharType="end"/>
            </w:r>
            <w:r w:rsidRPr="00C5748E">
              <w:rPr>
                <w:rFonts w:cs="Arial"/>
                <w:noProof/>
                <w:lang w:val="sl-SI"/>
              </w:rPr>
              <w:t xml:space="preserve">   Višješolska izobrazba </w:t>
            </w:r>
          </w:p>
          <w:p w14:paraId="519DB54A" w14:textId="77777777" w:rsidR="00807DFA" w:rsidRPr="00C5748E" w:rsidRDefault="00807DFA" w:rsidP="00FF7D82">
            <w:pPr>
              <w:spacing w:before="60" w:after="60"/>
              <w:ind w:left="321"/>
              <w:rPr>
                <w:rFonts w:cs="Arial"/>
                <w:b/>
                <w:lang w:val="sl-SI"/>
              </w:rPr>
            </w:pPr>
            <w:r w:rsidRPr="00C5748E">
              <w:rPr>
                <w:rFonts w:cs="Arial"/>
                <w:noProof/>
                <w:lang w:val="sl-SI"/>
              </w:rPr>
              <w:fldChar w:fldCharType="begin">
                <w:ffData>
                  <w:name w:val="Potrditev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48E">
              <w:rPr>
                <w:rFonts w:cs="Arial"/>
                <w:noProof/>
                <w:lang w:val="sl-SI"/>
              </w:rPr>
              <w:instrText xml:space="preserve"> FORMCHECKBOX </w:instrText>
            </w:r>
            <w:r w:rsidR="00020D8C">
              <w:rPr>
                <w:rFonts w:cs="Arial"/>
                <w:noProof/>
                <w:lang w:val="sl-SI"/>
              </w:rPr>
            </w:r>
            <w:r w:rsidR="00020D8C">
              <w:rPr>
                <w:rFonts w:cs="Arial"/>
                <w:noProof/>
                <w:lang w:val="sl-SI"/>
              </w:rPr>
              <w:fldChar w:fldCharType="separate"/>
            </w:r>
            <w:r w:rsidRPr="00C5748E">
              <w:rPr>
                <w:rFonts w:cs="Arial"/>
                <w:noProof/>
                <w:lang w:val="sl-SI"/>
              </w:rPr>
              <w:fldChar w:fldCharType="end"/>
            </w:r>
            <w:r w:rsidRPr="00C5748E">
              <w:rPr>
                <w:rFonts w:cs="Arial"/>
                <w:noProof/>
                <w:lang w:val="sl-SI"/>
              </w:rPr>
              <w:t xml:space="preserve">   Visokošolska/univerzitetna izobrazba (prejšnja) oz. 1. ali 2. bolonjska stopnja</w:t>
            </w:r>
          </w:p>
          <w:p w14:paraId="2A40C009" w14:textId="77777777" w:rsidR="00807DFA" w:rsidRPr="00C5748E" w:rsidRDefault="00807DFA" w:rsidP="00FF7D82">
            <w:pPr>
              <w:spacing w:before="60" w:after="60"/>
              <w:ind w:left="321"/>
              <w:rPr>
                <w:rFonts w:cs="Arial"/>
                <w:b/>
                <w:lang w:val="sl-SI"/>
              </w:rPr>
            </w:pPr>
            <w:r w:rsidRPr="00C5748E">
              <w:rPr>
                <w:rFonts w:cs="Arial"/>
                <w:noProof/>
                <w:lang w:val="sl-SI"/>
              </w:rPr>
              <w:fldChar w:fldCharType="begin">
                <w:ffData>
                  <w:name w:val="Potrditev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48E">
              <w:rPr>
                <w:rFonts w:cs="Arial"/>
                <w:noProof/>
                <w:lang w:val="sl-SI"/>
              </w:rPr>
              <w:instrText xml:space="preserve"> FORMCHECKBOX </w:instrText>
            </w:r>
            <w:r w:rsidR="00020D8C">
              <w:rPr>
                <w:rFonts w:cs="Arial"/>
                <w:noProof/>
                <w:lang w:val="sl-SI"/>
              </w:rPr>
            </w:r>
            <w:r w:rsidR="00020D8C">
              <w:rPr>
                <w:rFonts w:cs="Arial"/>
                <w:noProof/>
                <w:lang w:val="sl-SI"/>
              </w:rPr>
              <w:fldChar w:fldCharType="separate"/>
            </w:r>
            <w:r w:rsidRPr="00C5748E">
              <w:rPr>
                <w:rFonts w:cs="Arial"/>
                <w:noProof/>
                <w:lang w:val="sl-SI"/>
              </w:rPr>
              <w:fldChar w:fldCharType="end"/>
            </w:r>
            <w:r w:rsidRPr="00C5748E">
              <w:rPr>
                <w:rFonts w:cs="Arial"/>
                <w:noProof/>
                <w:lang w:val="sl-SI"/>
              </w:rPr>
              <w:t xml:space="preserve">   Drugo_______</w:t>
            </w:r>
          </w:p>
        </w:tc>
      </w:tr>
      <w:tr w:rsidR="00680D79" w:rsidRPr="00C5748E" w14:paraId="46CE4467" w14:textId="77777777" w:rsidTr="00680D79">
        <w:trPr>
          <w:trHeight w:val="1090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65AD3F" w14:textId="77777777" w:rsidR="00680D79" w:rsidRPr="00C5748E" w:rsidRDefault="00680D79" w:rsidP="00FF7D82">
            <w:pPr>
              <w:spacing w:before="60" w:after="60"/>
              <w:rPr>
                <w:rFonts w:cs="Arial"/>
                <w:lang w:val="sl-SI"/>
              </w:rPr>
            </w:pPr>
            <w:r w:rsidRPr="00C5748E">
              <w:rPr>
                <w:rFonts w:cs="Arial"/>
                <w:b/>
                <w:i/>
                <w:lang w:val="sl-SI"/>
              </w:rPr>
              <w:t>Opis del in nalog:</w:t>
            </w:r>
            <w:r w:rsidRPr="00C5748E">
              <w:rPr>
                <w:rFonts w:cs="Arial"/>
                <w:i/>
                <w:lang w:val="sl-SI"/>
              </w:rPr>
              <w:t xml:space="preserve"> </w:t>
            </w:r>
          </w:p>
          <w:p w14:paraId="51B412F1" w14:textId="77777777" w:rsidR="00680D79" w:rsidRPr="00C5748E" w:rsidRDefault="00680D79" w:rsidP="00FF7D82">
            <w:pPr>
              <w:spacing w:before="60" w:after="60"/>
              <w:rPr>
                <w:rFonts w:cs="Arial"/>
                <w:b/>
                <w:lang w:val="sl-SI"/>
              </w:rPr>
            </w:pPr>
            <w:r w:rsidRPr="00C5748E">
              <w:rPr>
                <w:rFonts w:cs="Arial"/>
                <w:iCs/>
                <w:noProof/>
                <w:szCs w:val="20"/>
                <w:lang w:val="sl-SI"/>
              </w:rPr>
              <w:t xml:space="preserve">     </w:t>
            </w:r>
          </w:p>
          <w:p w14:paraId="04478537" w14:textId="77777777" w:rsidR="00680D79" w:rsidRPr="00C5748E" w:rsidRDefault="00680D79" w:rsidP="00FF7D82">
            <w:pPr>
              <w:spacing w:before="60" w:after="60"/>
              <w:rPr>
                <w:rFonts w:cs="Arial"/>
                <w:b/>
                <w:lang w:val="sl-SI"/>
              </w:rPr>
            </w:pPr>
          </w:p>
        </w:tc>
      </w:tr>
    </w:tbl>
    <w:p w14:paraId="722310CF" w14:textId="77777777" w:rsidR="00807DFA" w:rsidRPr="00C5748E" w:rsidRDefault="00807DFA" w:rsidP="00807DFA">
      <w:pPr>
        <w:rPr>
          <w:rFonts w:cs="Arial"/>
          <w:lang w:val="sl-SI"/>
        </w:rPr>
      </w:pPr>
    </w:p>
    <w:p w14:paraId="4648DCE5" w14:textId="77777777" w:rsidR="00807DFA" w:rsidRPr="00C5748E" w:rsidRDefault="00807DFA" w:rsidP="00807DFA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  <w:r w:rsidRPr="00C5748E">
        <w:rPr>
          <w:bCs/>
          <w:iCs w:val="0"/>
          <w:sz w:val="20"/>
          <w:szCs w:val="20"/>
          <w:lang w:val="sl-SI"/>
        </w:rPr>
        <w:t>Opomba: Prosimo dodajte polja po potrebi.</w:t>
      </w:r>
    </w:p>
    <w:p w14:paraId="744F153B" w14:textId="77777777" w:rsidR="00807DFA" w:rsidRPr="00C5748E" w:rsidRDefault="00807DFA" w:rsidP="00807DFA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14:paraId="18EE62AF" w14:textId="77777777" w:rsidR="00807DFA" w:rsidRPr="00C5748E" w:rsidRDefault="00807DFA" w:rsidP="00807DFA">
      <w:pPr>
        <w:numPr>
          <w:ilvl w:val="0"/>
          <w:numId w:val="7"/>
        </w:numPr>
        <w:spacing w:line="240" w:lineRule="auto"/>
        <w:rPr>
          <w:rFonts w:cs="Arial"/>
          <w:b/>
          <w:lang w:val="sl-SI"/>
        </w:rPr>
      </w:pPr>
      <w:r w:rsidRPr="00C5748E">
        <w:rPr>
          <w:rFonts w:cs="Arial"/>
          <w:b/>
          <w:lang w:val="sl-SI"/>
        </w:rPr>
        <w:t>Funkcionalna znanja:</w:t>
      </w:r>
    </w:p>
    <w:p w14:paraId="0C4C9CEF" w14:textId="77777777" w:rsidR="00807DFA" w:rsidRPr="00C5748E" w:rsidRDefault="00807DFA" w:rsidP="00807DFA">
      <w:pPr>
        <w:rPr>
          <w:rFonts w:cs="Arial"/>
          <w:b/>
          <w:lang w:val="sl-SI"/>
        </w:rPr>
      </w:pPr>
    </w:p>
    <w:p w14:paraId="722D29A1" w14:textId="77777777" w:rsidR="00807DFA" w:rsidRPr="00C5748E" w:rsidRDefault="00807DFA" w:rsidP="00807DFA">
      <w:pPr>
        <w:spacing w:after="120"/>
        <w:rPr>
          <w:rFonts w:cs="Arial"/>
          <w:b/>
          <w:lang w:val="sl-SI"/>
        </w:rPr>
      </w:pPr>
      <w:r w:rsidRPr="00C5748E">
        <w:rPr>
          <w:rFonts w:cs="Arial"/>
          <w:b/>
          <w:lang w:val="sl-SI"/>
        </w:rPr>
        <w:t>a. opravljeni izpiti, ki izkazujejo dodatno usposobljenost za zasedbo delovnega mesta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07DFA" w:rsidRPr="00C5748E" w14:paraId="0E23429D" w14:textId="77777777" w:rsidTr="00FF7D82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A2F727" w14:textId="77777777" w:rsidR="00807DFA" w:rsidRPr="00C5748E" w:rsidRDefault="00807DFA" w:rsidP="00FF7D82">
            <w:pPr>
              <w:rPr>
                <w:rFonts w:cs="Arial"/>
                <w:lang w:val="sl-SI"/>
              </w:rPr>
            </w:pPr>
            <w:r w:rsidRPr="00C5748E">
              <w:rPr>
                <w:rFonts w:cs="Arial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F08224" w14:textId="77777777" w:rsidR="00807DFA" w:rsidRPr="00C5748E" w:rsidRDefault="00807DFA" w:rsidP="00FF7D82">
            <w:pPr>
              <w:jc w:val="center"/>
              <w:rPr>
                <w:rFonts w:cs="Arial"/>
                <w:b/>
                <w:bCs/>
                <w:lang w:val="sl-SI"/>
              </w:rPr>
            </w:pPr>
            <w:r w:rsidRPr="00C5748E">
              <w:rPr>
                <w:rFonts w:cs="Arial"/>
                <w:b/>
                <w:bCs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BD52EE" w14:textId="77777777" w:rsidR="00807DFA" w:rsidRPr="00C5748E" w:rsidRDefault="00807DFA" w:rsidP="00FF7D82">
            <w:pPr>
              <w:jc w:val="center"/>
              <w:rPr>
                <w:rFonts w:cs="Arial"/>
                <w:b/>
                <w:bCs/>
                <w:lang w:val="sl-SI"/>
              </w:rPr>
            </w:pPr>
            <w:r w:rsidRPr="00C5748E">
              <w:rPr>
                <w:rFonts w:cs="Arial"/>
                <w:b/>
                <w:bCs/>
                <w:lang w:val="sl-SI"/>
              </w:rPr>
              <w:t>Datum</w:t>
            </w:r>
          </w:p>
        </w:tc>
      </w:tr>
      <w:tr w:rsidR="00807DFA" w:rsidRPr="00C5748E" w14:paraId="7DC7D8DD" w14:textId="77777777" w:rsidTr="00FF7D82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BF45D1" w14:textId="77777777" w:rsidR="00807DFA" w:rsidRPr="00C5748E" w:rsidRDefault="00807DFA" w:rsidP="00807DFA">
            <w:pPr>
              <w:jc w:val="center"/>
              <w:rPr>
                <w:rFonts w:cs="Arial"/>
                <w:b/>
                <w:bCs/>
                <w:lang w:val="sl-SI"/>
              </w:rPr>
            </w:pPr>
            <w:r w:rsidRPr="00C5748E">
              <w:rPr>
                <w:rFonts w:cs="Arial"/>
                <w:b/>
                <w:bCs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E65963" w14:textId="77777777" w:rsidR="00807DFA" w:rsidRPr="00C5748E" w:rsidRDefault="00807DFA" w:rsidP="00807DFA">
            <w:pPr>
              <w:ind w:left="57"/>
              <w:rPr>
                <w:rFonts w:cs="Arial"/>
                <w:lang w:val="sl-SI"/>
              </w:rPr>
            </w:pPr>
            <w:r w:rsidRPr="00C5748E">
              <w:rPr>
                <w:rFonts w:cs="Arial"/>
                <w:lang w:val="sl-SI"/>
              </w:rPr>
              <w:t>Usposabljanje za imenovanje v naziv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000B8C" w14:textId="77777777" w:rsidR="00807DFA" w:rsidRPr="00C5748E" w:rsidRDefault="00807DFA" w:rsidP="00807DFA">
            <w:pPr>
              <w:jc w:val="center"/>
              <w:rPr>
                <w:rFonts w:cs="Arial"/>
                <w:lang w:val="sl-SI"/>
              </w:rPr>
            </w:pPr>
          </w:p>
        </w:tc>
      </w:tr>
      <w:tr w:rsidR="00807DFA" w:rsidRPr="00C5748E" w14:paraId="06287F0F" w14:textId="77777777" w:rsidTr="00FF7D8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D7A2C6" w14:textId="77777777" w:rsidR="00807DFA" w:rsidRPr="00C5748E" w:rsidRDefault="00807DFA" w:rsidP="00807DFA">
            <w:pPr>
              <w:jc w:val="center"/>
              <w:rPr>
                <w:rFonts w:cs="Arial"/>
                <w:b/>
                <w:bCs/>
                <w:lang w:val="sl-SI"/>
              </w:rPr>
            </w:pPr>
            <w:r w:rsidRPr="00C5748E">
              <w:rPr>
                <w:rFonts w:cs="Arial"/>
                <w:b/>
                <w:bCs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8C75F2" w14:textId="77777777" w:rsidR="00807DFA" w:rsidRPr="00C5748E" w:rsidRDefault="00807DFA" w:rsidP="00807DFA">
            <w:pPr>
              <w:ind w:left="57"/>
              <w:rPr>
                <w:rFonts w:cs="Arial"/>
                <w:lang w:val="sl-SI"/>
              </w:rPr>
            </w:pPr>
            <w:r w:rsidRPr="00C5748E">
              <w:rPr>
                <w:rFonts w:cs="Arial"/>
                <w:lang w:val="sl-SI"/>
              </w:rPr>
              <w:t>Strokovni izpit iz upravnega postopka</w:t>
            </w:r>
            <w:r w:rsidR="007778FA">
              <w:rPr>
                <w:rFonts w:cs="Arial"/>
                <w:lang w:val="sl-SI"/>
              </w:rPr>
              <w:t xml:space="preserve"> druge stopnje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95B409" w14:textId="77777777" w:rsidR="00807DFA" w:rsidRPr="00C5748E" w:rsidRDefault="00807DFA" w:rsidP="00807DFA">
            <w:pPr>
              <w:jc w:val="center"/>
              <w:rPr>
                <w:rFonts w:cs="Arial"/>
                <w:lang w:val="sl-SI"/>
              </w:rPr>
            </w:pPr>
          </w:p>
        </w:tc>
      </w:tr>
      <w:tr w:rsidR="00807DFA" w:rsidRPr="00C5748E" w14:paraId="3E15E31C" w14:textId="77777777" w:rsidTr="00FF7D8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9F285B" w14:textId="77777777" w:rsidR="00807DFA" w:rsidRPr="00C5748E" w:rsidRDefault="00807DFA" w:rsidP="00FF7D82">
            <w:pPr>
              <w:jc w:val="center"/>
              <w:rPr>
                <w:rFonts w:cs="Arial"/>
                <w:b/>
                <w:bCs/>
                <w:lang w:val="sl-SI"/>
              </w:rPr>
            </w:pPr>
            <w:r w:rsidRPr="00C5748E">
              <w:rPr>
                <w:rFonts w:cs="Arial"/>
                <w:b/>
                <w:bCs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DC16F5" w14:textId="77777777" w:rsidR="00807DFA" w:rsidRPr="00C5748E" w:rsidRDefault="00807DFA" w:rsidP="00FF7D82">
            <w:pPr>
              <w:ind w:left="57"/>
              <w:rPr>
                <w:rFonts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697E0F" w14:textId="77777777" w:rsidR="00807DFA" w:rsidRPr="00C752A0" w:rsidRDefault="00807DFA" w:rsidP="00FF7D82">
            <w:pPr>
              <w:jc w:val="center"/>
              <w:rPr>
                <w:rFonts w:cs="Arial"/>
                <w:lang w:val="sl-SI"/>
              </w:rPr>
            </w:pPr>
          </w:p>
        </w:tc>
      </w:tr>
    </w:tbl>
    <w:p w14:paraId="68B684F5" w14:textId="77777777" w:rsidR="00807DFA" w:rsidRPr="00C5748E" w:rsidRDefault="00807DFA" w:rsidP="00807DFA">
      <w:pPr>
        <w:rPr>
          <w:rFonts w:cs="Arial"/>
          <w:b/>
          <w:color w:val="000000"/>
          <w:lang w:val="sl-SI"/>
        </w:rPr>
      </w:pPr>
    </w:p>
    <w:p w14:paraId="3D179866" w14:textId="77777777" w:rsidR="00807DFA" w:rsidRPr="00C5748E" w:rsidRDefault="00807DFA" w:rsidP="00807DFA">
      <w:pPr>
        <w:spacing w:after="120"/>
        <w:rPr>
          <w:rFonts w:cs="Arial"/>
          <w:b/>
          <w:color w:val="000000"/>
          <w:lang w:val="sl-SI"/>
        </w:rPr>
      </w:pPr>
      <w:r w:rsidRPr="00C5748E">
        <w:rPr>
          <w:rFonts w:cs="Arial"/>
          <w:b/>
          <w:color w:val="000000"/>
          <w:lang w:val="sl-SI"/>
        </w:rPr>
        <w:t>b. zaželena znanja/izkušnje</w:t>
      </w:r>
      <w:r w:rsidR="006523E5" w:rsidRPr="00C5748E">
        <w:rPr>
          <w:rFonts w:cs="Arial"/>
          <w:b/>
          <w:color w:val="000000"/>
          <w:lang w:val="sl-SI"/>
        </w:rPr>
        <w:t>/sposobnosti</w:t>
      </w:r>
    </w:p>
    <w:tbl>
      <w:tblPr>
        <w:tblW w:w="5072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4655"/>
        <w:gridCol w:w="4493"/>
      </w:tblGrid>
      <w:tr w:rsidR="00807DFA" w:rsidRPr="00C5748E" w14:paraId="624158BD" w14:textId="77777777" w:rsidTr="007778FA">
        <w:trPr>
          <w:jc w:val="center"/>
        </w:trPr>
        <w:tc>
          <w:tcPr>
            <w:tcW w:w="25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D3E6263" w14:textId="77777777" w:rsidR="00807DFA" w:rsidRPr="00C5748E" w:rsidRDefault="007778FA" w:rsidP="00FF7D82">
            <w:pPr>
              <w:spacing w:before="120" w:after="120"/>
              <w:rPr>
                <w:rFonts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cs="Arial"/>
                <w:color w:val="000000"/>
                <w:sz w:val="22"/>
                <w:szCs w:val="22"/>
                <w:lang w:val="sl-SI"/>
              </w:rPr>
              <w:t>Znanje/izkušnje/sposobnosti</w:t>
            </w:r>
          </w:p>
        </w:tc>
        <w:tc>
          <w:tcPr>
            <w:tcW w:w="245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D5147EE" w14:textId="77777777" w:rsidR="00807DFA" w:rsidRPr="00C5748E" w:rsidRDefault="00807DFA" w:rsidP="00FF7D82">
            <w:pPr>
              <w:spacing w:before="120" w:after="120"/>
              <w:jc w:val="center"/>
              <w:rPr>
                <w:rFonts w:cs="Arial"/>
                <w:color w:val="000000"/>
                <w:sz w:val="22"/>
                <w:szCs w:val="22"/>
                <w:lang w:val="sl-SI"/>
              </w:rPr>
            </w:pPr>
            <w:r w:rsidRPr="00C5748E">
              <w:rPr>
                <w:rFonts w:cs="Arial"/>
                <w:color w:val="000000"/>
                <w:sz w:val="22"/>
                <w:szCs w:val="22"/>
                <w:lang w:val="sl-SI"/>
              </w:rPr>
              <w:t>Opis in čas izvajanja del</w:t>
            </w:r>
          </w:p>
        </w:tc>
      </w:tr>
      <w:tr w:rsidR="00271B48" w:rsidRPr="00C5748E" w14:paraId="4DB4D38B" w14:textId="77777777" w:rsidTr="007778FA">
        <w:trPr>
          <w:trHeight w:val="549"/>
          <w:jc w:val="center"/>
        </w:trPr>
        <w:tc>
          <w:tcPr>
            <w:tcW w:w="254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3E6C" w14:textId="04C3ED71" w:rsidR="00271B48" w:rsidRPr="00AD5978" w:rsidRDefault="008C383E" w:rsidP="00271B48">
            <w:pPr>
              <w:spacing w:line="240" w:lineRule="auto"/>
              <w:rPr>
                <w:rFonts w:cs="Arial"/>
                <w:szCs w:val="20"/>
                <w:lang w:val="it-IT"/>
              </w:rPr>
            </w:pPr>
            <w:r w:rsidRPr="008C383E">
              <w:rPr>
                <w:rFonts w:cs="Arial"/>
                <w:noProof/>
                <w:szCs w:val="20"/>
                <w:lang w:val="it-IT"/>
              </w:rPr>
              <w:lastRenderedPageBreak/>
              <w:t>znanje s področja vsebine in postopkov spreminjanja in urejanja podatkov v evidencah zemljiškega katastra, katastra stavb in registra nepremičnin</w:t>
            </w:r>
          </w:p>
        </w:tc>
        <w:tc>
          <w:tcPr>
            <w:tcW w:w="245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C5A76D" w14:textId="77777777" w:rsidR="00271B48" w:rsidRPr="00C43923" w:rsidRDefault="00271B48" w:rsidP="00C43923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778FA" w:rsidRPr="00C5748E" w14:paraId="40402D22" w14:textId="77777777" w:rsidTr="007778FA">
        <w:trPr>
          <w:trHeight w:val="564"/>
          <w:jc w:val="center"/>
        </w:trPr>
        <w:tc>
          <w:tcPr>
            <w:tcW w:w="254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45842" w14:textId="3E70B9C0" w:rsidR="007778FA" w:rsidRPr="00845778" w:rsidRDefault="008C383E" w:rsidP="009E5F97">
            <w:pPr>
              <w:pStyle w:val="Navadensplet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8C383E">
              <w:rPr>
                <w:rFonts w:ascii="Arial" w:hAnsi="Arial" w:cs="Arial"/>
                <w:noProof/>
                <w:sz w:val="20"/>
                <w:szCs w:val="20"/>
              </w:rPr>
              <w:t>poznavanje programskih rešitev za urejanje podatkov o nepremičninah,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5AB0DE" w14:textId="77777777" w:rsidR="007778FA" w:rsidRPr="00C43923" w:rsidRDefault="007778FA" w:rsidP="00C43923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778FA" w:rsidRPr="00C5748E" w14:paraId="4D43DE37" w14:textId="77777777" w:rsidTr="007778FA">
        <w:trPr>
          <w:trHeight w:val="547"/>
          <w:jc w:val="center"/>
        </w:trPr>
        <w:tc>
          <w:tcPr>
            <w:tcW w:w="2544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7924369" w14:textId="5837C717" w:rsidR="007778FA" w:rsidRPr="00845778" w:rsidRDefault="008C383E" w:rsidP="007778FA">
            <w:pPr>
              <w:pStyle w:val="Navadensplet"/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8C383E">
              <w:rPr>
                <w:rFonts w:ascii="Arial" w:hAnsi="Arial" w:cs="Arial"/>
                <w:noProof/>
                <w:sz w:val="20"/>
                <w:szCs w:val="20"/>
              </w:rPr>
              <w:t>znanje in izkušnj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e</w:t>
            </w:r>
            <w:r w:rsidRPr="008C383E">
              <w:rPr>
                <w:rFonts w:ascii="Arial" w:hAnsi="Arial" w:cs="Arial"/>
                <w:noProof/>
                <w:sz w:val="20"/>
                <w:szCs w:val="20"/>
              </w:rPr>
              <w:t xml:space="preserve"> pri delu s strankami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30EEC0" w14:textId="77777777" w:rsidR="007778FA" w:rsidRPr="00C43923" w:rsidRDefault="007778FA" w:rsidP="00C43923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FB0D31A" w14:textId="77777777" w:rsidR="00807DFA" w:rsidRPr="00C5748E" w:rsidRDefault="00807DFA" w:rsidP="00807DFA">
      <w:pPr>
        <w:spacing w:after="120"/>
        <w:rPr>
          <w:rFonts w:cs="Arial"/>
          <w:b/>
          <w:color w:val="000000"/>
          <w:lang w:val="sl-SI"/>
        </w:rPr>
      </w:pPr>
    </w:p>
    <w:p w14:paraId="7D9F59B1" w14:textId="77777777" w:rsidR="00807DFA" w:rsidRPr="00C5748E" w:rsidRDefault="00807DFA" w:rsidP="00807DFA">
      <w:pPr>
        <w:spacing w:line="360" w:lineRule="auto"/>
        <w:rPr>
          <w:rFonts w:cs="Arial"/>
          <w:b/>
          <w:color w:val="000000"/>
          <w:lang w:val="sl-SI"/>
        </w:rPr>
      </w:pPr>
      <w:r w:rsidRPr="00C5748E">
        <w:rPr>
          <w:rFonts w:cs="Arial"/>
          <w:b/>
          <w:color w:val="000000"/>
          <w:szCs w:val="20"/>
          <w:lang w:val="sl-SI"/>
        </w:rPr>
        <w:t>c. dr</w:t>
      </w:r>
      <w:r w:rsidRPr="00C5748E">
        <w:rPr>
          <w:rFonts w:cs="Arial"/>
          <w:b/>
          <w:color w:val="000000"/>
          <w:lang w:val="sl-SI"/>
        </w:rPr>
        <w:t>uga znanja in veščine</w:t>
      </w:r>
    </w:p>
    <w:p w14:paraId="6540E5EB" w14:textId="77777777" w:rsidR="00807DFA" w:rsidRPr="00C5748E" w:rsidRDefault="00807DFA" w:rsidP="00807DFA">
      <w:pPr>
        <w:jc w:val="both"/>
        <w:rPr>
          <w:rFonts w:cs="Arial"/>
          <w:b/>
          <w:color w:val="000000"/>
          <w:sz w:val="18"/>
          <w:szCs w:val="18"/>
          <w:lang w:val="sl-SI"/>
        </w:rPr>
      </w:pPr>
      <w:r w:rsidRPr="00C5748E">
        <w:rPr>
          <w:rFonts w:cs="Arial"/>
          <w:color w:val="000000"/>
          <w:sz w:val="18"/>
          <w:szCs w:val="18"/>
          <w:lang w:val="sl-SI"/>
        </w:rPr>
        <w:t xml:space="preserve">Prosimo, da </w:t>
      </w:r>
      <w:r w:rsidRPr="00C5748E">
        <w:rPr>
          <w:rFonts w:cs="Arial"/>
          <w:b/>
          <w:color w:val="000000"/>
          <w:sz w:val="18"/>
          <w:szCs w:val="18"/>
          <w:lang w:val="sl-SI"/>
        </w:rPr>
        <w:t xml:space="preserve">opisno obrazložite poznavanje področja dela, na katerega se prijavljate. </w:t>
      </w:r>
      <w:r w:rsidRPr="00C5748E">
        <w:rPr>
          <w:rFonts w:cs="Arial"/>
          <w:color w:val="000000"/>
          <w:sz w:val="18"/>
          <w:szCs w:val="18"/>
          <w:lang w:val="sl-SI"/>
        </w:rPr>
        <w:t>Opišite znanja in veščine, ki bi vam lahko pomagala pri opravljanju dela, za katerega se potegujete (v nekaj stavkih)</w:t>
      </w:r>
      <w:r w:rsidRPr="00C5748E">
        <w:rPr>
          <w:rFonts w:cs="Arial"/>
          <w:b/>
          <w:color w:val="000000"/>
          <w:sz w:val="18"/>
          <w:szCs w:val="18"/>
          <w:lang w:val="sl-SI"/>
        </w:rPr>
        <w:t>:</w:t>
      </w:r>
    </w:p>
    <w:p w14:paraId="05C143B6" w14:textId="77777777" w:rsidR="00807DFA" w:rsidRPr="00C5748E" w:rsidRDefault="00807DFA" w:rsidP="00807DFA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cs="Arial"/>
          <w:b/>
          <w:color w:val="000000"/>
          <w:lang w:val="sl-SI"/>
        </w:rPr>
      </w:pPr>
    </w:p>
    <w:p w14:paraId="624F60B3" w14:textId="77777777" w:rsidR="00807DFA" w:rsidRPr="00C5748E" w:rsidRDefault="00807DFA" w:rsidP="00807DFA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cs="Arial"/>
          <w:b/>
          <w:color w:val="000000"/>
          <w:lang w:val="sl-SI"/>
        </w:rPr>
      </w:pPr>
    </w:p>
    <w:p w14:paraId="1A3DAD17" w14:textId="77777777" w:rsidR="00807DFA" w:rsidRPr="00C5748E" w:rsidRDefault="00807DFA" w:rsidP="00807DFA">
      <w:pPr>
        <w:rPr>
          <w:rFonts w:cs="Arial"/>
          <w:color w:val="000000"/>
          <w:lang w:val="sl-SI"/>
        </w:rPr>
      </w:pPr>
    </w:p>
    <w:p w14:paraId="4B25FAB6" w14:textId="77777777" w:rsidR="00807DFA" w:rsidRPr="00C5748E" w:rsidRDefault="00807DFA" w:rsidP="00807DFA">
      <w:pPr>
        <w:numPr>
          <w:ilvl w:val="0"/>
          <w:numId w:val="7"/>
        </w:numPr>
        <w:spacing w:after="120" w:line="240" w:lineRule="auto"/>
        <w:rPr>
          <w:rFonts w:cs="Arial"/>
          <w:b/>
          <w:lang w:val="sl-SI"/>
        </w:rPr>
      </w:pPr>
      <w:r w:rsidRPr="00C5748E">
        <w:rPr>
          <w:rFonts w:cs="Arial"/>
          <w:b/>
          <w:lang w:val="sl-SI"/>
        </w:rPr>
        <w:t>Življenjepis (lahko priložite posebej kot CV)</w:t>
      </w:r>
    </w:p>
    <w:p w14:paraId="0B0FEA2B" w14:textId="77777777" w:rsidR="00807DFA" w:rsidRPr="00C5748E" w:rsidRDefault="00807DFA" w:rsidP="00807DFA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cs="Arial"/>
          <w:color w:val="000000"/>
          <w:lang w:val="sl-SI"/>
        </w:rPr>
      </w:pPr>
    </w:p>
    <w:p w14:paraId="7C97231F" w14:textId="77777777" w:rsidR="00807DFA" w:rsidRPr="00C5748E" w:rsidRDefault="00807DFA" w:rsidP="00807DFA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cs="Arial"/>
          <w:b/>
          <w:color w:val="000000"/>
          <w:lang w:val="sl-SI"/>
        </w:rPr>
      </w:pPr>
    </w:p>
    <w:p w14:paraId="4D2B629C" w14:textId="77777777" w:rsidR="00807DFA" w:rsidRPr="00C5748E" w:rsidRDefault="00807DFA" w:rsidP="00807DFA">
      <w:pPr>
        <w:rPr>
          <w:rFonts w:cs="Arial"/>
          <w:b/>
          <w:color w:val="000000"/>
          <w:lang w:val="sl-SI"/>
        </w:rPr>
      </w:pPr>
    </w:p>
    <w:p w14:paraId="1472C860" w14:textId="77777777" w:rsidR="00807DFA" w:rsidRPr="00C5748E" w:rsidRDefault="00807DFA" w:rsidP="00807DFA">
      <w:pPr>
        <w:numPr>
          <w:ilvl w:val="0"/>
          <w:numId w:val="7"/>
        </w:numPr>
        <w:spacing w:after="120" w:line="240" w:lineRule="auto"/>
        <w:rPr>
          <w:rFonts w:cs="Arial"/>
          <w:b/>
          <w:lang w:val="sl-SI"/>
        </w:rPr>
      </w:pPr>
      <w:r w:rsidRPr="00C5748E">
        <w:rPr>
          <w:rFonts w:cs="Arial"/>
          <w:b/>
          <w:lang w:val="sl-SI"/>
        </w:rPr>
        <w:t>Razlogi zaradi katerih ste se odločili, da kandidirate za razpisano delovno mesto</w:t>
      </w:r>
    </w:p>
    <w:p w14:paraId="127DCC37" w14:textId="77777777" w:rsidR="00807DFA" w:rsidRPr="00C5748E" w:rsidRDefault="00807DFA" w:rsidP="00807DFA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cs="Arial"/>
          <w:b/>
          <w:color w:val="000000"/>
          <w:lang w:val="sl-SI"/>
        </w:rPr>
      </w:pPr>
    </w:p>
    <w:p w14:paraId="7F101C70" w14:textId="77777777" w:rsidR="00807DFA" w:rsidRPr="00C5748E" w:rsidRDefault="00807DFA" w:rsidP="00807DFA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cs="Arial"/>
          <w:b/>
          <w:color w:val="000000"/>
          <w:lang w:val="sl-SI"/>
        </w:rPr>
      </w:pPr>
    </w:p>
    <w:p w14:paraId="281FF950" w14:textId="77777777" w:rsidR="00807DFA" w:rsidRPr="00C5748E" w:rsidRDefault="00807DFA" w:rsidP="00807DFA">
      <w:pPr>
        <w:rPr>
          <w:rFonts w:cs="Arial"/>
          <w:b/>
          <w:color w:val="000000"/>
          <w:lang w:val="sl-SI"/>
        </w:rPr>
      </w:pPr>
    </w:p>
    <w:p w14:paraId="6DAC3904" w14:textId="77777777" w:rsidR="00807DFA" w:rsidRPr="00C5748E" w:rsidRDefault="00807DFA" w:rsidP="00807DFA">
      <w:pPr>
        <w:numPr>
          <w:ilvl w:val="0"/>
          <w:numId w:val="7"/>
        </w:numPr>
        <w:spacing w:after="120" w:line="240" w:lineRule="auto"/>
        <w:rPr>
          <w:rFonts w:cs="Arial"/>
          <w:b/>
          <w:lang w:val="sl-SI"/>
        </w:rPr>
      </w:pPr>
      <w:r w:rsidRPr="00C5748E">
        <w:rPr>
          <w:rFonts w:cs="Arial"/>
          <w:b/>
          <w:lang w:val="sl-SI"/>
        </w:rPr>
        <w:t>Izjava o izpolnjevanju pogojev</w:t>
      </w:r>
    </w:p>
    <w:p w14:paraId="03144F2F" w14:textId="77777777" w:rsidR="00A11D59" w:rsidRPr="00C5748E" w:rsidRDefault="00A11D59" w:rsidP="00807DFA">
      <w:pPr>
        <w:rPr>
          <w:rFonts w:cs="Arial"/>
          <w:b/>
          <w:color w:val="000000"/>
          <w:lang w:val="sl-SI"/>
        </w:rPr>
      </w:pPr>
    </w:p>
    <w:p w14:paraId="3D2E73F3" w14:textId="77777777" w:rsidR="00807DFA" w:rsidRPr="00C5748E" w:rsidRDefault="00807DFA" w:rsidP="00807DFA">
      <w:pPr>
        <w:rPr>
          <w:rFonts w:cs="Arial"/>
          <w:color w:val="000000"/>
          <w:lang w:val="sl-SI"/>
        </w:rPr>
      </w:pPr>
      <w:r w:rsidRPr="00C5748E">
        <w:rPr>
          <w:rFonts w:cs="Arial"/>
          <w:color w:val="000000"/>
          <w:lang w:val="sl-SI"/>
        </w:rPr>
        <w:t>Spodaj podpisani/a ___________________________________ s podpisom izjavljam, da:</w:t>
      </w:r>
    </w:p>
    <w:p w14:paraId="3A22FBC2" w14:textId="77777777" w:rsidR="00807DFA" w:rsidRPr="00C5748E" w:rsidRDefault="00807DFA" w:rsidP="00807DFA">
      <w:pPr>
        <w:ind w:left="2160" w:firstLine="720"/>
        <w:rPr>
          <w:rFonts w:cs="Arial"/>
          <w:color w:val="000000"/>
          <w:vertAlign w:val="superscript"/>
          <w:lang w:val="sl-SI"/>
        </w:rPr>
      </w:pPr>
      <w:r w:rsidRPr="00C5748E">
        <w:rPr>
          <w:rFonts w:cs="Arial"/>
          <w:color w:val="000000"/>
          <w:vertAlign w:val="superscript"/>
          <w:lang w:val="sl-SI"/>
        </w:rPr>
        <w:t>(ime in priimek)</w:t>
      </w:r>
    </w:p>
    <w:p w14:paraId="6B212115" w14:textId="77777777" w:rsidR="00A11D59" w:rsidRPr="00A11D59" w:rsidRDefault="00A11D59" w:rsidP="00A11D59">
      <w:pPr>
        <w:numPr>
          <w:ilvl w:val="0"/>
          <w:numId w:val="19"/>
        </w:numPr>
        <w:rPr>
          <w:rFonts w:cs="Arial"/>
          <w:color w:val="000000"/>
          <w:lang w:val="sl-SI"/>
        </w:rPr>
      </w:pPr>
      <w:r w:rsidRPr="00A11D59">
        <w:rPr>
          <w:rFonts w:cs="Arial"/>
          <w:color w:val="000000"/>
          <w:lang w:val="sl-SI"/>
        </w:rPr>
        <w:t>izpoln</w:t>
      </w:r>
      <w:r>
        <w:rPr>
          <w:rFonts w:cs="Arial"/>
          <w:color w:val="000000"/>
          <w:lang w:val="sl-SI"/>
        </w:rPr>
        <w:t>jujem</w:t>
      </w:r>
      <w:r w:rsidRPr="00A11D59">
        <w:rPr>
          <w:rFonts w:cs="Arial"/>
          <w:color w:val="000000"/>
          <w:lang w:val="sl-SI"/>
        </w:rPr>
        <w:t xml:space="preserve"> pogoj</w:t>
      </w:r>
      <w:r>
        <w:rPr>
          <w:rFonts w:cs="Arial"/>
          <w:color w:val="000000"/>
          <w:lang w:val="sl-SI"/>
        </w:rPr>
        <w:t>e</w:t>
      </w:r>
      <w:r w:rsidRPr="00A11D59">
        <w:rPr>
          <w:rFonts w:cs="Arial"/>
          <w:color w:val="000000"/>
          <w:lang w:val="sl-SI"/>
        </w:rPr>
        <w:t xml:space="preserve"> glede zahtevane izobrazbe;</w:t>
      </w:r>
    </w:p>
    <w:p w14:paraId="70FF1A23" w14:textId="77777777" w:rsidR="00A11D59" w:rsidRPr="00A11D59" w:rsidRDefault="00A11D59" w:rsidP="00A11D59">
      <w:pPr>
        <w:numPr>
          <w:ilvl w:val="0"/>
          <w:numId w:val="19"/>
        </w:numPr>
        <w:rPr>
          <w:rFonts w:cs="Arial"/>
          <w:color w:val="000000"/>
          <w:lang w:val="sl-SI"/>
        </w:rPr>
      </w:pPr>
      <w:r w:rsidRPr="00A11D59">
        <w:rPr>
          <w:rFonts w:cs="Arial"/>
          <w:color w:val="000000"/>
          <w:lang w:val="sl-SI"/>
        </w:rPr>
        <w:t>izpoln</w:t>
      </w:r>
      <w:r>
        <w:rPr>
          <w:rFonts w:cs="Arial"/>
          <w:color w:val="000000"/>
          <w:lang w:val="sl-SI"/>
        </w:rPr>
        <w:t>jujem</w:t>
      </w:r>
      <w:r w:rsidRPr="00A11D59">
        <w:rPr>
          <w:rFonts w:cs="Arial"/>
          <w:color w:val="000000"/>
          <w:lang w:val="sl-SI"/>
        </w:rPr>
        <w:t xml:space="preserve"> pogoj</w:t>
      </w:r>
      <w:r>
        <w:rPr>
          <w:rFonts w:cs="Arial"/>
          <w:color w:val="000000"/>
          <w:lang w:val="sl-SI"/>
        </w:rPr>
        <w:t>e</w:t>
      </w:r>
      <w:r w:rsidRPr="00A11D59">
        <w:rPr>
          <w:rFonts w:cs="Arial"/>
          <w:color w:val="000000"/>
          <w:lang w:val="sl-SI"/>
        </w:rPr>
        <w:t xml:space="preserve"> glede zahtevanih delovnih izkušenj;</w:t>
      </w:r>
    </w:p>
    <w:p w14:paraId="059AA622" w14:textId="77777777" w:rsidR="00A11D59" w:rsidRPr="00A11D59" w:rsidRDefault="00A11D59" w:rsidP="00A11D59">
      <w:pPr>
        <w:numPr>
          <w:ilvl w:val="0"/>
          <w:numId w:val="19"/>
        </w:numPr>
        <w:rPr>
          <w:rFonts w:cs="Arial"/>
          <w:color w:val="000000"/>
          <w:lang w:val="sl-SI"/>
        </w:rPr>
      </w:pPr>
      <w:r>
        <w:rPr>
          <w:rFonts w:cs="Arial"/>
          <w:color w:val="000000"/>
          <w:lang w:val="sl-SI"/>
        </w:rPr>
        <w:t>izpolnjujem sledeče pogoje</w:t>
      </w:r>
      <w:r w:rsidRPr="00A11D59">
        <w:rPr>
          <w:rFonts w:cs="Arial"/>
          <w:color w:val="000000"/>
          <w:lang w:val="sl-SI"/>
        </w:rPr>
        <w:t>:</w:t>
      </w:r>
    </w:p>
    <w:p w14:paraId="18E40BBE" w14:textId="77777777" w:rsidR="00A11D59" w:rsidRPr="00C5748E" w:rsidRDefault="00A11D59" w:rsidP="00A11D59">
      <w:pPr>
        <w:numPr>
          <w:ilvl w:val="0"/>
          <w:numId w:val="21"/>
        </w:numPr>
        <w:rPr>
          <w:rFonts w:cs="Arial"/>
          <w:color w:val="000000"/>
          <w:lang w:val="sl-SI"/>
        </w:rPr>
      </w:pPr>
      <w:r w:rsidRPr="00C5748E">
        <w:rPr>
          <w:rFonts w:cs="Arial"/>
          <w:color w:val="000000"/>
          <w:lang w:val="sl-SI"/>
        </w:rPr>
        <w:t xml:space="preserve">sem državljan/ka Republike Slovenije; </w:t>
      </w:r>
    </w:p>
    <w:p w14:paraId="7FA343FF" w14:textId="77777777" w:rsidR="00A11D59" w:rsidRPr="00C5748E" w:rsidRDefault="00A11D59" w:rsidP="00A11D59">
      <w:pPr>
        <w:numPr>
          <w:ilvl w:val="0"/>
          <w:numId w:val="21"/>
        </w:numPr>
        <w:rPr>
          <w:rFonts w:cs="Arial"/>
          <w:color w:val="000000"/>
          <w:lang w:val="sl-SI"/>
        </w:rPr>
      </w:pPr>
      <w:r w:rsidRPr="00C5748E">
        <w:rPr>
          <w:rFonts w:cs="Arial"/>
          <w:color w:val="000000"/>
          <w:lang w:val="sl-SI"/>
        </w:rPr>
        <w:t>da nisem bil/a pravnomočno obsojen</w:t>
      </w:r>
      <w:r>
        <w:rPr>
          <w:rFonts w:cs="Arial"/>
          <w:color w:val="000000"/>
          <w:lang w:val="sl-SI"/>
        </w:rPr>
        <w:t>/</w:t>
      </w:r>
      <w:r w:rsidRPr="00C5748E">
        <w:rPr>
          <w:rFonts w:cs="Arial"/>
          <w:color w:val="000000"/>
          <w:lang w:val="sl-SI"/>
        </w:rPr>
        <w:t>a zaradi naklepnega kaznivega dejanja, ki se preganja po uradni dolžnosti in</w:t>
      </w:r>
    </w:p>
    <w:p w14:paraId="357494E2" w14:textId="77777777" w:rsidR="00A11D59" w:rsidRPr="00C5748E" w:rsidRDefault="00A11D59" w:rsidP="00A11D59">
      <w:pPr>
        <w:numPr>
          <w:ilvl w:val="0"/>
          <w:numId w:val="21"/>
        </w:numPr>
        <w:rPr>
          <w:rFonts w:cs="Arial"/>
          <w:color w:val="000000"/>
          <w:lang w:val="sl-SI"/>
        </w:rPr>
      </w:pPr>
      <w:r w:rsidRPr="00C5748E">
        <w:rPr>
          <w:rFonts w:cs="Arial"/>
          <w:color w:val="000000"/>
          <w:lang w:val="sl-SI"/>
        </w:rPr>
        <w:t>da nisem bil/a obsojen</w:t>
      </w:r>
      <w:r>
        <w:rPr>
          <w:rFonts w:cs="Arial"/>
          <w:color w:val="000000"/>
          <w:lang w:val="sl-SI"/>
        </w:rPr>
        <w:t>/</w:t>
      </w:r>
      <w:r w:rsidRPr="00C5748E">
        <w:rPr>
          <w:rFonts w:cs="Arial"/>
          <w:color w:val="000000"/>
          <w:lang w:val="sl-SI"/>
        </w:rPr>
        <w:t>a na nepogojno kazen zapora v trajanju več kot šest mesecev ter da zoper mene ni vložena pravnomočna obtožnica zaradi naklepnega kaznivega dejanja, ki se preganja po uradni dolžnosti.</w:t>
      </w:r>
    </w:p>
    <w:p w14:paraId="548076B2" w14:textId="77777777" w:rsidR="00A11D59" w:rsidRPr="00A11D59" w:rsidRDefault="00A11D59" w:rsidP="00A11D59">
      <w:pPr>
        <w:numPr>
          <w:ilvl w:val="0"/>
          <w:numId w:val="19"/>
        </w:numPr>
        <w:rPr>
          <w:rFonts w:cs="Arial"/>
          <w:color w:val="000000"/>
          <w:lang w:val="sl-SI"/>
        </w:rPr>
      </w:pPr>
      <w:r>
        <w:rPr>
          <w:rFonts w:cs="Arial"/>
          <w:color w:val="000000"/>
          <w:lang w:val="sl-SI"/>
        </w:rPr>
        <w:t>dovoljujem</w:t>
      </w:r>
      <w:r w:rsidRPr="00A11D59">
        <w:rPr>
          <w:rFonts w:cs="Arial"/>
          <w:color w:val="000000"/>
          <w:lang w:val="sl-SI"/>
        </w:rPr>
        <w:t xml:space="preserve"> za namen tega postopka Geodetski upravi RS pridobivanje podatkov iz 3. točke iz uradnih evidenc.</w:t>
      </w:r>
    </w:p>
    <w:p w14:paraId="5F566746" w14:textId="77777777" w:rsidR="00807DFA" w:rsidRPr="00C5748E" w:rsidRDefault="00807DFA" w:rsidP="00807DFA">
      <w:pPr>
        <w:rPr>
          <w:rFonts w:cs="Arial"/>
          <w:color w:val="000000"/>
          <w:lang w:val="sl-SI"/>
        </w:rPr>
      </w:pPr>
    </w:p>
    <w:p w14:paraId="10C4D5C1" w14:textId="77777777" w:rsidR="00807DFA" w:rsidRPr="00C5748E" w:rsidRDefault="00807DFA" w:rsidP="00807DFA">
      <w:pPr>
        <w:rPr>
          <w:rFonts w:cs="Arial"/>
          <w:color w:val="000000"/>
          <w:lang w:val="sl-SI"/>
        </w:rPr>
      </w:pPr>
    </w:p>
    <w:p w14:paraId="6A49011C" w14:textId="77777777" w:rsidR="00807DFA" w:rsidRPr="00C5748E" w:rsidRDefault="00807DFA" w:rsidP="00807DFA">
      <w:pPr>
        <w:spacing w:after="240"/>
        <w:rPr>
          <w:rFonts w:cs="Arial"/>
          <w:color w:val="000000"/>
          <w:lang w:val="sl-SI"/>
        </w:rPr>
      </w:pPr>
      <w:r w:rsidRPr="00C5748E">
        <w:rPr>
          <w:rFonts w:cs="Arial"/>
          <w:color w:val="000000"/>
          <w:lang w:val="sl-SI"/>
        </w:rPr>
        <w:t>Kraj in datum: ______________________</w:t>
      </w:r>
    </w:p>
    <w:p w14:paraId="0DBC91A0" w14:textId="77777777" w:rsidR="00807DFA" w:rsidRPr="00CC1213" w:rsidRDefault="00807DFA" w:rsidP="00807DFA">
      <w:pPr>
        <w:rPr>
          <w:rFonts w:cs="Arial"/>
          <w:color w:val="000000"/>
          <w:lang w:val="sl-SI"/>
        </w:rPr>
      </w:pPr>
      <w:r w:rsidRPr="00C5748E">
        <w:rPr>
          <w:rFonts w:cs="Arial"/>
          <w:color w:val="000000"/>
          <w:lang w:val="sl-SI"/>
        </w:rPr>
        <w:t>Lastnoročni podpis:__________________</w:t>
      </w:r>
    </w:p>
    <w:p w14:paraId="162B63AC" w14:textId="77777777" w:rsidR="005360C9" w:rsidRPr="00BB3403" w:rsidRDefault="005360C9" w:rsidP="00807DFA">
      <w:pPr>
        <w:pStyle w:val="Naslov"/>
        <w:ind w:firstLine="0"/>
        <w:jc w:val="both"/>
        <w:rPr>
          <w:b w:val="0"/>
          <w:color w:val="000000"/>
          <w:lang w:val="sl-SI"/>
        </w:rPr>
      </w:pPr>
    </w:p>
    <w:sectPr w:rsidR="005360C9" w:rsidRPr="00BB3403" w:rsidSect="00C752A0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418" w:right="1418" w:bottom="1418" w:left="1418" w:header="851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C6D21" w14:textId="77777777" w:rsidR="00B575D7" w:rsidRDefault="00B575D7">
      <w:r>
        <w:separator/>
      </w:r>
    </w:p>
  </w:endnote>
  <w:endnote w:type="continuationSeparator" w:id="0">
    <w:p w14:paraId="01292DF1" w14:textId="77777777" w:rsidR="00B575D7" w:rsidRDefault="00B57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06DF4" w14:textId="77777777" w:rsidR="00C752A0" w:rsidRDefault="00C752A0">
    <w:pPr>
      <w:pStyle w:val="Noga"/>
    </w:pPr>
    <w:r w:rsidRPr="00E50F1C">
      <w:rPr>
        <w:noProof/>
        <w:lang w:val="sl-SI" w:eastAsia="sl-SI"/>
      </w:rPr>
      <w:drawing>
        <wp:inline distT="0" distB="0" distL="0" distR="0" wp14:anchorId="08FBE3C4" wp14:editId="425D97FE">
          <wp:extent cx="1457960" cy="293370"/>
          <wp:effectExtent l="0" t="0" r="0" b="0"/>
          <wp:docPr id="1" name="Slika 1" descr="C:\Users\MKoren\AppData\Local\Microsoft\Windows\INetCache\Content.Word\CGP_eProstor_logotip_HORIZ_BARVNI02_3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:\Users\MKoren\AppData\Local\Microsoft\Windows\INetCache\Content.Word\CGP_eProstor_logotip_HORIZ_BARVNI02_300p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230" b="36363"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29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B6468" w14:textId="77777777" w:rsidR="00C752A0" w:rsidRDefault="00C752A0">
    <w:pPr>
      <w:pStyle w:val="Noga"/>
    </w:pPr>
    <w:r w:rsidRPr="00E50F1C">
      <w:rPr>
        <w:noProof/>
        <w:lang w:val="sl-SI" w:eastAsia="sl-SI"/>
      </w:rPr>
      <w:drawing>
        <wp:inline distT="0" distB="0" distL="0" distR="0" wp14:anchorId="6671AB94" wp14:editId="31D03AC3">
          <wp:extent cx="1457960" cy="293370"/>
          <wp:effectExtent l="0" t="0" r="0" b="0"/>
          <wp:docPr id="6" name="Slika 1" descr="C:\Users\MKoren\AppData\Local\Microsoft\Windows\INetCache\Content.Word\CGP_eProstor_logotip_HORIZ_BARVNI02_3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:\Users\MKoren\AppData\Local\Microsoft\Windows\INetCache\Content.Word\CGP_eProstor_logotip_HORIZ_BARVNI02_300p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230" b="36363"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29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B67F9" w14:textId="77777777" w:rsidR="00B575D7" w:rsidRDefault="00B575D7">
      <w:r>
        <w:separator/>
      </w:r>
    </w:p>
  </w:footnote>
  <w:footnote w:type="continuationSeparator" w:id="0">
    <w:p w14:paraId="17CE3925" w14:textId="77777777" w:rsidR="00B575D7" w:rsidRDefault="00B57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2AA0C" w14:textId="77777777" w:rsidR="00C45263" w:rsidRDefault="00C752A0" w:rsidP="00C752A0">
    <w:pPr>
      <w:pStyle w:val="Glava"/>
      <w:tabs>
        <w:tab w:val="clear" w:pos="4320"/>
        <w:tab w:val="clear" w:pos="8640"/>
        <w:tab w:val="left" w:pos="6525"/>
      </w:tabs>
      <w:spacing w:line="240" w:lineRule="exact"/>
      <w:rPr>
        <w:rFonts w:ascii="Republika" w:hAnsi="Republika"/>
        <w:sz w:val="16"/>
      </w:rPr>
    </w:pPr>
    <w:r w:rsidRPr="00C752A0">
      <w:rPr>
        <w:rFonts w:ascii="Republika" w:hAnsi="Republika"/>
        <w:noProof/>
        <w:sz w:val="16"/>
      </w:rPr>
      <w:drawing>
        <wp:anchor distT="0" distB="0" distL="114300" distR="114300" simplePos="0" relativeHeight="251662336" behindDoc="0" locked="0" layoutInCell="1" allowOverlap="1" wp14:anchorId="3A2C07B0" wp14:editId="462FBC03">
          <wp:simplePos x="0" y="0"/>
          <wp:positionH relativeFrom="page">
            <wp:posOffset>-4445</wp:posOffset>
          </wp:positionH>
          <wp:positionV relativeFrom="page">
            <wp:posOffset>-2540</wp:posOffset>
          </wp:positionV>
          <wp:extent cx="4003675" cy="1193800"/>
          <wp:effectExtent l="0" t="0" r="0" b="0"/>
          <wp:wrapSquare wrapText="bothSides"/>
          <wp:docPr id="2" name="Slika 2" descr="05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57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61"/>
                  <a:stretch>
                    <a:fillRect/>
                  </a:stretch>
                </pic:blipFill>
                <pic:spPr bwMode="auto">
                  <a:xfrm>
                    <a:off x="0" y="0"/>
                    <a:ext cx="4003675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52A0">
      <w:rPr>
        <w:rFonts w:ascii="Republika" w:hAnsi="Republika"/>
        <w:noProof/>
        <w:sz w:val="16"/>
      </w:rPr>
      <w:drawing>
        <wp:anchor distT="0" distB="0" distL="114300" distR="114300" simplePos="0" relativeHeight="251663360" behindDoc="1" locked="0" layoutInCell="1" allowOverlap="1" wp14:anchorId="304C8719" wp14:editId="02E792EB">
          <wp:simplePos x="0" y="0"/>
          <wp:positionH relativeFrom="column">
            <wp:posOffset>3390900</wp:posOffset>
          </wp:positionH>
          <wp:positionV relativeFrom="paragraph">
            <wp:posOffset>-221615</wp:posOffset>
          </wp:positionV>
          <wp:extent cx="2146300" cy="720090"/>
          <wp:effectExtent l="0" t="0" r="0" b="0"/>
          <wp:wrapNone/>
          <wp:docPr id="3" name="Slika 24" descr="Logo_EKP_sklad_za_regionalni_razvoj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Logo_EKP_sklad_za_regionalni_razvoj_SLO_slog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80" t="18750" b="24074"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epublika" w:hAnsi="Republika"/>
        <w:sz w:val="16"/>
      </w:rPr>
      <w:tab/>
    </w:r>
  </w:p>
  <w:p w14:paraId="5BC2532E" w14:textId="77777777" w:rsidR="00C752A0" w:rsidRDefault="00C752A0" w:rsidP="00C752A0">
    <w:pPr>
      <w:pStyle w:val="Glava"/>
      <w:tabs>
        <w:tab w:val="clear" w:pos="4320"/>
        <w:tab w:val="clear" w:pos="8640"/>
        <w:tab w:val="left" w:pos="6525"/>
      </w:tabs>
      <w:spacing w:line="240" w:lineRule="exact"/>
      <w:rPr>
        <w:rFonts w:ascii="Republika" w:hAnsi="Republika"/>
        <w:sz w:val="16"/>
      </w:rPr>
    </w:pPr>
  </w:p>
  <w:p w14:paraId="48FDF27A" w14:textId="77777777" w:rsidR="00C752A0" w:rsidRDefault="00C752A0" w:rsidP="00C752A0">
    <w:pPr>
      <w:pStyle w:val="Glava"/>
      <w:tabs>
        <w:tab w:val="clear" w:pos="4320"/>
        <w:tab w:val="clear" w:pos="8640"/>
        <w:tab w:val="left" w:pos="6525"/>
      </w:tabs>
      <w:spacing w:line="240" w:lineRule="exact"/>
      <w:rPr>
        <w:rFonts w:ascii="Republika" w:hAnsi="Republika"/>
        <w:sz w:val="16"/>
      </w:rPr>
    </w:pPr>
  </w:p>
  <w:p w14:paraId="514BFD8C" w14:textId="77777777" w:rsidR="00C752A0" w:rsidRDefault="00C752A0" w:rsidP="00C752A0">
    <w:pPr>
      <w:pStyle w:val="Glava"/>
      <w:tabs>
        <w:tab w:val="clear" w:pos="4320"/>
        <w:tab w:val="clear" w:pos="8640"/>
        <w:tab w:val="left" w:pos="6525"/>
      </w:tabs>
      <w:spacing w:line="240" w:lineRule="exact"/>
      <w:rPr>
        <w:rFonts w:ascii="Republika" w:hAnsi="Republika"/>
        <w:sz w:val="16"/>
      </w:rPr>
    </w:pPr>
  </w:p>
  <w:p w14:paraId="6B4ACBC8" w14:textId="77777777" w:rsidR="00C752A0" w:rsidRDefault="00C752A0" w:rsidP="00C752A0">
    <w:pPr>
      <w:pStyle w:val="Glava"/>
      <w:tabs>
        <w:tab w:val="clear" w:pos="4320"/>
        <w:tab w:val="clear" w:pos="8640"/>
        <w:tab w:val="left" w:pos="6525"/>
      </w:tabs>
      <w:spacing w:line="240" w:lineRule="exact"/>
      <w:rPr>
        <w:rFonts w:ascii="Republika" w:hAnsi="Republika"/>
        <w:sz w:val="16"/>
      </w:rPr>
    </w:pPr>
  </w:p>
  <w:p w14:paraId="2F78B563" w14:textId="77777777" w:rsidR="00C752A0" w:rsidRPr="00110CBD" w:rsidRDefault="00C752A0" w:rsidP="00C752A0">
    <w:pPr>
      <w:pStyle w:val="Glava"/>
      <w:tabs>
        <w:tab w:val="clear" w:pos="4320"/>
        <w:tab w:val="clear" w:pos="8640"/>
        <w:tab w:val="left" w:pos="6525"/>
      </w:tabs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8CA9D" w14:textId="77777777" w:rsidR="00C752A0" w:rsidRDefault="00C752A0">
    <w:pPr>
      <w:pStyle w:val="Glava"/>
    </w:pPr>
    <w:r w:rsidRPr="00C752A0">
      <w:rPr>
        <w:noProof/>
      </w:rPr>
      <w:drawing>
        <wp:anchor distT="0" distB="0" distL="114300" distR="114300" simplePos="0" relativeHeight="251660288" behindDoc="1" locked="0" layoutInCell="1" allowOverlap="1" wp14:anchorId="1B9CC82D" wp14:editId="68B839E4">
          <wp:simplePos x="0" y="0"/>
          <wp:positionH relativeFrom="column">
            <wp:posOffset>3457575</wp:posOffset>
          </wp:positionH>
          <wp:positionV relativeFrom="paragraph">
            <wp:posOffset>-208915</wp:posOffset>
          </wp:positionV>
          <wp:extent cx="2146300" cy="720090"/>
          <wp:effectExtent l="0" t="0" r="0" b="0"/>
          <wp:wrapNone/>
          <wp:docPr id="4" name="Slika 24" descr="Logo_EKP_sklad_za_regionalni_razvoj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Logo_EKP_sklad_za_regionalni_razvoj_SLO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80" t="18750" b="24074"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C1AA60" w14:textId="77777777" w:rsidR="00C752A0" w:rsidRDefault="00C752A0">
    <w:pPr>
      <w:pStyle w:val="Glava"/>
    </w:pPr>
  </w:p>
  <w:p w14:paraId="5AB1E756" w14:textId="77777777" w:rsidR="00C752A0" w:rsidRDefault="00C752A0">
    <w:pPr>
      <w:pStyle w:val="Glava"/>
    </w:pPr>
  </w:p>
  <w:p w14:paraId="7604AC80" w14:textId="77777777" w:rsidR="00C752A0" w:rsidRDefault="00C752A0">
    <w:pPr>
      <w:pStyle w:val="Glava"/>
    </w:pPr>
  </w:p>
  <w:p w14:paraId="2C5AAEAD" w14:textId="77777777" w:rsidR="00C752A0" w:rsidRDefault="00C752A0">
    <w:pPr>
      <w:pStyle w:val="Glava"/>
    </w:pPr>
    <w:r w:rsidRPr="00C752A0">
      <w:rPr>
        <w:noProof/>
      </w:rPr>
      <w:drawing>
        <wp:anchor distT="0" distB="0" distL="114300" distR="114300" simplePos="0" relativeHeight="251659264" behindDoc="0" locked="0" layoutInCell="1" allowOverlap="1" wp14:anchorId="7E91CDF8" wp14:editId="3A97A3BF">
          <wp:simplePos x="0" y="0"/>
          <wp:positionH relativeFrom="page">
            <wp:posOffset>-185420</wp:posOffset>
          </wp:positionH>
          <wp:positionV relativeFrom="page">
            <wp:posOffset>-40640</wp:posOffset>
          </wp:positionV>
          <wp:extent cx="4003675" cy="1193800"/>
          <wp:effectExtent l="0" t="0" r="0" b="0"/>
          <wp:wrapSquare wrapText="bothSides"/>
          <wp:docPr id="5" name="Slika 5" descr="05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57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61"/>
                  <a:stretch>
                    <a:fillRect/>
                  </a:stretch>
                </pic:blipFill>
                <pic:spPr bwMode="auto">
                  <a:xfrm>
                    <a:off x="0" y="0"/>
                    <a:ext cx="4003675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E037A"/>
    <w:multiLevelType w:val="hybridMultilevel"/>
    <w:tmpl w:val="150E0D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1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173B63A2"/>
    <w:multiLevelType w:val="hybridMultilevel"/>
    <w:tmpl w:val="CA941CC8"/>
    <w:lvl w:ilvl="0" w:tplc="68BC7C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76A53"/>
    <w:multiLevelType w:val="hybridMultilevel"/>
    <w:tmpl w:val="9CB4151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94D4F"/>
    <w:multiLevelType w:val="hybridMultilevel"/>
    <w:tmpl w:val="9CB4151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944D2"/>
    <w:multiLevelType w:val="hybridMultilevel"/>
    <w:tmpl w:val="9B929E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2E2F68"/>
    <w:multiLevelType w:val="hybridMultilevel"/>
    <w:tmpl w:val="9CB4151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0" w15:restartNumberingAfterBreak="1">
    <w:nsid w:val="371C5F51"/>
    <w:multiLevelType w:val="hybridMultilevel"/>
    <w:tmpl w:val="CA941CC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4171419A"/>
    <w:multiLevelType w:val="hybridMultilevel"/>
    <w:tmpl w:val="C60A0772"/>
    <w:lvl w:ilvl="0" w:tplc="CAACC5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C45417"/>
    <w:multiLevelType w:val="hybridMultilevel"/>
    <w:tmpl w:val="9F3C2C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56110103"/>
    <w:multiLevelType w:val="hybridMultilevel"/>
    <w:tmpl w:val="58BA48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303CFB"/>
    <w:multiLevelType w:val="hybridMultilevel"/>
    <w:tmpl w:val="9CB4151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C66020"/>
    <w:multiLevelType w:val="hybridMultilevel"/>
    <w:tmpl w:val="9CB4151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6F960EF8"/>
    <w:multiLevelType w:val="hybridMultilevel"/>
    <w:tmpl w:val="C6E01EE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1">
    <w:nsid w:val="76240EF7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F42BE2"/>
    <w:multiLevelType w:val="hybridMultilevel"/>
    <w:tmpl w:val="9CB4151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2"/>
  </w:num>
  <w:num w:numId="4">
    <w:abstractNumId w:val="1"/>
  </w:num>
  <w:num w:numId="5">
    <w:abstractNumId w:val="2"/>
  </w:num>
  <w:num w:numId="6">
    <w:abstractNumId w:val="9"/>
  </w:num>
  <w:num w:numId="7">
    <w:abstractNumId w:val="14"/>
  </w:num>
  <w:num w:numId="8">
    <w:abstractNumId w:val="11"/>
  </w:num>
  <w:num w:numId="9">
    <w:abstractNumId w:val="15"/>
  </w:num>
  <w:num w:numId="10">
    <w:abstractNumId w:val="4"/>
  </w:num>
  <w:num w:numId="11">
    <w:abstractNumId w:val="8"/>
  </w:num>
  <w:num w:numId="12">
    <w:abstractNumId w:val="17"/>
  </w:num>
  <w:num w:numId="13">
    <w:abstractNumId w:val="19"/>
  </w:num>
  <w:num w:numId="14">
    <w:abstractNumId w:val="5"/>
  </w:num>
  <w:num w:numId="15">
    <w:abstractNumId w:val="20"/>
  </w:num>
  <w:num w:numId="16">
    <w:abstractNumId w:val="13"/>
  </w:num>
  <w:num w:numId="17">
    <w:abstractNumId w:val="0"/>
  </w:num>
  <w:num w:numId="18">
    <w:abstractNumId w:val="6"/>
  </w:num>
  <w:num w:numId="19">
    <w:abstractNumId w:val="10"/>
  </w:num>
  <w:num w:numId="20">
    <w:abstractNumId w:val="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1265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B10"/>
    <w:rsid w:val="00020D8C"/>
    <w:rsid w:val="0002158B"/>
    <w:rsid w:val="00023A88"/>
    <w:rsid w:val="00024904"/>
    <w:rsid w:val="00025287"/>
    <w:rsid w:val="0004306F"/>
    <w:rsid w:val="000456FC"/>
    <w:rsid w:val="00053A38"/>
    <w:rsid w:val="0007716F"/>
    <w:rsid w:val="00085E1F"/>
    <w:rsid w:val="000944A7"/>
    <w:rsid w:val="000A461B"/>
    <w:rsid w:val="000A5A86"/>
    <w:rsid w:val="000A5CAE"/>
    <w:rsid w:val="000A7238"/>
    <w:rsid w:val="000D15C8"/>
    <w:rsid w:val="000D7F14"/>
    <w:rsid w:val="000E30D3"/>
    <w:rsid w:val="000F2D03"/>
    <w:rsid w:val="0010757F"/>
    <w:rsid w:val="001357B2"/>
    <w:rsid w:val="0014015C"/>
    <w:rsid w:val="0015185F"/>
    <w:rsid w:val="0016202A"/>
    <w:rsid w:val="00162183"/>
    <w:rsid w:val="00170DC1"/>
    <w:rsid w:val="0017329F"/>
    <w:rsid w:val="0017478F"/>
    <w:rsid w:val="001A4FCA"/>
    <w:rsid w:val="001B01CC"/>
    <w:rsid w:val="001B60A2"/>
    <w:rsid w:val="001C526B"/>
    <w:rsid w:val="001F78FA"/>
    <w:rsid w:val="00202A77"/>
    <w:rsid w:val="00206C7A"/>
    <w:rsid w:val="00210F97"/>
    <w:rsid w:val="00263224"/>
    <w:rsid w:val="00265098"/>
    <w:rsid w:val="00271B48"/>
    <w:rsid w:val="00271CE5"/>
    <w:rsid w:val="00273E51"/>
    <w:rsid w:val="00280CAE"/>
    <w:rsid w:val="00281C07"/>
    <w:rsid w:val="00282020"/>
    <w:rsid w:val="002A2B69"/>
    <w:rsid w:val="002A3007"/>
    <w:rsid w:val="002A6157"/>
    <w:rsid w:val="002D70FA"/>
    <w:rsid w:val="002E6EA9"/>
    <w:rsid w:val="003021BF"/>
    <w:rsid w:val="00306110"/>
    <w:rsid w:val="00310D48"/>
    <w:rsid w:val="00346F77"/>
    <w:rsid w:val="00354E20"/>
    <w:rsid w:val="003619F8"/>
    <w:rsid w:val="003636BF"/>
    <w:rsid w:val="00363882"/>
    <w:rsid w:val="00371442"/>
    <w:rsid w:val="003845B4"/>
    <w:rsid w:val="00387B1A"/>
    <w:rsid w:val="00395127"/>
    <w:rsid w:val="003A1542"/>
    <w:rsid w:val="003C3D95"/>
    <w:rsid w:val="003C5EE5"/>
    <w:rsid w:val="003D47B5"/>
    <w:rsid w:val="003E1C74"/>
    <w:rsid w:val="003F17B4"/>
    <w:rsid w:val="00407E05"/>
    <w:rsid w:val="004477EE"/>
    <w:rsid w:val="00455F00"/>
    <w:rsid w:val="004657EE"/>
    <w:rsid w:val="0049411B"/>
    <w:rsid w:val="004956E6"/>
    <w:rsid w:val="00506E59"/>
    <w:rsid w:val="00526246"/>
    <w:rsid w:val="005360C9"/>
    <w:rsid w:val="00552D70"/>
    <w:rsid w:val="00567106"/>
    <w:rsid w:val="005768AD"/>
    <w:rsid w:val="005A47A6"/>
    <w:rsid w:val="005B6FA3"/>
    <w:rsid w:val="005D32F1"/>
    <w:rsid w:val="005E1D3C"/>
    <w:rsid w:val="005E6897"/>
    <w:rsid w:val="00616290"/>
    <w:rsid w:val="00625AE6"/>
    <w:rsid w:val="00632253"/>
    <w:rsid w:val="00637148"/>
    <w:rsid w:val="0063768E"/>
    <w:rsid w:val="00642714"/>
    <w:rsid w:val="00643C95"/>
    <w:rsid w:val="006455CE"/>
    <w:rsid w:val="00651487"/>
    <w:rsid w:val="006523E5"/>
    <w:rsid w:val="00655841"/>
    <w:rsid w:val="00671090"/>
    <w:rsid w:val="0067307C"/>
    <w:rsid w:val="00680D79"/>
    <w:rsid w:val="00683B34"/>
    <w:rsid w:val="00687A21"/>
    <w:rsid w:val="00696BFF"/>
    <w:rsid w:val="006A0475"/>
    <w:rsid w:val="006C21A2"/>
    <w:rsid w:val="006C30F8"/>
    <w:rsid w:val="00733017"/>
    <w:rsid w:val="0073701B"/>
    <w:rsid w:val="007769C8"/>
    <w:rsid w:val="00776E57"/>
    <w:rsid w:val="007778FA"/>
    <w:rsid w:val="00783310"/>
    <w:rsid w:val="007A0FCC"/>
    <w:rsid w:val="007A4A6D"/>
    <w:rsid w:val="007A73FB"/>
    <w:rsid w:val="007D1BCF"/>
    <w:rsid w:val="007D23D3"/>
    <w:rsid w:val="007D75CF"/>
    <w:rsid w:val="007E0440"/>
    <w:rsid w:val="007E670C"/>
    <w:rsid w:val="007E6DC5"/>
    <w:rsid w:val="007F78F7"/>
    <w:rsid w:val="0080047C"/>
    <w:rsid w:val="00807DFA"/>
    <w:rsid w:val="00807E32"/>
    <w:rsid w:val="00811338"/>
    <w:rsid w:val="00865C7A"/>
    <w:rsid w:val="0088043C"/>
    <w:rsid w:val="00884889"/>
    <w:rsid w:val="00886BED"/>
    <w:rsid w:val="008906C9"/>
    <w:rsid w:val="00893389"/>
    <w:rsid w:val="008C383E"/>
    <w:rsid w:val="008C5738"/>
    <w:rsid w:val="008D04F0"/>
    <w:rsid w:val="008E2247"/>
    <w:rsid w:val="008F3500"/>
    <w:rsid w:val="00924E3C"/>
    <w:rsid w:val="00943B9A"/>
    <w:rsid w:val="009458E8"/>
    <w:rsid w:val="009479F7"/>
    <w:rsid w:val="00955B48"/>
    <w:rsid w:val="009612BB"/>
    <w:rsid w:val="00962696"/>
    <w:rsid w:val="0098300D"/>
    <w:rsid w:val="00985014"/>
    <w:rsid w:val="00995B10"/>
    <w:rsid w:val="009A3910"/>
    <w:rsid w:val="009C5F27"/>
    <w:rsid w:val="009C740A"/>
    <w:rsid w:val="009E5F97"/>
    <w:rsid w:val="009E6CF7"/>
    <w:rsid w:val="00A11D59"/>
    <w:rsid w:val="00A125C5"/>
    <w:rsid w:val="00A16C25"/>
    <w:rsid w:val="00A2451C"/>
    <w:rsid w:val="00A2647E"/>
    <w:rsid w:val="00A27732"/>
    <w:rsid w:val="00A304F5"/>
    <w:rsid w:val="00A617D7"/>
    <w:rsid w:val="00A65B63"/>
    <w:rsid w:val="00A65EE7"/>
    <w:rsid w:val="00A70133"/>
    <w:rsid w:val="00A770A6"/>
    <w:rsid w:val="00A813B1"/>
    <w:rsid w:val="00AA3EC5"/>
    <w:rsid w:val="00AB36C4"/>
    <w:rsid w:val="00AC32B2"/>
    <w:rsid w:val="00AD5978"/>
    <w:rsid w:val="00AE28CE"/>
    <w:rsid w:val="00AF11C8"/>
    <w:rsid w:val="00B003FC"/>
    <w:rsid w:val="00B03877"/>
    <w:rsid w:val="00B15702"/>
    <w:rsid w:val="00B17141"/>
    <w:rsid w:val="00B20AE6"/>
    <w:rsid w:val="00B31575"/>
    <w:rsid w:val="00B31D77"/>
    <w:rsid w:val="00B5015E"/>
    <w:rsid w:val="00B5277C"/>
    <w:rsid w:val="00B575D7"/>
    <w:rsid w:val="00B6460E"/>
    <w:rsid w:val="00B67D97"/>
    <w:rsid w:val="00B8547D"/>
    <w:rsid w:val="00B87424"/>
    <w:rsid w:val="00B94728"/>
    <w:rsid w:val="00B9797D"/>
    <w:rsid w:val="00BA4B94"/>
    <w:rsid w:val="00BB3403"/>
    <w:rsid w:val="00BB6228"/>
    <w:rsid w:val="00BC30AB"/>
    <w:rsid w:val="00BD3687"/>
    <w:rsid w:val="00BF1CBC"/>
    <w:rsid w:val="00BF1DE7"/>
    <w:rsid w:val="00C04D0C"/>
    <w:rsid w:val="00C250D5"/>
    <w:rsid w:val="00C35666"/>
    <w:rsid w:val="00C3631E"/>
    <w:rsid w:val="00C43923"/>
    <w:rsid w:val="00C45263"/>
    <w:rsid w:val="00C5748E"/>
    <w:rsid w:val="00C60556"/>
    <w:rsid w:val="00C61766"/>
    <w:rsid w:val="00C67E19"/>
    <w:rsid w:val="00C73FA1"/>
    <w:rsid w:val="00C752A0"/>
    <w:rsid w:val="00C92898"/>
    <w:rsid w:val="00CA3082"/>
    <w:rsid w:val="00CA4340"/>
    <w:rsid w:val="00CB576D"/>
    <w:rsid w:val="00CC62D5"/>
    <w:rsid w:val="00CE5238"/>
    <w:rsid w:val="00CE7514"/>
    <w:rsid w:val="00CF0FA0"/>
    <w:rsid w:val="00D0727C"/>
    <w:rsid w:val="00D248DE"/>
    <w:rsid w:val="00D50B8A"/>
    <w:rsid w:val="00D53459"/>
    <w:rsid w:val="00D60720"/>
    <w:rsid w:val="00D8542D"/>
    <w:rsid w:val="00DB0EB1"/>
    <w:rsid w:val="00DB18E3"/>
    <w:rsid w:val="00DC6A71"/>
    <w:rsid w:val="00DD2BC7"/>
    <w:rsid w:val="00DF7234"/>
    <w:rsid w:val="00E0357D"/>
    <w:rsid w:val="00E32C2C"/>
    <w:rsid w:val="00EB033D"/>
    <w:rsid w:val="00ED1C3E"/>
    <w:rsid w:val="00F240BB"/>
    <w:rsid w:val="00F24935"/>
    <w:rsid w:val="00F57FED"/>
    <w:rsid w:val="00F7492B"/>
    <w:rsid w:val="00F74EC8"/>
    <w:rsid w:val="00F8507C"/>
    <w:rsid w:val="00FA43F6"/>
    <w:rsid w:val="00FB6D8C"/>
    <w:rsid w:val="00FD06E5"/>
    <w:rsid w:val="00FE6ADB"/>
    <w:rsid w:val="00FF40C0"/>
    <w:rsid w:val="00FF68BC"/>
    <w:rsid w:val="00FF782C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53659029"/>
  <w15:chartTrackingRefBased/>
  <w15:docId w15:val="{8D78588A-4904-4488-95ED-8A00C057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A11D59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Naslov">
    <w:name w:val="Title"/>
    <w:basedOn w:val="Navaden"/>
    <w:qFormat/>
    <w:rsid w:val="00943B9A"/>
    <w:pPr>
      <w:spacing w:line="360" w:lineRule="auto"/>
      <w:ind w:firstLine="360"/>
      <w:jc w:val="center"/>
    </w:pPr>
    <w:rPr>
      <w:rFonts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rsid w:val="00943B9A"/>
    <w:pPr>
      <w:spacing w:before="60" w:after="60" w:line="240" w:lineRule="auto"/>
    </w:pPr>
    <w:rPr>
      <w:rFonts w:cs="Arial"/>
      <w:iCs/>
      <w:sz w:val="24"/>
      <w:szCs w:val="28"/>
      <w:lang w:val="en-GB"/>
    </w:rPr>
  </w:style>
  <w:style w:type="character" w:styleId="tevilkastrani">
    <w:name w:val="page number"/>
    <w:basedOn w:val="Privzetapisavaodstavka"/>
    <w:rsid w:val="00943B9A"/>
  </w:style>
  <w:style w:type="paragraph" w:styleId="Navadensplet">
    <w:name w:val="Normal (Web)"/>
    <w:basedOn w:val="Navaden"/>
    <w:rsid w:val="00955B48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styleId="Besedilooblaka">
    <w:name w:val="Balloon Text"/>
    <w:basedOn w:val="Navaden"/>
    <w:link w:val="BesedilooblakaZnak"/>
    <w:rsid w:val="00BA4B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BA4B9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~1\mkoscak\LOCALS~1\Temp\GEOD_UPRA_R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C22B3-966C-4E4B-9D2A-886651BDE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GEOD_UPRA_RS.DOT</Template>
  <TotalTime>11</TotalTime>
  <Pages>5</Pages>
  <Words>634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Mojca Koren</cp:lastModifiedBy>
  <cp:revision>5</cp:revision>
  <cp:lastPrinted>2020-01-27T07:42:00Z</cp:lastPrinted>
  <dcterms:created xsi:type="dcterms:W3CDTF">2021-02-19T08:51:00Z</dcterms:created>
  <dcterms:modified xsi:type="dcterms:W3CDTF">2021-06-04T06:46:00Z</dcterms:modified>
</cp:coreProperties>
</file>