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90AD" w14:textId="77777777" w:rsidR="00B56046" w:rsidRDefault="00B56046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AC7220F" w14:textId="7896B445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 xml:space="preserve">Na podlagi 58. člena Zakona o javnih uslužbencih (Uradni list RS, št. 63/07 – </w:t>
      </w:r>
      <w:r w:rsidR="00473B5E">
        <w:rPr>
          <w:rFonts w:ascii="Arial" w:hAnsi="Arial" w:cs="Arial"/>
          <w:sz w:val="20"/>
          <w:szCs w:val="20"/>
        </w:rPr>
        <w:t>uradno prečiščeno besedilo</w:t>
      </w:r>
      <w:r w:rsidR="008C1A71">
        <w:rPr>
          <w:rFonts w:ascii="Arial" w:hAnsi="Arial" w:cs="Arial"/>
          <w:sz w:val="20"/>
          <w:szCs w:val="20"/>
        </w:rPr>
        <w:t xml:space="preserve"> in nasl.</w:t>
      </w:r>
      <w:r w:rsidRPr="00D83779">
        <w:rPr>
          <w:rFonts w:ascii="Arial" w:hAnsi="Arial" w:cs="Arial"/>
          <w:sz w:val="20"/>
          <w:szCs w:val="20"/>
        </w:rPr>
        <w:t xml:space="preserve">) </w:t>
      </w:r>
      <w:r w:rsidR="006D00FE" w:rsidRPr="001959DC">
        <w:rPr>
          <w:rFonts w:ascii="Arial" w:hAnsi="Arial" w:cs="Arial"/>
          <w:b/>
          <w:sz w:val="20"/>
          <w:szCs w:val="20"/>
        </w:rPr>
        <w:t xml:space="preserve">Ministrstvo za </w:t>
      </w:r>
      <w:r w:rsidR="00FC2C81">
        <w:rPr>
          <w:rFonts w:ascii="Arial" w:hAnsi="Arial" w:cs="Arial"/>
          <w:b/>
          <w:sz w:val="20"/>
          <w:szCs w:val="20"/>
        </w:rPr>
        <w:t>naravne vire</w:t>
      </w:r>
      <w:r w:rsidR="006D00FE" w:rsidRPr="001959DC">
        <w:rPr>
          <w:rFonts w:ascii="Arial" w:hAnsi="Arial" w:cs="Arial"/>
          <w:b/>
          <w:sz w:val="20"/>
          <w:szCs w:val="20"/>
        </w:rPr>
        <w:t xml:space="preserve"> in prostor, </w:t>
      </w:r>
      <w:r w:rsidRPr="00D83779">
        <w:rPr>
          <w:rStyle w:val="Krepko"/>
          <w:rFonts w:ascii="Arial" w:hAnsi="Arial" w:cs="Arial"/>
          <w:sz w:val="20"/>
          <w:szCs w:val="20"/>
        </w:rPr>
        <w:t>Geodetska uprava Republike Slovenije</w:t>
      </w:r>
      <w:r w:rsidRPr="00D83779">
        <w:rPr>
          <w:rStyle w:val="Krepko"/>
          <w:rFonts w:ascii="Arial" w:hAnsi="Arial" w:cs="Arial"/>
          <w:b w:val="0"/>
          <w:sz w:val="20"/>
          <w:szCs w:val="20"/>
        </w:rPr>
        <w:t xml:space="preserve"> </w:t>
      </w:r>
      <w:r w:rsidRPr="00D83779">
        <w:rPr>
          <w:rFonts w:ascii="Arial" w:hAnsi="Arial" w:cs="Arial"/>
          <w:sz w:val="20"/>
          <w:szCs w:val="20"/>
        </w:rPr>
        <w:t>objavlja javni natečaj za zasedbo prostega uradniškega delovnega mesta za polni delovni čas</w:t>
      </w:r>
      <w:r w:rsidR="00D05C7C">
        <w:rPr>
          <w:rFonts w:ascii="Arial" w:hAnsi="Arial" w:cs="Arial"/>
          <w:sz w:val="20"/>
          <w:szCs w:val="20"/>
        </w:rPr>
        <w:t xml:space="preserve"> </w:t>
      </w:r>
      <w:r w:rsidR="00D05C7C" w:rsidRPr="00D05C7C">
        <w:rPr>
          <w:rFonts w:ascii="Arial" w:hAnsi="Arial" w:cs="Arial"/>
          <w:b/>
          <w:bCs/>
          <w:sz w:val="20"/>
          <w:szCs w:val="20"/>
          <w:u w:val="single"/>
        </w:rPr>
        <w:t>za določen čas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 w:rsidRPr="00F95508">
        <w:rPr>
          <w:rFonts w:ascii="Arial" w:hAnsi="Arial" w:cs="Arial"/>
          <w:b/>
          <w:sz w:val="20"/>
          <w:szCs w:val="20"/>
          <w:u w:val="single"/>
        </w:rPr>
        <w:t>10 mesecev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>, to je</w:t>
      </w:r>
      <w:r w:rsidR="002B67C1" w:rsidRPr="002B67C1">
        <w:rPr>
          <w:rFonts w:ascii="Arial" w:hAnsi="Arial" w:cs="Arial"/>
          <w:sz w:val="20"/>
          <w:szCs w:val="20"/>
          <w:u w:val="single"/>
        </w:rPr>
        <w:t xml:space="preserve"> </w:t>
      </w:r>
      <w:r w:rsidR="002B67C1" w:rsidRPr="002B67C1">
        <w:rPr>
          <w:rFonts w:ascii="Arial" w:hAnsi="Arial" w:cs="Arial"/>
          <w:b/>
          <w:sz w:val="20"/>
          <w:szCs w:val="20"/>
          <w:u w:val="single"/>
        </w:rPr>
        <w:t>za</w:t>
      </w:r>
      <w:r w:rsidR="006D00FE" w:rsidRPr="006D00F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>
        <w:rPr>
          <w:rFonts w:ascii="Arial" w:hAnsi="Arial" w:cs="Arial"/>
          <w:b/>
          <w:bCs/>
          <w:sz w:val="20"/>
          <w:szCs w:val="20"/>
          <w:u w:val="single"/>
        </w:rPr>
        <w:t xml:space="preserve">čas </w:t>
      </w:r>
      <w:r w:rsidR="006D00FE" w:rsidRPr="002B67C1">
        <w:rPr>
          <w:rFonts w:ascii="Arial" w:hAnsi="Arial" w:cs="Arial"/>
          <w:b/>
          <w:bCs/>
          <w:sz w:val="20"/>
          <w:szCs w:val="20"/>
          <w:u w:val="single"/>
        </w:rPr>
        <w:t>pripravništva</w:t>
      </w:r>
      <w:r w:rsidRPr="00D83779">
        <w:rPr>
          <w:rFonts w:ascii="Arial" w:hAnsi="Arial" w:cs="Arial"/>
          <w:sz w:val="20"/>
          <w:szCs w:val="20"/>
        </w:rPr>
        <w:t>:</w:t>
      </w:r>
    </w:p>
    <w:p w14:paraId="54726AD2" w14:textId="77777777" w:rsidR="00000398" w:rsidRPr="00D83779" w:rsidRDefault="0000039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78DE2B" w14:textId="0DA2876F" w:rsidR="00D83779" w:rsidRPr="00C44A52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176304" w14:textId="1600CA0A" w:rsidR="00BB6DCD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C44A52">
        <w:rPr>
          <w:rFonts w:ascii="Arial" w:hAnsi="Arial" w:cs="Arial"/>
          <w:b/>
          <w:bCs/>
          <w:noProof/>
          <w:sz w:val="20"/>
          <w:szCs w:val="20"/>
        </w:rPr>
        <w:t>S</w:t>
      </w:r>
      <w:r w:rsidR="005C271F" w:rsidRPr="00C44A52">
        <w:rPr>
          <w:rFonts w:ascii="Arial" w:hAnsi="Arial" w:cs="Arial"/>
          <w:b/>
          <w:bCs/>
          <w:noProof/>
          <w:sz w:val="20"/>
          <w:szCs w:val="20"/>
        </w:rPr>
        <w:t>vetovalec</w:t>
      </w:r>
      <w:r w:rsidRPr="00C44A52"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B67C1" w:rsidRPr="00C44A52">
        <w:rPr>
          <w:rStyle w:val="Krepko"/>
          <w:rFonts w:ascii="Arial" w:hAnsi="Arial" w:cs="Arial"/>
          <w:sz w:val="20"/>
          <w:szCs w:val="20"/>
        </w:rPr>
        <w:t>– pripravnik</w:t>
      </w:r>
      <w:r w:rsidR="002B67C1" w:rsidRPr="00C44A52"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C1A71" w:rsidRPr="00C44A52">
        <w:rPr>
          <w:rFonts w:ascii="Arial" w:hAnsi="Arial" w:cs="Arial"/>
          <w:b/>
          <w:bCs/>
          <w:sz w:val="20"/>
          <w:szCs w:val="20"/>
        </w:rPr>
        <w:t xml:space="preserve">v </w:t>
      </w:r>
      <w:r w:rsidR="00BB6DCD">
        <w:rPr>
          <w:rFonts w:ascii="Arial" w:hAnsi="Arial" w:cs="Arial"/>
          <w:b/>
          <w:bCs/>
          <w:sz w:val="20"/>
          <w:szCs w:val="20"/>
        </w:rPr>
        <w:t xml:space="preserve">Geodetski pisarni </w:t>
      </w:r>
      <w:r w:rsidR="002609B7">
        <w:rPr>
          <w:rFonts w:ascii="Arial" w:hAnsi="Arial" w:cs="Arial"/>
          <w:b/>
          <w:bCs/>
          <w:sz w:val="20"/>
          <w:szCs w:val="20"/>
        </w:rPr>
        <w:t>Sežana</w:t>
      </w:r>
      <w:r w:rsidR="00BB6DCD">
        <w:rPr>
          <w:rFonts w:ascii="Arial" w:hAnsi="Arial" w:cs="Arial"/>
          <w:b/>
          <w:bCs/>
          <w:sz w:val="20"/>
          <w:szCs w:val="20"/>
        </w:rPr>
        <w:t xml:space="preserve"> (</w:t>
      </w:r>
      <w:r w:rsidR="00B7600A">
        <w:rPr>
          <w:rFonts w:ascii="Arial" w:hAnsi="Arial" w:cs="Arial"/>
          <w:b/>
          <w:bCs/>
          <w:sz w:val="20"/>
          <w:szCs w:val="20"/>
        </w:rPr>
        <w:t>Območn</w:t>
      </w:r>
      <w:r w:rsidR="00BB6DCD">
        <w:rPr>
          <w:rFonts w:ascii="Arial" w:hAnsi="Arial" w:cs="Arial"/>
          <w:b/>
          <w:bCs/>
          <w:sz w:val="20"/>
          <w:szCs w:val="20"/>
        </w:rPr>
        <w:t>a</w:t>
      </w:r>
      <w:r w:rsidR="00B7600A">
        <w:rPr>
          <w:rFonts w:ascii="Arial" w:hAnsi="Arial" w:cs="Arial"/>
          <w:b/>
          <w:bCs/>
          <w:sz w:val="20"/>
          <w:szCs w:val="20"/>
        </w:rPr>
        <w:t xml:space="preserve"> geodetsk</w:t>
      </w:r>
      <w:r w:rsidR="00BB6DCD">
        <w:rPr>
          <w:rFonts w:ascii="Arial" w:hAnsi="Arial" w:cs="Arial"/>
          <w:b/>
          <w:bCs/>
          <w:sz w:val="20"/>
          <w:szCs w:val="20"/>
        </w:rPr>
        <w:t>a</w:t>
      </w:r>
      <w:r w:rsidR="00B7600A">
        <w:rPr>
          <w:rFonts w:ascii="Arial" w:hAnsi="Arial" w:cs="Arial"/>
          <w:b/>
          <w:bCs/>
          <w:sz w:val="20"/>
          <w:szCs w:val="20"/>
        </w:rPr>
        <w:t xml:space="preserve"> uprav</w:t>
      </w:r>
      <w:r w:rsidR="00BB6DCD">
        <w:rPr>
          <w:rFonts w:ascii="Arial" w:hAnsi="Arial" w:cs="Arial"/>
          <w:b/>
          <w:bCs/>
          <w:sz w:val="20"/>
          <w:szCs w:val="20"/>
        </w:rPr>
        <w:t xml:space="preserve">a </w:t>
      </w:r>
      <w:r w:rsidR="002609B7">
        <w:rPr>
          <w:rFonts w:ascii="Arial" w:hAnsi="Arial" w:cs="Arial"/>
          <w:b/>
          <w:bCs/>
          <w:sz w:val="20"/>
          <w:szCs w:val="20"/>
        </w:rPr>
        <w:t>Koper</w:t>
      </w:r>
      <w:r w:rsidR="00BB6DCD">
        <w:rPr>
          <w:rFonts w:ascii="Arial" w:hAnsi="Arial" w:cs="Arial"/>
          <w:b/>
          <w:bCs/>
          <w:sz w:val="20"/>
          <w:szCs w:val="20"/>
        </w:rPr>
        <w:t>)</w:t>
      </w:r>
    </w:p>
    <w:p w14:paraId="6FC9E521" w14:textId="4EA8D59A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 </w:t>
      </w:r>
    </w:p>
    <w:p w14:paraId="2F68237E" w14:textId="77777777" w:rsidR="00D83779" w:rsidRPr="00D83779" w:rsidRDefault="00D83779" w:rsidP="00C44A52">
      <w:pPr>
        <w:pStyle w:val="Navadensple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 xml:space="preserve">Kandidati, ki se bodo prijavili na prosto delovno mesto, morajo izpolnjevati naslednje pogoje: </w:t>
      </w:r>
    </w:p>
    <w:p w14:paraId="49266008" w14:textId="77777777" w:rsidR="00822D28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822D28">
        <w:rPr>
          <w:rFonts w:cs="Arial"/>
          <w:szCs w:val="20"/>
          <w:lang w:val="sl-SI"/>
        </w:rPr>
        <w:t>najmanj visokošolsko strokovno izobraževanje (prejšnje)/visokošolska</w:t>
      </w:r>
      <w:r w:rsidR="00822D28" w:rsidRPr="00822D28">
        <w:rPr>
          <w:rFonts w:cs="Arial"/>
          <w:szCs w:val="20"/>
          <w:lang w:val="sl-SI"/>
        </w:rPr>
        <w:t xml:space="preserve"> strokovna izobrazba (prejšnja) </w:t>
      </w:r>
      <w:r w:rsidRPr="00822D28">
        <w:rPr>
          <w:rFonts w:cs="Arial"/>
          <w:szCs w:val="20"/>
          <w:lang w:val="sl-SI"/>
        </w:rPr>
        <w:t>oziroma najmanj visokošolsko strokovno izobraževanje (prva bolonjska stopnja)/visokošolska strokovna izobrazba (prva bolonjska stopnja) oziroma najmanj visokošolsko univerzitetno izobraževanje (prva bolonjska stopnja) /visokošolska univerzitetna izo</w:t>
      </w:r>
      <w:r w:rsidR="00822D28">
        <w:rPr>
          <w:rFonts w:cs="Arial"/>
          <w:szCs w:val="20"/>
          <w:lang w:val="sl-SI"/>
        </w:rPr>
        <w:t>brazba (prva bolonjska stopnja);</w:t>
      </w:r>
    </w:p>
    <w:p w14:paraId="603EE2C7" w14:textId="23094C18" w:rsidR="00D83779" w:rsidRPr="00882536" w:rsidRDefault="002B67C1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še niso bili v delovnem razmerju na delovnem mestu, za katero je bila pogoj stopnja izobrazbe iz </w:t>
      </w:r>
      <w:r w:rsidR="00410867">
        <w:rPr>
          <w:rFonts w:cs="Arial"/>
          <w:szCs w:val="20"/>
          <w:lang w:val="sl-SI"/>
        </w:rPr>
        <w:t>prejšnje</w:t>
      </w:r>
      <w:r>
        <w:rPr>
          <w:rFonts w:cs="Arial"/>
          <w:szCs w:val="20"/>
          <w:lang w:val="sl-SI"/>
        </w:rPr>
        <w:t xml:space="preserve"> alineje</w:t>
      </w:r>
      <w:r w:rsidR="00D83779" w:rsidRPr="00882536">
        <w:rPr>
          <w:rFonts w:cs="Arial"/>
          <w:szCs w:val="20"/>
          <w:lang w:val="sl-SI"/>
        </w:rPr>
        <w:t>;</w:t>
      </w:r>
    </w:p>
    <w:p w14:paraId="3F24685D" w14:textId="77777777" w:rsidR="00546FED" w:rsidRPr="00546FED" w:rsidRDefault="00546FED" w:rsidP="00546FED">
      <w:pPr>
        <w:numPr>
          <w:ilvl w:val="0"/>
          <w:numId w:val="6"/>
        </w:numPr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znanje slovenskega jezika;</w:t>
      </w:r>
    </w:p>
    <w:p w14:paraId="72C48BA1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državljanstvo Republike Slovenije;</w:t>
      </w:r>
    </w:p>
    <w:p w14:paraId="792D8324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ne smejo biti pravnomočno obsojeni zaradi naklepnega kaznivega dejanja, ki se preganja po uradni dolžnosti in ne smejo biti obsojeni na nepogojno kazen zapora v trajanju več kot šest mesecev;</w:t>
      </w:r>
    </w:p>
    <w:p w14:paraId="620CEC65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14:paraId="24D5C35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9CEAD2F" w14:textId="77777777" w:rsidR="002B67C1" w:rsidRPr="00BB6DCD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 xml:space="preserve">Glede na prvi odstavek 106. člena Zakona o javnih uslužbencih se za pripravnika sprejme oseba, ki </w:t>
      </w:r>
      <w:r w:rsidRPr="00856DAE">
        <w:rPr>
          <w:rFonts w:ascii="Arial" w:hAnsi="Arial" w:cs="Arial"/>
          <w:b/>
          <w:bCs/>
          <w:sz w:val="20"/>
          <w:szCs w:val="20"/>
        </w:rPr>
        <w:t>prvič sklene delovno razmerje z zahtevano stopnjo izobrazbe</w:t>
      </w:r>
      <w:r>
        <w:rPr>
          <w:rFonts w:ascii="Arial" w:hAnsi="Arial" w:cs="Arial"/>
          <w:sz w:val="20"/>
          <w:szCs w:val="20"/>
        </w:rPr>
        <w:t xml:space="preserve"> </w:t>
      </w:r>
      <w:r w:rsidRPr="007822F1">
        <w:rPr>
          <w:rFonts w:ascii="Arial" w:hAnsi="Arial" w:cs="Arial"/>
          <w:sz w:val="20"/>
          <w:szCs w:val="20"/>
        </w:rPr>
        <w:t xml:space="preserve">in se </w:t>
      </w:r>
      <w:r>
        <w:rPr>
          <w:rFonts w:ascii="Arial" w:hAnsi="Arial" w:cs="Arial"/>
          <w:sz w:val="20"/>
          <w:szCs w:val="20"/>
        </w:rPr>
        <w:t xml:space="preserve">usposablja za </w:t>
      </w:r>
      <w:r w:rsidRPr="00BB6DCD">
        <w:rPr>
          <w:rFonts w:ascii="Arial" w:hAnsi="Arial" w:cs="Arial"/>
          <w:sz w:val="20"/>
          <w:szCs w:val="20"/>
        </w:rPr>
        <w:t>opravljanje dela. Morebitna predhodna zaposlitev na delovnem mestu z nižjo stopnjo izobrazbe od zahtevane za to delovno mesto ni izločilni kriterij.</w:t>
      </w:r>
    </w:p>
    <w:p w14:paraId="1C3CA8A0" w14:textId="77777777" w:rsidR="00C11175" w:rsidRPr="00BB6DCD" w:rsidRDefault="00C11175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E1DD3F2" w14:textId="6198A1B0" w:rsidR="00D83779" w:rsidRPr="00BB6DCD" w:rsidRDefault="00D027AF" w:rsidP="00141C6A">
      <w:pPr>
        <w:pStyle w:val="Navadensple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BB6DCD">
        <w:rPr>
          <w:rFonts w:ascii="Arial" w:hAnsi="Arial" w:cs="Arial"/>
          <w:sz w:val="20"/>
          <w:szCs w:val="20"/>
        </w:rPr>
        <w:t>Naloge delovnega mesta</w:t>
      </w:r>
      <w:r w:rsidR="00BB6DCD">
        <w:rPr>
          <w:rFonts w:ascii="Arial" w:hAnsi="Arial" w:cs="Arial"/>
          <w:sz w:val="20"/>
          <w:szCs w:val="20"/>
        </w:rPr>
        <w:t xml:space="preserve"> (DM 9024)</w:t>
      </w:r>
      <w:r w:rsidR="00FB4F86" w:rsidRPr="00BB6DCD">
        <w:rPr>
          <w:rFonts w:ascii="Arial" w:hAnsi="Arial" w:cs="Arial"/>
          <w:sz w:val="20"/>
          <w:szCs w:val="20"/>
        </w:rPr>
        <w:t>:</w:t>
      </w:r>
    </w:p>
    <w:p w14:paraId="63AE734B" w14:textId="3FC43993" w:rsidR="0087541A" w:rsidRPr="00BB6DCD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BB6DCD">
        <w:rPr>
          <w:rFonts w:ascii="Arial" w:hAnsi="Arial" w:cs="Arial"/>
          <w:noProof/>
          <w:sz w:val="20"/>
          <w:szCs w:val="20"/>
        </w:rPr>
        <w:t>priprava na pomoč pri pripravi predpisov in drugih zahtevnejših gradiv;</w:t>
      </w:r>
    </w:p>
    <w:p w14:paraId="3689E0B5" w14:textId="1AE5F358" w:rsidR="0087541A" w:rsidRPr="00BB6DCD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BB6DCD">
        <w:rPr>
          <w:rFonts w:ascii="Arial" w:hAnsi="Arial" w:cs="Arial"/>
          <w:noProof/>
          <w:sz w:val="20"/>
          <w:szCs w:val="20"/>
        </w:rPr>
        <w:t>priprava na zbiranje, urejanje in priprava podatkov za oblikovanje zahtevnejših gradiv;</w:t>
      </w:r>
    </w:p>
    <w:p w14:paraId="627E5F23" w14:textId="7CDC358E" w:rsidR="0087541A" w:rsidRPr="00BB6DCD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BB6DCD">
        <w:rPr>
          <w:rFonts w:ascii="Arial" w:hAnsi="Arial" w:cs="Arial"/>
          <w:noProof/>
          <w:sz w:val="20"/>
          <w:szCs w:val="20"/>
        </w:rPr>
        <w:t>priprava na samostojno oblikovanje manj zahtevnih gradiv s predlogi ukrepov;</w:t>
      </w:r>
    </w:p>
    <w:p w14:paraId="2514A453" w14:textId="1236947A" w:rsidR="0087541A" w:rsidRPr="00BB6DCD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BB6DCD">
        <w:rPr>
          <w:rFonts w:ascii="Arial" w:hAnsi="Arial" w:cs="Arial"/>
          <w:noProof/>
          <w:sz w:val="20"/>
          <w:szCs w:val="20"/>
        </w:rPr>
        <w:t>priprava na vodenje zahtevnih upravnih postopk</w:t>
      </w:r>
      <w:r w:rsidR="00410867" w:rsidRPr="00BB6DCD">
        <w:rPr>
          <w:rFonts w:ascii="Arial" w:hAnsi="Arial" w:cs="Arial"/>
          <w:noProof/>
          <w:sz w:val="20"/>
          <w:szCs w:val="20"/>
        </w:rPr>
        <w:t>ov</w:t>
      </w:r>
      <w:r w:rsidRPr="00BB6DCD">
        <w:rPr>
          <w:rFonts w:ascii="Arial" w:hAnsi="Arial" w:cs="Arial"/>
          <w:noProof/>
          <w:sz w:val="20"/>
          <w:szCs w:val="20"/>
        </w:rPr>
        <w:t xml:space="preserve"> na prvi stopnji;</w:t>
      </w:r>
    </w:p>
    <w:p w14:paraId="23F0B921" w14:textId="77777777" w:rsidR="0087541A" w:rsidRPr="00BB6DCD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BB6DCD">
        <w:rPr>
          <w:rFonts w:ascii="Arial" w:hAnsi="Arial" w:cs="Arial"/>
          <w:noProof/>
          <w:sz w:val="20"/>
          <w:szCs w:val="20"/>
        </w:rPr>
        <w:t>priprava na opravljanje drugih upravnih nalog podobne zahtevnosti.</w:t>
      </w:r>
    </w:p>
    <w:p w14:paraId="491CF13A" w14:textId="5DE434A7" w:rsidR="00C11175" w:rsidRPr="00B56046" w:rsidRDefault="00C11175" w:rsidP="00D837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B861BB" w14:textId="4626E703" w:rsidR="0027712C" w:rsidRDefault="0027712C" w:rsidP="004F0F8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274C49F" w14:textId="78ECDE0D" w:rsidR="00141C6A" w:rsidRDefault="00141C6A" w:rsidP="00141C6A">
      <w:pPr>
        <w:pStyle w:val="Navadensple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Prednost pri izbiri bodo imeli kandidati:</w:t>
      </w:r>
    </w:p>
    <w:p w14:paraId="5D794677" w14:textId="538EDA5C" w:rsidR="00141C6A" w:rsidRDefault="00141C6A" w:rsidP="00141C6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zaključeno izobrazbo geodetske smeri.</w:t>
      </w:r>
    </w:p>
    <w:p w14:paraId="2A3A6B88" w14:textId="2A5BDC02" w:rsidR="00141C6A" w:rsidRDefault="00141C6A" w:rsidP="004F0F8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113F160" w14:textId="77777777" w:rsidR="00141C6A" w:rsidRPr="00822D28" w:rsidRDefault="00141C6A" w:rsidP="004F0F8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BD77886" w14:textId="77777777" w:rsidR="003656B7" w:rsidRPr="00822D28" w:rsidRDefault="003656B7" w:rsidP="003656B7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7CAD">
        <w:rPr>
          <w:rFonts w:ascii="Arial" w:hAnsi="Arial" w:cs="Arial"/>
          <w:sz w:val="20"/>
          <w:szCs w:val="20"/>
        </w:rPr>
        <w:t xml:space="preserve">Prijava mora biti </w:t>
      </w:r>
      <w:r w:rsidRPr="00317CAD">
        <w:rPr>
          <w:rFonts w:ascii="Arial" w:hAnsi="Arial" w:cs="Arial"/>
          <w:b/>
          <w:bCs/>
          <w:sz w:val="20"/>
          <w:szCs w:val="20"/>
          <w:u w:val="single"/>
        </w:rPr>
        <w:t>obvezno oddana na predpisanem obrazcu</w:t>
      </w:r>
      <w:r w:rsidRPr="00317CAD">
        <w:rPr>
          <w:rFonts w:ascii="Arial" w:hAnsi="Arial" w:cs="Arial"/>
          <w:sz w:val="20"/>
          <w:szCs w:val="20"/>
        </w:rPr>
        <w:t>, ki je sestavni del objave in mora vsebovati:</w:t>
      </w:r>
      <w:r w:rsidRPr="00822D28">
        <w:rPr>
          <w:rFonts w:ascii="Arial" w:hAnsi="Arial" w:cs="Arial"/>
          <w:sz w:val="20"/>
          <w:szCs w:val="20"/>
        </w:rPr>
        <w:t xml:space="preserve"> </w:t>
      </w:r>
    </w:p>
    <w:p w14:paraId="7D0925EC" w14:textId="77777777" w:rsidR="00546FED" w:rsidRPr="00D83779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00BC47" w14:textId="54078A89" w:rsidR="00546FED" w:rsidRPr="00D83779" w:rsidRDefault="002B67C1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pisno izjavo o izpolnjevanju pogoja glede zahtevane izobrazbe, iz katere mora biti razvidna stopnja in smer izobrazbe ter leto in ustanova, na kateri je bila izobrazba pridobljena</w:t>
      </w:r>
      <w:r w:rsidR="00546FED" w:rsidRPr="00D83779">
        <w:rPr>
          <w:rFonts w:ascii="Arial" w:hAnsi="Arial" w:cs="Arial"/>
          <w:sz w:val="20"/>
          <w:szCs w:val="20"/>
        </w:rPr>
        <w:t>;</w:t>
      </w:r>
    </w:p>
    <w:p w14:paraId="7CD6F846" w14:textId="77777777" w:rsidR="00546FED" w:rsidRPr="00D83779" w:rsidRDefault="00546FED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83779">
        <w:rPr>
          <w:rFonts w:ascii="Arial" w:hAnsi="Arial" w:cs="Arial"/>
          <w:sz w:val="20"/>
          <w:szCs w:val="20"/>
        </w:rPr>
        <w:t xml:space="preserve">isno izjavo kandidata, da: </w:t>
      </w:r>
    </w:p>
    <w:p w14:paraId="5DFF9794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je državljan Republike Slovenije,</w:t>
      </w:r>
    </w:p>
    <w:p w14:paraId="3166F63D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ni bil pravnomočno obsojen zaradi naklepnega kaznivega dejanja, ki se preganja po uradni dolžnosti in da ni bil obsojen na nepogojno kazen zapora v trajanju več kot šest mesecev,</w:t>
      </w:r>
    </w:p>
    <w:p w14:paraId="56014419" w14:textId="77777777" w:rsidR="00546FED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lastRenderedPageBreak/>
        <w:t>zoper njega ni bila vložena pravnomočna obtožnica zaradi naklepnega kaznivega dejanja, ki se preganja po uradni dolžnosti</w:t>
      </w:r>
      <w:r>
        <w:rPr>
          <w:rFonts w:ascii="Arial" w:hAnsi="Arial" w:cs="Arial"/>
          <w:sz w:val="20"/>
          <w:szCs w:val="20"/>
        </w:rPr>
        <w:t>.</w:t>
      </w:r>
    </w:p>
    <w:p w14:paraId="099E46EE" w14:textId="5B0A67ED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br/>
      </w:r>
      <w:r w:rsidRPr="009B489A">
        <w:rPr>
          <w:rFonts w:ascii="Arial" w:hAnsi="Arial" w:cs="Arial"/>
          <w:sz w:val="20"/>
          <w:szCs w:val="20"/>
        </w:rPr>
        <w:t>Zaželeno je, da prijava vsebuje tudi kratek življenjepis ter</w:t>
      </w:r>
      <w:r w:rsidR="00D05C7C">
        <w:rPr>
          <w:rFonts w:ascii="Arial" w:hAnsi="Arial" w:cs="Arial"/>
          <w:sz w:val="20"/>
          <w:szCs w:val="20"/>
        </w:rPr>
        <w:t>,</w:t>
      </w:r>
      <w:r w:rsidRPr="009B489A">
        <w:rPr>
          <w:rFonts w:ascii="Arial" w:hAnsi="Arial" w:cs="Arial"/>
          <w:sz w:val="20"/>
          <w:szCs w:val="20"/>
        </w:rPr>
        <w:t xml:space="preserve"> da kandidat v njej poleg formalne izobrazbe navede tudi druga znanja in veščine, ki jih je pridobil. </w:t>
      </w:r>
    </w:p>
    <w:p w14:paraId="1813D5C1" w14:textId="77777777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BFC16EB" w14:textId="77777777" w:rsidR="00546FED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489A">
        <w:rPr>
          <w:rFonts w:ascii="Arial" w:hAnsi="Arial" w:cs="Arial"/>
          <w:sz w:val="20"/>
          <w:szCs w:val="20"/>
        </w:rPr>
        <w:t>Natečajna komisija bo strokovno usposobljenost kandidatov presojala na podlagi dokumentacije ter na podlagi razgovora s kandidati oziroma s pomočjo morebitnih drugih metod preverjanja strokovne usposobljenosti.</w:t>
      </w:r>
    </w:p>
    <w:p w14:paraId="0A4614A8" w14:textId="0BE00C26" w:rsidR="002B67C1" w:rsidRPr="00856DAE" w:rsidRDefault="002B67C1" w:rsidP="002609B7">
      <w:pPr>
        <w:pStyle w:val="Navadensplet"/>
        <w:jc w:val="both"/>
        <w:rPr>
          <w:rFonts w:ascii="Arial" w:hAnsi="Arial" w:cs="Arial"/>
          <w:noProof/>
          <w:sz w:val="20"/>
          <w:szCs w:val="20"/>
        </w:rPr>
      </w:pPr>
      <w:r w:rsidRPr="00856DAE">
        <w:rPr>
          <w:rFonts w:ascii="Arial" w:hAnsi="Arial" w:cs="Arial"/>
          <w:sz w:val="20"/>
          <w:szCs w:val="20"/>
        </w:rPr>
        <w:t xml:space="preserve">Z izbranim kandidatom bo sklenjeno delovno razmerje na delovnem mestu svetovalec - pripravnik za določen čas 10 mesecev. Po zaključenem pripravništvu se lahko sklene delovno razmerje za nedoločen čas. Izbrani kandidat bo delo opravljal v prostorih </w:t>
      </w:r>
      <w:r w:rsidR="00B7600A">
        <w:rPr>
          <w:rFonts w:ascii="Arial" w:hAnsi="Arial" w:cs="Arial"/>
          <w:sz w:val="20"/>
          <w:szCs w:val="20"/>
        </w:rPr>
        <w:t>Območne g</w:t>
      </w:r>
      <w:r w:rsidRPr="00856DAE">
        <w:rPr>
          <w:rFonts w:ascii="Arial" w:hAnsi="Arial" w:cs="Arial"/>
          <w:noProof/>
          <w:sz w:val="20"/>
          <w:szCs w:val="20"/>
        </w:rPr>
        <w:t>eodetske uprave</w:t>
      </w:r>
      <w:r w:rsidR="00B7600A">
        <w:rPr>
          <w:rFonts w:ascii="Arial" w:hAnsi="Arial" w:cs="Arial"/>
          <w:noProof/>
          <w:sz w:val="20"/>
          <w:szCs w:val="20"/>
        </w:rPr>
        <w:t xml:space="preserve"> </w:t>
      </w:r>
      <w:r w:rsidR="004755D1">
        <w:rPr>
          <w:rFonts w:ascii="Arial" w:hAnsi="Arial" w:cs="Arial"/>
          <w:noProof/>
          <w:sz w:val="20"/>
          <w:szCs w:val="20"/>
        </w:rPr>
        <w:t>Koper</w:t>
      </w:r>
      <w:r w:rsidR="00B7600A">
        <w:rPr>
          <w:rFonts w:ascii="Arial" w:hAnsi="Arial" w:cs="Arial"/>
          <w:noProof/>
          <w:sz w:val="20"/>
          <w:szCs w:val="20"/>
        </w:rPr>
        <w:t xml:space="preserve">, Geodetske pisarne </w:t>
      </w:r>
      <w:r w:rsidR="002609B7">
        <w:rPr>
          <w:rFonts w:ascii="Arial" w:hAnsi="Arial" w:cs="Arial"/>
          <w:noProof/>
          <w:sz w:val="20"/>
          <w:szCs w:val="20"/>
        </w:rPr>
        <w:t>Sežana</w:t>
      </w:r>
      <w:r w:rsidR="00B7600A">
        <w:rPr>
          <w:rFonts w:ascii="Arial" w:hAnsi="Arial" w:cs="Arial"/>
          <w:noProof/>
          <w:sz w:val="20"/>
          <w:szCs w:val="20"/>
        </w:rPr>
        <w:t xml:space="preserve">, </w:t>
      </w:r>
      <w:r w:rsidR="002609B7" w:rsidRPr="002609B7">
        <w:rPr>
          <w:rFonts w:ascii="Arial" w:hAnsi="Arial" w:cs="Arial"/>
          <w:noProof/>
          <w:sz w:val="20"/>
          <w:szCs w:val="20"/>
        </w:rPr>
        <w:t>Kosovelova ulica 1</w:t>
      </w:r>
      <w:r w:rsidR="002609B7">
        <w:rPr>
          <w:rFonts w:ascii="Arial" w:hAnsi="Arial" w:cs="Arial"/>
          <w:noProof/>
          <w:sz w:val="20"/>
          <w:szCs w:val="20"/>
        </w:rPr>
        <w:t xml:space="preserve">, </w:t>
      </w:r>
      <w:r w:rsidR="002609B7" w:rsidRPr="002609B7">
        <w:rPr>
          <w:rFonts w:ascii="Arial" w:hAnsi="Arial" w:cs="Arial"/>
          <w:noProof/>
          <w:sz w:val="20"/>
          <w:szCs w:val="20"/>
        </w:rPr>
        <w:t>6210 Sežana</w:t>
      </w:r>
      <w:r w:rsidR="00FE127E" w:rsidRPr="00856DAE">
        <w:rPr>
          <w:rFonts w:ascii="Arial" w:hAnsi="Arial" w:cs="Arial"/>
          <w:noProof/>
          <w:sz w:val="20"/>
          <w:szCs w:val="20"/>
        </w:rPr>
        <w:t xml:space="preserve"> </w:t>
      </w:r>
      <w:r w:rsidRPr="00856DAE">
        <w:rPr>
          <w:rFonts w:ascii="Arial" w:hAnsi="Arial" w:cs="Arial"/>
          <w:noProof/>
          <w:sz w:val="20"/>
          <w:szCs w:val="20"/>
        </w:rPr>
        <w:t>oziroma v prostorih, kjer organ opravlja svoje delo</w:t>
      </w:r>
      <w:r w:rsidRPr="00856DAE">
        <w:rPr>
          <w:rFonts w:ascii="Arial" w:hAnsi="Arial" w:cs="Arial"/>
          <w:sz w:val="20"/>
          <w:szCs w:val="20"/>
        </w:rPr>
        <w:t xml:space="preserve">. </w:t>
      </w:r>
    </w:p>
    <w:p w14:paraId="18F6783D" w14:textId="77777777" w:rsidR="002B67C1" w:rsidRPr="007822F1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Nepravočasne in nepopolne prijave se v skladu z 21. členom Uredbe o postopku za zasedbo prostega delovnega mesta v organih državne uprave in v pravosodnih organih (Uradni list RS, št. 139/2006 in 104/2010) ne bodo uvrstile v izbirni postopek.</w:t>
      </w:r>
    </w:p>
    <w:p w14:paraId="40847505" w14:textId="730BD8C0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288745E5" w14:textId="77777777" w:rsidR="002B67C1" w:rsidRDefault="002B67C1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48A1DE1" w14:textId="4102845C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8574F7">
        <w:rPr>
          <w:rFonts w:cs="Arial"/>
          <w:szCs w:val="20"/>
          <w:lang w:val="sl-SI"/>
        </w:rPr>
        <w:t xml:space="preserve">Kandidat vloži prijavo v pisni obliki </w:t>
      </w:r>
      <w:r w:rsidRPr="008574F7">
        <w:rPr>
          <w:rFonts w:cs="Arial"/>
          <w:b/>
          <w:szCs w:val="20"/>
          <w:u w:val="single"/>
          <w:lang w:val="sl-SI"/>
        </w:rPr>
        <w:t>(IZPOLNJEN PRILOŽEN OBRAZEC »VLOGA ZA ZAPOSLITEV«)</w:t>
      </w:r>
      <w:r w:rsidRPr="008574F7">
        <w:rPr>
          <w:rFonts w:cs="Arial"/>
          <w:szCs w:val="20"/>
          <w:lang w:val="sl-SI"/>
        </w:rPr>
        <w:t xml:space="preserve">  v zaprti ovojnici z označbo »</w:t>
      </w:r>
      <w:r w:rsidRPr="008574F7">
        <w:rPr>
          <w:rFonts w:cs="Arial"/>
          <w:b/>
          <w:noProof/>
          <w:szCs w:val="20"/>
          <w:lang w:val="sl-SI"/>
        </w:rPr>
        <w:t>Javni natečaj – Svetovalec</w:t>
      </w:r>
      <w:r w:rsidR="002B67C1" w:rsidRPr="008574F7">
        <w:rPr>
          <w:rFonts w:cs="Arial"/>
          <w:b/>
          <w:noProof/>
          <w:szCs w:val="20"/>
          <w:lang w:val="sl-SI"/>
        </w:rPr>
        <w:t>-pripravnik</w:t>
      </w:r>
      <w:r w:rsidRPr="008574F7">
        <w:rPr>
          <w:rFonts w:cs="Arial"/>
          <w:b/>
          <w:noProof/>
          <w:szCs w:val="20"/>
          <w:lang w:val="sl-SI"/>
        </w:rPr>
        <w:t xml:space="preserve"> v </w:t>
      </w:r>
      <w:r w:rsidR="008574F7" w:rsidRPr="008574F7">
        <w:rPr>
          <w:rFonts w:cs="Arial"/>
          <w:b/>
          <w:noProof/>
          <w:szCs w:val="20"/>
          <w:lang w:val="sl-SI"/>
        </w:rPr>
        <w:t xml:space="preserve">GP </w:t>
      </w:r>
      <w:r w:rsidR="00FC0667">
        <w:rPr>
          <w:rFonts w:cs="Arial"/>
          <w:b/>
          <w:noProof/>
          <w:szCs w:val="20"/>
          <w:lang w:val="sl-SI"/>
        </w:rPr>
        <w:t>Sežana</w:t>
      </w:r>
      <w:r w:rsidRPr="008574F7">
        <w:rPr>
          <w:rFonts w:cs="Arial"/>
          <w:b/>
          <w:noProof/>
          <w:szCs w:val="20"/>
          <w:lang w:val="sl-SI"/>
        </w:rPr>
        <w:t xml:space="preserve">, št. </w:t>
      </w:r>
      <w:r w:rsidR="00CC0848" w:rsidRPr="008574F7">
        <w:rPr>
          <w:rFonts w:cs="Arial"/>
          <w:b/>
          <w:noProof/>
          <w:szCs w:val="20"/>
          <w:lang w:val="sl-SI"/>
        </w:rPr>
        <w:t>1000</w:t>
      </w:r>
      <w:r w:rsidR="002609B7">
        <w:rPr>
          <w:rFonts w:cs="Arial"/>
          <w:b/>
          <w:noProof/>
          <w:szCs w:val="20"/>
          <w:lang w:val="sl-SI"/>
        </w:rPr>
        <w:t>1-18/2024-2562</w:t>
      </w:r>
      <w:r w:rsidRPr="008574F7">
        <w:rPr>
          <w:rFonts w:cs="Arial"/>
          <w:szCs w:val="20"/>
          <w:lang w:val="sl-SI"/>
        </w:rPr>
        <w:t>« v roku</w:t>
      </w:r>
      <w:r w:rsidRPr="008574F7">
        <w:rPr>
          <w:rStyle w:val="Krepko"/>
          <w:rFonts w:cs="Arial"/>
          <w:szCs w:val="20"/>
          <w:lang w:val="sl-SI"/>
        </w:rPr>
        <w:t xml:space="preserve"> </w:t>
      </w:r>
      <w:r w:rsidR="00B7600A" w:rsidRPr="008574F7">
        <w:rPr>
          <w:rStyle w:val="Krepko"/>
          <w:rFonts w:cs="Arial"/>
          <w:szCs w:val="20"/>
          <w:lang w:val="sl-SI"/>
        </w:rPr>
        <w:t>8</w:t>
      </w:r>
      <w:r w:rsidRPr="008574F7">
        <w:rPr>
          <w:rStyle w:val="Krepko"/>
          <w:rFonts w:cs="Arial"/>
          <w:szCs w:val="20"/>
          <w:lang w:val="sl-SI"/>
        </w:rPr>
        <w:t xml:space="preserve"> dni</w:t>
      </w:r>
      <w:r w:rsidRPr="008574F7">
        <w:rPr>
          <w:rFonts w:cs="Arial"/>
          <w:szCs w:val="20"/>
          <w:lang w:val="sl-SI"/>
        </w:rPr>
        <w:t xml:space="preserve"> po objavi </w:t>
      </w:r>
      <w:r w:rsidRPr="008574F7">
        <w:rPr>
          <w:rFonts w:cs="Arial"/>
          <w:szCs w:val="20"/>
          <w:lang w:val="sl-SI" w:eastAsia="sl-SI"/>
        </w:rPr>
        <w:t>na osrednjem spletnem mestu državne</w:t>
      </w:r>
      <w:r w:rsidRPr="00510269">
        <w:rPr>
          <w:rFonts w:cs="Arial"/>
          <w:szCs w:val="20"/>
          <w:lang w:val="sl-SI" w:eastAsia="sl-SI"/>
        </w:rPr>
        <w:t xml:space="preserve"> uprave</w:t>
      </w:r>
      <w:r w:rsidRPr="00510269">
        <w:rPr>
          <w:rFonts w:cs="Arial"/>
          <w:szCs w:val="20"/>
          <w:lang w:val="sl-SI"/>
        </w:rPr>
        <w:t xml:space="preserve"> </w:t>
      </w:r>
      <w:r w:rsidRPr="00364D6E">
        <w:rPr>
          <w:rFonts w:cs="Arial"/>
          <w:szCs w:val="20"/>
          <w:lang w:val="sl-SI"/>
        </w:rPr>
        <w:t>in spletni strani Zavoda Republike Slovenije za zaposlovanje na</w:t>
      </w:r>
      <w:r w:rsidRPr="00364D6E">
        <w:rPr>
          <w:rStyle w:val="Krepko"/>
          <w:rFonts w:cs="Arial"/>
          <w:szCs w:val="20"/>
          <w:lang w:val="sl-SI"/>
        </w:rPr>
        <w:t xml:space="preserve"> </w:t>
      </w:r>
      <w:r w:rsidRPr="00364D6E">
        <w:rPr>
          <w:rStyle w:val="Krepko"/>
          <w:rFonts w:cs="Arial"/>
          <w:b w:val="0"/>
          <w:szCs w:val="20"/>
          <w:lang w:val="sl-SI"/>
        </w:rPr>
        <w:t>naslov</w:t>
      </w:r>
      <w:r w:rsidRPr="00B4614A">
        <w:rPr>
          <w:rFonts w:cs="Arial"/>
          <w:bCs/>
          <w:szCs w:val="20"/>
          <w:lang w:val="sl-SI"/>
        </w:rPr>
        <w:t>:</w:t>
      </w:r>
      <w:r w:rsidRPr="00364D6E">
        <w:rPr>
          <w:rFonts w:cs="Arial"/>
          <w:b/>
          <w:szCs w:val="20"/>
          <w:lang w:val="sl-SI"/>
        </w:rPr>
        <w:t xml:space="preserve"> </w:t>
      </w:r>
      <w:r w:rsidRPr="00364D6E">
        <w:rPr>
          <w:rFonts w:cs="Arial"/>
          <w:szCs w:val="20"/>
          <w:lang w:val="sl-SI"/>
        </w:rPr>
        <w:t>Geodetska uprava</w:t>
      </w:r>
      <w:r w:rsidRPr="0062252B">
        <w:rPr>
          <w:rFonts w:cs="Arial"/>
          <w:szCs w:val="20"/>
          <w:lang w:val="sl-SI"/>
        </w:rPr>
        <w:t xml:space="preserve"> Republike Slovenije, Zemljemerska ulica 12, 1000 Ljubljana</w:t>
      </w:r>
      <w:r>
        <w:rPr>
          <w:rFonts w:cs="Arial"/>
          <w:szCs w:val="20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</w:t>
      </w:r>
      <w:r w:rsidRPr="0033296F">
        <w:rPr>
          <w:shd w:val="clear" w:color="auto" w:fill="FFFFFF"/>
          <w:lang w:val="x-none"/>
        </w:rPr>
        <w:t xml:space="preserve">Če </w:t>
      </w:r>
      <w:r w:rsidRPr="0033296F">
        <w:rPr>
          <w:shd w:val="clear" w:color="auto" w:fill="FFFFFF"/>
          <w:lang w:val="sl-SI"/>
        </w:rPr>
        <w:t>je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prijava</w:t>
      </w:r>
      <w:r w:rsidRPr="0033296F">
        <w:rPr>
          <w:shd w:val="clear" w:color="auto" w:fill="FFFFFF"/>
          <w:lang w:val="x-none"/>
        </w:rPr>
        <w:t xml:space="preserve"> po</w:t>
      </w:r>
      <w:r w:rsidRPr="0033296F">
        <w:rPr>
          <w:shd w:val="clear" w:color="auto" w:fill="FFFFFF"/>
          <w:lang w:val="sl-SI"/>
        </w:rPr>
        <w:t>slana</w:t>
      </w:r>
      <w:r w:rsidRPr="0033296F">
        <w:rPr>
          <w:shd w:val="clear" w:color="auto" w:fill="FFFFFF"/>
          <w:lang w:val="x-none"/>
        </w:rPr>
        <w:t xml:space="preserve"> priporočeno po pošti, se za dan, ko je</w:t>
      </w:r>
      <w:r w:rsidRPr="0033296F">
        <w:rPr>
          <w:rFonts w:cs="Arial"/>
          <w:bCs/>
          <w:iCs/>
          <w:szCs w:val="20"/>
          <w:shd w:val="clear" w:color="auto" w:fill="FFFFFF"/>
          <w:lang w:val="sl-SI" w:eastAsia="sl-SI"/>
        </w:rPr>
        <w:t xml:space="preserve"> </w:t>
      </w:r>
      <w:r>
        <w:rPr>
          <w:rFonts w:cs="Arial"/>
          <w:bCs/>
          <w:iCs/>
          <w:szCs w:val="20"/>
          <w:shd w:val="clear" w:color="auto" w:fill="FFFFFF"/>
          <w:lang w:val="sl-SI" w:eastAsia="sl-SI"/>
        </w:rPr>
        <w:t>Geodetska uprava Republike Slovenije</w:t>
      </w:r>
      <w:r w:rsidRPr="0033296F">
        <w:rPr>
          <w:shd w:val="clear" w:color="auto" w:fill="FFFFFF"/>
          <w:lang w:val="x-none"/>
        </w:rPr>
        <w:t xml:space="preserve"> prejel</w:t>
      </w:r>
      <w:r w:rsidRPr="0033296F">
        <w:rPr>
          <w:shd w:val="clear" w:color="auto" w:fill="FFFFFF"/>
          <w:lang w:val="sl-SI"/>
        </w:rPr>
        <w:t>a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prijavo</w:t>
      </w:r>
      <w:r w:rsidRPr="0033296F">
        <w:rPr>
          <w:shd w:val="clear" w:color="auto" w:fill="FFFFFF"/>
          <w:lang w:val="x-none"/>
        </w:rPr>
        <w:t>, šteje dan oddaje na pošto</w:t>
      </w:r>
      <w:r>
        <w:rPr>
          <w:shd w:val="clear" w:color="auto" w:fill="FFFFFF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Za pisno obliko prijave se šteje tudi elektronska oblika, poslana na </w:t>
      </w:r>
      <w:r w:rsidRPr="0062252B">
        <w:rPr>
          <w:rStyle w:val="Krepko"/>
          <w:rFonts w:cs="Arial"/>
          <w:szCs w:val="20"/>
          <w:lang w:val="sl-SI"/>
        </w:rPr>
        <w:t>elektronski naslov</w:t>
      </w:r>
      <w:r w:rsidRPr="0062252B">
        <w:rPr>
          <w:rFonts w:cs="Arial"/>
          <w:szCs w:val="20"/>
          <w:lang w:val="sl-SI"/>
        </w:rPr>
        <w:t xml:space="preserve">: </w:t>
      </w:r>
      <w:hyperlink r:id="rId7" w:history="1">
        <w:r w:rsidRPr="008711AB">
          <w:rPr>
            <w:rStyle w:val="Hiperpovezava"/>
            <w:rFonts w:cs="Arial"/>
            <w:b/>
            <w:bCs/>
            <w:szCs w:val="20"/>
            <w:lang w:val="sl-SI"/>
          </w:rPr>
          <w:t>pisarna.gu@gov.si</w:t>
        </w:r>
      </w:hyperlink>
      <w:r w:rsidR="008711AB">
        <w:rPr>
          <w:rFonts w:cs="Arial"/>
          <w:szCs w:val="20"/>
          <w:lang w:val="sl-SI"/>
        </w:rPr>
        <w:t xml:space="preserve"> </w:t>
      </w:r>
      <w:r w:rsidR="005C1F4C">
        <w:rPr>
          <w:rFonts w:cs="Arial"/>
          <w:szCs w:val="20"/>
          <w:lang w:val="sl-SI"/>
        </w:rPr>
        <w:t xml:space="preserve">, </w:t>
      </w:r>
      <w:r w:rsidRPr="0062252B">
        <w:rPr>
          <w:rFonts w:cs="Arial"/>
          <w:szCs w:val="20"/>
          <w:lang w:val="sl-SI"/>
        </w:rPr>
        <w:t>pri čemer veljavnost prijave ni pogojena z elektronskim podpisom.</w:t>
      </w:r>
    </w:p>
    <w:p w14:paraId="31A90B25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D1D4C14" w14:textId="77777777" w:rsidR="00546FED" w:rsidRPr="0062252B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3F6224">
        <w:rPr>
          <w:rFonts w:cs="Arial"/>
          <w:szCs w:val="20"/>
          <w:lang w:val="sl-SI"/>
        </w:rPr>
        <w:t>Kandidati bodo o izbiri pisno obveščeni najkasneje v roku 60 dni po opravljeni izbiri.</w:t>
      </w:r>
    </w:p>
    <w:p w14:paraId="27FC799A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1BD1D6B9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FA5FC5">
        <w:rPr>
          <w:rFonts w:cs="Arial"/>
          <w:szCs w:val="20"/>
          <w:lang w:val="sl-SI" w:eastAsia="sl-SI"/>
        </w:rPr>
        <w:t>Obvestilo o končanem izbirnem postopku bo objavljeno na osrednjem splet</w:t>
      </w:r>
      <w:r>
        <w:rPr>
          <w:rFonts w:cs="Arial"/>
          <w:szCs w:val="20"/>
          <w:lang w:val="sl-SI" w:eastAsia="sl-SI"/>
        </w:rPr>
        <w:t xml:space="preserve">nem mestu državne uprave </w:t>
      </w:r>
      <w:hyperlink r:id="rId8" w:history="1">
        <w:r w:rsidRPr="0076267F">
          <w:rPr>
            <w:rStyle w:val="Hiperpovezava"/>
            <w:lang w:val="sl-SI"/>
          </w:rPr>
          <w:t>www.gov.si/zbirke/delovna-mesta</w:t>
        </w:r>
      </w:hyperlink>
      <w:r>
        <w:rPr>
          <w:rFonts w:cs="Arial"/>
          <w:szCs w:val="20"/>
          <w:lang w:val="sl-SI" w:eastAsia="sl-SI"/>
        </w:rPr>
        <w:t>.</w:t>
      </w:r>
    </w:p>
    <w:p w14:paraId="5C273F83" w14:textId="77777777" w:rsidR="007B049E" w:rsidRDefault="007B049E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51784BA0" w14:textId="77777777" w:rsidR="002609B7" w:rsidRDefault="002609B7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2304F866" w14:textId="0722E746" w:rsidR="002609B7" w:rsidRDefault="002609B7" w:rsidP="002609B7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00503">
        <w:rPr>
          <w:rFonts w:ascii="Arial" w:hAnsi="Arial" w:cs="Arial"/>
          <w:sz w:val="20"/>
          <w:szCs w:val="20"/>
        </w:rPr>
        <w:t xml:space="preserve">Informacije o delovnem področju: </w:t>
      </w:r>
      <w:r>
        <w:rPr>
          <w:rFonts w:ascii="Arial" w:hAnsi="Arial" w:cs="Arial"/>
          <w:sz w:val="20"/>
          <w:szCs w:val="20"/>
        </w:rPr>
        <w:t>Gordana Kukovec</w:t>
      </w:r>
      <w:r w:rsidRPr="00500503">
        <w:rPr>
          <w:rFonts w:ascii="Arial" w:hAnsi="Arial" w:cs="Arial"/>
          <w:sz w:val="20"/>
          <w:szCs w:val="20"/>
        </w:rPr>
        <w:t xml:space="preserve"> (</w:t>
      </w:r>
      <w:r w:rsidRPr="002609B7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</w:t>
      </w:r>
      <w:r w:rsidRPr="002609B7">
        <w:rPr>
          <w:rFonts w:ascii="Arial" w:hAnsi="Arial" w:cs="Arial"/>
          <w:sz w:val="20"/>
          <w:szCs w:val="20"/>
        </w:rPr>
        <w:t>663 59 61</w:t>
      </w:r>
      <w:r w:rsidRPr="00500503">
        <w:rPr>
          <w:rFonts w:ascii="Arial" w:hAnsi="Arial" w:cs="Arial"/>
          <w:sz w:val="20"/>
          <w:szCs w:val="20"/>
        </w:rPr>
        <w:t>).</w:t>
      </w:r>
    </w:p>
    <w:p w14:paraId="2829C3EA" w14:textId="76FDAF9E" w:rsidR="00245C19" w:rsidRPr="00245C19" w:rsidRDefault="00B4614A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45C19">
        <w:rPr>
          <w:rFonts w:ascii="Arial" w:hAnsi="Arial" w:cs="Arial"/>
          <w:sz w:val="20"/>
          <w:szCs w:val="20"/>
        </w:rPr>
        <w:t>Informacije o izv</w:t>
      </w:r>
      <w:r w:rsidR="00245C19" w:rsidRPr="00245C19">
        <w:rPr>
          <w:rFonts w:ascii="Arial" w:hAnsi="Arial" w:cs="Arial"/>
          <w:sz w:val="20"/>
          <w:szCs w:val="20"/>
        </w:rPr>
        <w:t xml:space="preserve">edbi javnega natečaja : </w:t>
      </w:r>
      <w:r w:rsidR="000E7829">
        <w:rPr>
          <w:rFonts w:ascii="Arial" w:hAnsi="Arial" w:cs="Arial"/>
          <w:sz w:val="20"/>
          <w:szCs w:val="20"/>
        </w:rPr>
        <w:t>Alenka Kovač</w:t>
      </w:r>
      <w:r w:rsidR="00245C19" w:rsidRPr="00245C19">
        <w:rPr>
          <w:rFonts w:ascii="Arial" w:hAnsi="Arial" w:cs="Arial"/>
          <w:sz w:val="20"/>
          <w:szCs w:val="20"/>
        </w:rPr>
        <w:t xml:space="preserve"> (01 478 4</w:t>
      </w:r>
      <w:r w:rsidR="000E7829">
        <w:rPr>
          <w:rFonts w:ascii="Arial" w:hAnsi="Arial" w:cs="Arial"/>
          <w:sz w:val="20"/>
          <w:szCs w:val="20"/>
        </w:rPr>
        <w:t>8 11</w:t>
      </w:r>
      <w:r w:rsidR="00245C19" w:rsidRPr="00245C19">
        <w:rPr>
          <w:rFonts w:ascii="Arial" w:hAnsi="Arial" w:cs="Arial"/>
          <w:sz w:val="20"/>
          <w:szCs w:val="20"/>
        </w:rPr>
        <w:t>)</w:t>
      </w:r>
      <w:r w:rsidR="00245C19">
        <w:rPr>
          <w:rFonts w:ascii="Arial" w:hAnsi="Arial" w:cs="Arial"/>
          <w:sz w:val="20"/>
          <w:szCs w:val="20"/>
        </w:rPr>
        <w:t>.</w:t>
      </w:r>
    </w:p>
    <w:p w14:paraId="66847126" w14:textId="77777777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F5A503" w14:textId="77777777" w:rsidR="009E5178" w:rsidRPr="0005573F" w:rsidRDefault="009E517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7C80E46" w14:textId="77777777" w:rsidR="00D83779" w:rsidRPr="0005573F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573F">
        <w:rPr>
          <w:rFonts w:ascii="Arial" w:hAnsi="Arial" w:cs="Arial"/>
          <w:sz w:val="20"/>
          <w:szCs w:val="20"/>
        </w:rPr>
        <w:t xml:space="preserve">V besedilu uporabljeni izrazi, zapisani v moški spolni slovnični obliki, so uporabljeni kot nevtralni za ženske in moške. </w:t>
      </w:r>
    </w:p>
    <w:p w14:paraId="60D8776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  <w:sectPr w:rsidR="00D83779" w:rsidRPr="00D83779" w:rsidSect="0098058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1701" w:bottom="1134" w:left="1701" w:header="1880" w:footer="794" w:gutter="0"/>
          <w:pgNumType w:start="1"/>
          <w:cols w:space="708"/>
          <w:titlePg/>
          <w:docGrid w:linePitch="272"/>
        </w:sectPr>
      </w:pPr>
    </w:p>
    <w:p w14:paraId="6B68E748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D83779" w:rsidRPr="00D83779" w:rsidSect="00D83779">
      <w:headerReference w:type="default" r:id="rId13"/>
      <w:headerReference w:type="first" r:id="rId14"/>
      <w:type w:val="continuous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9E57" w14:textId="77777777" w:rsidR="00B62459" w:rsidRDefault="00B62459">
      <w:r>
        <w:separator/>
      </w:r>
    </w:p>
  </w:endnote>
  <w:endnote w:type="continuationSeparator" w:id="0">
    <w:p w14:paraId="2A067346" w14:textId="77777777" w:rsidR="00B62459" w:rsidRDefault="00B6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1B0F" w14:textId="77777777" w:rsidR="00D1724D" w:rsidRDefault="00D1724D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</w:p>
  <w:p w14:paraId="4349C3FD" w14:textId="77777777" w:rsidR="00D1724D" w:rsidRDefault="00D1724D" w:rsidP="00D1724D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606758"/>
      <w:docPartObj>
        <w:docPartGallery w:val="Page Numbers (Bottom of Page)"/>
        <w:docPartUnique/>
      </w:docPartObj>
    </w:sdtPr>
    <w:sdtContent>
      <w:p w14:paraId="759E06AE" w14:textId="3E6E419F" w:rsidR="003418FA" w:rsidRDefault="003418F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586F02F" w14:textId="77777777" w:rsidR="003418FA" w:rsidRDefault="003418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5EAE" w14:textId="77777777" w:rsidR="00B62459" w:rsidRDefault="00B62459">
      <w:r>
        <w:separator/>
      </w:r>
    </w:p>
  </w:footnote>
  <w:footnote w:type="continuationSeparator" w:id="0">
    <w:p w14:paraId="2F4A2CE4" w14:textId="77777777" w:rsidR="00B62459" w:rsidRDefault="00B6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44EA5" w:rsidRPr="008F3500" w14:paraId="42ED750A" w14:textId="77777777" w:rsidTr="002142FA">
      <w:trPr>
        <w:cantSplit/>
        <w:trHeight w:hRule="exact" w:val="847"/>
      </w:trPr>
      <w:tc>
        <w:tcPr>
          <w:tcW w:w="567" w:type="dxa"/>
        </w:tcPr>
        <w:p w14:paraId="4B6D80A7" w14:textId="6F9EBB06" w:rsidR="00844EA5" w:rsidRPr="008F3500" w:rsidRDefault="00025041" w:rsidP="00844EA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0" allowOverlap="1" wp14:anchorId="6810BC32" wp14:editId="3B8EC81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4" name="AutoShape 12" descr="Črta kot ilustrativni dodate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A17C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Črta kot ilustrativni dodatek" style="position:absolute;margin-left:2.35pt;margin-top:283.5pt;width:1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7762515" w14:textId="77777777" w:rsidR="00D83779" w:rsidRPr="00844EA5" w:rsidRDefault="00D83779" w:rsidP="009805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25041" w:rsidRPr="008F3500" w14:paraId="6EF4EF3A" w14:textId="77777777" w:rsidTr="002142FA">
      <w:trPr>
        <w:cantSplit/>
        <w:trHeight w:hRule="exact" w:val="847"/>
      </w:trPr>
      <w:tc>
        <w:tcPr>
          <w:tcW w:w="567" w:type="dxa"/>
        </w:tcPr>
        <w:p w14:paraId="0ED726B7" w14:textId="77777777" w:rsidR="00025041" w:rsidRPr="008F3500" w:rsidRDefault="00025041" w:rsidP="000250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458A7F7A" w14:textId="3DB4F15F" w:rsidR="00025041" w:rsidRPr="008F3500" w:rsidRDefault="00B56046" w:rsidP="000250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/>
      </w:rPr>
      <w:drawing>
        <wp:anchor distT="0" distB="0" distL="114300" distR="114300" simplePos="0" relativeHeight="251664384" behindDoc="0" locked="0" layoutInCell="1" allowOverlap="1" wp14:anchorId="09DBED9F" wp14:editId="1CF580E6">
          <wp:simplePos x="0" y="0"/>
          <wp:positionH relativeFrom="column">
            <wp:posOffset>-585166</wp:posOffset>
          </wp:positionH>
          <wp:positionV relativeFrom="paragraph">
            <wp:posOffset>-828040</wp:posOffset>
          </wp:positionV>
          <wp:extent cx="3162300" cy="704850"/>
          <wp:effectExtent l="0" t="0" r="0" b="0"/>
          <wp:wrapNone/>
          <wp:docPr id="3" name="Slika 3" descr="Grb Republike Slovenije, Republika Slovenija, Ministrstvo za naravne vire in prostor, Geodetska uprav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Grb Republike Slovenije, Republika Slovenija, Ministrstvo za naravne vire in prostor, Geodetska uprav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041">
      <w:rPr>
        <w:rFonts w:cs="Arial"/>
        <w:sz w:val="16"/>
        <w:lang w:val="sl-SI"/>
      </w:rPr>
      <w:t>Zemljemerska ulica 12</w:t>
    </w:r>
    <w:r w:rsidR="00025041" w:rsidRPr="008F3500">
      <w:rPr>
        <w:rFonts w:cs="Arial"/>
        <w:sz w:val="16"/>
        <w:lang w:val="sl-SI"/>
      </w:rPr>
      <w:t xml:space="preserve">, </w:t>
    </w:r>
    <w:r w:rsidR="00025041">
      <w:rPr>
        <w:rFonts w:cs="Arial"/>
        <w:sz w:val="16"/>
        <w:lang w:val="sl-SI"/>
      </w:rPr>
      <w:t>1000 Ljubljana</w:t>
    </w:r>
    <w:r w:rsidR="00025041" w:rsidRPr="008F3500">
      <w:rPr>
        <w:rFonts w:cs="Arial"/>
        <w:sz w:val="16"/>
        <w:lang w:val="sl-SI"/>
      </w:rPr>
      <w:tab/>
      <w:t xml:space="preserve">T: </w:t>
    </w:r>
    <w:r w:rsidR="00025041">
      <w:rPr>
        <w:rFonts w:cs="Arial"/>
        <w:sz w:val="16"/>
        <w:lang w:val="sl-SI"/>
      </w:rPr>
      <w:t>01 478 48 00</w:t>
    </w:r>
  </w:p>
  <w:p w14:paraId="6D494B73" w14:textId="31BD13FF" w:rsidR="00025041" w:rsidRPr="008F3500" w:rsidRDefault="00025041" w:rsidP="000250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2" w:history="1">
      <w:r w:rsidR="00506883" w:rsidRPr="009760EB">
        <w:rPr>
          <w:rStyle w:val="Hiperpovezava"/>
          <w:rFonts w:cs="Arial"/>
          <w:sz w:val="16"/>
          <w:lang w:val="sl-SI"/>
        </w:rPr>
        <w:t>pisarna.gu@gov.si</w:t>
      </w:r>
    </w:hyperlink>
    <w:r w:rsidR="00506883">
      <w:rPr>
        <w:rFonts w:cs="Arial"/>
        <w:sz w:val="16"/>
        <w:lang w:val="sl-SI"/>
      </w:rPr>
      <w:t xml:space="preserve"> </w:t>
    </w:r>
  </w:p>
  <w:p w14:paraId="79D8C9BA" w14:textId="77777777" w:rsidR="00506883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3" w:history="1">
      <w:r w:rsidR="00506883" w:rsidRPr="009760EB">
        <w:rPr>
          <w:rStyle w:val="Hiperpovezava"/>
          <w:rFonts w:cs="Arial"/>
          <w:sz w:val="16"/>
          <w:lang w:val="sl-SI"/>
        </w:rPr>
        <w:t>www.gu.gov.si</w:t>
      </w:r>
    </w:hyperlink>
    <w:r w:rsidR="00506883">
      <w:rPr>
        <w:rFonts w:cs="Arial"/>
        <w:sz w:val="16"/>
        <w:lang w:val="sl-SI"/>
      </w:rPr>
      <w:t xml:space="preserve"> </w:t>
    </w:r>
  </w:p>
  <w:p w14:paraId="3E20BF13" w14:textId="4F5B3A4F" w:rsidR="00D83779" w:rsidRPr="00025041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FFAC83" wp14:editId="6A89D4F6">
              <wp:simplePos x="0" y="0"/>
              <wp:positionH relativeFrom="column">
                <wp:posOffset>-394970</wp:posOffset>
              </wp:positionH>
              <wp:positionV relativeFrom="page">
                <wp:posOffset>3648196</wp:posOffset>
              </wp:positionV>
              <wp:extent cx="215900" cy="0"/>
              <wp:effectExtent l="6985" t="9525" r="5715" b="9525"/>
              <wp:wrapNone/>
              <wp:docPr id="6" name="AutoShape 12" descr="Črta kot ilustrativni dodat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0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alt="Črta kot ilustrativni dodatek" style="position:absolute;margin-left:-31.1pt;margin-top:287.25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" o:allowincell="f" strokecolor="#529dba" strokeweight=".5pt"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C37" w14:textId="77777777" w:rsidR="00F86D90" w:rsidRPr="00110CBD" w:rsidRDefault="00F86D9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86D90" w:rsidRPr="008F3500" w14:paraId="57E12356" w14:textId="77777777">
      <w:trPr>
        <w:cantSplit/>
        <w:trHeight w:hRule="exact" w:val="847"/>
      </w:trPr>
      <w:tc>
        <w:tcPr>
          <w:tcW w:w="567" w:type="dxa"/>
        </w:tcPr>
        <w:p w14:paraId="141DD781" w14:textId="44ACF4E3" w:rsidR="00F86D90" w:rsidRPr="008F3500" w:rsidRDefault="0002504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43E0B72" wp14:editId="0862784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388C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159246" w14:textId="281A275E" w:rsidR="00F86D90" w:rsidRPr="008F3500" w:rsidRDefault="0002504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49D9B9" wp14:editId="247B45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D90">
      <w:rPr>
        <w:rFonts w:cs="Arial"/>
        <w:sz w:val="16"/>
        <w:lang w:val="sl-SI"/>
      </w:rPr>
      <w:t>Zemljemerska ulica 12</w:t>
    </w:r>
    <w:r w:rsidR="00F86D90" w:rsidRPr="008F3500">
      <w:rPr>
        <w:rFonts w:cs="Arial"/>
        <w:sz w:val="16"/>
        <w:lang w:val="sl-SI"/>
      </w:rPr>
      <w:t xml:space="preserve">, </w:t>
    </w:r>
    <w:r w:rsidR="00F86D90">
      <w:rPr>
        <w:rFonts w:cs="Arial"/>
        <w:sz w:val="16"/>
        <w:lang w:val="sl-SI"/>
      </w:rPr>
      <w:t>1000 Ljubljana</w:t>
    </w:r>
    <w:r w:rsidR="00F86D90" w:rsidRPr="008F3500">
      <w:rPr>
        <w:rFonts w:cs="Arial"/>
        <w:sz w:val="16"/>
        <w:lang w:val="sl-SI"/>
      </w:rPr>
      <w:tab/>
      <w:t xml:space="preserve">T: </w:t>
    </w:r>
    <w:r w:rsidR="00F86D90">
      <w:rPr>
        <w:rFonts w:cs="Arial"/>
        <w:sz w:val="16"/>
        <w:lang w:val="sl-SI"/>
      </w:rPr>
      <w:t>01 478 48 00</w:t>
    </w:r>
  </w:p>
  <w:p w14:paraId="1D99872F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01 478 48 34</w:t>
    </w:r>
    <w:r w:rsidRPr="008F3500">
      <w:rPr>
        <w:rFonts w:cs="Arial"/>
        <w:sz w:val="16"/>
        <w:lang w:val="sl-SI"/>
      </w:rPr>
      <w:t xml:space="preserve"> </w:t>
    </w:r>
  </w:p>
  <w:p w14:paraId="25E3E460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pisarna.gu@gov.si</w:t>
    </w:r>
  </w:p>
  <w:p w14:paraId="32BD0999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www.gu.gov.si</w:t>
    </w:r>
  </w:p>
  <w:p w14:paraId="1925FA71" w14:textId="77777777" w:rsidR="00F86D90" w:rsidRPr="008F3500" w:rsidRDefault="00F86D9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8CA"/>
    <w:multiLevelType w:val="hybridMultilevel"/>
    <w:tmpl w:val="9F1EA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824933"/>
    <w:multiLevelType w:val="hybridMultilevel"/>
    <w:tmpl w:val="CFAEFA16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0CE"/>
    <w:multiLevelType w:val="hybridMultilevel"/>
    <w:tmpl w:val="4A088D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E6E68"/>
    <w:multiLevelType w:val="hybridMultilevel"/>
    <w:tmpl w:val="B9E07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191018"/>
    <w:multiLevelType w:val="multilevel"/>
    <w:tmpl w:val="1A2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60556"/>
    <w:multiLevelType w:val="hybridMultilevel"/>
    <w:tmpl w:val="B8506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0180A"/>
    <w:multiLevelType w:val="hybridMultilevel"/>
    <w:tmpl w:val="ED382D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35C9B"/>
    <w:multiLevelType w:val="hybridMultilevel"/>
    <w:tmpl w:val="D9F67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28E92095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944D2"/>
    <w:multiLevelType w:val="hybridMultilevel"/>
    <w:tmpl w:val="9B92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2104C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CB77C32"/>
    <w:multiLevelType w:val="hybridMultilevel"/>
    <w:tmpl w:val="CDC0CE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45417"/>
    <w:multiLevelType w:val="hybridMultilevel"/>
    <w:tmpl w:val="9F3C2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3A1"/>
    <w:multiLevelType w:val="hybridMultilevel"/>
    <w:tmpl w:val="7D8E3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AE5"/>
    <w:multiLevelType w:val="hybridMultilevel"/>
    <w:tmpl w:val="3D86A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97C3B"/>
    <w:multiLevelType w:val="hybridMultilevel"/>
    <w:tmpl w:val="E5B0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E4E18"/>
    <w:multiLevelType w:val="hybridMultilevel"/>
    <w:tmpl w:val="7A58EB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5E604E8C"/>
    <w:multiLevelType w:val="hybridMultilevel"/>
    <w:tmpl w:val="0B7E62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75C02633"/>
    <w:multiLevelType w:val="hybridMultilevel"/>
    <w:tmpl w:val="7AC8E340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540219">
    <w:abstractNumId w:val="22"/>
  </w:num>
  <w:num w:numId="2" w16cid:durableId="73864067">
    <w:abstractNumId w:val="12"/>
  </w:num>
  <w:num w:numId="3" w16cid:durableId="1948200201">
    <w:abstractNumId w:val="15"/>
  </w:num>
  <w:num w:numId="4" w16cid:durableId="253128713">
    <w:abstractNumId w:val="3"/>
  </w:num>
  <w:num w:numId="5" w16cid:durableId="1082265035">
    <w:abstractNumId w:val="7"/>
  </w:num>
  <w:num w:numId="6" w16cid:durableId="819078886">
    <w:abstractNumId w:val="10"/>
  </w:num>
  <w:num w:numId="7" w16cid:durableId="272712983">
    <w:abstractNumId w:val="5"/>
  </w:num>
  <w:num w:numId="8" w16cid:durableId="101924938">
    <w:abstractNumId w:val="14"/>
  </w:num>
  <w:num w:numId="9" w16cid:durableId="1113981137">
    <w:abstractNumId w:val="21"/>
  </w:num>
  <w:num w:numId="10" w16cid:durableId="1725175868">
    <w:abstractNumId w:val="1"/>
  </w:num>
  <w:num w:numId="11" w16cid:durableId="1548564593">
    <w:abstractNumId w:val="23"/>
  </w:num>
  <w:num w:numId="12" w16cid:durableId="1899433590">
    <w:abstractNumId w:val="9"/>
  </w:num>
  <w:num w:numId="13" w16cid:durableId="1286812240">
    <w:abstractNumId w:val="11"/>
  </w:num>
  <w:num w:numId="14" w16cid:durableId="210195983">
    <w:abstractNumId w:val="6"/>
  </w:num>
  <w:num w:numId="15" w16cid:durableId="1763909997">
    <w:abstractNumId w:val="11"/>
  </w:num>
  <w:num w:numId="16" w16cid:durableId="409163134">
    <w:abstractNumId w:val="19"/>
  </w:num>
  <w:num w:numId="17" w16cid:durableId="388459952">
    <w:abstractNumId w:val="16"/>
  </w:num>
  <w:num w:numId="18" w16cid:durableId="867446843">
    <w:abstractNumId w:val="18"/>
  </w:num>
  <w:num w:numId="19" w16cid:durableId="1385180019">
    <w:abstractNumId w:val="4"/>
  </w:num>
  <w:num w:numId="20" w16cid:durableId="2078671632">
    <w:abstractNumId w:val="20"/>
  </w:num>
  <w:num w:numId="21" w16cid:durableId="613174862">
    <w:abstractNumId w:val="2"/>
  </w:num>
  <w:num w:numId="22" w16cid:durableId="1352995432">
    <w:abstractNumId w:val="8"/>
  </w:num>
  <w:num w:numId="23" w16cid:durableId="1124887080">
    <w:abstractNumId w:val="13"/>
  </w:num>
  <w:num w:numId="24" w16cid:durableId="104541658">
    <w:abstractNumId w:val="0"/>
  </w:num>
  <w:num w:numId="25" w16cid:durableId="11821662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0"/>
    <w:rsid w:val="00000398"/>
    <w:rsid w:val="00010F05"/>
    <w:rsid w:val="00023A88"/>
    <w:rsid w:val="00025041"/>
    <w:rsid w:val="00027BAC"/>
    <w:rsid w:val="000504EA"/>
    <w:rsid w:val="0005573F"/>
    <w:rsid w:val="00067D09"/>
    <w:rsid w:val="00070AB5"/>
    <w:rsid w:val="0007124B"/>
    <w:rsid w:val="000735BB"/>
    <w:rsid w:val="000823CB"/>
    <w:rsid w:val="00093C8E"/>
    <w:rsid w:val="000A0398"/>
    <w:rsid w:val="000A7238"/>
    <w:rsid w:val="000B4CE1"/>
    <w:rsid w:val="000B54BA"/>
    <w:rsid w:val="000E1654"/>
    <w:rsid w:val="000E7282"/>
    <w:rsid w:val="000E7829"/>
    <w:rsid w:val="0010757F"/>
    <w:rsid w:val="001357B2"/>
    <w:rsid w:val="00136182"/>
    <w:rsid w:val="00141C6A"/>
    <w:rsid w:val="00144E3C"/>
    <w:rsid w:val="001544ED"/>
    <w:rsid w:val="00162183"/>
    <w:rsid w:val="0017478F"/>
    <w:rsid w:val="00180D9B"/>
    <w:rsid w:val="00193217"/>
    <w:rsid w:val="001A2DD6"/>
    <w:rsid w:val="001B5A69"/>
    <w:rsid w:val="001C1691"/>
    <w:rsid w:val="001C526B"/>
    <w:rsid w:val="001C68F2"/>
    <w:rsid w:val="001C70E1"/>
    <w:rsid w:val="001E7536"/>
    <w:rsid w:val="001F2821"/>
    <w:rsid w:val="00202A77"/>
    <w:rsid w:val="00215457"/>
    <w:rsid w:val="0021641E"/>
    <w:rsid w:val="00227468"/>
    <w:rsid w:val="00233E4D"/>
    <w:rsid w:val="0023476E"/>
    <w:rsid w:val="00245C19"/>
    <w:rsid w:val="002609B7"/>
    <w:rsid w:val="00271CE5"/>
    <w:rsid w:val="0027712C"/>
    <w:rsid w:val="00282020"/>
    <w:rsid w:val="00284FBB"/>
    <w:rsid w:val="00292E0E"/>
    <w:rsid w:val="002A2B69"/>
    <w:rsid w:val="002A5088"/>
    <w:rsid w:val="002B67C1"/>
    <w:rsid w:val="002D0584"/>
    <w:rsid w:val="002D5862"/>
    <w:rsid w:val="002E6EA9"/>
    <w:rsid w:val="0032034D"/>
    <w:rsid w:val="00335A76"/>
    <w:rsid w:val="003418FA"/>
    <w:rsid w:val="00355848"/>
    <w:rsid w:val="003636BF"/>
    <w:rsid w:val="00363882"/>
    <w:rsid w:val="003656B7"/>
    <w:rsid w:val="00366B7C"/>
    <w:rsid w:val="00371442"/>
    <w:rsid w:val="00375F93"/>
    <w:rsid w:val="003845B4"/>
    <w:rsid w:val="003847EC"/>
    <w:rsid w:val="00387B1A"/>
    <w:rsid w:val="00394E35"/>
    <w:rsid w:val="003B5705"/>
    <w:rsid w:val="003C5EE5"/>
    <w:rsid w:val="003D47B5"/>
    <w:rsid w:val="003D757A"/>
    <w:rsid w:val="003E1C74"/>
    <w:rsid w:val="003F17B4"/>
    <w:rsid w:val="003F7D4C"/>
    <w:rsid w:val="00410867"/>
    <w:rsid w:val="004140D1"/>
    <w:rsid w:val="004164B6"/>
    <w:rsid w:val="00434689"/>
    <w:rsid w:val="0044063F"/>
    <w:rsid w:val="00445604"/>
    <w:rsid w:val="00451747"/>
    <w:rsid w:val="00463CDB"/>
    <w:rsid w:val="004657EE"/>
    <w:rsid w:val="00473B5E"/>
    <w:rsid w:val="00473D26"/>
    <w:rsid w:val="004755D1"/>
    <w:rsid w:val="00481392"/>
    <w:rsid w:val="004848D7"/>
    <w:rsid w:val="004B5594"/>
    <w:rsid w:val="004C1F24"/>
    <w:rsid w:val="004E21B8"/>
    <w:rsid w:val="004F0F8E"/>
    <w:rsid w:val="004F763D"/>
    <w:rsid w:val="00500503"/>
    <w:rsid w:val="00506883"/>
    <w:rsid w:val="00506E59"/>
    <w:rsid w:val="00526246"/>
    <w:rsid w:val="005320CB"/>
    <w:rsid w:val="005363AF"/>
    <w:rsid w:val="00541D81"/>
    <w:rsid w:val="00546FED"/>
    <w:rsid w:val="005544D8"/>
    <w:rsid w:val="00562DA3"/>
    <w:rsid w:val="00567106"/>
    <w:rsid w:val="00581A04"/>
    <w:rsid w:val="005C1000"/>
    <w:rsid w:val="005C1F4C"/>
    <w:rsid w:val="005C271F"/>
    <w:rsid w:val="005E1D3C"/>
    <w:rsid w:val="005E45F9"/>
    <w:rsid w:val="005E48ED"/>
    <w:rsid w:val="00623A4E"/>
    <w:rsid w:val="00625AE6"/>
    <w:rsid w:val="006261EE"/>
    <w:rsid w:val="00626684"/>
    <w:rsid w:val="00632253"/>
    <w:rsid w:val="00642714"/>
    <w:rsid w:val="006455CE"/>
    <w:rsid w:val="00655841"/>
    <w:rsid w:val="00667843"/>
    <w:rsid w:val="00676938"/>
    <w:rsid w:val="00693B12"/>
    <w:rsid w:val="006C16E8"/>
    <w:rsid w:val="006C72DD"/>
    <w:rsid w:val="006D00FE"/>
    <w:rsid w:val="006D5325"/>
    <w:rsid w:val="006D5955"/>
    <w:rsid w:val="006E3227"/>
    <w:rsid w:val="006F2673"/>
    <w:rsid w:val="00705093"/>
    <w:rsid w:val="007071D3"/>
    <w:rsid w:val="00711526"/>
    <w:rsid w:val="00725AC7"/>
    <w:rsid w:val="00726825"/>
    <w:rsid w:val="00733017"/>
    <w:rsid w:val="0073714C"/>
    <w:rsid w:val="00755B65"/>
    <w:rsid w:val="00760A19"/>
    <w:rsid w:val="00776418"/>
    <w:rsid w:val="00783310"/>
    <w:rsid w:val="0079663B"/>
    <w:rsid w:val="007A4A6D"/>
    <w:rsid w:val="007B049E"/>
    <w:rsid w:val="007D05E6"/>
    <w:rsid w:val="007D1BCF"/>
    <w:rsid w:val="007D1DA7"/>
    <w:rsid w:val="007D75CF"/>
    <w:rsid w:val="007E0440"/>
    <w:rsid w:val="007E1400"/>
    <w:rsid w:val="007E6DC5"/>
    <w:rsid w:val="007F2C93"/>
    <w:rsid w:val="0080413C"/>
    <w:rsid w:val="00822D28"/>
    <w:rsid w:val="00840434"/>
    <w:rsid w:val="00841F9E"/>
    <w:rsid w:val="00844EA5"/>
    <w:rsid w:val="00856DAE"/>
    <w:rsid w:val="008574F7"/>
    <w:rsid w:val="008711AB"/>
    <w:rsid w:val="0087541A"/>
    <w:rsid w:val="0088043C"/>
    <w:rsid w:val="00882536"/>
    <w:rsid w:val="00884889"/>
    <w:rsid w:val="0088622C"/>
    <w:rsid w:val="008906C9"/>
    <w:rsid w:val="00895E15"/>
    <w:rsid w:val="008A240B"/>
    <w:rsid w:val="008B3710"/>
    <w:rsid w:val="008C1A71"/>
    <w:rsid w:val="008C5738"/>
    <w:rsid w:val="008C6AD1"/>
    <w:rsid w:val="008D04F0"/>
    <w:rsid w:val="008D0B47"/>
    <w:rsid w:val="008D7292"/>
    <w:rsid w:val="008F3500"/>
    <w:rsid w:val="008F4934"/>
    <w:rsid w:val="00911A36"/>
    <w:rsid w:val="00916AA3"/>
    <w:rsid w:val="00924E3C"/>
    <w:rsid w:val="00941317"/>
    <w:rsid w:val="009612BB"/>
    <w:rsid w:val="0096346A"/>
    <w:rsid w:val="009736AD"/>
    <w:rsid w:val="0098058E"/>
    <w:rsid w:val="0098216F"/>
    <w:rsid w:val="00991F69"/>
    <w:rsid w:val="00995B10"/>
    <w:rsid w:val="009C5BBB"/>
    <w:rsid w:val="009C740A"/>
    <w:rsid w:val="009E5178"/>
    <w:rsid w:val="00A125C5"/>
    <w:rsid w:val="00A21A39"/>
    <w:rsid w:val="00A2451C"/>
    <w:rsid w:val="00A35A7B"/>
    <w:rsid w:val="00A43DB9"/>
    <w:rsid w:val="00A65EE7"/>
    <w:rsid w:val="00A70133"/>
    <w:rsid w:val="00A770A6"/>
    <w:rsid w:val="00A813B1"/>
    <w:rsid w:val="00A961B6"/>
    <w:rsid w:val="00AA25C8"/>
    <w:rsid w:val="00AB36C4"/>
    <w:rsid w:val="00AC32B2"/>
    <w:rsid w:val="00AD01D6"/>
    <w:rsid w:val="00AD7D31"/>
    <w:rsid w:val="00B17141"/>
    <w:rsid w:val="00B31575"/>
    <w:rsid w:val="00B31D77"/>
    <w:rsid w:val="00B421C4"/>
    <w:rsid w:val="00B4614A"/>
    <w:rsid w:val="00B56046"/>
    <w:rsid w:val="00B61926"/>
    <w:rsid w:val="00B62459"/>
    <w:rsid w:val="00B71DDE"/>
    <w:rsid w:val="00B7600A"/>
    <w:rsid w:val="00B81B21"/>
    <w:rsid w:val="00B84DAE"/>
    <w:rsid w:val="00B8547D"/>
    <w:rsid w:val="00B87EC6"/>
    <w:rsid w:val="00B90034"/>
    <w:rsid w:val="00BB6DCD"/>
    <w:rsid w:val="00BC289D"/>
    <w:rsid w:val="00BE0987"/>
    <w:rsid w:val="00BF7A55"/>
    <w:rsid w:val="00C053AA"/>
    <w:rsid w:val="00C11175"/>
    <w:rsid w:val="00C16245"/>
    <w:rsid w:val="00C24C37"/>
    <w:rsid w:val="00C250D5"/>
    <w:rsid w:val="00C34B7F"/>
    <w:rsid w:val="00C35666"/>
    <w:rsid w:val="00C44A52"/>
    <w:rsid w:val="00C625B8"/>
    <w:rsid w:val="00C72C12"/>
    <w:rsid w:val="00C9159E"/>
    <w:rsid w:val="00C92898"/>
    <w:rsid w:val="00CA3D6A"/>
    <w:rsid w:val="00CA4340"/>
    <w:rsid w:val="00CC0848"/>
    <w:rsid w:val="00CC1536"/>
    <w:rsid w:val="00CC5EC3"/>
    <w:rsid w:val="00CD1DF4"/>
    <w:rsid w:val="00CD365E"/>
    <w:rsid w:val="00CD3A64"/>
    <w:rsid w:val="00CE3F31"/>
    <w:rsid w:val="00CE5238"/>
    <w:rsid w:val="00CE585B"/>
    <w:rsid w:val="00CE72A0"/>
    <w:rsid w:val="00CE7514"/>
    <w:rsid w:val="00CF1C72"/>
    <w:rsid w:val="00D00C1F"/>
    <w:rsid w:val="00D020BE"/>
    <w:rsid w:val="00D027AF"/>
    <w:rsid w:val="00D05C7C"/>
    <w:rsid w:val="00D137E8"/>
    <w:rsid w:val="00D16C1C"/>
    <w:rsid w:val="00D1724D"/>
    <w:rsid w:val="00D23BD4"/>
    <w:rsid w:val="00D248DE"/>
    <w:rsid w:val="00D31A9B"/>
    <w:rsid w:val="00D36C28"/>
    <w:rsid w:val="00D37E3D"/>
    <w:rsid w:val="00D44B85"/>
    <w:rsid w:val="00D477C3"/>
    <w:rsid w:val="00D503B6"/>
    <w:rsid w:val="00D6103E"/>
    <w:rsid w:val="00D66167"/>
    <w:rsid w:val="00D83779"/>
    <w:rsid w:val="00D8542D"/>
    <w:rsid w:val="00DC6A71"/>
    <w:rsid w:val="00DE5379"/>
    <w:rsid w:val="00E0357D"/>
    <w:rsid w:val="00E41516"/>
    <w:rsid w:val="00E665CB"/>
    <w:rsid w:val="00E713D9"/>
    <w:rsid w:val="00E949E3"/>
    <w:rsid w:val="00EB3116"/>
    <w:rsid w:val="00EB44A0"/>
    <w:rsid w:val="00EC75DC"/>
    <w:rsid w:val="00ED1C3E"/>
    <w:rsid w:val="00EF220C"/>
    <w:rsid w:val="00EF4CC8"/>
    <w:rsid w:val="00F05C0C"/>
    <w:rsid w:val="00F06013"/>
    <w:rsid w:val="00F240BB"/>
    <w:rsid w:val="00F467C0"/>
    <w:rsid w:val="00F57FED"/>
    <w:rsid w:val="00F7150B"/>
    <w:rsid w:val="00F86D90"/>
    <w:rsid w:val="00F9055F"/>
    <w:rsid w:val="00F97653"/>
    <w:rsid w:val="00FA43F6"/>
    <w:rsid w:val="00FB1A40"/>
    <w:rsid w:val="00FB4F86"/>
    <w:rsid w:val="00FB6D8C"/>
    <w:rsid w:val="00FC0667"/>
    <w:rsid w:val="00FC2C81"/>
    <w:rsid w:val="00FC3BBE"/>
    <w:rsid w:val="00FE127E"/>
    <w:rsid w:val="00FE1BDA"/>
    <w:rsid w:val="00FE30A1"/>
    <w:rsid w:val="00FF40F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7E844DD"/>
  <w15:chartTrackingRefBased/>
  <w15:docId w15:val="{D144C259-FF44-4AC0-98AE-5789E76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825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8D72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8D7292"/>
    <w:rPr>
      <w:b/>
      <w:bCs/>
    </w:rPr>
  </w:style>
  <w:style w:type="paragraph" w:customStyle="1" w:styleId="align-justify">
    <w:name w:val="align-justify"/>
    <w:basedOn w:val="Navaden"/>
    <w:rsid w:val="001361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882536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Nerazreenaomemba">
    <w:name w:val="Unresolved Mention"/>
    <w:uiPriority w:val="99"/>
    <w:semiHidden/>
    <w:unhideWhenUsed/>
    <w:rsid w:val="00755B65"/>
    <w:rPr>
      <w:color w:val="605E5C"/>
      <w:shd w:val="clear" w:color="auto" w:fill="E1DFDD"/>
    </w:rPr>
  </w:style>
  <w:style w:type="character" w:customStyle="1" w:styleId="GlavaZnak">
    <w:name w:val="Glava Znak"/>
    <w:link w:val="Glava"/>
    <w:uiPriority w:val="99"/>
    <w:rsid w:val="00D1724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1724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-mest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isarna.gu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.gov.si" TargetMode="External"/><Relationship Id="rId2" Type="http://schemas.openxmlformats.org/officeDocument/2006/relationships/hyperlink" Target="mailto:pisarna.gu@gov.si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koscak\LOCALS~1\Temp\GEOD_UPRA_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GEOD_UPRA_RS</Template>
  <TotalTime>136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5176</CharactersWithSpaces>
  <SharedDoc>false</SharedDoc>
  <HLinks>
    <vt:vector size="24" baseType="variant">
      <vt:variant>
        <vt:i4>7536759</vt:i4>
      </vt:variant>
      <vt:variant>
        <vt:i4>3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http://www.gu.gov.si/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GURS</dc:creator>
  <cp:keywords/>
  <cp:lastModifiedBy>Alenka Kovač</cp:lastModifiedBy>
  <cp:revision>21</cp:revision>
  <cp:lastPrinted>2010-07-16T07:41:00Z</cp:lastPrinted>
  <dcterms:created xsi:type="dcterms:W3CDTF">2023-06-21T07:04:00Z</dcterms:created>
  <dcterms:modified xsi:type="dcterms:W3CDTF">2024-04-17T05:22:00Z</dcterms:modified>
</cp:coreProperties>
</file>