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790AD" w14:textId="77777777" w:rsidR="00B56046" w:rsidRDefault="00B56046" w:rsidP="00027BAC">
      <w:pPr>
        <w:pStyle w:val="Navadensplet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14:paraId="4AC7220F" w14:textId="115EC350" w:rsidR="00D83779" w:rsidRDefault="00D83779" w:rsidP="00027BAC">
      <w:pPr>
        <w:pStyle w:val="Navadensplet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D83779">
        <w:rPr>
          <w:rFonts w:ascii="Arial" w:hAnsi="Arial" w:cs="Arial"/>
          <w:sz w:val="20"/>
          <w:szCs w:val="20"/>
        </w:rPr>
        <w:t xml:space="preserve">Na podlagi 58. člena Zakona o javnih uslužbencih (Uradni list RS, št. 63/07 – </w:t>
      </w:r>
      <w:proofErr w:type="spellStart"/>
      <w:r w:rsidRPr="00D83779">
        <w:rPr>
          <w:rFonts w:ascii="Arial" w:hAnsi="Arial" w:cs="Arial"/>
          <w:sz w:val="20"/>
          <w:szCs w:val="20"/>
        </w:rPr>
        <w:t>u</w:t>
      </w:r>
      <w:r w:rsidR="008C1A71">
        <w:rPr>
          <w:rFonts w:ascii="Arial" w:hAnsi="Arial" w:cs="Arial"/>
          <w:sz w:val="20"/>
          <w:szCs w:val="20"/>
        </w:rPr>
        <w:t>.</w:t>
      </w:r>
      <w:r w:rsidRPr="00D83779">
        <w:rPr>
          <w:rFonts w:ascii="Arial" w:hAnsi="Arial" w:cs="Arial"/>
          <w:sz w:val="20"/>
          <w:szCs w:val="20"/>
        </w:rPr>
        <w:t>p</w:t>
      </w:r>
      <w:r w:rsidR="008C1A71">
        <w:rPr>
          <w:rFonts w:ascii="Arial" w:hAnsi="Arial" w:cs="Arial"/>
          <w:sz w:val="20"/>
          <w:szCs w:val="20"/>
        </w:rPr>
        <w:t>.</w:t>
      </w:r>
      <w:r w:rsidRPr="00D83779">
        <w:rPr>
          <w:rFonts w:ascii="Arial" w:hAnsi="Arial" w:cs="Arial"/>
          <w:sz w:val="20"/>
          <w:szCs w:val="20"/>
        </w:rPr>
        <w:t>b</w:t>
      </w:r>
      <w:proofErr w:type="spellEnd"/>
      <w:r w:rsidR="008C1A71">
        <w:rPr>
          <w:rFonts w:ascii="Arial" w:hAnsi="Arial" w:cs="Arial"/>
          <w:sz w:val="20"/>
          <w:szCs w:val="20"/>
        </w:rPr>
        <w:t>. in nasl.</w:t>
      </w:r>
      <w:r w:rsidRPr="00D83779">
        <w:rPr>
          <w:rFonts w:ascii="Arial" w:hAnsi="Arial" w:cs="Arial"/>
          <w:sz w:val="20"/>
          <w:szCs w:val="20"/>
        </w:rPr>
        <w:t xml:space="preserve">) </w:t>
      </w:r>
      <w:r w:rsidR="006D00FE" w:rsidRPr="001959DC">
        <w:rPr>
          <w:rFonts w:ascii="Arial" w:hAnsi="Arial" w:cs="Arial"/>
          <w:b/>
          <w:sz w:val="20"/>
          <w:szCs w:val="20"/>
        </w:rPr>
        <w:t xml:space="preserve">Ministrstvo za okolje in prostor, </w:t>
      </w:r>
      <w:r w:rsidRPr="00D83779">
        <w:rPr>
          <w:rStyle w:val="Krepko"/>
          <w:rFonts w:ascii="Arial" w:hAnsi="Arial" w:cs="Arial"/>
          <w:sz w:val="20"/>
          <w:szCs w:val="20"/>
        </w:rPr>
        <w:t>Geodetska uprava Republike Slovenije</w:t>
      </w:r>
      <w:r w:rsidRPr="00D83779">
        <w:rPr>
          <w:rStyle w:val="Krepko"/>
          <w:rFonts w:ascii="Arial" w:hAnsi="Arial" w:cs="Arial"/>
          <w:b w:val="0"/>
          <w:sz w:val="20"/>
          <w:szCs w:val="20"/>
        </w:rPr>
        <w:t xml:space="preserve"> </w:t>
      </w:r>
      <w:r w:rsidRPr="00D83779">
        <w:rPr>
          <w:rFonts w:ascii="Arial" w:hAnsi="Arial" w:cs="Arial"/>
          <w:sz w:val="20"/>
          <w:szCs w:val="20"/>
        </w:rPr>
        <w:t>objavlja javni natečaj za zasedbo prostega uradniškega delovnega mesta za polni delovni čas</w:t>
      </w:r>
      <w:r w:rsidR="00D05C7C">
        <w:rPr>
          <w:rFonts w:ascii="Arial" w:hAnsi="Arial" w:cs="Arial"/>
          <w:sz w:val="20"/>
          <w:szCs w:val="20"/>
        </w:rPr>
        <w:t xml:space="preserve"> </w:t>
      </w:r>
      <w:r w:rsidR="00D05C7C" w:rsidRPr="00D05C7C">
        <w:rPr>
          <w:rFonts w:ascii="Arial" w:hAnsi="Arial" w:cs="Arial"/>
          <w:b/>
          <w:bCs/>
          <w:sz w:val="20"/>
          <w:szCs w:val="20"/>
          <w:u w:val="single"/>
        </w:rPr>
        <w:t>za določen čas</w:t>
      </w:r>
      <w:r w:rsidR="002B67C1" w:rsidRPr="002B67C1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6D00FE" w:rsidRPr="00F95508">
        <w:rPr>
          <w:rFonts w:ascii="Arial" w:hAnsi="Arial" w:cs="Arial"/>
          <w:b/>
          <w:sz w:val="20"/>
          <w:szCs w:val="20"/>
          <w:u w:val="single"/>
        </w:rPr>
        <w:t>10 mesecev</w:t>
      </w:r>
      <w:r w:rsidR="002B67C1" w:rsidRPr="002B67C1">
        <w:rPr>
          <w:rFonts w:ascii="Arial" w:hAnsi="Arial" w:cs="Arial"/>
          <w:b/>
          <w:bCs/>
          <w:sz w:val="20"/>
          <w:szCs w:val="20"/>
          <w:u w:val="single"/>
        </w:rPr>
        <w:t>, to je</w:t>
      </w:r>
      <w:r w:rsidR="002B67C1" w:rsidRPr="002B67C1">
        <w:rPr>
          <w:rFonts w:ascii="Arial" w:hAnsi="Arial" w:cs="Arial"/>
          <w:sz w:val="20"/>
          <w:szCs w:val="20"/>
          <w:u w:val="single"/>
        </w:rPr>
        <w:t xml:space="preserve"> </w:t>
      </w:r>
      <w:r w:rsidR="002B67C1" w:rsidRPr="002B67C1">
        <w:rPr>
          <w:rFonts w:ascii="Arial" w:hAnsi="Arial" w:cs="Arial"/>
          <w:b/>
          <w:sz w:val="20"/>
          <w:szCs w:val="20"/>
          <w:u w:val="single"/>
        </w:rPr>
        <w:t>za</w:t>
      </w:r>
      <w:r w:rsidR="006D00FE" w:rsidRPr="006D00FE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6D00FE">
        <w:rPr>
          <w:rFonts w:ascii="Arial" w:hAnsi="Arial" w:cs="Arial"/>
          <w:b/>
          <w:bCs/>
          <w:sz w:val="20"/>
          <w:szCs w:val="20"/>
          <w:u w:val="single"/>
        </w:rPr>
        <w:t xml:space="preserve">čas </w:t>
      </w:r>
      <w:r w:rsidR="006D00FE" w:rsidRPr="002B67C1">
        <w:rPr>
          <w:rFonts w:ascii="Arial" w:hAnsi="Arial" w:cs="Arial"/>
          <w:b/>
          <w:bCs/>
          <w:sz w:val="20"/>
          <w:szCs w:val="20"/>
          <w:u w:val="single"/>
        </w:rPr>
        <w:t>pripravništva</w:t>
      </w:r>
      <w:r w:rsidRPr="00D83779">
        <w:rPr>
          <w:rFonts w:ascii="Arial" w:hAnsi="Arial" w:cs="Arial"/>
          <w:sz w:val="20"/>
          <w:szCs w:val="20"/>
        </w:rPr>
        <w:t>:</w:t>
      </w:r>
    </w:p>
    <w:p w14:paraId="54726AD2" w14:textId="77777777" w:rsidR="00000398" w:rsidRPr="00D83779" w:rsidRDefault="00000398" w:rsidP="00027BAC">
      <w:pPr>
        <w:pStyle w:val="Navadensplet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14:paraId="4478DE2B" w14:textId="0DA2876F" w:rsidR="00D83779" w:rsidRPr="00C44A52" w:rsidRDefault="00D83779" w:rsidP="00027BAC">
      <w:pPr>
        <w:pStyle w:val="Navadensplet"/>
        <w:spacing w:before="0" w:beforeAutospacing="0" w:after="0" w:afterAutospacing="0"/>
        <w:jc w:val="both"/>
        <w:rPr>
          <w:rFonts w:ascii="Arial" w:hAnsi="Arial" w:cs="Arial"/>
          <w:b/>
          <w:bCs/>
          <w:sz w:val="20"/>
          <w:szCs w:val="20"/>
        </w:rPr>
      </w:pPr>
    </w:p>
    <w:p w14:paraId="6BEFF654" w14:textId="1836475B" w:rsidR="00D83779" w:rsidRPr="00C44A52" w:rsidRDefault="00D83779" w:rsidP="00027BAC">
      <w:pPr>
        <w:pStyle w:val="Navadensplet"/>
        <w:spacing w:before="0" w:beforeAutospacing="0" w:after="0" w:afterAutospacing="0"/>
        <w:jc w:val="both"/>
        <w:rPr>
          <w:rFonts w:ascii="Arial" w:hAnsi="Arial" w:cs="Arial"/>
          <w:b/>
          <w:bCs/>
          <w:sz w:val="20"/>
          <w:szCs w:val="20"/>
        </w:rPr>
      </w:pPr>
      <w:r w:rsidRPr="00C44A52">
        <w:rPr>
          <w:rFonts w:ascii="Arial" w:hAnsi="Arial" w:cs="Arial"/>
          <w:b/>
          <w:bCs/>
          <w:noProof/>
          <w:sz w:val="20"/>
          <w:szCs w:val="20"/>
        </w:rPr>
        <w:t>S</w:t>
      </w:r>
      <w:r w:rsidR="005C271F" w:rsidRPr="00C44A52">
        <w:rPr>
          <w:rFonts w:ascii="Arial" w:hAnsi="Arial" w:cs="Arial"/>
          <w:b/>
          <w:bCs/>
          <w:noProof/>
          <w:sz w:val="20"/>
          <w:szCs w:val="20"/>
        </w:rPr>
        <w:t>vetovalec</w:t>
      </w:r>
      <w:r w:rsidRPr="00C44A52">
        <w:rPr>
          <w:rStyle w:val="Krepko"/>
          <w:rFonts w:ascii="Arial" w:hAnsi="Arial" w:cs="Arial"/>
          <w:b w:val="0"/>
          <w:bCs w:val="0"/>
          <w:sz w:val="20"/>
          <w:szCs w:val="20"/>
        </w:rPr>
        <w:t xml:space="preserve"> </w:t>
      </w:r>
      <w:r w:rsidR="002B67C1" w:rsidRPr="00C44A52">
        <w:rPr>
          <w:rStyle w:val="Krepko"/>
          <w:rFonts w:ascii="Arial" w:hAnsi="Arial" w:cs="Arial"/>
          <w:sz w:val="20"/>
          <w:szCs w:val="20"/>
        </w:rPr>
        <w:t>– pripravnik</w:t>
      </w:r>
      <w:r w:rsidR="002B67C1" w:rsidRPr="00C44A52">
        <w:rPr>
          <w:rStyle w:val="Krepko"/>
          <w:rFonts w:ascii="Arial" w:hAnsi="Arial" w:cs="Arial"/>
          <w:b w:val="0"/>
          <w:bCs w:val="0"/>
          <w:sz w:val="20"/>
          <w:szCs w:val="20"/>
        </w:rPr>
        <w:t xml:space="preserve"> </w:t>
      </w:r>
      <w:r w:rsidR="008C1A71" w:rsidRPr="00C44A52">
        <w:rPr>
          <w:rFonts w:ascii="Arial" w:hAnsi="Arial" w:cs="Arial"/>
          <w:b/>
          <w:bCs/>
          <w:sz w:val="20"/>
          <w:szCs w:val="20"/>
        </w:rPr>
        <w:t xml:space="preserve">v </w:t>
      </w:r>
      <w:r w:rsidR="002A5088" w:rsidRPr="002A5088">
        <w:rPr>
          <w:rFonts w:ascii="Arial" w:hAnsi="Arial" w:cs="Arial"/>
          <w:b/>
          <w:bCs/>
          <w:sz w:val="20"/>
          <w:szCs w:val="20"/>
        </w:rPr>
        <w:t>Služb</w:t>
      </w:r>
      <w:r w:rsidR="002A5088">
        <w:rPr>
          <w:rFonts w:ascii="Arial" w:hAnsi="Arial" w:cs="Arial"/>
          <w:b/>
          <w:bCs/>
          <w:sz w:val="20"/>
          <w:szCs w:val="20"/>
        </w:rPr>
        <w:t>i</w:t>
      </w:r>
      <w:r w:rsidR="002A5088" w:rsidRPr="002A5088">
        <w:rPr>
          <w:rFonts w:ascii="Arial" w:hAnsi="Arial" w:cs="Arial"/>
          <w:b/>
          <w:bCs/>
          <w:sz w:val="20"/>
          <w:szCs w:val="20"/>
        </w:rPr>
        <w:t xml:space="preserve"> za pravne zadeve</w:t>
      </w:r>
      <w:r w:rsidR="00410867">
        <w:rPr>
          <w:rFonts w:ascii="Arial" w:hAnsi="Arial" w:cs="Arial"/>
          <w:b/>
          <w:bCs/>
          <w:sz w:val="20"/>
          <w:szCs w:val="20"/>
        </w:rPr>
        <w:t xml:space="preserve"> v Glavnem uradu</w:t>
      </w:r>
    </w:p>
    <w:p w14:paraId="6FC9E521" w14:textId="77777777" w:rsidR="00D83779" w:rsidRPr="00D83779" w:rsidRDefault="00D83779" w:rsidP="00027BAC">
      <w:pPr>
        <w:pStyle w:val="Navadensplet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D83779">
        <w:rPr>
          <w:rFonts w:ascii="Arial" w:hAnsi="Arial" w:cs="Arial"/>
          <w:sz w:val="20"/>
          <w:szCs w:val="20"/>
        </w:rPr>
        <w:t> </w:t>
      </w:r>
    </w:p>
    <w:p w14:paraId="2F68237E" w14:textId="77777777" w:rsidR="00D83779" w:rsidRPr="00D83779" w:rsidRDefault="00D83779" w:rsidP="00C44A52">
      <w:pPr>
        <w:pStyle w:val="Navadensplet"/>
        <w:spacing w:before="0" w:beforeAutospacing="0" w:after="120" w:afterAutospacing="0"/>
        <w:jc w:val="both"/>
        <w:rPr>
          <w:rFonts w:ascii="Arial" w:hAnsi="Arial" w:cs="Arial"/>
          <w:sz w:val="20"/>
          <w:szCs w:val="20"/>
        </w:rPr>
      </w:pPr>
      <w:r w:rsidRPr="00D83779">
        <w:rPr>
          <w:rFonts w:ascii="Arial" w:hAnsi="Arial" w:cs="Arial"/>
          <w:sz w:val="20"/>
          <w:szCs w:val="20"/>
        </w:rPr>
        <w:t xml:space="preserve">Kandidati, ki se bodo prijavili na prosto delovno mesto, morajo izpolnjevati naslednje pogoje: </w:t>
      </w:r>
    </w:p>
    <w:p w14:paraId="49266008" w14:textId="77777777" w:rsidR="00822D28" w:rsidRDefault="00D83779" w:rsidP="00027BAC">
      <w:pPr>
        <w:numPr>
          <w:ilvl w:val="0"/>
          <w:numId w:val="6"/>
        </w:numPr>
        <w:tabs>
          <w:tab w:val="clear" w:pos="720"/>
          <w:tab w:val="num" w:pos="700"/>
        </w:tabs>
        <w:spacing w:line="240" w:lineRule="auto"/>
        <w:ind w:left="700" w:hanging="300"/>
        <w:jc w:val="both"/>
        <w:rPr>
          <w:rFonts w:cs="Arial"/>
          <w:szCs w:val="20"/>
          <w:lang w:val="sl-SI"/>
        </w:rPr>
      </w:pPr>
      <w:r w:rsidRPr="00822D28">
        <w:rPr>
          <w:rFonts w:cs="Arial"/>
          <w:szCs w:val="20"/>
          <w:lang w:val="sl-SI"/>
        </w:rPr>
        <w:t>najmanj visokošolsko strokovno izobraževanje (prejšnje)/visokošolska</w:t>
      </w:r>
      <w:r w:rsidR="00822D28" w:rsidRPr="00822D28">
        <w:rPr>
          <w:rFonts w:cs="Arial"/>
          <w:szCs w:val="20"/>
          <w:lang w:val="sl-SI"/>
        </w:rPr>
        <w:t xml:space="preserve"> strokovna izobrazba (prejšnja) </w:t>
      </w:r>
      <w:r w:rsidRPr="00822D28">
        <w:rPr>
          <w:rFonts w:cs="Arial"/>
          <w:szCs w:val="20"/>
          <w:lang w:val="sl-SI"/>
        </w:rPr>
        <w:t>oziroma najmanj visokošolsko strokovno izobraževanje (prva bolonjska stopnja)/visokošolska strokovna izobrazba (prva bolonjska stopnja) oziroma najmanj visokošolsko univerzitetno izobraževanje (prva bolonjska stopnja) /visokošolska univerzitetna izo</w:t>
      </w:r>
      <w:r w:rsidR="00822D28">
        <w:rPr>
          <w:rFonts w:cs="Arial"/>
          <w:szCs w:val="20"/>
          <w:lang w:val="sl-SI"/>
        </w:rPr>
        <w:t>brazba (prva bolonjska stopnja);</w:t>
      </w:r>
    </w:p>
    <w:p w14:paraId="603EE2C7" w14:textId="23094C18" w:rsidR="00D83779" w:rsidRPr="00882536" w:rsidRDefault="002B67C1" w:rsidP="00027BAC">
      <w:pPr>
        <w:numPr>
          <w:ilvl w:val="0"/>
          <w:numId w:val="6"/>
        </w:numPr>
        <w:tabs>
          <w:tab w:val="clear" w:pos="720"/>
          <w:tab w:val="num" w:pos="700"/>
        </w:tabs>
        <w:spacing w:line="240" w:lineRule="auto"/>
        <w:ind w:left="700" w:hanging="300"/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 xml:space="preserve">še niso bili v delovnem razmerju na delovnem mestu, za katero je bila pogoj stopnja izobrazbe iz </w:t>
      </w:r>
      <w:r w:rsidR="00410867">
        <w:rPr>
          <w:rFonts w:cs="Arial"/>
          <w:szCs w:val="20"/>
          <w:lang w:val="sl-SI"/>
        </w:rPr>
        <w:t>prejšnje</w:t>
      </w:r>
      <w:r>
        <w:rPr>
          <w:rFonts w:cs="Arial"/>
          <w:szCs w:val="20"/>
          <w:lang w:val="sl-SI"/>
        </w:rPr>
        <w:t xml:space="preserve"> alineje</w:t>
      </w:r>
      <w:r w:rsidR="00D83779" w:rsidRPr="00882536">
        <w:rPr>
          <w:rFonts w:cs="Arial"/>
          <w:szCs w:val="20"/>
          <w:lang w:val="sl-SI"/>
        </w:rPr>
        <w:t>;</w:t>
      </w:r>
    </w:p>
    <w:p w14:paraId="3F24685D" w14:textId="77777777" w:rsidR="00546FED" w:rsidRPr="00546FED" w:rsidRDefault="00546FED" w:rsidP="00546FED">
      <w:pPr>
        <w:numPr>
          <w:ilvl w:val="0"/>
          <w:numId w:val="6"/>
        </w:numPr>
        <w:spacing w:line="240" w:lineRule="auto"/>
        <w:ind w:left="700" w:hanging="300"/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>znanje slovenskega jezika;</w:t>
      </w:r>
    </w:p>
    <w:p w14:paraId="72C48BA1" w14:textId="77777777" w:rsidR="00D83779" w:rsidRPr="00D83779" w:rsidRDefault="00D83779" w:rsidP="00027BAC">
      <w:pPr>
        <w:numPr>
          <w:ilvl w:val="0"/>
          <w:numId w:val="6"/>
        </w:numPr>
        <w:tabs>
          <w:tab w:val="clear" w:pos="720"/>
          <w:tab w:val="num" w:pos="700"/>
        </w:tabs>
        <w:spacing w:line="240" w:lineRule="auto"/>
        <w:ind w:left="700" w:hanging="300"/>
        <w:jc w:val="both"/>
        <w:rPr>
          <w:rFonts w:cs="Arial"/>
          <w:szCs w:val="20"/>
          <w:lang w:val="sl-SI"/>
        </w:rPr>
      </w:pPr>
      <w:r w:rsidRPr="00D83779">
        <w:rPr>
          <w:rFonts w:cs="Arial"/>
          <w:szCs w:val="20"/>
          <w:lang w:val="sl-SI"/>
        </w:rPr>
        <w:t>državljanstvo Republike Slovenije;</w:t>
      </w:r>
    </w:p>
    <w:p w14:paraId="792D8324" w14:textId="77777777" w:rsidR="00D83779" w:rsidRPr="00D83779" w:rsidRDefault="00D83779" w:rsidP="00027BAC">
      <w:pPr>
        <w:numPr>
          <w:ilvl w:val="0"/>
          <w:numId w:val="6"/>
        </w:numPr>
        <w:tabs>
          <w:tab w:val="clear" w:pos="720"/>
          <w:tab w:val="num" w:pos="700"/>
        </w:tabs>
        <w:spacing w:line="240" w:lineRule="auto"/>
        <w:ind w:left="700" w:hanging="300"/>
        <w:jc w:val="both"/>
        <w:rPr>
          <w:rFonts w:cs="Arial"/>
          <w:szCs w:val="20"/>
          <w:lang w:val="sl-SI"/>
        </w:rPr>
      </w:pPr>
      <w:r w:rsidRPr="00D83779">
        <w:rPr>
          <w:rFonts w:cs="Arial"/>
          <w:szCs w:val="20"/>
          <w:lang w:val="sl-SI"/>
        </w:rPr>
        <w:t>ne smejo biti pravnomočno obsojeni zaradi naklepnega kaznivega dejanja, ki se preganja po uradni dolžnosti in ne smejo biti obsojeni na nepogojno kazen zapora v trajanju več kot šest mesecev;</w:t>
      </w:r>
    </w:p>
    <w:p w14:paraId="620CEC65" w14:textId="77777777" w:rsidR="00D83779" w:rsidRPr="00D83779" w:rsidRDefault="00D83779" w:rsidP="00027BAC">
      <w:pPr>
        <w:numPr>
          <w:ilvl w:val="0"/>
          <w:numId w:val="6"/>
        </w:numPr>
        <w:tabs>
          <w:tab w:val="clear" w:pos="720"/>
          <w:tab w:val="num" w:pos="700"/>
        </w:tabs>
        <w:spacing w:line="240" w:lineRule="auto"/>
        <w:ind w:left="700" w:hanging="300"/>
        <w:jc w:val="both"/>
        <w:rPr>
          <w:rFonts w:cs="Arial"/>
          <w:szCs w:val="20"/>
          <w:lang w:val="sl-SI"/>
        </w:rPr>
      </w:pPr>
      <w:r w:rsidRPr="00D83779">
        <w:rPr>
          <w:rFonts w:cs="Arial"/>
          <w:szCs w:val="20"/>
          <w:lang w:val="sl-SI"/>
        </w:rPr>
        <w:t>zoper njih ne sme biti vložena pravnomočna obtožnica zaradi naklepnega kaznivega dejanja, ki se preganja po uradni dolžnosti.</w:t>
      </w:r>
    </w:p>
    <w:p w14:paraId="24D5C352" w14:textId="77777777" w:rsidR="00D83779" w:rsidRPr="00D83779" w:rsidRDefault="00D83779" w:rsidP="00027BAC">
      <w:pPr>
        <w:pStyle w:val="Navadensplet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14:paraId="79CEAD2F" w14:textId="77777777" w:rsidR="002B67C1" w:rsidRPr="007822F1" w:rsidRDefault="002B67C1" w:rsidP="002B67C1">
      <w:pPr>
        <w:pStyle w:val="Navadensplet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7822F1">
        <w:rPr>
          <w:rFonts w:ascii="Arial" w:hAnsi="Arial" w:cs="Arial"/>
          <w:sz w:val="20"/>
          <w:szCs w:val="20"/>
        </w:rPr>
        <w:t xml:space="preserve">Glede na prvi odstavek 106. člena Zakona o javnih uslužbencih se za pripravnika sprejme oseba, ki </w:t>
      </w:r>
      <w:r w:rsidRPr="00856DAE">
        <w:rPr>
          <w:rFonts w:ascii="Arial" w:hAnsi="Arial" w:cs="Arial"/>
          <w:b/>
          <w:bCs/>
          <w:sz w:val="20"/>
          <w:szCs w:val="20"/>
        </w:rPr>
        <w:t>prvič sklene delovno razmerje z zahtevano stopnjo izobrazbe</w:t>
      </w:r>
      <w:r>
        <w:rPr>
          <w:rFonts w:ascii="Arial" w:hAnsi="Arial" w:cs="Arial"/>
          <w:sz w:val="20"/>
          <w:szCs w:val="20"/>
        </w:rPr>
        <w:t xml:space="preserve"> </w:t>
      </w:r>
      <w:r w:rsidRPr="007822F1">
        <w:rPr>
          <w:rFonts w:ascii="Arial" w:hAnsi="Arial" w:cs="Arial"/>
          <w:sz w:val="20"/>
          <w:szCs w:val="20"/>
        </w:rPr>
        <w:t xml:space="preserve">in se </w:t>
      </w:r>
      <w:r>
        <w:rPr>
          <w:rFonts w:ascii="Arial" w:hAnsi="Arial" w:cs="Arial"/>
          <w:sz w:val="20"/>
          <w:szCs w:val="20"/>
        </w:rPr>
        <w:t>usposablja za opravljanje dela. Morebitna predhodna zaposlitev na delovnem mestu z nižjo stopnjo izobrazbe od zahtevane za to delovno mesto ni izločilni kriterij.</w:t>
      </w:r>
    </w:p>
    <w:p w14:paraId="1C3CA8A0" w14:textId="77777777" w:rsidR="00C11175" w:rsidRPr="00C16245" w:rsidRDefault="00C11175" w:rsidP="00027BAC">
      <w:pPr>
        <w:pStyle w:val="Navadensplet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14:paraId="5E1DD3F2" w14:textId="77777777" w:rsidR="00D83779" w:rsidRPr="002A5088" w:rsidRDefault="00FB4F86" w:rsidP="00D16C1C">
      <w:pPr>
        <w:pStyle w:val="Navadensplet"/>
        <w:spacing w:before="0" w:beforeAutospacing="0" w:after="120" w:afterAutospacing="0"/>
        <w:jc w:val="both"/>
        <w:rPr>
          <w:rFonts w:ascii="Arial" w:hAnsi="Arial" w:cs="Arial"/>
          <w:sz w:val="20"/>
          <w:szCs w:val="20"/>
        </w:rPr>
      </w:pPr>
      <w:r w:rsidRPr="002A5088">
        <w:rPr>
          <w:rFonts w:ascii="Arial" w:hAnsi="Arial" w:cs="Arial"/>
          <w:sz w:val="20"/>
          <w:szCs w:val="20"/>
        </w:rPr>
        <w:t>Delovno področje:</w:t>
      </w:r>
    </w:p>
    <w:p w14:paraId="63AE734B" w14:textId="3FC43993" w:rsidR="0087541A" w:rsidRPr="002A5088" w:rsidRDefault="0087541A" w:rsidP="0087541A">
      <w:pPr>
        <w:pStyle w:val="Navadensplet"/>
        <w:numPr>
          <w:ilvl w:val="0"/>
          <w:numId w:val="17"/>
        </w:numPr>
        <w:spacing w:before="0" w:beforeAutospacing="0" w:after="0" w:afterAutospacing="0"/>
        <w:jc w:val="both"/>
        <w:rPr>
          <w:rFonts w:ascii="Arial" w:hAnsi="Arial" w:cs="Arial"/>
          <w:noProof/>
          <w:sz w:val="20"/>
          <w:szCs w:val="20"/>
        </w:rPr>
      </w:pPr>
      <w:r w:rsidRPr="002A5088">
        <w:rPr>
          <w:rFonts w:ascii="Arial" w:hAnsi="Arial" w:cs="Arial"/>
          <w:noProof/>
          <w:sz w:val="20"/>
          <w:szCs w:val="20"/>
        </w:rPr>
        <w:t>priprava na pomoč pri pripravi predpisov in drugih zahtevnejših gradiv;</w:t>
      </w:r>
    </w:p>
    <w:p w14:paraId="3689E0B5" w14:textId="1AE5F358" w:rsidR="0087541A" w:rsidRPr="002A5088" w:rsidRDefault="0087541A" w:rsidP="0087541A">
      <w:pPr>
        <w:pStyle w:val="Navadensplet"/>
        <w:numPr>
          <w:ilvl w:val="0"/>
          <w:numId w:val="17"/>
        </w:numPr>
        <w:spacing w:before="0" w:beforeAutospacing="0" w:after="0" w:afterAutospacing="0"/>
        <w:jc w:val="both"/>
        <w:rPr>
          <w:rFonts w:ascii="Arial" w:hAnsi="Arial" w:cs="Arial"/>
          <w:noProof/>
          <w:sz w:val="20"/>
          <w:szCs w:val="20"/>
        </w:rPr>
      </w:pPr>
      <w:r w:rsidRPr="002A5088">
        <w:rPr>
          <w:rFonts w:ascii="Arial" w:hAnsi="Arial" w:cs="Arial"/>
          <w:noProof/>
          <w:sz w:val="20"/>
          <w:szCs w:val="20"/>
        </w:rPr>
        <w:t>priprava na zbiranje, urejanje in priprava podatkov za oblikovanje zahtevnejših gradiv;</w:t>
      </w:r>
    </w:p>
    <w:p w14:paraId="627E5F23" w14:textId="7CDC358E" w:rsidR="0087541A" w:rsidRPr="002A5088" w:rsidRDefault="0087541A" w:rsidP="0087541A">
      <w:pPr>
        <w:pStyle w:val="Navadensplet"/>
        <w:numPr>
          <w:ilvl w:val="0"/>
          <w:numId w:val="17"/>
        </w:numPr>
        <w:spacing w:before="0" w:beforeAutospacing="0" w:after="0" w:afterAutospacing="0"/>
        <w:jc w:val="both"/>
        <w:rPr>
          <w:rFonts w:ascii="Arial" w:hAnsi="Arial" w:cs="Arial"/>
          <w:noProof/>
          <w:sz w:val="20"/>
          <w:szCs w:val="20"/>
        </w:rPr>
      </w:pPr>
      <w:r w:rsidRPr="002A5088">
        <w:rPr>
          <w:rFonts w:ascii="Arial" w:hAnsi="Arial" w:cs="Arial"/>
          <w:noProof/>
          <w:sz w:val="20"/>
          <w:szCs w:val="20"/>
        </w:rPr>
        <w:t>priprava na samostojno oblikovanje manj zahtevnih gradiv s predlogi ukrepov;</w:t>
      </w:r>
    </w:p>
    <w:p w14:paraId="2514A453" w14:textId="1236947A" w:rsidR="0087541A" w:rsidRPr="002A5088" w:rsidRDefault="0087541A" w:rsidP="0087541A">
      <w:pPr>
        <w:pStyle w:val="Navadensplet"/>
        <w:numPr>
          <w:ilvl w:val="0"/>
          <w:numId w:val="17"/>
        </w:numPr>
        <w:spacing w:before="0" w:beforeAutospacing="0" w:after="0" w:afterAutospacing="0"/>
        <w:jc w:val="both"/>
        <w:rPr>
          <w:rFonts w:ascii="Arial" w:hAnsi="Arial" w:cs="Arial"/>
          <w:noProof/>
          <w:sz w:val="20"/>
          <w:szCs w:val="20"/>
        </w:rPr>
      </w:pPr>
      <w:r w:rsidRPr="002A5088">
        <w:rPr>
          <w:rFonts w:ascii="Arial" w:hAnsi="Arial" w:cs="Arial"/>
          <w:noProof/>
          <w:sz w:val="20"/>
          <w:szCs w:val="20"/>
        </w:rPr>
        <w:t>priprava na vodenje zahtevnih upravnih postopk</w:t>
      </w:r>
      <w:r w:rsidR="00410867">
        <w:rPr>
          <w:rFonts w:ascii="Arial" w:hAnsi="Arial" w:cs="Arial"/>
          <w:noProof/>
          <w:sz w:val="20"/>
          <w:szCs w:val="20"/>
        </w:rPr>
        <w:t>ov</w:t>
      </w:r>
      <w:r w:rsidRPr="002A5088">
        <w:rPr>
          <w:rFonts w:ascii="Arial" w:hAnsi="Arial" w:cs="Arial"/>
          <w:noProof/>
          <w:sz w:val="20"/>
          <w:szCs w:val="20"/>
        </w:rPr>
        <w:t xml:space="preserve"> na prvi stopnji;</w:t>
      </w:r>
    </w:p>
    <w:p w14:paraId="23F0B921" w14:textId="77777777" w:rsidR="0087541A" w:rsidRPr="002A5088" w:rsidRDefault="0087541A" w:rsidP="0087541A">
      <w:pPr>
        <w:pStyle w:val="Navadensplet"/>
        <w:numPr>
          <w:ilvl w:val="0"/>
          <w:numId w:val="17"/>
        </w:numPr>
        <w:spacing w:before="0" w:beforeAutospacing="0" w:after="0" w:afterAutospacing="0"/>
        <w:jc w:val="both"/>
        <w:rPr>
          <w:rFonts w:ascii="Arial" w:hAnsi="Arial" w:cs="Arial"/>
          <w:noProof/>
          <w:sz w:val="20"/>
          <w:szCs w:val="20"/>
        </w:rPr>
      </w:pPr>
      <w:r w:rsidRPr="002A5088">
        <w:rPr>
          <w:rFonts w:ascii="Arial" w:hAnsi="Arial" w:cs="Arial"/>
          <w:noProof/>
          <w:sz w:val="20"/>
          <w:szCs w:val="20"/>
        </w:rPr>
        <w:t>priprava na opravljanje drugih upravnih nalog podobne zahtevnosti.</w:t>
      </w:r>
    </w:p>
    <w:p w14:paraId="491CF13A" w14:textId="5DE434A7" w:rsidR="00C11175" w:rsidRPr="00B56046" w:rsidRDefault="00C11175" w:rsidP="00D83779">
      <w:pPr>
        <w:pStyle w:val="Navadensplet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highlight w:val="yellow"/>
        </w:rPr>
      </w:pPr>
    </w:p>
    <w:p w14:paraId="36B861BB" w14:textId="77777777" w:rsidR="0027712C" w:rsidRPr="00822D28" w:rsidRDefault="0027712C" w:rsidP="004F0F8E">
      <w:pPr>
        <w:pStyle w:val="Navadensplet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14:paraId="5A8A0C5D" w14:textId="77777777" w:rsidR="00546FED" w:rsidRPr="00822D28" w:rsidRDefault="00546FED" w:rsidP="00546FED">
      <w:pPr>
        <w:pStyle w:val="Navadensplet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822D28">
        <w:rPr>
          <w:rFonts w:ascii="Arial" w:hAnsi="Arial" w:cs="Arial"/>
          <w:sz w:val="20"/>
          <w:szCs w:val="20"/>
        </w:rPr>
        <w:t xml:space="preserve">Prijava mora vsebovati: </w:t>
      </w:r>
    </w:p>
    <w:p w14:paraId="7D0925EC" w14:textId="77777777" w:rsidR="00546FED" w:rsidRPr="00D83779" w:rsidRDefault="00546FED" w:rsidP="00546FED">
      <w:pPr>
        <w:pStyle w:val="Navadensplet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14:paraId="6300BC47" w14:textId="54078A89" w:rsidR="00546FED" w:rsidRPr="00D83779" w:rsidRDefault="002B67C1" w:rsidP="00546FED">
      <w:pPr>
        <w:pStyle w:val="Navadensplet"/>
        <w:numPr>
          <w:ilvl w:val="0"/>
          <w:numId w:val="22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7822F1">
        <w:rPr>
          <w:rFonts w:ascii="Arial" w:hAnsi="Arial" w:cs="Arial"/>
          <w:sz w:val="20"/>
          <w:szCs w:val="20"/>
        </w:rPr>
        <w:t>pisno izjavo o izpolnjevanju pogoja glede zahtevane izobrazbe, iz katere mora biti razvidna stopnja in smer izobrazbe ter leto in ustanova, na kateri je bila izobrazba pridobljena</w:t>
      </w:r>
      <w:r w:rsidR="00546FED" w:rsidRPr="00D83779">
        <w:rPr>
          <w:rFonts w:ascii="Arial" w:hAnsi="Arial" w:cs="Arial"/>
          <w:sz w:val="20"/>
          <w:szCs w:val="20"/>
        </w:rPr>
        <w:t>;</w:t>
      </w:r>
    </w:p>
    <w:p w14:paraId="7CD6F846" w14:textId="77777777" w:rsidR="00546FED" w:rsidRPr="00D83779" w:rsidRDefault="00546FED" w:rsidP="00546FED">
      <w:pPr>
        <w:pStyle w:val="Navadensplet"/>
        <w:numPr>
          <w:ilvl w:val="0"/>
          <w:numId w:val="22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D83779">
        <w:rPr>
          <w:rFonts w:ascii="Arial" w:hAnsi="Arial" w:cs="Arial"/>
          <w:sz w:val="20"/>
          <w:szCs w:val="20"/>
        </w:rPr>
        <w:t xml:space="preserve">isno izjavo kandidata, da: </w:t>
      </w:r>
    </w:p>
    <w:p w14:paraId="5DFF9794" w14:textId="77777777" w:rsidR="00546FED" w:rsidRPr="00D83779" w:rsidRDefault="00546FED" w:rsidP="00546FED">
      <w:pPr>
        <w:pStyle w:val="Navadensplet"/>
        <w:numPr>
          <w:ilvl w:val="0"/>
          <w:numId w:val="11"/>
        </w:numPr>
        <w:spacing w:before="0" w:beforeAutospacing="0" w:after="0" w:afterAutospacing="0"/>
        <w:ind w:left="700" w:hanging="200"/>
        <w:jc w:val="both"/>
        <w:rPr>
          <w:rFonts w:ascii="Arial" w:hAnsi="Arial" w:cs="Arial"/>
          <w:sz w:val="20"/>
          <w:szCs w:val="20"/>
        </w:rPr>
      </w:pPr>
      <w:r w:rsidRPr="00D83779">
        <w:rPr>
          <w:rFonts w:ascii="Arial" w:hAnsi="Arial" w:cs="Arial"/>
          <w:sz w:val="20"/>
          <w:szCs w:val="20"/>
        </w:rPr>
        <w:t>je državljan Republike Slovenije,</w:t>
      </w:r>
    </w:p>
    <w:p w14:paraId="3166F63D" w14:textId="77777777" w:rsidR="00546FED" w:rsidRPr="00D83779" w:rsidRDefault="00546FED" w:rsidP="00546FED">
      <w:pPr>
        <w:pStyle w:val="Navadensplet"/>
        <w:numPr>
          <w:ilvl w:val="0"/>
          <w:numId w:val="11"/>
        </w:numPr>
        <w:spacing w:before="0" w:beforeAutospacing="0" w:after="0" w:afterAutospacing="0"/>
        <w:ind w:left="700" w:hanging="200"/>
        <w:jc w:val="both"/>
        <w:rPr>
          <w:rFonts w:ascii="Arial" w:hAnsi="Arial" w:cs="Arial"/>
          <w:sz w:val="20"/>
          <w:szCs w:val="20"/>
        </w:rPr>
      </w:pPr>
      <w:r w:rsidRPr="00D83779">
        <w:rPr>
          <w:rFonts w:ascii="Arial" w:hAnsi="Arial" w:cs="Arial"/>
          <w:sz w:val="20"/>
          <w:szCs w:val="20"/>
        </w:rPr>
        <w:t>ni bil pravnomočno obsojen zaradi naklepnega kaznivega dejanja, ki se preganja po uradni dolžnosti in da ni bil obsojen na nepogojno kazen zapora v trajanju več kot šest mesecev,</w:t>
      </w:r>
    </w:p>
    <w:p w14:paraId="56014419" w14:textId="77777777" w:rsidR="00546FED" w:rsidRDefault="00546FED" w:rsidP="00546FED">
      <w:pPr>
        <w:pStyle w:val="Navadensplet"/>
        <w:numPr>
          <w:ilvl w:val="0"/>
          <w:numId w:val="11"/>
        </w:numPr>
        <w:spacing w:before="0" w:beforeAutospacing="0" w:after="0" w:afterAutospacing="0"/>
        <w:ind w:left="700" w:hanging="200"/>
        <w:jc w:val="both"/>
        <w:rPr>
          <w:rFonts w:ascii="Arial" w:hAnsi="Arial" w:cs="Arial"/>
          <w:sz w:val="20"/>
          <w:szCs w:val="20"/>
        </w:rPr>
      </w:pPr>
      <w:r w:rsidRPr="00D83779">
        <w:rPr>
          <w:rFonts w:ascii="Arial" w:hAnsi="Arial" w:cs="Arial"/>
          <w:sz w:val="20"/>
          <w:szCs w:val="20"/>
        </w:rPr>
        <w:t>zoper njega ni bila vložena pravnomočna obtožnica zaradi naklepnega kaznivega dejanja, ki se preganja po uradni dolžnosti</w:t>
      </w:r>
      <w:r>
        <w:rPr>
          <w:rFonts w:ascii="Arial" w:hAnsi="Arial" w:cs="Arial"/>
          <w:sz w:val="20"/>
          <w:szCs w:val="20"/>
        </w:rPr>
        <w:t>.</w:t>
      </w:r>
    </w:p>
    <w:p w14:paraId="099E46EE" w14:textId="5B0A67ED" w:rsidR="00546FED" w:rsidRPr="009B489A" w:rsidRDefault="00546FED" w:rsidP="00546FED">
      <w:pPr>
        <w:pStyle w:val="Navadensplet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D83779">
        <w:rPr>
          <w:rFonts w:ascii="Arial" w:hAnsi="Arial" w:cs="Arial"/>
          <w:sz w:val="20"/>
          <w:szCs w:val="20"/>
        </w:rPr>
        <w:br/>
      </w:r>
      <w:r w:rsidRPr="009B489A">
        <w:rPr>
          <w:rFonts w:ascii="Arial" w:hAnsi="Arial" w:cs="Arial"/>
          <w:sz w:val="20"/>
          <w:szCs w:val="20"/>
        </w:rPr>
        <w:t>Zaželeno je, da prijava vsebuje tudi kratek življenjepis ter</w:t>
      </w:r>
      <w:r w:rsidR="00D05C7C">
        <w:rPr>
          <w:rFonts w:ascii="Arial" w:hAnsi="Arial" w:cs="Arial"/>
          <w:sz w:val="20"/>
          <w:szCs w:val="20"/>
        </w:rPr>
        <w:t>,</w:t>
      </w:r>
      <w:r w:rsidRPr="009B489A">
        <w:rPr>
          <w:rFonts w:ascii="Arial" w:hAnsi="Arial" w:cs="Arial"/>
          <w:sz w:val="20"/>
          <w:szCs w:val="20"/>
        </w:rPr>
        <w:t xml:space="preserve"> da kandidat v njej poleg formalne izobrazbe navede tudi druga znanja in veščine, ki jih je pridobil. </w:t>
      </w:r>
    </w:p>
    <w:p w14:paraId="1813D5C1" w14:textId="77777777" w:rsidR="00546FED" w:rsidRPr="009B489A" w:rsidRDefault="00546FED" w:rsidP="00546FED">
      <w:pPr>
        <w:pStyle w:val="Navadensplet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14:paraId="4BFC16EB" w14:textId="77777777" w:rsidR="00546FED" w:rsidRDefault="00546FED" w:rsidP="00546FED">
      <w:pPr>
        <w:pStyle w:val="Navadensplet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9B489A">
        <w:rPr>
          <w:rFonts w:ascii="Arial" w:hAnsi="Arial" w:cs="Arial"/>
          <w:sz w:val="20"/>
          <w:szCs w:val="20"/>
        </w:rPr>
        <w:t>Natečajna komisija bo strokovno usposobljenost kandidatov presojala na podlagi dokumentacije ter na podlagi razgovora s kandidati oziroma s pomočjo morebitnih drugih metod preverjanja strokovne usposobljenosti.</w:t>
      </w:r>
    </w:p>
    <w:p w14:paraId="0A4614A8" w14:textId="0FF34BAD" w:rsidR="002B67C1" w:rsidRPr="00856DAE" w:rsidRDefault="002B67C1" w:rsidP="002B67C1">
      <w:pPr>
        <w:pStyle w:val="Navadensplet"/>
        <w:jc w:val="both"/>
        <w:rPr>
          <w:rFonts w:ascii="Arial" w:hAnsi="Arial" w:cs="Arial"/>
          <w:noProof/>
          <w:sz w:val="20"/>
          <w:szCs w:val="20"/>
        </w:rPr>
      </w:pPr>
      <w:r w:rsidRPr="00856DAE">
        <w:rPr>
          <w:rFonts w:ascii="Arial" w:hAnsi="Arial" w:cs="Arial"/>
          <w:sz w:val="20"/>
          <w:szCs w:val="20"/>
        </w:rPr>
        <w:t xml:space="preserve">Z izbranim kandidatom bo sklenjeno delovno razmerje na delovnem mestu svetovalec - pripravnik za določen čas 10 mesecev. Po zaključenem pripravništvu se lahko sklene delovno razmerje za nedoločen čas. Izbrani kandidat bo delo opravljal v prostorih </w:t>
      </w:r>
      <w:r w:rsidR="00FE127E" w:rsidRPr="00856DAE">
        <w:rPr>
          <w:rFonts w:ascii="Arial" w:hAnsi="Arial" w:cs="Arial"/>
          <w:sz w:val="20"/>
          <w:szCs w:val="20"/>
        </w:rPr>
        <w:t>G</w:t>
      </w:r>
      <w:r w:rsidRPr="00856DAE">
        <w:rPr>
          <w:rFonts w:ascii="Arial" w:hAnsi="Arial" w:cs="Arial"/>
          <w:noProof/>
          <w:sz w:val="20"/>
          <w:szCs w:val="20"/>
        </w:rPr>
        <w:t xml:space="preserve">eodetske uprave </w:t>
      </w:r>
      <w:r w:rsidR="00FE127E" w:rsidRPr="00856DAE">
        <w:rPr>
          <w:rFonts w:ascii="Arial" w:hAnsi="Arial" w:cs="Arial"/>
          <w:noProof/>
          <w:sz w:val="20"/>
          <w:szCs w:val="20"/>
        </w:rPr>
        <w:t>Republike Slovenije, Zem</w:t>
      </w:r>
      <w:r w:rsidR="00410867">
        <w:rPr>
          <w:rFonts w:ascii="Arial" w:hAnsi="Arial" w:cs="Arial"/>
          <w:noProof/>
          <w:sz w:val="20"/>
          <w:szCs w:val="20"/>
        </w:rPr>
        <w:t>l</w:t>
      </w:r>
      <w:r w:rsidR="00FE127E" w:rsidRPr="00856DAE">
        <w:rPr>
          <w:rFonts w:ascii="Arial" w:hAnsi="Arial" w:cs="Arial"/>
          <w:noProof/>
          <w:sz w:val="20"/>
          <w:szCs w:val="20"/>
        </w:rPr>
        <w:t xml:space="preserve">jemerska ulica 12, </w:t>
      </w:r>
      <w:r w:rsidR="00410867">
        <w:rPr>
          <w:rFonts w:ascii="Arial" w:hAnsi="Arial" w:cs="Arial"/>
          <w:noProof/>
          <w:sz w:val="20"/>
          <w:szCs w:val="20"/>
        </w:rPr>
        <w:t>1</w:t>
      </w:r>
      <w:r w:rsidR="00FE127E" w:rsidRPr="00856DAE">
        <w:rPr>
          <w:rFonts w:ascii="Arial" w:hAnsi="Arial" w:cs="Arial"/>
          <w:noProof/>
          <w:sz w:val="20"/>
          <w:szCs w:val="20"/>
        </w:rPr>
        <w:t xml:space="preserve">000 Ljubljana </w:t>
      </w:r>
      <w:r w:rsidRPr="00856DAE">
        <w:rPr>
          <w:rFonts w:ascii="Arial" w:hAnsi="Arial" w:cs="Arial"/>
          <w:noProof/>
          <w:sz w:val="20"/>
          <w:szCs w:val="20"/>
        </w:rPr>
        <w:t>oziroma v prostorih, kjer organ opravlja svoje delo</w:t>
      </w:r>
      <w:r w:rsidRPr="00856DAE">
        <w:rPr>
          <w:rFonts w:ascii="Arial" w:hAnsi="Arial" w:cs="Arial"/>
          <w:sz w:val="20"/>
          <w:szCs w:val="20"/>
        </w:rPr>
        <w:t xml:space="preserve">. </w:t>
      </w:r>
    </w:p>
    <w:p w14:paraId="18F6783D" w14:textId="77777777" w:rsidR="002B67C1" w:rsidRPr="007822F1" w:rsidRDefault="002B67C1" w:rsidP="002B67C1">
      <w:pPr>
        <w:pStyle w:val="Navadensplet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7822F1">
        <w:rPr>
          <w:rFonts w:ascii="Arial" w:hAnsi="Arial" w:cs="Arial"/>
          <w:sz w:val="20"/>
          <w:szCs w:val="20"/>
        </w:rPr>
        <w:t>Nepravočasne in nepopolne prijave se v skladu z 21. členom Uredbe o postopku za zasedbo prostega delovnega mesta v organih državne uprave in v pravosodnih organih (Uradni list RS, št. 139/2006 in 104/2010) ne bodo uvrstile v izbirni postopek.</w:t>
      </w:r>
    </w:p>
    <w:p w14:paraId="40847505" w14:textId="730BD8C0" w:rsidR="00546FED" w:rsidRDefault="00546FED" w:rsidP="00546FED">
      <w:pPr>
        <w:spacing w:line="240" w:lineRule="auto"/>
        <w:jc w:val="both"/>
        <w:rPr>
          <w:rFonts w:cs="Arial"/>
          <w:szCs w:val="20"/>
          <w:lang w:val="sl-SI"/>
        </w:rPr>
      </w:pPr>
    </w:p>
    <w:p w14:paraId="288745E5" w14:textId="77777777" w:rsidR="002B67C1" w:rsidRDefault="002B67C1" w:rsidP="00546FED">
      <w:pPr>
        <w:spacing w:line="240" w:lineRule="auto"/>
        <w:jc w:val="both"/>
        <w:rPr>
          <w:rFonts w:cs="Arial"/>
          <w:szCs w:val="20"/>
          <w:lang w:val="sl-SI"/>
        </w:rPr>
      </w:pPr>
    </w:p>
    <w:p w14:paraId="348A1DE1" w14:textId="50FB67D9" w:rsidR="00546FED" w:rsidRDefault="00546FED" w:rsidP="00546FED">
      <w:pPr>
        <w:spacing w:line="240" w:lineRule="auto"/>
        <w:jc w:val="both"/>
        <w:rPr>
          <w:rFonts w:cs="Arial"/>
          <w:szCs w:val="20"/>
          <w:lang w:val="sl-SI"/>
        </w:rPr>
      </w:pPr>
      <w:r w:rsidRPr="0062252B">
        <w:rPr>
          <w:rFonts w:cs="Arial"/>
          <w:szCs w:val="20"/>
          <w:lang w:val="sl-SI"/>
        </w:rPr>
        <w:t>Kandidat vloži prijavo v pisni obliki</w:t>
      </w:r>
      <w:r>
        <w:rPr>
          <w:rFonts w:cs="Arial"/>
          <w:szCs w:val="20"/>
          <w:lang w:val="sl-SI"/>
        </w:rPr>
        <w:t xml:space="preserve"> </w:t>
      </w:r>
      <w:r w:rsidRPr="0062252B">
        <w:rPr>
          <w:rFonts w:cs="Arial"/>
          <w:b/>
          <w:szCs w:val="20"/>
          <w:u w:val="single"/>
          <w:lang w:val="sl-SI"/>
        </w:rPr>
        <w:t>(</w:t>
      </w:r>
      <w:r>
        <w:rPr>
          <w:rFonts w:cs="Arial"/>
          <w:b/>
          <w:szCs w:val="20"/>
          <w:u w:val="single"/>
          <w:lang w:val="sl-SI"/>
        </w:rPr>
        <w:t>IZPOLNJEN PRILOŽEN</w:t>
      </w:r>
      <w:r w:rsidRPr="0062252B">
        <w:rPr>
          <w:rFonts w:cs="Arial"/>
          <w:b/>
          <w:szCs w:val="20"/>
          <w:u w:val="single"/>
          <w:lang w:val="sl-SI"/>
        </w:rPr>
        <w:t xml:space="preserve"> OBRAZ</w:t>
      </w:r>
      <w:r>
        <w:rPr>
          <w:rFonts w:cs="Arial"/>
          <w:b/>
          <w:szCs w:val="20"/>
          <w:u w:val="single"/>
          <w:lang w:val="sl-SI"/>
        </w:rPr>
        <w:t>E</w:t>
      </w:r>
      <w:r w:rsidRPr="0062252B">
        <w:rPr>
          <w:rFonts w:cs="Arial"/>
          <w:b/>
          <w:szCs w:val="20"/>
          <w:u w:val="single"/>
          <w:lang w:val="sl-SI"/>
        </w:rPr>
        <w:t xml:space="preserve">C </w:t>
      </w:r>
      <w:r>
        <w:rPr>
          <w:rFonts w:cs="Arial"/>
          <w:b/>
          <w:szCs w:val="20"/>
          <w:u w:val="single"/>
          <w:lang w:val="sl-SI"/>
        </w:rPr>
        <w:t>»</w:t>
      </w:r>
      <w:r w:rsidRPr="0062252B">
        <w:rPr>
          <w:rFonts w:cs="Arial"/>
          <w:b/>
          <w:szCs w:val="20"/>
          <w:u w:val="single"/>
          <w:lang w:val="sl-SI"/>
        </w:rPr>
        <w:t>VLOGA ZA ZAPOSLITEV</w:t>
      </w:r>
      <w:r>
        <w:rPr>
          <w:rFonts w:cs="Arial"/>
          <w:b/>
          <w:szCs w:val="20"/>
          <w:u w:val="single"/>
          <w:lang w:val="sl-SI"/>
        </w:rPr>
        <w:t>«</w:t>
      </w:r>
      <w:r w:rsidRPr="0062252B">
        <w:rPr>
          <w:rFonts w:cs="Arial"/>
          <w:b/>
          <w:szCs w:val="20"/>
          <w:u w:val="single"/>
          <w:lang w:val="sl-SI"/>
        </w:rPr>
        <w:t>)</w:t>
      </w:r>
      <w:r>
        <w:rPr>
          <w:rFonts w:cs="Arial"/>
          <w:szCs w:val="20"/>
          <w:lang w:val="sl-SI"/>
        </w:rPr>
        <w:t xml:space="preserve">  v zaprti ovojnici </w:t>
      </w:r>
      <w:r w:rsidRPr="0062252B">
        <w:rPr>
          <w:rFonts w:cs="Arial"/>
          <w:szCs w:val="20"/>
          <w:lang w:val="sl-SI"/>
        </w:rPr>
        <w:t>z označbo »</w:t>
      </w:r>
      <w:r w:rsidRPr="00CE585B">
        <w:rPr>
          <w:rFonts w:cs="Arial"/>
          <w:b/>
          <w:noProof/>
          <w:szCs w:val="20"/>
          <w:lang w:val="sl-SI"/>
        </w:rPr>
        <w:t>Javni natečaj – Svetovalec</w:t>
      </w:r>
      <w:r w:rsidR="002B67C1">
        <w:rPr>
          <w:rFonts w:cs="Arial"/>
          <w:b/>
          <w:noProof/>
          <w:szCs w:val="20"/>
          <w:lang w:val="sl-SI"/>
        </w:rPr>
        <w:t>-pripravnik</w:t>
      </w:r>
      <w:r w:rsidRPr="00CE585B">
        <w:rPr>
          <w:rFonts w:cs="Arial"/>
          <w:b/>
          <w:noProof/>
          <w:szCs w:val="20"/>
          <w:lang w:val="sl-SI"/>
        </w:rPr>
        <w:t xml:space="preserve"> </w:t>
      </w:r>
      <w:r>
        <w:rPr>
          <w:rFonts w:cs="Arial"/>
          <w:b/>
          <w:noProof/>
          <w:szCs w:val="20"/>
          <w:lang w:val="sl-SI"/>
        </w:rPr>
        <w:t>v</w:t>
      </w:r>
      <w:r w:rsidRPr="00CE585B">
        <w:rPr>
          <w:rFonts w:cs="Arial"/>
          <w:b/>
          <w:noProof/>
          <w:szCs w:val="20"/>
          <w:lang w:val="sl-SI"/>
        </w:rPr>
        <w:t xml:space="preserve"> </w:t>
      </w:r>
      <w:r w:rsidR="00FE127E">
        <w:rPr>
          <w:rFonts w:cs="Arial"/>
          <w:b/>
          <w:noProof/>
          <w:szCs w:val="20"/>
          <w:lang w:val="sl-SI"/>
        </w:rPr>
        <w:t xml:space="preserve">Pravni </w:t>
      </w:r>
      <w:r w:rsidR="00FE127E" w:rsidRPr="00FE127E">
        <w:rPr>
          <w:rFonts w:cs="Arial"/>
          <w:b/>
          <w:noProof/>
          <w:szCs w:val="20"/>
          <w:lang w:val="sl-SI"/>
        </w:rPr>
        <w:t>službi</w:t>
      </w:r>
      <w:r w:rsidRPr="00FE127E">
        <w:rPr>
          <w:rFonts w:cs="Arial"/>
          <w:b/>
          <w:noProof/>
          <w:szCs w:val="20"/>
          <w:lang w:val="sl-SI"/>
        </w:rPr>
        <w:t xml:space="preserve">, št. </w:t>
      </w:r>
      <w:r w:rsidR="00CC0848" w:rsidRPr="00FE127E">
        <w:rPr>
          <w:rFonts w:cs="Arial"/>
          <w:b/>
          <w:noProof/>
          <w:szCs w:val="20"/>
          <w:lang w:val="sl-SI"/>
        </w:rPr>
        <w:t>10004-</w:t>
      </w:r>
      <w:r w:rsidR="00FE127E" w:rsidRPr="00FE127E">
        <w:rPr>
          <w:rFonts w:cs="Arial"/>
          <w:b/>
          <w:noProof/>
          <w:szCs w:val="20"/>
          <w:lang w:val="sl-SI"/>
        </w:rPr>
        <w:t>30</w:t>
      </w:r>
      <w:r w:rsidR="00CC0848" w:rsidRPr="00FE127E">
        <w:rPr>
          <w:rFonts w:cs="Arial"/>
          <w:b/>
          <w:noProof/>
          <w:szCs w:val="20"/>
          <w:lang w:val="sl-SI"/>
        </w:rPr>
        <w:t>/202</w:t>
      </w:r>
      <w:r w:rsidR="00FE127E" w:rsidRPr="00FE127E">
        <w:rPr>
          <w:rFonts w:cs="Arial"/>
          <w:b/>
          <w:noProof/>
          <w:szCs w:val="20"/>
          <w:lang w:val="sl-SI"/>
        </w:rPr>
        <w:t>3</w:t>
      </w:r>
      <w:r w:rsidR="00CC0848" w:rsidRPr="00FE127E">
        <w:rPr>
          <w:rFonts w:cs="Arial"/>
          <w:b/>
          <w:noProof/>
          <w:szCs w:val="20"/>
          <w:lang w:val="sl-SI"/>
        </w:rPr>
        <w:t>-2552</w:t>
      </w:r>
      <w:r w:rsidRPr="00FE127E">
        <w:rPr>
          <w:rFonts w:cs="Arial"/>
          <w:szCs w:val="20"/>
          <w:lang w:val="sl-SI"/>
        </w:rPr>
        <w:t xml:space="preserve">« v </w:t>
      </w:r>
      <w:r w:rsidRPr="00B4614A">
        <w:rPr>
          <w:rFonts w:cs="Arial"/>
          <w:szCs w:val="20"/>
          <w:lang w:val="sl-SI"/>
        </w:rPr>
        <w:t>roku</w:t>
      </w:r>
      <w:r w:rsidRPr="00B4614A">
        <w:rPr>
          <w:rStyle w:val="Krepko"/>
          <w:rFonts w:cs="Arial"/>
          <w:szCs w:val="20"/>
          <w:lang w:val="sl-SI"/>
        </w:rPr>
        <w:t xml:space="preserve"> </w:t>
      </w:r>
      <w:r w:rsidR="00B4614A" w:rsidRPr="00B4614A">
        <w:rPr>
          <w:rStyle w:val="Krepko"/>
          <w:rFonts w:cs="Arial"/>
          <w:szCs w:val="20"/>
          <w:lang w:val="sl-SI"/>
        </w:rPr>
        <w:t>2</w:t>
      </w:r>
      <w:r w:rsidR="00FE127E" w:rsidRPr="00B4614A">
        <w:rPr>
          <w:rStyle w:val="Krepko"/>
          <w:rFonts w:cs="Arial"/>
          <w:szCs w:val="20"/>
          <w:lang w:val="sl-SI"/>
        </w:rPr>
        <w:t>0</w:t>
      </w:r>
      <w:r w:rsidRPr="00B4614A">
        <w:rPr>
          <w:rStyle w:val="Krepko"/>
          <w:rFonts w:cs="Arial"/>
          <w:szCs w:val="20"/>
          <w:lang w:val="sl-SI"/>
        </w:rPr>
        <w:t xml:space="preserve"> dni</w:t>
      </w:r>
      <w:r w:rsidRPr="00FE127E">
        <w:rPr>
          <w:rFonts w:cs="Arial"/>
          <w:szCs w:val="20"/>
          <w:lang w:val="sl-SI"/>
        </w:rPr>
        <w:t xml:space="preserve"> po objavi </w:t>
      </w:r>
      <w:r w:rsidRPr="00FE127E">
        <w:rPr>
          <w:rFonts w:cs="Arial"/>
          <w:szCs w:val="20"/>
          <w:lang w:val="sl-SI" w:eastAsia="sl-SI"/>
        </w:rPr>
        <w:t>na osrednjem spletnem mestu državne</w:t>
      </w:r>
      <w:r w:rsidRPr="00510269">
        <w:rPr>
          <w:rFonts w:cs="Arial"/>
          <w:szCs w:val="20"/>
          <w:lang w:val="sl-SI" w:eastAsia="sl-SI"/>
        </w:rPr>
        <w:t xml:space="preserve"> uprave</w:t>
      </w:r>
      <w:r w:rsidRPr="00510269">
        <w:rPr>
          <w:rFonts w:cs="Arial"/>
          <w:szCs w:val="20"/>
          <w:lang w:val="sl-SI"/>
        </w:rPr>
        <w:t xml:space="preserve"> </w:t>
      </w:r>
      <w:r w:rsidRPr="00364D6E">
        <w:rPr>
          <w:rFonts w:cs="Arial"/>
          <w:szCs w:val="20"/>
          <w:lang w:val="sl-SI"/>
        </w:rPr>
        <w:t>in spletni strani Zavoda Republike Slovenije za zaposlovanje na</w:t>
      </w:r>
      <w:r w:rsidRPr="00364D6E">
        <w:rPr>
          <w:rStyle w:val="Krepko"/>
          <w:rFonts w:cs="Arial"/>
          <w:szCs w:val="20"/>
          <w:lang w:val="sl-SI"/>
        </w:rPr>
        <w:t xml:space="preserve"> </w:t>
      </w:r>
      <w:r w:rsidRPr="00364D6E">
        <w:rPr>
          <w:rStyle w:val="Krepko"/>
          <w:rFonts w:cs="Arial"/>
          <w:b w:val="0"/>
          <w:szCs w:val="20"/>
          <w:lang w:val="sl-SI"/>
        </w:rPr>
        <w:t>naslov</w:t>
      </w:r>
      <w:r w:rsidRPr="00B4614A">
        <w:rPr>
          <w:rFonts w:cs="Arial"/>
          <w:bCs/>
          <w:szCs w:val="20"/>
          <w:lang w:val="sl-SI"/>
        </w:rPr>
        <w:t>:</w:t>
      </w:r>
      <w:r w:rsidRPr="00364D6E">
        <w:rPr>
          <w:rFonts w:cs="Arial"/>
          <w:b/>
          <w:szCs w:val="20"/>
          <w:lang w:val="sl-SI"/>
        </w:rPr>
        <w:t xml:space="preserve"> </w:t>
      </w:r>
      <w:r w:rsidRPr="00364D6E">
        <w:rPr>
          <w:rFonts w:cs="Arial"/>
          <w:szCs w:val="20"/>
          <w:lang w:val="sl-SI"/>
        </w:rPr>
        <w:t>Geodetska uprava</w:t>
      </w:r>
      <w:r w:rsidRPr="0062252B">
        <w:rPr>
          <w:rFonts w:cs="Arial"/>
          <w:szCs w:val="20"/>
          <w:lang w:val="sl-SI"/>
        </w:rPr>
        <w:t xml:space="preserve"> Republike Slovenije, Zemljemerska ulica 12, 1000 Ljubljana</w:t>
      </w:r>
      <w:r>
        <w:rPr>
          <w:rFonts w:cs="Arial"/>
          <w:szCs w:val="20"/>
          <w:lang w:val="sl-SI"/>
        </w:rPr>
        <w:t>.</w:t>
      </w:r>
      <w:r w:rsidRPr="0062252B">
        <w:rPr>
          <w:rFonts w:cs="Arial"/>
          <w:szCs w:val="20"/>
          <w:lang w:val="sl-SI"/>
        </w:rPr>
        <w:t xml:space="preserve"> </w:t>
      </w:r>
      <w:r w:rsidRPr="0033296F">
        <w:rPr>
          <w:shd w:val="clear" w:color="auto" w:fill="FFFFFF"/>
          <w:lang w:val="x-none"/>
        </w:rPr>
        <w:t xml:space="preserve">Če </w:t>
      </w:r>
      <w:r w:rsidRPr="0033296F">
        <w:rPr>
          <w:shd w:val="clear" w:color="auto" w:fill="FFFFFF"/>
          <w:lang w:val="sl-SI"/>
        </w:rPr>
        <w:t>je</w:t>
      </w:r>
      <w:r w:rsidRPr="0033296F">
        <w:rPr>
          <w:shd w:val="clear" w:color="auto" w:fill="FFFFFF"/>
          <w:lang w:val="x-none"/>
        </w:rPr>
        <w:t xml:space="preserve"> </w:t>
      </w:r>
      <w:r w:rsidRPr="0033296F">
        <w:rPr>
          <w:shd w:val="clear" w:color="auto" w:fill="FFFFFF"/>
          <w:lang w:val="sl-SI"/>
        </w:rPr>
        <w:t>prijava</w:t>
      </w:r>
      <w:r w:rsidRPr="0033296F">
        <w:rPr>
          <w:shd w:val="clear" w:color="auto" w:fill="FFFFFF"/>
          <w:lang w:val="x-none"/>
        </w:rPr>
        <w:t xml:space="preserve"> po</w:t>
      </w:r>
      <w:r w:rsidRPr="0033296F">
        <w:rPr>
          <w:shd w:val="clear" w:color="auto" w:fill="FFFFFF"/>
          <w:lang w:val="sl-SI"/>
        </w:rPr>
        <w:t>slana</w:t>
      </w:r>
      <w:r w:rsidRPr="0033296F">
        <w:rPr>
          <w:shd w:val="clear" w:color="auto" w:fill="FFFFFF"/>
          <w:lang w:val="x-none"/>
        </w:rPr>
        <w:t xml:space="preserve"> priporočeno po pošti, se za dan, ko je</w:t>
      </w:r>
      <w:r w:rsidRPr="0033296F">
        <w:rPr>
          <w:rFonts w:cs="Arial"/>
          <w:bCs/>
          <w:iCs/>
          <w:szCs w:val="20"/>
          <w:shd w:val="clear" w:color="auto" w:fill="FFFFFF"/>
          <w:lang w:val="sl-SI" w:eastAsia="sl-SI"/>
        </w:rPr>
        <w:t xml:space="preserve"> </w:t>
      </w:r>
      <w:r>
        <w:rPr>
          <w:rFonts w:cs="Arial"/>
          <w:bCs/>
          <w:iCs/>
          <w:szCs w:val="20"/>
          <w:shd w:val="clear" w:color="auto" w:fill="FFFFFF"/>
          <w:lang w:val="sl-SI" w:eastAsia="sl-SI"/>
        </w:rPr>
        <w:t>Geodetska uprava Republike Slovenije</w:t>
      </w:r>
      <w:r w:rsidRPr="0033296F">
        <w:rPr>
          <w:shd w:val="clear" w:color="auto" w:fill="FFFFFF"/>
          <w:lang w:val="x-none"/>
        </w:rPr>
        <w:t xml:space="preserve"> prejel</w:t>
      </w:r>
      <w:r w:rsidRPr="0033296F">
        <w:rPr>
          <w:shd w:val="clear" w:color="auto" w:fill="FFFFFF"/>
          <w:lang w:val="sl-SI"/>
        </w:rPr>
        <w:t>a</w:t>
      </w:r>
      <w:r w:rsidRPr="0033296F">
        <w:rPr>
          <w:shd w:val="clear" w:color="auto" w:fill="FFFFFF"/>
          <w:lang w:val="x-none"/>
        </w:rPr>
        <w:t xml:space="preserve"> </w:t>
      </w:r>
      <w:r w:rsidRPr="0033296F">
        <w:rPr>
          <w:shd w:val="clear" w:color="auto" w:fill="FFFFFF"/>
          <w:lang w:val="sl-SI"/>
        </w:rPr>
        <w:t>prijavo</w:t>
      </w:r>
      <w:r w:rsidRPr="0033296F">
        <w:rPr>
          <w:shd w:val="clear" w:color="auto" w:fill="FFFFFF"/>
          <w:lang w:val="x-none"/>
        </w:rPr>
        <w:t>, šteje dan oddaje na pošto</w:t>
      </w:r>
      <w:r>
        <w:rPr>
          <w:shd w:val="clear" w:color="auto" w:fill="FFFFFF"/>
          <w:lang w:val="sl-SI"/>
        </w:rPr>
        <w:t>.</w:t>
      </w:r>
      <w:r w:rsidRPr="0062252B">
        <w:rPr>
          <w:rFonts w:cs="Arial"/>
          <w:szCs w:val="20"/>
          <w:lang w:val="sl-SI"/>
        </w:rPr>
        <w:t xml:space="preserve"> Za pisno obliko prijave se šteje tudi elektronska oblika, poslana na </w:t>
      </w:r>
      <w:r w:rsidRPr="0062252B">
        <w:rPr>
          <w:rStyle w:val="Krepko"/>
          <w:rFonts w:cs="Arial"/>
          <w:szCs w:val="20"/>
          <w:lang w:val="sl-SI"/>
        </w:rPr>
        <w:t>elektronski naslov</w:t>
      </w:r>
      <w:r w:rsidRPr="0062252B">
        <w:rPr>
          <w:rFonts w:cs="Arial"/>
          <w:szCs w:val="20"/>
          <w:lang w:val="sl-SI"/>
        </w:rPr>
        <w:t xml:space="preserve">: </w:t>
      </w:r>
      <w:hyperlink r:id="rId7" w:history="1">
        <w:r w:rsidRPr="008711AB">
          <w:rPr>
            <w:rStyle w:val="Hiperpovezava"/>
            <w:rFonts w:cs="Arial"/>
            <w:b/>
            <w:bCs/>
            <w:szCs w:val="20"/>
            <w:lang w:val="sl-SI"/>
          </w:rPr>
          <w:t>pisarna.gu@gov.si</w:t>
        </w:r>
      </w:hyperlink>
      <w:r w:rsidR="008711AB">
        <w:rPr>
          <w:rFonts w:cs="Arial"/>
          <w:szCs w:val="20"/>
          <w:lang w:val="sl-SI"/>
        </w:rPr>
        <w:t xml:space="preserve"> </w:t>
      </w:r>
      <w:r w:rsidR="005C1F4C">
        <w:rPr>
          <w:rFonts w:cs="Arial"/>
          <w:szCs w:val="20"/>
          <w:lang w:val="sl-SI"/>
        </w:rPr>
        <w:t xml:space="preserve">, </w:t>
      </w:r>
      <w:r w:rsidRPr="0062252B">
        <w:rPr>
          <w:rFonts w:cs="Arial"/>
          <w:szCs w:val="20"/>
          <w:lang w:val="sl-SI"/>
        </w:rPr>
        <w:t>pri čemer veljavnost prijave ni pogojena z elektronskim podpisom.</w:t>
      </w:r>
    </w:p>
    <w:p w14:paraId="31A90B25" w14:textId="77777777" w:rsidR="00546FED" w:rsidRDefault="00546FED" w:rsidP="00546FED">
      <w:pPr>
        <w:spacing w:line="240" w:lineRule="auto"/>
        <w:jc w:val="both"/>
        <w:rPr>
          <w:rFonts w:cs="Arial"/>
          <w:szCs w:val="20"/>
          <w:lang w:val="sl-SI"/>
        </w:rPr>
      </w:pPr>
    </w:p>
    <w:p w14:paraId="3D1D4C14" w14:textId="77777777" w:rsidR="00546FED" w:rsidRPr="0062252B" w:rsidRDefault="00546FED" w:rsidP="00546FED">
      <w:pPr>
        <w:spacing w:line="240" w:lineRule="auto"/>
        <w:jc w:val="both"/>
        <w:rPr>
          <w:rFonts w:cs="Arial"/>
          <w:szCs w:val="20"/>
          <w:lang w:val="sl-SI"/>
        </w:rPr>
      </w:pPr>
      <w:r w:rsidRPr="003F6224">
        <w:rPr>
          <w:rFonts w:cs="Arial"/>
          <w:szCs w:val="20"/>
          <w:lang w:val="sl-SI"/>
        </w:rPr>
        <w:t>Kandidati bodo o izbiri pisno obveščeni najkasneje v roku 60 dni po opravljeni izbiri.</w:t>
      </w:r>
    </w:p>
    <w:p w14:paraId="27FC799A" w14:textId="77777777" w:rsidR="00546FED" w:rsidRDefault="00546FED" w:rsidP="00546FED">
      <w:pPr>
        <w:spacing w:line="240" w:lineRule="auto"/>
        <w:jc w:val="both"/>
        <w:rPr>
          <w:rFonts w:cs="Arial"/>
          <w:szCs w:val="20"/>
          <w:lang w:val="sl-SI"/>
        </w:rPr>
      </w:pPr>
    </w:p>
    <w:p w14:paraId="1BD1D6B9" w14:textId="77777777" w:rsidR="00546FED" w:rsidRDefault="00546FED" w:rsidP="00546FED">
      <w:pPr>
        <w:spacing w:line="240" w:lineRule="auto"/>
        <w:jc w:val="both"/>
        <w:rPr>
          <w:rFonts w:cs="Arial"/>
          <w:szCs w:val="20"/>
          <w:lang w:val="sl-SI"/>
        </w:rPr>
      </w:pPr>
      <w:r w:rsidRPr="00FA5FC5">
        <w:rPr>
          <w:rFonts w:cs="Arial"/>
          <w:szCs w:val="20"/>
          <w:lang w:val="sl-SI" w:eastAsia="sl-SI"/>
        </w:rPr>
        <w:t>Obvestilo o končanem izbirnem postopku bo objavljeno na osrednjem splet</w:t>
      </w:r>
      <w:r>
        <w:rPr>
          <w:rFonts w:cs="Arial"/>
          <w:szCs w:val="20"/>
          <w:lang w:val="sl-SI" w:eastAsia="sl-SI"/>
        </w:rPr>
        <w:t xml:space="preserve">nem mestu državne uprave </w:t>
      </w:r>
      <w:hyperlink r:id="rId8" w:history="1">
        <w:r w:rsidRPr="0076267F">
          <w:rPr>
            <w:rStyle w:val="Hiperpovezava"/>
            <w:lang w:val="sl-SI"/>
          </w:rPr>
          <w:t>www.gov.si/zbirke/delovna-mesta</w:t>
        </w:r>
      </w:hyperlink>
      <w:r>
        <w:rPr>
          <w:rFonts w:cs="Arial"/>
          <w:szCs w:val="20"/>
          <w:lang w:val="sl-SI" w:eastAsia="sl-SI"/>
        </w:rPr>
        <w:t>.</w:t>
      </w:r>
    </w:p>
    <w:p w14:paraId="5C273F83" w14:textId="77777777" w:rsidR="007B049E" w:rsidRDefault="007B049E" w:rsidP="00027BAC">
      <w:pPr>
        <w:spacing w:line="240" w:lineRule="auto"/>
        <w:jc w:val="both"/>
        <w:rPr>
          <w:rFonts w:cs="Arial"/>
          <w:szCs w:val="20"/>
          <w:lang w:val="sl-SI"/>
        </w:rPr>
      </w:pPr>
    </w:p>
    <w:p w14:paraId="68BC694B" w14:textId="77777777" w:rsidR="0027712C" w:rsidRPr="0005573F" w:rsidRDefault="0027712C" w:rsidP="00027BAC">
      <w:pPr>
        <w:spacing w:line="240" w:lineRule="auto"/>
        <w:jc w:val="both"/>
        <w:rPr>
          <w:rFonts w:cs="Arial"/>
          <w:szCs w:val="20"/>
          <w:lang w:val="sl-SI"/>
        </w:rPr>
      </w:pPr>
    </w:p>
    <w:p w14:paraId="2829C3EA" w14:textId="5EDE8A22" w:rsidR="00245C19" w:rsidRPr="00245C19" w:rsidRDefault="00B4614A" w:rsidP="00027BAC">
      <w:pPr>
        <w:pStyle w:val="Navadensplet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245C19">
        <w:rPr>
          <w:rFonts w:ascii="Arial" w:hAnsi="Arial" w:cs="Arial"/>
          <w:sz w:val="20"/>
          <w:szCs w:val="20"/>
        </w:rPr>
        <w:t>Informacije o izv</w:t>
      </w:r>
      <w:r w:rsidR="00245C19" w:rsidRPr="00245C19">
        <w:rPr>
          <w:rFonts w:ascii="Arial" w:hAnsi="Arial" w:cs="Arial"/>
          <w:sz w:val="20"/>
          <w:szCs w:val="20"/>
        </w:rPr>
        <w:t>edbi javnega natečaja : Alenka Kovač (01 478 48 11)</w:t>
      </w:r>
      <w:r w:rsidR="00245C19">
        <w:rPr>
          <w:rFonts w:ascii="Arial" w:hAnsi="Arial" w:cs="Arial"/>
          <w:sz w:val="20"/>
          <w:szCs w:val="20"/>
        </w:rPr>
        <w:t>.</w:t>
      </w:r>
    </w:p>
    <w:p w14:paraId="1F2040E2" w14:textId="1A661E4F" w:rsidR="0027712C" w:rsidRDefault="00245C19" w:rsidP="00027BAC">
      <w:pPr>
        <w:pStyle w:val="Navadensplet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245C19">
        <w:rPr>
          <w:rFonts w:ascii="Arial" w:hAnsi="Arial" w:cs="Arial"/>
          <w:sz w:val="20"/>
          <w:szCs w:val="20"/>
        </w:rPr>
        <w:t>I</w:t>
      </w:r>
      <w:r w:rsidR="00D83779" w:rsidRPr="00245C19">
        <w:rPr>
          <w:rFonts w:ascii="Arial" w:hAnsi="Arial" w:cs="Arial"/>
          <w:sz w:val="20"/>
          <w:szCs w:val="20"/>
        </w:rPr>
        <w:t>nformacij</w:t>
      </w:r>
      <w:r w:rsidR="004C1F24" w:rsidRPr="00245C19">
        <w:rPr>
          <w:rFonts w:ascii="Arial" w:hAnsi="Arial" w:cs="Arial"/>
          <w:sz w:val="20"/>
          <w:szCs w:val="20"/>
        </w:rPr>
        <w:t xml:space="preserve">e o </w:t>
      </w:r>
      <w:r w:rsidR="00856DAE" w:rsidRPr="00245C19">
        <w:rPr>
          <w:rFonts w:ascii="Arial" w:hAnsi="Arial" w:cs="Arial"/>
          <w:sz w:val="20"/>
          <w:szCs w:val="20"/>
        </w:rPr>
        <w:t>delovnem področju</w:t>
      </w:r>
      <w:r w:rsidRPr="00245C19">
        <w:rPr>
          <w:rFonts w:ascii="Arial" w:hAnsi="Arial" w:cs="Arial"/>
          <w:sz w:val="20"/>
          <w:szCs w:val="20"/>
        </w:rPr>
        <w:t>: Erika Mlakar (01 478 49 32)</w:t>
      </w:r>
      <w:r>
        <w:rPr>
          <w:rFonts w:ascii="Arial" w:hAnsi="Arial" w:cs="Arial"/>
          <w:sz w:val="20"/>
          <w:szCs w:val="20"/>
        </w:rPr>
        <w:t>.</w:t>
      </w:r>
    </w:p>
    <w:p w14:paraId="66847126" w14:textId="77777777" w:rsidR="00D83779" w:rsidRDefault="00D83779" w:rsidP="00027BAC">
      <w:pPr>
        <w:pStyle w:val="Navadensplet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14:paraId="01F5A503" w14:textId="77777777" w:rsidR="009E5178" w:rsidRPr="0005573F" w:rsidRDefault="009E5178" w:rsidP="00027BAC">
      <w:pPr>
        <w:pStyle w:val="Navadensplet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14:paraId="47C80E46" w14:textId="77777777" w:rsidR="00D83779" w:rsidRPr="0005573F" w:rsidRDefault="00D83779" w:rsidP="00027BAC">
      <w:pPr>
        <w:pStyle w:val="Navadensplet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05573F">
        <w:rPr>
          <w:rFonts w:ascii="Arial" w:hAnsi="Arial" w:cs="Arial"/>
          <w:sz w:val="20"/>
          <w:szCs w:val="20"/>
        </w:rPr>
        <w:t xml:space="preserve">V besedilu uporabljeni izrazi, zapisani v moški spolni slovnični obliki, so uporabljeni kot nevtralni za ženske in moške. </w:t>
      </w:r>
    </w:p>
    <w:p w14:paraId="60D87762" w14:textId="77777777" w:rsidR="00D83779" w:rsidRPr="00D83779" w:rsidRDefault="00D83779" w:rsidP="00027BAC">
      <w:pPr>
        <w:pStyle w:val="Navadensplet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  <w:sectPr w:rsidR="00D83779" w:rsidRPr="00D83779" w:rsidSect="0098058E">
          <w:headerReference w:type="default" r:id="rId9"/>
          <w:footerReference w:type="default" r:id="rId10"/>
          <w:headerReference w:type="first" r:id="rId11"/>
          <w:footerReference w:type="first" r:id="rId12"/>
          <w:pgSz w:w="11900" w:h="16840" w:code="9"/>
          <w:pgMar w:top="1701" w:right="1701" w:bottom="1134" w:left="1701" w:header="1880" w:footer="794" w:gutter="0"/>
          <w:pgNumType w:start="1"/>
          <w:cols w:space="708"/>
          <w:titlePg/>
          <w:docGrid w:linePitch="272"/>
        </w:sectPr>
      </w:pPr>
    </w:p>
    <w:p w14:paraId="6B68E748" w14:textId="77777777" w:rsidR="00D83779" w:rsidRPr="00D83779" w:rsidRDefault="00D83779" w:rsidP="00027BAC">
      <w:pPr>
        <w:pStyle w:val="Navadensplet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sectPr w:rsidR="00D83779" w:rsidRPr="00D83779" w:rsidSect="00D83779">
      <w:headerReference w:type="default" r:id="rId13"/>
      <w:headerReference w:type="first" r:id="rId14"/>
      <w:type w:val="continuous"/>
      <w:pgSz w:w="11900" w:h="16840" w:code="9"/>
      <w:pgMar w:top="1701" w:right="1701" w:bottom="1134" w:left="1701" w:header="1880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2E764" w14:textId="77777777" w:rsidR="005363AF" w:rsidRDefault="005363AF">
      <w:r>
        <w:separator/>
      </w:r>
    </w:p>
  </w:endnote>
  <w:endnote w:type="continuationSeparator" w:id="0">
    <w:p w14:paraId="77A72949" w14:textId="77777777" w:rsidR="005363AF" w:rsidRDefault="00536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epublika">
    <w:altName w:val="Calibri"/>
    <w:charset w:val="EE"/>
    <w:family w:val="auto"/>
    <w:pitch w:val="variable"/>
    <w:sig w:usb0="A00000FF" w:usb1="4000205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C1B0F" w14:textId="77777777" w:rsidR="00D1724D" w:rsidRDefault="00D1724D">
    <w:pPr>
      <w:pStyle w:val="Nog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sl-SI"/>
      </w:rPr>
      <w:t>2</w:t>
    </w:r>
    <w:r>
      <w:fldChar w:fldCharType="end"/>
    </w:r>
  </w:p>
  <w:p w14:paraId="4349C3FD" w14:textId="77777777" w:rsidR="00D1724D" w:rsidRDefault="00D1724D" w:rsidP="00D1724D">
    <w:pPr>
      <w:pStyle w:val="Nog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5606758"/>
      <w:docPartObj>
        <w:docPartGallery w:val="Page Numbers (Bottom of Page)"/>
        <w:docPartUnique/>
      </w:docPartObj>
    </w:sdtPr>
    <w:sdtContent>
      <w:p w14:paraId="759E06AE" w14:textId="3E6E419F" w:rsidR="003418FA" w:rsidRDefault="003418FA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sl-SI"/>
          </w:rPr>
          <w:t>2</w:t>
        </w:r>
        <w:r>
          <w:fldChar w:fldCharType="end"/>
        </w:r>
      </w:p>
    </w:sdtContent>
  </w:sdt>
  <w:p w14:paraId="5586F02F" w14:textId="77777777" w:rsidR="003418FA" w:rsidRDefault="003418FA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16F02" w14:textId="77777777" w:rsidR="005363AF" w:rsidRDefault="005363AF">
      <w:r>
        <w:separator/>
      </w:r>
    </w:p>
  </w:footnote>
  <w:footnote w:type="continuationSeparator" w:id="0">
    <w:p w14:paraId="6432F391" w14:textId="77777777" w:rsidR="005363AF" w:rsidRDefault="005363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844EA5" w:rsidRPr="008F3500" w14:paraId="42ED750A" w14:textId="77777777" w:rsidTr="002142FA">
      <w:trPr>
        <w:cantSplit/>
        <w:trHeight w:hRule="exact" w:val="847"/>
      </w:trPr>
      <w:tc>
        <w:tcPr>
          <w:tcW w:w="567" w:type="dxa"/>
        </w:tcPr>
        <w:p w14:paraId="4B6D80A7" w14:textId="6F9EBB06" w:rsidR="00844EA5" w:rsidRPr="008F3500" w:rsidRDefault="00025041" w:rsidP="00844EA5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  <w:lang w:val="sl-SI"/>
            </w:rPr>
          </w:pPr>
          <w:r>
            <w:rPr>
              <w:noProof/>
            </w:rPr>
            <mc:AlternateContent>
              <mc:Choice Requires="wps">
                <w:drawing>
                  <wp:anchor distT="4294967295" distB="4294967295" distL="114300" distR="114300" simplePos="0" relativeHeight="251661312" behindDoc="0" locked="0" layoutInCell="0" allowOverlap="1" wp14:anchorId="6810BC32" wp14:editId="3B8EC816">
                    <wp:simplePos x="0" y="0"/>
                    <wp:positionH relativeFrom="column">
                      <wp:posOffset>29845</wp:posOffset>
                    </wp:positionH>
                    <wp:positionV relativeFrom="page">
                      <wp:posOffset>3600449</wp:posOffset>
                    </wp:positionV>
                    <wp:extent cx="215900" cy="0"/>
                    <wp:effectExtent l="0" t="0" r="0" b="0"/>
                    <wp:wrapNone/>
                    <wp:docPr id="4" name="AutoShape 12" descr="Črta kot ilustrativni dodatek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1590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529DBA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6A17CD7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2" o:spid="_x0000_s1026" type="#_x0000_t32" alt="Črta kot ilustrativni dodatek" style="position:absolute;margin-left:2.35pt;margin-top:283.5pt;width:17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" o:allowincell="f" strokecolor="#529dba" strokeweight=".5pt">
                    <w10:wrap anchory="page"/>
                  </v:shape>
                </w:pict>
              </mc:Fallback>
            </mc:AlternateContent>
          </w:r>
        </w:p>
      </w:tc>
    </w:tr>
  </w:tbl>
  <w:p w14:paraId="37762515" w14:textId="77777777" w:rsidR="00D83779" w:rsidRPr="00844EA5" w:rsidRDefault="00D83779" w:rsidP="0098058E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025041" w:rsidRPr="008F3500" w14:paraId="6EF4EF3A" w14:textId="77777777" w:rsidTr="002142FA">
      <w:trPr>
        <w:cantSplit/>
        <w:trHeight w:hRule="exact" w:val="847"/>
      </w:trPr>
      <w:tc>
        <w:tcPr>
          <w:tcW w:w="567" w:type="dxa"/>
        </w:tcPr>
        <w:p w14:paraId="0ED726B7" w14:textId="77777777" w:rsidR="00025041" w:rsidRPr="008F3500" w:rsidRDefault="00025041" w:rsidP="00025041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  <w:lang w:val="sl-SI"/>
            </w:rPr>
          </w:pPr>
        </w:p>
      </w:tc>
    </w:tr>
  </w:tbl>
  <w:p w14:paraId="458A7F7A" w14:textId="3DB4F15F" w:rsidR="00025041" w:rsidRPr="008F3500" w:rsidRDefault="00B56046" w:rsidP="00025041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  <w:r>
      <w:rPr>
        <w:rFonts w:cs="Arial"/>
        <w:noProof/>
        <w:sz w:val="16"/>
        <w:lang w:val="sl-SI"/>
      </w:rPr>
      <w:drawing>
        <wp:anchor distT="0" distB="0" distL="114300" distR="114300" simplePos="0" relativeHeight="251664384" behindDoc="0" locked="0" layoutInCell="1" allowOverlap="1" wp14:anchorId="09DBED9F" wp14:editId="1CF580E6">
          <wp:simplePos x="0" y="0"/>
          <wp:positionH relativeFrom="column">
            <wp:posOffset>-585166</wp:posOffset>
          </wp:positionH>
          <wp:positionV relativeFrom="paragraph">
            <wp:posOffset>-828040</wp:posOffset>
          </wp:positionV>
          <wp:extent cx="3162300" cy="704850"/>
          <wp:effectExtent l="0" t="0" r="0" b="0"/>
          <wp:wrapNone/>
          <wp:docPr id="3" name="Slika 3" descr="Grb Republike Slovenije, Republika Slovenija, Ministrstvo za naravne vire in prostor, Geodetska uprava Republike Sloven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1" descr="Grb Republike Slovenije, Republika Slovenija, Ministrstvo za naravne vire in prostor, Geodetska uprava Republike Slovenij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23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25041">
      <w:rPr>
        <w:rFonts w:cs="Arial"/>
        <w:sz w:val="16"/>
        <w:lang w:val="sl-SI"/>
      </w:rPr>
      <w:t>Zemljemerska ulica 12</w:t>
    </w:r>
    <w:r w:rsidR="00025041" w:rsidRPr="008F3500">
      <w:rPr>
        <w:rFonts w:cs="Arial"/>
        <w:sz w:val="16"/>
        <w:lang w:val="sl-SI"/>
      </w:rPr>
      <w:t xml:space="preserve">, </w:t>
    </w:r>
    <w:r w:rsidR="00025041">
      <w:rPr>
        <w:rFonts w:cs="Arial"/>
        <w:sz w:val="16"/>
        <w:lang w:val="sl-SI"/>
      </w:rPr>
      <w:t>1000 Ljubljana</w:t>
    </w:r>
    <w:r w:rsidR="00025041" w:rsidRPr="008F3500">
      <w:rPr>
        <w:rFonts w:cs="Arial"/>
        <w:sz w:val="16"/>
        <w:lang w:val="sl-SI"/>
      </w:rPr>
      <w:tab/>
      <w:t xml:space="preserve">T: </w:t>
    </w:r>
    <w:r w:rsidR="00025041">
      <w:rPr>
        <w:rFonts w:cs="Arial"/>
        <w:sz w:val="16"/>
        <w:lang w:val="sl-SI"/>
      </w:rPr>
      <w:t>01 478 48 00</w:t>
    </w:r>
  </w:p>
  <w:p w14:paraId="6D494B73" w14:textId="31BD13FF" w:rsidR="00025041" w:rsidRPr="008F3500" w:rsidRDefault="00025041" w:rsidP="00025041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hyperlink r:id="rId2" w:history="1">
      <w:r w:rsidR="00506883" w:rsidRPr="009760EB">
        <w:rPr>
          <w:rStyle w:val="Hiperpovezava"/>
          <w:rFonts w:cs="Arial"/>
          <w:sz w:val="16"/>
          <w:lang w:val="sl-SI"/>
        </w:rPr>
        <w:t>pisarna.gu@gov.si</w:t>
      </w:r>
    </w:hyperlink>
    <w:r w:rsidR="00506883">
      <w:rPr>
        <w:rFonts w:cs="Arial"/>
        <w:sz w:val="16"/>
        <w:lang w:val="sl-SI"/>
      </w:rPr>
      <w:t xml:space="preserve"> </w:t>
    </w:r>
  </w:p>
  <w:p w14:paraId="79D8C9BA" w14:textId="77777777" w:rsidR="00506883" w:rsidRDefault="00025041" w:rsidP="00506883">
    <w:pPr>
      <w:pStyle w:val="Glava"/>
      <w:tabs>
        <w:tab w:val="clear" w:pos="4320"/>
        <w:tab w:val="clear" w:pos="8640"/>
        <w:tab w:val="left" w:pos="5112"/>
        <w:tab w:val="left" w:pos="6630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r w:rsidR="00000000">
      <w:fldChar w:fldCharType="begin"/>
    </w:r>
    <w:r w:rsidR="00000000" w:rsidRPr="00410867">
      <w:rPr>
        <w:lang w:val="de-DE"/>
      </w:rPr>
      <w:instrText>HYPERLINK "http://www.gu.gov.si"</w:instrText>
    </w:r>
    <w:r w:rsidR="00000000">
      <w:fldChar w:fldCharType="separate"/>
    </w:r>
    <w:r w:rsidR="00506883" w:rsidRPr="009760EB">
      <w:rPr>
        <w:rStyle w:val="Hiperpovezava"/>
        <w:rFonts w:cs="Arial"/>
        <w:sz w:val="16"/>
        <w:lang w:val="sl-SI"/>
      </w:rPr>
      <w:t>www.gu.gov.si</w:t>
    </w:r>
    <w:r w:rsidR="00000000">
      <w:rPr>
        <w:rStyle w:val="Hiperpovezava"/>
        <w:rFonts w:cs="Arial"/>
        <w:sz w:val="16"/>
        <w:lang w:val="sl-SI"/>
      </w:rPr>
      <w:fldChar w:fldCharType="end"/>
    </w:r>
    <w:r w:rsidR="00506883">
      <w:rPr>
        <w:rFonts w:cs="Arial"/>
        <w:sz w:val="16"/>
        <w:lang w:val="sl-SI"/>
      </w:rPr>
      <w:t xml:space="preserve"> </w:t>
    </w:r>
  </w:p>
  <w:p w14:paraId="3E20BF13" w14:textId="4F5B3A4F" w:rsidR="00D83779" w:rsidRPr="00025041" w:rsidRDefault="00025041" w:rsidP="00506883">
    <w:pPr>
      <w:pStyle w:val="Glava"/>
      <w:tabs>
        <w:tab w:val="clear" w:pos="4320"/>
        <w:tab w:val="clear" w:pos="8640"/>
        <w:tab w:val="left" w:pos="5112"/>
        <w:tab w:val="left" w:pos="6630"/>
      </w:tabs>
      <w:spacing w:line="240" w:lineRule="exact"/>
      <w:rPr>
        <w:lang w:val="sl-SI"/>
      </w:rPr>
    </w:pPr>
    <w:r>
      <w:rPr>
        <w:noProof/>
        <w:lang w:val="sl-SI" w:eastAsia="sl-SI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0BFFAC83" wp14:editId="6A89D4F6">
              <wp:simplePos x="0" y="0"/>
              <wp:positionH relativeFrom="column">
                <wp:posOffset>-394970</wp:posOffset>
              </wp:positionH>
              <wp:positionV relativeFrom="page">
                <wp:posOffset>3648196</wp:posOffset>
              </wp:positionV>
              <wp:extent cx="215900" cy="0"/>
              <wp:effectExtent l="6985" t="9525" r="5715" b="9525"/>
              <wp:wrapNone/>
              <wp:docPr id="6" name="AutoShape 12" descr="Črta kot ilustrativni dodatek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9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529DB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1E0AD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alt="Črta kot ilustrativni dodatek" style="position:absolute;margin-left:-31.1pt;margin-top:287.25pt;width:17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" o:allowincell="f" strokecolor="#529dba" strokeweight=".5pt">
              <w10:wrap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66C37" w14:textId="77777777" w:rsidR="00F86D90" w:rsidRPr="00110CBD" w:rsidRDefault="00F86D90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F86D90" w:rsidRPr="008F3500" w14:paraId="57E12356" w14:textId="77777777">
      <w:trPr>
        <w:cantSplit/>
        <w:trHeight w:hRule="exact" w:val="847"/>
      </w:trPr>
      <w:tc>
        <w:tcPr>
          <w:tcW w:w="567" w:type="dxa"/>
        </w:tcPr>
        <w:p w14:paraId="141DD781" w14:textId="44ACF4E3" w:rsidR="00F86D90" w:rsidRPr="008F3500" w:rsidRDefault="00025041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  <w:lang w:val="sl-SI"/>
            </w:rPr>
          </w:pPr>
          <w:r>
            <w:rPr>
              <w:noProof/>
              <w:lang w:val="sl-SI" w:eastAsia="sl-SI"/>
            </w:rPr>
            <mc:AlternateContent>
              <mc:Choice Requires="wps">
                <w:drawing>
                  <wp:anchor distT="0" distB="0" distL="114300" distR="114300" simplePos="0" relativeHeight="251656192" behindDoc="0" locked="0" layoutInCell="0" allowOverlap="1" wp14:anchorId="143E0B72" wp14:editId="08627847">
                    <wp:simplePos x="0" y="0"/>
                    <wp:positionH relativeFrom="column">
                      <wp:posOffset>29845</wp:posOffset>
                    </wp:positionH>
                    <wp:positionV relativeFrom="page">
                      <wp:posOffset>3600450</wp:posOffset>
                    </wp:positionV>
                    <wp:extent cx="215900" cy="0"/>
                    <wp:effectExtent l="10795" t="9525" r="11430" b="9525"/>
                    <wp:wrapNone/>
                    <wp:docPr id="1" name="AutoShap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1590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529DB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1388C30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" o:spid="_x0000_s1026" type="#_x0000_t32" style="position:absolute;margin-left:2.35pt;margin-top:283.5pt;width:17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" o:allowincell="f" strokecolor="#529dba" strokeweight=".5pt">
                    <w10:wrap anchory="page"/>
                  </v:shape>
                </w:pict>
              </mc:Fallback>
            </mc:AlternateContent>
          </w:r>
        </w:p>
      </w:tc>
    </w:tr>
  </w:tbl>
  <w:p w14:paraId="73159246" w14:textId="281A275E" w:rsidR="00F86D90" w:rsidRPr="008F3500" w:rsidRDefault="00025041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2B49D9B9" wp14:editId="247B453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1193800"/>
          <wp:effectExtent l="0" t="0" r="0" b="0"/>
          <wp:wrapSquare wrapText="bothSides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1193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6D90">
      <w:rPr>
        <w:rFonts w:cs="Arial"/>
        <w:sz w:val="16"/>
        <w:lang w:val="sl-SI"/>
      </w:rPr>
      <w:t>Zemljemerska ulica 12</w:t>
    </w:r>
    <w:r w:rsidR="00F86D90" w:rsidRPr="008F3500">
      <w:rPr>
        <w:rFonts w:cs="Arial"/>
        <w:sz w:val="16"/>
        <w:lang w:val="sl-SI"/>
      </w:rPr>
      <w:t xml:space="preserve">, </w:t>
    </w:r>
    <w:r w:rsidR="00F86D90">
      <w:rPr>
        <w:rFonts w:cs="Arial"/>
        <w:sz w:val="16"/>
        <w:lang w:val="sl-SI"/>
      </w:rPr>
      <w:t>1000 Ljubljana</w:t>
    </w:r>
    <w:r w:rsidR="00F86D90" w:rsidRPr="008F3500">
      <w:rPr>
        <w:rFonts w:cs="Arial"/>
        <w:sz w:val="16"/>
        <w:lang w:val="sl-SI"/>
      </w:rPr>
      <w:tab/>
      <w:t xml:space="preserve">T: </w:t>
    </w:r>
    <w:r w:rsidR="00F86D90">
      <w:rPr>
        <w:rFonts w:cs="Arial"/>
        <w:sz w:val="16"/>
        <w:lang w:val="sl-SI"/>
      </w:rPr>
      <w:t>01 478 48 00</w:t>
    </w:r>
  </w:p>
  <w:p w14:paraId="1D99872F" w14:textId="77777777" w:rsidR="00F86D90" w:rsidRPr="008F3500" w:rsidRDefault="00F86D90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F: </w:t>
    </w:r>
    <w:r>
      <w:rPr>
        <w:rFonts w:cs="Arial"/>
        <w:sz w:val="16"/>
        <w:lang w:val="sl-SI"/>
      </w:rPr>
      <w:t>01 478 48 34</w:t>
    </w:r>
    <w:r w:rsidRPr="008F3500">
      <w:rPr>
        <w:rFonts w:cs="Arial"/>
        <w:sz w:val="16"/>
        <w:lang w:val="sl-SI"/>
      </w:rPr>
      <w:t xml:space="preserve"> </w:t>
    </w:r>
  </w:p>
  <w:p w14:paraId="25E3E460" w14:textId="77777777" w:rsidR="00F86D90" w:rsidRPr="008F3500" w:rsidRDefault="00F86D90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>
      <w:rPr>
        <w:rFonts w:cs="Arial"/>
        <w:sz w:val="16"/>
        <w:lang w:val="sl-SI"/>
      </w:rPr>
      <w:t>pisarna.gu@gov.si</w:t>
    </w:r>
  </w:p>
  <w:p w14:paraId="32BD0999" w14:textId="77777777" w:rsidR="00F86D90" w:rsidRPr="008F3500" w:rsidRDefault="00F86D90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r>
      <w:rPr>
        <w:rFonts w:cs="Arial"/>
        <w:sz w:val="16"/>
        <w:lang w:val="sl-SI"/>
      </w:rPr>
      <w:t>www.gu.gov.si</w:t>
    </w:r>
  </w:p>
  <w:p w14:paraId="1925FA71" w14:textId="77777777" w:rsidR="00F86D90" w:rsidRPr="008F3500" w:rsidRDefault="00F86D90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638CA"/>
    <w:multiLevelType w:val="hybridMultilevel"/>
    <w:tmpl w:val="9F1EAA7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0A824933"/>
    <w:multiLevelType w:val="hybridMultilevel"/>
    <w:tmpl w:val="CFAEFA16"/>
    <w:lvl w:ilvl="0" w:tplc="CAACC5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E20CE"/>
    <w:multiLevelType w:val="hybridMultilevel"/>
    <w:tmpl w:val="4A088D4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FE6E68"/>
    <w:multiLevelType w:val="hybridMultilevel"/>
    <w:tmpl w:val="B9E079E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0E191018"/>
    <w:multiLevelType w:val="multilevel"/>
    <w:tmpl w:val="1A244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860556"/>
    <w:multiLevelType w:val="hybridMultilevel"/>
    <w:tmpl w:val="B8506FD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1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970180A"/>
    <w:multiLevelType w:val="hybridMultilevel"/>
    <w:tmpl w:val="ED382DE2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9835C9B"/>
    <w:multiLevelType w:val="hybridMultilevel"/>
    <w:tmpl w:val="D9F6712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1">
    <w:nsid w:val="28E92095"/>
    <w:multiLevelType w:val="multilevel"/>
    <w:tmpl w:val="4AEEF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AF944D2"/>
    <w:multiLevelType w:val="hybridMultilevel"/>
    <w:tmpl w:val="9B929EF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1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E2104C"/>
    <w:multiLevelType w:val="multilevel"/>
    <w:tmpl w:val="4AEEF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1">
    <w:nsid w:val="3CB77C32"/>
    <w:multiLevelType w:val="hybridMultilevel"/>
    <w:tmpl w:val="CDC0CEC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1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4C45417"/>
    <w:multiLevelType w:val="hybridMultilevel"/>
    <w:tmpl w:val="9F3C2C7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5113A1"/>
    <w:multiLevelType w:val="hybridMultilevel"/>
    <w:tmpl w:val="7D8E383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6A6AE5"/>
    <w:multiLevelType w:val="hybridMultilevel"/>
    <w:tmpl w:val="3D86A77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F97C3B"/>
    <w:multiLevelType w:val="hybridMultilevel"/>
    <w:tmpl w:val="E5B0108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3E4E18"/>
    <w:multiLevelType w:val="hybridMultilevel"/>
    <w:tmpl w:val="7A58EB06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1">
    <w:nsid w:val="5E604E8C"/>
    <w:multiLevelType w:val="hybridMultilevel"/>
    <w:tmpl w:val="0B7E62D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1">
    <w:nsid w:val="75C02633"/>
    <w:multiLevelType w:val="hybridMultilevel"/>
    <w:tmpl w:val="7AC8E340"/>
    <w:lvl w:ilvl="0" w:tplc="CAACC5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75540219">
    <w:abstractNumId w:val="22"/>
  </w:num>
  <w:num w:numId="2" w16cid:durableId="73864067">
    <w:abstractNumId w:val="12"/>
  </w:num>
  <w:num w:numId="3" w16cid:durableId="1948200201">
    <w:abstractNumId w:val="15"/>
  </w:num>
  <w:num w:numId="4" w16cid:durableId="253128713">
    <w:abstractNumId w:val="3"/>
  </w:num>
  <w:num w:numId="5" w16cid:durableId="1082265035">
    <w:abstractNumId w:val="7"/>
  </w:num>
  <w:num w:numId="6" w16cid:durableId="819078886">
    <w:abstractNumId w:val="10"/>
  </w:num>
  <w:num w:numId="7" w16cid:durableId="272712983">
    <w:abstractNumId w:val="5"/>
  </w:num>
  <w:num w:numId="8" w16cid:durableId="101924938">
    <w:abstractNumId w:val="14"/>
  </w:num>
  <w:num w:numId="9" w16cid:durableId="1113981137">
    <w:abstractNumId w:val="21"/>
  </w:num>
  <w:num w:numId="10" w16cid:durableId="1725175868">
    <w:abstractNumId w:val="1"/>
  </w:num>
  <w:num w:numId="11" w16cid:durableId="1548564593">
    <w:abstractNumId w:val="23"/>
  </w:num>
  <w:num w:numId="12" w16cid:durableId="1899433590">
    <w:abstractNumId w:val="9"/>
  </w:num>
  <w:num w:numId="13" w16cid:durableId="1286812240">
    <w:abstractNumId w:val="11"/>
  </w:num>
  <w:num w:numId="14" w16cid:durableId="210195983">
    <w:abstractNumId w:val="6"/>
  </w:num>
  <w:num w:numId="15" w16cid:durableId="1763909997">
    <w:abstractNumId w:val="11"/>
  </w:num>
  <w:num w:numId="16" w16cid:durableId="409163134">
    <w:abstractNumId w:val="19"/>
  </w:num>
  <w:num w:numId="17" w16cid:durableId="388459952">
    <w:abstractNumId w:val="16"/>
  </w:num>
  <w:num w:numId="18" w16cid:durableId="867446843">
    <w:abstractNumId w:val="18"/>
  </w:num>
  <w:num w:numId="19" w16cid:durableId="1385180019">
    <w:abstractNumId w:val="4"/>
  </w:num>
  <w:num w:numId="20" w16cid:durableId="2078671632">
    <w:abstractNumId w:val="20"/>
  </w:num>
  <w:num w:numId="21" w16cid:durableId="613174862">
    <w:abstractNumId w:val="2"/>
  </w:num>
  <w:num w:numId="22" w16cid:durableId="1352995432">
    <w:abstractNumId w:val="8"/>
  </w:num>
  <w:num w:numId="23" w16cid:durableId="1124887080">
    <w:abstractNumId w:val="13"/>
  </w:num>
  <w:num w:numId="24" w16cid:durableId="104541658">
    <w:abstractNumId w:val="0"/>
  </w:num>
  <w:num w:numId="25" w16cid:durableId="118216626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050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B10"/>
    <w:rsid w:val="00000398"/>
    <w:rsid w:val="00010F05"/>
    <w:rsid w:val="00023A88"/>
    <w:rsid w:val="00025041"/>
    <w:rsid w:val="00027BAC"/>
    <w:rsid w:val="000504EA"/>
    <w:rsid w:val="0005573F"/>
    <w:rsid w:val="00067D09"/>
    <w:rsid w:val="00070AB5"/>
    <w:rsid w:val="0007124B"/>
    <w:rsid w:val="000735BB"/>
    <w:rsid w:val="000823CB"/>
    <w:rsid w:val="00093C8E"/>
    <w:rsid w:val="000A0398"/>
    <w:rsid w:val="000A7238"/>
    <w:rsid w:val="000B4CE1"/>
    <w:rsid w:val="000B54BA"/>
    <w:rsid w:val="000E1654"/>
    <w:rsid w:val="000E7282"/>
    <w:rsid w:val="0010757F"/>
    <w:rsid w:val="001357B2"/>
    <w:rsid w:val="00136182"/>
    <w:rsid w:val="00144E3C"/>
    <w:rsid w:val="001544ED"/>
    <w:rsid w:val="00162183"/>
    <w:rsid w:val="0017478F"/>
    <w:rsid w:val="00180D9B"/>
    <w:rsid w:val="00193217"/>
    <w:rsid w:val="001A2DD6"/>
    <w:rsid w:val="001B5A69"/>
    <w:rsid w:val="001C1691"/>
    <w:rsid w:val="001C526B"/>
    <w:rsid w:val="001C68F2"/>
    <w:rsid w:val="001C70E1"/>
    <w:rsid w:val="001E7536"/>
    <w:rsid w:val="001F2821"/>
    <w:rsid w:val="00202A77"/>
    <w:rsid w:val="00215457"/>
    <w:rsid w:val="0021641E"/>
    <w:rsid w:val="00227468"/>
    <w:rsid w:val="00233E4D"/>
    <w:rsid w:val="0023476E"/>
    <w:rsid w:val="00245C19"/>
    <w:rsid w:val="00271CE5"/>
    <w:rsid w:val="0027712C"/>
    <w:rsid w:val="00282020"/>
    <w:rsid w:val="00284FBB"/>
    <w:rsid w:val="00292E0E"/>
    <w:rsid w:val="002A2B69"/>
    <w:rsid w:val="002A5088"/>
    <w:rsid w:val="002B67C1"/>
    <w:rsid w:val="002D0584"/>
    <w:rsid w:val="002E6EA9"/>
    <w:rsid w:val="0032034D"/>
    <w:rsid w:val="00335A76"/>
    <w:rsid w:val="003418FA"/>
    <w:rsid w:val="00355848"/>
    <w:rsid w:val="003636BF"/>
    <w:rsid w:val="00363882"/>
    <w:rsid w:val="00366B7C"/>
    <w:rsid w:val="00371442"/>
    <w:rsid w:val="00375F93"/>
    <w:rsid w:val="003845B4"/>
    <w:rsid w:val="003847EC"/>
    <w:rsid w:val="00387B1A"/>
    <w:rsid w:val="00394E35"/>
    <w:rsid w:val="003B5705"/>
    <w:rsid w:val="003C5EE5"/>
    <w:rsid w:val="003D47B5"/>
    <w:rsid w:val="003D757A"/>
    <w:rsid w:val="003E1C74"/>
    <w:rsid w:val="003F17B4"/>
    <w:rsid w:val="003F7D4C"/>
    <w:rsid w:val="00410867"/>
    <w:rsid w:val="004140D1"/>
    <w:rsid w:val="004164B6"/>
    <w:rsid w:val="00434689"/>
    <w:rsid w:val="0044063F"/>
    <w:rsid w:val="00445604"/>
    <w:rsid w:val="00451747"/>
    <w:rsid w:val="00463CDB"/>
    <w:rsid w:val="004657EE"/>
    <w:rsid w:val="00473D26"/>
    <w:rsid w:val="00481392"/>
    <w:rsid w:val="004B5594"/>
    <w:rsid w:val="004C1F24"/>
    <w:rsid w:val="004E21B8"/>
    <w:rsid w:val="004F0F8E"/>
    <w:rsid w:val="004F763D"/>
    <w:rsid w:val="00506883"/>
    <w:rsid w:val="00506E59"/>
    <w:rsid w:val="00526246"/>
    <w:rsid w:val="005320CB"/>
    <w:rsid w:val="005363AF"/>
    <w:rsid w:val="00541D81"/>
    <w:rsid w:val="00546FED"/>
    <w:rsid w:val="005544D8"/>
    <w:rsid w:val="00562DA3"/>
    <w:rsid w:val="00567106"/>
    <w:rsid w:val="005C1000"/>
    <w:rsid w:val="005C1F4C"/>
    <w:rsid w:val="005C271F"/>
    <w:rsid w:val="005E1D3C"/>
    <w:rsid w:val="005E45F9"/>
    <w:rsid w:val="005E48ED"/>
    <w:rsid w:val="00623A4E"/>
    <w:rsid w:val="00625AE6"/>
    <w:rsid w:val="006261EE"/>
    <w:rsid w:val="00626684"/>
    <w:rsid w:val="00632253"/>
    <w:rsid w:val="00642714"/>
    <w:rsid w:val="006455CE"/>
    <w:rsid w:val="00655841"/>
    <w:rsid w:val="00667843"/>
    <w:rsid w:val="00693B12"/>
    <w:rsid w:val="006C16E8"/>
    <w:rsid w:val="006C72DD"/>
    <w:rsid w:val="006D00FE"/>
    <w:rsid w:val="006D5325"/>
    <w:rsid w:val="006D5955"/>
    <w:rsid w:val="006E3227"/>
    <w:rsid w:val="006F2673"/>
    <w:rsid w:val="00705093"/>
    <w:rsid w:val="007071D3"/>
    <w:rsid w:val="00711526"/>
    <w:rsid w:val="00725AC7"/>
    <w:rsid w:val="00726825"/>
    <w:rsid w:val="00733017"/>
    <w:rsid w:val="0073714C"/>
    <w:rsid w:val="00755B65"/>
    <w:rsid w:val="00760A19"/>
    <w:rsid w:val="00783310"/>
    <w:rsid w:val="0079663B"/>
    <w:rsid w:val="007A4A6D"/>
    <w:rsid w:val="007B049E"/>
    <w:rsid w:val="007D05E6"/>
    <w:rsid w:val="007D1BCF"/>
    <w:rsid w:val="007D75CF"/>
    <w:rsid w:val="007E0440"/>
    <w:rsid w:val="007E1400"/>
    <w:rsid w:val="007E6DC5"/>
    <w:rsid w:val="007F2C93"/>
    <w:rsid w:val="0080413C"/>
    <w:rsid w:val="00822D28"/>
    <w:rsid w:val="00840434"/>
    <w:rsid w:val="00844EA5"/>
    <w:rsid w:val="00856DAE"/>
    <w:rsid w:val="008711AB"/>
    <w:rsid w:val="0087541A"/>
    <w:rsid w:val="0088043C"/>
    <w:rsid w:val="00882536"/>
    <w:rsid w:val="00884889"/>
    <w:rsid w:val="0088622C"/>
    <w:rsid w:val="008906C9"/>
    <w:rsid w:val="00895E15"/>
    <w:rsid w:val="008A240B"/>
    <w:rsid w:val="008B3710"/>
    <w:rsid w:val="008C1A71"/>
    <w:rsid w:val="008C5738"/>
    <w:rsid w:val="008C6AD1"/>
    <w:rsid w:val="008D04F0"/>
    <w:rsid w:val="008D0B47"/>
    <w:rsid w:val="008D7292"/>
    <w:rsid w:val="008F3500"/>
    <w:rsid w:val="008F4934"/>
    <w:rsid w:val="00911A36"/>
    <w:rsid w:val="00916AA3"/>
    <w:rsid w:val="00924E3C"/>
    <w:rsid w:val="00941317"/>
    <w:rsid w:val="009612BB"/>
    <w:rsid w:val="0096346A"/>
    <w:rsid w:val="009736AD"/>
    <w:rsid w:val="0098058E"/>
    <w:rsid w:val="0098216F"/>
    <w:rsid w:val="00991F69"/>
    <w:rsid w:val="00995B10"/>
    <w:rsid w:val="009C5BBB"/>
    <w:rsid w:val="009C740A"/>
    <w:rsid w:val="009E5178"/>
    <w:rsid w:val="00A125C5"/>
    <w:rsid w:val="00A21A39"/>
    <w:rsid w:val="00A2451C"/>
    <w:rsid w:val="00A35A7B"/>
    <w:rsid w:val="00A43DB9"/>
    <w:rsid w:val="00A65EE7"/>
    <w:rsid w:val="00A70133"/>
    <w:rsid w:val="00A770A6"/>
    <w:rsid w:val="00A813B1"/>
    <w:rsid w:val="00A961B6"/>
    <w:rsid w:val="00AA25C8"/>
    <w:rsid w:val="00AB36C4"/>
    <w:rsid w:val="00AC32B2"/>
    <w:rsid w:val="00AD01D6"/>
    <w:rsid w:val="00AD7D31"/>
    <w:rsid w:val="00B17141"/>
    <w:rsid w:val="00B31575"/>
    <w:rsid w:val="00B31D77"/>
    <w:rsid w:val="00B421C4"/>
    <w:rsid w:val="00B4614A"/>
    <w:rsid w:val="00B56046"/>
    <w:rsid w:val="00B61926"/>
    <w:rsid w:val="00B71DDE"/>
    <w:rsid w:val="00B81B21"/>
    <w:rsid w:val="00B84DAE"/>
    <w:rsid w:val="00B8547D"/>
    <w:rsid w:val="00B87EC6"/>
    <w:rsid w:val="00B90034"/>
    <w:rsid w:val="00BC289D"/>
    <w:rsid w:val="00BE0987"/>
    <w:rsid w:val="00BF7A55"/>
    <w:rsid w:val="00C053AA"/>
    <w:rsid w:val="00C11175"/>
    <w:rsid w:val="00C16245"/>
    <w:rsid w:val="00C24C37"/>
    <w:rsid w:val="00C250D5"/>
    <w:rsid w:val="00C35666"/>
    <w:rsid w:val="00C44A52"/>
    <w:rsid w:val="00C625B8"/>
    <w:rsid w:val="00C72C12"/>
    <w:rsid w:val="00C9159E"/>
    <w:rsid w:val="00C92898"/>
    <w:rsid w:val="00CA3D6A"/>
    <w:rsid w:val="00CA4340"/>
    <w:rsid w:val="00CC0848"/>
    <w:rsid w:val="00CC1536"/>
    <w:rsid w:val="00CC5EC3"/>
    <w:rsid w:val="00CD1DF4"/>
    <w:rsid w:val="00CD365E"/>
    <w:rsid w:val="00CD3A64"/>
    <w:rsid w:val="00CE3F31"/>
    <w:rsid w:val="00CE5238"/>
    <w:rsid w:val="00CE585B"/>
    <w:rsid w:val="00CE72A0"/>
    <w:rsid w:val="00CE7514"/>
    <w:rsid w:val="00CF1C72"/>
    <w:rsid w:val="00D00C1F"/>
    <w:rsid w:val="00D020BE"/>
    <w:rsid w:val="00D05C7C"/>
    <w:rsid w:val="00D137E8"/>
    <w:rsid w:val="00D16C1C"/>
    <w:rsid w:val="00D1724D"/>
    <w:rsid w:val="00D23BD4"/>
    <w:rsid w:val="00D248DE"/>
    <w:rsid w:val="00D31A9B"/>
    <w:rsid w:val="00D36C28"/>
    <w:rsid w:val="00D37E3D"/>
    <w:rsid w:val="00D44B85"/>
    <w:rsid w:val="00D477C3"/>
    <w:rsid w:val="00D6103E"/>
    <w:rsid w:val="00D66167"/>
    <w:rsid w:val="00D83779"/>
    <w:rsid w:val="00D8542D"/>
    <w:rsid w:val="00DC6A71"/>
    <w:rsid w:val="00DE5379"/>
    <w:rsid w:val="00E0357D"/>
    <w:rsid w:val="00E41516"/>
    <w:rsid w:val="00E665CB"/>
    <w:rsid w:val="00E949E3"/>
    <w:rsid w:val="00EB3116"/>
    <w:rsid w:val="00EB44A0"/>
    <w:rsid w:val="00EC75DC"/>
    <w:rsid w:val="00ED1C3E"/>
    <w:rsid w:val="00EF220C"/>
    <w:rsid w:val="00EF4CC8"/>
    <w:rsid w:val="00F05C0C"/>
    <w:rsid w:val="00F06013"/>
    <w:rsid w:val="00F240BB"/>
    <w:rsid w:val="00F467C0"/>
    <w:rsid w:val="00F57FED"/>
    <w:rsid w:val="00F7150B"/>
    <w:rsid w:val="00F86D90"/>
    <w:rsid w:val="00F9055F"/>
    <w:rsid w:val="00F97653"/>
    <w:rsid w:val="00FA43F6"/>
    <w:rsid w:val="00FB1A40"/>
    <w:rsid w:val="00FB4F86"/>
    <w:rsid w:val="00FB6D8C"/>
    <w:rsid w:val="00FC3BBE"/>
    <w:rsid w:val="00FE127E"/>
    <w:rsid w:val="00FE1BDA"/>
    <w:rsid w:val="00FE30A1"/>
    <w:rsid w:val="00FF40F2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428299,#529dba"/>
    </o:shapedefaults>
    <o:shapelayout v:ext="edit">
      <o:idmap v:ext="edit" data="2"/>
    </o:shapelayout>
  </w:shapeDefaults>
  <w:doNotEmbedSmartTags/>
  <w:decimalSymbol w:val=","/>
  <w:listSeparator w:val=";"/>
  <w14:docId w14:val="67E844DD"/>
  <w15:chartTrackingRefBased/>
  <w15:docId w15:val="{D144C259-FF44-4AC0-98AE-5789E76CF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paragraph" w:styleId="Naslov3">
    <w:name w:val="heading 3"/>
    <w:basedOn w:val="Navaden"/>
    <w:next w:val="Navaden"/>
    <w:link w:val="Naslov3Znak"/>
    <w:semiHidden/>
    <w:unhideWhenUsed/>
    <w:qFormat/>
    <w:rsid w:val="00882536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Navadensplet">
    <w:name w:val="Normal (Web)"/>
    <w:basedOn w:val="Navaden"/>
    <w:rsid w:val="008D7292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  <w:style w:type="character" w:styleId="Krepko">
    <w:name w:val="Strong"/>
    <w:qFormat/>
    <w:rsid w:val="008D7292"/>
    <w:rPr>
      <w:b/>
      <w:bCs/>
    </w:rPr>
  </w:style>
  <w:style w:type="paragraph" w:customStyle="1" w:styleId="align-justify">
    <w:name w:val="align-justify"/>
    <w:basedOn w:val="Navaden"/>
    <w:rsid w:val="00136182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  <w:style w:type="character" w:customStyle="1" w:styleId="Naslov3Znak">
    <w:name w:val="Naslov 3 Znak"/>
    <w:link w:val="Naslov3"/>
    <w:semiHidden/>
    <w:rsid w:val="00882536"/>
    <w:rPr>
      <w:rFonts w:ascii="Calibri Light" w:eastAsia="Times New Roman" w:hAnsi="Calibri Light" w:cs="Times New Roman"/>
      <w:b/>
      <w:bCs/>
      <w:sz w:val="26"/>
      <w:szCs w:val="26"/>
      <w:lang w:val="en-US" w:eastAsia="en-US"/>
    </w:rPr>
  </w:style>
  <w:style w:type="character" w:styleId="Nerazreenaomemba">
    <w:name w:val="Unresolved Mention"/>
    <w:uiPriority w:val="99"/>
    <w:semiHidden/>
    <w:unhideWhenUsed/>
    <w:rsid w:val="00755B65"/>
    <w:rPr>
      <w:color w:val="605E5C"/>
      <w:shd w:val="clear" w:color="auto" w:fill="E1DFDD"/>
    </w:rPr>
  </w:style>
  <w:style w:type="character" w:customStyle="1" w:styleId="GlavaZnak">
    <w:name w:val="Glava Znak"/>
    <w:link w:val="Glava"/>
    <w:uiPriority w:val="99"/>
    <w:rsid w:val="00D1724D"/>
    <w:rPr>
      <w:rFonts w:ascii="Arial" w:hAnsi="Arial"/>
      <w:szCs w:val="24"/>
      <w:lang w:val="en-US" w:eastAsia="en-US"/>
    </w:rPr>
  </w:style>
  <w:style w:type="character" w:customStyle="1" w:styleId="NogaZnak">
    <w:name w:val="Noga Znak"/>
    <w:link w:val="Noga"/>
    <w:uiPriority w:val="99"/>
    <w:rsid w:val="00D1724D"/>
    <w:rPr>
      <w:rFonts w:ascii="Arial" w:hAnsi="Arial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6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9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si/zbirke/delovna-mesta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pisarna.gu@gov.si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pisarna.gu@gov.si" TargetMode="External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~1\mkoscak\LOCALS~1\Temp\GEOD_UPRA_RS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GEOD_UPRA_RS</Template>
  <TotalTime>0</TotalTime>
  <Pages>2</Pages>
  <Words>739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4943</CharactersWithSpaces>
  <SharedDoc>false</SharedDoc>
  <HLinks>
    <vt:vector size="24" baseType="variant">
      <vt:variant>
        <vt:i4>7536759</vt:i4>
      </vt:variant>
      <vt:variant>
        <vt:i4>3</vt:i4>
      </vt:variant>
      <vt:variant>
        <vt:i4>0</vt:i4>
      </vt:variant>
      <vt:variant>
        <vt:i4>5</vt:i4>
      </vt:variant>
      <vt:variant>
        <vt:lpwstr>http://www.gov.si/zbirke/delovna-mesta</vt:lpwstr>
      </vt:variant>
      <vt:variant>
        <vt:lpwstr/>
      </vt:variant>
      <vt:variant>
        <vt:i4>8192021</vt:i4>
      </vt:variant>
      <vt:variant>
        <vt:i4>0</vt:i4>
      </vt:variant>
      <vt:variant>
        <vt:i4>0</vt:i4>
      </vt:variant>
      <vt:variant>
        <vt:i4>5</vt:i4>
      </vt:variant>
      <vt:variant>
        <vt:lpwstr>mailto:pisarna.gu@gov.si</vt:lpwstr>
      </vt:variant>
      <vt:variant>
        <vt:lpwstr/>
      </vt:variant>
      <vt:variant>
        <vt:i4>4849735</vt:i4>
      </vt:variant>
      <vt:variant>
        <vt:i4>3</vt:i4>
      </vt:variant>
      <vt:variant>
        <vt:i4>0</vt:i4>
      </vt:variant>
      <vt:variant>
        <vt:i4>5</vt:i4>
      </vt:variant>
      <vt:variant>
        <vt:lpwstr>http://www.gu.gov.si/</vt:lpwstr>
      </vt:variant>
      <vt:variant>
        <vt:lpwstr/>
      </vt:variant>
      <vt:variant>
        <vt:i4>8192021</vt:i4>
      </vt:variant>
      <vt:variant>
        <vt:i4>0</vt:i4>
      </vt:variant>
      <vt:variant>
        <vt:i4>0</vt:i4>
      </vt:variant>
      <vt:variant>
        <vt:i4>5</vt:i4>
      </vt:variant>
      <vt:variant>
        <vt:lpwstr>mailto:pisarna.gu@gov.si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GURS</dc:creator>
  <cp:keywords/>
  <cp:lastModifiedBy>Sintel Doo</cp:lastModifiedBy>
  <cp:revision>4</cp:revision>
  <cp:lastPrinted>2010-07-16T07:41:00Z</cp:lastPrinted>
  <dcterms:created xsi:type="dcterms:W3CDTF">2023-06-21T07:04:00Z</dcterms:created>
  <dcterms:modified xsi:type="dcterms:W3CDTF">2023-06-21T07:14:00Z</dcterms:modified>
</cp:coreProperties>
</file>