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B6531C" w:rsidRPr="00DE6ABE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FD4CFA" w:rsidRPr="00DE6ABE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 </w:t>
      </w:r>
    </w:p>
    <w:p w:rsidR="00EF6183" w:rsidP="00EF6183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Številka: </w:t>
      </w:r>
      <w:r>
        <w:rPr>
          <w:rFonts w:ascii="Arial" w:hAnsi="Arial" w:cs="Arial"/>
          <w:sz w:val="20"/>
        </w:rPr>
        <w:tab/>
      </w:r>
      <w:bookmarkStart w:id="0" w:name="Klasifikacija"/>
      <w:r>
        <w:rPr>
          <w:rFonts w:ascii="Arial" w:hAnsi="Arial" w:cs="Arial"/>
          <w:sz w:val="20"/>
        </w:rPr>
        <w:t>1004-132/2024-1</w:t>
      </w:r>
      <w:bookmarkEnd w:id="0"/>
      <w:r>
        <w:rPr>
          <w:rFonts w:ascii="Arial" w:hAnsi="Arial" w:cs="Arial"/>
          <w:sz w:val="20"/>
        </w:rPr>
        <w:tab/>
      </w:r>
    </w:p>
    <w:p w:rsidR="00EF6183" w:rsidP="00EF618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>
        <w:rPr>
          <w:rFonts w:ascii="Arial" w:hAnsi="Arial" w:cs="Arial"/>
          <w:sz w:val="20"/>
        </w:rPr>
        <w:tab/>
      </w:r>
      <w:bookmarkStart w:id="1" w:name="DatumDokumenta"/>
      <w:r>
        <w:rPr>
          <w:rFonts w:ascii="Arial" w:hAnsi="Arial" w:cs="Arial"/>
          <w:sz w:val="20"/>
        </w:rPr>
        <w:t>25. 04. 2024</w:t>
      </w:r>
      <w:bookmarkEnd w:id="1"/>
      <w:r>
        <w:rPr>
          <w:rFonts w:ascii="Arial" w:hAnsi="Arial" w:cs="Arial"/>
          <w:sz w:val="20"/>
        </w:rPr>
        <w:t xml:space="preserve"> </w:t>
      </w:r>
    </w:p>
    <w:p w:rsidR="003A4C5C" w:rsidRPr="00DE6AB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3A4C5C" w:rsidRPr="00DE6AB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Na podlagi 25. člena Zakona o delovnih razmerjih </w:t>
      </w:r>
      <w:r w:rsidRPr="00DE6ABE" w:rsidR="007A43F1">
        <w:rPr>
          <w:rFonts w:ascii="Arial" w:hAnsi="Arial" w:cs="Arial"/>
          <w:sz w:val="20"/>
          <w:szCs w:val="20"/>
        </w:rPr>
        <w:t xml:space="preserve">(ZDR – 1) (Uradni list RS, št. </w:t>
      </w:r>
      <w:hyperlink r:id="rId5" w:tgtFrame="_blank" w:tooltip="Zakon o delovnih razmerjih (ZDR-1)" w:history="1">
        <w:r w:rsidRPr="00DE6ABE" w:rsidR="007A43F1">
          <w:rPr>
            <w:rFonts w:ascii="Arial" w:hAnsi="Arial" w:cs="Arial"/>
            <w:sz w:val="20"/>
            <w:szCs w:val="20"/>
          </w:rPr>
          <w:t>21/13</w:t>
        </w:r>
      </w:hyperlink>
      <w:r w:rsidRPr="00DE6ABE" w:rsidR="007A43F1">
        <w:rPr>
          <w:rFonts w:ascii="Arial" w:hAnsi="Arial" w:cs="Arial"/>
          <w:sz w:val="20"/>
          <w:szCs w:val="20"/>
        </w:rPr>
        <w:t xml:space="preserve">, s spremembami in dopolnitvami) </w:t>
      </w:r>
      <w:r w:rsidRPr="00DE6ABE">
        <w:rPr>
          <w:rFonts w:ascii="Arial" w:hAnsi="Arial" w:cs="Arial"/>
          <w:sz w:val="20"/>
          <w:szCs w:val="20"/>
        </w:rPr>
        <w:t>in 3</w:t>
      </w:r>
      <w:r w:rsidR="00F11754">
        <w:rPr>
          <w:rFonts w:ascii="Arial" w:hAnsi="Arial" w:cs="Arial"/>
          <w:sz w:val="20"/>
          <w:szCs w:val="20"/>
        </w:rPr>
        <w:t>3</w:t>
      </w:r>
      <w:r w:rsidRPr="00DE6ABE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Pr="00DE6ABE" w:rsidR="009D6E98">
        <w:rPr>
          <w:rFonts w:ascii="Arial" w:hAnsi="Arial" w:cs="Arial"/>
          <w:sz w:val="20"/>
          <w:szCs w:val="20"/>
        </w:rPr>
        <w:t xml:space="preserve"> in</w:t>
      </w:r>
      <w:r w:rsidRPr="00DE6ABE">
        <w:rPr>
          <w:rFonts w:ascii="Arial" w:hAnsi="Arial" w:cs="Arial"/>
          <w:sz w:val="20"/>
          <w:szCs w:val="20"/>
        </w:rPr>
        <w:t xml:space="preserve"> 65/08</w:t>
      </w:r>
      <w:r w:rsidRPr="00DE6ABE" w:rsidR="009D6E98">
        <w:rPr>
          <w:rFonts w:ascii="Arial" w:hAnsi="Arial" w:cs="Arial"/>
          <w:sz w:val="20"/>
          <w:szCs w:val="20"/>
        </w:rPr>
        <w:t>, s spremembami in dopolnitvami</w:t>
      </w:r>
      <w:r w:rsidRPr="00DE6ABE">
        <w:rPr>
          <w:rFonts w:ascii="Arial" w:hAnsi="Arial" w:cs="Arial"/>
          <w:sz w:val="20"/>
          <w:szCs w:val="20"/>
        </w:rPr>
        <w:t xml:space="preserve">) </w:t>
      </w:r>
      <w:r w:rsidRPr="00DE6ABE"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DE6ABE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DE6ABE">
        <w:rPr>
          <w:rFonts w:ascii="Arial" w:hAnsi="Arial" w:cs="Arial"/>
          <w:sz w:val="20"/>
          <w:szCs w:val="20"/>
        </w:rPr>
        <w:t xml:space="preserve">objavlja </w:t>
      </w:r>
      <w:r w:rsidR="008D475A">
        <w:rPr>
          <w:rFonts w:ascii="Arial" w:hAnsi="Arial" w:cs="Arial"/>
          <w:sz w:val="20"/>
          <w:szCs w:val="20"/>
        </w:rPr>
        <w:t>dve</w:t>
      </w:r>
      <w:r w:rsidRPr="00DE6ABE" w:rsidR="00DE6ABE">
        <w:rPr>
          <w:rFonts w:ascii="Arial" w:hAnsi="Arial" w:cs="Arial"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>prost</w:t>
      </w:r>
      <w:r w:rsidR="008D475A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sz w:val="20"/>
          <w:szCs w:val="20"/>
        </w:rPr>
        <w:t xml:space="preserve"> </w:t>
      </w:r>
      <w:r w:rsidR="00575C22">
        <w:rPr>
          <w:rFonts w:ascii="Arial" w:hAnsi="Arial" w:cs="Arial"/>
          <w:sz w:val="20"/>
          <w:szCs w:val="20"/>
        </w:rPr>
        <w:t>strokovno tehničn</w:t>
      </w:r>
      <w:r w:rsidR="008D475A">
        <w:rPr>
          <w:rFonts w:ascii="Arial" w:hAnsi="Arial" w:cs="Arial"/>
          <w:sz w:val="20"/>
          <w:szCs w:val="20"/>
        </w:rPr>
        <w:t>i</w:t>
      </w:r>
      <w:r w:rsidR="00575C22">
        <w:rPr>
          <w:rFonts w:ascii="Arial" w:hAnsi="Arial" w:cs="Arial"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>delovn</w:t>
      </w:r>
      <w:r w:rsidR="008D475A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sz w:val="20"/>
          <w:szCs w:val="20"/>
        </w:rPr>
        <w:t xml:space="preserve"> mest</w:t>
      </w:r>
      <w:r w:rsidR="008D475A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b/>
          <w:sz w:val="20"/>
          <w:szCs w:val="20"/>
        </w:rPr>
        <w:t>:</w:t>
      </w:r>
    </w:p>
    <w:p w:rsidR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2564" w:rsidRPr="00DE6AB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na </w:t>
      </w:r>
      <w:r w:rsidRPr="00DE6ABE" w:rsidR="00643D11">
        <w:rPr>
          <w:rFonts w:ascii="Arial" w:hAnsi="Arial" w:cs="Arial"/>
          <w:b/>
          <w:sz w:val="20"/>
          <w:szCs w:val="20"/>
        </w:rPr>
        <w:t>Finančn</w:t>
      </w:r>
      <w:r w:rsidRPr="00DE6ABE" w:rsidR="00AC473E">
        <w:rPr>
          <w:rFonts w:ascii="Arial" w:hAnsi="Arial" w:cs="Arial"/>
          <w:b/>
          <w:sz w:val="20"/>
          <w:szCs w:val="20"/>
        </w:rPr>
        <w:t>em</w:t>
      </w:r>
      <w:r w:rsidRPr="00DE6ABE" w:rsidR="00643D11">
        <w:rPr>
          <w:rFonts w:ascii="Arial" w:hAnsi="Arial" w:cs="Arial"/>
          <w:b/>
          <w:sz w:val="20"/>
          <w:szCs w:val="20"/>
        </w:rPr>
        <w:t xml:space="preserve"> urad</w:t>
      </w:r>
      <w:r w:rsidRPr="00DE6ABE" w:rsidR="00AC473E">
        <w:rPr>
          <w:rFonts w:ascii="Arial" w:hAnsi="Arial" w:cs="Arial"/>
          <w:b/>
          <w:sz w:val="20"/>
          <w:szCs w:val="20"/>
        </w:rPr>
        <w:t>u</w:t>
      </w:r>
      <w:r w:rsidRPr="00DE6ABE" w:rsidR="00643D11">
        <w:rPr>
          <w:rFonts w:ascii="Arial" w:hAnsi="Arial" w:cs="Arial"/>
          <w:b/>
          <w:sz w:val="20"/>
          <w:szCs w:val="20"/>
        </w:rPr>
        <w:t xml:space="preserve"> </w:t>
      </w:r>
      <w:r w:rsidR="008D475A">
        <w:rPr>
          <w:rFonts w:ascii="Arial" w:hAnsi="Arial" w:cs="Arial"/>
          <w:b/>
          <w:sz w:val="20"/>
          <w:szCs w:val="20"/>
        </w:rPr>
        <w:t>Ljubljana</w:t>
      </w:r>
    </w:p>
    <w:p w:rsidR="004D2244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C15C1B" w:rsidRPr="00DE6ABE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6C0B70" w:rsidRPr="0027754B" w:rsidP="006C0B7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ADMINISTRATOR V </w:t>
      </w:r>
      <w:r w:rsidRPr="0027754B">
        <w:rPr>
          <w:rFonts w:ascii="Arial" w:hAnsi="Arial" w:cs="Arial"/>
          <w:b/>
          <w:sz w:val="20"/>
          <w:szCs w:val="20"/>
        </w:rPr>
        <w:t>(šifra 208</w:t>
      </w:r>
      <w:r>
        <w:rPr>
          <w:rFonts w:ascii="Arial" w:hAnsi="Arial" w:cs="Arial"/>
          <w:b/>
          <w:sz w:val="20"/>
          <w:szCs w:val="20"/>
        </w:rPr>
        <w:t>2</w:t>
      </w:r>
      <w:r w:rsidRPr="0027754B">
        <w:rPr>
          <w:rFonts w:ascii="Arial" w:hAnsi="Arial" w:cs="Arial"/>
          <w:b/>
          <w:sz w:val="20"/>
          <w:szCs w:val="20"/>
        </w:rPr>
        <w:t xml:space="preserve">) </w:t>
      </w:r>
      <w:r w:rsidRPr="0027754B">
        <w:rPr>
          <w:rFonts w:ascii="Arial" w:hAnsi="Arial" w:cs="Arial"/>
          <w:sz w:val="20"/>
          <w:szCs w:val="20"/>
        </w:rPr>
        <w:t xml:space="preserve">v </w:t>
      </w:r>
      <w:r w:rsidR="00C15C1B">
        <w:rPr>
          <w:rFonts w:ascii="Arial" w:hAnsi="Arial" w:cs="Arial"/>
          <w:sz w:val="20"/>
          <w:szCs w:val="20"/>
        </w:rPr>
        <w:t xml:space="preserve">Službi za splošne zadeve, </w:t>
      </w:r>
      <w:r w:rsidRPr="00C15C1B" w:rsidR="00C15C1B">
        <w:rPr>
          <w:rFonts w:ascii="Arial" w:hAnsi="Arial" w:cs="Arial"/>
          <w:sz w:val="20"/>
          <w:szCs w:val="20"/>
        </w:rPr>
        <w:t>Oddelku za splošne zadeve, Glavni pisarni</w:t>
      </w:r>
      <w:r w:rsidRPr="0027754B">
        <w:rPr>
          <w:rFonts w:ascii="Arial" w:hAnsi="Arial" w:cs="Arial"/>
          <w:sz w:val="20"/>
          <w:szCs w:val="20"/>
        </w:rPr>
        <w:t xml:space="preserve"> – </w:t>
      </w:r>
      <w:r w:rsidRPr="00C15C1B">
        <w:rPr>
          <w:rFonts w:ascii="Arial" w:hAnsi="Arial" w:cs="Arial"/>
          <w:b/>
          <w:bCs/>
          <w:i/>
          <w:iCs/>
          <w:sz w:val="20"/>
          <w:szCs w:val="20"/>
        </w:rPr>
        <w:t xml:space="preserve">2 prosti delovni </w:t>
      </w:r>
      <w:r w:rsidRPr="00C15C1B">
        <w:rPr>
          <w:rFonts w:ascii="Arial" w:hAnsi="Arial" w:cs="Arial"/>
          <w:b/>
          <w:bCs/>
          <w:i/>
          <w:iCs/>
          <w:sz w:val="20"/>
          <w:szCs w:val="20"/>
        </w:rPr>
        <w:t>mesti</w:t>
      </w:r>
    </w:p>
    <w:p w:rsidR="00DE6ABE" w:rsidRPr="00DE6ABE" w:rsidP="006C0B7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D2244" w:rsidRPr="004D2244" w:rsidP="004D2244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>Osnovni plačni razred delovnega mesta je 2</w:t>
      </w:r>
      <w:r w:rsidR="00915621">
        <w:rPr>
          <w:rFonts w:ascii="Arial" w:hAnsi="Arial" w:cs="Arial"/>
          <w:sz w:val="20"/>
        </w:rPr>
        <w:t>1</w:t>
      </w:r>
      <w:r w:rsidRPr="00DE6ABE">
        <w:rPr>
          <w:rFonts w:ascii="Arial" w:hAnsi="Arial" w:cs="Arial"/>
          <w:sz w:val="20"/>
        </w:rPr>
        <w:t xml:space="preserve">. plačni razred, to je </w:t>
      </w:r>
      <w:r w:rsidRPr="00915621" w:rsidR="00915621">
        <w:rPr>
          <w:rFonts w:ascii="Arial" w:hAnsi="Arial" w:cs="Arial"/>
          <w:sz w:val="20"/>
        </w:rPr>
        <w:t>1.008,36</w:t>
      </w:r>
      <w:r w:rsidR="00915621">
        <w:rPr>
          <w:rFonts w:ascii="Arial" w:hAnsi="Arial" w:cs="Arial"/>
          <w:sz w:val="20"/>
        </w:rPr>
        <w:t xml:space="preserve"> </w:t>
      </w:r>
      <w:r w:rsidRPr="00DE6ABE">
        <w:rPr>
          <w:rFonts w:ascii="Arial" w:hAnsi="Arial" w:cs="Arial"/>
          <w:sz w:val="20"/>
        </w:rPr>
        <w:t>EUR bruto.</w:t>
      </w:r>
      <w:r w:rsidRPr="00DE6ABE">
        <w:rPr>
          <w:rFonts w:ascii="Arial" w:hAnsi="Arial" w:cs="Arial"/>
          <w:sz w:val="20"/>
        </w:rPr>
        <w:tab/>
      </w:r>
    </w:p>
    <w:p w:rsidR="004D2244" w:rsidP="003A4C5C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DE6ABE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bCs/>
          <w:i/>
          <w:sz w:val="20"/>
          <w:szCs w:val="20"/>
        </w:rPr>
        <w:t>P</w:t>
      </w:r>
      <w:r w:rsidRPr="00DE6ABE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3A4C5C" w:rsidRPr="00DE6ABE" w:rsidP="00643D11">
      <w:pPr>
        <w:pStyle w:val="ListParagraph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 xml:space="preserve">najmanj srednje tehniško in drugo strokovno izobraževanje/srednja strokovna izobrazba oziroma srednje splošno </w:t>
      </w:r>
      <w:r w:rsidRPr="00DE6ABE">
        <w:rPr>
          <w:rFonts w:ascii="Arial" w:hAnsi="Arial" w:cs="Arial"/>
          <w:bCs/>
          <w:sz w:val="20"/>
          <w:szCs w:val="20"/>
        </w:rPr>
        <w:t>izobražev</w:t>
      </w:r>
      <w:r w:rsidRPr="00DE6ABE" w:rsidR="00643D11">
        <w:rPr>
          <w:rFonts w:ascii="Arial" w:hAnsi="Arial" w:cs="Arial"/>
          <w:bCs/>
          <w:sz w:val="20"/>
          <w:szCs w:val="20"/>
        </w:rPr>
        <w:t>anje/ srednja splošna izobrazba.</w:t>
      </w:r>
    </w:p>
    <w:p w:rsidR="003A4C5C" w:rsidRPr="00DE6ABE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DE6ABE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i/>
          <w:sz w:val="20"/>
          <w:szCs w:val="20"/>
        </w:rPr>
        <w:t>Kratek opis nalog: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izvajanje nalog pisarniškega poslovanja,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administriranje baz podatkov,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opravljanje zahtevnejših administrativnih del,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sodelovanje pri izvajanju enostavnejših opravil,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 xml:space="preserve">opravljanje </w:t>
      </w:r>
      <w:r w:rsidRPr="005218C0">
        <w:rPr>
          <w:rFonts w:ascii="Arial" w:hAnsi="Arial" w:cs="Arial"/>
          <w:bCs/>
          <w:sz w:val="20"/>
          <w:szCs w:val="20"/>
        </w:rPr>
        <w:t>organizacijsko tehničn</w:t>
      </w:r>
      <w:r w:rsidRPr="005218C0" w:rsidR="000A1FFE">
        <w:rPr>
          <w:rFonts w:ascii="Arial" w:hAnsi="Arial" w:cs="Arial"/>
          <w:bCs/>
          <w:sz w:val="20"/>
          <w:szCs w:val="20"/>
        </w:rPr>
        <w:t>ih</w:t>
      </w:r>
      <w:r w:rsidRPr="005218C0" w:rsidR="005218C0">
        <w:rPr>
          <w:rFonts w:ascii="Arial" w:hAnsi="Arial" w:cs="Arial"/>
          <w:bCs/>
          <w:sz w:val="20"/>
          <w:szCs w:val="20"/>
        </w:rPr>
        <w:t xml:space="preserve"> </w:t>
      </w:r>
      <w:r w:rsidRPr="005218C0">
        <w:rPr>
          <w:rFonts w:ascii="Arial" w:hAnsi="Arial" w:cs="Arial"/>
          <w:bCs/>
          <w:sz w:val="20"/>
          <w:szCs w:val="20"/>
        </w:rPr>
        <w:t>nalog</w:t>
      </w:r>
      <w:r w:rsidRPr="005218C0" w:rsidR="005218C0">
        <w:rPr>
          <w:rFonts w:ascii="Arial" w:hAnsi="Arial" w:cs="Arial"/>
          <w:bCs/>
          <w:sz w:val="20"/>
          <w:szCs w:val="20"/>
        </w:rPr>
        <w:t>,</w:t>
      </w:r>
    </w:p>
    <w:p w:rsidR="003A4C5C" w:rsidRPr="005218C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vodenje evidence z delovnega področja,</w:t>
      </w:r>
    </w:p>
    <w:p w:rsidR="000A1FFE" w:rsidRPr="005218C0" w:rsidP="004A2F3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18C0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:rsidR="000A1FFE" w:rsidRPr="005218C0" w:rsidP="004A2F3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4A2F3A" w:rsidP="004A2F3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20323">
        <w:rPr>
          <w:rFonts w:ascii="Arial" w:hAnsi="Arial" w:cs="Arial"/>
          <w:b/>
          <w:sz w:val="20"/>
          <w:szCs w:val="20"/>
        </w:rPr>
        <w:t xml:space="preserve">Poskusno </w:t>
      </w:r>
      <w:r w:rsidRPr="00290273">
        <w:rPr>
          <w:rFonts w:ascii="Arial" w:hAnsi="Arial" w:cs="Arial"/>
          <w:b/>
          <w:sz w:val="20"/>
          <w:szCs w:val="20"/>
        </w:rPr>
        <w:t>delo: 3 mesece</w:t>
      </w:r>
    </w:p>
    <w:p w:rsidR="004A2F3A" w:rsidP="004A2F3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A2F3A" w:rsidRPr="00D20240" w:rsidP="004A2F3A">
      <w:pPr>
        <w:spacing w:line="260" w:lineRule="exact"/>
        <w:rPr>
          <w:rFonts w:ascii="Calibri" w:hAnsi="Calibri"/>
          <w:color w:val="1F497D"/>
          <w:sz w:val="22"/>
          <w:szCs w:val="22"/>
          <w:lang w:eastAsia="en-US"/>
        </w:rPr>
      </w:pPr>
      <w:r w:rsidRPr="000A1FFE">
        <w:rPr>
          <w:rFonts w:ascii="Arial" w:hAnsi="Arial" w:cs="Arial"/>
          <w:sz w:val="20"/>
        </w:rPr>
        <w:t>Z izbranimi kandidati bo sklenjena pogodba o</w:t>
      </w:r>
      <w:r w:rsidRPr="000A1FFE">
        <w:rPr>
          <w:rFonts w:ascii="Arial" w:hAnsi="Arial" w:cs="Arial"/>
          <w:sz w:val="20"/>
        </w:rPr>
        <w:t xml:space="preserve"> zaposlitvi za nedoločen in polni delovni čas.</w:t>
      </w:r>
    </w:p>
    <w:p w:rsidR="004A2F3A" w:rsidRPr="00DE6ABE" w:rsidP="004A2F3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4A2F3A" w:rsidRPr="00DE6ABE" w:rsidP="004A2F3A">
      <w:pPr>
        <w:pStyle w:val="BodyText"/>
        <w:spacing w:line="260" w:lineRule="exact"/>
        <w:rPr>
          <w:rFonts w:ascii="Arial" w:hAnsi="Arial" w:cs="Arial"/>
          <w:b/>
          <w:sz w:val="20"/>
          <w:lang w:val="sl-SI"/>
        </w:rPr>
      </w:pPr>
      <w:r w:rsidRPr="00DE6ABE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:rsidR="004A2F3A" w:rsidRPr="00DE6ABE" w:rsidP="004A2F3A">
      <w:pPr>
        <w:pStyle w:val="ListParagraph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bila izobrazba </w:t>
      </w:r>
      <w:r w:rsidRPr="00DE6ABE">
        <w:rPr>
          <w:rFonts w:ascii="Arial" w:hAnsi="Arial" w:cs="Arial"/>
          <w:sz w:val="20"/>
          <w:szCs w:val="20"/>
        </w:rPr>
        <w:t>pridobljena,</w:t>
      </w:r>
    </w:p>
    <w:p w:rsidR="004A2F3A" w:rsidRPr="00DE6ABE" w:rsidP="004A2F3A">
      <w:pPr>
        <w:pStyle w:val="ListParagraph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A2F3A" w:rsidRPr="00DE6ABE" w:rsidP="004A2F3A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DE6ABE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:rsidR="004A2F3A" w:rsidRPr="00DE6ABE" w:rsidP="004A2F3A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:rsidR="004A2F3A" w:rsidP="004A2F3A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Prijavo pošljite </w:t>
      </w:r>
      <w:r w:rsidRPr="00DE6ABE"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b/>
          <w:sz w:val="20"/>
          <w:szCs w:val="20"/>
        </w:rPr>
        <w:t>8</w:t>
      </w:r>
      <w:r w:rsidRPr="00DE6ABE">
        <w:rPr>
          <w:rFonts w:ascii="Arial" w:hAnsi="Arial" w:cs="Arial"/>
          <w:b/>
          <w:sz w:val="20"/>
          <w:szCs w:val="20"/>
        </w:rPr>
        <w:t xml:space="preserve"> dneh</w:t>
      </w:r>
      <w:r w:rsidRPr="00DE6ABE">
        <w:rPr>
          <w:rFonts w:ascii="Arial" w:hAnsi="Arial" w:cs="Arial"/>
          <w:sz w:val="20"/>
          <w:szCs w:val="20"/>
        </w:rPr>
        <w:t xml:space="preserve"> od objave na naslov, kjer se bo delo opravljalo. Za </w:t>
      </w:r>
      <w:r w:rsidRPr="00DE6ABE">
        <w:rPr>
          <w:rFonts w:ascii="Arial" w:hAnsi="Arial" w:cs="Arial"/>
          <w:sz w:val="20"/>
          <w:szCs w:val="20"/>
        </w:rPr>
        <w:t xml:space="preserve">pisno obliko prijave se šteje tudi elektronska oblika, poslana na elektronski naslov, pri čemer veljavnost prijave ni pogojena z elektronskim podpisom. </w:t>
      </w:r>
    </w:p>
    <w:p w:rsidR="001559AB" w:rsidRPr="00DE6ABE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D17419" w:rsidP="00D1741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305EA">
        <w:rPr>
          <w:rFonts w:ascii="Arial" w:hAnsi="Arial" w:cs="Arial"/>
          <w:b/>
          <w:sz w:val="20"/>
          <w:szCs w:val="20"/>
        </w:rPr>
        <w:t>Prijave se pošljejo na naslov:</w:t>
      </w:r>
      <w:r w:rsidRPr="001C5D6A">
        <w:rPr>
          <w:rFonts w:ascii="Arial" w:hAnsi="Arial" w:cs="Arial"/>
          <w:sz w:val="20"/>
          <w:szCs w:val="20"/>
        </w:rPr>
        <w:t xml:space="preserve"> </w:t>
      </w:r>
      <w:r w:rsidRPr="004A2F3A" w:rsidR="004A2F3A">
        <w:rPr>
          <w:rFonts w:ascii="Arial" w:hAnsi="Arial" w:cs="Arial"/>
          <w:sz w:val="20"/>
          <w:szCs w:val="20"/>
        </w:rPr>
        <w:t xml:space="preserve">Finančna uprava RS, FU Ljubljana, Davčna ulica 1, 1000 Ljubljana ali na </w:t>
      </w:r>
      <w:hyperlink r:id="rId6" w:history="1">
        <w:r w:rsidRPr="00E4192F" w:rsidR="004A2F3A">
          <w:rPr>
            <w:rStyle w:val="Hyperlink"/>
            <w:rFonts w:ascii="Arial" w:hAnsi="Arial" w:cs="Arial"/>
            <w:sz w:val="20"/>
            <w:szCs w:val="20"/>
          </w:rPr>
          <w:t>lj.fu@gov.si</w:t>
        </w:r>
      </w:hyperlink>
      <w:r w:rsidRPr="004A2F3A" w:rsidR="004A2F3A">
        <w:rPr>
          <w:rFonts w:ascii="Arial" w:hAnsi="Arial" w:cs="Arial"/>
          <w:sz w:val="20"/>
          <w:szCs w:val="20"/>
        </w:rPr>
        <w:t>.</w:t>
      </w:r>
    </w:p>
    <w:p w:rsidR="004A2F3A" w:rsidRPr="00B305EA" w:rsidP="00D17419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D17419" w:rsidRPr="001C5D6A" w:rsidP="00D1741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1C5D6A">
        <w:rPr>
          <w:rFonts w:ascii="Arial" w:hAnsi="Arial" w:cs="Arial"/>
          <w:bCs/>
          <w:sz w:val="20"/>
          <w:szCs w:val="20"/>
        </w:rPr>
        <w:t xml:space="preserve">Za dodatne informacije o vsebini dela se lahko obrnete na </w:t>
      </w:r>
      <w:r w:rsidR="006C0B70">
        <w:rPr>
          <w:rFonts w:ascii="Arial" w:hAnsi="Arial" w:cs="Arial"/>
          <w:bCs/>
          <w:sz w:val="20"/>
          <w:szCs w:val="20"/>
        </w:rPr>
        <w:t xml:space="preserve">ga. </w:t>
      </w:r>
      <w:r w:rsidR="004A2F3A">
        <w:rPr>
          <w:rFonts w:ascii="Arial" w:hAnsi="Arial" w:cs="Arial"/>
          <w:sz w:val="20"/>
          <w:szCs w:val="20"/>
        </w:rPr>
        <w:t xml:space="preserve">Andrejo Dolinar, tel.: 01/369-3154. </w:t>
      </w:r>
    </w:p>
    <w:p w:rsidR="00D17419" w:rsidRPr="00B305EA" w:rsidP="00D17419">
      <w:pPr>
        <w:spacing w:line="26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17419" w:rsidRPr="00B305EA" w:rsidP="00D1741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305EA">
        <w:rPr>
          <w:rFonts w:ascii="Arial" w:hAnsi="Arial" w:cs="Arial"/>
          <w:sz w:val="20"/>
          <w:szCs w:val="20"/>
        </w:rPr>
        <w:t>Za dodatne informacije o formalni</w:t>
      </w:r>
      <w:r w:rsidRPr="00B305EA">
        <w:rPr>
          <w:rFonts w:ascii="Arial" w:hAnsi="Arial" w:cs="Arial"/>
          <w:sz w:val="20"/>
          <w:szCs w:val="20"/>
        </w:rPr>
        <w:t xml:space="preserve"> izvedbi izbirnega postopka se lahko obrnete na </w:t>
      </w:r>
      <w:r>
        <w:rPr>
          <w:rFonts w:ascii="Arial" w:hAnsi="Arial" w:cs="Arial"/>
          <w:sz w:val="20"/>
          <w:szCs w:val="20"/>
        </w:rPr>
        <w:t>ga. Kristino Korošec Klarić</w:t>
      </w:r>
      <w:r w:rsidRPr="00B305EA">
        <w:rPr>
          <w:rFonts w:ascii="Arial" w:hAnsi="Arial" w:cs="Arial"/>
          <w:sz w:val="20"/>
          <w:szCs w:val="20"/>
        </w:rPr>
        <w:t>, tel.: 01/478-272</w:t>
      </w:r>
      <w:r>
        <w:rPr>
          <w:rFonts w:ascii="Arial" w:hAnsi="Arial" w:cs="Arial"/>
          <w:sz w:val="20"/>
          <w:szCs w:val="20"/>
        </w:rPr>
        <w:t>7</w:t>
      </w:r>
      <w:r w:rsidRPr="00B305EA">
        <w:rPr>
          <w:rFonts w:ascii="Arial" w:hAnsi="Arial" w:cs="Arial"/>
          <w:sz w:val="20"/>
          <w:szCs w:val="20"/>
        </w:rPr>
        <w:t>.</w:t>
      </w:r>
    </w:p>
    <w:p w:rsidR="00DE6ABE" w:rsidRPr="00DE6ABE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3A4C5C" w:rsidRPr="00DE6AB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:rsidR="003A4C5C" w:rsidRPr="00DE6AB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7CD6" w:rsidRPr="00DE6ABE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827CD6" w:rsidRPr="00DE6ABE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1559AB" w:rsidP="00B63500">
      <w:pPr>
        <w:tabs>
          <w:tab w:val="left" w:pos="3402"/>
          <w:tab w:val="left" w:pos="4800"/>
          <w:tab w:val="left" w:pos="5100"/>
        </w:tabs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4C5C" w:rsidRPr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122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223D">
        <w:rPr>
          <w:rFonts w:ascii="Arial" w:hAnsi="Arial" w:cs="Arial"/>
          <w:sz w:val="20"/>
          <w:szCs w:val="20"/>
        </w:rPr>
        <w:t xml:space="preserve">Peter Grum,  </w:t>
      </w:r>
      <w:r w:rsidRPr="0051223D">
        <w:rPr>
          <w:rFonts w:ascii="Arial" w:hAnsi="Arial" w:cs="Arial"/>
          <w:sz w:val="20"/>
          <w:szCs w:val="20"/>
        </w:rPr>
        <w:tab/>
      </w:r>
      <w:r w:rsidRPr="0051223D">
        <w:rPr>
          <w:rFonts w:ascii="Arial" w:hAnsi="Arial" w:cs="Arial"/>
          <w:sz w:val="20"/>
          <w:szCs w:val="20"/>
        </w:rPr>
        <w:tab/>
        <w:t xml:space="preserve">                    </w:t>
      </w:r>
      <w:r w:rsidRPr="0051223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51223D">
        <w:rPr>
          <w:rFonts w:ascii="Arial" w:hAnsi="Arial" w:cs="Arial"/>
          <w:sz w:val="20"/>
          <w:szCs w:val="20"/>
        </w:rPr>
        <w:t>generalni direktor</w:t>
      </w:r>
    </w:p>
    <w:p w:rsidR="0092360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:rsidR="00DE6ABE" w:rsidRPr="00770230" w:rsidP="00770230">
      <w:pPr>
        <w:pStyle w:val="ListParagraph"/>
        <w:numPr>
          <w:ilvl w:val="0"/>
          <w:numId w:val="43"/>
        </w:numPr>
        <w:spacing w:line="260" w:lineRule="exact"/>
        <w:ind w:left="284" w:hanging="142"/>
        <w:jc w:val="both"/>
        <w:rPr>
          <w:rFonts w:ascii="Arial" w:hAnsi="Arial" w:cs="Arial"/>
          <w:sz w:val="20"/>
          <w:szCs w:val="20"/>
        </w:rPr>
      </w:pPr>
      <w:r w:rsidRPr="00770230">
        <w:rPr>
          <w:rFonts w:ascii="Arial" w:hAnsi="Arial" w:cs="Arial"/>
          <w:sz w:val="20"/>
          <w:szCs w:val="20"/>
        </w:rPr>
        <w:t>objava na portal GOV.SI,</w:t>
      </w:r>
    </w:p>
    <w:p w:rsidR="00DE6ABE" w:rsidRPr="00770230" w:rsidP="00770230">
      <w:pPr>
        <w:pStyle w:val="ListParagraph"/>
        <w:numPr>
          <w:ilvl w:val="0"/>
          <w:numId w:val="43"/>
        </w:numPr>
        <w:spacing w:line="260" w:lineRule="exact"/>
        <w:ind w:left="284" w:hanging="142"/>
        <w:jc w:val="both"/>
        <w:rPr>
          <w:rFonts w:ascii="Arial" w:hAnsi="Arial" w:cs="Arial"/>
          <w:sz w:val="20"/>
          <w:szCs w:val="20"/>
        </w:rPr>
      </w:pPr>
      <w:r w:rsidRPr="00770230">
        <w:rPr>
          <w:rFonts w:ascii="Arial" w:hAnsi="Arial" w:cs="Arial"/>
          <w:sz w:val="20"/>
          <w:szCs w:val="20"/>
        </w:rPr>
        <w:t>objava na Zavodu RS za zaposlovanje.</w:t>
      </w:r>
    </w:p>
    <w:p w:rsidR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Pr="00200049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:rsidR="0092360E" w:rsidRPr="00200049" w:rsidP="00770230">
      <w:pPr>
        <w:pStyle w:val="ListParagraph"/>
        <w:numPr>
          <w:ilvl w:val="0"/>
          <w:numId w:val="43"/>
        </w:numPr>
        <w:spacing w:line="260" w:lineRule="exact"/>
        <w:ind w:left="284" w:hanging="142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Vloga za zaposlitev</w:t>
      </w:r>
    </w:p>
    <w:p w:rsidR="0092360E" w:rsidRPr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>
    <w:pPr>
      <w:pStyle w:val="Footer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 w:rsidR="0073277D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RPr="00110CBD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:rsidTr="00EA428A">
      <w:tblPrEx>
        <w:tblW w:w="0" w:type="auto"/>
        <w:tblLook w:val="04A0"/>
      </w:tblPrEx>
      <w:trPr>
        <w:cantSplit/>
        <w:trHeight w:hRule="exact" w:val="847"/>
      </w:trPr>
      <w:tc>
        <w:tcPr>
          <w:tcW w:w="649" w:type="dxa"/>
        </w:tcPr>
        <w:p w:rsidR="006E6160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13B2D" w:rsidRPr="0032365F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 xml:space="preserve">REPUBLIKA </w:t>
    </w:r>
    <w:r w:rsidRPr="0032365F">
      <w:rPr>
        <w:rFonts w:ascii="Republika" w:hAnsi="Republika"/>
        <w:sz w:val="20"/>
        <w:szCs w:val="20"/>
      </w:rPr>
      <w:t>SLOVENIJA</w:t>
    </w:r>
  </w:p>
  <w:p w:rsidR="002B2993" w:rsidRPr="002B2993" w:rsidP="002B2993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:rsidR="00713B2D" w:rsidP="00713B2D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:rsidR="00713B2D" w:rsidRPr="008E4F96" w:rsidP="00713B2D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:rsidR="00713B2D" w:rsidRPr="0032365F" w:rsidP="00713B2D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:rsidR="006E6160" w:rsidRPr="008F3500" w:rsidP="0080261A">
    <w:pPr>
      <w:pStyle w:val="Header"/>
      <w:tabs>
        <w:tab w:val="clear" w:pos="4320"/>
        <w:tab w:val="left" w:pos="5112"/>
        <w:tab w:val="clear" w:pos="8640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43091"/>
    <w:multiLevelType w:val="hybridMultilevel"/>
    <w:tmpl w:val="091E04E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85AEA"/>
    <w:multiLevelType w:val="hybridMultilevel"/>
    <w:tmpl w:val="F9327B2A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>
    <w:nsid w:val="0B9575E1"/>
    <w:multiLevelType w:val="hybridMultilevel"/>
    <w:tmpl w:val="35AA3C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83736"/>
    <w:multiLevelType w:val="hybridMultilevel"/>
    <w:tmpl w:val="BC14C9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43FAB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D2FF2"/>
    <w:multiLevelType w:val="hybridMultilevel"/>
    <w:tmpl w:val="30AA5B1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4177"/>
    <w:multiLevelType w:val="hybridMultilevel"/>
    <w:tmpl w:val="6FDE0A0E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29223EE2"/>
    <w:multiLevelType w:val="hybridMultilevel"/>
    <w:tmpl w:val="37CE3952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7409C"/>
    <w:multiLevelType w:val="hybridMultilevel"/>
    <w:tmpl w:val="E7E269DA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E1E16"/>
    <w:multiLevelType w:val="hybridMultilevel"/>
    <w:tmpl w:val="B70E452C"/>
    <w:lvl w:ilvl="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0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00425"/>
    <w:multiLevelType w:val="hybridMultilevel"/>
    <w:tmpl w:val="6A522764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5802B2E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34B9A"/>
    <w:multiLevelType w:val="multilevel"/>
    <w:tmpl w:val="4AB436BE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27B61"/>
    <w:multiLevelType w:val="hybridMultilevel"/>
    <w:tmpl w:val="7E447D16"/>
    <w:lvl w:ilvl="0">
      <w:start w:val="0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D29E4"/>
    <w:multiLevelType w:val="hybridMultilevel"/>
    <w:tmpl w:val="72F21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653F"/>
    <w:multiLevelType w:val="hybridMultilevel"/>
    <w:tmpl w:val="012E9950"/>
    <w:lvl w:ilvl="0">
      <w:start w:val="0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B266876"/>
    <w:multiLevelType w:val="hybridMultilevel"/>
    <w:tmpl w:val="6DA6140C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D02BAC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36723"/>
    <w:multiLevelType w:val="hybridMultilevel"/>
    <w:tmpl w:val="11B009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56C1"/>
    <w:multiLevelType w:val="singleLevel"/>
    <w:tmpl w:val="453ECE4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73D20"/>
    <w:multiLevelType w:val="hybridMultilevel"/>
    <w:tmpl w:val="1B2830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B6BF0"/>
    <w:multiLevelType w:val="hybridMultilevel"/>
    <w:tmpl w:val="57222176"/>
    <w:lvl w:ilvl="0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164DD"/>
    <w:multiLevelType w:val="hybridMultilevel"/>
    <w:tmpl w:val="84482DC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676A2"/>
    <w:multiLevelType w:val="hybridMultilevel"/>
    <w:tmpl w:val="CD6652E6"/>
    <w:lvl w:ilvl="0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B1CD0"/>
    <w:multiLevelType w:val="hybridMultilevel"/>
    <w:tmpl w:val="38D6C504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461E5"/>
    <w:multiLevelType w:val="hybridMultilevel"/>
    <w:tmpl w:val="CF9299CC"/>
    <w:lvl w:ilvl="0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B7302"/>
    <w:multiLevelType w:val="hybridMultilevel"/>
    <w:tmpl w:val="FEF6E9D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823AD"/>
    <w:multiLevelType w:val="hybridMultilevel"/>
    <w:tmpl w:val="94C23E86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>
    <w:nsid w:val="70B93215"/>
    <w:multiLevelType w:val="hybridMultilevel"/>
    <w:tmpl w:val="5DCE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22DC"/>
    <w:multiLevelType w:val="multilevel"/>
    <w:tmpl w:val="074A1BA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34F6E"/>
    <w:multiLevelType w:val="hybridMultilevel"/>
    <w:tmpl w:val="F1B8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0198B"/>
    <w:multiLevelType w:val="hybridMultilevel"/>
    <w:tmpl w:val="3E6C0360"/>
    <w:lvl w:ilvl="0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DF2CED"/>
    <w:multiLevelType w:val="hybridMultilevel"/>
    <w:tmpl w:val="6598EC56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>
      <w:start w:val="0"/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94BDE"/>
    <w:multiLevelType w:val="hybridMultilevel"/>
    <w:tmpl w:val="A51CAF9C"/>
    <w:lvl w:ilvl="0">
      <w:start w:val="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B71E8D"/>
    <w:multiLevelType w:val="hybridMultilevel"/>
    <w:tmpl w:val="961AEC3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32"/>
  </w:num>
  <w:num w:numId="9">
    <w:abstractNumId w:val="40"/>
  </w:num>
  <w:num w:numId="10">
    <w:abstractNumId w:val="31"/>
  </w:num>
  <w:num w:numId="11">
    <w:abstractNumId w:val="9"/>
  </w:num>
  <w:num w:numId="12">
    <w:abstractNumId w:val="33"/>
  </w:num>
  <w:num w:numId="13">
    <w:abstractNumId w:val="1"/>
  </w:num>
  <w:num w:numId="14">
    <w:abstractNumId w:val="35"/>
  </w:num>
  <w:num w:numId="15">
    <w:abstractNumId w:val="34"/>
  </w:num>
  <w:num w:numId="16">
    <w:abstractNumId w:val="39"/>
  </w:num>
  <w:num w:numId="17">
    <w:abstractNumId w:val="41"/>
  </w:num>
  <w:num w:numId="18">
    <w:abstractNumId w:val="14"/>
  </w:num>
  <w:num w:numId="19">
    <w:abstractNumId w:val="20"/>
  </w:num>
  <w:num w:numId="20">
    <w:abstractNumId w:val="42"/>
  </w:num>
  <w:num w:numId="21">
    <w:abstractNumId w:val="38"/>
  </w:num>
  <w:num w:numId="22">
    <w:abstractNumId w:val="22"/>
  </w:num>
  <w:num w:numId="23">
    <w:abstractNumId w:val="18"/>
  </w:num>
  <w:num w:numId="24">
    <w:abstractNumId w:val="10"/>
  </w:num>
  <w:num w:numId="25">
    <w:abstractNumId w:val="23"/>
  </w:num>
  <w:num w:numId="26">
    <w:abstractNumId w:val="0"/>
  </w:num>
  <w:num w:numId="27">
    <w:abstractNumId w:val="37"/>
  </w:num>
  <w:num w:numId="28">
    <w:abstractNumId w:val="28"/>
  </w:num>
  <w:num w:numId="29">
    <w:abstractNumId w:val="13"/>
  </w:num>
  <w:num w:numId="30">
    <w:abstractNumId w:val="26"/>
  </w:num>
  <w:num w:numId="31">
    <w:abstractNumId w:val="7"/>
  </w:num>
  <w:num w:numId="32">
    <w:abstractNumId w:val="25"/>
  </w:num>
  <w:num w:numId="33">
    <w:abstractNumId w:val="8"/>
  </w:num>
  <w:num w:numId="34">
    <w:abstractNumId w:val="17"/>
  </w:num>
  <w:num w:numId="35">
    <w:abstractNumId w:val="36"/>
  </w:num>
  <w:num w:numId="36">
    <w:abstractNumId w:val="2"/>
  </w:num>
  <w:num w:numId="37">
    <w:abstractNumId w:val="19"/>
  </w:num>
  <w:num w:numId="38">
    <w:abstractNumId w:val="15"/>
  </w:num>
  <w:num w:numId="39">
    <w:abstractNumId w:val="21"/>
  </w:num>
  <w:num w:numId="40">
    <w:abstractNumId w:val="5"/>
  </w:num>
  <w:num w:numId="41">
    <w:abstractNumId w:val="16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4BF9"/>
    <w:rsid w:val="00096216"/>
    <w:rsid w:val="000A1FFE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10CBD"/>
    <w:rsid w:val="00131834"/>
    <w:rsid w:val="0013544F"/>
    <w:rsid w:val="001357B2"/>
    <w:rsid w:val="00143EA2"/>
    <w:rsid w:val="001559AB"/>
    <w:rsid w:val="00157E30"/>
    <w:rsid w:val="00171E30"/>
    <w:rsid w:val="0018160D"/>
    <w:rsid w:val="00187619"/>
    <w:rsid w:val="001A560E"/>
    <w:rsid w:val="001B5A6C"/>
    <w:rsid w:val="001C2EFD"/>
    <w:rsid w:val="001C5D6A"/>
    <w:rsid w:val="001C6AB6"/>
    <w:rsid w:val="001F12C1"/>
    <w:rsid w:val="00200049"/>
    <w:rsid w:val="00202A77"/>
    <w:rsid w:val="00264E22"/>
    <w:rsid w:val="00267D2B"/>
    <w:rsid w:val="00271CE5"/>
    <w:rsid w:val="002764E2"/>
    <w:rsid w:val="0027754B"/>
    <w:rsid w:val="00282020"/>
    <w:rsid w:val="00290273"/>
    <w:rsid w:val="002B2993"/>
    <w:rsid w:val="002D67D1"/>
    <w:rsid w:val="002E03EE"/>
    <w:rsid w:val="002F36B8"/>
    <w:rsid w:val="00306D00"/>
    <w:rsid w:val="0031210C"/>
    <w:rsid w:val="0031387C"/>
    <w:rsid w:val="003172B1"/>
    <w:rsid w:val="0032365F"/>
    <w:rsid w:val="00332917"/>
    <w:rsid w:val="00355AAC"/>
    <w:rsid w:val="00360CF4"/>
    <w:rsid w:val="003636BF"/>
    <w:rsid w:val="00365BB6"/>
    <w:rsid w:val="00372C66"/>
    <w:rsid w:val="0037479F"/>
    <w:rsid w:val="00381328"/>
    <w:rsid w:val="003845B4"/>
    <w:rsid w:val="00387B1A"/>
    <w:rsid w:val="0039156E"/>
    <w:rsid w:val="003919E2"/>
    <w:rsid w:val="00394C55"/>
    <w:rsid w:val="003A337F"/>
    <w:rsid w:val="003A4C5C"/>
    <w:rsid w:val="003C26C1"/>
    <w:rsid w:val="003C2CC9"/>
    <w:rsid w:val="003C544B"/>
    <w:rsid w:val="003E1C74"/>
    <w:rsid w:val="003E3F5B"/>
    <w:rsid w:val="0040300C"/>
    <w:rsid w:val="00420323"/>
    <w:rsid w:val="00421CB2"/>
    <w:rsid w:val="00425877"/>
    <w:rsid w:val="004375E2"/>
    <w:rsid w:val="00445B32"/>
    <w:rsid w:val="00446683"/>
    <w:rsid w:val="004672D2"/>
    <w:rsid w:val="00471423"/>
    <w:rsid w:val="00474BBA"/>
    <w:rsid w:val="00487D67"/>
    <w:rsid w:val="0049691E"/>
    <w:rsid w:val="004A0E6E"/>
    <w:rsid w:val="004A2F3A"/>
    <w:rsid w:val="004D2244"/>
    <w:rsid w:val="004F55EE"/>
    <w:rsid w:val="00502EE1"/>
    <w:rsid w:val="0051223D"/>
    <w:rsid w:val="005218C0"/>
    <w:rsid w:val="0052344A"/>
    <w:rsid w:val="00526246"/>
    <w:rsid w:val="00541C41"/>
    <w:rsid w:val="005428CB"/>
    <w:rsid w:val="00543677"/>
    <w:rsid w:val="0054471F"/>
    <w:rsid w:val="00554E5D"/>
    <w:rsid w:val="0056049C"/>
    <w:rsid w:val="00567106"/>
    <w:rsid w:val="00573AD1"/>
    <w:rsid w:val="00575C22"/>
    <w:rsid w:val="00580B96"/>
    <w:rsid w:val="005872E1"/>
    <w:rsid w:val="00587379"/>
    <w:rsid w:val="00594B6A"/>
    <w:rsid w:val="005A752D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63214"/>
    <w:rsid w:val="00674A80"/>
    <w:rsid w:val="00676E5F"/>
    <w:rsid w:val="006A310F"/>
    <w:rsid w:val="006B7C92"/>
    <w:rsid w:val="006C0B70"/>
    <w:rsid w:val="006C28A4"/>
    <w:rsid w:val="006D0661"/>
    <w:rsid w:val="006D42D9"/>
    <w:rsid w:val="006E215D"/>
    <w:rsid w:val="006E4EC1"/>
    <w:rsid w:val="006E6160"/>
    <w:rsid w:val="006F142E"/>
    <w:rsid w:val="00711A3C"/>
    <w:rsid w:val="00713B2D"/>
    <w:rsid w:val="007154FE"/>
    <w:rsid w:val="0073277D"/>
    <w:rsid w:val="00733017"/>
    <w:rsid w:val="00746DA5"/>
    <w:rsid w:val="007659FD"/>
    <w:rsid w:val="00770230"/>
    <w:rsid w:val="00773945"/>
    <w:rsid w:val="00775BAF"/>
    <w:rsid w:val="00783310"/>
    <w:rsid w:val="007A43F1"/>
    <w:rsid w:val="007A4A6D"/>
    <w:rsid w:val="007B2415"/>
    <w:rsid w:val="007C0BD4"/>
    <w:rsid w:val="007D0EF0"/>
    <w:rsid w:val="007D1BCF"/>
    <w:rsid w:val="007D75CF"/>
    <w:rsid w:val="007E1916"/>
    <w:rsid w:val="007E45A4"/>
    <w:rsid w:val="007E4C27"/>
    <w:rsid w:val="007E6DC5"/>
    <w:rsid w:val="0080261A"/>
    <w:rsid w:val="00816C3B"/>
    <w:rsid w:val="008178A3"/>
    <w:rsid w:val="00822564"/>
    <w:rsid w:val="00827CD6"/>
    <w:rsid w:val="00830A34"/>
    <w:rsid w:val="00830C16"/>
    <w:rsid w:val="00832C70"/>
    <w:rsid w:val="008349BD"/>
    <w:rsid w:val="00847B50"/>
    <w:rsid w:val="00851DDD"/>
    <w:rsid w:val="008527F1"/>
    <w:rsid w:val="00874D27"/>
    <w:rsid w:val="00874D65"/>
    <w:rsid w:val="0088043C"/>
    <w:rsid w:val="00882D6B"/>
    <w:rsid w:val="008906C9"/>
    <w:rsid w:val="00892447"/>
    <w:rsid w:val="00895622"/>
    <w:rsid w:val="008C5738"/>
    <w:rsid w:val="008D04F0"/>
    <w:rsid w:val="008D475A"/>
    <w:rsid w:val="008D5EBF"/>
    <w:rsid w:val="008E4F96"/>
    <w:rsid w:val="008F3500"/>
    <w:rsid w:val="008F50F3"/>
    <w:rsid w:val="00915621"/>
    <w:rsid w:val="0092360E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306"/>
    <w:rsid w:val="009D6C93"/>
    <w:rsid w:val="009D6E98"/>
    <w:rsid w:val="00A12366"/>
    <w:rsid w:val="00A125C5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7141"/>
    <w:rsid w:val="00B305EA"/>
    <w:rsid w:val="00B31575"/>
    <w:rsid w:val="00B55799"/>
    <w:rsid w:val="00B55D62"/>
    <w:rsid w:val="00B63500"/>
    <w:rsid w:val="00B6531C"/>
    <w:rsid w:val="00B84064"/>
    <w:rsid w:val="00B8547D"/>
    <w:rsid w:val="00B91AD8"/>
    <w:rsid w:val="00BA12A7"/>
    <w:rsid w:val="00BA380C"/>
    <w:rsid w:val="00BA40FC"/>
    <w:rsid w:val="00BB769A"/>
    <w:rsid w:val="00BD02C9"/>
    <w:rsid w:val="00BD52DF"/>
    <w:rsid w:val="00BE38A7"/>
    <w:rsid w:val="00BF0033"/>
    <w:rsid w:val="00BF38EA"/>
    <w:rsid w:val="00C111B6"/>
    <w:rsid w:val="00C15C1B"/>
    <w:rsid w:val="00C250D5"/>
    <w:rsid w:val="00C26EDB"/>
    <w:rsid w:val="00C43379"/>
    <w:rsid w:val="00C5121D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17419"/>
    <w:rsid w:val="00D20240"/>
    <w:rsid w:val="00D24184"/>
    <w:rsid w:val="00D248DE"/>
    <w:rsid w:val="00D700E7"/>
    <w:rsid w:val="00D8542D"/>
    <w:rsid w:val="00D85B5A"/>
    <w:rsid w:val="00D92F4F"/>
    <w:rsid w:val="00DB7B32"/>
    <w:rsid w:val="00DC6A71"/>
    <w:rsid w:val="00DD24D8"/>
    <w:rsid w:val="00DD6B58"/>
    <w:rsid w:val="00DE0D66"/>
    <w:rsid w:val="00DE5B46"/>
    <w:rsid w:val="00DE6ABE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192F"/>
    <w:rsid w:val="00E47899"/>
    <w:rsid w:val="00E635DE"/>
    <w:rsid w:val="00E7476B"/>
    <w:rsid w:val="00E74925"/>
    <w:rsid w:val="00E83489"/>
    <w:rsid w:val="00E92C53"/>
    <w:rsid w:val="00EA428A"/>
    <w:rsid w:val="00EC37C0"/>
    <w:rsid w:val="00EE0D91"/>
    <w:rsid w:val="00EE5575"/>
    <w:rsid w:val="00EE7921"/>
    <w:rsid w:val="00EF6183"/>
    <w:rsid w:val="00F01DA8"/>
    <w:rsid w:val="00F04402"/>
    <w:rsid w:val="00F05F57"/>
    <w:rsid w:val="00F11754"/>
    <w:rsid w:val="00F240BB"/>
    <w:rsid w:val="00F442B6"/>
    <w:rsid w:val="00F46724"/>
    <w:rsid w:val="00F57FED"/>
    <w:rsid w:val="00F61CDC"/>
    <w:rsid w:val="00F74065"/>
    <w:rsid w:val="00F82FD3"/>
    <w:rsid w:val="00F8438B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DA5"/>
    <w:rPr>
      <w:sz w:val="24"/>
      <w:szCs w:val="24"/>
    </w:rPr>
  </w:style>
  <w:style w:type="paragraph" w:styleId="Heading1">
    <w:name w:val="heading 1"/>
    <w:aliases w:val="NASLOV"/>
    <w:basedOn w:val="Normal"/>
    <w:next w:val="Normal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DefaultParagraphFont"/>
    <w:link w:val="Heading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DefaultParagraphFont"/>
    <w:link w:val="Header"/>
    <w:rsid w:val="00AC0E7E"/>
    <w:rPr>
      <w:sz w:val="24"/>
      <w:szCs w:val="24"/>
    </w:rPr>
  </w:style>
  <w:style w:type="character" w:customStyle="1" w:styleId="datalabel">
    <w:name w:val="datalabel"/>
    <w:basedOn w:val="DefaultParagraphFont"/>
    <w:rsid w:val="00AC0E7E"/>
  </w:style>
  <w:style w:type="character" w:styleId="Strong">
    <w:name w:val="Strong"/>
    <w:basedOn w:val="DefaultParagraphFont"/>
    <w:qFormat/>
    <w:rsid w:val="00F04402"/>
    <w:rPr>
      <w:b/>
      <w:bCs/>
    </w:rPr>
  </w:style>
  <w:style w:type="paragraph" w:styleId="BodyText">
    <w:name w:val="Body Text"/>
    <w:basedOn w:val="Normal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DefaultParagraphFont"/>
    <w:link w:val="BodyText"/>
    <w:rsid w:val="00B6531C"/>
    <w:rPr>
      <w:snapToGrid w:val="0"/>
      <w:sz w:val="24"/>
      <w:lang w:val="en-GB"/>
    </w:rPr>
  </w:style>
  <w:style w:type="paragraph" w:styleId="BodyText2">
    <w:name w:val="Body Text 2"/>
    <w:basedOn w:val="Normal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DefaultParagraphFont"/>
    <w:link w:val="BodyText2"/>
    <w:rsid w:val="00B6531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ormal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UnresolvedMention">
    <w:name w:val="Unresolved Mention"/>
    <w:basedOn w:val="DefaultParagraphFont"/>
    <w:uiPriority w:val="99"/>
    <w:semiHidden/>
    <w:unhideWhenUsed/>
    <w:rsid w:val="004A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sop=2013-01-0784" TargetMode="External" /><Relationship Id="rId6" Type="http://schemas.openxmlformats.org/officeDocument/2006/relationships/hyperlink" Target="mailto:lj.fu@gov.si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AC9D-960A-47E5-B0E9-3AA213D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Kristina Korošec Klarić</cp:lastModifiedBy>
  <cp:revision>3</cp:revision>
  <cp:lastPrinted>2015-06-18T10:48:00Z</cp:lastPrinted>
  <dcterms:created xsi:type="dcterms:W3CDTF">2024-04-24T14:22:00Z</dcterms:created>
  <dcterms:modified xsi:type="dcterms:W3CDTF">2024-04-24T14:23:00Z</dcterms:modified>
</cp:coreProperties>
</file>