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9772" w14:textId="77777777" w:rsidR="00B6531C" w:rsidRPr="003A4C5C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14:paraId="55FCC54F" w14:textId="77777777" w:rsidR="00FD4CFA" w:rsidRPr="003A4C5C" w:rsidRDefault="00000000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 </w:t>
      </w:r>
    </w:p>
    <w:p w14:paraId="5D2A39D2" w14:textId="77777777" w:rsidR="002B7641" w:rsidRPr="003A4C5C" w:rsidRDefault="00000000" w:rsidP="002B7641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bookmarkStart w:id="0" w:name="_Hlk121123147"/>
      <w:r w:rsidRPr="003A4C5C">
        <w:rPr>
          <w:rFonts w:ascii="Arial" w:hAnsi="Arial" w:cs="Arial"/>
          <w:sz w:val="20"/>
        </w:rPr>
        <w:t xml:space="preserve">Številka: </w:t>
      </w:r>
      <w:r w:rsidRPr="003A4C5C">
        <w:rPr>
          <w:rFonts w:ascii="Arial" w:hAnsi="Arial" w:cs="Arial"/>
          <w:sz w:val="20"/>
        </w:rPr>
        <w:tab/>
      </w:r>
      <w:bookmarkStart w:id="1" w:name="Klasifikacija"/>
      <w:r w:rsidRPr="003A4C5C">
        <w:rPr>
          <w:rFonts w:ascii="Arial" w:hAnsi="Arial" w:cs="Arial"/>
          <w:sz w:val="20"/>
        </w:rPr>
        <w:t>1004-97/2023-1</w:t>
      </w:r>
      <w:bookmarkEnd w:id="1"/>
      <w:r w:rsidRPr="003A4C5C">
        <w:rPr>
          <w:rFonts w:ascii="Arial" w:hAnsi="Arial" w:cs="Arial"/>
          <w:sz w:val="20"/>
        </w:rPr>
        <w:tab/>
      </w:r>
    </w:p>
    <w:p w14:paraId="37F90A20" w14:textId="77777777" w:rsidR="002B7641" w:rsidRPr="003A4C5C" w:rsidRDefault="00000000" w:rsidP="002B7641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Datum: </w:t>
      </w:r>
      <w:r w:rsidRPr="003A4C5C">
        <w:rPr>
          <w:rFonts w:ascii="Arial" w:hAnsi="Arial" w:cs="Arial"/>
          <w:sz w:val="20"/>
        </w:rPr>
        <w:tab/>
      </w:r>
      <w:bookmarkStart w:id="2" w:name="DatumDokumenta"/>
      <w:r w:rsidRPr="003A4C5C">
        <w:rPr>
          <w:rFonts w:ascii="Arial" w:hAnsi="Arial" w:cs="Arial"/>
          <w:sz w:val="20"/>
        </w:rPr>
        <w:t>23. 05. 2023</w:t>
      </w:r>
      <w:bookmarkEnd w:id="2"/>
      <w:r w:rsidRPr="003A4C5C">
        <w:rPr>
          <w:rFonts w:ascii="Arial" w:hAnsi="Arial" w:cs="Arial"/>
          <w:sz w:val="20"/>
        </w:rPr>
        <w:t xml:space="preserve"> </w:t>
      </w:r>
    </w:p>
    <w:bookmarkEnd w:id="0"/>
    <w:p w14:paraId="6806497C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43E0E69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Na podlagi 2</w:t>
      </w:r>
      <w:r>
        <w:rPr>
          <w:rFonts w:ascii="Arial" w:hAnsi="Arial" w:cs="Arial"/>
          <w:sz w:val="20"/>
          <w:szCs w:val="20"/>
        </w:rPr>
        <w:t>5</w:t>
      </w:r>
      <w:r w:rsidRPr="003A4C5C">
        <w:rPr>
          <w:rFonts w:ascii="Arial" w:hAnsi="Arial" w:cs="Arial"/>
          <w:sz w:val="20"/>
          <w:szCs w:val="20"/>
        </w:rPr>
        <w:t xml:space="preserve">. člena Zakona o delovnih razmerjih </w:t>
      </w:r>
      <w:r w:rsidR="007A43F1">
        <w:rPr>
          <w:rFonts w:ascii="Arial" w:hAnsi="Arial" w:cs="Arial"/>
          <w:sz w:val="20"/>
          <w:szCs w:val="20"/>
        </w:rPr>
        <w:t>(ZDR – 1)</w:t>
      </w:r>
      <w:r w:rsidR="007A43F1" w:rsidRPr="00543677">
        <w:rPr>
          <w:rFonts w:ascii="Arial" w:hAnsi="Arial" w:cs="Arial"/>
          <w:sz w:val="20"/>
          <w:szCs w:val="20"/>
        </w:rPr>
        <w:t xml:space="preserve"> </w:t>
      </w:r>
      <w:r w:rsidR="007A43F1">
        <w:rPr>
          <w:rFonts w:ascii="Arial" w:hAnsi="Arial" w:cs="Arial"/>
          <w:sz w:val="20"/>
          <w:szCs w:val="20"/>
        </w:rPr>
        <w:t>(</w:t>
      </w:r>
      <w:r w:rsidR="007A43F1" w:rsidRPr="00543677">
        <w:rPr>
          <w:rFonts w:ascii="Arial" w:hAnsi="Arial" w:cs="Arial"/>
          <w:sz w:val="20"/>
          <w:szCs w:val="20"/>
        </w:rPr>
        <w:t xml:space="preserve">Uradni list RS, št. </w:t>
      </w:r>
      <w:hyperlink r:id="rId8" w:tgtFrame="_blank" w:tooltip="Zakon o delovnih razmerjih (ZDR-1)" w:history="1">
        <w:r w:rsidR="007A43F1" w:rsidRPr="00543677">
          <w:rPr>
            <w:rFonts w:ascii="Arial" w:hAnsi="Arial" w:cs="Arial"/>
            <w:sz w:val="20"/>
            <w:szCs w:val="20"/>
          </w:rPr>
          <w:t>21/13</w:t>
        </w:r>
      </w:hyperlink>
      <w:r w:rsidR="007A43F1" w:rsidRPr="00543677">
        <w:rPr>
          <w:rFonts w:ascii="Arial" w:hAnsi="Arial" w:cs="Arial"/>
          <w:sz w:val="20"/>
          <w:szCs w:val="20"/>
        </w:rPr>
        <w:t xml:space="preserve">, </w:t>
      </w:r>
      <w:r w:rsidR="007A43F1">
        <w:rPr>
          <w:rFonts w:ascii="Arial" w:hAnsi="Arial" w:cs="Arial"/>
          <w:sz w:val="20"/>
          <w:szCs w:val="20"/>
        </w:rPr>
        <w:t>s spremembami in dopolnitvami</w:t>
      </w:r>
      <w:r w:rsidR="007A43F1" w:rsidRPr="00543677">
        <w:rPr>
          <w:rFonts w:ascii="Arial" w:hAnsi="Arial" w:cs="Arial"/>
          <w:sz w:val="20"/>
          <w:szCs w:val="20"/>
        </w:rPr>
        <w:t>)</w:t>
      </w:r>
      <w:r w:rsidR="007A43F1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in 3</w:t>
      </w:r>
      <w:r w:rsidR="00F81EC4">
        <w:rPr>
          <w:rFonts w:ascii="Arial" w:hAnsi="Arial" w:cs="Arial"/>
          <w:sz w:val="20"/>
          <w:szCs w:val="20"/>
        </w:rPr>
        <w:t>3</w:t>
      </w:r>
      <w:r w:rsidRPr="003A4C5C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>
        <w:rPr>
          <w:rFonts w:ascii="Arial" w:hAnsi="Arial" w:cs="Arial"/>
          <w:sz w:val="20"/>
          <w:szCs w:val="20"/>
        </w:rPr>
        <w:t xml:space="preserve"> in</w:t>
      </w:r>
      <w:r w:rsidRPr="003A4C5C">
        <w:rPr>
          <w:rFonts w:ascii="Arial" w:hAnsi="Arial" w:cs="Arial"/>
          <w:sz w:val="20"/>
          <w:szCs w:val="20"/>
        </w:rPr>
        <w:t xml:space="preserve"> 65/08</w:t>
      </w:r>
      <w:r w:rsidR="009D6E98">
        <w:rPr>
          <w:rFonts w:ascii="Arial" w:hAnsi="Arial" w:cs="Arial"/>
          <w:sz w:val="20"/>
          <w:szCs w:val="20"/>
        </w:rPr>
        <w:t>, s spremembami in dopolnitvami</w:t>
      </w:r>
      <w:r w:rsidRPr="003A4C5C">
        <w:rPr>
          <w:rFonts w:ascii="Arial" w:hAnsi="Arial" w:cs="Arial"/>
          <w:sz w:val="20"/>
          <w:szCs w:val="20"/>
        </w:rPr>
        <w:t xml:space="preserve">) </w:t>
      </w:r>
      <w:r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3A4C5C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3A4C5C">
        <w:rPr>
          <w:rFonts w:ascii="Arial" w:hAnsi="Arial" w:cs="Arial"/>
          <w:sz w:val="20"/>
          <w:szCs w:val="20"/>
        </w:rPr>
        <w:t xml:space="preserve">objavlja </w:t>
      </w:r>
      <w:r w:rsidR="002B7641">
        <w:rPr>
          <w:rFonts w:ascii="Arial" w:hAnsi="Arial" w:cs="Arial"/>
          <w:sz w:val="20"/>
          <w:szCs w:val="20"/>
        </w:rPr>
        <w:t>tri</w:t>
      </w:r>
      <w:r w:rsidR="009D2114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prost</w:t>
      </w:r>
      <w:r w:rsidR="009D2114">
        <w:rPr>
          <w:rFonts w:ascii="Arial" w:hAnsi="Arial" w:cs="Arial"/>
          <w:sz w:val="20"/>
          <w:szCs w:val="20"/>
        </w:rPr>
        <w:t>a</w:t>
      </w:r>
      <w:r w:rsidR="00203D28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delovn</w:t>
      </w:r>
      <w:r w:rsidR="009D2114">
        <w:rPr>
          <w:rFonts w:ascii="Arial" w:hAnsi="Arial" w:cs="Arial"/>
          <w:sz w:val="20"/>
          <w:szCs w:val="20"/>
        </w:rPr>
        <w:t>a</w:t>
      </w:r>
      <w:r w:rsidRPr="003A4C5C">
        <w:rPr>
          <w:rFonts w:ascii="Arial" w:hAnsi="Arial" w:cs="Arial"/>
          <w:sz w:val="20"/>
          <w:szCs w:val="20"/>
        </w:rPr>
        <w:t xml:space="preserve"> mest</w:t>
      </w:r>
      <w:r w:rsidR="009D2114">
        <w:rPr>
          <w:rFonts w:ascii="Arial" w:hAnsi="Arial" w:cs="Arial"/>
          <w:sz w:val="20"/>
          <w:szCs w:val="20"/>
        </w:rPr>
        <w:t>a</w:t>
      </w:r>
      <w:r w:rsidRPr="007A43F1">
        <w:rPr>
          <w:rFonts w:ascii="Arial" w:hAnsi="Arial" w:cs="Arial"/>
          <w:b/>
          <w:sz w:val="20"/>
          <w:szCs w:val="20"/>
        </w:rPr>
        <w:t>:</w:t>
      </w:r>
    </w:p>
    <w:p w14:paraId="6BBBAF5A" w14:textId="77777777" w:rsidR="003A4C5C" w:rsidRDefault="00000000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1A430E67" w14:textId="77777777" w:rsidR="007C6977" w:rsidRPr="003A4C5C" w:rsidRDefault="007C6977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98C3EE4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643D11">
        <w:rPr>
          <w:rFonts w:ascii="Arial" w:hAnsi="Arial" w:cs="Arial"/>
          <w:b/>
          <w:sz w:val="20"/>
          <w:szCs w:val="20"/>
        </w:rPr>
        <w:t>Finančn</w:t>
      </w:r>
      <w:r w:rsidR="00AC473E">
        <w:rPr>
          <w:rFonts w:ascii="Arial" w:hAnsi="Arial" w:cs="Arial"/>
          <w:b/>
          <w:sz w:val="20"/>
          <w:szCs w:val="20"/>
        </w:rPr>
        <w:t>em</w:t>
      </w:r>
      <w:r w:rsidR="00643D11">
        <w:rPr>
          <w:rFonts w:ascii="Arial" w:hAnsi="Arial" w:cs="Arial"/>
          <w:b/>
          <w:sz w:val="20"/>
          <w:szCs w:val="20"/>
        </w:rPr>
        <w:t xml:space="preserve"> urad</w:t>
      </w:r>
      <w:r w:rsidR="00AC473E">
        <w:rPr>
          <w:rFonts w:ascii="Arial" w:hAnsi="Arial" w:cs="Arial"/>
          <w:b/>
          <w:sz w:val="20"/>
          <w:szCs w:val="20"/>
        </w:rPr>
        <w:t>u</w:t>
      </w:r>
      <w:r w:rsidR="002B7641">
        <w:rPr>
          <w:rFonts w:ascii="Arial" w:hAnsi="Arial" w:cs="Arial"/>
          <w:b/>
          <w:sz w:val="20"/>
          <w:szCs w:val="20"/>
        </w:rPr>
        <w:t xml:space="preserve"> Maribor</w:t>
      </w:r>
    </w:p>
    <w:p w14:paraId="34557085" w14:textId="77777777" w:rsid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CCA60ED" w14:textId="77777777" w:rsidR="002B7641" w:rsidRPr="003A4C5C" w:rsidRDefault="002B7641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AF5504C" w14:textId="77777777" w:rsidR="003A4C5C" w:rsidRPr="00420323" w:rsidRDefault="00000000" w:rsidP="00420323">
      <w:pPr>
        <w:pStyle w:val="Odstavekseznama"/>
        <w:numPr>
          <w:ilvl w:val="0"/>
          <w:numId w:val="4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20323">
        <w:rPr>
          <w:rFonts w:ascii="Arial" w:hAnsi="Arial" w:cs="Arial"/>
          <w:b/>
          <w:sz w:val="20"/>
          <w:szCs w:val="20"/>
        </w:rPr>
        <w:t xml:space="preserve">ADMINISTRATOR V </w:t>
      </w:r>
      <w:r w:rsidRPr="00420323">
        <w:rPr>
          <w:rFonts w:ascii="Arial" w:hAnsi="Arial" w:cs="Arial"/>
          <w:sz w:val="20"/>
          <w:szCs w:val="20"/>
        </w:rPr>
        <w:t xml:space="preserve">v </w:t>
      </w:r>
      <w:r w:rsidR="003E3F5B" w:rsidRPr="00420323">
        <w:rPr>
          <w:rFonts w:ascii="Arial" w:hAnsi="Arial" w:cs="Arial"/>
          <w:sz w:val="20"/>
          <w:szCs w:val="20"/>
        </w:rPr>
        <w:t>G</w:t>
      </w:r>
      <w:r w:rsidRPr="00420323">
        <w:rPr>
          <w:rFonts w:ascii="Arial" w:hAnsi="Arial" w:cs="Arial"/>
          <w:sz w:val="20"/>
          <w:szCs w:val="20"/>
        </w:rPr>
        <w:t xml:space="preserve">lavni pisarni </w:t>
      </w:r>
      <w:r w:rsidR="00420323" w:rsidRPr="00420323">
        <w:rPr>
          <w:rFonts w:ascii="Arial" w:hAnsi="Arial" w:cs="Arial"/>
          <w:sz w:val="20"/>
          <w:szCs w:val="20"/>
        </w:rPr>
        <w:t xml:space="preserve">– </w:t>
      </w:r>
      <w:r w:rsidR="00420323" w:rsidRPr="005A0C2D">
        <w:rPr>
          <w:rFonts w:ascii="Arial" w:hAnsi="Arial" w:cs="Arial"/>
          <w:b/>
          <w:bCs/>
          <w:i/>
          <w:iCs/>
          <w:sz w:val="20"/>
          <w:szCs w:val="20"/>
        </w:rPr>
        <w:t xml:space="preserve">2 </w:t>
      </w:r>
      <w:r w:rsidR="0026529A" w:rsidRPr="005A0C2D">
        <w:rPr>
          <w:rFonts w:ascii="Arial" w:hAnsi="Arial" w:cs="Arial"/>
          <w:b/>
          <w:bCs/>
          <w:i/>
          <w:iCs/>
          <w:sz w:val="20"/>
          <w:szCs w:val="20"/>
        </w:rPr>
        <w:t xml:space="preserve">prosti </w:t>
      </w:r>
      <w:r w:rsidR="00420323" w:rsidRPr="005A0C2D">
        <w:rPr>
          <w:rFonts w:ascii="Arial" w:hAnsi="Arial" w:cs="Arial"/>
          <w:b/>
          <w:bCs/>
          <w:i/>
          <w:iCs/>
          <w:sz w:val="20"/>
          <w:szCs w:val="20"/>
        </w:rPr>
        <w:t>delovni mesti</w:t>
      </w:r>
    </w:p>
    <w:p w14:paraId="0016322E" w14:textId="77777777" w:rsidR="00311B4F" w:rsidRDefault="00311B4F" w:rsidP="00311B4F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E8FB585" w14:textId="77777777" w:rsidR="00F97B53" w:rsidRPr="00200049" w:rsidRDefault="00000000" w:rsidP="00F97B53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>Osnovni plačni razred delovnega mesta je 2</w:t>
      </w:r>
      <w:r w:rsidR="00420323">
        <w:rPr>
          <w:rFonts w:ascii="Arial" w:hAnsi="Arial" w:cs="Arial"/>
          <w:sz w:val="20"/>
        </w:rPr>
        <w:t>1</w:t>
      </w:r>
      <w:r w:rsidRPr="00200049">
        <w:rPr>
          <w:rFonts w:ascii="Arial" w:hAnsi="Arial" w:cs="Arial"/>
          <w:sz w:val="20"/>
        </w:rPr>
        <w:t xml:space="preserve">. plačni razred, to je </w:t>
      </w:r>
      <w:r w:rsidR="00420323">
        <w:rPr>
          <w:rFonts w:ascii="Arial" w:hAnsi="Arial" w:cs="Arial"/>
          <w:sz w:val="20"/>
        </w:rPr>
        <w:t>1.008,36</w:t>
      </w:r>
      <w:r w:rsidRPr="00200049">
        <w:rPr>
          <w:rFonts w:ascii="Arial" w:hAnsi="Arial" w:cs="Arial"/>
          <w:sz w:val="20"/>
        </w:rPr>
        <w:t xml:space="preserve"> EUR bruto.</w:t>
      </w:r>
    </w:p>
    <w:p w14:paraId="1A33B2F8" w14:textId="77777777" w:rsidR="00F97B53" w:rsidRPr="003A4C5C" w:rsidRDefault="00F97B53" w:rsidP="00311B4F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C659AC0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70EE9C9A" w14:textId="77777777" w:rsidR="003A4C5C" w:rsidRPr="00643D11" w:rsidRDefault="00000000" w:rsidP="00643D1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643D11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</w:t>
      </w:r>
      <w:r w:rsidR="00643D11" w:rsidRPr="00643D11">
        <w:rPr>
          <w:rFonts w:ascii="Arial" w:hAnsi="Arial" w:cs="Arial"/>
          <w:bCs/>
          <w:sz w:val="20"/>
          <w:szCs w:val="20"/>
        </w:rPr>
        <w:t>anje/ srednja splošna izobrazba.</w:t>
      </w:r>
    </w:p>
    <w:p w14:paraId="0CFAAC85" w14:textId="77777777" w:rsidR="003A4C5C" w:rsidRDefault="003A4C5C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B92570" w14:textId="77777777" w:rsidR="002B7641" w:rsidRDefault="00000000" w:rsidP="002B7641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Zaželena znanja:</w:t>
      </w:r>
    </w:p>
    <w:p w14:paraId="64DDF93A" w14:textId="77777777" w:rsidR="002B7641" w:rsidRPr="002B7641" w:rsidRDefault="00000000" w:rsidP="002B764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B7641">
        <w:rPr>
          <w:rFonts w:ascii="Arial" w:hAnsi="Arial" w:cs="Arial"/>
          <w:bCs/>
          <w:sz w:val="20"/>
          <w:szCs w:val="20"/>
        </w:rPr>
        <w:t>vozniški izpit B-kategorije.</w:t>
      </w:r>
    </w:p>
    <w:p w14:paraId="32AF011C" w14:textId="77777777" w:rsidR="002B7641" w:rsidRPr="003A4C5C" w:rsidRDefault="002B7641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ECA5D3E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34681E11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izvajanje nalog pisarniškega poslovanja,</w:t>
      </w:r>
    </w:p>
    <w:p w14:paraId="19564679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administriranje baz podatkov,</w:t>
      </w:r>
    </w:p>
    <w:p w14:paraId="1DDA50B3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zahtevnejših administrativnih del,</w:t>
      </w:r>
    </w:p>
    <w:p w14:paraId="5B56941B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sodelovanje pri izvajanju enostavnejših opravil,</w:t>
      </w:r>
    </w:p>
    <w:p w14:paraId="237CA8AD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organizacijsko tehnične naloge,</w:t>
      </w:r>
    </w:p>
    <w:p w14:paraId="005FB8A9" w14:textId="77777777" w:rsidR="003A4C5C" w:rsidRP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vodenje evidence z delovnega področja,</w:t>
      </w:r>
    </w:p>
    <w:p w14:paraId="733BEDA1" w14:textId="77777777" w:rsidR="003A4C5C" w:rsidRDefault="00000000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5D182935" w14:textId="77777777" w:rsidR="00643D11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2F1B7E4" w14:textId="77777777" w:rsidR="00311B4F" w:rsidRPr="00420323" w:rsidRDefault="00000000" w:rsidP="00311B4F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20323">
        <w:rPr>
          <w:rFonts w:ascii="Arial" w:hAnsi="Arial" w:cs="Arial"/>
          <w:b/>
          <w:sz w:val="20"/>
          <w:szCs w:val="20"/>
        </w:rPr>
        <w:t>Poskusno delo</w:t>
      </w:r>
      <w:r w:rsidRPr="00420323">
        <w:rPr>
          <w:rFonts w:ascii="Arial" w:hAnsi="Arial" w:cs="Arial"/>
          <w:bCs/>
          <w:sz w:val="20"/>
          <w:szCs w:val="20"/>
        </w:rPr>
        <w:t xml:space="preserve">: </w:t>
      </w:r>
      <w:r w:rsidR="00420323" w:rsidRPr="00420323">
        <w:rPr>
          <w:rFonts w:ascii="Arial" w:hAnsi="Arial" w:cs="Arial"/>
          <w:bCs/>
          <w:sz w:val="20"/>
          <w:szCs w:val="20"/>
        </w:rPr>
        <w:t>3</w:t>
      </w:r>
      <w:r w:rsidRPr="00420323">
        <w:rPr>
          <w:rFonts w:ascii="Arial" w:hAnsi="Arial" w:cs="Arial"/>
          <w:bCs/>
          <w:sz w:val="20"/>
          <w:szCs w:val="20"/>
        </w:rPr>
        <w:t xml:space="preserve"> mesece</w:t>
      </w:r>
    </w:p>
    <w:p w14:paraId="0E284CF2" w14:textId="77777777" w:rsidR="00311B4F" w:rsidRDefault="00311B4F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B1C8C59" w14:textId="77777777" w:rsidR="002B7641" w:rsidRDefault="002B7641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1411829" w14:textId="77777777" w:rsidR="002B7641" w:rsidRPr="002B7641" w:rsidRDefault="00000000" w:rsidP="002B7641">
      <w:pPr>
        <w:pStyle w:val="Odstavekseznama"/>
        <w:numPr>
          <w:ilvl w:val="0"/>
          <w:numId w:val="42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B7641">
        <w:rPr>
          <w:rFonts w:ascii="Arial" w:hAnsi="Arial" w:cs="Arial"/>
          <w:b/>
          <w:sz w:val="20"/>
          <w:szCs w:val="20"/>
        </w:rPr>
        <w:t xml:space="preserve">ADMINISTRATOR V </w:t>
      </w:r>
      <w:r w:rsidRPr="002B7641">
        <w:rPr>
          <w:rFonts w:ascii="Arial" w:hAnsi="Arial" w:cs="Arial"/>
          <w:sz w:val="20"/>
          <w:szCs w:val="20"/>
        </w:rPr>
        <w:t>v Mobilnem oddelku</w:t>
      </w:r>
    </w:p>
    <w:p w14:paraId="4948B0F7" w14:textId="77777777" w:rsidR="002B7641" w:rsidRPr="002B7641" w:rsidRDefault="002B7641" w:rsidP="002B7641">
      <w:pPr>
        <w:pStyle w:val="Odstavekseznama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4B9C5EE" w14:textId="77777777" w:rsidR="002B7641" w:rsidRPr="00200049" w:rsidRDefault="00000000" w:rsidP="002B7641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>Osnovni plačni razred delovnega mesta je 2</w:t>
      </w:r>
      <w:r>
        <w:rPr>
          <w:rFonts w:ascii="Arial" w:hAnsi="Arial" w:cs="Arial"/>
          <w:sz w:val="20"/>
        </w:rPr>
        <w:t>1</w:t>
      </w:r>
      <w:r w:rsidRPr="00200049">
        <w:rPr>
          <w:rFonts w:ascii="Arial" w:hAnsi="Arial" w:cs="Arial"/>
          <w:sz w:val="20"/>
        </w:rPr>
        <w:t xml:space="preserve">. plačni razred, to je </w:t>
      </w:r>
      <w:r>
        <w:rPr>
          <w:rFonts w:ascii="Arial" w:hAnsi="Arial" w:cs="Arial"/>
          <w:sz w:val="20"/>
        </w:rPr>
        <w:t>1.008,36</w:t>
      </w:r>
      <w:r w:rsidRPr="00200049">
        <w:rPr>
          <w:rFonts w:ascii="Arial" w:hAnsi="Arial" w:cs="Arial"/>
          <w:sz w:val="20"/>
        </w:rPr>
        <w:t xml:space="preserve"> EUR bruto.</w:t>
      </w:r>
    </w:p>
    <w:p w14:paraId="65EAF8E6" w14:textId="77777777" w:rsidR="002B7641" w:rsidRPr="003A4C5C" w:rsidRDefault="002B7641" w:rsidP="002B7641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25B8DAA" w14:textId="77777777" w:rsidR="002B7641" w:rsidRPr="003A4C5C" w:rsidRDefault="00000000" w:rsidP="002B7641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0D565AC6" w14:textId="77777777" w:rsidR="002B7641" w:rsidRPr="00643D11" w:rsidRDefault="00000000" w:rsidP="002B764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643D11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izobraževanje/ srednja splošna izobrazba.</w:t>
      </w:r>
    </w:p>
    <w:p w14:paraId="44E51142" w14:textId="77777777" w:rsidR="002B7641" w:rsidRDefault="002B7641" w:rsidP="002B7641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2D3EBB5" w14:textId="77777777" w:rsidR="002B7641" w:rsidRDefault="00000000" w:rsidP="002B7641">
      <w:pPr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Zaželena znanja:</w:t>
      </w:r>
    </w:p>
    <w:p w14:paraId="37064809" w14:textId="77777777" w:rsidR="002B7641" w:rsidRPr="002B7641" w:rsidRDefault="00000000" w:rsidP="002B764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B7641">
        <w:rPr>
          <w:rFonts w:ascii="Arial" w:hAnsi="Arial" w:cs="Arial"/>
          <w:bCs/>
          <w:sz w:val="20"/>
          <w:szCs w:val="20"/>
        </w:rPr>
        <w:t>vozniški izpit B-kategorije.</w:t>
      </w:r>
    </w:p>
    <w:p w14:paraId="07064D7A" w14:textId="77777777" w:rsidR="002B7641" w:rsidRPr="003A4C5C" w:rsidRDefault="00000000" w:rsidP="002B7641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lastRenderedPageBreak/>
        <w:t>Kratek opis nalog:</w:t>
      </w:r>
    </w:p>
    <w:p w14:paraId="17D6EA62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izvajanje nalog pisarniškega poslovanja,</w:t>
      </w:r>
    </w:p>
    <w:p w14:paraId="2AEA79C2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administriranje baz podatkov,</w:t>
      </w:r>
    </w:p>
    <w:p w14:paraId="004DDE3F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zahtevnejših administrativnih del,</w:t>
      </w:r>
    </w:p>
    <w:p w14:paraId="4653D766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sodelovanje pri izvajanju enostavnejših opravil,</w:t>
      </w:r>
    </w:p>
    <w:p w14:paraId="197B4CF5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organizacijsko tehnične naloge,</w:t>
      </w:r>
    </w:p>
    <w:p w14:paraId="2A442042" w14:textId="77777777" w:rsidR="002B7641" w:rsidRPr="003A4C5C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vodenje evidence z delovnega področja,</w:t>
      </w:r>
    </w:p>
    <w:p w14:paraId="129641DF" w14:textId="77777777" w:rsidR="002B7641" w:rsidRDefault="00000000" w:rsidP="002B764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2969BCD6" w14:textId="77777777" w:rsidR="002B7641" w:rsidRDefault="002B7641" w:rsidP="002B764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87E39C1" w14:textId="77777777" w:rsidR="002B7641" w:rsidRPr="00420323" w:rsidRDefault="00000000" w:rsidP="002B7641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20323">
        <w:rPr>
          <w:rFonts w:ascii="Arial" w:hAnsi="Arial" w:cs="Arial"/>
          <w:b/>
          <w:sz w:val="20"/>
          <w:szCs w:val="20"/>
        </w:rPr>
        <w:t>Poskusno delo</w:t>
      </w:r>
      <w:r w:rsidRPr="00420323">
        <w:rPr>
          <w:rFonts w:ascii="Arial" w:hAnsi="Arial" w:cs="Arial"/>
          <w:bCs/>
          <w:sz w:val="20"/>
          <w:szCs w:val="20"/>
        </w:rPr>
        <w:t>: 3 mesece</w:t>
      </w:r>
    </w:p>
    <w:p w14:paraId="7D7A7D0C" w14:textId="77777777" w:rsidR="00420323" w:rsidRDefault="00420323" w:rsidP="0042032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F1C30B1" w14:textId="77777777" w:rsidR="00420323" w:rsidRDefault="00420323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784CF8A" w14:textId="77777777" w:rsidR="003A4C5C" w:rsidRPr="003A4C5C" w:rsidRDefault="00000000" w:rsidP="003A4C5C">
      <w:pPr>
        <w:pStyle w:val="Telobesedila"/>
        <w:spacing w:line="260" w:lineRule="exact"/>
        <w:rPr>
          <w:rFonts w:ascii="Arial" w:hAnsi="Arial" w:cs="Arial"/>
          <w:sz w:val="20"/>
          <w:lang w:val="sl-SI"/>
        </w:rPr>
      </w:pPr>
      <w:r w:rsidRPr="003A4C5C">
        <w:rPr>
          <w:rFonts w:ascii="Arial" w:hAnsi="Arial" w:cs="Arial"/>
          <w:sz w:val="20"/>
          <w:lang w:val="sl-SI"/>
        </w:rPr>
        <w:t>Z izbranim</w:t>
      </w:r>
      <w:r w:rsidR="00420323">
        <w:rPr>
          <w:rFonts w:ascii="Arial" w:hAnsi="Arial" w:cs="Arial"/>
          <w:sz w:val="20"/>
          <w:lang w:val="sl-SI"/>
        </w:rPr>
        <w:t>i</w:t>
      </w:r>
      <w:r w:rsidRPr="003A4C5C">
        <w:rPr>
          <w:rFonts w:ascii="Arial" w:hAnsi="Arial" w:cs="Arial"/>
          <w:sz w:val="20"/>
          <w:lang w:val="sl-SI"/>
        </w:rPr>
        <w:t xml:space="preserve"> kandidat</w:t>
      </w:r>
      <w:r w:rsidR="00420323">
        <w:rPr>
          <w:rFonts w:ascii="Arial" w:hAnsi="Arial" w:cs="Arial"/>
          <w:sz w:val="20"/>
          <w:lang w:val="sl-SI"/>
        </w:rPr>
        <w:t>i</w:t>
      </w:r>
      <w:r w:rsidRPr="003A4C5C">
        <w:rPr>
          <w:rFonts w:ascii="Arial" w:hAnsi="Arial" w:cs="Arial"/>
          <w:sz w:val="20"/>
          <w:lang w:val="sl-SI"/>
        </w:rPr>
        <w:t xml:space="preserve"> bo sklenjena pogodba o zaposlitvi za </w:t>
      </w:r>
      <w:r w:rsidRPr="008F50F3">
        <w:rPr>
          <w:rFonts w:ascii="Arial" w:hAnsi="Arial" w:cs="Arial"/>
          <w:sz w:val="20"/>
          <w:u w:val="single"/>
          <w:lang w:val="sl-SI"/>
        </w:rPr>
        <w:t>ne</w:t>
      </w:r>
      <w:r w:rsidRPr="003A4C5C">
        <w:rPr>
          <w:rFonts w:ascii="Arial" w:hAnsi="Arial" w:cs="Arial"/>
          <w:sz w:val="20"/>
          <w:u w:val="single"/>
          <w:lang w:val="sl-SI"/>
        </w:rPr>
        <w:t>določen in poln</w:t>
      </w:r>
      <w:r w:rsidR="009D6E98">
        <w:rPr>
          <w:rFonts w:ascii="Arial" w:hAnsi="Arial" w:cs="Arial"/>
          <w:sz w:val="20"/>
          <w:u w:val="single"/>
          <w:lang w:val="sl-SI"/>
        </w:rPr>
        <w:t>i</w:t>
      </w:r>
      <w:r w:rsidRPr="003A4C5C">
        <w:rPr>
          <w:rFonts w:ascii="Arial" w:hAnsi="Arial" w:cs="Arial"/>
          <w:sz w:val="20"/>
          <w:u w:val="single"/>
          <w:lang w:val="sl-SI"/>
        </w:rPr>
        <w:t xml:space="preserve"> delovni čas</w:t>
      </w:r>
      <w:r w:rsidRPr="003A4C5C">
        <w:rPr>
          <w:rFonts w:ascii="Arial" w:hAnsi="Arial" w:cs="Arial"/>
          <w:sz w:val="20"/>
          <w:lang w:val="sl-SI"/>
        </w:rPr>
        <w:t>.</w:t>
      </w:r>
    </w:p>
    <w:p w14:paraId="1D1AC7C9" w14:textId="77777777" w:rsidR="00B11ABB" w:rsidRPr="003A4C5C" w:rsidRDefault="00B11AB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76F3E04" w14:textId="77777777" w:rsidR="003A4C5C" w:rsidRPr="003A4C5C" w:rsidRDefault="00000000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3A4C5C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14:paraId="71AAEAAE" w14:textId="77777777" w:rsidR="003A4C5C" w:rsidRDefault="00000000" w:rsidP="00C111B6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111B6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="00C111B6" w:rsidRPr="00C111B6">
        <w:rPr>
          <w:rFonts w:ascii="Arial" w:hAnsi="Arial" w:cs="Arial"/>
          <w:sz w:val="20"/>
          <w:szCs w:val="20"/>
        </w:rPr>
        <w:t>bila izobrazba pridobljena</w:t>
      </w:r>
      <w:r w:rsidR="002B7641">
        <w:rPr>
          <w:rFonts w:ascii="Arial" w:hAnsi="Arial" w:cs="Arial"/>
          <w:sz w:val="20"/>
          <w:szCs w:val="20"/>
        </w:rPr>
        <w:t>.</w:t>
      </w:r>
    </w:p>
    <w:p w14:paraId="44F9FD23" w14:textId="77777777" w:rsidR="00C111B6" w:rsidRDefault="00C111B6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4570FF28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3A4C5C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14:paraId="1AF97A66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6FD95EDD" w14:textId="77777777" w:rsidR="00AA0804" w:rsidRDefault="00000000" w:rsidP="00AA080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Prijavo pošljite </w:t>
      </w:r>
      <w:r>
        <w:rPr>
          <w:rFonts w:ascii="Arial" w:hAnsi="Arial" w:cs="Arial"/>
          <w:b/>
          <w:bCs/>
          <w:sz w:val="20"/>
          <w:szCs w:val="20"/>
        </w:rPr>
        <w:t>v 8 dneh</w:t>
      </w:r>
      <w:r>
        <w:rPr>
          <w:rFonts w:ascii="Arial" w:hAnsi="Arial" w:cs="Arial"/>
          <w:sz w:val="20"/>
          <w:szCs w:val="20"/>
        </w:rPr>
        <w:t xml:space="preserve"> od objave na naslov: Finančna uprava RS, FU Maribor, Titova cesta 10, 2502 Maribor ali na </w:t>
      </w:r>
      <w:hyperlink r:id="rId9" w:history="1">
        <w:r>
          <w:rPr>
            <w:rStyle w:val="Hiperpovezava"/>
            <w:rFonts w:ascii="Arial" w:hAnsi="Arial" w:cs="Arial"/>
            <w:sz w:val="20"/>
            <w:szCs w:val="20"/>
          </w:rPr>
          <w:t>mb.fu@gov.si</w:t>
        </w:r>
      </w:hyperlink>
      <w:r>
        <w:rPr>
          <w:rFonts w:ascii="Arial" w:hAnsi="Arial" w:cs="Arial"/>
          <w:sz w:val="20"/>
          <w:szCs w:val="20"/>
        </w:rPr>
        <w:t xml:space="preserve">. Za pisno obliko prijave se šteje tudi elektronska oblika, poslana na elektronski naslov, pri čemer veljavnost prijave ni pogojena z elektronskim podpisom. </w:t>
      </w:r>
    </w:p>
    <w:p w14:paraId="01192CE4" w14:textId="77777777" w:rsidR="00C27BC1" w:rsidRPr="00421CB2" w:rsidRDefault="00C27BC1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3DDBC9D2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14:paraId="33DA5076" w14:textId="77777777" w:rsidR="003A4C5C" w:rsidRPr="003A4C5C" w:rsidRDefault="00000000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594D95A2" w14:textId="77777777" w:rsidR="00827CD6" w:rsidRPr="000438FA" w:rsidRDefault="00000000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Za dodatne informacije o izvedbi izbirnega postopka se lahko obrnete na</w:t>
      </w:r>
      <w:r>
        <w:rPr>
          <w:rFonts w:ascii="Arial" w:hAnsi="Arial" w:cs="Arial"/>
          <w:sz w:val="20"/>
          <w:szCs w:val="20"/>
        </w:rPr>
        <w:t xml:space="preserve"> </w:t>
      </w:r>
      <w:r w:rsidR="006D2033">
        <w:rPr>
          <w:rFonts w:ascii="Arial" w:hAnsi="Arial" w:cs="Arial"/>
          <w:sz w:val="20"/>
          <w:szCs w:val="20"/>
        </w:rPr>
        <w:t xml:space="preserve">ga. </w:t>
      </w:r>
      <w:r w:rsidR="002B7641">
        <w:rPr>
          <w:rFonts w:ascii="Arial" w:hAnsi="Arial" w:cs="Arial"/>
          <w:sz w:val="20"/>
          <w:szCs w:val="20"/>
        </w:rPr>
        <w:t>Heleno Falež</w:t>
      </w:r>
      <w:r w:rsidR="006D2033">
        <w:rPr>
          <w:rFonts w:ascii="Arial" w:hAnsi="Arial" w:cs="Arial"/>
          <w:sz w:val="20"/>
          <w:szCs w:val="20"/>
        </w:rPr>
        <w:t xml:space="preserve">, tel.: </w:t>
      </w:r>
      <w:r w:rsidR="00203D28">
        <w:rPr>
          <w:rFonts w:ascii="Arial" w:hAnsi="Arial" w:cs="Arial"/>
          <w:sz w:val="20"/>
          <w:szCs w:val="20"/>
        </w:rPr>
        <w:t>0</w:t>
      </w:r>
      <w:r w:rsidR="002B7641">
        <w:rPr>
          <w:rFonts w:ascii="Arial" w:hAnsi="Arial" w:cs="Arial"/>
          <w:sz w:val="20"/>
          <w:szCs w:val="20"/>
        </w:rPr>
        <w:t>2</w:t>
      </w:r>
      <w:r w:rsidR="00203D28">
        <w:rPr>
          <w:rFonts w:ascii="Arial" w:hAnsi="Arial" w:cs="Arial"/>
          <w:sz w:val="20"/>
          <w:szCs w:val="20"/>
        </w:rPr>
        <w:t>/</w:t>
      </w:r>
      <w:r w:rsidR="002B7641">
        <w:rPr>
          <w:rFonts w:ascii="Arial" w:hAnsi="Arial" w:cs="Arial"/>
          <w:sz w:val="20"/>
          <w:szCs w:val="20"/>
        </w:rPr>
        <w:t>235-6815</w:t>
      </w:r>
      <w:r w:rsidR="006D2033">
        <w:rPr>
          <w:rFonts w:ascii="Arial" w:hAnsi="Arial" w:cs="Arial"/>
          <w:sz w:val="20"/>
          <w:szCs w:val="20"/>
        </w:rPr>
        <w:t>.</w:t>
      </w:r>
    </w:p>
    <w:p w14:paraId="10724EBB" w14:textId="77777777" w:rsidR="00827CD6" w:rsidRPr="003A4C5C" w:rsidRDefault="00000000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14:paraId="0C431E79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5F4C6D3" w14:textId="77777777" w:rsidR="00827CD6" w:rsidRPr="003A4C5C" w:rsidRDefault="00000000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Pripravila:</w:t>
      </w:r>
    </w:p>
    <w:p w14:paraId="1A7C4F57" w14:textId="77777777" w:rsidR="00827CD6" w:rsidRPr="003A4C5C" w:rsidRDefault="00000000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Špela Povše</w:t>
      </w:r>
    </w:p>
    <w:p w14:paraId="2DFC8969" w14:textId="77777777" w:rsidR="00827CD6" w:rsidRDefault="00000000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podsekretar</w:t>
      </w:r>
    </w:p>
    <w:p w14:paraId="4C303B97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16ADD67" w14:textId="77777777" w:rsidR="00A75BE2" w:rsidRPr="001B0759" w:rsidRDefault="00000000" w:rsidP="00A75BE2">
      <w:pPr>
        <w:pStyle w:val="podpisi"/>
        <w:tabs>
          <w:tab w:val="clear" w:pos="3402"/>
          <w:tab w:val="center" w:pos="6663"/>
        </w:tabs>
        <w:rPr>
          <w:rFonts w:ascii="Arial" w:hAnsi="Arial" w:cs="Arial"/>
          <w:sz w:val="20"/>
          <w:szCs w:val="20"/>
          <w:lang w:val="sl-SI"/>
        </w:rPr>
      </w:pPr>
      <w:r w:rsidRPr="003A4C5C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A4C5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A4C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F81EC4">
        <w:rPr>
          <w:rFonts w:ascii="Arial" w:hAnsi="Arial" w:cs="Arial"/>
          <w:sz w:val="20"/>
          <w:szCs w:val="20"/>
          <w:lang w:val="sl-SI"/>
        </w:rPr>
        <w:t>Peter Grum</w:t>
      </w:r>
      <w:r w:rsidRPr="001B0759">
        <w:rPr>
          <w:rFonts w:ascii="Arial" w:hAnsi="Arial" w:cs="Arial"/>
          <w:sz w:val="20"/>
          <w:szCs w:val="20"/>
          <w:lang w:val="sl-SI"/>
        </w:rPr>
        <w:t>,</w:t>
      </w:r>
    </w:p>
    <w:p w14:paraId="2BBCB88C" w14:textId="77777777" w:rsidR="00A75BE2" w:rsidRPr="00746DA5" w:rsidRDefault="00000000" w:rsidP="00A75BE2">
      <w:pPr>
        <w:pStyle w:val="podpisi"/>
        <w:tabs>
          <w:tab w:val="clear" w:pos="3402"/>
          <w:tab w:val="center" w:pos="6663"/>
        </w:tabs>
        <w:rPr>
          <w:rFonts w:ascii="Arial" w:hAnsi="Arial" w:cs="Arial"/>
          <w:sz w:val="20"/>
          <w:szCs w:val="20"/>
          <w:lang w:val="sl-SI"/>
        </w:rPr>
      </w:pPr>
      <w:r w:rsidRPr="001B0759">
        <w:rPr>
          <w:rFonts w:ascii="Arial" w:hAnsi="Arial" w:cs="Arial"/>
          <w:sz w:val="20"/>
          <w:szCs w:val="20"/>
          <w:lang w:val="sl-SI"/>
        </w:rPr>
        <w:tab/>
      </w:r>
      <w:r w:rsidR="00420323">
        <w:rPr>
          <w:rFonts w:ascii="Arial" w:hAnsi="Arial" w:cs="Arial"/>
          <w:sz w:val="20"/>
          <w:szCs w:val="20"/>
          <w:lang w:val="sl-SI"/>
        </w:rPr>
        <w:t xml:space="preserve">  </w:t>
      </w:r>
      <w:r w:rsidR="00F81EC4">
        <w:rPr>
          <w:rFonts w:ascii="Arial" w:hAnsi="Arial" w:cs="Arial"/>
          <w:sz w:val="20"/>
          <w:szCs w:val="20"/>
          <w:lang w:val="sl-SI"/>
        </w:rPr>
        <w:t>generaln</w:t>
      </w:r>
      <w:r w:rsidR="00420323">
        <w:rPr>
          <w:rFonts w:ascii="Arial" w:hAnsi="Arial" w:cs="Arial"/>
          <w:sz w:val="20"/>
          <w:szCs w:val="20"/>
          <w:lang w:val="sl-SI"/>
        </w:rPr>
        <w:t>i</w:t>
      </w:r>
      <w:r w:rsidR="00F81EC4">
        <w:rPr>
          <w:rFonts w:ascii="Arial" w:hAnsi="Arial" w:cs="Arial"/>
          <w:sz w:val="20"/>
          <w:szCs w:val="20"/>
          <w:lang w:val="sl-SI"/>
        </w:rPr>
        <w:t xml:space="preserve"> direkto</w:t>
      </w:r>
      <w:r w:rsidR="00420323">
        <w:rPr>
          <w:rFonts w:ascii="Arial" w:hAnsi="Arial" w:cs="Arial"/>
          <w:sz w:val="20"/>
          <w:szCs w:val="20"/>
          <w:lang w:val="sl-SI"/>
        </w:rPr>
        <w:t>r</w:t>
      </w:r>
    </w:p>
    <w:p w14:paraId="02009DB8" w14:textId="77777777" w:rsidR="00827CD6" w:rsidRPr="003A4C5C" w:rsidRDefault="00827CD6" w:rsidP="00827CD6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AF3A90" w14:textId="77777777"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966924A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F06E18D" w14:textId="77777777" w:rsidR="00311B4F" w:rsidRDefault="00000000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14:paraId="16078856" w14:textId="77777777" w:rsidR="00311B4F" w:rsidRDefault="00000000" w:rsidP="00311B4F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14:paraId="3A0601DE" w14:textId="77777777" w:rsidR="00311B4F" w:rsidRPr="00E635DE" w:rsidRDefault="00000000" w:rsidP="00311B4F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14:paraId="13826516" w14:textId="77777777" w:rsidR="00311B4F" w:rsidRPr="00200049" w:rsidRDefault="00311B4F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C6CC2C1" w14:textId="77777777" w:rsidR="00311B4F" w:rsidRPr="00200049" w:rsidRDefault="00000000" w:rsidP="00311B4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14:paraId="43781DB6" w14:textId="77777777" w:rsidR="00311B4F" w:rsidRPr="00200049" w:rsidRDefault="00000000" w:rsidP="00006680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00049">
        <w:rPr>
          <w:rFonts w:ascii="Arial" w:hAnsi="Arial" w:cs="Arial"/>
          <w:sz w:val="20"/>
          <w:szCs w:val="20"/>
        </w:rPr>
        <w:t>loga za zaposlitev</w:t>
      </w:r>
    </w:p>
    <w:p w14:paraId="7218A069" w14:textId="77777777" w:rsidR="003A4C5C" w:rsidRP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3A4C5C" w:rsidRPr="003A4C5C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FD43" w14:textId="77777777" w:rsidR="00F8170D" w:rsidRDefault="00F8170D">
      <w:r>
        <w:separator/>
      </w:r>
    </w:p>
  </w:endnote>
  <w:endnote w:type="continuationSeparator" w:id="0">
    <w:p w14:paraId="6FC671B5" w14:textId="77777777" w:rsidR="00F8170D" w:rsidRDefault="00F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6799" w14:textId="77777777" w:rsidR="006E6160" w:rsidRDefault="00000000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9521" w14:textId="77777777" w:rsidR="006E6160" w:rsidRDefault="00000000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8E8C" w14:textId="77777777" w:rsidR="00F8170D" w:rsidRDefault="00F8170D">
      <w:r>
        <w:separator/>
      </w:r>
    </w:p>
  </w:footnote>
  <w:footnote w:type="continuationSeparator" w:id="0">
    <w:p w14:paraId="32BF1711" w14:textId="77777777" w:rsidR="00F8170D" w:rsidRDefault="00F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E1C" w14:textId="77777777"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70EF5" w14:paraId="22741CCC" w14:textId="77777777" w:rsidTr="00EA428A">
      <w:trPr>
        <w:cantSplit/>
        <w:trHeight w:hRule="exact" w:val="847"/>
      </w:trPr>
      <w:tc>
        <w:tcPr>
          <w:tcW w:w="649" w:type="dxa"/>
        </w:tcPr>
        <w:p w14:paraId="372646BA" w14:textId="77777777" w:rsidR="006E6160" w:rsidRDefault="00000000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274314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E9427B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4C59CE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C20636A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192C72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6EE0CD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57045E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F35F9D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4BFA2C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6D459B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B8204B7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5FBAE67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35EA207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07A9CA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AD81EF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028A5F9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B8181B1" w14:textId="77777777" w:rsidR="00713B2D" w:rsidRPr="0032365F" w:rsidRDefault="00000000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4A2BFC" wp14:editId="7D8609B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2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14:paraId="12595D5D" w14:textId="77777777" w:rsidR="002B2993" w:rsidRPr="002B2993" w:rsidRDefault="00000000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14:paraId="095F6825" w14:textId="77777777" w:rsidR="00713B2D" w:rsidRDefault="00000000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14:paraId="2C2AFF20" w14:textId="77777777" w:rsidR="004F0D18" w:rsidRDefault="004F0D18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  <w:p w14:paraId="088A447F" w14:textId="77777777" w:rsidR="00713B2D" w:rsidRPr="0032365F" w:rsidRDefault="00000000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14:paraId="3B7275C2" w14:textId="77777777" w:rsidR="00713B2D" w:rsidRPr="0032365F" w:rsidRDefault="00000000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14:paraId="311C611A" w14:textId="77777777" w:rsidR="00713B2D" w:rsidRPr="0032365F" w:rsidRDefault="00000000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14:paraId="28C6032E" w14:textId="77777777"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91"/>
    <w:multiLevelType w:val="hybridMultilevel"/>
    <w:tmpl w:val="091E04E8"/>
    <w:lvl w:ilvl="0" w:tplc="BCF80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2CE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22AE7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DEAF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CE8F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10665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64A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6C025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E4C5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B2EC9DD6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89FADF04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2EFE2B28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0728C52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A65EEB46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9D3A4BE0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3306C040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D6A6946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D4613CC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B302C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B4219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73CCC3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0819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3898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3F006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48A2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AAF1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82FE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E8CA4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C4C058" w:tentative="1">
      <w:start w:val="1"/>
      <w:numFmt w:val="lowerLetter"/>
      <w:lvlText w:val="%2."/>
      <w:lvlJc w:val="left"/>
      <w:pPr>
        <w:ind w:left="1800" w:hanging="360"/>
      </w:pPr>
    </w:lvl>
    <w:lvl w:ilvl="2" w:tplc="5FFE16AA" w:tentative="1">
      <w:start w:val="1"/>
      <w:numFmt w:val="lowerRoman"/>
      <w:lvlText w:val="%3."/>
      <w:lvlJc w:val="right"/>
      <w:pPr>
        <w:ind w:left="2520" w:hanging="180"/>
      </w:pPr>
    </w:lvl>
    <w:lvl w:ilvl="3" w:tplc="B522868E" w:tentative="1">
      <w:start w:val="1"/>
      <w:numFmt w:val="decimal"/>
      <w:lvlText w:val="%4."/>
      <w:lvlJc w:val="left"/>
      <w:pPr>
        <w:ind w:left="3240" w:hanging="360"/>
      </w:pPr>
    </w:lvl>
    <w:lvl w:ilvl="4" w:tplc="547EEA38" w:tentative="1">
      <w:start w:val="1"/>
      <w:numFmt w:val="lowerLetter"/>
      <w:lvlText w:val="%5."/>
      <w:lvlJc w:val="left"/>
      <w:pPr>
        <w:ind w:left="3960" w:hanging="360"/>
      </w:pPr>
    </w:lvl>
    <w:lvl w:ilvl="5" w:tplc="FA90EFFE" w:tentative="1">
      <w:start w:val="1"/>
      <w:numFmt w:val="lowerRoman"/>
      <w:lvlText w:val="%6."/>
      <w:lvlJc w:val="right"/>
      <w:pPr>
        <w:ind w:left="4680" w:hanging="180"/>
      </w:pPr>
    </w:lvl>
    <w:lvl w:ilvl="6" w:tplc="99480B3C" w:tentative="1">
      <w:start w:val="1"/>
      <w:numFmt w:val="decimal"/>
      <w:lvlText w:val="%7."/>
      <w:lvlJc w:val="left"/>
      <w:pPr>
        <w:ind w:left="5400" w:hanging="360"/>
      </w:pPr>
    </w:lvl>
    <w:lvl w:ilvl="7" w:tplc="7CD6AF76" w:tentative="1">
      <w:start w:val="1"/>
      <w:numFmt w:val="lowerLetter"/>
      <w:lvlText w:val="%8."/>
      <w:lvlJc w:val="left"/>
      <w:pPr>
        <w:ind w:left="6120" w:hanging="360"/>
      </w:pPr>
    </w:lvl>
    <w:lvl w:ilvl="8" w:tplc="B9B87B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5C12"/>
    <w:multiLevelType w:val="hybridMultilevel"/>
    <w:tmpl w:val="BF06C40C"/>
    <w:lvl w:ilvl="0" w:tplc="BE7AD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2C5868" w:tentative="1">
      <w:start w:val="1"/>
      <w:numFmt w:val="lowerLetter"/>
      <w:lvlText w:val="%2."/>
      <w:lvlJc w:val="left"/>
      <w:pPr>
        <w:ind w:left="1080" w:hanging="360"/>
      </w:pPr>
    </w:lvl>
    <w:lvl w:ilvl="2" w:tplc="186A09C8" w:tentative="1">
      <w:start w:val="1"/>
      <w:numFmt w:val="lowerRoman"/>
      <w:lvlText w:val="%3."/>
      <w:lvlJc w:val="right"/>
      <w:pPr>
        <w:ind w:left="1800" w:hanging="180"/>
      </w:pPr>
    </w:lvl>
    <w:lvl w:ilvl="3" w:tplc="81C00FA6" w:tentative="1">
      <w:start w:val="1"/>
      <w:numFmt w:val="decimal"/>
      <w:lvlText w:val="%4."/>
      <w:lvlJc w:val="left"/>
      <w:pPr>
        <w:ind w:left="2520" w:hanging="360"/>
      </w:pPr>
    </w:lvl>
    <w:lvl w:ilvl="4" w:tplc="D5EC7BE2" w:tentative="1">
      <w:start w:val="1"/>
      <w:numFmt w:val="lowerLetter"/>
      <w:lvlText w:val="%5."/>
      <w:lvlJc w:val="left"/>
      <w:pPr>
        <w:ind w:left="3240" w:hanging="360"/>
      </w:pPr>
    </w:lvl>
    <w:lvl w:ilvl="5" w:tplc="00B69CC6" w:tentative="1">
      <w:start w:val="1"/>
      <w:numFmt w:val="lowerRoman"/>
      <w:lvlText w:val="%6."/>
      <w:lvlJc w:val="right"/>
      <w:pPr>
        <w:ind w:left="3960" w:hanging="180"/>
      </w:pPr>
    </w:lvl>
    <w:lvl w:ilvl="6" w:tplc="F7123596" w:tentative="1">
      <w:start w:val="1"/>
      <w:numFmt w:val="decimal"/>
      <w:lvlText w:val="%7."/>
      <w:lvlJc w:val="left"/>
      <w:pPr>
        <w:ind w:left="4680" w:hanging="360"/>
      </w:pPr>
    </w:lvl>
    <w:lvl w:ilvl="7" w:tplc="0EAADA42" w:tentative="1">
      <w:start w:val="1"/>
      <w:numFmt w:val="lowerLetter"/>
      <w:lvlText w:val="%8."/>
      <w:lvlJc w:val="left"/>
      <w:pPr>
        <w:ind w:left="5400" w:hanging="360"/>
      </w:pPr>
    </w:lvl>
    <w:lvl w:ilvl="8" w:tplc="AA1447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D2FF2"/>
    <w:multiLevelType w:val="hybridMultilevel"/>
    <w:tmpl w:val="30AA5B18"/>
    <w:lvl w:ilvl="0" w:tplc="02DABC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DC9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4D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2F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B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AF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8F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177"/>
    <w:multiLevelType w:val="hybridMultilevel"/>
    <w:tmpl w:val="6FDE0A0E"/>
    <w:lvl w:ilvl="0" w:tplc="09D45B3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9B98A8CC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AA6DA48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BADE62FA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970E76E4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89FC000A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F93AA9F0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E7D0BACC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C6BA5F04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9223EE2"/>
    <w:multiLevelType w:val="hybridMultilevel"/>
    <w:tmpl w:val="37CE3952"/>
    <w:lvl w:ilvl="0" w:tplc="8C54D5AE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19E4BDCC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B0FC22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A4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C0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25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2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C7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7409C"/>
    <w:multiLevelType w:val="hybridMultilevel"/>
    <w:tmpl w:val="E7E269DA"/>
    <w:lvl w:ilvl="0" w:tplc="D97AD15C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52842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85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6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EA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D43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48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45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34FA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7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06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8C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8F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EB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E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84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16"/>
    <w:multiLevelType w:val="hybridMultilevel"/>
    <w:tmpl w:val="B70E452C"/>
    <w:lvl w:ilvl="0" w:tplc="0F3E3B0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E7C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4E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8D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6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88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09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8A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2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00425"/>
    <w:multiLevelType w:val="hybridMultilevel"/>
    <w:tmpl w:val="6A522764"/>
    <w:lvl w:ilvl="0" w:tplc="40FEE10A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BFCA3A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66D0D5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33E022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54CB1A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5B62DE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782E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AA0D6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B7EAA0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7B61"/>
    <w:multiLevelType w:val="hybridMultilevel"/>
    <w:tmpl w:val="7E447D16"/>
    <w:lvl w:ilvl="0" w:tplc="A59E3E88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4A0C4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24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4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8C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EC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C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C4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32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9E4"/>
    <w:multiLevelType w:val="hybridMultilevel"/>
    <w:tmpl w:val="72F21180"/>
    <w:lvl w:ilvl="0" w:tplc="4582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26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C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24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5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60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2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6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53F"/>
    <w:multiLevelType w:val="hybridMultilevel"/>
    <w:tmpl w:val="012E9950"/>
    <w:lvl w:ilvl="0" w:tplc="61F8DCFA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FBF47AC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C70181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C8E70E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71A7AE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7C25D6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AA4249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CF4396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8DC9A5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266876"/>
    <w:multiLevelType w:val="hybridMultilevel"/>
    <w:tmpl w:val="6DA6140C"/>
    <w:lvl w:ilvl="0" w:tplc="56740FEA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3E6DA2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41863E1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AD8EC5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658351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B6D6A97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1108D3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EA221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3CC922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36723"/>
    <w:multiLevelType w:val="hybridMultilevel"/>
    <w:tmpl w:val="11B009D4"/>
    <w:lvl w:ilvl="0" w:tplc="0BECD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766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C1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4B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8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0C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4D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42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73D20"/>
    <w:multiLevelType w:val="hybridMultilevel"/>
    <w:tmpl w:val="1B283030"/>
    <w:lvl w:ilvl="0" w:tplc="CF8EFDD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19F65292" w:tentative="1">
      <w:start w:val="1"/>
      <w:numFmt w:val="lowerLetter"/>
      <w:lvlText w:val="%2."/>
      <w:lvlJc w:val="left"/>
      <w:pPr>
        <w:ind w:left="1437" w:hanging="360"/>
      </w:pPr>
    </w:lvl>
    <w:lvl w:ilvl="2" w:tplc="22D4A18C" w:tentative="1">
      <w:start w:val="1"/>
      <w:numFmt w:val="lowerRoman"/>
      <w:lvlText w:val="%3."/>
      <w:lvlJc w:val="right"/>
      <w:pPr>
        <w:ind w:left="2157" w:hanging="180"/>
      </w:pPr>
    </w:lvl>
    <w:lvl w:ilvl="3" w:tplc="28B28C7E" w:tentative="1">
      <w:start w:val="1"/>
      <w:numFmt w:val="decimal"/>
      <w:lvlText w:val="%4."/>
      <w:lvlJc w:val="left"/>
      <w:pPr>
        <w:ind w:left="2877" w:hanging="360"/>
      </w:pPr>
    </w:lvl>
    <w:lvl w:ilvl="4" w:tplc="47B415C0" w:tentative="1">
      <w:start w:val="1"/>
      <w:numFmt w:val="lowerLetter"/>
      <w:lvlText w:val="%5."/>
      <w:lvlJc w:val="left"/>
      <w:pPr>
        <w:ind w:left="3597" w:hanging="360"/>
      </w:pPr>
    </w:lvl>
    <w:lvl w:ilvl="5" w:tplc="BEFA1A4C" w:tentative="1">
      <w:start w:val="1"/>
      <w:numFmt w:val="lowerRoman"/>
      <w:lvlText w:val="%6."/>
      <w:lvlJc w:val="right"/>
      <w:pPr>
        <w:ind w:left="4317" w:hanging="180"/>
      </w:pPr>
    </w:lvl>
    <w:lvl w:ilvl="6" w:tplc="20060BC0" w:tentative="1">
      <w:start w:val="1"/>
      <w:numFmt w:val="decimal"/>
      <w:lvlText w:val="%7."/>
      <w:lvlJc w:val="left"/>
      <w:pPr>
        <w:ind w:left="5037" w:hanging="360"/>
      </w:pPr>
    </w:lvl>
    <w:lvl w:ilvl="7" w:tplc="0378764E" w:tentative="1">
      <w:start w:val="1"/>
      <w:numFmt w:val="lowerLetter"/>
      <w:lvlText w:val="%8."/>
      <w:lvlJc w:val="left"/>
      <w:pPr>
        <w:ind w:left="5757" w:hanging="360"/>
      </w:pPr>
    </w:lvl>
    <w:lvl w:ilvl="8" w:tplc="32D44CEC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B6BF0"/>
    <w:multiLevelType w:val="hybridMultilevel"/>
    <w:tmpl w:val="57222176"/>
    <w:lvl w:ilvl="0" w:tplc="492CB4F0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56D4F2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FA4AAA9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16AD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D0C8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C3D43D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C7B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98CB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4CB4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BA16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2E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24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CD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E1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C2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2C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4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76A2"/>
    <w:multiLevelType w:val="hybridMultilevel"/>
    <w:tmpl w:val="CD6652E6"/>
    <w:lvl w:ilvl="0" w:tplc="DBFC139C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C0EA7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83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23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3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05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86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C7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B1CD0"/>
    <w:multiLevelType w:val="hybridMultilevel"/>
    <w:tmpl w:val="38D6C504"/>
    <w:lvl w:ilvl="0" w:tplc="2F205214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374260F8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9746D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4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1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42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CE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D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6B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33311"/>
    <w:multiLevelType w:val="hybridMultilevel"/>
    <w:tmpl w:val="D7D0C39C"/>
    <w:lvl w:ilvl="0" w:tplc="3300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AC0046" w:tentative="1">
      <w:start w:val="1"/>
      <w:numFmt w:val="lowerLetter"/>
      <w:lvlText w:val="%2."/>
      <w:lvlJc w:val="left"/>
      <w:pPr>
        <w:ind w:left="1440" w:hanging="360"/>
      </w:pPr>
    </w:lvl>
    <w:lvl w:ilvl="2" w:tplc="FD1A6EDA" w:tentative="1">
      <w:start w:val="1"/>
      <w:numFmt w:val="lowerRoman"/>
      <w:lvlText w:val="%3."/>
      <w:lvlJc w:val="right"/>
      <w:pPr>
        <w:ind w:left="2160" w:hanging="180"/>
      </w:pPr>
    </w:lvl>
    <w:lvl w:ilvl="3" w:tplc="4296DB80" w:tentative="1">
      <w:start w:val="1"/>
      <w:numFmt w:val="decimal"/>
      <w:lvlText w:val="%4."/>
      <w:lvlJc w:val="left"/>
      <w:pPr>
        <w:ind w:left="2880" w:hanging="360"/>
      </w:pPr>
    </w:lvl>
    <w:lvl w:ilvl="4" w:tplc="3A1A4DDC" w:tentative="1">
      <w:start w:val="1"/>
      <w:numFmt w:val="lowerLetter"/>
      <w:lvlText w:val="%5."/>
      <w:lvlJc w:val="left"/>
      <w:pPr>
        <w:ind w:left="3600" w:hanging="360"/>
      </w:pPr>
    </w:lvl>
    <w:lvl w:ilvl="5" w:tplc="60E6F4C6" w:tentative="1">
      <w:start w:val="1"/>
      <w:numFmt w:val="lowerRoman"/>
      <w:lvlText w:val="%6."/>
      <w:lvlJc w:val="right"/>
      <w:pPr>
        <w:ind w:left="4320" w:hanging="180"/>
      </w:pPr>
    </w:lvl>
    <w:lvl w:ilvl="6" w:tplc="F8B49D7E" w:tentative="1">
      <w:start w:val="1"/>
      <w:numFmt w:val="decimal"/>
      <w:lvlText w:val="%7."/>
      <w:lvlJc w:val="left"/>
      <w:pPr>
        <w:ind w:left="5040" w:hanging="360"/>
      </w:pPr>
    </w:lvl>
    <w:lvl w:ilvl="7" w:tplc="525282FE" w:tentative="1">
      <w:start w:val="1"/>
      <w:numFmt w:val="lowerLetter"/>
      <w:lvlText w:val="%8."/>
      <w:lvlJc w:val="left"/>
      <w:pPr>
        <w:ind w:left="5760" w:hanging="360"/>
      </w:pPr>
    </w:lvl>
    <w:lvl w:ilvl="8" w:tplc="CD62E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461E5"/>
    <w:multiLevelType w:val="hybridMultilevel"/>
    <w:tmpl w:val="CF9299CC"/>
    <w:lvl w:ilvl="0" w:tplc="1400BA88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73D8B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69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E0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1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69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EE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9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27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B7302"/>
    <w:multiLevelType w:val="hybridMultilevel"/>
    <w:tmpl w:val="FEF6E9DA"/>
    <w:lvl w:ilvl="0" w:tplc="1060B1C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DDD61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27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EF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64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88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6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C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29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23AD"/>
    <w:multiLevelType w:val="hybridMultilevel"/>
    <w:tmpl w:val="94C23E86"/>
    <w:lvl w:ilvl="0" w:tplc="AE2C7852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6DF4B1B4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F5AC47FE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69A6619C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8C649B0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684C9B6A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B04275A4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90B27884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0184D8A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0B93215"/>
    <w:multiLevelType w:val="hybridMultilevel"/>
    <w:tmpl w:val="5DCE2834"/>
    <w:lvl w:ilvl="0" w:tplc="C158E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4A97A2" w:tentative="1">
      <w:start w:val="1"/>
      <w:numFmt w:val="lowerLetter"/>
      <w:lvlText w:val="%2."/>
      <w:lvlJc w:val="left"/>
      <w:pPr>
        <w:ind w:left="1440" w:hanging="360"/>
      </w:pPr>
    </w:lvl>
    <w:lvl w:ilvl="2" w:tplc="BA90DFA4" w:tentative="1">
      <w:start w:val="1"/>
      <w:numFmt w:val="lowerRoman"/>
      <w:lvlText w:val="%3."/>
      <w:lvlJc w:val="right"/>
      <w:pPr>
        <w:ind w:left="2160" w:hanging="180"/>
      </w:pPr>
    </w:lvl>
    <w:lvl w:ilvl="3" w:tplc="54B05456" w:tentative="1">
      <w:start w:val="1"/>
      <w:numFmt w:val="decimal"/>
      <w:lvlText w:val="%4."/>
      <w:lvlJc w:val="left"/>
      <w:pPr>
        <w:ind w:left="2880" w:hanging="360"/>
      </w:pPr>
    </w:lvl>
    <w:lvl w:ilvl="4" w:tplc="DC8C81C2" w:tentative="1">
      <w:start w:val="1"/>
      <w:numFmt w:val="lowerLetter"/>
      <w:lvlText w:val="%5."/>
      <w:lvlJc w:val="left"/>
      <w:pPr>
        <w:ind w:left="3600" w:hanging="360"/>
      </w:pPr>
    </w:lvl>
    <w:lvl w:ilvl="5" w:tplc="7F32283E" w:tentative="1">
      <w:start w:val="1"/>
      <w:numFmt w:val="lowerRoman"/>
      <w:lvlText w:val="%6."/>
      <w:lvlJc w:val="right"/>
      <w:pPr>
        <w:ind w:left="4320" w:hanging="180"/>
      </w:pPr>
    </w:lvl>
    <w:lvl w:ilvl="6" w:tplc="3A6824F6" w:tentative="1">
      <w:start w:val="1"/>
      <w:numFmt w:val="decimal"/>
      <w:lvlText w:val="%7."/>
      <w:lvlJc w:val="left"/>
      <w:pPr>
        <w:ind w:left="5040" w:hanging="360"/>
      </w:pPr>
    </w:lvl>
    <w:lvl w:ilvl="7" w:tplc="4BA8E0E8" w:tentative="1">
      <w:start w:val="1"/>
      <w:numFmt w:val="lowerLetter"/>
      <w:lvlText w:val="%8."/>
      <w:lvlJc w:val="left"/>
      <w:pPr>
        <w:ind w:left="5760" w:hanging="360"/>
      </w:pPr>
    </w:lvl>
    <w:lvl w:ilvl="8" w:tplc="D8387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34F6E"/>
    <w:multiLevelType w:val="hybridMultilevel"/>
    <w:tmpl w:val="F1B8B8F6"/>
    <w:lvl w:ilvl="0" w:tplc="A378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68E82" w:tentative="1">
      <w:start w:val="1"/>
      <w:numFmt w:val="lowerLetter"/>
      <w:lvlText w:val="%2."/>
      <w:lvlJc w:val="left"/>
      <w:pPr>
        <w:ind w:left="1440" w:hanging="360"/>
      </w:pPr>
    </w:lvl>
    <w:lvl w:ilvl="2" w:tplc="A91C3468" w:tentative="1">
      <w:start w:val="1"/>
      <w:numFmt w:val="lowerRoman"/>
      <w:lvlText w:val="%3."/>
      <w:lvlJc w:val="right"/>
      <w:pPr>
        <w:ind w:left="2160" w:hanging="180"/>
      </w:pPr>
    </w:lvl>
    <w:lvl w:ilvl="3" w:tplc="E84C3672" w:tentative="1">
      <w:start w:val="1"/>
      <w:numFmt w:val="decimal"/>
      <w:lvlText w:val="%4."/>
      <w:lvlJc w:val="left"/>
      <w:pPr>
        <w:ind w:left="2880" w:hanging="360"/>
      </w:pPr>
    </w:lvl>
    <w:lvl w:ilvl="4" w:tplc="39A4CE78" w:tentative="1">
      <w:start w:val="1"/>
      <w:numFmt w:val="lowerLetter"/>
      <w:lvlText w:val="%5."/>
      <w:lvlJc w:val="left"/>
      <w:pPr>
        <w:ind w:left="3600" w:hanging="360"/>
      </w:pPr>
    </w:lvl>
    <w:lvl w:ilvl="5" w:tplc="7B887014" w:tentative="1">
      <w:start w:val="1"/>
      <w:numFmt w:val="lowerRoman"/>
      <w:lvlText w:val="%6."/>
      <w:lvlJc w:val="right"/>
      <w:pPr>
        <w:ind w:left="4320" w:hanging="180"/>
      </w:pPr>
    </w:lvl>
    <w:lvl w:ilvl="6" w:tplc="13062502" w:tentative="1">
      <w:start w:val="1"/>
      <w:numFmt w:val="decimal"/>
      <w:lvlText w:val="%7."/>
      <w:lvlJc w:val="left"/>
      <w:pPr>
        <w:ind w:left="5040" w:hanging="360"/>
      </w:pPr>
    </w:lvl>
    <w:lvl w:ilvl="7" w:tplc="4B16198E" w:tentative="1">
      <w:start w:val="1"/>
      <w:numFmt w:val="lowerLetter"/>
      <w:lvlText w:val="%8."/>
      <w:lvlJc w:val="left"/>
      <w:pPr>
        <w:ind w:left="5760" w:hanging="360"/>
      </w:pPr>
    </w:lvl>
    <w:lvl w:ilvl="8" w:tplc="CAC6A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198B"/>
    <w:multiLevelType w:val="hybridMultilevel"/>
    <w:tmpl w:val="3E6C0360"/>
    <w:lvl w:ilvl="0" w:tplc="E800027C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BC9AFF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6A76C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8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28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6C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E4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E8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8F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F2CED"/>
    <w:multiLevelType w:val="hybridMultilevel"/>
    <w:tmpl w:val="6598EC56"/>
    <w:lvl w:ilvl="0" w:tplc="95569A3C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5A0A93B8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79402AB2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54D4B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6C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0D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1A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C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A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94BDE"/>
    <w:multiLevelType w:val="hybridMultilevel"/>
    <w:tmpl w:val="A51CAF9C"/>
    <w:lvl w:ilvl="0" w:tplc="84288E4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316AF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15384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07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2A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82C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EF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1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54D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1E8D"/>
    <w:multiLevelType w:val="hybridMultilevel"/>
    <w:tmpl w:val="961AEC36"/>
    <w:lvl w:ilvl="0" w:tplc="0CB82B6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4D74C1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CD3C34BC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7BC246B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C80623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9B8C0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4F419F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C06020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BE76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348722599">
    <w:abstractNumId w:val="28"/>
  </w:num>
  <w:num w:numId="2" w16cid:durableId="1343825786">
    <w:abstractNumId w:val="10"/>
  </w:num>
  <w:num w:numId="3" w16cid:durableId="1139608234">
    <w:abstractNumId w:val="23"/>
  </w:num>
  <w:num w:numId="4" w16cid:durableId="1298754143">
    <w:abstractNumId w:val="3"/>
  </w:num>
  <w:num w:numId="5" w16cid:durableId="1828746243">
    <w:abstractNumId w:val="5"/>
  </w:num>
  <w:num w:numId="6" w16cid:durableId="1087388909">
    <w:abstractNumId w:val="11"/>
  </w:num>
  <w:num w:numId="7" w16cid:durableId="2129469630">
    <w:abstractNumId w:val="26"/>
  </w:num>
  <w:num w:numId="8" w16cid:durableId="1772507403">
    <w:abstractNumId w:val="30"/>
  </w:num>
  <w:num w:numId="9" w16cid:durableId="282155939">
    <w:abstractNumId w:val="39"/>
  </w:num>
  <w:num w:numId="10" w16cid:durableId="185991383">
    <w:abstractNumId w:val="29"/>
  </w:num>
  <w:num w:numId="11" w16cid:durableId="1217820103">
    <w:abstractNumId w:val="8"/>
  </w:num>
  <w:num w:numId="12" w16cid:durableId="1973705512">
    <w:abstractNumId w:val="32"/>
  </w:num>
  <w:num w:numId="13" w16cid:durableId="1926957183">
    <w:abstractNumId w:val="1"/>
  </w:num>
  <w:num w:numId="14" w16cid:durableId="2012564527">
    <w:abstractNumId w:val="34"/>
  </w:num>
  <w:num w:numId="15" w16cid:durableId="990448715">
    <w:abstractNumId w:val="33"/>
  </w:num>
  <w:num w:numId="16" w16cid:durableId="1706587">
    <w:abstractNumId w:val="38"/>
  </w:num>
  <w:num w:numId="17" w16cid:durableId="842361745">
    <w:abstractNumId w:val="40"/>
  </w:num>
  <w:num w:numId="18" w16cid:durableId="885071497">
    <w:abstractNumId w:val="13"/>
  </w:num>
  <w:num w:numId="19" w16cid:durableId="219290792">
    <w:abstractNumId w:val="19"/>
  </w:num>
  <w:num w:numId="20" w16cid:durableId="759252951">
    <w:abstractNumId w:val="41"/>
  </w:num>
  <w:num w:numId="21" w16cid:durableId="747193851">
    <w:abstractNumId w:val="37"/>
  </w:num>
  <w:num w:numId="22" w16cid:durableId="6758572">
    <w:abstractNumId w:val="21"/>
  </w:num>
  <w:num w:numId="23" w16cid:durableId="516891063">
    <w:abstractNumId w:val="17"/>
  </w:num>
  <w:num w:numId="24" w16cid:durableId="2026982455">
    <w:abstractNumId w:val="9"/>
  </w:num>
  <w:num w:numId="25" w16cid:durableId="1595747614">
    <w:abstractNumId w:val="22"/>
  </w:num>
  <w:num w:numId="26" w16cid:durableId="404376366">
    <w:abstractNumId w:val="0"/>
  </w:num>
  <w:num w:numId="27" w16cid:durableId="1439714813">
    <w:abstractNumId w:val="36"/>
  </w:num>
  <w:num w:numId="28" w16cid:durableId="636305685">
    <w:abstractNumId w:val="27"/>
  </w:num>
  <w:num w:numId="29" w16cid:durableId="1175194532">
    <w:abstractNumId w:val="12"/>
  </w:num>
  <w:num w:numId="30" w16cid:durableId="889727438">
    <w:abstractNumId w:val="25"/>
  </w:num>
  <w:num w:numId="31" w16cid:durableId="1520659897">
    <w:abstractNumId w:val="6"/>
  </w:num>
  <w:num w:numId="32" w16cid:durableId="927350524">
    <w:abstractNumId w:val="24"/>
  </w:num>
  <w:num w:numId="33" w16cid:durableId="312032612">
    <w:abstractNumId w:val="7"/>
  </w:num>
  <w:num w:numId="34" w16cid:durableId="429198914">
    <w:abstractNumId w:val="16"/>
  </w:num>
  <w:num w:numId="35" w16cid:durableId="1419861762">
    <w:abstractNumId w:val="35"/>
  </w:num>
  <w:num w:numId="36" w16cid:durableId="1624657678">
    <w:abstractNumId w:val="2"/>
  </w:num>
  <w:num w:numId="37" w16cid:durableId="734820213">
    <w:abstractNumId w:val="18"/>
  </w:num>
  <w:num w:numId="38" w16cid:durableId="89351700">
    <w:abstractNumId w:val="14"/>
  </w:num>
  <w:num w:numId="39" w16cid:durableId="357975159">
    <w:abstractNumId w:val="20"/>
  </w:num>
  <w:num w:numId="40" w16cid:durableId="1253002645">
    <w:abstractNumId w:val="4"/>
  </w:num>
  <w:num w:numId="41" w16cid:durableId="1435322704">
    <w:abstractNumId w:val="15"/>
  </w:num>
  <w:num w:numId="42" w16cid:durableId="7402553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6680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10CBD"/>
    <w:rsid w:val="00121F6D"/>
    <w:rsid w:val="00131834"/>
    <w:rsid w:val="001357B2"/>
    <w:rsid w:val="00143EA2"/>
    <w:rsid w:val="00157E30"/>
    <w:rsid w:val="00171E30"/>
    <w:rsid w:val="0018160D"/>
    <w:rsid w:val="001A560E"/>
    <w:rsid w:val="001B0759"/>
    <w:rsid w:val="001B5A6C"/>
    <w:rsid w:val="001C2EFD"/>
    <w:rsid w:val="001C3389"/>
    <w:rsid w:val="001C6AB6"/>
    <w:rsid w:val="001F12C1"/>
    <w:rsid w:val="00200049"/>
    <w:rsid w:val="00202A77"/>
    <w:rsid w:val="0020307E"/>
    <w:rsid w:val="00203D28"/>
    <w:rsid w:val="00206FA6"/>
    <w:rsid w:val="00262776"/>
    <w:rsid w:val="00264E22"/>
    <w:rsid w:val="0026529A"/>
    <w:rsid w:val="00271CE5"/>
    <w:rsid w:val="002764E2"/>
    <w:rsid w:val="00282020"/>
    <w:rsid w:val="002B2993"/>
    <w:rsid w:val="002B7641"/>
    <w:rsid w:val="002D67D1"/>
    <w:rsid w:val="002E03EE"/>
    <w:rsid w:val="002F36B8"/>
    <w:rsid w:val="00302A7A"/>
    <w:rsid w:val="00306D00"/>
    <w:rsid w:val="00311B4F"/>
    <w:rsid w:val="0031210C"/>
    <w:rsid w:val="0031387C"/>
    <w:rsid w:val="003172B1"/>
    <w:rsid w:val="0032365F"/>
    <w:rsid w:val="00345D2D"/>
    <w:rsid w:val="0035275B"/>
    <w:rsid w:val="00355AAC"/>
    <w:rsid w:val="003636BF"/>
    <w:rsid w:val="00365BB6"/>
    <w:rsid w:val="00372C66"/>
    <w:rsid w:val="0037479F"/>
    <w:rsid w:val="00381328"/>
    <w:rsid w:val="00381CF0"/>
    <w:rsid w:val="003845B4"/>
    <w:rsid w:val="00387B1A"/>
    <w:rsid w:val="0039156E"/>
    <w:rsid w:val="003919E2"/>
    <w:rsid w:val="00394C55"/>
    <w:rsid w:val="003961D6"/>
    <w:rsid w:val="003A337F"/>
    <w:rsid w:val="003A4C5C"/>
    <w:rsid w:val="003C26C1"/>
    <w:rsid w:val="003C544B"/>
    <w:rsid w:val="003E1C74"/>
    <w:rsid w:val="003E3F5B"/>
    <w:rsid w:val="0040300C"/>
    <w:rsid w:val="00420323"/>
    <w:rsid w:val="00421CB2"/>
    <w:rsid w:val="00445B32"/>
    <w:rsid w:val="00446683"/>
    <w:rsid w:val="004672D2"/>
    <w:rsid w:val="00471423"/>
    <w:rsid w:val="00474BBA"/>
    <w:rsid w:val="00487D67"/>
    <w:rsid w:val="0049691E"/>
    <w:rsid w:val="004A0E6E"/>
    <w:rsid w:val="004F0D11"/>
    <w:rsid w:val="004F0D18"/>
    <w:rsid w:val="004F6A16"/>
    <w:rsid w:val="0052344A"/>
    <w:rsid w:val="00526246"/>
    <w:rsid w:val="005428CB"/>
    <w:rsid w:val="00543677"/>
    <w:rsid w:val="0054471F"/>
    <w:rsid w:val="00554E5D"/>
    <w:rsid w:val="0056049C"/>
    <w:rsid w:val="00567106"/>
    <w:rsid w:val="00573AD1"/>
    <w:rsid w:val="00580B96"/>
    <w:rsid w:val="005872E1"/>
    <w:rsid w:val="00587379"/>
    <w:rsid w:val="00594B6A"/>
    <w:rsid w:val="005A0C2D"/>
    <w:rsid w:val="005A6F1E"/>
    <w:rsid w:val="005A752D"/>
    <w:rsid w:val="005B5C8A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74A80"/>
    <w:rsid w:val="006A310F"/>
    <w:rsid w:val="006B7C92"/>
    <w:rsid w:val="006C28A4"/>
    <w:rsid w:val="006D0661"/>
    <w:rsid w:val="006D2033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1787"/>
    <w:rsid w:val="007A43F1"/>
    <w:rsid w:val="007A4A6D"/>
    <w:rsid w:val="007C0BD4"/>
    <w:rsid w:val="007C6977"/>
    <w:rsid w:val="007D0EF0"/>
    <w:rsid w:val="007D1BCF"/>
    <w:rsid w:val="007D75CF"/>
    <w:rsid w:val="007E1916"/>
    <w:rsid w:val="007E45A4"/>
    <w:rsid w:val="007E4C27"/>
    <w:rsid w:val="007E6DC5"/>
    <w:rsid w:val="0080261A"/>
    <w:rsid w:val="008039C0"/>
    <w:rsid w:val="008166CA"/>
    <w:rsid w:val="00816C3B"/>
    <w:rsid w:val="008178A3"/>
    <w:rsid w:val="00827CD6"/>
    <w:rsid w:val="00830A34"/>
    <w:rsid w:val="00830C16"/>
    <w:rsid w:val="00832C70"/>
    <w:rsid w:val="008349BD"/>
    <w:rsid w:val="00847B50"/>
    <w:rsid w:val="008527F1"/>
    <w:rsid w:val="00870EF5"/>
    <w:rsid w:val="00874D27"/>
    <w:rsid w:val="00874D65"/>
    <w:rsid w:val="00880118"/>
    <w:rsid w:val="0088043C"/>
    <w:rsid w:val="00880E2A"/>
    <w:rsid w:val="00882D6B"/>
    <w:rsid w:val="008906C9"/>
    <w:rsid w:val="00892447"/>
    <w:rsid w:val="00895622"/>
    <w:rsid w:val="008C5738"/>
    <w:rsid w:val="008D04F0"/>
    <w:rsid w:val="008D5EBF"/>
    <w:rsid w:val="008F135E"/>
    <w:rsid w:val="008F3500"/>
    <w:rsid w:val="008F50F3"/>
    <w:rsid w:val="00903575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A1262"/>
    <w:rsid w:val="009B2AB7"/>
    <w:rsid w:val="009C1316"/>
    <w:rsid w:val="009D0F87"/>
    <w:rsid w:val="009D2114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41FEE"/>
    <w:rsid w:val="00A4791B"/>
    <w:rsid w:val="00A5039D"/>
    <w:rsid w:val="00A51E5E"/>
    <w:rsid w:val="00A55CDF"/>
    <w:rsid w:val="00A65EE7"/>
    <w:rsid w:val="00A70133"/>
    <w:rsid w:val="00A749C4"/>
    <w:rsid w:val="00A75BE2"/>
    <w:rsid w:val="00A8180D"/>
    <w:rsid w:val="00AA0804"/>
    <w:rsid w:val="00AB1879"/>
    <w:rsid w:val="00AB5E28"/>
    <w:rsid w:val="00AB643E"/>
    <w:rsid w:val="00AC0E7E"/>
    <w:rsid w:val="00AC17A4"/>
    <w:rsid w:val="00AC473E"/>
    <w:rsid w:val="00AC6850"/>
    <w:rsid w:val="00AC7004"/>
    <w:rsid w:val="00AD4ADF"/>
    <w:rsid w:val="00B008BA"/>
    <w:rsid w:val="00B11ABB"/>
    <w:rsid w:val="00B15E90"/>
    <w:rsid w:val="00B17141"/>
    <w:rsid w:val="00B31575"/>
    <w:rsid w:val="00B36C0F"/>
    <w:rsid w:val="00B55799"/>
    <w:rsid w:val="00B55D62"/>
    <w:rsid w:val="00B6531C"/>
    <w:rsid w:val="00B81EDD"/>
    <w:rsid w:val="00B84064"/>
    <w:rsid w:val="00B8547D"/>
    <w:rsid w:val="00B91AD8"/>
    <w:rsid w:val="00BA12A7"/>
    <w:rsid w:val="00BA380C"/>
    <w:rsid w:val="00BA40FC"/>
    <w:rsid w:val="00BB769A"/>
    <w:rsid w:val="00BB7D5A"/>
    <w:rsid w:val="00BD52DF"/>
    <w:rsid w:val="00BE38A7"/>
    <w:rsid w:val="00BF38EA"/>
    <w:rsid w:val="00C111B6"/>
    <w:rsid w:val="00C250D5"/>
    <w:rsid w:val="00C26EDB"/>
    <w:rsid w:val="00C27BC1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4184"/>
    <w:rsid w:val="00D248DE"/>
    <w:rsid w:val="00D61A64"/>
    <w:rsid w:val="00D700E7"/>
    <w:rsid w:val="00D8542D"/>
    <w:rsid w:val="00D85B5A"/>
    <w:rsid w:val="00D92F4F"/>
    <w:rsid w:val="00DB7B32"/>
    <w:rsid w:val="00DC6A71"/>
    <w:rsid w:val="00DD24D8"/>
    <w:rsid w:val="00DE0D66"/>
    <w:rsid w:val="00DE5B46"/>
    <w:rsid w:val="00DE769E"/>
    <w:rsid w:val="00E0357D"/>
    <w:rsid w:val="00E06B9A"/>
    <w:rsid w:val="00E13AE6"/>
    <w:rsid w:val="00E22F7B"/>
    <w:rsid w:val="00E24EC2"/>
    <w:rsid w:val="00E257F6"/>
    <w:rsid w:val="00E262E6"/>
    <w:rsid w:val="00E33C5F"/>
    <w:rsid w:val="00E354A8"/>
    <w:rsid w:val="00E47899"/>
    <w:rsid w:val="00E635DE"/>
    <w:rsid w:val="00E7476B"/>
    <w:rsid w:val="00E74925"/>
    <w:rsid w:val="00E83489"/>
    <w:rsid w:val="00E92C53"/>
    <w:rsid w:val="00EA428A"/>
    <w:rsid w:val="00EB1A67"/>
    <w:rsid w:val="00EC37C0"/>
    <w:rsid w:val="00ED78E5"/>
    <w:rsid w:val="00EE0D91"/>
    <w:rsid w:val="00EE5575"/>
    <w:rsid w:val="00EE7921"/>
    <w:rsid w:val="00F01DA8"/>
    <w:rsid w:val="00F04402"/>
    <w:rsid w:val="00F05DC4"/>
    <w:rsid w:val="00F05F57"/>
    <w:rsid w:val="00F240BB"/>
    <w:rsid w:val="00F442B6"/>
    <w:rsid w:val="00F46724"/>
    <w:rsid w:val="00F57FED"/>
    <w:rsid w:val="00F61CDC"/>
    <w:rsid w:val="00F74065"/>
    <w:rsid w:val="00F8170D"/>
    <w:rsid w:val="00F81EC4"/>
    <w:rsid w:val="00F82FD3"/>
    <w:rsid w:val="00F97B5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C6FAA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  <w:style w:type="character" w:styleId="Nerazreenaomemba">
    <w:name w:val="Unresolved Mention"/>
    <w:basedOn w:val="Privzetapisavaodstavka"/>
    <w:uiPriority w:val="99"/>
    <w:semiHidden/>
    <w:unhideWhenUsed/>
    <w:rsid w:val="0020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F0B0-C6B7-4114-99A6-01CA756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Špela Povše</cp:lastModifiedBy>
  <cp:revision>2</cp:revision>
  <cp:lastPrinted>2015-06-18T10:48:00Z</cp:lastPrinted>
  <dcterms:created xsi:type="dcterms:W3CDTF">2023-05-24T08:06:00Z</dcterms:created>
  <dcterms:modified xsi:type="dcterms:W3CDTF">2023-05-24T08:06:00Z</dcterms:modified>
</cp:coreProperties>
</file>