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2EF98" w14:textId="77777777" w:rsidR="00BC375B" w:rsidRPr="009A36A1" w:rsidRDefault="00BC375B" w:rsidP="00BC375B">
      <w:pPr>
        <w:pStyle w:val="datumtevilka"/>
        <w:spacing w:line="260" w:lineRule="exact"/>
        <w:rPr>
          <w:rFonts w:cs="Arial"/>
        </w:rPr>
      </w:pPr>
    </w:p>
    <w:p w14:paraId="79F794AA" w14:textId="6235421B" w:rsidR="00D53753" w:rsidRPr="009A36A1" w:rsidRDefault="00D53753" w:rsidP="00D53753">
      <w:pPr>
        <w:pStyle w:val="datumtevilka"/>
        <w:spacing w:line="260" w:lineRule="exact"/>
        <w:jc w:val="both"/>
        <w:rPr>
          <w:rFonts w:cs="Arial"/>
        </w:rPr>
      </w:pPr>
      <w:r w:rsidRPr="009A36A1">
        <w:rPr>
          <w:rFonts w:cs="Arial"/>
        </w:rPr>
        <w:t xml:space="preserve">Številka: </w:t>
      </w:r>
      <w:r w:rsidRPr="009A36A1">
        <w:rPr>
          <w:rFonts w:cs="Arial"/>
        </w:rPr>
        <w:tab/>
      </w:r>
      <w:r w:rsidR="00C60309">
        <w:rPr>
          <w:rFonts w:cs="Arial"/>
        </w:rPr>
        <w:t>1004-95/2022-1</w:t>
      </w:r>
    </w:p>
    <w:p w14:paraId="2A0F2B88" w14:textId="6F0172DD" w:rsidR="00D53753" w:rsidRPr="009A36A1" w:rsidRDefault="00D53753" w:rsidP="00D53753">
      <w:pPr>
        <w:pStyle w:val="datumtevilka"/>
        <w:spacing w:line="260" w:lineRule="exact"/>
        <w:jc w:val="both"/>
        <w:rPr>
          <w:rFonts w:cs="Arial"/>
        </w:rPr>
      </w:pPr>
      <w:r w:rsidRPr="009A36A1">
        <w:rPr>
          <w:rFonts w:cs="Arial"/>
        </w:rPr>
        <w:t xml:space="preserve">Datum: </w:t>
      </w:r>
      <w:r w:rsidRPr="009A36A1">
        <w:rPr>
          <w:rFonts w:cs="Arial"/>
        </w:rPr>
        <w:tab/>
      </w:r>
      <w:r w:rsidR="00C60309">
        <w:rPr>
          <w:rFonts w:cs="Arial"/>
        </w:rPr>
        <w:t>5.4.2022</w:t>
      </w:r>
      <w:bookmarkStart w:id="0" w:name="_GoBack"/>
      <w:bookmarkEnd w:id="0"/>
    </w:p>
    <w:p w14:paraId="754E03CB" w14:textId="77777777" w:rsidR="00AB0D78" w:rsidRPr="009A36A1" w:rsidRDefault="00AB0D78" w:rsidP="00BC375B">
      <w:pPr>
        <w:pStyle w:val="datumtevilka"/>
        <w:spacing w:line="260" w:lineRule="exact"/>
        <w:jc w:val="both"/>
        <w:rPr>
          <w:rFonts w:cs="Arial"/>
        </w:rPr>
      </w:pPr>
    </w:p>
    <w:p w14:paraId="075666A0" w14:textId="78A89ED4" w:rsidR="000C2272" w:rsidRPr="009A36A1" w:rsidRDefault="00D44CEC" w:rsidP="00BC375B">
      <w:pPr>
        <w:pStyle w:val="datumtevilka"/>
        <w:spacing w:line="260" w:lineRule="exact"/>
        <w:jc w:val="both"/>
        <w:rPr>
          <w:rFonts w:cs="Arial"/>
        </w:rPr>
      </w:pPr>
      <w:r w:rsidRPr="009A36A1">
        <w:rPr>
          <w:rFonts w:cs="Arial"/>
        </w:rPr>
        <w:t xml:space="preserve">Na </w:t>
      </w:r>
      <w:r w:rsidR="002E6D24" w:rsidRPr="009A36A1">
        <w:rPr>
          <w:rFonts w:cs="Arial"/>
        </w:rPr>
        <w:t xml:space="preserve">podlagi </w:t>
      </w:r>
      <w:r w:rsidR="002F7F12" w:rsidRPr="00691AB7">
        <w:rPr>
          <w:rFonts w:cs="Arial"/>
        </w:rPr>
        <w:t>10.a člena Zakona o Finančni upravi (</w:t>
      </w:r>
      <w:r w:rsidR="002F7F12" w:rsidRPr="009A36A1">
        <w:rPr>
          <w:rFonts w:cs="Arial"/>
        </w:rPr>
        <w:t xml:space="preserve">Uradni list RS, št.  25/14, s spremembami in dopolnitvami) in </w:t>
      </w:r>
      <w:r w:rsidR="002E6D24" w:rsidRPr="009A36A1">
        <w:rPr>
          <w:rFonts w:cs="Arial"/>
        </w:rPr>
        <w:t xml:space="preserve">57. člena Zakona o javnih uslužbencih </w:t>
      </w:r>
      <w:r w:rsidR="003A6E02" w:rsidRPr="009A36A1">
        <w:rPr>
          <w:rFonts w:cs="Arial"/>
        </w:rPr>
        <w:t>(Uradni list RS, št. 63/07</w:t>
      </w:r>
      <w:r w:rsidR="00B134F7" w:rsidRPr="009A36A1">
        <w:rPr>
          <w:rFonts w:cs="Arial"/>
        </w:rPr>
        <w:t xml:space="preserve"> </w:t>
      </w:r>
      <w:r w:rsidR="003A6E02" w:rsidRPr="009A36A1">
        <w:rPr>
          <w:rFonts w:cs="Arial"/>
        </w:rPr>
        <w:t>-</w:t>
      </w:r>
      <w:r w:rsidR="00B134F7" w:rsidRPr="009A36A1">
        <w:rPr>
          <w:rFonts w:cs="Arial"/>
        </w:rPr>
        <w:t xml:space="preserve"> </w:t>
      </w:r>
      <w:r w:rsidR="003A6E02" w:rsidRPr="009A36A1">
        <w:rPr>
          <w:rFonts w:cs="Arial"/>
        </w:rPr>
        <w:t>uradno prečiščeno besedilo, 65/08, 69/08-ZTFI-A, 69/08-ZZavar-E in 40/12</w:t>
      </w:r>
      <w:r w:rsidR="00082410" w:rsidRPr="009A36A1">
        <w:rPr>
          <w:rFonts w:cs="Arial"/>
        </w:rPr>
        <w:t xml:space="preserve"> </w:t>
      </w:r>
      <w:r w:rsidR="00EF6BF0">
        <w:rPr>
          <w:rFonts w:cs="Arial"/>
        </w:rPr>
        <w:t>–</w:t>
      </w:r>
      <w:r w:rsidR="00082410" w:rsidRPr="009A36A1">
        <w:rPr>
          <w:rFonts w:cs="Arial"/>
        </w:rPr>
        <w:t xml:space="preserve"> </w:t>
      </w:r>
      <w:r w:rsidR="003A6E02" w:rsidRPr="009A36A1">
        <w:rPr>
          <w:rFonts w:cs="Arial"/>
        </w:rPr>
        <w:t>ZUJF</w:t>
      </w:r>
      <w:r w:rsidR="00EF6BF0">
        <w:rPr>
          <w:rFonts w:cs="Arial"/>
        </w:rPr>
        <w:t xml:space="preserve">, </w:t>
      </w:r>
      <w:hyperlink r:id="rId8" w:tgtFrame="_blank" w:tooltip="Zakon o spremembah in dopolnitvah Zakona o integriteti in preprečevanju korupcije" w:history="1">
        <w:r w:rsidR="00EF6BF0" w:rsidRPr="00EF6BF0">
          <w:t>158/20</w:t>
        </w:r>
      </w:hyperlink>
      <w:r w:rsidR="00EF6BF0" w:rsidRPr="00EF6BF0">
        <w:rPr>
          <w:rFonts w:cs="Arial"/>
        </w:rPr>
        <w:t xml:space="preserve"> – </w:t>
      </w:r>
      <w:proofErr w:type="spellStart"/>
      <w:r w:rsidR="00EF6BF0" w:rsidRPr="00EF6BF0">
        <w:rPr>
          <w:rFonts w:cs="Arial"/>
        </w:rPr>
        <w:t>ZIntPK</w:t>
      </w:r>
      <w:proofErr w:type="spellEnd"/>
      <w:r w:rsidR="00EF6BF0" w:rsidRPr="00EF6BF0">
        <w:rPr>
          <w:rFonts w:cs="Arial"/>
        </w:rPr>
        <w:t>-C, </w:t>
      </w:r>
      <w:hyperlink r:id="rId9" w:tgtFrame="_blank" w:tooltip="Zakon o interventnih ukrepih za pomoč pri omilitvi posledic drugega vala epidemije COVID-19" w:history="1">
        <w:r w:rsidR="00EF6BF0" w:rsidRPr="00EF6BF0">
          <w:t>203/20</w:t>
        </w:r>
      </w:hyperlink>
      <w:r w:rsidR="00EF6BF0" w:rsidRPr="00EF6BF0">
        <w:rPr>
          <w:rFonts w:cs="Arial"/>
        </w:rPr>
        <w:t> – ZIUPOPDVE, </w:t>
      </w:r>
      <w:hyperlink r:id="rId10" w:tgtFrame="_blank" w:tooltip="Odločba o razveljavitvi tretjega, četrtega in petega odstavka 89. člena Zakona o delovnih razmerjih ter 156.a člena Zakona o javnih uslužbencih" w:history="1">
        <w:r w:rsidR="00EF6BF0" w:rsidRPr="00EF6BF0">
          <w:t>202/21</w:t>
        </w:r>
      </w:hyperlink>
      <w:r w:rsidR="00EF6BF0" w:rsidRPr="00EF6BF0">
        <w:rPr>
          <w:rFonts w:cs="Arial"/>
        </w:rPr>
        <w:t xml:space="preserve"> – </w:t>
      </w:r>
      <w:proofErr w:type="spellStart"/>
      <w:r w:rsidR="00EF6BF0" w:rsidRPr="00EF6BF0">
        <w:rPr>
          <w:rFonts w:cs="Arial"/>
        </w:rPr>
        <w:t>odl</w:t>
      </w:r>
      <w:proofErr w:type="spellEnd"/>
      <w:r w:rsidR="00EF6BF0" w:rsidRPr="00EF6BF0">
        <w:rPr>
          <w:rFonts w:cs="Arial"/>
        </w:rPr>
        <w:t>. US in </w:t>
      </w:r>
      <w:hyperlink r:id="rId11" w:tgtFrame="_blank" w:tooltip="Zakon o debirokratizaciji" w:history="1">
        <w:r w:rsidR="00EF6BF0" w:rsidRPr="00EF6BF0">
          <w:t>3/22</w:t>
        </w:r>
      </w:hyperlink>
      <w:r w:rsidR="00EF6BF0" w:rsidRPr="00EF6BF0">
        <w:rPr>
          <w:rFonts w:cs="Arial"/>
        </w:rPr>
        <w:t xml:space="preserve"> – </w:t>
      </w:r>
      <w:proofErr w:type="spellStart"/>
      <w:r w:rsidR="00EF6BF0" w:rsidRPr="00EF6BF0">
        <w:rPr>
          <w:rFonts w:cs="Arial"/>
        </w:rPr>
        <w:t>ZDeb</w:t>
      </w:r>
      <w:proofErr w:type="spellEnd"/>
      <w:r w:rsidR="003A6E02" w:rsidRPr="009A36A1">
        <w:rPr>
          <w:rFonts w:cs="Arial"/>
        </w:rPr>
        <w:t>)</w:t>
      </w:r>
      <w:r w:rsidR="002E6D24" w:rsidRPr="009A36A1">
        <w:rPr>
          <w:rFonts w:cs="Arial"/>
        </w:rPr>
        <w:t xml:space="preserve"> </w:t>
      </w:r>
      <w:r w:rsidR="002E6D24" w:rsidRPr="009A36A1">
        <w:rPr>
          <w:rFonts w:cs="Arial"/>
          <w:b/>
        </w:rPr>
        <w:t>Finančna uprava Republike Slovenije</w:t>
      </w:r>
      <w:r w:rsidR="00DC09B2" w:rsidRPr="009A36A1">
        <w:rPr>
          <w:rFonts w:cs="Arial"/>
          <w:b/>
        </w:rPr>
        <w:t>,</w:t>
      </w:r>
      <w:r w:rsidR="0091588B" w:rsidRPr="009A36A1">
        <w:rPr>
          <w:rFonts w:cs="Arial"/>
          <w:b/>
        </w:rPr>
        <w:t xml:space="preserve"> </w:t>
      </w:r>
      <w:r w:rsidR="002E6D24" w:rsidRPr="009A36A1">
        <w:rPr>
          <w:rFonts w:cs="Arial"/>
        </w:rPr>
        <w:t>objavlja interni natečaj za zasedbo</w:t>
      </w:r>
      <w:r w:rsidR="00B16948" w:rsidRPr="009A36A1">
        <w:rPr>
          <w:rFonts w:cs="Arial"/>
        </w:rPr>
        <w:t xml:space="preserve"> </w:t>
      </w:r>
      <w:r w:rsidR="00511D2B" w:rsidRPr="009A36A1">
        <w:rPr>
          <w:rFonts w:cs="Arial"/>
        </w:rPr>
        <w:t>16</w:t>
      </w:r>
      <w:r w:rsidR="002615B0" w:rsidRPr="009A36A1">
        <w:rPr>
          <w:rFonts w:cs="Arial"/>
        </w:rPr>
        <w:t xml:space="preserve"> </w:t>
      </w:r>
      <w:r w:rsidR="002E6D24" w:rsidRPr="009A36A1">
        <w:rPr>
          <w:rFonts w:cs="Arial"/>
        </w:rPr>
        <w:t>delovn</w:t>
      </w:r>
      <w:r w:rsidR="00511D2B" w:rsidRPr="009A36A1">
        <w:rPr>
          <w:rFonts w:cs="Arial"/>
        </w:rPr>
        <w:t>ih</w:t>
      </w:r>
      <w:r w:rsidR="002E6D24" w:rsidRPr="009A36A1">
        <w:rPr>
          <w:rFonts w:cs="Arial"/>
        </w:rPr>
        <w:t xml:space="preserve"> mest</w:t>
      </w:r>
      <w:r w:rsidR="008A7D8B" w:rsidRPr="009A36A1">
        <w:rPr>
          <w:rFonts w:cs="Arial"/>
        </w:rPr>
        <w:t>:</w:t>
      </w:r>
      <w:r w:rsidR="002E6D24" w:rsidRPr="009A36A1">
        <w:rPr>
          <w:rFonts w:cs="Arial"/>
        </w:rPr>
        <w:t xml:space="preserve"> </w:t>
      </w:r>
    </w:p>
    <w:p w14:paraId="075666A1" w14:textId="77777777" w:rsidR="00036FC9" w:rsidRPr="009A36A1" w:rsidRDefault="00036FC9" w:rsidP="00BC375B">
      <w:pPr>
        <w:pStyle w:val="datumtevilka"/>
        <w:spacing w:line="260" w:lineRule="exact"/>
        <w:jc w:val="both"/>
        <w:rPr>
          <w:rFonts w:cs="Arial"/>
        </w:rPr>
      </w:pPr>
    </w:p>
    <w:p w14:paraId="3AB099B1" w14:textId="77777777" w:rsidR="009F57A7" w:rsidRPr="009A36A1" w:rsidRDefault="009F57A7" w:rsidP="008C006C">
      <w:pPr>
        <w:spacing w:line="260" w:lineRule="exact"/>
        <w:jc w:val="both"/>
        <w:rPr>
          <w:rFonts w:cs="Arial"/>
          <w:b/>
          <w:szCs w:val="20"/>
          <w:lang w:val="sl-SI"/>
        </w:rPr>
      </w:pPr>
    </w:p>
    <w:p w14:paraId="30CA1A4B" w14:textId="02F26D60" w:rsidR="009F57A7" w:rsidRPr="009A36A1" w:rsidRDefault="009F57A7" w:rsidP="001F7CCD">
      <w:pPr>
        <w:numPr>
          <w:ilvl w:val="0"/>
          <w:numId w:val="34"/>
        </w:numPr>
        <w:spacing w:line="260" w:lineRule="exact"/>
        <w:jc w:val="both"/>
        <w:rPr>
          <w:rFonts w:cs="Arial"/>
          <w:szCs w:val="20"/>
          <w:lang w:val="sl-SI"/>
        </w:rPr>
      </w:pPr>
      <w:r w:rsidRPr="009A36A1">
        <w:rPr>
          <w:rFonts w:cs="Arial"/>
          <w:b/>
          <w:szCs w:val="20"/>
          <w:lang w:val="sl-SI"/>
        </w:rPr>
        <w:t xml:space="preserve">DIREKTOR FINANČNEGA URADA </w:t>
      </w:r>
      <w:r w:rsidR="00511D2B" w:rsidRPr="009A36A1">
        <w:rPr>
          <w:rFonts w:cs="Arial"/>
          <w:b/>
          <w:szCs w:val="20"/>
          <w:lang w:val="sl-SI"/>
        </w:rPr>
        <w:t>(ŠIFRA 4000)</w:t>
      </w:r>
    </w:p>
    <w:p w14:paraId="3AA1639E" w14:textId="3998F7C1" w:rsidR="009F57A7" w:rsidRPr="009A36A1" w:rsidRDefault="00511D2B" w:rsidP="00D53753">
      <w:pPr>
        <w:spacing w:line="260" w:lineRule="exact"/>
        <w:jc w:val="both"/>
        <w:rPr>
          <w:rFonts w:cs="Arial"/>
          <w:szCs w:val="20"/>
          <w:lang w:val="sl-SI"/>
        </w:rPr>
      </w:pPr>
      <w:r w:rsidRPr="009A36A1">
        <w:rPr>
          <w:rFonts w:cs="Arial"/>
          <w:szCs w:val="20"/>
          <w:lang w:val="sl-SI"/>
        </w:rPr>
        <w:t xml:space="preserve">(kandidat v prijavi navede zaporedno številko </w:t>
      </w:r>
      <w:r w:rsidR="00D53753" w:rsidRPr="009A36A1">
        <w:rPr>
          <w:rFonts w:cs="Arial"/>
          <w:szCs w:val="20"/>
          <w:lang w:val="sl-SI"/>
        </w:rPr>
        <w:t>f</w:t>
      </w:r>
      <w:r w:rsidRPr="009A36A1">
        <w:rPr>
          <w:rFonts w:cs="Arial"/>
          <w:szCs w:val="20"/>
          <w:lang w:val="sl-SI"/>
        </w:rPr>
        <w:t>inančnega urada</w:t>
      </w:r>
      <w:r w:rsidR="00D53753" w:rsidRPr="009A36A1">
        <w:rPr>
          <w:rFonts w:cs="Arial"/>
          <w:szCs w:val="20"/>
          <w:lang w:val="sl-SI"/>
        </w:rPr>
        <w:t xml:space="preserve"> in finančni urad</w:t>
      </w:r>
      <w:r w:rsidRPr="009A36A1">
        <w:rPr>
          <w:rFonts w:cs="Arial"/>
          <w:szCs w:val="20"/>
          <w:lang w:val="sl-SI"/>
        </w:rPr>
        <w:t>, na katerega se prijavlja)</w:t>
      </w:r>
    </w:p>
    <w:p w14:paraId="5F00F871" w14:textId="4347F831" w:rsidR="00511D2B" w:rsidRPr="009A36A1" w:rsidRDefault="00511D2B" w:rsidP="00335B04">
      <w:pPr>
        <w:spacing w:line="260" w:lineRule="exact"/>
        <w:jc w:val="both"/>
        <w:rPr>
          <w:rFonts w:cs="Arial"/>
          <w:szCs w:val="20"/>
          <w:lang w:val="sl-SI"/>
        </w:rPr>
      </w:pPr>
    </w:p>
    <w:p w14:paraId="22CD183C" w14:textId="4EA41FF5" w:rsidR="00335B04" w:rsidRPr="009A36A1" w:rsidRDefault="00335B04" w:rsidP="00335B04">
      <w:pPr>
        <w:spacing w:line="360" w:lineRule="auto"/>
        <w:ind w:left="567"/>
        <w:jc w:val="both"/>
        <w:rPr>
          <w:rFonts w:cs="Arial"/>
          <w:szCs w:val="20"/>
          <w:lang w:val="sl-SI"/>
        </w:rPr>
      </w:pPr>
      <w:r w:rsidRPr="009A36A1">
        <w:rPr>
          <w:rFonts w:cs="Arial"/>
          <w:b/>
          <w:bCs/>
          <w:szCs w:val="20"/>
          <w:lang w:val="sl-SI"/>
        </w:rPr>
        <w:t xml:space="preserve">1.1 </w:t>
      </w:r>
      <w:r w:rsidR="00511D2B" w:rsidRPr="009A36A1">
        <w:rPr>
          <w:rFonts w:cs="Arial"/>
          <w:b/>
          <w:bCs/>
          <w:szCs w:val="20"/>
          <w:lang w:val="sl-SI"/>
        </w:rPr>
        <w:t>POSEBNI FINANČNI URAD</w:t>
      </w:r>
      <w:r w:rsidR="009A4AA5" w:rsidRPr="009A36A1">
        <w:rPr>
          <w:rFonts w:cs="Arial"/>
          <w:b/>
          <w:bCs/>
          <w:szCs w:val="20"/>
          <w:lang w:val="sl-SI"/>
        </w:rPr>
        <w:t xml:space="preserve"> </w:t>
      </w:r>
      <w:r w:rsidR="009A4AA5" w:rsidRPr="009A36A1">
        <w:rPr>
          <w:rFonts w:cs="Arial"/>
          <w:szCs w:val="20"/>
          <w:lang w:val="sl-SI"/>
        </w:rPr>
        <w:t>(delo se opravlja na lokaciji Posebnega finančnega urada, Gospodinjska ulica 8, 1000 Ljubljana)</w:t>
      </w:r>
    </w:p>
    <w:p w14:paraId="01204EE1" w14:textId="71455FBE" w:rsidR="00511D2B" w:rsidRPr="009A36A1" w:rsidRDefault="00335B04" w:rsidP="00335B04">
      <w:pPr>
        <w:spacing w:line="360" w:lineRule="auto"/>
        <w:ind w:left="567"/>
        <w:jc w:val="both"/>
        <w:rPr>
          <w:rFonts w:cs="Arial"/>
          <w:b/>
          <w:bCs/>
          <w:szCs w:val="20"/>
          <w:lang w:val="sl-SI"/>
        </w:rPr>
      </w:pPr>
      <w:r w:rsidRPr="009A36A1">
        <w:rPr>
          <w:rFonts w:cs="Arial"/>
          <w:b/>
          <w:bCs/>
          <w:szCs w:val="20"/>
          <w:lang w:val="sl-SI"/>
        </w:rPr>
        <w:t xml:space="preserve">1.2 </w:t>
      </w:r>
      <w:r w:rsidR="00511D2B" w:rsidRPr="009A36A1">
        <w:rPr>
          <w:rFonts w:cs="Arial"/>
          <w:b/>
          <w:bCs/>
          <w:szCs w:val="20"/>
          <w:lang w:val="sl-SI"/>
        </w:rPr>
        <w:t>FINANČNI URAD BREŽICE</w:t>
      </w:r>
      <w:r w:rsidR="009A4AA5" w:rsidRPr="009A36A1">
        <w:rPr>
          <w:rFonts w:cs="Arial"/>
          <w:b/>
          <w:bCs/>
          <w:szCs w:val="20"/>
          <w:lang w:val="sl-SI"/>
        </w:rPr>
        <w:t xml:space="preserve"> </w:t>
      </w:r>
      <w:r w:rsidR="009A4AA5" w:rsidRPr="009A36A1">
        <w:rPr>
          <w:rFonts w:cs="Arial"/>
          <w:szCs w:val="20"/>
          <w:lang w:val="sl-SI"/>
        </w:rPr>
        <w:t>(delo se opravlja na lokaciji Finančnega urada Brežice, Cesta prvih borcev 39a, 8250 Brežice)</w:t>
      </w:r>
    </w:p>
    <w:p w14:paraId="16477C6F" w14:textId="08281B9A" w:rsidR="00511D2B" w:rsidRPr="009A36A1" w:rsidRDefault="00335B04" w:rsidP="00335B04">
      <w:pPr>
        <w:spacing w:line="360" w:lineRule="auto"/>
        <w:ind w:left="567"/>
        <w:jc w:val="both"/>
        <w:rPr>
          <w:rFonts w:cs="Arial"/>
          <w:b/>
          <w:bCs/>
          <w:szCs w:val="20"/>
          <w:lang w:val="sl-SI"/>
        </w:rPr>
      </w:pPr>
      <w:r w:rsidRPr="009A36A1">
        <w:rPr>
          <w:rFonts w:cs="Arial"/>
          <w:b/>
          <w:bCs/>
          <w:szCs w:val="20"/>
          <w:lang w:val="sl-SI"/>
        </w:rPr>
        <w:t xml:space="preserve">1.3 </w:t>
      </w:r>
      <w:r w:rsidR="00511D2B" w:rsidRPr="009A36A1">
        <w:rPr>
          <w:rFonts w:cs="Arial"/>
          <w:b/>
          <w:bCs/>
          <w:szCs w:val="20"/>
          <w:lang w:val="sl-SI"/>
        </w:rPr>
        <w:t>FINANČNI URAD CELJE</w:t>
      </w:r>
      <w:r w:rsidR="009A4AA5" w:rsidRPr="009A36A1">
        <w:rPr>
          <w:rFonts w:cs="Arial"/>
          <w:b/>
          <w:bCs/>
          <w:szCs w:val="20"/>
          <w:lang w:val="sl-SI"/>
        </w:rPr>
        <w:t xml:space="preserve"> </w:t>
      </w:r>
      <w:r w:rsidR="009A4AA5" w:rsidRPr="009A36A1">
        <w:rPr>
          <w:rFonts w:cs="Arial"/>
          <w:szCs w:val="20"/>
          <w:lang w:val="sl-SI"/>
        </w:rPr>
        <w:t>(delo se opravlja na lokaciji Finančnega urada Celje, Aškerčeva ulica 12, 3000 Celje)</w:t>
      </w:r>
    </w:p>
    <w:p w14:paraId="3075ED2F" w14:textId="39DBD774" w:rsidR="00511D2B" w:rsidRPr="009A36A1" w:rsidRDefault="00335B04" w:rsidP="00335B04">
      <w:pPr>
        <w:spacing w:line="360" w:lineRule="auto"/>
        <w:ind w:left="567"/>
        <w:jc w:val="both"/>
        <w:rPr>
          <w:rFonts w:cs="Arial"/>
          <w:b/>
          <w:bCs/>
          <w:szCs w:val="20"/>
          <w:lang w:val="sl-SI"/>
        </w:rPr>
      </w:pPr>
      <w:r w:rsidRPr="009A36A1">
        <w:rPr>
          <w:rFonts w:cs="Arial"/>
          <w:b/>
          <w:bCs/>
          <w:szCs w:val="20"/>
          <w:lang w:val="sl-SI"/>
        </w:rPr>
        <w:t xml:space="preserve">1.4 </w:t>
      </w:r>
      <w:r w:rsidR="00511D2B" w:rsidRPr="009A36A1">
        <w:rPr>
          <w:rFonts w:cs="Arial"/>
          <w:b/>
          <w:bCs/>
          <w:szCs w:val="20"/>
          <w:lang w:val="sl-SI"/>
        </w:rPr>
        <w:t>FINANČNI URAD DRAVOGRAD</w:t>
      </w:r>
      <w:r w:rsidR="009A4AA5" w:rsidRPr="009A36A1">
        <w:rPr>
          <w:rFonts w:cs="Arial"/>
          <w:b/>
          <w:bCs/>
          <w:szCs w:val="20"/>
          <w:lang w:val="sl-SI"/>
        </w:rPr>
        <w:t xml:space="preserve"> </w:t>
      </w:r>
      <w:r w:rsidR="009A4AA5" w:rsidRPr="009A36A1">
        <w:rPr>
          <w:rFonts w:cs="Arial"/>
          <w:szCs w:val="20"/>
          <w:lang w:val="sl-SI"/>
        </w:rPr>
        <w:t>(delo se opravlja na lokaciji Finančnega urada Dravograd, Mariborska cesta 3, 2370 Dravograd)</w:t>
      </w:r>
    </w:p>
    <w:p w14:paraId="155994AC" w14:textId="52B68A09" w:rsidR="00511D2B" w:rsidRPr="009A36A1" w:rsidRDefault="00335B04" w:rsidP="00335B04">
      <w:pPr>
        <w:spacing w:line="360" w:lineRule="auto"/>
        <w:ind w:left="567"/>
        <w:jc w:val="both"/>
        <w:rPr>
          <w:rFonts w:cs="Arial"/>
          <w:b/>
          <w:bCs/>
          <w:szCs w:val="20"/>
          <w:lang w:val="sl-SI"/>
        </w:rPr>
      </w:pPr>
      <w:r w:rsidRPr="009A36A1">
        <w:rPr>
          <w:rFonts w:cs="Arial"/>
          <w:b/>
          <w:bCs/>
          <w:szCs w:val="20"/>
          <w:lang w:val="sl-SI"/>
        </w:rPr>
        <w:t xml:space="preserve">1.5 </w:t>
      </w:r>
      <w:r w:rsidR="00511D2B" w:rsidRPr="009A36A1">
        <w:rPr>
          <w:rFonts w:cs="Arial"/>
          <w:b/>
          <w:bCs/>
          <w:szCs w:val="20"/>
          <w:lang w:val="sl-SI"/>
        </w:rPr>
        <w:t>FINANČNI URAD KOPER</w:t>
      </w:r>
      <w:r w:rsidR="009A4AA5" w:rsidRPr="009A36A1">
        <w:rPr>
          <w:rFonts w:cs="Arial"/>
          <w:b/>
          <w:bCs/>
          <w:szCs w:val="20"/>
          <w:lang w:val="sl-SI"/>
        </w:rPr>
        <w:t xml:space="preserve"> </w:t>
      </w:r>
      <w:r w:rsidR="009A4AA5" w:rsidRPr="009A36A1">
        <w:rPr>
          <w:rFonts w:cs="Arial"/>
          <w:szCs w:val="20"/>
          <w:lang w:val="sl-SI"/>
        </w:rPr>
        <w:t>(delo se opravlja na lokaciji Finančnega urada Koper, Piranska cesta 2, 6000 Koper)</w:t>
      </w:r>
    </w:p>
    <w:p w14:paraId="28A954AA" w14:textId="6D860790" w:rsidR="00511D2B" w:rsidRPr="009A36A1" w:rsidRDefault="00335B04" w:rsidP="00335B04">
      <w:pPr>
        <w:spacing w:line="360" w:lineRule="auto"/>
        <w:ind w:left="567"/>
        <w:jc w:val="both"/>
        <w:rPr>
          <w:rFonts w:cs="Arial"/>
          <w:b/>
          <w:bCs/>
          <w:szCs w:val="20"/>
          <w:lang w:val="sl-SI"/>
        </w:rPr>
      </w:pPr>
      <w:r w:rsidRPr="009A36A1">
        <w:rPr>
          <w:rFonts w:cs="Arial"/>
          <w:b/>
          <w:bCs/>
          <w:szCs w:val="20"/>
          <w:lang w:val="sl-SI"/>
        </w:rPr>
        <w:t>1.6 F</w:t>
      </w:r>
      <w:r w:rsidR="00511D2B" w:rsidRPr="009A36A1">
        <w:rPr>
          <w:rFonts w:cs="Arial"/>
          <w:b/>
          <w:bCs/>
          <w:szCs w:val="20"/>
          <w:lang w:val="sl-SI"/>
        </w:rPr>
        <w:t>INANČNI URAD KRANJ</w:t>
      </w:r>
      <w:r w:rsidR="009A4AA5" w:rsidRPr="009A36A1">
        <w:rPr>
          <w:rFonts w:cs="Arial"/>
          <w:b/>
          <w:bCs/>
          <w:szCs w:val="20"/>
          <w:lang w:val="sl-SI"/>
        </w:rPr>
        <w:t xml:space="preserve"> </w:t>
      </w:r>
      <w:r w:rsidR="009A4AA5" w:rsidRPr="009A36A1">
        <w:rPr>
          <w:rFonts w:cs="Arial"/>
          <w:szCs w:val="20"/>
          <w:lang w:val="sl-SI"/>
        </w:rPr>
        <w:t>(delo se opravlja na lokaciji Finančnega urada Kranj, Koroška cesta 21, 4000 Kranj)</w:t>
      </w:r>
    </w:p>
    <w:p w14:paraId="0321D0DB" w14:textId="5BA000FA" w:rsidR="00511D2B" w:rsidRPr="009A36A1" w:rsidRDefault="00335B04" w:rsidP="00335B04">
      <w:pPr>
        <w:spacing w:line="360" w:lineRule="auto"/>
        <w:ind w:left="567"/>
        <w:jc w:val="both"/>
        <w:rPr>
          <w:rFonts w:cs="Arial"/>
          <w:b/>
          <w:bCs/>
          <w:szCs w:val="20"/>
          <w:lang w:val="sl-SI"/>
        </w:rPr>
      </w:pPr>
      <w:r w:rsidRPr="009A36A1">
        <w:rPr>
          <w:rFonts w:cs="Arial"/>
          <w:b/>
          <w:bCs/>
          <w:szCs w:val="20"/>
          <w:lang w:val="sl-SI"/>
        </w:rPr>
        <w:t xml:space="preserve">1.7 </w:t>
      </w:r>
      <w:r w:rsidR="00511D2B" w:rsidRPr="009A36A1">
        <w:rPr>
          <w:rFonts w:cs="Arial"/>
          <w:b/>
          <w:bCs/>
          <w:szCs w:val="20"/>
          <w:lang w:val="sl-SI"/>
        </w:rPr>
        <w:t>FINANČNI URAD LJUBLJANA</w:t>
      </w:r>
      <w:r w:rsidR="009A4AA5" w:rsidRPr="009A36A1">
        <w:rPr>
          <w:rFonts w:cs="Arial"/>
          <w:b/>
          <w:bCs/>
          <w:szCs w:val="20"/>
          <w:lang w:val="sl-SI"/>
        </w:rPr>
        <w:t xml:space="preserve"> </w:t>
      </w:r>
      <w:r w:rsidR="009A4AA5" w:rsidRPr="009A36A1">
        <w:rPr>
          <w:rFonts w:cs="Arial"/>
          <w:szCs w:val="20"/>
          <w:lang w:val="sl-SI"/>
        </w:rPr>
        <w:t>(delo se opravlja na lokaciji Finančnega urada Ljubljana, Davčna ulica 1, 1000 Ljubljana)</w:t>
      </w:r>
    </w:p>
    <w:p w14:paraId="435625E5" w14:textId="0B6611A1" w:rsidR="00511D2B" w:rsidRPr="009A36A1" w:rsidRDefault="00335B04" w:rsidP="00335B04">
      <w:pPr>
        <w:spacing w:line="360" w:lineRule="auto"/>
        <w:ind w:left="567"/>
        <w:jc w:val="both"/>
        <w:rPr>
          <w:rFonts w:cs="Arial"/>
          <w:b/>
          <w:bCs/>
          <w:szCs w:val="20"/>
          <w:lang w:val="sl-SI"/>
        </w:rPr>
      </w:pPr>
      <w:r w:rsidRPr="009A36A1">
        <w:rPr>
          <w:rFonts w:cs="Arial"/>
          <w:b/>
          <w:bCs/>
          <w:szCs w:val="20"/>
          <w:lang w:val="sl-SI"/>
        </w:rPr>
        <w:t xml:space="preserve">1.8 </w:t>
      </w:r>
      <w:r w:rsidR="00511D2B" w:rsidRPr="009A36A1">
        <w:rPr>
          <w:rFonts w:cs="Arial"/>
          <w:b/>
          <w:bCs/>
          <w:szCs w:val="20"/>
          <w:lang w:val="sl-SI"/>
        </w:rPr>
        <w:t>FINANČNI URAD MARIBOR</w:t>
      </w:r>
      <w:r w:rsidR="009A4AA5" w:rsidRPr="009A36A1">
        <w:rPr>
          <w:rFonts w:cs="Arial"/>
          <w:b/>
          <w:bCs/>
          <w:szCs w:val="20"/>
          <w:lang w:val="sl-SI"/>
        </w:rPr>
        <w:t xml:space="preserve"> </w:t>
      </w:r>
      <w:r w:rsidR="009A4AA5" w:rsidRPr="009A36A1">
        <w:rPr>
          <w:rFonts w:cs="Arial"/>
          <w:szCs w:val="20"/>
          <w:lang w:val="sl-SI"/>
        </w:rPr>
        <w:t>(delo se opravlja na lokaciji Finančnega urada Maribor, Titova cesta 10, 2502 Maribor)</w:t>
      </w:r>
    </w:p>
    <w:p w14:paraId="5AF88ED8" w14:textId="6B63C829" w:rsidR="00511D2B" w:rsidRPr="009A36A1" w:rsidRDefault="00335B04" w:rsidP="00335B04">
      <w:pPr>
        <w:spacing w:line="360" w:lineRule="auto"/>
        <w:ind w:left="567"/>
        <w:jc w:val="both"/>
        <w:rPr>
          <w:rFonts w:cs="Arial"/>
          <w:b/>
          <w:bCs/>
          <w:szCs w:val="20"/>
          <w:lang w:val="sl-SI"/>
        </w:rPr>
      </w:pPr>
      <w:r w:rsidRPr="009A36A1">
        <w:rPr>
          <w:rFonts w:cs="Arial"/>
          <w:b/>
          <w:bCs/>
          <w:szCs w:val="20"/>
          <w:lang w:val="sl-SI"/>
        </w:rPr>
        <w:t xml:space="preserve">1.9 </w:t>
      </w:r>
      <w:r w:rsidR="00511D2B" w:rsidRPr="009A36A1">
        <w:rPr>
          <w:rFonts w:cs="Arial"/>
          <w:b/>
          <w:bCs/>
          <w:szCs w:val="20"/>
          <w:lang w:val="sl-SI"/>
        </w:rPr>
        <w:t>FINANČNI URAD MURSKA SOBOTA</w:t>
      </w:r>
      <w:r w:rsidR="009A4AA5" w:rsidRPr="009A36A1">
        <w:rPr>
          <w:rFonts w:cs="Arial"/>
          <w:b/>
          <w:bCs/>
          <w:szCs w:val="20"/>
          <w:lang w:val="sl-SI"/>
        </w:rPr>
        <w:t xml:space="preserve"> </w:t>
      </w:r>
      <w:r w:rsidR="009A4AA5" w:rsidRPr="009A36A1">
        <w:rPr>
          <w:rFonts w:cs="Arial"/>
          <w:szCs w:val="20"/>
          <w:lang w:val="sl-SI"/>
        </w:rPr>
        <w:t>(delo se opravlja na lokaciji Finančnega urada Murska Sobota, Slomškova ulica 1, 9000 Murska Sobota)</w:t>
      </w:r>
    </w:p>
    <w:p w14:paraId="0C8CDE59" w14:textId="526682C9" w:rsidR="00511D2B" w:rsidRPr="009A36A1" w:rsidRDefault="00335B04" w:rsidP="00335B04">
      <w:pPr>
        <w:spacing w:line="360" w:lineRule="auto"/>
        <w:ind w:left="567"/>
        <w:jc w:val="both"/>
        <w:rPr>
          <w:rFonts w:cs="Arial"/>
          <w:b/>
          <w:bCs/>
          <w:szCs w:val="20"/>
          <w:lang w:val="sl-SI"/>
        </w:rPr>
      </w:pPr>
      <w:r w:rsidRPr="009A36A1">
        <w:rPr>
          <w:rFonts w:cs="Arial"/>
          <w:b/>
          <w:bCs/>
          <w:szCs w:val="20"/>
          <w:lang w:val="sl-SI"/>
        </w:rPr>
        <w:t xml:space="preserve">1.10 </w:t>
      </w:r>
      <w:r w:rsidR="00511D2B" w:rsidRPr="009A36A1">
        <w:rPr>
          <w:rFonts w:cs="Arial"/>
          <w:b/>
          <w:bCs/>
          <w:szCs w:val="20"/>
          <w:lang w:val="sl-SI"/>
        </w:rPr>
        <w:t>FINANČNI URAD NOVA GORICA</w:t>
      </w:r>
      <w:r w:rsidR="009A4AA5" w:rsidRPr="009A36A1">
        <w:rPr>
          <w:rFonts w:cs="Arial"/>
          <w:b/>
          <w:bCs/>
          <w:szCs w:val="20"/>
          <w:lang w:val="sl-SI"/>
        </w:rPr>
        <w:t xml:space="preserve"> </w:t>
      </w:r>
      <w:r w:rsidR="009A4AA5" w:rsidRPr="009A36A1">
        <w:rPr>
          <w:rFonts w:cs="Arial"/>
          <w:szCs w:val="20"/>
          <w:lang w:val="sl-SI"/>
        </w:rPr>
        <w:t>(delo se opravlja na lokaciji Finančnega urada Nova Gorica, Ulica Gradnikove brigade 2, 5000 Nova Gorica)</w:t>
      </w:r>
    </w:p>
    <w:p w14:paraId="75151DF1" w14:textId="71F8574D" w:rsidR="00511D2B" w:rsidRPr="009A36A1" w:rsidRDefault="00335B04" w:rsidP="00335B04">
      <w:pPr>
        <w:spacing w:line="360" w:lineRule="auto"/>
        <w:ind w:left="567"/>
        <w:jc w:val="both"/>
        <w:rPr>
          <w:rFonts w:cs="Arial"/>
          <w:b/>
          <w:bCs/>
          <w:szCs w:val="20"/>
          <w:lang w:val="sl-SI"/>
        </w:rPr>
      </w:pPr>
      <w:r w:rsidRPr="009A36A1">
        <w:rPr>
          <w:rFonts w:cs="Arial"/>
          <w:b/>
          <w:bCs/>
          <w:szCs w:val="20"/>
          <w:lang w:val="sl-SI"/>
        </w:rPr>
        <w:t xml:space="preserve">1.11 </w:t>
      </w:r>
      <w:r w:rsidR="00511D2B" w:rsidRPr="009A36A1">
        <w:rPr>
          <w:rFonts w:cs="Arial"/>
          <w:b/>
          <w:bCs/>
          <w:szCs w:val="20"/>
          <w:lang w:val="sl-SI"/>
        </w:rPr>
        <w:t>FINANČNI URAD NOVO MESTO</w:t>
      </w:r>
      <w:r w:rsidR="009A4AA5" w:rsidRPr="009A36A1">
        <w:rPr>
          <w:rFonts w:cs="Arial"/>
          <w:b/>
          <w:bCs/>
          <w:szCs w:val="20"/>
          <w:lang w:val="sl-SI"/>
        </w:rPr>
        <w:t xml:space="preserve"> </w:t>
      </w:r>
      <w:r w:rsidR="009A4AA5" w:rsidRPr="009A36A1">
        <w:rPr>
          <w:rFonts w:cs="Arial"/>
          <w:szCs w:val="20"/>
          <w:lang w:val="sl-SI"/>
        </w:rPr>
        <w:t xml:space="preserve">(delo se opravlja na lokaciji Finančnega urada Novo mesto, </w:t>
      </w:r>
      <w:proofErr w:type="spellStart"/>
      <w:r w:rsidR="009A4AA5" w:rsidRPr="009A36A1">
        <w:rPr>
          <w:rFonts w:cs="Arial"/>
          <w:szCs w:val="20"/>
          <w:lang w:val="sl-SI"/>
        </w:rPr>
        <w:t>Kandijska</w:t>
      </w:r>
      <w:proofErr w:type="spellEnd"/>
      <w:r w:rsidR="009A4AA5" w:rsidRPr="009A36A1">
        <w:rPr>
          <w:rFonts w:cs="Arial"/>
          <w:szCs w:val="20"/>
          <w:lang w:val="sl-SI"/>
        </w:rPr>
        <w:t xml:space="preserve"> cesta 21, 8000 Novo mesto)</w:t>
      </w:r>
    </w:p>
    <w:p w14:paraId="462A9226" w14:textId="4D428057" w:rsidR="00511D2B" w:rsidRPr="009A36A1" w:rsidRDefault="00335B04" w:rsidP="00335B04">
      <w:pPr>
        <w:spacing w:line="360" w:lineRule="auto"/>
        <w:ind w:left="567"/>
        <w:jc w:val="both"/>
        <w:rPr>
          <w:rFonts w:cs="Arial"/>
          <w:b/>
          <w:bCs/>
          <w:szCs w:val="20"/>
          <w:lang w:val="sl-SI"/>
        </w:rPr>
      </w:pPr>
      <w:r w:rsidRPr="009A36A1">
        <w:rPr>
          <w:rFonts w:cs="Arial"/>
          <w:b/>
          <w:bCs/>
          <w:szCs w:val="20"/>
          <w:lang w:val="sl-SI"/>
        </w:rPr>
        <w:t xml:space="preserve">1.12 </w:t>
      </w:r>
      <w:r w:rsidR="00511D2B" w:rsidRPr="009A36A1">
        <w:rPr>
          <w:rFonts w:cs="Arial"/>
          <w:b/>
          <w:bCs/>
          <w:szCs w:val="20"/>
          <w:lang w:val="sl-SI"/>
        </w:rPr>
        <w:t>FINANČNI URAD PTUJ</w:t>
      </w:r>
      <w:r w:rsidR="009A4AA5" w:rsidRPr="009A36A1">
        <w:rPr>
          <w:rFonts w:cs="Arial"/>
          <w:b/>
          <w:bCs/>
          <w:szCs w:val="20"/>
          <w:lang w:val="sl-SI"/>
        </w:rPr>
        <w:t xml:space="preserve"> </w:t>
      </w:r>
      <w:r w:rsidR="009A4AA5" w:rsidRPr="009A36A1">
        <w:rPr>
          <w:rFonts w:cs="Arial"/>
          <w:szCs w:val="20"/>
          <w:lang w:val="sl-SI"/>
        </w:rPr>
        <w:t>(delo se opravlja na lokaciji Finančnega urada Ptuj, Trstenjakova 2a, 2250 Ptuj)</w:t>
      </w:r>
    </w:p>
    <w:p w14:paraId="6A358F59" w14:textId="3740C5BC" w:rsidR="00511D2B" w:rsidRPr="009A36A1" w:rsidRDefault="00335B04" w:rsidP="00335B04">
      <w:pPr>
        <w:spacing w:line="360" w:lineRule="auto"/>
        <w:ind w:left="567"/>
        <w:jc w:val="both"/>
        <w:rPr>
          <w:rFonts w:cs="Arial"/>
          <w:b/>
          <w:bCs/>
          <w:szCs w:val="20"/>
          <w:lang w:val="sl-SI"/>
        </w:rPr>
      </w:pPr>
      <w:r w:rsidRPr="009A36A1">
        <w:rPr>
          <w:rFonts w:cs="Arial"/>
          <w:b/>
          <w:bCs/>
          <w:szCs w:val="20"/>
          <w:lang w:val="sl-SI"/>
        </w:rPr>
        <w:lastRenderedPageBreak/>
        <w:t xml:space="preserve">1.13 </w:t>
      </w:r>
      <w:r w:rsidR="00511D2B" w:rsidRPr="009A36A1">
        <w:rPr>
          <w:rFonts w:cs="Arial"/>
          <w:b/>
          <w:bCs/>
          <w:szCs w:val="20"/>
          <w:lang w:val="sl-SI"/>
        </w:rPr>
        <w:t>FINANČNI URAD VELENJE</w:t>
      </w:r>
      <w:r w:rsidR="009A4AA5" w:rsidRPr="009A36A1">
        <w:rPr>
          <w:rFonts w:cs="Arial"/>
          <w:b/>
          <w:bCs/>
          <w:szCs w:val="20"/>
          <w:lang w:val="sl-SI"/>
        </w:rPr>
        <w:t xml:space="preserve"> </w:t>
      </w:r>
      <w:r w:rsidR="009A4AA5" w:rsidRPr="009A36A1">
        <w:rPr>
          <w:rFonts w:cs="Arial"/>
          <w:szCs w:val="20"/>
          <w:lang w:val="sl-SI"/>
        </w:rPr>
        <w:t>(delo se opravlja na lokaciji Finančnega urada Velenje, Kopališ</w:t>
      </w:r>
      <w:r w:rsidR="004A196E">
        <w:rPr>
          <w:rFonts w:cs="Arial"/>
          <w:szCs w:val="20"/>
          <w:lang w:val="sl-SI"/>
        </w:rPr>
        <w:t>k</w:t>
      </w:r>
      <w:r w:rsidR="009A4AA5" w:rsidRPr="009A36A1">
        <w:rPr>
          <w:rFonts w:cs="Arial"/>
          <w:szCs w:val="20"/>
          <w:lang w:val="sl-SI"/>
        </w:rPr>
        <w:t>a cesta 2a, 3320 Velenje)</w:t>
      </w:r>
    </w:p>
    <w:p w14:paraId="080A12B0" w14:textId="77777777" w:rsidR="00511D2B" w:rsidRPr="009A36A1" w:rsidRDefault="00511D2B" w:rsidP="00511D2B">
      <w:pPr>
        <w:pStyle w:val="Odstavekseznama"/>
        <w:spacing w:line="260" w:lineRule="exact"/>
        <w:ind w:left="1080"/>
        <w:jc w:val="both"/>
        <w:rPr>
          <w:rFonts w:ascii="Arial" w:hAnsi="Arial" w:cs="Arial"/>
          <w:sz w:val="20"/>
          <w:szCs w:val="20"/>
        </w:rPr>
      </w:pPr>
    </w:p>
    <w:p w14:paraId="545F844A" w14:textId="252AEB18" w:rsidR="009F57A7" w:rsidRPr="009A36A1" w:rsidRDefault="009F57A7" w:rsidP="009F57A7">
      <w:pPr>
        <w:pStyle w:val="datumtevilka"/>
        <w:spacing w:line="260" w:lineRule="exact"/>
        <w:jc w:val="both"/>
        <w:rPr>
          <w:rFonts w:cs="Arial"/>
        </w:rPr>
      </w:pPr>
      <w:r w:rsidRPr="009A36A1">
        <w:rPr>
          <w:rFonts w:cs="Arial"/>
        </w:rPr>
        <w:t xml:space="preserve">Naloge na uradniškem delovnem mestu se opravljajo v nazivu višji finančni svetnik. </w:t>
      </w:r>
    </w:p>
    <w:p w14:paraId="6F62EAF0" w14:textId="77777777" w:rsidR="009F57A7" w:rsidRPr="009A36A1" w:rsidRDefault="009F57A7" w:rsidP="009F57A7">
      <w:pPr>
        <w:pStyle w:val="datumtevilka"/>
        <w:spacing w:line="260" w:lineRule="exact"/>
        <w:jc w:val="both"/>
        <w:rPr>
          <w:rFonts w:cs="Arial"/>
        </w:rPr>
      </w:pPr>
    </w:p>
    <w:p w14:paraId="40DBF425" w14:textId="02AA4F38" w:rsidR="009F57A7" w:rsidRPr="009A36A1" w:rsidRDefault="009F57A7" w:rsidP="009F57A7">
      <w:pPr>
        <w:pStyle w:val="datumtevilka"/>
        <w:spacing w:line="260" w:lineRule="exact"/>
        <w:jc w:val="both"/>
        <w:rPr>
          <w:rFonts w:cs="Arial"/>
        </w:rPr>
      </w:pPr>
      <w:r w:rsidRPr="009A36A1">
        <w:rPr>
          <w:rFonts w:cs="Arial"/>
        </w:rPr>
        <w:t>Osnovni plačni razred delovnega mesta je 45. plačni razred, to je 2.473,41 EUR bruto.</w:t>
      </w:r>
    </w:p>
    <w:p w14:paraId="51320C21" w14:textId="77777777" w:rsidR="009F57A7" w:rsidRPr="009A36A1" w:rsidRDefault="009F57A7" w:rsidP="009F57A7">
      <w:pPr>
        <w:pStyle w:val="datumtevilka"/>
        <w:spacing w:line="260" w:lineRule="exact"/>
        <w:jc w:val="both"/>
        <w:rPr>
          <w:rFonts w:cs="Arial"/>
        </w:rPr>
      </w:pPr>
    </w:p>
    <w:p w14:paraId="08081BEB" w14:textId="77777777" w:rsidR="009F57A7" w:rsidRPr="009A36A1" w:rsidRDefault="009F57A7" w:rsidP="009F57A7">
      <w:pPr>
        <w:spacing w:line="260" w:lineRule="exact"/>
        <w:jc w:val="both"/>
        <w:rPr>
          <w:rFonts w:cs="Arial"/>
          <w:b/>
          <w:bCs/>
          <w:i/>
          <w:szCs w:val="20"/>
          <w:lang w:val="sl-SI"/>
        </w:rPr>
      </w:pPr>
      <w:bookmarkStart w:id="1" w:name="_Hlk99689333"/>
      <w:r w:rsidRPr="009A36A1">
        <w:rPr>
          <w:rFonts w:cs="Arial"/>
          <w:b/>
          <w:bCs/>
          <w:i/>
          <w:szCs w:val="20"/>
          <w:lang w:val="sl-SI"/>
        </w:rPr>
        <w:t>Pogoji za zasedbo delovnega mesta:</w:t>
      </w:r>
    </w:p>
    <w:p w14:paraId="3A23B640" w14:textId="77777777" w:rsidR="009F57A7" w:rsidRPr="009A36A1" w:rsidRDefault="009F57A7" w:rsidP="009F57A7">
      <w:pPr>
        <w:numPr>
          <w:ilvl w:val="0"/>
          <w:numId w:val="22"/>
        </w:numPr>
        <w:tabs>
          <w:tab w:val="clear" w:pos="360"/>
          <w:tab w:val="num" w:pos="717"/>
        </w:tabs>
        <w:spacing w:line="260" w:lineRule="exact"/>
        <w:ind w:left="717"/>
        <w:jc w:val="both"/>
        <w:rPr>
          <w:rFonts w:cs="Arial"/>
          <w:bCs/>
          <w:szCs w:val="20"/>
          <w:lang w:val="sl-SI"/>
        </w:rPr>
      </w:pPr>
      <w:r w:rsidRPr="009A36A1">
        <w:rPr>
          <w:rFonts w:cs="Arial"/>
          <w:bCs/>
          <w:szCs w:val="20"/>
          <w:lang w:val="sl-SI"/>
        </w:rPr>
        <w:t>visokošolsko univerzitetno izobraževanje (prejšnje)/visokošolska univerzitetna izobrazba; specialistično izobraževanje po visokošolski strokovni izobrazbi (prejšnje)/specializacija po visokošolski strokovni izobrazbi (prejšnja); magistrsko izobraževanje (druga bolonjska stopnja)/magistrska izobrazba (druga bolonjska stopnja); magistrsko izobraževanje po visokošolski strokovni izobrazbi (prejšnje)/magistrska izobrazba po visokošolski strokovni izobrazbi (prejšnja),</w:t>
      </w:r>
    </w:p>
    <w:p w14:paraId="071391B7" w14:textId="6F625EDE" w:rsidR="009F57A7" w:rsidRPr="009A36A1" w:rsidRDefault="00BC1F25" w:rsidP="009F57A7">
      <w:pPr>
        <w:numPr>
          <w:ilvl w:val="0"/>
          <w:numId w:val="22"/>
        </w:numPr>
        <w:tabs>
          <w:tab w:val="clear" w:pos="360"/>
          <w:tab w:val="num" w:pos="717"/>
        </w:tabs>
        <w:spacing w:line="260" w:lineRule="exact"/>
        <w:ind w:left="717"/>
        <w:jc w:val="both"/>
        <w:rPr>
          <w:rFonts w:cs="Arial"/>
          <w:b/>
          <w:bCs/>
          <w:i/>
          <w:szCs w:val="20"/>
          <w:lang w:val="sl-SI"/>
        </w:rPr>
      </w:pPr>
      <w:r w:rsidRPr="009A36A1">
        <w:rPr>
          <w:rFonts w:cs="Arial"/>
          <w:bCs/>
          <w:szCs w:val="20"/>
          <w:lang w:val="sl-SI"/>
        </w:rPr>
        <w:t>7</w:t>
      </w:r>
      <w:r w:rsidR="009F57A7" w:rsidRPr="009A36A1">
        <w:rPr>
          <w:rFonts w:cs="Arial"/>
          <w:bCs/>
          <w:szCs w:val="20"/>
          <w:lang w:val="sl-SI"/>
        </w:rPr>
        <w:t xml:space="preserve"> let delovnih izkušenj na zahtevani stopnji izobrazbe</w:t>
      </w:r>
      <w:r w:rsidR="00511D2B" w:rsidRPr="009A36A1">
        <w:rPr>
          <w:rFonts w:cs="Arial"/>
          <w:bCs/>
          <w:szCs w:val="20"/>
          <w:lang w:val="sl-SI"/>
        </w:rPr>
        <w:t>,</w:t>
      </w:r>
    </w:p>
    <w:p w14:paraId="0E99403D" w14:textId="3F9DF7DF" w:rsidR="00511D2B" w:rsidRPr="009A36A1" w:rsidRDefault="00511D2B" w:rsidP="00511D2B">
      <w:pPr>
        <w:numPr>
          <w:ilvl w:val="0"/>
          <w:numId w:val="22"/>
        </w:numPr>
        <w:tabs>
          <w:tab w:val="clear" w:pos="360"/>
          <w:tab w:val="num" w:pos="717"/>
        </w:tabs>
        <w:spacing w:line="260" w:lineRule="exact"/>
        <w:ind w:left="717"/>
        <w:jc w:val="both"/>
        <w:rPr>
          <w:rFonts w:cs="Arial"/>
          <w:bCs/>
          <w:szCs w:val="20"/>
          <w:lang w:val="sl-SI"/>
        </w:rPr>
      </w:pPr>
      <w:r w:rsidRPr="009A36A1">
        <w:rPr>
          <w:rFonts w:cs="Arial"/>
          <w:bCs/>
          <w:szCs w:val="20"/>
          <w:lang w:val="sl-SI"/>
        </w:rPr>
        <w:t xml:space="preserve">opravljeno </w:t>
      </w:r>
      <w:r w:rsidR="00691AB7">
        <w:rPr>
          <w:rFonts w:cs="Arial"/>
          <w:bCs/>
          <w:szCs w:val="20"/>
          <w:lang w:val="sl-SI"/>
        </w:rPr>
        <w:t xml:space="preserve">usposabljanje za </w:t>
      </w:r>
      <w:r w:rsidRPr="009A36A1">
        <w:rPr>
          <w:rFonts w:cs="Arial"/>
          <w:bCs/>
          <w:szCs w:val="20"/>
          <w:lang w:val="sl-SI"/>
        </w:rPr>
        <w:t>imenovanje v naziv,</w:t>
      </w:r>
    </w:p>
    <w:p w14:paraId="2BDE6A1A" w14:textId="24E1FCAF" w:rsidR="00511D2B" w:rsidRPr="009A36A1" w:rsidRDefault="00511D2B" w:rsidP="00511D2B">
      <w:pPr>
        <w:numPr>
          <w:ilvl w:val="0"/>
          <w:numId w:val="22"/>
        </w:numPr>
        <w:tabs>
          <w:tab w:val="clear" w:pos="360"/>
          <w:tab w:val="num" w:pos="717"/>
        </w:tabs>
        <w:spacing w:line="260" w:lineRule="exact"/>
        <w:ind w:left="717"/>
        <w:jc w:val="both"/>
        <w:rPr>
          <w:rFonts w:cs="Arial"/>
          <w:bCs/>
          <w:szCs w:val="20"/>
          <w:lang w:val="sl-SI"/>
        </w:rPr>
      </w:pPr>
      <w:r w:rsidRPr="009A36A1">
        <w:rPr>
          <w:rFonts w:cs="Arial"/>
          <w:bCs/>
          <w:szCs w:val="20"/>
          <w:lang w:val="sl-SI"/>
        </w:rPr>
        <w:t>opravljen strokovni izpit iz upravnega postopka druge stopnje.</w:t>
      </w:r>
    </w:p>
    <w:bookmarkEnd w:id="1"/>
    <w:p w14:paraId="0155B0C0" w14:textId="77777777" w:rsidR="00335B04" w:rsidRPr="009A36A1" w:rsidRDefault="00335B04" w:rsidP="009F57A7">
      <w:pPr>
        <w:spacing w:line="260" w:lineRule="exact"/>
        <w:ind w:left="717"/>
        <w:jc w:val="both"/>
        <w:rPr>
          <w:rFonts w:cs="Arial"/>
          <w:b/>
          <w:bCs/>
          <w:i/>
          <w:szCs w:val="20"/>
          <w:lang w:val="sl-SI"/>
        </w:rPr>
      </w:pPr>
    </w:p>
    <w:p w14:paraId="443BD364" w14:textId="77777777" w:rsidR="009F57A7" w:rsidRPr="009A36A1" w:rsidRDefault="009F57A7" w:rsidP="009F57A7">
      <w:pPr>
        <w:spacing w:line="260" w:lineRule="exact"/>
        <w:jc w:val="both"/>
        <w:rPr>
          <w:rFonts w:cs="Arial"/>
          <w:b/>
          <w:bCs/>
          <w:i/>
          <w:szCs w:val="20"/>
          <w:lang w:val="sl-SI"/>
        </w:rPr>
      </w:pPr>
      <w:bookmarkStart w:id="2" w:name="_Hlk99689357"/>
      <w:r w:rsidRPr="009A36A1">
        <w:rPr>
          <w:rFonts w:cs="Arial"/>
          <w:b/>
          <w:bCs/>
          <w:i/>
          <w:szCs w:val="20"/>
          <w:lang w:val="sl-SI"/>
        </w:rPr>
        <w:t>Posebni pogoji in dodatna znanja:</w:t>
      </w:r>
    </w:p>
    <w:p w14:paraId="16F6B5F3" w14:textId="77777777" w:rsidR="009A4AA5" w:rsidRPr="009A36A1" w:rsidRDefault="009A4AA5" w:rsidP="009A4AA5">
      <w:pPr>
        <w:numPr>
          <w:ilvl w:val="0"/>
          <w:numId w:val="22"/>
        </w:numPr>
        <w:tabs>
          <w:tab w:val="clear" w:pos="360"/>
          <w:tab w:val="num" w:pos="717"/>
        </w:tabs>
        <w:spacing w:line="260" w:lineRule="exact"/>
        <w:ind w:left="717"/>
        <w:jc w:val="both"/>
        <w:rPr>
          <w:rFonts w:cs="Arial"/>
          <w:bCs/>
          <w:szCs w:val="20"/>
          <w:lang w:val="sl-SI"/>
        </w:rPr>
      </w:pPr>
      <w:r w:rsidRPr="009A36A1">
        <w:rPr>
          <w:rFonts w:cs="Arial"/>
          <w:bCs/>
          <w:szCs w:val="20"/>
          <w:lang w:val="sl-SI"/>
        </w:rPr>
        <w:t>strokovni izpit po Zakonu o finančni upravi:</w:t>
      </w:r>
    </w:p>
    <w:p w14:paraId="11AEEABF" w14:textId="77777777" w:rsidR="009A4AA5" w:rsidRPr="009A36A1" w:rsidRDefault="009A4AA5" w:rsidP="009A4AA5">
      <w:pPr>
        <w:numPr>
          <w:ilvl w:val="0"/>
          <w:numId w:val="22"/>
        </w:numPr>
        <w:tabs>
          <w:tab w:val="clear" w:pos="360"/>
          <w:tab w:val="num" w:pos="1077"/>
        </w:tabs>
        <w:spacing w:line="260" w:lineRule="exact"/>
        <w:ind w:left="1077"/>
        <w:jc w:val="both"/>
        <w:rPr>
          <w:rFonts w:cs="Arial"/>
          <w:bCs/>
          <w:szCs w:val="20"/>
          <w:lang w:val="sl-SI"/>
        </w:rPr>
      </w:pPr>
      <w:r w:rsidRPr="009A36A1">
        <w:rPr>
          <w:rFonts w:cs="Arial"/>
          <w:szCs w:val="20"/>
          <w:lang w:val="sl-SI"/>
        </w:rPr>
        <w:t xml:space="preserve">splošni strokovni izpit za opravljanje nalog finančne uprave </w:t>
      </w:r>
      <w:r w:rsidRPr="009A36A1">
        <w:rPr>
          <w:rFonts w:cs="Arial"/>
          <w:bCs/>
          <w:i/>
          <w:szCs w:val="20"/>
          <w:lang w:val="sl-SI"/>
        </w:rPr>
        <w:t>– opravi se lahko v 6 mesecih po premestitvi na delovno mesto,</w:t>
      </w:r>
    </w:p>
    <w:p w14:paraId="7E704F17" w14:textId="77777777" w:rsidR="009A4AA5" w:rsidRPr="009A36A1" w:rsidRDefault="009A4AA5" w:rsidP="009A4AA5">
      <w:pPr>
        <w:numPr>
          <w:ilvl w:val="0"/>
          <w:numId w:val="22"/>
        </w:numPr>
        <w:tabs>
          <w:tab w:val="clear" w:pos="360"/>
          <w:tab w:val="num" w:pos="1077"/>
        </w:tabs>
        <w:spacing w:line="260" w:lineRule="exact"/>
        <w:ind w:left="1077"/>
        <w:jc w:val="both"/>
        <w:rPr>
          <w:rFonts w:cs="Arial"/>
          <w:szCs w:val="20"/>
          <w:lang w:val="sl-SI"/>
        </w:rPr>
      </w:pPr>
      <w:r w:rsidRPr="009A36A1">
        <w:rPr>
          <w:rFonts w:cs="Arial"/>
          <w:szCs w:val="20"/>
          <w:lang w:val="sl-SI"/>
        </w:rPr>
        <w:t xml:space="preserve">strokovni izpit za finančni nadzor I. stopnja </w:t>
      </w:r>
      <w:r w:rsidRPr="009A36A1">
        <w:rPr>
          <w:rFonts w:cs="Arial"/>
          <w:bCs/>
          <w:i/>
          <w:szCs w:val="20"/>
          <w:lang w:val="sl-SI"/>
        </w:rPr>
        <w:t>– opravi se lahko v 1 letu po premestitvi na delovno mesto.</w:t>
      </w:r>
    </w:p>
    <w:bookmarkEnd w:id="2"/>
    <w:p w14:paraId="3FC7F6E6" w14:textId="77777777" w:rsidR="009F57A7" w:rsidRPr="009A36A1" w:rsidRDefault="009F57A7" w:rsidP="009F57A7">
      <w:pPr>
        <w:spacing w:line="260" w:lineRule="exact"/>
        <w:ind w:left="142"/>
        <w:jc w:val="both"/>
        <w:rPr>
          <w:rFonts w:cs="Arial"/>
          <w:b/>
          <w:bCs/>
          <w:i/>
          <w:szCs w:val="20"/>
          <w:lang w:val="sl-SI"/>
        </w:rPr>
      </w:pPr>
    </w:p>
    <w:p w14:paraId="7557A799" w14:textId="77777777" w:rsidR="009F57A7" w:rsidRPr="009A36A1" w:rsidRDefault="009F57A7" w:rsidP="009F57A7">
      <w:pPr>
        <w:spacing w:line="260" w:lineRule="exact"/>
        <w:jc w:val="both"/>
        <w:rPr>
          <w:rFonts w:cs="Arial"/>
          <w:b/>
          <w:bCs/>
          <w:i/>
          <w:szCs w:val="20"/>
          <w:lang w:val="sl-SI"/>
        </w:rPr>
      </w:pPr>
      <w:r w:rsidRPr="009A36A1">
        <w:rPr>
          <w:rFonts w:cs="Arial"/>
          <w:b/>
          <w:bCs/>
          <w:i/>
          <w:szCs w:val="20"/>
          <w:lang w:val="sl-SI"/>
        </w:rPr>
        <w:t>Opis nalog iz sistemizacije:</w:t>
      </w:r>
    </w:p>
    <w:p w14:paraId="7778A200" w14:textId="2C862542" w:rsidR="00511D2B" w:rsidRPr="009A36A1" w:rsidRDefault="00511D2B" w:rsidP="009F57A7">
      <w:pPr>
        <w:numPr>
          <w:ilvl w:val="0"/>
          <w:numId w:val="22"/>
        </w:numPr>
        <w:tabs>
          <w:tab w:val="clear" w:pos="360"/>
          <w:tab w:val="num" w:pos="717"/>
        </w:tabs>
        <w:spacing w:line="260" w:lineRule="exact"/>
        <w:ind w:left="717"/>
        <w:jc w:val="both"/>
        <w:rPr>
          <w:rFonts w:cs="Arial"/>
          <w:bCs/>
          <w:szCs w:val="20"/>
          <w:lang w:val="sl-SI"/>
        </w:rPr>
      </w:pPr>
      <w:r w:rsidRPr="009A36A1">
        <w:rPr>
          <w:rFonts w:cs="Arial"/>
          <w:bCs/>
          <w:szCs w:val="20"/>
          <w:lang w:val="sl-SI"/>
        </w:rPr>
        <w:t>vodenje, koordiniranje, načrtovanje in nadzor nad delom urada,</w:t>
      </w:r>
    </w:p>
    <w:p w14:paraId="31502D05" w14:textId="68E7210A" w:rsidR="00511D2B" w:rsidRPr="009A36A1" w:rsidRDefault="00511D2B" w:rsidP="009F57A7">
      <w:pPr>
        <w:numPr>
          <w:ilvl w:val="0"/>
          <w:numId w:val="22"/>
        </w:numPr>
        <w:tabs>
          <w:tab w:val="clear" w:pos="360"/>
          <w:tab w:val="num" w:pos="717"/>
        </w:tabs>
        <w:spacing w:line="260" w:lineRule="exact"/>
        <w:ind w:left="717"/>
        <w:jc w:val="both"/>
        <w:rPr>
          <w:rFonts w:cs="Arial"/>
          <w:bCs/>
          <w:szCs w:val="20"/>
          <w:lang w:val="sl-SI"/>
        </w:rPr>
      </w:pPr>
      <w:r w:rsidRPr="009A36A1">
        <w:rPr>
          <w:rFonts w:cs="Arial"/>
          <w:bCs/>
          <w:szCs w:val="20"/>
          <w:lang w:val="sl-SI"/>
        </w:rPr>
        <w:t>koordiniranje in sodelovanje pri izvajanju finančnega nadzora in najzahtevnejših kontrolah,</w:t>
      </w:r>
    </w:p>
    <w:p w14:paraId="05EB750C" w14:textId="78002015" w:rsidR="00511D2B" w:rsidRPr="009A36A1" w:rsidRDefault="00511D2B" w:rsidP="009F57A7">
      <w:pPr>
        <w:numPr>
          <w:ilvl w:val="0"/>
          <w:numId w:val="22"/>
        </w:numPr>
        <w:tabs>
          <w:tab w:val="clear" w:pos="360"/>
          <w:tab w:val="num" w:pos="717"/>
        </w:tabs>
        <w:spacing w:line="260" w:lineRule="exact"/>
        <w:ind w:left="717"/>
        <w:jc w:val="both"/>
        <w:rPr>
          <w:rFonts w:cs="Arial"/>
          <w:bCs/>
          <w:szCs w:val="20"/>
          <w:lang w:val="sl-SI"/>
        </w:rPr>
      </w:pPr>
      <w:r w:rsidRPr="009A36A1">
        <w:rPr>
          <w:rFonts w:cs="Arial"/>
          <w:bCs/>
          <w:szCs w:val="20"/>
          <w:lang w:val="sl-SI"/>
        </w:rPr>
        <w:t>vodenje in odločanje v najzahtevnejših postopkih,</w:t>
      </w:r>
    </w:p>
    <w:p w14:paraId="37DBAD41" w14:textId="0F219759" w:rsidR="00511D2B" w:rsidRPr="009A36A1" w:rsidRDefault="00511D2B" w:rsidP="009F57A7">
      <w:pPr>
        <w:numPr>
          <w:ilvl w:val="0"/>
          <w:numId w:val="22"/>
        </w:numPr>
        <w:tabs>
          <w:tab w:val="clear" w:pos="360"/>
          <w:tab w:val="num" w:pos="717"/>
        </w:tabs>
        <w:spacing w:line="260" w:lineRule="exact"/>
        <w:ind w:left="717"/>
        <w:jc w:val="both"/>
        <w:rPr>
          <w:rFonts w:cs="Arial"/>
          <w:bCs/>
          <w:szCs w:val="20"/>
          <w:lang w:val="sl-SI"/>
        </w:rPr>
      </w:pPr>
      <w:r w:rsidRPr="009A36A1">
        <w:rPr>
          <w:rFonts w:cs="Arial"/>
          <w:bCs/>
          <w:szCs w:val="20"/>
          <w:lang w:val="sl-SI"/>
        </w:rPr>
        <w:t>zagotavljanje oziroma neposredna pomoč pri zagotavljanju razvoja organizacije,</w:t>
      </w:r>
    </w:p>
    <w:p w14:paraId="16B7E3B0" w14:textId="1045DBB8" w:rsidR="00511D2B" w:rsidRPr="009A36A1" w:rsidRDefault="00511D2B" w:rsidP="009F57A7">
      <w:pPr>
        <w:numPr>
          <w:ilvl w:val="0"/>
          <w:numId w:val="22"/>
        </w:numPr>
        <w:tabs>
          <w:tab w:val="clear" w:pos="360"/>
          <w:tab w:val="num" w:pos="717"/>
        </w:tabs>
        <w:spacing w:line="260" w:lineRule="exact"/>
        <w:ind w:left="717"/>
        <w:jc w:val="both"/>
        <w:rPr>
          <w:rFonts w:cs="Arial"/>
          <w:bCs/>
          <w:szCs w:val="20"/>
          <w:lang w:val="sl-SI"/>
        </w:rPr>
      </w:pPr>
      <w:r w:rsidRPr="009A36A1">
        <w:rPr>
          <w:rFonts w:cs="Arial"/>
          <w:bCs/>
          <w:szCs w:val="20"/>
          <w:lang w:val="sl-SI"/>
        </w:rPr>
        <w:t>vodenje projektnih skupin za najzahtevnejše in ključne projekte,</w:t>
      </w:r>
    </w:p>
    <w:p w14:paraId="630ADA7D" w14:textId="5657B276" w:rsidR="00511D2B" w:rsidRPr="009A36A1" w:rsidRDefault="00511D2B" w:rsidP="009F57A7">
      <w:pPr>
        <w:numPr>
          <w:ilvl w:val="0"/>
          <w:numId w:val="22"/>
        </w:numPr>
        <w:tabs>
          <w:tab w:val="clear" w:pos="360"/>
          <w:tab w:val="num" w:pos="717"/>
        </w:tabs>
        <w:spacing w:line="260" w:lineRule="exact"/>
        <w:ind w:left="717"/>
        <w:jc w:val="both"/>
        <w:rPr>
          <w:rFonts w:cs="Arial"/>
          <w:bCs/>
          <w:szCs w:val="20"/>
          <w:lang w:val="sl-SI"/>
        </w:rPr>
      </w:pPr>
      <w:r w:rsidRPr="009A36A1">
        <w:rPr>
          <w:rFonts w:cs="Arial"/>
          <w:bCs/>
          <w:szCs w:val="20"/>
          <w:lang w:val="sl-SI"/>
        </w:rPr>
        <w:t>opravljanje drugih nalog in dejanj, določenih z zakonom ali drugimi predpisi ter opravil, ki jih odredi nadrejen.</w:t>
      </w:r>
    </w:p>
    <w:p w14:paraId="7B30017F" w14:textId="01C0C97B" w:rsidR="009F57A7" w:rsidRPr="009A36A1" w:rsidRDefault="009F57A7" w:rsidP="009F57A7">
      <w:pPr>
        <w:spacing w:line="260" w:lineRule="exact"/>
        <w:jc w:val="both"/>
        <w:rPr>
          <w:rFonts w:cs="Arial"/>
          <w:b/>
          <w:szCs w:val="20"/>
          <w:lang w:val="sl-SI"/>
        </w:rPr>
      </w:pPr>
    </w:p>
    <w:p w14:paraId="5BFE35C5" w14:textId="77777777" w:rsidR="00335B04" w:rsidRPr="009A36A1" w:rsidRDefault="00335B04" w:rsidP="009F57A7">
      <w:pPr>
        <w:spacing w:line="260" w:lineRule="exact"/>
        <w:jc w:val="both"/>
        <w:rPr>
          <w:rFonts w:cs="Arial"/>
          <w:b/>
          <w:szCs w:val="20"/>
          <w:lang w:val="sl-SI"/>
        </w:rPr>
      </w:pPr>
    </w:p>
    <w:p w14:paraId="2BB8ACBB" w14:textId="3E795D15" w:rsidR="00335B04" w:rsidRPr="009A36A1" w:rsidRDefault="00335B04" w:rsidP="00335B04">
      <w:pPr>
        <w:numPr>
          <w:ilvl w:val="0"/>
          <w:numId w:val="34"/>
        </w:numPr>
        <w:spacing w:line="260" w:lineRule="exact"/>
        <w:jc w:val="both"/>
        <w:rPr>
          <w:rFonts w:cs="Arial"/>
          <w:szCs w:val="20"/>
          <w:lang w:val="sl-SI"/>
        </w:rPr>
      </w:pPr>
      <w:r w:rsidRPr="009A36A1">
        <w:rPr>
          <w:rFonts w:cs="Arial"/>
          <w:b/>
          <w:szCs w:val="20"/>
          <w:lang w:val="sl-SI"/>
        </w:rPr>
        <w:t>DIREKTOR FINANČNEGA URADA (ŠIFRA 4001)</w:t>
      </w:r>
    </w:p>
    <w:p w14:paraId="66C75E51" w14:textId="7D7BA012" w:rsidR="00335B04" w:rsidRPr="009A36A1" w:rsidRDefault="00335B04" w:rsidP="00335B04">
      <w:pPr>
        <w:spacing w:line="260" w:lineRule="exact"/>
        <w:ind w:left="360"/>
        <w:jc w:val="both"/>
        <w:rPr>
          <w:rFonts w:cs="Arial"/>
          <w:szCs w:val="20"/>
          <w:lang w:val="sl-SI"/>
        </w:rPr>
      </w:pPr>
      <w:r w:rsidRPr="009A36A1">
        <w:rPr>
          <w:rFonts w:cs="Arial"/>
          <w:szCs w:val="20"/>
          <w:lang w:val="sl-SI"/>
        </w:rPr>
        <w:t xml:space="preserve">(kandidat v prijavi navede zaporedno številko </w:t>
      </w:r>
      <w:r w:rsidR="00D53753" w:rsidRPr="009A36A1">
        <w:rPr>
          <w:rFonts w:cs="Arial"/>
          <w:szCs w:val="20"/>
          <w:lang w:val="sl-SI"/>
        </w:rPr>
        <w:t>f</w:t>
      </w:r>
      <w:r w:rsidRPr="009A36A1">
        <w:rPr>
          <w:rFonts w:cs="Arial"/>
          <w:szCs w:val="20"/>
          <w:lang w:val="sl-SI"/>
        </w:rPr>
        <w:t>inančnega urada</w:t>
      </w:r>
      <w:r w:rsidR="00D53753" w:rsidRPr="009A36A1">
        <w:rPr>
          <w:rFonts w:cs="Arial"/>
          <w:szCs w:val="20"/>
          <w:lang w:val="sl-SI"/>
        </w:rPr>
        <w:t xml:space="preserve"> in finančni urad</w:t>
      </w:r>
      <w:r w:rsidRPr="009A36A1">
        <w:rPr>
          <w:rFonts w:cs="Arial"/>
          <w:szCs w:val="20"/>
          <w:lang w:val="sl-SI"/>
        </w:rPr>
        <w:t>, na katerega se prijavlja)</w:t>
      </w:r>
    </w:p>
    <w:p w14:paraId="097A4835" w14:textId="77777777" w:rsidR="00335B04" w:rsidRPr="009A36A1" w:rsidRDefault="00335B04" w:rsidP="00335B04">
      <w:pPr>
        <w:spacing w:line="260" w:lineRule="exact"/>
        <w:ind w:left="360"/>
        <w:jc w:val="both"/>
        <w:rPr>
          <w:rFonts w:cs="Arial"/>
          <w:b/>
          <w:bCs/>
          <w:szCs w:val="20"/>
          <w:lang w:val="sl-SI"/>
        </w:rPr>
      </w:pPr>
    </w:p>
    <w:p w14:paraId="01BB2303" w14:textId="65B5C384" w:rsidR="00335B04" w:rsidRPr="009A36A1" w:rsidRDefault="00335B04" w:rsidP="009A4AA5">
      <w:pPr>
        <w:spacing w:line="360" w:lineRule="auto"/>
        <w:ind w:left="357"/>
        <w:jc w:val="both"/>
        <w:rPr>
          <w:rFonts w:cs="Arial"/>
          <w:b/>
          <w:bCs/>
          <w:szCs w:val="20"/>
          <w:lang w:val="sl-SI"/>
        </w:rPr>
      </w:pPr>
      <w:r w:rsidRPr="009A36A1">
        <w:rPr>
          <w:rFonts w:cs="Arial"/>
          <w:b/>
          <w:bCs/>
          <w:szCs w:val="20"/>
          <w:lang w:val="sl-SI"/>
        </w:rPr>
        <w:t>2.1 FINANČNI URAD HRASTNIK</w:t>
      </w:r>
      <w:r w:rsidR="009A4AA5" w:rsidRPr="009A36A1">
        <w:rPr>
          <w:rFonts w:cs="Arial"/>
          <w:b/>
          <w:bCs/>
          <w:szCs w:val="20"/>
          <w:lang w:val="sl-SI"/>
        </w:rPr>
        <w:t xml:space="preserve"> </w:t>
      </w:r>
      <w:r w:rsidR="009A4AA5" w:rsidRPr="009A36A1">
        <w:rPr>
          <w:rFonts w:cs="Arial"/>
          <w:szCs w:val="20"/>
          <w:lang w:val="sl-SI"/>
        </w:rPr>
        <w:t>(delo se opravlja na lokaciji Finančnega urada Hrastnik,  Log 9, 1430 Hrastnik)</w:t>
      </w:r>
    </w:p>
    <w:p w14:paraId="033ADC98" w14:textId="2D22B427" w:rsidR="00335B04" w:rsidRPr="009A36A1" w:rsidRDefault="00335B04" w:rsidP="00633FD8">
      <w:pPr>
        <w:spacing w:line="360" w:lineRule="auto"/>
        <w:ind w:left="357"/>
        <w:jc w:val="both"/>
        <w:rPr>
          <w:rFonts w:cs="Arial"/>
          <w:b/>
          <w:bCs/>
          <w:szCs w:val="20"/>
          <w:lang w:val="sl-SI"/>
        </w:rPr>
      </w:pPr>
      <w:r w:rsidRPr="009A36A1">
        <w:rPr>
          <w:rFonts w:cs="Arial"/>
          <w:b/>
          <w:bCs/>
          <w:szCs w:val="20"/>
          <w:lang w:val="sl-SI"/>
        </w:rPr>
        <w:t>2.2 FINANČNI URAD KOČEVJE</w:t>
      </w:r>
      <w:r w:rsidR="009A4AA5" w:rsidRPr="009A36A1">
        <w:rPr>
          <w:rFonts w:cs="Arial"/>
          <w:b/>
          <w:bCs/>
          <w:szCs w:val="20"/>
          <w:lang w:val="sl-SI"/>
        </w:rPr>
        <w:t xml:space="preserve"> </w:t>
      </w:r>
      <w:r w:rsidR="009A4AA5" w:rsidRPr="009A36A1">
        <w:rPr>
          <w:rFonts w:cs="Arial"/>
          <w:szCs w:val="20"/>
          <w:lang w:val="sl-SI"/>
        </w:rPr>
        <w:t>(delo se opravlja na lokaciji Finančnega urada Kočevje,</w:t>
      </w:r>
      <w:r w:rsidR="00633FD8">
        <w:rPr>
          <w:rFonts w:cs="Arial"/>
          <w:szCs w:val="20"/>
          <w:lang w:val="sl-SI"/>
        </w:rPr>
        <w:t xml:space="preserve"> </w:t>
      </w:r>
      <w:r w:rsidR="009A4AA5" w:rsidRPr="009A36A1">
        <w:rPr>
          <w:rFonts w:cs="Arial"/>
          <w:szCs w:val="20"/>
          <w:lang w:val="sl-SI"/>
        </w:rPr>
        <w:t>Ljubljanska cesta 10, 1330 Kočevje)</w:t>
      </w:r>
    </w:p>
    <w:p w14:paraId="3251D6EB" w14:textId="56B3B9D6" w:rsidR="00335B04" w:rsidRPr="009A36A1" w:rsidRDefault="00335B04" w:rsidP="009A4AA5">
      <w:pPr>
        <w:spacing w:line="360" w:lineRule="auto"/>
        <w:ind w:left="357"/>
        <w:jc w:val="both"/>
        <w:rPr>
          <w:rFonts w:cs="Arial"/>
          <w:b/>
          <w:bCs/>
          <w:szCs w:val="20"/>
          <w:lang w:val="sl-SI"/>
        </w:rPr>
      </w:pPr>
      <w:r w:rsidRPr="009A36A1">
        <w:rPr>
          <w:rFonts w:cs="Arial"/>
          <w:b/>
          <w:bCs/>
          <w:szCs w:val="20"/>
          <w:lang w:val="sl-SI"/>
        </w:rPr>
        <w:t>2.3 FINANČNI URAD POSTOJNA</w:t>
      </w:r>
      <w:r w:rsidR="009A4AA5" w:rsidRPr="009A36A1">
        <w:rPr>
          <w:rFonts w:cs="Arial"/>
          <w:b/>
          <w:bCs/>
          <w:szCs w:val="20"/>
          <w:lang w:val="sl-SI"/>
        </w:rPr>
        <w:t xml:space="preserve"> </w:t>
      </w:r>
      <w:r w:rsidR="009A4AA5" w:rsidRPr="009A36A1">
        <w:rPr>
          <w:rFonts w:cs="Arial"/>
          <w:szCs w:val="20"/>
          <w:lang w:val="sl-SI"/>
        </w:rPr>
        <w:t xml:space="preserve">(delo se opravlja na lokaciji Finančnega urada Postojna, Tržaška cesta 1, 6230 </w:t>
      </w:r>
      <w:r w:rsidR="002C5CF9">
        <w:rPr>
          <w:rFonts w:cs="Arial"/>
          <w:szCs w:val="20"/>
          <w:lang w:val="sl-SI"/>
        </w:rPr>
        <w:t>P</w:t>
      </w:r>
      <w:r w:rsidR="009A4AA5" w:rsidRPr="009A36A1">
        <w:rPr>
          <w:rFonts w:cs="Arial"/>
          <w:szCs w:val="20"/>
          <w:lang w:val="sl-SI"/>
        </w:rPr>
        <w:t>ostojna)</w:t>
      </w:r>
    </w:p>
    <w:p w14:paraId="321FC105" w14:textId="77777777" w:rsidR="00335B04" w:rsidRPr="009A36A1" w:rsidRDefault="00335B04" w:rsidP="00335B04">
      <w:pPr>
        <w:pStyle w:val="Odstavekseznama"/>
        <w:spacing w:line="260" w:lineRule="exact"/>
        <w:ind w:left="1080"/>
        <w:jc w:val="both"/>
        <w:rPr>
          <w:rFonts w:ascii="Arial" w:hAnsi="Arial" w:cs="Arial"/>
          <w:sz w:val="20"/>
          <w:szCs w:val="20"/>
        </w:rPr>
      </w:pPr>
    </w:p>
    <w:p w14:paraId="79C49569" w14:textId="2FFF13F4" w:rsidR="00335B04" w:rsidRPr="009A36A1" w:rsidRDefault="00335B04" w:rsidP="00335B04">
      <w:pPr>
        <w:pStyle w:val="datumtevilka"/>
        <w:spacing w:line="260" w:lineRule="exact"/>
        <w:jc w:val="both"/>
        <w:rPr>
          <w:rFonts w:cs="Arial"/>
        </w:rPr>
      </w:pPr>
      <w:r w:rsidRPr="009A36A1">
        <w:rPr>
          <w:rFonts w:cs="Arial"/>
        </w:rPr>
        <w:t xml:space="preserve">Naloge na uradniškem delovnem mestu se opravljajo v nazivu finančni svetnik. </w:t>
      </w:r>
    </w:p>
    <w:p w14:paraId="05A4D6FB" w14:textId="77777777" w:rsidR="00335B04" w:rsidRPr="009A36A1" w:rsidRDefault="00335B04" w:rsidP="00335B04">
      <w:pPr>
        <w:pStyle w:val="datumtevilka"/>
        <w:spacing w:line="260" w:lineRule="exact"/>
        <w:jc w:val="both"/>
        <w:rPr>
          <w:rFonts w:cs="Arial"/>
        </w:rPr>
      </w:pPr>
    </w:p>
    <w:p w14:paraId="1FD81C26" w14:textId="7E18F8FE" w:rsidR="00335B04" w:rsidRPr="009A36A1" w:rsidRDefault="00335B04" w:rsidP="00335B04">
      <w:pPr>
        <w:pStyle w:val="datumtevilka"/>
        <w:spacing w:line="260" w:lineRule="exact"/>
        <w:jc w:val="both"/>
        <w:rPr>
          <w:rFonts w:cs="Arial"/>
        </w:rPr>
      </w:pPr>
      <w:r w:rsidRPr="009A36A1">
        <w:rPr>
          <w:rFonts w:cs="Arial"/>
        </w:rPr>
        <w:t>Osnovni plačni razred delovnega mesta je 42. plačni razred, to je 2.473,41 EUR bruto.</w:t>
      </w:r>
    </w:p>
    <w:p w14:paraId="40BCA3CA" w14:textId="43E65DCF" w:rsidR="00335B04" w:rsidRDefault="00335B04" w:rsidP="00335B04">
      <w:pPr>
        <w:pStyle w:val="datumtevilka"/>
        <w:spacing w:line="260" w:lineRule="exact"/>
        <w:jc w:val="both"/>
        <w:rPr>
          <w:rFonts w:cs="Arial"/>
        </w:rPr>
      </w:pPr>
    </w:p>
    <w:p w14:paraId="77A9A3FD" w14:textId="4205204A" w:rsidR="002C5CF9" w:rsidRDefault="002C5CF9" w:rsidP="00335B04">
      <w:pPr>
        <w:pStyle w:val="datumtevilka"/>
        <w:spacing w:line="260" w:lineRule="exact"/>
        <w:jc w:val="both"/>
        <w:rPr>
          <w:rFonts w:cs="Arial"/>
        </w:rPr>
      </w:pPr>
    </w:p>
    <w:p w14:paraId="59B488A1" w14:textId="77777777" w:rsidR="002C5CF9" w:rsidRPr="009A36A1" w:rsidRDefault="002C5CF9" w:rsidP="00335B04">
      <w:pPr>
        <w:pStyle w:val="datumtevilka"/>
        <w:spacing w:line="260" w:lineRule="exact"/>
        <w:jc w:val="both"/>
        <w:rPr>
          <w:rFonts w:cs="Arial"/>
        </w:rPr>
      </w:pPr>
    </w:p>
    <w:p w14:paraId="1FE448E3" w14:textId="77777777" w:rsidR="00335B04" w:rsidRPr="009A36A1" w:rsidRDefault="00335B04" w:rsidP="00335B04">
      <w:pPr>
        <w:spacing w:line="260" w:lineRule="exact"/>
        <w:jc w:val="both"/>
        <w:rPr>
          <w:rFonts w:cs="Arial"/>
          <w:b/>
          <w:bCs/>
          <w:i/>
          <w:szCs w:val="20"/>
          <w:lang w:val="sl-SI"/>
        </w:rPr>
      </w:pPr>
      <w:r w:rsidRPr="009A36A1">
        <w:rPr>
          <w:rFonts w:cs="Arial"/>
          <w:b/>
          <w:bCs/>
          <w:i/>
          <w:szCs w:val="20"/>
          <w:lang w:val="sl-SI"/>
        </w:rPr>
        <w:t>Pogoji za zasedbo delovnega mesta:</w:t>
      </w:r>
    </w:p>
    <w:p w14:paraId="13CCF167" w14:textId="77777777" w:rsidR="00335B04" w:rsidRPr="009A36A1" w:rsidRDefault="00335B04" w:rsidP="00335B04">
      <w:pPr>
        <w:numPr>
          <w:ilvl w:val="0"/>
          <w:numId w:val="22"/>
        </w:numPr>
        <w:tabs>
          <w:tab w:val="clear" w:pos="360"/>
          <w:tab w:val="num" w:pos="717"/>
        </w:tabs>
        <w:spacing w:line="260" w:lineRule="exact"/>
        <w:ind w:left="717"/>
        <w:jc w:val="both"/>
        <w:rPr>
          <w:rFonts w:cs="Arial"/>
          <w:bCs/>
          <w:szCs w:val="20"/>
          <w:lang w:val="sl-SI"/>
        </w:rPr>
      </w:pPr>
      <w:r w:rsidRPr="009A36A1">
        <w:rPr>
          <w:rFonts w:cs="Arial"/>
          <w:bCs/>
          <w:szCs w:val="20"/>
          <w:lang w:val="sl-SI"/>
        </w:rPr>
        <w:t>visokošolsko univerzitetno izobraževanje (prejšnje)/visokošolska univerzitetna izobrazba; specialistično izobraževanje po visokošolski strokovni izobrazbi (prejšnje)/specializacija po visokošolski strokovni izobrazbi (prejšnja); magistrsko izobraževanje (druga bolonjska stopnja)/magistrska izobrazba (druga bolonjska stopnja); magistrsko izobraževanje po visokošolski strokovni izobrazbi (prejšnje)/magistrska izobrazba po visokošolski strokovni izobrazbi (prejšnja),</w:t>
      </w:r>
    </w:p>
    <w:p w14:paraId="3855B417" w14:textId="223965D5" w:rsidR="00335B04" w:rsidRPr="009A36A1" w:rsidRDefault="00A4244D" w:rsidP="00335B04">
      <w:pPr>
        <w:numPr>
          <w:ilvl w:val="0"/>
          <w:numId w:val="22"/>
        </w:numPr>
        <w:tabs>
          <w:tab w:val="clear" w:pos="360"/>
          <w:tab w:val="num" w:pos="717"/>
        </w:tabs>
        <w:spacing w:line="260" w:lineRule="exact"/>
        <w:ind w:left="717"/>
        <w:jc w:val="both"/>
        <w:rPr>
          <w:rFonts w:cs="Arial"/>
          <w:b/>
          <w:bCs/>
          <w:i/>
          <w:szCs w:val="20"/>
          <w:lang w:val="sl-SI"/>
        </w:rPr>
      </w:pPr>
      <w:r>
        <w:rPr>
          <w:rFonts w:cs="Arial"/>
          <w:bCs/>
          <w:szCs w:val="20"/>
          <w:lang w:val="sl-SI"/>
        </w:rPr>
        <w:t>6</w:t>
      </w:r>
      <w:r w:rsidR="00335B04" w:rsidRPr="009A36A1">
        <w:rPr>
          <w:rFonts w:cs="Arial"/>
          <w:bCs/>
          <w:szCs w:val="20"/>
          <w:lang w:val="sl-SI"/>
        </w:rPr>
        <w:t xml:space="preserve"> let delovnih izkušenj na zahtevani stopnji izobrazbe,</w:t>
      </w:r>
    </w:p>
    <w:p w14:paraId="4AEAAE9F" w14:textId="46711AE9" w:rsidR="00335B04" w:rsidRPr="009A36A1" w:rsidRDefault="00691AB7" w:rsidP="00335B04">
      <w:pPr>
        <w:numPr>
          <w:ilvl w:val="0"/>
          <w:numId w:val="22"/>
        </w:numPr>
        <w:tabs>
          <w:tab w:val="clear" w:pos="360"/>
          <w:tab w:val="num" w:pos="717"/>
        </w:tabs>
        <w:spacing w:line="260" w:lineRule="exact"/>
        <w:ind w:left="717"/>
        <w:jc w:val="both"/>
        <w:rPr>
          <w:rFonts w:cs="Arial"/>
          <w:bCs/>
          <w:szCs w:val="20"/>
          <w:lang w:val="sl-SI"/>
        </w:rPr>
      </w:pPr>
      <w:r>
        <w:rPr>
          <w:rFonts w:cs="Arial"/>
          <w:bCs/>
          <w:szCs w:val="20"/>
          <w:lang w:val="sl-SI"/>
        </w:rPr>
        <w:t>o</w:t>
      </w:r>
      <w:r w:rsidR="00335B04" w:rsidRPr="009A36A1">
        <w:rPr>
          <w:rFonts w:cs="Arial"/>
          <w:bCs/>
          <w:szCs w:val="20"/>
          <w:lang w:val="sl-SI"/>
        </w:rPr>
        <w:t>pravljeno</w:t>
      </w:r>
      <w:r>
        <w:rPr>
          <w:rFonts w:cs="Arial"/>
          <w:bCs/>
          <w:szCs w:val="20"/>
          <w:lang w:val="sl-SI"/>
        </w:rPr>
        <w:t xml:space="preserve"> usposabljanje za</w:t>
      </w:r>
      <w:r w:rsidR="00335B04" w:rsidRPr="009A36A1">
        <w:rPr>
          <w:rFonts w:cs="Arial"/>
          <w:bCs/>
          <w:szCs w:val="20"/>
          <w:lang w:val="sl-SI"/>
        </w:rPr>
        <w:t xml:space="preserve"> imenovanje v naziv,</w:t>
      </w:r>
    </w:p>
    <w:p w14:paraId="2839E28E" w14:textId="77777777" w:rsidR="00335B04" w:rsidRPr="009A36A1" w:rsidRDefault="00335B04" w:rsidP="00335B04">
      <w:pPr>
        <w:numPr>
          <w:ilvl w:val="0"/>
          <w:numId w:val="22"/>
        </w:numPr>
        <w:tabs>
          <w:tab w:val="clear" w:pos="360"/>
          <w:tab w:val="num" w:pos="717"/>
        </w:tabs>
        <w:spacing w:line="260" w:lineRule="exact"/>
        <w:ind w:left="717"/>
        <w:jc w:val="both"/>
        <w:rPr>
          <w:rFonts w:cs="Arial"/>
          <w:bCs/>
          <w:szCs w:val="20"/>
          <w:lang w:val="sl-SI"/>
        </w:rPr>
      </w:pPr>
      <w:r w:rsidRPr="009A36A1">
        <w:rPr>
          <w:rFonts w:cs="Arial"/>
          <w:bCs/>
          <w:szCs w:val="20"/>
          <w:lang w:val="sl-SI"/>
        </w:rPr>
        <w:t>opravljen strokovni izpit iz upravnega postopka druge stopnje.</w:t>
      </w:r>
    </w:p>
    <w:p w14:paraId="4FB51E6D" w14:textId="77777777" w:rsidR="00335B04" w:rsidRPr="009A36A1" w:rsidRDefault="00335B04" w:rsidP="00335B04">
      <w:pPr>
        <w:spacing w:line="260" w:lineRule="exact"/>
        <w:ind w:left="717"/>
        <w:jc w:val="both"/>
        <w:rPr>
          <w:rFonts w:cs="Arial"/>
          <w:b/>
          <w:bCs/>
          <w:i/>
          <w:szCs w:val="20"/>
          <w:lang w:val="sl-SI"/>
        </w:rPr>
      </w:pPr>
    </w:p>
    <w:p w14:paraId="725D2851" w14:textId="77777777" w:rsidR="00335B04" w:rsidRPr="009A36A1" w:rsidRDefault="00335B04" w:rsidP="00335B04">
      <w:pPr>
        <w:spacing w:line="260" w:lineRule="exact"/>
        <w:jc w:val="both"/>
        <w:rPr>
          <w:rFonts w:cs="Arial"/>
          <w:b/>
          <w:bCs/>
          <w:i/>
          <w:szCs w:val="20"/>
          <w:lang w:val="sl-SI"/>
        </w:rPr>
      </w:pPr>
      <w:r w:rsidRPr="009A36A1">
        <w:rPr>
          <w:rFonts w:cs="Arial"/>
          <w:b/>
          <w:bCs/>
          <w:i/>
          <w:szCs w:val="20"/>
          <w:lang w:val="sl-SI"/>
        </w:rPr>
        <w:t>Posebni pogoji in dodatna znanja:</w:t>
      </w:r>
    </w:p>
    <w:p w14:paraId="47D78F69" w14:textId="77777777" w:rsidR="003977D4" w:rsidRPr="009A36A1" w:rsidRDefault="003977D4" w:rsidP="003977D4">
      <w:pPr>
        <w:numPr>
          <w:ilvl w:val="0"/>
          <w:numId w:val="22"/>
        </w:numPr>
        <w:tabs>
          <w:tab w:val="clear" w:pos="360"/>
          <w:tab w:val="num" w:pos="717"/>
        </w:tabs>
        <w:spacing w:line="260" w:lineRule="exact"/>
        <w:ind w:left="717"/>
        <w:jc w:val="both"/>
        <w:rPr>
          <w:rFonts w:cs="Arial"/>
          <w:bCs/>
          <w:szCs w:val="20"/>
          <w:lang w:val="sl-SI"/>
        </w:rPr>
      </w:pPr>
      <w:r w:rsidRPr="009A36A1">
        <w:rPr>
          <w:rFonts w:cs="Arial"/>
          <w:bCs/>
          <w:szCs w:val="20"/>
          <w:lang w:val="sl-SI"/>
        </w:rPr>
        <w:t>strokovni izpit po Zakonu o finančni upravi:</w:t>
      </w:r>
    </w:p>
    <w:p w14:paraId="33A57DD2" w14:textId="77777777" w:rsidR="003977D4" w:rsidRPr="009A36A1" w:rsidRDefault="003977D4" w:rsidP="003977D4">
      <w:pPr>
        <w:numPr>
          <w:ilvl w:val="0"/>
          <w:numId w:val="22"/>
        </w:numPr>
        <w:tabs>
          <w:tab w:val="clear" w:pos="360"/>
          <w:tab w:val="num" w:pos="1077"/>
        </w:tabs>
        <w:spacing w:line="260" w:lineRule="exact"/>
        <w:ind w:left="1077"/>
        <w:jc w:val="both"/>
        <w:rPr>
          <w:rFonts w:cs="Arial"/>
          <w:bCs/>
          <w:szCs w:val="20"/>
          <w:lang w:val="sl-SI"/>
        </w:rPr>
      </w:pPr>
      <w:r w:rsidRPr="009A36A1">
        <w:rPr>
          <w:rFonts w:cs="Arial"/>
          <w:szCs w:val="20"/>
          <w:lang w:val="sl-SI"/>
        </w:rPr>
        <w:t xml:space="preserve">splošni strokovni izpit za opravljanje nalog finančne uprave </w:t>
      </w:r>
      <w:r w:rsidRPr="009A36A1">
        <w:rPr>
          <w:rFonts w:cs="Arial"/>
          <w:bCs/>
          <w:i/>
          <w:szCs w:val="20"/>
          <w:lang w:val="sl-SI"/>
        </w:rPr>
        <w:t>– opravi se lahko v 6 mesecih po premestitvi na delovno mesto,</w:t>
      </w:r>
    </w:p>
    <w:p w14:paraId="6ED8B07C" w14:textId="77777777" w:rsidR="003977D4" w:rsidRPr="009A36A1" w:rsidRDefault="003977D4" w:rsidP="003977D4">
      <w:pPr>
        <w:numPr>
          <w:ilvl w:val="0"/>
          <w:numId w:val="22"/>
        </w:numPr>
        <w:tabs>
          <w:tab w:val="clear" w:pos="360"/>
          <w:tab w:val="num" w:pos="1077"/>
        </w:tabs>
        <w:spacing w:line="260" w:lineRule="exact"/>
        <w:ind w:left="1077"/>
        <w:jc w:val="both"/>
        <w:rPr>
          <w:rFonts w:cs="Arial"/>
          <w:szCs w:val="20"/>
          <w:lang w:val="sl-SI"/>
        </w:rPr>
      </w:pPr>
      <w:r w:rsidRPr="009A36A1">
        <w:rPr>
          <w:rFonts w:cs="Arial"/>
          <w:szCs w:val="20"/>
          <w:lang w:val="sl-SI"/>
        </w:rPr>
        <w:t xml:space="preserve">strokovni izpit za finančni nadzor I. stopnja </w:t>
      </w:r>
      <w:r w:rsidRPr="009A36A1">
        <w:rPr>
          <w:rFonts w:cs="Arial"/>
          <w:bCs/>
          <w:i/>
          <w:szCs w:val="20"/>
          <w:lang w:val="sl-SI"/>
        </w:rPr>
        <w:t>– opravi se lahko v 1 letu po premestitvi na delovno mesto.</w:t>
      </w:r>
    </w:p>
    <w:p w14:paraId="3AD693C6" w14:textId="77777777" w:rsidR="00335B04" w:rsidRPr="009A36A1" w:rsidRDefault="00335B04" w:rsidP="00335B04">
      <w:pPr>
        <w:spacing w:line="260" w:lineRule="exact"/>
        <w:ind w:left="142"/>
        <w:jc w:val="both"/>
        <w:rPr>
          <w:rFonts w:cs="Arial"/>
          <w:b/>
          <w:bCs/>
          <w:i/>
          <w:szCs w:val="20"/>
          <w:lang w:val="sl-SI"/>
        </w:rPr>
      </w:pPr>
    </w:p>
    <w:p w14:paraId="54EFF48F" w14:textId="77777777" w:rsidR="00335B04" w:rsidRPr="009A36A1" w:rsidRDefault="00335B04" w:rsidP="00335B04">
      <w:pPr>
        <w:spacing w:line="260" w:lineRule="exact"/>
        <w:jc w:val="both"/>
        <w:rPr>
          <w:rFonts w:cs="Arial"/>
          <w:b/>
          <w:bCs/>
          <w:i/>
          <w:szCs w:val="20"/>
          <w:lang w:val="sl-SI"/>
        </w:rPr>
      </w:pPr>
      <w:r w:rsidRPr="009A36A1">
        <w:rPr>
          <w:rFonts w:cs="Arial"/>
          <w:b/>
          <w:bCs/>
          <w:i/>
          <w:szCs w:val="20"/>
          <w:lang w:val="sl-SI"/>
        </w:rPr>
        <w:t>Opis nalog iz sistemizacije:</w:t>
      </w:r>
    </w:p>
    <w:p w14:paraId="148605CB" w14:textId="77777777" w:rsidR="00335B04" w:rsidRPr="009A36A1" w:rsidRDefault="00335B04" w:rsidP="00335B04">
      <w:pPr>
        <w:numPr>
          <w:ilvl w:val="0"/>
          <w:numId w:val="22"/>
        </w:numPr>
        <w:tabs>
          <w:tab w:val="clear" w:pos="360"/>
          <w:tab w:val="num" w:pos="717"/>
        </w:tabs>
        <w:spacing w:line="260" w:lineRule="exact"/>
        <w:ind w:left="717"/>
        <w:jc w:val="both"/>
        <w:rPr>
          <w:rFonts w:cs="Arial"/>
          <w:bCs/>
          <w:szCs w:val="20"/>
          <w:lang w:val="sl-SI"/>
        </w:rPr>
      </w:pPr>
      <w:r w:rsidRPr="009A36A1">
        <w:rPr>
          <w:rFonts w:cs="Arial"/>
          <w:bCs/>
          <w:szCs w:val="20"/>
          <w:lang w:val="sl-SI"/>
        </w:rPr>
        <w:t>vodenje, koordiniranje, načrtovanje in nadzor nad delom urada,</w:t>
      </w:r>
    </w:p>
    <w:p w14:paraId="7498E92D" w14:textId="77777777" w:rsidR="00335B04" w:rsidRPr="009A36A1" w:rsidRDefault="00335B04" w:rsidP="00335B04">
      <w:pPr>
        <w:numPr>
          <w:ilvl w:val="0"/>
          <w:numId w:val="22"/>
        </w:numPr>
        <w:tabs>
          <w:tab w:val="clear" w:pos="360"/>
          <w:tab w:val="num" w:pos="717"/>
        </w:tabs>
        <w:spacing w:line="260" w:lineRule="exact"/>
        <w:ind w:left="717"/>
        <w:jc w:val="both"/>
        <w:rPr>
          <w:rFonts w:cs="Arial"/>
          <w:bCs/>
          <w:szCs w:val="20"/>
          <w:lang w:val="sl-SI"/>
        </w:rPr>
      </w:pPr>
      <w:r w:rsidRPr="009A36A1">
        <w:rPr>
          <w:rFonts w:cs="Arial"/>
          <w:bCs/>
          <w:szCs w:val="20"/>
          <w:lang w:val="sl-SI"/>
        </w:rPr>
        <w:t>koordiniranje in sodelovanje pri izvajanju finančnega nadzora in najzahtevnejših kontrolah,</w:t>
      </w:r>
    </w:p>
    <w:p w14:paraId="2936588A" w14:textId="77777777" w:rsidR="00335B04" w:rsidRPr="009A36A1" w:rsidRDefault="00335B04" w:rsidP="00335B04">
      <w:pPr>
        <w:numPr>
          <w:ilvl w:val="0"/>
          <w:numId w:val="22"/>
        </w:numPr>
        <w:tabs>
          <w:tab w:val="clear" w:pos="360"/>
          <w:tab w:val="num" w:pos="717"/>
        </w:tabs>
        <w:spacing w:line="260" w:lineRule="exact"/>
        <w:ind w:left="717"/>
        <w:jc w:val="both"/>
        <w:rPr>
          <w:rFonts w:cs="Arial"/>
          <w:bCs/>
          <w:szCs w:val="20"/>
          <w:lang w:val="sl-SI"/>
        </w:rPr>
      </w:pPr>
      <w:r w:rsidRPr="009A36A1">
        <w:rPr>
          <w:rFonts w:cs="Arial"/>
          <w:bCs/>
          <w:szCs w:val="20"/>
          <w:lang w:val="sl-SI"/>
        </w:rPr>
        <w:t>vodenje in odločanje v najzahtevnejših postopkih,</w:t>
      </w:r>
    </w:p>
    <w:p w14:paraId="24EF5CE8" w14:textId="77777777" w:rsidR="00335B04" w:rsidRPr="009A36A1" w:rsidRDefault="00335B04" w:rsidP="00335B04">
      <w:pPr>
        <w:numPr>
          <w:ilvl w:val="0"/>
          <w:numId w:val="22"/>
        </w:numPr>
        <w:tabs>
          <w:tab w:val="clear" w:pos="360"/>
          <w:tab w:val="num" w:pos="717"/>
        </w:tabs>
        <w:spacing w:line="260" w:lineRule="exact"/>
        <w:ind w:left="717"/>
        <w:jc w:val="both"/>
        <w:rPr>
          <w:rFonts w:cs="Arial"/>
          <w:bCs/>
          <w:szCs w:val="20"/>
          <w:lang w:val="sl-SI"/>
        </w:rPr>
      </w:pPr>
      <w:r w:rsidRPr="009A36A1">
        <w:rPr>
          <w:rFonts w:cs="Arial"/>
          <w:bCs/>
          <w:szCs w:val="20"/>
          <w:lang w:val="sl-SI"/>
        </w:rPr>
        <w:t>zagotavljanje oziroma neposredna pomoč pri zagotavljanju razvoja organizacije,</w:t>
      </w:r>
    </w:p>
    <w:p w14:paraId="0DCC01A8" w14:textId="77777777" w:rsidR="00335B04" w:rsidRPr="009A36A1" w:rsidRDefault="00335B04" w:rsidP="00335B04">
      <w:pPr>
        <w:numPr>
          <w:ilvl w:val="0"/>
          <w:numId w:val="22"/>
        </w:numPr>
        <w:tabs>
          <w:tab w:val="clear" w:pos="360"/>
          <w:tab w:val="num" w:pos="717"/>
        </w:tabs>
        <w:spacing w:line="260" w:lineRule="exact"/>
        <w:ind w:left="717"/>
        <w:jc w:val="both"/>
        <w:rPr>
          <w:rFonts w:cs="Arial"/>
          <w:bCs/>
          <w:szCs w:val="20"/>
          <w:lang w:val="sl-SI"/>
        </w:rPr>
      </w:pPr>
      <w:r w:rsidRPr="009A36A1">
        <w:rPr>
          <w:rFonts w:cs="Arial"/>
          <w:bCs/>
          <w:szCs w:val="20"/>
          <w:lang w:val="sl-SI"/>
        </w:rPr>
        <w:t>vodenje projektnih skupin za najzahtevnejše in ključne projekte,</w:t>
      </w:r>
    </w:p>
    <w:p w14:paraId="6668478C" w14:textId="77777777" w:rsidR="00335B04" w:rsidRPr="009A36A1" w:rsidRDefault="00335B04" w:rsidP="00335B04">
      <w:pPr>
        <w:numPr>
          <w:ilvl w:val="0"/>
          <w:numId w:val="22"/>
        </w:numPr>
        <w:tabs>
          <w:tab w:val="clear" w:pos="360"/>
          <w:tab w:val="num" w:pos="717"/>
        </w:tabs>
        <w:spacing w:line="260" w:lineRule="exact"/>
        <w:ind w:left="717"/>
        <w:jc w:val="both"/>
        <w:rPr>
          <w:rFonts w:cs="Arial"/>
          <w:bCs/>
          <w:szCs w:val="20"/>
          <w:lang w:val="sl-SI"/>
        </w:rPr>
      </w:pPr>
      <w:r w:rsidRPr="009A36A1">
        <w:rPr>
          <w:rFonts w:cs="Arial"/>
          <w:bCs/>
          <w:szCs w:val="20"/>
          <w:lang w:val="sl-SI"/>
        </w:rPr>
        <w:t>opravljanje drugih nalog in dejanj, določenih z zakonom ali drugimi predpisi ter opravil, ki jih odredi nadrejen.</w:t>
      </w:r>
    </w:p>
    <w:p w14:paraId="3755DACE" w14:textId="07F82D55" w:rsidR="00D53753" w:rsidRPr="009A36A1" w:rsidRDefault="00D53753" w:rsidP="00D53753">
      <w:pPr>
        <w:pStyle w:val="datumtevilka"/>
        <w:spacing w:line="260" w:lineRule="exact"/>
        <w:jc w:val="both"/>
        <w:rPr>
          <w:rFonts w:cs="Arial"/>
        </w:rPr>
      </w:pPr>
    </w:p>
    <w:p w14:paraId="56EFC2AF" w14:textId="77777777" w:rsidR="005C7144" w:rsidRPr="009A36A1" w:rsidRDefault="005C7144" w:rsidP="00D53753">
      <w:pPr>
        <w:pStyle w:val="datumtevilka"/>
        <w:spacing w:line="260" w:lineRule="exact"/>
        <w:jc w:val="both"/>
        <w:rPr>
          <w:rFonts w:cs="Arial"/>
        </w:rPr>
      </w:pPr>
    </w:p>
    <w:p w14:paraId="72650F80" w14:textId="7C9C9193" w:rsidR="00D53753" w:rsidRDefault="005C7144" w:rsidP="00D53753">
      <w:pPr>
        <w:pStyle w:val="datumtevilka"/>
        <w:spacing w:line="260" w:lineRule="exact"/>
        <w:jc w:val="both"/>
        <w:rPr>
          <w:rFonts w:cs="Arial"/>
          <w:b/>
          <w:bCs/>
          <w:i/>
          <w:iCs/>
          <w:u w:val="single"/>
        </w:rPr>
      </w:pPr>
      <w:r w:rsidRPr="00691AB7">
        <w:rPr>
          <w:rFonts w:cs="Arial"/>
          <w:b/>
          <w:bCs/>
          <w:i/>
          <w:iCs/>
          <w:u w:val="single"/>
        </w:rPr>
        <w:t>Vsi kandidati morajo k prijavi priložiti vizijo razvoja finančnega urada.</w:t>
      </w:r>
    </w:p>
    <w:p w14:paraId="1D89B55B" w14:textId="77777777" w:rsidR="00691AB7" w:rsidRPr="00691AB7" w:rsidRDefault="00691AB7" w:rsidP="00D53753">
      <w:pPr>
        <w:pStyle w:val="datumtevilka"/>
        <w:spacing w:line="260" w:lineRule="exact"/>
        <w:jc w:val="both"/>
        <w:rPr>
          <w:rFonts w:cs="Arial"/>
          <w:b/>
          <w:bCs/>
          <w:i/>
          <w:iCs/>
          <w:u w:val="single"/>
        </w:rPr>
      </w:pPr>
    </w:p>
    <w:p w14:paraId="487C0F73" w14:textId="4AEE98A2" w:rsidR="00691AB7" w:rsidRPr="00691AB7" w:rsidRDefault="00691AB7" w:rsidP="00691AB7">
      <w:pPr>
        <w:pStyle w:val="datumtevilka"/>
        <w:spacing w:line="260" w:lineRule="exact"/>
        <w:jc w:val="both"/>
        <w:rPr>
          <w:rFonts w:cs="Arial"/>
          <w:i/>
          <w:iCs/>
        </w:rPr>
      </w:pPr>
      <w:r w:rsidRPr="00691AB7">
        <w:rPr>
          <w:rFonts w:cs="Arial"/>
          <w:i/>
          <w:iCs/>
        </w:rPr>
        <w:t>Vizija mora biti napisana največ</w:t>
      </w:r>
      <w:r w:rsidR="00E20C88">
        <w:rPr>
          <w:rFonts w:cs="Arial"/>
          <w:i/>
          <w:iCs/>
        </w:rPr>
        <w:t xml:space="preserve"> na</w:t>
      </w:r>
      <w:r w:rsidRPr="00691AB7">
        <w:rPr>
          <w:rFonts w:cs="Arial"/>
          <w:i/>
          <w:iCs/>
        </w:rPr>
        <w:t xml:space="preserve"> </w:t>
      </w:r>
      <w:r w:rsidR="006B6C12">
        <w:rPr>
          <w:rFonts w:cs="Arial"/>
          <w:i/>
          <w:iCs/>
        </w:rPr>
        <w:t xml:space="preserve">dveh </w:t>
      </w:r>
      <w:r w:rsidRPr="00691AB7">
        <w:rPr>
          <w:rFonts w:cs="Arial"/>
          <w:i/>
          <w:iCs/>
        </w:rPr>
        <w:t>straneh v A4 formatu. Iz vizije mora</w:t>
      </w:r>
      <w:r>
        <w:rPr>
          <w:rFonts w:cs="Arial"/>
          <w:i/>
          <w:iCs/>
        </w:rPr>
        <w:t xml:space="preserve"> </w:t>
      </w:r>
      <w:r w:rsidRPr="00691AB7">
        <w:rPr>
          <w:rFonts w:cs="Arial"/>
          <w:i/>
          <w:iCs/>
        </w:rPr>
        <w:t>biti razvidno, da je plod lastnega razmišljanja kandidata.</w:t>
      </w:r>
    </w:p>
    <w:p w14:paraId="5A698DA3" w14:textId="77777777" w:rsidR="00691AB7" w:rsidRPr="00691AB7" w:rsidRDefault="00691AB7" w:rsidP="00691AB7">
      <w:pPr>
        <w:pStyle w:val="datumtevilka"/>
        <w:spacing w:line="260" w:lineRule="exact"/>
        <w:jc w:val="both"/>
        <w:rPr>
          <w:rFonts w:cs="Arial"/>
          <w:i/>
          <w:iCs/>
        </w:rPr>
      </w:pPr>
      <w:r w:rsidRPr="00691AB7">
        <w:rPr>
          <w:rFonts w:cs="Arial"/>
          <w:i/>
          <w:iCs/>
        </w:rPr>
        <w:t xml:space="preserve">     </w:t>
      </w:r>
    </w:p>
    <w:p w14:paraId="1E6B7E68" w14:textId="77777777" w:rsidR="00691AB7" w:rsidRPr="004A196E" w:rsidRDefault="00691AB7" w:rsidP="00691AB7">
      <w:pPr>
        <w:pStyle w:val="datumtevilka"/>
        <w:spacing w:line="260" w:lineRule="exact"/>
        <w:jc w:val="both"/>
        <w:rPr>
          <w:rFonts w:cs="Arial"/>
        </w:rPr>
      </w:pPr>
      <w:r w:rsidRPr="004A196E">
        <w:rPr>
          <w:rFonts w:cs="Arial"/>
        </w:rPr>
        <w:t>Vizija mora biti sestavljena iz naslednjih delov:</w:t>
      </w:r>
    </w:p>
    <w:p w14:paraId="7D8F4BE8" w14:textId="00B76052" w:rsidR="00691AB7" w:rsidRPr="004A196E" w:rsidRDefault="00691AB7" w:rsidP="00691AB7">
      <w:pPr>
        <w:pStyle w:val="datumtevilka"/>
        <w:numPr>
          <w:ilvl w:val="0"/>
          <w:numId w:val="45"/>
        </w:numPr>
        <w:spacing w:line="260" w:lineRule="exact"/>
        <w:jc w:val="both"/>
        <w:rPr>
          <w:rFonts w:cs="Arial"/>
        </w:rPr>
      </w:pPr>
      <w:r w:rsidRPr="004A196E">
        <w:rPr>
          <w:rFonts w:cs="Arial"/>
        </w:rPr>
        <w:t xml:space="preserve">vsebinska opredelitev vizije: iz opisane vizije mora biti razvidno, kako bi kandidat prispeval k razvoju </w:t>
      </w:r>
      <w:r w:rsidR="003753D0" w:rsidRPr="004A196E">
        <w:rPr>
          <w:rFonts w:cs="Arial"/>
        </w:rPr>
        <w:t>finančnega urada</w:t>
      </w:r>
      <w:r w:rsidRPr="004A196E">
        <w:rPr>
          <w:rFonts w:cs="Arial"/>
        </w:rPr>
        <w:t xml:space="preserve"> in področja v mandatnem obdobju, zlasti z opredelitvijo prednostnih ciljev dela, aktivnosti za njihovo doseganje in merljivih kazalnikov realizacije le teh,</w:t>
      </w:r>
    </w:p>
    <w:p w14:paraId="0CC4FFF8" w14:textId="2AB8CB57" w:rsidR="00691AB7" w:rsidRPr="004A196E" w:rsidRDefault="00691AB7" w:rsidP="00691AB7">
      <w:pPr>
        <w:pStyle w:val="datumtevilka"/>
        <w:numPr>
          <w:ilvl w:val="0"/>
          <w:numId w:val="45"/>
        </w:numPr>
        <w:spacing w:line="260" w:lineRule="exact"/>
        <w:jc w:val="both"/>
        <w:rPr>
          <w:rFonts w:cs="Arial"/>
        </w:rPr>
      </w:pPr>
      <w:r w:rsidRPr="004A196E">
        <w:rPr>
          <w:rFonts w:cs="Arial"/>
        </w:rPr>
        <w:t xml:space="preserve">okvirna opredelitev časa, potrebnega za uresničitev predlagane vizije z utemeljitvijo razlogov za posamezno zastavljeno časovno razdobje, torej z opredelitvijo korakov, potrebnih sprememb v opredeljenem časovnem razdobju, ki bi </w:t>
      </w:r>
      <w:r w:rsidR="003753D0" w:rsidRPr="004A196E">
        <w:rPr>
          <w:rFonts w:cs="Arial"/>
        </w:rPr>
        <w:t>finančni urad</w:t>
      </w:r>
      <w:r w:rsidRPr="004A196E">
        <w:rPr>
          <w:rFonts w:cs="Arial"/>
        </w:rPr>
        <w:t xml:space="preserve"> približalo zastavljeni viziji ter finančne, kadrovske in druge posledice predlaganih sprememb oziroma potrebnih virov za uresničitev vizije, od začetka uvajanja novosti pa do vzpostavitve želenega stanja v skladu s predlagano vizijo</w:t>
      </w:r>
      <w:r w:rsidR="004A196E" w:rsidRPr="004A196E">
        <w:rPr>
          <w:rFonts w:cs="Arial"/>
        </w:rPr>
        <w:t>.</w:t>
      </w:r>
    </w:p>
    <w:p w14:paraId="6078EA2D" w14:textId="3E6268CD" w:rsidR="00691AB7" w:rsidRPr="00691AB7" w:rsidRDefault="00691AB7" w:rsidP="004A196E">
      <w:pPr>
        <w:pStyle w:val="datumtevilka"/>
        <w:spacing w:line="260" w:lineRule="exact"/>
        <w:ind w:left="720"/>
        <w:jc w:val="both"/>
        <w:rPr>
          <w:rFonts w:cs="Arial"/>
          <w:i/>
          <w:iCs/>
        </w:rPr>
      </w:pPr>
    </w:p>
    <w:p w14:paraId="2BE6B180" w14:textId="4C343F4F" w:rsidR="005C7144" w:rsidRPr="009A36A1" w:rsidRDefault="005C7144" w:rsidP="00D53753">
      <w:pPr>
        <w:pStyle w:val="datumtevilka"/>
        <w:spacing w:line="260" w:lineRule="exact"/>
        <w:jc w:val="both"/>
        <w:rPr>
          <w:rFonts w:cs="Arial"/>
        </w:rPr>
      </w:pPr>
    </w:p>
    <w:p w14:paraId="628426B7" w14:textId="02CE1705" w:rsidR="00D53753" w:rsidRPr="009A36A1" w:rsidRDefault="00D53753" w:rsidP="00D53753">
      <w:pPr>
        <w:pStyle w:val="datumtevilka"/>
        <w:spacing w:line="260" w:lineRule="exact"/>
        <w:jc w:val="both"/>
        <w:rPr>
          <w:rFonts w:cs="Arial"/>
        </w:rPr>
      </w:pPr>
      <w:r w:rsidRPr="009A36A1">
        <w:rPr>
          <w:rFonts w:cs="Arial"/>
        </w:rPr>
        <w:t xml:space="preserve">Izbrani kandidat bo premeščen na delovno mesto </w:t>
      </w:r>
      <w:r w:rsidRPr="00691AB7">
        <w:rPr>
          <w:rFonts w:cs="Arial"/>
          <w:b/>
          <w:bCs/>
          <w:i/>
          <w:iCs/>
          <w:u w:val="single"/>
        </w:rPr>
        <w:t>za čas mandata, to je za dobo 5 let</w:t>
      </w:r>
      <w:r w:rsidRPr="00691AB7">
        <w:rPr>
          <w:rFonts w:cs="Arial"/>
        </w:rPr>
        <w:t>,</w:t>
      </w:r>
      <w:r w:rsidRPr="009A36A1">
        <w:rPr>
          <w:rFonts w:cs="Arial"/>
        </w:rPr>
        <w:t xml:space="preserve"> s polnim delovnim časom. </w:t>
      </w:r>
    </w:p>
    <w:p w14:paraId="43D7B945" w14:textId="77777777" w:rsidR="001B2C48" w:rsidRPr="009A36A1" w:rsidRDefault="001B2C48" w:rsidP="001B2C48">
      <w:pPr>
        <w:spacing w:line="260" w:lineRule="exact"/>
        <w:jc w:val="both"/>
        <w:rPr>
          <w:rFonts w:cs="Arial"/>
          <w:b/>
          <w:szCs w:val="20"/>
          <w:lang w:val="sl-SI"/>
        </w:rPr>
      </w:pPr>
    </w:p>
    <w:p w14:paraId="075666C2" w14:textId="1A429E92" w:rsidR="00C31BAA" w:rsidRPr="009A36A1" w:rsidRDefault="006B6C12" w:rsidP="00BC375B">
      <w:pPr>
        <w:pStyle w:val="datumtevilka"/>
        <w:spacing w:line="260" w:lineRule="exact"/>
        <w:jc w:val="both"/>
        <w:rPr>
          <w:rFonts w:cs="Arial"/>
          <w:color w:val="000000" w:themeColor="text1"/>
        </w:rPr>
      </w:pPr>
      <w:r>
        <w:rPr>
          <w:rFonts w:cs="Arial"/>
        </w:rPr>
        <w:lastRenderedPageBreak/>
        <w:t>Uradniki</w:t>
      </w:r>
      <w:r w:rsidR="00624B38" w:rsidRPr="009A36A1">
        <w:rPr>
          <w:rFonts w:cs="Arial"/>
        </w:rPr>
        <w:t xml:space="preserve">, </w:t>
      </w:r>
      <w:r w:rsidR="00D82D59" w:rsidRPr="009A36A1">
        <w:rPr>
          <w:rFonts w:cs="Arial"/>
          <w:color w:val="000000" w:themeColor="text1"/>
        </w:rPr>
        <w:t>ki se bodo prijavili na prosto delovno mesto, morajo imeti sklenjeno delovno razmerje za nedoločen čas v organih državne uprave ali drugih organih, ki so po sporazumu z Vlado RS vstopili v interni trg dela</w:t>
      </w:r>
      <w:r w:rsidR="00162DFD" w:rsidRPr="009A36A1">
        <w:rPr>
          <w:rFonts w:cs="Arial"/>
          <w:color w:val="000000" w:themeColor="text1"/>
        </w:rPr>
        <w:t>.</w:t>
      </w:r>
    </w:p>
    <w:p w14:paraId="4C804860" w14:textId="77777777" w:rsidR="00CD2602" w:rsidRPr="009A36A1" w:rsidRDefault="00CD2602" w:rsidP="00BC375B">
      <w:pPr>
        <w:spacing w:line="260" w:lineRule="exact"/>
        <w:ind w:left="720"/>
        <w:jc w:val="both"/>
        <w:rPr>
          <w:rFonts w:cs="Arial"/>
          <w:szCs w:val="20"/>
          <w:lang w:val="sl-SI"/>
        </w:rPr>
      </w:pPr>
    </w:p>
    <w:p w14:paraId="075666C4" w14:textId="77777777" w:rsidR="00613D4F" w:rsidRPr="009A36A1" w:rsidRDefault="00613D4F" w:rsidP="00BC375B">
      <w:pPr>
        <w:spacing w:line="260" w:lineRule="exact"/>
        <w:jc w:val="both"/>
        <w:rPr>
          <w:rFonts w:cs="Arial"/>
          <w:szCs w:val="20"/>
          <w:lang w:val="sl-SI"/>
        </w:rPr>
      </w:pPr>
      <w:r w:rsidRPr="009A36A1">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075666C5" w14:textId="77777777" w:rsidR="00613D4F" w:rsidRPr="009A36A1" w:rsidRDefault="00613D4F" w:rsidP="00BC375B">
      <w:pPr>
        <w:spacing w:line="260" w:lineRule="exact"/>
        <w:jc w:val="both"/>
        <w:rPr>
          <w:rFonts w:cs="Arial"/>
          <w:szCs w:val="20"/>
          <w:lang w:val="sl-SI"/>
        </w:rPr>
      </w:pPr>
    </w:p>
    <w:p w14:paraId="075666C6" w14:textId="00B0FAE2" w:rsidR="007A5F8C" w:rsidRPr="009A36A1" w:rsidRDefault="007A5F8C" w:rsidP="00BC375B">
      <w:pPr>
        <w:spacing w:line="260" w:lineRule="exact"/>
        <w:jc w:val="both"/>
        <w:rPr>
          <w:rFonts w:cs="Arial"/>
          <w:szCs w:val="20"/>
          <w:lang w:val="sl-SI"/>
        </w:rPr>
      </w:pPr>
      <w:r w:rsidRPr="009A36A1">
        <w:rPr>
          <w:rFonts w:cs="Arial"/>
          <w:szCs w:val="20"/>
          <w:lang w:val="sl-SI"/>
        </w:rPr>
        <w:t>Poleg navedenih pogojev mora kandidat izpolnjevati splošne pogoje, ki jih urejajo predpisi s področja delovnega prava.</w:t>
      </w:r>
    </w:p>
    <w:p w14:paraId="075666C7" w14:textId="7E2A244D" w:rsidR="007A5F8C" w:rsidRPr="009A36A1" w:rsidRDefault="007A5F8C" w:rsidP="00BC375B">
      <w:pPr>
        <w:spacing w:line="260" w:lineRule="exact"/>
        <w:jc w:val="both"/>
        <w:rPr>
          <w:rFonts w:cs="Arial"/>
          <w:iCs/>
          <w:szCs w:val="20"/>
          <w:lang w:val="sl-SI"/>
        </w:rPr>
      </w:pPr>
    </w:p>
    <w:p w14:paraId="075666C8" w14:textId="77777777" w:rsidR="007A5F8C" w:rsidRPr="009A36A1" w:rsidRDefault="007A5F8C" w:rsidP="00BC375B">
      <w:pPr>
        <w:spacing w:line="260" w:lineRule="exact"/>
        <w:jc w:val="both"/>
        <w:rPr>
          <w:rFonts w:cs="Arial"/>
          <w:b/>
          <w:bCs/>
          <w:szCs w:val="20"/>
          <w:lang w:val="sl-SI"/>
        </w:rPr>
      </w:pPr>
      <w:r w:rsidRPr="009A36A1">
        <w:rPr>
          <w:rFonts w:eastAsia="MS Mincho" w:cs="Arial"/>
          <w:b/>
          <w:bCs/>
          <w:szCs w:val="20"/>
          <w:lang w:val="sl-SI"/>
        </w:rPr>
        <w:t xml:space="preserve">Prijava mora vsebovati: </w:t>
      </w:r>
    </w:p>
    <w:p w14:paraId="075666C9" w14:textId="00D23F61" w:rsidR="006754E0" w:rsidRPr="009A36A1" w:rsidRDefault="006754E0" w:rsidP="00BC375B">
      <w:pPr>
        <w:numPr>
          <w:ilvl w:val="0"/>
          <w:numId w:val="14"/>
        </w:numPr>
        <w:spacing w:line="260" w:lineRule="exact"/>
        <w:jc w:val="both"/>
        <w:rPr>
          <w:rFonts w:cs="Arial"/>
          <w:szCs w:val="20"/>
          <w:lang w:val="sl-SI"/>
        </w:rPr>
      </w:pPr>
      <w:r w:rsidRPr="009A36A1">
        <w:rPr>
          <w:rFonts w:cs="Arial"/>
          <w:szCs w:val="20"/>
          <w:lang w:val="sl-SI"/>
        </w:rPr>
        <w:t>izjavo o izpolnjevanju pogoja glede uradniškega naziva, iz katere je razviden naziv, ki ga kandidat ima</w:t>
      </w:r>
      <w:r w:rsidR="004673D8" w:rsidRPr="009A36A1">
        <w:rPr>
          <w:rFonts w:cs="Arial"/>
          <w:szCs w:val="20"/>
          <w:lang w:val="sl-SI"/>
        </w:rPr>
        <w:t>,</w:t>
      </w:r>
    </w:p>
    <w:p w14:paraId="075666CA" w14:textId="77777777" w:rsidR="006754E0" w:rsidRPr="009A36A1" w:rsidRDefault="006754E0" w:rsidP="00BC375B">
      <w:pPr>
        <w:numPr>
          <w:ilvl w:val="0"/>
          <w:numId w:val="14"/>
        </w:numPr>
        <w:spacing w:line="260" w:lineRule="exact"/>
        <w:jc w:val="both"/>
        <w:rPr>
          <w:rFonts w:cs="Arial"/>
          <w:iCs/>
          <w:szCs w:val="20"/>
          <w:lang w:val="sl-SI"/>
        </w:rPr>
      </w:pPr>
      <w:r w:rsidRPr="009A36A1">
        <w:rPr>
          <w:rFonts w:cs="Arial"/>
          <w:iCs/>
          <w:szCs w:val="20"/>
          <w:lang w:val="sl-SI"/>
        </w:rPr>
        <w:t>izjavo o nazivu delovnega mesta, ki ga zasedate ter naziv organa v katerem imate sklenjeno delovno razmerje,</w:t>
      </w:r>
    </w:p>
    <w:p w14:paraId="075666CB" w14:textId="77777777" w:rsidR="006754E0" w:rsidRPr="009A36A1" w:rsidRDefault="006754E0" w:rsidP="00BC375B">
      <w:pPr>
        <w:numPr>
          <w:ilvl w:val="0"/>
          <w:numId w:val="14"/>
        </w:numPr>
        <w:spacing w:line="260" w:lineRule="exact"/>
        <w:jc w:val="both"/>
        <w:rPr>
          <w:rFonts w:cs="Arial"/>
          <w:iCs/>
          <w:szCs w:val="20"/>
          <w:lang w:val="sl-SI"/>
        </w:rPr>
      </w:pPr>
      <w:r w:rsidRPr="009A36A1">
        <w:rPr>
          <w:rFonts w:cs="Arial"/>
          <w:iCs/>
          <w:szCs w:val="20"/>
          <w:lang w:val="sl-SI"/>
        </w:rPr>
        <w:t xml:space="preserve">izjavo, da imate delovno razmerje sklenjeno za nedoločen čas, </w:t>
      </w:r>
    </w:p>
    <w:p w14:paraId="075666CC" w14:textId="77777777" w:rsidR="006754E0" w:rsidRPr="009A36A1" w:rsidRDefault="006754E0" w:rsidP="00BC375B">
      <w:pPr>
        <w:numPr>
          <w:ilvl w:val="0"/>
          <w:numId w:val="14"/>
        </w:numPr>
        <w:spacing w:line="260" w:lineRule="exact"/>
        <w:jc w:val="both"/>
        <w:rPr>
          <w:rFonts w:cs="Arial"/>
          <w:iCs/>
          <w:szCs w:val="20"/>
          <w:lang w:val="sl-SI"/>
        </w:rPr>
      </w:pPr>
      <w:r w:rsidRPr="009A36A1">
        <w:rPr>
          <w:rFonts w:cs="Arial"/>
          <w:szCs w:val="20"/>
          <w:lang w:val="sl-SI"/>
        </w:rPr>
        <w:t>pisno izjavo o izpolnjevanju pogojev glede zahtevane stopnje izobrazbe, iz katere mora biti razvidna stopnja in smer izobrazbe ter leto in ustanova na kateri je bila izobrazba pridobljena,</w:t>
      </w:r>
    </w:p>
    <w:p w14:paraId="075666CD" w14:textId="77777777" w:rsidR="006754E0" w:rsidRPr="009A36A1" w:rsidRDefault="006754E0" w:rsidP="00BC375B">
      <w:pPr>
        <w:numPr>
          <w:ilvl w:val="0"/>
          <w:numId w:val="14"/>
        </w:numPr>
        <w:spacing w:line="260" w:lineRule="exact"/>
        <w:jc w:val="both"/>
        <w:rPr>
          <w:rFonts w:cs="Arial"/>
          <w:szCs w:val="20"/>
          <w:lang w:val="sl-SI"/>
        </w:rPr>
      </w:pPr>
      <w:r w:rsidRPr="009A36A1">
        <w:rPr>
          <w:rFonts w:cs="Arial"/>
          <w:szCs w:val="20"/>
          <w:lang w:val="sl-SI"/>
        </w:rPr>
        <w:t>opis delovnih izkušenj, iz katerega je razvidno izpolnjevanje pogoja glede zahtevanih delovnih izkušenj,</w:t>
      </w:r>
    </w:p>
    <w:p w14:paraId="075666CE" w14:textId="1CD62A6E" w:rsidR="006754E0" w:rsidRPr="009A36A1" w:rsidRDefault="00CF6995" w:rsidP="00BC375B">
      <w:pPr>
        <w:numPr>
          <w:ilvl w:val="0"/>
          <w:numId w:val="14"/>
        </w:numPr>
        <w:spacing w:line="260" w:lineRule="exact"/>
        <w:jc w:val="both"/>
        <w:rPr>
          <w:rFonts w:cs="Arial"/>
          <w:szCs w:val="20"/>
          <w:lang w:val="sl-SI"/>
        </w:rPr>
      </w:pPr>
      <w:r w:rsidRPr="009A36A1">
        <w:rPr>
          <w:rFonts w:eastAsia="MS Mincho" w:cs="Arial"/>
          <w:szCs w:val="20"/>
          <w:lang w:val="sl-SI"/>
        </w:rPr>
        <w:t>pisno izjavo o opravljenem obveznem usposabljanju za imenovanje v naziv</w:t>
      </w:r>
      <w:r w:rsidRPr="009A36A1">
        <w:rPr>
          <w:rFonts w:cs="Arial"/>
          <w:szCs w:val="20"/>
          <w:lang w:val="sl-SI"/>
        </w:rPr>
        <w:t>,</w:t>
      </w:r>
    </w:p>
    <w:p w14:paraId="019FC218" w14:textId="470CA53E" w:rsidR="001B2C48" w:rsidRPr="009A36A1" w:rsidRDefault="001B2C48" w:rsidP="00BC375B">
      <w:pPr>
        <w:numPr>
          <w:ilvl w:val="0"/>
          <w:numId w:val="14"/>
        </w:numPr>
        <w:spacing w:line="260" w:lineRule="exact"/>
        <w:jc w:val="both"/>
        <w:rPr>
          <w:rFonts w:cs="Arial"/>
          <w:szCs w:val="20"/>
          <w:lang w:val="sl-SI"/>
        </w:rPr>
      </w:pPr>
      <w:r w:rsidRPr="009A36A1">
        <w:rPr>
          <w:rFonts w:cs="Arial"/>
          <w:szCs w:val="20"/>
          <w:lang w:val="sl-SI"/>
        </w:rPr>
        <w:t>pisno izjavo o opravljenem strokovnem izpitu iz upravnega postopka druge stopnje,</w:t>
      </w:r>
    </w:p>
    <w:p w14:paraId="4B2C040E" w14:textId="0FFEF8C8" w:rsidR="005C7144" w:rsidRPr="00691AB7" w:rsidRDefault="005C7144" w:rsidP="00BC375B">
      <w:pPr>
        <w:numPr>
          <w:ilvl w:val="0"/>
          <w:numId w:val="14"/>
        </w:numPr>
        <w:spacing w:line="260" w:lineRule="exact"/>
        <w:jc w:val="both"/>
        <w:rPr>
          <w:rFonts w:cs="Arial"/>
          <w:szCs w:val="20"/>
          <w:lang w:val="sl-SI"/>
        </w:rPr>
      </w:pPr>
      <w:r w:rsidRPr="00691AB7">
        <w:rPr>
          <w:rFonts w:cs="Arial"/>
          <w:szCs w:val="20"/>
          <w:lang w:val="sl-SI"/>
        </w:rPr>
        <w:t>vizijo razvoja finančnega urada,</w:t>
      </w:r>
    </w:p>
    <w:p w14:paraId="075666CF" w14:textId="224BEA03" w:rsidR="006754E0" w:rsidRPr="009A36A1" w:rsidRDefault="006754E0" w:rsidP="00BC375B">
      <w:pPr>
        <w:numPr>
          <w:ilvl w:val="0"/>
          <w:numId w:val="14"/>
        </w:numPr>
        <w:spacing w:line="260" w:lineRule="exact"/>
        <w:jc w:val="both"/>
        <w:rPr>
          <w:rFonts w:cs="Arial"/>
          <w:iCs/>
          <w:szCs w:val="20"/>
          <w:lang w:val="sl-SI"/>
        </w:rPr>
      </w:pPr>
      <w:r w:rsidRPr="009A36A1">
        <w:rPr>
          <w:rFonts w:cs="Arial"/>
          <w:szCs w:val="20"/>
          <w:lang w:val="sl-SI"/>
        </w:rPr>
        <w:t>pisno izjavo, da za namen natečajnega postopka dovoljuje</w:t>
      </w:r>
      <w:r w:rsidR="00AB0D78" w:rsidRPr="009A36A1">
        <w:rPr>
          <w:rFonts w:cs="Arial"/>
          <w:szCs w:val="20"/>
          <w:lang w:val="sl-SI"/>
        </w:rPr>
        <w:t>te</w:t>
      </w:r>
      <w:r w:rsidRPr="009A36A1">
        <w:rPr>
          <w:rFonts w:cs="Arial"/>
          <w:szCs w:val="20"/>
          <w:lang w:val="sl-SI"/>
        </w:rPr>
        <w:t xml:space="preserve"> </w:t>
      </w:r>
      <w:r w:rsidR="008A7D8B" w:rsidRPr="009A36A1">
        <w:rPr>
          <w:rFonts w:cs="Arial"/>
          <w:szCs w:val="20"/>
          <w:lang w:val="sl-SI"/>
        </w:rPr>
        <w:t>Finančni</w:t>
      </w:r>
      <w:r w:rsidRPr="009A36A1">
        <w:rPr>
          <w:rFonts w:cs="Arial"/>
          <w:szCs w:val="20"/>
          <w:lang w:val="sl-SI"/>
        </w:rPr>
        <w:t xml:space="preserve"> upravi </w:t>
      </w:r>
      <w:r w:rsidR="008A7D8B" w:rsidRPr="009A36A1">
        <w:rPr>
          <w:rFonts w:cs="Arial"/>
          <w:szCs w:val="20"/>
          <w:lang w:val="sl-SI"/>
        </w:rPr>
        <w:t>Republike Slovenije</w:t>
      </w:r>
      <w:r w:rsidRPr="009A36A1">
        <w:rPr>
          <w:rFonts w:cs="Arial"/>
          <w:szCs w:val="20"/>
          <w:lang w:val="sl-SI"/>
        </w:rPr>
        <w:t xml:space="preserve"> pridobitev podatkov iz zgoraj navedenih izjav, iz centralne kadrovske evidence oziroma iz kadrovske evidence organa, v katerem opravlja</w:t>
      </w:r>
      <w:r w:rsidR="00AB0D78" w:rsidRPr="009A36A1">
        <w:rPr>
          <w:rFonts w:cs="Arial"/>
          <w:szCs w:val="20"/>
          <w:lang w:val="sl-SI"/>
        </w:rPr>
        <w:t>te</w:t>
      </w:r>
      <w:r w:rsidRPr="009A36A1">
        <w:rPr>
          <w:rFonts w:cs="Arial"/>
          <w:szCs w:val="20"/>
          <w:lang w:val="sl-SI"/>
        </w:rPr>
        <w:t xml:space="preserve"> delo.</w:t>
      </w:r>
    </w:p>
    <w:p w14:paraId="75FC3B65" w14:textId="687F927E" w:rsidR="00B732A3" w:rsidRPr="009A36A1" w:rsidRDefault="00B732A3" w:rsidP="00BC375B">
      <w:pPr>
        <w:spacing w:line="260" w:lineRule="exact"/>
        <w:ind w:left="340"/>
        <w:jc w:val="both"/>
        <w:rPr>
          <w:rFonts w:cs="Arial"/>
          <w:iCs/>
          <w:szCs w:val="20"/>
          <w:lang w:val="sl-SI"/>
        </w:rPr>
      </w:pPr>
    </w:p>
    <w:p w14:paraId="1D93171B" w14:textId="77777777" w:rsidR="009812F5" w:rsidRPr="009A36A1" w:rsidRDefault="009812F5" w:rsidP="00BC375B">
      <w:pPr>
        <w:spacing w:line="260" w:lineRule="exact"/>
        <w:jc w:val="both"/>
        <w:rPr>
          <w:rFonts w:cs="Arial"/>
          <w:szCs w:val="20"/>
          <w:lang w:val="sl-SI"/>
        </w:rPr>
      </w:pPr>
      <w:r w:rsidRPr="009A36A1">
        <w:rPr>
          <w:rFonts w:cs="Arial"/>
          <w:szCs w:val="20"/>
          <w:lang w:val="sl-SI"/>
        </w:rPr>
        <w:t>V primeru, da kandidat z vpogledom v uradne evidence ne soglaša, bo moral sam predložiti ustrezna dokazila.</w:t>
      </w:r>
    </w:p>
    <w:p w14:paraId="2EEA24DA" w14:textId="77777777" w:rsidR="009812F5" w:rsidRPr="009A36A1" w:rsidRDefault="009812F5" w:rsidP="00BC375B">
      <w:pPr>
        <w:spacing w:line="260" w:lineRule="exact"/>
        <w:jc w:val="both"/>
        <w:rPr>
          <w:rFonts w:cs="Arial"/>
          <w:szCs w:val="20"/>
          <w:lang w:val="sl-SI" w:eastAsia="sl-SI"/>
        </w:rPr>
      </w:pPr>
    </w:p>
    <w:p w14:paraId="1E631AB4" w14:textId="77777777" w:rsidR="009812F5" w:rsidRPr="009A36A1" w:rsidRDefault="009812F5" w:rsidP="00BC375B">
      <w:pPr>
        <w:spacing w:line="260" w:lineRule="exact"/>
        <w:jc w:val="both"/>
        <w:rPr>
          <w:rFonts w:cs="Arial"/>
          <w:szCs w:val="20"/>
          <w:lang w:val="sl-SI"/>
        </w:rPr>
      </w:pPr>
      <w:r w:rsidRPr="009A36A1">
        <w:rPr>
          <w:rFonts w:cs="Arial"/>
          <w:szCs w:val="20"/>
          <w:lang w:val="sl-SI"/>
        </w:rPr>
        <w:t>Prijava naj vsebuje kratek življenjepis, kjer uslužbenec opiše vsa področja dela, ki jih je do sedaj pokrival. Kandidat naj v prijavi poleg formalne izobrazbe navede tudi druga znanja in veščine, ki jih je pridobil.</w:t>
      </w:r>
    </w:p>
    <w:p w14:paraId="0A3DC254" w14:textId="77777777" w:rsidR="009812F5" w:rsidRPr="009A36A1" w:rsidRDefault="009812F5" w:rsidP="00BC375B">
      <w:pPr>
        <w:spacing w:line="260" w:lineRule="exact"/>
        <w:jc w:val="both"/>
        <w:rPr>
          <w:rFonts w:cs="Arial"/>
          <w:iCs/>
          <w:szCs w:val="20"/>
          <w:lang w:val="sl-SI" w:eastAsia="sl-SI"/>
        </w:rPr>
      </w:pPr>
    </w:p>
    <w:p w14:paraId="7E54C064" w14:textId="77777777" w:rsidR="009812F5" w:rsidRPr="009A36A1" w:rsidRDefault="009812F5" w:rsidP="00BC375B">
      <w:pPr>
        <w:spacing w:line="260" w:lineRule="exact"/>
        <w:jc w:val="both"/>
        <w:rPr>
          <w:rFonts w:cs="Arial"/>
          <w:szCs w:val="20"/>
          <w:lang w:val="sl-SI" w:eastAsia="sl-SI"/>
        </w:rPr>
      </w:pPr>
      <w:r w:rsidRPr="009A36A1">
        <w:rPr>
          <w:rFonts w:cs="Arial"/>
          <w:szCs w:val="20"/>
          <w:lang w:val="sl-SI" w:eastAsia="sl-SI"/>
        </w:rPr>
        <w:t>Natečajna komisija bo strokovno usposobljenost kandidatov presojala na podlagi priloženih dokazil oziroma v skladu z merili in metodami.</w:t>
      </w:r>
    </w:p>
    <w:p w14:paraId="075666D1" w14:textId="77777777" w:rsidR="007A5F8C" w:rsidRPr="009A36A1" w:rsidRDefault="007A5F8C" w:rsidP="00BC375B">
      <w:pPr>
        <w:spacing w:line="260" w:lineRule="exact"/>
        <w:jc w:val="both"/>
        <w:rPr>
          <w:rFonts w:cs="Arial"/>
          <w:szCs w:val="20"/>
          <w:lang w:val="sl-SI"/>
        </w:rPr>
      </w:pPr>
    </w:p>
    <w:p w14:paraId="78BD5195" w14:textId="2DF9668C" w:rsidR="00F30C9F" w:rsidRPr="009A36A1" w:rsidRDefault="005D6B9E" w:rsidP="00BC375B">
      <w:pPr>
        <w:spacing w:line="260" w:lineRule="exact"/>
        <w:jc w:val="both"/>
        <w:rPr>
          <w:rFonts w:cs="Arial"/>
          <w:szCs w:val="20"/>
          <w:lang w:val="sl-SI"/>
        </w:rPr>
      </w:pPr>
      <w:r w:rsidRPr="009A36A1">
        <w:rPr>
          <w:rFonts w:cs="Arial"/>
          <w:szCs w:val="20"/>
          <w:lang w:val="sl-SI"/>
        </w:rPr>
        <w:t>Kandidat</w:t>
      </w:r>
      <w:r w:rsidRPr="00691AB7">
        <w:rPr>
          <w:rFonts w:cs="Arial"/>
          <w:szCs w:val="20"/>
          <w:lang w:val="sl-SI"/>
        </w:rPr>
        <w:t xml:space="preserve">, v roku </w:t>
      </w:r>
      <w:r w:rsidR="00691AB7" w:rsidRPr="00691AB7">
        <w:rPr>
          <w:rFonts w:cs="Arial"/>
          <w:szCs w:val="20"/>
          <w:lang w:val="sl-SI"/>
        </w:rPr>
        <w:t>8</w:t>
      </w:r>
      <w:r w:rsidRPr="00691AB7">
        <w:rPr>
          <w:rFonts w:cs="Arial"/>
          <w:szCs w:val="20"/>
          <w:lang w:val="sl-SI"/>
        </w:rPr>
        <w:t xml:space="preserve"> dni po objavi</w:t>
      </w:r>
      <w:r w:rsidRPr="009A36A1">
        <w:rPr>
          <w:rFonts w:cs="Arial"/>
          <w:szCs w:val="20"/>
          <w:lang w:val="sl-SI"/>
        </w:rPr>
        <w:t xml:space="preserve">, vloži prijavo v pisni obliki (lahko na priloženem obrazcu </w:t>
      </w:r>
      <w:hyperlink r:id="rId12" w:history="1">
        <w:r w:rsidRPr="009A36A1">
          <w:rPr>
            <w:rFonts w:cs="Arial"/>
            <w:szCs w:val="20"/>
            <w:lang w:val="sl-SI"/>
          </w:rPr>
          <w:t>Vloga</w:t>
        </w:r>
      </w:hyperlink>
      <w:r w:rsidRPr="009A36A1">
        <w:rPr>
          <w:rFonts w:cs="Arial"/>
          <w:szCs w:val="20"/>
          <w:lang w:val="sl-SI"/>
        </w:rPr>
        <w:t xml:space="preserve"> za zaposlitev</w:t>
      </w:r>
      <w:r w:rsidR="009812F5" w:rsidRPr="009A36A1">
        <w:rPr>
          <w:rFonts w:cs="Arial"/>
          <w:szCs w:val="20"/>
          <w:lang w:val="sl-SI"/>
        </w:rPr>
        <w:t xml:space="preserve"> in izjav</w:t>
      </w:r>
      <w:r w:rsidR="00D53753" w:rsidRPr="009A36A1">
        <w:rPr>
          <w:rFonts w:cs="Arial"/>
          <w:szCs w:val="20"/>
          <w:lang w:val="sl-SI"/>
        </w:rPr>
        <w:t>a</w:t>
      </w:r>
      <w:r w:rsidRPr="009A36A1">
        <w:rPr>
          <w:rFonts w:cs="Arial"/>
          <w:szCs w:val="20"/>
          <w:lang w:val="sl-SI"/>
        </w:rPr>
        <w:t xml:space="preserve">). </w:t>
      </w:r>
      <w:r w:rsidR="00F746D3" w:rsidRPr="009A36A1">
        <w:rPr>
          <w:rFonts w:cs="Arial"/>
          <w:szCs w:val="20"/>
          <w:lang w:val="sl-SI"/>
        </w:rPr>
        <w:t xml:space="preserve">Za pisno obliko prijave se šteje tudi elektronska oblika, poslana na elektronski naslov, pri čemer veljavnost prijave ni pogojena z elektronskim podpisom. </w:t>
      </w:r>
    </w:p>
    <w:p w14:paraId="337A26D7" w14:textId="77777777" w:rsidR="00F30C9F" w:rsidRPr="009A36A1" w:rsidRDefault="00F30C9F" w:rsidP="00BC375B">
      <w:pPr>
        <w:spacing w:line="260" w:lineRule="exact"/>
        <w:jc w:val="both"/>
        <w:rPr>
          <w:rFonts w:cs="Arial"/>
          <w:szCs w:val="20"/>
          <w:lang w:val="sl-SI"/>
        </w:rPr>
      </w:pPr>
    </w:p>
    <w:p w14:paraId="312668B0" w14:textId="0A9F05EA" w:rsidR="005D6B9E" w:rsidRPr="009A36A1" w:rsidRDefault="00F746D3" w:rsidP="00BC375B">
      <w:pPr>
        <w:spacing w:line="260" w:lineRule="exact"/>
        <w:jc w:val="both"/>
        <w:rPr>
          <w:rFonts w:cs="Arial"/>
          <w:szCs w:val="20"/>
          <w:lang w:val="sl-SI"/>
        </w:rPr>
      </w:pPr>
      <w:r w:rsidRPr="009A36A1">
        <w:rPr>
          <w:rFonts w:cs="Arial"/>
          <w:szCs w:val="20"/>
          <w:lang w:val="sl-SI"/>
        </w:rPr>
        <w:t xml:space="preserve">Prijave se pošljejo na naslov: </w:t>
      </w:r>
      <w:r w:rsidR="00AB0D78" w:rsidRPr="009A36A1">
        <w:rPr>
          <w:rFonts w:cs="Arial"/>
          <w:szCs w:val="20"/>
          <w:lang w:val="sl-SI"/>
        </w:rPr>
        <w:t xml:space="preserve">Finančna uprava RS, </w:t>
      </w:r>
      <w:r w:rsidR="00D53753" w:rsidRPr="009A36A1">
        <w:rPr>
          <w:rFonts w:cs="Arial"/>
          <w:szCs w:val="20"/>
          <w:lang w:val="sl-SI"/>
        </w:rPr>
        <w:t>Generalni finančni urad, Šmartinska cesta</w:t>
      </w:r>
      <w:r w:rsidR="00031D06">
        <w:rPr>
          <w:rFonts w:cs="Arial"/>
          <w:szCs w:val="20"/>
          <w:lang w:val="sl-SI"/>
        </w:rPr>
        <w:t xml:space="preserve"> </w:t>
      </w:r>
      <w:r w:rsidR="00D53753" w:rsidRPr="009A36A1">
        <w:rPr>
          <w:rFonts w:cs="Arial"/>
          <w:szCs w:val="20"/>
          <w:lang w:val="sl-SI"/>
        </w:rPr>
        <w:t xml:space="preserve">55, 1000 Ljubljana ali na </w:t>
      </w:r>
      <w:hyperlink r:id="rId13" w:history="1">
        <w:r w:rsidR="00D53753" w:rsidRPr="009A36A1">
          <w:rPr>
            <w:rStyle w:val="Hiperpovezava"/>
            <w:rFonts w:cs="Arial"/>
            <w:szCs w:val="20"/>
            <w:lang w:val="sl-SI"/>
          </w:rPr>
          <w:t>gfu.fu@gov.si</w:t>
        </w:r>
      </w:hyperlink>
      <w:r w:rsidR="00691AB7">
        <w:rPr>
          <w:rStyle w:val="Hiperpovezava"/>
          <w:rFonts w:cs="Arial"/>
          <w:color w:val="auto"/>
          <w:szCs w:val="20"/>
          <w:lang w:val="sl-SI"/>
        </w:rPr>
        <w:t>.</w:t>
      </w:r>
    </w:p>
    <w:p w14:paraId="1E9765BB" w14:textId="77777777" w:rsidR="005D6B9E" w:rsidRPr="009A36A1" w:rsidRDefault="005D6B9E" w:rsidP="00BC375B">
      <w:pPr>
        <w:spacing w:line="260" w:lineRule="exact"/>
        <w:jc w:val="both"/>
        <w:rPr>
          <w:rFonts w:cs="Arial"/>
          <w:szCs w:val="20"/>
          <w:lang w:val="sl-SI"/>
        </w:rPr>
      </w:pPr>
    </w:p>
    <w:p w14:paraId="28C14323" w14:textId="77777777" w:rsidR="001B2C48" w:rsidRPr="009A36A1" w:rsidRDefault="001B2C48" w:rsidP="001B2C48">
      <w:pPr>
        <w:spacing w:line="260" w:lineRule="exact"/>
        <w:jc w:val="both"/>
        <w:rPr>
          <w:rFonts w:cs="Arial"/>
          <w:szCs w:val="20"/>
          <w:lang w:val="sl-SI"/>
        </w:rPr>
      </w:pPr>
      <w:r w:rsidRPr="009A36A1">
        <w:rPr>
          <w:rFonts w:cs="Arial"/>
          <w:szCs w:val="20"/>
          <w:lang w:val="sl-SI"/>
        </w:rPr>
        <w:t>Obvestilo o končanem postopku internega natečaja bo objavljeno na portalu GOV.si.</w:t>
      </w:r>
    </w:p>
    <w:p w14:paraId="075666D7" w14:textId="77777777" w:rsidR="00132258" w:rsidRPr="009A36A1" w:rsidRDefault="00132258" w:rsidP="00BC375B">
      <w:pPr>
        <w:spacing w:line="260" w:lineRule="exact"/>
        <w:jc w:val="both"/>
        <w:rPr>
          <w:rFonts w:cs="Arial"/>
          <w:szCs w:val="20"/>
          <w:lang w:val="sl-SI"/>
        </w:rPr>
      </w:pPr>
    </w:p>
    <w:p w14:paraId="4643C593" w14:textId="1C0F4F7B" w:rsidR="004673D8" w:rsidRPr="009A36A1" w:rsidRDefault="006754E0" w:rsidP="00BC375B">
      <w:pPr>
        <w:spacing w:line="260" w:lineRule="exact"/>
        <w:jc w:val="both"/>
        <w:rPr>
          <w:rFonts w:cs="Arial"/>
          <w:szCs w:val="20"/>
          <w:lang w:val="sl-SI"/>
        </w:rPr>
      </w:pPr>
      <w:r w:rsidRPr="009A36A1">
        <w:rPr>
          <w:rFonts w:cs="Arial"/>
          <w:szCs w:val="20"/>
          <w:lang w:val="sl-SI"/>
        </w:rPr>
        <w:t>Dodatne informacije o</w:t>
      </w:r>
      <w:r w:rsidR="00F746D3" w:rsidRPr="009A36A1">
        <w:rPr>
          <w:rFonts w:cs="Arial"/>
          <w:szCs w:val="20"/>
          <w:lang w:val="sl-SI"/>
        </w:rPr>
        <w:t xml:space="preserve"> formal</w:t>
      </w:r>
      <w:r w:rsidR="004673D8" w:rsidRPr="009A36A1">
        <w:rPr>
          <w:rFonts w:cs="Arial"/>
          <w:szCs w:val="20"/>
          <w:lang w:val="sl-SI"/>
        </w:rPr>
        <w:t>ni</w:t>
      </w:r>
      <w:r w:rsidRPr="009A36A1">
        <w:rPr>
          <w:rFonts w:cs="Arial"/>
          <w:szCs w:val="20"/>
          <w:lang w:val="sl-SI"/>
        </w:rPr>
        <w:t xml:space="preserve"> izvedbi postopka </w:t>
      </w:r>
      <w:r w:rsidR="00BC375B" w:rsidRPr="009A36A1">
        <w:rPr>
          <w:rFonts w:cs="Arial"/>
          <w:szCs w:val="20"/>
          <w:lang w:val="sl-SI"/>
        </w:rPr>
        <w:t>prejmete pri ga.</w:t>
      </w:r>
      <w:r w:rsidRPr="009A36A1">
        <w:rPr>
          <w:rFonts w:cs="Arial"/>
          <w:szCs w:val="20"/>
          <w:lang w:val="sl-SI"/>
        </w:rPr>
        <w:t xml:space="preserve"> Špel</w:t>
      </w:r>
      <w:r w:rsidR="00F30C9F" w:rsidRPr="009A36A1">
        <w:rPr>
          <w:rFonts w:cs="Arial"/>
          <w:szCs w:val="20"/>
          <w:lang w:val="sl-SI"/>
        </w:rPr>
        <w:t>i</w:t>
      </w:r>
      <w:r w:rsidRPr="009A36A1">
        <w:rPr>
          <w:rFonts w:cs="Arial"/>
          <w:szCs w:val="20"/>
          <w:lang w:val="sl-SI"/>
        </w:rPr>
        <w:t xml:space="preserve"> Povše, tel</w:t>
      </w:r>
      <w:r w:rsidR="00BC375B" w:rsidRPr="009A36A1">
        <w:rPr>
          <w:rFonts w:cs="Arial"/>
          <w:szCs w:val="20"/>
          <w:lang w:val="sl-SI"/>
        </w:rPr>
        <w:t>.:</w:t>
      </w:r>
      <w:r w:rsidRPr="009A36A1">
        <w:rPr>
          <w:rFonts w:cs="Arial"/>
          <w:szCs w:val="20"/>
          <w:lang w:val="sl-SI"/>
        </w:rPr>
        <w:t xml:space="preserve"> 01/478-2728. </w:t>
      </w:r>
    </w:p>
    <w:p w14:paraId="634C21F1" w14:textId="77777777" w:rsidR="005D6B9E" w:rsidRPr="009A36A1" w:rsidRDefault="005D6B9E" w:rsidP="00BC375B">
      <w:pPr>
        <w:spacing w:line="260" w:lineRule="exact"/>
        <w:jc w:val="both"/>
        <w:rPr>
          <w:rFonts w:cs="Arial"/>
          <w:szCs w:val="20"/>
          <w:lang w:val="sl-SI"/>
        </w:rPr>
      </w:pPr>
    </w:p>
    <w:p w14:paraId="77EAA0A6" w14:textId="6A21F7F7" w:rsidR="00407127" w:rsidRPr="009A36A1" w:rsidRDefault="005D6B9E" w:rsidP="00407127">
      <w:pPr>
        <w:spacing w:line="260" w:lineRule="exact"/>
        <w:jc w:val="both"/>
        <w:rPr>
          <w:rFonts w:cs="Arial"/>
          <w:szCs w:val="20"/>
          <w:lang w:val="sl-SI"/>
        </w:rPr>
      </w:pPr>
      <w:r w:rsidRPr="009A36A1">
        <w:rPr>
          <w:rFonts w:cs="Arial"/>
          <w:szCs w:val="20"/>
          <w:lang w:val="sl-SI"/>
        </w:rPr>
        <w:t xml:space="preserve">Za dodatne informacije </w:t>
      </w:r>
      <w:r w:rsidR="001E0DC7" w:rsidRPr="009A36A1">
        <w:rPr>
          <w:rFonts w:cs="Arial"/>
          <w:szCs w:val="20"/>
          <w:lang w:val="sl-SI"/>
        </w:rPr>
        <w:t xml:space="preserve">o vsebini dela se lahko </w:t>
      </w:r>
      <w:r w:rsidR="001B2C48" w:rsidRPr="009A36A1">
        <w:rPr>
          <w:rFonts w:cs="Arial"/>
          <w:szCs w:val="20"/>
          <w:lang w:val="sl-SI"/>
        </w:rPr>
        <w:t>obrnete na</w:t>
      </w:r>
      <w:r w:rsidR="00F84F9A" w:rsidRPr="009A36A1">
        <w:rPr>
          <w:rFonts w:cs="Arial"/>
          <w:szCs w:val="20"/>
          <w:lang w:val="sl-SI"/>
        </w:rPr>
        <w:t xml:space="preserve"> g</w:t>
      </w:r>
      <w:r w:rsidR="00F84F9A" w:rsidRPr="00691AB7">
        <w:rPr>
          <w:rFonts w:cs="Arial"/>
          <w:szCs w:val="20"/>
          <w:lang w:val="sl-SI"/>
        </w:rPr>
        <w:t>.</w:t>
      </w:r>
      <w:r w:rsidR="001B2C48" w:rsidRPr="00691AB7">
        <w:rPr>
          <w:rFonts w:cs="Arial"/>
          <w:szCs w:val="20"/>
          <w:lang w:val="sl-SI"/>
        </w:rPr>
        <w:t xml:space="preserve"> </w:t>
      </w:r>
      <w:r w:rsidR="00691AB7" w:rsidRPr="00691AB7">
        <w:rPr>
          <w:rFonts w:cs="Arial"/>
          <w:szCs w:val="20"/>
          <w:lang w:val="sl-SI"/>
        </w:rPr>
        <w:t xml:space="preserve">Andreja Verhovnika </w:t>
      </w:r>
      <w:proofErr w:type="spellStart"/>
      <w:r w:rsidR="00691AB7" w:rsidRPr="00691AB7">
        <w:rPr>
          <w:rFonts w:cs="Arial"/>
          <w:szCs w:val="20"/>
          <w:lang w:val="sl-SI"/>
        </w:rPr>
        <w:t>Marovška</w:t>
      </w:r>
      <w:proofErr w:type="spellEnd"/>
      <w:r w:rsidR="00691AB7" w:rsidRPr="00691AB7">
        <w:rPr>
          <w:rFonts w:cs="Arial"/>
          <w:szCs w:val="20"/>
          <w:lang w:val="sl-SI"/>
        </w:rPr>
        <w:t>, tel. 01/478-</w:t>
      </w:r>
      <w:r w:rsidR="00C16C85">
        <w:rPr>
          <w:rFonts w:cs="Arial"/>
          <w:szCs w:val="20"/>
          <w:lang w:val="sl-SI"/>
        </w:rPr>
        <w:t>3035</w:t>
      </w:r>
      <w:r w:rsidR="00407127" w:rsidRPr="00691AB7">
        <w:rPr>
          <w:rFonts w:cs="Arial"/>
          <w:szCs w:val="20"/>
          <w:lang w:val="sl-SI"/>
        </w:rPr>
        <w:t>.</w:t>
      </w:r>
    </w:p>
    <w:p w14:paraId="2E6E4468" w14:textId="77777777" w:rsidR="00BC375B" w:rsidRPr="009A36A1" w:rsidRDefault="00BC375B" w:rsidP="00BC375B">
      <w:pPr>
        <w:spacing w:line="260" w:lineRule="exact"/>
        <w:jc w:val="both"/>
        <w:rPr>
          <w:rFonts w:cs="Arial"/>
          <w:szCs w:val="20"/>
          <w:lang w:val="sl-SI"/>
        </w:rPr>
      </w:pPr>
    </w:p>
    <w:p w14:paraId="075666DA" w14:textId="77777777" w:rsidR="0050772F" w:rsidRPr="009A36A1" w:rsidRDefault="005C539E" w:rsidP="00BC375B">
      <w:pPr>
        <w:spacing w:line="260" w:lineRule="exact"/>
        <w:jc w:val="both"/>
        <w:rPr>
          <w:rFonts w:cs="Arial"/>
          <w:szCs w:val="20"/>
          <w:lang w:val="sl-SI"/>
        </w:rPr>
      </w:pPr>
      <w:r w:rsidRPr="009A36A1">
        <w:rPr>
          <w:rFonts w:cs="Arial"/>
          <w:szCs w:val="20"/>
          <w:lang w:val="sl-SI"/>
        </w:rPr>
        <w:t xml:space="preserve">V </w:t>
      </w:r>
      <w:r w:rsidR="0050772F" w:rsidRPr="009A36A1">
        <w:rPr>
          <w:rFonts w:cs="Arial"/>
          <w:szCs w:val="20"/>
          <w:lang w:val="sl-SI"/>
        </w:rPr>
        <w:t xml:space="preserve">besedilu </w:t>
      </w:r>
      <w:r w:rsidRPr="009A36A1">
        <w:rPr>
          <w:rFonts w:cs="Arial"/>
          <w:szCs w:val="20"/>
          <w:lang w:val="sl-SI"/>
        </w:rPr>
        <w:t xml:space="preserve">internega natečaja </w:t>
      </w:r>
      <w:r w:rsidR="0050772F" w:rsidRPr="009A36A1">
        <w:rPr>
          <w:rFonts w:cs="Arial"/>
          <w:szCs w:val="20"/>
          <w:lang w:val="sl-SI"/>
        </w:rPr>
        <w:t>uporabljeni izrazi, zapisani v moški slovnični obliki, so uporabljeni kot</w:t>
      </w:r>
      <w:r w:rsidRPr="009A36A1">
        <w:rPr>
          <w:rFonts w:cs="Arial"/>
          <w:szCs w:val="20"/>
          <w:lang w:val="sl-SI"/>
        </w:rPr>
        <w:t xml:space="preserve"> nevtralni za ženske</w:t>
      </w:r>
      <w:r w:rsidR="00D016C4" w:rsidRPr="009A36A1">
        <w:rPr>
          <w:rFonts w:cs="Arial"/>
          <w:szCs w:val="20"/>
          <w:lang w:val="sl-SI"/>
        </w:rPr>
        <w:t xml:space="preserve"> in moške</w:t>
      </w:r>
      <w:r w:rsidRPr="009A36A1">
        <w:rPr>
          <w:rFonts w:cs="Arial"/>
          <w:szCs w:val="20"/>
          <w:lang w:val="sl-SI"/>
        </w:rPr>
        <w:t>.</w:t>
      </w:r>
    </w:p>
    <w:p w14:paraId="79EED0CF" w14:textId="77777777" w:rsidR="00AB0D78" w:rsidRPr="009A36A1" w:rsidRDefault="00AB0D78" w:rsidP="00AB0D78">
      <w:pPr>
        <w:pStyle w:val="podpisi"/>
        <w:tabs>
          <w:tab w:val="left" w:pos="4800"/>
          <w:tab w:val="left" w:pos="5100"/>
        </w:tabs>
        <w:spacing w:line="260" w:lineRule="exact"/>
        <w:jc w:val="both"/>
        <w:rPr>
          <w:rFonts w:cs="Arial"/>
          <w:szCs w:val="20"/>
          <w:lang w:val="sl-SI"/>
        </w:rPr>
      </w:pPr>
    </w:p>
    <w:p w14:paraId="59CD9E77" w14:textId="77777777" w:rsidR="00AB0D78" w:rsidRPr="009A36A1" w:rsidRDefault="00AB0D78" w:rsidP="00AB0D78">
      <w:pPr>
        <w:pStyle w:val="podpisi"/>
        <w:tabs>
          <w:tab w:val="left" w:pos="4800"/>
          <w:tab w:val="left" w:pos="5100"/>
        </w:tabs>
        <w:spacing w:line="260" w:lineRule="exact"/>
        <w:jc w:val="both"/>
        <w:rPr>
          <w:rFonts w:cs="Arial"/>
          <w:szCs w:val="20"/>
          <w:lang w:val="sl-SI"/>
        </w:rPr>
      </w:pPr>
      <w:r w:rsidRPr="009A36A1">
        <w:rPr>
          <w:rFonts w:cs="Arial"/>
          <w:szCs w:val="20"/>
          <w:lang w:val="sl-SI"/>
        </w:rPr>
        <w:t>Pripravila:</w:t>
      </w:r>
    </w:p>
    <w:p w14:paraId="40453271" w14:textId="77777777" w:rsidR="00AB0D78" w:rsidRPr="009A36A1" w:rsidRDefault="00AB0D78" w:rsidP="00AB0D78">
      <w:pPr>
        <w:pStyle w:val="podpisi"/>
        <w:tabs>
          <w:tab w:val="left" w:pos="4800"/>
          <w:tab w:val="left" w:pos="5100"/>
        </w:tabs>
        <w:spacing w:line="260" w:lineRule="exact"/>
        <w:jc w:val="both"/>
        <w:rPr>
          <w:rFonts w:cs="Arial"/>
          <w:szCs w:val="20"/>
          <w:lang w:val="sl-SI"/>
        </w:rPr>
      </w:pPr>
      <w:r w:rsidRPr="009A36A1">
        <w:rPr>
          <w:rFonts w:cs="Arial"/>
          <w:szCs w:val="20"/>
          <w:lang w:val="sl-SI"/>
        </w:rPr>
        <w:t>Špela Povše</w:t>
      </w:r>
    </w:p>
    <w:p w14:paraId="39ACF284" w14:textId="18126849" w:rsidR="00AB0D78" w:rsidRPr="009A36A1" w:rsidRDefault="00D53753" w:rsidP="00AB0D78">
      <w:pPr>
        <w:pStyle w:val="podpisi"/>
        <w:tabs>
          <w:tab w:val="left" w:pos="4800"/>
          <w:tab w:val="left" w:pos="5100"/>
        </w:tabs>
        <w:spacing w:line="260" w:lineRule="exact"/>
        <w:jc w:val="both"/>
        <w:rPr>
          <w:rFonts w:cs="Arial"/>
          <w:szCs w:val="20"/>
          <w:lang w:val="sl-SI"/>
        </w:rPr>
      </w:pPr>
      <w:r w:rsidRPr="009A36A1">
        <w:rPr>
          <w:rFonts w:cs="Arial"/>
          <w:szCs w:val="20"/>
          <w:lang w:val="sl-SI"/>
        </w:rPr>
        <w:t>podsekretar</w:t>
      </w:r>
    </w:p>
    <w:p w14:paraId="1C96D8FC" w14:textId="77777777" w:rsidR="00691AB7" w:rsidRDefault="00691AB7" w:rsidP="00F84F9A">
      <w:pPr>
        <w:autoSpaceDE w:val="0"/>
        <w:autoSpaceDN w:val="0"/>
        <w:adjustRightInd w:val="0"/>
        <w:spacing w:line="260" w:lineRule="exact"/>
        <w:rPr>
          <w:rFonts w:cs="Arial"/>
          <w:szCs w:val="20"/>
          <w:lang w:val="sl-SI"/>
        </w:rPr>
      </w:pPr>
    </w:p>
    <w:p w14:paraId="713113A5" w14:textId="77777777" w:rsidR="00691AB7" w:rsidRDefault="00691AB7" w:rsidP="00F84F9A">
      <w:pPr>
        <w:autoSpaceDE w:val="0"/>
        <w:autoSpaceDN w:val="0"/>
        <w:adjustRightInd w:val="0"/>
        <w:spacing w:line="260" w:lineRule="exact"/>
        <w:rPr>
          <w:rFonts w:cs="Arial"/>
          <w:szCs w:val="20"/>
          <w:lang w:val="sl-SI"/>
        </w:rPr>
      </w:pPr>
    </w:p>
    <w:p w14:paraId="6B6B5D51" w14:textId="02CB8606" w:rsidR="00F84F9A" w:rsidRPr="009A36A1" w:rsidRDefault="00F84F9A" w:rsidP="00F84F9A">
      <w:pPr>
        <w:autoSpaceDE w:val="0"/>
        <w:autoSpaceDN w:val="0"/>
        <w:adjustRightInd w:val="0"/>
        <w:spacing w:line="260" w:lineRule="exact"/>
        <w:rPr>
          <w:rFonts w:cs="Arial"/>
          <w:bCs/>
          <w:szCs w:val="20"/>
          <w:lang w:val="sl-SI"/>
        </w:rPr>
      </w:pPr>
      <w:r w:rsidRPr="009A36A1">
        <w:rPr>
          <w:rFonts w:cs="Arial"/>
          <w:szCs w:val="20"/>
          <w:lang w:val="sl-SI"/>
        </w:rPr>
        <w:tab/>
      </w:r>
      <w:r w:rsidRPr="009A36A1">
        <w:rPr>
          <w:rFonts w:cs="Arial"/>
          <w:szCs w:val="20"/>
          <w:lang w:val="sl-SI"/>
        </w:rPr>
        <w:tab/>
      </w:r>
      <w:r w:rsidRPr="009A36A1">
        <w:rPr>
          <w:rFonts w:cs="Arial"/>
          <w:szCs w:val="20"/>
          <w:lang w:val="sl-SI"/>
        </w:rPr>
        <w:tab/>
      </w:r>
      <w:r w:rsidRPr="009A36A1">
        <w:rPr>
          <w:rFonts w:cs="Arial"/>
          <w:szCs w:val="20"/>
          <w:lang w:val="sl-SI"/>
        </w:rPr>
        <w:tab/>
      </w:r>
      <w:r w:rsidRPr="009A36A1">
        <w:rPr>
          <w:rFonts w:cs="Arial"/>
          <w:szCs w:val="20"/>
          <w:lang w:val="sl-SI"/>
        </w:rPr>
        <w:tab/>
      </w:r>
      <w:r w:rsidRPr="009A36A1">
        <w:rPr>
          <w:rFonts w:cs="Arial"/>
          <w:szCs w:val="20"/>
          <w:lang w:val="sl-SI"/>
        </w:rPr>
        <w:tab/>
      </w:r>
      <w:r w:rsidRPr="009A36A1">
        <w:rPr>
          <w:rFonts w:cs="Arial"/>
          <w:szCs w:val="20"/>
          <w:lang w:val="sl-SI"/>
        </w:rPr>
        <w:tab/>
      </w:r>
      <w:r w:rsidR="00B732A3" w:rsidRPr="009A36A1">
        <w:rPr>
          <w:rFonts w:cs="Arial"/>
          <w:szCs w:val="20"/>
          <w:lang w:val="sl-SI"/>
        </w:rPr>
        <w:t xml:space="preserve"> mag. Ivan Simič</w:t>
      </w:r>
      <w:r w:rsidRPr="009A36A1">
        <w:rPr>
          <w:rFonts w:cs="Arial"/>
          <w:szCs w:val="20"/>
          <w:lang w:val="sl-SI"/>
        </w:rPr>
        <w:t>,</w:t>
      </w:r>
      <w:r w:rsidRPr="009A36A1">
        <w:rPr>
          <w:rFonts w:cs="Arial"/>
          <w:szCs w:val="20"/>
          <w:lang w:val="sl-SI"/>
        </w:rPr>
        <w:tab/>
      </w:r>
      <w:r w:rsidRPr="009A36A1">
        <w:rPr>
          <w:rFonts w:cs="Arial"/>
          <w:szCs w:val="20"/>
          <w:lang w:val="sl-SI"/>
        </w:rPr>
        <w:tab/>
      </w:r>
      <w:r w:rsidRPr="009A36A1">
        <w:rPr>
          <w:rFonts w:cs="Arial"/>
          <w:szCs w:val="20"/>
          <w:lang w:val="sl-SI"/>
        </w:rPr>
        <w:tab/>
      </w:r>
      <w:r w:rsidRPr="009A36A1">
        <w:rPr>
          <w:rFonts w:cs="Arial"/>
          <w:szCs w:val="20"/>
          <w:lang w:val="sl-SI"/>
        </w:rPr>
        <w:tab/>
      </w:r>
      <w:r w:rsidRPr="009A36A1">
        <w:rPr>
          <w:rFonts w:cs="Arial"/>
          <w:szCs w:val="20"/>
          <w:lang w:val="sl-SI"/>
        </w:rPr>
        <w:tab/>
      </w:r>
      <w:r w:rsidRPr="009A36A1">
        <w:rPr>
          <w:rFonts w:cs="Arial"/>
          <w:szCs w:val="20"/>
          <w:lang w:val="sl-SI"/>
        </w:rPr>
        <w:tab/>
      </w:r>
      <w:r w:rsidRPr="009A36A1">
        <w:rPr>
          <w:rFonts w:cs="Arial"/>
          <w:szCs w:val="20"/>
          <w:lang w:val="sl-SI"/>
        </w:rPr>
        <w:tab/>
        <w:t xml:space="preserve">                       </w:t>
      </w:r>
      <w:r w:rsidR="00B732A3" w:rsidRPr="009A36A1">
        <w:rPr>
          <w:rFonts w:cs="Arial"/>
          <w:szCs w:val="20"/>
          <w:lang w:val="sl-SI"/>
        </w:rPr>
        <w:t xml:space="preserve"> </w:t>
      </w:r>
      <w:r w:rsidRPr="009A36A1">
        <w:rPr>
          <w:rFonts w:cs="Arial"/>
          <w:szCs w:val="20"/>
          <w:lang w:val="sl-SI"/>
        </w:rPr>
        <w:t xml:space="preserve">   </w:t>
      </w:r>
      <w:r w:rsidR="00B732A3" w:rsidRPr="009A36A1">
        <w:rPr>
          <w:rFonts w:cs="Arial"/>
          <w:szCs w:val="20"/>
          <w:lang w:val="sl-SI"/>
        </w:rPr>
        <w:t>generalni direktor</w:t>
      </w:r>
    </w:p>
    <w:p w14:paraId="305FD410" w14:textId="77777777" w:rsidR="00AB0D78" w:rsidRPr="009A36A1" w:rsidRDefault="00AB0D78" w:rsidP="00AB0D78">
      <w:pPr>
        <w:pStyle w:val="podpisi"/>
        <w:tabs>
          <w:tab w:val="left" w:pos="709"/>
        </w:tabs>
        <w:spacing w:line="260" w:lineRule="exact"/>
        <w:jc w:val="both"/>
        <w:rPr>
          <w:rFonts w:cs="Arial"/>
          <w:szCs w:val="20"/>
          <w:lang w:val="sl-SI"/>
        </w:rPr>
      </w:pPr>
    </w:p>
    <w:p w14:paraId="61BA8760" w14:textId="77777777" w:rsidR="00691AB7" w:rsidRDefault="00691AB7" w:rsidP="00AB0D78">
      <w:pPr>
        <w:spacing w:line="260" w:lineRule="exact"/>
        <w:jc w:val="both"/>
        <w:rPr>
          <w:rFonts w:cs="Arial"/>
          <w:szCs w:val="20"/>
          <w:lang w:val="sl-SI"/>
        </w:rPr>
      </w:pPr>
    </w:p>
    <w:p w14:paraId="2CD6FDD4" w14:textId="77777777" w:rsidR="00691AB7" w:rsidRDefault="00691AB7" w:rsidP="00AB0D78">
      <w:pPr>
        <w:spacing w:line="260" w:lineRule="exact"/>
        <w:jc w:val="both"/>
        <w:rPr>
          <w:rFonts w:cs="Arial"/>
          <w:szCs w:val="20"/>
          <w:lang w:val="sl-SI"/>
        </w:rPr>
      </w:pPr>
    </w:p>
    <w:p w14:paraId="5E8F350E" w14:textId="4BE860D1" w:rsidR="002C5853" w:rsidRPr="009A36A1" w:rsidRDefault="00AB0D78" w:rsidP="00AB0D78">
      <w:pPr>
        <w:spacing w:line="260" w:lineRule="exact"/>
        <w:jc w:val="both"/>
        <w:rPr>
          <w:rFonts w:cs="Arial"/>
          <w:szCs w:val="20"/>
          <w:lang w:val="sl-SI"/>
        </w:rPr>
      </w:pPr>
      <w:r w:rsidRPr="009A36A1">
        <w:rPr>
          <w:rFonts w:cs="Arial"/>
          <w:szCs w:val="20"/>
          <w:lang w:val="sl-SI"/>
        </w:rPr>
        <w:t xml:space="preserve">Objava: </w:t>
      </w:r>
    </w:p>
    <w:p w14:paraId="7C3E932E" w14:textId="40FBA924" w:rsidR="00AB0D78" w:rsidRPr="009A36A1" w:rsidRDefault="00AB0D78" w:rsidP="002C5853">
      <w:pPr>
        <w:pStyle w:val="Odstavekseznama"/>
        <w:numPr>
          <w:ilvl w:val="0"/>
          <w:numId w:val="22"/>
        </w:numPr>
        <w:spacing w:line="260" w:lineRule="exact"/>
        <w:jc w:val="both"/>
        <w:rPr>
          <w:rFonts w:ascii="Arial" w:hAnsi="Arial" w:cs="Arial"/>
          <w:sz w:val="20"/>
          <w:szCs w:val="20"/>
        </w:rPr>
      </w:pPr>
      <w:r w:rsidRPr="009A36A1">
        <w:rPr>
          <w:rFonts w:ascii="Arial" w:hAnsi="Arial" w:cs="Arial"/>
          <w:sz w:val="20"/>
          <w:szCs w:val="20"/>
        </w:rPr>
        <w:t>portal GOV.si</w:t>
      </w:r>
    </w:p>
    <w:p w14:paraId="07A145C6" w14:textId="77777777" w:rsidR="00AB0D78" w:rsidRPr="009A36A1" w:rsidRDefault="00AB0D78" w:rsidP="00AB0D78">
      <w:pPr>
        <w:spacing w:line="260" w:lineRule="exact"/>
        <w:jc w:val="both"/>
        <w:rPr>
          <w:rFonts w:cs="Arial"/>
          <w:szCs w:val="20"/>
          <w:lang w:val="sl-SI"/>
        </w:rPr>
      </w:pPr>
    </w:p>
    <w:p w14:paraId="44BE663A" w14:textId="77777777" w:rsidR="002C5853" w:rsidRPr="009A36A1" w:rsidRDefault="00AB0D78" w:rsidP="002C5853">
      <w:pPr>
        <w:spacing w:line="260" w:lineRule="exact"/>
        <w:jc w:val="both"/>
        <w:rPr>
          <w:rFonts w:cs="Arial"/>
          <w:szCs w:val="20"/>
          <w:lang w:val="sl-SI"/>
        </w:rPr>
      </w:pPr>
      <w:r w:rsidRPr="009A36A1">
        <w:rPr>
          <w:rFonts w:cs="Arial"/>
          <w:szCs w:val="20"/>
          <w:lang w:val="sl-SI"/>
        </w:rPr>
        <w:t>Priloga:</w:t>
      </w:r>
    </w:p>
    <w:p w14:paraId="4B8FDE70" w14:textId="57FC12E6" w:rsidR="00AB0D78" w:rsidRPr="009A36A1" w:rsidRDefault="00AB0D78" w:rsidP="002C5853">
      <w:pPr>
        <w:pStyle w:val="Odstavekseznama"/>
        <w:numPr>
          <w:ilvl w:val="0"/>
          <w:numId w:val="22"/>
        </w:numPr>
        <w:spacing w:line="260" w:lineRule="exact"/>
        <w:jc w:val="both"/>
        <w:rPr>
          <w:rFonts w:ascii="Arial" w:hAnsi="Arial" w:cs="Arial"/>
          <w:sz w:val="20"/>
          <w:szCs w:val="20"/>
        </w:rPr>
      </w:pPr>
      <w:r w:rsidRPr="009A36A1">
        <w:rPr>
          <w:rFonts w:ascii="Arial" w:hAnsi="Arial" w:cs="Arial"/>
          <w:sz w:val="20"/>
          <w:szCs w:val="20"/>
        </w:rPr>
        <w:t>vloga za zaposlitev in izjava</w:t>
      </w:r>
    </w:p>
    <w:p w14:paraId="6955406F" w14:textId="77777777" w:rsidR="00AB0D78" w:rsidRPr="009A36A1" w:rsidRDefault="00AB0D78" w:rsidP="00AB0D78">
      <w:pPr>
        <w:pStyle w:val="podpisi"/>
        <w:tabs>
          <w:tab w:val="left" w:pos="709"/>
        </w:tabs>
        <w:spacing w:line="260" w:lineRule="exact"/>
        <w:jc w:val="both"/>
        <w:rPr>
          <w:rFonts w:cs="Arial"/>
          <w:szCs w:val="20"/>
          <w:lang w:val="sl-SI"/>
        </w:rPr>
      </w:pPr>
    </w:p>
    <w:p w14:paraId="43FDC802" w14:textId="77777777" w:rsidR="00AB0D78" w:rsidRPr="009A36A1" w:rsidRDefault="00AB0D78" w:rsidP="00BC375B">
      <w:pPr>
        <w:spacing w:line="260" w:lineRule="exact"/>
        <w:jc w:val="both"/>
        <w:rPr>
          <w:rFonts w:cs="Arial"/>
          <w:szCs w:val="20"/>
          <w:lang w:val="sl-SI"/>
        </w:rPr>
      </w:pPr>
    </w:p>
    <w:sectPr w:rsidR="00AB0D78" w:rsidRPr="009A36A1" w:rsidSect="00783310">
      <w:headerReference w:type="default" r:id="rId14"/>
      <w:footerReference w:type="default" r:id="rId15"/>
      <w:headerReference w:type="first" r:id="rId16"/>
      <w:foot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6CC7A" w14:textId="77777777" w:rsidR="00F50604" w:rsidRDefault="00F50604">
      <w:r>
        <w:separator/>
      </w:r>
    </w:p>
  </w:endnote>
  <w:endnote w:type="continuationSeparator" w:id="0">
    <w:p w14:paraId="47ABCC4A" w14:textId="77777777" w:rsidR="00F50604" w:rsidRDefault="00F5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66F2" w14:textId="77777777" w:rsidR="00C97967" w:rsidRDefault="00C97967"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F30C9F">
      <w:rPr>
        <w:rFonts w:cs="Arial"/>
        <w:noProof/>
        <w:sz w:val="16"/>
      </w:rPr>
      <w:t>3</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F30C9F">
      <w:rPr>
        <w:rFonts w:cs="Arial"/>
        <w:noProof/>
        <w:sz w:val="16"/>
      </w:rPr>
      <w:t>3</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670E" w14:textId="77777777" w:rsidR="00C97967" w:rsidRDefault="00C97967"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F30C9F">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F30C9F">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DB546" w14:textId="77777777" w:rsidR="00F50604" w:rsidRDefault="00F50604">
      <w:r>
        <w:separator/>
      </w:r>
    </w:p>
  </w:footnote>
  <w:footnote w:type="continuationSeparator" w:id="0">
    <w:p w14:paraId="74E9E515" w14:textId="77777777" w:rsidR="00F50604" w:rsidRDefault="00F50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66F1" w14:textId="77777777" w:rsidR="00C97967" w:rsidRPr="00110CBD" w:rsidRDefault="00C9796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97967" w:rsidRPr="00691AB7" w14:paraId="07566704" w14:textId="77777777" w:rsidTr="00AF589B">
      <w:trPr>
        <w:cantSplit/>
        <w:trHeight w:hRule="exact" w:val="847"/>
      </w:trPr>
      <w:tc>
        <w:tcPr>
          <w:tcW w:w="649" w:type="dxa"/>
        </w:tcPr>
        <w:p w14:paraId="075666F3" w14:textId="77777777" w:rsidR="00C97967" w:rsidRPr="00691AB7" w:rsidRDefault="00C97967" w:rsidP="00D248DE">
          <w:pPr>
            <w:autoSpaceDE w:val="0"/>
            <w:autoSpaceDN w:val="0"/>
            <w:adjustRightInd w:val="0"/>
            <w:spacing w:line="240" w:lineRule="auto"/>
            <w:rPr>
              <w:rFonts w:ascii="Republika" w:hAnsi="Republika"/>
              <w:color w:val="529DBA"/>
              <w:sz w:val="60"/>
              <w:szCs w:val="60"/>
              <w:lang w:val="sl-SI"/>
            </w:rPr>
          </w:pPr>
          <w:r w:rsidRPr="00691AB7">
            <w:rPr>
              <w:rFonts w:ascii="Republika" w:hAnsi="Republika" w:cs="Republika"/>
              <w:color w:val="529DBA"/>
              <w:sz w:val="60"/>
              <w:szCs w:val="60"/>
              <w:lang w:val="sl-SI" w:eastAsia="sl-SI"/>
            </w:rPr>
            <w:t></w:t>
          </w:r>
        </w:p>
        <w:p w14:paraId="075666F4" w14:textId="77777777" w:rsidR="00C97967" w:rsidRPr="00691AB7" w:rsidRDefault="00C97967" w:rsidP="006D42D9">
          <w:pPr>
            <w:rPr>
              <w:rFonts w:ascii="Republika" w:hAnsi="Republika"/>
              <w:sz w:val="60"/>
              <w:szCs w:val="60"/>
              <w:lang w:val="sl-SI"/>
            </w:rPr>
          </w:pPr>
        </w:p>
        <w:p w14:paraId="075666F5" w14:textId="77777777" w:rsidR="00C97967" w:rsidRPr="00691AB7" w:rsidRDefault="00C97967" w:rsidP="006D42D9">
          <w:pPr>
            <w:rPr>
              <w:rFonts w:ascii="Republika" w:hAnsi="Republika"/>
              <w:sz w:val="60"/>
              <w:szCs w:val="60"/>
              <w:lang w:val="sl-SI"/>
            </w:rPr>
          </w:pPr>
        </w:p>
        <w:p w14:paraId="075666F6" w14:textId="77777777" w:rsidR="00C97967" w:rsidRPr="00691AB7" w:rsidRDefault="00C97967" w:rsidP="006D42D9">
          <w:pPr>
            <w:rPr>
              <w:rFonts w:ascii="Republika" w:hAnsi="Republika"/>
              <w:sz w:val="60"/>
              <w:szCs w:val="60"/>
              <w:lang w:val="sl-SI"/>
            </w:rPr>
          </w:pPr>
        </w:p>
        <w:p w14:paraId="075666F7" w14:textId="77777777" w:rsidR="00C97967" w:rsidRPr="00691AB7" w:rsidRDefault="00C97967" w:rsidP="006D42D9">
          <w:pPr>
            <w:rPr>
              <w:rFonts w:ascii="Republika" w:hAnsi="Republika"/>
              <w:sz w:val="60"/>
              <w:szCs w:val="60"/>
              <w:lang w:val="sl-SI"/>
            </w:rPr>
          </w:pPr>
        </w:p>
        <w:p w14:paraId="075666F8" w14:textId="77777777" w:rsidR="00C97967" w:rsidRPr="00691AB7" w:rsidRDefault="00C97967" w:rsidP="006D42D9">
          <w:pPr>
            <w:rPr>
              <w:rFonts w:ascii="Republika" w:hAnsi="Republika"/>
              <w:sz w:val="60"/>
              <w:szCs w:val="60"/>
              <w:lang w:val="sl-SI"/>
            </w:rPr>
          </w:pPr>
        </w:p>
        <w:p w14:paraId="075666F9" w14:textId="77777777" w:rsidR="00C97967" w:rsidRPr="00691AB7" w:rsidRDefault="00C97967" w:rsidP="006D42D9">
          <w:pPr>
            <w:rPr>
              <w:rFonts w:ascii="Republika" w:hAnsi="Republika"/>
              <w:sz w:val="60"/>
              <w:szCs w:val="60"/>
              <w:lang w:val="sl-SI"/>
            </w:rPr>
          </w:pPr>
        </w:p>
        <w:p w14:paraId="075666FA" w14:textId="77777777" w:rsidR="00C97967" w:rsidRPr="00691AB7" w:rsidRDefault="00C97967" w:rsidP="006D42D9">
          <w:pPr>
            <w:rPr>
              <w:rFonts w:ascii="Republika" w:hAnsi="Republika"/>
              <w:sz w:val="60"/>
              <w:szCs w:val="60"/>
              <w:lang w:val="sl-SI"/>
            </w:rPr>
          </w:pPr>
        </w:p>
        <w:p w14:paraId="075666FB" w14:textId="77777777" w:rsidR="00C97967" w:rsidRPr="00691AB7" w:rsidRDefault="00C97967" w:rsidP="006D42D9">
          <w:pPr>
            <w:rPr>
              <w:rFonts w:ascii="Republika" w:hAnsi="Republika"/>
              <w:sz w:val="60"/>
              <w:szCs w:val="60"/>
              <w:lang w:val="sl-SI"/>
            </w:rPr>
          </w:pPr>
        </w:p>
        <w:p w14:paraId="075666FC" w14:textId="77777777" w:rsidR="00C97967" w:rsidRPr="00691AB7" w:rsidRDefault="00C97967" w:rsidP="006D42D9">
          <w:pPr>
            <w:rPr>
              <w:rFonts w:ascii="Republika" w:hAnsi="Republika"/>
              <w:sz w:val="60"/>
              <w:szCs w:val="60"/>
              <w:lang w:val="sl-SI"/>
            </w:rPr>
          </w:pPr>
        </w:p>
        <w:p w14:paraId="075666FD" w14:textId="77777777" w:rsidR="00C97967" w:rsidRPr="00691AB7" w:rsidRDefault="00C97967" w:rsidP="006D42D9">
          <w:pPr>
            <w:rPr>
              <w:rFonts w:ascii="Republika" w:hAnsi="Republika"/>
              <w:sz w:val="60"/>
              <w:szCs w:val="60"/>
              <w:lang w:val="sl-SI"/>
            </w:rPr>
          </w:pPr>
        </w:p>
        <w:p w14:paraId="075666FE" w14:textId="77777777" w:rsidR="00C97967" w:rsidRPr="00691AB7" w:rsidRDefault="00C97967" w:rsidP="006D42D9">
          <w:pPr>
            <w:rPr>
              <w:rFonts w:ascii="Republika" w:hAnsi="Republika"/>
              <w:sz w:val="60"/>
              <w:szCs w:val="60"/>
              <w:lang w:val="sl-SI"/>
            </w:rPr>
          </w:pPr>
        </w:p>
        <w:p w14:paraId="075666FF" w14:textId="77777777" w:rsidR="00C97967" w:rsidRPr="00691AB7" w:rsidRDefault="00C97967" w:rsidP="006D42D9">
          <w:pPr>
            <w:rPr>
              <w:rFonts w:ascii="Republika" w:hAnsi="Republika"/>
              <w:sz w:val="60"/>
              <w:szCs w:val="60"/>
              <w:lang w:val="sl-SI"/>
            </w:rPr>
          </w:pPr>
        </w:p>
        <w:p w14:paraId="07566700" w14:textId="77777777" w:rsidR="00C97967" w:rsidRPr="00691AB7" w:rsidRDefault="00C97967" w:rsidP="006D42D9">
          <w:pPr>
            <w:rPr>
              <w:rFonts w:ascii="Republika" w:hAnsi="Republika"/>
              <w:sz w:val="60"/>
              <w:szCs w:val="60"/>
              <w:lang w:val="sl-SI"/>
            </w:rPr>
          </w:pPr>
        </w:p>
        <w:p w14:paraId="07566701" w14:textId="77777777" w:rsidR="00C97967" w:rsidRPr="00691AB7" w:rsidRDefault="00C97967" w:rsidP="006D42D9">
          <w:pPr>
            <w:rPr>
              <w:rFonts w:ascii="Republika" w:hAnsi="Republika"/>
              <w:sz w:val="60"/>
              <w:szCs w:val="60"/>
              <w:lang w:val="sl-SI"/>
            </w:rPr>
          </w:pPr>
        </w:p>
        <w:p w14:paraId="07566702" w14:textId="77777777" w:rsidR="00C97967" w:rsidRPr="00691AB7" w:rsidRDefault="00C97967" w:rsidP="006D42D9">
          <w:pPr>
            <w:rPr>
              <w:rFonts w:ascii="Republika" w:hAnsi="Republika"/>
              <w:sz w:val="60"/>
              <w:szCs w:val="60"/>
              <w:lang w:val="sl-SI"/>
            </w:rPr>
          </w:pPr>
        </w:p>
        <w:p w14:paraId="07566703" w14:textId="77777777" w:rsidR="00C97967" w:rsidRPr="00691AB7" w:rsidRDefault="00C97967" w:rsidP="006D42D9">
          <w:pPr>
            <w:rPr>
              <w:rFonts w:ascii="Republika" w:hAnsi="Republika"/>
              <w:sz w:val="60"/>
              <w:szCs w:val="60"/>
              <w:lang w:val="sl-SI"/>
            </w:rPr>
          </w:pPr>
        </w:p>
      </w:tc>
    </w:tr>
  </w:tbl>
  <w:p w14:paraId="34B6F30F" w14:textId="77777777" w:rsidR="00AF589B" w:rsidRPr="00691AB7" w:rsidRDefault="00AF589B" w:rsidP="00AF589B">
    <w:pPr>
      <w:autoSpaceDE w:val="0"/>
      <w:autoSpaceDN w:val="0"/>
      <w:adjustRightInd w:val="0"/>
      <w:rPr>
        <w:rFonts w:ascii="Republika" w:hAnsi="Republika"/>
        <w:szCs w:val="20"/>
        <w:lang w:val="sl-SI"/>
      </w:rPr>
    </w:pPr>
    <w:r w:rsidRPr="00691AB7">
      <w:rPr>
        <w:noProof/>
        <w:szCs w:val="20"/>
        <w:lang w:val="sl-SI" w:eastAsia="sl-SI"/>
      </w:rPr>
      <mc:AlternateContent>
        <mc:Choice Requires="wps">
          <w:drawing>
            <wp:anchor distT="0" distB="0" distL="114300" distR="114300" simplePos="0" relativeHeight="251659264" behindDoc="1" locked="0" layoutInCell="0" allowOverlap="1" wp14:anchorId="5C912861" wp14:editId="47C6EE60">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B45D6"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P/1+fH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691AB7">
      <w:rPr>
        <w:rFonts w:ascii="Republika" w:hAnsi="Republika"/>
        <w:szCs w:val="20"/>
        <w:lang w:val="sl-SI"/>
      </w:rPr>
      <w:t>REPUBLIKA SLOVENIJA</w:t>
    </w:r>
  </w:p>
  <w:p w14:paraId="69974576" w14:textId="77777777" w:rsidR="00AF589B" w:rsidRPr="00691AB7" w:rsidRDefault="00AF589B" w:rsidP="00AF589B">
    <w:pPr>
      <w:pStyle w:val="Glava"/>
      <w:tabs>
        <w:tab w:val="clear" w:pos="4320"/>
        <w:tab w:val="clear" w:pos="8640"/>
        <w:tab w:val="left" w:pos="5112"/>
      </w:tabs>
      <w:spacing w:after="120" w:line="240" w:lineRule="exact"/>
      <w:rPr>
        <w:rFonts w:ascii="Republika Bold" w:hAnsi="Republika Bold"/>
        <w:b/>
        <w:caps/>
        <w:szCs w:val="20"/>
        <w:lang w:val="sl-SI"/>
      </w:rPr>
    </w:pPr>
    <w:r w:rsidRPr="00691AB7">
      <w:rPr>
        <w:rFonts w:ascii="Republika Bold" w:hAnsi="Republika Bold"/>
        <w:b/>
        <w:caps/>
        <w:szCs w:val="20"/>
        <w:lang w:val="sl-SI"/>
      </w:rPr>
      <w:t>Ministrstvo za finance</w:t>
    </w:r>
  </w:p>
  <w:p w14:paraId="6B50B6DA" w14:textId="77777777" w:rsidR="00AF589B" w:rsidRPr="00691AB7" w:rsidRDefault="00AF589B" w:rsidP="00AF589B">
    <w:pPr>
      <w:pStyle w:val="Glava"/>
      <w:tabs>
        <w:tab w:val="clear" w:pos="4320"/>
        <w:tab w:val="clear" w:pos="8640"/>
        <w:tab w:val="left" w:pos="5112"/>
      </w:tabs>
      <w:spacing w:before="120" w:after="120" w:line="240" w:lineRule="exact"/>
      <w:rPr>
        <w:rFonts w:ascii="Republika" w:hAnsi="Republika"/>
        <w:caps/>
        <w:szCs w:val="20"/>
        <w:lang w:val="sl-SI"/>
      </w:rPr>
    </w:pPr>
    <w:r w:rsidRPr="00691AB7">
      <w:rPr>
        <w:rFonts w:ascii="Republika" w:hAnsi="Republika"/>
        <w:caps/>
        <w:szCs w:val="20"/>
        <w:lang w:val="sl-SI"/>
      </w:rPr>
      <w:t>FINANČNA uprava Republike Slovenije</w:t>
    </w:r>
  </w:p>
  <w:p w14:paraId="1283B41F" w14:textId="77777777" w:rsidR="00AF589B" w:rsidRPr="008C006C" w:rsidRDefault="00AF589B" w:rsidP="00AF589B">
    <w:pPr>
      <w:pStyle w:val="Glava"/>
      <w:tabs>
        <w:tab w:val="clear" w:pos="4320"/>
        <w:tab w:val="clear" w:pos="8640"/>
        <w:tab w:val="left" w:pos="5112"/>
      </w:tabs>
      <w:spacing w:before="240" w:line="240" w:lineRule="exact"/>
      <w:rPr>
        <w:rFonts w:cs="Arial"/>
        <w:sz w:val="16"/>
        <w:lang w:val="it-IT"/>
      </w:rPr>
    </w:pPr>
    <w:r w:rsidRPr="00691AB7">
      <w:rPr>
        <w:rFonts w:cs="Arial"/>
        <w:sz w:val="16"/>
        <w:lang w:val="sl-SI"/>
      </w:rPr>
      <w:t xml:space="preserve">Šmartinska cesta 55, </w:t>
    </w:r>
    <w:proofErr w:type="spellStart"/>
    <w:r w:rsidRPr="00691AB7">
      <w:rPr>
        <w:rFonts w:cs="Arial"/>
        <w:sz w:val="16"/>
        <w:lang w:val="sl-SI"/>
      </w:rPr>
      <w:t>p.p</w:t>
    </w:r>
    <w:proofErr w:type="spellEnd"/>
    <w:r w:rsidRPr="00691AB7">
      <w:rPr>
        <w:rFonts w:cs="Arial"/>
        <w:sz w:val="16"/>
        <w:lang w:val="sl-SI"/>
      </w:rPr>
      <w:t>. 631, 1001 Ljubljana</w:t>
    </w:r>
    <w:r w:rsidRPr="008C006C">
      <w:rPr>
        <w:rFonts w:cs="Arial"/>
        <w:sz w:val="16"/>
        <w:lang w:val="it-IT"/>
      </w:rPr>
      <w:tab/>
      <w:t>T: 01 478 38 00</w:t>
    </w:r>
  </w:p>
  <w:p w14:paraId="15FD62E3" w14:textId="7803382F" w:rsidR="00AF589B" w:rsidRPr="008C006C" w:rsidRDefault="00AF589B" w:rsidP="00AF589B">
    <w:pPr>
      <w:pStyle w:val="Glava"/>
      <w:tabs>
        <w:tab w:val="clear" w:pos="4320"/>
        <w:tab w:val="clear" w:pos="8640"/>
        <w:tab w:val="left" w:pos="5112"/>
      </w:tabs>
      <w:spacing w:line="240" w:lineRule="exact"/>
      <w:rPr>
        <w:rFonts w:cs="Arial"/>
        <w:sz w:val="16"/>
        <w:lang w:val="it-IT"/>
      </w:rPr>
    </w:pPr>
    <w:r w:rsidRPr="008C006C">
      <w:rPr>
        <w:rFonts w:cs="Arial"/>
        <w:sz w:val="16"/>
        <w:lang w:val="it-IT"/>
      </w:rPr>
      <w:tab/>
      <w:t>E: gfu.fu@gov.si</w:t>
    </w:r>
  </w:p>
  <w:p w14:paraId="34C74AE6" w14:textId="77777777" w:rsidR="00AF589B" w:rsidRPr="008C006C" w:rsidRDefault="00AF589B" w:rsidP="00AF589B">
    <w:pPr>
      <w:pStyle w:val="Glava"/>
      <w:tabs>
        <w:tab w:val="clear" w:pos="4320"/>
        <w:tab w:val="clear" w:pos="8640"/>
        <w:tab w:val="left" w:pos="5112"/>
      </w:tabs>
      <w:spacing w:line="240" w:lineRule="exact"/>
      <w:rPr>
        <w:rFonts w:cs="Arial"/>
        <w:sz w:val="16"/>
        <w:lang w:val="it-IT"/>
      </w:rPr>
    </w:pPr>
    <w:r w:rsidRPr="008C006C">
      <w:rPr>
        <w:rFonts w:cs="Arial"/>
        <w:sz w:val="16"/>
        <w:lang w:val="it-IT"/>
      </w:rPr>
      <w:tab/>
      <w:t>www.fu.gov.si</w:t>
    </w:r>
  </w:p>
  <w:p w14:paraId="0756670D" w14:textId="77777777" w:rsidR="00C97967" w:rsidRPr="008F3500" w:rsidRDefault="00C97967"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B53"/>
    <w:multiLevelType w:val="hybridMultilevel"/>
    <w:tmpl w:val="933E39EE"/>
    <w:lvl w:ilvl="0" w:tplc="453ECE48">
      <w:numFmt w:val="bullet"/>
      <w:lvlText w:val="-"/>
      <w:lvlJc w:val="left"/>
      <w:pPr>
        <w:ind w:left="720" w:hanging="360"/>
      </w:pPr>
      <w:rPr>
        <w:rFonts w:ascii="Arial" w:hAnsi="Arial"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343091"/>
    <w:multiLevelType w:val="hybridMultilevel"/>
    <w:tmpl w:val="091E04E8"/>
    <w:lvl w:ilvl="0" w:tplc="8728739E">
      <w:numFmt w:val="bullet"/>
      <w:lvlText w:val="-"/>
      <w:lvlJc w:val="left"/>
      <w:pPr>
        <w:tabs>
          <w:tab w:val="num" w:pos="720"/>
        </w:tabs>
        <w:ind w:left="720" w:hanging="360"/>
      </w:pPr>
      <w:rPr>
        <w:rFonts w:ascii="Times New Roman" w:hAnsi="Times New Roman" w:hint="default"/>
      </w:rPr>
    </w:lvl>
    <w:lvl w:ilvl="1" w:tplc="84F89876">
      <w:start w:val="1"/>
      <w:numFmt w:val="decimal"/>
      <w:lvlText w:val="%2."/>
      <w:lvlJc w:val="left"/>
      <w:pPr>
        <w:tabs>
          <w:tab w:val="num" w:pos="1800"/>
        </w:tabs>
        <w:ind w:left="1800" w:hanging="360"/>
      </w:pPr>
      <w:rPr>
        <w:rFonts w:hint="default"/>
        <w:b/>
        <w:i w:val="0"/>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4364CD"/>
    <w:multiLevelType w:val="hybridMultilevel"/>
    <w:tmpl w:val="2A765828"/>
    <w:lvl w:ilvl="0" w:tplc="3ABA47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8B3665"/>
    <w:multiLevelType w:val="hybridMultilevel"/>
    <w:tmpl w:val="03A8A836"/>
    <w:lvl w:ilvl="0" w:tplc="03A4EEA0">
      <w:start w:val="1"/>
      <w:numFmt w:val="decimal"/>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2F515F8"/>
    <w:multiLevelType w:val="hybridMultilevel"/>
    <w:tmpl w:val="FD147998"/>
    <w:lvl w:ilvl="0" w:tplc="E5AC8F02">
      <w:numFmt w:val="bullet"/>
      <w:lvlText w:val="-"/>
      <w:lvlJc w:val="left"/>
      <w:pPr>
        <w:ind w:left="1080" w:hanging="360"/>
      </w:pPr>
      <w:rPr>
        <w:rFonts w:ascii="Arial" w:hAnsi="Arial" w:hint="default"/>
        <w:b w:val="0"/>
        <w:i w:val="0"/>
        <w:sz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7B90121"/>
    <w:multiLevelType w:val="hybridMultilevel"/>
    <w:tmpl w:val="D8B2BCD8"/>
    <w:lvl w:ilvl="0" w:tplc="2E68C784">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FF5C95"/>
    <w:multiLevelType w:val="hybridMultilevel"/>
    <w:tmpl w:val="AE347758"/>
    <w:lvl w:ilvl="0" w:tplc="2F682F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A657472"/>
    <w:multiLevelType w:val="multilevel"/>
    <w:tmpl w:val="257E9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0F1375CA"/>
    <w:multiLevelType w:val="hybridMultilevel"/>
    <w:tmpl w:val="377E4F06"/>
    <w:lvl w:ilvl="0" w:tplc="788AB146">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E21CE1"/>
    <w:multiLevelType w:val="hybridMultilevel"/>
    <w:tmpl w:val="24FC4DA0"/>
    <w:lvl w:ilvl="0" w:tplc="C3B0EDD0">
      <w:start w:val="1"/>
      <w:numFmt w:val="decimal"/>
      <w:lvlText w:val="%1."/>
      <w:lvlJc w:val="left"/>
      <w:pPr>
        <w:ind w:left="360" w:hanging="360"/>
      </w:pPr>
      <w:rPr>
        <w:rFonts w:ascii="Arial" w:hAnsi="Arial" w:cs="Arial" w:hint="default"/>
        <w:b/>
        <w:sz w:val="20"/>
        <w:szCs w:val="20"/>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59F2C28"/>
    <w:multiLevelType w:val="hybridMultilevel"/>
    <w:tmpl w:val="5838CE12"/>
    <w:lvl w:ilvl="0" w:tplc="04240001">
      <w:start w:val="1"/>
      <w:numFmt w:val="bullet"/>
      <w:lvlText w:val=""/>
      <w:lvlJc w:val="left"/>
      <w:pPr>
        <w:ind w:left="783" w:hanging="360"/>
      </w:pPr>
      <w:rPr>
        <w:rFonts w:ascii="Symbol" w:hAnsi="Symbo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3" w15:restartNumberingAfterBreak="0">
    <w:nsid w:val="182A2F00"/>
    <w:multiLevelType w:val="hybridMultilevel"/>
    <w:tmpl w:val="BB46FC32"/>
    <w:lvl w:ilvl="0" w:tplc="453ECE48">
      <w:numFmt w:val="bullet"/>
      <w:lvlText w:val="-"/>
      <w:lvlJc w:val="left"/>
      <w:pPr>
        <w:ind w:left="720" w:hanging="360"/>
      </w:pPr>
      <w:rPr>
        <w:rFonts w:ascii="Arial" w:hAnsi="Arial" w:hint="default"/>
        <w:b w:val="0"/>
        <w:i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B11500"/>
    <w:multiLevelType w:val="hybridMultilevel"/>
    <w:tmpl w:val="8D6A9D9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C7D2FF2"/>
    <w:multiLevelType w:val="hybridMultilevel"/>
    <w:tmpl w:val="188E87E8"/>
    <w:lvl w:ilvl="0" w:tplc="788AB146">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D0B6114"/>
    <w:multiLevelType w:val="hybridMultilevel"/>
    <w:tmpl w:val="0BA89F26"/>
    <w:lvl w:ilvl="0" w:tplc="453ECE48">
      <w:numFmt w:val="bullet"/>
      <w:lvlText w:val="-"/>
      <w:lvlJc w:val="left"/>
      <w:pPr>
        <w:ind w:left="720" w:hanging="360"/>
      </w:pPr>
      <w:rPr>
        <w:rFonts w:ascii="Arial" w:hAnsi="Arial"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FC9104E"/>
    <w:multiLevelType w:val="hybridMultilevel"/>
    <w:tmpl w:val="88025C50"/>
    <w:lvl w:ilvl="0" w:tplc="0424000F">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5AB3BD1"/>
    <w:multiLevelType w:val="hybridMultilevel"/>
    <w:tmpl w:val="126C1EB2"/>
    <w:lvl w:ilvl="0" w:tplc="E4C01D80">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91A721F"/>
    <w:multiLevelType w:val="multilevel"/>
    <w:tmpl w:val="042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2F4A60F9"/>
    <w:multiLevelType w:val="hybridMultilevel"/>
    <w:tmpl w:val="F78EAB82"/>
    <w:lvl w:ilvl="0" w:tplc="0424000F">
      <w:start w:val="1"/>
      <w:numFmt w:val="decimal"/>
      <w:lvlText w:val="%1."/>
      <w:lvlJc w:val="left"/>
      <w:pPr>
        <w:ind w:left="360" w:hanging="360"/>
      </w:pPr>
      <w:rPr>
        <w:rFonts w:hint="default"/>
      </w:rPr>
    </w:lvl>
    <w:lvl w:ilvl="1" w:tplc="187E03B2">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285525A"/>
    <w:multiLevelType w:val="multilevel"/>
    <w:tmpl w:val="B4E07B06"/>
    <w:lvl w:ilvl="0">
      <w:numFmt w:val="bullet"/>
      <w:lvlText w:val="-"/>
      <w:lvlJc w:val="left"/>
      <w:pPr>
        <w:tabs>
          <w:tab w:val="num" w:pos="360"/>
        </w:tabs>
        <w:ind w:left="360" w:hanging="360"/>
      </w:pPr>
      <w:rPr>
        <w:rFonts w:ascii="Arial" w:hAnsi="Arial" w:hint="default"/>
        <w:b w:val="0"/>
        <w:i w:val="0"/>
        <w:sz w:val="22"/>
      </w:rPr>
    </w:lvl>
    <w:lvl w:ilvl="1">
      <w:numFmt w:val="bullet"/>
      <w:lvlText w:val="-"/>
      <w:lvlJc w:val="left"/>
      <w:pPr>
        <w:tabs>
          <w:tab w:val="num" w:pos="1021"/>
        </w:tabs>
        <w:ind w:left="1021" w:hanging="170"/>
      </w:pPr>
      <w:rPr>
        <w:rFonts w:ascii="Arial" w:hAnsi="Arial" w:hint="default"/>
        <w:b w:val="0"/>
        <w:i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D10EF6"/>
    <w:multiLevelType w:val="multilevel"/>
    <w:tmpl w:val="6AF81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743D40"/>
    <w:multiLevelType w:val="hybridMultilevel"/>
    <w:tmpl w:val="D41025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305D99"/>
    <w:multiLevelType w:val="hybridMultilevel"/>
    <w:tmpl w:val="F9DAE330"/>
    <w:lvl w:ilvl="0" w:tplc="6EE00E7C">
      <w:start w:val="7"/>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409C56C1"/>
    <w:multiLevelType w:val="singleLevel"/>
    <w:tmpl w:val="453ECE48"/>
    <w:lvl w:ilvl="0">
      <w:numFmt w:val="bullet"/>
      <w:lvlText w:val="-"/>
      <w:lvlJc w:val="left"/>
      <w:pPr>
        <w:tabs>
          <w:tab w:val="num" w:pos="360"/>
        </w:tabs>
        <w:ind w:left="360" w:hanging="360"/>
      </w:pPr>
      <w:rPr>
        <w:rFonts w:ascii="Arial" w:hAnsi="Arial" w:hint="default"/>
        <w:b w:val="0"/>
        <w:i w:val="0"/>
        <w:sz w:val="22"/>
      </w:rPr>
    </w:lvl>
  </w:abstractNum>
  <w:abstractNum w:abstractNumId="27" w15:restartNumberingAfterBreak="0">
    <w:nsid w:val="42613783"/>
    <w:multiLevelType w:val="multilevel"/>
    <w:tmpl w:val="0424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AED3662"/>
    <w:multiLevelType w:val="hybridMultilevel"/>
    <w:tmpl w:val="8A6A80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AF73AA1"/>
    <w:multiLevelType w:val="hybridMultilevel"/>
    <w:tmpl w:val="D570B8CC"/>
    <w:lvl w:ilvl="0" w:tplc="D09A57F0">
      <w:start w:val="1"/>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8F27261"/>
    <w:multiLevelType w:val="hybridMultilevel"/>
    <w:tmpl w:val="6E30A08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5B9B0836"/>
    <w:multiLevelType w:val="multilevel"/>
    <w:tmpl w:val="0424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5B9C487B"/>
    <w:multiLevelType w:val="hybridMultilevel"/>
    <w:tmpl w:val="AB80FFAA"/>
    <w:lvl w:ilvl="0" w:tplc="F1087598">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CE34AC1"/>
    <w:multiLevelType w:val="hybridMultilevel"/>
    <w:tmpl w:val="4476E826"/>
    <w:lvl w:ilvl="0" w:tplc="CE6ECE30">
      <w:start w:val="8"/>
      <w:numFmt w:val="bullet"/>
      <w:lvlText w:val="-"/>
      <w:lvlJc w:val="left"/>
      <w:pPr>
        <w:tabs>
          <w:tab w:val="num" w:pos="1080"/>
        </w:tabs>
        <w:ind w:left="1080" w:hanging="360"/>
      </w:pPr>
      <w:rPr>
        <w:rFonts w:ascii="Courier New" w:eastAsia="Times New Roman" w:hAnsi="Courier New"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D1A7172"/>
    <w:multiLevelType w:val="hybridMultilevel"/>
    <w:tmpl w:val="CCE88A92"/>
    <w:lvl w:ilvl="0" w:tplc="CE6ECE30">
      <w:start w:val="8"/>
      <w:numFmt w:val="bullet"/>
      <w:lvlText w:val="-"/>
      <w:lvlJc w:val="left"/>
      <w:pPr>
        <w:tabs>
          <w:tab w:val="num" w:pos="360"/>
        </w:tabs>
        <w:ind w:left="360" w:hanging="360"/>
      </w:pPr>
      <w:rPr>
        <w:rFonts w:ascii="Courier New" w:eastAsia="Times New Roman" w:hAnsi="Courier New"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F045BE3"/>
    <w:multiLevelType w:val="hybridMultilevel"/>
    <w:tmpl w:val="C1C402F6"/>
    <w:lvl w:ilvl="0" w:tplc="453ECE48">
      <w:numFmt w:val="bullet"/>
      <w:lvlText w:val="-"/>
      <w:lvlJc w:val="left"/>
      <w:pPr>
        <w:ind w:left="720" w:hanging="360"/>
      </w:pPr>
      <w:rPr>
        <w:rFonts w:ascii="Arial" w:hAnsi="Arial" w:hint="default"/>
        <w:b w:val="0"/>
        <w:i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427090D"/>
    <w:multiLevelType w:val="hybridMultilevel"/>
    <w:tmpl w:val="CB1EB220"/>
    <w:lvl w:ilvl="0" w:tplc="8408AF2C">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39" w15:restartNumberingAfterBreak="0">
    <w:nsid w:val="71D014DB"/>
    <w:multiLevelType w:val="hybridMultilevel"/>
    <w:tmpl w:val="81261CA6"/>
    <w:lvl w:ilvl="0" w:tplc="9E52345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623DAA"/>
    <w:multiLevelType w:val="hybridMultilevel"/>
    <w:tmpl w:val="63505D7E"/>
    <w:lvl w:ilvl="0" w:tplc="F1087E4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53304D0"/>
    <w:multiLevelType w:val="multilevel"/>
    <w:tmpl w:val="AA98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5D178A"/>
    <w:multiLevelType w:val="multilevel"/>
    <w:tmpl w:val="0424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3" w15:restartNumberingAfterBreak="0">
    <w:nsid w:val="78AD5EF5"/>
    <w:multiLevelType w:val="hybridMultilevel"/>
    <w:tmpl w:val="34947D72"/>
    <w:lvl w:ilvl="0" w:tplc="0B900EC0">
      <w:start w:val="1"/>
      <w:numFmt w:val="bullet"/>
      <w:pStyle w:val="alinea"/>
      <w:lvlText w:val=""/>
      <w:lvlJc w:val="left"/>
      <w:pPr>
        <w:tabs>
          <w:tab w:val="num" w:pos="284"/>
        </w:tabs>
        <w:ind w:left="284" w:hanging="284"/>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805BD0"/>
    <w:multiLevelType w:val="hybridMultilevel"/>
    <w:tmpl w:val="20769BCA"/>
    <w:lvl w:ilvl="0" w:tplc="453ECE48">
      <w:numFmt w:val="bullet"/>
      <w:lvlText w:val="-"/>
      <w:lvlJc w:val="left"/>
      <w:pPr>
        <w:ind w:left="720" w:hanging="360"/>
      </w:pPr>
      <w:rPr>
        <w:rFonts w:ascii="Arial" w:hAnsi="Arial" w:hint="default"/>
        <w:b w:val="0"/>
        <w:i w:val="0"/>
        <w:sz w:val="22"/>
      </w:rPr>
    </w:lvl>
    <w:lvl w:ilvl="1" w:tplc="FEF496D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A945D02"/>
    <w:multiLevelType w:val="hybridMultilevel"/>
    <w:tmpl w:val="A0D82D46"/>
    <w:lvl w:ilvl="0" w:tplc="905486A6">
      <w:numFmt w:val="bullet"/>
      <w:lvlText w:val="-"/>
      <w:lvlJc w:val="left"/>
      <w:pPr>
        <w:ind w:left="720" w:hanging="360"/>
      </w:pPr>
      <w:rPr>
        <w:rFonts w:ascii="Arial" w:hAnsi="Arial"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EE31665"/>
    <w:multiLevelType w:val="hybridMultilevel"/>
    <w:tmpl w:val="74BA83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F3CB5"/>
    <w:multiLevelType w:val="hybridMultilevel"/>
    <w:tmpl w:val="C42EC07A"/>
    <w:lvl w:ilvl="0" w:tplc="9D1E2E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28"/>
  </w:num>
  <w:num w:numId="4">
    <w:abstractNumId w:val="8"/>
  </w:num>
  <w:num w:numId="5">
    <w:abstractNumId w:val="11"/>
  </w:num>
  <w:num w:numId="6">
    <w:abstractNumId w:val="38"/>
  </w:num>
  <w:num w:numId="7">
    <w:abstractNumId w:val="47"/>
  </w:num>
  <w:num w:numId="8">
    <w:abstractNumId w:val="46"/>
  </w:num>
  <w:num w:numId="9">
    <w:abstractNumId w:val="24"/>
  </w:num>
  <w:num w:numId="10">
    <w:abstractNumId w:val="33"/>
  </w:num>
  <w:num w:numId="11">
    <w:abstractNumId w:val="18"/>
  </w:num>
  <w:num w:numId="12">
    <w:abstractNumId w:val="25"/>
  </w:num>
  <w:num w:numId="13">
    <w:abstractNumId w:val="1"/>
  </w:num>
  <w:num w:numId="14">
    <w:abstractNumId w:val="30"/>
  </w:num>
  <w:num w:numId="15">
    <w:abstractNumId w:val="41"/>
  </w:num>
  <w:num w:numId="16">
    <w:abstractNumId w:val="35"/>
  </w:num>
  <w:num w:numId="17">
    <w:abstractNumId w:val="39"/>
  </w:num>
  <w:num w:numId="18">
    <w:abstractNumId w:val="43"/>
  </w:num>
  <w:num w:numId="19">
    <w:abstractNumId w:val="34"/>
  </w:num>
  <w:num w:numId="20">
    <w:abstractNumId w:val="3"/>
  </w:num>
  <w:num w:numId="21">
    <w:abstractNumId w:val="6"/>
  </w:num>
  <w:num w:numId="22">
    <w:abstractNumId w:val="26"/>
  </w:num>
  <w:num w:numId="23">
    <w:abstractNumId w:val="12"/>
  </w:num>
  <w:num w:numId="24">
    <w:abstractNumId w:val="4"/>
  </w:num>
  <w:num w:numId="25">
    <w:abstractNumId w:val="5"/>
  </w:num>
  <w:num w:numId="26">
    <w:abstractNumId w:val="17"/>
  </w:num>
  <w:num w:numId="27">
    <w:abstractNumId w:val="15"/>
  </w:num>
  <w:num w:numId="28">
    <w:abstractNumId w:val="16"/>
  </w:num>
  <w:num w:numId="29">
    <w:abstractNumId w:val="29"/>
  </w:num>
  <w:num w:numId="30">
    <w:abstractNumId w:val="14"/>
  </w:num>
  <w:num w:numId="31">
    <w:abstractNumId w:val="45"/>
  </w:num>
  <w:num w:numId="32">
    <w:abstractNumId w:val="21"/>
  </w:num>
  <w:num w:numId="33">
    <w:abstractNumId w:val="22"/>
  </w:num>
  <w:num w:numId="34">
    <w:abstractNumId w:val="10"/>
  </w:num>
  <w:num w:numId="35">
    <w:abstractNumId w:val="2"/>
  </w:num>
  <w:num w:numId="36">
    <w:abstractNumId w:val="31"/>
  </w:num>
  <w:num w:numId="37">
    <w:abstractNumId w:val="32"/>
  </w:num>
  <w:num w:numId="38">
    <w:abstractNumId w:val="19"/>
  </w:num>
  <w:num w:numId="39">
    <w:abstractNumId w:val="42"/>
  </w:num>
  <w:num w:numId="40">
    <w:abstractNumId w:val="27"/>
  </w:num>
  <w:num w:numId="41">
    <w:abstractNumId w:val="23"/>
  </w:num>
  <w:num w:numId="42">
    <w:abstractNumId w:val="7"/>
  </w:num>
  <w:num w:numId="43">
    <w:abstractNumId w:val="9"/>
  </w:num>
  <w:num w:numId="44">
    <w:abstractNumId w:val="0"/>
  </w:num>
  <w:num w:numId="45">
    <w:abstractNumId w:val="44"/>
  </w:num>
  <w:num w:numId="46">
    <w:abstractNumId w:val="40"/>
  </w:num>
  <w:num w:numId="47">
    <w:abstractNumId w:val="36"/>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6C"/>
    <w:rsid w:val="000063FF"/>
    <w:rsid w:val="000132C0"/>
    <w:rsid w:val="00014393"/>
    <w:rsid w:val="00023A88"/>
    <w:rsid w:val="000268B4"/>
    <w:rsid w:val="0003007F"/>
    <w:rsid w:val="00031AC9"/>
    <w:rsid w:val="00031D06"/>
    <w:rsid w:val="0003588F"/>
    <w:rsid w:val="00036FC9"/>
    <w:rsid w:val="00054A86"/>
    <w:rsid w:val="00057C39"/>
    <w:rsid w:val="00070500"/>
    <w:rsid w:val="00073A82"/>
    <w:rsid w:val="00074454"/>
    <w:rsid w:val="00082410"/>
    <w:rsid w:val="0008352D"/>
    <w:rsid w:val="00083B3A"/>
    <w:rsid w:val="00085743"/>
    <w:rsid w:val="000A0A03"/>
    <w:rsid w:val="000A0EC6"/>
    <w:rsid w:val="000A1258"/>
    <w:rsid w:val="000A7238"/>
    <w:rsid w:val="000B0B21"/>
    <w:rsid w:val="000B50AA"/>
    <w:rsid w:val="000C2272"/>
    <w:rsid w:val="000D058A"/>
    <w:rsid w:val="000D1C62"/>
    <w:rsid w:val="000D7FDA"/>
    <w:rsid w:val="001015F8"/>
    <w:rsid w:val="0011116D"/>
    <w:rsid w:val="001145F3"/>
    <w:rsid w:val="00122715"/>
    <w:rsid w:val="0012492E"/>
    <w:rsid w:val="00131EF9"/>
    <w:rsid w:val="00132258"/>
    <w:rsid w:val="0013439D"/>
    <w:rsid w:val="001357B2"/>
    <w:rsid w:val="00135C05"/>
    <w:rsid w:val="00142F97"/>
    <w:rsid w:val="00146DC2"/>
    <w:rsid w:val="00146ED8"/>
    <w:rsid w:val="00156D91"/>
    <w:rsid w:val="00162B0E"/>
    <w:rsid w:val="00162DFD"/>
    <w:rsid w:val="00170AB0"/>
    <w:rsid w:val="00176382"/>
    <w:rsid w:val="00182B32"/>
    <w:rsid w:val="0018746E"/>
    <w:rsid w:val="001910CC"/>
    <w:rsid w:val="0019478B"/>
    <w:rsid w:val="001A3BA5"/>
    <w:rsid w:val="001B0046"/>
    <w:rsid w:val="001B0246"/>
    <w:rsid w:val="001B2C48"/>
    <w:rsid w:val="001B3C15"/>
    <w:rsid w:val="001B6FCD"/>
    <w:rsid w:val="001C489B"/>
    <w:rsid w:val="001E0DC7"/>
    <w:rsid w:val="001F04EA"/>
    <w:rsid w:val="001F7BC0"/>
    <w:rsid w:val="00201789"/>
    <w:rsid w:val="00202A77"/>
    <w:rsid w:val="00203FE6"/>
    <w:rsid w:val="002066E5"/>
    <w:rsid w:val="0021430D"/>
    <w:rsid w:val="00215906"/>
    <w:rsid w:val="00217D4A"/>
    <w:rsid w:val="00223669"/>
    <w:rsid w:val="002264D1"/>
    <w:rsid w:val="00234400"/>
    <w:rsid w:val="002404D9"/>
    <w:rsid w:val="00241547"/>
    <w:rsid w:val="00243F55"/>
    <w:rsid w:val="0025089A"/>
    <w:rsid w:val="00261485"/>
    <w:rsid w:val="002615B0"/>
    <w:rsid w:val="00264B44"/>
    <w:rsid w:val="00265593"/>
    <w:rsid w:val="00267301"/>
    <w:rsid w:val="00271CE5"/>
    <w:rsid w:val="00274BF0"/>
    <w:rsid w:val="00282020"/>
    <w:rsid w:val="00282DB6"/>
    <w:rsid w:val="00282F1E"/>
    <w:rsid w:val="00296326"/>
    <w:rsid w:val="002A5510"/>
    <w:rsid w:val="002B27A3"/>
    <w:rsid w:val="002C5853"/>
    <w:rsid w:val="002C5CF9"/>
    <w:rsid w:val="002D10E8"/>
    <w:rsid w:val="002D4DF3"/>
    <w:rsid w:val="002D719F"/>
    <w:rsid w:val="002D75E2"/>
    <w:rsid w:val="002E2CF7"/>
    <w:rsid w:val="002E2F90"/>
    <w:rsid w:val="002E6D24"/>
    <w:rsid w:val="002E783C"/>
    <w:rsid w:val="002F03B3"/>
    <w:rsid w:val="002F03E4"/>
    <w:rsid w:val="002F7F12"/>
    <w:rsid w:val="00304C55"/>
    <w:rsid w:val="00307E6C"/>
    <w:rsid w:val="003274F2"/>
    <w:rsid w:val="003317D0"/>
    <w:rsid w:val="00335B04"/>
    <w:rsid w:val="0034444C"/>
    <w:rsid w:val="00353017"/>
    <w:rsid w:val="00355000"/>
    <w:rsid w:val="00355041"/>
    <w:rsid w:val="003636BF"/>
    <w:rsid w:val="00370AA7"/>
    <w:rsid w:val="003735B9"/>
    <w:rsid w:val="0037479F"/>
    <w:rsid w:val="003753D0"/>
    <w:rsid w:val="003845B4"/>
    <w:rsid w:val="00385911"/>
    <w:rsid w:val="00387B1A"/>
    <w:rsid w:val="003953F0"/>
    <w:rsid w:val="003977D4"/>
    <w:rsid w:val="003A6E02"/>
    <w:rsid w:val="003B42EF"/>
    <w:rsid w:val="003B650D"/>
    <w:rsid w:val="003B6DF5"/>
    <w:rsid w:val="003C0C03"/>
    <w:rsid w:val="003D0D26"/>
    <w:rsid w:val="003D41B1"/>
    <w:rsid w:val="003D6E5D"/>
    <w:rsid w:val="003E1C74"/>
    <w:rsid w:val="003F19B8"/>
    <w:rsid w:val="00407127"/>
    <w:rsid w:val="00411AB0"/>
    <w:rsid w:val="004163C9"/>
    <w:rsid w:val="004209D0"/>
    <w:rsid w:val="004252B0"/>
    <w:rsid w:val="00426CE3"/>
    <w:rsid w:val="004275F4"/>
    <w:rsid w:val="00446038"/>
    <w:rsid w:val="00465FFD"/>
    <w:rsid w:val="004673D8"/>
    <w:rsid w:val="00470270"/>
    <w:rsid w:val="0047630C"/>
    <w:rsid w:val="00480662"/>
    <w:rsid w:val="00482665"/>
    <w:rsid w:val="004853DE"/>
    <w:rsid w:val="00493577"/>
    <w:rsid w:val="004972EB"/>
    <w:rsid w:val="004A1721"/>
    <w:rsid w:val="004A196E"/>
    <w:rsid w:val="004A1FE1"/>
    <w:rsid w:val="004A5FE8"/>
    <w:rsid w:val="004B2FD9"/>
    <w:rsid w:val="004D01FB"/>
    <w:rsid w:val="004E7691"/>
    <w:rsid w:val="004F36A7"/>
    <w:rsid w:val="004F64A1"/>
    <w:rsid w:val="00502156"/>
    <w:rsid w:val="0050772F"/>
    <w:rsid w:val="00511D2B"/>
    <w:rsid w:val="005172A6"/>
    <w:rsid w:val="00517AA9"/>
    <w:rsid w:val="0052182F"/>
    <w:rsid w:val="005230D1"/>
    <w:rsid w:val="0052394B"/>
    <w:rsid w:val="00526246"/>
    <w:rsid w:val="00526297"/>
    <w:rsid w:val="0052679F"/>
    <w:rsid w:val="005458EB"/>
    <w:rsid w:val="005533A5"/>
    <w:rsid w:val="005608D1"/>
    <w:rsid w:val="00562625"/>
    <w:rsid w:val="00567106"/>
    <w:rsid w:val="0057019E"/>
    <w:rsid w:val="00572B57"/>
    <w:rsid w:val="005802F7"/>
    <w:rsid w:val="0058299E"/>
    <w:rsid w:val="00585A44"/>
    <w:rsid w:val="00594FF4"/>
    <w:rsid w:val="005A1A9D"/>
    <w:rsid w:val="005A5A50"/>
    <w:rsid w:val="005C539E"/>
    <w:rsid w:val="005C7144"/>
    <w:rsid w:val="005D59DA"/>
    <w:rsid w:val="005D6B9E"/>
    <w:rsid w:val="005E10FA"/>
    <w:rsid w:val="005E1D3C"/>
    <w:rsid w:val="005F2212"/>
    <w:rsid w:val="00600BCD"/>
    <w:rsid w:val="00602FF4"/>
    <w:rsid w:val="00611315"/>
    <w:rsid w:val="00613D4F"/>
    <w:rsid w:val="006226C4"/>
    <w:rsid w:val="00624B38"/>
    <w:rsid w:val="00625213"/>
    <w:rsid w:val="00632253"/>
    <w:rsid w:val="006339B3"/>
    <w:rsid w:val="00633FD8"/>
    <w:rsid w:val="00642714"/>
    <w:rsid w:val="0064274F"/>
    <w:rsid w:val="00643C4E"/>
    <w:rsid w:val="006455CE"/>
    <w:rsid w:val="0064637B"/>
    <w:rsid w:val="0065184B"/>
    <w:rsid w:val="0066070E"/>
    <w:rsid w:val="00664F29"/>
    <w:rsid w:val="00666B9C"/>
    <w:rsid w:val="00667711"/>
    <w:rsid w:val="006754E0"/>
    <w:rsid w:val="00682634"/>
    <w:rsid w:val="00682FAC"/>
    <w:rsid w:val="0068621A"/>
    <w:rsid w:val="00690DF0"/>
    <w:rsid w:val="00691AB7"/>
    <w:rsid w:val="0069768B"/>
    <w:rsid w:val="006B0953"/>
    <w:rsid w:val="006B5234"/>
    <w:rsid w:val="006B6C12"/>
    <w:rsid w:val="006C2C28"/>
    <w:rsid w:val="006D42D9"/>
    <w:rsid w:val="006F6CD2"/>
    <w:rsid w:val="007066CB"/>
    <w:rsid w:val="007067BE"/>
    <w:rsid w:val="00722A28"/>
    <w:rsid w:val="00725260"/>
    <w:rsid w:val="00726463"/>
    <w:rsid w:val="00730AF6"/>
    <w:rsid w:val="00733017"/>
    <w:rsid w:val="00736940"/>
    <w:rsid w:val="00741C87"/>
    <w:rsid w:val="007421BB"/>
    <w:rsid w:val="00744299"/>
    <w:rsid w:val="00751D38"/>
    <w:rsid w:val="007522B3"/>
    <w:rsid w:val="00755DAA"/>
    <w:rsid w:val="007746CB"/>
    <w:rsid w:val="00783310"/>
    <w:rsid w:val="00792804"/>
    <w:rsid w:val="00793033"/>
    <w:rsid w:val="00795695"/>
    <w:rsid w:val="007A0FB9"/>
    <w:rsid w:val="007A152D"/>
    <w:rsid w:val="007A4A6D"/>
    <w:rsid w:val="007A5F8C"/>
    <w:rsid w:val="007B1B4B"/>
    <w:rsid w:val="007B3139"/>
    <w:rsid w:val="007B40DF"/>
    <w:rsid w:val="007D1BCF"/>
    <w:rsid w:val="007D46CE"/>
    <w:rsid w:val="007D5105"/>
    <w:rsid w:val="007D5357"/>
    <w:rsid w:val="007D75CF"/>
    <w:rsid w:val="007E105D"/>
    <w:rsid w:val="007E6DC5"/>
    <w:rsid w:val="007F7AC2"/>
    <w:rsid w:val="00805A5B"/>
    <w:rsid w:val="008065A0"/>
    <w:rsid w:val="00820C4D"/>
    <w:rsid w:val="00821230"/>
    <w:rsid w:val="00823478"/>
    <w:rsid w:val="00824115"/>
    <w:rsid w:val="00840E7B"/>
    <w:rsid w:val="00844129"/>
    <w:rsid w:val="00852C2D"/>
    <w:rsid w:val="00863942"/>
    <w:rsid w:val="008716B0"/>
    <w:rsid w:val="00871EC2"/>
    <w:rsid w:val="0087267A"/>
    <w:rsid w:val="008766D1"/>
    <w:rsid w:val="0088043C"/>
    <w:rsid w:val="008808D8"/>
    <w:rsid w:val="00881B79"/>
    <w:rsid w:val="00885862"/>
    <w:rsid w:val="008901C7"/>
    <w:rsid w:val="008906C9"/>
    <w:rsid w:val="008A742A"/>
    <w:rsid w:val="008A74BC"/>
    <w:rsid w:val="008A7D8B"/>
    <w:rsid w:val="008C006C"/>
    <w:rsid w:val="008C5738"/>
    <w:rsid w:val="008D04F0"/>
    <w:rsid w:val="008D72E0"/>
    <w:rsid w:val="008E409D"/>
    <w:rsid w:val="008F0E74"/>
    <w:rsid w:val="008F3500"/>
    <w:rsid w:val="00900E33"/>
    <w:rsid w:val="0090699E"/>
    <w:rsid w:val="0091288E"/>
    <w:rsid w:val="0091588B"/>
    <w:rsid w:val="009232FE"/>
    <w:rsid w:val="00924E3C"/>
    <w:rsid w:val="009326B6"/>
    <w:rsid w:val="00934F97"/>
    <w:rsid w:val="0094435E"/>
    <w:rsid w:val="009556B4"/>
    <w:rsid w:val="009612BB"/>
    <w:rsid w:val="0096377D"/>
    <w:rsid w:val="009639DA"/>
    <w:rsid w:val="009662E2"/>
    <w:rsid w:val="00971C28"/>
    <w:rsid w:val="00973A89"/>
    <w:rsid w:val="009812F5"/>
    <w:rsid w:val="0098131F"/>
    <w:rsid w:val="00981AA7"/>
    <w:rsid w:val="009845D9"/>
    <w:rsid w:val="00985D5C"/>
    <w:rsid w:val="00993302"/>
    <w:rsid w:val="00993FE0"/>
    <w:rsid w:val="009A016E"/>
    <w:rsid w:val="009A16BE"/>
    <w:rsid w:val="009A36A1"/>
    <w:rsid w:val="009A4AA5"/>
    <w:rsid w:val="009A6E6B"/>
    <w:rsid w:val="009B0861"/>
    <w:rsid w:val="009B31F5"/>
    <w:rsid w:val="009B5882"/>
    <w:rsid w:val="009B6F3A"/>
    <w:rsid w:val="009B75BA"/>
    <w:rsid w:val="009C213E"/>
    <w:rsid w:val="009C3343"/>
    <w:rsid w:val="009C774B"/>
    <w:rsid w:val="009D0495"/>
    <w:rsid w:val="009E0505"/>
    <w:rsid w:val="009E374D"/>
    <w:rsid w:val="009E563B"/>
    <w:rsid w:val="009E6882"/>
    <w:rsid w:val="009F0E8E"/>
    <w:rsid w:val="009F2187"/>
    <w:rsid w:val="009F2C5E"/>
    <w:rsid w:val="009F4BDA"/>
    <w:rsid w:val="009F57A7"/>
    <w:rsid w:val="00A07D63"/>
    <w:rsid w:val="00A125C5"/>
    <w:rsid w:val="00A12D5C"/>
    <w:rsid w:val="00A147BA"/>
    <w:rsid w:val="00A15549"/>
    <w:rsid w:val="00A16D87"/>
    <w:rsid w:val="00A30ADC"/>
    <w:rsid w:val="00A372AC"/>
    <w:rsid w:val="00A40FE4"/>
    <w:rsid w:val="00A4244D"/>
    <w:rsid w:val="00A44F49"/>
    <w:rsid w:val="00A5039D"/>
    <w:rsid w:val="00A53663"/>
    <w:rsid w:val="00A61F4D"/>
    <w:rsid w:val="00A6561B"/>
    <w:rsid w:val="00A65EE7"/>
    <w:rsid w:val="00A676B8"/>
    <w:rsid w:val="00A70133"/>
    <w:rsid w:val="00A91331"/>
    <w:rsid w:val="00A91707"/>
    <w:rsid w:val="00AA6EF6"/>
    <w:rsid w:val="00AB0D78"/>
    <w:rsid w:val="00AB2607"/>
    <w:rsid w:val="00AB4BA2"/>
    <w:rsid w:val="00AB7FEF"/>
    <w:rsid w:val="00AC082D"/>
    <w:rsid w:val="00AC2372"/>
    <w:rsid w:val="00AC3F83"/>
    <w:rsid w:val="00AC5C16"/>
    <w:rsid w:val="00AF1194"/>
    <w:rsid w:val="00AF4DF1"/>
    <w:rsid w:val="00AF589B"/>
    <w:rsid w:val="00B134F7"/>
    <w:rsid w:val="00B16948"/>
    <w:rsid w:val="00B17141"/>
    <w:rsid w:val="00B2017F"/>
    <w:rsid w:val="00B30A8B"/>
    <w:rsid w:val="00B31575"/>
    <w:rsid w:val="00B329F9"/>
    <w:rsid w:val="00B529D7"/>
    <w:rsid w:val="00B60EA6"/>
    <w:rsid w:val="00B63A4A"/>
    <w:rsid w:val="00B63BF4"/>
    <w:rsid w:val="00B7294C"/>
    <w:rsid w:val="00B729C7"/>
    <w:rsid w:val="00B732A3"/>
    <w:rsid w:val="00B7781A"/>
    <w:rsid w:val="00B8547D"/>
    <w:rsid w:val="00B877EA"/>
    <w:rsid w:val="00B9298C"/>
    <w:rsid w:val="00B9417D"/>
    <w:rsid w:val="00BA2516"/>
    <w:rsid w:val="00BA7B28"/>
    <w:rsid w:val="00BB2916"/>
    <w:rsid w:val="00BC1F25"/>
    <w:rsid w:val="00BC375B"/>
    <w:rsid w:val="00BD1EC4"/>
    <w:rsid w:val="00BD2C8E"/>
    <w:rsid w:val="00BE1091"/>
    <w:rsid w:val="00BE5657"/>
    <w:rsid w:val="00BF1AD6"/>
    <w:rsid w:val="00BF424C"/>
    <w:rsid w:val="00C115D7"/>
    <w:rsid w:val="00C11F3D"/>
    <w:rsid w:val="00C16C85"/>
    <w:rsid w:val="00C250D5"/>
    <w:rsid w:val="00C2687F"/>
    <w:rsid w:val="00C30CF3"/>
    <w:rsid w:val="00C31BAA"/>
    <w:rsid w:val="00C32319"/>
    <w:rsid w:val="00C33C12"/>
    <w:rsid w:val="00C47F8D"/>
    <w:rsid w:val="00C60309"/>
    <w:rsid w:val="00C65A1F"/>
    <w:rsid w:val="00C81391"/>
    <w:rsid w:val="00C92898"/>
    <w:rsid w:val="00C938D7"/>
    <w:rsid w:val="00C97967"/>
    <w:rsid w:val="00CB495B"/>
    <w:rsid w:val="00CB688B"/>
    <w:rsid w:val="00CC15AE"/>
    <w:rsid w:val="00CC5736"/>
    <w:rsid w:val="00CD01A5"/>
    <w:rsid w:val="00CD2602"/>
    <w:rsid w:val="00CE18BC"/>
    <w:rsid w:val="00CE7514"/>
    <w:rsid w:val="00CF4EA6"/>
    <w:rsid w:val="00CF6995"/>
    <w:rsid w:val="00D016C4"/>
    <w:rsid w:val="00D1323B"/>
    <w:rsid w:val="00D22AE7"/>
    <w:rsid w:val="00D24448"/>
    <w:rsid w:val="00D248DE"/>
    <w:rsid w:val="00D26F2F"/>
    <w:rsid w:val="00D335B0"/>
    <w:rsid w:val="00D377D0"/>
    <w:rsid w:val="00D4218A"/>
    <w:rsid w:val="00D42BFD"/>
    <w:rsid w:val="00D44CEC"/>
    <w:rsid w:val="00D53753"/>
    <w:rsid w:val="00D56CF7"/>
    <w:rsid w:val="00D6616C"/>
    <w:rsid w:val="00D66EFD"/>
    <w:rsid w:val="00D72179"/>
    <w:rsid w:val="00D74359"/>
    <w:rsid w:val="00D82D59"/>
    <w:rsid w:val="00D83AC0"/>
    <w:rsid w:val="00D8542D"/>
    <w:rsid w:val="00DA6EA6"/>
    <w:rsid w:val="00DB5DBD"/>
    <w:rsid w:val="00DC09B2"/>
    <w:rsid w:val="00DC2C75"/>
    <w:rsid w:val="00DC6A71"/>
    <w:rsid w:val="00DD712A"/>
    <w:rsid w:val="00DE5B46"/>
    <w:rsid w:val="00DF497C"/>
    <w:rsid w:val="00E0357D"/>
    <w:rsid w:val="00E20C88"/>
    <w:rsid w:val="00E21EB2"/>
    <w:rsid w:val="00E24EC2"/>
    <w:rsid w:val="00E25D6D"/>
    <w:rsid w:val="00E31BCF"/>
    <w:rsid w:val="00E320ED"/>
    <w:rsid w:val="00E339CB"/>
    <w:rsid w:val="00E40C70"/>
    <w:rsid w:val="00E47FC9"/>
    <w:rsid w:val="00E559B5"/>
    <w:rsid w:val="00E57509"/>
    <w:rsid w:val="00E60084"/>
    <w:rsid w:val="00E648F6"/>
    <w:rsid w:val="00E65C1E"/>
    <w:rsid w:val="00E72978"/>
    <w:rsid w:val="00E81125"/>
    <w:rsid w:val="00E86510"/>
    <w:rsid w:val="00EA0952"/>
    <w:rsid w:val="00EA32F6"/>
    <w:rsid w:val="00EA4C97"/>
    <w:rsid w:val="00EB110C"/>
    <w:rsid w:val="00EB35AF"/>
    <w:rsid w:val="00EB403F"/>
    <w:rsid w:val="00ED43F0"/>
    <w:rsid w:val="00ED78E8"/>
    <w:rsid w:val="00ED7E82"/>
    <w:rsid w:val="00EE19F2"/>
    <w:rsid w:val="00EF6BF0"/>
    <w:rsid w:val="00F17FFA"/>
    <w:rsid w:val="00F212A4"/>
    <w:rsid w:val="00F232D2"/>
    <w:rsid w:val="00F240BB"/>
    <w:rsid w:val="00F25B4F"/>
    <w:rsid w:val="00F30C9F"/>
    <w:rsid w:val="00F31164"/>
    <w:rsid w:val="00F46724"/>
    <w:rsid w:val="00F46C01"/>
    <w:rsid w:val="00F50604"/>
    <w:rsid w:val="00F56566"/>
    <w:rsid w:val="00F56867"/>
    <w:rsid w:val="00F57FED"/>
    <w:rsid w:val="00F727E0"/>
    <w:rsid w:val="00F746D3"/>
    <w:rsid w:val="00F83089"/>
    <w:rsid w:val="00F835C2"/>
    <w:rsid w:val="00F84F9A"/>
    <w:rsid w:val="00F860BE"/>
    <w:rsid w:val="00F907E8"/>
    <w:rsid w:val="00F90A5E"/>
    <w:rsid w:val="00F938F4"/>
    <w:rsid w:val="00FC0337"/>
    <w:rsid w:val="00FC0437"/>
    <w:rsid w:val="00FC5683"/>
    <w:rsid w:val="00FD0C67"/>
    <w:rsid w:val="00FE7FD7"/>
    <w:rsid w:val="00FF05B2"/>
    <w:rsid w:val="00FF620C"/>
    <w:rsid w:val="00FF68BC"/>
    <w:rsid w:val="00FF6C73"/>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7566699"/>
  <w15:docId w15:val="{301EE7EE-831A-4E85-9FB8-5BB79F61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F2187"/>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8766D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66D1"/>
    <w:rPr>
      <w:rFonts w:ascii="Tahoma" w:hAnsi="Tahoma" w:cs="Tahoma"/>
      <w:sz w:val="16"/>
      <w:szCs w:val="16"/>
      <w:lang w:val="en-US" w:eastAsia="en-US"/>
    </w:rPr>
  </w:style>
  <w:style w:type="paragraph" w:styleId="Odstavekseznama">
    <w:name w:val="List Paragraph"/>
    <w:basedOn w:val="Navaden"/>
    <w:uiPriority w:val="34"/>
    <w:qFormat/>
    <w:rsid w:val="00E25D6D"/>
    <w:pPr>
      <w:spacing w:line="240" w:lineRule="auto"/>
      <w:ind w:left="720"/>
    </w:pPr>
    <w:rPr>
      <w:rFonts w:ascii="Calibri" w:eastAsiaTheme="minorHAnsi" w:hAnsi="Calibri"/>
      <w:sz w:val="22"/>
      <w:szCs w:val="22"/>
      <w:lang w:val="sl-SI" w:eastAsia="sl-SI"/>
    </w:rPr>
  </w:style>
  <w:style w:type="paragraph" w:styleId="Telobesedila">
    <w:name w:val="Body Text"/>
    <w:basedOn w:val="Navaden"/>
    <w:link w:val="TelobesedilaZnak"/>
    <w:rsid w:val="0050772F"/>
    <w:pPr>
      <w:spacing w:line="240" w:lineRule="auto"/>
      <w:jc w:val="both"/>
    </w:pPr>
    <w:rPr>
      <w:sz w:val="22"/>
      <w:lang w:val="x-none" w:eastAsia="x-none"/>
    </w:rPr>
  </w:style>
  <w:style w:type="character" w:customStyle="1" w:styleId="TelobesedilaZnak">
    <w:name w:val="Telo besedila Znak"/>
    <w:basedOn w:val="Privzetapisavaodstavka"/>
    <w:link w:val="Telobesedila"/>
    <w:rsid w:val="0050772F"/>
    <w:rPr>
      <w:rFonts w:ascii="Arial" w:hAnsi="Arial"/>
      <w:sz w:val="22"/>
      <w:szCs w:val="24"/>
      <w:lang w:val="x-none" w:eastAsia="x-none"/>
    </w:rPr>
  </w:style>
  <w:style w:type="character" w:customStyle="1" w:styleId="alineaChar">
    <w:name w:val="alinea Char"/>
    <w:link w:val="alinea"/>
    <w:locked/>
    <w:rsid w:val="007A5F8C"/>
    <w:rPr>
      <w:rFonts w:ascii="Arial" w:hAnsi="Arial"/>
      <w:sz w:val="24"/>
      <w:lang w:val="x-none" w:eastAsia="en-US"/>
    </w:rPr>
  </w:style>
  <w:style w:type="paragraph" w:customStyle="1" w:styleId="alinea">
    <w:name w:val="alinea"/>
    <w:basedOn w:val="Navaden"/>
    <w:link w:val="alineaChar"/>
    <w:autoRedefine/>
    <w:rsid w:val="007A5F8C"/>
    <w:pPr>
      <w:numPr>
        <w:numId w:val="18"/>
      </w:numPr>
      <w:pBdr>
        <w:top w:val="single" w:sz="4" w:space="1" w:color="auto"/>
        <w:left w:val="single" w:sz="4" w:space="1" w:color="auto"/>
        <w:bottom w:val="single" w:sz="4" w:space="1" w:color="auto"/>
        <w:right w:val="single" w:sz="4" w:space="4" w:color="auto"/>
      </w:pBdr>
      <w:spacing w:line="240" w:lineRule="auto"/>
      <w:jc w:val="both"/>
    </w:pPr>
    <w:rPr>
      <w:sz w:val="24"/>
      <w:szCs w:val="20"/>
      <w:lang w:val="x-none"/>
    </w:rPr>
  </w:style>
  <w:style w:type="paragraph" w:styleId="Navadensplet">
    <w:name w:val="Normal (Web)"/>
    <w:basedOn w:val="Navaden"/>
    <w:rsid w:val="00B329F9"/>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EA4C97"/>
    <w:pPr>
      <w:spacing w:before="100" w:beforeAutospacing="1" w:after="100" w:afterAutospacing="1" w:line="240" w:lineRule="auto"/>
    </w:pPr>
    <w:rPr>
      <w:rFonts w:ascii="Times New Roman" w:hAnsi="Times New Roman"/>
      <w:sz w:val="24"/>
      <w:lang w:val="sl-SI" w:eastAsia="sl-SI"/>
    </w:rPr>
  </w:style>
  <w:style w:type="character" w:customStyle="1" w:styleId="GlavaZnak">
    <w:name w:val="Glava Znak"/>
    <w:basedOn w:val="Privzetapisavaodstavka"/>
    <w:link w:val="Glava"/>
    <w:rsid w:val="00AF589B"/>
    <w:rPr>
      <w:rFonts w:ascii="Arial" w:hAnsi="Arial"/>
      <w:szCs w:val="24"/>
      <w:lang w:val="en-US" w:eastAsia="en-US"/>
    </w:rPr>
  </w:style>
  <w:style w:type="character" w:customStyle="1" w:styleId="apple-converted-space">
    <w:name w:val="apple-converted-space"/>
    <w:rsid w:val="009A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3100">
      <w:bodyDiv w:val="1"/>
      <w:marLeft w:val="0"/>
      <w:marRight w:val="0"/>
      <w:marTop w:val="0"/>
      <w:marBottom w:val="0"/>
      <w:divBdr>
        <w:top w:val="none" w:sz="0" w:space="0" w:color="auto"/>
        <w:left w:val="none" w:sz="0" w:space="0" w:color="auto"/>
        <w:bottom w:val="none" w:sz="0" w:space="0" w:color="auto"/>
        <w:right w:val="none" w:sz="0" w:space="0" w:color="auto"/>
      </w:divBdr>
    </w:div>
    <w:div w:id="391541161">
      <w:bodyDiv w:val="1"/>
      <w:marLeft w:val="0"/>
      <w:marRight w:val="0"/>
      <w:marTop w:val="0"/>
      <w:marBottom w:val="0"/>
      <w:divBdr>
        <w:top w:val="none" w:sz="0" w:space="0" w:color="auto"/>
        <w:left w:val="none" w:sz="0" w:space="0" w:color="auto"/>
        <w:bottom w:val="none" w:sz="0" w:space="0" w:color="auto"/>
        <w:right w:val="none" w:sz="0" w:space="0" w:color="auto"/>
      </w:divBdr>
    </w:div>
    <w:div w:id="427040421">
      <w:bodyDiv w:val="1"/>
      <w:marLeft w:val="0"/>
      <w:marRight w:val="0"/>
      <w:marTop w:val="0"/>
      <w:marBottom w:val="0"/>
      <w:divBdr>
        <w:top w:val="none" w:sz="0" w:space="0" w:color="auto"/>
        <w:left w:val="none" w:sz="0" w:space="0" w:color="auto"/>
        <w:bottom w:val="none" w:sz="0" w:space="0" w:color="auto"/>
        <w:right w:val="none" w:sz="0" w:space="0" w:color="auto"/>
      </w:divBdr>
    </w:div>
    <w:div w:id="588344976">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88661405">
      <w:bodyDiv w:val="1"/>
      <w:marLeft w:val="0"/>
      <w:marRight w:val="0"/>
      <w:marTop w:val="0"/>
      <w:marBottom w:val="0"/>
      <w:divBdr>
        <w:top w:val="none" w:sz="0" w:space="0" w:color="auto"/>
        <w:left w:val="none" w:sz="0" w:space="0" w:color="auto"/>
        <w:bottom w:val="none" w:sz="0" w:space="0" w:color="auto"/>
        <w:right w:val="none" w:sz="0" w:space="0" w:color="auto"/>
      </w:divBdr>
    </w:div>
    <w:div w:id="1434738721">
      <w:bodyDiv w:val="1"/>
      <w:marLeft w:val="0"/>
      <w:marRight w:val="0"/>
      <w:marTop w:val="0"/>
      <w:marBottom w:val="0"/>
      <w:divBdr>
        <w:top w:val="none" w:sz="0" w:space="0" w:color="auto"/>
        <w:left w:val="none" w:sz="0" w:space="0" w:color="auto"/>
        <w:bottom w:val="none" w:sz="0" w:space="0" w:color="auto"/>
        <w:right w:val="none" w:sz="0" w:space="0" w:color="auto"/>
      </w:divBdr>
    </w:div>
    <w:div w:id="1602762111">
      <w:bodyDiv w:val="1"/>
      <w:marLeft w:val="0"/>
      <w:marRight w:val="0"/>
      <w:marTop w:val="0"/>
      <w:marBottom w:val="0"/>
      <w:divBdr>
        <w:top w:val="none" w:sz="0" w:space="0" w:color="auto"/>
        <w:left w:val="none" w:sz="0" w:space="0" w:color="auto"/>
        <w:bottom w:val="none" w:sz="0" w:space="0" w:color="auto"/>
        <w:right w:val="none" w:sz="0" w:space="0" w:color="auto"/>
      </w:divBdr>
    </w:div>
    <w:div w:id="1787583014">
      <w:bodyDiv w:val="1"/>
      <w:marLeft w:val="0"/>
      <w:marRight w:val="0"/>
      <w:marTop w:val="0"/>
      <w:marBottom w:val="0"/>
      <w:divBdr>
        <w:top w:val="none" w:sz="0" w:space="0" w:color="auto"/>
        <w:left w:val="none" w:sz="0" w:space="0" w:color="auto"/>
        <w:bottom w:val="none" w:sz="0" w:space="0" w:color="auto"/>
        <w:right w:val="none" w:sz="0" w:space="0" w:color="auto"/>
      </w:divBdr>
    </w:div>
    <w:div w:id="1943686371">
      <w:bodyDiv w:val="1"/>
      <w:marLeft w:val="0"/>
      <w:marRight w:val="0"/>
      <w:marTop w:val="0"/>
      <w:marBottom w:val="0"/>
      <w:divBdr>
        <w:top w:val="none" w:sz="0" w:space="0" w:color="auto"/>
        <w:left w:val="none" w:sz="0" w:space="0" w:color="auto"/>
        <w:bottom w:val="none" w:sz="0" w:space="0" w:color="auto"/>
        <w:right w:val="none" w:sz="0" w:space="0" w:color="auto"/>
      </w:divBdr>
    </w:div>
    <w:div w:id="21390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hyperlink" Target="mailto:gfu.fu@gov.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nz.gov.si/fileadmin/mnz.gov.si/pageuploads/UUCV/2010/VLOGA-1100-98-2010-ADMINISTRATOR_V_SUPG._5.8.2010.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21-01-40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dloge\GFU\wor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5EB7-2F83-4C73-9F50-EC2D20B8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1</TotalTime>
  <Pages>5</Pages>
  <Words>1724</Words>
  <Characters>9832</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Lušina</dc:creator>
  <cp:lastModifiedBy>Aleksandra Žunič</cp:lastModifiedBy>
  <cp:revision>2</cp:revision>
  <cp:lastPrinted>2021-09-13T10:12:00Z</cp:lastPrinted>
  <dcterms:created xsi:type="dcterms:W3CDTF">2022-04-06T05:06:00Z</dcterms:created>
  <dcterms:modified xsi:type="dcterms:W3CDTF">2022-04-06T05:06:00Z</dcterms:modified>
</cp:coreProperties>
</file>