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570F" w14:textId="77777777" w:rsidR="00B6531C" w:rsidRPr="003A4C5C" w:rsidRDefault="00B6531C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</w:p>
    <w:p w14:paraId="586295B7" w14:textId="77777777" w:rsidR="00FD4CFA" w:rsidRPr="003A4C5C" w:rsidRDefault="00F4055B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3A4C5C">
        <w:rPr>
          <w:rFonts w:ascii="Arial" w:hAnsi="Arial" w:cs="Arial"/>
          <w:sz w:val="20"/>
        </w:rPr>
        <w:t xml:space="preserve"> </w:t>
      </w:r>
    </w:p>
    <w:p w14:paraId="59168152" w14:textId="77777777" w:rsidR="009400D3" w:rsidRPr="003A4C5C" w:rsidRDefault="00F4055B" w:rsidP="009400D3">
      <w:pPr>
        <w:pStyle w:val="datumtevilka"/>
        <w:tabs>
          <w:tab w:val="left" w:pos="3138"/>
        </w:tabs>
        <w:spacing w:line="260" w:lineRule="exact"/>
        <w:jc w:val="both"/>
        <w:rPr>
          <w:rFonts w:ascii="Arial" w:hAnsi="Arial" w:cs="Arial"/>
          <w:sz w:val="20"/>
        </w:rPr>
      </w:pPr>
      <w:bookmarkStart w:id="0" w:name="_Hlk121123147"/>
      <w:r w:rsidRPr="003A4C5C">
        <w:rPr>
          <w:rFonts w:ascii="Arial" w:hAnsi="Arial" w:cs="Arial"/>
          <w:sz w:val="20"/>
        </w:rPr>
        <w:t xml:space="preserve">Številka: </w:t>
      </w:r>
      <w:r w:rsidRPr="003A4C5C">
        <w:rPr>
          <w:rFonts w:ascii="Arial" w:hAnsi="Arial" w:cs="Arial"/>
          <w:sz w:val="20"/>
        </w:rPr>
        <w:tab/>
      </w:r>
      <w:bookmarkStart w:id="1" w:name="Klasifikacija"/>
      <w:r w:rsidRPr="003A4C5C">
        <w:rPr>
          <w:rFonts w:ascii="Arial" w:hAnsi="Arial" w:cs="Arial"/>
          <w:sz w:val="20"/>
        </w:rPr>
        <w:t>1004-289/2022-1</w:t>
      </w:r>
      <w:bookmarkEnd w:id="1"/>
      <w:r w:rsidRPr="003A4C5C">
        <w:rPr>
          <w:rFonts w:ascii="Arial" w:hAnsi="Arial" w:cs="Arial"/>
          <w:sz w:val="20"/>
        </w:rPr>
        <w:tab/>
      </w:r>
    </w:p>
    <w:p w14:paraId="4F6BF996" w14:textId="77777777" w:rsidR="009400D3" w:rsidRPr="003A4C5C" w:rsidRDefault="00F4055B" w:rsidP="009400D3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3A4C5C">
        <w:rPr>
          <w:rFonts w:ascii="Arial" w:hAnsi="Arial" w:cs="Arial"/>
          <w:sz w:val="20"/>
        </w:rPr>
        <w:t xml:space="preserve">Datum: </w:t>
      </w:r>
      <w:r w:rsidRPr="003A4C5C">
        <w:rPr>
          <w:rFonts w:ascii="Arial" w:hAnsi="Arial" w:cs="Arial"/>
          <w:sz w:val="20"/>
        </w:rPr>
        <w:tab/>
      </w:r>
      <w:bookmarkStart w:id="2" w:name="DatumDokumenta"/>
      <w:r w:rsidRPr="003A4C5C">
        <w:rPr>
          <w:rFonts w:ascii="Arial" w:hAnsi="Arial" w:cs="Arial"/>
          <w:sz w:val="20"/>
        </w:rPr>
        <w:t>05. 12. 2022</w:t>
      </w:r>
      <w:bookmarkEnd w:id="2"/>
      <w:r w:rsidRPr="003A4C5C">
        <w:rPr>
          <w:rFonts w:ascii="Arial" w:hAnsi="Arial" w:cs="Arial"/>
          <w:sz w:val="20"/>
        </w:rPr>
        <w:t xml:space="preserve"> </w:t>
      </w:r>
    </w:p>
    <w:bookmarkEnd w:id="0"/>
    <w:p w14:paraId="7C52BE50" w14:textId="77777777" w:rsidR="007D75CF" w:rsidRPr="003A4C5C" w:rsidRDefault="007D75CF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D5C0691" w14:textId="77777777" w:rsidR="003A4C5C" w:rsidRPr="003A4C5C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E7493C3" w14:textId="77777777" w:rsidR="003A4C5C" w:rsidRPr="003A4C5C" w:rsidRDefault="00F4055B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Na podlagi 2</w:t>
      </w:r>
      <w:r>
        <w:rPr>
          <w:rFonts w:ascii="Arial" w:hAnsi="Arial" w:cs="Arial"/>
          <w:sz w:val="20"/>
          <w:szCs w:val="20"/>
        </w:rPr>
        <w:t>5</w:t>
      </w:r>
      <w:r w:rsidRPr="003A4C5C">
        <w:rPr>
          <w:rFonts w:ascii="Arial" w:hAnsi="Arial" w:cs="Arial"/>
          <w:sz w:val="20"/>
          <w:szCs w:val="20"/>
        </w:rPr>
        <w:t xml:space="preserve">. člena Zakona o delovnih razmerjih </w:t>
      </w:r>
      <w:r w:rsidR="007A43F1">
        <w:rPr>
          <w:rFonts w:ascii="Arial" w:hAnsi="Arial" w:cs="Arial"/>
          <w:sz w:val="20"/>
          <w:szCs w:val="20"/>
        </w:rPr>
        <w:t>(ZDR – 1)</w:t>
      </w:r>
      <w:r w:rsidR="007A43F1" w:rsidRPr="00543677">
        <w:rPr>
          <w:rFonts w:ascii="Arial" w:hAnsi="Arial" w:cs="Arial"/>
          <w:sz w:val="20"/>
          <w:szCs w:val="20"/>
        </w:rPr>
        <w:t xml:space="preserve"> </w:t>
      </w:r>
      <w:r w:rsidR="007A43F1">
        <w:rPr>
          <w:rFonts w:ascii="Arial" w:hAnsi="Arial" w:cs="Arial"/>
          <w:sz w:val="20"/>
          <w:szCs w:val="20"/>
        </w:rPr>
        <w:t>(</w:t>
      </w:r>
      <w:r w:rsidR="007A43F1" w:rsidRPr="00543677">
        <w:rPr>
          <w:rFonts w:ascii="Arial" w:hAnsi="Arial" w:cs="Arial"/>
          <w:sz w:val="20"/>
          <w:szCs w:val="20"/>
        </w:rPr>
        <w:t xml:space="preserve">Uradni list RS, št. </w:t>
      </w:r>
      <w:hyperlink r:id="rId8" w:tgtFrame="_blank" w:tooltip="Zakon o delovnih razmerjih (ZDR-1)" w:history="1">
        <w:r w:rsidR="007A43F1" w:rsidRPr="00543677">
          <w:rPr>
            <w:rFonts w:ascii="Arial" w:hAnsi="Arial" w:cs="Arial"/>
            <w:sz w:val="20"/>
            <w:szCs w:val="20"/>
          </w:rPr>
          <w:t>21/13</w:t>
        </w:r>
      </w:hyperlink>
      <w:r w:rsidR="007A43F1" w:rsidRPr="00543677">
        <w:rPr>
          <w:rFonts w:ascii="Arial" w:hAnsi="Arial" w:cs="Arial"/>
          <w:sz w:val="20"/>
          <w:szCs w:val="20"/>
        </w:rPr>
        <w:t xml:space="preserve">, </w:t>
      </w:r>
      <w:r w:rsidR="007A43F1">
        <w:rPr>
          <w:rFonts w:ascii="Arial" w:hAnsi="Arial" w:cs="Arial"/>
          <w:sz w:val="20"/>
          <w:szCs w:val="20"/>
        </w:rPr>
        <w:t>s spremembami in dopolnitvami</w:t>
      </w:r>
      <w:r w:rsidR="007A43F1" w:rsidRPr="00543677">
        <w:rPr>
          <w:rFonts w:ascii="Arial" w:hAnsi="Arial" w:cs="Arial"/>
          <w:sz w:val="20"/>
          <w:szCs w:val="20"/>
        </w:rPr>
        <w:t>)</w:t>
      </w:r>
      <w:r w:rsidR="007A43F1">
        <w:rPr>
          <w:rFonts w:ascii="Arial" w:hAnsi="Arial" w:cs="Arial"/>
          <w:sz w:val="20"/>
          <w:szCs w:val="20"/>
        </w:rPr>
        <w:t xml:space="preserve"> </w:t>
      </w:r>
      <w:r w:rsidRPr="003A4C5C">
        <w:rPr>
          <w:rFonts w:ascii="Arial" w:hAnsi="Arial" w:cs="Arial"/>
          <w:sz w:val="20"/>
          <w:szCs w:val="20"/>
        </w:rPr>
        <w:t>in 3</w:t>
      </w:r>
      <w:r w:rsidR="00F81EC4">
        <w:rPr>
          <w:rFonts w:ascii="Arial" w:hAnsi="Arial" w:cs="Arial"/>
          <w:sz w:val="20"/>
          <w:szCs w:val="20"/>
        </w:rPr>
        <w:t>3</w:t>
      </w:r>
      <w:r w:rsidRPr="003A4C5C">
        <w:rPr>
          <w:rFonts w:ascii="Arial" w:hAnsi="Arial" w:cs="Arial"/>
          <w:sz w:val="20"/>
          <w:szCs w:val="20"/>
        </w:rPr>
        <w:t>. člena Zakona o javnih uslužbencih (Uradni list RS, št. 63/07 – ZJU-UPB3</w:t>
      </w:r>
      <w:r w:rsidR="009D6E98">
        <w:rPr>
          <w:rFonts w:ascii="Arial" w:hAnsi="Arial" w:cs="Arial"/>
          <w:sz w:val="20"/>
          <w:szCs w:val="20"/>
        </w:rPr>
        <w:t xml:space="preserve"> in</w:t>
      </w:r>
      <w:r w:rsidRPr="003A4C5C">
        <w:rPr>
          <w:rFonts w:ascii="Arial" w:hAnsi="Arial" w:cs="Arial"/>
          <w:sz w:val="20"/>
          <w:szCs w:val="20"/>
        </w:rPr>
        <w:t xml:space="preserve"> 65/08</w:t>
      </w:r>
      <w:r w:rsidR="009D6E98">
        <w:rPr>
          <w:rFonts w:ascii="Arial" w:hAnsi="Arial" w:cs="Arial"/>
          <w:sz w:val="20"/>
          <w:szCs w:val="20"/>
        </w:rPr>
        <w:t>, s spremembami in dopolnitvami</w:t>
      </w:r>
      <w:r w:rsidRPr="003A4C5C">
        <w:rPr>
          <w:rFonts w:ascii="Arial" w:hAnsi="Arial" w:cs="Arial"/>
          <w:sz w:val="20"/>
          <w:szCs w:val="20"/>
        </w:rPr>
        <w:t xml:space="preserve">) </w:t>
      </w:r>
      <w:r w:rsidR="007A43F1">
        <w:rPr>
          <w:rFonts w:ascii="Arial" w:hAnsi="Arial" w:cs="Arial"/>
          <w:b/>
          <w:bCs/>
          <w:sz w:val="20"/>
          <w:szCs w:val="20"/>
        </w:rPr>
        <w:t xml:space="preserve">Finančna </w:t>
      </w:r>
      <w:r w:rsidRPr="003A4C5C">
        <w:rPr>
          <w:rFonts w:ascii="Arial" w:hAnsi="Arial" w:cs="Arial"/>
          <w:b/>
          <w:bCs/>
          <w:sz w:val="20"/>
          <w:szCs w:val="20"/>
        </w:rPr>
        <w:t xml:space="preserve">uprava RS </w:t>
      </w:r>
      <w:r w:rsidRPr="003A4C5C">
        <w:rPr>
          <w:rFonts w:ascii="Arial" w:hAnsi="Arial" w:cs="Arial"/>
          <w:sz w:val="20"/>
          <w:szCs w:val="20"/>
        </w:rPr>
        <w:t>objavlja prost</w:t>
      </w:r>
      <w:r w:rsidR="00311B4F">
        <w:rPr>
          <w:rFonts w:ascii="Arial" w:hAnsi="Arial" w:cs="Arial"/>
          <w:sz w:val="20"/>
          <w:szCs w:val="20"/>
        </w:rPr>
        <w:t>o</w:t>
      </w:r>
      <w:r w:rsidR="00203D28">
        <w:rPr>
          <w:rFonts w:ascii="Arial" w:hAnsi="Arial" w:cs="Arial"/>
          <w:sz w:val="20"/>
          <w:szCs w:val="20"/>
        </w:rPr>
        <w:t xml:space="preserve"> </w:t>
      </w:r>
      <w:r w:rsidRPr="003A4C5C">
        <w:rPr>
          <w:rFonts w:ascii="Arial" w:hAnsi="Arial" w:cs="Arial"/>
          <w:sz w:val="20"/>
          <w:szCs w:val="20"/>
        </w:rPr>
        <w:t>delovn</w:t>
      </w:r>
      <w:r w:rsidR="00311B4F">
        <w:rPr>
          <w:rFonts w:ascii="Arial" w:hAnsi="Arial" w:cs="Arial"/>
          <w:sz w:val="20"/>
          <w:szCs w:val="20"/>
        </w:rPr>
        <w:t>o</w:t>
      </w:r>
      <w:r w:rsidRPr="003A4C5C">
        <w:rPr>
          <w:rFonts w:ascii="Arial" w:hAnsi="Arial" w:cs="Arial"/>
          <w:sz w:val="20"/>
          <w:szCs w:val="20"/>
        </w:rPr>
        <w:t xml:space="preserve"> mest</w:t>
      </w:r>
      <w:r w:rsidR="00311B4F">
        <w:rPr>
          <w:rFonts w:ascii="Arial" w:hAnsi="Arial" w:cs="Arial"/>
          <w:sz w:val="20"/>
          <w:szCs w:val="20"/>
        </w:rPr>
        <w:t>o</w:t>
      </w:r>
      <w:r w:rsidRPr="007A43F1">
        <w:rPr>
          <w:rFonts w:ascii="Arial" w:hAnsi="Arial" w:cs="Arial"/>
          <w:b/>
          <w:sz w:val="20"/>
          <w:szCs w:val="20"/>
        </w:rPr>
        <w:t>:</w:t>
      </w:r>
    </w:p>
    <w:p w14:paraId="79556452" w14:textId="77777777" w:rsidR="003A4C5C" w:rsidRDefault="00F4055B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 </w:t>
      </w:r>
    </w:p>
    <w:p w14:paraId="5BF69EBD" w14:textId="77777777" w:rsidR="007C6977" w:rsidRPr="003A4C5C" w:rsidRDefault="007C6977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F34A9BB" w14:textId="77777777" w:rsidR="003A4C5C" w:rsidRPr="003A4C5C" w:rsidRDefault="00F4055B" w:rsidP="003A4C5C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</w:t>
      </w:r>
      <w:r w:rsidR="00643D11">
        <w:rPr>
          <w:rFonts w:ascii="Arial" w:hAnsi="Arial" w:cs="Arial"/>
          <w:b/>
          <w:sz w:val="20"/>
          <w:szCs w:val="20"/>
        </w:rPr>
        <w:t>Finančn</w:t>
      </w:r>
      <w:r w:rsidR="00AC473E">
        <w:rPr>
          <w:rFonts w:ascii="Arial" w:hAnsi="Arial" w:cs="Arial"/>
          <w:b/>
          <w:sz w:val="20"/>
          <w:szCs w:val="20"/>
        </w:rPr>
        <w:t>em</w:t>
      </w:r>
      <w:r w:rsidR="00643D11">
        <w:rPr>
          <w:rFonts w:ascii="Arial" w:hAnsi="Arial" w:cs="Arial"/>
          <w:b/>
          <w:sz w:val="20"/>
          <w:szCs w:val="20"/>
        </w:rPr>
        <w:t xml:space="preserve"> urad</w:t>
      </w:r>
      <w:r w:rsidR="00AC473E">
        <w:rPr>
          <w:rFonts w:ascii="Arial" w:hAnsi="Arial" w:cs="Arial"/>
          <w:b/>
          <w:sz w:val="20"/>
          <w:szCs w:val="20"/>
        </w:rPr>
        <w:t>u</w:t>
      </w:r>
      <w:r w:rsidR="00643D11">
        <w:rPr>
          <w:rFonts w:ascii="Arial" w:hAnsi="Arial" w:cs="Arial"/>
          <w:b/>
          <w:sz w:val="20"/>
          <w:szCs w:val="20"/>
        </w:rPr>
        <w:t xml:space="preserve"> </w:t>
      </w:r>
      <w:r w:rsidR="00203D28">
        <w:rPr>
          <w:rFonts w:ascii="Arial" w:hAnsi="Arial" w:cs="Arial"/>
          <w:b/>
          <w:sz w:val="20"/>
          <w:szCs w:val="20"/>
        </w:rPr>
        <w:t>Ljubljana</w:t>
      </w:r>
    </w:p>
    <w:p w14:paraId="42602215" w14:textId="77777777" w:rsidR="003A4C5C" w:rsidRPr="003A4C5C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D084D7A" w14:textId="77777777" w:rsidR="0025196E" w:rsidRPr="00421CB2" w:rsidRDefault="00F4055B" w:rsidP="0025196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21CB2">
        <w:rPr>
          <w:rFonts w:ascii="Arial" w:hAnsi="Arial" w:cs="Arial"/>
          <w:b/>
          <w:sz w:val="20"/>
          <w:szCs w:val="20"/>
        </w:rPr>
        <w:t>ADMINISTRATOR V</w:t>
      </w:r>
      <w:r>
        <w:rPr>
          <w:rFonts w:ascii="Arial" w:hAnsi="Arial" w:cs="Arial"/>
          <w:b/>
          <w:sz w:val="20"/>
          <w:szCs w:val="20"/>
        </w:rPr>
        <w:t>I</w:t>
      </w:r>
      <w:r w:rsidRPr="00421CB2">
        <w:rPr>
          <w:rFonts w:ascii="Arial" w:hAnsi="Arial" w:cs="Arial"/>
          <w:b/>
          <w:sz w:val="20"/>
          <w:szCs w:val="20"/>
        </w:rPr>
        <w:t xml:space="preserve"> </w:t>
      </w:r>
      <w:r w:rsidR="00B81EDD">
        <w:rPr>
          <w:rFonts w:ascii="Arial" w:hAnsi="Arial" w:cs="Arial"/>
          <w:b/>
          <w:sz w:val="20"/>
          <w:szCs w:val="20"/>
        </w:rPr>
        <w:t xml:space="preserve">(šifra 2081) </w:t>
      </w:r>
      <w:r w:rsidRPr="00421CB2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Glavni pisarni</w:t>
      </w:r>
      <w:r w:rsidRPr="00421CB2">
        <w:rPr>
          <w:rFonts w:ascii="Arial" w:hAnsi="Arial" w:cs="Arial"/>
          <w:sz w:val="20"/>
          <w:szCs w:val="20"/>
        </w:rPr>
        <w:t xml:space="preserve"> </w:t>
      </w:r>
    </w:p>
    <w:p w14:paraId="429136F5" w14:textId="77777777" w:rsidR="0025196E" w:rsidRDefault="0025196E" w:rsidP="0025196E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57F635BC" w14:textId="77777777" w:rsidR="0025196E" w:rsidRPr="00200049" w:rsidRDefault="00F4055B" w:rsidP="0025196E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200049">
        <w:rPr>
          <w:rFonts w:ascii="Arial" w:hAnsi="Arial" w:cs="Arial"/>
          <w:sz w:val="20"/>
        </w:rPr>
        <w:t xml:space="preserve">Osnovni plačni razred delovnega mesta je </w:t>
      </w:r>
      <w:r>
        <w:rPr>
          <w:rFonts w:ascii="Arial" w:hAnsi="Arial" w:cs="Arial"/>
          <w:sz w:val="20"/>
        </w:rPr>
        <w:t>23</w:t>
      </w:r>
      <w:r w:rsidRPr="00200049">
        <w:rPr>
          <w:rFonts w:ascii="Arial" w:hAnsi="Arial" w:cs="Arial"/>
          <w:sz w:val="20"/>
        </w:rPr>
        <w:t xml:space="preserve">. plačni razred, to je </w:t>
      </w:r>
      <w:r w:rsidR="00B81EDD" w:rsidRPr="00B81EDD">
        <w:rPr>
          <w:rFonts w:ascii="Arial" w:hAnsi="Arial" w:cs="Arial"/>
          <w:sz w:val="20"/>
        </w:rPr>
        <w:t>1</w:t>
      </w:r>
      <w:r w:rsidR="00B81EDD">
        <w:rPr>
          <w:rFonts w:ascii="Arial" w:hAnsi="Arial" w:cs="Arial"/>
          <w:sz w:val="20"/>
        </w:rPr>
        <w:t>.</w:t>
      </w:r>
      <w:r w:rsidR="00B81EDD" w:rsidRPr="00B81EDD">
        <w:rPr>
          <w:rFonts w:ascii="Arial" w:hAnsi="Arial" w:cs="Arial"/>
          <w:sz w:val="20"/>
        </w:rPr>
        <w:t xml:space="preserve">090,65 </w:t>
      </w:r>
      <w:r w:rsidRPr="00200049">
        <w:rPr>
          <w:rFonts w:ascii="Arial" w:hAnsi="Arial" w:cs="Arial"/>
          <w:sz w:val="20"/>
        </w:rPr>
        <w:t>EUR bruto.</w:t>
      </w:r>
    </w:p>
    <w:p w14:paraId="1B785A3F" w14:textId="77777777" w:rsidR="0025196E" w:rsidRPr="003A4C5C" w:rsidRDefault="00F4055B" w:rsidP="0025196E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ab/>
      </w:r>
    </w:p>
    <w:p w14:paraId="732ADA68" w14:textId="77777777" w:rsidR="0025196E" w:rsidRPr="003A4C5C" w:rsidRDefault="00F4055B" w:rsidP="0025196E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3A4C5C">
        <w:rPr>
          <w:rFonts w:ascii="Arial" w:hAnsi="Arial" w:cs="Arial"/>
          <w:b/>
          <w:bCs/>
          <w:i/>
          <w:sz w:val="20"/>
          <w:szCs w:val="20"/>
        </w:rPr>
        <w:t>P</w:t>
      </w:r>
      <w:r w:rsidRPr="003A4C5C">
        <w:rPr>
          <w:rFonts w:ascii="Arial" w:hAnsi="Arial" w:cs="Arial"/>
          <w:b/>
          <w:i/>
          <w:sz w:val="20"/>
          <w:szCs w:val="20"/>
        </w:rPr>
        <w:t>ogoji za zasedbo delovnega mesta:</w:t>
      </w:r>
    </w:p>
    <w:p w14:paraId="4E09B879" w14:textId="77777777" w:rsidR="0025196E" w:rsidRDefault="00F4055B" w:rsidP="0025196E">
      <w:pPr>
        <w:pStyle w:val="Odstavekseznama"/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višje strokovno izobraževanje/višja strokovna izobrazba,</w:t>
      </w:r>
    </w:p>
    <w:p w14:paraId="65F6DAFD" w14:textId="77777777" w:rsidR="0025196E" w:rsidRPr="00643D11" w:rsidRDefault="00F4055B" w:rsidP="0025196E">
      <w:pPr>
        <w:pStyle w:val="Odstavekseznama"/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 mesecev delovnih izkušenj</w:t>
      </w:r>
    </w:p>
    <w:p w14:paraId="4A3BFE5E" w14:textId="77777777" w:rsidR="0025196E" w:rsidRPr="003A4C5C" w:rsidRDefault="0025196E" w:rsidP="0025196E">
      <w:pPr>
        <w:spacing w:line="260" w:lineRule="exact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7A9A298C" w14:textId="77777777" w:rsidR="0025196E" w:rsidRPr="003A4C5C" w:rsidRDefault="00F4055B" w:rsidP="0025196E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3A4C5C">
        <w:rPr>
          <w:rFonts w:ascii="Arial" w:hAnsi="Arial" w:cs="Arial"/>
          <w:b/>
          <w:i/>
          <w:sz w:val="20"/>
          <w:szCs w:val="20"/>
        </w:rPr>
        <w:t>Kratek opis nalog:</w:t>
      </w:r>
    </w:p>
    <w:p w14:paraId="0738D20E" w14:textId="77777777" w:rsidR="0025196E" w:rsidRDefault="00F4055B" w:rsidP="0025196E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organiziranje in koordiniranje nalog pisarniškega poslovanja,</w:t>
      </w:r>
    </w:p>
    <w:p w14:paraId="29DF0FAC" w14:textId="77777777" w:rsidR="0025196E" w:rsidRDefault="00F4055B" w:rsidP="0025196E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izvajanje materialnega in finančnega poslovanja,</w:t>
      </w:r>
    </w:p>
    <w:p w14:paraId="6D68EFE1" w14:textId="77777777" w:rsidR="0025196E" w:rsidRDefault="00F4055B" w:rsidP="0025196E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sodelovanje pri izvajanju kadrovskih opravil,</w:t>
      </w:r>
    </w:p>
    <w:p w14:paraId="6DC785FE" w14:textId="77777777" w:rsidR="0025196E" w:rsidRDefault="00F4055B" w:rsidP="0025196E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vodenje predpisanih evidenc,</w:t>
      </w:r>
    </w:p>
    <w:p w14:paraId="1A6C59D6" w14:textId="77777777" w:rsidR="0025196E" w:rsidRPr="00EB1A67" w:rsidRDefault="00F4055B" w:rsidP="0025196E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sodelovanje pri izvajanju zahtevnejših opravil,</w:t>
      </w:r>
    </w:p>
    <w:p w14:paraId="49BF2442" w14:textId="77777777" w:rsidR="0025196E" w:rsidRDefault="00F4055B" w:rsidP="0025196E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opravljanje drugih nalog in dejanj, določenih z zakonom ali drugimi predpisi ter opravil, ki jih odredi nadrejeni.</w:t>
      </w:r>
    </w:p>
    <w:p w14:paraId="44DED6B0" w14:textId="77777777" w:rsidR="0025196E" w:rsidRDefault="0025196E" w:rsidP="0025196E">
      <w:pPr>
        <w:spacing w:line="260" w:lineRule="exact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33DEE831" w14:textId="77777777" w:rsidR="0025196E" w:rsidRDefault="00F4055B" w:rsidP="0025196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400D3">
        <w:rPr>
          <w:rFonts w:ascii="Arial" w:hAnsi="Arial" w:cs="Arial"/>
          <w:b/>
          <w:sz w:val="20"/>
          <w:szCs w:val="20"/>
        </w:rPr>
        <w:t>Poskusno delo</w:t>
      </w:r>
      <w:r w:rsidRPr="009400D3">
        <w:rPr>
          <w:rFonts w:ascii="Arial" w:hAnsi="Arial" w:cs="Arial"/>
          <w:sz w:val="20"/>
          <w:szCs w:val="20"/>
        </w:rPr>
        <w:t>: 6 mesecev</w:t>
      </w:r>
    </w:p>
    <w:p w14:paraId="097E79DE" w14:textId="77777777" w:rsidR="00311B4F" w:rsidRDefault="00311B4F" w:rsidP="00311B4F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415F9DC" w14:textId="77777777" w:rsidR="003A4C5C" w:rsidRPr="003A4C5C" w:rsidRDefault="00F4055B" w:rsidP="003A4C5C">
      <w:pPr>
        <w:pStyle w:val="Telobesedila"/>
        <w:spacing w:line="260" w:lineRule="exact"/>
        <w:rPr>
          <w:rFonts w:ascii="Arial" w:hAnsi="Arial" w:cs="Arial"/>
          <w:sz w:val="20"/>
          <w:lang w:val="sl-SI"/>
        </w:rPr>
      </w:pPr>
      <w:r w:rsidRPr="003A4C5C">
        <w:rPr>
          <w:rFonts w:ascii="Arial" w:hAnsi="Arial" w:cs="Arial"/>
          <w:sz w:val="20"/>
          <w:lang w:val="sl-SI"/>
        </w:rPr>
        <w:t>Z izbranim kandidat</w:t>
      </w:r>
      <w:r w:rsidR="00B11ABB">
        <w:rPr>
          <w:rFonts w:ascii="Arial" w:hAnsi="Arial" w:cs="Arial"/>
          <w:sz w:val="20"/>
          <w:lang w:val="sl-SI"/>
        </w:rPr>
        <w:t>om</w:t>
      </w:r>
      <w:r w:rsidRPr="003A4C5C">
        <w:rPr>
          <w:rFonts w:ascii="Arial" w:hAnsi="Arial" w:cs="Arial"/>
          <w:sz w:val="20"/>
          <w:lang w:val="sl-SI"/>
        </w:rPr>
        <w:t xml:space="preserve"> bo sklenjena pogodba o zaposlitvi za </w:t>
      </w:r>
      <w:r w:rsidRPr="008F50F3">
        <w:rPr>
          <w:rFonts w:ascii="Arial" w:hAnsi="Arial" w:cs="Arial"/>
          <w:sz w:val="20"/>
          <w:u w:val="single"/>
          <w:lang w:val="sl-SI"/>
        </w:rPr>
        <w:t>ne</w:t>
      </w:r>
      <w:r w:rsidRPr="003A4C5C">
        <w:rPr>
          <w:rFonts w:ascii="Arial" w:hAnsi="Arial" w:cs="Arial"/>
          <w:sz w:val="20"/>
          <w:u w:val="single"/>
          <w:lang w:val="sl-SI"/>
        </w:rPr>
        <w:t>določen in poln</w:t>
      </w:r>
      <w:r w:rsidR="009D6E98">
        <w:rPr>
          <w:rFonts w:ascii="Arial" w:hAnsi="Arial" w:cs="Arial"/>
          <w:sz w:val="20"/>
          <w:u w:val="single"/>
          <w:lang w:val="sl-SI"/>
        </w:rPr>
        <w:t>i</w:t>
      </w:r>
      <w:r w:rsidRPr="003A4C5C">
        <w:rPr>
          <w:rFonts w:ascii="Arial" w:hAnsi="Arial" w:cs="Arial"/>
          <w:sz w:val="20"/>
          <w:u w:val="single"/>
          <w:lang w:val="sl-SI"/>
        </w:rPr>
        <w:t xml:space="preserve"> delovni čas</w:t>
      </w:r>
      <w:r w:rsidRPr="003A4C5C">
        <w:rPr>
          <w:rFonts w:ascii="Arial" w:hAnsi="Arial" w:cs="Arial"/>
          <w:sz w:val="20"/>
          <w:lang w:val="sl-SI"/>
        </w:rPr>
        <w:t>.</w:t>
      </w:r>
    </w:p>
    <w:p w14:paraId="6A1F604F" w14:textId="77777777" w:rsidR="00B11ABB" w:rsidRPr="003A4C5C" w:rsidRDefault="00B11ABB" w:rsidP="003A4C5C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50BEAC69" w14:textId="77777777" w:rsidR="003A4C5C" w:rsidRPr="003A4C5C" w:rsidRDefault="00F4055B" w:rsidP="003A4C5C">
      <w:pPr>
        <w:pStyle w:val="Telobesedila"/>
        <w:spacing w:line="260" w:lineRule="exact"/>
        <w:rPr>
          <w:rFonts w:ascii="Arial" w:hAnsi="Arial" w:cs="Arial"/>
          <w:b/>
          <w:sz w:val="20"/>
          <w:lang w:val="sl-SI"/>
        </w:rPr>
      </w:pPr>
      <w:r w:rsidRPr="003A4C5C">
        <w:rPr>
          <w:rFonts w:ascii="Arial" w:eastAsia="MS Mincho" w:hAnsi="Arial" w:cs="Arial"/>
          <w:b/>
          <w:sz w:val="20"/>
          <w:lang w:val="sl-SI"/>
        </w:rPr>
        <w:t>K prijavi morajo kandidati priložiti:</w:t>
      </w:r>
    </w:p>
    <w:p w14:paraId="3DE91FB2" w14:textId="77777777" w:rsidR="003A4C5C" w:rsidRDefault="00F4055B" w:rsidP="00C111B6">
      <w:pPr>
        <w:pStyle w:val="Odstavekseznama"/>
        <w:numPr>
          <w:ilvl w:val="0"/>
          <w:numId w:val="3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111B6">
        <w:rPr>
          <w:rFonts w:ascii="Arial" w:hAnsi="Arial" w:cs="Arial"/>
          <w:sz w:val="20"/>
          <w:szCs w:val="20"/>
        </w:rPr>
        <w:t xml:space="preserve">izjavo o izpolnjevanju pogoja glede zahtevane izobrazbe, iz katere mora biti razvidna stopnja in smer izobrazbe ter leto in ustanova, na kateri je </w:t>
      </w:r>
      <w:r w:rsidR="00C111B6" w:rsidRPr="00C111B6">
        <w:rPr>
          <w:rFonts w:ascii="Arial" w:hAnsi="Arial" w:cs="Arial"/>
          <w:sz w:val="20"/>
          <w:szCs w:val="20"/>
        </w:rPr>
        <w:t>bila izobrazba pridobljena</w:t>
      </w:r>
      <w:r w:rsidR="009400D3">
        <w:rPr>
          <w:rFonts w:ascii="Arial" w:hAnsi="Arial" w:cs="Arial"/>
          <w:sz w:val="20"/>
          <w:szCs w:val="20"/>
        </w:rPr>
        <w:t>,</w:t>
      </w:r>
    </w:p>
    <w:p w14:paraId="3371CA8E" w14:textId="77777777" w:rsidR="009400D3" w:rsidRPr="00EC716F" w:rsidRDefault="00F4055B" w:rsidP="009400D3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200049">
        <w:rPr>
          <w:rFonts w:ascii="Arial" w:hAnsi="Arial" w:cs="Arial"/>
          <w:sz w:val="20"/>
          <w:szCs w:val="20"/>
        </w:rPr>
        <w:t xml:space="preserve">pisno izjavo kandidata o vseh dosedanjih zaposlitvah, iz katere je razvidno izpolnjevanje pogoja glede zahtevanih delovnih izkušenj. V izjavi kandidat navede datum sklenitve in datum prekinitve delovnega razmerja pri posameznemu delodajalcu, kratko opiše delo, ki ga je opravljal pri tem delodajalcu, ter navede stopnjo </w:t>
      </w:r>
      <w:r w:rsidRPr="00E30F8D">
        <w:rPr>
          <w:rFonts w:ascii="Arial" w:hAnsi="Arial" w:cs="Arial"/>
          <w:sz w:val="20"/>
          <w:szCs w:val="20"/>
        </w:rPr>
        <w:t>zahtevnosti delovnega mesta</w:t>
      </w:r>
      <w:r>
        <w:rPr>
          <w:rFonts w:ascii="Arial" w:hAnsi="Arial" w:cs="Arial"/>
          <w:sz w:val="20"/>
          <w:szCs w:val="20"/>
        </w:rPr>
        <w:t>.</w:t>
      </w:r>
    </w:p>
    <w:p w14:paraId="2F7469BA" w14:textId="77777777" w:rsidR="009400D3" w:rsidRPr="00C111B6" w:rsidRDefault="009400D3" w:rsidP="009400D3">
      <w:pPr>
        <w:pStyle w:val="Odstavekseznama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008CAA1" w14:textId="77777777" w:rsidR="003A4C5C" w:rsidRPr="003A4C5C" w:rsidRDefault="00F4055B" w:rsidP="003A4C5C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3A4C5C">
        <w:rPr>
          <w:rFonts w:ascii="Arial" w:hAnsi="Arial" w:cs="Arial"/>
          <w:iCs/>
          <w:sz w:val="20"/>
          <w:szCs w:val="20"/>
        </w:rPr>
        <w:t xml:space="preserve">Zaželeno je, da prijava vsebuje tudi kratek življenjepis ter da kandidat v njej poleg formalne izobrazbe navede tudi druga znanja in veščine, ki jih je pridobil. </w:t>
      </w:r>
    </w:p>
    <w:p w14:paraId="0C5255F6" w14:textId="77777777" w:rsidR="003A4C5C" w:rsidRPr="003A4C5C" w:rsidRDefault="003A4C5C" w:rsidP="003A4C5C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</w:p>
    <w:p w14:paraId="4DB87F2E" w14:textId="77777777" w:rsidR="00C27BC1" w:rsidRDefault="00F4055B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lastRenderedPageBreak/>
        <w:t xml:space="preserve">Prijavo </w:t>
      </w:r>
      <w:r w:rsidRPr="00206FA6">
        <w:rPr>
          <w:rFonts w:ascii="Arial" w:hAnsi="Arial" w:cs="Arial"/>
          <w:sz w:val="20"/>
          <w:szCs w:val="20"/>
        </w:rPr>
        <w:t xml:space="preserve">pošljite </w:t>
      </w:r>
      <w:r w:rsidRPr="00206FA6">
        <w:rPr>
          <w:rFonts w:ascii="Arial" w:hAnsi="Arial" w:cs="Arial"/>
          <w:b/>
          <w:sz w:val="20"/>
          <w:szCs w:val="20"/>
        </w:rPr>
        <w:t xml:space="preserve">v </w:t>
      </w:r>
      <w:r w:rsidR="00B81EDD" w:rsidRPr="00B81EDD">
        <w:rPr>
          <w:rFonts w:ascii="Arial" w:hAnsi="Arial" w:cs="Arial"/>
          <w:b/>
          <w:sz w:val="20"/>
          <w:szCs w:val="20"/>
        </w:rPr>
        <w:t>8</w:t>
      </w:r>
      <w:r w:rsidRPr="00B81EDD">
        <w:rPr>
          <w:rFonts w:ascii="Arial" w:hAnsi="Arial" w:cs="Arial"/>
          <w:b/>
          <w:sz w:val="20"/>
          <w:szCs w:val="20"/>
        </w:rPr>
        <w:t xml:space="preserve"> dneh</w:t>
      </w:r>
      <w:r w:rsidRPr="00B81EDD">
        <w:rPr>
          <w:rFonts w:ascii="Arial" w:hAnsi="Arial" w:cs="Arial"/>
          <w:sz w:val="20"/>
          <w:szCs w:val="20"/>
        </w:rPr>
        <w:t xml:space="preserve"> od</w:t>
      </w:r>
      <w:r w:rsidRPr="003A4C5C">
        <w:rPr>
          <w:rFonts w:ascii="Arial" w:hAnsi="Arial" w:cs="Arial"/>
          <w:sz w:val="20"/>
          <w:szCs w:val="20"/>
        </w:rPr>
        <w:t xml:space="preserve"> objave na naslov, kjer se bo delo opravljalo. Za pisno obliko prijave se šteje tudi elektronska oblika, poslana na elektronski naslov, pri čemer veljavnost prijave ni pogojena z elektronskim podpisom. </w:t>
      </w:r>
    </w:p>
    <w:p w14:paraId="39F3E61F" w14:textId="77777777" w:rsidR="00C27BC1" w:rsidRDefault="00C27BC1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</w:p>
    <w:p w14:paraId="5CD00801" w14:textId="77777777" w:rsidR="009D5D6A" w:rsidRDefault="00F4055B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 xml:space="preserve">Prijave se pošljejo na naslov: </w:t>
      </w:r>
      <w:r w:rsidR="00B84064" w:rsidRPr="00B84064">
        <w:rPr>
          <w:rFonts w:ascii="Arial" w:hAnsi="Arial" w:cs="Arial"/>
          <w:sz w:val="20"/>
          <w:szCs w:val="20"/>
        </w:rPr>
        <w:t xml:space="preserve">Finančna uprava RS, </w:t>
      </w:r>
      <w:r w:rsidR="0035275B" w:rsidRPr="001C3389">
        <w:rPr>
          <w:rFonts w:ascii="Arial" w:hAnsi="Arial" w:cs="Arial"/>
          <w:sz w:val="20"/>
          <w:szCs w:val="20"/>
        </w:rPr>
        <w:t xml:space="preserve">FU </w:t>
      </w:r>
      <w:r w:rsidR="00203D28">
        <w:rPr>
          <w:rFonts w:ascii="Arial" w:hAnsi="Arial" w:cs="Arial"/>
          <w:sz w:val="20"/>
          <w:szCs w:val="20"/>
        </w:rPr>
        <w:t>Ljubljana</w:t>
      </w:r>
      <w:r w:rsidR="006D2033" w:rsidRPr="00200049">
        <w:rPr>
          <w:rFonts w:ascii="Arial" w:hAnsi="Arial" w:cs="Arial"/>
          <w:sz w:val="20"/>
          <w:szCs w:val="20"/>
        </w:rPr>
        <w:t xml:space="preserve">, </w:t>
      </w:r>
      <w:r w:rsidR="00203D28">
        <w:rPr>
          <w:rFonts w:ascii="Arial" w:hAnsi="Arial" w:cs="Arial"/>
          <w:sz w:val="20"/>
          <w:szCs w:val="20"/>
        </w:rPr>
        <w:t>Davčna ulica 1</w:t>
      </w:r>
      <w:r w:rsidR="006D2033" w:rsidRPr="00200049">
        <w:rPr>
          <w:rFonts w:ascii="Arial" w:hAnsi="Arial" w:cs="Arial"/>
          <w:sz w:val="20"/>
          <w:szCs w:val="20"/>
        </w:rPr>
        <w:t xml:space="preserve">, </w:t>
      </w:r>
      <w:r w:rsidR="00203D28">
        <w:rPr>
          <w:rFonts w:ascii="Arial" w:hAnsi="Arial" w:cs="Arial"/>
          <w:sz w:val="20"/>
          <w:szCs w:val="20"/>
        </w:rPr>
        <w:t>1000 Ljubljana</w:t>
      </w:r>
      <w:r w:rsidR="006D2033" w:rsidRPr="00200049">
        <w:rPr>
          <w:rFonts w:ascii="Arial" w:hAnsi="Arial" w:cs="Arial"/>
          <w:sz w:val="20"/>
          <w:szCs w:val="20"/>
        </w:rPr>
        <w:t xml:space="preserve"> ali na </w:t>
      </w:r>
      <w:hyperlink r:id="rId9" w:history="1">
        <w:r w:rsidR="00203D28" w:rsidRPr="00BB7D5A">
          <w:rPr>
            <w:rStyle w:val="Hiperpovezava"/>
            <w:rFonts w:ascii="Arial" w:hAnsi="Arial" w:cs="Arial"/>
            <w:sz w:val="20"/>
            <w:szCs w:val="20"/>
          </w:rPr>
          <w:t>lj.fu@gov.si</w:t>
        </w:r>
      </w:hyperlink>
      <w:r w:rsidR="0035275B">
        <w:rPr>
          <w:rFonts w:ascii="Arial" w:hAnsi="Arial" w:cs="Arial"/>
          <w:sz w:val="20"/>
          <w:szCs w:val="20"/>
        </w:rPr>
        <w:t>.</w:t>
      </w:r>
    </w:p>
    <w:p w14:paraId="33CFF8EA" w14:textId="77777777" w:rsidR="00C27BC1" w:rsidRPr="00421CB2" w:rsidRDefault="00C27BC1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</w:p>
    <w:p w14:paraId="4C8CE7B9" w14:textId="77777777" w:rsidR="003A4C5C" w:rsidRPr="003A4C5C" w:rsidRDefault="00F4055B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 xml:space="preserve">Kandidati bodo o izbiri pisno obveščeni najkasneje v roku 8 dni po opravljeni izbiri. </w:t>
      </w:r>
    </w:p>
    <w:p w14:paraId="54A27F52" w14:textId="77777777" w:rsidR="003A4C5C" w:rsidRPr="003A4C5C" w:rsidRDefault="00F4055B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 </w:t>
      </w:r>
    </w:p>
    <w:p w14:paraId="78FB41D4" w14:textId="77777777" w:rsidR="00827CD6" w:rsidRPr="000438FA" w:rsidRDefault="00F4055B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Za dodatne informacije o izvedbi izbirnega postopka se lahko obrnete na</w:t>
      </w:r>
      <w:r>
        <w:rPr>
          <w:rFonts w:ascii="Arial" w:hAnsi="Arial" w:cs="Arial"/>
          <w:sz w:val="20"/>
          <w:szCs w:val="20"/>
        </w:rPr>
        <w:t xml:space="preserve"> </w:t>
      </w:r>
      <w:r w:rsidR="006D2033">
        <w:rPr>
          <w:rFonts w:ascii="Arial" w:hAnsi="Arial" w:cs="Arial"/>
          <w:sz w:val="20"/>
          <w:szCs w:val="20"/>
        </w:rPr>
        <w:t xml:space="preserve">ga. </w:t>
      </w:r>
      <w:r w:rsidR="00203D28">
        <w:rPr>
          <w:rFonts w:ascii="Arial" w:hAnsi="Arial" w:cs="Arial"/>
          <w:sz w:val="20"/>
          <w:szCs w:val="20"/>
        </w:rPr>
        <w:t>Andrejo Dolinar</w:t>
      </w:r>
      <w:r w:rsidR="006D2033">
        <w:rPr>
          <w:rFonts w:ascii="Arial" w:hAnsi="Arial" w:cs="Arial"/>
          <w:sz w:val="20"/>
          <w:szCs w:val="20"/>
        </w:rPr>
        <w:t xml:space="preserve">, tel.: </w:t>
      </w:r>
      <w:r w:rsidR="00203D28">
        <w:rPr>
          <w:rFonts w:ascii="Arial" w:hAnsi="Arial" w:cs="Arial"/>
          <w:sz w:val="20"/>
          <w:szCs w:val="20"/>
        </w:rPr>
        <w:t>01/369-3154</w:t>
      </w:r>
      <w:r w:rsidR="006D2033">
        <w:rPr>
          <w:rFonts w:ascii="Arial" w:hAnsi="Arial" w:cs="Arial"/>
          <w:sz w:val="20"/>
          <w:szCs w:val="20"/>
        </w:rPr>
        <w:t>.</w:t>
      </w:r>
    </w:p>
    <w:p w14:paraId="5A196870" w14:textId="77777777" w:rsidR="00827CD6" w:rsidRPr="003A4C5C" w:rsidRDefault="00F4055B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br/>
        <w:t>Opomba: Uporabljeni izrazi, zapisani v moški spolni slovnični obliki, so uporabljeni kot nevtralni za ženske in moške.</w:t>
      </w:r>
    </w:p>
    <w:p w14:paraId="1BC8656F" w14:textId="77777777" w:rsidR="00827CD6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1E81782" w14:textId="77777777" w:rsidR="002D67D1" w:rsidRPr="003A4C5C" w:rsidRDefault="002D67D1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FDABB4D" w14:textId="77777777" w:rsidR="00827CD6" w:rsidRPr="003A4C5C" w:rsidRDefault="00F4055B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Pripravila:</w:t>
      </w:r>
    </w:p>
    <w:p w14:paraId="35507A86" w14:textId="77777777" w:rsidR="00827CD6" w:rsidRPr="003A4C5C" w:rsidRDefault="00F4055B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Špela Povše</w:t>
      </w:r>
    </w:p>
    <w:p w14:paraId="6B7942C4" w14:textId="77777777" w:rsidR="00827CD6" w:rsidRDefault="00F4055B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podsekretar</w:t>
      </w:r>
    </w:p>
    <w:p w14:paraId="26033C1C" w14:textId="77777777" w:rsidR="00827CD6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525CF04" w14:textId="77777777" w:rsidR="00827CD6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683CC47" w14:textId="77777777" w:rsidR="00827CD6" w:rsidRPr="003A4C5C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940BB5A" w14:textId="77777777" w:rsidR="00A75BE2" w:rsidRPr="001B0759" w:rsidRDefault="00F4055B" w:rsidP="00A75BE2">
      <w:pPr>
        <w:pStyle w:val="podpisi"/>
        <w:tabs>
          <w:tab w:val="clear" w:pos="3402"/>
          <w:tab w:val="center" w:pos="6663"/>
        </w:tabs>
        <w:rPr>
          <w:rFonts w:ascii="Arial" w:hAnsi="Arial" w:cs="Arial"/>
          <w:sz w:val="20"/>
          <w:szCs w:val="20"/>
          <w:lang w:val="sl-SI"/>
        </w:rPr>
      </w:pPr>
      <w:r w:rsidRPr="003A4C5C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3A4C5C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3A4C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F81EC4">
        <w:rPr>
          <w:rFonts w:ascii="Arial" w:hAnsi="Arial" w:cs="Arial"/>
          <w:sz w:val="20"/>
          <w:szCs w:val="20"/>
          <w:lang w:val="sl-SI"/>
        </w:rPr>
        <w:t>Peter Grum</w:t>
      </w:r>
      <w:r w:rsidRPr="001B0759">
        <w:rPr>
          <w:rFonts w:ascii="Arial" w:hAnsi="Arial" w:cs="Arial"/>
          <w:sz w:val="20"/>
          <w:szCs w:val="20"/>
          <w:lang w:val="sl-SI"/>
        </w:rPr>
        <w:t>,</w:t>
      </w:r>
    </w:p>
    <w:p w14:paraId="03603368" w14:textId="77777777" w:rsidR="00A75BE2" w:rsidRPr="00746DA5" w:rsidRDefault="00F4055B" w:rsidP="00A75BE2">
      <w:pPr>
        <w:pStyle w:val="podpisi"/>
        <w:tabs>
          <w:tab w:val="clear" w:pos="3402"/>
          <w:tab w:val="center" w:pos="6663"/>
        </w:tabs>
        <w:rPr>
          <w:rFonts w:ascii="Arial" w:hAnsi="Arial" w:cs="Arial"/>
          <w:sz w:val="20"/>
          <w:szCs w:val="20"/>
          <w:lang w:val="sl-SI"/>
        </w:rPr>
      </w:pPr>
      <w:r w:rsidRPr="001B0759">
        <w:rPr>
          <w:rFonts w:ascii="Arial" w:hAnsi="Arial" w:cs="Arial"/>
          <w:sz w:val="20"/>
          <w:szCs w:val="20"/>
          <w:lang w:val="sl-SI"/>
        </w:rPr>
        <w:tab/>
      </w:r>
      <w:r w:rsidR="00F81EC4">
        <w:rPr>
          <w:rFonts w:ascii="Arial" w:hAnsi="Arial" w:cs="Arial"/>
          <w:sz w:val="20"/>
          <w:szCs w:val="20"/>
          <w:lang w:val="sl-SI"/>
        </w:rPr>
        <w:t>v. d. generalnega direktorja</w:t>
      </w:r>
    </w:p>
    <w:p w14:paraId="1CA0C9BE" w14:textId="77777777" w:rsidR="00827CD6" w:rsidRPr="003A4C5C" w:rsidRDefault="00827CD6" w:rsidP="00827CD6">
      <w:pPr>
        <w:tabs>
          <w:tab w:val="left" w:pos="283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F6830E6" w14:textId="77777777" w:rsidR="003A4C5C" w:rsidRDefault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B28CE35" w14:textId="77777777" w:rsidR="00E06B9A" w:rsidRDefault="00E06B9A" w:rsidP="00D00305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77B9B40" w14:textId="77777777" w:rsidR="00E06B9A" w:rsidRDefault="00E06B9A" w:rsidP="00D00305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BFFB17A" w14:textId="77777777" w:rsidR="00E06B9A" w:rsidRDefault="00E06B9A" w:rsidP="00D00305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B487D3F" w14:textId="77777777" w:rsidR="00311B4F" w:rsidRDefault="00F4055B" w:rsidP="00311B4F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635DE">
        <w:rPr>
          <w:rFonts w:ascii="Arial" w:hAnsi="Arial" w:cs="Arial"/>
          <w:sz w:val="20"/>
          <w:szCs w:val="20"/>
        </w:rPr>
        <w:t xml:space="preserve">Poslati: </w:t>
      </w:r>
    </w:p>
    <w:p w14:paraId="16F9B142" w14:textId="77777777" w:rsidR="00311B4F" w:rsidRDefault="00F4055B" w:rsidP="00311B4F">
      <w:pPr>
        <w:numPr>
          <w:ilvl w:val="0"/>
          <w:numId w:val="31"/>
        </w:numPr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objava na portal GOV.SI,</w:t>
      </w:r>
    </w:p>
    <w:p w14:paraId="0411DC84" w14:textId="77777777" w:rsidR="00311B4F" w:rsidRPr="00E635DE" w:rsidRDefault="00F4055B" w:rsidP="00311B4F">
      <w:pPr>
        <w:numPr>
          <w:ilvl w:val="0"/>
          <w:numId w:val="31"/>
        </w:numPr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objava na Zavodu RS za zaposlovanje.</w:t>
      </w:r>
    </w:p>
    <w:p w14:paraId="3C455586" w14:textId="77777777" w:rsidR="00311B4F" w:rsidRPr="00200049" w:rsidRDefault="00311B4F" w:rsidP="00311B4F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AEEB78B" w14:textId="77777777" w:rsidR="00311B4F" w:rsidRPr="00200049" w:rsidRDefault="00F4055B" w:rsidP="00311B4F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sz w:val="20"/>
          <w:szCs w:val="20"/>
        </w:rPr>
        <w:t>Priloga:</w:t>
      </w:r>
    </w:p>
    <w:p w14:paraId="43041C5F" w14:textId="77777777" w:rsidR="00311B4F" w:rsidRPr="00200049" w:rsidRDefault="00F4055B" w:rsidP="00311B4F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sz w:val="20"/>
          <w:szCs w:val="20"/>
        </w:rPr>
        <w:t>- Vloga za zaposlitev</w:t>
      </w:r>
    </w:p>
    <w:p w14:paraId="0FC1504A" w14:textId="77777777" w:rsidR="003A4C5C" w:rsidRPr="003A4C5C" w:rsidRDefault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3A4C5C" w:rsidRPr="003A4C5C" w:rsidSect="00783310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D285" w14:textId="77777777" w:rsidR="00C31C95" w:rsidRDefault="00C31C95">
      <w:r>
        <w:separator/>
      </w:r>
    </w:p>
  </w:endnote>
  <w:endnote w:type="continuationSeparator" w:id="0">
    <w:p w14:paraId="7795D780" w14:textId="77777777" w:rsidR="00C31C95" w:rsidRDefault="00C3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FECE" w14:textId="77777777" w:rsidR="006E6160" w:rsidRDefault="00F4055B" w:rsidP="0073277D">
    <w:pPr>
      <w:pStyle w:val="Noga"/>
      <w:jc w:val="right"/>
    </w:pP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 w:rsidR="0073277D"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FF85" w14:textId="77777777" w:rsidR="006E6160" w:rsidRDefault="00F4055B" w:rsidP="0073277D">
    <w:pPr>
      <w:pStyle w:val="Noga"/>
      <w:jc w:val="right"/>
    </w:pPr>
    <w:r w:rsidRPr="006F142E">
      <w:rPr>
        <w:rFonts w:cs="Arial"/>
        <w:sz w:val="16"/>
      </w:rPr>
      <w:fldChar w:fldCharType="begin"/>
    </w:r>
    <w:r w:rsidR="0073277D"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="0073277D"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="0073277D"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4DDE" w14:textId="77777777" w:rsidR="00C31C95" w:rsidRDefault="00C31C95">
      <w:r>
        <w:separator/>
      </w:r>
    </w:p>
  </w:footnote>
  <w:footnote w:type="continuationSeparator" w:id="0">
    <w:p w14:paraId="6903C0A7" w14:textId="77777777" w:rsidR="00C31C95" w:rsidRDefault="00C3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4C82" w14:textId="77777777" w:rsidR="006E6160" w:rsidRPr="00110CBD" w:rsidRDefault="006E616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E61812" w14:paraId="0F1A7BB3" w14:textId="77777777" w:rsidTr="00EA428A">
      <w:trPr>
        <w:cantSplit/>
        <w:trHeight w:hRule="exact" w:val="847"/>
      </w:trPr>
      <w:tc>
        <w:tcPr>
          <w:tcW w:w="649" w:type="dxa"/>
        </w:tcPr>
        <w:p w14:paraId="71881C50" w14:textId="77777777" w:rsidR="006E6160" w:rsidRDefault="00F4055B" w:rsidP="00EA428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0DB31FD4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2BD8B7BF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340DE8EA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14AD1A46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4FD5AAEC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530B021D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685CFF54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52BC2FD4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1883AA97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0E341CC7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0040C16F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4F496935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4E5604B3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54FF2536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5B436ED1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44FF3ED6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06084158" w14:textId="77777777" w:rsidR="00713B2D" w:rsidRPr="0032365F" w:rsidRDefault="00F4055B" w:rsidP="00713B2D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EB1C091" wp14:editId="74354740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2" o:spid="_x0000_s2049" style="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-251657216" from="-34pt,283.5pt" to="-14.15pt,283.5pt" o:allowincell="f" strokecolor="#428299" strokeweight="0.5pt"/>
          </w:pict>
        </mc:Fallback>
      </mc:AlternateContent>
    </w:r>
    <w:r w:rsidRPr="0032365F">
      <w:rPr>
        <w:rFonts w:ascii="Republika" w:hAnsi="Republika"/>
        <w:sz w:val="20"/>
        <w:szCs w:val="20"/>
      </w:rPr>
      <w:t>REPUBLIKA SLOVENIJA</w:t>
    </w:r>
  </w:p>
  <w:p w14:paraId="05BF931B" w14:textId="77777777" w:rsidR="002B2993" w:rsidRPr="002B2993" w:rsidRDefault="00F4055B" w:rsidP="002B299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2B2993">
      <w:rPr>
        <w:rFonts w:ascii="Republika Bold" w:hAnsi="Republika Bold"/>
        <w:b/>
        <w:caps/>
        <w:sz w:val="20"/>
        <w:szCs w:val="20"/>
      </w:rPr>
      <w:t>Ministrstvo za finance</w:t>
    </w:r>
  </w:p>
  <w:p w14:paraId="217B26E3" w14:textId="77777777" w:rsidR="00713B2D" w:rsidRDefault="00F4055B" w:rsidP="00713B2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sz w:val="20"/>
        <w:szCs w:val="20"/>
      </w:rPr>
    </w:pPr>
    <w:r w:rsidRPr="0032365F">
      <w:rPr>
        <w:rFonts w:ascii="Republika" w:hAnsi="Republika"/>
        <w:caps/>
        <w:sz w:val="20"/>
        <w:szCs w:val="20"/>
      </w:rPr>
      <w:t>FINANČNA uprava Republike Slovenije</w:t>
    </w:r>
  </w:p>
  <w:p w14:paraId="0C8F8F29" w14:textId="77777777" w:rsidR="004F0D18" w:rsidRDefault="004F0D18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</w:p>
  <w:p w14:paraId="7A73D050" w14:textId="77777777" w:rsidR="00713B2D" w:rsidRPr="0032365F" w:rsidRDefault="00F4055B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 xml:space="preserve">Šmartinska cesta 55, </w:t>
    </w:r>
    <w:proofErr w:type="spellStart"/>
    <w:r w:rsidRPr="0032365F">
      <w:rPr>
        <w:rFonts w:ascii="Arial" w:hAnsi="Arial" w:cs="Arial"/>
        <w:sz w:val="16"/>
        <w:szCs w:val="16"/>
      </w:rPr>
      <w:t>p.p</w:t>
    </w:r>
    <w:proofErr w:type="spellEnd"/>
    <w:r w:rsidRPr="0032365F">
      <w:rPr>
        <w:rFonts w:ascii="Arial" w:hAnsi="Arial" w:cs="Arial"/>
        <w:sz w:val="16"/>
        <w:szCs w:val="16"/>
      </w:rPr>
      <w:t>. 631, 1001 Ljubljana</w:t>
    </w:r>
    <w:r w:rsidRPr="0032365F">
      <w:rPr>
        <w:rFonts w:ascii="Arial" w:hAnsi="Arial" w:cs="Arial"/>
        <w:sz w:val="16"/>
        <w:szCs w:val="16"/>
      </w:rPr>
      <w:tab/>
      <w:t>T: 01 478 38 00</w:t>
    </w:r>
  </w:p>
  <w:p w14:paraId="480B84A6" w14:textId="77777777" w:rsidR="00713B2D" w:rsidRPr="0032365F" w:rsidRDefault="00F4055B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>E: gfu.fu@gov.si</w:t>
    </w:r>
  </w:p>
  <w:p w14:paraId="7CECAA3E" w14:textId="77777777" w:rsidR="00713B2D" w:rsidRPr="0032365F" w:rsidRDefault="00F4055B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>www.fu.gov.si</w:t>
    </w:r>
  </w:p>
  <w:p w14:paraId="1E4C19D7" w14:textId="77777777" w:rsidR="006E6160" w:rsidRPr="008F3500" w:rsidRDefault="006E6160" w:rsidP="0080261A">
    <w:pPr>
      <w:pStyle w:val="Glava"/>
      <w:tabs>
        <w:tab w:val="clear" w:pos="4320"/>
        <w:tab w:val="clear" w:pos="8640"/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091"/>
    <w:multiLevelType w:val="hybridMultilevel"/>
    <w:tmpl w:val="091E04E8"/>
    <w:lvl w:ilvl="0" w:tplc="53F2F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4EDE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3EE30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346B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79E2F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7688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7099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5A4CE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0EA91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85AEA"/>
    <w:multiLevelType w:val="hybridMultilevel"/>
    <w:tmpl w:val="F9327B2A"/>
    <w:lvl w:ilvl="0" w:tplc="4DB46CEC"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 w:tplc="29982D2C"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 w:tplc="4B0C9B0A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5872AA7E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3A44B070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2AB6FDAC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496AE71C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C1DA8194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A45AA6A8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" w15:restartNumberingAfterBreak="0">
    <w:nsid w:val="0B9575E1"/>
    <w:multiLevelType w:val="hybridMultilevel"/>
    <w:tmpl w:val="35AA3C06"/>
    <w:lvl w:ilvl="0" w:tplc="05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75B411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64AF3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BB84E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D42E1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48C05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26A5D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83C73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9E6FA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98CA08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2067A4" w:tentative="1">
      <w:start w:val="1"/>
      <w:numFmt w:val="lowerLetter"/>
      <w:lvlText w:val="%2."/>
      <w:lvlJc w:val="left"/>
      <w:pPr>
        <w:ind w:left="1800" w:hanging="360"/>
      </w:pPr>
    </w:lvl>
    <w:lvl w:ilvl="2" w:tplc="91CCC064" w:tentative="1">
      <w:start w:val="1"/>
      <w:numFmt w:val="lowerRoman"/>
      <w:lvlText w:val="%3."/>
      <w:lvlJc w:val="right"/>
      <w:pPr>
        <w:ind w:left="2520" w:hanging="180"/>
      </w:pPr>
    </w:lvl>
    <w:lvl w:ilvl="3" w:tplc="4B4C1ABE" w:tentative="1">
      <w:start w:val="1"/>
      <w:numFmt w:val="decimal"/>
      <w:lvlText w:val="%4."/>
      <w:lvlJc w:val="left"/>
      <w:pPr>
        <w:ind w:left="3240" w:hanging="360"/>
      </w:pPr>
    </w:lvl>
    <w:lvl w:ilvl="4" w:tplc="721C1984" w:tentative="1">
      <w:start w:val="1"/>
      <w:numFmt w:val="lowerLetter"/>
      <w:lvlText w:val="%5."/>
      <w:lvlJc w:val="left"/>
      <w:pPr>
        <w:ind w:left="3960" w:hanging="360"/>
      </w:pPr>
    </w:lvl>
    <w:lvl w:ilvl="5" w:tplc="23C24388" w:tentative="1">
      <w:start w:val="1"/>
      <w:numFmt w:val="lowerRoman"/>
      <w:lvlText w:val="%6."/>
      <w:lvlJc w:val="right"/>
      <w:pPr>
        <w:ind w:left="4680" w:hanging="180"/>
      </w:pPr>
    </w:lvl>
    <w:lvl w:ilvl="6" w:tplc="1742ADC2" w:tentative="1">
      <w:start w:val="1"/>
      <w:numFmt w:val="decimal"/>
      <w:lvlText w:val="%7."/>
      <w:lvlJc w:val="left"/>
      <w:pPr>
        <w:ind w:left="5400" w:hanging="360"/>
      </w:pPr>
    </w:lvl>
    <w:lvl w:ilvl="7" w:tplc="6840B61A" w:tentative="1">
      <w:start w:val="1"/>
      <w:numFmt w:val="lowerLetter"/>
      <w:lvlText w:val="%8."/>
      <w:lvlJc w:val="left"/>
      <w:pPr>
        <w:ind w:left="6120" w:hanging="360"/>
      </w:pPr>
    </w:lvl>
    <w:lvl w:ilvl="8" w:tplc="B7EC8D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43FAB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85C12"/>
    <w:multiLevelType w:val="hybridMultilevel"/>
    <w:tmpl w:val="BF06C40C"/>
    <w:lvl w:ilvl="0" w:tplc="7E3C2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7EDBE4" w:tentative="1">
      <w:start w:val="1"/>
      <w:numFmt w:val="lowerLetter"/>
      <w:lvlText w:val="%2."/>
      <w:lvlJc w:val="left"/>
      <w:pPr>
        <w:ind w:left="1080" w:hanging="360"/>
      </w:pPr>
    </w:lvl>
    <w:lvl w:ilvl="2" w:tplc="43D800BA" w:tentative="1">
      <w:start w:val="1"/>
      <w:numFmt w:val="lowerRoman"/>
      <w:lvlText w:val="%3."/>
      <w:lvlJc w:val="right"/>
      <w:pPr>
        <w:ind w:left="1800" w:hanging="180"/>
      </w:pPr>
    </w:lvl>
    <w:lvl w:ilvl="3" w:tplc="4D0631D8" w:tentative="1">
      <w:start w:val="1"/>
      <w:numFmt w:val="decimal"/>
      <w:lvlText w:val="%4."/>
      <w:lvlJc w:val="left"/>
      <w:pPr>
        <w:ind w:left="2520" w:hanging="360"/>
      </w:pPr>
    </w:lvl>
    <w:lvl w:ilvl="4" w:tplc="A8069EA8" w:tentative="1">
      <w:start w:val="1"/>
      <w:numFmt w:val="lowerLetter"/>
      <w:lvlText w:val="%5."/>
      <w:lvlJc w:val="left"/>
      <w:pPr>
        <w:ind w:left="3240" w:hanging="360"/>
      </w:pPr>
    </w:lvl>
    <w:lvl w:ilvl="5" w:tplc="25E42160" w:tentative="1">
      <w:start w:val="1"/>
      <w:numFmt w:val="lowerRoman"/>
      <w:lvlText w:val="%6."/>
      <w:lvlJc w:val="right"/>
      <w:pPr>
        <w:ind w:left="3960" w:hanging="180"/>
      </w:pPr>
    </w:lvl>
    <w:lvl w:ilvl="6" w:tplc="A5F4F97C" w:tentative="1">
      <w:start w:val="1"/>
      <w:numFmt w:val="decimal"/>
      <w:lvlText w:val="%7."/>
      <w:lvlJc w:val="left"/>
      <w:pPr>
        <w:ind w:left="4680" w:hanging="360"/>
      </w:pPr>
    </w:lvl>
    <w:lvl w:ilvl="7" w:tplc="A798F7BA" w:tentative="1">
      <w:start w:val="1"/>
      <w:numFmt w:val="lowerLetter"/>
      <w:lvlText w:val="%8."/>
      <w:lvlJc w:val="left"/>
      <w:pPr>
        <w:ind w:left="5400" w:hanging="360"/>
      </w:pPr>
    </w:lvl>
    <w:lvl w:ilvl="8" w:tplc="4770EA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D2FF2"/>
    <w:multiLevelType w:val="hybridMultilevel"/>
    <w:tmpl w:val="30AA5B18"/>
    <w:lvl w:ilvl="0" w:tplc="97F2CD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7C26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C43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06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647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09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E3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4253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04177"/>
    <w:multiLevelType w:val="hybridMultilevel"/>
    <w:tmpl w:val="6FDE0A0E"/>
    <w:lvl w:ilvl="0" w:tplc="C8D06D9E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BDE8E712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37EE3842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B91C1686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5CCA318C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27FC3670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D32A78C6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DA08FD76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407AD4FE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 w15:restartNumberingAfterBreak="0">
    <w:nsid w:val="29223EE2"/>
    <w:multiLevelType w:val="hybridMultilevel"/>
    <w:tmpl w:val="37CE3952"/>
    <w:lvl w:ilvl="0" w:tplc="8ECC9D44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A7D4206C"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2" w:tplc="5B925D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8B7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5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A46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9CC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4C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C2E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7409C"/>
    <w:multiLevelType w:val="hybridMultilevel"/>
    <w:tmpl w:val="E7E269DA"/>
    <w:lvl w:ilvl="0" w:tplc="6382FE9E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B5D8A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6C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0B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E2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98D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0D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25F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0F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3F644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41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82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2F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6D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7CB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4A6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A4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5A0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E1E16"/>
    <w:multiLevelType w:val="hybridMultilevel"/>
    <w:tmpl w:val="B70E452C"/>
    <w:lvl w:ilvl="0" w:tplc="AC780E2E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5DAE7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B4F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E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66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6B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88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E9A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D4B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5525A"/>
    <w:multiLevelType w:val="multilevel"/>
    <w:tmpl w:val="187C8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00425"/>
    <w:multiLevelType w:val="hybridMultilevel"/>
    <w:tmpl w:val="6A522764"/>
    <w:lvl w:ilvl="0" w:tplc="AF980C3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3AB8F9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468A802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E65880D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FBA922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E63C481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E22EBD7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70B406D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1A440D6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802B2E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F34B9A"/>
    <w:multiLevelType w:val="multilevel"/>
    <w:tmpl w:val="4AB436BE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027B61"/>
    <w:multiLevelType w:val="hybridMultilevel"/>
    <w:tmpl w:val="7E447D16"/>
    <w:lvl w:ilvl="0" w:tplc="3F60A8FA"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 w:tplc="274869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D0D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24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C5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BA1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A1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E7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F20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29E4"/>
    <w:multiLevelType w:val="hybridMultilevel"/>
    <w:tmpl w:val="72F21180"/>
    <w:lvl w:ilvl="0" w:tplc="BA1A1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056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F0D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09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2A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0CA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8D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21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06D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0653F"/>
    <w:multiLevelType w:val="hybridMultilevel"/>
    <w:tmpl w:val="012E9950"/>
    <w:lvl w:ilvl="0" w:tplc="5284293C">
      <w:numFmt w:val="bullet"/>
      <w:lvlText w:val="-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2A6E326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EE8A8D8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BC28F1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DCBA752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7A4E617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ED22C4B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56A8F01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8A44F94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B266876"/>
    <w:multiLevelType w:val="hybridMultilevel"/>
    <w:tmpl w:val="6DA6140C"/>
    <w:lvl w:ilvl="0" w:tplc="37D2DF76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60AAAF3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2"/>
      </w:rPr>
    </w:lvl>
    <w:lvl w:ilvl="2" w:tplc="73F03744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152CBD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99AC018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6A849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19CD7B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E30082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EC3EA5F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CD02BAC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36723"/>
    <w:multiLevelType w:val="hybridMultilevel"/>
    <w:tmpl w:val="11B009D4"/>
    <w:lvl w:ilvl="0" w:tplc="9BCA2A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33C5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F25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E4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09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FEC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E0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AE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80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C56C1"/>
    <w:multiLevelType w:val="singleLevel"/>
    <w:tmpl w:val="453ECE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F73D20"/>
    <w:multiLevelType w:val="hybridMultilevel"/>
    <w:tmpl w:val="1B283030"/>
    <w:lvl w:ilvl="0" w:tplc="F33E26D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F8881E26" w:tentative="1">
      <w:start w:val="1"/>
      <w:numFmt w:val="lowerLetter"/>
      <w:lvlText w:val="%2."/>
      <w:lvlJc w:val="left"/>
      <w:pPr>
        <w:ind w:left="1437" w:hanging="360"/>
      </w:pPr>
    </w:lvl>
    <w:lvl w:ilvl="2" w:tplc="1F185448" w:tentative="1">
      <w:start w:val="1"/>
      <w:numFmt w:val="lowerRoman"/>
      <w:lvlText w:val="%3."/>
      <w:lvlJc w:val="right"/>
      <w:pPr>
        <w:ind w:left="2157" w:hanging="180"/>
      </w:pPr>
    </w:lvl>
    <w:lvl w:ilvl="3" w:tplc="D6AE47DE" w:tentative="1">
      <w:start w:val="1"/>
      <w:numFmt w:val="decimal"/>
      <w:lvlText w:val="%4."/>
      <w:lvlJc w:val="left"/>
      <w:pPr>
        <w:ind w:left="2877" w:hanging="360"/>
      </w:pPr>
    </w:lvl>
    <w:lvl w:ilvl="4" w:tplc="9EBC4220" w:tentative="1">
      <w:start w:val="1"/>
      <w:numFmt w:val="lowerLetter"/>
      <w:lvlText w:val="%5."/>
      <w:lvlJc w:val="left"/>
      <w:pPr>
        <w:ind w:left="3597" w:hanging="360"/>
      </w:pPr>
    </w:lvl>
    <w:lvl w:ilvl="5" w:tplc="382A3136" w:tentative="1">
      <w:start w:val="1"/>
      <w:numFmt w:val="lowerRoman"/>
      <w:lvlText w:val="%6."/>
      <w:lvlJc w:val="right"/>
      <w:pPr>
        <w:ind w:left="4317" w:hanging="180"/>
      </w:pPr>
    </w:lvl>
    <w:lvl w:ilvl="6" w:tplc="6E16DB70" w:tentative="1">
      <w:start w:val="1"/>
      <w:numFmt w:val="decimal"/>
      <w:lvlText w:val="%7."/>
      <w:lvlJc w:val="left"/>
      <w:pPr>
        <w:ind w:left="5037" w:hanging="360"/>
      </w:pPr>
    </w:lvl>
    <w:lvl w:ilvl="7" w:tplc="167E5B64" w:tentative="1">
      <w:start w:val="1"/>
      <w:numFmt w:val="lowerLetter"/>
      <w:lvlText w:val="%8."/>
      <w:lvlJc w:val="left"/>
      <w:pPr>
        <w:ind w:left="5757" w:hanging="360"/>
      </w:pPr>
    </w:lvl>
    <w:lvl w:ilvl="8" w:tplc="815ADDE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7097A12"/>
    <w:multiLevelType w:val="multilevel"/>
    <w:tmpl w:val="D33E6CDA"/>
    <w:lvl w:ilvl="0">
      <w:start w:val="1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3B6BF0"/>
    <w:multiLevelType w:val="hybridMultilevel"/>
    <w:tmpl w:val="57222176"/>
    <w:lvl w:ilvl="0" w:tplc="9F0050D8">
      <w:start w:val="429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9E8B30">
      <w:numFmt w:val="bullet"/>
      <w:lvlText w:val="-"/>
      <w:lvlJc w:val="left"/>
      <w:pPr>
        <w:tabs>
          <w:tab w:val="num" w:pos="1758"/>
        </w:tabs>
        <w:ind w:left="1758" w:hanging="227"/>
      </w:pPr>
      <w:rPr>
        <w:rFonts w:ascii="Arial" w:hAnsi="Arial" w:hint="default"/>
        <w:b w:val="0"/>
        <w:i w:val="0"/>
        <w:sz w:val="22"/>
      </w:rPr>
    </w:lvl>
    <w:lvl w:ilvl="2" w:tplc="382203D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EC710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B1A04A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DA2ED5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5D490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0244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D8C2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617608"/>
    <w:multiLevelType w:val="multilevel"/>
    <w:tmpl w:val="9F98F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AA4C44"/>
    <w:multiLevelType w:val="hybridMultilevel"/>
    <w:tmpl w:val="092E92F6"/>
    <w:lvl w:ilvl="0" w:tplc="463A7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ED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2EB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6C8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C8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0A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C4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84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9C2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5676A2"/>
    <w:multiLevelType w:val="hybridMultilevel"/>
    <w:tmpl w:val="CD6652E6"/>
    <w:lvl w:ilvl="0" w:tplc="6CD235D0">
      <w:start w:val="4290"/>
      <w:numFmt w:val="bullet"/>
      <w:lvlText w:val="-"/>
      <w:lvlJc w:val="left"/>
      <w:pPr>
        <w:tabs>
          <w:tab w:val="num" w:pos="1315"/>
        </w:tabs>
        <w:ind w:left="1315" w:hanging="238"/>
      </w:pPr>
      <w:rPr>
        <w:rFonts w:ascii="Arial" w:eastAsia="Times New Roman" w:hAnsi="Arial" w:hint="default"/>
      </w:rPr>
    </w:lvl>
    <w:lvl w:ilvl="1" w:tplc="C56A18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701F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3A7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CC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46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0D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E91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62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B1CD0"/>
    <w:multiLevelType w:val="hybridMultilevel"/>
    <w:tmpl w:val="38D6C504"/>
    <w:lvl w:ilvl="0" w:tplc="68C60A0A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8140F11C">
      <w:numFmt w:val="bullet"/>
      <w:lvlText w:val=""/>
      <w:lvlJc w:val="left"/>
      <w:pPr>
        <w:tabs>
          <w:tab w:val="num" w:pos="1418"/>
        </w:tabs>
        <w:ind w:left="1418" w:hanging="338"/>
      </w:pPr>
      <w:rPr>
        <w:rFonts w:ascii="Symbol" w:hAnsi="Symbol" w:cs="Times New Roman" w:hint="default"/>
      </w:rPr>
    </w:lvl>
    <w:lvl w:ilvl="2" w:tplc="783885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904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A0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861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EA7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88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A2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1461E5"/>
    <w:multiLevelType w:val="hybridMultilevel"/>
    <w:tmpl w:val="CF9299CC"/>
    <w:lvl w:ilvl="0" w:tplc="4956FF82"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1" w:tplc="C52A98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D02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82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AD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C8C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2F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0A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FE4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B7302"/>
    <w:multiLevelType w:val="hybridMultilevel"/>
    <w:tmpl w:val="FEF6E9DA"/>
    <w:lvl w:ilvl="0" w:tplc="95AEA72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22"/>
      </w:rPr>
    </w:lvl>
    <w:lvl w:ilvl="1" w:tplc="267003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1E6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6E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08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7234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85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E07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3C0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823AD"/>
    <w:multiLevelType w:val="hybridMultilevel"/>
    <w:tmpl w:val="94C23E86"/>
    <w:lvl w:ilvl="0" w:tplc="CF4066FA"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 w:tplc="13305E18"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 w:tplc="357AF53E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34482C6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527AA106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FF286BF0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364ECF1E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5D609FF8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9F0E7FCA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4" w15:restartNumberingAfterBreak="0">
    <w:nsid w:val="70B93215"/>
    <w:multiLevelType w:val="hybridMultilevel"/>
    <w:tmpl w:val="5DCE2834"/>
    <w:lvl w:ilvl="0" w:tplc="880CB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2C6CE0" w:tentative="1">
      <w:start w:val="1"/>
      <w:numFmt w:val="lowerLetter"/>
      <w:lvlText w:val="%2."/>
      <w:lvlJc w:val="left"/>
      <w:pPr>
        <w:ind w:left="1440" w:hanging="360"/>
      </w:pPr>
    </w:lvl>
    <w:lvl w:ilvl="2" w:tplc="6EA29726" w:tentative="1">
      <w:start w:val="1"/>
      <w:numFmt w:val="lowerRoman"/>
      <w:lvlText w:val="%3."/>
      <w:lvlJc w:val="right"/>
      <w:pPr>
        <w:ind w:left="2160" w:hanging="180"/>
      </w:pPr>
    </w:lvl>
    <w:lvl w:ilvl="3" w:tplc="3992F4F4" w:tentative="1">
      <w:start w:val="1"/>
      <w:numFmt w:val="decimal"/>
      <w:lvlText w:val="%4."/>
      <w:lvlJc w:val="left"/>
      <w:pPr>
        <w:ind w:left="2880" w:hanging="360"/>
      </w:pPr>
    </w:lvl>
    <w:lvl w:ilvl="4" w:tplc="F4F63FF0" w:tentative="1">
      <w:start w:val="1"/>
      <w:numFmt w:val="lowerLetter"/>
      <w:lvlText w:val="%5."/>
      <w:lvlJc w:val="left"/>
      <w:pPr>
        <w:ind w:left="3600" w:hanging="360"/>
      </w:pPr>
    </w:lvl>
    <w:lvl w:ilvl="5" w:tplc="6EF42046" w:tentative="1">
      <w:start w:val="1"/>
      <w:numFmt w:val="lowerRoman"/>
      <w:lvlText w:val="%6."/>
      <w:lvlJc w:val="right"/>
      <w:pPr>
        <w:ind w:left="4320" w:hanging="180"/>
      </w:pPr>
    </w:lvl>
    <w:lvl w:ilvl="6" w:tplc="7902D4FC" w:tentative="1">
      <w:start w:val="1"/>
      <w:numFmt w:val="decimal"/>
      <w:lvlText w:val="%7."/>
      <w:lvlJc w:val="left"/>
      <w:pPr>
        <w:ind w:left="5040" w:hanging="360"/>
      </w:pPr>
    </w:lvl>
    <w:lvl w:ilvl="7" w:tplc="7D9433CE" w:tentative="1">
      <w:start w:val="1"/>
      <w:numFmt w:val="lowerLetter"/>
      <w:lvlText w:val="%8."/>
      <w:lvlJc w:val="left"/>
      <w:pPr>
        <w:ind w:left="5760" w:hanging="360"/>
      </w:pPr>
    </w:lvl>
    <w:lvl w:ilvl="8" w:tplc="CBCCC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F22DC"/>
    <w:multiLevelType w:val="multilevel"/>
    <w:tmpl w:val="074A1B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034F6E"/>
    <w:multiLevelType w:val="hybridMultilevel"/>
    <w:tmpl w:val="F1B8B8F6"/>
    <w:lvl w:ilvl="0" w:tplc="CF822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EAA0E" w:tentative="1">
      <w:start w:val="1"/>
      <w:numFmt w:val="lowerLetter"/>
      <w:lvlText w:val="%2."/>
      <w:lvlJc w:val="left"/>
      <w:pPr>
        <w:ind w:left="1440" w:hanging="360"/>
      </w:pPr>
    </w:lvl>
    <w:lvl w:ilvl="2" w:tplc="89B43790" w:tentative="1">
      <w:start w:val="1"/>
      <w:numFmt w:val="lowerRoman"/>
      <w:lvlText w:val="%3."/>
      <w:lvlJc w:val="right"/>
      <w:pPr>
        <w:ind w:left="2160" w:hanging="180"/>
      </w:pPr>
    </w:lvl>
    <w:lvl w:ilvl="3" w:tplc="DDF6E3EE" w:tentative="1">
      <w:start w:val="1"/>
      <w:numFmt w:val="decimal"/>
      <w:lvlText w:val="%4."/>
      <w:lvlJc w:val="left"/>
      <w:pPr>
        <w:ind w:left="2880" w:hanging="360"/>
      </w:pPr>
    </w:lvl>
    <w:lvl w:ilvl="4" w:tplc="A3601CB4" w:tentative="1">
      <w:start w:val="1"/>
      <w:numFmt w:val="lowerLetter"/>
      <w:lvlText w:val="%5."/>
      <w:lvlJc w:val="left"/>
      <w:pPr>
        <w:ind w:left="3600" w:hanging="360"/>
      </w:pPr>
    </w:lvl>
    <w:lvl w:ilvl="5" w:tplc="9B0ED294" w:tentative="1">
      <w:start w:val="1"/>
      <w:numFmt w:val="lowerRoman"/>
      <w:lvlText w:val="%6."/>
      <w:lvlJc w:val="right"/>
      <w:pPr>
        <w:ind w:left="4320" w:hanging="180"/>
      </w:pPr>
    </w:lvl>
    <w:lvl w:ilvl="6" w:tplc="EFF08E5A" w:tentative="1">
      <w:start w:val="1"/>
      <w:numFmt w:val="decimal"/>
      <w:lvlText w:val="%7."/>
      <w:lvlJc w:val="left"/>
      <w:pPr>
        <w:ind w:left="5040" w:hanging="360"/>
      </w:pPr>
    </w:lvl>
    <w:lvl w:ilvl="7" w:tplc="BFACCE10" w:tentative="1">
      <w:start w:val="1"/>
      <w:numFmt w:val="lowerLetter"/>
      <w:lvlText w:val="%8."/>
      <w:lvlJc w:val="left"/>
      <w:pPr>
        <w:ind w:left="5760" w:hanging="360"/>
      </w:pPr>
    </w:lvl>
    <w:lvl w:ilvl="8" w:tplc="B5A4D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0198B"/>
    <w:multiLevelType w:val="hybridMultilevel"/>
    <w:tmpl w:val="3E6C0360"/>
    <w:lvl w:ilvl="0" w:tplc="AEB4D9D8">
      <w:start w:val="4290"/>
      <w:numFmt w:val="bullet"/>
      <w:lvlText w:val="-"/>
      <w:lvlJc w:val="left"/>
      <w:pPr>
        <w:tabs>
          <w:tab w:val="num" w:pos="737"/>
        </w:tabs>
        <w:ind w:left="737" w:hanging="28"/>
      </w:pPr>
      <w:rPr>
        <w:rFonts w:ascii="Arial" w:eastAsia="Times New Roman" w:hAnsi="Arial" w:hint="default"/>
      </w:rPr>
    </w:lvl>
    <w:lvl w:ilvl="1" w:tplc="E56846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40E7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A5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87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8CF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6B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1E0C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729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F2CED"/>
    <w:multiLevelType w:val="hybridMultilevel"/>
    <w:tmpl w:val="6598EC56"/>
    <w:lvl w:ilvl="0" w:tplc="59DE244E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35403BCE">
      <w:numFmt w:val="bullet"/>
      <w:lvlText w:val="-"/>
      <w:lvlJc w:val="left"/>
      <w:pPr>
        <w:tabs>
          <w:tab w:val="num" w:pos="1315"/>
        </w:tabs>
        <w:ind w:left="1315" w:hanging="235"/>
      </w:pPr>
      <w:rPr>
        <w:rFonts w:ascii="Arial" w:hAnsi="Arial" w:hint="default"/>
        <w:b w:val="0"/>
        <w:i w:val="0"/>
        <w:sz w:val="22"/>
      </w:rPr>
    </w:lvl>
    <w:lvl w:ilvl="2" w:tplc="B78867C4">
      <w:numFmt w:val="bullet"/>
      <w:lvlText w:val="-"/>
      <w:lvlJc w:val="left"/>
      <w:pPr>
        <w:tabs>
          <w:tab w:val="num" w:pos="2207"/>
        </w:tabs>
        <w:ind w:left="2207" w:hanging="227"/>
      </w:pPr>
      <w:rPr>
        <w:rFonts w:ascii="Arial" w:hAnsi="Arial" w:hint="default"/>
        <w:b w:val="0"/>
        <w:i w:val="0"/>
        <w:sz w:val="22"/>
      </w:rPr>
    </w:lvl>
    <w:lvl w:ilvl="3" w:tplc="67A0D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2AB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CE0C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67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8F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C6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94BDE"/>
    <w:multiLevelType w:val="hybridMultilevel"/>
    <w:tmpl w:val="A51CAF9C"/>
    <w:lvl w:ilvl="0" w:tplc="B738876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22"/>
      </w:rPr>
    </w:lvl>
    <w:lvl w:ilvl="1" w:tplc="197CF4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D21628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09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EA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CC8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87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45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085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71E8D"/>
    <w:multiLevelType w:val="hybridMultilevel"/>
    <w:tmpl w:val="961AEC36"/>
    <w:lvl w:ilvl="0" w:tplc="41A6084E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F288E4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D3701E20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 w:tplc="30BE42C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5E72E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234A47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B9A03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D7697D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202D36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3"/>
  </w:num>
  <w:num w:numId="4">
    <w:abstractNumId w:val="3"/>
  </w:num>
  <w:num w:numId="5">
    <w:abstractNumId w:val="5"/>
  </w:num>
  <w:num w:numId="6">
    <w:abstractNumId w:val="11"/>
  </w:num>
  <w:num w:numId="7">
    <w:abstractNumId w:val="26"/>
  </w:num>
  <w:num w:numId="8">
    <w:abstractNumId w:val="30"/>
  </w:num>
  <w:num w:numId="9">
    <w:abstractNumId w:val="38"/>
  </w:num>
  <w:num w:numId="10">
    <w:abstractNumId w:val="29"/>
  </w:num>
  <w:num w:numId="11">
    <w:abstractNumId w:val="8"/>
  </w:num>
  <w:num w:numId="12">
    <w:abstractNumId w:val="31"/>
  </w:num>
  <w:num w:numId="13">
    <w:abstractNumId w:val="1"/>
  </w:num>
  <w:num w:numId="14">
    <w:abstractNumId w:val="33"/>
  </w:num>
  <w:num w:numId="15">
    <w:abstractNumId w:val="32"/>
  </w:num>
  <w:num w:numId="16">
    <w:abstractNumId w:val="37"/>
  </w:num>
  <w:num w:numId="17">
    <w:abstractNumId w:val="39"/>
  </w:num>
  <w:num w:numId="18">
    <w:abstractNumId w:val="13"/>
  </w:num>
  <w:num w:numId="19">
    <w:abstractNumId w:val="19"/>
  </w:num>
  <w:num w:numId="20">
    <w:abstractNumId w:val="40"/>
  </w:num>
  <w:num w:numId="21">
    <w:abstractNumId w:val="36"/>
  </w:num>
  <w:num w:numId="22">
    <w:abstractNumId w:val="21"/>
  </w:num>
  <w:num w:numId="23">
    <w:abstractNumId w:val="17"/>
  </w:num>
  <w:num w:numId="24">
    <w:abstractNumId w:val="9"/>
  </w:num>
  <w:num w:numId="25">
    <w:abstractNumId w:val="22"/>
  </w:num>
  <w:num w:numId="26">
    <w:abstractNumId w:val="0"/>
  </w:num>
  <w:num w:numId="27">
    <w:abstractNumId w:val="35"/>
  </w:num>
  <w:num w:numId="28">
    <w:abstractNumId w:val="27"/>
  </w:num>
  <w:num w:numId="29">
    <w:abstractNumId w:val="12"/>
  </w:num>
  <w:num w:numId="30">
    <w:abstractNumId w:val="25"/>
  </w:num>
  <w:num w:numId="31">
    <w:abstractNumId w:val="6"/>
  </w:num>
  <w:num w:numId="32">
    <w:abstractNumId w:val="24"/>
  </w:num>
  <w:num w:numId="33">
    <w:abstractNumId w:val="7"/>
  </w:num>
  <w:num w:numId="34">
    <w:abstractNumId w:val="16"/>
  </w:num>
  <w:num w:numId="35">
    <w:abstractNumId w:val="34"/>
  </w:num>
  <w:num w:numId="36">
    <w:abstractNumId w:val="2"/>
  </w:num>
  <w:num w:numId="37">
    <w:abstractNumId w:val="18"/>
  </w:num>
  <w:num w:numId="38">
    <w:abstractNumId w:val="14"/>
  </w:num>
  <w:num w:numId="39">
    <w:abstractNumId w:val="20"/>
  </w:num>
  <w:num w:numId="40">
    <w:abstractNumId w:val="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FA"/>
    <w:rsid w:val="00007141"/>
    <w:rsid w:val="00011F62"/>
    <w:rsid w:val="00013513"/>
    <w:rsid w:val="00023239"/>
    <w:rsid w:val="00023A88"/>
    <w:rsid w:val="0002723B"/>
    <w:rsid w:val="00030A27"/>
    <w:rsid w:val="00036455"/>
    <w:rsid w:val="00040D36"/>
    <w:rsid w:val="000438FA"/>
    <w:rsid w:val="00062829"/>
    <w:rsid w:val="00062F58"/>
    <w:rsid w:val="00071F52"/>
    <w:rsid w:val="000746B5"/>
    <w:rsid w:val="00082815"/>
    <w:rsid w:val="000851DE"/>
    <w:rsid w:val="000861FE"/>
    <w:rsid w:val="00096216"/>
    <w:rsid w:val="000A3FD6"/>
    <w:rsid w:val="000A668E"/>
    <w:rsid w:val="000A7238"/>
    <w:rsid w:val="000A74A7"/>
    <w:rsid w:val="000B166F"/>
    <w:rsid w:val="000B6750"/>
    <w:rsid w:val="000C256D"/>
    <w:rsid w:val="000C2FEC"/>
    <w:rsid w:val="000C3C43"/>
    <w:rsid w:val="000D3FD4"/>
    <w:rsid w:val="000E3AC2"/>
    <w:rsid w:val="00101B6C"/>
    <w:rsid w:val="00110CBD"/>
    <w:rsid w:val="00121F6D"/>
    <w:rsid w:val="00131834"/>
    <w:rsid w:val="001357B2"/>
    <w:rsid w:val="00143EA2"/>
    <w:rsid w:val="00157E30"/>
    <w:rsid w:val="00171E30"/>
    <w:rsid w:val="0018160D"/>
    <w:rsid w:val="001A170E"/>
    <w:rsid w:val="001A560E"/>
    <w:rsid w:val="001B0759"/>
    <w:rsid w:val="001B5A6C"/>
    <w:rsid w:val="001C2EFD"/>
    <w:rsid w:val="001C3389"/>
    <w:rsid w:val="001C6AB6"/>
    <w:rsid w:val="001F12C1"/>
    <w:rsid w:val="00200049"/>
    <w:rsid w:val="00202A77"/>
    <w:rsid w:val="00203D28"/>
    <w:rsid w:val="00206FA6"/>
    <w:rsid w:val="0025196E"/>
    <w:rsid w:val="00264E22"/>
    <w:rsid w:val="00271CE5"/>
    <w:rsid w:val="002764E2"/>
    <w:rsid w:val="00282020"/>
    <w:rsid w:val="002B2993"/>
    <w:rsid w:val="002D67D1"/>
    <w:rsid w:val="002E03EE"/>
    <w:rsid w:val="002F36B8"/>
    <w:rsid w:val="00302A7A"/>
    <w:rsid w:val="00306D00"/>
    <w:rsid w:val="00311B4F"/>
    <w:rsid w:val="0031210C"/>
    <w:rsid w:val="0031387C"/>
    <w:rsid w:val="003172B1"/>
    <w:rsid w:val="0032365F"/>
    <w:rsid w:val="00345D2D"/>
    <w:rsid w:val="0035275B"/>
    <w:rsid w:val="00355AAC"/>
    <w:rsid w:val="003636BF"/>
    <w:rsid w:val="00365BB6"/>
    <w:rsid w:val="00372C66"/>
    <w:rsid w:val="0037479F"/>
    <w:rsid w:val="00381328"/>
    <w:rsid w:val="00381CF0"/>
    <w:rsid w:val="003845B4"/>
    <w:rsid w:val="00387B1A"/>
    <w:rsid w:val="0039156E"/>
    <w:rsid w:val="003919E2"/>
    <w:rsid w:val="00394C55"/>
    <w:rsid w:val="003A337F"/>
    <w:rsid w:val="003A4C5C"/>
    <w:rsid w:val="003C26C1"/>
    <w:rsid w:val="003C544B"/>
    <w:rsid w:val="003E1C74"/>
    <w:rsid w:val="003E3F5B"/>
    <w:rsid w:val="0040300C"/>
    <w:rsid w:val="00421CB2"/>
    <w:rsid w:val="00445B32"/>
    <w:rsid w:val="00446683"/>
    <w:rsid w:val="004672D2"/>
    <w:rsid w:val="00471423"/>
    <w:rsid w:val="00474BBA"/>
    <w:rsid w:val="00487D67"/>
    <w:rsid w:val="0049691E"/>
    <w:rsid w:val="004A0E6E"/>
    <w:rsid w:val="004F0D18"/>
    <w:rsid w:val="0052344A"/>
    <w:rsid w:val="00526246"/>
    <w:rsid w:val="005428CB"/>
    <w:rsid w:val="00543677"/>
    <w:rsid w:val="0054471F"/>
    <w:rsid w:val="00554E5D"/>
    <w:rsid w:val="0056049C"/>
    <w:rsid w:val="00567106"/>
    <w:rsid w:val="00573AD1"/>
    <w:rsid w:val="00580B96"/>
    <w:rsid w:val="005872E1"/>
    <w:rsid w:val="00587379"/>
    <w:rsid w:val="00594B6A"/>
    <w:rsid w:val="005A6F1E"/>
    <w:rsid w:val="005A752D"/>
    <w:rsid w:val="005B5C8A"/>
    <w:rsid w:val="005D075A"/>
    <w:rsid w:val="005E1D3C"/>
    <w:rsid w:val="006046BF"/>
    <w:rsid w:val="00627876"/>
    <w:rsid w:val="00632253"/>
    <w:rsid w:val="00634176"/>
    <w:rsid w:val="0063479B"/>
    <w:rsid w:val="00642714"/>
    <w:rsid w:val="00643D11"/>
    <w:rsid w:val="006455CE"/>
    <w:rsid w:val="00661BE5"/>
    <w:rsid w:val="00661FD8"/>
    <w:rsid w:val="00666FD2"/>
    <w:rsid w:val="00674A80"/>
    <w:rsid w:val="006A310F"/>
    <w:rsid w:val="006B7C92"/>
    <w:rsid w:val="006C28A4"/>
    <w:rsid w:val="006D0661"/>
    <w:rsid w:val="006D2033"/>
    <w:rsid w:val="006D42D9"/>
    <w:rsid w:val="006E215D"/>
    <w:rsid w:val="006E4EC1"/>
    <w:rsid w:val="006E6160"/>
    <w:rsid w:val="006F142E"/>
    <w:rsid w:val="00711A3C"/>
    <w:rsid w:val="00713B2D"/>
    <w:rsid w:val="0073277D"/>
    <w:rsid w:val="00733017"/>
    <w:rsid w:val="00746DA5"/>
    <w:rsid w:val="007659FD"/>
    <w:rsid w:val="00773945"/>
    <w:rsid w:val="00775BAF"/>
    <w:rsid w:val="00783310"/>
    <w:rsid w:val="007A1787"/>
    <w:rsid w:val="007A43F1"/>
    <w:rsid w:val="007A4A6D"/>
    <w:rsid w:val="007C0BD4"/>
    <w:rsid w:val="007C6977"/>
    <w:rsid w:val="007D0EF0"/>
    <w:rsid w:val="007D1BCF"/>
    <w:rsid w:val="007D75CF"/>
    <w:rsid w:val="007E1916"/>
    <w:rsid w:val="007E45A4"/>
    <w:rsid w:val="007E4C27"/>
    <w:rsid w:val="007E6DC5"/>
    <w:rsid w:val="0080261A"/>
    <w:rsid w:val="00816C3B"/>
    <w:rsid w:val="008178A3"/>
    <w:rsid w:val="00827CD6"/>
    <w:rsid w:val="00830A34"/>
    <w:rsid w:val="00830C16"/>
    <w:rsid w:val="00832C70"/>
    <w:rsid w:val="008349BD"/>
    <w:rsid w:val="00847B50"/>
    <w:rsid w:val="008527F1"/>
    <w:rsid w:val="00874D27"/>
    <w:rsid w:val="00874D65"/>
    <w:rsid w:val="00880118"/>
    <w:rsid w:val="0088043C"/>
    <w:rsid w:val="00880E2A"/>
    <w:rsid w:val="00882D6B"/>
    <w:rsid w:val="008906C9"/>
    <w:rsid w:val="00892447"/>
    <w:rsid w:val="00895622"/>
    <w:rsid w:val="008C5738"/>
    <w:rsid w:val="008D04F0"/>
    <w:rsid w:val="008D5EBF"/>
    <w:rsid w:val="008F135E"/>
    <w:rsid w:val="008F3500"/>
    <w:rsid w:val="008F50F3"/>
    <w:rsid w:val="00924E3C"/>
    <w:rsid w:val="0093529E"/>
    <w:rsid w:val="009400D3"/>
    <w:rsid w:val="00941CE7"/>
    <w:rsid w:val="009461E1"/>
    <w:rsid w:val="00952790"/>
    <w:rsid w:val="009612BB"/>
    <w:rsid w:val="00964FC9"/>
    <w:rsid w:val="00965A6B"/>
    <w:rsid w:val="00970F8F"/>
    <w:rsid w:val="00970FA6"/>
    <w:rsid w:val="00977DB9"/>
    <w:rsid w:val="009A1262"/>
    <w:rsid w:val="009B2AB7"/>
    <w:rsid w:val="009C1316"/>
    <w:rsid w:val="009D0F87"/>
    <w:rsid w:val="009D5D6A"/>
    <w:rsid w:val="009D6C93"/>
    <w:rsid w:val="009D6E98"/>
    <w:rsid w:val="00A12366"/>
    <w:rsid w:val="00A125C5"/>
    <w:rsid w:val="00A1621F"/>
    <w:rsid w:val="00A25BBC"/>
    <w:rsid w:val="00A27ECB"/>
    <w:rsid w:val="00A34EDF"/>
    <w:rsid w:val="00A41FEE"/>
    <w:rsid w:val="00A4791B"/>
    <w:rsid w:val="00A5039D"/>
    <w:rsid w:val="00A51E5E"/>
    <w:rsid w:val="00A55CDF"/>
    <w:rsid w:val="00A65EE7"/>
    <w:rsid w:val="00A70133"/>
    <w:rsid w:val="00A749C4"/>
    <w:rsid w:val="00A75BE2"/>
    <w:rsid w:val="00A8180D"/>
    <w:rsid w:val="00AB1879"/>
    <w:rsid w:val="00AB643E"/>
    <w:rsid w:val="00AC0E7E"/>
    <w:rsid w:val="00AC17A4"/>
    <w:rsid w:val="00AC473E"/>
    <w:rsid w:val="00AC6850"/>
    <w:rsid w:val="00AC7004"/>
    <w:rsid w:val="00AD4ADF"/>
    <w:rsid w:val="00B008BA"/>
    <w:rsid w:val="00B11ABB"/>
    <w:rsid w:val="00B15E90"/>
    <w:rsid w:val="00B17141"/>
    <w:rsid w:val="00B31575"/>
    <w:rsid w:val="00B36C0F"/>
    <w:rsid w:val="00B55799"/>
    <w:rsid w:val="00B55D62"/>
    <w:rsid w:val="00B6531C"/>
    <w:rsid w:val="00B81EDD"/>
    <w:rsid w:val="00B84064"/>
    <w:rsid w:val="00B8547D"/>
    <w:rsid w:val="00B91AD8"/>
    <w:rsid w:val="00BA12A7"/>
    <w:rsid w:val="00BA380C"/>
    <w:rsid w:val="00BA40FC"/>
    <w:rsid w:val="00BB769A"/>
    <w:rsid w:val="00BB7D5A"/>
    <w:rsid w:val="00BD52DF"/>
    <w:rsid w:val="00BE38A7"/>
    <w:rsid w:val="00BF38EA"/>
    <w:rsid w:val="00C111B6"/>
    <w:rsid w:val="00C20D51"/>
    <w:rsid w:val="00C250D5"/>
    <w:rsid w:val="00C26EDB"/>
    <w:rsid w:val="00C27BC1"/>
    <w:rsid w:val="00C31C95"/>
    <w:rsid w:val="00C665AA"/>
    <w:rsid w:val="00C76987"/>
    <w:rsid w:val="00C92898"/>
    <w:rsid w:val="00CA16A5"/>
    <w:rsid w:val="00CA6FC5"/>
    <w:rsid w:val="00CB245A"/>
    <w:rsid w:val="00CD577D"/>
    <w:rsid w:val="00CE7514"/>
    <w:rsid w:val="00CF4F32"/>
    <w:rsid w:val="00D00305"/>
    <w:rsid w:val="00D14CB4"/>
    <w:rsid w:val="00D24184"/>
    <w:rsid w:val="00D248DE"/>
    <w:rsid w:val="00D700E7"/>
    <w:rsid w:val="00D8542D"/>
    <w:rsid w:val="00D85B5A"/>
    <w:rsid w:val="00D92F4F"/>
    <w:rsid w:val="00DB7B32"/>
    <w:rsid w:val="00DC6A71"/>
    <w:rsid w:val="00DD24D8"/>
    <w:rsid w:val="00DE0D66"/>
    <w:rsid w:val="00DE5B46"/>
    <w:rsid w:val="00DE769E"/>
    <w:rsid w:val="00E0357D"/>
    <w:rsid w:val="00E06B9A"/>
    <w:rsid w:val="00E13AE6"/>
    <w:rsid w:val="00E22F7B"/>
    <w:rsid w:val="00E24EC2"/>
    <w:rsid w:val="00E257F6"/>
    <w:rsid w:val="00E262E6"/>
    <w:rsid w:val="00E30F8D"/>
    <w:rsid w:val="00E33C5F"/>
    <w:rsid w:val="00E354A8"/>
    <w:rsid w:val="00E47899"/>
    <w:rsid w:val="00E61812"/>
    <w:rsid w:val="00E635DE"/>
    <w:rsid w:val="00E7476B"/>
    <w:rsid w:val="00E74925"/>
    <w:rsid w:val="00E83489"/>
    <w:rsid w:val="00E92C53"/>
    <w:rsid w:val="00EA428A"/>
    <w:rsid w:val="00EB1A67"/>
    <w:rsid w:val="00EC37C0"/>
    <w:rsid w:val="00EC716F"/>
    <w:rsid w:val="00ED78E5"/>
    <w:rsid w:val="00EE0D91"/>
    <w:rsid w:val="00EE5575"/>
    <w:rsid w:val="00EE7921"/>
    <w:rsid w:val="00F01DA8"/>
    <w:rsid w:val="00F04402"/>
    <w:rsid w:val="00F05DC4"/>
    <w:rsid w:val="00F05F57"/>
    <w:rsid w:val="00F240BB"/>
    <w:rsid w:val="00F4055B"/>
    <w:rsid w:val="00F442B6"/>
    <w:rsid w:val="00F46724"/>
    <w:rsid w:val="00F57FED"/>
    <w:rsid w:val="00F61CDC"/>
    <w:rsid w:val="00F74065"/>
    <w:rsid w:val="00F81EC4"/>
    <w:rsid w:val="00F82FD3"/>
    <w:rsid w:val="00F97B53"/>
    <w:rsid w:val="00FB333B"/>
    <w:rsid w:val="00FC3F9E"/>
    <w:rsid w:val="00FD36B3"/>
    <w:rsid w:val="00FD4CFA"/>
    <w:rsid w:val="00FD4D18"/>
    <w:rsid w:val="00FE26FE"/>
    <w:rsid w:val="00FF5CB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E625F1"/>
  <w15:docId w15:val="{F53F3542-B244-4F65-B47E-6D005B46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46DA5"/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746DA5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F61C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61CDC"/>
    <w:rPr>
      <w:rFonts w:ascii="Tahoma" w:hAnsi="Tahoma" w:cs="Tahoma"/>
      <w:sz w:val="16"/>
      <w:szCs w:val="16"/>
      <w:lang w:val="en-US" w:eastAsia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746DA5"/>
    <w:rPr>
      <w:rFonts w:ascii="Arial" w:hAnsi="Arial"/>
      <w:b/>
      <w:kern w:val="32"/>
    </w:rPr>
  </w:style>
  <w:style w:type="character" w:customStyle="1" w:styleId="GlavaZnak">
    <w:name w:val="Glava Znak"/>
    <w:basedOn w:val="Privzetapisavaodstavka"/>
    <w:link w:val="Glava"/>
    <w:rsid w:val="00AC0E7E"/>
    <w:rPr>
      <w:sz w:val="24"/>
      <w:szCs w:val="24"/>
    </w:rPr>
  </w:style>
  <w:style w:type="character" w:customStyle="1" w:styleId="datalabel">
    <w:name w:val="datalabel"/>
    <w:basedOn w:val="Privzetapisavaodstavka"/>
    <w:rsid w:val="00AC0E7E"/>
  </w:style>
  <w:style w:type="character" w:styleId="Krepko">
    <w:name w:val="Strong"/>
    <w:basedOn w:val="Privzetapisavaodstavka"/>
    <w:qFormat/>
    <w:rsid w:val="00F04402"/>
    <w:rPr>
      <w:b/>
      <w:bCs/>
    </w:rPr>
  </w:style>
  <w:style w:type="paragraph" w:styleId="Telobesedila">
    <w:name w:val="Body Text"/>
    <w:basedOn w:val="Navaden"/>
    <w:link w:val="TelobesedilaZnak"/>
    <w:rsid w:val="00B6531C"/>
    <w:pPr>
      <w:widowControl w:val="0"/>
      <w:jc w:val="both"/>
    </w:pPr>
    <w:rPr>
      <w:snapToGrid w:val="0"/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B6531C"/>
    <w:rPr>
      <w:snapToGrid w:val="0"/>
      <w:sz w:val="24"/>
      <w:lang w:val="en-GB"/>
    </w:rPr>
  </w:style>
  <w:style w:type="paragraph" w:styleId="Telobesedila2">
    <w:name w:val="Body Text 2"/>
    <w:basedOn w:val="Navaden"/>
    <w:link w:val="Telobesedila2Znak"/>
    <w:rsid w:val="00B6531C"/>
    <w:pPr>
      <w:ind w:right="-108"/>
    </w:pPr>
    <w:rPr>
      <w:rFonts w:ascii="Arial" w:hAnsi="Arial" w:cs="Arial"/>
    </w:rPr>
  </w:style>
  <w:style w:type="character" w:customStyle="1" w:styleId="Telobesedila2Znak">
    <w:name w:val="Telo besedila 2 Znak"/>
    <w:basedOn w:val="Privzetapisavaodstavka"/>
    <w:link w:val="Telobesedila2"/>
    <w:rsid w:val="00B6531C"/>
    <w:rPr>
      <w:rFonts w:ascii="Arial" w:hAnsi="Arial" w:cs="Arial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43677"/>
    <w:pPr>
      <w:ind w:left="720"/>
      <w:contextualSpacing/>
    </w:pPr>
  </w:style>
  <w:style w:type="paragraph" w:customStyle="1" w:styleId="odstavek">
    <w:name w:val="odstavek"/>
    <w:basedOn w:val="Navaden"/>
    <w:rsid w:val="00F82FD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4064"/>
  </w:style>
  <w:style w:type="character" w:styleId="Nerazreenaomemba">
    <w:name w:val="Unresolved Mention"/>
    <w:basedOn w:val="Privzetapisavaodstavka"/>
    <w:uiPriority w:val="99"/>
    <w:semiHidden/>
    <w:unhideWhenUsed/>
    <w:rsid w:val="0020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078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j.fu@gov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Uprave%20in%20slu&#382;be%20na%20GFU\URAD%20ZA%20SPLO&#352;NE%20ZADEVE\Slu&#382;be%20urada%20za%20splo&#353;ne%20zadeve\Slu&#382;ba%20za%20organizacijo%20in%20kadr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F0B0-C6B7-4114-99A6-01CA7567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Služba za organizacijo in kadre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Spela Povse</dc:creator>
  <cp:lastModifiedBy>Nataša Petar</cp:lastModifiedBy>
  <cp:revision>2</cp:revision>
  <cp:lastPrinted>2015-06-18T10:48:00Z</cp:lastPrinted>
  <dcterms:created xsi:type="dcterms:W3CDTF">2022-12-06T09:14:00Z</dcterms:created>
  <dcterms:modified xsi:type="dcterms:W3CDTF">2022-12-06T09:14:00Z</dcterms:modified>
</cp:coreProperties>
</file>