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1C" w:rsidRPr="00DE6ABE" w:rsidRDefault="00B6531C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</w:p>
    <w:p w:rsidR="00FD4CFA" w:rsidRPr="00DE6ABE" w:rsidRDefault="00FD4CFA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 xml:space="preserve"> </w:t>
      </w:r>
    </w:p>
    <w:p w:rsidR="00746DA5" w:rsidRPr="00DE6ABE" w:rsidRDefault="00746DA5" w:rsidP="003A4C5C">
      <w:pPr>
        <w:pStyle w:val="datumtevilka"/>
        <w:tabs>
          <w:tab w:val="left" w:pos="3138"/>
        </w:tabs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 xml:space="preserve">Številka: </w:t>
      </w:r>
      <w:r w:rsidRPr="00DE6ABE">
        <w:rPr>
          <w:rFonts w:ascii="Arial" w:hAnsi="Arial" w:cs="Arial"/>
          <w:sz w:val="20"/>
        </w:rPr>
        <w:tab/>
      </w:r>
      <w:r w:rsidR="00DB5719">
        <w:rPr>
          <w:rFonts w:ascii="Arial" w:hAnsi="Arial" w:cs="Arial"/>
          <w:sz w:val="20"/>
        </w:rPr>
        <w:t>1004-159/2021-1</w:t>
      </w:r>
      <w:r w:rsidR="007D0EF0" w:rsidRPr="00DE6ABE">
        <w:rPr>
          <w:rFonts w:ascii="Arial" w:hAnsi="Arial" w:cs="Arial"/>
          <w:sz w:val="20"/>
        </w:rPr>
        <w:tab/>
      </w:r>
    </w:p>
    <w:p w:rsidR="00746DA5" w:rsidRPr="00DE6ABE" w:rsidRDefault="00746DA5" w:rsidP="003A4C5C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 xml:space="preserve">Datum: </w:t>
      </w:r>
      <w:r w:rsidRPr="00DE6ABE">
        <w:rPr>
          <w:rFonts w:ascii="Arial" w:hAnsi="Arial" w:cs="Arial"/>
          <w:sz w:val="20"/>
        </w:rPr>
        <w:tab/>
      </w:r>
      <w:r w:rsidR="00DB5719">
        <w:rPr>
          <w:rFonts w:ascii="Arial" w:hAnsi="Arial" w:cs="Arial"/>
          <w:sz w:val="20"/>
        </w:rPr>
        <w:t>18. 10. 2021</w:t>
      </w:r>
      <w:bookmarkStart w:id="0" w:name="_GoBack"/>
      <w:bookmarkEnd w:id="0"/>
    </w:p>
    <w:p w:rsidR="007D75CF" w:rsidRPr="00DE6ABE" w:rsidRDefault="007D75CF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Na podlagi 25. člena Zakona o delovnih razmerjih </w:t>
      </w:r>
      <w:r w:rsidR="007A43F1" w:rsidRPr="00DE6ABE">
        <w:rPr>
          <w:rFonts w:ascii="Arial" w:hAnsi="Arial" w:cs="Arial"/>
          <w:sz w:val="20"/>
          <w:szCs w:val="20"/>
        </w:rPr>
        <w:t xml:space="preserve">(ZDR – 1) (Uradni list RS, št. </w:t>
      </w:r>
      <w:hyperlink r:id="rId8" w:tgtFrame="_blank" w:tooltip="Zakon o delovnih razmerjih (ZDR-1)" w:history="1">
        <w:r w:rsidR="007A43F1" w:rsidRPr="00DE6ABE">
          <w:rPr>
            <w:rFonts w:ascii="Arial" w:hAnsi="Arial" w:cs="Arial"/>
            <w:sz w:val="20"/>
            <w:szCs w:val="20"/>
          </w:rPr>
          <w:t>21/13</w:t>
        </w:r>
      </w:hyperlink>
      <w:r w:rsidR="007A43F1" w:rsidRPr="00DE6ABE">
        <w:rPr>
          <w:rFonts w:ascii="Arial" w:hAnsi="Arial" w:cs="Arial"/>
          <w:sz w:val="20"/>
          <w:szCs w:val="20"/>
        </w:rPr>
        <w:t xml:space="preserve">, s spremembami in dopolnitvami) </w:t>
      </w:r>
      <w:r w:rsidRPr="00DE6ABE">
        <w:rPr>
          <w:rFonts w:ascii="Arial" w:hAnsi="Arial" w:cs="Arial"/>
          <w:sz w:val="20"/>
          <w:szCs w:val="20"/>
        </w:rPr>
        <w:t>in 3</w:t>
      </w:r>
      <w:r w:rsidR="00775BAF" w:rsidRPr="00DE6ABE">
        <w:rPr>
          <w:rFonts w:ascii="Arial" w:hAnsi="Arial" w:cs="Arial"/>
          <w:sz w:val="20"/>
          <w:szCs w:val="20"/>
        </w:rPr>
        <w:t>4</w:t>
      </w:r>
      <w:r w:rsidRPr="00DE6ABE">
        <w:rPr>
          <w:rFonts w:ascii="Arial" w:hAnsi="Arial" w:cs="Arial"/>
          <w:sz w:val="20"/>
          <w:szCs w:val="20"/>
        </w:rPr>
        <w:t>. člena Zakona o javnih uslužbencih (Uradni list RS, št. 63/07 – ZJU-UPB3</w:t>
      </w:r>
      <w:r w:rsidR="009D6E98" w:rsidRPr="00DE6ABE">
        <w:rPr>
          <w:rFonts w:ascii="Arial" w:hAnsi="Arial" w:cs="Arial"/>
          <w:sz w:val="20"/>
          <w:szCs w:val="20"/>
        </w:rPr>
        <w:t xml:space="preserve"> in</w:t>
      </w:r>
      <w:r w:rsidRPr="00DE6ABE">
        <w:rPr>
          <w:rFonts w:ascii="Arial" w:hAnsi="Arial" w:cs="Arial"/>
          <w:sz w:val="20"/>
          <w:szCs w:val="20"/>
        </w:rPr>
        <w:t xml:space="preserve"> 65/08</w:t>
      </w:r>
      <w:r w:rsidR="009D6E98" w:rsidRPr="00DE6ABE">
        <w:rPr>
          <w:rFonts w:ascii="Arial" w:hAnsi="Arial" w:cs="Arial"/>
          <w:sz w:val="20"/>
          <w:szCs w:val="20"/>
        </w:rPr>
        <w:t>, s spremembami in dopolnitvami</w:t>
      </w:r>
      <w:r w:rsidRPr="00DE6ABE">
        <w:rPr>
          <w:rFonts w:ascii="Arial" w:hAnsi="Arial" w:cs="Arial"/>
          <w:sz w:val="20"/>
          <w:szCs w:val="20"/>
        </w:rPr>
        <w:t xml:space="preserve">) </w:t>
      </w:r>
      <w:r w:rsidR="007A43F1" w:rsidRPr="00DE6ABE">
        <w:rPr>
          <w:rFonts w:ascii="Arial" w:hAnsi="Arial" w:cs="Arial"/>
          <w:b/>
          <w:bCs/>
          <w:sz w:val="20"/>
          <w:szCs w:val="20"/>
        </w:rPr>
        <w:t xml:space="preserve">Finančna </w:t>
      </w:r>
      <w:r w:rsidRPr="00DE6ABE">
        <w:rPr>
          <w:rFonts w:ascii="Arial" w:hAnsi="Arial" w:cs="Arial"/>
          <w:b/>
          <w:bCs/>
          <w:sz w:val="20"/>
          <w:szCs w:val="20"/>
        </w:rPr>
        <w:t xml:space="preserve">uprava RS </w:t>
      </w:r>
      <w:r w:rsidRPr="00DE6ABE">
        <w:rPr>
          <w:rFonts w:ascii="Arial" w:hAnsi="Arial" w:cs="Arial"/>
          <w:sz w:val="20"/>
          <w:szCs w:val="20"/>
        </w:rPr>
        <w:t xml:space="preserve">objavlja </w:t>
      </w:r>
      <w:r w:rsidR="00EF4440">
        <w:rPr>
          <w:rFonts w:ascii="Arial" w:hAnsi="Arial" w:cs="Arial"/>
          <w:sz w:val="20"/>
          <w:szCs w:val="20"/>
        </w:rPr>
        <w:t>p</w:t>
      </w:r>
      <w:r w:rsidRPr="00DE6ABE">
        <w:rPr>
          <w:rFonts w:ascii="Arial" w:hAnsi="Arial" w:cs="Arial"/>
          <w:sz w:val="20"/>
          <w:szCs w:val="20"/>
        </w:rPr>
        <w:t>rost</w:t>
      </w:r>
      <w:r w:rsidR="00EF4440">
        <w:rPr>
          <w:rFonts w:ascii="Arial" w:hAnsi="Arial" w:cs="Arial"/>
          <w:sz w:val="20"/>
          <w:szCs w:val="20"/>
        </w:rPr>
        <w:t>o</w:t>
      </w:r>
      <w:r w:rsidRPr="00DE6ABE">
        <w:rPr>
          <w:rFonts w:ascii="Arial" w:hAnsi="Arial" w:cs="Arial"/>
          <w:sz w:val="20"/>
          <w:szCs w:val="20"/>
        </w:rPr>
        <w:t xml:space="preserve"> </w:t>
      </w:r>
      <w:r w:rsidR="00575C22">
        <w:rPr>
          <w:rFonts w:ascii="Arial" w:hAnsi="Arial" w:cs="Arial"/>
          <w:sz w:val="20"/>
          <w:szCs w:val="20"/>
        </w:rPr>
        <w:t>strokovno tehničn</w:t>
      </w:r>
      <w:r w:rsidR="00EF4440">
        <w:rPr>
          <w:rFonts w:ascii="Arial" w:hAnsi="Arial" w:cs="Arial"/>
          <w:sz w:val="20"/>
          <w:szCs w:val="20"/>
        </w:rPr>
        <w:t>o</w:t>
      </w:r>
      <w:r w:rsidR="00575C22">
        <w:rPr>
          <w:rFonts w:ascii="Arial" w:hAnsi="Arial" w:cs="Arial"/>
          <w:sz w:val="20"/>
          <w:szCs w:val="20"/>
        </w:rPr>
        <w:t xml:space="preserve"> </w:t>
      </w:r>
      <w:r w:rsidRPr="00DE6ABE">
        <w:rPr>
          <w:rFonts w:ascii="Arial" w:hAnsi="Arial" w:cs="Arial"/>
          <w:sz w:val="20"/>
          <w:szCs w:val="20"/>
        </w:rPr>
        <w:t>delovn</w:t>
      </w:r>
      <w:r w:rsidR="00EF4440">
        <w:rPr>
          <w:rFonts w:ascii="Arial" w:hAnsi="Arial" w:cs="Arial"/>
          <w:sz w:val="20"/>
          <w:szCs w:val="20"/>
        </w:rPr>
        <w:t>o</w:t>
      </w:r>
      <w:r w:rsidRPr="00DE6ABE">
        <w:rPr>
          <w:rFonts w:ascii="Arial" w:hAnsi="Arial" w:cs="Arial"/>
          <w:sz w:val="20"/>
          <w:szCs w:val="20"/>
        </w:rPr>
        <w:t xml:space="preserve"> mest</w:t>
      </w:r>
      <w:r w:rsidR="00EF4440">
        <w:rPr>
          <w:rFonts w:ascii="Arial" w:hAnsi="Arial" w:cs="Arial"/>
          <w:sz w:val="20"/>
          <w:szCs w:val="20"/>
        </w:rPr>
        <w:t>o:</w:t>
      </w:r>
    </w:p>
    <w:p w:rsidR="003A4C5C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 </w:t>
      </w:r>
    </w:p>
    <w:p w:rsidR="00822564" w:rsidRPr="00DE6ABE" w:rsidRDefault="00822564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 w:rsidRPr="00DE6ABE">
        <w:rPr>
          <w:rFonts w:ascii="Arial" w:hAnsi="Arial" w:cs="Arial"/>
          <w:b/>
          <w:sz w:val="20"/>
          <w:szCs w:val="20"/>
        </w:rPr>
        <w:t xml:space="preserve">na </w:t>
      </w:r>
      <w:r w:rsidR="00EF4440">
        <w:rPr>
          <w:rFonts w:ascii="Arial" w:hAnsi="Arial" w:cs="Arial"/>
          <w:b/>
          <w:sz w:val="20"/>
          <w:szCs w:val="20"/>
        </w:rPr>
        <w:t>Generalnem finančnem uradu</w:t>
      </w:r>
    </w:p>
    <w:p w:rsidR="00DE6ABE" w:rsidRPr="00DE6ABE" w:rsidRDefault="00DE6ABE" w:rsidP="00DE6ABE">
      <w:pPr>
        <w:tabs>
          <w:tab w:val="left" w:pos="2989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ab/>
      </w:r>
    </w:p>
    <w:p w:rsidR="00DE6ABE" w:rsidRPr="00DE6ABE" w:rsidRDefault="00EF4440" w:rsidP="00DE6ABE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DOKUMENTALIST V </w:t>
      </w:r>
      <w:proofErr w:type="spellStart"/>
      <w:r w:rsidRPr="00EF4440">
        <w:rPr>
          <w:rFonts w:ascii="Arial" w:hAnsi="Arial" w:cs="Arial"/>
          <w:sz w:val="20"/>
          <w:szCs w:val="20"/>
        </w:rPr>
        <w:t>v</w:t>
      </w:r>
      <w:proofErr w:type="spellEnd"/>
      <w:r w:rsidRPr="00EF4440">
        <w:rPr>
          <w:rFonts w:ascii="Arial" w:hAnsi="Arial" w:cs="Arial"/>
          <w:sz w:val="20"/>
          <w:szCs w:val="20"/>
        </w:rPr>
        <w:t xml:space="preserve"> Kadrovski službi</w:t>
      </w:r>
      <w:r w:rsidR="0056031B">
        <w:rPr>
          <w:rFonts w:ascii="Arial" w:hAnsi="Arial" w:cs="Arial"/>
          <w:sz w:val="20"/>
          <w:szCs w:val="20"/>
        </w:rPr>
        <w:t>, Urad za splošne zadeve</w:t>
      </w: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DE6ABE" w:rsidRPr="00DE6ABE" w:rsidRDefault="00DE6ABE" w:rsidP="00DE6ABE">
      <w:pPr>
        <w:pStyle w:val="datumtevilka"/>
        <w:spacing w:line="260" w:lineRule="exact"/>
        <w:jc w:val="both"/>
        <w:rPr>
          <w:rFonts w:ascii="Arial" w:hAnsi="Arial" w:cs="Arial"/>
          <w:sz w:val="20"/>
        </w:rPr>
      </w:pPr>
      <w:r w:rsidRPr="00DE6ABE">
        <w:rPr>
          <w:rFonts w:ascii="Arial" w:hAnsi="Arial" w:cs="Arial"/>
          <w:sz w:val="20"/>
        </w:rPr>
        <w:t>Osnovni pl</w:t>
      </w:r>
      <w:r w:rsidR="00EF4440">
        <w:rPr>
          <w:rFonts w:ascii="Arial" w:hAnsi="Arial" w:cs="Arial"/>
          <w:sz w:val="20"/>
        </w:rPr>
        <w:t>ačni razred delovnega mesta je 18</w:t>
      </w:r>
      <w:r w:rsidRPr="00DE6ABE">
        <w:rPr>
          <w:rFonts w:ascii="Arial" w:hAnsi="Arial" w:cs="Arial"/>
          <w:sz w:val="20"/>
        </w:rPr>
        <w:t xml:space="preserve">. plačni razred, to je </w:t>
      </w:r>
      <w:r w:rsidR="00EF4440">
        <w:rPr>
          <w:rFonts w:ascii="Arial" w:hAnsi="Arial" w:cs="Arial"/>
          <w:sz w:val="20"/>
        </w:rPr>
        <w:t>857,83</w:t>
      </w:r>
      <w:r w:rsidRPr="00DE6ABE">
        <w:rPr>
          <w:rFonts w:ascii="Arial" w:hAnsi="Arial" w:cs="Arial"/>
          <w:sz w:val="20"/>
        </w:rPr>
        <w:t xml:space="preserve"> EUR bruto.</w:t>
      </w: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bCs/>
          <w:i/>
          <w:sz w:val="20"/>
          <w:szCs w:val="20"/>
        </w:rPr>
        <w:t>P</w:t>
      </w:r>
      <w:r w:rsidRPr="00DE6ABE">
        <w:rPr>
          <w:rFonts w:ascii="Arial" w:hAnsi="Arial" w:cs="Arial"/>
          <w:b/>
          <w:i/>
          <w:sz w:val="20"/>
          <w:szCs w:val="20"/>
        </w:rPr>
        <w:t>ogoji za zasedbo delovnega mesta:</w:t>
      </w:r>
    </w:p>
    <w:p w:rsidR="00DE6ABE" w:rsidRPr="00DE6ABE" w:rsidRDefault="00DE6ABE" w:rsidP="00DE6ABE">
      <w:pPr>
        <w:pStyle w:val="Odstavekseznama"/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najmanj srednje tehniško in drugo strokovno izobraževanje/srednja strokovna izobrazba oziroma srednje splošno izobražev</w:t>
      </w:r>
      <w:r w:rsidR="008C0C93">
        <w:rPr>
          <w:rFonts w:ascii="Arial" w:hAnsi="Arial" w:cs="Arial"/>
          <w:bCs/>
          <w:sz w:val="20"/>
          <w:szCs w:val="20"/>
        </w:rPr>
        <w:t>anje/ srednja splošna izobrazba,</w:t>
      </w:r>
    </w:p>
    <w:p w:rsidR="00DE6ABE" w:rsidRPr="00DE6ABE" w:rsidRDefault="00EF4440" w:rsidP="00DE6ABE">
      <w:pPr>
        <w:numPr>
          <w:ilvl w:val="0"/>
          <w:numId w:val="37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</w:t>
      </w:r>
      <w:r w:rsidR="00DE6ABE" w:rsidRPr="00DE6ABE">
        <w:rPr>
          <w:rFonts w:ascii="Arial" w:hAnsi="Arial" w:cs="Arial"/>
          <w:bCs/>
          <w:sz w:val="20"/>
          <w:szCs w:val="20"/>
        </w:rPr>
        <w:t xml:space="preserve"> mesece</w:t>
      </w:r>
      <w:r>
        <w:rPr>
          <w:rFonts w:ascii="Arial" w:hAnsi="Arial" w:cs="Arial"/>
          <w:bCs/>
          <w:sz w:val="20"/>
          <w:szCs w:val="20"/>
        </w:rPr>
        <w:t>v</w:t>
      </w:r>
      <w:r w:rsidR="00DE6ABE" w:rsidRPr="00DE6ABE">
        <w:rPr>
          <w:rFonts w:ascii="Arial" w:hAnsi="Arial" w:cs="Arial"/>
          <w:bCs/>
          <w:sz w:val="20"/>
          <w:szCs w:val="20"/>
        </w:rPr>
        <w:t xml:space="preserve"> delovnih izkušenj.</w:t>
      </w:r>
    </w:p>
    <w:p w:rsidR="00DE6ABE" w:rsidRPr="00DE6ABE" w:rsidRDefault="00DE6ABE" w:rsidP="00DE6ABE">
      <w:pPr>
        <w:spacing w:line="260" w:lineRule="exact"/>
        <w:ind w:firstLine="360"/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DE6ABE" w:rsidRPr="00DE6ABE" w:rsidRDefault="00DE6ABE" w:rsidP="00DE6ABE">
      <w:pPr>
        <w:spacing w:line="260" w:lineRule="exact"/>
        <w:jc w:val="both"/>
        <w:rPr>
          <w:rFonts w:ascii="Arial" w:hAnsi="Arial" w:cs="Arial"/>
          <w:b/>
          <w:i/>
          <w:sz w:val="20"/>
          <w:szCs w:val="20"/>
        </w:rPr>
      </w:pPr>
      <w:r w:rsidRPr="00DE6ABE">
        <w:rPr>
          <w:rFonts w:ascii="Arial" w:hAnsi="Arial" w:cs="Arial"/>
          <w:b/>
          <w:i/>
          <w:sz w:val="20"/>
          <w:szCs w:val="20"/>
        </w:rPr>
        <w:t>Kratek opis nalog:</w:t>
      </w:r>
    </w:p>
    <w:p w:rsidR="00EF4440" w:rsidRDefault="00EF4440" w:rsidP="00EF4440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razvrščanje, klasifikacija in odprava dokumentarnega gradiva,</w:t>
      </w:r>
    </w:p>
    <w:p w:rsidR="00EF4440" w:rsidRPr="00EF4440" w:rsidRDefault="00EF4440" w:rsidP="00EF4440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</w:t>
      </w:r>
      <w:r w:rsidRPr="00EF4440">
        <w:rPr>
          <w:rFonts w:ascii="Arial" w:hAnsi="Arial" w:cs="Arial"/>
          <w:bCs/>
          <w:sz w:val="20"/>
          <w:szCs w:val="20"/>
        </w:rPr>
        <w:t>videntiranje in urejanje dokumentarnega gradiva,</w:t>
      </w:r>
    </w:p>
    <w:p w:rsidR="00EF4440" w:rsidRDefault="00EF4440" w:rsidP="003A4C5C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vodenje seznamov in pregledov,</w:t>
      </w:r>
    </w:p>
    <w:p w:rsidR="00EF4440" w:rsidRDefault="00EF4440" w:rsidP="003A4C5C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izdelovanje enostavnejših gradiv s strokovnega področja,</w:t>
      </w:r>
    </w:p>
    <w:p w:rsidR="00EF4440" w:rsidRPr="00DE6ABE" w:rsidRDefault="00EF4440" w:rsidP="003A4C5C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arhiviranje dokumentarnega gradiva,</w:t>
      </w:r>
    </w:p>
    <w:p w:rsidR="00DE6ABE" w:rsidRPr="00DE6ABE" w:rsidRDefault="00DE6ABE" w:rsidP="003A4C5C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bCs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>opravljanje drugih nalog in dejanj, določenih z zakonom ali drugimi predpisi ter opravil, ki jih odredi nadrejeni.</w:t>
      </w:r>
    </w:p>
    <w:p w:rsidR="00643D11" w:rsidRPr="00DE6ABE" w:rsidRDefault="00643D11" w:rsidP="00643D11">
      <w:pPr>
        <w:spacing w:line="260" w:lineRule="exact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3A4C5C" w:rsidRPr="00D20240" w:rsidRDefault="003A4C5C" w:rsidP="00D20240">
      <w:pPr>
        <w:rPr>
          <w:rFonts w:ascii="Calibri" w:hAnsi="Calibri"/>
          <w:color w:val="1F497D"/>
          <w:sz w:val="22"/>
          <w:szCs w:val="22"/>
          <w:lang w:eastAsia="en-US"/>
        </w:rPr>
      </w:pPr>
      <w:r w:rsidRPr="00DE6ABE">
        <w:rPr>
          <w:rFonts w:ascii="Arial" w:hAnsi="Arial" w:cs="Arial"/>
          <w:sz w:val="20"/>
        </w:rPr>
        <w:t>Z izbranim</w:t>
      </w:r>
      <w:r w:rsidR="00EF4440">
        <w:rPr>
          <w:rFonts w:ascii="Arial" w:hAnsi="Arial" w:cs="Arial"/>
          <w:sz w:val="20"/>
        </w:rPr>
        <w:t xml:space="preserve"> </w:t>
      </w:r>
      <w:r w:rsidRPr="00DE6ABE">
        <w:rPr>
          <w:rFonts w:ascii="Arial" w:hAnsi="Arial" w:cs="Arial"/>
          <w:sz w:val="20"/>
        </w:rPr>
        <w:t>kandidat</w:t>
      </w:r>
      <w:r w:rsidR="009D6E98" w:rsidRPr="00DE6ABE">
        <w:rPr>
          <w:rFonts w:ascii="Arial" w:hAnsi="Arial" w:cs="Arial"/>
          <w:sz w:val="20"/>
        </w:rPr>
        <w:t>om</w:t>
      </w:r>
      <w:r w:rsidRPr="00DE6ABE">
        <w:rPr>
          <w:rFonts w:ascii="Arial" w:hAnsi="Arial" w:cs="Arial"/>
          <w:sz w:val="20"/>
        </w:rPr>
        <w:t xml:space="preserve"> bo sklenjena pogodba o zaposlitvi za </w:t>
      </w:r>
      <w:r w:rsidRPr="00DE6ABE">
        <w:rPr>
          <w:rFonts w:ascii="Arial" w:hAnsi="Arial" w:cs="Arial"/>
          <w:sz w:val="20"/>
          <w:u w:val="single"/>
        </w:rPr>
        <w:t>nedoločen in poln</w:t>
      </w:r>
      <w:r w:rsidR="009D6E98" w:rsidRPr="00DE6ABE">
        <w:rPr>
          <w:rFonts w:ascii="Arial" w:hAnsi="Arial" w:cs="Arial"/>
          <w:sz w:val="20"/>
          <w:u w:val="single"/>
        </w:rPr>
        <w:t>i</w:t>
      </w:r>
      <w:r w:rsidRPr="00DE6ABE">
        <w:rPr>
          <w:rFonts w:ascii="Arial" w:hAnsi="Arial" w:cs="Arial"/>
          <w:sz w:val="20"/>
          <w:u w:val="single"/>
        </w:rPr>
        <w:t xml:space="preserve"> delovni čas</w:t>
      </w:r>
      <w:r w:rsidR="00D20240" w:rsidRPr="00D20240">
        <w:rPr>
          <w:rFonts w:ascii="Arial" w:hAnsi="Arial" w:cs="Arial"/>
          <w:sz w:val="20"/>
        </w:rPr>
        <w:t>.</w:t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b/>
          <w:sz w:val="20"/>
          <w:szCs w:val="20"/>
        </w:rPr>
      </w:pPr>
    </w:p>
    <w:p w:rsidR="003A4C5C" w:rsidRPr="00DE6ABE" w:rsidRDefault="003A4C5C" w:rsidP="003A4C5C">
      <w:pPr>
        <w:pStyle w:val="Telobesedila"/>
        <w:spacing w:line="260" w:lineRule="exact"/>
        <w:rPr>
          <w:rFonts w:ascii="Arial" w:hAnsi="Arial" w:cs="Arial"/>
          <w:b/>
          <w:sz w:val="20"/>
          <w:lang w:val="sl-SI"/>
        </w:rPr>
      </w:pPr>
      <w:r w:rsidRPr="00DE6ABE">
        <w:rPr>
          <w:rFonts w:ascii="Arial" w:eastAsia="MS Mincho" w:hAnsi="Arial" w:cs="Arial"/>
          <w:b/>
          <w:sz w:val="20"/>
          <w:lang w:val="sl-SI"/>
        </w:rPr>
        <w:t>K prijavi morajo kandidati priložiti:</w:t>
      </w:r>
    </w:p>
    <w:p w:rsidR="00C111B6" w:rsidRPr="00DE6ABE" w:rsidRDefault="003A4C5C" w:rsidP="003A4C5C">
      <w:pPr>
        <w:pStyle w:val="Odstavekseznama"/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izjavo o izpolnjevanju pogoja glede zahtevane izobrazbe, iz katere mora biti razvidna stopnja in smer izobrazbe ter leto in ustanova, na kateri je </w:t>
      </w:r>
      <w:r w:rsidR="00DE6ABE" w:rsidRPr="00DE6ABE">
        <w:rPr>
          <w:rFonts w:ascii="Arial" w:hAnsi="Arial" w:cs="Arial"/>
          <w:sz w:val="20"/>
          <w:szCs w:val="20"/>
        </w:rPr>
        <w:t>bila izobrazba pridobljena,</w:t>
      </w:r>
    </w:p>
    <w:p w:rsidR="00DE6ABE" w:rsidRPr="00DE6ABE" w:rsidRDefault="00DE6ABE" w:rsidP="00DE6ABE">
      <w:pPr>
        <w:numPr>
          <w:ilvl w:val="0"/>
          <w:numId w:val="36"/>
        </w:num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izjavo z opisom delovnih izkušenj, iz katere je razvidno izpolnjevanje pogoja gle</w:t>
      </w:r>
      <w:r w:rsidR="00EF4440">
        <w:rPr>
          <w:rFonts w:ascii="Arial" w:hAnsi="Arial" w:cs="Arial"/>
          <w:sz w:val="20"/>
          <w:szCs w:val="20"/>
        </w:rPr>
        <w:t>de zahtevanih delovnih izkušenj</w:t>
      </w:r>
      <w:r w:rsidRPr="00DE6ABE">
        <w:rPr>
          <w:rFonts w:ascii="Arial" w:hAnsi="Arial" w:cs="Arial"/>
          <w:sz w:val="20"/>
          <w:szCs w:val="20"/>
        </w:rPr>
        <w:t>.</w:t>
      </w:r>
    </w:p>
    <w:p w:rsidR="00DE6ABE" w:rsidRPr="00DE6ABE" w:rsidRDefault="00DE6ABE" w:rsidP="00DE6ABE">
      <w:pPr>
        <w:pStyle w:val="Odstavekseznama"/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  <w:r w:rsidRPr="00DE6ABE">
        <w:rPr>
          <w:rFonts w:ascii="Arial" w:hAnsi="Arial" w:cs="Arial"/>
          <w:iCs/>
          <w:sz w:val="20"/>
          <w:szCs w:val="20"/>
        </w:rPr>
        <w:t xml:space="preserve">Zaželeno je, da prijava vsebuje tudi kratek življenjepis ter da kandidat v njej poleg formalne izobrazbe navede tudi druga znanja in veščine, ki jih je pridobil. </w:t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iCs/>
          <w:sz w:val="20"/>
          <w:szCs w:val="20"/>
        </w:rPr>
      </w:pPr>
    </w:p>
    <w:p w:rsidR="00DE6ABE" w:rsidRPr="00DE6ABE" w:rsidRDefault="003A4C5C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Prijavo pošljite </w:t>
      </w:r>
      <w:r w:rsidRPr="00DE6ABE">
        <w:rPr>
          <w:rFonts w:ascii="Arial" w:hAnsi="Arial" w:cs="Arial"/>
          <w:b/>
          <w:sz w:val="20"/>
          <w:szCs w:val="20"/>
        </w:rPr>
        <w:t xml:space="preserve">v </w:t>
      </w:r>
      <w:r w:rsidR="00575C22">
        <w:rPr>
          <w:rFonts w:ascii="Arial" w:hAnsi="Arial" w:cs="Arial"/>
          <w:b/>
          <w:sz w:val="20"/>
          <w:szCs w:val="20"/>
        </w:rPr>
        <w:t>8</w:t>
      </w:r>
      <w:r w:rsidRPr="00DE6ABE">
        <w:rPr>
          <w:rFonts w:ascii="Arial" w:hAnsi="Arial" w:cs="Arial"/>
          <w:b/>
          <w:sz w:val="20"/>
          <w:szCs w:val="20"/>
        </w:rPr>
        <w:t xml:space="preserve"> dneh</w:t>
      </w:r>
      <w:r w:rsidRPr="00DE6ABE">
        <w:rPr>
          <w:rFonts w:ascii="Arial" w:hAnsi="Arial" w:cs="Arial"/>
          <w:sz w:val="20"/>
          <w:szCs w:val="20"/>
        </w:rPr>
        <w:t xml:space="preserve"> od objave na naslov, kjer se bo delo opravljalo. Za pisno obliko prijave se šteje tudi elektronska oblika, poslana na elektronski naslov, pri čemer veljavnost prijave ni pogojena z elektronskim podpisom. </w:t>
      </w:r>
    </w:p>
    <w:p w:rsidR="00DE6ABE" w:rsidRPr="00DE6ABE" w:rsidRDefault="00DE6ABE" w:rsidP="00421CB2">
      <w:pPr>
        <w:spacing w:line="260" w:lineRule="exact"/>
        <w:ind w:right="-143"/>
        <w:jc w:val="both"/>
        <w:rPr>
          <w:rFonts w:ascii="Arial" w:hAnsi="Arial" w:cs="Arial"/>
          <w:sz w:val="20"/>
          <w:szCs w:val="20"/>
        </w:rPr>
      </w:pPr>
    </w:p>
    <w:p w:rsidR="00EF4440" w:rsidRPr="00EF4440" w:rsidRDefault="00EF4440" w:rsidP="00EF4440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F4440">
        <w:rPr>
          <w:rFonts w:ascii="Arial" w:hAnsi="Arial" w:cs="Arial"/>
          <w:b/>
          <w:sz w:val="20"/>
          <w:szCs w:val="20"/>
        </w:rPr>
        <w:lastRenderedPageBreak/>
        <w:t>Prijave se pošljejo na naslov:</w:t>
      </w:r>
      <w:r w:rsidRPr="00EF4440">
        <w:rPr>
          <w:rFonts w:ascii="Arial" w:hAnsi="Arial" w:cs="Arial"/>
          <w:sz w:val="20"/>
          <w:szCs w:val="20"/>
        </w:rPr>
        <w:t xml:space="preserve"> Finančna uprava RS, Generalni finančni urad, Šmartinska cesta 55, 1000 Ljubljana ali na </w:t>
      </w:r>
      <w:hyperlink r:id="rId9" w:history="1">
        <w:r w:rsidRPr="00EF4440">
          <w:rPr>
            <w:rFonts w:ascii="Arial" w:hAnsi="Arial"/>
            <w:sz w:val="20"/>
          </w:rPr>
          <w:t>gfu.fu@gov.si</w:t>
        </w:r>
      </w:hyperlink>
      <w:r w:rsidRPr="00EF4440">
        <w:rPr>
          <w:rFonts w:ascii="Arial" w:hAnsi="Arial" w:cs="Arial"/>
          <w:sz w:val="20"/>
          <w:szCs w:val="20"/>
        </w:rPr>
        <w:t>.</w:t>
      </w:r>
    </w:p>
    <w:p w:rsidR="00E64241" w:rsidRDefault="00E64241" w:rsidP="00E64241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64241" w:rsidRPr="00200049" w:rsidRDefault="00E64241" w:rsidP="00E64241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 xml:space="preserve">Za dodatne informacije </w:t>
      </w:r>
      <w:r w:rsidRPr="00EF4440">
        <w:rPr>
          <w:rFonts w:ascii="Arial" w:hAnsi="Arial" w:cs="Arial"/>
          <w:sz w:val="20"/>
          <w:szCs w:val="20"/>
        </w:rPr>
        <w:t xml:space="preserve">o vsebini dela </w:t>
      </w:r>
      <w:r>
        <w:rPr>
          <w:rFonts w:ascii="Arial" w:hAnsi="Arial" w:cs="Arial"/>
          <w:sz w:val="20"/>
          <w:szCs w:val="20"/>
        </w:rPr>
        <w:t xml:space="preserve">in </w:t>
      </w:r>
      <w:r w:rsidRPr="00200049">
        <w:rPr>
          <w:rFonts w:ascii="Arial" w:hAnsi="Arial" w:cs="Arial"/>
          <w:sz w:val="20"/>
          <w:szCs w:val="20"/>
        </w:rPr>
        <w:t>o formalni izvedbi izbirnega po</w:t>
      </w:r>
      <w:r>
        <w:rPr>
          <w:rFonts w:ascii="Arial" w:hAnsi="Arial" w:cs="Arial"/>
          <w:sz w:val="20"/>
          <w:szCs w:val="20"/>
        </w:rPr>
        <w:t>stopka se lahko obrnete na Špelo</w:t>
      </w:r>
      <w:r w:rsidRPr="00200049">
        <w:rPr>
          <w:rFonts w:ascii="Arial" w:hAnsi="Arial" w:cs="Arial"/>
          <w:sz w:val="20"/>
          <w:szCs w:val="20"/>
        </w:rPr>
        <w:t xml:space="preserve"> Povše, tel.: 01/478-2728.</w:t>
      </w:r>
    </w:p>
    <w:p w:rsidR="00DE6ABE" w:rsidRPr="00DE6ABE" w:rsidRDefault="00DE6ABE" w:rsidP="00DE6ABE">
      <w:pPr>
        <w:pStyle w:val="Odstavekseznama"/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 xml:space="preserve">Kandidati bodo o izbiri pisno obveščeni najkasneje v roku 8 dni po opravljeni izbiri. </w:t>
      </w:r>
    </w:p>
    <w:p w:rsidR="003A4C5C" w:rsidRPr="00DE6ABE" w:rsidRDefault="003A4C5C" w:rsidP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 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Opomba: Uporabljeni izrazi, zapisani v moški spolni slovnični obliki, so uporabljeni kot nevtralni za ženske in moške.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Pripravila: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Špela Povše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sz w:val="20"/>
          <w:szCs w:val="20"/>
        </w:rPr>
        <w:t>Višji svetovalec I</w:t>
      </w: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27CD6" w:rsidRPr="00DE6ABE" w:rsidRDefault="00827CD6" w:rsidP="00827CD6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827CD6" w:rsidRPr="00DE6ABE" w:rsidRDefault="00827CD6" w:rsidP="00827CD6">
      <w:pPr>
        <w:tabs>
          <w:tab w:val="left" w:pos="2835"/>
        </w:tabs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DE6ABE">
        <w:rPr>
          <w:rFonts w:ascii="Arial" w:hAnsi="Arial" w:cs="Arial"/>
          <w:bCs/>
          <w:sz w:val="20"/>
          <w:szCs w:val="20"/>
        </w:rPr>
        <w:t xml:space="preserve">                          </w:t>
      </w:r>
      <w:r w:rsidRPr="00DE6ABE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Pr="00DE6ABE">
        <w:rPr>
          <w:rFonts w:ascii="Arial" w:hAnsi="Arial" w:cs="Arial"/>
          <w:sz w:val="20"/>
          <w:szCs w:val="20"/>
        </w:rPr>
        <w:tab/>
      </w:r>
      <w:r w:rsidRPr="00DE6ABE">
        <w:rPr>
          <w:rFonts w:ascii="Arial" w:hAnsi="Arial" w:cs="Arial"/>
          <w:sz w:val="20"/>
          <w:szCs w:val="20"/>
        </w:rPr>
        <w:tab/>
      </w:r>
      <w:r w:rsidR="001C2EFD" w:rsidRPr="00DE6ABE">
        <w:rPr>
          <w:rFonts w:ascii="Arial" w:hAnsi="Arial" w:cs="Arial"/>
          <w:sz w:val="20"/>
          <w:szCs w:val="20"/>
        </w:rPr>
        <w:t>Andrej Verhovnik Marovšek,</w:t>
      </w:r>
      <w:r w:rsidR="001C2EFD" w:rsidRPr="00DE6ABE">
        <w:rPr>
          <w:rFonts w:ascii="Arial" w:hAnsi="Arial" w:cs="Arial"/>
          <w:sz w:val="20"/>
          <w:szCs w:val="20"/>
        </w:rPr>
        <w:tab/>
      </w:r>
      <w:r w:rsidR="001C2EFD" w:rsidRPr="00DE6ABE">
        <w:rPr>
          <w:rFonts w:ascii="Arial" w:hAnsi="Arial" w:cs="Arial"/>
          <w:sz w:val="20"/>
          <w:szCs w:val="20"/>
        </w:rPr>
        <w:tab/>
      </w:r>
      <w:r w:rsidR="001C2EFD" w:rsidRPr="00DE6ABE">
        <w:rPr>
          <w:rFonts w:ascii="Arial" w:hAnsi="Arial" w:cs="Arial"/>
          <w:sz w:val="20"/>
          <w:szCs w:val="20"/>
        </w:rPr>
        <w:tab/>
      </w:r>
      <w:r w:rsidR="001C2EFD" w:rsidRPr="00DE6ABE">
        <w:rPr>
          <w:rFonts w:ascii="Arial" w:hAnsi="Arial" w:cs="Arial"/>
          <w:sz w:val="20"/>
          <w:szCs w:val="20"/>
        </w:rPr>
        <w:tab/>
        <w:t xml:space="preserve">              </w:t>
      </w:r>
      <w:r w:rsidR="001C2EFD" w:rsidRPr="00DE6ABE">
        <w:rPr>
          <w:rFonts w:ascii="Arial" w:hAnsi="Arial" w:cs="Arial"/>
          <w:sz w:val="20"/>
          <w:szCs w:val="20"/>
        </w:rPr>
        <w:tab/>
      </w:r>
      <w:r w:rsidR="007B2415">
        <w:rPr>
          <w:rFonts w:ascii="Arial" w:hAnsi="Arial" w:cs="Arial"/>
          <w:sz w:val="20"/>
          <w:szCs w:val="20"/>
        </w:rPr>
        <w:t xml:space="preserve">             </w:t>
      </w:r>
      <w:r w:rsidR="001C2EFD" w:rsidRPr="00DE6ABE">
        <w:rPr>
          <w:rFonts w:ascii="Arial" w:hAnsi="Arial" w:cs="Arial"/>
          <w:sz w:val="20"/>
          <w:szCs w:val="20"/>
        </w:rPr>
        <w:t xml:space="preserve">direktor urada </w:t>
      </w:r>
    </w:p>
    <w:p w:rsidR="003A4C5C" w:rsidRPr="00DE6ABE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2360E" w:rsidRDefault="0092360E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E64241" w:rsidRDefault="00E64241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DE6ABE" w:rsidRDefault="00DE6ABE" w:rsidP="00DE6AB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E635DE">
        <w:rPr>
          <w:rFonts w:ascii="Arial" w:hAnsi="Arial" w:cs="Arial"/>
          <w:sz w:val="20"/>
          <w:szCs w:val="20"/>
        </w:rPr>
        <w:t xml:space="preserve">Poslati: </w:t>
      </w:r>
    </w:p>
    <w:p w:rsidR="00DE6ABE" w:rsidRDefault="00DE6ABE" w:rsidP="00DE6ABE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portal GOV.SI,</w:t>
      </w:r>
    </w:p>
    <w:p w:rsidR="00DE6ABE" w:rsidRPr="00E635DE" w:rsidRDefault="00DE6ABE" w:rsidP="00DE6ABE">
      <w:pPr>
        <w:numPr>
          <w:ilvl w:val="0"/>
          <w:numId w:val="31"/>
        </w:numPr>
        <w:spacing w:line="260" w:lineRule="exac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objava na Zavodu RS za zaposlovanje.</w:t>
      </w:r>
    </w:p>
    <w:p w:rsidR="003A4C5C" w:rsidRDefault="003A4C5C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:rsidR="0092360E" w:rsidRPr="00200049" w:rsidRDefault="0092360E" w:rsidP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Priloga:</w:t>
      </w:r>
    </w:p>
    <w:p w:rsidR="0092360E" w:rsidRPr="00200049" w:rsidRDefault="0092360E" w:rsidP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200049">
        <w:rPr>
          <w:rFonts w:ascii="Arial" w:hAnsi="Arial" w:cs="Arial"/>
          <w:sz w:val="20"/>
          <w:szCs w:val="20"/>
        </w:rPr>
        <w:t>- Vloga za zaposlitev</w:t>
      </w:r>
    </w:p>
    <w:p w:rsidR="0092360E" w:rsidRPr="00DE6ABE" w:rsidRDefault="0092360E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sectPr w:rsidR="0092360E" w:rsidRPr="00DE6ABE" w:rsidSect="00783310">
      <w:headerReference w:type="default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9A8" w:rsidRDefault="008849A8">
      <w:r>
        <w:separator/>
      </w:r>
    </w:p>
  </w:endnote>
  <w:endnote w:type="continuationSeparator" w:id="0">
    <w:p w:rsidR="008849A8" w:rsidRDefault="00884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20008060300000200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60" w:rsidRDefault="00EE5575" w:rsidP="0073277D">
    <w:pPr>
      <w:pStyle w:val="Noga"/>
      <w:jc w:val="right"/>
    </w:pP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PAGE </w:instrText>
    </w:r>
    <w:r>
      <w:rPr>
        <w:rFonts w:cs="Arial"/>
        <w:sz w:val="16"/>
      </w:rPr>
      <w:fldChar w:fldCharType="separate"/>
    </w:r>
    <w:r w:rsidR="00DB571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  <w:r w:rsidR="0073277D">
      <w:rPr>
        <w:rFonts w:cs="Arial"/>
        <w:sz w:val="16"/>
      </w:rPr>
      <w:t>/</w:t>
    </w:r>
    <w:r>
      <w:rPr>
        <w:rFonts w:cs="Arial"/>
        <w:sz w:val="16"/>
      </w:rPr>
      <w:fldChar w:fldCharType="begin"/>
    </w:r>
    <w:r w:rsidR="0073277D">
      <w:rPr>
        <w:rFonts w:cs="Arial"/>
        <w:sz w:val="16"/>
      </w:rPr>
      <w:instrText xml:space="preserve"> NUMPAGES </w:instrText>
    </w:r>
    <w:r>
      <w:rPr>
        <w:rFonts w:cs="Arial"/>
        <w:sz w:val="16"/>
      </w:rPr>
      <w:fldChar w:fldCharType="separate"/>
    </w:r>
    <w:r w:rsidR="00DB5719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60" w:rsidRDefault="00EE5575" w:rsidP="0073277D">
    <w:pPr>
      <w:pStyle w:val="Noga"/>
      <w:jc w:val="right"/>
    </w:pP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PAGE </w:instrText>
    </w:r>
    <w:r w:rsidRPr="006F142E">
      <w:rPr>
        <w:rFonts w:cs="Arial"/>
        <w:sz w:val="16"/>
      </w:rPr>
      <w:fldChar w:fldCharType="separate"/>
    </w:r>
    <w:r w:rsidR="00DB5719">
      <w:rPr>
        <w:rFonts w:cs="Arial"/>
        <w:noProof/>
        <w:sz w:val="16"/>
      </w:rPr>
      <w:t>1</w:t>
    </w:r>
    <w:r w:rsidRPr="006F142E">
      <w:rPr>
        <w:rFonts w:cs="Arial"/>
        <w:sz w:val="16"/>
      </w:rPr>
      <w:fldChar w:fldCharType="end"/>
    </w:r>
    <w:r w:rsidR="0073277D" w:rsidRPr="006F142E">
      <w:rPr>
        <w:rFonts w:cs="Arial"/>
        <w:sz w:val="16"/>
      </w:rPr>
      <w:t>/</w:t>
    </w:r>
    <w:r w:rsidRPr="006F142E">
      <w:rPr>
        <w:rFonts w:cs="Arial"/>
        <w:sz w:val="16"/>
      </w:rPr>
      <w:fldChar w:fldCharType="begin"/>
    </w:r>
    <w:r w:rsidR="0073277D" w:rsidRPr="006F142E">
      <w:rPr>
        <w:rFonts w:cs="Arial"/>
        <w:sz w:val="16"/>
      </w:rPr>
      <w:instrText xml:space="preserve"> NUMPAGES </w:instrText>
    </w:r>
    <w:r w:rsidRPr="006F142E">
      <w:rPr>
        <w:rFonts w:cs="Arial"/>
        <w:sz w:val="16"/>
      </w:rPr>
      <w:fldChar w:fldCharType="separate"/>
    </w:r>
    <w:r w:rsidR="00DB5719">
      <w:rPr>
        <w:rFonts w:cs="Arial"/>
        <w:noProof/>
        <w:sz w:val="16"/>
      </w:rPr>
      <w:t>2</w:t>
    </w:r>
    <w:r w:rsidRPr="006F142E">
      <w:rPr>
        <w:rFonts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9A8" w:rsidRDefault="008849A8">
      <w:r>
        <w:separator/>
      </w:r>
    </w:p>
  </w:footnote>
  <w:footnote w:type="continuationSeparator" w:id="0">
    <w:p w:rsidR="008849A8" w:rsidRDefault="00884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160" w:rsidRPr="00110CBD" w:rsidRDefault="006E6160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6E6160" w:rsidRPr="008F3500" w:rsidTr="00EA428A">
      <w:trPr>
        <w:cantSplit/>
        <w:trHeight w:hRule="exact" w:val="847"/>
      </w:trPr>
      <w:tc>
        <w:tcPr>
          <w:tcW w:w="649" w:type="dxa"/>
        </w:tcPr>
        <w:p w:rsidR="006E6160" w:rsidRDefault="006E6160" w:rsidP="00EA428A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</w:rPr>
            <w:t></w:t>
          </w: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  <w:p w:rsidR="006E6160" w:rsidRPr="006D42D9" w:rsidRDefault="006E6160" w:rsidP="00EA428A">
          <w:pPr>
            <w:rPr>
              <w:rFonts w:ascii="Republika" w:hAnsi="Republika"/>
              <w:sz w:val="60"/>
              <w:szCs w:val="60"/>
            </w:rPr>
          </w:pPr>
        </w:p>
      </w:tc>
    </w:tr>
  </w:tbl>
  <w:p w:rsidR="00713B2D" w:rsidRPr="0032365F" w:rsidRDefault="00713B2D" w:rsidP="00713B2D">
    <w:pPr>
      <w:autoSpaceDE w:val="0"/>
      <w:autoSpaceDN w:val="0"/>
      <w:adjustRightInd w:val="0"/>
      <w:rPr>
        <w:rFonts w:ascii="Republika" w:hAnsi="Republika"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1" locked="0" layoutInCell="0" allowOverlap="1" wp14:anchorId="7D0C8661" wp14:editId="7D0C8662">
              <wp:simplePos x="0" y="0"/>
              <wp:positionH relativeFrom="column">
                <wp:posOffset>-431800</wp:posOffset>
              </wp:positionH>
              <wp:positionV relativeFrom="page">
                <wp:posOffset>3600449</wp:posOffset>
              </wp:positionV>
              <wp:extent cx="252095" cy="0"/>
              <wp:effectExtent l="0" t="0" r="33655" b="19050"/>
              <wp:wrapNone/>
              <wp:docPr id="2" name="Raven povezoval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E00229" id="Raven povezovalnik 2" o:spid="_x0000_s1026" style="position:absolute;z-index:-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9p99jy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32365F">
      <w:rPr>
        <w:rFonts w:ascii="Republika" w:hAnsi="Republika"/>
        <w:sz w:val="20"/>
        <w:szCs w:val="20"/>
      </w:rPr>
      <w:t>REPUBLIKA SLOVENIJA</w:t>
    </w:r>
  </w:p>
  <w:p w:rsidR="002B2993" w:rsidRPr="002B2993" w:rsidRDefault="002B2993" w:rsidP="002B2993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  <w:sz w:val="20"/>
        <w:szCs w:val="20"/>
      </w:rPr>
    </w:pPr>
    <w:r w:rsidRPr="002B2993">
      <w:rPr>
        <w:rFonts w:ascii="Republika Bold" w:hAnsi="Republika Bold"/>
        <w:b/>
        <w:caps/>
        <w:sz w:val="20"/>
        <w:szCs w:val="20"/>
      </w:rPr>
      <w:t>Ministrstvo za finance</w:t>
    </w:r>
  </w:p>
  <w:p w:rsidR="00713B2D" w:rsidRDefault="00713B2D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  <w:r w:rsidRPr="0032365F">
      <w:rPr>
        <w:rFonts w:ascii="Republika" w:hAnsi="Republika"/>
        <w:caps/>
        <w:sz w:val="20"/>
        <w:szCs w:val="20"/>
      </w:rPr>
      <w:t>FINANČNA uprava Republike Slovenije</w:t>
    </w:r>
  </w:p>
  <w:p w:rsidR="00713B2D" w:rsidRPr="008E4F96" w:rsidRDefault="00713B2D" w:rsidP="00713B2D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" w:hAnsi="Republika"/>
        <w:caps/>
        <w:sz w:val="20"/>
        <w:szCs w:val="20"/>
      </w:rPr>
    </w:pPr>
  </w:p>
  <w:p w:rsidR="00713B2D" w:rsidRPr="0032365F" w:rsidRDefault="00713B2D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 xml:space="preserve">Šmartinska cesta 55, </w:t>
    </w:r>
    <w:proofErr w:type="spellStart"/>
    <w:r w:rsidRPr="0032365F">
      <w:rPr>
        <w:rFonts w:ascii="Arial" w:hAnsi="Arial" w:cs="Arial"/>
        <w:sz w:val="16"/>
        <w:szCs w:val="16"/>
      </w:rPr>
      <w:t>p.p</w:t>
    </w:r>
    <w:proofErr w:type="spellEnd"/>
    <w:r w:rsidRPr="0032365F">
      <w:rPr>
        <w:rFonts w:ascii="Arial" w:hAnsi="Arial" w:cs="Arial"/>
        <w:sz w:val="16"/>
        <w:szCs w:val="16"/>
      </w:rPr>
      <w:t>. 631, 1001 Ljubljana</w:t>
    </w:r>
    <w:r w:rsidRPr="0032365F">
      <w:rPr>
        <w:rFonts w:ascii="Arial" w:hAnsi="Arial" w:cs="Arial"/>
        <w:sz w:val="16"/>
        <w:szCs w:val="16"/>
      </w:rPr>
      <w:tab/>
      <w:t>T: 01 478 38 00</w:t>
    </w:r>
  </w:p>
  <w:p w:rsidR="00713B2D" w:rsidRPr="0032365F" w:rsidRDefault="00713B2D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E: gfu.fu@gov.si</w:t>
    </w:r>
  </w:p>
  <w:p w:rsidR="00713B2D" w:rsidRPr="0032365F" w:rsidRDefault="00713B2D" w:rsidP="00713B2D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ascii="Arial" w:hAnsi="Arial" w:cs="Arial"/>
        <w:sz w:val="16"/>
        <w:szCs w:val="16"/>
      </w:rPr>
    </w:pPr>
    <w:r w:rsidRPr="0032365F">
      <w:rPr>
        <w:rFonts w:ascii="Arial" w:hAnsi="Arial" w:cs="Arial"/>
        <w:sz w:val="16"/>
        <w:szCs w:val="16"/>
      </w:rPr>
      <w:tab/>
      <w:t>www.fu.gov.si</w:t>
    </w:r>
  </w:p>
  <w:p w:rsidR="006E6160" w:rsidRPr="008F3500" w:rsidRDefault="006E6160" w:rsidP="0080261A">
    <w:pPr>
      <w:pStyle w:val="Glava"/>
      <w:tabs>
        <w:tab w:val="clear" w:pos="4320"/>
        <w:tab w:val="clear" w:pos="8640"/>
        <w:tab w:val="left" w:pos="5112"/>
      </w:tabs>
      <w:spacing w:line="240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3091"/>
    <w:multiLevelType w:val="hybridMultilevel"/>
    <w:tmpl w:val="091E04E8"/>
    <w:lvl w:ilvl="0" w:tplc="872873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F898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185AEA"/>
    <w:multiLevelType w:val="hybridMultilevel"/>
    <w:tmpl w:val="F9327B2A"/>
    <w:lvl w:ilvl="0" w:tplc="CA86017A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67C45072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" w15:restartNumberingAfterBreak="0">
    <w:nsid w:val="0B9575E1"/>
    <w:multiLevelType w:val="hybridMultilevel"/>
    <w:tmpl w:val="35AA3C06"/>
    <w:lvl w:ilvl="0" w:tplc="453ECE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84F8987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/>
        <w:i w:val="0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583736"/>
    <w:multiLevelType w:val="hybridMultilevel"/>
    <w:tmpl w:val="BC14C92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E43FAB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D2FF2"/>
    <w:multiLevelType w:val="hybridMultilevel"/>
    <w:tmpl w:val="30AA5B18"/>
    <w:lvl w:ilvl="0" w:tplc="788AB14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04177"/>
    <w:multiLevelType w:val="hybridMultilevel"/>
    <w:tmpl w:val="6FDE0A0E"/>
    <w:lvl w:ilvl="0" w:tplc="0424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9" w15:restartNumberingAfterBreak="0">
    <w:nsid w:val="29223EE2"/>
    <w:multiLevelType w:val="hybridMultilevel"/>
    <w:tmpl w:val="37CE3952"/>
    <w:lvl w:ilvl="0" w:tplc="67C45072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C0922056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07409C"/>
    <w:multiLevelType w:val="hybridMultilevel"/>
    <w:tmpl w:val="E7E269DA"/>
    <w:lvl w:ilvl="0" w:tplc="E5AC8F02"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3E1E16"/>
    <w:multiLevelType w:val="hybridMultilevel"/>
    <w:tmpl w:val="B70E452C"/>
    <w:lvl w:ilvl="0" w:tplc="216EE112">
      <w:start w:val="1"/>
      <w:numFmt w:val="bullet"/>
      <w:lvlText w:val=""/>
      <w:lvlJc w:val="righ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5525A"/>
    <w:multiLevelType w:val="multilevel"/>
    <w:tmpl w:val="187C8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tabs>
          <w:tab w:val="num" w:pos="1021"/>
        </w:tabs>
        <w:ind w:left="1021" w:hanging="170"/>
      </w:pPr>
      <w:rPr>
        <w:rFonts w:ascii="Arial" w:hAnsi="Arial" w:hint="default"/>
        <w:b w:val="0"/>
        <w:i w:val="0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2E00425"/>
    <w:multiLevelType w:val="hybridMultilevel"/>
    <w:tmpl w:val="6A522764"/>
    <w:lvl w:ilvl="0" w:tplc="813C7B1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905486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5802B2E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F34B9A"/>
    <w:multiLevelType w:val="multilevel"/>
    <w:tmpl w:val="4AB436BE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7027B61"/>
    <w:multiLevelType w:val="hybridMultilevel"/>
    <w:tmpl w:val="7E447D16"/>
    <w:lvl w:ilvl="0" w:tplc="5F98B93A">
      <w:numFmt w:val="bulle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D29E4"/>
    <w:multiLevelType w:val="hybridMultilevel"/>
    <w:tmpl w:val="72F211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30653F"/>
    <w:multiLevelType w:val="hybridMultilevel"/>
    <w:tmpl w:val="012E9950"/>
    <w:lvl w:ilvl="0" w:tplc="453ECE48">
      <w:numFmt w:val="bullet"/>
      <w:lvlText w:val="-"/>
      <w:lvlJc w:val="left"/>
      <w:pPr>
        <w:ind w:left="644" w:hanging="360"/>
      </w:pPr>
      <w:rPr>
        <w:rFonts w:ascii="Arial" w:hAnsi="Arial" w:hint="default"/>
        <w:b w:val="0"/>
        <w:i w:val="0"/>
        <w:sz w:val="22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3B266876"/>
    <w:multiLevelType w:val="hybridMultilevel"/>
    <w:tmpl w:val="6DA6140C"/>
    <w:lvl w:ilvl="0" w:tplc="813C7B1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30CEDD70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22"/>
      </w:rPr>
    </w:lvl>
    <w:lvl w:ilvl="2" w:tplc="0424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CD02BAC"/>
    <w:multiLevelType w:val="multilevel"/>
    <w:tmpl w:val="655008E6"/>
    <w:lvl w:ilvl="0"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Arial" w:hAnsi="Arial" w:hint="default"/>
        <w:b w:val="0"/>
        <w:i w:val="0"/>
        <w:sz w:val="2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D436723"/>
    <w:multiLevelType w:val="hybridMultilevel"/>
    <w:tmpl w:val="11B009D4"/>
    <w:lvl w:ilvl="0" w:tplc="187E03B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C56C1"/>
    <w:multiLevelType w:val="singleLevel"/>
    <w:tmpl w:val="453ECE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</w:abstractNum>
  <w:abstractNum w:abstractNumId="24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2F73D20"/>
    <w:multiLevelType w:val="hybridMultilevel"/>
    <w:tmpl w:val="1B283030"/>
    <w:lvl w:ilvl="0" w:tplc="03A4EEA0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6" w15:restartNumberingAfterBreak="0">
    <w:nsid w:val="47097A12"/>
    <w:multiLevelType w:val="multilevel"/>
    <w:tmpl w:val="D33E6CDA"/>
    <w:lvl w:ilvl="0">
      <w:start w:val="1"/>
      <w:numFmt w:val="bullet"/>
      <w:lvlText w:val="-"/>
      <w:lvlJc w:val="left"/>
      <w:pPr>
        <w:tabs>
          <w:tab w:val="num" w:pos="340"/>
        </w:tabs>
        <w:ind w:left="340" w:hanging="283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E3B6BF0"/>
    <w:multiLevelType w:val="hybridMultilevel"/>
    <w:tmpl w:val="57222176"/>
    <w:lvl w:ilvl="0" w:tplc="548600AE">
      <w:start w:val="4290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E5AC8F02">
      <w:numFmt w:val="bullet"/>
      <w:lvlText w:val="-"/>
      <w:lvlJc w:val="left"/>
      <w:pPr>
        <w:tabs>
          <w:tab w:val="num" w:pos="1758"/>
        </w:tabs>
        <w:ind w:left="1758" w:hanging="227"/>
      </w:pPr>
      <w:rPr>
        <w:rFonts w:ascii="Arial" w:hAnsi="Arial" w:hint="default"/>
        <w:b w:val="0"/>
        <w:i w:val="0"/>
        <w:sz w:val="22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F617608"/>
    <w:multiLevelType w:val="multilevel"/>
    <w:tmpl w:val="9F98FC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5676A2"/>
    <w:multiLevelType w:val="hybridMultilevel"/>
    <w:tmpl w:val="CD6652E6"/>
    <w:lvl w:ilvl="0" w:tplc="CB96E178">
      <w:start w:val="4290"/>
      <w:numFmt w:val="bullet"/>
      <w:lvlText w:val="-"/>
      <w:lvlJc w:val="left"/>
      <w:pPr>
        <w:tabs>
          <w:tab w:val="num" w:pos="1315"/>
        </w:tabs>
        <w:ind w:left="1315" w:hanging="238"/>
      </w:pPr>
      <w:rPr>
        <w:rFonts w:ascii="Arial" w:eastAsia="Times New Roman" w:hAnsi="Arial"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7B1CD0"/>
    <w:multiLevelType w:val="hybridMultilevel"/>
    <w:tmpl w:val="38D6C504"/>
    <w:lvl w:ilvl="0" w:tplc="67C45072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2792604C">
      <w:numFmt w:val="bullet"/>
      <w:lvlText w:val=""/>
      <w:lvlJc w:val="left"/>
      <w:pPr>
        <w:tabs>
          <w:tab w:val="num" w:pos="1418"/>
        </w:tabs>
        <w:ind w:left="1418" w:hanging="338"/>
      </w:pPr>
      <w:rPr>
        <w:rFonts w:ascii="Symbol" w:hAnsi="Symbol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1461E5"/>
    <w:multiLevelType w:val="hybridMultilevel"/>
    <w:tmpl w:val="CF9299CC"/>
    <w:lvl w:ilvl="0" w:tplc="5B9CF756">
      <w:numFmt w:val="bullet"/>
      <w:lvlText w:val=""/>
      <w:lvlJc w:val="left"/>
      <w:pPr>
        <w:tabs>
          <w:tab w:val="num" w:pos="879"/>
        </w:tabs>
        <w:ind w:left="907" w:hanging="340"/>
      </w:pPr>
      <w:rPr>
        <w:rFonts w:ascii="Symbol" w:hAnsi="Symbol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4B7302"/>
    <w:multiLevelType w:val="hybridMultilevel"/>
    <w:tmpl w:val="FEF6E9DA"/>
    <w:lvl w:ilvl="0" w:tplc="04240001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sz w:val="22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9823AD"/>
    <w:multiLevelType w:val="hybridMultilevel"/>
    <w:tmpl w:val="94C23E86"/>
    <w:lvl w:ilvl="0" w:tplc="61C2E596">
      <w:numFmt w:val="bullet"/>
      <w:lvlText w:val=""/>
      <w:lvlJc w:val="left"/>
      <w:pPr>
        <w:tabs>
          <w:tab w:val="num" w:pos="1134"/>
        </w:tabs>
        <w:ind w:left="1134" w:hanging="426"/>
      </w:pPr>
      <w:rPr>
        <w:rFonts w:ascii="Symbol" w:hAnsi="Symbol" w:cs="Times New Roman" w:hint="default"/>
      </w:rPr>
    </w:lvl>
    <w:lvl w:ilvl="1" w:tplc="67C45072">
      <w:numFmt w:val="bullet"/>
      <w:lvlText w:val=""/>
      <w:lvlJc w:val="left"/>
      <w:pPr>
        <w:tabs>
          <w:tab w:val="num" w:pos="1465"/>
        </w:tabs>
        <w:ind w:left="1465" w:hanging="357"/>
      </w:pPr>
      <w:rPr>
        <w:rFonts w:ascii="Symbol" w:hAnsi="Symbol" w:cs="Times New Roman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35" w15:restartNumberingAfterBreak="0">
    <w:nsid w:val="70B93215"/>
    <w:multiLevelType w:val="hybridMultilevel"/>
    <w:tmpl w:val="5DCE2834"/>
    <w:lvl w:ilvl="0" w:tplc="A0B49F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6F22DC"/>
    <w:multiLevelType w:val="multilevel"/>
    <w:tmpl w:val="074A1BA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034F6E"/>
    <w:multiLevelType w:val="hybridMultilevel"/>
    <w:tmpl w:val="F1B8B8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0198B"/>
    <w:multiLevelType w:val="hybridMultilevel"/>
    <w:tmpl w:val="3E6C0360"/>
    <w:lvl w:ilvl="0" w:tplc="0A20A7F8">
      <w:start w:val="4290"/>
      <w:numFmt w:val="bullet"/>
      <w:lvlText w:val="-"/>
      <w:lvlJc w:val="left"/>
      <w:pPr>
        <w:tabs>
          <w:tab w:val="num" w:pos="737"/>
        </w:tabs>
        <w:ind w:left="737" w:hanging="28"/>
      </w:pPr>
      <w:rPr>
        <w:rFonts w:ascii="Arial" w:eastAsia="Times New Roman" w:hAnsi="Arial" w:hint="default"/>
      </w:rPr>
    </w:lvl>
    <w:lvl w:ilvl="1" w:tplc="FB58E47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DF2CED"/>
    <w:multiLevelType w:val="hybridMultilevel"/>
    <w:tmpl w:val="6598EC56"/>
    <w:lvl w:ilvl="0" w:tplc="67C45072">
      <w:numFmt w:val="bullet"/>
      <w:lvlText w:val="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</w:rPr>
    </w:lvl>
    <w:lvl w:ilvl="1" w:tplc="E5F46C76">
      <w:numFmt w:val="bullet"/>
      <w:lvlText w:val="-"/>
      <w:lvlJc w:val="left"/>
      <w:pPr>
        <w:tabs>
          <w:tab w:val="num" w:pos="1315"/>
        </w:tabs>
        <w:ind w:left="1315" w:hanging="235"/>
      </w:pPr>
      <w:rPr>
        <w:rFonts w:ascii="Arial" w:hAnsi="Arial" w:hint="default"/>
        <w:b w:val="0"/>
        <w:i w:val="0"/>
        <w:sz w:val="22"/>
      </w:rPr>
    </w:lvl>
    <w:lvl w:ilvl="2" w:tplc="E5AC8F02">
      <w:numFmt w:val="bullet"/>
      <w:lvlText w:val="-"/>
      <w:lvlJc w:val="left"/>
      <w:pPr>
        <w:tabs>
          <w:tab w:val="num" w:pos="2207"/>
        </w:tabs>
        <w:ind w:left="2207" w:hanging="227"/>
      </w:pPr>
      <w:rPr>
        <w:rFonts w:ascii="Arial" w:hAnsi="Arial" w:hint="default"/>
        <w:b w:val="0"/>
        <w:i w:val="0"/>
        <w:sz w:val="22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B594BDE"/>
    <w:multiLevelType w:val="hybridMultilevel"/>
    <w:tmpl w:val="A51CAF9C"/>
    <w:lvl w:ilvl="0" w:tplc="33326DF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b w:val="0"/>
        <w:i w:val="0"/>
        <w:sz w:val="22"/>
      </w:rPr>
    </w:lvl>
    <w:lvl w:ilvl="1" w:tplc="A0A454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B71E8D"/>
    <w:multiLevelType w:val="hybridMultilevel"/>
    <w:tmpl w:val="961AEC36"/>
    <w:lvl w:ilvl="0" w:tplc="813C7B12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hint="default"/>
      </w:rPr>
    </w:lvl>
    <w:lvl w:ilvl="1" w:tplc="905486A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2"/>
      </w:rPr>
    </w:lvl>
    <w:lvl w:ilvl="2" w:tplc="91923428">
      <w:start w:val="1"/>
      <w:numFmt w:val="bullet"/>
      <w:lvlText w:val=""/>
      <w:lvlJc w:val="left"/>
      <w:pPr>
        <w:tabs>
          <w:tab w:val="num" w:pos="794"/>
        </w:tabs>
        <w:ind w:left="794" w:hanging="227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1"/>
  </w:num>
  <w:num w:numId="3">
    <w:abstractNumId w:val="24"/>
  </w:num>
  <w:num w:numId="4">
    <w:abstractNumId w:val="4"/>
  </w:num>
  <w:num w:numId="5">
    <w:abstractNumId w:val="6"/>
  </w:num>
  <w:num w:numId="6">
    <w:abstractNumId w:val="12"/>
  </w:num>
  <w:num w:numId="7">
    <w:abstractNumId w:val="27"/>
  </w:num>
  <w:num w:numId="8">
    <w:abstractNumId w:val="31"/>
  </w:num>
  <w:num w:numId="9">
    <w:abstractNumId w:val="39"/>
  </w:num>
  <w:num w:numId="10">
    <w:abstractNumId w:val="30"/>
  </w:num>
  <w:num w:numId="11">
    <w:abstractNumId w:val="9"/>
  </w:num>
  <w:num w:numId="12">
    <w:abstractNumId w:val="32"/>
  </w:num>
  <w:num w:numId="13">
    <w:abstractNumId w:val="1"/>
  </w:num>
  <w:num w:numId="14">
    <w:abstractNumId w:val="34"/>
  </w:num>
  <w:num w:numId="15">
    <w:abstractNumId w:val="33"/>
  </w:num>
  <w:num w:numId="16">
    <w:abstractNumId w:val="38"/>
  </w:num>
  <w:num w:numId="17">
    <w:abstractNumId w:val="40"/>
  </w:num>
  <w:num w:numId="18">
    <w:abstractNumId w:val="14"/>
  </w:num>
  <w:num w:numId="19">
    <w:abstractNumId w:val="20"/>
  </w:num>
  <w:num w:numId="20">
    <w:abstractNumId w:val="41"/>
  </w:num>
  <w:num w:numId="21">
    <w:abstractNumId w:val="37"/>
  </w:num>
  <w:num w:numId="22">
    <w:abstractNumId w:val="22"/>
  </w:num>
  <w:num w:numId="23">
    <w:abstractNumId w:val="18"/>
  </w:num>
  <w:num w:numId="24">
    <w:abstractNumId w:val="10"/>
  </w:num>
  <w:num w:numId="25">
    <w:abstractNumId w:val="23"/>
  </w:num>
  <w:num w:numId="26">
    <w:abstractNumId w:val="0"/>
  </w:num>
  <w:num w:numId="27">
    <w:abstractNumId w:val="36"/>
  </w:num>
  <w:num w:numId="28">
    <w:abstractNumId w:val="28"/>
  </w:num>
  <w:num w:numId="29">
    <w:abstractNumId w:val="13"/>
  </w:num>
  <w:num w:numId="30">
    <w:abstractNumId w:val="26"/>
  </w:num>
  <w:num w:numId="31">
    <w:abstractNumId w:val="7"/>
  </w:num>
  <w:num w:numId="32">
    <w:abstractNumId w:val="25"/>
  </w:num>
  <w:num w:numId="33">
    <w:abstractNumId w:val="8"/>
  </w:num>
  <w:num w:numId="34">
    <w:abstractNumId w:val="17"/>
  </w:num>
  <w:num w:numId="35">
    <w:abstractNumId w:val="35"/>
  </w:num>
  <w:num w:numId="36">
    <w:abstractNumId w:val="2"/>
  </w:num>
  <w:num w:numId="37">
    <w:abstractNumId w:val="19"/>
  </w:num>
  <w:num w:numId="38">
    <w:abstractNumId w:val="15"/>
  </w:num>
  <w:num w:numId="39">
    <w:abstractNumId w:val="21"/>
  </w:num>
  <w:num w:numId="40">
    <w:abstractNumId w:val="5"/>
  </w:num>
  <w:num w:numId="41">
    <w:abstractNumId w:val="16"/>
  </w:num>
  <w:num w:numId="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CFA"/>
    <w:rsid w:val="00007141"/>
    <w:rsid w:val="00011F62"/>
    <w:rsid w:val="00013513"/>
    <w:rsid w:val="00023239"/>
    <w:rsid w:val="00023A88"/>
    <w:rsid w:val="0002723B"/>
    <w:rsid w:val="00030A27"/>
    <w:rsid w:val="00036455"/>
    <w:rsid w:val="00040D36"/>
    <w:rsid w:val="000438FA"/>
    <w:rsid w:val="00062829"/>
    <w:rsid w:val="00062F58"/>
    <w:rsid w:val="00071F52"/>
    <w:rsid w:val="000746B5"/>
    <w:rsid w:val="00082815"/>
    <w:rsid w:val="000851DE"/>
    <w:rsid w:val="000861FE"/>
    <w:rsid w:val="00096216"/>
    <w:rsid w:val="000A3FD6"/>
    <w:rsid w:val="000A668E"/>
    <w:rsid w:val="000A7238"/>
    <w:rsid w:val="000A74A7"/>
    <w:rsid w:val="000B166F"/>
    <w:rsid w:val="000B6750"/>
    <w:rsid w:val="000C256D"/>
    <w:rsid w:val="000C2FEC"/>
    <w:rsid w:val="000D3FD4"/>
    <w:rsid w:val="000E3AC2"/>
    <w:rsid w:val="00101B6C"/>
    <w:rsid w:val="00131834"/>
    <w:rsid w:val="001357B2"/>
    <w:rsid w:val="00143EA2"/>
    <w:rsid w:val="00157E30"/>
    <w:rsid w:val="00171E30"/>
    <w:rsid w:val="0018160D"/>
    <w:rsid w:val="001A560E"/>
    <w:rsid w:val="001B5A6C"/>
    <w:rsid w:val="001C2EFD"/>
    <w:rsid w:val="001C6AB6"/>
    <w:rsid w:val="001F12C1"/>
    <w:rsid w:val="00202A77"/>
    <w:rsid w:val="00264E22"/>
    <w:rsid w:val="00271CE5"/>
    <w:rsid w:val="002764E2"/>
    <w:rsid w:val="00282020"/>
    <w:rsid w:val="002B2993"/>
    <w:rsid w:val="002D67D1"/>
    <w:rsid w:val="002E03EE"/>
    <w:rsid w:val="002E78D4"/>
    <w:rsid w:val="002F36B8"/>
    <w:rsid w:val="00306D00"/>
    <w:rsid w:val="0031210C"/>
    <w:rsid w:val="0031387C"/>
    <w:rsid w:val="003172B1"/>
    <w:rsid w:val="0032365F"/>
    <w:rsid w:val="00355AAC"/>
    <w:rsid w:val="003636BF"/>
    <w:rsid w:val="00365BB6"/>
    <w:rsid w:val="00372C66"/>
    <w:rsid w:val="0037479F"/>
    <w:rsid w:val="00381328"/>
    <w:rsid w:val="003845B4"/>
    <w:rsid w:val="00387B1A"/>
    <w:rsid w:val="0039156E"/>
    <w:rsid w:val="003919E2"/>
    <w:rsid w:val="00394C55"/>
    <w:rsid w:val="003A337F"/>
    <w:rsid w:val="003A4C5C"/>
    <w:rsid w:val="003C26C1"/>
    <w:rsid w:val="003C544B"/>
    <w:rsid w:val="003E1C74"/>
    <w:rsid w:val="003E3F5B"/>
    <w:rsid w:val="0040300C"/>
    <w:rsid w:val="00421CB2"/>
    <w:rsid w:val="00425877"/>
    <w:rsid w:val="00445B32"/>
    <w:rsid w:val="00446683"/>
    <w:rsid w:val="00451709"/>
    <w:rsid w:val="004672D2"/>
    <w:rsid w:val="00471423"/>
    <w:rsid w:val="00474BBA"/>
    <w:rsid w:val="00487D67"/>
    <w:rsid w:val="0049691E"/>
    <w:rsid w:val="004A0E6E"/>
    <w:rsid w:val="0052344A"/>
    <w:rsid w:val="00526246"/>
    <w:rsid w:val="005428CB"/>
    <w:rsid w:val="00543677"/>
    <w:rsid w:val="0054471F"/>
    <w:rsid w:val="00554E5D"/>
    <w:rsid w:val="0056031B"/>
    <w:rsid w:val="0056049C"/>
    <w:rsid w:val="00567106"/>
    <w:rsid w:val="00573AD1"/>
    <w:rsid w:val="00575C22"/>
    <w:rsid w:val="00580B96"/>
    <w:rsid w:val="005872E1"/>
    <w:rsid w:val="00587379"/>
    <w:rsid w:val="00594B6A"/>
    <w:rsid w:val="005A752D"/>
    <w:rsid w:val="005D075A"/>
    <w:rsid w:val="005E1D3C"/>
    <w:rsid w:val="006046BF"/>
    <w:rsid w:val="00627876"/>
    <w:rsid w:val="00632253"/>
    <w:rsid w:val="00634176"/>
    <w:rsid w:val="0063479B"/>
    <w:rsid w:val="00642714"/>
    <w:rsid w:val="00643D11"/>
    <w:rsid w:val="006455CE"/>
    <w:rsid w:val="00661BE5"/>
    <w:rsid w:val="00661FD8"/>
    <w:rsid w:val="00674A80"/>
    <w:rsid w:val="006A310F"/>
    <w:rsid w:val="006B7C92"/>
    <w:rsid w:val="006C28A4"/>
    <w:rsid w:val="006D0661"/>
    <w:rsid w:val="006D42D9"/>
    <w:rsid w:val="006E215D"/>
    <w:rsid w:val="006E4EC1"/>
    <w:rsid w:val="006E6160"/>
    <w:rsid w:val="00711A3C"/>
    <w:rsid w:val="00713B2D"/>
    <w:rsid w:val="0073277D"/>
    <w:rsid w:val="00733017"/>
    <w:rsid w:val="00746DA5"/>
    <w:rsid w:val="007659FD"/>
    <w:rsid w:val="00773945"/>
    <w:rsid w:val="00775BAF"/>
    <w:rsid w:val="00783310"/>
    <w:rsid w:val="007A43F1"/>
    <w:rsid w:val="007A4A6D"/>
    <w:rsid w:val="007B2415"/>
    <w:rsid w:val="007C0BD4"/>
    <w:rsid w:val="007D0EF0"/>
    <w:rsid w:val="007D1BCF"/>
    <w:rsid w:val="007D75CF"/>
    <w:rsid w:val="007E1916"/>
    <w:rsid w:val="007E45A4"/>
    <w:rsid w:val="007E4C27"/>
    <w:rsid w:val="007E6DC5"/>
    <w:rsid w:val="008022C6"/>
    <w:rsid w:val="0080261A"/>
    <w:rsid w:val="00816C3B"/>
    <w:rsid w:val="008178A3"/>
    <w:rsid w:val="00822564"/>
    <w:rsid w:val="00827CD6"/>
    <w:rsid w:val="00830A34"/>
    <w:rsid w:val="00830C16"/>
    <w:rsid w:val="00832C70"/>
    <w:rsid w:val="008349BD"/>
    <w:rsid w:val="00847B50"/>
    <w:rsid w:val="008527F1"/>
    <w:rsid w:val="00874D27"/>
    <w:rsid w:val="00874D65"/>
    <w:rsid w:val="0088043C"/>
    <w:rsid w:val="00882D6B"/>
    <w:rsid w:val="008849A8"/>
    <w:rsid w:val="008906C9"/>
    <w:rsid w:val="00892447"/>
    <w:rsid w:val="00895622"/>
    <w:rsid w:val="008C0C93"/>
    <w:rsid w:val="008C5738"/>
    <w:rsid w:val="008D04F0"/>
    <w:rsid w:val="008D5EBF"/>
    <w:rsid w:val="008F3500"/>
    <w:rsid w:val="008F50F3"/>
    <w:rsid w:val="0092360E"/>
    <w:rsid w:val="00924E3C"/>
    <w:rsid w:val="0093529E"/>
    <w:rsid w:val="00941CE7"/>
    <w:rsid w:val="009461E1"/>
    <w:rsid w:val="00952790"/>
    <w:rsid w:val="009612BB"/>
    <w:rsid w:val="00964FC9"/>
    <w:rsid w:val="00965A6B"/>
    <w:rsid w:val="00970F8F"/>
    <w:rsid w:val="00970FA6"/>
    <w:rsid w:val="00977DB9"/>
    <w:rsid w:val="009B2AB7"/>
    <w:rsid w:val="009C1316"/>
    <w:rsid w:val="009D0F87"/>
    <w:rsid w:val="009D5D6A"/>
    <w:rsid w:val="009D6C93"/>
    <w:rsid w:val="009D6E98"/>
    <w:rsid w:val="00A12366"/>
    <w:rsid w:val="00A125C5"/>
    <w:rsid w:val="00A1621F"/>
    <w:rsid w:val="00A25BBC"/>
    <w:rsid w:val="00A27ECB"/>
    <w:rsid w:val="00A34EDF"/>
    <w:rsid w:val="00A4791B"/>
    <w:rsid w:val="00A5039D"/>
    <w:rsid w:val="00A51E5E"/>
    <w:rsid w:val="00A55CDF"/>
    <w:rsid w:val="00A65EE7"/>
    <w:rsid w:val="00A70133"/>
    <w:rsid w:val="00A749C4"/>
    <w:rsid w:val="00A8180D"/>
    <w:rsid w:val="00AB1879"/>
    <w:rsid w:val="00AB643E"/>
    <w:rsid w:val="00AC0E7E"/>
    <w:rsid w:val="00AC17A4"/>
    <w:rsid w:val="00AC473E"/>
    <w:rsid w:val="00AC6850"/>
    <w:rsid w:val="00AC7004"/>
    <w:rsid w:val="00AD4ADF"/>
    <w:rsid w:val="00B008BA"/>
    <w:rsid w:val="00B17141"/>
    <w:rsid w:val="00B31575"/>
    <w:rsid w:val="00B36A78"/>
    <w:rsid w:val="00B55799"/>
    <w:rsid w:val="00B55D62"/>
    <w:rsid w:val="00B6531C"/>
    <w:rsid w:val="00B84064"/>
    <w:rsid w:val="00B8547D"/>
    <w:rsid w:val="00B91AD8"/>
    <w:rsid w:val="00BA12A7"/>
    <w:rsid w:val="00BA380C"/>
    <w:rsid w:val="00BA40FC"/>
    <w:rsid w:val="00BB769A"/>
    <w:rsid w:val="00BD02C9"/>
    <w:rsid w:val="00BD52DF"/>
    <w:rsid w:val="00BE38A7"/>
    <w:rsid w:val="00BF38EA"/>
    <w:rsid w:val="00C111B6"/>
    <w:rsid w:val="00C250D5"/>
    <w:rsid w:val="00C26EDB"/>
    <w:rsid w:val="00C43379"/>
    <w:rsid w:val="00C665AA"/>
    <w:rsid w:val="00C76987"/>
    <w:rsid w:val="00C92898"/>
    <w:rsid w:val="00CA16A5"/>
    <w:rsid w:val="00CA6FC5"/>
    <w:rsid w:val="00CB245A"/>
    <w:rsid w:val="00CD577D"/>
    <w:rsid w:val="00CE7514"/>
    <w:rsid w:val="00CF4F32"/>
    <w:rsid w:val="00D00305"/>
    <w:rsid w:val="00D14CB4"/>
    <w:rsid w:val="00D20240"/>
    <w:rsid w:val="00D24184"/>
    <w:rsid w:val="00D248DE"/>
    <w:rsid w:val="00D700E7"/>
    <w:rsid w:val="00D8542D"/>
    <w:rsid w:val="00D85B5A"/>
    <w:rsid w:val="00D92F4F"/>
    <w:rsid w:val="00DB5719"/>
    <w:rsid w:val="00DB7B32"/>
    <w:rsid w:val="00DC6A71"/>
    <w:rsid w:val="00DD24D8"/>
    <w:rsid w:val="00DE0D66"/>
    <w:rsid w:val="00DE5B46"/>
    <w:rsid w:val="00DE6ABE"/>
    <w:rsid w:val="00DE769E"/>
    <w:rsid w:val="00E0357D"/>
    <w:rsid w:val="00E06B9A"/>
    <w:rsid w:val="00E13AE6"/>
    <w:rsid w:val="00E22F7B"/>
    <w:rsid w:val="00E24EC2"/>
    <w:rsid w:val="00E262E6"/>
    <w:rsid w:val="00E33C5F"/>
    <w:rsid w:val="00E354A8"/>
    <w:rsid w:val="00E47899"/>
    <w:rsid w:val="00E64241"/>
    <w:rsid w:val="00E7476B"/>
    <w:rsid w:val="00E74925"/>
    <w:rsid w:val="00E83489"/>
    <w:rsid w:val="00E92C53"/>
    <w:rsid w:val="00EA428A"/>
    <w:rsid w:val="00EC37C0"/>
    <w:rsid w:val="00EE0D91"/>
    <w:rsid w:val="00EE5575"/>
    <w:rsid w:val="00EE7921"/>
    <w:rsid w:val="00EF4440"/>
    <w:rsid w:val="00F01DA8"/>
    <w:rsid w:val="00F04402"/>
    <w:rsid w:val="00F05F57"/>
    <w:rsid w:val="00F240BB"/>
    <w:rsid w:val="00F442B6"/>
    <w:rsid w:val="00F46724"/>
    <w:rsid w:val="00F57FED"/>
    <w:rsid w:val="00F61CDC"/>
    <w:rsid w:val="00F74065"/>
    <w:rsid w:val="00F82FD3"/>
    <w:rsid w:val="00FB333B"/>
    <w:rsid w:val="00FC3F9E"/>
    <w:rsid w:val="00FD36B3"/>
    <w:rsid w:val="00FD4CFA"/>
    <w:rsid w:val="00FD4D18"/>
    <w:rsid w:val="00FE26FE"/>
    <w:rsid w:val="00FF5CBA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"/>
    </o:shapedefaults>
    <o:shapelayout v:ext="edit">
      <o:idmap v:ext="edit" data="1"/>
    </o:shapelayout>
  </w:shapeDefaults>
  <w:doNotEmbedSmartTags/>
  <w:decimalSymbol w:val=","/>
  <w:listSeparator w:val=";"/>
  <w15:docId w15:val="{F53F3542-B244-4F65-B47E-6D005B461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46DA5"/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746DA5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F61CD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F61CDC"/>
    <w:rPr>
      <w:rFonts w:ascii="Tahoma" w:hAnsi="Tahoma" w:cs="Tahoma"/>
      <w:sz w:val="16"/>
      <w:szCs w:val="16"/>
      <w:lang w:val="en-US" w:eastAsia="en-US"/>
    </w:rPr>
  </w:style>
  <w:style w:type="character" w:customStyle="1" w:styleId="Naslov1Znak">
    <w:name w:val="Naslov 1 Znak"/>
    <w:aliases w:val="NASLOV Znak"/>
    <w:basedOn w:val="Privzetapisavaodstavka"/>
    <w:link w:val="Naslov1"/>
    <w:rsid w:val="00746DA5"/>
    <w:rPr>
      <w:rFonts w:ascii="Arial" w:hAnsi="Arial"/>
      <w:b/>
      <w:kern w:val="32"/>
    </w:rPr>
  </w:style>
  <w:style w:type="character" w:customStyle="1" w:styleId="GlavaZnak">
    <w:name w:val="Glava Znak"/>
    <w:basedOn w:val="Privzetapisavaodstavka"/>
    <w:link w:val="Glava"/>
    <w:rsid w:val="00AC0E7E"/>
    <w:rPr>
      <w:sz w:val="24"/>
      <w:szCs w:val="24"/>
    </w:rPr>
  </w:style>
  <w:style w:type="character" w:customStyle="1" w:styleId="datalabel">
    <w:name w:val="datalabel"/>
    <w:basedOn w:val="Privzetapisavaodstavka"/>
    <w:rsid w:val="00AC0E7E"/>
  </w:style>
  <w:style w:type="character" w:styleId="Krepko">
    <w:name w:val="Strong"/>
    <w:basedOn w:val="Privzetapisavaodstavka"/>
    <w:qFormat/>
    <w:rsid w:val="00F04402"/>
    <w:rPr>
      <w:b/>
      <w:bCs/>
    </w:rPr>
  </w:style>
  <w:style w:type="paragraph" w:styleId="Telobesedila">
    <w:name w:val="Body Text"/>
    <w:basedOn w:val="Navaden"/>
    <w:link w:val="TelobesedilaZnak"/>
    <w:rsid w:val="00B6531C"/>
    <w:pPr>
      <w:widowControl w:val="0"/>
      <w:jc w:val="both"/>
    </w:pPr>
    <w:rPr>
      <w:snapToGrid w:val="0"/>
      <w:szCs w:val="20"/>
      <w:lang w:val="en-GB"/>
    </w:rPr>
  </w:style>
  <w:style w:type="character" w:customStyle="1" w:styleId="TelobesedilaZnak">
    <w:name w:val="Telo besedila Znak"/>
    <w:basedOn w:val="Privzetapisavaodstavka"/>
    <w:link w:val="Telobesedila"/>
    <w:rsid w:val="00B6531C"/>
    <w:rPr>
      <w:snapToGrid w:val="0"/>
      <w:sz w:val="24"/>
      <w:lang w:val="en-GB"/>
    </w:rPr>
  </w:style>
  <w:style w:type="paragraph" w:styleId="Telobesedila2">
    <w:name w:val="Body Text 2"/>
    <w:basedOn w:val="Navaden"/>
    <w:link w:val="Telobesedila2Znak"/>
    <w:rsid w:val="00B6531C"/>
    <w:pPr>
      <w:ind w:right="-108"/>
    </w:pPr>
    <w:rPr>
      <w:rFonts w:ascii="Arial" w:hAnsi="Arial" w:cs="Arial"/>
    </w:rPr>
  </w:style>
  <w:style w:type="character" w:customStyle="1" w:styleId="Telobesedila2Znak">
    <w:name w:val="Telo besedila 2 Znak"/>
    <w:basedOn w:val="Privzetapisavaodstavka"/>
    <w:link w:val="Telobesedila2"/>
    <w:rsid w:val="00B6531C"/>
    <w:rPr>
      <w:rFonts w:ascii="Arial" w:hAnsi="Arial" w:cs="Arial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543677"/>
    <w:pPr>
      <w:ind w:left="720"/>
      <w:contextualSpacing/>
    </w:pPr>
  </w:style>
  <w:style w:type="paragraph" w:customStyle="1" w:styleId="odstavek">
    <w:name w:val="odstavek"/>
    <w:basedOn w:val="Navaden"/>
    <w:rsid w:val="00F82FD3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B840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8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3-01-078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fu.fu@gov.si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gu00nt02\APPL\GDU%20PREDLOGE\GFU\GENERALNI%20FINAN&#268;NI%20URAD\Uprave%20in%20slu&#382;be%20na%20GFU\URAD%20ZA%20SPLO&#352;NE%20ZADEVE\Slu&#382;be%20urada%20za%20splo&#353;ne%20zadeve\Slu&#382;ba%20za%20organizacijo%20in%20kadr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71CF-A18C-456E-AA29-DBAF0CA0A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Služba za organizacijo in kadre</Template>
  <TotalTime>175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</vt:lpstr>
      <vt:lpstr>Številka: </vt:lpstr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creator>Spela Povse</dc:creator>
  <cp:lastModifiedBy>Špela Povše</cp:lastModifiedBy>
  <cp:revision>19</cp:revision>
  <cp:lastPrinted>2015-06-18T10:48:00Z</cp:lastPrinted>
  <dcterms:created xsi:type="dcterms:W3CDTF">2019-11-18T09:50:00Z</dcterms:created>
  <dcterms:modified xsi:type="dcterms:W3CDTF">2021-10-18T11:51:00Z</dcterms:modified>
</cp:coreProperties>
</file>