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1C" w:rsidRPr="00DE6ABE" w:rsidRDefault="00B6531C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:rsidR="00FD4CFA" w:rsidRPr="00DE6ABE" w:rsidRDefault="00FD4CFA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 </w:t>
      </w:r>
    </w:p>
    <w:p w:rsidR="00746DA5" w:rsidRPr="00DE6ABE" w:rsidRDefault="00746DA5" w:rsidP="003A4C5C">
      <w:pPr>
        <w:pStyle w:val="datumtevilka"/>
        <w:tabs>
          <w:tab w:val="left" w:pos="3138"/>
        </w:tabs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Številka: </w:t>
      </w:r>
      <w:r w:rsidRPr="00DE6ABE">
        <w:rPr>
          <w:rFonts w:ascii="Arial" w:hAnsi="Arial" w:cs="Arial"/>
          <w:sz w:val="20"/>
        </w:rPr>
        <w:tab/>
      </w:r>
      <w:r w:rsidR="00C50C41">
        <w:rPr>
          <w:rFonts w:ascii="Arial" w:hAnsi="Arial" w:cs="Arial"/>
          <w:sz w:val="20"/>
        </w:rPr>
        <w:t>1004-120/2021-1</w:t>
      </w:r>
      <w:r w:rsidR="007D0EF0" w:rsidRPr="00DE6ABE">
        <w:rPr>
          <w:rFonts w:ascii="Arial" w:hAnsi="Arial" w:cs="Arial"/>
          <w:sz w:val="20"/>
        </w:rPr>
        <w:tab/>
      </w:r>
    </w:p>
    <w:p w:rsidR="00746DA5" w:rsidRPr="00DE6ABE" w:rsidRDefault="00746DA5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Datum: </w:t>
      </w:r>
      <w:r w:rsidRPr="00DE6ABE">
        <w:rPr>
          <w:rFonts w:ascii="Arial" w:hAnsi="Arial" w:cs="Arial"/>
          <w:sz w:val="20"/>
        </w:rPr>
        <w:tab/>
      </w:r>
      <w:r w:rsidR="00C50C41">
        <w:rPr>
          <w:rFonts w:ascii="Arial" w:hAnsi="Arial" w:cs="Arial"/>
          <w:sz w:val="20"/>
        </w:rPr>
        <w:t>14.9.2021</w:t>
      </w:r>
      <w:bookmarkStart w:id="0" w:name="_GoBack"/>
      <w:bookmarkEnd w:id="0"/>
    </w:p>
    <w:p w:rsidR="007D75CF" w:rsidRPr="00DE6ABE" w:rsidRDefault="007D75CF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Na podlagi 25. člena Zakona o delovnih razmerjih </w:t>
      </w:r>
      <w:r w:rsidR="007A43F1" w:rsidRPr="00DE6ABE">
        <w:rPr>
          <w:rFonts w:ascii="Arial" w:hAnsi="Arial" w:cs="Arial"/>
          <w:sz w:val="20"/>
          <w:szCs w:val="20"/>
        </w:rPr>
        <w:t xml:space="preserve">(ZDR – 1) (Uradni list RS, št. </w:t>
      </w:r>
      <w:hyperlink r:id="rId8" w:tgtFrame="_blank" w:tooltip="Zakon o delovnih razmerjih (ZDR-1)" w:history="1">
        <w:r w:rsidR="007A43F1" w:rsidRPr="00DE6ABE">
          <w:rPr>
            <w:rFonts w:ascii="Arial" w:hAnsi="Arial" w:cs="Arial"/>
            <w:sz w:val="20"/>
            <w:szCs w:val="20"/>
          </w:rPr>
          <w:t>21/13</w:t>
        </w:r>
      </w:hyperlink>
      <w:r w:rsidR="007A43F1" w:rsidRPr="00DE6ABE">
        <w:rPr>
          <w:rFonts w:ascii="Arial" w:hAnsi="Arial" w:cs="Arial"/>
          <w:sz w:val="20"/>
          <w:szCs w:val="20"/>
        </w:rPr>
        <w:t xml:space="preserve">, s spremembami in dopolnitvami) </w:t>
      </w:r>
      <w:r w:rsidRPr="00DE6ABE">
        <w:rPr>
          <w:rFonts w:ascii="Arial" w:hAnsi="Arial" w:cs="Arial"/>
          <w:sz w:val="20"/>
          <w:szCs w:val="20"/>
        </w:rPr>
        <w:t>in 3</w:t>
      </w:r>
      <w:r w:rsidR="00775BAF" w:rsidRPr="00DE6ABE">
        <w:rPr>
          <w:rFonts w:ascii="Arial" w:hAnsi="Arial" w:cs="Arial"/>
          <w:sz w:val="20"/>
          <w:szCs w:val="20"/>
        </w:rPr>
        <w:t>4</w:t>
      </w:r>
      <w:r w:rsidRPr="00DE6ABE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="009D6E98" w:rsidRPr="00DE6ABE">
        <w:rPr>
          <w:rFonts w:ascii="Arial" w:hAnsi="Arial" w:cs="Arial"/>
          <w:sz w:val="20"/>
          <w:szCs w:val="20"/>
        </w:rPr>
        <w:t xml:space="preserve"> in</w:t>
      </w:r>
      <w:r w:rsidRPr="00DE6ABE">
        <w:rPr>
          <w:rFonts w:ascii="Arial" w:hAnsi="Arial" w:cs="Arial"/>
          <w:sz w:val="20"/>
          <w:szCs w:val="20"/>
        </w:rPr>
        <w:t xml:space="preserve"> 65/08</w:t>
      </w:r>
      <w:r w:rsidR="009D6E98" w:rsidRPr="00DE6ABE">
        <w:rPr>
          <w:rFonts w:ascii="Arial" w:hAnsi="Arial" w:cs="Arial"/>
          <w:sz w:val="20"/>
          <w:szCs w:val="20"/>
        </w:rPr>
        <w:t>, s spremembami in dopolnitvami</w:t>
      </w:r>
      <w:r w:rsidRPr="00DE6ABE">
        <w:rPr>
          <w:rFonts w:ascii="Arial" w:hAnsi="Arial" w:cs="Arial"/>
          <w:sz w:val="20"/>
          <w:szCs w:val="20"/>
        </w:rPr>
        <w:t xml:space="preserve">) </w:t>
      </w:r>
      <w:r w:rsidR="007A43F1" w:rsidRPr="00DE6ABE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DE6ABE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DE6ABE">
        <w:rPr>
          <w:rFonts w:ascii="Arial" w:hAnsi="Arial" w:cs="Arial"/>
          <w:sz w:val="20"/>
          <w:szCs w:val="20"/>
        </w:rPr>
        <w:t xml:space="preserve">objavlja </w:t>
      </w:r>
      <w:r w:rsidR="00DE6ABE" w:rsidRPr="00DE6ABE">
        <w:rPr>
          <w:rFonts w:ascii="Arial" w:hAnsi="Arial" w:cs="Arial"/>
          <w:sz w:val="20"/>
          <w:szCs w:val="20"/>
        </w:rPr>
        <w:t xml:space="preserve">dve </w:t>
      </w:r>
      <w:r w:rsidRPr="00DE6ABE">
        <w:rPr>
          <w:rFonts w:ascii="Arial" w:hAnsi="Arial" w:cs="Arial"/>
          <w:sz w:val="20"/>
          <w:szCs w:val="20"/>
        </w:rPr>
        <w:t>prost</w:t>
      </w:r>
      <w:r w:rsidR="00DE6ABE" w:rsidRPr="00DE6ABE">
        <w:rPr>
          <w:rFonts w:ascii="Arial" w:hAnsi="Arial" w:cs="Arial"/>
          <w:sz w:val="20"/>
          <w:szCs w:val="20"/>
        </w:rPr>
        <w:t>i</w:t>
      </w:r>
      <w:r w:rsidRPr="00DE6ABE">
        <w:rPr>
          <w:rFonts w:ascii="Arial" w:hAnsi="Arial" w:cs="Arial"/>
          <w:sz w:val="20"/>
          <w:szCs w:val="20"/>
        </w:rPr>
        <w:t xml:space="preserve"> </w:t>
      </w:r>
      <w:r w:rsidR="00575C22">
        <w:rPr>
          <w:rFonts w:ascii="Arial" w:hAnsi="Arial" w:cs="Arial"/>
          <w:sz w:val="20"/>
          <w:szCs w:val="20"/>
        </w:rPr>
        <w:t xml:space="preserve">strokovno tehnični </w:t>
      </w:r>
      <w:r w:rsidRPr="00DE6ABE">
        <w:rPr>
          <w:rFonts w:ascii="Arial" w:hAnsi="Arial" w:cs="Arial"/>
          <w:sz w:val="20"/>
          <w:szCs w:val="20"/>
        </w:rPr>
        <w:t>delovn</w:t>
      </w:r>
      <w:r w:rsidR="00DE6ABE" w:rsidRPr="00DE6ABE">
        <w:rPr>
          <w:rFonts w:ascii="Arial" w:hAnsi="Arial" w:cs="Arial"/>
          <w:sz w:val="20"/>
          <w:szCs w:val="20"/>
        </w:rPr>
        <w:t>i</w:t>
      </w:r>
      <w:r w:rsidRPr="00DE6ABE">
        <w:rPr>
          <w:rFonts w:ascii="Arial" w:hAnsi="Arial" w:cs="Arial"/>
          <w:sz w:val="20"/>
          <w:szCs w:val="20"/>
        </w:rPr>
        <w:t xml:space="preserve"> mest</w:t>
      </w:r>
      <w:r w:rsidR="00DE6ABE" w:rsidRPr="00DE6ABE">
        <w:rPr>
          <w:rFonts w:ascii="Arial" w:hAnsi="Arial" w:cs="Arial"/>
          <w:sz w:val="20"/>
          <w:szCs w:val="20"/>
        </w:rPr>
        <w:t>i</w:t>
      </w:r>
      <w:r w:rsidRPr="00DE6ABE">
        <w:rPr>
          <w:rFonts w:ascii="Arial" w:hAnsi="Arial" w:cs="Arial"/>
          <w:b/>
          <w:sz w:val="20"/>
          <w:szCs w:val="20"/>
        </w:rPr>
        <w:t>:</w:t>
      </w:r>
    </w:p>
    <w:p w:rsid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2564" w:rsidRPr="00DE6ABE" w:rsidRDefault="00822564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>na Finančnem uradu Novo mesto</w:t>
      </w:r>
    </w:p>
    <w:p w:rsidR="00DE6ABE" w:rsidRPr="00DE6ABE" w:rsidRDefault="00DE6ABE" w:rsidP="00DE6ABE">
      <w:pPr>
        <w:tabs>
          <w:tab w:val="left" w:pos="2989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ab/>
      </w: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>1. POSLOVNI SEKRETAR V - II</w:t>
      </w: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DE6ABE" w:rsidRPr="00DE6ABE" w:rsidRDefault="00DE6ABE" w:rsidP="00DE6ABE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>Osnovni plačni razred delovnega mesta je 20. plačni razred, to je 927,82 EUR bruto.</w:t>
      </w: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bCs/>
          <w:i/>
          <w:sz w:val="20"/>
          <w:szCs w:val="20"/>
        </w:rPr>
        <w:t>P</w:t>
      </w:r>
      <w:r w:rsidRPr="00DE6ABE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:rsidR="00DE6ABE" w:rsidRPr="00DE6ABE" w:rsidRDefault="00DE6ABE" w:rsidP="00DE6ABE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izobraževanje/ srednja splošna izobrazba.</w:t>
      </w:r>
    </w:p>
    <w:p w:rsidR="00DE6ABE" w:rsidRPr="00DE6ABE" w:rsidRDefault="00DE6ABE" w:rsidP="00DE6ABE">
      <w:pPr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4 mesece delovnih izkušenj.</w:t>
      </w:r>
    </w:p>
    <w:p w:rsidR="00DE6ABE" w:rsidRPr="00DE6ABE" w:rsidRDefault="00DE6ABE" w:rsidP="00DE6ABE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i/>
          <w:sz w:val="20"/>
          <w:szCs w:val="20"/>
        </w:rPr>
        <w:t>Kratek opis nalog:</w:t>
      </w:r>
    </w:p>
    <w:p w:rsidR="00DE6ABE" w:rsidRPr="00DE6ABE" w:rsidRDefault="00DE6ABE" w:rsidP="00DE6AB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koordiniranje poslovnih stikov,</w:t>
      </w:r>
    </w:p>
    <w:p w:rsidR="00DE6ABE" w:rsidRPr="00DE6ABE" w:rsidRDefault="00DE6ABE" w:rsidP="00DE6AB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vodenje evidenc,</w:t>
      </w:r>
    </w:p>
    <w:p w:rsidR="00DE6ABE" w:rsidRPr="00DE6ABE" w:rsidRDefault="00DE6ABE" w:rsidP="00DE6AB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sodelovanje pri internem usklajevanju organizacijskih enot,</w:t>
      </w:r>
    </w:p>
    <w:p w:rsidR="00DE6ABE" w:rsidRPr="00DE6ABE" w:rsidRDefault="00DE6ABE" w:rsidP="003A4C5C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evidentiranje in urejanje dokumentarnega gradiva,</w:t>
      </w:r>
    </w:p>
    <w:p w:rsidR="00DE6ABE" w:rsidRPr="00DE6ABE" w:rsidRDefault="00DE6ABE" w:rsidP="003A4C5C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:rsidR="00DE6ABE" w:rsidRDefault="00DE6ABE" w:rsidP="00DE6ABE">
      <w:pPr>
        <w:spacing w:line="26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822564" w:rsidRPr="00DE6ABE" w:rsidRDefault="00822564" w:rsidP="00DE6ABE">
      <w:pPr>
        <w:spacing w:line="26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3A4C5C" w:rsidRPr="00DE6ABE" w:rsidRDefault="009D5D6A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 xml:space="preserve">na </w:t>
      </w:r>
      <w:r w:rsidR="00643D11" w:rsidRPr="00DE6ABE">
        <w:rPr>
          <w:rFonts w:ascii="Arial" w:hAnsi="Arial" w:cs="Arial"/>
          <w:b/>
          <w:sz w:val="20"/>
          <w:szCs w:val="20"/>
        </w:rPr>
        <w:t>Finančn</w:t>
      </w:r>
      <w:r w:rsidR="00AC473E" w:rsidRPr="00DE6ABE">
        <w:rPr>
          <w:rFonts w:ascii="Arial" w:hAnsi="Arial" w:cs="Arial"/>
          <w:b/>
          <w:sz w:val="20"/>
          <w:szCs w:val="20"/>
        </w:rPr>
        <w:t>em</w:t>
      </w:r>
      <w:r w:rsidR="00643D11" w:rsidRPr="00DE6ABE">
        <w:rPr>
          <w:rFonts w:ascii="Arial" w:hAnsi="Arial" w:cs="Arial"/>
          <w:b/>
          <w:sz w:val="20"/>
          <w:szCs w:val="20"/>
        </w:rPr>
        <w:t xml:space="preserve"> urad</w:t>
      </w:r>
      <w:r w:rsidR="00AC473E" w:rsidRPr="00DE6ABE">
        <w:rPr>
          <w:rFonts w:ascii="Arial" w:hAnsi="Arial" w:cs="Arial"/>
          <w:b/>
          <w:sz w:val="20"/>
          <w:szCs w:val="20"/>
        </w:rPr>
        <w:t>u</w:t>
      </w:r>
      <w:r w:rsidR="00643D11" w:rsidRPr="00DE6ABE">
        <w:rPr>
          <w:rFonts w:ascii="Arial" w:hAnsi="Arial" w:cs="Arial"/>
          <w:b/>
          <w:sz w:val="20"/>
          <w:szCs w:val="20"/>
        </w:rPr>
        <w:t xml:space="preserve"> </w:t>
      </w:r>
      <w:r w:rsidR="00DE6ABE" w:rsidRPr="00DE6ABE">
        <w:rPr>
          <w:rFonts w:ascii="Arial" w:hAnsi="Arial" w:cs="Arial"/>
          <w:b/>
          <w:sz w:val="20"/>
          <w:szCs w:val="20"/>
        </w:rPr>
        <w:t>Postojna</w:t>
      </w:r>
    </w:p>
    <w:p w:rsidR="00DE6ABE" w:rsidRPr="00DE6ABE" w:rsidRDefault="00DE6ABE" w:rsidP="00DE6ABE">
      <w:pPr>
        <w:tabs>
          <w:tab w:val="left" w:pos="2989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RPr="00DE6ABE" w:rsidRDefault="00DE6ABE" w:rsidP="00DE6ABE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>Osnovni plačni razred delovnega mesta je 20. plačni razred, to je 927,82 EUR bruto.</w:t>
      </w:r>
    </w:p>
    <w:p w:rsidR="003A4C5C" w:rsidRPr="00DE6ABE" w:rsidRDefault="00DE6ABE" w:rsidP="00DE6ABE">
      <w:pPr>
        <w:tabs>
          <w:tab w:val="left" w:pos="2989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ab/>
      </w:r>
    </w:p>
    <w:p w:rsidR="003A4C5C" w:rsidRPr="00DE6ABE" w:rsidRDefault="00DE6ABE" w:rsidP="00421CB2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 xml:space="preserve">2. </w:t>
      </w:r>
      <w:r w:rsidR="003A4C5C" w:rsidRPr="00DE6ABE">
        <w:rPr>
          <w:rFonts w:ascii="Arial" w:hAnsi="Arial" w:cs="Arial"/>
          <w:b/>
          <w:sz w:val="20"/>
          <w:szCs w:val="20"/>
        </w:rPr>
        <w:t xml:space="preserve">ADMINISTRATOR V </w:t>
      </w:r>
      <w:r w:rsidR="003A4C5C" w:rsidRPr="00DE6ABE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Službi za splošne zadeve</w:t>
      </w:r>
      <w:r w:rsidR="003A4C5C" w:rsidRPr="00DE6ABE">
        <w:rPr>
          <w:rFonts w:ascii="Arial" w:hAnsi="Arial" w:cs="Arial"/>
          <w:sz w:val="20"/>
          <w:szCs w:val="20"/>
        </w:rPr>
        <w:t xml:space="preserve"> 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ab/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bCs/>
          <w:i/>
          <w:sz w:val="20"/>
          <w:szCs w:val="20"/>
        </w:rPr>
        <w:t>P</w:t>
      </w:r>
      <w:r w:rsidRPr="00DE6ABE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:rsidR="003A4C5C" w:rsidRPr="00DE6ABE" w:rsidRDefault="003A4C5C" w:rsidP="00643D11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</w:t>
      </w:r>
      <w:r w:rsidR="00643D11" w:rsidRPr="00DE6ABE">
        <w:rPr>
          <w:rFonts w:ascii="Arial" w:hAnsi="Arial" w:cs="Arial"/>
          <w:bCs/>
          <w:sz w:val="20"/>
          <w:szCs w:val="20"/>
        </w:rPr>
        <w:t>anje/ srednja splošna izobrazba.</w:t>
      </w:r>
    </w:p>
    <w:p w:rsidR="003A4C5C" w:rsidRPr="00DE6ABE" w:rsidRDefault="003A4C5C" w:rsidP="003A4C5C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i/>
          <w:sz w:val="20"/>
          <w:szCs w:val="20"/>
        </w:rPr>
        <w:t>Kratek opis nalog:</w:t>
      </w:r>
    </w:p>
    <w:p w:rsidR="003A4C5C" w:rsidRPr="00DE6ABE" w:rsidRDefault="003A4C5C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izvajanje nalog pisarniškega poslovanja,</w:t>
      </w:r>
    </w:p>
    <w:p w:rsidR="003A4C5C" w:rsidRPr="00DE6ABE" w:rsidRDefault="003A4C5C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administriranje baz podatkov,</w:t>
      </w:r>
    </w:p>
    <w:p w:rsidR="003A4C5C" w:rsidRPr="00DE6ABE" w:rsidRDefault="003A4C5C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opravljanje zahtevnejših administrativnih del,</w:t>
      </w:r>
    </w:p>
    <w:p w:rsidR="003A4C5C" w:rsidRPr="00DE6ABE" w:rsidRDefault="003A4C5C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sodelovanje pri izvajanju enostavnejših opravil,</w:t>
      </w:r>
    </w:p>
    <w:p w:rsidR="003A4C5C" w:rsidRPr="00DE6ABE" w:rsidRDefault="003A4C5C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lastRenderedPageBreak/>
        <w:t>opravljanje organizacijsko tehnične naloge,</w:t>
      </w:r>
    </w:p>
    <w:p w:rsidR="003A4C5C" w:rsidRPr="00DE6ABE" w:rsidRDefault="003A4C5C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vodenje evidence z delovnega področja,</w:t>
      </w:r>
    </w:p>
    <w:p w:rsidR="003A4C5C" w:rsidRPr="00DE6ABE" w:rsidRDefault="003A4C5C" w:rsidP="00643D11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:rsidR="00643D11" w:rsidRPr="00DE6ABE" w:rsidRDefault="00643D11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A4C5C" w:rsidRPr="00D20240" w:rsidRDefault="003A4C5C" w:rsidP="00D20240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DE6ABE">
        <w:rPr>
          <w:rFonts w:ascii="Arial" w:hAnsi="Arial" w:cs="Arial"/>
          <w:sz w:val="20"/>
        </w:rPr>
        <w:t>Z izbranim</w:t>
      </w:r>
      <w:r w:rsidR="00575C22">
        <w:rPr>
          <w:rFonts w:ascii="Arial" w:hAnsi="Arial" w:cs="Arial"/>
          <w:sz w:val="20"/>
        </w:rPr>
        <w:t>a</w:t>
      </w:r>
      <w:r w:rsidRPr="00DE6ABE">
        <w:rPr>
          <w:rFonts w:ascii="Arial" w:hAnsi="Arial" w:cs="Arial"/>
          <w:sz w:val="20"/>
        </w:rPr>
        <w:t xml:space="preserve"> kandidat</w:t>
      </w:r>
      <w:r w:rsidR="009D6E98" w:rsidRPr="00DE6ABE">
        <w:rPr>
          <w:rFonts w:ascii="Arial" w:hAnsi="Arial" w:cs="Arial"/>
          <w:sz w:val="20"/>
        </w:rPr>
        <w:t>om</w:t>
      </w:r>
      <w:r w:rsidR="00575C22">
        <w:rPr>
          <w:rFonts w:ascii="Arial" w:hAnsi="Arial" w:cs="Arial"/>
          <w:sz w:val="20"/>
        </w:rPr>
        <w:t>a</w:t>
      </w:r>
      <w:r w:rsidRPr="00DE6ABE">
        <w:rPr>
          <w:rFonts w:ascii="Arial" w:hAnsi="Arial" w:cs="Arial"/>
          <w:sz w:val="20"/>
        </w:rPr>
        <w:t xml:space="preserve"> bo sklenjena pogodba o zaposlitvi za </w:t>
      </w:r>
      <w:r w:rsidRPr="00DE6ABE">
        <w:rPr>
          <w:rFonts w:ascii="Arial" w:hAnsi="Arial" w:cs="Arial"/>
          <w:sz w:val="20"/>
          <w:u w:val="single"/>
        </w:rPr>
        <w:t>nedoločen in poln</w:t>
      </w:r>
      <w:r w:rsidR="009D6E98" w:rsidRPr="00DE6ABE">
        <w:rPr>
          <w:rFonts w:ascii="Arial" w:hAnsi="Arial" w:cs="Arial"/>
          <w:sz w:val="20"/>
          <w:u w:val="single"/>
        </w:rPr>
        <w:t>i</w:t>
      </w:r>
      <w:r w:rsidRPr="00DE6ABE">
        <w:rPr>
          <w:rFonts w:ascii="Arial" w:hAnsi="Arial" w:cs="Arial"/>
          <w:sz w:val="20"/>
          <w:u w:val="single"/>
        </w:rPr>
        <w:t xml:space="preserve"> delovni čas</w:t>
      </w:r>
      <w:r w:rsidR="00D20240" w:rsidRPr="00D20240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D20240" w:rsidRPr="00D20240">
        <w:rPr>
          <w:rFonts w:ascii="Arial" w:hAnsi="Arial" w:cs="Arial"/>
          <w:sz w:val="20"/>
        </w:rPr>
        <w:t>iz naslova popolnitve delovnega časa dveh invalidnih oseb.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A4C5C" w:rsidRPr="00DE6ABE" w:rsidRDefault="003A4C5C" w:rsidP="003A4C5C">
      <w:pPr>
        <w:pStyle w:val="Telobesedila"/>
        <w:spacing w:line="260" w:lineRule="exact"/>
        <w:rPr>
          <w:rFonts w:ascii="Arial" w:hAnsi="Arial" w:cs="Arial"/>
          <w:b/>
          <w:sz w:val="20"/>
          <w:lang w:val="sl-SI"/>
        </w:rPr>
      </w:pPr>
      <w:r w:rsidRPr="00DE6ABE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:rsidR="00C111B6" w:rsidRPr="00DE6ABE" w:rsidRDefault="003A4C5C" w:rsidP="003A4C5C">
      <w:pPr>
        <w:pStyle w:val="Odstavekseznama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</w:t>
      </w:r>
      <w:r w:rsidR="00DE6ABE" w:rsidRPr="00DE6ABE">
        <w:rPr>
          <w:rFonts w:ascii="Arial" w:hAnsi="Arial" w:cs="Arial"/>
          <w:sz w:val="20"/>
          <w:szCs w:val="20"/>
        </w:rPr>
        <w:t>bila izobrazba pridobljena,</w:t>
      </w:r>
    </w:p>
    <w:p w:rsidR="00DE6ABE" w:rsidRPr="00DE6ABE" w:rsidRDefault="00DE6ABE" w:rsidP="00DE6AB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izjavo z opisom delovnih izkušenj, iz katere je razvidno izpolnjevanje pogoja glede zahtevanih delovnih izkušenj (za delovno mesto pod zap. št. 1).</w:t>
      </w:r>
    </w:p>
    <w:p w:rsidR="00DE6ABE" w:rsidRPr="00DE6ABE" w:rsidRDefault="00DE6ABE" w:rsidP="00DE6ABE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DE6ABE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:rsidR="00DE6ABE" w:rsidRPr="00DE6ABE" w:rsidRDefault="003A4C5C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Prijavo pošljite </w:t>
      </w:r>
      <w:r w:rsidRPr="00DE6ABE">
        <w:rPr>
          <w:rFonts w:ascii="Arial" w:hAnsi="Arial" w:cs="Arial"/>
          <w:b/>
          <w:sz w:val="20"/>
          <w:szCs w:val="20"/>
        </w:rPr>
        <w:t xml:space="preserve">v </w:t>
      </w:r>
      <w:r w:rsidR="00575C22">
        <w:rPr>
          <w:rFonts w:ascii="Arial" w:hAnsi="Arial" w:cs="Arial"/>
          <w:b/>
          <w:sz w:val="20"/>
          <w:szCs w:val="20"/>
        </w:rPr>
        <w:t>8</w:t>
      </w:r>
      <w:r w:rsidRPr="00DE6ABE">
        <w:rPr>
          <w:rFonts w:ascii="Arial" w:hAnsi="Arial" w:cs="Arial"/>
          <w:b/>
          <w:sz w:val="20"/>
          <w:szCs w:val="20"/>
        </w:rPr>
        <w:t xml:space="preserve"> dneh</w:t>
      </w:r>
      <w:r w:rsidRPr="00DE6ABE">
        <w:rPr>
          <w:rFonts w:ascii="Arial" w:hAnsi="Arial" w:cs="Arial"/>
          <w:sz w:val="20"/>
          <w:szCs w:val="20"/>
        </w:rPr>
        <w:t xml:space="preserve"> od objave na naslov, kjer se bo delo opravljalo. Za pisno obliko prijave se šteje tudi elektronska oblika, poslana na elektronski naslov, pri čemer veljavnost prijave ni pogojena z elektronskim podpisom. </w:t>
      </w:r>
    </w:p>
    <w:p w:rsidR="00DE6ABE" w:rsidRPr="00DE6ABE" w:rsidRDefault="00DE6ABE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9D5D6A" w:rsidRPr="00DE6ABE" w:rsidRDefault="003A4C5C" w:rsidP="00421CB2">
      <w:pPr>
        <w:spacing w:line="260" w:lineRule="exact"/>
        <w:ind w:right="-143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 xml:space="preserve">Prijave se pošljejo na naslov: </w:t>
      </w:r>
    </w:p>
    <w:p w:rsidR="00DE6ABE" w:rsidRPr="00DE6ABE" w:rsidRDefault="00DE6ABE" w:rsidP="00DE6ABE">
      <w:pPr>
        <w:pStyle w:val="Odstavekseznama"/>
        <w:numPr>
          <w:ilvl w:val="1"/>
          <w:numId w:val="29"/>
        </w:numPr>
        <w:tabs>
          <w:tab w:val="clear" w:pos="1021"/>
        </w:tabs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pod zap. št. 1: FURS, FU Novo mesto, Kandijska cesta 21, 8000 Novo mesto</w:t>
      </w:r>
      <w:r w:rsidRPr="00DE6ABE">
        <w:rPr>
          <w:rStyle w:val="apple-converted-space"/>
          <w:rFonts w:ascii="Arial" w:hAnsi="Arial" w:cs="Arial"/>
          <w:sz w:val="20"/>
          <w:szCs w:val="20"/>
        </w:rPr>
        <w:t> </w:t>
      </w:r>
      <w:r w:rsidRPr="00DE6ABE">
        <w:rPr>
          <w:rFonts w:ascii="Arial" w:hAnsi="Arial" w:cs="Arial"/>
          <w:sz w:val="20"/>
          <w:szCs w:val="20"/>
        </w:rPr>
        <w:t xml:space="preserve">ali na </w:t>
      </w:r>
      <w:hyperlink r:id="rId9" w:history="1">
        <w:r w:rsidRPr="00DE6ABE">
          <w:rPr>
            <w:rStyle w:val="Hiperpovezava"/>
            <w:rFonts w:ascii="Arial" w:hAnsi="Arial" w:cs="Arial"/>
            <w:sz w:val="20"/>
            <w:szCs w:val="20"/>
          </w:rPr>
          <w:t>nm.fu@gov.si</w:t>
        </w:r>
      </w:hyperlink>
      <w:r w:rsidRPr="00DE6ABE">
        <w:rPr>
          <w:rFonts w:ascii="Arial" w:hAnsi="Arial" w:cs="Arial"/>
          <w:sz w:val="20"/>
          <w:szCs w:val="20"/>
        </w:rPr>
        <w:t>,</w:t>
      </w:r>
    </w:p>
    <w:p w:rsidR="00DE6ABE" w:rsidRPr="00DE6ABE" w:rsidRDefault="00DE6ABE" w:rsidP="00DE6ABE">
      <w:pPr>
        <w:pStyle w:val="Odstavekseznama"/>
        <w:numPr>
          <w:ilvl w:val="1"/>
          <w:numId w:val="29"/>
        </w:numPr>
        <w:tabs>
          <w:tab w:val="clear" w:pos="1021"/>
        </w:tabs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pod zap. št. 2: FURS, FU Postojna, Tržaška cesta 1, 6230 postojna ali na </w:t>
      </w:r>
      <w:hyperlink r:id="rId10" w:history="1">
        <w:r w:rsidRPr="00DE6ABE">
          <w:rPr>
            <w:rStyle w:val="Hiperpovezava"/>
            <w:rFonts w:ascii="Arial" w:hAnsi="Arial" w:cs="Arial"/>
            <w:sz w:val="20"/>
            <w:szCs w:val="20"/>
          </w:rPr>
          <w:t>po.fu@gov.si</w:t>
        </w:r>
      </w:hyperlink>
      <w:r w:rsidRPr="00DE6ABE">
        <w:rPr>
          <w:rFonts w:ascii="Arial" w:hAnsi="Arial" w:cs="Arial"/>
          <w:sz w:val="20"/>
          <w:szCs w:val="20"/>
          <w:u w:val="single"/>
        </w:rPr>
        <w:t>.</w:t>
      </w:r>
    </w:p>
    <w:p w:rsidR="00DE6ABE" w:rsidRPr="00DE6ABE" w:rsidRDefault="00DE6ABE" w:rsidP="00DE6ABE">
      <w:pPr>
        <w:pStyle w:val="Odstavekseznama"/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>Za dodatne informacije o vsebini dela se lahko obrnete:</w:t>
      </w:r>
    </w:p>
    <w:p w:rsidR="00DE6ABE" w:rsidRPr="00DE6ABE" w:rsidRDefault="00DE6ABE" w:rsidP="00DE6ABE">
      <w:pPr>
        <w:numPr>
          <w:ilvl w:val="0"/>
          <w:numId w:val="31"/>
        </w:numPr>
        <w:spacing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pod zap. št. 1: </w:t>
      </w:r>
      <w:r w:rsidR="00822564">
        <w:rPr>
          <w:rFonts w:ascii="Arial" w:hAnsi="Arial" w:cs="Arial"/>
          <w:sz w:val="20"/>
          <w:szCs w:val="20"/>
        </w:rPr>
        <w:t>Damjan Žalec</w:t>
      </w:r>
      <w:r w:rsidRPr="00DE6ABE">
        <w:rPr>
          <w:rFonts w:ascii="Arial" w:hAnsi="Arial" w:cs="Arial"/>
          <w:sz w:val="20"/>
          <w:szCs w:val="20"/>
        </w:rPr>
        <w:t>, tel.: 07/371-961</w:t>
      </w:r>
      <w:r w:rsidR="00822564">
        <w:rPr>
          <w:rFonts w:ascii="Arial" w:hAnsi="Arial" w:cs="Arial"/>
          <w:sz w:val="20"/>
          <w:szCs w:val="20"/>
        </w:rPr>
        <w:t>2</w:t>
      </w:r>
      <w:r w:rsidRPr="00DE6ABE">
        <w:rPr>
          <w:rFonts w:ascii="Arial" w:hAnsi="Arial" w:cs="Arial"/>
          <w:sz w:val="20"/>
          <w:szCs w:val="20"/>
        </w:rPr>
        <w:t>,</w:t>
      </w:r>
    </w:p>
    <w:p w:rsidR="00DE6ABE" w:rsidRPr="00DE6ABE" w:rsidRDefault="00DE6ABE" w:rsidP="00DE6ABE">
      <w:pPr>
        <w:numPr>
          <w:ilvl w:val="0"/>
          <w:numId w:val="31"/>
        </w:numPr>
        <w:spacing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pod zap. št. 2: Martina Brezic, tel.: </w:t>
      </w:r>
      <w:r w:rsidR="00822564">
        <w:rPr>
          <w:rFonts w:ascii="Arial" w:hAnsi="Arial" w:cs="Arial"/>
          <w:sz w:val="20"/>
          <w:szCs w:val="20"/>
        </w:rPr>
        <w:t>05/700-1650.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2564" w:rsidRPr="00200049" w:rsidRDefault="00822564" w:rsidP="0082256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Za dodatne informacije o formalni izvedbi izbirnega po</w:t>
      </w:r>
      <w:r>
        <w:rPr>
          <w:rFonts w:ascii="Arial" w:hAnsi="Arial" w:cs="Arial"/>
          <w:sz w:val="20"/>
          <w:szCs w:val="20"/>
        </w:rPr>
        <w:t>stopka se lahko obrnete na Špelo</w:t>
      </w:r>
      <w:r w:rsidRPr="00200049">
        <w:rPr>
          <w:rFonts w:ascii="Arial" w:hAnsi="Arial" w:cs="Arial"/>
          <w:sz w:val="20"/>
          <w:szCs w:val="20"/>
        </w:rPr>
        <w:t xml:space="preserve"> Povše, tel.: 01/478-2728.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br/>
        <w:t>Opomba: Uporabljeni izrazi, zapisani v moški spolni slovnični obliki, so uporabljeni kot nevtralni za ženske in moške.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Pripravila: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Špela Povše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Višji svetovalec I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27CD6" w:rsidRPr="00DE6ABE" w:rsidRDefault="00827CD6" w:rsidP="00827CD6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DE6AB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DE6ABE">
        <w:rPr>
          <w:rFonts w:ascii="Arial" w:hAnsi="Arial" w:cs="Arial"/>
          <w:sz w:val="20"/>
          <w:szCs w:val="20"/>
        </w:rPr>
        <w:tab/>
      </w:r>
      <w:r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>Andrej Verhovnik Marovšek,</w:t>
      </w:r>
      <w:r w:rsidR="001C2EFD"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ab/>
        <w:t xml:space="preserve">              </w:t>
      </w:r>
      <w:r w:rsidR="001C2EFD" w:rsidRPr="00DE6ABE">
        <w:rPr>
          <w:rFonts w:ascii="Arial" w:hAnsi="Arial" w:cs="Arial"/>
          <w:sz w:val="20"/>
          <w:szCs w:val="20"/>
        </w:rPr>
        <w:tab/>
      </w:r>
      <w:r w:rsidR="007B2415">
        <w:rPr>
          <w:rFonts w:ascii="Arial" w:hAnsi="Arial" w:cs="Arial"/>
          <w:sz w:val="20"/>
          <w:szCs w:val="20"/>
        </w:rPr>
        <w:t xml:space="preserve">             </w:t>
      </w:r>
      <w:r w:rsidR="001C2EFD" w:rsidRPr="00DE6ABE">
        <w:rPr>
          <w:rFonts w:ascii="Arial" w:hAnsi="Arial" w:cs="Arial"/>
          <w:sz w:val="20"/>
          <w:szCs w:val="20"/>
        </w:rPr>
        <w:t xml:space="preserve">direktor urada </w:t>
      </w:r>
    </w:p>
    <w:p w:rsidR="003A4C5C" w:rsidRPr="00DE6ABE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RDefault="0092360E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RDefault="00DE6ABE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:rsidR="00DE6ABE" w:rsidRDefault="00DE6ABE" w:rsidP="00DE6ABE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portal GOV.SI,</w:t>
      </w:r>
    </w:p>
    <w:p w:rsidR="00DE6ABE" w:rsidRPr="00E635DE" w:rsidRDefault="00DE6ABE" w:rsidP="00DE6ABE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Zavodu RS za zaposlovanje.</w:t>
      </w:r>
    </w:p>
    <w:p w:rsid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RPr="00200049" w:rsidRDefault="0092360E" w:rsidP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Priloga:</w:t>
      </w:r>
    </w:p>
    <w:p w:rsidR="0092360E" w:rsidRPr="00200049" w:rsidRDefault="0092360E" w:rsidP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- Vloga za zaposlitev</w:t>
      </w:r>
    </w:p>
    <w:p w:rsidR="0092360E" w:rsidRPr="00DE6ABE" w:rsidRDefault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92360E" w:rsidRPr="00DE6ABE" w:rsidSect="0078331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09" w:rsidRDefault="003D7D09">
      <w:r>
        <w:separator/>
      </w:r>
    </w:p>
  </w:endnote>
  <w:endnote w:type="continuationSeparator" w:id="0">
    <w:p w:rsidR="003D7D09" w:rsidRDefault="003D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0" w:rsidRDefault="00EE5575" w:rsidP="0073277D">
    <w:pPr>
      <w:pStyle w:val="Noga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50C4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C50C4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0" w:rsidRDefault="00EE5575" w:rsidP="0073277D">
    <w:pPr>
      <w:pStyle w:val="Noga"/>
      <w:jc w:val="right"/>
    </w:pP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D7D0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73277D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D7D0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09" w:rsidRDefault="003D7D09">
      <w:r>
        <w:separator/>
      </w:r>
    </w:p>
  </w:footnote>
  <w:footnote w:type="continuationSeparator" w:id="0">
    <w:p w:rsidR="003D7D09" w:rsidRDefault="003D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0" w:rsidRPr="00110CBD" w:rsidRDefault="006E61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E6160" w:rsidRPr="008F3500" w:rsidTr="00EA428A">
      <w:trPr>
        <w:cantSplit/>
        <w:trHeight w:hRule="exact" w:val="847"/>
      </w:trPr>
      <w:tc>
        <w:tcPr>
          <w:tcW w:w="649" w:type="dxa"/>
        </w:tcPr>
        <w:p w:rsidR="006E6160" w:rsidRDefault="006E6160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13B2D" w:rsidRPr="0032365F" w:rsidRDefault="00713B2D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7D0C8661" wp14:editId="7D0C866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00229" id="Raven povezovalnik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:rsidR="002B2993" w:rsidRPr="002B2993" w:rsidRDefault="002B2993" w:rsidP="002B299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:rsidR="00713B2D" w:rsidRDefault="00713B2D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:rsidR="00713B2D" w:rsidRPr="008E4F96" w:rsidRDefault="00713B2D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</w:p>
  <w:p w:rsidR="00713B2D" w:rsidRPr="0032365F" w:rsidRDefault="00713B2D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>Šmartinska cesta 55, p.p.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:rsidR="00713B2D" w:rsidRPr="0032365F" w:rsidRDefault="00713B2D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:rsidR="00713B2D" w:rsidRPr="0032365F" w:rsidRDefault="00713B2D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:rsidR="006E6160" w:rsidRPr="008F3500" w:rsidRDefault="006E6160" w:rsidP="0080261A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091"/>
    <w:multiLevelType w:val="hybridMultilevel"/>
    <w:tmpl w:val="091E04E8"/>
    <w:lvl w:ilvl="0" w:tplc="87287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898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AEA"/>
    <w:multiLevelType w:val="hybridMultilevel"/>
    <w:tmpl w:val="F9327B2A"/>
    <w:lvl w:ilvl="0" w:tplc="CA86017A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67C45072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9575E1"/>
    <w:multiLevelType w:val="hybridMultilevel"/>
    <w:tmpl w:val="35AA3C06"/>
    <w:lvl w:ilvl="0" w:tplc="453EC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4F898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83736"/>
    <w:multiLevelType w:val="hybridMultilevel"/>
    <w:tmpl w:val="BC14C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3FAB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D2FF2"/>
    <w:multiLevelType w:val="hybridMultilevel"/>
    <w:tmpl w:val="30AA5B18"/>
    <w:lvl w:ilvl="0" w:tplc="788AB14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4177"/>
    <w:multiLevelType w:val="hybridMultilevel"/>
    <w:tmpl w:val="6FDE0A0E"/>
    <w:lvl w:ilvl="0" w:tplc="0424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 w15:restartNumberingAfterBreak="0">
    <w:nsid w:val="29223EE2"/>
    <w:multiLevelType w:val="hybridMultilevel"/>
    <w:tmpl w:val="37CE3952"/>
    <w:lvl w:ilvl="0" w:tplc="67C45072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C0922056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7409C"/>
    <w:multiLevelType w:val="hybridMultilevel"/>
    <w:tmpl w:val="E7E269DA"/>
    <w:lvl w:ilvl="0" w:tplc="E5AC8F02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E1E16"/>
    <w:multiLevelType w:val="hybridMultilevel"/>
    <w:tmpl w:val="B70E452C"/>
    <w:lvl w:ilvl="0" w:tplc="216EE11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00425"/>
    <w:multiLevelType w:val="hybridMultilevel"/>
    <w:tmpl w:val="6A522764"/>
    <w:lvl w:ilvl="0" w:tplc="813C7B1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905486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02B2E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34B9A"/>
    <w:multiLevelType w:val="multilevel"/>
    <w:tmpl w:val="4AB436BE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27B61"/>
    <w:multiLevelType w:val="hybridMultilevel"/>
    <w:tmpl w:val="7E447D16"/>
    <w:lvl w:ilvl="0" w:tplc="5F98B93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29E4"/>
    <w:multiLevelType w:val="hybridMultilevel"/>
    <w:tmpl w:val="72F21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53F"/>
    <w:multiLevelType w:val="hybridMultilevel"/>
    <w:tmpl w:val="012E9950"/>
    <w:lvl w:ilvl="0" w:tplc="453ECE48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B266876"/>
    <w:multiLevelType w:val="hybridMultilevel"/>
    <w:tmpl w:val="6DA6140C"/>
    <w:lvl w:ilvl="0" w:tplc="813C7B1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30CEDD7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D02BAC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36723"/>
    <w:multiLevelType w:val="hybridMultilevel"/>
    <w:tmpl w:val="11B009D4"/>
    <w:lvl w:ilvl="0" w:tplc="187E0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73D20"/>
    <w:multiLevelType w:val="hybridMultilevel"/>
    <w:tmpl w:val="1B283030"/>
    <w:lvl w:ilvl="0" w:tplc="03A4EEA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B6BF0"/>
    <w:multiLevelType w:val="hybridMultilevel"/>
    <w:tmpl w:val="57222176"/>
    <w:lvl w:ilvl="0" w:tplc="548600AE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E5AC8F02"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676A2"/>
    <w:multiLevelType w:val="hybridMultilevel"/>
    <w:tmpl w:val="CD6652E6"/>
    <w:lvl w:ilvl="0" w:tplc="CB96E178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B1CD0"/>
    <w:multiLevelType w:val="hybridMultilevel"/>
    <w:tmpl w:val="38D6C504"/>
    <w:lvl w:ilvl="0" w:tplc="67C45072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2792604C"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461E5"/>
    <w:multiLevelType w:val="hybridMultilevel"/>
    <w:tmpl w:val="CF9299CC"/>
    <w:lvl w:ilvl="0" w:tplc="5B9CF756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B7302"/>
    <w:multiLevelType w:val="hybridMultilevel"/>
    <w:tmpl w:val="FEF6E9DA"/>
    <w:lvl w:ilvl="0" w:tplc="0424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23AD"/>
    <w:multiLevelType w:val="hybridMultilevel"/>
    <w:tmpl w:val="94C23E86"/>
    <w:lvl w:ilvl="0" w:tplc="61C2E596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67C45072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0B93215"/>
    <w:multiLevelType w:val="hybridMultilevel"/>
    <w:tmpl w:val="5DCE2834"/>
    <w:lvl w:ilvl="0" w:tplc="A0B49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2DC"/>
    <w:multiLevelType w:val="multilevel"/>
    <w:tmpl w:val="074A1B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34F6E"/>
    <w:multiLevelType w:val="hybridMultilevel"/>
    <w:tmpl w:val="F1B8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198B"/>
    <w:multiLevelType w:val="hybridMultilevel"/>
    <w:tmpl w:val="3E6C0360"/>
    <w:lvl w:ilvl="0" w:tplc="0A20A7F8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 w:tplc="FB58E4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F2CED"/>
    <w:multiLevelType w:val="hybridMultilevel"/>
    <w:tmpl w:val="6598EC56"/>
    <w:lvl w:ilvl="0" w:tplc="67C45072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E5F46C76"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 w:tplc="E5AC8F02"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94BDE"/>
    <w:multiLevelType w:val="hybridMultilevel"/>
    <w:tmpl w:val="A51CAF9C"/>
    <w:lvl w:ilvl="0" w:tplc="33326DF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 w:tplc="A0A45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71E8D"/>
    <w:multiLevelType w:val="hybridMultilevel"/>
    <w:tmpl w:val="961AEC36"/>
    <w:lvl w:ilvl="0" w:tplc="813C7B1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905486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91923428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12"/>
  </w:num>
  <w:num w:numId="7">
    <w:abstractNumId w:val="27"/>
  </w:num>
  <w:num w:numId="8">
    <w:abstractNumId w:val="31"/>
  </w:num>
  <w:num w:numId="9">
    <w:abstractNumId w:val="39"/>
  </w:num>
  <w:num w:numId="10">
    <w:abstractNumId w:val="30"/>
  </w:num>
  <w:num w:numId="11">
    <w:abstractNumId w:val="9"/>
  </w:num>
  <w:num w:numId="12">
    <w:abstractNumId w:val="32"/>
  </w:num>
  <w:num w:numId="13">
    <w:abstractNumId w:val="1"/>
  </w:num>
  <w:num w:numId="14">
    <w:abstractNumId w:val="34"/>
  </w:num>
  <w:num w:numId="15">
    <w:abstractNumId w:val="33"/>
  </w:num>
  <w:num w:numId="16">
    <w:abstractNumId w:val="38"/>
  </w:num>
  <w:num w:numId="17">
    <w:abstractNumId w:val="40"/>
  </w:num>
  <w:num w:numId="18">
    <w:abstractNumId w:val="14"/>
  </w:num>
  <w:num w:numId="19">
    <w:abstractNumId w:val="20"/>
  </w:num>
  <w:num w:numId="20">
    <w:abstractNumId w:val="41"/>
  </w:num>
  <w:num w:numId="21">
    <w:abstractNumId w:val="37"/>
  </w:num>
  <w:num w:numId="22">
    <w:abstractNumId w:val="22"/>
  </w:num>
  <w:num w:numId="23">
    <w:abstractNumId w:val="18"/>
  </w:num>
  <w:num w:numId="24">
    <w:abstractNumId w:val="10"/>
  </w:num>
  <w:num w:numId="25">
    <w:abstractNumId w:val="23"/>
  </w:num>
  <w:num w:numId="26">
    <w:abstractNumId w:val="0"/>
  </w:num>
  <w:num w:numId="27">
    <w:abstractNumId w:val="36"/>
  </w:num>
  <w:num w:numId="28">
    <w:abstractNumId w:val="28"/>
  </w:num>
  <w:num w:numId="29">
    <w:abstractNumId w:val="13"/>
  </w:num>
  <w:num w:numId="30">
    <w:abstractNumId w:val="26"/>
  </w:num>
  <w:num w:numId="31">
    <w:abstractNumId w:val="7"/>
  </w:num>
  <w:num w:numId="32">
    <w:abstractNumId w:val="25"/>
  </w:num>
  <w:num w:numId="33">
    <w:abstractNumId w:val="8"/>
  </w:num>
  <w:num w:numId="34">
    <w:abstractNumId w:val="17"/>
  </w:num>
  <w:num w:numId="35">
    <w:abstractNumId w:val="35"/>
  </w:num>
  <w:num w:numId="36">
    <w:abstractNumId w:val="2"/>
  </w:num>
  <w:num w:numId="37">
    <w:abstractNumId w:val="19"/>
  </w:num>
  <w:num w:numId="38">
    <w:abstractNumId w:val="15"/>
  </w:num>
  <w:num w:numId="39">
    <w:abstractNumId w:val="21"/>
  </w:num>
  <w:num w:numId="40">
    <w:abstractNumId w:val="5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101B6C"/>
    <w:rsid w:val="00131834"/>
    <w:rsid w:val="001357B2"/>
    <w:rsid w:val="00143EA2"/>
    <w:rsid w:val="00157E30"/>
    <w:rsid w:val="00171E30"/>
    <w:rsid w:val="0018160D"/>
    <w:rsid w:val="001A560E"/>
    <w:rsid w:val="001B5A6C"/>
    <w:rsid w:val="001C2EFD"/>
    <w:rsid w:val="001C6AB6"/>
    <w:rsid w:val="001F12C1"/>
    <w:rsid w:val="00202A77"/>
    <w:rsid w:val="00264E22"/>
    <w:rsid w:val="00271CE5"/>
    <w:rsid w:val="002764E2"/>
    <w:rsid w:val="00282020"/>
    <w:rsid w:val="002B2993"/>
    <w:rsid w:val="002D67D1"/>
    <w:rsid w:val="002E03EE"/>
    <w:rsid w:val="002F36B8"/>
    <w:rsid w:val="00306D00"/>
    <w:rsid w:val="0031210C"/>
    <w:rsid w:val="0031387C"/>
    <w:rsid w:val="003172B1"/>
    <w:rsid w:val="0032365F"/>
    <w:rsid w:val="00355AAC"/>
    <w:rsid w:val="003636BF"/>
    <w:rsid w:val="00365BB6"/>
    <w:rsid w:val="00372C66"/>
    <w:rsid w:val="0037479F"/>
    <w:rsid w:val="00381328"/>
    <w:rsid w:val="003845B4"/>
    <w:rsid w:val="00387B1A"/>
    <w:rsid w:val="0039156E"/>
    <w:rsid w:val="003919E2"/>
    <w:rsid w:val="00394C55"/>
    <w:rsid w:val="003A337F"/>
    <w:rsid w:val="003A4C5C"/>
    <w:rsid w:val="003C26C1"/>
    <w:rsid w:val="003C544B"/>
    <w:rsid w:val="003D7D09"/>
    <w:rsid w:val="003E1C74"/>
    <w:rsid w:val="003E3F5B"/>
    <w:rsid w:val="0040300C"/>
    <w:rsid w:val="00421CB2"/>
    <w:rsid w:val="00425877"/>
    <w:rsid w:val="00445B32"/>
    <w:rsid w:val="00446683"/>
    <w:rsid w:val="004672D2"/>
    <w:rsid w:val="00471423"/>
    <w:rsid w:val="00474BBA"/>
    <w:rsid w:val="00487D67"/>
    <w:rsid w:val="0049691E"/>
    <w:rsid w:val="004A0E6E"/>
    <w:rsid w:val="0052344A"/>
    <w:rsid w:val="00526246"/>
    <w:rsid w:val="005428CB"/>
    <w:rsid w:val="00543677"/>
    <w:rsid w:val="0054471F"/>
    <w:rsid w:val="00554E5D"/>
    <w:rsid w:val="0056049C"/>
    <w:rsid w:val="00567106"/>
    <w:rsid w:val="00573AD1"/>
    <w:rsid w:val="00575C22"/>
    <w:rsid w:val="00580B96"/>
    <w:rsid w:val="005872E1"/>
    <w:rsid w:val="00587379"/>
    <w:rsid w:val="00594B6A"/>
    <w:rsid w:val="005A752D"/>
    <w:rsid w:val="005D075A"/>
    <w:rsid w:val="005E1D3C"/>
    <w:rsid w:val="006046BF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74A80"/>
    <w:rsid w:val="006A310F"/>
    <w:rsid w:val="006B7C92"/>
    <w:rsid w:val="006C28A4"/>
    <w:rsid w:val="006D0661"/>
    <w:rsid w:val="006D42D9"/>
    <w:rsid w:val="006E215D"/>
    <w:rsid w:val="006E4EC1"/>
    <w:rsid w:val="006E6160"/>
    <w:rsid w:val="00711A3C"/>
    <w:rsid w:val="00713B2D"/>
    <w:rsid w:val="0073277D"/>
    <w:rsid w:val="00733017"/>
    <w:rsid w:val="00746DA5"/>
    <w:rsid w:val="007659FD"/>
    <w:rsid w:val="00773945"/>
    <w:rsid w:val="00775BAF"/>
    <w:rsid w:val="00783310"/>
    <w:rsid w:val="007A43F1"/>
    <w:rsid w:val="007A4A6D"/>
    <w:rsid w:val="007B2415"/>
    <w:rsid w:val="007C0BD4"/>
    <w:rsid w:val="007D0EF0"/>
    <w:rsid w:val="007D1BCF"/>
    <w:rsid w:val="007D75CF"/>
    <w:rsid w:val="007E1916"/>
    <w:rsid w:val="007E45A4"/>
    <w:rsid w:val="007E4C27"/>
    <w:rsid w:val="007E6DC5"/>
    <w:rsid w:val="0080261A"/>
    <w:rsid w:val="00816C3B"/>
    <w:rsid w:val="008178A3"/>
    <w:rsid w:val="00822564"/>
    <w:rsid w:val="00827CD6"/>
    <w:rsid w:val="00830A34"/>
    <w:rsid w:val="00830C16"/>
    <w:rsid w:val="00832C70"/>
    <w:rsid w:val="008349BD"/>
    <w:rsid w:val="00847B50"/>
    <w:rsid w:val="008527F1"/>
    <w:rsid w:val="00874D27"/>
    <w:rsid w:val="00874D65"/>
    <w:rsid w:val="0088043C"/>
    <w:rsid w:val="00882D6B"/>
    <w:rsid w:val="008906C9"/>
    <w:rsid w:val="00892447"/>
    <w:rsid w:val="00895622"/>
    <w:rsid w:val="008C5738"/>
    <w:rsid w:val="008D04F0"/>
    <w:rsid w:val="008D5EBF"/>
    <w:rsid w:val="008F3500"/>
    <w:rsid w:val="008F50F3"/>
    <w:rsid w:val="0092360E"/>
    <w:rsid w:val="00924E3C"/>
    <w:rsid w:val="0093529E"/>
    <w:rsid w:val="00941CE7"/>
    <w:rsid w:val="009461E1"/>
    <w:rsid w:val="00952790"/>
    <w:rsid w:val="009612BB"/>
    <w:rsid w:val="00964FC9"/>
    <w:rsid w:val="00965A6B"/>
    <w:rsid w:val="00970F8F"/>
    <w:rsid w:val="00970FA6"/>
    <w:rsid w:val="00977DB9"/>
    <w:rsid w:val="009B2AB7"/>
    <w:rsid w:val="009C1316"/>
    <w:rsid w:val="009D0F87"/>
    <w:rsid w:val="009D5D6A"/>
    <w:rsid w:val="009D6C93"/>
    <w:rsid w:val="009D6E98"/>
    <w:rsid w:val="00A12366"/>
    <w:rsid w:val="00A125C5"/>
    <w:rsid w:val="00A1621F"/>
    <w:rsid w:val="00A25BBC"/>
    <w:rsid w:val="00A27ECB"/>
    <w:rsid w:val="00A34EDF"/>
    <w:rsid w:val="00A4791B"/>
    <w:rsid w:val="00A5039D"/>
    <w:rsid w:val="00A51E5E"/>
    <w:rsid w:val="00A55CDF"/>
    <w:rsid w:val="00A65EE7"/>
    <w:rsid w:val="00A70133"/>
    <w:rsid w:val="00A749C4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B008BA"/>
    <w:rsid w:val="00B17141"/>
    <w:rsid w:val="00B31575"/>
    <w:rsid w:val="00B55799"/>
    <w:rsid w:val="00B55D62"/>
    <w:rsid w:val="00B6531C"/>
    <w:rsid w:val="00B84064"/>
    <w:rsid w:val="00B8547D"/>
    <w:rsid w:val="00B91AD8"/>
    <w:rsid w:val="00BA12A7"/>
    <w:rsid w:val="00BA380C"/>
    <w:rsid w:val="00BA40FC"/>
    <w:rsid w:val="00BB769A"/>
    <w:rsid w:val="00BD02C9"/>
    <w:rsid w:val="00BD52DF"/>
    <w:rsid w:val="00BE38A7"/>
    <w:rsid w:val="00BF38EA"/>
    <w:rsid w:val="00C111B6"/>
    <w:rsid w:val="00C250D5"/>
    <w:rsid w:val="00C26EDB"/>
    <w:rsid w:val="00C43379"/>
    <w:rsid w:val="00C50C41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20240"/>
    <w:rsid w:val="00D24184"/>
    <w:rsid w:val="00D248DE"/>
    <w:rsid w:val="00D700E7"/>
    <w:rsid w:val="00D8542D"/>
    <w:rsid w:val="00D85B5A"/>
    <w:rsid w:val="00D92F4F"/>
    <w:rsid w:val="00DB7B32"/>
    <w:rsid w:val="00DC6A71"/>
    <w:rsid w:val="00DD24D8"/>
    <w:rsid w:val="00DE0D66"/>
    <w:rsid w:val="00DE5B46"/>
    <w:rsid w:val="00DE6ABE"/>
    <w:rsid w:val="00DE769E"/>
    <w:rsid w:val="00E0357D"/>
    <w:rsid w:val="00E06B9A"/>
    <w:rsid w:val="00E13AE6"/>
    <w:rsid w:val="00E22F7B"/>
    <w:rsid w:val="00E24EC2"/>
    <w:rsid w:val="00E262E6"/>
    <w:rsid w:val="00E33C5F"/>
    <w:rsid w:val="00E354A8"/>
    <w:rsid w:val="00E47899"/>
    <w:rsid w:val="00E7476B"/>
    <w:rsid w:val="00E74925"/>
    <w:rsid w:val="00E83489"/>
    <w:rsid w:val="00E92C53"/>
    <w:rsid w:val="00EA428A"/>
    <w:rsid w:val="00EC37C0"/>
    <w:rsid w:val="00EE0D91"/>
    <w:rsid w:val="00EE5575"/>
    <w:rsid w:val="00EE7921"/>
    <w:rsid w:val="00F01DA8"/>
    <w:rsid w:val="00F04402"/>
    <w:rsid w:val="00F05F57"/>
    <w:rsid w:val="00F240BB"/>
    <w:rsid w:val="00F442B6"/>
    <w:rsid w:val="00F46724"/>
    <w:rsid w:val="00F57FED"/>
    <w:rsid w:val="00F61CDC"/>
    <w:rsid w:val="00F74065"/>
    <w:rsid w:val="00F82FD3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DA5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Privzetapisavaodstavka"/>
    <w:link w:val="Glava"/>
    <w:rsid w:val="00AC0E7E"/>
    <w:rPr>
      <w:sz w:val="24"/>
      <w:szCs w:val="24"/>
    </w:rPr>
  </w:style>
  <w:style w:type="character" w:customStyle="1" w:styleId="datalabel">
    <w:name w:val="datalabel"/>
    <w:basedOn w:val="Privzetapisavaodstavka"/>
    <w:rsid w:val="00AC0E7E"/>
  </w:style>
  <w:style w:type="character" w:styleId="Krepko">
    <w:name w:val="Strong"/>
    <w:basedOn w:val="Privzetapisavaodstavka"/>
    <w:qFormat/>
    <w:rsid w:val="00F04402"/>
    <w:rPr>
      <w:b/>
      <w:bCs/>
    </w:rPr>
  </w:style>
  <w:style w:type="paragraph" w:styleId="Telobesedila">
    <w:name w:val="Body Text"/>
    <w:basedOn w:val="Navaden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6531C"/>
    <w:rPr>
      <w:snapToGrid w:val="0"/>
      <w:sz w:val="24"/>
      <w:lang w:val="en-GB"/>
    </w:rPr>
  </w:style>
  <w:style w:type="paragraph" w:styleId="Telobesedila2">
    <w:name w:val="Body Text 2"/>
    <w:basedOn w:val="Navaden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B6531C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avaden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.f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.fu@gov.s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2F2E-DA94-4C09-AD8B-9C8D1B0F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79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Aleksandra Žunič</cp:lastModifiedBy>
  <cp:revision>14</cp:revision>
  <cp:lastPrinted>2015-06-18T10:48:00Z</cp:lastPrinted>
  <dcterms:created xsi:type="dcterms:W3CDTF">2019-11-18T09:50:00Z</dcterms:created>
  <dcterms:modified xsi:type="dcterms:W3CDTF">2021-09-14T13:30:00Z</dcterms:modified>
</cp:coreProperties>
</file>