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04B17" w14:textId="77777777" w:rsidR="00FF6C73" w:rsidRPr="00B56C61" w:rsidRDefault="00FF6C73" w:rsidP="00BC375B">
      <w:pPr>
        <w:pStyle w:val="datumtevilka"/>
        <w:spacing w:line="260" w:lineRule="exact"/>
      </w:pPr>
    </w:p>
    <w:p w14:paraId="40CDA32D" w14:textId="77777777" w:rsidR="00FF6C73" w:rsidRPr="00B56C61" w:rsidRDefault="00FF6C73" w:rsidP="00BC375B">
      <w:pPr>
        <w:pStyle w:val="datumtevilka"/>
        <w:spacing w:line="260" w:lineRule="exact"/>
      </w:pPr>
    </w:p>
    <w:p w14:paraId="359E226F" w14:textId="77777777" w:rsidR="00A53663" w:rsidRPr="00B56C61" w:rsidRDefault="00A53663" w:rsidP="00BC375B">
      <w:pPr>
        <w:pStyle w:val="datumtevilka"/>
        <w:spacing w:line="260" w:lineRule="exact"/>
      </w:pPr>
    </w:p>
    <w:p w14:paraId="01C2EF98" w14:textId="77777777" w:rsidR="00BC375B" w:rsidRPr="00B56C61" w:rsidRDefault="00BC375B" w:rsidP="00BC375B">
      <w:pPr>
        <w:pStyle w:val="datumtevilka"/>
        <w:spacing w:line="260" w:lineRule="exact"/>
      </w:pPr>
    </w:p>
    <w:p w14:paraId="4CF47E27" w14:textId="77777777" w:rsidR="00AB0D78" w:rsidRPr="00B56C61" w:rsidRDefault="00AB0D78" w:rsidP="00AB0D78">
      <w:pPr>
        <w:pStyle w:val="datumtevilka"/>
        <w:spacing w:line="260" w:lineRule="exact"/>
        <w:rPr>
          <w:rFonts w:cs="Arial"/>
        </w:rPr>
      </w:pPr>
      <w:r w:rsidRPr="00B56C61">
        <w:t>Š</w:t>
      </w:r>
      <w:r w:rsidRPr="00B56C61">
        <w:rPr>
          <w:rFonts w:cs="Arial"/>
        </w:rPr>
        <w:t xml:space="preserve">tevilka: </w:t>
      </w:r>
      <w:r w:rsidRPr="00B56C61">
        <w:rPr>
          <w:rFonts w:cs="Arial"/>
        </w:rPr>
        <w:tab/>
      </w:r>
      <w:bookmarkStart w:id="0" w:name="Klasifikacija"/>
      <w:r w:rsidRPr="00B56C61">
        <w:rPr>
          <w:rFonts w:cs="Arial"/>
        </w:rPr>
        <w:fldChar w:fldCharType="begin"/>
      </w:r>
      <w:r w:rsidRPr="00B56C61">
        <w:rPr>
          <w:rFonts w:cs="Arial"/>
        </w:rPr>
        <w:instrText xml:space="preserve">MACROBUTTON NoMacro </w:instrText>
      </w:r>
      <w:r w:rsidRPr="00B56C61">
        <w:rPr>
          <w:rFonts w:cs="Arial"/>
          <w:i/>
          <w:color w:val="A6A6A6"/>
        </w:rPr>
        <w:instrText>[številka]</w:instrText>
      </w:r>
      <w:r w:rsidRPr="00B56C61">
        <w:rPr>
          <w:rFonts w:cs="Arial"/>
          <w:color w:val="A6A6A6"/>
        </w:rPr>
        <w:instrText xml:space="preserve"> </w:instrText>
      </w:r>
      <w:r w:rsidRPr="00B56C61">
        <w:rPr>
          <w:rFonts w:cs="Arial"/>
        </w:rPr>
        <w:fldChar w:fldCharType="end"/>
      </w:r>
      <w:bookmarkEnd w:id="0"/>
    </w:p>
    <w:p w14:paraId="5A987E4D" w14:textId="77777777" w:rsidR="00AB0D78" w:rsidRPr="00B56C61" w:rsidRDefault="00AB0D78" w:rsidP="00AB0D78">
      <w:pPr>
        <w:pStyle w:val="datumtevilka"/>
        <w:spacing w:line="260" w:lineRule="exact"/>
        <w:rPr>
          <w:rFonts w:cs="Arial"/>
        </w:rPr>
      </w:pPr>
      <w:r w:rsidRPr="00B56C61">
        <w:rPr>
          <w:rFonts w:cs="Arial"/>
        </w:rPr>
        <w:t xml:space="preserve">Datum: </w:t>
      </w:r>
      <w:r w:rsidRPr="00B56C61">
        <w:rPr>
          <w:rFonts w:cs="Arial"/>
        </w:rPr>
        <w:tab/>
      </w:r>
      <w:bookmarkStart w:id="1" w:name="DatumDokumenta"/>
      <w:r w:rsidRPr="00B56C61">
        <w:rPr>
          <w:rFonts w:cs="Arial"/>
        </w:rPr>
        <w:fldChar w:fldCharType="begin"/>
      </w:r>
      <w:r w:rsidRPr="00B56C61">
        <w:rPr>
          <w:rFonts w:cs="Arial"/>
        </w:rPr>
        <w:instrText xml:space="preserve">MACROBUTTON NoMacro </w:instrText>
      </w:r>
      <w:r w:rsidRPr="00B56C61">
        <w:rPr>
          <w:rFonts w:cs="Arial"/>
          <w:i/>
          <w:color w:val="A6A6A6"/>
        </w:rPr>
        <w:instrText>[datum]</w:instrText>
      </w:r>
      <w:r w:rsidRPr="00B56C61">
        <w:rPr>
          <w:rFonts w:cs="Arial"/>
        </w:rPr>
        <w:fldChar w:fldCharType="end"/>
      </w:r>
      <w:bookmarkEnd w:id="1"/>
      <w:r w:rsidRPr="00B56C61">
        <w:rPr>
          <w:rFonts w:cs="Arial"/>
        </w:rPr>
        <w:t xml:space="preserve"> </w:t>
      </w:r>
    </w:p>
    <w:p w14:paraId="1F4A027C" w14:textId="77777777" w:rsidR="00AB0D78" w:rsidRPr="00B56C61" w:rsidRDefault="00AB0D78" w:rsidP="00BC375B">
      <w:pPr>
        <w:pStyle w:val="datumtevilka"/>
        <w:spacing w:line="260" w:lineRule="exact"/>
        <w:jc w:val="both"/>
        <w:rPr>
          <w:rFonts w:cs="Arial"/>
        </w:rPr>
      </w:pPr>
    </w:p>
    <w:p w14:paraId="754E03CB" w14:textId="77777777" w:rsidR="00AB0D78" w:rsidRPr="00B56C61" w:rsidRDefault="00AB0D78" w:rsidP="00BC375B">
      <w:pPr>
        <w:pStyle w:val="datumtevilka"/>
        <w:spacing w:line="260" w:lineRule="exact"/>
        <w:jc w:val="both"/>
        <w:rPr>
          <w:rFonts w:cs="Arial"/>
        </w:rPr>
      </w:pPr>
    </w:p>
    <w:p w14:paraId="075666A0" w14:textId="56AE1FBC" w:rsidR="000C2272" w:rsidRPr="00B56C61" w:rsidRDefault="00D44CEC" w:rsidP="00BC375B">
      <w:pPr>
        <w:pStyle w:val="datumtevilka"/>
        <w:spacing w:line="260" w:lineRule="exact"/>
        <w:jc w:val="both"/>
        <w:rPr>
          <w:rFonts w:cs="Arial"/>
        </w:rPr>
      </w:pPr>
      <w:r w:rsidRPr="00B56C61">
        <w:rPr>
          <w:rFonts w:cs="Arial"/>
        </w:rPr>
        <w:t xml:space="preserve">Na </w:t>
      </w:r>
      <w:r w:rsidR="002E6D24" w:rsidRPr="00B56C61">
        <w:rPr>
          <w:rFonts w:cs="Arial"/>
        </w:rPr>
        <w:t xml:space="preserve">podlagi 57. člena Zakona o javnih uslužbencih </w:t>
      </w:r>
      <w:r w:rsidR="003A6E02" w:rsidRPr="00B56C61">
        <w:rPr>
          <w:rFonts w:cs="Arial"/>
        </w:rPr>
        <w:t>(Uradni list RS, št. 63/07</w:t>
      </w:r>
      <w:r w:rsidR="00B134F7" w:rsidRPr="00B56C61">
        <w:rPr>
          <w:rFonts w:cs="Arial"/>
        </w:rPr>
        <w:t xml:space="preserve"> </w:t>
      </w:r>
      <w:r w:rsidR="003A6E02" w:rsidRPr="00B56C61">
        <w:rPr>
          <w:rFonts w:cs="Arial"/>
        </w:rPr>
        <w:t>-</w:t>
      </w:r>
      <w:r w:rsidR="00B134F7" w:rsidRPr="00B56C61">
        <w:rPr>
          <w:rFonts w:cs="Arial"/>
        </w:rPr>
        <w:t xml:space="preserve"> </w:t>
      </w:r>
      <w:r w:rsidR="003A6E02" w:rsidRPr="00B56C61">
        <w:rPr>
          <w:rFonts w:cs="Arial"/>
        </w:rPr>
        <w:t>uradno prečiščeno besedilo, 65/08, 69/08-ZTFI-A, 69/08-ZZavar-E in 40/12</w:t>
      </w:r>
      <w:r w:rsidR="00082410" w:rsidRPr="00B56C61">
        <w:rPr>
          <w:rFonts w:cs="Arial"/>
        </w:rPr>
        <w:t xml:space="preserve"> </w:t>
      </w:r>
      <w:r w:rsidR="003A6E02" w:rsidRPr="00B56C61">
        <w:rPr>
          <w:rFonts w:cs="Arial"/>
        </w:rPr>
        <w:t>-</w:t>
      </w:r>
      <w:r w:rsidR="00082410" w:rsidRPr="00B56C61">
        <w:rPr>
          <w:rFonts w:cs="Arial"/>
        </w:rPr>
        <w:t xml:space="preserve"> </w:t>
      </w:r>
      <w:r w:rsidR="003A6E02" w:rsidRPr="00B56C61">
        <w:rPr>
          <w:rFonts w:cs="Arial"/>
        </w:rPr>
        <w:t>ZUJF)</w:t>
      </w:r>
      <w:r w:rsidR="002E6D24" w:rsidRPr="00B56C61">
        <w:rPr>
          <w:rFonts w:cs="Arial"/>
        </w:rPr>
        <w:t xml:space="preserve"> </w:t>
      </w:r>
      <w:r w:rsidR="002E6D24" w:rsidRPr="00B56C61">
        <w:rPr>
          <w:rFonts w:cs="Arial"/>
          <w:b/>
        </w:rPr>
        <w:t>Finančna uprava Republike Slovenije</w:t>
      </w:r>
      <w:r w:rsidR="00DC09B2" w:rsidRPr="00B56C61">
        <w:rPr>
          <w:rFonts w:cs="Arial"/>
          <w:b/>
        </w:rPr>
        <w:t>,</w:t>
      </w:r>
      <w:r w:rsidR="0091588B" w:rsidRPr="00B56C61">
        <w:rPr>
          <w:rFonts w:cs="Arial"/>
          <w:b/>
        </w:rPr>
        <w:t xml:space="preserve"> </w:t>
      </w:r>
      <w:r w:rsidR="002E6D24" w:rsidRPr="00B56C61">
        <w:rPr>
          <w:rFonts w:cs="Arial"/>
        </w:rPr>
        <w:t>objavlja interni natečaj za zasedbo</w:t>
      </w:r>
      <w:r w:rsidR="00B56C61" w:rsidRPr="00B56C61">
        <w:rPr>
          <w:rFonts w:cs="Arial"/>
        </w:rPr>
        <w:t xml:space="preserve"> dveh</w:t>
      </w:r>
      <w:r w:rsidR="00B16948" w:rsidRPr="00B56C61">
        <w:rPr>
          <w:rFonts w:cs="Arial"/>
        </w:rPr>
        <w:t xml:space="preserve"> </w:t>
      </w:r>
      <w:r w:rsidR="002E6D24" w:rsidRPr="00B56C61">
        <w:rPr>
          <w:rFonts w:cs="Arial"/>
        </w:rPr>
        <w:t>prost</w:t>
      </w:r>
      <w:r w:rsidR="00B56C61" w:rsidRPr="00B56C61">
        <w:rPr>
          <w:rFonts w:cs="Arial"/>
        </w:rPr>
        <w:t>ih</w:t>
      </w:r>
      <w:r w:rsidR="002E6D24" w:rsidRPr="00B56C61">
        <w:rPr>
          <w:rFonts w:cs="Arial"/>
        </w:rPr>
        <w:t xml:space="preserve"> </w:t>
      </w:r>
      <w:r w:rsidR="00B56C61">
        <w:rPr>
          <w:rFonts w:cs="Arial"/>
        </w:rPr>
        <w:t xml:space="preserve">strokovno tehničnih </w:t>
      </w:r>
      <w:r w:rsidR="002E6D24" w:rsidRPr="00B56C61">
        <w:rPr>
          <w:rFonts w:cs="Arial"/>
        </w:rPr>
        <w:t>delovn</w:t>
      </w:r>
      <w:r w:rsidR="00B56C61" w:rsidRPr="00B56C61">
        <w:rPr>
          <w:rFonts w:cs="Arial"/>
        </w:rPr>
        <w:t xml:space="preserve">ih </w:t>
      </w:r>
      <w:r w:rsidR="002E6D24" w:rsidRPr="00B56C61">
        <w:rPr>
          <w:rFonts w:cs="Arial"/>
        </w:rPr>
        <w:t xml:space="preserve">mest </w:t>
      </w:r>
    </w:p>
    <w:p w14:paraId="075666A1" w14:textId="77777777" w:rsidR="00036FC9" w:rsidRPr="00B56C61" w:rsidRDefault="00036FC9" w:rsidP="00BC375B">
      <w:pPr>
        <w:pStyle w:val="datumtevilka"/>
        <w:spacing w:line="260" w:lineRule="exact"/>
        <w:jc w:val="both"/>
        <w:rPr>
          <w:rFonts w:cs="Arial"/>
        </w:rPr>
      </w:pPr>
    </w:p>
    <w:p w14:paraId="1989C28A" w14:textId="77777777" w:rsidR="00B56C61" w:rsidRPr="00B56C61" w:rsidRDefault="00B56C61" w:rsidP="00B56C61">
      <w:pPr>
        <w:spacing w:line="260" w:lineRule="exact"/>
        <w:jc w:val="both"/>
        <w:rPr>
          <w:rFonts w:cs="Arial"/>
          <w:b/>
          <w:szCs w:val="20"/>
          <w:lang w:val="sl-SI"/>
        </w:rPr>
      </w:pPr>
      <w:r w:rsidRPr="00B56C61">
        <w:rPr>
          <w:rFonts w:cs="Arial"/>
          <w:b/>
          <w:szCs w:val="20"/>
          <w:lang w:val="sl-SI"/>
        </w:rPr>
        <w:t>na Finančnem uradu Ljubljana</w:t>
      </w:r>
    </w:p>
    <w:p w14:paraId="54F8D59D" w14:textId="77777777" w:rsidR="00B56C61" w:rsidRPr="00B56C61" w:rsidRDefault="00B56C61" w:rsidP="00B56C61">
      <w:pPr>
        <w:spacing w:line="260" w:lineRule="exact"/>
        <w:jc w:val="both"/>
        <w:rPr>
          <w:rFonts w:cs="Arial"/>
          <w:szCs w:val="20"/>
          <w:lang w:val="sl-SI"/>
        </w:rPr>
      </w:pPr>
    </w:p>
    <w:p w14:paraId="6927CBB0" w14:textId="77777777" w:rsidR="00B56C61" w:rsidRPr="00B56C61" w:rsidRDefault="00B56C61" w:rsidP="00B56C61">
      <w:pPr>
        <w:spacing w:line="260" w:lineRule="exact"/>
        <w:jc w:val="both"/>
        <w:rPr>
          <w:rFonts w:cs="Arial"/>
          <w:b/>
          <w:szCs w:val="20"/>
          <w:lang w:val="sl-SI"/>
        </w:rPr>
      </w:pPr>
      <w:r w:rsidRPr="00B56C61">
        <w:rPr>
          <w:rFonts w:cs="Arial"/>
          <w:b/>
          <w:szCs w:val="20"/>
          <w:lang w:val="sl-SI"/>
        </w:rPr>
        <w:t xml:space="preserve">ADMINISTRATOR V </w:t>
      </w:r>
      <w:proofErr w:type="spellStart"/>
      <w:r w:rsidRPr="00B56C61">
        <w:rPr>
          <w:rFonts w:cs="Arial"/>
          <w:szCs w:val="20"/>
          <w:lang w:val="sl-SI"/>
        </w:rPr>
        <w:t>v</w:t>
      </w:r>
      <w:proofErr w:type="spellEnd"/>
      <w:r w:rsidRPr="00B56C61">
        <w:rPr>
          <w:rFonts w:cs="Arial"/>
          <w:szCs w:val="20"/>
          <w:lang w:val="sl-SI"/>
        </w:rPr>
        <w:t xml:space="preserve"> Glavni pisarni – </w:t>
      </w:r>
      <w:r w:rsidRPr="00B56C61">
        <w:rPr>
          <w:rFonts w:cs="Arial"/>
          <w:b/>
          <w:szCs w:val="20"/>
          <w:lang w:val="sl-SI"/>
        </w:rPr>
        <w:t>2 prosti delovni mesti</w:t>
      </w:r>
    </w:p>
    <w:p w14:paraId="36BE0F1B" w14:textId="77777777" w:rsidR="00B56C61" w:rsidRPr="00B56C61" w:rsidRDefault="00B56C61" w:rsidP="00B56C61">
      <w:pPr>
        <w:spacing w:line="260" w:lineRule="exact"/>
        <w:jc w:val="both"/>
        <w:rPr>
          <w:rFonts w:cs="Arial"/>
          <w:bCs/>
          <w:szCs w:val="20"/>
          <w:lang w:val="sl-SI"/>
        </w:rPr>
      </w:pPr>
      <w:r w:rsidRPr="00B56C61">
        <w:rPr>
          <w:rFonts w:cs="Arial"/>
          <w:bCs/>
          <w:szCs w:val="20"/>
          <w:lang w:val="sl-SI"/>
        </w:rPr>
        <w:tab/>
      </w:r>
    </w:p>
    <w:p w14:paraId="3456556D" w14:textId="77777777" w:rsidR="00B56C61" w:rsidRPr="00B56C61" w:rsidRDefault="00B56C61" w:rsidP="00B56C61">
      <w:pPr>
        <w:spacing w:line="260" w:lineRule="exact"/>
        <w:jc w:val="both"/>
        <w:rPr>
          <w:rFonts w:cs="Arial"/>
          <w:b/>
          <w:i/>
          <w:szCs w:val="20"/>
          <w:lang w:val="sl-SI"/>
        </w:rPr>
      </w:pPr>
      <w:r w:rsidRPr="00B56C61">
        <w:rPr>
          <w:rFonts w:cs="Arial"/>
          <w:b/>
          <w:bCs/>
          <w:i/>
          <w:szCs w:val="20"/>
          <w:lang w:val="sl-SI"/>
        </w:rPr>
        <w:t>P</w:t>
      </w:r>
      <w:r w:rsidRPr="00B56C61">
        <w:rPr>
          <w:rFonts w:cs="Arial"/>
          <w:b/>
          <w:i/>
          <w:szCs w:val="20"/>
          <w:lang w:val="sl-SI"/>
        </w:rPr>
        <w:t>ogoji za zasedbo delovnega mesta:</w:t>
      </w:r>
    </w:p>
    <w:p w14:paraId="6F180F89" w14:textId="77777777" w:rsidR="00B56C61" w:rsidRPr="00B56C61" w:rsidRDefault="00B56C61" w:rsidP="00B56C61">
      <w:pPr>
        <w:pStyle w:val="Odstavekseznama"/>
        <w:numPr>
          <w:ilvl w:val="0"/>
          <w:numId w:val="36"/>
        </w:numPr>
        <w:spacing w:line="260" w:lineRule="exact"/>
        <w:contextualSpacing/>
        <w:jc w:val="both"/>
        <w:rPr>
          <w:rFonts w:ascii="Arial" w:hAnsi="Arial" w:cs="Arial"/>
          <w:bCs/>
          <w:sz w:val="20"/>
          <w:szCs w:val="20"/>
        </w:rPr>
      </w:pPr>
      <w:r w:rsidRPr="00B56C61">
        <w:rPr>
          <w:rFonts w:ascii="Arial" w:hAnsi="Arial" w:cs="Arial"/>
          <w:bCs/>
          <w:sz w:val="20"/>
          <w:szCs w:val="20"/>
        </w:rPr>
        <w:t>najmanj srednje tehniško in drugo strokovno izobraževanje/srednja strokovna izobrazba oziroma srednje splošno izobraževanje/ srednja splošna izobrazba.</w:t>
      </w:r>
    </w:p>
    <w:p w14:paraId="0918EBEA" w14:textId="77777777" w:rsidR="00B56C61" w:rsidRPr="00B56C61" w:rsidRDefault="00B56C61" w:rsidP="00B56C61">
      <w:pPr>
        <w:spacing w:line="260" w:lineRule="exact"/>
        <w:ind w:firstLine="360"/>
        <w:jc w:val="both"/>
        <w:rPr>
          <w:rFonts w:cs="Arial"/>
          <w:b/>
          <w:bCs/>
          <w:i/>
          <w:szCs w:val="20"/>
          <w:lang w:val="sl-SI"/>
        </w:rPr>
      </w:pPr>
    </w:p>
    <w:p w14:paraId="1C1F2E47" w14:textId="77777777" w:rsidR="00B56C61" w:rsidRPr="00B56C61" w:rsidRDefault="00B56C61" w:rsidP="00B56C61">
      <w:pPr>
        <w:spacing w:line="260" w:lineRule="exact"/>
        <w:jc w:val="both"/>
        <w:rPr>
          <w:rFonts w:cs="Arial"/>
          <w:b/>
          <w:i/>
          <w:szCs w:val="20"/>
          <w:lang w:val="sl-SI"/>
        </w:rPr>
      </w:pPr>
      <w:r w:rsidRPr="00B56C61">
        <w:rPr>
          <w:rFonts w:cs="Arial"/>
          <w:b/>
          <w:i/>
          <w:szCs w:val="20"/>
          <w:lang w:val="sl-SI"/>
        </w:rPr>
        <w:t>Kratek opis nalog:</w:t>
      </w:r>
    </w:p>
    <w:p w14:paraId="733F0B18" w14:textId="77777777" w:rsidR="00B56C61" w:rsidRPr="00B56C61" w:rsidRDefault="00B56C61" w:rsidP="00B56C61">
      <w:pPr>
        <w:numPr>
          <w:ilvl w:val="0"/>
          <w:numId w:val="35"/>
        </w:numPr>
        <w:spacing w:line="260" w:lineRule="exact"/>
        <w:jc w:val="both"/>
        <w:rPr>
          <w:rFonts w:cs="Arial"/>
          <w:bCs/>
          <w:szCs w:val="20"/>
          <w:lang w:val="sl-SI"/>
        </w:rPr>
      </w:pPr>
      <w:r w:rsidRPr="00B56C61">
        <w:rPr>
          <w:rFonts w:cs="Arial"/>
          <w:bCs/>
          <w:szCs w:val="20"/>
          <w:lang w:val="sl-SI"/>
        </w:rPr>
        <w:t>izvajanje nalog pisarniškega poslovanja,</w:t>
      </w:r>
    </w:p>
    <w:p w14:paraId="5499857D" w14:textId="77777777" w:rsidR="00B56C61" w:rsidRPr="00B56C61" w:rsidRDefault="00B56C61" w:rsidP="00B56C61">
      <w:pPr>
        <w:numPr>
          <w:ilvl w:val="0"/>
          <w:numId w:val="35"/>
        </w:numPr>
        <w:spacing w:line="260" w:lineRule="exact"/>
        <w:jc w:val="both"/>
        <w:rPr>
          <w:rFonts w:cs="Arial"/>
          <w:bCs/>
          <w:szCs w:val="20"/>
          <w:lang w:val="sl-SI"/>
        </w:rPr>
      </w:pPr>
      <w:r w:rsidRPr="00B56C61">
        <w:rPr>
          <w:rFonts w:cs="Arial"/>
          <w:bCs/>
          <w:szCs w:val="20"/>
          <w:lang w:val="sl-SI"/>
        </w:rPr>
        <w:t>administriranje baz podatkov,</w:t>
      </w:r>
    </w:p>
    <w:p w14:paraId="20A2EA4C" w14:textId="77777777" w:rsidR="00B56C61" w:rsidRPr="00B56C61" w:rsidRDefault="00B56C61" w:rsidP="00B56C61">
      <w:pPr>
        <w:numPr>
          <w:ilvl w:val="0"/>
          <w:numId w:val="35"/>
        </w:numPr>
        <w:spacing w:line="260" w:lineRule="exact"/>
        <w:jc w:val="both"/>
        <w:rPr>
          <w:rFonts w:cs="Arial"/>
          <w:bCs/>
          <w:szCs w:val="20"/>
          <w:lang w:val="sl-SI"/>
        </w:rPr>
      </w:pPr>
      <w:r w:rsidRPr="00B56C61">
        <w:rPr>
          <w:rFonts w:cs="Arial"/>
          <w:bCs/>
          <w:szCs w:val="20"/>
          <w:lang w:val="sl-SI"/>
        </w:rPr>
        <w:t>opravljanje zahtevnejših administrativnih del,</w:t>
      </w:r>
    </w:p>
    <w:p w14:paraId="25032FF1" w14:textId="77777777" w:rsidR="00B56C61" w:rsidRPr="00B56C61" w:rsidRDefault="00B56C61" w:rsidP="00B56C61">
      <w:pPr>
        <w:numPr>
          <w:ilvl w:val="0"/>
          <w:numId w:val="35"/>
        </w:numPr>
        <w:spacing w:line="260" w:lineRule="exact"/>
        <w:jc w:val="both"/>
        <w:rPr>
          <w:rFonts w:cs="Arial"/>
          <w:bCs/>
          <w:szCs w:val="20"/>
          <w:lang w:val="sl-SI"/>
        </w:rPr>
      </w:pPr>
      <w:r w:rsidRPr="00B56C61">
        <w:rPr>
          <w:rFonts w:cs="Arial"/>
          <w:bCs/>
          <w:szCs w:val="20"/>
          <w:lang w:val="sl-SI"/>
        </w:rPr>
        <w:t>sodelovanje pri izvajanju enostavnejših opravil,</w:t>
      </w:r>
    </w:p>
    <w:p w14:paraId="0652EB39" w14:textId="77777777" w:rsidR="00B56C61" w:rsidRPr="00B56C61" w:rsidRDefault="00B56C61" w:rsidP="00B56C61">
      <w:pPr>
        <w:numPr>
          <w:ilvl w:val="0"/>
          <w:numId w:val="35"/>
        </w:numPr>
        <w:spacing w:line="260" w:lineRule="exact"/>
        <w:jc w:val="both"/>
        <w:rPr>
          <w:rFonts w:cs="Arial"/>
          <w:bCs/>
          <w:szCs w:val="20"/>
          <w:lang w:val="sl-SI"/>
        </w:rPr>
      </w:pPr>
      <w:r w:rsidRPr="00B56C61">
        <w:rPr>
          <w:rFonts w:cs="Arial"/>
          <w:bCs/>
          <w:szCs w:val="20"/>
          <w:lang w:val="sl-SI"/>
        </w:rPr>
        <w:t>opravljanje organizacijsko tehnične naloge,</w:t>
      </w:r>
    </w:p>
    <w:p w14:paraId="3616A5CD" w14:textId="77777777" w:rsidR="00B56C61" w:rsidRPr="00B56C61" w:rsidRDefault="00B56C61" w:rsidP="00B56C61">
      <w:pPr>
        <w:numPr>
          <w:ilvl w:val="0"/>
          <w:numId w:val="35"/>
        </w:numPr>
        <w:spacing w:line="260" w:lineRule="exact"/>
        <w:jc w:val="both"/>
        <w:rPr>
          <w:rFonts w:cs="Arial"/>
          <w:bCs/>
          <w:szCs w:val="20"/>
          <w:lang w:val="sl-SI"/>
        </w:rPr>
      </w:pPr>
      <w:r w:rsidRPr="00B56C61">
        <w:rPr>
          <w:rFonts w:cs="Arial"/>
          <w:bCs/>
          <w:szCs w:val="20"/>
          <w:lang w:val="sl-SI"/>
        </w:rPr>
        <w:t>vodenje evidence z delovnega področja,</w:t>
      </w:r>
    </w:p>
    <w:p w14:paraId="1DE376E0" w14:textId="77777777" w:rsidR="00B56C61" w:rsidRPr="00B56C61" w:rsidRDefault="00B56C61" w:rsidP="00B56C61">
      <w:pPr>
        <w:numPr>
          <w:ilvl w:val="0"/>
          <w:numId w:val="35"/>
        </w:numPr>
        <w:spacing w:line="260" w:lineRule="exact"/>
        <w:jc w:val="both"/>
        <w:rPr>
          <w:rFonts w:cs="Arial"/>
          <w:bCs/>
          <w:szCs w:val="20"/>
          <w:lang w:val="sl-SI"/>
        </w:rPr>
      </w:pPr>
      <w:r w:rsidRPr="00B56C61">
        <w:rPr>
          <w:rFonts w:cs="Arial"/>
          <w:bCs/>
          <w:szCs w:val="20"/>
          <w:lang w:val="sl-SI"/>
        </w:rPr>
        <w:t>opravljanje drugih nalog in dejanj, določenih z zakonom ali drugimi predpisi ter opravil, ki jih odredi nadrejeni.</w:t>
      </w:r>
    </w:p>
    <w:p w14:paraId="43D7B945" w14:textId="77777777" w:rsidR="001B2C48" w:rsidRPr="00B56C61" w:rsidRDefault="001B2C48" w:rsidP="001B2C48">
      <w:pPr>
        <w:spacing w:line="260" w:lineRule="exact"/>
        <w:jc w:val="both"/>
        <w:rPr>
          <w:rFonts w:cs="Arial"/>
          <w:b/>
          <w:szCs w:val="20"/>
          <w:lang w:val="sl-SI"/>
        </w:rPr>
      </w:pPr>
    </w:p>
    <w:p w14:paraId="075666C2" w14:textId="77777777" w:rsidR="00C31BAA" w:rsidRPr="00B56C61" w:rsidRDefault="00624B38" w:rsidP="00BC375B">
      <w:pPr>
        <w:pStyle w:val="datumtevilka"/>
        <w:spacing w:line="260" w:lineRule="exact"/>
        <w:jc w:val="both"/>
        <w:rPr>
          <w:rFonts w:cs="Arial"/>
          <w:color w:val="000000" w:themeColor="text1"/>
        </w:rPr>
      </w:pPr>
      <w:r w:rsidRPr="00B56C61">
        <w:rPr>
          <w:rFonts w:cs="Arial"/>
        </w:rPr>
        <w:t xml:space="preserve">Javni uslužbenci, </w:t>
      </w:r>
      <w:r w:rsidR="00D82D59" w:rsidRPr="00B56C61">
        <w:rPr>
          <w:rFonts w:cs="Arial"/>
          <w:color w:val="000000" w:themeColor="text1"/>
        </w:rPr>
        <w:t>ki se bodo prijavili na prosto delovno mesto, morajo imeti sklenjeno delovno razmerje za nedoločen čas v organih državne uprave ali drugih organih, ki so po sporazumu z Vlado RS vstopili v interni trg dela</w:t>
      </w:r>
      <w:r w:rsidR="00162DFD" w:rsidRPr="00B56C61">
        <w:rPr>
          <w:rFonts w:cs="Arial"/>
          <w:color w:val="000000" w:themeColor="text1"/>
        </w:rPr>
        <w:t>.</w:t>
      </w:r>
    </w:p>
    <w:p w14:paraId="4C804860" w14:textId="77777777" w:rsidR="00CD2602" w:rsidRPr="00B56C61" w:rsidRDefault="00CD2602" w:rsidP="00BC375B">
      <w:pPr>
        <w:spacing w:line="260" w:lineRule="exact"/>
        <w:ind w:left="720"/>
        <w:jc w:val="both"/>
        <w:rPr>
          <w:rFonts w:cs="Arial"/>
          <w:szCs w:val="20"/>
          <w:lang w:val="sl-SI"/>
        </w:rPr>
      </w:pPr>
    </w:p>
    <w:p w14:paraId="075666C4" w14:textId="77777777" w:rsidR="00613D4F" w:rsidRPr="00B56C61" w:rsidRDefault="00613D4F" w:rsidP="00BC375B">
      <w:pPr>
        <w:spacing w:line="260" w:lineRule="exact"/>
        <w:jc w:val="both"/>
        <w:rPr>
          <w:rFonts w:cs="Arial"/>
          <w:szCs w:val="20"/>
          <w:lang w:val="sl-SI"/>
        </w:rPr>
      </w:pPr>
      <w:r w:rsidRPr="00B56C61">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75666C5" w14:textId="77777777" w:rsidR="00613D4F" w:rsidRPr="00B56C61" w:rsidRDefault="00613D4F" w:rsidP="00BC375B">
      <w:pPr>
        <w:spacing w:line="260" w:lineRule="exact"/>
        <w:jc w:val="both"/>
        <w:rPr>
          <w:rFonts w:cs="Arial"/>
          <w:szCs w:val="20"/>
          <w:lang w:val="sl-SI"/>
        </w:rPr>
      </w:pPr>
    </w:p>
    <w:p w14:paraId="075666C6" w14:textId="00B0FAE2" w:rsidR="007A5F8C" w:rsidRPr="00B56C61" w:rsidRDefault="007A5F8C" w:rsidP="00BC375B">
      <w:pPr>
        <w:spacing w:line="260" w:lineRule="exact"/>
        <w:jc w:val="both"/>
        <w:rPr>
          <w:rFonts w:cs="Arial"/>
          <w:szCs w:val="20"/>
          <w:lang w:val="sl-SI"/>
        </w:rPr>
      </w:pPr>
      <w:r w:rsidRPr="00B56C61">
        <w:rPr>
          <w:rFonts w:cs="Arial"/>
          <w:szCs w:val="20"/>
          <w:lang w:val="sl-SI"/>
        </w:rPr>
        <w:t>Poleg navedenih pogojev mora kandidat izpolnjevati splošne pogoje, ki jih urejajo predpisi s področja delovnega prava.</w:t>
      </w:r>
    </w:p>
    <w:p w14:paraId="075666C7" w14:textId="77777777" w:rsidR="007A5F8C" w:rsidRPr="00B56C61" w:rsidRDefault="007A5F8C" w:rsidP="00BC375B">
      <w:pPr>
        <w:spacing w:line="260" w:lineRule="exact"/>
        <w:jc w:val="both"/>
        <w:rPr>
          <w:rFonts w:cs="Arial"/>
          <w:iCs/>
          <w:szCs w:val="20"/>
          <w:lang w:val="sl-SI"/>
        </w:rPr>
      </w:pPr>
    </w:p>
    <w:p w14:paraId="11A96568" w14:textId="77777777" w:rsidR="00B56C61" w:rsidRPr="00B56C61" w:rsidRDefault="00B56C61" w:rsidP="00BC375B">
      <w:pPr>
        <w:spacing w:line="260" w:lineRule="exact"/>
        <w:jc w:val="both"/>
        <w:rPr>
          <w:rFonts w:cs="Arial"/>
          <w:iCs/>
          <w:szCs w:val="20"/>
          <w:lang w:val="sl-SI"/>
        </w:rPr>
      </w:pPr>
    </w:p>
    <w:p w14:paraId="075666C8" w14:textId="77777777" w:rsidR="007A5F8C" w:rsidRPr="00B56C61" w:rsidRDefault="007A5F8C" w:rsidP="00BC375B">
      <w:pPr>
        <w:spacing w:line="260" w:lineRule="exact"/>
        <w:jc w:val="both"/>
        <w:rPr>
          <w:rFonts w:cs="Arial"/>
          <w:b/>
          <w:szCs w:val="20"/>
          <w:lang w:val="sl-SI"/>
        </w:rPr>
      </w:pPr>
      <w:r w:rsidRPr="00B56C61">
        <w:rPr>
          <w:rFonts w:eastAsia="MS Mincho" w:cs="Arial"/>
          <w:b/>
          <w:szCs w:val="20"/>
          <w:lang w:val="sl-SI"/>
        </w:rPr>
        <w:lastRenderedPageBreak/>
        <w:t xml:space="preserve">Prijava mora vsebovati: </w:t>
      </w:r>
    </w:p>
    <w:p w14:paraId="075666CA" w14:textId="77777777" w:rsidR="006754E0" w:rsidRPr="00B56C61" w:rsidRDefault="006754E0" w:rsidP="00BC375B">
      <w:pPr>
        <w:numPr>
          <w:ilvl w:val="0"/>
          <w:numId w:val="14"/>
        </w:numPr>
        <w:spacing w:line="260" w:lineRule="exact"/>
        <w:jc w:val="both"/>
        <w:rPr>
          <w:rFonts w:cs="Arial"/>
          <w:iCs/>
          <w:szCs w:val="20"/>
          <w:lang w:val="sl-SI"/>
        </w:rPr>
      </w:pPr>
      <w:r w:rsidRPr="00B56C61">
        <w:rPr>
          <w:rFonts w:cs="Arial"/>
          <w:iCs/>
          <w:szCs w:val="20"/>
          <w:lang w:val="sl-SI"/>
        </w:rPr>
        <w:t>izjavo o nazivu delovnega mesta, ki ga zasedate ter naziv organa v katerem imate sklenjeno delovno razmerje,</w:t>
      </w:r>
    </w:p>
    <w:p w14:paraId="075666CB" w14:textId="77777777" w:rsidR="006754E0" w:rsidRPr="00B56C61" w:rsidRDefault="006754E0" w:rsidP="00BC375B">
      <w:pPr>
        <w:numPr>
          <w:ilvl w:val="0"/>
          <w:numId w:val="14"/>
        </w:numPr>
        <w:spacing w:line="260" w:lineRule="exact"/>
        <w:jc w:val="both"/>
        <w:rPr>
          <w:rFonts w:cs="Arial"/>
          <w:iCs/>
          <w:szCs w:val="20"/>
          <w:lang w:val="sl-SI"/>
        </w:rPr>
      </w:pPr>
      <w:r w:rsidRPr="00B56C61">
        <w:rPr>
          <w:rFonts w:cs="Arial"/>
          <w:iCs/>
          <w:szCs w:val="20"/>
          <w:lang w:val="sl-SI"/>
        </w:rPr>
        <w:t xml:space="preserve">izjavo, da imate delovno razmerje sklenjeno za nedoločen čas, </w:t>
      </w:r>
    </w:p>
    <w:p w14:paraId="075666CC" w14:textId="77777777" w:rsidR="006754E0" w:rsidRPr="00B56C61" w:rsidRDefault="006754E0" w:rsidP="00BC375B">
      <w:pPr>
        <w:numPr>
          <w:ilvl w:val="0"/>
          <w:numId w:val="14"/>
        </w:numPr>
        <w:spacing w:line="260" w:lineRule="exact"/>
        <w:jc w:val="both"/>
        <w:rPr>
          <w:rFonts w:cs="Arial"/>
          <w:iCs/>
          <w:szCs w:val="20"/>
          <w:lang w:val="sl-SI"/>
        </w:rPr>
      </w:pPr>
      <w:r w:rsidRPr="00B56C61">
        <w:rPr>
          <w:rFonts w:cs="Arial"/>
          <w:szCs w:val="20"/>
          <w:lang w:val="sl-SI"/>
        </w:rPr>
        <w:t>pisno izjavo o izpolnjevanju pogojev glede zahtevane stopnje izobrazbe, iz katere mora biti razvidna stopnja in smer izobrazbe ter leto in ustanova na kateri je bila izobrazba pridobljena,</w:t>
      </w:r>
    </w:p>
    <w:p w14:paraId="075666CD" w14:textId="77777777" w:rsidR="006754E0" w:rsidRPr="00B56C61" w:rsidRDefault="006754E0" w:rsidP="00BC375B">
      <w:pPr>
        <w:numPr>
          <w:ilvl w:val="0"/>
          <w:numId w:val="14"/>
        </w:numPr>
        <w:spacing w:line="260" w:lineRule="exact"/>
        <w:jc w:val="both"/>
        <w:rPr>
          <w:rFonts w:cs="Arial"/>
          <w:szCs w:val="20"/>
          <w:lang w:val="sl-SI"/>
        </w:rPr>
      </w:pPr>
      <w:r w:rsidRPr="00B56C61">
        <w:rPr>
          <w:rFonts w:cs="Arial"/>
          <w:szCs w:val="20"/>
          <w:lang w:val="sl-SI"/>
        </w:rPr>
        <w:t>opis delovnih izkušenj, iz katerega je razvidno izpolnjevanje pogoja glede zahtevanih delovnih izkušenj,</w:t>
      </w:r>
    </w:p>
    <w:p w14:paraId="075666CF" w14:textId="224BEA03" w:rsidR="006754E0" w:rsidRPr="00B56C61" w:rsidRDefault="006754E0" w:rsidP="00BC375B">
      <w:pPr>
        <w:numPr>
          <w:ilvl w:val="0"/>
          <w:numId w:val="14"/>
        </w:numPr>
        <w:spacing w:line="260" w:lineRule="exact"/>
        <w:jc w:val="both"/>
        <w:rPr>
          <w:rFonts w:cs="Arial"/>
          <w:iCs/>
          <w:szCs w:val="20"/>
          <w:lang w:val="sl-SI"/>
        </w:rPr>
      </w:pPr>
      <w:r w:rsidRPr="00B56C61">
        <w:rPr>
          <w:rFonts w:cs="Arial"/>
          <w:szCs w:val="20"/>
          <w:lang w:val="sl-SI"/>
        </w:rPr>
        <w:t>pisno izjavo, da za namen natečajnega postopka dovoljuje</w:t>
      </w:r>
      <w:r w:rsidR="00AB0D78" w:rsidRPr="00B56C61">
        <w:rPr>
          <w:rFonts w:cs="Arial"/>
          <w:szCs w:val="20"/>
          <w:lang w:val="sl-SI"/>
        </w:rPr>
        <w:t>te</w:t>
      </w:r>
      <w:r w:rsidRPr="00B56C61">
        <w:rPr>
          <w:rFonts w:cs="Arial"/>
          <w:szCs w:val="20"/>
          <w:lang w:val="sl-SI"/>
        </w:rPr>
        <w:t xml:space="preserve"> </w:t>
      </w:r>
      <w:r w:rsidR="008A7D8B" w:rsidRPr="00B56C61">
        <w:rPr>
          <w:rFonts w:cs="Arial"/>
          <w:szCs w:val="20"/>
          <w:lang w:val="sl-SI"/>
        </w:rPr>
        <w:t>Finančni</w:t>
      </w:r>
      <w:r w:rsidRPr="00B56C61">
        <w:rPr>
          <w:rFonts w:cs="Arial"/>
          <w:szCs w:val="20"/>
          <w:lang w:val="sl-SI"/>
        </w:rPr>
        <w:t xml:space="preserve"> upravi </w:t>
      </w:r>
      <w:r w:rsidR="008A7D8B" w:rsidRPr="00B56C61">
        <w:rPr>
          <w:rFonts w:cs="Arial"/>
          <w:szCs w:val="20"/>
          <w:lang w:val="sl-SI"/>
        </w:rPr>
        <w:t>Republike Slovenije</w:t>
      </w:r>
      <w:r w:rsidRPr="00B56C61">
        <w:rPr>
          <w:rFonts w:cs="Arial"/>
          <w:szCs w:val="20"/>
          <w:lang w:val="sl-SI"/>
        </w:rPr>
        <w:t xml:space="preserve"> pridobitev podatkov iz zgoraj navedenih izjav, iz centralne kadrovske evidence oziroma iz kadrovske evidence organa, v katerem opravlja</w:t>
      </w:r>
      <w:r w:rsidR="00AB0D78" w:rsidRPr="00B56C61">
        <w:rPr>
          <w:rFonts w:cs="Arial"/>
          <w:szCs w:val="20"/>
          <w:lang w:val="sl-SI"/>
        </w:rPr>
        <w:t>te</w:t>
      </w:r>
      <w:r w:rsidRPr="00B56C61">
        <w:rPr>
          <w:rFonts w:cs="Arial"/>
          <w:szCs w:val="20"/>
          <w:lang w:val="sl-SI"/>
        </w:rPr>
        <w:t xml:space="preserve"> delo.</w:t>
      </w:r>
    </w:p>
    <w:p w14:paraId="1F06CDDA" w14:textId="77777777" w:rsidR="004673D8" w:rsidRPr="00B56C61" w:rsidRDefault="004673D8" w:rsidP="00BC375B">
      <w:pPr>
        <w:spacing w:line="260" w:lineRule="exact"/>
        <w:ind w:left="340"/>
        <w:jc w:val="both"/>
        <w:rPr>
          <w:rFonts w:cs="Arial"/>
          <w:iCs/>
          <w:szCs w:val="20"/>
          <w:lang w:val="sl-SI"/>
        </w:rPr>
      </w:pPr>
    </w:p>
    <w:p w14:paraId="1D93171B" w14:textId="77777777" w:rsidR="009812F5" w:rsidRPr="00B56C61" w:rsidRDefault="009812F5" w:rsidP="00BC375B">
      <w:pPr>
        <w:spacing w:line="260" w:lineRule="exact"/>
        <w:jc w:val="both"/>
        <w:rPr>
          <w:rFonts w:cs="Arial"/>
          <w:szCs w:val="20"/>
          <w:lang w:val="sl-SI"/>
        </w:rPr>
      </w:pPr>
      <w:r w:rsidRPr="00B56C61">
        <w:rPr>
          <w:rFonts w:cs="Arial"/>
          <w:szCs w:val="20"/>
          <w:lang w:val="sl-SI"/>
        </w:rPr>
        <w:t>V primeru, da kandidat z vpogledom v uradne evidence ne soglaša, bo moral sam predložiti ustrezna dokazila.</w:t>
      </w:r>
    </w:p>
    <w:p w14:paraId="2EEA24DA" w14:textId="77777777" w:rsidR="009812F5" w:rsidRPr="00B56C61" w:rsidRDefault="009812F5" w:rsidP="00BC375B">
      <w:pPr>
        <w:spacing w:line="260" w:lineRule="exact"/>
        <w:jc w:val="both"/>
        <w:rPr>
          <w:rFonts w:cs="Arial"/>
          <w:szCs w:val="20"/>
          <w:lang w:val="sl-SI" w:eastAsia="sl-SI"/>
        </w:rPr>
      </w:pPr>
    </w:p>
    <w:p w14:paraId="1E631AB4" w14:textId="77777777" w:rsidR="009812F5" w:rsidRPr="00B56C61" w:rsidRDefault="009812F5" w:rsidP="00BC375B">
      <w:pPr>
        <w:spacing w:line="260" w:lineRule="exact"/>
        <w:jc w:val="both"/>
        <w:rPr>
          <w:rFonts w:cs="Arial"/>
          <w:szCs w:val="20"/>
          <w:lang w:val="sl-SI"/>
        </w:rPr>
      </w:pPr>
      <w:r w:rsidRPr="00B56C61">
        <w:rPr>
          <w:rFonts w:cs="Arial"/>
          <w:szCs w:val="20"/>
          <w:lang w:val="sl-SI"/>
        </w:rPr>
        <w:t>Prijava naj vsebuje kratek življenjepis, kjer uslužbenec opiše vsa področja dela, ki jih je do sedaj pokrival. Kandidat naj v prijavi poleg formalne izobrazbe navede tudi druga znanja in veščine, ki jih je pridobil.</w:t>
      </w:r>
    </w:p>
    <w:p w14:paraId="0A3DC254" w14:textId="77777777" w:rsidR="009812F5" w:rsidRPr="00B56C61" w:rsidRDefault="009812F5" w:rsidP="00BC375B">
      <w:pPr>
        <w:spacing w:line="260" w:lineRule="exact"/>
        <w:jc w:val="both"/>
        <w:rPr>
          <w:rFonts w:cs="Arial"/>
          <w:iCs/>
          <w:szCs w:val="20"/>
          <w:lang w:val="sl-SI" w:eastAsia="sl-SI"/>
        </w:rPr>
      </w:pPr>
    </w:p>
    <w:p w14:paraId="7E54C064" w14:textId="77777777" w:rsidR="009812F5" w:rsidRPr="00B56C61" w:rsidRDefault="009812F5" w:rsidP="00BC375B">
      <w:pPr>
        <w:spacing w:line="260" w:lineRule="exact"/>
        <w:jc w:val="both"/>
        <w:rPr>
          <w:rFonts w:cs="Arial"/>
          <w:szCs w:val="20"/>
          <w:lang w:val="sl-SI" w:eastAsia="sl-SI"/>
        </w:rPr>
      </w:pPr>
      <w:r w:rsidRPr="00B56C61">
        <w:rPr>
          <w:rFonts w:cs="Arial"/>
          <w:szCs w:val="20"/>
          <w:lang w:val="sl-SI" w:eastAsia="sl-SI"/>
        </w:rPr>
        <w:t>Natečajna komisija bo strokovno usposobljenost kandidatov presojala na podlagi priloženih dokazil oziroma v skladu z merili in metodami.</w:t>
      </w:r>
    </w:p>
    <w:p w14:paraId="075666D1" w14:textId="77777777" w:rsidR="007A5F8C" w:rsidRPr="00B56C61" w:rsidRDefault="007A5F8C" w:rsidP="00BC375B">
      <w:pPr>
        <w:spacing w:line="260" w:lineRule="exact"/>
        <w:jc w:val="both"/>
        <w:rPr>
          <w:rFonts w:cs="Arial"/>
          <w:szCs w:val="20"/>
          <w:lang w:val="sl-SI"/>
        </w:rPr>
      </w:pPr>
    </w:p>
    <w:p w14:paraId="075666D2" w14:textId="5F268EA9" w:rsidR="00823478" w:rsidRPr="00B56C61" w:rsidRDefault="00871EC2" w:rsidP="00BC375B">
      <w:pPr>
        <w:pStyle w:val="datumtevilka"/>
        <w:spacing w:line="260" w:lineRule="exact"/>
        <w:jc w:val="both"/>
        <w:rPr>
          <w:rFonts w:cs="Arial"/>
        </w:rPr>
      </w:pPr>
      <w:r w:rsidRPr="00B56C61">
        <w:rPr>
          <w:rFonts w:cs="Arial"/>
        </w:rPr>
        <w:t xml:space="preserve">Izbrani kandidat bo </w:t>
      </w:r>
      <w:r w:rsidR="00D016C4" w:rsidRPr="00B56C61">
        <w:rPr>
          <w:rFonts w:cs="Arial"/>
        </w:rPr>
        <w:t xml:space="preserve">premeščen </w:t>
      </w:r>
      <w:r w:rsidRPr="00B56C61">
        <w:rPr>
          <w:rFonts w:cs="Arial"/>
        </w:rPr>
        <w:t xml:space="preserve">na delovno mesto za nedoločen čas, s polnim delovnim časom. </w:t>
      </w:r>
    </w:p>
    <w:p w14:paraId="075666D3" w14:textId="77777777" w:rsidR="00823478" w:rsidRPr="00B56C61" w:rsidRDefault="00823478" w:rsidP="00BC375B">
      <w:pPr>
        <w:spacing w:line="260" w:lineRule="exact"/>
        <w:jc w:val="both"/>
        <w:rPr>
          <w:rFonts w:cs="Arial"/>
          <w:szCs w:val="20"/>
          <w:lang w:val="sl-SI"/>
        </w:rPr>
      </w:pPr>
    </w:p>
    <w:p w14:paraId="312668B0" w14:textId="512EB2E9" w:rsidR="005D6B9E" w:rsidRPr="00B56C61" w:rsidRDefault="005D6B9E" w:rsidP="00BC375B">
      <w:pPr>
        <w:spacing w:line="260" w:lineRule="exact"/>
        <w:jc w:val="both"/>
        <w:rPr>
          <w:rFonts w:cs="Arial"/>
          <w:szCs w:val="20"/>
          <w:lang w:val="sl-SI"/>
        </w:rPr>
      </w:pPr>
      <w:r w:rsidRPr="00B56C61">
        <w:rPr>
          <w:rFonts w:cs="Arial"/>
          <w:szCs w:val="20"/>
          <w:lang w:val="sl-SI"/>
        </w:rPr>
        <w:t xml:space="preserve">Kandidat, v roku </w:t>
      </w:r>
      <w:r w:rsidRPr="00B56C61">
        <w:rPr>
          <w:rFonts w:cs="Arial"/>
          <w:b/>
          <w:szCs w:val="20"/>
          <w:lang w:val="sl-SI"/>
        </w:rPr>
        <w:t>8 dni</w:t>
      </w:r>
      <w:r w:rsidRPr="00B56C61">
        <w:rPr>
          <w:rFonts w:cs="Arial"/>
          <w:szCs w:val="20"/>
          <w:lang w:val="sl-SI"/>
        </w:rPr>
        <w:t xml:space="preserve"> po objavi, vloži prijavo v pisni obliki (lahko na priloženem obrazcu </w:t>
      </w:r>
      <w:hyperlink r:id="rId8" w:history="1">
        <w:r w:rsidRPr="00B56C61">
          <w:rPr>
            <w:rFonts w:cs="Arial"/>
            <w:szCs w:val="20"/>
            <w:lang w:val="sl-SI"/>
          </w:rPr>
          <w:t>Vloga</w:t>
        </w:r>
      </w:hyperlink>
      <w:r w:rsidRPr="00B56C61">
        <w:rPr>
          <w:rFonts w:cs="Arial"/>
          <w:szCs w:val="20"/>
          <w:lang w:val="sl-SI"/>
        </w:rPr>
        <w:t xml:space="preserve"> za zaposlitev</w:t>
      </w:r>
      <w:r w:rsidR="009812F5" w:rsidRPr="00B56C61">
        <w:rPr>
          <w:rFonts w:cs="Arial"/>
          <w:szCs w:val="20"/>
          <w:lang w:val="sl-SI"/>
        </w:rPr>
        <w:t xml:space="preserve"> in izjavi</w:t>
      </w:r>
      <w:r w:rsidRPr="00B56C61">
        <w:rPr>
          <w:rFonts w:cs="Arial"/>
          <w:szCs w:val="20"/>
          <w:lang w:val="sl-SI"/>
        </w:rPr>
        <w:t xml:space="preserve">), ki jo pošlje na naslov, kjer se bo delo opravljalo. </w:t>
      </w:r>
      <w:r w:rsidR="00F746D3" w:rsidRPr="00B56C61">
        <w:rPr>
          <w:rFonts w:cs="Arial"/>
          <w:szCs w:val="20"/>
          <w:lang w:val="sl-SI"/>
        </w:rPr>
        <w:t xml:space="preserve">Za pisno obliko prijave se šteje tudi elektronska oblika, poslana na elektronski naslov, pri čemer veljavnost prijave ni pogojena z elektronskim podpisom. Prijave se pošljejo na naslov: </w:t>
      </w:r>
      <w:r w:rsidR="00AB0D78" w:rsidRPr="00B56C61">
        <w:rPr>
          <w:rFonts w:cs="Arial"/>
          <w:szCs w:val="20"/>
          <w:lang w:val="sl-SI"/>
        </w:rPr>
        <w:t xml:space="preserve">Finančna uprava RS, </w:t>
      </w:r>
      <w:r w:rsidR="00B56C61" w:rsidRPr="00B56C61">
        <w:rPr>
          <w:rFonts w:cs="Arial"/>
          <w:szCs w:val="20"/>
          <w:lang w:val="sl-SI"/>
        </w:rPr>
        <w:t>FU Ljubljana, Davčna ulica 1, 1000 Ljubljana</w:t>
      </w:r>
      <w:r w:rsidR="00B56C61" w:rsidRPr="00B56C61">
        <w:rPr>
          <w:rStyle w:val="apple-converted-space"/>
          <w:rFonts w:cs="Arial"/>
          <w:szCs w:val="20"/>
          <w:lang w:val="sl-SI"/>
        </w:rPr>
        <w:t> </w:t>
      </w:r>
      <w:r w:rsidR="00B56C61" w:rsidRPr="00B56C61">
        <w:rPr>
          <w:rFonts w:cs="Arial"/>
          <w:szCs w:val="20"/>
          <w:lang w:val="sl-SI"/>
        </w:rPr>
        <w:t xml:space="preserve">ali na </w:t>
      </w:r>
      <w:hyperlink r:id="rId9" w:history="1">
        <w:r w:rsidR="00B56C61" w:rsidRPr="00B56C61">
          <w:rPr>
            <w:rStyle w:val="Hiperpovezava"/>
            <w:rFonts w:cs="Arial"/>
            <w:szCs w:val="20"/>
            <w:lang w:val="sl-SI"/>
          </w:rPr>
          <w:t>lj.fu@gov.si</w:t>
        </w:r>
      </w:hyperlink>
      <w:r w:rsidR="00B56C61" w:rsidRPr="00B56C61">
        <w:rPr>
          <w:rFonts w:cs="Arial"/>
          <w:szCs w:val="20"/>
          <w:lang w:val="sl-SI"/>
        </w:rPr>
        <w:t>.</w:t>
      </w:r>
    </w:p>
    <w:p w14:paraId="1E9765BB" w14:textId="77777777" w:rsidR="005D6B9E" w:rsidRPr="00B56C61" w:rsidRDefault="005D6B9E" w:rsidP="00BC375B">
      <w:pPr>
        <w:spacing w:line="260" w:lineRule="exact"/>
        <w:jc w:val="both"/>
        <w:rPr>
          <w:rFonts w:cs="Arial"/>
          <w:szCs w:val="20"/>
          <w:lang w:val="sl-SI"/>
        </w:rPr>
      </w:pPr>
    </w:p>
    <w:p w14:paraId="28C14323" w14:textId="77777777" w:rsidR="001B2C48" w:rsidRPr="00B56C61" w:rsidRDefault="001B2C48" w:rsidP="001B2C48">
      <w:pPr>
        <w:spacing w:line="260" w:lineRule="exact"/>
        <w:jc w:val="both"/>
        <w:rPr>
          <w:rFonts w:cs="Arial"/>
          <w:szCs w:val="20"/>
          <w:lang w:val="sl-SI"/>
        </w:rPr>
      </w:pPr>
      <w:r w:rsidRPr="00B56C61">
        <w:rPr>
          <w:rFonts w:cs="Arial"/>
          <w:szCs w:val="20"/>
          <w:lang w:val="sl-SI"/>
        </w:rPr>
        <w:t>Obvestilo o končanem postopku internega natečaja bo objavljeno na portalu GOV.si.</w:t>
      </w:r>
    </w:p>
    <w:p w14:paraId="55279B24" w14:textId="77777777" w:rsidR="00B56C61" w:rsidRDefault="00B56C61" w:rsidP="00B56C61">
      <w:pPr>
        <w:spacing w:line="260" w:lineRule="exact"/>
        <w:jc w:val="both"/>
        <w:rPr>
          <w:rFonts w:cs="Arial"/>
          <w:szCs w:val="20"/>
          <w:lang w:val="sl-SI"/>
        </w:rPr>
      </w:pPr>
    </w:p>
    <w:p w14:paraId="3FF92C5C" w14:textId="77777777" w:rsidR="00B56C61" w:rsidRPr="00B56C61" w:rsidRDefault="00B56C61" w:rsidP="00B56C61">
      <w:pPr>
        <w:spacing w:line="260" w:lineRule="exact"/>
        <w:jc w:val="both"/>
        <w:rPr>
          <w:rFonts w:cs="Arial"/>
          <w:szCs w:val="20"/>
          <w:lang w:val="sl-SI"/>
        </w:rPr>
      </w:pPr>
      <w:r w:rsidRPr="00B56C61">
        <w:rPr>
          <w:rFonts w:cs="Arial"/>
          <w:szCs w:val="20"/>
          <w:lang w:val="sl-SI"/>
        </w:rPr>
        <w:t xml:space="preserve">Za dodatne informacije o vsebini dela se lahko obrnete na </w:t>
      </w:r>
      <w:r>
        <w:rPr>
          <w:rFonts w:cs="Arial"/>
          <w:szCs w:val="20"/>
          <w:lang w:val="sl-SI"/>
        </w:rPr>
        <w:t>ga.</w:t>
      </w:r>
      <w:r w:rsidRPr="00B56C61">
        <w:rPr>
          <w:rFonts w:cs="Arial"/>
          <w:szCs w:val="20"/>
          <w:lang w:val="sl-SI"/>
        </w:rPr>
        <w:t xml:space="preserve"> Andrejo Dolinar, 01/369-3154.</w:t>
      </w:r>
    </w:p>
    <w:p w14:paraId="075666D7" w14:textId="77777777" w:rsidR="00132258" w:rsidRPr="00B56C61" w:rsidRDefault="00132258" w:rsidP="00BC375B">
      <w:pPr>
        <w:spacing w:line="260" w:lineRule="exact"/>
        <w:jc w:val="both"/>
        <w:rPr>
          <w:rFonts w:cs="Arial"/>
          <w:szCs w:val="20"/>
          <w:lang w:val="sl-SI"/>
        </w:rPr>
      </w:pPr>
    </w:p>
    <w:p w14:paraId="4643C593" w14:textId="2892FEC3" w:rsidR="004673D8" w:rsidRPr="00B56C61" w:rsidRDefault="006754E0" w:rsidP="00BC375B">
      <w:pPr>
        <w:spacing w:line="260" w:lineRule="exact"/>
        <w:jc w:val="both"/>
        <w:rPr>
          <w:rFonts w:cs="Arial"/>
          <w:szCs w:val="20"/>
          <w:lang w:val="sl-SI"/>
        </w:rPr>
      </w:pPr>
      <w:r w:rsidRPr="00B56C61">
        <w:rPr>
          <w:rFonts w:cs="Arial"/>
          <w:szCs w:val="20"/>
          <w:lang w:val="sl-SI"/>
        </w:rPr>
        <w:t>Dodatne informacije o</w:t>
      </w:r>
      <w:r w:rsidR="00F746D3" w:rsidRPr="00B56C61">
        <w:rPr>
          <w:rFonts w:cs="Arial"/>
          <w:szCs w:val="20"/>
          <w:lang w:val="sl-SI"/>
        </w:rPr>
        <w:t xml:space="preserve"> formal</w:t>
      </w:r>
      <w:r w:rsidR="004673D8" w:rsidRPr="00B56C61">
        <w:rPr>
          <w:rFonts w:cs="Arial"/>
          <w:szCs w:val="20"/>
          <w:lang w:val="sl-SI"/>
        </w:rPr>
        <w:t>ni</w:t>
      </w:r>
      <w:r w:rsidRPr="00B56C61">
        <w:rPr>
          <w:rFonts w:cs="Arial"/>
          <w:szCs w:val="20"/>
          <w:lang w:val="sl-SI"/>
        </w:rPr>
        <w:t xml:space="preserve"> izvedbi postopka </w:t>
      </w:r>
      <w:r w:rsidR="00BC375B" w:rsidRPr="00B56C61">
        <w:rPr>
          <w:rFonts w:cs="Arial"/>
          <w:szCs w:val="20"/>
          <w:lang w:val="sl-SI"/>
        </w:rPr>
        <w:t>prejmete pri ga.</w:t>
      </w:r>
      <w:r w:rsidRPr="00B56C61">
        <w:rPr>
          <w:rFonts w:cs="Arial"/>
          <w:szCs w:val="20"/>
          <w:lang w:val="sl-SI"/>
        </w:rPr>
        <w:t xml:space="preserve"> Špela Povše, tel</w:t>
      </w:r>
      <w:r w:rsidR="00BC375B" w:rsidRPr="00B56C61">
        <w:rPr>
          <w:rFonts w:cs="Arial"/>
          <w:szCs w:val="20"/>
          <w:lang w:val="sl-SI"/>
        </w:rPr>
        <w:t>.:</w:t>
      </w:r>
      <w:r w:rsidRPr="00B56C61">
        <w:rPr>
          <w:rFonts w:cs="Arial"/>
          <w:szCs w:val="20"/>
          <w:lang w:val="sl-SI"/>
        </w:rPr>
        <w:t xml:space="preserve"> 01/478-2728. </w:t>
      </w:r>
    </w:p>
    <w:p w14:paraId="634C21F1" w14:textId="77777777" w:rsidR="005D6B9E" w:rsidRPr="00B56C61" w:rsidRDefault="005D6B9E" w:rsidP="00BC375B">
      <w:pPr>
        <w:spacing w:line="260" w:lineRule="exact"/>
        <w:jc w:val="both"/>
        <w:rPr>
          <w:rFonts w:cs="Arial"/>
          <w:szCs w:val="20"/>
          <w:lang w:val="sl-SI"/>
        </w:rPr>
      </w:pPr>
    </w:p>
    <w:p w14:paraId="075666DA" w14:textId="77777777" w:rsidR="0050772F" w:rsidRPr="00B56C61" w:rsidRDefault="005C539E" w:rsidP="00BC375B">
      <w:pPr>
        <w:spacing w:line="260" w:lineRule="exact"/>
        <w:jc w:val="both"/>
        <w:rPr>
          <w:rFonts w:cs="Arial"/>
          <w:szCs w:val="20"/>
          <w:lang w:val="sl-SI"/>
        </w:rPr>
      </w:pPr>
      <w:r w:rsidRPr="00B56C61">
        <w:rPr>
          <w:rFonts w:cs="Arial"/>
          <w:szCs w:val="20"/>
          <w:lang w:val="sl-SI"/>
        </w:rPr>
        <w:t xml:space="preserve">V </w:t>
      </w:r>
      <w:r w:rsidR="0050772F" w:rsidRPr="00B56C61">
        <w:rPr>
          <w:rFonts w:cs="Arial"/>
          <w:szCs w:val="20"/>
          <w:lang w:val="sl-SI"/>
        </w:rPr>
        <w:t xml:space="preserve">besedilu </w:t>
      </w:r>
      <w:r w:rsidRPr="00B56C61">
        <w:rPr>
          <w:rFonts w:cs="Arial"/>
          <w:szCs w:val="20"/>
          <w:lang w:val="sl-SI"/>
        </w:rPr>
        <w:t xml:space="preserve">internega natečaja </w:t>
      </w:r>
      <w:r w:rsidR="0050772F" w:rsidRPr="00B56C61">
        <w:rPr>
          <w:rFonts w:cs="Arial"/>
          <w:szCs w:val="20"/>
          <w:lang w:val="sl-SI"/>
        </w:rPr>
        <w:t>uporabljeni izrazi, zapisani v moški slovnični obliki, so uporabljeni kot</w:t>
      </w:r>
      <w:r w:rsidRPr="00B56C61">
        <w:rPr>
          <w:rFonts w:cs="Arial"/>
          <w:szCs w:val="20"/>
          <w:lang w:val="sl-SI"/>
        </w:rPr>
        <w:t xml:space="preserve"> nevtralni za ženske</w:t>
      </w:r>
      <w:r w:rsidR="00D016C4" w:rsidRPr="00B56C61">
        <w:rPr>
          <w:rFonts w:cs="Arial"/>
          <w:szCs w:val="20"/>
          <w:lang w:val="sl-SI"/>
        </w:rPr>
        <w:t xml:space="preserve"> in moške</w:t>
      </w:r>
      <w:r w:rsidRPr="00B56C61">
        <w:rPr>
          <w:rFonts w:cs="Arial"/>
          <w:szCs w:val="20"/>
          <w:lang w:val="sl-SI"/>
        </w:rPr>
        <w:t>.</w:t>
      </w:r>
    </w:p>
    <w:p w14:paraId="23658584" w14:textId="77777777" w:rsidR="00AB0D78" w:rsidRPr="00B56C61" w:rsidRDefault="00AB0D78" w:rsidP="00BC375B">
      <w:pPr>
        <w:spacing w:line="260" w:lineRule="exact"/>
        <w:jc w:val="both"/>
        <w:rPr>
          <w:rFonts w:cs="Arial"/>
          <w:szCs w:val="20"/>
          <w:lang w:val="sl-SI"/>
        </w:rPr>
      </w:pPr>
    </w:p>
    <w:p w14:paraId="59CD9E77" w14:textId="77777777" w:rsidR="00AB0D78" w:rsidRPr="00B56C61" w:rsidRDefault="00AB0D78" w:rsidP="00AB0D78">
      <w:pPr>
        <w:pStyle w:val="podpisi"/>
        <w:tabs>
          <w:tab w:val="left" w:pos="4800"/>
          <w:tab w:val="left" w:pos="5100"/>
        </w:tabs>
        <w:spacing w:line="260" w:lineRule="exact"/>
        <w:jc w:val="both"/>
        <w:rPr>
          <w:rFonts w:cs="Arial"/>
          <w:szCs w:val="20"/>
          <w:lang w:val="sl-SI"/>
        </w:rPr>
      </w:pPr>
      <w:r w:rsidRPr="00B56C61">
        <w:rPr>
          <w:rFonts w:cs="Arial"/>
          <w:szCs w:val="20"/>
          <w:lang w:val="sl-SI"/>
        </w:rPr>
        <w:t>Pripravila:</w:t>
      </w:r>
    </w:p>
    <w:p w14:paraId="40453271" w14:textId="77777777" w:rsidR="00AB0D78" w:rsidRPr="00B56C61" w:rsidRDefault="00AB0D78" w:rsidP="00AB0D78">
      <w:pPr>
        <w:pStyle w:val="podpisi"/>
        <w:tabs>
          <w:tab w:val="left" w:pos="4800"/>
          <w:tab w:val="left" w:pos="5100"/>
        </w:tabs>
        <w:spacing w:line="260" w:lineRule="exact"/>
        <w:jc w:val="both"/>
        <w:rPr>
          <w:rFonts w:cs="Arial"/>
          <w:szCs w:val="20"/>
          <w:lang w:val="sl-SI"/>
        </w:rPr>
      </w:pPr>
      <w:r w:rsidRPr="00B56C61">
        <w:rPr>
          <w:rFonts w:cs="Arial"/>
          <w:szCs w:val="20"/>
          <w:lang w:val="sl-SI"/>
        </w:rPr>
        <w:t>Špela Povše</w:t>
      </w:r>
    </w:p>
    <w:p w14:paraId="39ACF284" w14:textId="77777777" w:rsidR="00AB0D78" w:rsidRPr="00B56C61" w:rsidRDefault="00AB0D78" w:rsidP="00AB0D78">
      <w:pPr>
        <w:pStyle w:val="podpisi"/>
        <w:tabs>
          <w:tab w:val="left" w:pos="4800"/>
          <w:tab w:val="left" w:pos="5100"/>
        </w:tabs>
        <w:spacing w:line="260" w:lineRule="exact"/>
        <w:jc w:val="both"/>
        <w:rPr>
          <w:rFonts w:cs="Arial"/>
          <w:szCs w:val="20"/>
          <w:lang w:val="sl-SI"/>
        </w:rPr>
      </w:pPr>
      <w:r w:rsidRPr="00B56C61">
        <w:rPr>
          <w:rFonts w:cs="Arial"/>
          <w:szCs w:val="20"/>
          <w:lang w:val="sl-SI"/>
        </w:rPr>
        <w:t>Višji svetovalec I</w:t>
      </w:r>
    </w:p>
    <w:tbl>
      <w:tblPr>
        <w:tblW w:w="0" w:type="auto"/>
        <w:tblLook w:val="00A0" w:firstRow="1" w:lastRow="0" w:firstColumn="1" w:lastColumn="0" w:noHBand="0" w:noVBand="0"/>
      </w:tblPr>
      <w:tblGrid>
        <w:gridCol w:w="4198"/>
      </w:tblGrid>
      <w:tr w:rsidR="00B56C61" w:rsidRPr="00B56C61" w14:paraId="41A7D76D" w14:textId="77777777" w:rsidTr="00B56C61">
        <w:tc>
          <w:tcPr>
            <w:tcW w:w="4198" w:type="dxa"/>
          </w:tcPr>
          <w:p w14:paraId="1E865911" w14:textId="77777777" w:rsidR="00B56C61" w:rsidRPr="00B56C61" w:rsidRDefault="00B56C61" w:rsidP="00661CC6">
            <w:pPr>
              <w:pStyle w:val="podpisi"/>
              <w:tabs>
                <w:tab w:val="left" w:pos="4800"/>
                <w:tab w:val="left" w:pos="5100"/>
              </w:tabs>
              <w:spacing w:line="260" w:lineRule="exact"/>
              <w:jc w:val="both"/>
              <w:rPr>
                <w:rFonts w:cs="Arial"/>
                <w:szCs w:val="20"/>
                <w:lang w:val="sl-SI"/>
              </w:rPr>
            </w:pPr>
          </w:p>
        </w:tc>
      </w:tr>
    </w:tbl>
    <w:p w14:paraId="5F0046D7" w14:textId="77777777" w:rsidR="00AB0D78" w:rsidRPr="00B56C61" w:rsidRDefault="00AB0D78" w:rsidP="00AB0D78">
      <w:pPr>
        <w:pStyle w:val="podpisi"/>
        <w:tabs>
          <w:tab w:val="left" w:pos="709"/>
        </w:tabs>
        <w:spacing w:line="260" w:lineRule="exact"/>
        <w:jc w:val="both"/>
        <w:rPr>
          <w:rFonts w:cs="Arial"/>
          <w:szCs w:val="20"/>
          <w:lang w:val="sl-SI"/>
        </w:rPr>
      </w:pPr>
    </w:p>
    <w:p w14:paraId="28AA8292" w14:textId="63614F7E" w:rsidR="00AB0D78" w:rsidRPr="00B56C61" w:rsidRDefault="00B56C61" w:rsidP="00AB0D78">
      <w:pPr>
        <w:pStyle w:val="podpisi"/>
        <w:tabs>
          <w:tab w:val="left" w:pos="709"/>
        </w:tabs>
        <w:spacing w:line="260" w:lineRule="exact"/>
        <w:jc w:val="both"/>
        <w:rPr>
          <w:rFonts w:cs="Arial"/>
          <w:szCs w:val="20"/>
          <w:lang w:val="sl-SI"/>
        </w:rPr>
      </w:pPr>
      <w:r w:rsidRPr="00B56C61">
        <w:rPr>
          <w:b/>
          <w:szCs w:val="20"/>
          <w:lang w:val="sl-SI"/>
        </w:rPr>
        <w:t xml:space="preserve">  </w:t>
      </w:r>
      <w:r w:rsidRPr="00B56C61">
        <w:rPr>
          <w:b/>
          <w:szCs w:val="20"/>
          <w:lang w:val="sl-SI"/>
        </w:rPr>
        <w:tab/>
      </w:r>
      <w:r w:rsidRPr="00B56C61">
        <w:rPr>
          <w:b/>
          <w:szCs w:val="20"/>
          <w:lang w:val="sl-SI"/>
        </w:rPr>
        <w:tab/>
      </w:r>
      <w:r w:rsidRPr="00B56C61">
        <w:rPr>
          <w:b/>
          <w:szCs w:val="20"/>
          <w:lang w:val="sl-SI"/>
        </w:rPr>
        <w:tab/>
      </w:r>
      <w:r w:rsidRPr="00B56C61">
        <w:rPr>
          <w:b/>
          <w:szCs w:val="20"/>
          <w:lang w:val="sl-SI"/>
        </w:rPr>
        <w:tab/>
      </w:r>
      <w:r w:rsidRPr="00B56C61">
        <w:rPr>
          <w:b/>
          <w:szCs w:val="20"/>
          <w:lang w:val="sl-SI"/>
        </w:rPr>
        <w:tab/>
      </w:r>
      <w:r>
        <w:rPr>
          <w:b/>
          <w:szCs w:val="20"/>
          <w:lang w:val="sl-SI"/>
        </w:rPr>
        <w:t xml:space="preserve"> </w:t>
      </w:r>
      <w:bookmarkStart w:id="2" w:name="_GoBack"/>
      <w:bookmarkEnd w:id="2"/>
      <w:r w:rsidRPr="00B56C61">
        <w:rPr>
          <w:szCs w:val="20"/>
          <w:lang w:val="sl-SI"/>
        </w:rPr>
        <w:t xml:space="preserve">   </w:t>
      </w:r>
      <w:r w:rsidRPr="00B56C61">
        <w:rPr>
          <w:szCs w:val="20"/>
          <w:lang w:val="sl-SI"/>
        </w:rPr>
        <w:t xml:space="preserve">Andrej Verhovnik </w:t>
      </w:r>
      <w:proofErr w:type="spellStart"/>
      <w:r w:rsidRPr="00B56C61">
        <w:rPr>
          <w:szCs w:val="20"/>
          <w:lang w:val="sl-SI"/>
        </w:rPr>
        <w:t>Marovšek</w:t>
      </w:r>
      <w:proofErr w:type="spellEnd"/>
      <w:r w:rsidRPr="00B56C61">
        <w:rPr>
          <w:rFonts w:cs="Arial"/>
          <w:szCs w:val="20"/>
          <w:lang w:val="sl-SI"/>
        </w:rPr>
        <w:t>,</w:t>
      </w:r>
      <w:r w:rsidRPr="00B56C61">
        <w:rPr>
          <w:rFonts w:cs="Arial"/>
          <w:szCs w:val="20"/>
          <w:lang w:val="sl-SI"/>
        </w:rPr>
        <w:tab/>
      </w:r>
      <w:r w:rsidRPr="00B56C61">
        <w:rPr>
          <w:rFonts w:cs="Arial"/>
          <w:szCs w:val="20"/>
          <w:lang w:val="sl-SI"/>
        </w:rPr>
        <w:tab/>
      </w:r>
      <w:r w:rsidRPr="00B56C61">
        <w:rPr>
          <w:rFonts w:cs="Arial"/>
          <w:szCs w:val="20"/>
          <w:lang w:val="sl-SI"/>
        </w:rPr>
        <w:tab/>
      </w:r>
      <w:r w:rsidRPr="00B56C61">
        <w:rPr>
          <w:rFonts w:cs="Arial"/>
          <w:szCs w:val="20"/>
          <w:lang w:val="sl-SI"/>
        </w:rPr>
        <w:tab/>
      </w:r>
      <w:r w:rsidRPr="00B56C61">
        <w:rPr>
          <w:rFonts w:cs="Arial"/>
          <w:szCs w:val="20"/>
          <w:lang w:val="sl-SI"/>
        </w:rPr>
        <w:tab/>
      </w:r>
      <w:r w:rsidRPr="00B56C61">
        <w:rPr>
          <w:rFonts w:cs="Arial"/>
          <w:szCs w:val="20"/>
          <w:lang w:val="sl-SI"/>
        </w:rPr>
        <w:tab/>
        <w:t xml:space="preserve">    </w:t>
      </w:r>
      <w:r w:rsidRPr="00B56C61">
        <w:rPr>
          <w:lang w:val="sl-SI"/>
        </w:rPr>
        <w:t>direktor urada po pooblastilu</w:t>
      </w:r>
    </w:p>
    <w:p w14:paraId="305FD410" w14:textId="77777777" w:rsidR="00AB0D78" w:rsidRPr="00B56C61" w:rsidRDefault="00AB0D78" w:rsidP="00AB0D78">
      <w:pPr>
        <w:pStyle w:val="podpisi"/>
        <w:tabs>
          <w:tab w:val="left" w:pos="709"/>
        </w:tabs>
        <w:spacing w:line="260" w:lineRule="exact"/>
        <w:jc w:val="both"/>
        <w:rPr>
          <w:rFonts w:cs="Arial"/>
          <w:szCs w:val="20"/>
          <w:lang w:val="sl-SI"/>
        </w:rPr>
      </w:pPr>
    </w:p>
    <w:p w14:paraId="5E8F350E" w14:textId="77777777" w:rsidR="002C5853" w:rsidRPr="00B56C61" w:rsidRDefault="00AB0D78" w:rsidP="00AB0D78">
      <w:pPr>
        <w:spacing w:line="260" w:lineRule="exact"/>
        <w:jc w:val="both"/>
        <w:rPr>
          <w:rFonts w:cs="Arial"/>
          <w:szCs w:val="20"/>
          <w:lang w:val="sl-SI"/>
        </w:rPr>
      </w:pPr>
      <w:r w:rsidRPr="00B56C61">
        <w:rPr>
          <w:rFonts w:cs="Arial"/>
          <w:szCs w:val="20"/>
          <w:lang w:val="sl-SI"/>
        </w:rPr>
        <w:t xml:space="preserve">Objava: </w:t>
      </w:r>
    </w:p>
    <w:p w14:paraId="7C3E932E" w14:textId="40FBA924" w:rsidR="00AB0D78" w:rsidRPr="00B56C61" w:rsidRDefault="00AB0D78" w:rsidP="002C5853">
      <w:pPr>
        <w:pStyle w:val="Odstavekseznama"/>
        <w:numPr>
          <w:ilvl w:val="0"/>
          <w:numId w:val="22"/>
        </w:numPr>
        <w:spacing w:line="260" w:lineRule="exact"/>
        <w:jc w:val="both"/>
        <w:rPr>
          <w:rFonts w:cs="Arial"/>
          <w:szCs w:val="20"/>
        </w:rPr>
      </w:pPr>
      <w:r w:rsidRPr="00B56C61">
        <w:rPr>
          <w:rFonts w:cs="Arial"/>
          <w:szCs w:val="20"/>
        </w:rPr>
        <w:t>portal GOV.si</w:t>
      </w:r>
    </w:p>
    <w:p w14:paraId="07A145C6" w14:textId="77777777" w:rsidR="00AB0D78" w:rsidRPr="00B56C61" w:rsidRDefault="00AB0D78" w:rsidP="00AB0D78">
      <w:pPr>
        <w:spacing w:line="260" w:lineRule="exact"/>
        <w:jc w:val="both"/>
        <w:rPr>
          <w:rFonts w:cs="Arial"/>
          <w:szCs w:val="20"/>
          <w:lang w:val="sl-SI"/>
        </w:rPr>
      </w:pPr>
    </w:p>
    <w:p w14:paraId="44BE663A" w14:textId="77777777" w:rsidR="002C5853" w:rsidRPr="00B56C61" w:rsidRDefault="00AB0D78" w:rsidP="002C5853">
      <w:pPr>
        <w:spacing w:line="260" w:lineRule="exact"/>
        <w:jc w:val="both"/>
        <w:rPr>
          <w:rFonts w:cs="Arial"/>
          <w:szCs w:val="20"/>
          <w:lang w:val="sl-SI"/>
        </w:rPr>
      </w:pPr>
      <w:r w:rsidRPr="00B56C61">
        <w:rPr>
          <w:rFonts w:cs="Arial"/>
          <w:szCs w:val="20"/>
          <w:lang w:val="sl-SI"/>
        </w:rPr>
        <w:t>Priloga:</w:t>
      </w:r>
    </w:p>
    <w:p w14:paraId="4B8FDE70" w14:textId="57FC12E6" w:rsidR="00AB0D78" w:rsidRPr="00B56C61" w:rsidRDefault="00AB0D78" w:rsidP="002C5853">
      <w:pPr>
        <w:pStyle w:val="Odstavekseznama"/>
        <w:numPr>
          <w:ilvl w:val="0"/>
          <w:numId w:val="22"/>
        </w:numPr>
        <w:spacing w:line="260" w:lineRule="exact"/>
        <w:jc w:val="both"/>
        <w:rPr>
          <w:rFonts w:cs="Arial"/>
          <w:szCs w:val="20"/>
        </w:rPr>
      </w:pPr>
      <w:r w:rsidRPr="00B56C61">
        <w:rPr>
          <w:rFonts w:cs="Arial"/>
          <w:szCs w:val="20"/>
        </w:rPr>
        <w:t>vloga za zaposlitev in izjava</w:t>
      </w:r>
    </w:p>
    <w:sectPr w:rsidR="00AB0D78" w:rsidRPr="00B56C61" w:rsidSect="00783310">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B91AB" w14:textId="77777777" w:rsidR="00BB28BE" w:rsidRDefault="00BB28BE">
      <w:r>
        <w:separator/>
      </w:r>
    </w:p>
  </w:endnote>
  <w:endnote w:type="continuationSeparator" w:id="0">
    <w:p w14:paraId="08A7199C" w14:textId="77777777" w:rsidR="00BB28BE" w:rsidRDefault="00BB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C2227" w14:textId="77777777" w:rsidR="00AF589B" w:rsidRDefault="00AF589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66F2" w14:textId="77777777" w:rsidR="00C97967" w:rsidRDefault="00C97967"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B56C61">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B56C61">
      <w:rPr>
        <w:rFonts w:cs="Arial"/>
        <w:noProof/>
        <w:sz w:val="16"/>
      </w:rPr>
      <w:t>2</w:t>
    </w:r>
    <w:r>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670E" w14:textId="77777777" w:rsidR="00C97967" w:rsidRDefault="00C97967"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56C61">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56C61">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4C2C1" w14:textId="77777777" w:rsidR="00BB28BE" w:rsidRDefault="00BB28BE">
      <w:r>
        <w:separator/>
      </w:r>
    </w:p>
  </w:footnote>
  <w:footnote w:type="continuationSeparator" w:id="0">
    <w:p w14:paraId="392E7716" w14:textId="77777777" w:rsidR="00BB28BE" w:rsidRDefault="00BB2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0A659" w14:textId="77777777" w:rsidR="00AF589B" w:rsidRDefault="00AF589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66F1" w14:textId="77777777" w:rsidR="00C97967" w:rsidRPr="00110CBD" w:rsidRDefault="00C97967"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97967" w:rsidRPr="008F3500" w14:paraId="07566704" w14:textId="77777777" w:rsidTr="00AF589B">
      <w:trPr>
        <w:cantSplit/>
        <w:trHeight w:hRule="exact" w:val="847"/>
      </w:trPr>
      <w:tc>
        <w:tcPr>
          <w:tcW w:w="649" w:type="dxa"/>
        </w:tcPr>
        <w:p w14:paraId="075666F3" w14:textId="77777777" w:rsidR="00C97967" w:rsidRDefault="00C97967"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075666F4" w14:textId="77777777" w:rsidR="00C97967" w:rsidRPr="006D42D9" w:rsidRDefault="00C97967" w:rsidP="006D42D9">
          <w:pPr>
            <w:rPr>
              <w:rFonts w:ascii="Republika" w:hAnsi="Republika"/>
              <w:sz w:val="60"/>
              <w:szCs w:val="60"/>
              <w:lang w:val="sl-SI"/>
            </w:rPr>
          </w:pPr>
        </w:p>
        <w:p w14:paraId="075666F5" w14:textId="77777777" w:rsidR="00C97967" w:rsidRPr="006D42D9" w:rsidRDefault="00C97967" w:rsidP="006D42D9">
          <w:pPr>
            <w:rPr>
              <w:rFonts w:ascii="Republika" w:hAnsi="Republika"/>
              <w:sz w:val="60"/>
              <w:szCs w:val="60"/>
              <w:lang w:val="sl-SI"/>
            </w:rPr>
          </w:pPr>
        </w:p>
        <w:p w14:paraId="075666F6" w14:textId="77777777" w:rsidR="00C97967" w:rsidRPr="006D42D9" w:rsidRDefault="00C97967" w:rsidP="006D42D9">
          <w:pPr>
            <w:rPr>
              <w:rFonts w:ascii="Republika" w:hAnsi="Republika"/>
              <w:sz w:val="60"/>
              <w:szCs w:val="60"/>
              <w:lang w:val="sl-SI"/>
            </w:rPr>
          </w:pPr>
        </w:p>
        <w:p w14:paraId="075666F7" w14:textId="77777777" w:rsidR="00C97967" w:rsidRPr="006D42D9" w:rsidRDefault="00C97967" w:rsidP="006D42D9">
          <w:pPr>
            <w:rPr>
              <w:rFonts w:ascii="Republika" w:hAnsi="Republika"/>
              <w:sz w:val="60"/>
              <w:szCs w:val="60"/>
              <w:lang w:val="sl-SI"/>
            </w:rPr>
          </w:pPr>
        </w:p>
        <w:p w14:paraId="075666F8" w14:textId="77777777" w:rsidR="00C97967" w:rsidRPr="006D42D9" w:rsidRDefault="00C97967" w:rsidP="006D42D9">
          <w:pPr>
            <w:rPr>
              <w:rFonts w:ascii="Republika" w:hAnsi="Republika"/>
              <w:sz w:val="60"/>
              <w:szCs w:val="60"/>
              <w:lang w:val="sl-SI"/>
            </w:rPr>
          </w:pPr>
        </w:p>
        <w:p w14:paraId="075666F9" w14:textId="77777777" w:rsidR="00C97967" w:rsidRPr="006D42D9" w:rsidRDefault="00C97967" w:rsidP="006D42D9">
          <w:pPr>
            <w:rPr>
              <w:rFonts w:ascii="Republika" w:hAnsi="Republika"/>
              <w:sz w:val="60"/>
              <w:szCs w:val="60"/>
              <w:lang w:val="sl-SI"/>
            </w:rPr>
          </w:pPr>
        </w:p>
        <w:p w14:paraId="075666FA" w14:textId="77777777" w:rsidR="00C97967" w:rsidRPr="006D42D9" w:rsidRDefault="00C97967" w:rsidP="006D42D9">
          <w:pPr>
            <w:rPr>
              <w:rFonts w:ascii="Republika" w:hAnsi="Republika"/>
              <w:sz w:val="60"/>
              <w:szCs w:val="60"/>
              <w:lang w:val="sl-SI"/>
            </w:rPr>
          </w:pPr>
        </w:p>
        <w:p w14:paraId="075666FB" w14:textId="77777777" w:rsidR="00C97967" w:rsidRPr="006D42D9" w:rsidRDefault="00C97967" w:rsidP="006D42D9">
          <w:pPr>
            <w:rPr>
              <w:rFonts w:ascii="Republika" w:hAnsi="Republika"/>
              <w:sz w:val="60"/>
              <w:szCs w:val="60"/>
              <w:lang w:val="sl-SI"/>
            </w:rPr>
          </w:pPr>
        </w:p>
        <w:p w14:paraId="075666FC" w14:textId="77777777" w:rsidR="00C97967" w:rsidRPr="006D42D9" w:rsidRDefault="00C97967" w:rsidP="006D42D9">
          <w:pPr>
            <w:rPr>
              <w:rFonts w:ascii="Republika" w:hAnsi="Republika"/>
              <w:sz w:val="60"/>
              <w:szCs w:val="60"/>
              <w:lang w:val="sl-SI"/>
            </w:rPr>
          </w:pPr>
        </w:p>
        <w:p w14:paraId="075666FD" w14:textId="77777777" w:rsidR="00C97967" w:rsidRPr="006D42D9" w:rsidRDefault="00C97967" w:rsidP="006D42D9">
          <w:pPr>
            <w:rPr>
              <w:rFonts w:ascii="Republika" w:hAnsi="Republika"/>
              <w:sz w:val="60"/>
              <w:szCs w:val="60"/>
              <w:lang w:val="sl-SI"/>
            </w:rPr>
          </w:pPr>
        </w:p>
        <w:p w14:paraId="075666FE" w14:textId="77777777" w:rsidR="00C97967" w:rsidRPr="006D42D9" w:rsidRDefault="00C97967" w:rsidP="006D42D9">
          <w:pPr>
            <w:rPr>
              <w:rFonts w:ascii="Republika" w:hAnsi="Republika"/>
              <w:sz w:val="60"/>
              <w:szCs w:val="60"/>
              <w:lang w:val="sl-SI"/>
            </w:rPr>
          </w:pPr>
        </w:p>
        <w:p w14:paraId="075666FF" w14:textId="77777777" w:rsidR="00C97967" w:rsidRPr="006D42D9" w:rsidRDefault="00C97967" w:rsidP="006D42D9">
          <w:pPr>
            <w:rPr>
              <w:rFonts w:ascii="Republika" w:hAnsi="Republika"/>
              <w:sz w:val="60"/>
              <w:szCs w:val="60"/>
              <w:lang w:val="sl-SI"/>
            </w:rPr>
          </w:pPr>
        </w:p>
        <w:p w14:paraId="07566700" w14:textId="77777777" w:rsidR="00C97967" w:rsidRPr="006D42D9" w:rsidRDefault="00C97967" w:rsidP="006D42D9">
          <w:pPr>
            <w:rPr>
              <w:rFonts w:ascii="Republika" w:hAnsi="Republika"/>
              <w:sz w:val="60"/>
              <w:szCs w:val="60"/>
              <w:lang w:val="sl-SI"/>
            </w:rPr>
          </w:pPr>
        </w:p>
        <w:p w14:paraId="07566701" w14:textId="77777777" w:rsidR="00C97967" w:rsidRPr="006D42D9" w:rsidRDefault="00C97967" w:rsidP="006D42D9">
          <w:pPr>
            <w:rPr>
              <w:rFonts w:ascii="Republika" w:hAnsi="Republika"/>
              <w:sz w:val="60"/>
              <w:szCs w:val="60"/>
              <w:lang w:val="sl-SI"/>
            </w:rPr>
          </w:pPr>
        </w:p>
        <w:p w14:paraId="07566702" w14:textId="77777777" w:rsidR="00C97967" w:rsidRPr="006D42D9" w:rsidRDefault="00C97967" w:rsidP="006D42D9">
          <w:pPr>
            <w:rPr>
              <w:rFonts w:ascii="Republika" w:hAnsi="Republika"/>
              <w:sz w:val="60"/>
              <w:szCs w:val="60"/>
              <w:lang w:val="sl-SI"/>
            </w:rPr>
          </w:pPr>
        </w:p>
        <w:p w14:paraId="07566703" w14:textId="77777777" w:rsidR="00C97967" w:rsidRPr="006D42D9" w:rsidRDefault="00C97967" w:rsidP="006D42D9">
          <w:pPr>
            <w:rPr>
              <w:rFonts w:ascii="Republika" w:hAnsi="Republika"/>
              <w:sz w:val="60"/>
              <w:szCs w:val="60"/>
              <w:lang w:val="sl-SI"/>
            </w:rPr>
          </w:pPr>
        </w:p>
      </w:tc>
    </w:tr>
  </w:tbl>
  <w:p w14:paraId="34B6F30F" w14:textId="77777777" w:rsidR="00AF589B" w:rsidRPr="00080E9A" w:rsidRDefault="00AF589B" w:rsidP="00AF589B">
    <w:pPr>
      <w:autoSpaceDE w:val="0"/>
      <w:autoSpaceDN w:val="0"/>
      <w:adjustRightInd w:val="0"/>
      <w:rPr>
        <w:rFonts w:ascii="Republika" w:hAnsi="Republika"/>
        <w:szCs w:val="20"/>
      </w:rPr>
    </w:pPr>
    <w:r>
      <w:rPr>
        <w:noProof/>
        <w:szCs w:val="20"/>
        <w:lang w:val="sl-SI" w:eastAsia="sl-SI"/>
      </w:rPr>
      <mc:AlternateContent>
        <mc:Choice Requires="wps">
          <w:drawing>
            <wp:anchor distT="0" distB="0" distL="114300" distR="114300" simplePos="0" relativeHeight="251659264" behindDoc="1" locked="0" layoutInCell="0" allowOverlap="1" wp14:anchorId="5C912861" wp14:editId="47C6EE60">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AD8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080E9A">
      <w:rPr>
        <w:rFonts w:ascii="Republika" w:hAnsi="Republika"/>
        <w:szCs w:val="20"/>
      </w:rPr>
      <w:t>REPUBLIKA SLOVENIJA</w:t>
    </w:r>
  </w:p>
  <w:p w14:paraId="69974576" w14:textId="77777777" w:rsidR="00AF589B" w:rsidRPr="00080E9A" w:rsidRDefault="00AF589B" w:rsidP="00AF589B">
    <w:pPr>
      <w:pStyle w:val="Glava"/>
      <w:tabs>
        <w:tab w:val="clear" w:pos="4320"/>
        <w:tab w:val="clear" w:pos="8640"/>
        <w:tab w:val="left" w:pos="5112"/>
      </w:tabs>
      <w:spacing w:after="120" w:line="240" w:lineRule="exact"/>
      <w:rPr>
        <w:rFonts w:ascii="Republika Bold" w:hAnsi="Republika Bold"/>
        <w:b/>
        <w:caps/>
        <w:szCs w:val="20"/>
      </w:rPr>
    </w:pPr>
    <w:r w:rsidRPr="00080E9A">
      <w:rPr>
        <w:rFonts w:ascii="Republika Bold" w:hAnsi="Republika Bold"/>
        <w:b/>
        <w:caps/>
        <w:szCs w:val="20"/>
      </w:rPr>
      <w:t>Ministrstvo za finance</w:t>
    </w:r>
  </w:p>
  <w:p w14:paraId="6B50B6DA" w14:textId="77777777" w:rsidR="00AF589B" w:rsidRPr="00080E9A" w:rsidRDefault="00AF589B" w:rsidP="00AF589B">
    <w:pPr>
      <w:pStyle w:val="Glava"/>
      <w:tabs>
        <w:tab w:val="clear" w:pos="4320"/>
        <w:tab w:val="clear" w:pos="8640"/>
        <w:tab w:val="left" w:pos="5112"/>
      </w:tabs>
      <w:spacing w:before="120" w:after="120" w:line="240" w:lineRule="exact"/>
      <w:rPr>
        <w:rFonts w:ascii="Republika" w:hAnsi="Republika"/>
        <w:caps/>
        <w:szCs w:val="20"/>
      </w:rPr>
    </w:pPr>
    <w:r w:rsidRPr="00080E9A">
      <w:rPr>
        <w:rFonts w:ascii="Republika" w:hAnsi="Republika"/>
        <w:caps/>
        <w:szCs w:val="20"/>
      </w:rPr>
      <w:t>FINANČNA uprava Republike Slovenije</w:t>
    </w:r>
  </w:p>
  <w:p w14:paraId="1283B41F" w14:textId="77777777" w:rsidR="00AF589B" w:rsidRPr="009A7E26" w:rsidRDefault="00AF589B" w:rsidP="00AF589B">
    <w:pPr>
      <w:pStyle w:val="Glava"/>
      <w:tabs>
        <w:tab w:val="clear" w:pos="4320"/>
        <w:tab w:val="clear" w:pos="8640"/>
        <w:tab w:val="left" w:pos="5112"/>
      </w:tabs>
      <w:spacing w:before="240" w:line="240" w:lineRule="exact"/>
      <w:rPr>
        <w:rFonts w:cs="Arial"/>
        <w:sz w:val="16"/>
      </w:rPr>
    </w:pPr>
    <w:proofErr w:type="spellStart"/>
    <w:r w:rsidRPr="009A7E26">
      <w:rPr>
        <w:rFonts w:cs="Arial"/>
        <w:sz w:val="16"/>
      </w:rPr>
      <w:t>Šmartinska</w:t>
    </w:r>
    <w:proofErr w:type="spellEnd"/>
    <w:r w:rsidRPr="009A7E26">
      <w:rPr>
        <w:rFonts w:cs="Arial"/>
        <w:sz w:val="16"/>
      </w:rPr>
      <w:t xml:space="preserve"> </w:t>
    </w:r>
    <w:proofErr w:type="spellStart"/>
    <w:r w:rsidRPr="009A7E26">
      <w:rPr>
        <w:rFonts w:cs="Arial"/>
        <w:sz w:val="16"/>
      </w:rPr>
      <w:t>cesta</w:t>
    </w:r>
    <w:proofErr w:type="spellEnd"/>
    <w:r w:rsidRPr="009A7E26">
      <w:rPr>
        <w:rFonts w:cs="Arial"/>
        <w:sz w:val="16"/>
      </w:rPr>
      <w:t xml:space="preserve"> 55, p.p. 631, 1001 Ljubljana</w:t>
    </w:r>
    <w:r w:rsidRPr="009A7E26">
      <w:rPr>
        <w:rFonts w:cs="Arial"/>
        <w:sz w:val="16"/>
      </w:rPr>
      <w:tab/>
      <w:t>T: 01 478 38 00</w:t>
    </w:r>
  </w:p>
  <w:p w14:paraId="61A1C487" w14:textId="77777777" w:rsidR="00AF589B" w:rsidRPr="009A7E26" w:rsidRDefault="00AF589B" w:rsidP="00AF589B">
    <w:pPr>
      <w:pStyle w:val="Glava"/>
      <w:tabs>
        <w:tab w:val="clear" w:pos="4320"/>
        <w:tab w:val="clear" w:pos="8640"/>
        <w:tab w:val="left" w:pos="5112"/>
      </w:tabs>
      <w:spacing w:line="240" w:lineRule="exact"/>
      <w:rPr>
        <w:rFonts w:cs="Arial"/>
        <w:sz w:val="16"/>
      </w:rPr>
    </w:pPr>
    <w:r w:rsidRPr="009A7E26">
      <w:rPr>
        <w:rFonts w:cs="Arial"/>
        <w:sz w:val="16"/>
      </w:rPr>
      <w:tab/>
      <w:t xml:space="preserve">F: 01 478 39 00 </w:t>
    </w:r>
  </w:p>
  <w:p w14:paraId="15FD62E3" w14:textId="77777777" w:rsidR="00AF589B" w:rsidRPr="009A7E26" w:rsidRDefault="00AF589B" w:rsidP="00AF589B">
    <w:pPr>
      <w:pStyle w:val="Glava"/>
      <w:tabs>
        <w:tab w:val="clear" w:pos="4320"/>
        <w:tab w:val="clear" w:pos="8640"/>
        <w:tab w:val="left" w:pos="5112"/>
      </w:tabs>
      <w:spacing w:line="240" w:lineRule="exact"/>
      <w:rPr>
        <w:rFonts w:cs="Arial"/>
        <w:sz w:val="16"/>
      </w:rPr>
    </w:pPr>
    <w:r w:rsidRPr="009A7E26">
      <w:rPr>
        <w:rFonts w:cs="Arial"/>
        <w:sz w:val="16"/>
      </w:rPr>
      <w:tab/>
      <w:t>E: gfu.fu@gov.si</w:t>
    </w:r>
  </w:p>
  <w:p w14:paraId="34C74AE6" w14:textId="77777777" w:rsidR="00AF589B" w:rsidRPr="009A7E26" w:rsidRDefault="00AF589B" w:rsidP="00AF589B">
    <w:pPr>
      <w:pStyle w:val="Glava"/>
      <w:tabs>
        <w:tab w:val="clear" w:pos="4320"/>
        <w:tab w:val="clear" w:pos="8640"/>
        <w:tab w:val="left" w:pos="5112"/>
      </w:tabs>
      <w:spacing w:line="240" w:lineRule="exact"/>
      <w:rPr>
        <w:rFonts w:cs="Arial"/>
        <w:sz w:val="16"/>
      </w:rPr>
    </w:pPr>
    <w:r w:rsidRPr="009A7E26">
      <w:rPr>
        <w:rFonts w:cs="Arial"/>
        <w:sz w:val="16"/>
      </w:rPr>
      <w:tab/>
      <w:t>www.fu.gov.si</w:t>
    </w:r>
  </w:p>
  <w:p w14:paraId="0756670D" w14:textId="77777777" w:rsidR="00C97967" w:rsidRPr="008F3500" w:rsidRDefault="00C9796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091"/>
    <w:multiLevelType w:val="hybridMultilevel"/>
    <w:tmpl w:val="091E04E8"/>
    <w:lvl w:ilvl="0" w:tplc="8728739E">
      <w:numFmt w:val="bullet"/>
      <w:lvlText w:val="-"/>
      <w:lvlJc w:val="left"/>
      <w:pPr>
        <w:tabs>
          <w:tab w:val="num" w:pos="720"/>
        </w:tabs>
        <w:ind w:left="720" w:hanging="360"/>
      </w:pPr>
      <w:rPr>
        <w:rFonts w:ascii="Times New Roman" w:hAnsi="Times New Roman" w:hint="default"/>
      </w:rPr>
    </w:lvl>
    <w:lvl w:ilvl="1" w:tplc="84F89876">
      <w:start w:val="1"/>
      <w:numFmt w:val="decimal"/>
      <w:lvlText w:val="%2."/>
      <w:lvlJc w:val="left"/>
      <w:pPr>
        <w:tabs>
          <w:tab w:val="num" w:pos="1800"/>
        </w:tabs>
        <w:ind w:left="1800" w:hanging="360"/>
      </w:pPr>
      <w:rPr>
        <w:rFonts w:hint="default"/>
        <w:b/>
        <w:i w:val="0"/>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8B3665"/>
    <w:multiLevelType w:val="hybridMultilevel"/>
    <w:tmpl w:val="03A8A836"/>
    <w:lvl w:ilvl="0" w:tplc="03A4EEA0">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F515F8"/>
    <w:multiLevelType w:val="hybridMultilevel"/>
    <w:tmpl w:val="FD147998"/>
    <w:lvl w:ilvl="0" w:tplc="E5AC8F02">
      <w:numFmt w:val="bullet"/>
      <w:lvlText w:val="-"/>
      <w:lvlJc w:val="left"/>
      <w:pPr>
        <w:ind w:left="1080" w:hanging="360"/>
      </w:pPr>
      <w:rPr>
        <w:rFonts w:ascii="Arial" w:hAnsi="Arial" w:hint="default"/>
        <w:b w:val="0"/>
        <w:i w:val="0"/>
        <w:sz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7B90121"/>
    <w:multiLevelType w:val="hybridMultilevel"/>
    <w:tmpl w:val="D8B2BCD8"/>
    <w:lvl w:ilvl="0" w:tplc="2E68C784">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FF5C95"/>
    <w:multiLevelType w:val="hybridMultilevel"/>
    <w:tmpl w:val="AE347758"/>
    <w:lvl w:ilvl="0" w:tplc="2F682F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9575E1"/>
    <w:multiLevelType w:val="hybridMultilevel"/>
    <w:tmpl w:val="35AA3C06"/>
    <w:lvl w:ilvl="0" w:tplc="453ECE48">
      <w:numFmt w:val="bullet"/>
      <w:lvlText w:val="-"/>
      <w:lvlJc w:val="left"/>
      <w:pPr>
        <w:tabs>
          <w:tab w:val="num" w:pos="720"/>
        </w:tabs>
        <w:ind w:left="720" w:hanging="360"/>
      </w:pPr>
      <w:rPr>
        <w:rFonts w:ascii="Arial" w:hAnsi="Arial" w:hint="default"/>
        <w:b w:val="0"/>
        <w:i w:val="0"/>
        <w:sz w:val="22"/>
      </w:rPr>
    </w:lvl>
    <w:lvl w:ilvl="1" w:tplc="84F89876">
      <w:start w:val="1"/>
      <w:numFmt w:val="decimal"/>
      <w:lvlText w:val="%2."/>
      <w:lvlJc w:val="left"/>
      <w:pPr>
        <w:tabs>
          <w:tab w:val="num" w:pos="1800"/>
        </w:tabs>
        <w:ind w:left="1800" w:hanging="360"/>
      </w:pPr>
      <w:rPr>
        <w:rFonts w:hint="default"/>
        <w:b/>
        <w:i w:val="0"/>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2E21CE1"/>
    <w:multiLevelType w:val="hybridMultilevel"/>
    <w:tmpl w:val="750A8A50"/>
    <w:lvl w:ilvl="0" w:tplc="C3B0EDD0">
      <w:start w:val="1"/>
      <w:numFmt w:val="decimal"/>
      <w:lvlText w:val="%1."/>
      <w:lvlJc w:val="left"/>
      <w:pPr>
        <w:ind w:left="360" w:hanging="360"/>
      </w:pPr>
      <w:rPr>
        <w:rFonts w:ascii="Arial" w:hAnsi="Arial" w:cs="Arial" w:hint="default"/>
        <w:b/>
        <w:sz w:val="20"/>
        <w:szCs w:val="20"/>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59F2C28"/>
    <w:multiLevelType w:val="hybridMultilevel"/>
    <w:tmpl w:val="5838CE12"/>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0" w15:restartNumberingAfterBreak="0">
    <w:nsid w:val="1BB11500"/>
    <w:multiLevelType w:val="hybridMultilevel"/>
    <w:tmpl w:val="8D6A9D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C7D2FF2"/>
    <w:multiLevelType w:val="hybridMultilevel"/>
    <w:tmpl w:val="188E87E8"/>
    <w:lvl w:ilvl="0" w:tplc="788AB146">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0B6114"/>
    <w:multiLevelType w:val="hybridMultilevel"/>
    <w:tmpl w:val="0BA89F26"/>
    <w:lvl w:ilvl="0" w:tplc="453ECE48">
      <w:numFmt w:val="bullet"/>
      <w:lvlText w:val="-"/>
      <w:lvlJc w:val="left"/>
      <w:pPr>
        <w:ind w:left="720" w:hanging="360"/>
      </w:pPr>
      <w:rPr>
        <w:rFonts w:ascii="Arial" w:hAnsi="Arial"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C9104E"/>
    <w:multiLevelType w:val="hybridMultilevel"/>
    <w:tmpl w:val="88025C50"/>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AB3BD1"/>
    <w:multiLevelType w:val="hybridMultilevel"/>
    <w:tmpl w:val="126C1EB2"/>
    <w:lvl w:ilvl="0" w:tplc="E4C01D80">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F4A60F9"/>
    <w:multiLevelType w:val="hybridMultilevel"/>
    <w:tmpl w:val="F78EAB82"/>
    <w:lvl w:ilvl="0" w:tplc="0424000F">
      <w:start w:val="1"/>
      <w:numFmt w:val="decimal"/>
      <w:lvlText w:val="%1."/>
      <w:lvlJc w:val="left"/>
      <w:pPr>
        <w:ind w:left="360" w:hanging="360"/>
      </w:pPr>
      <w:rPr>
        <w:rFonts w:hint="default"/>
      </w:rPr>
    </w:lvl>
    <w:lvl w:ilvl="1" w:tplc="187E03B2">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85525A"/>
    <w:multiLevelType w:val="multilevel"/>
    <w:tmpl w:val="B4E07B06"/>
    <w:lvl w:ilvl="0">
      <w:numFmt w:val="bullet"/>
      <w:lvlText w:val="-"/>
      <w:lvlJc w:val="left"/>
      <w:pPr>
        <w:tabs>
          <w:tab w:val="num" w:pos="360"/>
        </w:tabs>
        <w:ind w:left="360" w:hanging="360"/>
      </w:pPr>
      <w:rPr>
        <w:rFonts w:ascii="Arial" w:hAnsi="Arial" w:hint="default"/>
        <w:b w:val="0"/>
        <w:i w:val="0"/>
        <w:sz w:val="22"/>
      </w:rPr>
    </w:lvl>
    <w:lvl w:ilvl="1">
      <w:numFmt w:val="bullet"/>
      <w:lvlText w:val="-"/>
      <w:lvlJc w:val="left"/>
      <w:pPr>
        <w:tabs>
          <w:tab w:val="num" w:pos="1021"/>
        </w:tabs>
        <w:ind w:left="1021" w:hanging="170"/>
      </w:pPr>
      <w:rPr>
        <w:rFonts w:ascii="Arial" w:hAnsi="Arial" w:hint="default"/>
        <w:b w:val="0"/>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43D40"/>
    <w:multiLevelType w:val="hybridMultilevel"/>
    <w:tmpl w:val="D41025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30653F"/>
    <w:multiLevelType w:val="hybridMultilevel"/>
    <w:tmpl w:val="012E9950"/>
    <w:lvl w:ilvl="0" w:tplc="453ECE48">
      <w:numFmt w:val="bullet"/>
      <w:lvlText w:val="-"/>
      <w:lvlJc w:val="left"/>
      <w:pPr>
        <w:ind w:left="644" w:hanging="360"/>
      </w:pPr>
      <w:rPr>
        <w:rFonts w:ascii="Arial" w:hAnsi="Arial" w:hint="default"/>
        <w:b w:val="0"/>
        <w:i w:val="0"/>
        <w:sz w:val="22"/>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0" w15:restartNumberingAfterBreak="0">
    <w:nsid w:val="3F305D99"/>
    <w:multiLevelType w:val="hybridMultilevel"/>
    <w:tmpl w:val="F9DAE330"/>
    <w:lvl w:ilvl="0" w:tplc="6EE00E7C">
      <w:start w:val="7"/>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409C56C1"/>
    <w:multiLevelType w:val="singleLevel"/>
    <w:tmpl w:val="453ECE48"/>
    <w:lvl w:ilvl="0">
      <w:numFmt w:val="bullet"/>
      <w:lvlText w:val="-"/>
      <w:lvlJc w:val="left"/>
      <w:pPr>
        <w:tabs>
          <w:tab w:val="num" w:pos="360"/>
        </w:tabs>
        <w:ind w:left="360" w:hanging="360"/>
      </w:pPr>
      <w:rPr>
        <w:rFonts w:ascii="Arial" w:hAnsi="Arial" w:hint="default"/>
        <w:b w:val="0"/>
        <w:i w:val="0"/>
        <w:sz w:val="22"/>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AED3662"/>
    <w:multiLevelType w:val="hybridMultilevel"/>
    <w:tmpl w:val="8A6A80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AF73AA1"/>
    <w:multiLevelType w:val="hybridMultilevel"/>
    <w:tmpl w:val="D570B8CC"/>
    <w:lvl w:ilvl="0" w:tplc="D09A57F0">
      <w:start w:val="1"/>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B9C487B"/>
    <w:multiLevelType w:val="hybridMultilevel"/>
    <w:tmpl w:val="AB80FFAA"/>
    <w:lvl w:ilvl="0" w:tplc="F1087598">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CE34AC1"/>
    <w:multiLevelType w:val="hybridMultilevel"/>
    <w:tmpl w:val="4476E826"/>
    <w:lvl w:ilvl="0" w:tplc="CE6ECE30">
      <w:start w:val="8"/>
      <w:numFmt w:val="bullet"/>
      <w:lvlText w:val="-"/>
      <w:lvlJc w:val="left"/>
      <w:pPr>
        <w:tabs>
          <w:tab w:val="num" w:pos="1080"/>
        </w:tabs>
        <w:ind w:left="1080" w:hanging="360"/>
      </w:pPr>
      <w:rPr>
        <w:rFonts w:ascii="Courier New" w:eastAsia="Times New Roman" w:hAnsi="Courier New"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1A7172"/>
    <w:multiLevelType w:val="hybridMultilevel"/>
    <w:tmpl w:val="CCE88A92"/>
    <w:lvl w:ilvl="0" w:tplc="CE6ECE30">
      <w:start w:val="8"/>
      <w:numFmt w:val="bullet"/>
      <w:lvlText w:val="-"/>
      <w:lvlJc w:val="left"/>
      <w:pPr>
        <w:tabs>
          <w:tab w:val="num" w:pos="360"/>
        </w:tabs>
        <w:ind w:left="360" w:hanging="360"/>
      </w:pPr>
      <w:rPr>
        <w:rFonts w:ascii="Courier New" w:eastAsia="Times New Roman" w:hAnsi="Courier New"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427090D"/>
    <w:multiLevelType w:val="hybridMultilevel"/>
    <w:tmpl w:val="CB1EB220"/>
    <w:lvl w:ilvl="0" w:tplc="8408AF2C">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30" w15:restartNumberingAfterBreak="0">
    <w:nsid w:val="71D014DB"/>
    <w:multiLevelType w:val="hybridMultilevel"/>
    <w:tmpl w:val="81261CA6"/>
    <w:lvl w:ilvl="0" w:tplc="9E52345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3304D0"/>
    <w:multiLevelType w:val="multilevel"/>
    <w:tmpl w:val="AA9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AD5EF5"/>
    <w:multiLevelType w:val="hybridMultilevel"/>
    <w:tmpl w:val="34947D72"/>
    <w:lvl w:ilvl="0" w:tplc="0B900EC0">
      <w:start w:val="1"/>
      <w:numFmt w:val="bullet"/>
      <w:pStyle w:val="alinea"/>
      <w:lvlText w:val=""/>
      <w:lvlJc w:val="left"/>
      <w:pPr>
        <w:tabs>
          <w:tab w:val="num" w:pos="284"/>
        </w:tabs>
        <w:ind w:left="284" w:hanging="284"/>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945D02"/>
    <w:multiLevelType w:val="hybridMultilevel"/>
    <w:tmpl w:val="A0D82D46"/>
    <w:lvl w:ilvl="0" w:tplc="905486A6">
      <w:numFmt w:val="bullet"/>
      <w:lvlText w:val="-"/>
      <w:lvlJc w:val="left"/>
      <w:pPr>
        <w:ind w:left="720" w:hanging="360"/>
      </w:pPr>
      <w:rPr>
        <w:rFonts w:ascii="Arial" w:hAnsi="Arial"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EE31665"/>
    <w:multiLevelType w:val="hybridMultilevel"/>
    <w:tmpl w:val="74BA83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5F3CB5"/>
    <w:multiLevelType w:val="hybridMultilevel"/>
    <w:tmpl w:val="C42EC07A"/>
    <w:lvl w:ilvl="0" w:tplc="9D1E2E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2"/>
  </w:num>
  <w:num w:numId="4">
    <w:abstractNumId w:val="6"/>
  </w:num>
  <w:num w:numId="5">
    <w:abstractNumId w:val="8"/>
  </w:num>
  <w:num w:numId="6">
    <w:abstractNumId w:val="29"/>
  </w:num>
  <w:num w:numId="7">
    <w:abstractNumId w:val="35"/>
  </w:num>
  <w:num w:numId="8">
    <w:abstractNumId w:val="34"/>
  </w:num>
  <w:num w:numId="9">
    <w:abstractNumId w:val="18"/>
  </w:num>
  <w:num w:numId="10">
    <w:abstractNumId w:val="25"/>
  </w:num>
  <w:num w:numId="11">
    <w:abstractNumId w:val="14"/>
  </w:num>
  <w:num w:numId="12">
    <w:abstractNumId w:val="20"/>
  </w:num>
  <w:num w:numId="13">
    <w:abstractNumId w:val="0"/>
  </w:num>
  <w:num w:numId="14">
    <w:abstractNumId w:val="24"/>
  </w:num>
  <w:num w:numId="15">
    <w:abstractNumId w:val="31"/>
  </w:num>
  <w:num w:numId="16">
    <w:abstractNumId w:val="27"/>
  </w:num>
  <w:num w:numId="17">
    <w:abstractNumId w:val="30"/>
  </w:num>
  <w:num w:numId="18">
    <w:abstractNumId w:val="32"/>
  </w:num>
  <w:num w:numId="19">
    <w:abstractNumId w:val="26"/>
  </w:num>
  <w:num w:numId="20">
    <w:abstractNumId w:val="1"/>
  </w:num>
  <w:num w:numId="21">
    <w:abstractNumId w:val="4"/>
  </w:num>
  <w:num w:numId="22">
    <w:abstractNumId w:val="21"/>
  </w:num>
  <w:num w:numId="23">
    <w:abstractNumId w:val="9"/>
  </w:num>
  <w:num w:numId="24">
    <w:abstractNumId w:val="2"/>
  </w:num>
  <w:num w:numId="25">
    <w:abstractNumId w:val="3"/>
  </w:num>
  <w:num w:numId="26">
    <w:abstractNumId w:val="13"/>
  </w:num>
  <w:num w:numId="27">
    <w:abstractNumId w:val="11"/>
  </w:num>
  <w:num w:numId="28">
    <w:abstractNumId w:val="12"/>
  </w:num>
  <w:num w:numId="29">
    <w:abstractNumId w:val="23"/>
  </w:num>
  <w:num w:numId="30">
    <w:abstractNumId w:val="10"/>
  </w:num>
  <w:num w:numId="31">
    <w:abstractNumId w:val="33"/>
  </w:num>
  <w:num w:numId="32">
    <w:abstractNumId w:val="16"/>
  </w:num>
  <w:num w:numId="33">
    <w:abstractNumId w:val="17"/>
  </w:num>
  <w:num w:numId="34">
    <w:abstractNumId w:val="7"/>
  </w:num>
  <w:num w:numId="35">
    <w:abstractNumId w:val="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6C"/>
    <w:rsid w:val="000063FF"/>
    <w:rsid w:val="000132C0"/>
    <w:rsid w:val="00014393"/>
    <w:rsid w:val="00023A88"/>
    <w:rsid w:val="000268B4"/>
    <w:rsid w:val="0003007F"/>
    <w:rsid w:val="00031AC9"/>
    <w:rsid w:val="00036FC9"/>
    <w:rsid w:val="00054A86"/>
    <w:rsid w:val="00057C39"/>
    <w:rsid w:val="00070500"/>
    <w:rsid w:val="00073A82"/>
    <w:rsid w:val="00074454"/>
    <w:rsid w:val="00082410"/>
    <w:rsid w:val="0008352D"/>
    <w:rsid w:val="00083B3A"/>
    <w:rsid w:val="00085743"/>
    <w:rsid w:val="000A0A03"/>
    <w:rsid w:val="000A0EC6"/>
    <w:rsid w:val="000A1258"/>
    <w:rsid w:val="000A7238"/>
    <w:rsid w:val="000B0B21"/>
    <w:rsid w:val="000B50AA"/>
    <w:rsid w:val="000C2272"/>
    <w:rsid w:val="000D058A"/>
    <w:rsid w:val="000D1C62"/>
    <w:rsid w:val="000D7FDA"/>
    <w:rsid w:val="001015F8"/>
    <w:rsid w:val="0011116D"/>
    <w:rsid w:val="001145F3"/>
    <w:rsid w:val="00122715"/>
    <w:rsid w:val="0012492E"/>
    <w:rsid w:val="00131EF9"/>
    <w:rsid w:val="00132258"/>
    <w:rsid w:val="0013439D"/>
    <w:rsid w:val="001357B2"/>
    <w:rsid w:val="00135C05"/>
    <w:rsid w:val="00142F97"/>
    <w:rsid w:val="00146DC2"/>
    <w:rsid w:val="00146ED8"/>
    <w:rsid w:val="00156D91"/>
    <w:rsid w:val="00162B0E"/>
    <w:rsid w:val="00162DFD"/>
    <w:rsid w:val="00170AB0"/>
    <w:rsid w:val="00176382"/>
    <w:rsid w:val="00182B32"/>
    <w:rsid w:val="001910CC"/>
    <w:rsid w:val="0019478B"/>
    <w:rsid w:val="001A3BA5"/>
    <w:rsid w:val="001B0046"/>
    <w:rsid w:val="001B0246"/>
    <w:rsid w:val="001B2C48"/>
    <w:rsid w:val="001B3C15"/>
    <w:rsid w:val="001B6FCD"/>
    <w:rsid w:val="001C489B"/>
    <w:rsid w:val="001E0DC7"/>
    <w:rsid w:val="001F04EA"/>
    <w:rsid w:val="001F7BC0"/>
    <w:rsid w:val="00201789"/>
    <w:rsid w:val="00202A77"/>
    <w:rsid w:val="00203FE6"/>
    <w:rsid w:val="002066E5"/>
    <w:rsid w:val="0021430D"/>
    <w:rsid w:val="00215906"/>
    <w:rsid w:val="00217D4A"/>
    <w:rsid w:val="002264D1"/>
    <w:rsid w:val="00234400"/>
    <w:rsid w:val="002404D9"/>
    <w:rsid w:val="00241547"/>
    <w:rsid w:val="00243F55"/>
    <w:rsid w:val="0025089A"/>
    <w:rsid w:val="00261485"/>
    <w:rsid w:val="00264B44"/>
    <w:rsid w:val="00265593"/>
    <w:rsid w:val="00267301"/>
    <w:rsid w:val="00271CE5"/>
    <w:rsid w:val="00274BF0"/>
    <w:rsid w:val="00282020"/>
    <w:rsid w:val="00282DB6"/>
    <w:rsid w:val="00282F1E"/>
    <w:rsid w:val="00296326"/>
    <w:rsid w:val="002A5510"/>
    <w:rsid w:val="002B27A3"/>
    <w:rsid w:val="002C5853"/>
    <w:rsid w:val="002D10E8"/>
    <w:rsid w:val="002D4DF3"/>
    <w:rsid w:val="002D719F"/>
    <w:rsid w:val="002D75E2"/>
    <w:rsid w:val="002E2CF7"/>
    <w:rsid w:val="002E2F90"/>
    <w:rsid w:val="002E6D24"/>
    <w:rsid w:val="002E783C"/>
    <w:rsid w:val="002F03B3"/>
    <w:rsid w:val="002F03E4"/>
    <w:rsid w:val="00304C55"/>
    <w:rsid w:val="00307E6C"/>
    <w:rsid w:val="003274F2"/>
    <w:rsid w:val="003317D0"/>
    <w:rsid w:val="0034444C"/>
    <w:rsid w:val="00353017"/>
    <w:rsid w:val="00355041"/>
    <w:rsid w:val="003636BF"/>
    <w:rsid w:val="00370AA7"/>
    <w:rsid w:val="003735B9"/>
    <w:rsid w:val="0037479F"/>
    <w:rsid w:val="003845B4"/>
    <w:rsid w:val="00387B1A"/>
    <w:rsid w:val="003953F0"/>
    <w:rsid w:val="003A6E02"/>
    <w:rsid w:val="003B42EF"/>
    <w:rsid w:val="003B650D"/>
    <w:rsid w:val="003B6DF5"/>
    <w:rsid w:val="003C0C03"/>
    <w:rsid w:val="003D41B1"/>
    <w:rsid w:val="003E1C74"/>
    <w:rsid w:val="00411AB0"/>
    <w:rsid w:val="004163C9"/>
    <w:rsid w:val="004209D0"/>
    <w:rsid w:val="004252B0"/>
    <w:rsid w:val="00426CE3"/>
    <w:rsid w:val="004275F4"/>
    <w:rsid w:val="00446038"/>
    <w:rsid w:val="00465FFD"/>
    <w:rsid w:val="004673D8"/>
    <w:rsid w:val="00470270"/>
    <w:rsid w:val="0047630C"/>
    <w:rsid w:val="00480662"/>
    <w:rsid w:val="00482665"/>
    <w:rsid w:val="004853DE"/>
    <w:rsid w:val="00493577"/>
    <w:rsid w:val="004972EB"/>
    <w:rsid w:val="004A1721"/>
    <w:rsid w:val="004A1FE1"/>
    <w:rsid w:val="004A5FE8"/>
    <w:rsid w:val="004B2FD9"/>
    <w:rsid w:val="004D01FB"/>
    <w:rsid w:val="004E7691"/>
    <w:rsid w:val="004F36A7"/>
    <w:rsid w:val="004F64A1"/>
    <w:rsid w:val="00502156"/>
    <w:rsid w:val="0050772F"/>
    <w:rsid w:val="005172A6"/>
    <w:rsid w:val="00517AA9"/>
    <w:rsid w:val="0052182F"/>
    <w:rsid w:val="005230D1"/>
    <w:rsid w:val="0052394B"/>
    <w:rsid w:val="00526246"/>
    <w:rsid w:val="00526297"/>
    <w:rsid w:val="0052679F"/>
    <w:rsid w:val="005458EB"/>
    <w:rsid w:val="005533A5"/>
    <w:rsid w:val="00562625"/>
    <w:rsid w:val="00567106"/>
    <w:rsid w:val="0057019E"/>
    <w:rsid w:val="00572B57"/>
    <w:rsid w:val="005802F7"/>
    <w:rsid w:val="0058299E"/>
    <w:rsid w:val="00585A44"/>
    <w:rsid w:val="00594FF4"/>
    <w:rsid w:val="005A1A9D"/>
    <w:rsid w:val="005A5A50"/>
    <w:rsid w:val="005C539E"/>
    <w:rsid w:val="005D59DA"/>
    <w:rsid w:val="005D6B9E"/>
    <w:rsid w:val="005E10FA"/>
    <w:rsid w:val="005E1D3C"/>
    <w:rsid w:val="005F2212"/>
    <w:rsid w:val="00600BCD"/>
    <w:rsid w:val="00602FF4"/>
    <w:rsid w:val="00611315"/>
    <w:rsid w:val="00613D4F"/>
    <w:rsid w:val="006226C4"/>
    <w:rsid w:val="00624B38"/>
    <w:rsid w:val="00625213"/>
    <w:rsid w:val="00632253"/>
    <w:rsid w:val="006339B3"/>
    <w:rsid w:val="00642714"/>
    <w:rsid w:val="0064274F"/>
    <w:rsid w:val="00643C4E"/>
    <w:rsid w:val="006455CE"/>
    <w:rsid w:val="0064637B"/>
    <w:rsid w:val="0065184B"/>
    <w:rsid w:val="0066070E"/>
    <w:rsid w:val="00664F29"/>
    <w:rsid w:val="00666B9C"/>
    <w:rsid w:val="00667711"/>
    <w:rsid w:val="006754E0"/>
    <w:rsid w:val="00682634"/>
    <w:rsid w:val="00682FAC"/>
    <w:rsid w:val="0068621A"/>
    <w:rsid w:val="00690DF0"/>
    <w:rsid w:val="0069768B"/>
    <w:rsid w:val="006B0953"/>
    <w:rsid w:val="006B5234"/>
    <w:rsid w:val="006C2C28"/>
    <w:rsid w:val="006D42D9"/>
    <w:rsid w:val="006F6CD2"/>
    <w:rsid w:val="007066CB"/>
    <w:rsid w:val="007067BE"/>
    <w:rsid w:val="00722A28"/>
    <w:rsid w:val="00725260"/>
    <w:rsid w:val="00726463"/>
    <w:rsid w:val="00730AF6"/>
    <w:rsid w:val="00733017"/>
    <w:rsid w:val="00736940"/>
    <w:rsid w:val="00741C87"/>
    <w:rsid w:val="007421BB"/>
    <w:rsid w:val="00751D38"/>
    <w:rsid w:val="007522B3"/>
    <w:rsid w:val="00755DAA"/>
    <w:rsid w:val="007746CB"/>
    <w:rsid w:val="00783310"/>
    <w:rsid w:val="00792804"/>
    <w:rsid w:val="00793033"/>
    <w:rsid w:val="00795695"/>
    <w:rsid w:val="007A0FB9"/>
    <w:rsid w:val="007A152D"/>
    <w:rsid w:val="007A4A6D"/>
    <w:rsid w:val="007A5F8C"/>
    <w:rsid w:val="007B1B4B"/>
    <w:rsid w:val="007B3139"/>
    <w:rsid w:val="007B40DF"/>
    <w:rsid w:val="007D1BCF"/>
    <w:rsid w:val="007D46CE"/>
    <w:rsid w:val="007D5105"/>
    <w:rsid w:val="007D5357"/>
    <w:rsid w:val="007D75CF"/>
    <w:rsid w:val="007E105D"/>
    <w:rsid w:val="007E6DC5"/>
    <w:rsid w:val="007F7AC2"/>
    <w:rsid w:val="00805A5B"/>
    <w:rsid w:val="008065A0"/>
    <w:rsid w:val="00821230"/>
    <w:rsid w:val="00823478"/>
    <w:rsid w:val="00824115"/>
    <w:rsid w:val="00840E7B"/>
    <w:rsid w:val="00844129"/>
    <w:rsid w:val="00852C2D"/>
    <w:rsid w:val="00863942"/>
    <w:rsid w:val="008716B0"/>
    <w:rsid w:val="00871EC2"/>
    <w:rsid w:val="0087267A"/>
    <w:rsid w:val="008766D1"/>
    <w:rsid w:val="0088043C"/>
    <w:rsid w:val="008808D8"/>
    <w:rsid w:val="00881B79"/>
    <w:rsid w:val="00885862"/>
    <w:rsid w:val="008901C7"/>
    <w:rsid w:val="008906C9"/>
    <w:rsid w:val="008A742A"/>
    <w:rsid w:val="008A74BC"/>
    <w:rsid w:val="008A7D8B"/>
    <w:rsid w:val="008C5738"/>
    <w:rsid w:val="008D04F0"/>
    <w:rsid w:val="008D72E0"/>
    <w:rsid w:val="008F0E74"/>
    <w:rsid w:val="008F3500"/>
    <w:rsid w:val="00900E33"/>
    <w:rsid w:val="0091588B"/>
    <w:rsid w:val="009232FE"/>
    <w:rsid w:val="00924E3C"/>
    <w:rsid w:val="009326B6"/>
    <w:rsid w:val="00934F97"/>
    <w:rsid w:val="0094435E"/>
    <w:rsid w:val="009556B4"/>
    <w:rsid w:val="009612BB"/>
    <w:rsid w:val="0096377D"/>
    <w:rsid w:val="009639DA"/>
    <w:rsid w:val="009662E2"/>
    <w:rsid w:val="00971C28"/>
    <w:rsid w:val="00973A89"/>
    <w:rsid w:val="009812F5"/>
    <w:rsid w:val="0098131F"/>
    <w:rsid w:val="00981AA7"/>
    <w:rsid w:val="009845D9"/>
    <w:rsid w:val="00985D5C"/>
    <w:rsid w:val="00993302"/>
    <w:rsid w:val="00993FE0"/>
    <w:rsid w:val="009A016E"/>
    <w:rsid w:val="009A16BE"/>
    <w:rsid w:val="009A6E6B"/>
    <w:rsid w:val="009B0861"/>
    <w:rsid w:val="009B31F5"/>
    <w:rsid w:val="009B5882"/>
    <w:rsid w:val="009B6F3A"/>
    <w:rsid w:val="009B75BA"/>
    <w:rsid w:val="009C213E"/>
    <w:rsid w:val="009C774B"/>
    <w:rsid w:val="009E0505"/>
    <w:rsid w:val="009E374D"/>
    <w:rsid w:val="009E563B"/>
    <w:rsid w:val="009E6882"/>
    <w:rsid w:val="009F0E8E"/>
    <w:rsid w:val="009F2187"/>
    <w:rsid w:val="009F2C5E"/>
    <w:rsid w:val="009F4BDA"/>
    <w:rsid w:val="00A07D63"/>
    <w:rsid w:val="00A125C5"/>
    <w:rsid w:val="00A12D5C"/>
    <w:rsid w:val="00A147BA"/>
    <w:rsid w:val="00A15549"/>
    <w:rsid w:val="00A16D87"/>
    <w:rsid w:val="00A30ADC"/>
    <w:rsid w:val="00A372AC"/>
    <w:rsid w:val="00A40FE4"/>
    <w:rsid w:val="00A44F49"/>
    <w:rsid w:val="00A5039D"/>
    <w:rsid w:val="00A53663"/>
    <w:rsid w:val="00A61F4D"/>
    <w:rsid w:val="00A6561B"/>
    <w:rsid w:val="00A65EE7"/>
    <w:rsid w:val="00A676B8"/>
    <w:rsid w:val="00A70133"/>
    <w:rsid w:val="00A91331"/>
    <w:rsid w:val="00A91707"/>
    <w:rsid w:val="00AB0D78"/>
    <w:rsid w:val="00AB2607"/>
    <w:rsid w:val="00AB4BA2"/>
    <w:rsid w:val="00AB7FEF"/>
    <w:rsid w:val="00AC082D"/>
    <w:rsid w:val="00AC2372"/>
    <w:rsid w:val="00AC3F83"/>
    <w:rsid w:val="00AC5C16"/>
    <w:rsid w:val="00AF1194"/>
    <w:rsid w:val="00AF4DF1"/>
    <w:rsid w:val="00AF589B"/>
    <w:rsid w:val="00B134F7"/>
    <w:rsid w:val="00B16948"/>
    <w:rsid w:val="00B17141"/>
    <w:rsid w:val="00B2017F"/>
    <w:rsid w:val="00B30A8B"/>
    <w:rsid w:val="00B31575"/>
    <w:rsid w:val="00B329F9"/>
    <w:rsid w:val="00B529D7"/>
    <w:rsid w:val="00B56C61"/>
    <w:rsid w:val="00B63BF4"/>
    <w:rsid w:val="00B7294C"/>
    <w:rsid w:val="00B729C7"/>
    <w:rsid w:val="00B7781A"/>
    <w:rsid w:val="00B8547D"/>
    <w:rsid w:val="00B877EA"/>
    <w:rsid w:val="00B9298C"/>
    <w:rsid w:val="00B9417D"/>
    <w:rsid w:val="00BA2516"/>
    <w:rsid w:val="00BA7B28"/>
    <w:rsid w:val="00BB28BE"/>
    <w:rsid w:val="00BB2916"/>
    <w:rsid w:val="00BC375B"/>
    <w:rsid w:val="00BD1EC4"/>
    <w:rsid w:val="00BD2C8E"/>
    <w:rsid w:val="00BE1091"/>
    <w:rsid w:val="00BE5657"/>
    <w:rsid w:val="00BF1AD6"/>
    <w:rsid w:val="00BF424C"/>
    <w:rsid w:val="00C115D7"/>
    <w:rsid w:val="00C11F3D"/>
    <w:rsid w:val="00C250D5"/>
    <w:rsid w:val="00C2687F"/>
    <w:rsid w:val="00C30CF3"/>
    <w:rsid w:val="00C31BAA"/>
    <w:rsid w:val="00C32319"/>
    <w:rsid w:val="00C33C12"/>
    <w:rsid w:val="00C47F8D"/>
    <w:rsid w:val="00C65A1F"/>
    <w:rsid w:val="00C81391"/>
    <w:rsid w:val="00C92898"/>
    <w:rsid w:val="00C938D7"/>
    <w:rsid w:val="00C97967"/>
    <w:rsid w:val="00CB495B"/>
    <w:rsid w:val="00CB688B"/>
    <w:rsid w:val="00CC5736"/>
    <w:rsid w:val="00CD01A5"/>
    <w:rsid w:val="00CD2602"/>
    <w:rsid w:val="00CE18BC"/>
    <w:rsid w:val="00CE7514"/>
    <w:rsid w:val="00CF4EA6"/>
    <w:rsid w:val="00CF6995"/>
    <w:rsid w:val="00D016C4"/>
    <w:rsid w:val="00D1323B"/>
    <w:rsid w:val="00D22AE7"/>
    <w:rsid w:val="00D24448"/>
    <w:rsid w:val="00D248DE"/>
    <w:rsid w:val="00D26F2F"/>
    <w:rsid w:val="00D377D0"/>
    <w:rsid w:val="00D4218A"/>
    <w:rsid w:val="00D42BFD"/>
    <w:rsid w:val="00D44CEC"/>
    <w:rsid w:val="00D56CF7"/>
    <w:rsid w:val="00D6616C"/>
    <w:rsid w:val="00D66EFD"/>
    <w:rsid w:val="00D72179"/>
    <w:rsid w:val="00D74359"/>
    <w:rsid w:val="00D82D59"/>
    <w:rsid w:val="00D83AC0"/>
    <w:rsid w:val="00D8542D"/>
    <w:rsid w:val="00DB5DBD"/>
    <w:rsid w:val="00DC09B2"/>
    <w:rsid w:val="00DC2C75"/>
    <w:rsid w:val="00DC6A71"/>
    <w:rsid w:val="00DD712A"/>
    <w:rsid w:val="00DE5B46"/>
    <w:rsid w:val="00DF497C"/>
    <w:rsid w:val="00E0357D"/>
    <w:rsid w:val="00E21EB2"/>
    <w:rsid w:val="00E24EC2"/>
    <w:rsid w:val="00E25D6D"/>
    <w:rsid w:val="00E31BCF"/>
    <w:rsid w:val="00E320ED"/>
    <w:rsid w:val="00E339CB"/>
    <w:rsid w:val="00E40C70"/>
    <w:rsid w:val="00E47FC9"/>
    <w:rsid w:val="00E559B5"/>
    <w:rsid w:val="00E57509"/>
    <w:rsid w:val="00E60084"/>
    <w:rsid w:val="00E648F6"/>
    <w:rsid w:val="00E65C1E"/>
    <w:rsid w:val="00E72978"/>
    <w:rsid w:val="00E81125"/>
    <w:rsid w:val="00E86510"/>
    <w:rsid w:val="00EA0952"/>
    <w:rsid w:val="00EA32F6"/>
    <w:rsid w:val="00EA4C97"/>
    <w:rsid w:val="00EB110C"/>
    <w:rsid w:val="00EB35AF"/>
    <w:rsid w:val="00EB403F"/>
    <w:rsid w:val="00ED43F0"/>
    <w:rsid w:val="00ED78E8"/>
    <w:rsid w:val="00ED7E82"/>
    <w:rsid w:val="00EE19F2"/>
    <w:rsid w:val="00F17FFA"/>
    <w:rsid w:val="00F232D2"/>
    <w:rsid w:val="00F240BB"/>
    <w:rsid w:val="00F25B4F"/>
    <w:rsid w:val="00F31164"/>
    <w:rsid w:val="00F46724"/>
    <w:rsid w:val="00F46C01"/>
    <w:rsid w:val="00F56566"/>
    <w:rsid w:val="00F56867"/>
    <w:rsid w:val="00F57FED"/>
    <w:rsid w:val="00F727E0"/>
    <w:rsid w:val="00F746D3"/>
    <w:rsid w:val="00F83089"/>
    <w:rsid w:val="00F835C2"/>
    <w:rsid w:val="00F860BE"/>
    <w:rsid w:val="00F907E8"/>
    <w:rsid w:val="00F90A5E"/>
    <w:rsid w:val="00F938F4"/>
    <w:rsid w:val="00FC0337"/>
    <w:rsid w:val="00FC0437"/>
    <w:rsid w:val="00FD0C67"/>
    <w:rsid w:val="00FE7FD7"/>
    <w:rsid w:val="00FF05B2"/>
    <w:rsid w:val="00FF620C"/>
    <w:rsid w:val="00FF68BC"/>
    <w:rsid w:val="00FF6C73"/>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7566699"/>
  <w15:docId w15:val="{301EE7EE-831A-4E85-9FB8-5BB79F6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F2187"/>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8766D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66D1"/>
    <w:rPr>
      <w:rFonts w:ascii="Tahoma" w:hAnsi="Tahoma" w:cs="Tahoma"/>
      <w:sz w:val="16"/>
      <w:szCs w:val="16"/>
      <w:lang w:val="en-US" w:eastAsia="en-US"/>
    </w:rPr>
  </w:style>
  <w:style w:type="paragraph" w:styleId="Odstavekseznama">
    <w:name w:val="List Paragraph"/>
    <w:basedOn w:val="Navaden"/>
    <w:uiPriority w:val="34"/>
    <w:qFormat/>
    <w:rsid w:val="00E25D6D"/>
    <w:pPr>
      <w:spacing w:line="240" w:lineRule="auto"/>
      <w:ind w:left="720"/>
    </w:pPr>
    <w:rPr>
      <w:rFonts w:ascii="Calibri" w:eastAsiaTheme="minorHAnsi" w:hAnsi="Calibri"/>
      <w:sz w:val="22"/>
      <w:szCs w:val="22"/>
      <w:lang w:val="sl-SI" w:eastAsia="sl-SI"/>
    </w:rPr>
  </w:style>
  <w:style w:type="paragraph" w:styleId="Telobesedila">
    <w:name w:val="Body Text"/>
    <w:basedOn w:val="Navaden"/>
    <w:link w:val="TelobesedilaZnak"/>
    <w:rsid w:val="0050772F"/>
    <w:pPr>
      <w:spacing w:line="240" w:lineRule="auto"/>
      <w:jc w:val="both"/>
    </w:pPr>
    <w:rPr>
      <w:sz w:val="22"/>
      <w:lang w:val="x-none" w:eastAsia="x-none"/>
    </w:rPr>
  </w:style>
  <w:style w:type="character" w:customStyle="1" w:styleId="TelobesedilaZnak">
    <w:name w:val="Telo besedila Znak"/>
    <w:basedOn w:val="Privzetapisavaodstavka"/>
    <w:link w:val="Telobesedila"/>
    <w:rsid w:val="0050772F"/>
    <w:rPr>
      <w:rFonts w:ascii="Arial" w:hAnsi="Arial"/>
      <w:sz w:val="22"/>
      <w:szCs w:val="24"/>
      <w:lang w:val="x-none" w:eastAsia="x-none"/>
    </w:rPr>
  </w:style>
  <w:style w:type="character" w:customStyle="1" w:styleId="alineaChar">
    <w:name w:val="alinea Char"/>
    <w:link w:val="alinea"/>
    <w:locked/>
    <w:rsid w:val="007A5F8C"/>
    <w:rPr>
      <w:rFonts w:ascii="Arial" w:hAnsi="Arial"/>
      <w:sz w:val="24"/>
      <w:lang w:val="x-none" w:eastAsia="en-US"/>
    </w:rPr>
  </w:style>
  <w:style w:type="paragraph" w:customStyle="1" w:styleId="alinea">
    <w:name w:val="alinea"/>
    <w:basedOn w:val="Navaden"/>
    <w:link w:val="alineaChar"/>
    <w:autoRedefine/>
    <w:rsid w:val="007A5F8C"/>
    <w:pPr>
      <w:numPr>
        <w:numId w:val="18"/>
      </w:numPr>
      <w:pBdr>
        <w:top w:val="single" w:sz="4" w:space="1" w:color="auto"/>
        <w:left w:val="single" w:sz="4" w:space="1" w:color="auto"/>
        <w:bottom w:val="single" w:sz="4" w:space="1" w:color="auto"/>
        <w:right w:val="single" w:sz="4" w:space="4" w:color="auto"/>
      </w:pBdr>
      <w:spacing w:line="240" w:lineRule="auto"/>
      <w:jc w:val="both"/>
    </w:pPr>
    <w:rPr>
      <w:sz w:val="24"/>
      <w:szCs w:val="20"/>
      <w:lang w:val="x-none"/>
    </w:rPr>
  </w:style>
  <w:style w:type="paragraph" w:styleId="Navadensplet">
    <w:name w:val="Normal (Web)"/>
    <w:basedOn w:val="Navaden"/>
    <w:rsid w:val="00B329F9"/>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EA4C97"/>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basedOn w:val="Privzetapisavaodstavka"/>
    <w:link w:val="Glava"/>
    <w:rsid w:val="00AF589B"/>
    <w:rPr>
      <w:rFonts w:ascii="Arial" w:hAnsi="Arial"/>
      <w:szCs w:val="24"/>
      <w:lang w:val="en-US" w:eastAsia="en-US"/>
    </w:rPr>
  </w:style>
  <w:style w:type="character" w:customStyle="1" w:styleId="apple-converted-space">
    <w:name w:val="apple-converted-space"/>
    <w:rsid w:val="00B56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3100">
      <w:bodyDiv w:val="1"/>
      <w:marLeft w:val="0"/>
      <w:marRight w:val="0"/>
      <w:marTop w:val="0"/>
      <w:marBottom w:val="0"/>
      <w:divBdr>
        <w:top w:val="none" w:sz="0" w:space="0" w:color="auto"/>
        <w:left w:val="none" w:sz="0" w:space="0" w:color="auto"/>
        <w:bottom w:val="none" w:sz="0" w:space="0" w:color="auto"/>
        <w:right w:val="none" w:sz="0" w:space="0" w:color="auto"/>
      </w:divBdr>
    </w:div>
    <w:div w:id="427040421">
      <w:bodyDiv w:val="1"/>
      <w:marLeft w:val="0"/>
      <w:marRight w:val="0"/>
      <w:marTop w:val="0"/>
      <w:marBottom w:val="0"/>
      <w:divBdr>
        <w:top w:val="none" w:sz="0" w:space="0" w:color="auto"/>
        <w:left w:val="none" w:sz="0" w:space="0" w:color="auto"/>
        <w:bottom w:val="none" w:sz="0" w:space="0" w:color="auto"/>
        <w:right w:val="none" w:sz="0" w:space="0" w:color="auto"/>
      </w:divBdr>
    </w:div>
    <w:div w:id="588344976">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88661405">
      <w:bodyDiv w:val="1"/>
      <w:marLeft w:val="0"/>
      <w:marRight w:val="0"/>
      <w:marTop w:val="0"/>
      <w:marBottom w:val="0"/>
      <w:divBdr>
        <w:top w:val="none" w:sz="0" w:space="0" w:color="auto"/>
        <w:left w:val="none" w:sz="0" w:space="0" w:color="auto"/>
        <w:bottom w:val="none" w:sz="0" w:space="0" w:color="auto"/>
        <w:right w:val="none" w:sz="0" w:space="0" w:color="auto"/>
      </w:divBdr>
    </w:div>
    <w:div w:id="1434738721">
      <w:bodyDiv w:val="1"/>
      <w:marLeft w:val="0"/>
      <w:marRight w:val="0"/>
      <w:marTop w:val="0"/>
      <w:marBottom w:val="0"/>
      <w:divBdr>
        <w:top w:val="none" w:sz="0" w:space="0" w:color="auto"/>
        <w:left w:val="none" w:sz="0" w:space="0" w:color="auto"/>
        <w:bottom w:val="none" w:sz="0" w:space="0" w:color="auto"/>
        <w:right w:val="none" w:sz="0" w:space="0" w:color="auto"/>
      </w:divBdr>
    </w:div>
    <w:div w:id="1602762111">
      <w:bodyDiv w:val="1"/>
      <w:marLeft w:val="0"/>
      <w:marRight w:val="0"/>
      <w:marTop w:val="0"/>
      <w:marBottom w:val="0"/>
      <w:divBdr>
        <w:top w:val="none" w:sz="0" w:space="0" w:color="auto"/>
        <w:left w:val="none" w:sz="0" w:space="0" w:color="auto"/>
        <w:bottom w:val="none" w:sz="0" w:space="0" w:color="auto"/>
        <w:right w:val="none" w:sz="0" w:space="0" w:color="auto"/>
      </w:divBdr>
    </w:div>
    <w:div w:id="1787583014">
      <w:bodyDiv w:val="1"/>
      <w:marLeft w:val="0"/>
      <w:marRight w:val="0"/>
      <w:marTop w:val="0"/>
      <w:marBottom w:val="0"/>
      <w:divBdr>
        <w:top w:val="none" w:sz="0" w:space="0" w:color="auto"/>
        <w:left w:val="none" w:sz="0" w:space="0" w:color="auto"/>
        <w:bottom w:val="none" w:sz="0" w:space="0" w:color="auto"/>
        <w:right w:val="none" w:sz="0" w:space="0" w:color="auto"/>
      </w:divBdr>
    </w:div>
    <w:div w:id="1943686371">
      <w:bodyDiv w:val="1"/>
      <w:marLeft w:val="0"/>
      <w:marRight w:val="0"/>
      <w:marTop w:val="0"/>
      <w:marBottom w:val="0"/>
      <w:divBdr>
        <w:top w:val="none" w:sz="0" w:space="0" w:color="auto"/>
        <w:left w:val="none" w:sz="0" w:space="0" w:color="auto"/>
        <w:bottom w:val="none" w:sz="0" w:space="0" w:color="auto"/>
        <w:right w:val="none" w:sz="0" w:space="0" w:color="auto"/>
      </w:divBdr>
    </w:div>
    <w:div w:id="21390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UUCV/2010/VLOGA-1100-98-2010-ADMINISTRATOR_V_SUPG._5.8.2010.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j.fu@gov.si"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B3771-CB64-4C80-8931-C83DC997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43</TotalTime>
  <Pages>2</Pages>
  <Words>693</Words>
  <Characters>3952</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Lušina</dc:creator>
  <cp:lastModifiedBy>Špela Povše</cp:lastModifiedBy>
  <cp:revision>7</cp:revision>
  <cp:lastPrinted>2019-03-07T08:52:00Z</cp:lastPrinted>
  <dcterms:created xsi:type="dcterms:W3CDTF">2019-11-13T08:53:00Z</dcterms:created>
  <dcterms:modified xsi:type="dcterms:W3CDTF">2021-04-23T12:20:00Z</dcterms:modified>
</cp:coreProperties>
</file>