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24C93" w14:textId="77777777" w:rsidR="008121A0" w:rsidRDefault="00061AA7" w:rsidP="003428D4">
      <w:pPr>
        <w:jc w:val="center"/>
        <w:rPr>
          <w:rFonts w:ascii="Arial" w:hAnsi="Arial"/>
          <w:b/>
          <w:sz w:val="28"/>
          <w:szCs w:val="28"/>
        </w:rPr>
      </w:pPr>
      <w:r w:rsidRPr="002474F2">
        <w:rPr>
          <w:rFonts w:ascii="Arial" w:hAnsi="Arial"/>
          <w:b/>
          <w:sz w:val="28"/>
          <w:szCs w:val="28"/>
        </w:rPr>
        <w:t xml:space="preserve">VLOGA ZA </w:t>
      </w:r>
      <w:r w:rsidR="008121A0" w:rsidRPr="005B1692">
        <w:rPr>
          <w:rFonts w:ascii="Arial" w:hAnsi="Arial" w:cs="Arial"/>
          <w:b/>
          <w:color w:val="A5A5A5"/>
          <w:sz w:val="28"/>
          <w:szCs w:val="28"/>
        </w:rPr>
        <w:t xml:space="preserve">PRIDOBITEV </w:t>
      </w:r>
      <w:r w:rsidR="008121A0" w:rsidRPr="005B1692">
        <w:rPr>
          <w:rFonts w:ascii="Arial" w:hAnsi="Arial" w:cs="Arial"/>
          <w:b/>
          <w:sz w:val="28"/>
          <w:szCs w:val="28"/>
        </w:rPr>
        <w:t xml:space="preserve">ALI </w:t>
      </w:r>
      <w:r w:rsidR="008121A0" w:rsidRPr="005B1692">
        <w:rPr>
          <w:rFonts w:ascii="Arial" w:hAnsi="Arial" w:cs="Arial"/>
          <w:b/>
          <w:color w:val="A5A5A5"/>
          <w:sz w:val="28"/>
          <w:szCs w:val="28"/>
        </w:rPr>
        <w:t>PODALJŠANJE</w:t>
      </w:r>
      <w:r w:rsidR="008121A0">
        <w:rPr>
          <w:rFonts w:ascii="Arial" w:hAnsi="Arial" w:cs="Arial"/>
          <w:b/>
          <w:sz w:val="26"/>
          <w:szCs w:val="26"/>
        </w:rPr>
        <w:t xml:space="preserve"> </w:t>
      </w:r>
      <w:r w:rsidRPr="002474F2">
        <w:rPr>
          <w:rFonts w:ascii="Arial" w:hAnsi="Arial"/>
          <w:b/>
          <w:sz w:val="28"/>
          <w:szCs w:val="28"/>
        </w:rPr>
        <w:t xml:space="preserve">VODNEGA DOVOLJENJA </w:t>
      </w:r>
    </w:p>
    <w:p w14:paraId="062086D6" w14:textId="77777777" w:rsidR="003428D4" w:rsidRDefault="00061AA7" w:rsidP="003428D4">
      <w:pPr>
        <w:jc w:val="center"/>
        <w:rPr>
          <w:rFonts w:ascii="Arial" w:hAnsi="Arial"/>
          <w:b/>
          <w:sz w:val="28"/>
          <w:szCs w:val="28"/>
        </w:rPr>
      </w:pPr>
      <w:r w:rsidRPr="002474F2">
        <w:rPr>
          <w:rFonts w:ascii="Arial" w:hAnsi="Arial"/>
          <w:b/>
          <w:sz w:val="28"/>
          <w:szCs w:val="28"/>
        </w:rPr>
        <w:t xml:space="preserve">ZA RABO VODE IZ </w:t>
      </w:r>
      <w:r w:rsidR="003428D4" w:rsidRPr="003428D4">
        <w:rPr>
          <w:rFonts w:ascii="Arial" w:hAnsi="Arial"/>
          <w:b/>
          <w:sz w:val="28"/>
          <w:szCs w:val="28"/>
        </w:rPr>
        <w:t>OBJEKTOV IN NAPRAV ZA OSKRBO S PITNO VODO</w:t>
      </w:r>
    </w:p>
    <w:p w14:paraId="28E174B8" w14:textId="77777777" w:rsidR="008A65F6" w:rsidRPr="001B62D5" w:rsidRDefault="008121A0" w:rsidP="003428D4">
      <w:pPr>
        <w:rPr>
          <w:rFonts w:ascii="Arial" w:hAnsi="Arial" w:cs="Arial"/>
        </w:rPr>
      </w:pPr>
      <w:r>
        <w:rPr>
          <w:rFonts w:ascii="Arial" w:hAnsi="Arial" w:cs="Arial"/>
        </w:rPr>
        <w:t>(prvi odstavek 118.,</w:t>
      </w:r>
      <w:r w:rsidR="00061AA7" w:rsidRPr="0019524D">
        <w:rPr>
          <w:rFonts w:ascii="Arial" w:hAnsi="Arial" w:cs="Arial"/>
        </w:rPr>
        <w:t xml:space="preserve"> </w:t>
      </w:r>
      <w:r w:rsidR="008A65F6" w:rsidRPr="001B62D5">
        <w:rPr>
          <w:rFonts w:ascii="Arial" w:hAnsi="Arial" w:cs="Arial"/>
        </w:rPr>
        <w:t>125.</w:t>
      </w:r>
      <w:r>
        <w:rPr>
          <w:rFonts w:ascii="Arial" w:hAnsi="Arial" w:cs="Arial"/>
        </w:rPr>
        <w:t xml:space="preserve"> in 127.</w:t>
      </w:r>
      <w:r w:rsidR="008A65F6" w:rsidRPr="001B62D5">
        <w:rPr>
          <w:rFonts w:ascii="Arial" w:hAnsi="Arial" w:cs="Arial"/>
        </w:rPr>
        <w:t xml:space="preserve"> člen </w:t>
      </w:r>
      <w:hyperlink r:id="rId11" w:history="1">
        <w:r w:rsidR="00693654" w:rsidRPr="00A00B9F">
          <w:rPr>
            <w:rFonts w:ascii="Arial" w:hAnsi="Arial" w:cs="Arial"/>
          </w:rPr>
          <w:t>Zakona o vodah, Ur. l. RS, št. 67/02 s spremembami v nadaljevanju: ZV-1</w:t>
        </w:r>
      </w:hyperlink>
      <w:r w:rsidR="000A1FB2" w:rsidRPr="000A1FB2">
        <w:rPr>
          <w:rFonts w:ascii="Arial" w:hAnsi="Arial" w:cs="Arial"/>
        </w:rPr>
        <w:t>)</w:t>
      </w:r>
    </w:p>
    <w:p w14:paraId="6C477A6D" w14:textId="77777777" w:rsidR="008A65F6" w:rsidRDefault="008A65F6" w:rsidP="008A65F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0D30A1A9" w14:textId="77777777" w:rsidR="0027511D" w:rsidRDefault="0027511D" w:rsidP="008A65F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1DB67FD4" w14:textId="77777777" w:rsidR="000A1E71" w:rsidRDefault="000A1E71" w:rsidP="000A1E71">
      <w:pPr>
        <w:numPr>
          <w:ilvl w:val="0"/>
          <w:numId w:val="8"/>
        </w:numPr>
        <w:tabs>
          <w:tab w:val="clear" w:pos="1353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Style w:val="Naslov1Znak"/>
        </w:rPr>
        <w:t>VRSTA</w:t>
      </w:r>
      <w:r w:rsidRPr="00370243">
        <w:rPr>
          <w:rStyle w:val="Naslov1Znak"/>
        </w:rPr>
        <w:t xml:space="preserve"> RABE VODE</w:t>
      </w:r>
      <w:r>
        <w:rPr>
          <w:rStyle w:val="Naslov1Znak"/>
        </w:rPr>
        <w:t>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490C78">
        <w:rPr>
          <w:rFonts w:ascii="Arial" w:hAnsi="Arial" w:cs="Arial"/>
          <w:sz w:val="22"/>
          <w:szCs w:val="22"/>
        </w:rPr>
        <w:fldChar w:fldCharType="begin">
          <w:ffData>
            <w:name w:val="Spust1"/>
            <w:enabled/>
            <w:calcOnExit/>
            <w:helpText w:type="text" w:val="izberete iz spustnega seznama"/>
            <w:ddList>
              <w:listEntry w:val=" "/>
              <w:listEntry w:val="za dejavnost kopališč"/>
              <w:listEntry w:val="za gojenje sladkovodnih organizmov"/>
              <w:listEntry w:val="za namakanje kmet. zemljišča ali drugih površin"/>
              <w:listEntry w:val="za primere, ko iz vode nastaja ind. odp. voda"/>
              <w:listEntry w:val="za proizvodnjo pijač"/>
              <w:listEntry w:val="za tehnološke namene"/>
              <w:listEntry w:val="za zasneževanje smučišč"/>
            </w:ddList>
          </w:ffData>
        </w:fldChar>
      </w:r>
      <w:bookmarkStart w:id="0" w:name="Spust1"/>
      <w:r w:rsidR="00490C78">
        <w:rPr>
          <w:rFonts w:ascii="Arial" w:hAnsi="Arial" w:cs="Arial"/>
          <w:sz w:val="22"/>
          <w:szCs w:val="22"/>
        </w:rPr>
        <w:instrText xml:space="preserve"> FORMDROPDOWN </w:instrText>
      </w:r>
      <w:r w:rsidR="00000000">
        <w:rPr>
          <w:rFonts w:ascii="Arial" w:hAnsi="Arial" w:cs="Arial"/>
          <w:sz w:val="22"/>
          <w:szCs w:val="22"/>
        </w:rPr>
      </w:r>
      <w:r w:rsidR="00000000">
        <w:rPr>
          <w:rFonts w:ascii="Arial" w:hAnsi="Arial" w:cs="Arial"/>
          <w:sz w:val="22"/>
          <w:szCs w:val="22"/>
        </w:rPr>
        <w:fldChar w:fldCharType="separate"/>
      </w:r>
      <w:r w:rsidR="00490C78">
        <w:rPr>
          <w:rFonts w:ascii="Arial" w:hAnsi="Arial" w:cs="Arial"/>
          <w:sz w:val="22"/>
          <w:szCs w:val="22"/>
        </w:rPr>
        <w:fldChar w:fldCharType="end"/>
      </w:r>
      <w:bookmarkEnd w:id="0"/>
      <w:r w:rsidR="008766F3" w:rsidRPr="0075589C">
        <w:rPr>
          <w:rFonts w:ascii="Arial" w:hAnsi="Arial" w:cs="Arial"/>
          <w:i/>
          <w:sz w:val="22"/>
          <w:szCs w:val="22"/>
        </w:rPr>
        <w:t>(</w:t>
      </w:r>
      <w:r w:rsidR="008766F3">
        <w:rPr>
          <w:rFonts w:ascii="Arial" w:hAnsi="Arial" w:cs="Arial"/>
          <w:i/>
          <w:sz w:val="22"/>
          <w:szCs w:val="22"/>
        </w:rPr>
        <w:t xml:space="preserve">izberete iz priloženega seznama - </w:t>
      </w:r>
      <w:r w:rsidR="00D110C6" w:rsidRPr="001B62D5">
        <w:rPr>
          <w:rFonts w:ascii="Arial" w:hAnsi="Arial" w:cs="Arial"/>
          <w:b/>
          <w:sz w:val="22"/>
          <w:szCs w:val="22"/>
        </w:rPr>
        <w:t>PRILOGA  1</w:t>
      </w:r>
      <w:r w:rsidR="008766F3">
        <w:rPr>
          <w:rFonts w:ascii="Arial" w:hAnsi="Arial" w:cs="Arial"/>
          <w:i/>
          <w:sz w:val="22"/>
          <w:szCs w:val="22"/>
        </w:rPr>
        <w:t>)</w:t>
      </w:r>
    </w:p>
    <w:tbl>
      <w:tblPr>
        <w:tblW w:w="49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0"/>
      </w:tblGrid>
      <w:tr w:rsidR="000A1E71" w:rsidRPr="003F74C1" w14:paraId="74781C14" w14:textId="77777777" w:rsidTr="0088045D">
        <w:trPr>
          <w:cantSplit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29AAA" w14:textId="77777777" w:rsidR="000A1E71" w:rsidRDefault="000A1E71" w:rsidP="0088045D">
            <w:pPr>
              <w:pStyle w:val="Telobesedila"/>
              <w:spacing w:before="60"/>
              <w:jc w:val="left"/>
              <w:rPr>
                <w:rFonts w:cs="Arial"/>
              </w:rPr>
            </w:pPr>
          </w:p>
          <w:p w14:paraId="650463DE" w14:textId="77777777" w:rsidR="000A1E71" w:rsidRPr="003F74C1" w:rsidRDefault="000A1E71" w:rsidP="0088045D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3EDA22B4" w14:textId="77777777" w:rsidR="00061AA7" w:rsidRDefault="00061AA7" w:rsidP="008A65F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51721B8C" w14:textId="77777777" w:rsidR="0027511D" w:rsidRPr="001B62D5" w:rsidRDefault="0027511D" w:rsidP="008A65F6">
      <w:pPr>
        <w:spacing w:line="240" w:lineRule="atLeast"/>
        <w:ind w:left="378" w:right="-58"/>
        <w:rPr>
          <w:rFonts w:ascii="Arial" w:hAnsi="Arial" w:cs="Arial"/>
          <w:b/>
          <w:sz w:val="22"/>
          <w:szCs w:val="22"/>
        </w:rPr>
      </w:pPr>
    </w:p>
    <w:p w14:paraId="2197A0A1" w14:textId="77777777" w:rsidR="008A65F6" w:rsidRPr="001B62D5" w:rsidRDefault="008A65F6" w:rsidP="00983BD7">
      <w:pPr>
        <w:numPr>
          <w:ilvl w:val="0"/>
          <w:numId w:val="8"/>
        </w:numPr>
        <w:tabs>
          <w:tab w:val="clear" w:pos="1353"/>
          <w:tab w:val="num" w:pos="426"/>
        </w:tabs>
        <w:spacing w:line="360" w:lineRule="auto"/>
        <w:ind w:left="993" w:hanging="993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OSNOVNI PODATKI O PROSILCU:</w:t>
      </w:r>
    </w:p>
    <w:p w14:paraId="50FA0100" w14:textId="77777777" w:rsidR="008A65F6" w:rsidRPr="001B62D5" w:rsidRDefault="008A65F6" w:rsidP="00992B37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740"/>
        <w:gridCol w:w="1092"/>
        <w:gridCol w:w="441"/>
        <w:gridCol w:w="8"/>
        <w:gridCol w:w="433"/>
        <w:gridCol w:w="18"/>
        <w:gridCol w:w="423"/>
        <w:gridCol w:w="26"/>
        <w:gridCol w:w="415"/>
        <w:gridCol w:w="36"/>
        <w:gridCol w:w="406"/>
        <w:gridCol w:w="441"/>
        <w:gridCol w:w="168"/>
        <w:gridCol w:w="273"/>
        <w:gridCol w:w="206"/>
        <w:gridCol w:w="235"/>
        <w:gridCol w:w="239"/>
        <w:gridCol w:w="475"/>
        <w:gridCol w:w="475"/>
        <w:gridCol w:w="475"/>
        <w:gridCol w:w="475"/>
        <w:gridCol w:w="475"/>
        <w:gridCol w:w="475"/>
        <w:gridCol w:w="415"/>
      </w:tblGrid>
      <w:tr w:rsidR="008A65F6" w:rsidRPr="0042207A" w14:paraId="181B7AB5" w14:textId="77777777" w:rsidTr="00605B71">
        <w:trPr>
          <w:cantSplit/>
        </w:trPr>
        <w:tc>
          <w:tcPr>
            <w:tcW w:w="8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0545E7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42207A">
              <w:rPr>
                <w:rFonts w:cs="Arial"/>
              </w:rPr>
              <w:t xml:space="preserve">Ime in priimek: </w:t>
            </w:r>
          </w:p>
        </w:tc>
        <w:tc>
          <w:tcPr>
            <w:tcW w:w="4107" w:type="pct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DC8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92BCE" w14:paraId="224FAE65" w14:textId="77777777" w:rsidTr="00605B71">
        <w:trPr>
          <w:cantSplit/>
          <w:trHeight w:hRule="exact" w:val="113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14:paraId="713F3E8D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92BCE" w14:paraId="40A25A84" w14:textId="77777777" w:rsidTr="00605B71">
        <w:trPr>
          <w:cantSplit/>
        </w:trPr>
        <w:tc>
          <w:tcPr>
            <w:tcW w:w="1445" w:type="pct"/>
            <w:gridSpan w:val="3"/>
            <w:tcBorders>
              <w:bottom w:val="nil"/>
            </w:tcBorders>
            <w:shd w:val="clear" w:color="auto" w:fill="E6E6E6"/>
          </w:tcPr>
          <w:p w14:paraId="65E2263D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3" w:type="pct"/>
            <w:tcBorders>
              <w:bottom w:val="nil"/>
            </w:tcBorders>
          </w:tcPr>
          <w:p w14:paraId="2FE1F24A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0A18CB97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4471700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64A4F36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BCDC054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2F583E11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751ED10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4D006550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233B9A7C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5BCCD6CC" w14:textId="77777777" w:rsidTr="00605B71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2F776121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 xml:space="preserve">Naslov stalnega prebivališča: </w:t>
            </w:r>
          </w:p>
        </w:tc>
        <w:tc>
          <w:tcPr>
            <w:tcW w:w="3555" w:type="pct"/>
            <w:gridSpan w:val="22"/>
            <w:tcBorders>
              <w:bottom w:val="single" w:sz="4" w:space="0" w:color="auto"/>
            </w:tcBorders>
          </w:tcPr>
          <w:p w14:paraId="11D60D67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385A3D31" w14:textId="77777777" w:rsidTr="00605B71">
        <w:trPr>
          <w:cantSplit/>
        </w:trPr>
        <w:tc>
          <w:tcPr>
            <w:tcW w:w="1445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C593AA8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662C241C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6722149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2373C291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AFBEE5F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DF4871C" w14:textId="77777777" w:rsidR="008A65F6" w:rsidRPr="005B7D6C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131" w:type="pct"/>
            <w:gridSpan w:val="11"/>
            <w:tcBorders>
              <w:bottom w:val="single" w:sz="4" w:space="0" w:color="auto"/>
            </w:tcBorders>
          </w:tcPr>
          <w:p w14:paraId="48EFF36B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6EB402EB" w14:textId="77777777" w:rsidTr="00605B71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8EA5B29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3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3658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309B0F3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63218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9810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7362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3AB7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363B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2E4E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B03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8FF3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170C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0AE0F03A" w14:textId="77777777" w:rsidR="00983BD7" w:rsidRDefault="00983BD7" w:rsidP="00983BD7">
      <w:pPr>
        <w:tabs>
          <w:tab w:val="left" w:pos="284"/>
          <w:tab w:val="left" w:pos="567"/>
          <w:tab w:val="left" w:pos="10064"/>
        </w:tabs>
        <w:ind w:left="357"/>
        <w:rPr>
          <w:rFonts w:ascii="Arial" w:hAnsi="Arial" w:cs="Arial"/>
          <w:b/>
          <w:sz w:val="22"/>
          <w:szCs w:val="22"/>
        </w:rPr>
      </w:pPr>
    </w:p>
    <w:p w14:paraId="726CA879" w14:textId="77777777" w:rsidR="008A65F6" w:rsidRPr="001B62D5" w:rsidRDefault="008A65F6" w:rsidP="00992B37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59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0"/>
        <w:gridCol w:w="1734"/>
        <w:gridCol w:w="443"/>
        <w:gridCol w:w="49"/>
        <w:gridCol w:w="395"/>
        <w:gridCol w:w="93"/>
        <w:gridCol w:w="352"/>
        <w:gridCol w:w="136"/>
        <w:gridCol w:w="308"/>
        <w:gridCol w:w="180"/>
        <w:gridCol w:w="265"/>
        <w:gridCol w:w="445"/>
        <w:gridCol w:w="212"/>
        <w:gridCol w:w="233"/>
        <w:gridCol w:w="243"/>
        <w:gridCol w:w="204"/>
        <w:gridCol w:w="271"/>
        <w:gridCol w:w="174"/>
        <w:gridCol w:w="301"/>
        <w:gridCol w:w="144"/>
        <w:gridCol w:w="330"/>
        <w:gridCol w:w="475"/>
        <w:gridCol w:w="475"/>
        <w:gridCol w:w="475"/>
        <w:gridCol w:w="475"/>
        <w:gridCol w:w="435"/>
      </w:tblGrid>
      <w:tr w:rsidR="008A65F6" w:rsidRPr="00AF4D68" w14:paraId="5308D845" w14:textId="77777777" w:rsidTr="00605B71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D882E21" w14:textId="77777777" w:rsidR="008A65F6" w:rsidRPr="00A92BCE" w:rsidRDefault="000571DC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Ime</w:t>
            </w:r>
            <w:r w:rsidR="008A65F6">
              <w:rPr>
                <w:rFonts w:cs="Arial"/>
              </w:rPr>
              <w:t xml:space="preserve"> (fi</w:t>
            </w:r>
            <w:r w:rsidR="008A65F6" w:rsidRPr="00AF4D68">
              <w:rPr>
                <w:rFonts w:cs="Arial"/>
              </w:rPr>
              <w:t>rma</w:t>
            </w:r>
            <w:r w:rsidR="008A65F6">
              <w:rPr>
                <w:rFonts w:cs="Arial"/>
              </w:rPr>
              <w:t>)</w:t>
            </w:r>
            <w:r w:rsidR="008A65F6" w:rsidRPr="00AF4D68">
              <w:rPr>
                <w:rFonts w:cs="Arial"/>
              </w:rPr>
              <w:t xml:space="preserve">: 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91B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F4D68" w14:paraId="0DF7C6CA" w14:textId="77777777" w:rsidTr="00605B71">
        <w:trPr>
          <w:cantSplit/>
        </w:trPr>
        <w:tc>
          <w:tcPr>
            <w:tcW w:w="14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5DB14D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F4D68">
              <w:rPr>
                <w:rFonts w:cs="Arial"/>
              </w:rPr>
              <w:t>Skrajšana firma:</w:t>
            </w:r>
          </w:p>
        </w:tc>
        <w:tc>
          <w:tcPr>
            <w:tcW w:w="359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78F78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92BCE" w14:paraId="781EC56E" w14:textId="77777777" w:rsidTr="00605B71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7591DED7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92BCE" w14:paraId="3C991567" w14:textId="77777777" w:rsidTr="00605B71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F88F962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54D3F82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62E39196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F5501C8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B322AC7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E9FD4F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shd w:val="clear" w:color="auto" w:fill="auto"/>
          </w:tcPr>
          <w:p w14:paraId="74B98B79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0D28A44F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B342E3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4BDD9A58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F76FBD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62A705DF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92BCE" w14:paraId="6D3F21F4" w14:textId="77777777" w:rsidTr="00605B71">
        <w:trPr>
          <w:cantSplit/>
        </w:trPr>
        <w:tc>
          <w:tcPr>
            <w:tcW w:w="1403" w:type="pct"/>
            <w:gridSpan w:val="2"/>
            <w:tcBorders>
              <w:bottom w:val="nil"/>
            </w:tcBorders>
            <w:shd w:val="clear" w:color="auto" w:fill="E6E6E6"/>
          </w:tcPr>
          <w:p w14:paraId="57D6DEA4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92BCE">
              <w:rPr>
                <w:rFonts w:cs="Arial"/>
              </w:rPr>
              <w:t>Davčna številka:</w:t>
            </w:r>
          </w:p>
        </w:tc>
        <w:tc>
          <w:tcPr>
            <w:tcW w:w="224" w:type="pct"/>
            <w:tcBorders>
              <w:bottom w:val="nil"/>
            </w:tcBorders>
          </w:tcPr>
          <w:p w14:paraId="69282BB1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452117A4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194CF76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64E7B662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84CC99C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24DF30C1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5" w:type="pct"/>
            <w:gridSpan w:val="2"/>
            <w:tcBorders>
              <w:bottom w:val="nil"/>
            </w:tcBorders>
          </w:tcPr>
          <w:p w14:paraId="215E0FBE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308EA54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797" w:type="pct"/>
            <w:gridSpan w:val="10"/>
            <w:tcBorders>
              <w:bottom w:val="nil"/>
            </w:tcBorders>
            <w:shd w:val="clear" w:color="auto" w:fill="E6E6E6"/>
          </w:tcPr>
          <w:p w14:paraId="6B671936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1AD971F5" w14:textId="77777777" w:rsidTr="00605B71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A0678DD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(naslov):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55578D6D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35E9F330" w14:textId="77777777" w:rsidTr="00605B71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F571F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3D20C4ED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2D2F8F8A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14A27A0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</w:tcPr>
          <w:p w14:paraId="382F15D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1648ECE" w14:textId="77777777" w:rsidR="008A65F6" w:rsidRPr="005B7D6C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141" w:type="pct"/>
            <w:gridSpan w:val="13"/>
            <w:tcBorders>
              <w:bottom w:val="single" w:sz="4" w:space="0" w:color="auto"/>
            </w:tcBorders>
          </w:tcPr>
          <w:p w14:paraId="09C717D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5C2540FB" w14:textId="77777777" w:rsidTr="00605B71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B234F3D" w14:textId="77777777" w:rsidR="008A65F6" w:rsidRPr="005B7D6C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Zakoniti zastopnik: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44A3D4BD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7FE01AB5" w14:textId="77777777" w:rsidTr="00605B71">
        <w:trPr>
          <w:cantSplit/>
        </w:trPr>
        <w:tc>
          <w:tcPr>
            <w:tcW w:w="1403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C3AD3B9" w14:textId="77777777" w:rsidR="008A65F6" w:rsidRPr="005B7D6C" w:rsidRDefault="00753E80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8A65F6" w:rsidRPr="001D7510">
              <w:rPr>
                <w:rFonts w:cs="Arial"/>
              </w:rPr>
              <w:t>seba</w:t>
            </w:r>
            <w:r>
              <w:rPr>
                <w:rFonts w:cs="Arial"/>
              </w:rPr>
              <w:t xml:space="preserve"> za stike</w:t>
            </w:r>
            <w:r w:rsidR="008A65F6" w:rsidRPr="001D7510">
              <w:rPr>
                <w:rFonts w:cs="Arial"/>
              </w:rPr>
              <w:t xml:space="preserve">:  </w:t>
            </w:r>
          </w:p>
        </w:tc>
        <w:tc>
          <w:tcPr>
            <w:tcW w:w="3597" w:type="pct"/>
            <w:gridSpan w:val="24"/>
            <w:tcBorders>
              <w:bottom w:val="single" w:sz="4" w:space="0" w:color="auto"/>
            </w:tcBorders>
          </w:tcPr>
          <w:p w14:paraId="17D92153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7458FC49" w14:textId="77777777" w:rsidTr="00605B71">
        <w:trPr>
          <w:cantSplit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36D7C6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5B0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B34C698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ACE2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10A7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9323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F98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F7CE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EA8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EE30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6207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A865" w14:textId="77777777" w:rsidR="008A65F6" w:rsidRPr="00A92BCE" w:rsidRDefault="008A65F6" w:rsidP="00992B37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4D3754F" w14:textId="77777777" w:rsidR="00983BD7" w:rsidRDefault="00983BD7" w:rsidP="00983BD7">
      <w:pPr>
        <w:tabs>
          <w:tab w:val="left" w:pos="284"/>
          <w:tab w:val="left" w:pos="567"/>
          <w:tab w:val="left" w:pos="10064"/>
        </w:tabs>
        <w:ind w:left="357"/>
        <w:rPr>
          <w:rFonts w:ascii="Arial" w:hAnsi="Arial" w:cs="Arial"/>
          <w:b/>
          <w:sz w:val="22"/>
          <w:szCs w:val="22"/>
        </w:rPr>
      </w:pPr>
    </w:p>
    <w:p w14:paraId="0F4803AF" w14:textId="77777777" w:rsidR="008A65F6" w:rsidRPr="001B62D5" w:rsidRDefault="008A65F6" w:rsidP="00992B37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Pooblaščenec</w:t>
      </w:r>
      <w:r>
        <w:rPr>
          <w:rFonts w:ascii="Arial" w:hAnsi="Arial" w:cs="Arial"/>
          <w:b/>
          <w:sz w:val="22"/>
          <w:szCs w:val="22"/>
        </w:rPr>
        <w:t xml:space="preserve">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153"/>
        <w:gridCol w:w="383"/>
        <w:gridCol w:w="384"/>
        <w:gridCol w:w="384"/>
        <w:gridCol w:w="75"/>
        <w:gridCol w:w="309"/>
        <w:gridCol w:w="940"/>
        <w:gridCol w:w="471"/>
        <w:gridCol w:w="471"/>
        <w:gridCol w:w="471"/>
        <w:gridCol w:w="471"/>
        <w:gridCol w:w="471"/>
        <w:gridCol w:w="471"/>
        <w:gridCol w:w="471"/>
        <w:gridCol w:w="471"/>
        <w:gridCol w:w="469"/>
      </w:tblGrid>
      <w:tr w:rsidR="008A65F6" w:rsidRPr="00A92BCE" w14:paraId="73984733" w14:textId="77777777" w:rsidTr="00605B71">
        <w:trPr>
          <w:cantSplit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C21BF3" w14:textId="77777777" w:rsidR="008A65F6" w:rsidRPr="00A92BCE" w:rsidRDefault="008A65F6" w:rsidP="009E496B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P</w:t>
            </w:r>
            <w:r w:rsidRPr="001D7510">
              <w:rPr>
                <w:rFonts w:cs="Arial"/>
              </w:rPr>
              <w:t>ooblaščenec (ime in priimek/</w:t>
            </w:r>
            <w:r w:rsidR="009E496B">
              <w:rPr>
                <w:rFonts w:cs="Arial"/>
              </w:rPr>
              <w:t>firma</w:t>
            </w:r>
            <w:r w:rsidRPr="001D7510">
              <w:rPr>
                <w:rFonts w:cs="Arial"/>
              </w:rPr>
              <w:t>):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2F24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A92BCE" w14:paraId="28E73719" w14:textId="77777777" w:rsidTr="00605B71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33F0688A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286F5026" w14:textId="77777777" w:rsidTr="00605B71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9398011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1D7510">
              <w:rPr>
                <w:rFonts w:cs="Arial"/>
              </w:rPr>
              <w:t>Sedež oz. naslov pooblaščenca</w:t>
            </w:r>
            <w:r w:rsidRPr="005B7D6C">
              <w:rPr>
                <w:rFonts w:cs="Arial"/>
              </w:rPr>
              <w:t xml:space="preserve">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3DF2D8AE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00A2D803" w14:textId="77777777" w:rsidTr="00605B71">
        <w:trPr>
          <w:cantSplit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162797A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</w:t>
            </w:r>
            <w:r>
              <w:rPr>
                <w:rFonts w:cs="Arial"/>
              </w:rPr>
              <w:t>oštna številka</w:t>
            </w:r>
            <w:r w:rsidRPr="005B7D6C">
              <w:rPr>
                <w:rFonts w:cs="Arial"/>
              </w:rPr>
              <w:t>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49DB1596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74D7F448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1BC3515D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2F152325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58F20B6C" w14:textId="77777777" w:rsidR="008A65F6" w:rsidRPr="005B7D6C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5B7D6C">
              <w:rPr>
                <w:rFonts w:cs="Arial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58AD04ED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  <w:tr w:rsidR="008A65F6" w:rsidRPr="005B7D6C" w14:paraId="098D8559" w14:textId="77777777" w:rsidTr="00605B71">
        <w:trPr>
          <w:cantSplit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2458B63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1375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544136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  <w:r>
              <w:rPr>
                <w:rFonts w:cs="Arial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8DB4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3178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A4D4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49DC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45AD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E600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410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96EA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9C8C" w14:textId="77777777" w:rsidR="008A65F6" w:rsidRPr="00A92BCE" w:rsidRDefault="008A65F6" w:rsidP="00605B71">
            <w:pPr>
              <w:pStyle w:val="Telobesedila"/>
              <w:spacing w:before="60"/>
              <w:jc w:val="left"/>
              <w:rPr>
                <w:rFonts w:cs="Arial"/>
              </w:rPr>
            </w:pPr>
          </w:p>
        </w:tc>
      </w:tr>
    </w:tbl>
    <w:p w14:paraId="15415CAF" w14:textId="77777777" w:rsidR="00983BD7" w:rsidRDefault="00983BD7" w:rsidP="00983BD7">
      <w:pPr>
        <w:tabs>
          <w:tab w:val="left" w:pos="284"/>
          <w:tab w:val="left" w:pos="567"/>
          <w:tab w:val="left" w:pos="10064"/>
        </w:tabs>
        <w:ind w:left="357"/>
        <w:rPr>
          <w:rFonts w:ascii="Arial" w:hAnsi="Arial" w:cs="Arial"/>
          <w:b/>
          <w:sz w:val="22"/>
          <w:szCs w:val="22"/>
        </w:rPr>
      </w:pPr>
    </w:p>
    <w:p w14:paraId="078D65A4" w14:textId="77777777" w:rsidR="008A65F6" w:rsidRPr="001B62D5" w:rsidRDefault="008A65F6" w:rsidP="00983BD7">
      <w:pPr>
        <w:numPr>
          <w:ilvl w:val="0"/>
          <w:numId w:val="15"/>
        </w:numPr>
        <w:tabs>
          <w:tab w:val="left" w:pos="284"/>
          <w:tab w:val="left" w:pos="567"/>
          <w:tab w:val="left" w:pos="10064"/>
        </w:tabs>
        <w:ind w:left="357" w:hanging="357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t>Pooblastilo</w:t>
      </w:r>
    </w:p>
    <w:p w14:paraId="568103AB" w14:textId="77777777" w:rsidR="008A65F6" w:rsidRPr="001B62D5" w:rsidRDefault="008A65F6" w:rsidP="008A65F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1B62D5">
        <w:rPr>
          <w:rFonts w:ascii="Arial" w:hAnsi="Arial" w:cs="Arial"/>
          <w:sz w:val="22"/>
          <w:szCs w:val="22"/>
        </w:rPr>
        <w:t xml:space="preserve">odpisani (ime, priimek in naslov prosilca oz. </w:t>
      </w:r>
      <w:r>
        <w:rPr>
          <w:rFonts w:ascii="Arial" w:hAnsi="Arial" w:cs="Arial"/>
          <w:sz w:val="22"/>
          <w:szCs w:val="22"/>
        </w:rPr>
        <w:t>zakonitega zastopnika prosilca) 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 ____________________________________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</w:t>
      </w:r>
      <w:r w:rsidRPr="001B62D5">
        <w:rPr>
          <w:rFonts w:ascii="Arial" w:hAnsi="Arial" w:cs="Arial"/>
          <w:sz w:val="22"/>
          <w:szCs w:val="22"/>
        </w:rPr>
        <w:t xml:space="preserve">, pooblaščam (ime, priimek pooblaščenca)  </w:t>
      </w:r>
      <w:r>
        <w:rPr>
          <w:rFonts w:ascii="Arial" w:hAnsi="Arial" w:cs="Arial"/>
          <w:sz w:val="22"/>
          <w:szCs w:val="22"/>
        </w:rPr>
        <w:t>_____________________________________________________________________________</w:t>
      </w:r>
    </w:p>
    <w:p w14:paraId="2E768EB7" w14:textId="77777777" w:rsidR="008A65F6" w:rsidRDefault="008A65F6" w:rsidP="008A65F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za zastopanje v postopku pridobitve vodnega dovoljenja za neposredno rabo vode.</w:t>
      </w:r>
    </w:p>
    <w:p w14:paraId="154DC2EC" w14:textId="77777777" w:rsidR="008A65F6" w:rsidRDefault="008A65F6" w:rsidP="008A65F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Podpis prosilca/zakonitega zastopnika prosilca:</w:t>
      </w:r>
      <w:r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 xml:space="preserve">___________________ </w:t>
      </w:r>
      <w:r w:rsidR="00F61900">
        <w:rPr>
          <w:rFonts w:ascii="Arial" w:hAnsi="Arial" w:cs="Arial"/>
          <w:sz w:val="22"/>
          <w:szCs w:val="22"/>
        </w:rPr>
        <w:t>d</w:t>
      </w:r>
      <w:r w:rsidRPr="001B62D5">
        <w:rPr>
          <w:rFonts w:ascii="Arial" w:hAnsi="Arial" w:cs="Arial"/>
          <w:sz w:val="22"/>
          <w:szCs w:val="22"/>
        </w:rPr>
        <w:t>ne:</w:t>
      </w:r>
      <w:r w:rsidR="00F61900">
        <w:rPr>
          <w:rFonts w:ascii="Arial" w:hAnsi="Arial" w:cs="Arial"/>
          <w:sz w:val="22"/>
          <w:szCs w:val="22"/>
        </w:rPr>
        <w:t xml:space="preserve"> </w:t>
      </w:r>
      <w:r w:rsidRPr="001B62D5">
        <w:rPr>
          <w:rFonts w:ascii="Arial" w:hAnsi="Arial" w:cs="Arial"/>
          <w:sz w:val="22"/>
          <w:szCs w:val="22"/>
        </w:rPr>
        <w:t>_______________</w:t>
      </w:r>
    </w:p>
    <w:p w14:paraId="633B934D" w14:textId="69F99C67" w:rsidR="00281100" w:rsidRDefault="00B30571" w:rsidP="00B30571">
      <w:pPr>
        <w:tabs>
          <w:tab w:val="left" w:pos="43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7F8EDA51" w14:textId="77777777" w:rsidR="008121A0" w:rsidRPr="008121A0" w:rsidRDefault="008121A0" w:rsidP="008121A0">
      <w:pPr>
        <w:numPr>
          <w:ilvl w:val="0"/>
          <w:numId w:val="45"/>
        </w:numPr>
        <w:rPr>
          <w:rFonts w:ascii="Arial" w:hAnsi="Arial"/>
          <w:sz w:val="22"/>
          <w:szCs w:val="22"/>
        </w:rPr>
      </w:pPr>
      <w:r w:rsidRPr="008121A0">
        <w:rPr>
          <w:rFonts w:ascii="Arial" w:hAnsi="Arial"/>
          <w:b/>
          <w:sz w:val="22"/>
          <w:szCs w:val="22"/>
        </w:rPr>
        <w:lastRenderedPageBreak/>
        <w:t xml:space="preserve">PODALJŠANJE VELJAVNOSTI VODNE PRAVICE </w:t>
      </w:r>
      <w:r w:rsidRPr="00E84522">
        <w:rPr>
          <w:rFonts w:ascii="Arial" w:hAnsi="Arial"/>
          <w:i/>
          <w:sz w:val="22"/>
          <w:szCs w:val="22"/>
        </w:rPr>
        <w:t>(</w:t>
      </w:r>
      <w:r w:rsidR="00E84522" w:rsidRPr="00E84522">
        <w:rPr>
          <w:rFonts w:ascii="Arial" w:hAnsi="Arial"/>
          <w:i/>
          <w:sz w:val="22"/>
          <w:szCs w:val="22"/>
        </w:rPr>
        <w:t>če je do prenehanja vodne pravice manj kot 6 mesecev, i</w:t>
      </w:r>
      <w:r w:rsidRPr="00E84522">
        <w:rPr>
          <w:rFonts w:ascii="Arial" w:hAnsi="Arial"/>
          <w:i/>
          <w:sz w:val="22"/>
          <w:szCs w:val="22"/>
        </w:rPr>
        <w:t>zpolnite naslednjo preglednico)</w:t>
      </w:r>
    </w:p>
    <w:p w14:paraId="265A6477" w14:textId="77777777" w:rsidR="008121A0" w:rsidRPr="00614CA4" w:rsidRDefault="008121A0" w:rsidP="008121A0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08"/>
        <w:gridCol w:w="3519"/>
      </w:tblGrid>
      <w:tr w:rsidR="008121A0" w:rsidRPr="00416AD1" w14:paraId="43D621C8" w14:textId="77777777" w:rsidTr="00011603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74CCF9A0" w14:textId="77777777" w:rsidR="008121A0" w:rsidRPr="001E273C" w:rsidRDefault="008121A0" w:rsidP="00BC34AA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 xml:space="preserve">Številka vodnega dovoljenja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6916B81" w14:textId="77777777" w:rsidR="008121A0" w:rsidRPr="00416AD1" w:rsidRDefault="008121A0" w:rsidP="0050310D">
            <w:pPr>
              <w:rPr>
                <w:rFonts w:ascii="Arial" w:hAnsi="Arial" w:cs="Arial"/>
                <w:b/>
              </w:rPr>
            </w:pPr>
          </w:p>
        </w:tc>
      </w:tr>
      <w:tr w:rsidR="008121A0" w:rsidRPr="005231AD" w14:paraId="0196805A" w14:textId="77777777" w:rsidTr="00011603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08DAE17B" w14:textId="77777777" w:rsidR="008121A0" w:rsidRPr="001E273C" w:rsidRDefault="008121A0" w:rsidP="00BC34AA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 xml:space="preserve">Datum izdaje </w:t>
            </w:r>
            <w:r w:rsidR="00BC34AA">
              <w:rPr>
                <w:rFonts w:ascii="Arial" w:hAnsi="Arial" w:cs="Arial"/>
              </w:rPr>
              <w:t>vodnega dovoljenja</w:t>
            </w:r>
          </w:p>
        </w:tc>
        <w:tc>
          <w:tcPr>
            <w:tcW w:w="3544" w:type="dxa"/>
            <w:vAlign w:val="center"/>
          </w:tcPr>
          <w:p w14:paraId="5008EDC5" w14:textId="77777777" w:rsidR="008121A0" w:rsidRPr="005231AD" w:rsidRDefault="008121A0" w:rsidP="0050310D">
            <w:pPr>
              <w:rPr>
                <w:rFonts w:ascii="Arial" w:hAnsi="Arial" w:cs="Arial"/>
              </w:rPr>
            </w:pPr>
          </w:p>
        </w:tc>
      </w:tr>
      <w:tr w:rsidR="008121A0" w:rsidRPr="005231AD" w14:paraId="6780169F" w14:textId="77777777" w:rsidTr="00011603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05C6B1C0" w14:textId="77777777" w:rsidR="008121A0" w:rsidRPr="001E273C" w:rsidRDefault="008121A0" w:rsidP="0050310D">
            <w:pPr>
              <w:rPr>
                <w:rFonts w:ascii="Arial" w:hAnsi="Arial" w:cs="Arial"/>
              </w:rPr>
            </w:pPr>
            <w:r w:rsidRPr="001E273C">
              <w:rPr>
                <w:rFonts w:ascii="Arial" w:hAnsi="Arial" w:cs="Arial"/>
              </w:rPr>
              <w:t>Datum prenehanja veljavnosti obstoječega vodnega dovoljenja</w:t>
            </w:r>
          </w:p>
        </w:tc>
        <w:tc>
          <w:tcPr>
            <w:tcW w:w="3544" w:type="dxa"/>
            <w:vAlign w:val="center"/>
          </w:tcPr>
          <w:p w14:paraId="329DB6F1" w14:textId="77777777" w:rsidR="008121A0" w:rsidRPr="005231AD" w:rsidRDefault="008121A0" w:rsidP="0050310D">
            <w:pPr>
              <w:rPr>
                <w:rFonts w:ascii="Arial" w:hAnsi="Arial" w:cs="Arial"/>
              </w:rPr>
            </w:pPr>
          </w:p>
        </w:tc>
      </w:tr>
    </w:tbl>
    <w:p w14:paraId="37F0AEDC" w14:textId="77777777" w:rsidR="008121A0" w:rsidRPr="00A6071A" w:rsidRDefault="0092096F" w:rsidP="00A6071A">
      <w:pPr>
        <w:tabs>
          <w:tab w:val="num" w:pos="1276"/>
        </w:tabs>
        <w:ind w:left="142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</w:p>
    <w:p w14:paraId="27710F08" w14:textId="77777777" w:rsidR="008121A0" w:rsidRPr="00617E9A" w:rsidRDefault="008121A0" w:rsidP="008121A0"/>
    <w:p w14:paraId="375A68F8" w14:textId="77777777" w:rsidR="005D1A37" w:rsidRPr="00190DA8" w:rsidRDefault="005D1A37" w:rsidP="00190DA8">
      <w:pPr>
        <w:pStyle w:val="Naslov1"/>
      </w:pPr>
      <w:r w:rsidRPr="00190DA8">
        <w:t>PODATKI O OBJEKTIH/ZEMLJIŠČIH, KI BODO RABILI VODO IZ JAVNEGA VODOVODA:</w:t>
      </w:r>
    </w:p>
    <w:p w14:paraId="2279BB60" w14:textId="77777777" w:rsidR="005D1A37" w:rsidRDefault="0027511D" w:rsidP="005D1A37">
      <w:pPr>
        <w:numPr>
          <w:ilvl w:val="0"/>
          <w:numId w:val="32"/>
        </w:numPr>
        <w:tabs>
          <w:tab w:val="clear" w:pos="851"/>
          <w:tab w:val="num" w:pos="426"/>
          <w:tab w:val="num" w:pos="570"/>
          <w:tab w:val="left" w:pos="10065"/>
        </w:tabs>
        <w:spacing w:line="240" w:lineRule="atLeast"/>
        <w:ind w:left="426" w:hanging="426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(ustrezno označite z »</w:t>
      </w:r>
      <w:r w:rsidR="005D1A37" w:rsidRPr="00364D6A"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i/>
          <w:sz w:val="22"/>
          <w:szCs w:val="22"/>
        </w:rPr>
        <w:t>«</w:t>
      </w:r>
      <w:r w:rsidR="005D1A37" w:rsidRPr="00364D6A">
        <w:rPr>
          <w:rFonts w:ascii="Arial" w:hAnsi="Arial" w:cs="Arial"/>
          <w:i/>
          <w:sz w:val="22"/>
          <w:szCs w:val="22"/>
        </w:rPr>
        <w:t xml:space="preserve"> in izpolnite)</w:t>
      </w:r>
    </w:p>
    <w:p w14:paraId="33161E14" w14:textId="77777777" w:rsidR="004F154D" w:rsidRPr="00364D6A" w:rsidRDefault="004F154D" w:rsidP="004F154D">
      <w:pPr>
        <w:tabs>
          <w:tab w:val="num" w:pos="851"/>
          <w:tab w:val="left" w:pos="10065"/>
        </w:tabs>
        <w:spacing w:line="240" w:lineRule="atLeast"/>
        <w:rPr>
          <w:rFonts w:ascii="Arial" w:hAnsi="Arial" w:cs="Arial"/>
          <w:i/>
          <w:sz w:val="22"/>
          <w:szCs w:val="22"/>
        </w:rPr>
      </w:pPr>
    </w:p>
    <w:tbl>
      <w:tblPr>
        <w:tblW w:w="4903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7"/>
        <w:gridCol w:w="336"/>
        <w:gridCol w:w="336"/>
        <w:gridCol w:w="336"/>
        <w:gridCol w:w="356"/>
        <w:gridCol w:w="1773"/>
        <w:gridCol w:w="2800"/>
        <w:gridCol w:w="2702"/>
      </w:tblGrid>
      <w:tr w:rsidR="004F154D" w:rsidRPr="0042207A" w14:paraId="392670F3" w14:textId="77777777" w:rsidTr="0027511D">
        <w:trPr>
          <w:cantSplit/>
          <w:trHeight w:val="37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728CB4B0" w14:textId="77777777" w:rsidR="004F154D" w:rsidRPr="00A92BCE" w:rsidRDefault="004F154D" w:rsidP="00CF00F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parc. št.:</w:t>
            </w:r>
          </w:p>
        </w:tc>
        <w:tc>
          <w:tcPr>
            <w:tcW w:w="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AFCB276" w14:textId="77777777" w:rsidR="004F154D" w:rsidRPr="00A92BCE" w:rsidRDefault="004F154D" w:rsidP="00CF00F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št. k.o.: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6B570958" w14:textId="77777777" w:rsidR="004F154D" w:rsidRPr="00A92BCE" w:rsidRDefault="004F154D" w:rsidP="00CF00F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k.o.:</w:t>
            </w: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050E62D1" w14:textId="77777777" w:rsidR="004F154D" w:rsidRPr="00A10178" w:rsidRDefault="004F154D" w:rsidP="00CF00F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kraj: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14:paraId="13F1AA7E" w14:textId="77777777" w:rsidR="004F154D" w:rsidRPr="00A10178" w:rsidRDefault="004F154D" w:rsidP="00CF00FD">
            <w:pPr>
              <w:pStyle w:val="Telobesedila"/>
              <w:spacing w:before="60"/>
              <w:jc w:val="left"/>
              <w:rPr>
                <w:rFonts w:cs="Arial"/>
              </w:rPr>
            </w:pPr>
            <w:r w:rsidRPr="00A10178">
              <w:rPr>
                <w:rFonts w:cs="Arial"/>
              </w:rPr>
              <w:t>občina:</w:t>
            </w:r>
          </w:p>
        </w:tc>
      </w:tr>
      <w:tr w:rsidR="004F154D" w:rsidRPr="006E4C51" w14:paraId="54E3E5FE" w14:textId="77777777" w:rsidTr="0027511D">
        <w:trPr>
          <w:cantSplit/>
          <w:trHeight w:val="376"/>
        </w:trPr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F791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2EA0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6566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D984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6029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027A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648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8854" w14:textId="77777777" w:rsidR="004F154D" w:rsidRPr="006E4C51" w:rsidRDefault="004F154D" w:rsidP="00CF00FD">
            <w:pPr>
              <w:pStyle w:val="Telobesedila"/>
              <w:spacing w:before="60"/>
              <w:jc w:val="left"/>
              <w:rPr>
                <w:rFonts w:cs="Arial"/>
                <w:sz w:val="18"/>
                <w:szCs w:val="18"/>
              </w:rPr>
            </w:pPr>
          </w:p>
        </w:tc>
      </w:tr>
    </w:tbl>
    <w:p w14:paraId="45FB1545" w14:textId="77777777" w:rsidR="0027511D" w:rsidRDefault="0027511D" w:rsidP="0027511D">
      <w:pPr>
        <w:tabs>
          <w:tab w:val="left" w:pos="10065"/>
        </w:tabs>
        <w:ind w:left="720" w:right="-1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4428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1A37">
        <w:rPr>
          <w:rFonts w:ascii="Arial" w:hAnsi="Arial" w:cs="Arial"/>
          <w:sz w:val="22"/>
          <w:szCs w:val="22"/>
        </w:rPr>
        <w:t xml:space="preserve"> </w:t>
      </w:r>
      <w:r w:rsidR="005D1A37" w:rsidRPr="006D03EE">
        <w:rPr>
          <w:rFonts w:ascii="Arial" w:hAnsi="Arial" w:cs="Arial"/>
          <w:sz w:val="22"/>
          <w:szCs w:val="22"/>
        </w:rPr>
        <w:t xml:space="preserve">nestanovanjska </w:t>
      </w:r>
      <w:r w:rsidR="005D1A37" w:rsidRPr="00ED62CE">
        <w:rPr>
          <w:rFonts w:ascii="Arial" w:hAnsi="Arial" w:cs="Arial"/>
          <w:sz w:val="22"/>
          <w:szCs w:val="22"/>
        </w:rPr>
        <w:t>stavba/gradbeni inženirski objekt/nestanovanjski prostor v stanovanjski stavbi</w:t>
      </w:r>
      <w:r>
        <w:rPr>
          <w:rFonts w:ascii="Arial" w:hAnsi="Arial" w:cs="Arial"/>
          <w:sz w:val="22"/>
          <w:szCs w:val="22"/>
        </w:rPr>
        <w:t xml:space="preserve"> </w:t>
      </w:r>
      <w:r w:rsidR="005D1A37">
        <w:rPr>
          <w:rFonts w:ascii="Arial" w:hAnsi="Arial" w:cs="Arial"/>
          <w:sz w:val="22"/>
          <w:szCs w:val="22"/>
        </w:rPr>
        <w:t xml:space="preserve">na naslovu </w:t>
      </w:r>
      <w:r w:rsidR="005D1A37">
        <w:rPr>
          <w:rFonts w:ascii="Arial" w:hAnsi="Arial" w:cs="Arial"/>
          <w:sz w:val="22"/>
          <w:szCs w:val="22"/>
          <w:vertAlign w:val="superscript"/>
        </w:rPr>
        <w:t>(</w:t>
      </w:r>
      <w:r w:rsidR="004203A7">
        <w:rPr>
          <w:rStyle w:val="Sprotnaopomba-sklic"/>
          <w:rFonts w:ascii="Arial" w:hAnsi="Arial" w:cs="Arial"/>
          <w:sz w:val="22"/>
          <w:szCs w:val="22"/>
        </w:rPr>
        <w:footnoteReference w:id="1"/>
      </w:r>
      <w:r w:rsidR="005D1A37">
        <w:rPr>
          <w:rFonts w:ascii="Arial" w:hAnsi="Arial" w:cs="Arial"/>
          <w:sz w:val="22"/>
          <w:szCs w:val="22"/>
          <w:vertAlign w:val="superscript"/>
        </w:rPr>
        <w:t>)</w:t>
      </w:r>
      <w:r w:rsidR="005D1A37" w:rsidRPr="006D03EE">
        <w:rPr>
          <w:rFonts w:ascii="Arial" w:hAnsi="Arial" w:cs="Arial"/>
          <w:sz w:val="22"/>
          <w:szCs w:val="22"/>
        </w:rPr>
        <w:t>:</w:t>
      </w:r>
      <w:r w:rsidR="005D1A37">
        <w:rPr>
          <w:rFonts w:ascii="Arial" w:hAnsi="Arial" w:cs="Arial"/>
          <w:sz w:val="22"/>
          <w:szCs w:val="22"/>
        </w:rPr>
        <w:t>______________________________________________</w:t>
      </w:r>
      <w:r w:rsidR="00946187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</w:t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</w:r>
      <w:r>
        <w:rPr>
          <w:rFonts w:ascii="Arial" w:hAnsi="Arial" w:cs="Arial"/>
          <w:sz w:val="22"/>
          <w:szCs w:val="22"/>
        </w:rPr>
        <w:softHyphen/>
        <w:t>________</w:t>
      </w:r>
      <w:sdt>
        <w:sdtPr>
          <w:rPr>
            <w:rFonts w:ascii="Arial" w:hAnsi="Arial" w:cs="Arial"/>
            <w:sz w:val="22"/>
            <w:szCs w:val="22"/>
          </w:rPr>
          <w:id w:val="432560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1A37">
        <w:rPr>
          <w:rFonts w:ascii="Arial" w:hAnsi="Arial" w:cs="Arial"/>
          <w:sz w:val="22"/>
          <w:szCs w:val="22"/>
        </w:rPr>
        <w:t xml:space="preserve"> zemljišče, ki se bo namakalo </w:t>
      </w:r>
      <w:r w:rsidR="005D1A37" w:rsidRPr="00ED62CE">
        <w:rPr>
          <w:rFonts w:ascii="Arial" w:hAnsi="Arial" w:cs="Arial"/>
          <w:i/>
          <w:sz w:val="22"/>
          <w:szCs w:val="22"/>
        </w:rPr>
        <w:t>(za primere, ko gre za rabo vode za namakanje)</w:t>
      </w:r>
    </w:p>
    <w:p w14:paraId="4C6BC34B" w14:textId="77777777" w:rsidR="00946187" w:rsidRDefault="00000000" w:rsidP="000D6302">
      <w:pPr>
        <w:tabs>
          <w:tab w:val="left" w:pos="10065"/>
        </w:tabs>
        <w:ind w:left="720" w:right="-1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00698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7511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D1A37">
        <w:rPr>
          <w:rFonts w:ascii="Arial" w:hAnsi="Arial" w:cs="Arial"/>
          <w:sz w:val="22"/>
          <w:szCs w:val="22"/>
        </w:rPr>
        <w:t xml:space="preserve"> zemljišče, ki se bo zasneževalo </w:t>
      </w:r>
      <w:r w:rsidR="005D1A37" w:rsidRPr="00ED62CE">
        <w:rPr>
          <w:rFonts w:ascii="Arial" w:hAnsi="Arial" w:cs="Arial"/>
          <w:i/>
          <w:sz w:val="22"/>
          <w:szCs w:val="22"/>
        </w:rPr>
        <w:t xml:space="preserve">(za primere, ko gre za rabo vode za </w:t>
      </w:r>
      <w:r w:rsidR="005D1A37">
        <w:rPr>
          <w:rFonts w:ascii="Arial" w:hAnsi="Arial" w:cs="Arial"/>
          <w:i/>
          <w:sz w:val="22"/>
          <w:szCs w:val="22"/>
        </w:rPr>
        <w:t>zasneževanje</w:t>
      </w:r>
      <w:r w:rsidR="005D1A37" w:rsidRPr="00ED62CE">
        <w:rPr>
          <w:rFonts w:ascii="Arial" w:hAnsi="Arial" w:cs="Arial"/>
          <w:i/>
          <w:sz w:val="22"/>
          <w:szCs w:val="22"/>
        </w:rPr>
        <w:t>)</w:t>
      </w:r>
    </w:p>
    <w:p w14:paraId="5D2FFC2C" w14:textId="77777777" w:rsidR="000D6302" w:rsidRPr="000D6302" w:rsidRDefault="000D6302" w:rsidP="000D6302">
      <w:pPr>
        <w:tabs>
          <w:tab w:val="left" w:pos="10065"/>
        </w:tabs>
        <w:ind w:left="720" w:right="-1"/>
        <w:rPr>
          <w:rFonts w:ascii="Arial" w:hAnsi="Arial" w:cs="Arial"/>
          <w:sz w:val="22"/>
          <w:szCs w:val="22"/>
          <w:u w:val="single"/>
        </w:rPr>
      </w:pPr>
    </w:p>
    <w:p w14:paraId="14E9FB5B" w14:textId="77777777" w:rsidR="005D1A37" w:rsidRPr="005D1A37" w:rsidRDefault="005D1A37" w:rsidP="00992B37">
      <w:pPr>
        <w:numPr>
          <w:ilvl w:val="0"/>
          <w:numId w:val="32"/>
        </w:numPr>
        <w:tabs>
          <w:tab w:val="clear" w:pos="851"/>
          <w:tab w:val="num" w:pos="426"/>
          <w:tab w:val="num" w:pos="570"/>
          <w:tab w:val="left" w:pos="10065"/>
        </w:tabs>
        <w:spacing w:line="240" w:lineRule="atLeast"/>
        <w:ind w:left="567" w:right="198" w:hanging="567"/>
        <w:rPr>
          <w:rFonts w:ascii="Arial" w:hAnsi="Arial" w:cs="Arial"/>
          <w:sz w:val="22"/>
          <w:szCs w:val="22"/>
        </w:rPr>
      </w:pPr>
      <w:r w:rsidRPr="005D1A37">
        <w:rPr>
          <w:rFonts w:ascii="Arial" w:hAnsi="Arial" w:cs="Arial"/>
          <w:sz w:val="22"/>
          <w:szCs w:val="22"/>
        </w:rPr>
        <w:t xml:space="preserve">Opis tehnološkega procesa, v katerem se rabi oz. se bo rabila voda (od odvzemnega mesta do izpusta): </w:t>
      </w:r>
    </w:p>
    <w:tbl>
      <w:tblPr>
        <w:tblW w:w="0" w:type="auto"/>
        <w:tblInd w:w="426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97"/>
      </w:tblGrid>
      <w:tr w:rsidR="005D1A37" w:rsidRPr="0035625C" w14:paraId="4A4AF826" w14:textId="77777777" w:rsidTr="0027511D">
        <w:tc>
          <w:tcPr>
            <w:tcW w:w="9497" w:type="dxa"/>
            <w:shd w:val="clear" w:color="auto" w:fill="auto"/>
          </w:tcPr>
          <w:p w14:paraId="6F5C7D97" w14:textId="77777777" w:rsidR="005D1A37" w:rsidRPr="0035625C" w:rsidRDefault="005D1A37" w:rsidP="00F458E3">
            <w:pPr>
              <w:tabs>
                <w:tab w:val="left" w:pos="709"/>
              </w:tabs>
              <w:spacing w:line="240" w:lineRule="atLeast"/>
              <w:ind w:right="1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A37" w:rsidRPr="0035625C" w14:paraId="69A0A9C8" w14:textId="77777777" w:rsidTr="0027511D">
        <w:tc>
          <w:tcPr>
            <w:tcW w:w="9497" w:type="dxa"/>
            <w:shd w:val="clear" w:color="auto" w:fill="auto"/>
          </w:tcPr>
          <w:p w14:paraId="391EB208" w14:textId="77777777" w:rsidR="005D1A37" w:rsidRPr="0035625C" w:rsidRDefault="005D1A37" w:rsidP="00F458E3">
            <w:pPr>
              <w:tabs>
                <w:tab w:val="left" w:pos="709"/>
              </w:tabs>
              <w:spacing w:line="240" w:lineRule="atLeast"/>
              <w:ind w:right="1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A37" w:rsidRPr="0035625C" w14:paraId="79DA7CC0" w14:textId="77777777" w:rsidTr="0027511D">
        <w:tc>
          <w:tcPr>
            <w:tcW w:w="9497" w:type="dxa"/>
            <w:shd w:val="clear" w:color="auto" w:fill="auto"/>
          </w:tcPr>
          <w:p w14:paraId="539E456E" w14:textId="77777777" w:rsidR="005D1A37" w:rsidRPr="0035625C" w:rsidRDefault="005D1A37" w:rsidP="00F458E3">
            <w:pPr>
              <w:tabs>
                <w:tab w:val="left" w:pos="709"/>
              </w:tabs>
              <w:spacing w:line="240" w:lineRule="atLeast"/>
              <w:ind w:right="1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A37" w:rsidRPr="0035625C" w14:paraId="2ABECEDF" w14:textId="77777777" w:rsidTr="0027511D">
        <w:tc>
          <w:tcPr>
            <w:tcW w:w="9497" w:type="dxa"/>
            <w:shd w:val="clear" w:color="auto" w:fill="auto"/>
          </w:tcPr>
          <w:p w14:paraId="4DF0D240" w14:textId="77777777" w:rsidR="005D1A37" w:rsidRPr="0035625C" w:rsidRDefault="005D1A37" w:rsidP="00F458E3">
            <w:pPr>
              <w:tabs>
                <w:tab w:val="left" w:pos="709"/>
              </w:tabs>
              <w:spacing w:line="240" w:lineRule="atLeast"/>
              <w:ind w:right="19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D1A37" w:rsidRPr="0035625C" w14:paraId="777BA010" w14:textId="77777777" w:rsidTr="0027511D">
        <w:tc>
          <w:tcPr>
            <w:tcW w:w="9497" w:type="dxa"/>
            <w:shd w:val="clear" w:color="auto" w:fill="auto"/>
          </w:tcPr>
          <w:p w14:paraId="751310E2" w14:textId="77777777" w:rsidR="005B56B8" w:rsidRPr="0035625C" w:rsidRDefault="005B56B8" w:rsidP="00F458E3">
            <w:pPr>
              <w:tabs>
                <w:tab w:val="left" w:pos="709"/>
              </w:tabs>
              <w:ind w:right="198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B890A7" w14:textId="77777777" w:rsidR="005D1A37" w:rsidRPr="004E3C0F" w:rsidRDefault="005D1A37" w:rsidP="00190DA8">
      <w:pPr>
        <w:pStyle w:val="Naslov1"/>
      </w:pPr>
      <w:r w:rsidRPr="004E3C0F">
        <w:t>OSNOVNI PODATKI O VODOVODU:</w:t>
      </w:r>
    </w:p>
    <w:p w14:paraId="2F9246D6" w14:textId="77777777" w:rsidR="005D1A37" w:rsidRDefault="005D1A37" w:rsidP="005D1A37">
      <w:pPr>
        <w:tabs>
          <w:tab w:val="left" w:pos="10065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7"/>
        <w:gridCol w:w="5064"/>
      </w:tblGrid>
      <w:tr w:rsidR="00490C78" w:rsidRPr="00A7789E" w14:paraId="63E91A90" w14:textId="77777777" w:rsidTr="0027511D">
        <w:trPr>
          <w:trHeight w:val="340"/>
        </w:trPr>
        <w:tc>
          <w:tcPr>
            <w:tcW w:w="4797" w:type="dxa"/>
            <w:shd w:val="clear" w:color="auto" w:fill="E7E6E6"/>
            <w:vAlign w:val="center"/>
          </w:tcPr>
          <w:p w14:paraId="19B4565D" w14:textId="77777777" w:rsidR="00490C78" w:rsidRPr="00A7789E" w:rsidRDefault="00490C78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A7789E">
              <w:rPr>
                <w:rFonts w:ascii="Arial" w:hAnsi="Arial" w:cs="Arial"/>
                <w:sz w:val="22"/>
                <w:szCs w:val="22"/>
              </w:rPr>
              <w:t>Ime javnega vodovoda:</w:t>
            </w:r>
          </w:p>
        </w:tc>
        <w:tc>
          <w:tcPr>
            <w:tcW w:w="5064" w:type="dxa"/>
            <w:shd w:val="clear" w:color="auto" w:fill="auto"/>
          </w:tcPr>
          <w:p w14:paraId="3661E05D" w14:textId="77777777" w:rsidR="00490C78" w:rsidRPr="00A7789E" w:rsidRDefault="00490C78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ED5" w:rsidRPr="00A7789E" w14:paraId="2A3512F9" w14:textId="77777777" w:rsidTr="0027511D">
        <w:trPr>
          <w:trHeight w:val="340"/>
        </w:trPr>
        <w:tc>
          <w:tcPr>
            <w:tcW w:w="4797" w:type="dxa"/>
            <w:shd w:val="clear" w:color="auto" w:fill="E7E6E6"/>
            <w:vAlign w:val="center"/>
          </w:tcPr>
          <w:p w14:paraId="00ACEACC" w14:textId="77777777" w:rsidR="00FA5ED5" w:rsidRPr="00A7789E" w:rsidRDefault="00FA5ED5" w:rsidP="00FA5ED5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FA5ED5">
              <w:rPr>
                <w:rFonts w:ascii="Arial" w:hAnsi="Arial" w:cs="Arial"/>
                <w:sz w:val="22"/>
                <w:szCs w:val="22"/>
              </w:rPr>
              <w:t>Identifikaci</w:t>
            </w:r>
            <w:r>
              <w:rPr>
                <w:rFonts w:ascii="Arial" w:hAnsi="Arial" w:cs="Arial"/>
                <w:sz w:val="22"/>
                <w:szCs w:val="22"/>
              </w:rPr>
              <w:t>jska številka javnega vodovoda:</w:t>
            </w:r>
          </w:p>
        </w:tc>
        <w:tc>
          <w:tcPr>
            <w:tcW w:w="5064" w:type="dxa"/>
            <w:shd w:val="clear" w:color="auto" w:fill="auto"/>
          </w:tcPr>
          <w:p w14:paraId="04B8377B" w14:textId="77777777" w:rsidR="00FA5ED5" w:rsidRPr="00A7789E" w:rsidRDefault="00FA5ED5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ED5" w:rsidRPr="00A7789E" w14:paraId="7492C77B" w14:textId="77777777" w:rsidTr="0027511D">
        <w:trPr>
          <w:trHeight w:val="340"/>
        </w:trPr>
        <w:tc>
          <w:tcPr>
            <w:tcW w:w="4797" w:type="dxa"/>
            <w:shd w:val="clear" w:color="auto" w:fill="E7E6E6"/>
            <w:vAlign w:val="center"/>
          </w:tcPr>
          <w:p w14:paraId="51259CA7" w14:textId="77777777" w:rsidR="00FA5ED5" w:rsidRPr="00A7789E" w:rsidRDefault="00FA5ED5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A7789E">
              <w:rPr>
                <w:rFonts w:ascii="Arial" w:hAnsi="Arial" w:cs="Arial"/>
                <w:sz w:val="22"/>
                <w:szCs w:val="22"/>
              </w:rPr>
              <w:t>Podatki o upravljavcu javnega vodovoda (ime in sedež upravljavca):</w:t>
            </w:r>
          </w:p>
        </w:tc>
        <w:tc>
          <w:tcPr>
            <w:tcW w:w="5064" w:type="dxa"/>
            <w:shd w:val="clear" w:color="auto" w:fill="auto"/>
          </w:tcPr>
          <w:p w14:paraId="2AF78414" w14:textId="77777777" w:rsidR="00FA5ED5" w:rsidRPr="00A7789E" w:rsidRDefault="00FA5ED5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0C78" w:rsidRPr="00A7789E" w14:paraId="2730B5CB" w14:textId="77777777" w:rsidTr="0027511D">
        <w:trPr>
          <w:trHeight w:val="340"/>
        </w:trPr>
        <w:tc>
          <w:tcPr>
            <w:tcW w:w="4797" w:type="dxa"/>
            <w:shd w:val="clear" w:color="auto" w:fill="E7E6E6"/>
            <w:vAlign w:val="center"/>
          </w:tcPr>
          <w:p w14:paraId="3DFBC02E" w14:textId="77777777" w:rsidR="00490C78" w:rsidRPr="00A7789E" w:rsidRDefault="00FA5ED5" w:rsidP="0099760E">
            <w:pPr>
              <w:tabs>
                <w:tab w:val="left" w:pos="10065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 w:rsidRPr="00ED62CE">
              <w:rPr>
                <w:rFonts w:ascii="Arial" w:hAnsi="Arial" w:cs="Arial"/>
                <w:sz w:val="22"/>
                <w:szCs w:val="22"/>
              </w:rPr>
              <w:t xml:space="preserve">Številka vodnega dovoljenja, izdanega pristojni občini/upravljavcu javnega vodovoda: </w:t>
            </w:r>
          </w:p>
        </w:tc>
        <w:tc>
          <w:tcPr>
            <w:tcW w:w="5064" w:type="dxa"/>
            <w:shd w:val="clear" w:color="auto" w:fill="auto"/>
          </w:tcPr>
          <w:p w14:paraId="7E088058" w14:textId="77777777" w:rsidR="00490C78" w:rsidRPr="00A7789E" w:rsidRDefault="00490C78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BAF01C" w14:textId="77777777" w:rsidR="00211E7D" w:rsidRDefault="00211E7D" w:rsidP="009E496B">
      <w:pPr>
        <w:tabs>
          <w:tab w:val="left" w:pos="10065"/>
        </w:tabs>
        <w:spacing w:line="240" w:lineRule="atLeast"/>
        <w:ind w:left="426"/>
        <w:rPr>
          <w:rFonts w:ascii="Arial" w:hAnsi="Arial" w:cs="Arial"/>
          <w:sz w:val="22"/>
          <w:szCs w:val="22"/>
        </w:rPr>
      </w:pPr>
    </w:p>
    <w:p w14:paraId="289A20F7" w14:textId="77777777" w:rsidR="005D1A37" w:rsidRPr="004E3C0F" w:rsidRDefault="005D1A37" w:rsidP="00190DA8">
      <w:pPr>
        <w:pStyle w:val="Naslov1"/>
      </w:pPr>
      <w:r w:rsidRPr="004E3C0F">
        <w:t xml:space="preserve">OSNOVNI PODATKI O </w:t>
      </w:r>
      <w:r w:rsidR="00946187">
        <w:t xml:space="preserve">PREDVIDENEM </w:t>
      </w:r>
      <w:r w:rsidRPr="004E3C0F">
        <w:t xml:space="preserve">ODVZEMU </w:t>
      </w:r>
      <w:r w:rsidR="00946187">
        <w:t xml:space="preserve">VODE </w:t>
      </w:r>
      <w:r w:rsidRPr="004E3C0F">
        <w:t>IZ VODOVODA:</w:t>
      </w:r>
    </w:p>
    <w:p w14:paraId="3BEF5F73" w14:textId="77777777" w:rsidR="005D1A37" w:rsidRPr="008245C1" w:rsidRDefault="005D1A37" w:rsidP="005D1A37">
      <w:pPr>
        <w:pStyle w:val="Noga"/>
        <w:ind w:left="567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2"/>
        <w:gridCol w:w="1939"/>
      </w:tblGrid>
      <w:tr w:rsidR="00946187" w:rsidRPr="00A7789E" w14:paraId="4574CDF1" w14:textId="77777777" w:rsidTr="00A67548">
        <w:trPr>
          <w:trHeight w:val="340"/>
        </w:trPr>
        <w:tc>
          <w:tcPr>
            <w:tcW w:w="8080" w:type="dxa"/>
            <w:shd w:val="clear" w:color="auto" w:fill="E7E6E6"/>
            <w:vAlign w:val="center"/>
          </w:tcPr>
          <w:p w14:paraId="692D8FB3" w14:textId="77777777" w:rsidR="00946187" w:rsidRPr="00A7789E" w:rsidRDefault="00946187" w:rsidP="00A7789E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A7789E">
              <w:rPr>
                <w:rFonts w:ascii="Arial" w:hAnsi="Arial" w:cs="Arial"/>
                <w:sz w:val="22"/>
                <w:szCs w:val="22"/>
              </w:rPr>
              <w:t xml:space="preserve">Trenutni odvzem (l/s): </w:t>
            </w:r>
          </w:p>
        </w:tc>
        <w:tc>
          <w:tcPr>
            <w:tcW w:w="1985" w:type="dxa"/>
            <w:shd w:val="clear" w:color="auto" w:fill="auto"/>
          </w:tcPr>
          <w:p w14:paraId="13EEA677" w14:textId="77777777" w:rsidR="00946187" w:rsidRPr="00A7789E" w:rsidRDefault="00946187" w:rsidP="00A7789E">
            <w:pPr>
              <w:pStyle w:val="Nog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87" w:rsidRPr="00A7789E" w14:paraId="6A812D69" w14:textId="77777777" w:rsidTr="00A67548">
        <w:trPr>
          <w:trHeight w:val="340"/>
        </w:trPr>
        <w:tc>
          <w:tcPr>
            <w:tcW w:w="8080" w:type="dxa"/>
            <w:shd w:val="clear" w:color="auto" w:fill="E7E6E6"/>
            <w:vAlign w:val="center"/>
          </w:tcPr>
          <w:p w14:paraId="2D0D5E8F" w14:textId="77777777" w:rsidR="00946187" w:rsidRPr="00A7789E" w:rsidRDefault="00946187" w:rsidP="00946187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A7789E">
              <w:rPr>
                <w:rFonts w:ascii="Arial" w:hAnsi="Arial" w:cs="Arial"/>
                <w:sz w:val="22"/>
                <w:szCs w:val="22"/>
              </w:rPr>
              <w:t>Dnevni odvzem (m</w:t>
            </w:r>
            <w:r w:rsidRPr="003428D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7789E">
              <w:rPr>
                <w:rFonts w:ascii="Arial" w:hAnsi="Arial" w:cs="Arial"/>
                <w:sz w:val="22"/>
                <w:szCs w:val="22"/>
              </w:rPr>
              <w:t>/dan):</w:t>
            </w:r>
            <w:r w:rsidRPr="00A7789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85" w:type="dxa"/>
            <w:shd w:val="clear" w:color="auto" w:fill="auto"/>
          </w:tcPr>
          <w:p w14:paraId="74F15CC7" w14:textId="77777777" w:rsidR="00946187" w:rsidRPr="00A7789E" w:rsidRDefault="00946187" w:rsidP="00A7789E">
            <w:pPr>
              <w:pStyle w:val="Nog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6187" w:rsidRPr="00A7789E" w14:paraId="5882A7E4" w14:textId="77777777" w:rsidTr="00A67548">
        <w:trPr>
          <w:trHeight w:val="340"/>
        </w:trPr>
        <w:tc>
          <w:tcPr>
            <w:tcW w:w="8080" w:type="dxa"/>
            <w:shd w:val="clear" w:color="auto" w:fill="E7E6E6"/>
            <w:vAlign w:val="center"/>
          </w:tcPr>
          <w:p w14:paraId="78B7FD5E" w14:textId="77777777" w:rsidR="00946187" w:rsidRPr="00A7789E" w:rsidRDefault="00946187" w:rsidP="00946187">
            <w:pPr>
              <w:pStyle w:val="Noga"/>
              <w:rPr>
                <w:rFonts w:ascii="Arial" w:hAnsi="Arial" w:cs="Arial"/>
                <w:sz w:val="22"/>
                <w:szCs w:val="22"/>
              </w:rPr>
            </w:pPr>
            <w:r w:rsidRPr="00A7789E">
              <w:rPr>
                <w:rFonts w:ascii="Arial" w:hAnsi="Arial" w:cs="Arial"/>
                <w:sz w:val="22"/>
                <w:szCs w:val="22"/>
              </w:rPr>
              <w:t>Letni odvzem (m</w:t>
            </w:r>
            <w:r w:rsidRPr="003428D4"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  <w:r w:rsidRPr="00A7789E">
              <w:rPr>
                <w:rFonts w:ascii="Arial" w:hAnsi="Arial" w:cs="Arial"/>
                <w:sz w:val="22"/>
                <w:szCs w:val="22"/>
              </w:rPr>
              <w:t>/leto):</w:t>
            </w:r>
          </w:p>
        </w:tc>
        <w:tc>
          <w:tcPr>
            <w:tcW w:w="1985" w:type="dxa"/>
            <w:shd w:val="clear" w:color="auto" w:fill="auto"/>
          </w:tcPr>
          <w:p w14:paraId="457FF263" w14:textId="77777777" w:rsidR="00946187" w:rsidRPr="00A7789E" w:rsidRDefault="00946187" w:rsidP="00A7789E">
            <w:pPr>
              <w:pStyle w:val="Noga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FAD32" w14:textId="77777777" w:rsidR="005D1A37" w:rsidRDefault="005D1A37" w:rsidP="005D1A37">
      <w:pPr>
        <w:tabs>
          <w:tab w:val="left" w:pos="10064"/>
        </w:tabs>
        <w:spacing w:line="240" w:lineRule="atLeast"/>
        <w:ind w:left="567"/>
        <w:rPr>
          <w:rFonts w:ascii="Arial" w:hAnsi="Arial" w:cs="Arial"/>
          <w:sz w:val="22"/>
          <w:szCs w:val="22"/>
          <w:u w:val="single"/>
        </w:rPr>
      </w:pPr>
    </w:p>
    <w:p w14:paraId="02542911" w14:textId="77777777" w:rsidR="00FA5ED5" w:rsidRPr="0080605D" w:rsidRDefault="00660382" w:rsidP="00FA5ED5">
      <w:pPr>
        <w:pStyle w:val="Naslov1"/>
        <w:tabs>
          <w:tab w:val="clear" w:pos="720"/>
        </w:tabs>
      </w:pPr>
      <w:r>
        <w:br w:type="page"/>
      </w:r>
      <w:r w:rsidR="00FA5ED5" w:rsidRPr="0080605D">
        <w:lastRenderedPageBreak/>
        <w:t>OSNOVNI PODATKI O ODJEMNEM MESTU IZ VODOVODA:</w:t>
      </w:r>
    </w:p>
    <w:p w14:paraId="71B812BE" w14:textId="77777777" w:rsidR="00FA5ED5" w:rsidRPr="00911BB3" w:rsidRDefault="00FA5ED5" w:rsidP="00FA5ED5">
      <w:pPr>
        <w:pStyle w:val="Noga"/>
        <w:tabs>
          <w:tab w:val="left" w:pos="993"/>
        </w:tabs>
        <w:ind w:left="567"/>
        <w:rPr>
          <w:rFonts w:ascii="Arial" w:hAnsi="Arial" w:cs="Arial"/>
          <w:i/>
        </w:rPr>
      </w:pPr>
      <w:r w:rsidRPr="00911BB3">
        <w:rPr>
          <w:rFonts w:ascii="Arial" w:hAnsi="Arial" w:cs="Arial"/>
          <w:i/>
        </w:rPr>
        <w:tab/>
      </w:r>
      <w:r w:rsidRPr="00911BB3">
        <w:rPr>
          <w:rFonts w:ascii="Arial" w:hAnsi="Arial" w:cs="Arial"/>
          <w:i/>
          <w:u w:val="single"/>
        </w:rPr>
        <w:t>Opomba</w:t>
      </w:r>
      <w:r w:rsidRPr="00911BB3">
        <w:rPr>
          <w:rFonts w:ascii="Arial" w:hAnsi="Arial" w:cs="Arial"/>
          <w:i/>
        </w:rPr>
        <w:t>: V primeru v</w:t>
      </w:r>
      <w:r>
        <w:rPr>
          <w:rFonts w:ascii="Arial" w:hAnsi="Arial" w:cs="Arial"/>
          <w:i/>
        </w:rPr>
        <w:t>eč odvzemov izpolnite rubriko VI</w:t>
      </w:r>
      <w:r w:rsidRPr="00911BB3">
        <w:rPr>
          <w:rFonts w:ascii="Arial" w:hAnsi="Arial" w:cs="Arial"/>
          <w:i/>
        </w:rPr>
        <w:t>. za vsak odvzem posebej.</w:t>
      </w:r>
    </w:p>
    <w:p w14:paraId="3DB3EB40" w14:textId="77777777" w:rsidR="00FA5ED5" w:rsidRPr="00671F04" w:rsidRDefault="00FA5ED5" w:rsidP="00FA5ED5">
      <w:pPr>
        <w:pStyle w:val="Noga"/>
        <w:tabs>
          <w:tab w:val="center" w:pos="1560"/>
        </w:tabs>
        <w:ind w:left="567"/>
        <w:rPr>
          <w:rFonts w:ascii="Arial" w:hAnsi="Arial" w:cs="Arial"/>
          <w:i/>
          <w:sz w:val="22"/>
          <w:szCs w:val="22"/>
        </w:rPr>
      </w:pPr>
    </w:p>
    <w:p w14:paraId="3A54DA21" w14:textId="77777777" w:rsidR="00FA5ED5" w:rsidRPr="00671F04" w:rsidRDefault="00FA5ED5" w:rsidP="00FA5ED5">
      <w:pPr>
        <w:numPr>
          <w:ilvl w:val="0"/>
          <w:numId w:val="34"/>
        </w:numPr>
        <w:tabs>
          <w:tab w:val="clear" w:pos="851"/>
          <w:tab w:val="num" w:pos="426"/>
          <w:tab w:val="left" w:pos="10065"/>
        </w:tabs>
        <w:spacing w:line="240" w:lineRule="atLeast"/>
        <w:ind w:hanging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671F04">
        <w:rPr>
          <w:rFonts w:ascii="Arial" w:hAnsi="Arial" w:cs="Arial"/>
          <w:sz w:val="22"/>
          <w:szCs w:val="22"/>
        </w:rPr>
        <w:t>predelitev mesta odvzema vode</w:t>
      </w:r>
      <w:r>
        <w:rPr>
          <w:rFonts w:ascii="Arial" w:hAnsi="Arial" w:cs="Arial"/>
          <w:sz w:val="22"/>
          <w:szCs w:val="22"/>
        </w:rPr>
        <w:t xml:space="preserve"> - odjemnega mesta (glavni vodomerni jašek):</w:t>
      </w:r>
    </w:p>
    <w:p w14:paraId="644102B2" w14:textId="4A734A44" w:rsidR="002D2EF0" w:rsidRDefault="00FA5ED5" w:rsidP="002D2EF0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jc w:val="both"/>
        <w:rPr>
          <w:rFonts w:ascii="Arial" w:hAnsi="Arial" w:cs="Arial"/>
          <w:i/>
        </w:rPr>
      </w:pPr>
      <w:r w:rsidRPr="00F54FF4">
        <w:rPr>
          <w:rFonts w:ascii="Arial" w:hAnsi="Arial" w:cs="Arial"/>
          <w:i/>
        </w:rPr>
        <w:t>(</w:t>
      </w:r>
      <w:r w:rsidRPr="00D0216A">
        <w:rPr>
          <w:rFonts w:ascii="Arial" w:hAnsi="Arial" w:cs="Arial"/>
          <w:i/>
        </w:rPr>
        <w:t xml:space="preserve">Navedite </w:t>
      </w:r>
      <w:r>
        <w:rPr>
          <w:rFonts w:ascii="Arial" w:hAnsi="Arial" w:cs="Arial"/>
          <w:i/>
        </w:rPr>
        <w:t>k</w:t>
      </w:r>
      <w:r w:rsidRPr="00D0216A">
        <w:rPr>
          <w:rFonts w:ascii="Arial" w:hAnsi="Arial" w:cs="Arial"/>
          <w:i/>
        </w:rPr>
        <w:t xml:space="preserve">oordinate </w:t>
      </w:r>
      <w:r w:rsidR="002D2EF0" w:rsidRPr="00647932">
        <w:rPr>
          <w:rFonts w:ascii="Arial" w:hAnsi="Arial" w:cs="Arial"/>
          <w:i/>
        </w:rPr>
        <w:t xml:space="preserve">novega državnega koordinatnega sistema in podatke </w:t>
      </w:r>
      <w:r w:rsidR="002D2EF0" w:rsidRPr="00D0216A">
        <w:rPr>
          <w:rFonts w:ascii="Arial" w:hAnsi="Arial" w:cs="Arial"/>
          <w:i/>
        </w:rPr>
        <w:t xml:space="preserve">pripadajoče </w:t>
      </w:r>
      <w:r w:rsidR="002D2EF0" w:rsidRPr="00ED62CE">
        <w:rPr>
          <w:rFonts w:ascii="Arial" w:hAnsi="Arial" w:cs="Arial"/>
          <w:i/>
        </w:rPr>
        <w:t>parcelne številke zemljišča, na katerem se nahaja odjemno mesto/vodomerni jašek</w:t>
      </w:r>
      <w:r w:rsidR="002D2EF0">
        <w:rPr>
          <w:rFonts w:ascii="Arial" w:hAnsi="Arial" w:cs="Arial"/>
          <w:i/>
        </w:rPr>
        <w:t>.)</w:t>
      </w:r>
    </w:p>
    <w:p w14:paraId="2D115748" w14:textId="77777777" w:rsidR="002D2EF0" w:rsidRDefault="002D2EF0" w:rsidP="00FA5ED5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  <w:i/>
        </w:rPr>
      </w:pPr>
    </w:p>
    <w:p w14:paraId="52DA83C3" w14:textId="767C7186" w:rsidR="002D2EF0" w:rsidRPr="00647932" w:rsidRDefault="002D2EF0" w:rsidP="002D2EF0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BD59B8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BD59B8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BD59B8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23FD9F31" w14:textId="77777777" w:rsidR="002D2EF0" w:rsidRPr="00647932" w:rsidRDefault="002D2EF0" w:rsidP="002D2EF0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3D0DBFD" w14:textId="77777777" w:rsidR="002D2EF0" w:rsidRPr="00647932" w:rsidRDefault="002D2EF0" w:rsidP="002D2EF0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0E9453CD" w14:textId="77777777" w:rsidR="002D2EF0" w:rsidRPr="00647932" w:rsidRDefault="002D2EF0" w:rsidP="002D2EF0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B5F9F9C" w14:textId="77777777" w:rsidR="002D2EF0" w:rsidRPr="00647932" w:rsidRDefault="002D2EF0" w:rsidP="002D2EF0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4E7B1018" w14:textId="77777777" w:rsidR="002D2EF0" w:rsidRPr="00647932" w:rsidRDefault="002D2EF0" w:rsidP="002D2EF0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2253C43" w14:textId="77777777" w:rsidR="002D2EF0" w:rsidRDefault="002D2EF0" w:rsidP="00FA5ED5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rPr>
          <w:rFonts w:ascii="Arial" w:hAnsi="Arial" w:cs="Arial"/>
          <w:i/>
        </w:rPr>
      </w:pPr>
    </w:p>
    <w:p w14:paraId="4985C47C" w14:textId="77777777" w:rsidR="00FA5ED5" w:rsidRPr="00A56B2A" w:rsidRDefault="00FA5ED5" w:rsidP="00FA5ED5">
      <w:pPr>
        <w:numPr>
          <w:ilvl w:val="0"/>
          <w:numId w:val="34"/>
        </w:numPr>
        <w:tabs>
          <w:tab w:val="clear" w:pos="851"/>
          <w:tab w:val="num" w:pos="426"/>
          <w:tab w:val="left" w:pos="9639"/>
          <w:tab w:val="left" w:pos="10065"/>
        </w:tabs>
        <w:spacing w:line="240" w:lineRule="atLeast"/>
        <w:ind w:hanging="851"/>
        <w:rPr>
          <w:rFonts w:ascii="Arial" w:hAnsi="Arial" w:cs="Arial"/>
          <w:sz w:val="22"/>
          <w:szCs w:val="22"/>
        </w:rPr>
      </w:pPr>
      <w:r w:rsidRPr="00A56B2A">
        <w:rPr>
          <w:rFonts w:ascii="Arial" w:hAnsi="Arial" w:cs="Arial"/>
          <w:sz w:val="22"/>
          <w:szCs w:val="22"/>
        </w:rPr>
        <w:t>številka odjemnega mesta (podatek upravljavca vodovoda):</w:t>
      </w:r>
      <w:r w:rsidRPr="00FE7D89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</w:t>
      </w:r>
    </w:p>
    <w:p w14:paraId="2BCFA356" w14:textId="77777777" w:rsidR="00FA5ED5" w:rsidRDefault="00FA5ED5" w:rsidP="00FA5ED5">
      <w:pPr>
        <w:jc w:val="both"/>
        <w:rPr>
          <w:rFonts w:ascii="Arial" w:hAnsi="Arial" w:cs="Arial"/>
          <w:sz w:val="22"/>
          <w:szCs w:val="22"/>
        </w:rPr>
      </w:pPr>
    </w:p>
    <w:p w14:paraId="57B9EF5C" w14:textId="77777777" w:rsidR="00660382" w:rsidRDefault="00660382" w:rsidP="00FA5ED5">
      <w:pPr>
        <w:jc w:val="both"/>
        <w:rPr>
          <w:rFonts w:ascii="Arial" w:hAnsi="Arial" w:cs="Arial"/>
          <w:sz w:val="22"/>
          <w:szCs w:val="22"/>
        </w:rPr>
      </w:pPr>
    </w:p>
    <w:p w14:paraId="13208374" w14:textId="77777777" w:rsidR="00660382" w:rsidRDefault="00660382" w:rsidP="00660382">
      <w:pPr>
        <w:pStyle w:val="Naslov1"/>
      </w:pPr>
      <w:r w:rsidRPr="002C244E">
        <w:t>VLOGI PRILAGAM:</w:t>
      </w:r>
    </w:p>
    <w:p w14:paraId="615FA340" w14:textId="77777777" w:rsidR="00660382" w:rsidRPr="00250791" w:rsidRDefault="00660382" w:rsidP="00660382"/>
    <w:p w14:paraId="2D06AB3D" w14:textId="77777777" w:rsidR="00660382" w:rsidRPr="001B62D5" w:rsidRDefault="00660382" w:rsidP="00660382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vlogi: </w:t>
      </w:r>
    </w:p>
    <w:p w14:paraId="73E40698" w14:textId="77777777" w:rsidR="00660382" w:rsidRPr="00B12BA0" w:rsidRDefault="00660382" w:rsidP="00660382">
      <w:pPr>
        <w:numPr>
          <w:ilvl w:val="0"/>
          <w:numId w:val="16"/>
        </w:numPr>
        <w:tabs>
          <w:tab w:val="num" w:pos="3600"/>
        </w:tabs>
        <w:spacing w:line="240" w:lineRule="atLeast"/>
        <w:ind w:right="57"/>
        <w:jc w:val="both"/>
        <w:rPr>
          <w:rFonts w:ascii="Arial" w:hAnsi="Arial" w:cs="Arial"/>
          <w:b/>
          <w:sz w:val="22"/>
          <w:szCs w:val="22"/>
        </w:rPr>
      </w:pPr>
      <w:r w:rsidRPr="00B12BA0">
        <w:rPr>
          <w:rFonts w:ascii="Arial" w:hAnsi="Arial" w:cs="Arial"/>
          <w:b/>
          <w:sz w:val="22"/>
          <w:szCs w:val="22"/>
        </w:rPr>
        <w:t>Tehnična dokumentacija</w:t>
      </w:r>
      <w:r w:rsidRPr="00B12BA0">
        <w:rPr>
          <w:rFonts w:ascii="Arial" w:hAnsi="Arial" w:cs="Arial"/>
          <w:sz w:val="22"/>
          <w:szCs w:val="22"/>
        </w:rPr>
        <w:t xml:space="preserve"> o objektih in napravah, ki bodo rabili vodo (vsebovati mora zlasti: tehnično poročilo z opisom odvzema vode, dovodnega sistema in opisom naprave za rabo vode ter situacijo z vrisom objektov in naprav za rabo vode).</w:t>
      </w:r>
    </w:p>
    <w:p w14:paraId="0DDDE158" w14:textId="77777777" w:rsidR="00660382" w:rsidRPr="00F35479" w:rsidRDefault="00660382" w:rsidP="00660382">
      <w:pPr>
        <w:numPr>
          <w:ilvl w:val="0"/>
          <w:numId w:val="16"/>
        </w:numPr>
        <w:tabs>
          <w:tab w:val="num" w:pos="3600"/>
        </w:tabs>
        <w:spacing w:line="240" w:lineRule="atLeast"/>
        <w:ind w:right="57"/>
        <w:jc w:val="both"/>
        <w:rPr>
          <w:rFonts w:ascii="Arial" w:hAnsi="Arial" w:cs="Arial"/>
          <w:b/>
          <w:sz w:val="22"/>
          <w:szCs w:val="22"/>
        </w:rPr>
      </w:pPr>
      <w:r w:rsidRPr="00B12BA0">
        <w:rPr>
          <w:rFonts w:ascii="Arial" w:hAnsi="Arial" w:cs="Arial"/>
          <w:b/>
          <w:sz w:val="22"/>
          <w:szCs w:val="22"/>
        </w:rPr>
        <w:t>Kopija načrta</w:t>
      </w:r>
      <w:r w:rsidRPr="00B12BA0">
        <w:rPr>
          <w:rFonts w:ascii="Arial" w:hAnsi="Arial" w:cs="Arial"/>
          <w:sz w:val="22"/>
          <w:szCs w:val="22"/>
        </w:rPr>
        <w:t xml:space="preserve"> </w:t>
      </w:r>
      <w:r w:rsidRPr="00B12BA0">
        <w:rPr>
          <w:rFonts w:ascii="Arial" w:hAnsi="Arial" w:cs="Arial"/>
          <w:b/>
          <w:sz w:val="22"/>
          <w:szCs w:val="22"/>
        </w:rPr>
        <w:t>parcele</w:t>
      </w:r>
      <w:r w:rsidRPr="00B12BA0">
        <w:rPr>
          <w:rFonts w:ascii="Arial" w:hAnsi="Arial" w:cs="Arial"/>
          <w:sz w:val="22"/>
          <w:szCs w:val="22"/>
        </w:rPr>
        <w:t xml:space="preserve"> z vrisom obstoječega/predvidenega glavnega vodomernega jaška.</w:t>
      </w:r>
    </w:p>
    <w:p w14:paraId="141AA4A5" w14:textId="77777777" w:rsidR="00660382" w:rsidRPr="00F35479" w:rsidRDefault="00660382" w:rsidP="00660382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35479">
        <w:rPr>
          <w:rFonts w:ascii="Arial" w:hAnsi="Arial" w:cs="Arial"/>
          <w:b/>
          <w:sz w:val="22"/>
          <w:szCs w:val="22"/>
        </w:rPr>
        <w:t>Izjava lastnika nepremičnine</w:t>
      </w:r>
      <w:r w:rsidRPr="00D02DC1">
        <w:rPr>
          <w:rFonts w:ascii="Arial" w:hAnsi="Arial" w:cs="Arial"/>
          <w:sz w:val="22"/>
          <w:szCs w:val="22"/>
        </w:rPr>
        <w:t>, na kateri je predviden odvzemni objekt</w:t>
      </w:r>
      <w:r>
        <w:rPr>
          <w:rFonts w:ascii="Arial" w:hAnsi="Arial" w:cs="Arial"/>
          <w:sz w:val="22"/>
          <w:szCs w:val="22"/>
        </w:rPr>
        <w:t xml:space="preserve"> </w:t>
      </w:r>
      <w:r w:rsidRPr="00EF39C8">
        <w:rPr>
          <w:rFonts w:ascii="Arial" w:hAnsi="Arial" w:cs="Arial"/>
          <w:sz w:val="22"/>
          <w:szCs w:val="22"/>
        </w:rPr>
        <w:t>(glavni vodomerni jašek).</w:t>
      </w:r>
      <w:r w:rsidRPr="00EF39C8">
        <w:rPr>
          <w:rFonts w:ascii="Arial" w:hAnsi="Arial" w:cs="Arial"/>
          <w:b/>
          <w:sz w:val="22"/>
          <w:szCs w:val="22"/>
        </w:rPr>
        <w:t xml:space="preserve"> </w:t>
      </w:r>
    </w:p>
    <w:p w14:paraId="5D2AFFD8" w14:textId="77777777" w:rsidR="00660382" w:rsidRPr="00B12BA0" w:rsidRDefault="00660382" w:rsidP="00660382">
      <w:pPr>
        <w:numPr>
          <w:ilvl w:val="0"/>
          <w:numId w:val="16"/>
        </w:numPr>
        <w:tabs>
          <w:tab w:val="num" w:pos="709"/>
          <w:tab w:val="num" w:pos="3600"/>
        </w:tabs>
        <w:spacing w:line="240" w:lineRule="atLeast"/>
        <w:ind w:right="57"/>
        <w:jc w:val="both"/>
        <w:rPr>
          <w:rFonts w:ascii="Arial" w:hAnsi="Arial" w:cs="Arial"/>
          <w:b/>
          <w:sz w:val="22"/>
          <w:szCs w:val="22"/>
        </w:rPr>
      </w:pPr>
      <w:r w:rsidRPr="00B12BA0">
        <w:rPr>
          <w:rFonts w:ascii="Arial" w:hAnsi="Arial" w:cs="Arial"/>
          <w:b/>
          <w:sz w:val="22"/>
          <w:szCs w:val="22"/>
        </w:rPr>
        <w:t xml:space="preserve">Pisno pooblastilo </w:t>
      </w:r>
      <w:r w:rsidRPr="00B12BA0">
        <w:rPr>
          <w:rFonts w:ascii="Arial" w:hAnsi="Arial" w:cs="Arial"/>
          <w:sz w:val="22"/>
          <w:szCs w:val="22"/>
        </w:rPr>
        <w:t>(če prosilca zastopa pooblaščenec in ni izpolnjeno že v I/4. točki te vloge).</w:t>
      </w:r>
      <w:r w:rsidRPr="00B12BA0">
        <w:rPr>
          <w:rFonts w:ascii="Arial" w:hAnsi="Arial" w:cs="Arial"/>
          <w:b/>
          <w:sz w:val="22"/>
          <w:szCs w:val="22"/>
        </w:rPr>
        <w:t xml:space="preserve"> </w:t>
      </w:r>
    </w:p>
    <w:p w14:paraId="55A5DA42" w14:textId="77777777" w:rsidR="00660382" w:rsidRDefault="00660382" w:rsidP="00660382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56B2F92E" w14:textId="77777777" w:rsidR="00660382" w:rsidRPr="007E5B53" w:rsidRDefault="00660382" w:rsidP="00660382">
      <w:pPr>
        <w:spacing w:line="240" w:lineRule="atLeast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Priloge, ki p</w:t>
      </w:r>
      <w:r w:rsidRPr="007E5B53">
        <w:rPr>
          <w:rFonts w:ascii="Arial" w:hAnsi="Arial" w:cs="Arial"/>
          <w:sz w:val="22"/>
          <w:szCs w:val="22"/>
          <w:u w:val="single"/>
        </w:rPr>
        <w:t xml:space="preserve">ripomorejo k hitrejšemu reševanju </w:t>
      </w:r>
      <w:r w:rsidRPr="0046583D">
        <w:rPr>
          <w:rFonts w:ascii="Arial" w:hAnsi="Arial" w:cs="Arial"/>
          <w:sz w:val="22"/>
          <w:szCs w:val="22"/>
          <w:u w:val="single"/>
        </w:rPr>
        <w:t>vloge:</w:t>
      </w:r>
    </w:p>
    <w:p w14:paraId="2B0E466F" w14:textId="77777777" w:rsidR="00660382" w:rsidRDefault="00660382" w:rsidP="00660382">
      <w:pPr>
        <w:numPr>
          <w:ilvl w:val="0"/>
          <w:numId w:val="16"/>
        </w:numPr>
        <w:tabs>
          <w:tab w:val="clear" w:pos="360"/>
          <w:tab w:val="num" w:pos="240"/>
          <w:tab w:val="num" w:pos="3600"/>
        </w:tabs>
        <w:spacing w:line="240" w:lineRule="atLeast"/>
        <w:ind w:left="240" w:hanging="240"/>
        <w:jc w:val="both"/>
        <w:rPr>
          <w:rFonts w:ascii="Arial" w:hAnsi="Arial" w:cs="Arial"/>
          <w:b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Potrdilo o plačilu upravne takse</w:t>
      </w:r>
    </w:p>
    <w:p w14:paraId="5DB0D94E" w14:textId="77777777" w:rsidR="00544989" w:rsidRPr="001B62D5" w:rsidRDefault="00544989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Upravno takso v znesku 22,6</w:t>
      </w:r>
      <w:r>
        <w:rPr>
          <w:rFonts w:ascii="Arial" w:hAnsi="Arial" w:cs="Arial"/>
          <w:sz w:val="22"/>
          <w:szCs w:val="22"/>
        </w:rPr>
        <w:t>0</w:t>
      </w:r>
      <w:r w:rsidRPr="001B62D5">
        <w:rPr>
          <w:rFonts w:ascii="Arial" w:hAnsi="Arial" w:cs="Arial"/>
          <w:sz w:val="22"/>
          <w:szCs w:val="22"/>
        </w:rPr>
        <w:t xml:space="preserve"> € vplačate osebno pri naslovnem organu ali s plačilnim nalogom na podračun </w:t>
      </w:r>
      <w:r w:rsidRPr="00B24FF0">
        <w:rPr>
          <w:rFonts w:ascii="Arial" w:hAnsi="Arial" w:cs="Arial"/>
          <w:sz w:val="22"/>
          <w:szCs w:val="22"/>
        </w:rPr>
        <w:t>Javnofinančni prihodki - JFP</w:t>
      </w:r>
      <w:r w:rsidRPr="001B62D5">
        <w:rPr>
          <w:rFonts w:ascii="Arial" w:hAnsi="Arial" w:cs="Arial"/>
          <w:sz w:val="22"/>
          <w:szCs w:val="22"/>
        </w:rPr>
        <w:t xml:space="preserve">: </w:t>
      </w:r>
    </w:p>
    <w:p w14:paraId="648D5C07" w14:textId="77777777" w:rsidR="00544989" w:rsidRPr="001B62D5" w:rsidRDefault="00544989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prejemnika</w:t>
      </w:r>
      <w:r w:rsidRPr="001B62D5">
        <w:rPr>
          <w:rFonts w:ascii="Arial" w:hAnsi="Arial" w:cs="Arial"/>
          <w:sz w:val="22"/>
          <w:szCs w:val="22"/>
        </w:rPr>
        <w:t xml:space="preserve">: </w:t>
      </w:r>
      <w:r w:rsidRPr="00BE72A1">
        <w:rPr>
          <w:rFonts w:ascii="Arial" w:hAnsi="Arial" w:cs="Arial"/>
          <w:sz w:val="22"/>
          <w:szCs w:val="22"/>
        </w:rPr>
        <w:t>UPR.</w:t>
      </w:r>
      <w:r w:rsidR="00401882">
        <w:rPr>
          <w:rFonts w:ascii="Arial" w:hAnsi="Arial" w:cs="Arial"/>
          <w:sz w:val="22"/>
          <w:szCs w:val="22"/>
        </w:rPr>
        <w:t xml:space="preserve"> </w:t>
      </w:r>
      <w:r w:rsidRPr="00BE72A1">
        <w:rPr>
          <w:rFonts w:ascii="Arial" w:hAnsi="Arial" w:cs="Arial"/>
          <w:sz w:val="22"/>
          <w:szCs w:val="22"/>
        </w:rPr>
        <w:t>TAKSE IZ UPRAV. DEJANJ-</w:t>
      </w:r>
      <w:r>
        <w:rPr>
          <w:rFonts w:ascii="Arial" w:hAnsi="Arial" w:cs="Arial"/>
          <w:sz w:val="22"/>
          <w:szCs w:val="22"/>
        </w:rPr>
        <w:t>DRŽ.</w:t>
      </w:r>
      <w:r w:rsidRPr="001B62D5">
        <w:rPr>
          <w:rFonts w:ascii="Arial" w:hAnsi="Arial" w:cs="Arial"/>
          <w:sz w:val="22"/>
          <w:szCs w:val="22"/>
        </w:rPr>
        <w:t xml:space="preserve">; </w:t>
      </w:r>
    </w:p>
    <w:p w14:paraId="1E105874" w14:textId="77777777" w:rsidR="00544989" w:rsidRPr="001B62D5" w:rsidRDefault="00544989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Naslov: </w:t>
      </w:r>
      <w:r>
        <w:rPr>
          <w:rFonts w:ascii="Arial" w:hAnsi="Arial" w:cs="Arial"/>
          <w:sz w:val="22"/>
          <w:szCs w:val="22"/>
        </w:rPr>
        <w:t xml:space="preserve">1000 </w:t>
      </w:r>
      <w:r w:rsidRPr="001B62D5">
        <w:rPr>
          <w:rFonts w:ascii="Arial" w:hAnsi="Arial" w:cs="Arial"/>
          <w:sz w:val="22"/>
          <w:szCs w:val="22"/>
        </w:rPr>
        <w:t xml:space="preserve">Ljubljana; </w:t>
      </w:r>
    </w:p>
    <w:p w14:paraId="741E20CC" w14:textId="77777777" w:rsidR="00544989" w:rsidRPr="001B62D5" w:rsidRDefault="00544989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42DD16F7" w14:textId="77777777" w:rsidR="00544989" w:rsidRPr="001B62D5" w:rsidRDefault="00544989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</w:p>
    <w:p w14:paraId="36C6C817" w14:textId="77777777" w:rsidR="00544989" w:rsidRDefault="00544989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Številka računa: </w:t>
      </w:r>
      <w:r>
        <w:rPr>
          <w:rFonts w:ascii="Arial" w:hAnsi="Arial" w:cs="Arial"/>
          <w:sz w:val="22"/>
          <w:szCs w:val="22"/>
        </w:rPr>
        <w:t xml:space="preserve">SI56 </w:t>
      </w:r>
      <w:r w:rsidRPr="001B62D5">
        <w:rPr>
          <w:rFonts w:ascii="Arial" w:hAnsi="Arial" w:cs="Arial"/>
          <w:sz w:val="22"/>
          <w:szCs w:val="22"/>
        </w:rPr>
        <w:t>0110 0100 0315 637;</w:t>
      </w:r>
    </w:p>
    <w:p w14:paraId="02F6E357" w14:textId="089EE353" w:rsidR="00660382" w:rsidRDefault="00660382" w:rsidP="00544989">
      <w:pPr>
        <w:tabs>
          <w:tab w:val="left" w:pos="851"/>
        </w:tabs>
        <w:autoSpaceDE w:val="0"/>
        <w:autoSpaceDN w:val="0"/>
        <w:adjustRightInd w:val="0"/>
        <w:ind w:left="240"/>
        <w:rPr>
          <w:rFonts w:ascii="Arial" w:hAnsi="Arial" w:cs="Arial"/>
          <w:sz w:val="22"/>
          <w:szCs w:val="22"/>
        </w:rPr>
      </w:pPr>
      <w:r w:rsidRPr="002C244E">
        <w:rPr>
          <w:rFonts w:ascii="Arial" w:hAnsi="Arial" w:cs="Arial"/>
          <w:sz w:val="22"/>
          <w:szCs w:val="22"/>
        </w:rPr>
        <w:t xml:space="preserve">Referenca: </w:t>
      </w:r>
      <w:r w:rsidR="00D76B0A">
        <w:rPr>
          <w:rFonts w:ascii="Arial" w:hAnsi="Arial" w:cs="Arial"/>
          <w:sz w:val="22"/>
          <w:szCs w:val="22"/>
        </w:rPr>
        <w:t>11 25</w:t>
      </w:r>
      <w:r w:rsidR="000A1FCF">
        <w:rPr>
          <w:rFonts w:ascii="Arial" w:hAnsi="Arial" w:cs="Arial"/>
          <w:sz w:val="22"/>
          <w:szCs w:val="22"/>
        </w:rPr>
        <w:t>615</w:t>
      </w:r>
      <w:r w:rsidR="00D76B0A">
        <w:rPr>
          <w:rFonts w:ascii="Arial" w:hAnsi="Arial" w:cs="Arial"/>
          <w:sz w:val="22"/>
          <w:szCs w:val="22"/>
        </w:rPr>
        <w:t>-7111002-035500</w:t>
      </w:r>
      <w:r w:rsidR="00B70273">
        <w:rPr>
          <w:rFonts w:ascii="Arial" w:hAnsi="Arial" w:cs="Arial"/>
          <w:sz w:val="22"/>
          <w:szCs w:val="22"/>
        </w:rPr>
        <w:t>2</w:t>
      </w:r>
      <w:r w:rsidR="000B25A3">
        <w:rPr>
          <w:rFonts w:ascii="Arial" w:hAnsi="Arial" w:cs="Arial"/>
          <w:sz w:val="22"/>
          <w:szCs w:val="22"/>
        </w:rPr>
        <w:t>4</w:t>
      </w:r>
      <w:r w:rsidR="00E7524E">
        <w:rPr>
          <w:rFonts w:ascii="Arial" w:hAnsi="Arial" w:cs="Arial"/>
          <w:sz w:val="22"/>
          <w:szCs w:val="22"/>
        </w:rPr>
        <w:t>.</w:t>
      </w:r>
      <w:r w:rsidRPr="002C244E">
        <w:rPr>
          <w:rFonts w:ascii="Arial" w:hAnsi="Arial" w:cs="Arial"/>
          <w:sz w:val="22"/>
          <w:szCs w:val="22"/>
        </w:rPr>
        <w:t xml:space="preserve"> </w:t>
      </w:r>
    </w:p>
    <w:p w14:paraId="547C30EF" w14:textId="216BA94E" w:rsidR="00660382" w:rsidRPr="00544989" w:rsidRDefault="00660382" w:rsidP="00544989">
      <w:pPr>
        <w:numPr>
          <w:ilvl w:val="0"/>
          <w:numId w:val="16"/>
        </w:numPr>
        <w:tabs>
          <w:tab w:val="clear" w:pos="360"/>
          <w:tab w:val="num" w:pos="240"/>
          <w:tab w:val="num" w:pos="3600"/>
        </w:tabs>
        <w:spacing w:line="240" w:lineRule="atLeast"/>
        <w:ind w:left="240" w:hanging="240"/>
        <w:jc w:val="both"/>
        <w:rPr>
          <w:rFonts w:ascii="Arial" w:hAnsi="Arial" w:cs="Arial"/>
          <w:b/>
          <w:sz w:val="22"/>
          <w:szCs w:val="22"/>
        </w:rPr>
      </w:pPr>
      <w:r w:rsidRPr="00544989">
        <w:rPr>
          <w:rFonts w:ascii="Arial" w:hAnsi="Arial" w:cs="Arial"/>
          <w:b/>
          <w:sz w:val="22"/>
          <w:szCs w:val="22"/>
        </w:rPr>
        <w:t>Strokovno mnenje izvajalca GJS oskrbe s pitno vodo o razpoložljivosti vodnega vira in neogroženosti oskrbe s pitno vodo (</w:t>
      </w:r>
      <w:r w:rsidR="005A09DA">
        <w:rPr>
          <w:rFonts w:ascii="Arial" w:hAnsi="Arial" w:cs="Arial"/>
          <w:b/>
          <w:sz w:val="22"/>
          <w:szCs w:val="22"/>
        </w:rPr>
        <w:t xml:space="preserve">PRILOGA </w:t>
      </w:r>
      <w:r>
        <w:rPr>
          <w:rFonts w:ascii="Arial" w:hAnsi="Arial" w:cs="Arial"/>
          <w:b/>
          <w:sz w:val="22"/>
          <w:szCs w:val="22"/>
        </w:rPr>
        <w:t>2</w:t>
      </w:r>
      <w:r w:rsidRPr="00544989">
        <w:rPr>
          <w:rFonts w:ascii="Arial" w:hAnsi="Arial" w:cs="Arial"/>
          <w:b/>
          <w:sz w:val="22"/>
          <w:szCs w:val="22"/>
        </w:rPr>
        <w:t>)</w:t>
      </w:r>
    </w:p>
    <w:p w14:paraId="3B6E20BC" w14:textId="77777777" w:rsidR="00660382" w:rsidRDefault="00660382" w:rsidP="00544989">
      <w:pPr>
        <w:tabs>
          <w:tab w:val="num" w:pos="3600"/>
        </w:tabs>
        <w:spacing w:line="240" w:lineRule="atLeast"/>
        <w:ind w:left="240"/>
        <w:jc w:val="both"/>
        <w:rPr>
          <w:rFonts w:ascii="Arial" w:hAnsi="Arial" w:cs="Arial"/>
          <w:b/>
          <w:sz w:val="22"/>
          <w:szCs w:val="22"/>
        </w:rPr>
      </w:pPr>
    </w:p>
    <w:p w14:paraId="0AEAA9F6" w14:textId="77777777" w:rsidR="00544989" w:rsidRPr="00544989" w:rsidRDefault="00544989" w:rsidP="00544989">
      <w:pPr>
        <w:tabs>
          <w:tab w:val="num" w:pos="3600"/>
        </w:tabs>
        <w:spacing w:line="240" w:lineRule="atLeast"/>
        <w:ind w:left="240"/>
        <w:jc w:val="both"/>
        <w:rPr>
          <w:rFonts w:ascii="Arial" w:hAnsi="Arial" w:cs="Arial"/>
          <w:b/>
          <w:sz w:val="22"/>
          <w:szCs w:val="22"/>
        </w:rPr>
      </w:pPr>
    </w:p>
    <w:p w14:paraId="6786F7CA" w14:textId="77777777" w:rsidR="00660382" w:rsidRDefault="00660382" w:rsidP="00A846C4">
      <w:pPr>
        <w:tabs>
          <w:tab w:val="left" w:pos="6379"/>
        </w:tabs>
        <w:autoSpaceDE w:val="0"/>
        <w:autoSpaceDN w:val="0"/>
        <w:adjustRightInd w:val="0"/>
        <w:spacing w:line="360" w:lineRule="auto"/>
        <w:rPr>
          <w:rFonts w:ascii="HelveticaRoman" w:hAnsi="HelveticaRoman" w:cs="HelveticaRoman"/>
          <w:i/>
          <w:sz w:val="22"/>
          <w:szCs w:val="22"/>
        </w:rPr>
      </w:pPr>
      <w:r w:rsidRPr="0042122A">
        <w:rPr>
          <w:rFonts w:ascii="Arial" w:hAnsi="Arial" w:cs="Arial"/>
          <w:sz w:val="22"/>
          <w:szCs w:val="22"/>
        </w:rPr>
        <w:t>V/</w:t>
      </w:r>
      <w:r>
        <w:rPr>
          <w:rFonts w:ascii="Arial" w:hAnsi="Arial" w:cs="Arial"/>
          <w:sz w:val="22"/>
          <w:szCs w:val="22"/>
        </w:rPr>
        <w:t>n</w:t>
      </w:r>
      <w:r w:rsidRPr="0042122A">
        <w:rPr>
          <w:rFonts w:ascii="Arial" w:hAnsi="Arial" w:cs="Arial"/>
          <w:sz w:val="22"/>
          <w:szCs w:val="22"/>
        </w:rPr>
        <w:t>a ......................................</w:t>
      </w:r>
      <w:r w:rsidR="0018361A">
        <w:rPr>
          <w:rFonts w:ascii="Arial" w:hAnsi="Arial" w:cs="Arial"/>
          <w:sz w:val="22"/>
          <w:szCs w:val="22"/>
        </w:rPr>
        <w:t>..</w:t>
      </w:r>
      <w:r w:rsidRPr="0042122A">
        <w:rPr>
          <w:rFonts w:ascii="Arial" w:hAnsi="Arial" w:cs="Arial"/>
          <w:sz w:val="22"/>
          <w:szCs w:val="22"/>
        </w:rPr>
        <w:t>, dne ............</w:t>
      </w:r>
      <w:r w:rsidR="0018361A">
        <w:rPr>
          <w:rFonts w:ascii="Arial" w:hAnsi="Arial" w:cs="Arial"/>
          <w:sz w:val="22"/>
          <w:szCs w:val="22"/>
        </w:rPr>
        <w:t>........................</w:t>
      </w:r>
      <w:r w:rsidR="0018361A">
        <w:rPr>
          <w:rFonts w:ascii="Arial" w:hAnsi="Arial" w:cs="Arial"/>
          <w:sz w:val="22"/>
          <w:szCs w:val="22"/>
        </w:rPr>
        <w:tab/>
      </w:r>
      <w:r w:rsidR="0018361A">
        <w:rPr>
          <w:rFonts w:ascii="Arial" w:hAnsi="Arial" w:cs="Arial"/>
          <w:sz w:val="22"/>
          <w:szCs w:val="22"/>
        </w:rPr>
        <w:tab/>
        <w:t>….</w:t>
      </w:r>
      <w:r w:rsidRPr="0042122A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.....................................</w:t>
      </w:r>
      <w:r w:rsidR="0018361A">
        <w:rPr>
          <w:rFonts w:ascii="Arial" w:hAnsi="Arial" w:cs="Arial"/>
          <w:sz w:val="22"/>
          <w:szCs w:val="22"/>
        </w:rPr>
        <w:t>.</w:t>
      </w:r>
      <w:r w:rsidR="00A846C4">
        <w:rPr>
          <w:rFonts w:ascii="Arial" w:hAnsi="Arial" w:cs="Arial"/>
          <w:sz w:val="22"/>
          <w:szCs w:val="22"/>
        </w:rPr>
        <w:t xml:space="preserve"> </w:t>
      </w:r>
      <w:r w:rsidR="00A846C4">
        <w:rPr>
          <w:rFonts w:ascii="Arial" w:hAnsi="Arial" w:cs="Arial"/>
          <w:sz w:val="22"/>
          <w:szCs w:val="22"/>
        </w:rPr>
        <w:tab/>
      </w:r>
      <w:r w:rsidR="00A846C4">
        <w:rPr>
          <w:rFonts w:ascii="Arial" w:hAnsi="Arial" w:cs="Arial"/>
          <w:sz w:val="22"/>
          <w:szCs w:val="22"/>
        </w:rPr>
        <w:tab/>
      </w: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3FDCEDC7" w14:textId="77777777" w:rsidR="00660382" w:rsidRDefault="00660382" w:rsidP="00FA5ED5">
      <w:pPr>
        <w:jc w:val="both"/>
        <w:rPr>
          <w:rFonts w:ascii="Arial" w:hAnsi="Arial" w:cs="Arial"/>
          <w:sz w:val="22"/>
          <w:szCs w:val="22"/>
        </w:rPr>
      </w:pPr>
    </w:p>
    <w:p w14:paraId="199ACCA1" w14:textId="77777777" w:rsidR="00E7524E" w:rsidRDefault="00E7524E" w:rsidP="00FA5ED5">
      <w:pPr>
        <w:jc w:val="both"/>
        <w:rPr>
          <w:rFonts w:ascii="Arial" w:hAnsi="Arial" w:cs="Arial"/>
          <w:sz w:val="22"/>
          <w:szCs w:val="22"/>
        </w:rPr>
        <w:sectPr w:rsidR="00E7524E" w:rsidSect="00FA5ED5">
          <w:footerReference w:type="default" r:id="rId12"/>
          <w:headerReference w:type="first" r:id="rId13"/>
          <w:footerReference w:type="first" r:id="rId14"/>
          <w:pgSz w:w="11907" w:h="16840" w:code="9"/>
          <w:pgMar w:top="1440" w:right="851" w:bottom="851" w:left="1077" w:header="708" w:footer="708" w:gutter="0"/>
          <w:cols w:space="708"/>
          <w:titlePg/>
          <w:docGrid w:linePitch="326"/>
        </w:sectPr>
      </w:pPr>
    </w:p>
    <w:p w14:paraId="62A8EE17" w14:textId="77777777" w:rsidR="003E4EC9" w:rsidRPr="001B62D5" w:rsidRDefault="003E4EC9" w:rsidP="003E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tLeast"/>
        <w:ind w:right="8221"/>
        <w:rPr>
          <w:rFonts w:ascii="Arial" w:hAnsi="Arial" w:cs="Arial"/>
          <w:b/>
          <w:sz w:val="22"/>
          <w:szCs w:val="22"/>
        </w:rPr>
      </w:pPr>
      <w:r w:rsidRPr="001B62D5">
        <w:rPr>
          <w:rFonts w:ascii="Arial" w:hAnsi="Arial" w:cs="Arial"/>
          <w:b/>
          <w:sz w:val="22"/>
          <w:szCs w:val="22"/>
        </w:rPr>
        <w:lastRenderedPageBreak/>
        <w:t>PRILOGA  1</w:t>
      </w:r>
    </w:p>
    <w:p w14:paraId="05C2CBA4" w14:textId="77777777" w:rsidR="005D1A37" w:rsidRDefault="005D1A37" w:rsidP="005D1A37">
      <w:pPr>
        <w:tabs>
          <w:tab w:val="num" w:pos="1200"/>
          <w:tab w:val="left" w:pos="2280"/>
        </w:tabs>
        <w:ind w:right="-12"/>
        <w:rPr>
          <w:rFonts w:ascii="Arial" w:hAnsi="Arial" w:cs="Arial"/>
          <w:b/>
          <w:sz w:val="22"/>
          <w:szCs w:val="22"/>
        </w:rPr>
      </w:pPr>
    </w:p>
    <w:p w14:paraId="1D0AF98B" w14:textId="77777777" w:rsidR="005D1A37" w:rsidRDefault="005D1A37" w:rsidP="005D1A37">
      <w:pPr>
        <w:tabs>
          <w:tab w:val="num" w:pos="1200"/>
          <w:tab w:val="left" w:pos="2280"/>
        </w:tabs>
        <w:ind w:right="-1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SEZNAM VRST RABE VODE </w:t>
      </w:r>
      <w:r w:rsidRPr="00483151">
        <w:rPr>
          <w:rFonts w:ascii="Arial" w:hAnsi="Arial" w:cs="Arial"/>
          <w:i/>
          <w:sz w:val="22"/>
          <w:szCs w:val="22"/>
        </w:rPr>
        <w:t>(izberete rabo, za katero pridobivate vodno dovolje</w:t>
      </w:r>
      <w:r w:rsidR="00F90B75">
        <w:rPr>
          <w:rFonts w:ascii="Arial" w:hAnsi="Arial" w:cs="Arial"/>
          <w:i/>
          <w:sz w:val="22"/>
          <w:szCs w:val="22"/>
        </w:rPr>
        <w:t>nje, in jo vpišete v poglavje I</w:t>
      </w:r>
      <w:r w:rsidRPr="00483151">
        <w:rPr>
          <w:rFonts w:ascii="Arial" w:hAnsi="Arial" w:cs="Arial"/>
          <w:i/>
          <w:sz w:val="22"/>
          <w:szCs w:val="22"/>
        </w:rPr>
        <w:t xml:space="preserve"> na 1. strani tega obrazca):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9140E5B" w14:textId="77777777" w:rsidR="005D1A37" w:rsidRDefault="005D1A37" w:rsidP="005D1A37">
      <w:pPr>
        <w:tabs>
          <w:tab w:val="num" w:pos="1200"/>
          <w:tab w:val="left" w:pos="2280"/>
        </w:tabs>
        <w:ind w:right="-12"/>
        <w:rPr>
          <w:rFonts w:ascii="Arial" w:hAnsi="Arial" w:cs="Arial"/>
          <w:sz w:val="22"/>
          <w:szCs w:val="22"/>
        </w:rPr>
      </w:pPr>
    </w:p>
    <w:p w14:paraId="21779021" w14:textId="77777777" w:rsidR="005D1A37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tehnološke namene</w:t>
      </w:r>
    </w:p>
    <w:p w14:paraId="02E0F804" w14:textId="77777777" w:rsidR="005D1A37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dejavnost kopališč</w:t>
      </w:r>
    </w:p>
    <w:p w14:paraId="0950F0B6" w14:textId="16F1FCF5" w:rsidR="00D10DE4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namakanje kmetijskega zemljišča</w:t>
      </w:r>
      <w:r w:rsidR="00D10DE4" w:rsidRPr="00ED43CC">
        <w:rPr>
          <w:rFonts w:ascii="Arial" w:hAnsi="Arial" w:cs="Arial"/>
          <w:i/>
        </w:rPr>
        <w:t xml:space="preserve"> </w:t>
      </w:r>
      <w:r w:rsidR="00D10DE4" w:rsidRPr="00D10DE4">
        <w:rPr>
          <w:rFonts w:ascii="Arial" w:hAnsi="Arial" w:cs="Arial"/>
          <w:i/>
          <w:sz w:val="16"/>
          <w:szCs w:val="16"/>
        </w:rPr>
        <w:t>(V primeru namakanj</w:t>
      </w:r>
      <w:r w:rsidR="00977BFA">
        <w:rPr>
          <w:rFonts w:ascii="Arial" w:hAnsi="Arial" w:cs="Arial"/>
          <w:i/>
          <w:sz w:val="16"/>
          <w:szCs w:val="16"/>
        </w:rPr>
        <w:t>a kmetijskih zemljišč morajo le-</w:t>
      </w:r>
      <w:r w:rsidR="00D10DE4" w:rsidRPr="00D10DE4">
        <w:rPr>
          <w:rFonts w:ascii="Arial" w:hAnsi="Arial" w:cs="Arial"/>
          <w:i/>
          <w:sz w:val="16"/>
          <w:szCs w:val="16"/>
        </w:rPr>
        <w:t>ta biti</w:t>
      </w:r>
      <w:r w:rsidR="00977BFA">
        <w:rPr>
          <w:rFonts w:ascii="Arial" w:hAnsi="Arial" w:cs="Arial"/>
          <w:i/>
          <w:sz w:val="16"/>
          <w:szCs w:val="16"/>
        </w:rPr>
        <w:t xml:space="preserve"> po namenski rabi</w:t>
      </w:r>
      <w:r w:rsidR="00D10DE4" w:rsidRPr="00D10DE4">
        <w:rPr>
          <w:rFonts w:ascii="Arial" w:hAnsi="Arial" w:cs="Arial"/>
          <w:i/>
          <w:sz w:val="16"/>
          <w:szCs w:val="16"/>
        </w:rPr>
        <w:t xml:space="preserve"> prostora opredeljena kot kmetijska ali pa</w:t>
      </w:r>
      <w:r w:rsidR="00F11F8F">
        <w:rPr>
          <w:rFonts w:ascii="Arial" w:hAnsi="Arial" w:cs="Arial"/>
          <w:i/>
          <w:sz w:val="16"/>
          <w:szCs w:val="16"/>
        </w:rPr>
        <w:t xml:space="preserve"> evidentirana kot kmetijska</w:t>
      </w:r>
      <w:r w:rsidR="00D10DE4" w:rsidRPr="00D10DE4">
        <w:rPr>
          <w:rFonts w:ascii="Arial" w:hAnsi="Arial" w:cs="Arial"/>
          <w:i/>
          <w:sz w:val="16"/>
          <w:szCs w:val="16"/>
        </w:rPr>
        <w:t xml:space="preserve"> </w:t>
      </w:r>
      <w:r w:rsidR="00F11F8F">
        <w:rPr>
          <w:rFonts w:ascii="Arial" w:hAnsi="Arial" w:cs="Arial"/>
          <w:i/>
          <w:sz w:val="16"/>
          <w:szCs w:val="16"/>
        </w:rPr>
        <w:t xml:space="preserve">v evidenci GERK </w:t>
      </w:r>
      <w:r w:rsidR="00977BFA">
        <w:rPr>
          <w:rFonts w:ascii="Arial" w:hAnsi="Arial" w:cs="Arial"/>
          <w:i/>
          <w:sz w:val="16"/>
          <w:szCs w:val="16"/>
        </w:rPr>
        <w:t>(dejanska raba</w:t>
      </w:r>
      <w:r w:rsidR="00D10DE4" w:rsidRPr="00D10DE4">
        <w:rPr>
          <w:rFonts w:ascii="Arial" w:hAnsi="Arial" w:cs="Arial"/>
          <w:i/>
          <w:sz w:val="16"/>
          <w:szCs w:val="16"/>
        </w:rPr>
        <w:t>)</w:t>
      </w:r>
      <w:r w:rsidR="00F11F8F">
        <w:rPr>
          <w:rFonts w:ascii="Arial" w:hAnsi="Arial" w:cs="Arial"/>
          <w:i/>
          <w:sz w:val="16"/>
          <w:szCs w:val="16"/>
        </w:rPr>
        <w:t>.</w:t>
      </w:r>
    </w:p>
    <w:p w14:paraId="0B976382" w14:textId="71CBAA53" w:rsidR="005D1A37" w:rsidRDefault="00D10DE4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namakanje </w:t>
      </w:r>
      <w:r w:rsidR="005D1A37">
        <w:rPr>
          <w:rFonts w:ascii="Arial" w:hAnsi="Arial" w:cs="Arial"/>
          <w:sz w:val="22"/>
          <w:szCs w:val="22"/>
        </w:rPr>
        <w:t>drugih površin</w:t>
      </w:r>
      <w:r w:rsidR="00013009" w:rsidRPr="00013009">
        <w:rPr>
          <w:rFonts w:ascii="Arial" w:hAnsi="Arial" w:cs="Arial"/>
          <w:sz w:val="22"/>
          <w:szCs w:val="22"/>
          <w:vertAlign w:val="superscript"/>
        </w:rPr>
        <w:t>(</w:t>
      </w:r>
      <w:r w:rsidR="00013009">
        <w:rPr>
          <w:rStyle w:val="Sprotnaopomba-sklic"/>
          <w:rFonts w:ascii="Arial" w:hAnsi="Arial" w:cs="Arial"/>
          <w:sz w:val="22"/>
          <w:szCs w:val="22"/>
        </w:rPr>
        <w:footnoteReference w:id="2"/>
      </w:r>
      <w:r w:rsidR="00013009" w:rsidRPr="00013009">
        <w:rPr>
          <w:rFonts w:ascii="Arial" w:hAnsi="Arial" w:cs="Arial"/>
          <w:sz w:val="22"/>
          <w:szCs w:val="22"/>
          <w:vertAlign w:val="superscript"/>
        </w:rPr>
        <w:t>)</w:t>
      </w:r>
      <w:r w:rsidR="005A09DA">
        <w:rPr>
          <w:rFonts w:ascii="Arial" w:hAnsi="Arial" w:cs="Arial"/>
          <w:sz w:val="22"/>
          <w:szCs w:val="22"/>
        </w:rPr>
        <w:t xml:space="preserve">, </w:t>
      </w:r>
      <w:r w:rsidR="008B3A5A">
        <w:rPr>
          <w:rFonts w:ascii="Arial" w:hAnsi="Arial" w:cs="Arial"/>
          <w:sz w:val="22"/>
          <w:szCs w:val="22"/>
        </w:rPr>
        <w:t>ki</w:t>
      </w:r>
      <w:r w:rsidR="005A09DA">
        <w:rPr>
          <w:rFonts w:ascii="Arial" w:hAnsi="Arial" w:cs="Arial"/>
          <w:sz w:val="22"/>
          <w:szCs w:val="22"/>
        </w:rPr>
        <w:t xml:space="preserve"> glede na prejšnjo točko</w:t>
      </w:r>
      <w:r w:rsidR="00122DBD">
        <w:rPr>
          <w:rFonts w:ascii="Arial" w:hAnsi="Arial" w:cs="Arial"/>
          <w:sz w:val="22"/>
          <w:szCs w:val="22"/>
        </w:rPr>
        <w:t xml:space="preserve"> niso kmetijske</w:t>
      </w:r>
    </w:p>
    <w:p w14:paraId="49D13298" w14:textId="77777777" w:rsidR="005D1A37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gojenje sladkovodnih organizmov</w:t>
      </w:r>
    </w:p>
    <w:p w14:paraId="798EBCCF" w14:textId="77777777" w:rsidR="005D1A37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zasneževanje smučišč</w:t>
      </w:r>
    </w:p>
    <w:p w14:paraId="73EE4CAE" w14:textId="77777777" w:rsidR="005D1A37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proizvodnjo pijač</w:t>
      </w:r>
    </w:p>
    <w:p w14:paraId="1800963D" w14:textId="77777777" w:rsidR="005D1A37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drugo rabo, ki presega splošno rabo po ZV-1</w:t>
      </w:r>
    </w:p>
    <w:p w14:paraId="699072B5" w14:textId="77777777" w:rsidR="005D1A37" w:rsidRPr="00C72EA8" w:rsidRDefault="005D1A37" w:rsidP="00013009">
      <w:pPr>
        <w:numPr>
          <w:ilvl w:val="0"/>
          <w:numId w:val="37"/>
        </w:numPr>
        <w:tabs>
          <w:tab w:val="left" w:pos="2280"/>
        </w:tabs>
        <w:ind w:right="-1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primere rabe vode, ko iz vode nastaja industrijska odpadna voda</w:t>
      </w:r>
      <w:r w:rsidR="00CB05F9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v skladu s predpisom, ki ureja emisije snovi in toplote pri odvajanju odpadnih vod v vode in javno kanalizacijo</w:t>
      </w:r>
    </w:p>
    <w:p w14:paraId="658D6DB5" w14:textId="77777777" w:rsidR="005D1A37" w:rsidRDefault="005D1A37" w:rsidP="008A65F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7DB69E6E" w14:textId="77777777" w:rsidR="003E4EC9" w:rsidRPr="001B62D5" w:rsidRDefault="003E4EC9" w:rsidP="003E4E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line="240" w:lineRule="atLeast"/>
        <w:ind w:right="82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PRILOGA  2</w:t>
      </w:r>
    </w:p>
    <w:p w14:paraId="61E8CE75" w14:textId="77777777" w:rsidR="003E4EC9" w:rsidRDefault="003E4EC9" w:rsidP="008A65F6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B4538F1" w14:textId="77777777" w:rsidR="00C26F33" w:rsidRDefault="003E4EC9" w:rsidP="00186E43">
      <w:pPr>
        <w:pStyle w:val="Telobesedila"/>
        <w:tabs>
          <w:tab w:val="left" w:pos="284"/>
        </w:tabs>
        <w:jc w:val="left"/>
        <w:rPr>
          <w:sz w:val="22"/>
          <w:szCs w:val="22"/>
        </w:rPr>
      </w:pPr>
      <w:r w:rsidRPr="003E4EC9">
        <w:rPr>
          <w:b/>
          <w:sz w:val="22"/>
          <w:szCs w:val="28"/>
        </w:rPr>
        <w:t xml:space="preserve">STROKOVNO MNENJE IZVAJALCA GJS OSKRBE S PITNO VODO </w:t>
      </w:r>
      <w:r w:rsidR="00186E43" w:rsidRPr="003E4EC9">
        <w:rPr>
          <w:b/>
          <w:sz w:val="22"/>
          <w:szCs w:val="28"/>
        </w:rPr>
        <w:t>o razpoložljivosti vodnega vira in neogroženosti oskrbe s pitno vodo</w:t>
      </w:r>
      <w:r w:rsidR="00186E43">
        <w:rPr>
          <w:b/>
          <w:sz w:val="22"/>
          <w:szCs w:val="28"/>
        </w:rPr>
        <w:t xml:space="preserve"> </w:t>
      </w:r>
      <w:r w:rsidR="00A244C0" w:rsidRPr="00A244C0">
        <w:rPr>
          <w:sz w:val="22"/>
          <w:szCs w:val="22"/>
        </w:rPr>
        <w:t>(i</w:t>
      </w:r>
      <w:r w:rsidRPr="00A244C0">
        <w:rPr>
          <w:sz w:val="22"/>
          <w:szCs w:val="22"/>
        </w:rPr>
        <w:t>zpolni upravljavec vodovoda</w:t>
      </w:r>
      <w:r w:rsidR="00C26F33">
        <w:rPr>
          <w:sz w:val="22"/>
          <w:szCs w:val="22"/>
        </w:rPr>
        <w:t>:</w:t>
      </w:r>
    </w:p>
    <w:p w14:paraId="69A6589B" w14:textId="77777777" w:rsidR="003E4EC9" w:rsidRPr="00646BBA" w:rsidRDefault="00000000" w:rsidP="00186E43">
      <w:pPr>
        <w:pStyle w:val="Telobesedila"/>
        <w:tabs>
          <w:tab w:val="left" w:pos="284"/>
        </w:tabs>
        <w:jc w:val="left"/>
        <w:rPr>
          <w:sz w:val="22"/>
          <w:szCs w:val="28"/>
          <w:vertAlign w:val="superscript"/>
        </w:rPr>
      </w:pPr>
      <w:hyperlink r:id="rId15" w:history="1">
        <w:r w:rsidR="00C26F33">
          <w:rPr>
            <w:rStyle w:val="Hiperpovezava"/>
            <w:rFonts w:cs="Arial"/>
          </w:rPr>
          <w:t>Strokovno mnenje izvajalca GJS oskrbe s pitno vodo o razpoložljivosti vodnega vira in neogroženosti oskrbe s pitno vodo</w:t>
        </w:r>
      </w:hyperlink>
      <w:r w:rsidR="00186E43">
        <w:rPr>
          <w:rFonts w:cs="Arial"/>
        </w:rPr>
        <w:t>)</w:t>
      </w:r>
    </w:p>
    <w:sectPr w:rsidR="003E4EC9" w:rsidRPr="00646BBA" w:rsidSect="00992B3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0" w:h="16840" w:code="9"/>
      <w:pgMar w:top="1134" w:right="1134" w:bottom="1134" w:left="1134" w:header="113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CA42" w14:textId="77777777" w:rsidR="008D16D7" w:rsidRDefault="008D16D7">
      <w:r>
        <w:separator/>
      </w:r>
    </w:p>
  </w:endnote>
  <w:endnote w:type="continuationSeparator" w:id="0">
    <w:p w14:paraId="0E24CD32" w14:textId="77777777" w:rsidR="008D16D7" w:rsidRDefault="008D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07112" w14:textId="03514DB9" w:rsidR="005239CB" w:rsidRPr="00190DA8" w:rsidRDefault="005239CB" w:rsidP="00B30571">
    <w:pPr>
      <w:pStyle w:val="Noga"/>
      <w:jc w:val="center"/>
      <w:rPr>
        <w:rFonts w:ascii="Arial" w:hAnsi="Arial" w:cs="Arial"/>
      </w:rPr>
    </w:pPr>
    <w:r w:rsidRPr="00190DA8">
      <w:rPr>
        <w:rStyle w:val="tevilkastrani"/>
        <w:rFonts w:ascii="Arial" w:hAnsi="Arial" w:cs="Arial"/>
      </w:rPr>
      <w:fldChar w:fldCharType="begin"/>
    </w:r>
    <w:r w:rsidRPr="00190DA8">
      <w:rPr>
        <w:rStyle w:val="tevilkastrani"/>
        <w:rFonts w:ascii="Arial" w:hAnsi="Arial" w:cs="Arial"/>
      </w:rPr>
      <w:instrText xml:space="preserve"> PAGE </w:instrText>
    </w:r>
    <w:r w:rsidRPr="00190DA8">
      <w:rPr>
        <w:rStyle w:val="tevilkastrani"/>
        <w:rFonts w:ascii="Arial" w:hAnsi="Arial" w:cs="Arial"/>
      </w:rPr>
      <w:fldChar w:fldCharType="separate"/>
    </w:r>
    <w:r w:rsidR="000A1FCF">
      <w:rPr>
        <w:rStyle w:val="tevilkastrani"/>
        <w:rFonts w:ascii="Arial" w:hAnsi="Arial" w:cs="Arial"/>
        <w:noProof/>
      </w:rPr>
      <w:t>3</w:t>
    </w:r>
    <w:r w:rsidRPr="00190DA8">
      <w:rPr>
        <w:rStyle w:val="tevilkastrani"/>
        <w:rFonts w:ascii="Arial" w:hAnsi="Arial" w:cs="Arial"/>
      </w:rPr>
      <w:fldChar w:fldCharType="end"/>
    </w:r>
    <w:r w:rsidRPr="00190DA8">
      <w:rPr>
        <w:rStyle w:val="tevilkastrani"/>
        <w:rFonts w:ascii="Arial" w:hAnsi="Arial" w:cs="Arial"/>
      </w:rPr>
      <w:t>/</w:t>
    </w:r>
    <w:r w:rsidRPr="00190DA8">
      <w:rPr>
        <w:rStyle w:val="tevilkastrani"/>
        <w:rFonts w:ascii="Arial" w:hAnsi="Arial" w:cs="Arial"/>
      </w:rPr>
      <w:fldChar w:fldCharType="begin"/>
    </w:r>
    <w:r w:rsidRPr="00190DA8">
      <w:rPr>
        <w:rStyle w:val="tevilkastrani"/>
        <w:rFonts w:ascii="Arial" w:hAnsi="Arial" w:cs="Arial"/>
      </w:rPr>
      <w:instrText xml:space="preserve"> NUMPAGES </w:instrText>
    </w:r>
    <w:r w:rsidRPr="00190DA8">
      <w:rPr>
        <w:rStyle w:val="tevilkastrani"/>
        <w:rFonts w:ascii="Arial" w:hAnsi="Arial" w:cs="Arial"/>
      </w:rPr>
      <w:fldChar w:fldCharType="separate"/>
    </w:r>
    <w:r w:rsidR="000A1FCF">
      <w:rPr>
        <w:rStyle w:val="tevilkastrani"/>
        <w:rFonts w:ascii="Arial" w:hAnsi="Arial" w:cs="Arial"/>
        <w:noProof/>
      </w:rPr>
      <w:t>4</w:t>
    </w:r>
    <w:r w:rsidRPr="00190DA8">
      <w:rPr>
        <w:rStyle w:val="tevilkastrani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F26C8" w14:textId="4838AB67" w:rsidR="005239CB" w:rsidRPr="005239CB" w:rsidRDefault="000A1FCF" w:rsidP="00B30571">
    <w:pPr>
      <w:pStyle w:val="Noga"/>
      <w:tabs>
        <w:tab w:val="clear" w:pos="4320"/>
        <w:tab w:val="center" w:pos="4536"/>
      </w:tabs>
    </w:pPr>
    <w:r>
      <w:rPr>
        <w:rFonts w:ascii="Arial" w:hAnsi="Arial" w:cs="Arial"/>
      </w:rPr>
      <w:t>8</w:t>
    </w:r>
    <w:r w:rsidR="00D570E3">
      <w:rPr>
        <w:rFonts w:ascii="Arial" w:hAnsi="Arial" w:cs="Arial"/>
      </w:rPr>
      <w:t xml:space="preserve">. </w:t>
    </w:r>
    <w:r>
      <w:rPr>
        <w:rFonts w:ascii="Arial" w:hAnsi="Arial" w:cs="Arial"/>
      </w:rPr>
      <w:t>9</w:t>
    </w:r>
    <w:r w:rsidR="0092096F">
      <w:rPr>
        <w:rFonts w:ascii="Arial" w:hAnsi="Arial" w:cs="Arial"/>
      </w:rPr>
      <w:t>. 2023</w:t>
    </w:r>
    <w:r w:rsidR="005239CB" w:rsidRPr="00190DA8">
      <w:rPr>
        <w:rStyle w:val="tevilkastrani"/>
        <w:rFonts w:ascii="Arial" w:hAnsi="Arial" w:cs="Arial"/>
      </w:rPr>
      <w:tab/>
    </w:r>
    <w:r w:rsidR="005239CB" w:rsidRPr="00190DA8">
      <w:rPr>
        <w:rStyle w:val="tevilkastrani"/>
        <w:rFonts w:ascii="Arial" w:hAnsi="Arial" w:cs="Arial"/>
      </w:rPr>
      <w:fldChar w:fldCharType="begin"/>
    </w:r>
    <w:r w:rsidR="005239CB" w:rsidRPr="00190DA8">
      <w:rPr>
        <w:rStyle w:val="tevilkastrani"/>
        <w:rFonts w:ascii="Arial" w:hAnsi="Arial" w:cs="Arial"/>
      </w:rPr>
      <w:instrText xml:space="preserve"> PAGE </w:instrText>
    </w:r>
    <w:r w:rsidR="005239CB" w:rsidRPr="00190DA8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1</w:t>
    </w:r>
    <w:r w:rsidR="005239CB" w:rsidRPr="00190DA8">
      <w:rPr>
        <w:rStyle w:val="tevilkastrani"/>
        <w:rFonts w:ascii="Arial" w:hAnsi="Arial" w:cs="Arial"/>
      </w:rPr>
      <w:fldChar w:fldCharType="end"/>
    </w:r>
    <w:r w:rsidR="005239CB" w:rsidRPr="00190DA8">
      <w:rPr>
        <w:rStyle w:val="tevilkastrani"/>
        <w:rFonts w:ascii="Arial" w:hAnsi="Arial" w:cs="Arial"/>
      </w:rPr>
      <w:t>/</w:t>
    </w:r>
    <w:r w:rsidR="005239CB" w:rsidRPr="00190DA8">
      <w:rPr>
        <w:rStyle w:val="tevilkastrani"/>
        <w:rFonts w:ascii="Arial" w:hAnsi="Arial" w:cs="Arial"/>
      </w:rPr>
      <w:fldChar w:fldCharType="begin"/>
    </w:r>
    <w:r w:rsidR="005239CB" w:rsidRPr="00190DA8">
      <w:rPr>
        <w:rStyle w:val="tevilkastrani"/>
        <w:rFonts w:ascii="Arial" w:hAnsi="Arial" w:cs="Arial"/>
      </w:rPr>
      <w:instrText xml:space="preserve"> NUMPAGES </w:instrText>
    </w:r>
    <w:r w:rsidR="005239CB" w:rsidRPr="00190DA8">
      <w:rPr>
        <w:rStyle w:val="tevilkastrani"/>
        <w:rFonts w:ascii="Arial" w:hAnsi="Arial" w:cs="Arial"/>
      </w:rPr>
      <w:fldChar w:fldCharType="separate"/>
    </w:r>
    <w:r>
      <w:rPr>
        <w:rStyle w:val="tevilkastrani"/>
        <w:rFonts w:ascii="Arial" w:hAnsi="Arial" w:cs="Arial"/>
        <w:noProof/>
      </w:rPr>
      <w:t>4</w:t>
    </w:r>
    <w:r w:rsidR="005239CB" w:rsidRPr="00190DA8">
      <w:rPr>
        <w:rStyle w:val="tevilkastrani"/>
        <w:rFonts w:ascii="Arial" w:hAnsi="Arial" w:cs="Arial"/>
      </w:rPr>
      <w:fldChar w:fldCharType="end"/>
    </w:r>
    <w:r w:rsidR="005239CB" w:rsidRPr="00190DA8">
      <w:rPr>
        <w:rStyle w:val="tevilkastrani"/>
        <w:rFonts w:ascii="Arial" w:hAnsi="Arial" w:cs="Arial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59A0E" w14:textId="77777777" w:rsidR="00557718" w:rsidRDefault="00557718">
    <w:pPr>
      <w:pStyle w:val="Noga"/>
    </w:pPr>
  </w:p>
  <w:p w14:paraId="4893D20B" w14:textId="77777777" w:rsidR="00366643" w:rsidRDefault="00366643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90782" w14:textId="77777777" w:rsidR="00EC4624" w:rsidRDefault="00EC4624" w:rsidP="00190DA8">
    <w:pPr>
      <w:pStyle w:val="Noga"/>
      <w:jc w:val="center"/>
    </w:pPr>
    <w:r w:rsidRPr="00190DA8">
      <w:rPr>
        <w:rStyle w:val="tevilkastrani"/>
        <w:rFonts w:ascii="Arial" w:hAnsi="Arial" w:cs="Arial"/>
      </w:rPr>
      <w:fldChar w:fldCharType="begin"/>
    </w:r>
    <w:r w:rsidRPr="00190DA8">
      <w:rPr>
        <w:rStyle w:val="tevilkastrani"/>
        <w:rFonts w:ascii="Arial" w:hAnsi="Arial" w:cs="Arial"/>
      </w:rPr>
      <w:instrText xml:space="preserve"> PAGE </w:instrText>
    </w:r>
    <w:r w:rsidRPr="00190DA8">
      <w:rPr>
        <w:rStyle w:val="tevilkastrani"/>
        <w:rFonts w:ascii="Arial" w:hAnsi="Arial" w:cs="Arial"/>
      </w:rPr>
      <w:fldChar w:fldCharType="separate"/>
    </w:r>
    <w:r w:rsidR="00E7524E">
      <w:rPr>
        <w:rStyle w:val="tevilkastrani"/>
        <w:rFonts w:ascii="Arial" w:hAnsi="Arial" w:cs="Arial"/>
        <w:noProof/>
      </w:rPr>
      <w:t>4</w:t>
    </w:r>
    <w:r w:rsidRPr="00190DA8">
      <w:rPr>
        <w:rStyle w:val="tevilkastrani"/>
        <w:rFonts w:ascii="Arial" w:hAnsi="Arial" w:cs="Arial"/>
      </w:rPr>
      <w:fldChar w:fldCharType="end"/>
    </w:r>
    <w:r w:rsidRPr="00190DA8">
      <w:rPr>
        <w:rStyle w:val="tevilkastrani"/>
        <w:rFonts w:ascii="Arial" w:hAnsi="Arial" w:cs="Arial"/>
      </w:rPr>
      <w:t>/</w:t>
    </w:r>
    <w:r w:rsidRPr="00190DA8">
      <w:rPr>
        <w:rStyle w:val="tevilkastrani"/>
        <w:rFonts w:ascii="Arial" w:hAnsi="Arial" w:cs="Arial"/>
      </w:rPr>
      <w:fldChar w:fldCharType="begin"/>
    </w:r>
    <w:r w:rsidRPr="00190DA8">
      <w:rPr>
        <w:rStyle w:val="tevilkastrani"/>
        <w:rFonts w:ascii="Arial" w:hAnsi="Arial" w:cs="Arial"/>
      </w:rPr>
      <w:instrText xml:space="preserve"> NUMPAGES </w:instrText>
    </w:r>
    <w:r w:rsidRPr="00190DA8">
      <w:rPr>
        <w:rStyle w:val="tevilkastrani"/>
        <w:rFonts w:ascii="Arial" w:hAnsi="Arial" w:cs="Arial"/>
      </w:rPr>
      <w:fldChar w:fldCharType="separate"/>
    </w:r>
    <w:r w:rsidR="00E7524E">
      <w:rPr>
        <w:rStyle w:val="tevilkastrani"/>
        <w:rFonts w:ascii="Arial" w:hAnsi="Arial" w:cs="Arial"/>
        <w:noProof/>
      </w:rPr>
      <w:t>4</w:t>
    </w:r>
    <w:r w:rsidRPr="00190DA8">
      <w:rPr>
        <w:rStyle w:val="tevilkastrani"/>
        <w:rFonts w:ascii="Arial" w:hAnsi="Arial" w:cs="Arial"/>
      </w:rPr>
      <w:fldChar w:fldCharType="end"/>
    </w:r>
  </w:p>
  <w:p w14:paraId="5821E921" w14:textId="77777777" w:rsidR="00EC4624" w:rsidRDefault="00EC4624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8DF39" w14:textId="31AB670E" w:rsidR="00EC4624" w:rsidRDefault="00190DA8" w:rsidP="003C4E6F">
    <w:pPr>
      <w:pStyle w:val="Noga"/>
    </w:pPr>
    <w:r w:rsidRPr="00190DA8">
      <w:rPr>
        <w:rStyle w:val="tevilkastrani"/>
        <w:rFonts w:ascii="Arial" w:hAnsi="Arial" w:cs="Arial"/>
      </w:rPr>
      <w:tab/>
    </w:r>
    <w:r w:rsidR="00EC4624" w:rsidRPr="00190DA8">
      <w:rPr>
        <w:rStyle w:val="tevilkastrani"/>
        <w:rFonts w:ascii="Arial" w:hAnsi="Arial" w:cs="Arial"/>
      </w:rPr>
      <w:fldChar w:fldCharType="begin"/>
    </w:r>
    <w:r w:rsidR="00EC4624" w:rsidRPr="00190DA8">
      <w:rPr>
        <w:rStyle w:val="tevilkastrani"/>
        <w:rFonts w:ascii="Arial" w:hAnsi="Arial" w:cs="Arial"/>
      </w:rPr>
      <w:instrText xml:space="preserve"> PAGE </w:instrText>
    </w:r>
    <w:r w:rsidR="00EC4624" w:rsidRPr="00190DA8">
      <w:rPr>
        <w:rStyle w:val="tevilkastrani"/>
        <w:rFonts w:ascii="Arial" w:hAnsi="Arial" w:cs="Arial"/>
      </w:rPr>
      <w:fldChar w:fldCharType="separate"/>
    </w:r>
    <w:r w:rsidR="000A1FCF">
      <w:rPr>
        <w:rStyle w:val="tevilkastrani"/>
        <w:rFonts w:ascii="Arial" w:hAnsi="Arial" w:cs="Arial"/>
        <w:noProof/>
      </w:rPr>
      <w:t>4</w:t>
    </w:r>
    <w:r w:rsidR="00EC4624" w:rsidRPr="00190DA8">
      <w:rPr>
        <w:rStyle w:val="tevilkastrani"/>
        <w:rFonts w:ascii="Arial" w:hAnsi="Arial" w:cs="Arial"/>
      </w:rPr>
      <w:fldChar w:fldCharType="end"/>
    </w:r>
    <w:r w:rsidR="00EC4624" w:rsidRPr="00190DA8">
      <w:rPr>
        <w:rStyle w:val="tevilkastrani"/>
        <w:rFonts w:ascii="Arial" w:hAnsi="Arial" w:cs="Arial"/>
      </w:rPr>
      <w:t>/</w:t>
    </w:r>
    <w:r w:rsidR="00EC4624" w:rsidRPr="00190DA8">
      <w:rPr>
        <w:rStyle w:val="tevilkastrani"/>
        <w:rFonts w:ascii="Arial" w:hAnsi="Arial" w:cs="Arial"/>
      </w:rPr>
      <w:fldChar w:fldCharType="begin"/>
    </w:r>
    <w:r w:rsidR="00EC4624" w:rsidRPr="00190DA8">
      <w:rPr>
        <w:rStyle w:val="tevilkastrani"/>
        <w:rFonts w:ascii="Arial" w:hAnsi="Arial" w:cs="Arial"/>
      </w:rPr>
      <w:instrText xml:space="preserve"> NUMPAGES </w:instrText>
    </w:r>
    <w:r w:rsidR="00EC4624" w:rsidRPr="00190DA8">
      <w:rPr>
        <w:rStyle w:val="tevilkastrani"/>
        <w:rFonts w:ascii="Arial" w:hAnsi="Arial" w:cs="Arial"/>
      </w:rPr>
      <w:fldChar w:fldCharType="separate"/>
    </w:r>
    <w:r w:rsidR="000A1FCF">
      <w:rPr>
        <w:rStyle w:val="tevilkastrani"/>
        <w:rFonts w:ascii="Arial" w:hAnsi="Arial" w:cs="Arial"/>
        <w:noProof/>
      </w:rPr>
      <w:t>4</w:t>
    </w:r>
    <w:r w:rsidR="00EC4624" w:rsidRPr="00190DA8">
      <w:rPr>
        <w:rStyle w:val="tevilkastrani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6C39E" w14:textId="77777777" w:rsidR="008D16D7" w:rsidRDefault="008D16D7">
      <w:r>
        <w:separator/>
      </w:r>
    </w:p>
  </w:footnote>
  <w:footnote w:type="continuationSeparator" w:id="0">
    <w:p w14:paraId="2B3ED35B" w14:textId="77777777" w:rsidR="008D16D7" w:rsidRDefault="008D16D7">
      <w:r>
        <w:continuationSeparator/>
      </w:r>
    </w:p>
  </w:footnote>
  <w:footnote w:id="1">
    <w:p w14:paraId="40638A72" w14:textId="77777777" w:rsidR="004203A7" w:rsidRPr="00281100" w:rsidRDefault="004203A7">
      <w:pPr>
        <w:pStyle w:val="Sprotnaopomba-besedilo"/>
        <w:rPr>
          <w:sz w:val="16"/>
          <w:szCs w:val="16"/>
        </w:rPr>
      </w:pPr>
      <w:r w:rsidRPr="00281100">
        <w:rPr>
          <w:rStyle w:val="Sprotnaopomba-sklic"/>
          <w:sz w:val="16"/>
          <w:szCs w:val="16"/>
        </w:rPr>
        <w:footnoteRef/>
      </w:r>
      <w:r w:rsidRPr="00281100">
        <w:rPr>
          <w:sz w:val="16"/>
          <w:szCs w:val="16"/>
        </w:rPr>
        <w:t xml:space="preserve"> </w:t>
      </w:r>
      <w:r w:rsidRPr="00281100">
        <w:rPr>
          <w:rFonts w:ascii="Arial" w:hAnsi="Arial"/>
          <w:sz w:val="16"/>
          <w:szCs w:val="16"/>
        </w:rPr>
        <w:t xml:space="preserve">Če objektu še ni dodeljena hišna številka, je namesto naslova treba opredeliti mesto oskrbovanega objekta v prostoru. </w:t>
      </w:r>
    </w:p>
  </w:footnote>
  <w:footnote w:id="2">
    <w:p w14:paraId="2D523966" w14:textId="408C4EF6" w:rsidR="00013009" w:rsidRDefault="00013009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013009">
        <w:rPr>
          <w:rFonts w:ascii="Arial" w:hAnsi="Arial"/>
          <w:sz w:val="16"/>
          <w:szCs w:val="16"/>
        </w:rPr>
        <w:t>V primeru, da želite namakati kmetijska i</w:t>
      </w:r>
      <w:r>
        <w:rPr>
          <w:rFonts w:ascii="Arial" w:hAnsi="Arial"/>
          <w:sz w:val="16"/>
          <w:szCs w:val="16"/>
        </w:rPr>
        <w:t>n nekmetijska zemljišča, oddajte ločeni vlogi.  Na eni navedite le kmetijska, na drugi pa le nekmetijska zemljišča.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651B" w14:textId="77777777" w:rsidR="00960A31" w:rsidRDefault="00960A31" w:rsidP="00960A31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44C8695E" wp14:editId="54DE7FAF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FACEF2" w14:textId="77777777" w:rsidR="00B30571" w:rsidRDefault="00960A31" w:rsidP="00B30571">
    <w:pPr>
      <w:pStyle w:val="Glava"/>
      <w:tabs>
        <w:tab w:val="left" w:pos="709"/>
        <w:tab w:val="left" w:pos="5112"/>
      </w:tabs>
      <w:spacing w:before="120" w:line="276" w:lineRule="aut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bookmarkStart w:id="1" w:name="_Hlk126135126"/>
    <w:r w:rsidR="00B30571">
      <w:rPr>
        <w:rFonts w:ascii="Arial" w:hAnsi="Arial" w:cs="Arial"/>
        <w:sz w:val="16"/>
      </w:rPr>
      <w:t>Oddelek za vodne pravice</w:t>
    </w:r>
  </w:p>
  <w:p w14:paraId="491180D8" w14:textId="11E205AA" w:rsidR="00960A31" w:rsidRPr="00E76C10" w:rsidRDefault="00B30571" w:rsidP="00B30571">
    <w:pPr>
      <w:pStyle w:val="Glava"/>
      <w:tabs>
        <w:tab w:val="left" w:pos="709"/>
        <w:tab w:val="left" w:pos="5112"/>
      </w:tabs>
      <w:spacing w:line="276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bookmarkEnd w:id="1"/>
    <w:r w:rsidR="00960A31" w:rsidRPr="00E76C10">
      <w:rPr>
        <w:rFonts w:ascii="Arial" w:hAnsi="Arial" w:cs="Arial"/>
        <w:sz w:val="16"/>
      </w:rPr>
      <w:tab/>
    </w:r>
    <w:r w:rsidR="00960A31" w:rsidRPr="00E76C10">
      <w:rPr>
        <w:rFonts w:ascii="Arial" w:hAnsi="Arial" w:cs="Arial"/>
        <w:sz w:val="16"/>
      </w:rPr>
      <w:tab/>
    </w:r>
    <w:r w:rsidR="00960A31" w:rsidRPr="00E76C10">
      <w:rPr>
        <w:rFonts w:ascii="Arial" w:hAnsi="Arial" w:cs="Arial"/>
        <w:sz w:val="16"/>
        <w:szCs w:val="16"/>
      </w:rPr>
      <w:t>T: 01 478 31 00</w:t>
    </w:r>
  </w:p>
  <w:p w14:paraId="3F88B59C" w14:textId="77777777" w:rsidR="00960A31" w:rsidRPr="00E76C10" w:rsidRDefault="00960A31" w:rsidP="00960A31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E: gp.drsv@gov.si</w:t>
    </w:r>
  </w:p>
  <w:p w14:paraId="7AAC0506" w14:textId="77777777" w:rsidR="005239CB" w:rsidRDefault="00960A31" w:rsidP="00733F8B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 w:val="16"/>
        <w:szCs w:val="16"/>
      </w:rPr>
    </w:pPr>
    <w:r w:rsidRPr="00E76C10">
      <w:rPr>
        <w:rFonts w:ascii="Arial" w:hAnsi="Arial" w:cs="Arial"/>
        <w:sz w:val="16"/>
        <w:szCs w:val="16"/>
      </w:rPr>
      <w:tab/>
    </w:r>
    <w:r w:rsidRPr="00E76C10">
      <w:rPr>
        <w:rFonts w:ascii="Arial" w:hAnsi="Arial" w:cs="Arial"/>
        <w:sz w:val="16"/>
        <w:szCs w:val="16"/>
      </w:rPr>
      <w:tab/>
      <w:t>www.dv.gov.si</w:t>
    </w:r>
  </w:p>
  <w:p w14:paraId="3449B1D7" w14:textId="77777777" w:rsidR="00733F8B" w:rsidRPr="00733F8B" w:rsidRDefault="00733F8B" w:rsidP="00733F8B">
    <w:pPr>
      <w:pStyle w:val="Glava"/>
      <w:tabs>
        <w:tab w:val="left" w:pos="5112"/>
      </w:tabs>
      <w:spacing w:line="276" w:lineRule="auto"/>
      <w:ind w:left="1416"/>
      <w:rPr>
        <w:rFonts w:ascii="Arial" w:hAnsi="Arial" w:cs="Arial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9829A" w14:textId="77777777" w:rsidR="00557718" w:rsidRDefault="00557718">
    <w:pPr>
      <w:pStyle w:val="Glava"/>
    </w:pPr>
  </w:p>
  <w:p w14:paraId="07F43307" w14:textId="77777777" w:rsidR="00366643" w:rsidRDefault="0036664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03A4B" w14:textId="77777777" w:rsidR="00557718" w:rsidRDefault="00557718">
    <w:pPr>
      <w:pStyle w:val="Glava"/>
    </w:pPr>
  </w:p>
  <w:p w14:paraId="626908F0" w14:textId="77777777" w:rsidR="00366643" w:rsidRDefault="00366643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113FE" w14:textId="77777777" w:rsidR="00EC4624" w:rsidRPr="005239CB" w:rsidRDefault="00EC4624" w:rsidP="005239CB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38BE"/>
    <w:multiLevelType w:val="hybridMultilevel"/>
    <w:tmpl w:val="89A62A82"/>
    <w:lvl w:ilvl="0" w:tplc="E66092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29D"/>
    <w:multiLevelType w:val="hybridMultilevel"/>
    <w:tmpl w:val="9864A78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095F3F71"/>
    <w:multiLevelType w:val="hybridMultilevel"/>
    <w:tmpl w:val="06183060"/>
    <w:lvl w:ilvl="0" w:tplc="4FA4C40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1192B"/>
    <w:multiLevelType w:val="multilevel"/>
    <w:tmpl w:val="0424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 w15:restartNumberingAfterBreak="0">
    <w:nsid w:val="0C7B0464"/>
    <w:multiLevelType w:val="multilevel"/>
    <w:tmpl w:val="630A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-240"/>
        </w:tabs>
        <w:ind w:left="-2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744639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8" w15:restartNumberingAfterBreak="0">
    <w:nsid w:val="1B361D80"/>
    <w:multiLevelType w:val="singleLevel"/>
    <w:tmpl w:val="2AD8E5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6F1E4C"/>
    <w:multiLevelType w:val="hybridMultilevel"/>
    <w:tmpl w:val="A026825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0C5B6E"/>
    <w:multiLevelType w:val="hybridMultilevel"/>
    <w:tmpl w:val="8E7C9BAC"/>
    <w:lvl w:ilvl="0" w:tplc="0424000F">
      <w:start w:val="1"/>
      <w:numFmt w:val="decimal"/>
      <w:lvlText w:val="%1."/>
      <w:lvlJc w:val="left"/>
      <w:pPr>
        <w:ind w:left="1287" w:hanging="360"/>
      </w:pPr>
    </w:lvl>
    <w:lvl w:ilvl="1" w:tplc="04240019" w:tentative="1">
      <w:start w:val="1"/>
      <w:numFmt w:val="lowerLetter"/>
      <w:lvlText w:val="%2."/>
      <w:lvlJc w:val="left"/>
      <w:pPr>
        <w:ind w:left="2007" w:hanging="360"/>
      </w:pPr>
    </w:lvl>
    <w:lvl w:ilvl="2" w:tplc="0424001B" w:tentative="1">
      <w:start w:val="1"/>
      <w:numFmt w:val="lowerRoman"/>
      <w:lvlText w:val="%3."/>
      <w:lvlJc w:val="right"/>
      <w:pPr>
        <w:ind w:left="2727" w:hanging="180"/>
      </w:pPr>
    </w:lvl>
    <w:lvl w:ilvl="3" w:tplc="0424000F" w:tentative="1">
      <w:start w:val="1"/>
      <w:numFmt w:val="decimal"/>
      <w:lvlText w:val="%4."/>
      <w:lvlJc w:val="left"/>
      <w:pPr>
        <w:ind w:left="3447" w:hanging="360"/>
      </w:pPr>
    </w:lvl>
    <w:lvl w:ilvl="4" w:tplc="04240019" w:tentative="1">
      <w:start w:val="1"/>
      <w:numFmt w:val="lowerLetter"/>
      <w:lvlText w:val="%5."/>
      <w:lvlJc w:val="left"/>
      <w:pPr>
        <w:ind w:left="4167" w:hanging="360"/>
      </w:pPr>
    </w:lvl>
    <w:lvl w:ilvl="5" w:tplc="0424001B" w:tentative="1">
      <w:start w:val="1"/>
      <w:numFmt w:val="lowerRoman"/>
      <w:lvlText w:val="%6."/>
      <w:lvlJc w:val="right"/>
      <w:pPr>
        <w:ind w:left="4887" w:hanging="180"/>
      </w:pPr>
    </w:lvl>
    <w:lvl w:ilvl="6" w:tplc="0424000F" w:tentative="1">
      <w:start w:val="1"/>
      <w:numFmt w:val="decimal"/>
      <w:lvlText w:val="%7."/>
      <w:lvlJc w:val="left"/>
      <w:pPr>
        <w:ind w:left="5607" w:hanging="360"/>
      </w:pPr>
    </w:lvl>
    <w:lvl w:ilvl="7" w:tplc="04240019" w:tentative="1">
      <w:start w:val="1"/>
      <w:numFmt w:val="lowerLetter"/>
      <w:lvlText w:val="%8."/>
      <w:lvlJc w:val="left"/>
      <w:pPr>
        <w:ind w:left="6327" w:hanging="360"/>
      </w:pPr>
    </w:lvl>
    <w:lvl w:ilvl="8" w:tplc="042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23C62CDE"/>
    <w:multiLevelType w:val="hybridMultilevel"/>
    <w:tmpl w:val="E74E34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F746E9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A012AD5"/>
    <w:multiLevelType w:val="multilevel"/>
    <w:tmpl w:val="6D584F1C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14" w15:restartNumberingAfterBreak="0">
    <w:nsid w:val="2C2242F0"/>
    <w:multiLevelType w:val="hybridMultilevel"/>
    <w:tmpl w:val="B05A0994"/>
    <w:lvl w:ilvl="0" w:tplc="CA549B38">
      <w:start w:val="1"/>
      <w:numFmt w:val="bullet"/>
      <w:lvlText w:val=""/>
      <w:lvlJc w:val="left"/>
      <w:pPr>
        <w:tabs>
          <w:tab w:val="num" w:pos="-76"/>
        </w:tabs>
        <w:ind w:left="644" w:hanging="360"/>
      </w:pPr>
      <w:rPr>
        <w:rFonts w:ascii="Symbol" w:hAnsi="Symbol" w:hint="default"/>
        <w:sz w:val="36"/>
        <w:szCs w:val="36"/>
      </w:rPr>
    </w:lvl>
    <w:lvl w:ilvl="1" w:tplc="0424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0E4C1C"/>
    <w:multiLevelType w:val="hybridMultilevel"/>
    <w:tmpl w:val="05C84A64"/>
    <w:lvl w:ilvl="0" w:tplc="56D6A04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6F0729"/>
    <w:multiLevelType w:val="hybridMultilevel"/>
    <w:tmpl w:val="953E074C"/>
    <w:lvl w:ilvl="0" w:tplc="FFFFFFFF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8" w15:restartNumberingAfterBreak="0">
    <w:nsid w:val="3700411C"/>
    <w:multiLevelType w:val="hybridMultilevel"/>
    <w:tmpl w:val="1568B9F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D76EF4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0" w15:restartNumberingAfterBreak="0">
    <w:nsid w:val="3E092C87"/>
    <w:multiLevelType w:val="hybridMultilevel"/>
    <w:tmpl w:val="69E05604"/>
    <w:lvl w:ilvl="0" w:tplc="9142FC3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5B56E3"/>
    <w:multiLevelType w:val="singleLevel"/>
    <w:tmpl w:val="416C3A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6BF4130"/>
    <w:multiLevelType w:val="hybridMultilevel"/>
    <w:tmpl w:val="81287892"/>
    <w:lvl w:ilvl="0" w:tplc="C97AD5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57451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5" w15:restartNumberingAfterBreak="0">
    <w:nsid w:val="47135595"/>
    <w:multiLevelType w:val="singleLevel"/>
    <w:tmpl w:val="3E12BBD6"/>
    <w:lvl w:ilvl="0">
      <w:start w:val="1"/>
      <w:numFmt w:val="upperRoman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 w15:restartNumberingAfterBreak="0">
    <w:nsid w:val="4E5A183E"/>
    <w:multiLevelType w:val="hybridMultilevel"/>
    <w:tmpl w:val="5FF6CA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8" w15:restartNumberingAfterBreak="0">
    <w:nsid w:val="57F35535"/>
    <w:multiLevelType w:val="multilevel"/>
    <w:tmpl w:val="AECA2C98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29" w15:restartNumberingAfterBreak="0">
    <w:nsid w:val="5D386C1F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5D65246F"/>
    <w:multiLevelType w:val="hybridMultilevel"/>
    <w:tmpl w:val="53DCAFAA"/>
    <w:lvl w:ilvl="0" w:tplc="7832A5A8">
      <w:start w:val="3"/>
      <w:numFmt w:val="upperRoman"/>
      <w:pStyle w:val="Naslov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5E3D85"/>
    <w:multiLevelType w:val="hybridMultilevel"/>
    <w:tmpl w:val="D2EC3A3E"/>
    <w:lvl w:ilvl="0" w:tplc="57B67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6E7F71"/>
    <w:multiLevelType w:val="hybridMultilevel"/>
    <w:tmpl w:val="7E7A938C"/>
    <w:lvl w:ilvl="0" w:tplc="0916106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1D1652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6BD3F8B"/>
    <w:multiLevelType w:val="hybridMultilevel"/>
    <w:tmpl w:val="8C5E994A"/>
    <w:lvl w:ilvl="0" w:tplc="186095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5" w15:restartNumberingAfterBreak="0">
    <w:nsid w:val="69B511FE"/>
    <w:multiLevelType w:val="hybridMultilevel"/>
    <w:tmpl w:val="BFE65826"/>
    <w:lvl w:ilvl="0" w:tplc="FFFFFFFF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F7031D"/>
    <w:multiLevelType w:val="multilevel"/>
    <w:tmpl w:val="49F6BA8E"/>
    <w:lvl w:ilvl="0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7" w15:restartNumberingAfterBreak="0">
    <w:nsid w:val="6E062D08"/>
    <w:multiLevelType w:val="multilevel"/>
    <w:tmpl w:val="87240146"/>
    <w:lvl w:ilvl="0">
      <w:start w:val="2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26"/>
        </w:tabs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86"/>
        </w:tabs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946"/>
        </w:tabs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306"/>
        </w:tabs>
        <w:ind w:left="3306" w:hanging="1800"/>
      </w:pPr>
      <w:rPr>
        <w:rFonts w:hint="default"/>
      </w:rPr>
    </w:lvl>
  </w:abstractNum>
  <w:abstractNum w:abstractNumId="38" w15:restartNumberingAfterBreak="0">
    <w:nsid w:val="6EFD333A"/>
    <w:multiLevelType w:val="hybridMultilevel"/>
    <w:tmpl w:val="8C5E994A"/>
    <w:lvl w:ilvl="0" w:tplc="186095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9" w15:restartNumberingAfterBreak="0">
    <w:nsid w:val="734576EF"/>
    <w:multiLevelType w:val="hybridMultilevel"/>
    <w:tmpl w:val="9864A780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39C07E1"/>
    <w:multiLevelType w:val="hybridMultilevel"/>
    <w:tmpl w:val="0592FEDE"/>
    <w:lvl w:ilvl="0" w:tplc="EA706BA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7FB2DF2"/>
    <w:multiLevelType w:val="hybridMultilevel"/>
    <w:tmpl w:val="2B327C6A"/>
    <w:lvl w:ilvl="0" w:tplc="BF8043A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hint="default"/>
        <w:sz w:val="22"/>
      </w:rPr>
    </w:lvl>
    <w:lvl w:ilvl="1" w:tplc="FFFFFFFF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7AB257AB"/>
    <w:multiLevelType w:val="hybridMultilevel"/>
    <w:tmpl w:val="778CD47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82490895">
    <w:abstractNumId w:val="32"/>
  </w:num>
  <w:num w:numId="2" w16cid:durableId="1037662302">
    <w:abstractNumId w:val="15"/>
  </w:num>
  <w:num w:numId="3" w16cid:durableId="1598489408">
    <w:abstractNumId w:val="22"/>
  </w:num>
  <w:num w:numId="4" w16cid:durableId="975913060">
    <w:abstractNumId w:val="5"/>
  </w:num>
  <w:num w:numId="5" w16cid:durableId="486433752">
    <w:abstractNumId w:val="6"/>
  </w:num>
  <w:num w:numId="6" w16cid:durableId="1139765002">
    <w:abstractNumId w:val="12"/>
  </w:num>
  <w:num w:numId="7" w16cid:durableId="803085719">
    <w:abstractNumId w:val="29"/>
  </w:num>
  <w:num w:numId="8" w16cid:durableId="1719429956">
    <w:abstractNumId w:val="25"/>
  </w:num>
  <w:num w:numId="9" w16cid:durableId="987172327">
    <w:abstractNumId w:val="7"/>
  </w:num>
  <w:num w:numId="10" w16cid:durableId="1545556352">
    <w:abstractNumId w:val="35"/>
  </w:num>
  <w:num w:numId="11" w16cid:durableId="1610041777">
    <w:abstractNumId w:val="17"/>
  </w:num>
  <w:num w:numId="12" w16cid:durableId="626008987">
    <w:abstractNumId w:val="28"/>
  </w:num>
  <w:num w:numId="13" w16cid:durableId="1535119362">
    <w:abstractNumId w:val="13"/>
  </w:num>
  <w:num w:numId="14" w16cid:durableId="1717511560">
    <w:abstractNumId w:val="37"/>
  </w:num>
  <w:num w:numId="15" w16cid:durableId="1690528217">
    <w:abstractNumId w:val="9"/>
  </w:num>
  <w:num w:numId="16" w16cid:durableId="217136368">
    <w:abstractNumId w:val="31"/>
  </w:num>
  <w:num w:numId="17" w16cid:durableId="424808918">
    <w:abstractNumId w:val="2"/>
  </w:num>
  <w:num w:numId="18" w16cid:durableId="1807045994">
    <w:abstractNumId w:val="14"/>
  </w:num>
  <w:num w:numId="19" w16cid:durableId="1008948877">
    <w:abstractNumId w:val="4"/>
  </w:num>
  <w:num w:numId="20" w16cid:durableId="1242711720">
    <w:abstractNumId w:val="0"/>
  </w:num>
  <w:num w:numId="21" w16cid:durableId="793207994">
    <w:abstractNumId w:val="24"/>
  </w:num>
  <w:num w:numId="22" w16cid:durableId="1064137547">
    <w:abstractNumId w:val="36"/>
  </w:num>
  <w:num w:numId="23" w16cid:durableId="858733724">
    <w:abstractNumId w:val="18"/>
  </w:num>
  <w:num w:numId="24" w16cid:durableId="502428517">
    <w:abstractNumId w:val="8"/>
  </w:num>
  <w:num w:numId="25" w16cid:durableId="1771662595">
    <w:abstractNumId w:val="21"/>
  </w:num>
  <w:num w:numId="26" w16cid:durableId="1568608516">
    <w:abstractNumId w:val="1"/>
  </w:num>
  <w:num w:numId="27" w16cid:durableId="281302011">
    <w:abstractNumId w:val="43"/>
  </w:num>
  <w:num w:numId="28" w16cid:durableId="1336688059">
    <w:abstractNumId w:val="27"/>
  </w:num>
  <w:num w:numId="29" w16cid:durableId="677852111">
    <w:abstractNumId w:val="3"/>
  </w:num>
  <w:num w:numId="30" w16cid:durableId="1786843993">
    <w:abstractNumId w:val="39"/>
  </w:num>
  <w:num w:numId="31" w16cid:durableId="846402369">
    <w:abstractNumId w:val="19"/>
  </w:num>
  <w:num w:numId="32" w16cid:durableId="830026891">
    <w:abstractNumId w:val="34"/>
  </w:num>
  <w:num w:numId="33" w16cid:durableId="338237338">
    <w:abstractNumId w:val="38"/>
  </w:num>
  <w:num w:numId="34" w16cid:durableId="1744252846">
    <w:abstractNumId w:val="41"/>
  </w:num>
  <w:num w:numId="35" w16cid:durableId="562526222">
    <w:abstractNumId w:val="33"/>
  </w:num>
  <w:num w:numId="36" w16cid:durableId="533807577">
    <w:abstractNumId w:val="23"/>
  </w:num>
  <w:num w:numId="37" w16cid:durableId="827750696">
    <w:abstractNumId w:val="11"/>
  </w:num>
  <w:num w:numId="38" w16cid:durableId="1969166336">
    <w:abstractNumId w:val="42"/>
  </w:num>
  <w:num w:numId="39" w16cid:durableId="1662780342">
    <w:abstractNumId w:val="20"/>
  </w:num>
  <w:num w:numId="40" w16cid:durableId="2058629309">
    <w:abstractNumId w:val="30"/>
  </w:num>
  <w:num w:numId="41" w16cid:durableId="236745228">
    <w:abstractNumId w:val="26"/>
  </w:num>
  <w:num w:numId="42" w16cid:durableId="55976575">
    <w:abstractNumId w:val="10"/>
  </w:num>
  <w:num w:numId="43" w16cid:durableId="2019622968">
    <w:abstractNumId w:val="30"/>
  </w:num>
  <w:num w:numId="44" w16cid:durableId="1883780884">
    <w:abstractNumId w:val="40"/>
  </w:num>
  <w:num w:numId="45" w16cid:durableId="185041307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72C"/>
    <w:rsid w:val="00000813"/>
    <w:rsid w:val="00011603"/>
    <w:rsid w:val="00013009"/>
    <w:rsid w:val="00023A88"/>
    <w:rsid w:val="00024412"/>
    <w:rsid w:val="00040482"/>
    <w:rsid w:val="00042596"/>
    <w:rsid w:val="00051129"/>
    <w:rsid w:val="000571DC"/>
    <w:rsid w:val="000604C7"/>
    <w:rsid w:val="00061AA7"/>
    <w:rsid w:val="00071942"/>
    <w:rsid w:val="00074A99"/>
    <w:rsid w:val="000842CF"/>
    <w:rsid w:val="00097C89"/>
    <w:rsid w:val="000A0B02"/>
    <w:rsid w:val="000A1E71"/>
    <w:rsid w:val="000A1FB2"/>
    <w:rsid w:val="000A1FCF"/>
    <w:rsid w:val="000A35BB"/>
    <w:rsid w:val="000A7238"/>
    <w:rsid w:val="000B25A3"/>
    <w:rsid w:val="000B6FCB"/>
    <w:rsid w:val="000B7ADA"/>
    <w:rsid w:val="000C6CB2"/>
    <w:rsid w:val="000D6302"/>
    <w:rsid w:val="00100A98"/>
    <w:rsid w:val="00101F7C"/>
    <w:rsid w:val="00102987"/>
    <w:rsid w:val="00107F58"/>
    <w:rsid w:val="00122DBD"/>
    <w:rsid w:val="001357B2"/>
    <w:rsid w:val="001438B5"/>
    <w:rsid w:val="00144F62"/>
    <w:rsid w:val="0017478F"/>
    <w:rsid w:val="0018361A"/>
    <w:rsid w:val="0018440A"/>
    <w:rsid w:val="001861EA"/>
    <w:rsid w:val="00186E43"/>
    <w:rsid w:val="00190DA8"/>
    <w:rsid w:val="001D572C"/>
    <w:rsid w:val="001D7510"/>
    <w:rsid w:val="001E7DFD"/>
    <w:rsid w:val="00202A77"/>
    <w:rsid w:val="00211E7D"/>
    <w:rsid w:val="00211F07"/>
    <w:rsid w:val="00215263"/>
    <w:rsid w:val="002239A3"/>
    <w:rsid w:val="002271B6"/>
    <w:rsid w:val="0023164E"/>
    <w:rsid w:val="00235170"/>
    <w:rsid w:val="00270973"/>
    <w:rsid w:val="00271CE5"/>
    <w:rsid w:val="00274E32"/>
    <w:rsid w:val="0027511D"/>
    <w:rsid w:val="00281100"/>
    <w:rsid w:val="00282020"/>
    <w:rsid w:val="00284057"/>
    <w:rsid w:val="00291DB4"/>
    <w:rsid w:val="0029685B"/>
    <w:rsid w:val="002A2B69"/>
    <w:rsid w:val="002A44F3"/>
    <w:rsid w:val="002D2EF0"/>
    <w:rsid w:val="002E1378"/>
    <w:rsid w:val="00305CE1"/>
    <w:rsid w:val="00322F3E"/>
    <w:rsid w:val="00324BFB"/>
    <w:rsid w:val="00326D51"/>
    <w:rsid w:val="00331F00"/>
    <w:rsid w:val="00342554"/>
    <w:rsid w:val="003428D4"/>
    <w:rsid w:val="003636BF"/>
    <w:rsid w:val="00365128"/>
    <w:rsid w:val="00366643"/>
    <w:rsid w:val="00371442"/>
    <w:rsid w:val="00383650"/>
    <w:rsid w:val="003845B4"/>
    <w:rsid w:val="00387B1A"/>
    <w:rsid w:val="00390C6B"/>
    <w:rsid w:val="00391C5E"/>
    <w:rsid w:val="003C3BCD"/>
    <w:rsid w:val="003C4E6F"/>
    <w:rsid w:val="003C5EE5"/>
    <w:rsid w:val="003D15AE"/>
    <w:rsid w:val="003D686D"/>
    <w:rsid w:val="003E1C74"/>
    <w:rsid w:val="003E4EC9"/>
    <w:rsid w:val="003F1192"/>
    <w:rsid w:val="00401882"/>
    <w:rsid w:val="004203A7"/>
    <w:rsid w:val="0042207A"/>
    <w:rsid w:val="004400E3"/>
    <w:rsid w:val="00443648"/>
    <w:rsid w:val="0044550A"/>
    <w:rsid w:val="004657EE"/>
    <w:rsid w:val="00477D59"/>
    <w:rsid w:val="00490C78"/>
    <w:rsid w:val="0049522A"/>
    <w:rsid w:val="004A2E24"/>
    <w:rsid w:val="004A483B"/>
    <w:rsid w:val="004A4ADD"/>
    <w:rsid w:val="004A6B1D"/>
    <w:rsid w:val="004B3A4D"/>
    <w:rsid w:val="004C0335"/>
    <w:rsid w:val="004D615E"/>
    <w:rsid w:val="004F154D"/>
    <w:rsid w:val="0050310D"/>
    <w:rsid w:val="0050398F"/>
    <w:rsid w:val="00506BA4"/>
    <w:rsid w:val="00521223"/>
    <w:rsid w:val="005239CB"/>
    <w:rsid w:val="00526246"/>
    <w:rsid w:val="00535DC3"/>
    <w:rsid w:val="00544989"/>
    <w:rsid w:val="00553AF5"/>
    <w:rsid w:val="005552AD"/>
    <w:rsid w:val="00557718"/>
    <w:rsid w:val="00567106"/>
    <w:rsid w:val="005927FA"/>
    <w:rsid w:val="005A09DA"/>
    <w:rsid w:val="005B4044"/>
    <w:rsid w:val="005B56B8"/>
    <w:rsid w:val="005B7D6C"/>
    <w:rsid w:val="005C620B"/>
    <w:rsid w:val="005D1A37"/>
    <w:rsid w:val="005D263E"/>
    <w:rsid w:val="005E1D3C"/>
    <w:rsid w:val="005F5713"/>
    <w:rsid w:val="006008E9"/>
    <w:rsid w:val="00605B71"/>
    <w:rsid w:val="0061745E"/>
    <w:rsid w:val="00624C2B"/>
    <w:rsid w:val="00624D2A"/>
    <w:rsid w:val="00625AE6"/>
    <w:rsid w:val="006309BA"/>
    <w:rsid w:val="00632253"/>
    <w:rsid w:val="00637A14"/>
    <w:rsid w:val="00642714"/>
    <w:rsid w:val="006455CE"/>
    <w:rsid w:val="00646BBA"/>
    <w:rsid w:val="00655841"/>
    <w:rsid w:val="00660382"/>
    <w:rsid w:val="00665D9F"/>
    <w:rsid w:val="006677CC"/>
    <w:rsid w:val="00687B93"/>
    <w:rsid w:val="00693654"/>
    <w:rsid w:val="006A06F5"/>
    <w:rsid w:val="006B0151"/>
    <w:rsid w:val="006C67C4"/>
    <w:rsid w:val="006C6ECF"/>
    <w:rsid w:val="006D2909"/>
    <w:rsid w:val="006E4C51"/>
    <w:rsid w:val="006E5DAD"/>
    <w:rsid w:val="006E69D1"/>
    <w:rsid w:val="006F1C46"/>
    <w:rsid w:val="007038B7"/>
    <w:rsid w:val="007155F0"/>
    <w:rsid w:val="00716D9B"/>
    <w:rsid w:val="00732007"/>
    <w:rsid w:val="00733017"/>
    <w:rsid w:val="00733F8B"/>
    <w:rsid w:val="007357FF"/>
    <w:rsid w:val="00735EE3"/>
    <w:rsid w:val="00742458"/>
    <w:rsid w:val="0074595E"/>
    <w:rsid w:val="007512A5"/>
    <w:rsid w:val="00753E80"/>
    <w:rsid w:val="00772E3F"/>
    <w:rsid w:val="007745AF"/>
    <w:rsid w:val="00783310"/>
    <w:rsid w:val="0078425A"/>
    <w:rsid w:val="00785C8E"/>
    <w:rsid w:val="007A4A6D"/>
    <w:rsid w:val="007C2FA4"/>
    <w:rsid w:val="007D1BCF"/>
    <w:rsid w:val="007D75CF"/>
    <w:rsid w:val="007E0440"/>
    <w:rsid w:val="007E6DC5"/>
    <w:rsid w:val="00800E11"/>
    <w:rsid w:val="008110FB"/>
    <w:rsid w:val="008114B7"/>
    <w:rsid w:val="008121A0"/>
    <w:rsid w:val="0081494C"/>
    <w:rsid w:val="00815F8B"/>
    <w:rsid w:val="00827E70"/>
    <w:rsid w:val="008401E4"/>
    <w:rsid w:val="00841841"/>
    <w:rsid w:val="00842C89"/>
    <w:rsid w:val="0085376B"/>
    <w:rsid w:val="00854FD6"/>
    <w:rsid w:val="00875AF4"/>
    <w:rsid w:val="008766F3"/>
    <w:rsid w:val="0088043C"/>
    <w:rsid w:val="0088045D"/>
    <w:rsid w:val="00884889"/>
    <w:rsid w:val="008906C9"/>
    <w:rsid w:val="008A1B87"/>
    <w:rsid w:val="008A65F6"/>
    <w:rsid w:val="008B3A5A"/>
    <w:rsid w:val="008C5738"/>
    <w:rsid w:val="008D04F0"/>
    <w:rsid w:val="008D16D7"/>
    <w:rsid w:val="008E02C1"/>
    <w:rsid w:val="008E2176"/>
    <w:rsid w:val="008F3500"/>
    <w:rsid w:val="008F70A6"/>
    <w:rsid w:val="00915ADF"/>
    <w:rsid w:val="0092096F"/>
    <w:rsid w:val="00924E3C"/>
    <w:rsid w:val="00927EF9"/>
    <w:rsid w:val="00930834"/>
    <w:rsid w:val="00946187"/>
    <w:rsid w:val="009506C7"/>
    <w:rsid w:val="0095631D"/>
    <w:rsid w:val="00960A31"/>
    <w:rsid w:val="009612BB"/>
    <w:rsid w:val="00963FC0"/>
    <w:rsid w:val="00973677"/>
    <w:rsid w:val="009768AB"/>
    <w:rsid w:val="00977BFA"/>
    <w:rsid w:val="009829D1"/>
    <w:rsid w:val="00983BD7"/>
    <w:rsid w:val="0099186D"/>
    <w:rsid w:val="00992B37"/>
    <w:rsid w:val="0099760E"/>
    <w:rsid w:val="009A1A48"/>
    <w:rsid w:val="009B01F2"/>
    <w:rsid w:val="009B1EEC"/>
    <w:rsid w:val="009C6D25"/>
    <w:rsid w:val="009C740A"/>
    <w:rsid w:val="009E496B"/>
    <w:rsid w:val="009E5CBF"/>
    <w:rsid w:val="009E61B0"/>
    <w:rsid w:val="00A10178"/>
    <w:rsid w:val="00A125C5"/>
    <w:rsid w:val="00A244C0"/>
    <w:rsid w:val="00A2451C"/>
    <w:rsid w:val="00A2770D"/>
    <w:rsid w:val="00A42FE7"/>
    <w:rsid w:val="00A6071A"/>
    <w:rsid w:val="00A65131"/>
    <w:rsid w:val="00A65EE7"/>
    <w:rsid w:val="00A67548"/>
    <w:rsid w:val="00A70133"/>
    <w:rsid w:val="00A770A6"/>
    <w:rsid w:val="00A7789E"/>
    <w:rsid w:val="00A813B1"/>
    <w:rsid w:val="00A846C4"/>
    <w:rsid w:val="00AA3F12"/>
    <w:rsid w:val="00AB36C4"/>
    <w:rsid w:val="00AC32B2"/>
    <w:rsid w:val="00AD1EBF"/>
    <w:rsid w:val="00AE52C7"/>
    <w:rsid w:val="00AF0111"/>
    <w:rsid w:val="00AF4480"/>
    <w:rsid w:val="00AF4D68"/>
    <w:rsid w:val="00AF7CDE"/>
    <w:rsid w:val="00B03126"/>
    <w:rsid w:val="00B17141"/>
    <w:rsid w:val="00B23E8F"/>
    <w:rsid w:val="00B24FF0"/>
    <w:rsid w:val="00B26827"/>
    <w:rsid w:val="00B30571"/>
    <w:rsid w:val="00B31575"/>
    <w:rsid w:val="00B5629A"/>
    <w:rsid w:val="00B63829"/>
    <w:rsid w:val="00B649F3"/>
    <w:rsid w:val="00B6739A"/>
    <w:rsid w:val="00B70273"/>
    <w:rsid w:val="00B8547D"/>
    <w:rsid w:val="00B94B7D"/>
    <w:rsid w:val="00BA16A2"/>
    <w:rsid w:val="00BB42EE"/>
    <w:rsid w:val="00BC34AA"/>
    <w:rsid w:val="00BC3C2D"/>
    <w:rsid w:val="00BD59B8"/>
    <w:rsid w:val="00BD5DC0"/>
    <w:rsid w:val="00BE049C"/>
    <w:rsid w:val="00BF3020"/>
    <w:rsid w:val="00BF64BA"/>
    <w:rsid w:val="00C15390"/>
    <w:rsid w:val="00C16188"/>
    <w:rsid w:val="00C2135A"/>
    <w:rsid w:val="00C250D5"/>
    <w:rsid w:val="00C26F33"/>
    <w:rsid w:val="00C328DC"/>
    <w:rsid w:val="00C35666"/>
    <w:rsid w:val="00C368D8"/>
    <w:rsid w:val="00C37855"/>
    <w:rsid w:val="00C40E0D"/>
    <w:rsid w:val="00C4289C"/>
    <w:rsid w:val="00C64B5F"/>
    <w:rsid w:val="00C818A9"/>
    <w:rsid w:val="00C91695"/>
    <w:rsid w:val="00C91803"/>
    <w:rsid w:val="00C92898"/>
    <w:rsid w:val="00CA4340"/>
    <w:rsid w:val="00CB05F9"/>
    <w:rsid w:val="00CB112A"/>
    <w:rsid w:val="00CB1504"/>
    <w:rsid w:val="00CC3749"/>
    <w:rsid w:val="00CC4A25"/>
    <w:rsid w:val="00CD3175"/>
    <w:rsid w:val="00CD3E1C"/>
    <w:rsid w:val="00CD67B8"/>
    <w:rsid w:val="00CE3503"/>
    <w:rsid w:val="00CE5238"/>
    <w:rsid w:val="00CE7514"/>
    <w:rsid w:val="00CF00FD"/>
    <w:rsid w:val="00CF0142"/>
    <w:rsid w:val="00CF722D"/>
    <w:rsid w:val="00D02DC1"/>
    <w:rsid w:val="00D10DE4"/>
    <w:rsid w:val="00D110C6"/>
    <w:rsid w:val="00D248DE"/>
    <w:rsid w:val="00D24FD6"/>
    <w:rsid w:val="00D27445"/>
    <w:rsid w:val="00D30E28"/>
    <w:rsid w:val="00D348AA"/>
    <w:rsid w:val="00D47EF4"/>
    <w:rsid w:val="00D56321"/>
    <w:rsid w:val="00D570E3"/>
    <w:rsid w:val="00D7530E"/>
    <w:rsid w:val="00D75B82"/>
    <w:rsid w:val="00D76B0A"/>
    <w:rsid w:val="00D84E98"/>
    <w:rsid w:val="00D8542D"/>
    <w:rsid w:val="00D85555"/>
    <w:rsid w:val="00DC5A02"/>
    <w:rsid w:val="00DC6A71"/>
    <w:rsid w:val="00DD3802"/>
    <w:rsid w:val="00DE507F"/>
    <w:rsid w:val="00DE5B5B"/>
    <w:rsid w:val="00DF5A22"/>
    <w:rsid w:val="00DF6FB0"/>
    <w:rsid w:val="00E02626"/>
    <w:rsid w:val="00E0357D"/>
    <w:rsid w:val="00E300E3"/>
    <w:rsid w:val="00E42267"/>
    <w:rsid w:val="00E461D1"/>
    <w:rsid w:val="00E6219A"/>
    <w:rsid w:val="00E6235C"/>
    <w:rsid w:val="00E706A8"/>
    <w:rsid w:val="00E73420"/>
    <w:rsid w:val="00E7524E"/>
    <w:rsid w:val="00E810E9"/>
    <w:rsid w:val="00E84522"/>
    <w:rsid w:val="00E8524C"/>
    <w:rsid w:val="00EC0A96"/>
    <w:rsid w:val="00EC25B0"/>
    <w:rsid w:val="00EC4624"/>
    <w:rsid w:val="00ED1C3E"/>
    <w:rsid w:val="00EE62A3"/>
    <w:rsid w:val="00EF39C8"/>
    <w:rsid w:val="00F04270"/>
    <w:rsid w:val="00F11F8F"/>
    <w:rsid w:val="00F231DD"/>
    <w:rsid w:val="00F240BB"/>
    <w:rsid w:val="00F31201"/>
    <w:rsid w:val="00F35479"/>
    <w:rsid w:val="00F458E3"/>
    <w:rsid w:val="00F530E6"/>
    <w:rsid w:val="00F57FED"/>
    <w:rsid w:val="00F61900"/>
    <w:rsid w:val="00F61CE6"/>
    <w:rsid w:val="00F6516D"/>
    <w:rsid w:val="00F72779"/>
    <w:rsid w:val="00F77F3F"/>
    <w:rsid w:val="00F90B75"/>
    <w:rsid w:val="00F97F43"/>
    <w:rsid w:val="00FA349D"/>
    <w:rsid w:val="00FA5ED5"/>
    <w:rsid w:val="00FB241B"/>
    <w:rsid w:val="00FC6532"/>
    <w:rsid w:val="00FD391D"/>
    <w:rsid w:val="00FD79FF"/>
    <w:rsid w:val="00FF384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59DF9140"/>
  <w15:chartTrackingRefBased/>
  <w15:docId w15:val="{9620C6A9-A822-462D-B8AE-D0B921905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4270"/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190DA8"/>
    <w:pPr>
      <w:keepNext/>
      <w:numPr>
        <w:numId w:val="40"/>
      </w:numPr>
      <w:spacing w:before="240" w:after="60"/>
      <w:outlineLvl w:val="0"/>
    </w:pPr>
    <w:rPr>
      <w:rFonts w:ascii="Arial" w:hAnsi="Arial"/>
      <w:b/>
      <w:kern w:val="32"/>
      <w:sz w:val="22"/>
      <w:szCs w:val="22"/>
    </w:rPr>
  </w:style>
  <w:style w:type="paragraph" w:styleId="Naslov2">
    <w:name w:val="heading 2"/>
    <w:basedOn w:val="Navaden"/>
    <w:next w:val="Navaden"/>
    <w:link w:val="Naslov2Znak"/>
    <w:qFormat/>
    <w:rsid w:val="008A65F6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Naslov3">
    <w:name w:val="heading 3"/>
    <w:basedOn w:val="Navaden"/>
    <w:next w:val="Navaden"/>
    <w:link w:val="Naslov3Znak"/>
    <w:uiPriority w:val="9"/>
    <w:qFormat/>
    <w:rsid w:val="008A65F6"/>
    <w:pPr>
      <w:keepNext/>
      <w:tabs>
        <w:tab w:val="num" w:pos="720"/>
      </w:tabs>
      <w:spacing w:before="240" w:after="60"/>
      <w:ind w:left="720" w:hanging="720"/>
      <w:jc w:val="both"/>
      <w:outlineLvl w:val="2"/>
    </w:pPr>
    <w:rPr>
      <w:rFonts w:ascii="Arial" w:hAnsi="Arial"/>
      <w:sz w:val="24"/>
    </w:rPr>
  </w:style>
  <w:style w:type="paragraph" w:styleId="Naslov4">
    <w:name w:val="heading 4"/>
    <w:basedOn w:val="Navaden"/>
    <w:next w:val="Navaden"/>
    <w:link w:val="Naslov4Znak"/>
    <w:uiPriority w:val="9"/>
    <w:qFormat/>
    <w:rsid w:val="008A65F6"/>
    <w:pPr>
      <w:keepNext/>
      <w:tabs>
        <w:tab w:val="num" w:pos="864"/>
      </w:tabs>
      <w:spacing w:before="240" w:after="60"/>
      <w:ind w:left="864" w:hanging="864"/>
      <w:jc w:val="both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avaden"/>
    <w:next w:val="Navaden"/>
    <w:link w:val="Naslov5Znak"/>
    <w:uiPriority w:val="9"/>
    <w:qFormat/>
    <w:rsid w:val="008A65F6"/>
    <w:pPr>
      <w:tabs>
        <w:tab w:val="num" w:pos="1008"/>
      </w:tabs>
      <w:spacing w:before="240" w:after="60"/>
      <w:ind w:left="1008" w:hanging="1008"/>
      <w:jc w:val="both"/>
      <w:outlineLvl w:val="4"/>
    </w:pPr>
    <w:rPr>
      <w:sz w:val="22"/>
    </w:rPr>
  </w:style>
  <w:style w:type="paragraph" w:styleId="Naslov6">
    <w:name w:val="heading 6"/>
    <w:basedOn w:val="Navaden"/>
    <w:next w:val="Navaden"/>
    <w:link w:val="Naslov6Znak"/>
    <w:uiPriority w:val="9"/>
    <w:qFormat/>
    <w:rsid w:val="008A65F6"/>
    <w:pPr>
      <w:tabs>
        <w:tab w:val="num" w:pos="1152"/>
      </w:tabs>
      <w:spacing w:before="240" w:after="60"/>
      <w:ind w:left="1152" w:hanging="1152"/>
      <w:jc w:val="both"/>
      <w:outlineLvl w:val="5"/>
    </w:pPr>
    <w:rPr>
      <w:i/>
      <w:sz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8A65F6"/>
    <w:pPr>
      <w:tabs>
        <w:tab w:val="num" w:pos="1296"/>
      </w:tabs>
      <w:spacing w:before="240" w:after="60"/>
      <w:ind w:left="1296" w:hanging="1296"/>
      <w:jc w:val="both"/>
      <w:outlineLvl w:val="6"/>
    </w:pPr>
    <w:rPr>
      <w:rFonts w:ascii="Arial" w:hAnsi="Arial"/>
    </w:rPr>
  </w:style>
  <w:style w:type="paragraph" w:styleId="Naslov8">
    <w:name w:val="heading 8"/>
    <w:basedOn w:val="Navaden"/>
    <w:next w:val="Navaden"/>
    <w:link w:val="Naslov8Znak"/>
    <w:uiPriority w:val="9"/>
    <w:qFormat/>
    <w:rsid w:val="008A65F6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hAnsi="Arial"/>
      <w:i/>
    </w:rPr>
  </w:style>
  <w:style w:type="paragraph" w:styleId="Naslov9">
    <w:name w:val="heading 9"/>
    <w:basedOn w:val="Navaden"/>
    <w:next w:val="Navaden"/>
    <w:link w:val="Naslov9Znak"/>
    <w:uiPriority w:val="9"/>
    <w:qFormat/>
    <w:rsid w:val="008A65F6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hAnsi="Arial"/>
      <w:b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paragraph" w:styleId="Telobesedila">
    <w:name w:val="Body Text"/>
    <w:basedOn w:val="Navaden"/>
    <w:link w:val="TelobesedilaZnak"/>
    <w:rsid w:val="00B03126"/>
    <w:pPr>
      <w:widowControl w:val="0"/>
      <w:tabs>
        <w:tab w:val="left" w:pos="2604"/>
      </w:tabs>
      <w:jc w:val="both"/>
    </w:pPr>
    <w:rPr>
      <w:rFonts w:ascii="Arial" w:hAnsi="Arial"/>
    </w:rPr>
  </w:style>
  <w:style w:type="paragraph" w:styleId="Sprotnaopomba-besedilo">
    <w:name w:val="footnote text"/>
    <w:basedOn w:val="Navaden"/>
    <w:link w:val="Sprotnaopomba-besediloZnak"/>
    <w:semiHidden/>
    <w:rsid w:val="00B03126"/>
    <w:pPr>
      <w:jc w:val="both"/>
    </w:pPr>
  </w:style>
  <w:style w:type="character" w:styleId="Sprotnaopomba-sklic">
    <w:name w:val="footnote reference"/>
    <w:semiHidden/>
    <w:rsid w:val="00B03126"/>
    <w:rPr>
      <w:vertAlign w:val="superscript"/>
    </w:rPr>
  </w:style>
  <w:style w:type="character" w:styleId="tevilkastrani">
    <w:name w:val="page number"/>
    <w:basedOn w:val="Privzetapisavaodstavka"/>
    <w:rsid w:val="00D7530E"/>
  </w:style>
  <w:style w:type="paragraph" w:customStyle="1" w:styleId="CharChar1Char">
    <w:name w:val="Char Char1 Char"/>
    <w:basedOn w:val="Navaden"/>
    <w:rsid w:val="00B94B7D"/>
    <w:rPr>
      <w:sz w:val="24"/>
      <w:szCs w:val="24"/>
      <w:lang w:val="pl-PL" w:eastAsia="pl-PL"/>
    </w:rPr>
  </w:style>
  <w:style w:type="paragraph" w:customStyle="1" w:styleId="Znak">
    <w:name w:val="Znak"/>
    <w:basedOn w:val="Navaden"/>
    <w:rsid w:val="00E8524C"/>
    <w:rPr>
      <w:sz w:val="24"/>
      <w:szCs w:val="24"/>
      <w:lang w:val="pl-PL" w:eastAsia="pl-PL"/>
    </w:rPr>
  </w:style>
  <w:style w:type="character" w:styleId="Pripombasklic">
    <w:name w:val="annotation reference"/>
    <w:uiPriority w:val="99"/>
    <w:semiHidden/>
    <w:unhideWhenUsed/>
    <w:rsid w:val="0007194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071942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071942"/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071942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071942"/>
    <w:rPr>
      <w:b/>
      <w:bCs/>
    </w:rPr>
  </w:style>
  <w:style w:type="character" w:customStyle="1" w:styleId="TelobesedilaZnak">
    <w:name w:val="Telo besedila Znak"/>
    <w:link w:val="Telobesedila"/>
    <w:rsid w:val="00BF64BA"/>
    <w:rPr>
      <w:rFonts w:ascii="Arial" w:hAnsi="Arial"/>
    </w:rPr>
  </w:style>
  <w:style w:type="paragraph" w:customStyle="1" w:styleId="ZnakZnak1">
    <w:name w:val="Znak Znak1"/>
    <w:basedOn w:val="Navaden"/>
    <w:rsid w:val="00E6219A"/>
    <w:rPr>
      <w:sz w:val="24"/>
      <w:szCs w:val="24"/>
      <w:lang w:val="pl-PL" w:eastAsia="pl-PL"/>
    </w:rPr>
  </w:style>
  <w:style w:type="character" w:customStyle="1" w:styleId="Sprotnaopomba-besediloZnak">
    <w:name w:val="Sprotna opomba - besedilo Znak"/>
    <w:link w:val="Sprotnaopomba-besedilo"/>
    <w:semiHidden/>
    <w:rsid w:val="00E6219A"/>
  </w:style>
  <w:style w:type="character" w:customStyle="1" w:styleId="Naslov2Znak">
    <w:name w:val="Naslov 2 Znak"/>
    <w:link w:val="Naslov2"/>
    <w:rsid w:val="008A65F6"/>
    <w:rPr>
      <w:b/>
      <w:sz w:val="24"/>
    </w:rPr>
  </w:style>
  <w:style w:type="character" w:customStyle="1" w:styleId="Naslov3Znak">
    <w:name w:val="Naslov 3 Znak"/>
    <w:link w:val="Naslov3"/>
    <w:uiPriority w:val="9"/>
    <w:rsid w:val="008A65F6"/>
    <w:rPr>
      <w:rFonts w:ascii="Arial" w:hAnsi="Arial"/>
      <w:sz w:val="24"/>
    </w:rPr>
  </w:style>
  <w:style w:type="character" w:customStyle="1" w:styleId="Naslov4Znak">
    <w:name w:val="Naslov 4 Znak"/>
    <w:link w:val="Naslov4"/>
    <w:uiPriority w:val="9"/>
    <w:rsid w:val="008A65F6"/>
    <w:rPr>
      <w:rFonts w:ascii="Arial" w:hAnsi="Arial"/>
      <w:b/>
      <w:sz w:val="24"/>
    </w:rPr>
  </w:style>
  <w:style w:type="character" w:customStyle="1" w:styleId="Naslov5Znak">
    <w:name w:val="Naslov 5 Znak"/>
    <w:link w:val="Naslov5"/>
    <w:uiPriority w:val="9"/>
    <w:rsid w:val="008A65F6"/>
    <w:rPr>
      <w:sz w:val="22"/>
    </w:rPr>
  </w:style>
  <w:style w:type="character" w:customStyle="1" w:styleId="Naslov6Znak">
    <w:name w:val="Naslov 6 Znak"/>
    <w:link w:val="Naslov6"/>
    <w:uiPriority w:val="9"/>
    <w:rsid w:val="008A65F6"/>
    <w:rPr>
      <w:i/>
      <w:sz w:val="22"/>
    </w:rPr>
  </w:style>
  <w:style w:type="character" w:customStyle="1" w:styleId="Naslov7Znak">
    <w:name w:val="Naslov 7 Znak"/>
    <w:link w:val="Naslov7"/>
    <w:uiPriority w:val="9"/>
    <w:rsid w:val="008A65F6"/>
    <w:rPr>
      <w:rFonts w:ascii="Arial" w:hAnsi="Arial"/>
    </w:rPr>
  </w:style>
  <w:style w:type="character" w:customStyle="1" w:styleId="Naslov8Znak">
    <w:name w:val="Naslov 8 Znak"/>
    <w:link w:val="Naslov8"/>
    <w:uiPriority w:val="9"/>
    <w:rsid w:val="008A65F6"/>
    <w:rPr>
      <w:rFonts w:ascii="Arial" w:hAnsi="Arial"/>
      <w:i/>
    </w:rPr>
  </w:style>
  <w:style w:type="character" w:customStyle="1" w:styleId="Naslov9Znak">
    <w:name w:val="Naslov 9 Znak"/>
    <w:link w:val="Naslov9"/>
    <w:uiPriority w:val="9"/>
    <w:rsid w:val="008A65F6"/>
    <w:rPr>
      <w:rFonts w:ascii="Arial" w:hAnsi="Arial"/>
      <w:b/>
      <w:i/>
      <w:sz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8A65F6"/>
    <w:pPr>
      <w:spacing w:after="120"/>
      <w:ind w:left="283"/>
    </w:p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8A65F6"/>
  </w:style>
  <w:style w:type="paragraph" w:styleId="Telobesedila2">
    <w:name w:val="Body Text 2"/>
    <w:basedOn w:val="Navaden"/>
    <w:link w:val="Telobesedila2Znak"/>
    <w:uiPriority w:val="99"/>
    <w:semiHidden/>
    <w:unhideWhenUsed/>
    <w:rsid w:val="008A65F6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8A65F6"/>
  </w:style>
  <w:style w:type="paragraph" w:styleId="Odstavekseznama">
    <w:name w:val="List Paragraph"/>
    <w:basedOn w:val="Navaden"/>
    <w:uiPriority w:val="34"/>
    <w:qFormat/>
    <w:rsid w:val="008A65F6"/>
    <w:pPr>
      <w:ind w:left="708"/>
    </w:pPr>
    <w:rPr>
      <w:sz w:val="24"/>
    </w:rPr>
  </w:style>
  <w:style w:type="paragraph" w:customStyle="1" w:styleId="ZnakZnakZnak">
    <w:name w:val="Znak Znak Znak"/>
    <w:basedOn w:val="Navaden"/>
    <w:rsid w:val="00BF3020"/>
    <w:rPr>
      <w:sz w:val="24"/>
      <w:szCs w:val="24"/>
      <w:lang w:val="pl-PL" w:eastAsia="pl-PL"/>
    </w:rPr>
  </w:style>
  <w:style w:type="paragraph" w:customStyle="1" w:styleId="ZnakZnak">
    <w:name w:val="Znak Znak"/>
    <w:basedOn w:val="Navaden"/>
    <w:rsid w:val="00061AA7"/>
    <w:rPr>
      <w:sz w:val="24"/>
      <w:szCs w:val="24"/>
      <w:lang w:val="pl-PL" w:eastAsia="pl-PL"/>
    </w:rPr>
  </w:style>
  <w:style w:type="character" w:customStyle="1" w:styleId="Naslov1Znak">
    <w:name w:val="Naslov 1 Znak"/>
    <w:aliases w:val="NASLOV Znak"/>
    <w:link w:val="Naslov1"/>
    <w:uiPriority w:val="9"/>
    <w:rsid w:val="00190DA8"/>
    <w:rPr>
      <w:rFonts w:ascii="Arial" w:hAnsi="Arial"/>
      <w:b/>
      <w:kern w:val="32"/>
      <w:sz w:val="22"/>
      <w:szCs w:val="22"/>
    </w:rPr>
  </w:style>
  <w:style w:type="paragraph" w:customStyle="1" w:styleId="Znak1">
    <w:name w:val="Znak1"/>
    <w:basedOn w:val="Navaden"/>
    <w:rsid w:val="008121A0"/>
    <w:rPr>
      <w:sz w:val="24"/>
      <w:szCs w:val="24"/>
      <w:lang w:val="pl-PL" w:eastAsia="pl-PL"/>
    </w:rPr>
  </w:style>
  <w:style w:type="character" w:styleId="SledenaHiperpovezava">
    <w:name w:val="FollowedHyperlink"/>
    <w:uiPriority w:val="99"/>
    <w:semiHidden/>
    <w:unhideWhenUsed/>
    <w:rsid w:val="00E84522"/>
    <w:rPr>
      <w:color w:val="954F72"/>
      <w:u w:val="single"/>
    </w:rPr>
  </w:style>
  <w:style w:type="character" w:customStyle="1" w:styleId="GlavaZnak">
    <w:name w:val="Glava Znak"/>
    <w:link w:val="Glava"/>
    <w:rsid w:val="00F61C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pisrs.si/Pis.web/pregledPredpisa?id=ZAKO1244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si/assets/organi-v-sestavi/DRSV/Dokumenti/ObrazciVlog/VodnePravice/StrokovnoMnenjeIzvajalcaGJS_OPV.doc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lar.NTDOMENA\AppData\Roaming\Microsoft\Predloge\dopis%20ARS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C33BEC9-940E-472A-B02F-361B3FB776E1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506FF3C2-A227-45BC-93AA-72D62F703C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0AED51-111D-404F-BB90-3D2B05E66B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3D6576-1A7A-4F5F-AB9B-100323EE4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ARSO.dot</Template>
  <TotalTime>1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5959</CharactersWithSpaces>
  <SharedDoc>false</SharedDoc>
  <HLinks>
    <vt:vector size="6" baseType="variant">
      <vt:variant>
        <vt:i4>8257561</vt:i4>
      </vt:variant>
      <vt:variant>
        <vt:i4>2</vt:i4>
      </vt:variant>
      <vt:variant>
        <vt:i4>0</vt:i4>
      </vt:variant>
      <vt:variant>
        <vt:i4>5</vt:i4>
      </vt:variant>
      <vt:variant>
        <vt:lpwstr>https://www.gov.si/assets/organi-v-sestavi/DRSV/Dokumenti/ObrazciVlog/VodnePravice/StrokovnoMnenjeIzvajalcaGJS_OPV.doc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kolar</dc:creator>
  <cp:keywords/>
  <dc:description/>
  <cp:lastModifiedBy>Matej Zimic</cp:lastModifiedBy>
  <cp:revision>3</cp:revision>
  <cp:lastPrinted>2015-09-15T11:50:00Z</cp:lastPrinted>
  <dcterms:created xsi:type="dcterms:W3CDTF">2023-09-08T08:30:00Z</dcterms:created>
  <dcterms:modified xsi:type="dcterms:W3CDTF">2024-01-04T11:53:00Z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