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CD29" w14:textId="77777777" w:rsidR="002C09D7" w:rsidRDefault="00E84B27" w:rsidP="00E84B27">
      <w:pPr>
        <w:jc w:val="center"/>
      </w:pPr>
      <w:r w:rsidRPr="004A702E">
        <w:rPr>
          <w:rFonts w:ascii="Arial" w:hAnsi="Arial" w:cs="Arial"/>
          <w:b/>
          <w:sz w:val="28"/>
          <w:szCs w:val="28"/>
        </w:rPr>
        <w:t xml:space="preserve">VLOGA ZA </w:t>
      </w:r>
      <w:r w:rsidR="00F57AC4">
        <w:rPr>
          <w:rFonts w:ascii="Arial" w:hAnsi="Arial" w:cs="Arial"/>
          <w:b/>
          <w:sz w:val="28"/>
          <w:szCs w:val="28"/>
        </w:rPr>
        <w:t>SPREMEMBO</w:t>
      </w:r>
      <w:r w:rsidRPr="004A702E">
        <w:rPr>
          <w:rFonts w:ascii="Arial" w:hAnsi="Arial" w:cs="Arial"/>
          <w:b/>
          <w:sz w:val="28"/>
          <w:szCs w:val="28"/>
        </w:rPr>
        <w:t xml:space="preserve"> VODNE PRAVICE</w:t>
      </w:r>
    </w:p>
    <w:p w14:paraId="73B97C27" w14:textId="77777777" w:rsidR="00B03126" w:rsidRDefault="00B03126" w:rsidP="00F24E26">
      <w:pPr>
        <w:jc w:val="center"/>
        <w:rPr>
          <w:rFonts w:ascii="Arial" w:hAnsi="Arial" w:cs="Arial"/>
          <w:bCs/>
        </w:rPr>
      </w:pPr>
      <w:r w:rsidRPr="002C09D7">
        <w:rPr>
          <w:rFonts w:ascii="Arial" w:hAnsi="Arial" w:cs="Arial"/>
        </w:rPr>
        <w:t>(12</w:t>
      </w:r>
      <w:r w:rsidR="00DF609F">
        <w:rPr>
          <w:rFonts w:ascii="Arial" w:hAnsi="Arial" w:cs="Arial"/>
        </w:rPr>
        <w:t>9</w:t>
      </w:r>
      <w:r w:rsidRPr="002C09D7">
        <w:rPr>
          <w:rFonts w:ascii="Arial" w:hAnsi="Arial" w:cs="Arial"/>
        </w:rPr>
        <w:t>.</w:t>
      </w:r>
      <w:r w:rsidR="00DF609F">
        <w:rPr>
          <w:rFonts w:ascii="Arial" w:hAnsi="Arial" w:cs="Arial"/>
        </w:rPr>
        <w:t>,</w:t>
      </w:r>
      <w:r w:rsidRPr="002C09D7">
        <w:rPr>
          <w:rFonts w:ascii="Arial" w:hAnsi="Arial" w:cs="Arial"/>
        </w:rPr>
        <w:t xml:space="preserve"> </w:t>
      </w:r>
      <w:r w:rsidR="00DF609F">
        <w:rPr>
          <w:rFonts w:ascii="Arial" w:hAnsi="Arial" w:cs="Arial"/>
        </w:rPr>
        <w:t xml:space="preserve">130. in 131. </w:t>
      </w:r>
      <w:r w:rsidRPr="002C09D7">
        <w:rPr>
          <w:rFonts w:ascii="Arial" w:hAnsi="Arial" w:cs="Arial"/>
        </w:rPr>
        <w:t xml:space="preserve">člen </w:t>
      </w:r>
      <w:r w:rsidR="005868ED">
        <w:rPr>
          <w:rFonts w:ascii="Arial" w:hAnsi="Arial" w:cs="Arial"/>
        </w:rPr>
        <w:t>Zakona o vodah</w:t>
      </w:r>
      <w:r w:rsidR="00F24E26">
        <w:rPr>
          <w:rFonts w:ascii="Arial" w:hAnsi="Arial" w:cs="Arial"/>
        </w:rPr>
        <w:t>,</w:t>
      </w:r>
      <w:r w:rsidR="00F24E26" w:rsidRPr="00F24E26">
        <w:rPr>
          <w:rFonts w:ascii="Arial" w:hAnsi="Arial" w:cs="Arial"/>
        </w:rPr>
        <w:t xml:space="preserve"> </w:t>
      </w:r>
      <w:r w:rsidR="00F24E26" w:rsidRPr="00312A97">
        <w:rPr>
          <w:rFonts w:ascii="Arial" w:hAnsi="Arial" w:cs="Arial"/>
        </w:rPr>
        <w:t>Ur. l. RS, št. 67/02 s spremembami</w:t>
      </w:r>
      <w:r w:rsidR="008D2862">
        <w:rPr>
          <w:rFonts w:ascii="Arial" w:hAnsi="Arial" w:cs="Arial"/>
        </w:rPr>
        <w:t>;</w:t>
      </w:r>
      <w:r w:rsidR="00F24E26" w:rsidRPr="00312A97">
        <w:rPr>
          <w:rFonts w:ascii="Arial" w:hAnsi="Arial" w:cs="Arial"/>
        </w:rPr>
        <w:t xml:space="preserve"> v nadaljevanju: ZV-1</w:t>
      </w:r>
      <w:r w:rsidR="005868ED">
        <w:rPr>
          <w:rFonts w:ascii="Arial" w:hAnsi="Arial" w:cs="Arial"/>
        </w:rPr>
        <w:t>)</w:t>
      </w:r>
    </w:p>
    <w:p w14:paraId="2DDCD157" w14:textId="77777777" w:rsidR="00B823B9" w:rsidRDefault="00B823B9" w:rsidP="00DE42B7">
      <w:pPr>
        <w:jc w:val="both"/>
        <w:rPr>
          <w:rFonts w:ascii="Arial" w:hAnsi="Arial" w:cs="Arial"/>
          <w:b/>
        </w:rPr>
      </w:pPr>
    </w:p>
    <w:p w14:paraId="0B57C31C" w14:textId="77777777" w:rsidR="00DE42B7" w:rsidRDefault="00B823B9" w:rsidP="00DE42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Opomba</w:t>
      </w:r>
      <w:r w:rsidR="00DE42B7" w:rsidRPr="004A702E">
        <w:rPr>
          <w:rFonts w:ascii="Arial" w:hAnsi="Arial" w:cs="Arial"/>
          <w:b/>
        </w:rPr>
        <w:t xml:space="preserve">: </w:t>
      </w:r>
      <w:r w:rsidR="00DF609F" w:rsidRPr="00DF609F">
        <w:rPr>
          <w:rFonts w:ascii="Arial" w:hAnsi="Arial" w:cs="Arial"/>
        </w:rPr>
        <w:t>Čeprav</w:t>
      </w:r>
      <w:r w:rsidR="00DF609F">
        <w:rPr>
          <w:rFonts w:ascii="Arial" w:hAnsi="Arial" w:cs="Arial"/>
          <w:b/>
        </w:rPr>
        <w:t xml:space="preserve"> </w:t>
      </w:r>
      <w:r w:rsidR="00DF609F" w:rsidRPr="00DF609F">
        <w:rPr>
          <w:rFonts w:ascii="Arial" w:hAnsi="Arial" w:cs="Arial"/>
        </w:rPr>
        <w:t>13</w:t>
      </w:r>
      <w:r w:rsidR="00DF609F">
        <w:rPr>
          <w:rFonts w:ascii="Arial" w:hAnsi="Arial" w:cs="Arial"/>
        </w:rPr>
        <w:t>0</w:t>
      </w:r>
      <w:r w:rsidR="006326E6">
        <w:rPr>
          <w:rFonts w:ascii="Arial" w:hAnsi="Arial" w:cs="Arial"/>
        </w:rPr>
        <w:t>. člen ZV-1 predvideva, da je p</w:t>
      </w:r>
      <w:r w:rsidR="00DF609F" w:rsidRPr="00DF609F">
        <w:rPr>
          <w:rFonts w:ascii="Arial" w:hAnsi="Arial" w:cs="Arial"/>
        </w:rPr>
        <w:t xml:space="preserve">redlogu imetnika vodnega dovoljenja za njegovo spremembo poleg ostalih sestavin, ki so zahtevane za vlogo za izdajo vodnega dovoljenja, priloženo tudi veljavno vodno dovoljenje, ki naj bi se spremenilo, </w:t>
      </w:r>
      <w:r w:rsidR="006326E6">
        <w:rPr>
          <w:rFonts w:ascii="Arial" w:hAnsi="Arial" w:cs="Arial"/>
        </w:rPr>
        <w:t xml:space="preserve">upravni organ tega ne zahteva. Vložnik naj v obrazcu vloge poda samo </w:t>
      </w:r>
      <w:r w:rsidR="00DF609F" w:rsidRPr="00DF609F">
        <w:rPr>
          <w:rFonts w:ascii="Arial" w:hAnsi="Arial" w:cs="Arial"/>
        </w:rPr>
        <w:t>predlog</w:t>
      </w:r>
      <w:r w:rsidR="006326E6">
        <w:rPr>
          <w:rFonts w:ascii="Arial" w:hAnsi="Arial" w:cs="Arial"/>
        </w:rPr>
        <w:t xml:space="preserve"> spremembe</w:t>
      </w:r>
      <w:r w:rsidR="00166E89">
        <w:rPr>
          <w:rFonts w:ascii="Arial" w:hAnsi="Arial" w:cs="Arial"/>
        </w:rPr>
        <w:t xml:space="preserve"> obstoječe</w:t>
      </w:r>
      <w:r>
        <w:rPr>
          <w:rFonts w:ascii="Arial" w:hAnsi="Arial" w:cs="Arial"/>
        </w:rPr>
        <w:t xml:space="preserve"> vodne pravice,</w:t>
      </w:r>
      <w:r w:rsidR="006326E6">
        <w:rPr>
          <w:rFonts w:ascii="Arial" w:hAnsi="Arial" w:cs="Arial"/>
        </w:rPr>
        <w:t xml:space="preserve"> </w:t>
      </w:r>
      <w:r w:rsidRPr="009D0A26">
        <w:rPr>
          <w:rFonts w:ascii="Arial" w:hAnsi="Arial" w:cs="Arial"/>
          <w:b/>
        </w:rPr>
        <w:t xml:space="preserve">v primeru </w:t>
      </w:r>
      <w:r w:rsidR="009D0A26" w:rsidRPr="009D0A26">
        <w:rPr>
          <w:rFonts w:ascii="Arial" w:hAnsi="Arial" w:cs="Arial"/>
          <w:b/>
        </w:rPr>
        <w:t xml:space="preserve">VEČJIH SPREMEMB </w:t>
      </w:r>
      <w:r w:rsidRPr="009D0A26">
        <w:rPr>
          <w:rFonts w:ascii="Arial" w:hAnsi="Arial" w:cs="Arial"/>
          <w:b/>
        </w:rPr>
        <w:t>pa priloži izpolnjen ustrezen obrazec vloge za pridobitev vodnega dovoljenja na novo</w:t>
      </w:r>
      <w:r>
        <w:rPr>
          <w:rFonts w:ascii="Arial" w:hAnsi="Arial" w:cs="Arial"/>
        </w:rPr>
        <w:t>.</w:t>
      </w:r>
    </w:p>
    <w:p w14:paraId="40E4CE1B" w14:textId="77777777" w:rsidR="006326E6" w:rsidRPr="001B62D5" w:rsidRDefault="006326E6" w:rsidP="00DF609F">
      <w:pPr>
        <w:jc w:val="both"/>
        <w:rPr>
          <w:rFonts w:ascii="Arial" w:hAnsi="Arial" w:cs="Arial"/>
          <w:b/>
          <w:sz w:val="22"/>
          <w:szCs w:val="22"/>
        </w:rPr>
      </w:pPr>
    </w:p>
    <w:p w14:paraId="24C3BFD8" w14:textId="77777777" w:rsidR="00B03126" w:rsidRDefault="00B03126" w:rsidP="00B03126">
      <w:pPr>
        <w:numPr>
          <w:ilvl w:val="0"/>
          <w:numId w:val="8"/>
        </w:numPr>
        <w:tabs>
          <w:tab w:val="clear" w:pos="1353"/>
          <w:tab w:val="num" w:pos="426"/>
        </w:tabs>
        <w:ind w:left="993" w:hanging="993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OSNOVNI PODATKI O PROSILCU:</w:t>
      </w:r>
    </w:p>
    <w:p w14:paraId="04A399BD" w14:textId="77777777" w:rsidR="002C09D7" w:rsidRPr="001B62D5" w:rsidRDefault="002C09D7" w:rsidP="002C09D7">
      <w:pPr>
        <w:rPr>
          <w:rFonts w:ascii="Arial" w:hAnsi="Arial" w:cs="Arial"/>
          <w:b/>
          <w:sz w:val="22"/>
          <w:szCs w:val="22"/>
        </w:rPr>
      </w:pPr>
    </w:p>
    <w:p w14:paraId="134D9A17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545"/>
        <w:gridCol w:w="1227"/>
        <w:gridCol w:w="425"/>
        <w:gridCol w:w="9"/>
        <w:gridCol w:w="417"/>
        <w:gridCol w:w="19"/>
        <w:gridCol w:w="406"/>
        <w:gridCol w:w="28"/>
        <w:gridCol w:w="397"/>
        <w:gridCol w:w="39"/>
        <w:gridCol w:w="387"/>
        <w:gridCol w:w="425"/>
        <w:gridCol w:w="168"/>
        <w:gridCol w:w="258"/>
        <w:gridCol w:w="172"/>
        <w:gridCol w:w="254"/>
        <w:gridCol w:w="176"/>
        <w:gridCol w:w="430"/>
        <w:gridCol w:w="430"/>
        <w:gridCol w:w="430"/>
        <w:gridCol w:w="430"/>
        <w:gridCol w:w="307"/>
        <w:gridCol w:w="123"/>
        <w:gridCol w:w="434"/>
        <w:gridCol w:w="421"/>
      </w:tblGrid>
      <w:tr w:rsidR="002112C5" w:rsidRPr="0042207A" w14:paraId="19549FB8" w14:textId="77777777" w:rsidTr="002112C5">
        <w:trPr>
          <w:cantSplit/>
        </w:trPr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1D2133" w14:textId="77777777" w:rsidR="002112C5" w:rsidRPr="00A92BCE" w:rsidRDefault="002112C5" w:rsidP="005D5F48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42207A">
              <w:rPr>
                <w:rFonts w:cs="Arial"/>
              </w:rPr>
              <w:t xml:space="preserve">Ime in priimek: </w:t>
            </w:r>
          </w:p>
        </w:tc>
        <w:tc>
          <w:tcPr>
            <w:tcW w:w="365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7E3" w14:textId="77777777" w:rsidR="002112C5" w:rsidRPr="00A92BCE" w:rsidRDefault="002112C5" w:rsidP="005D5F48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B913872" w14:textId="77777777" w:rsidR="002112C5" w:rsidRPr="00A92BCE" w:rsidRDefault="002112C5" w:rsidP="005D5F48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s.p.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41A" w14:textId="77777777" w:rsidR="002112C5" w:rsidRPr="00A92BCE" w:rsidRDefault="002112C5" w:rsidP="005D5F48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D348AA" w:rsidRPr="00A92BCE" w14:paraId="73D23F5A" w14:textId="77777777" w:rsidTr="00A507B1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5E801C80" w14:textId="77777777" w:rsidR="00D348AA" w:rsidRPr="00A92BCE" w:rsidRDefault="00D348AA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A92BCE" w14:paraId="376EB766" w14:textId="77777777" w:rsidTr="005D054A">
        <w:trPr>
          <w:cantSplit/>
        </w:trPr>
        <w:tc>
          <w:tcPr>
            <w:tcW w:w="1479" w:type="pct"/>
            <w:gridSpan w:val="3"/>
            <w:tcBorders>
              <w:bottom w:val="nil"/>
            </w:tcBorders>
            <w:shd w:val="clear" w:color="auto" w:fill="E6E6E6"/>
          </w:tcPr>
          <w:p w14:paraId="63D54C44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7" w:type="pct"/>
            <w:tcBorders>
              <w:bottom w:val="nil"/>
            </w:tcBorders>
          </w:tcPr>
          <w:p w14:paraId="08DBAE30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6EB626F9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5D021FDB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358D0913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7EA1E2A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23824A0A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585F1BDA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53BC5934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01" w:type="pct"/>
            <w:gridSpan w:val="9"/>
            <w:tcBorders>
              <w:bottom w:val="nil"/>
            </w:tcBorders>
            <w:shd w:val="clear" w:color="auto" w:fill="E6E6E6"/>
          </w:tcPr>
          <w:p w14:paraId="7BB70604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5B7D6C" w14:paraId="77A739A9" w14:textId="77777777" w:rsidTr="00A507B1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D7E85EB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 xml:space="preserve">Naslov stalnega prebivališča: </w:t>
            </w:r>
          </w:p>
        </w:tc>
        <w:tc>
          <w:tcPr>
            <w:tcW w:w="3521" w:type="pct"/>
            <w:gridSpan w:val="23"/>
            <w:tcBorders>
              <w:bottom w:val="single" w:sz="4" w:space="0" w:color="auto"/>
            </w:tcBorders>
          </w:tcPr>
          <w:p w14:paraId="69E4553F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5B7D6C" w14:paraId="2B877B00" w14:textId="77777777" w:rsidTr="005D054A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55BF830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144D2394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6E5AABF2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2783522F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73F4A4DF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65EA03" w14:textId="77777777" w:rsidR="005B7D6C" w:rsidRPr="005B7D6C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67" w:type="pct"/>
            <w:gridSpan w:val="12"/>
            <w:tcBorders>
              <w:bottom w:val="single" w:sz="4" w:space="0" w:color="auto"/>
            </w:tcBorders>
          </w:tcPr>
          <w:p w14:paraId="5FCF3740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12789B66" w14:textId="77777777" w:rsidTr="002112C5"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86864C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B62C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8BA867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8E9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CAE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53B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FFD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8A8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684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57E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DCF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D2A4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37EE45E9" w14:textId="77777777" w:rsidR="004D615E" w:rsidRPr="009876B5" w:rsidRDefault="004D615E" w:rsidP="00B03126">
      <w:pPr>
        <w:tabs>
          <w:tab w:val="left" w:pos="5103"/>
          <w:tab w:val="left" w:pos="5245"/>
          <w:tab w:val="left" w:pos="9639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4AFCDBC7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674"/>
        <w:gridCol w:w="426"/>
        <w:gridCol w:w="49"/>
        <w:gridCol w:w="382"/>
        <w:gridCol w:w="90"/>
        <w:gridCol w:w="340"/>
        <w:gridCol w:w="131"/>
        <w:gridCol w:w="299"/>
        <w:gridCol w:w="172"/>
        <w:gridCol w:w="258"/>
        <w:gridCol w:w="430"/>
        <w:gridCol w:w="200"/>
        <w:gridCol w:w="230"/>
        <w:gridCol w:w="202"/>
        <w:gridCol w:w="230"/>
        <w:gridCol w:w="204"/>
        <w:gridCol w:w="226"/>
        <w:gridCol w:w="208"/>
        <w:gridCol w:w="223"/>
        <w:gridCol w:w="211"/>
        <w:gridCol w:w="432"/>
        <w:gridCol w:w="434"/>
        <w:gridCol w:w="434"/>
        <w:gridCol w:w="434"/>
        <w:gridCol w:w="430"/>
      </w:tblGrid>
      <w:tr w:rsidR="00F04270" w:rsidRPr="00AF4D68" w14:paraId="2E24980E" w14:textId="77777777" w:rsidTr="00A507B1">
        <w:trPr>
          <w:cantSplit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883CDB" w14:textId="77777777" w:rsidR="005B7D6C" w:rsidRPr="00A92BCE" w:rsidRDefault="000943DB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Ime</w:t>
            </w:r>
            <w:r w:rsidR="0049522A">
              <w:rPr>
                <w:rFonts w:cs="Arial"/>
              </w:rPr>
              <w:t xml:space="preserve"> (f</w:t>
            </w:r>
            <w:r w:rsidR="00391C5E">
              <w:rPr>
                <w:rFonts w:cs="Arial"/>
              </w:rPr>
              <w:t>i</w:t>
            </w:r>
            <w:r w:rsidR="005B7D6C" w:rsidRPr="00AF4D68">
              <w:rPr>
                <w:rFonts w:cs="Arial"/>
              </w:rPr>
              <w:t>rma</w:t>
            </w:r>
            <w:r w:rsidR="0049522A">
              <w:rPr>
                <w:rFonts w:cs="Arial"/>
              </w:rPr>
              <w:t>)</w:t>
            </w:r>
            <w:r w:rsidR="005B7D6C" w:rsidRPr="00AF4D68">
              <w:rPr>
                <w:rFonts w:cs="Arial"/>
              </w:rPr>
              <w:t xml:space="preserve">: </w:t>
            </w:r>
          </w:p>
        </w:tc>
        <w:tc>
          <w:tcPr>
            <w:tcW w:w="356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60D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AF4D68" w14:paraId="0833AE55" w14:textId="77777777" w:rsidTr="00A507B1">
        <w:trPr>
          <w:cantSplit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EA27ED" w14:textId="77777777" w:rsidR="005B7D6C" w:rsidRPr="00A92BCE" w:rsidRDefault="00AF4D68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F4D68">
              <w:rPr>
                <w:rFonts w:cs="Arial"/>
              </w:rPr>
              <w:t>Skrajšana firma:</w:t>
            </w:r>
          </w:p>
        </w:tc>
        <w:tc>
          <w:tcPr>
            <w:tcW w:w="356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CF1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A92BCE" w14:paraId="25C50E6E" w14:textId="77777777" w:rsidTr="00A507B1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41B3B21E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2B389E53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3C74A29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Matična številka:</w:t>
            </w:r>
          </w:p>
        </w:tc>
        <w:tc>
          <w:tcPr>
            <w:tcW w:w="228" w:type="pct"/>
            <w:shd w:val="clear" w:color="auto" w:fill="auto"/>
          </w:tcPr>
          <w:p w14:paraId="5F74C33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1D71D0ED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3268D390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7A890F6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771FF4CB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shd w:val="clear" w:color="auto" w:fill="auto"/>
          </w:tcPr>
          <w:p w14:paraId="1FFF19FE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1894DDB2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2209C6E3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6C1FC86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5824BC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269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428609F4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2479A620" w14:textId="77777777" w:rsidTr="00A507B1">
        <w:trPr>
          <w:cantSplit/>
        </w:trPr>
        <w:tc>
          <w:tcPr>
            <w:tcW w:w="1431" w:type="pct"/>
            <w:gridSpan w:val="2"/>
            <w:tcBorders>
              <w:bottom w:val="nil"/>
            </w:tcBorders>
            <w:shd w:val="clear" w:color="auto" w:fill="E6E6E6"/>
          </w:tcPr>
          <w:p w14:paraId="361E90F9" w14:textId="77777777" w:rsidR="00F04270" w:rsidRPr="00A92BCE" w:rsidRDefault="00F04270" w:rsidP="002B5A8D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8" w:type="pct"/>
            <w:tcBorders>
              <w:bottom w:val="nil"/>
            </w:tcBorders>
          </w:tcPr>
          <w:p w14:paraId="4DAC6A7C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6A7E029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7F35679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3ED4E44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084737F7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bottom w:val="nil"/>
            </w:tcBorders>
          </w:tcPr>
          <w:p w14:paraId="2F3AB7FA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7AB0C2F7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tcBorders>
              <w:bottom w:val="nil"/>
            </w:tcBorders>
          </w:tcPr>
          <w:p w14:paraId="6A34731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29" w:type="pct"/>
            <w:gridSpan w:val="10"/>
            <w:tcBorders>
              <w:bottom w:val="nil"/>
            </w:tcBorders>
            <w:shd w:val="clear" w:color="auto" w:fill="E6E6E6"/>
          </w:tcPr>
          <w:p w14:paraId="792F3E65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215263" w:rsidRPr="005B7D6C" w14:paraId="6BC4AC59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9E6CFCC" w14:textId="77777777" w:rsidR="005B7D6C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(naslov):</w:t>
            </w:r>
          </w:p>
        </w:tc>
        <w:tc>
          <w:tcPr>
            <w:tcW w:w="3569" w:type="pct"/>
            <w:gridSpan w:val="24"/>
            <w:tcBorders>
              <w:bottom w:val="single" w:sz="4" w:space="0" w:color="auto"/>
            </w:tcBorders>
          </w:tcPr>
          <w:p w14:paraId="56BEAB76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444F66B0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314D468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</w:tcPr>
          <w:p w14:paraId="01258036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16B456C9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1F721538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76A4CD29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B5F8EDA" w14:textId="77777777" w:rsidR="001D7510" w:rsidRPr="005B7D6C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4" w:type="pct"/>
            <w:gridSpan w:val="13"/>
            <w:tcBorders>
              <w:bottom w:val="single" w:sz="4" w:space="0" w:color="auto"/>
            </w:tcBorders>
          </w:tcPr>
          <w:p w14:paraId="0BF8011D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00FFEA61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5234DC6" w14:textId="77777777" w:rsidR="001D7510" w:rsidRPr="005B7D6C" w:rsidRDefault="001D7510" w:rsidP="00B823B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Zakoniti zastopnik:</w:t>
            </w:r>
          </w:p>
        </w:tc>
        <w:tc>
          <w:tcPr>
            <w:tcW w:w="3569" w:type="pct"/>
            <w:gridSpan w:val="24"/>
            <w:tcBorders>
              <w:bottom w:val="single" w:sz="4" w:space="0" w:color="auto"/>
            </w:tcBorders>
          </w:tcPr>
          <w:p w14:paraId="266B649F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44F62" w:rsidRPr="005B7D6C" w14:paraId="67F2805D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4CF2AB5" w14:textId="77777777" w:rsidR="00144F62" w:rsidRPr="005B7D6C" w:rsidRDefault="00436ACF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144F62" w:rsidRPr="001D7510">
              <w:rPr>
                <w:rFonts w:cs="Arial"/>
              </w:rPr>
              <w:t>seba</w:t>
            </w:r>
            <w:r>
              <w:rPr>
                <w:rFonts w:cs="Arial"/>
              </w:rPr>
              <w:t xml:space="preserve"> za stike</w:t>
            </w:r>
            <w:r w:rsidR="00144F62" w:rsidRPr="001D7510">
              <w:rPr>
                <w:rFonts w:cs="Arial"/>
              </w:rPr>
              <w:t xml:space="preserve">:  </w:t>
            </w:r>
          </w:p>
        </w:tc>
        <w:tc>
          <w:tcPr>
            <w:tcW w:w="3569" w:type="pct"/>
            <w:gridSpan w:val="24"/>
            <w:tcBorders>
              <w:bottom w:val="single" w:sz="4" w:space="0" w:color="auto"/>
            </w:tcBorders>
          </w:tcPr>
          <w:p w14:paraId="4AA646AF" w14:textId="77777777" w:rsidR="00144F62" w:rsidRPr="00A92BCE" w:rsidRDefault="00144F62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0D429C0F" w14:textId="77777777" w:rsidTr="00A507B1">
        <w:trPr>
          <w:cantSplit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3352FD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0A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362FD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D51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37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96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0C2D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6EB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6C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F3B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33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C2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4F699303" w14:textId="77777777" w:rsidR="005B7D6C" w:rsidRPr="009876B5" w:rsidRDefault="005B7D6C" w:rsidP="00B03126">
      <w:pPr>
        <w:tabs>
          <w:tab w:val="num" w:pos="1276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2039B056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Pooblaščenec</w:t>
      </w:r>
      <w:r w:rsidR="009768AB"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076"/>
        <w:gridCol w:w="369"/>
        <w:gridCol w:w="369"/>
        <w:gridCol w:w="370"/>
        <w:gridCol w:w="73"/>
        <w:gridCol w:w="301"/>
        <w:gridCol w:w="907"/>
        <w:gridCol w:w="432"/>
        <w:gridCol w:w="434"/>
        <w:gridCol w:w="434"/>
        <w:gridCol w:w="434"/>
        <w:gridCol w:w="434"/>
        <w:gridCol w:w="434"/>
        <w:gridCol w:w="434"/>
        <w:gridCol w:w="434"/>
        <w:gridCol w:w="428"/>
      </w:tblGrid>
      <w:tr w:rsidR="001D7510" w:rsidRPr="00A92BCE" w14:paraId="62BAA584" w14:textId="77777777" w:rsidTr="00A507B1">
        <w:trPr>
          <w:cantSplit/>
        </w:trPr>
        <w:tc>
          <w:tcPr>
            <w:tcW w:w="2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2E8957" w14:textId="77777777" w:rsidR="001D7510" w:rsidRPr="00A92BCE" w:rsidRDefault="009768AB" w:rsidP="000943DB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D7510" w:rsidRPr="001D7510">
              <w:rPr>
                <w:rFonts w:cs="Arial"/>
              </w:rPr>
              <w:t>ooblaščenec (ime in priimek/</w:t>
            </w:r>
            <w:r w:rsidR="000943DB">
              <w:rPr>
                <w:rFonts w:cs="Arial"/>
              </w:rPr>
              <w:t>firma</w:t>
            </w:r>
            <w:r w:rsidR="001D7510" w:rsidRPr="001D7510">
              <w:rPr>
                <w:rFonts w:cs="Arial"/>
              </w:rPr>
              <w:t>):</w:t>
            </w:r>
            <w:r w:rsidR="001D7510">
              <w:rPr>
                <w:rFonts w:cs="Arial"/>
              </w:rPr>
              <w:t xml:space="preserve"> </w:t>
            </w:r>
          </w:p>
        </w:tc>
        <w:tc>
          <w:tcPr>
            <w:tcW w:w="27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ADFC" w14:textId="77777777" w:rsidR="001D7510" w:rsidRPr="00A92BCE" w:rsidRDefault="001D7510" w:rsidP="001D751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A92BCE" w14:paraId="3981C4D5" w14:textId="77777777" w:rsidTr="00A507B1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2D6C944B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3078A6CF" w14:textId="77777777" w:rsidTr="00A507B1">
        <w:trPr>
          <w:cantSplit/>
        </w:trPr>
        <w:tc>
          <w:tcPr>
            <w:tcW w:w="163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68F313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oz. naslov pooblaščenca</w:t>
            </w:r>
            <w:r w:rsidRPr="005B7D6C">
              <w:rPr>
                <w:rFonts w:cs="Arial"/>
              </w:rPr>
              <w:t xml:space="preserve">: </w:t>
            </w:r>
          </w:p>
        </w:tc>
        <w:tc>
          <w:tcPr>
            <w:tcW w:w="3361" w:type="pct"/>
            <w:gridSpan w:val="15"/>
            <w:tcBorders>
              <w:bottom w:val="single" w:sz="4" w:space="0" w:color="auto"/>
            </w:tcBorders>
          </w:tcPr>
          <w:p w14:paraId="4F41F59F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310F284E" w14:textId="77777777" w:rsidTr="00A507B1">
        <w:trPr>
          <w:cantSplit/>
        </w:trPr>
        <w:tc>
          <w:tcPr>
            <w:tcW w:w="163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FA42912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77C8512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5ADE5F85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003520D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3A6F834E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E6E6E6"/>
          </w:tcPr>
          <w:p w14:paraId="630D2538" w14:textId="77777777" w:rsidR="00391C5E" w:rsidRPr="005B7D6C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4" w:type="pct"/>
            <w:gridSpan w:val="9"/>
            <w:tcBorders>
              <w:bottom w:val="single" w:sz="4" w:space="0" w:color="auto"/>
            </w:tcBorders>
          </w:tcPr>
          <w:p w14:paraId="0A59C60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10AD02C3" w14:textId="77777777" w:rsidTr="00A507B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9F46E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D5D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08D49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DF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306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2AD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CB3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B3E8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43B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0B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F36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458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584FAE8E" w14:textId="77777777" w:rsidR="009876B5" w:rsidRPr="009876B5" w:rsidRDefault="009876B5" w:rsidP="009876B5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03E874E0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Pooblastilo</w:t>
      </w:r>
    </w:p>
    <w:p w14:paraId="07D86F73" w14:textId="77777777" w:rsidR="00B03126" w:rsidRPr="001B62D5" w:rsidRDefault="009768AB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3126" w:rsidRPr="001B62D5">
        <w:rPr>
          <w:rFonts w:ascii="Arial" w:hAnsi="Arial" w:cs="Arial"/>
          <w:sz w:val="22"/>
          <w:szCs w:val="22"/>
        </w:rPr>
        <w:t xml:space="preserve">odpisani (ime, priimek in naslov prosilca oz. </w:t>
      </w:r>
      <w:r w:rsidR="00144F62">
        <w:rPr>
          <w:rFonts w:ascii="Arial" w:hAnsi="Arial" w:cs="Arial"/>
          <w:sz w:val="22"/>
          <w:szCs w:val="22"/>
        </w:rPr>
        <w:t>zakonitega zastopnika prosilca) 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144F6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0604C7">
        <w:rPr>
          <w:rFonts w:ascii="Arial" w:hAnsi="Arial" w:cs="Arial"/>
          <w:sz w:val="22"/>
          <w:szCs w:val="22"/>
        </w:rPr>
        <w:t>______</w:t>
      </w:r>
      <w:r w:rsidR="00144F62">
        <w:rPr>
          <w:rFonts w:ascii="Arial" w:hAnsi="Arial" w:cs="Arial"/>
          <w:sz w:val="22"/>
          <w:szCs w:val="22"/>
        </w:rPr>
        <w:t xml:space="preserve"> 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144F62">
        <w:rPr>
          <w:rFonts w:ascii="Arial" w:hAnsi="Arial" w:cs="Arial"/>
          <w:sz w:val="22"/>
          <w:szCs w:val="22"/>
        </w:rPr>
        <w:t>_______</w:t>
      </w:r>
      <w:r w:rsidR="00B03126" w:rsidRPr="001B62D5">
        <w:rPr>
          <w:rFonts w:ascii="Arial" w:hAnsi="Arial" w:cs="Arial"/>
          <w:sz w:val="22"/>
          <w:szCs w:val="22"/>
        </w:rPr>
        <w:t xml:space="preserve">, pooblaščam (ime, priimek pooblaščenca)  </w:t>
      </w:r>
      <w:r w:rsidR="00144F62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1538397D" w14:textId="77777777" w:rsidR="00B03126" w:rsidRPr="001B62D5" w:rsidRDefault="00B03126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za zastopanje v postopku pridobitve vodnega dovoljenja za neposredno rabo vode.</w:t>
      </w:r>
    </w:p>
    <w:p w14:paraId="2902386B" w14:textId="77777777" w:rsidR="00B03126" w:rsidRDefault="00B03126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Podpis prosilca/zakonitega zastopnika prosilca:</w:t>
      </w:r>
      <w:r w:rsidR="009768AB">
        <w:rPr>
          <w:rFonts w:ascii="Arial" w:hAnsi="Arial" w:cs="Arial"/>
          <w:sz w:val="22"/>
          <w:szCs w:val="22"/>
        </w:rPr>
        <w:t xml:space="preserve"> </w:t>
      </w:r>
      <w:r w:rsidRPr="001B62D5">
        <w:rPr>
          <w:rFonts w:ascii="Arial" w:hAnsi="Arial" w:cs="Arial"/>
          <w:sz w:val="22"/>
          <w:szCs w:val="22"/>
        </w:rPr>
        <w:t xml:space="preserve">___________________ </w:t>
      </w:r>
      <w:r w:rsidR="00363DFC">
        <w:rPr>
          <w:rFonts w:ascii="Arial" w:hAnsi="Arial" w:cs="Arial"/>
          <w:sz w:val="22"/>
          <w:szCs w:val="22"/>
        </w:rPr>
        <w:t>d</w:t>
      </w:r>
      <w:r w:rsidRPr="001B62D5">
        <w:rPr>
          <w:rFonts w:ascii="Arial" w:hAnsi="Arial" w:cs="Arial"/>
          <w:sz w:val="22"/>
          <w:szCs w:val="22"/>
        </w:rPr>
        <w:t>ne:</w:t>
      </w:r>
      <w:r w:rsidR="00363DFC">
        <w:rPr>
          <w:rFonts w:ascii="Arial" w:hAnsi="Arial" w:cs="Arial"/>
          <w:sz w:val="22"/>
          <w:szCs w:val="22"/>
        </w:rPr>
        <w:t xml:space="preserve"> </w:t>
      </w:r>
      <w:r w:rsidRPr="001B62D5">
        <w:rPr>
          <w:rFonts w:ascii="Arial" w:hAnsi="Arial" w:cs="Arial"/>
          <w:sz w:val="22"/>
          <w:szCs w:val="22"/>
        </w:rPr>
        <w:t>_______________</w:t>
      </w:r>
    </w:p>
    <w:p w14:paraId="553B29B3" w14:textId="77777777" w:rsidR="00C666A1" w:rsidRPr="00C666A1" w:rsidRDefault="00C666A1" w:rsidP="00C666A1">
      <w:pPr>
        <w:pStyle w:val="Naslov1"/>
      </w:pPr>
      <w:r w:rsidRPr="00C666A1">
        <w:lastRenderedPageBreak/>
        <w:t xml:space="preserve">PODATKI O </w:t>
      </w:r>
      <w:r w:rsidR="00BC0563">
        <w:t>VRSTI RABE VODE</w:t>
      </w:r>
      <w:r w:rsidR="00936DD9">
        <w:t xml:space="preserve">, </w:t>
      </w:r>
      <w:r w:rsidR="00936DD9" w:rsidRPr="008C430D">
        <w:t>O OBSTOJEČ</w:t>
      </w:r>
      <w:r w:rsidR="005B1FF8">
        <w:t xml:space="preserve">I VODNI PRAVICI </w:t>
      </w:r>
      <w:r w:rsidR="00936DD9" w:rsidRPr="008C430D">
        <w:t xml:space="preserve">IN O VSEBINI </w:t>
      </w:r>
      <w:r w:rsidR="00936DD9">
        <w:t>SPREMEMBE</w:t>
      </w:r>
      <w:r w:rsidR="00936DD9" w:rsidRPr="008C430D">
        <w:t>:</w:t>
      </w:r>
    </w:p>
    <w:p w14:paraId="59BBA725" w14:textId="77777777" w:rsidR="00B8608E" w:rsidRDefault="00B8608E" w:rsidP="00C666A1">
      <w:pPr>
        <w:pStyle w:val="Noga"/>
        <w:ind w:left="14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166E89" w:rsidRPr="00416AD1" w14:paraId="2F55A3BC" w14:textId="77777777" w:rsidTr="00416AD1">
        <w:tc>
          <w:tcPr>
            <w:tcW w:w="4928" w:type="dxa"/>
            <w:shd w:val="pct10" w:color="auto" w:fill="auto"/>
          </w:tcPr>
          <w:p w14:paraId="0F081E98" w14:textId="77777777" w:rsidR="00166E89" w:rsidRPr="00416AD1" w:rsidRDefault="005B1FF8" w:rsidP="005B1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Vodna</w:t>
            </w:r>
            <w:r w:rsidR="00166E89" w:rsidRPr="00416AD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pravica</w:t>
            </w:r>
            <w:r w:rsidR="00166E89" w:rsidRPr="00416AD1">
              <w:rPr>
                <w:rFonts w:ascii="Arial" w:hAnsi="Arial" w:cs="Arial"/>
                <w:b/>
              </w:rPr>
              <w:t xml:space="preserve"> je </w:t>
            </w:r>
            <w:r>
              <w:rPr>
                <w:rFonts w:ascii="Arial" w:hAnsi="Arial" w:cs="Arial"/>
                <w:b/>
              </w:rPr>
              <w:t>podeljena</w:t>
            </w:r>
            <w:r w:rsidR="00166E89" w:rsidRPr="00416AD1">
              <w:rPr>
                <w:rFonts w:ascii="Arial" w:hAnsi="Arial" w:cs="Arial"/>
                <w:b/>
              </w:rPr>
              <w:t xml:space="preserve"> za neposredno rabo vode za:</w:t>
            </w:r>
          </w:p>
        </w:tc>
        <w:tc>
          <w:tcPr>
            <w:tcW w:w="2268" w:type="dxa"/>
            <w:shd w:val="pct10" w:color="auto" w:fill="auto"/>
          </w:tcPr>
          <w:p w14:paraId="458A7320" w14:textId="77777777" w:rsidR="00166E89" w:rsidRPr="00416AD1" w:rsidRDefault="00416AD1" w:rsidP="00416AD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Št. vodnega dovolj. / koncesijske pogodbe</w:t>
            </w:r>
          </w:p>
        </w:tc>
        <w:tc>
          <w:tcPr>
            <w:tcW w:w="2126" w:type="dxa"/>
            <w:shd w:val="pct10" w:color="auto" w:fill="auto"/>
          </w:tcPr>
          <w:p w14:paraId="6B6F7E85" w14:textId="77777777" w:rsidR="00166E89" w:rsidRPr="00416AD1" w:rsidRDefault="003C35B6" w:rsidP="00416AD1">
            <w:pPr>
              <w:jc w:val="both"/>
              <w:rPr>
                <w:rFonts w:ascii="Arial" w:hAnsi="Arial" w:cs="Arial"/>
                <w:b/>
              </w:rPr>
            </w:pPr>
            <w:r w:rsidRPr="00416AD1">
              <w:rPr>
                <w:rFonts w:ascii="Arial" w:hAnsi="Arial" w:cs="Arial"/>
                <w:b/>
              </w:rPr>
              <w:t>Datum izdaje</w:t>
            </w:r>
            <w:r w:rsidR="00416AD1">
              <w:rPr>
                <w:rFonts w:ascii="Arial" w:hAnsi="Arial" w:cs="Arial"/>
                <w:b/>
              </w:rPr>
              <w:t xml:space="preserve"> dov. / podpisa pogodbe</w:t>
            </w:r>
          </w:p>
        </w:tc>
      </w:tr>
      <w:tr w:rsidR="00166E89" w:rsidRPr="005231AD" w14:paraId="44D20C76" w14:textId="77777777" w:rsidTr="00416AD1">
        <w:tc>
          <w:tcPr>
            <w:tcW w:w="4928" w:type="dxa"/>
            <w:shd w:val="clear" w:color="auto" w:fill="auto"/>
          </w:tcPr>
          <w:p w14:paraId="03774109" w14:textId="77777777" w:rsidR="00166E89" w:rsidRDefault="00166E89" w:rsidP="009A6E2A">
            <w:pPr>
              <w:rPr>
                <w:rFonts w:ascii="Arial" w:hAnsi="Arial" w:cs="Arial"/>
              </w:rPr>
            </w:pPr>
          </w:p>
          <w:p w14:paraId="1106B2AA" w14:textId="77777777" w:rsidR="002112C5" w:rsidRPr="00416AD1" w:rsidRDefault="002112C5" w:rsidP="009A6E2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900E6AB" w14:textId="77777777" w:rsidR="00166E89" w:rsidRPr="005231AD" w:rsidRDefault="00166E89" w:rsidP="009A6E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9E0FD4" w14:textId="77777777" w:rsidR="00166E89" w:rsidRPr="005231AD" w:rsidRDefault="00166E89" w:rsidP="009A6E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34D98B" w14:textId="77777777" w:rsidR="00B8608E" w:rsidRDefault="00B8608E" w:rsidP="00A521A7">
      <w:pPr>
        <w:pStyle w:val="tevilnatoka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32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166E89" w:rsidRPr="005231AD" w14:paraId="5A451E47" w14:textId="77777777" w:rsidTr="003C35B6">
        <w:tc>
          <w:tcPr>
            <w:tcW w:w="9322" w:type="dxa"/>
            <w:shd w:val="pct10" w:color="auto" w:fill="auto"/>
          </w:tcPr>
          <w:p w14:paraId="0B8A78B3" w14:textId="77777777" w:rsidR="00166E89" w:rsidRPr="005231AD" w:rsidRDefault="00B81F22" w:rsidP="009A6E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Vsebina sprememb vodne pravice</w:t>
            </w:r>
            <w:r w:rsidR="00166E89" w:rsidRPr="00166E89">
              <w:rPr>
                <w:rFonts w:ascii="Arial" w:hAnsi="Arial" w:cs="Arial"/>
                <w:b/>
                <w:sz w:val="22"/>
                <w:szCs w:val="22"/>
              </w:rPr>
              <w:t xml:space="preserve"> (opišite spremembe, ki jih želite):</w:t>
            </w:r>
          </w:p>
        </w:tc>
      </w:tr>
      <w:tr w:rsidR="00166E89" w:rsidRPr="005231AD" w14:paraId="3A0A7F7D" w14:textId="77777777" w:rsidTr="003C35B6">
        <w:tc>
          <w:tcPr>
            <w:tcW w:w="9322" w:type="dxa"/>
            <w:shd w:val="clear" w:color="auto" w:fill="auto"/>
          </w:tcPr>
          <w:p w14:paraId="28A76CED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36C596E8" w14:textId="77777777" w:rsidTr="003C35B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AB83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59229261" w14:textId="77777777" w:rsidTr="003C35B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25B6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76021A28" w14:textId="77777777" w:rsidTr="003C35B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7639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5CEF35CD" w14:textId="77777777" w:rsidTr="003C35B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6C3D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1213ED00" w14:textId="77777777" w:rsidTr="003C35B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EAEA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0CC98C0A" w14:textId="77777777" w:rsidTr="003C35B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D23F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53C5A998" w14:textId="77777777" w:rsidTr="003C35B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043F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0F1BF9C0" w14:textId="77777777" w:rsidTr="003C35B6">
        <w:tc>
          <w:tcPr>
            <w:tcW w:w="9322" w:type="dxa"/>
            <w:shd w:val="clear" w:color="auto" w:fill="auto"/>
          </w:tcPr>
          <w:p w14:paraId="61081BB6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6B949C7E" w14:textId="77777777" w:rsidTr="003C35B6">
        <w:tc>
          <w:tcPr>
            <w:tcW w:w="9322" w:type="dxa"/>
            <w:shd w:val="clear" w:color="auto" w:fill="auto"/>
          </w:tcPr>
          <w:p w14:paraId="3F48EC0E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3EE01CDA" w14:textId="77777777" w:rsidTr="003C35B6">
        <w:tc>
          <w:tcPr>
            <w:tcW w:w="9322" w:type="dxa"/>
            <w:shd w:val="clear" w:color="auto" w:fill="auto"/>
          </w:tcPr>
          <w:p w14:paraId="3F446B96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74A98469" w14:textId="77777777" w:rsidTr="003C35B6">
        <w:tc>
          <w:tcPr>
            <w:tcW w:w="9322" w:type="dxa"/>
            <w:shd w:val="clear" w:color="auto" w:fill="auto"/>
          </w:tcPr>
          <w:p w14:paraId="36BFBC59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72A90764" w14:textId="77777777" w:rsidTr="003C35B6">
        <w:tc>
          <w:tcPr>
            <w:tcW w:w="9322" w:type="dxa"/>
            <w:shd w:val="clear" w:color="auto" w:fill="auto"/>
          </w:tcPr>
          <w:p w14:paraId="2649A76F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2444ED5C" w14:textId="77777777" w:rsidTr="003C35B6">
        <w:tc>
          <w:tcPr>
            <w:tcW w:w="9322" w:type="dxa"/>
            <w:shd w:val="clear" w:color="auto" w:fill="auto"/>
          </w:tcPr>
          <w:p w14:paraId="598D7EC3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17974D51" w14:textId="77777777" w:rsidTr="003C35B6">
        <w:tc>
          <w:tcPr>
            <w:tcW w:w="9322" w:type="dxa"/>
            <w:shd w:val="clear" w:color="auto" w:fill="auto"/>
          </w:tcPr>
          <w:p w14:paraId="0352B931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51DF7F99" w14:textId="77777777" w:rsidTr="003C35B6">
        <w:tc>
          <w:tcPr>
            <w:tcW w:w="9322" w:type="dxa"/>
            <w:shd w:val="clear" w:color="auto" w:fill="auto"/>
          </w:tcPr>
          <w:p w14:paraId="227DDEF7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6E89" w:rsidRPr="005231AD" w14:paraId="51CFB84D" w14:textId="77777777" w:rsidTr="003C35B6">
        <w:tc>
          <w:tcPr>
            <w:tcW w:w="9322" w:type="dxa"/>
            <w:shd w:val="clear" w:color="auto" w:fill="auto"/>
          </w:tcPr>
          <w:p w14:paraId="062EF092" w14:textId="77777777" w:rsidR="00166E89" w:rsidRPr="005231AD" w:rsidRDefault="00166E89" w:rsidP="002112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8DE42B5" w14:textId="77777777" w:rsidR="00D433F5" w:rsidRDefault="00D433F5" w:rsidP="00C666A1">
      <w:pPr>
        <w:ind w:left="142"/>
        <w:rPr>
          <w:rFonts w:ascii="Arial" w:hAnsi="Arial"/>
          <w:b/>
          <w:sz w:val="22"/>
          <w:szCs w:val="22"/>
        </w:rPr>
      </w:pPr>
    </w:p>
    <w:p w14:paraId="71B1E055" w14:textId="77777777" w:rsidR="002A2705" w:rsidRDefault="002A2705" w:rsidP="00C666A1">
      <w:pPr>
        <w:ind w:left="142"/>
        <w:rPr>
          <w:rFonts w:ascii="Arial" w:hAnsi="Arial"/>
          <w:b/>
          <w:sz w:val="22"/>
          <w:szCs w:val="22"/>
        </w:rPr>
      </w:pPr>
    </w:p>
    <w:p w14:paraId="4FF82120" w14:textId="77777777" w:rsidR="00C666A1" w:rsidRDefault="00C666A1" w:rsidP="00C666A1">
      <w:pPr>
        <w:pStyle w:val="Naslov1"/>
      </w:pPr>
      <w:r w:rsidRPr="008D6717">
        <w:t>VLOGI PRILAGAM:</w:t>
      </w:r>
    </w:p>
    <w:p w14:paraId="7D1BB964" w14:textId="77777777" w:rsidR="00B8608E" w:rsidRPr="00B8608E" w:rsidRDefault="00B8608E" w:rsidP="00B8608E"/>
    <w:p w14:paraId="2BA41955" w14:textId="77777777" w:rsidR="00C666A1" w:rsidRPr="001B62D5" w:rsidRDefault="00C666A1" w:rsidP="00C666A1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 </w:t>
      </w:r>
    </w:p>
    <w:p w14:paraId="516C89D9" w14:textId="77777777" w:rsidR="00C666A1" w:rsidRPr="005848BB" w:rsidRDefault="00C666A1" w:rsidP="002112C5">
      <w:pPr>
        <w:numPr>
          <w:ilvl w:val="0"/>
          <w:numId w:val="16"/>
        </w:numPr>
        <w:tabs>
          <w:tab w:val="clear" w:pos="360"/>
          <w:tab w:val="num" w:pos="426"/>
          <w:tab w:val="num" w:pos="851"/>
          <w:tab w:val="num" w:pos="3600"/>
        </w:tabs>
        <w:spacing w:line="240" w:lineRule="atLeast"/>
        <w:ind w:left="426" w:hanging="284"/>
        <w:jc w:val="both"/>
        <w:rPr>
          <w:rFonts w:ascii="Arial" w:hAnsi="Arial" w:cs="Arial"/>
        </w:rPr>
      </w:pPr>
      <w:r w:rsidRPr="00B823B9">
        <w:rPr>
          <w:rFonts w:ascii="Arial" w:hAnsi="Arial" w:cs="Arial"/>
          <w:b/>
          <w:sz w:val="22"/>
          <w:szCs w:val="22"/>
        </w:rPr>
        <w:t>Pisno pooblastilo</w:t>
      </w:r>
      <w:r w:rsidRPr="00B823B9">
        <w:rPr>
          <w:rFonts w:ascii="Arial" w:hAnsi="Arial" w:cs="Arial"/>
          <w:sz w:val="22"/>
          <w:szCs w:val="22"/>
        </w:rPr>
        <w:t xml:space="preserve"> (</w:t>
      </w:r>
      <w:r w:rsidR="00B8608E" w:rsidRPr="00B823B9">
        <w:rPr>
          <w:rFonts w:ascii="Arial" w:hAnsi="Arial" w:cs="Arial"/>
          <w:sz w:val="22"/>
          <w:szCs w:val="22"/>
        </w:rPr>
        <w:t>če prosilca zastopa pooblaščenec in ni izpolnjeno že v I/4. točki te vloge</w:t>
      </w:r>
      <w:r w:rsidRPr="00B823B9">
        <w:rPr>
          <w:rFonts w:ascii="Arial" w:hAnsi="Arial" w:cs="Arial"/>
          <w:sz w:val="22"/>
          <w:szCs w:val="22"/>
        </w:rPr>
        <w:t xml:space="preserve">). </w:t>
      </w:r>
    </w:p>
    <w:p w14:paraId="4BF13DF8" w14:textId="77777777" w:rsidR="00B823B9" w:rsidRDefault="00B823B9" w:rsidP="00C666A1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00E341C4" w14:textId="77777777" w:rsidR="00C666A1" w:rsidRPr="00923C0A" w:rsidRDefault="00C666A1" w:rsidP="00C666A1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923C0A">
        <w:rPr>
          <w:rFonts w:ascii="Arial" w:hAnsi="Arial" w:cs="Arial"/>
          <w:sz w:val="22"/>
          <w:szCs w:val="22"/>
          <w:u w:val="single"/>
        </w:rPr>
        <w:t xml:space="preserve">Priloge, ki pripomorejo k hitrejšemu reševanju vloge </w:t>
      </w:r>
    </w:p>
    <w:p w14:paraId="295EBA8C" w14:textId="77777777" w:rsidR="002112C5" w:rsidRPr="005848BB" w:rsidRDefault="002112C5" w:rsidP="002112C5">
      <w:pPr>
        <w:numPr>
          <w:ilvl w:val="0"/>
          <w:numId w:val="37"/>
        </w:numPr>
        <w:tabs>
          <w:tab w:val="clear" w:pos="360"/>
          <w:tab w:val="num" w:pos="426"/>
          <w:tab w:val="num" w:pos="851"/>
          <w:tab w:val="num" w:pos="3600"/>
        </w:tabs>
        <w:spacing w:line="24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48BB">
        <w:rPr>
          <w:rFonts w:ascii="Arial" w:hAnsi="Arial" w:cs="Arial"/>
          <w:b/>
          <w:sz w:val="22"/>
          <w:szCs w:val="22"/>
        </w:rPr>
        <w:t xml:space="preserve">Izpolnjen ustrezen obrazec vloge za pridobitev vodnega dovoljenja na novo </w:t>
      </w:r>
      <w:r w:rsidRPr="005848BB">
        <w:rPr>
          <w:rFonts w:ascii="Arial" w:hAnsi="Arial" w:cs="Arial"/>
          <w:sz w:val="22"/>
          <w:szCs w:val="22"/>
        </w:rPr>
        <w:t xml:space="preserve">(le v primeru, ko je predvidenih sprememb več) </w:t>
      </w:r>
    </w:p>
    <w:p w14:paraId="32274522" w14:textId="77777777" w:rsidR="00B823B9" w:rsidRPr="00B823B9" w:rsidRDefault="00C666A1" w:rsidP="002B5A8D">
      <w:pPr>
        <w:numPr>
          <w:ilvl w:val="0"/>
          <w:numId w:val="37"/>
        </w:numPr>
        <w:tabs>
          <w:tab w:val="clear" w:pos="360"/>
          <w:tab w:val="num" w:pos="426"/>
          <w:tab w:val="num" w:pos="3600"/>
        </w:tabs>
        <w:spacing w:after="240" w:line="24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B823B9">
        <w:rPr>
          <w:rFonts w:ascii="Arial" w:hAnsi="Arial" w:cs="Arial"/>
          <w:b/>
          <w:bCs/>
          <w:sz w:val="22"/>
          <w:szCs w:val="22"/>
        </w:rPr>
        <w:t xml:space="preserve">Potrdilo o plačilu upravne takse </w:t>
      </w:r>
      <w:r w:rsidRPr="00B823B9">
        <w:rPr>
          <w:rFonts w:ascii="Arial" w:hAnsi="Arial" w:cs="Arial"/>
          <w:bCs/>
          <w:sz w:val="22"/>
          <w:szCs w:val="22"/>
        </w:rPr>
        <w:t>(glejte opombo</w:t>
      </w:r>
      <w:r w:rsidRPr="008646C9">
        <w:rPr>
          <w:rFonts w:ascii="Arial" w:hAnsi="Arial" w:cs="Arial"/>
          <w:bCs/>
          <w:sz w:val="22"/>
          <w:szCs w:val="22"/>
        </w:rPr>
        <w:t xml:space="preserve"> </w:t>
      </w:r>
      <w:r w:rsidR="00B823B9" w:rsidRPr="008646C9">
        <w:rPr>
          <w:rFonts w:ascii="Arial" w:hAnsi="Arial" w:cs="Arial"/>
          <w:sz w:val="22"/>
          <w:szCs w:val="22"/>
        </w:rPr>
        <w:t>v zvezi s plačilom takse</w:t>
      </w:r>
      <w:r w:rsidRPr="00B823B9">
        <w:rPr>
          <w:rFonts w:ascii="Arial" w:hAnsi="Arial" w:cs="Arial"/>
          <w:bCs/>
          <w:sz w:val="22"/>
          <w:szCs w:val="22"/>
        </w:rPr>
        <w:t>).</w:t>
      </w:r>
    </w:p>
    <w:p w14:paraId="2793F824" w14:textId="77777777" w:rsidR="00D433F5" w:rsidRDefault="00D433F5" w:rsidP="00C666A1">
      <w:pPr>
        <w:ind w:left="567" w:right="284"/>
        <w:rPr>
          <w:rFonts w:ascii="Arial" w:hAnsi="Arial" w:cs="Arial"/>
          <w:sz w:val="22"/>
          <w:szCs w:val="22"/>
        </w:rPr>
      </w:pPr>
    </w:p>
    <w:p w14:paraId="72A3438C" w14:textId="77777777" w:rsidR="00C666A1" w:rsidRDefault="00C666A1" w:rsidP="002B5A8D">
      <w:pPr>
        <w:tabs>
          <w:tab w:val="left" w:pos="6521"/>
        </w:tabs>
        <w:autoSpaceDE w:val="0"/>
        <w:autoSpaceDN w:val="0"/>
        <w:adjustRightInd w:val="0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Pr="00345D18">
        <w:rPr>
          <w:rFonts w:ascii="HelveticaRoman" w:hAnsi="HelveticaRoman" w:cs="HelveticaRoman"/>
          <w:sz w:val="22"/>
          <w:szCs w:val="22"/>
        </w:rPr>
        <w:t xml:space="preserve">a </w:t>
      </w:r>
      <w:r>
        <w:rPr>
          <w:rFonts w:ascii="HelveticaRoman" w:hAnsi="HelveticaRoman" w:cs="HelveticaRoman"/>
          <w:sz w:val="22"/>
          <w:szCs w:val="22"/>
        </w:rPr>
        <w:t>...</w:t>
      </w:r>
      <w:r w:rsidRPr="00345D18">
        <w:rPr>
          <w:rFonts w:ascii="HelveticaRoman" w:hAnsi="HelveticaRoman" w:cs="HelveticaRoman"/>
          <w:sz w:val="22"/>
          <w:szCs w:val="22"/>
        </w:rPr>
        <w:t>..................................., dne  ...........................</w:t>
      </w:r>
      <w:r w:rsidR="003553A8">
        <w:rPr>
          <w:rFonts w:ascii="HelveticaRoman" w:hAnsi="HelveticaRoman" w:cs="HelveticaRoman"/>
          <w:sz w:val="22"/>
          <w:szCs w:val="22"/>
        </w:rPr>
        <w:t>........</w:t>
      </w:r>
      <w:r w:rsidR="002B5A8D">
        <w:rPr>
          <w:rFonts w:ascii="HelveticaRoman" w:hAnsi="HelveticaRoman" w:cs="HelveticaRoman"/>
          <w:sz w:val="22"/>
          <w:szCs w:val="22"/>
        </w:rPr>
        <w:tab/>
      </w:r>
      <w:r w:rsidRPr="00345D18">
        <w:rPr>
          <w:rFonts w:ascii="HelveticaRoman" w:hAnsi="HelveticaRoman" w:cs="HelveticaRoman"/>
          <w:sz w:val="22"/>
          <w:szCs w:val="22"/>
        </w:rPr>
        <w:t>................................................</w:t>
      </w:r>
    </w:p>
    <w:p w14:paraId="7C633878" w14:textId="77777777" w:rsidR="00C666A1" w:rsidRDefault="00C666A1" w:rsidP="00C666A1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14:paraId="057A5DB1" w14:textId="77777777" w:rsidR="00A521A7" w:rsidRDefault="00A521A7" w:rsidP="00C666A1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</w:p>
    <w:p w14:paraId="4268F9C9" w14:textId="77777777" w:rsidR="00C666A1" w:rsidRPr="005A2CE7" w:rsidRDefault="002A2705" w:rsidP="00C666A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C666A1" w:rsidRPr="005A2CE7">
        <w:rPr>
          <w:rFonts w:ascii="Arial" w:hAnsi="Arial" w:cs="Arial"/>
          <w:sz w:val="22"/>
          <w:szCs w:val="22"/>
          <w:u w:val="single"/>
        </w:rPr>
        <w:lastRenderedPageBreak/>
        <w:t xml:space="preserve">Opomba </w:t>
      </w:r>
      <w:r w:rsidR="00B823B9">
        <w:rPr>
          <w:rFonts w:ascii="Arial" w:hAnsi="Arial" w:cs="Arial"/>
          <w:sz w:val="22"/>
          <w:szCs w:val="22"/>
          <w:u w:val="single"/>
        </w:rPr>
        <w:t xml:space="preserve">v zvezi s </w:t>
      </w:r>
      <w:r w:rsidR="00C666A1">
        <w:rPr>
          <w:rFonts w:ascii="Arial" w:hAnsi="Arial" w:cs="Arial"/>
          <w:sz w:val="22"/>
          <w:szCs w:val="22"/>
          <w:u w:val="single"/>
        </w:rPr>
        <w:t>plačilo</w:t>
      </w:r>
      <w:r w:rsidR="00B823B9">
        <w:rPr>
          <w:rFonts w:ascii="Arial" w:hAnsi="Arial" w:cs="Arial"/>
          <w:sz w:val="22"/>
          <w:szCs w:val="22"/>
          <w:u w:val="single"/>
        </w:rPr>
        <w:t>m</w:t>
      </w:r>
      <w:r w:rsidR="00C666A1">
        <w:rPr>
          <w:rFonts w:ascii="Arial" w:hAnsi="Arial" w:cs="Arial"/>
          <w:sz w:val="22"/>
          <w:szCs w:val="22"/>
          <w:u w:val="single"/>
        </w:rPr>
        <w:t xml:space="preserve"> </w:t>
      </w:r>
      <w:r w:rsidR="00C666A1" w:rsidRPr="005A2CE7">
        <w:rPr>
          <w:rFonts w:ascii="Arial" w:hAnsi="Arial" w:cs="Arial"/>
          <w:sz w:val="22"/>
          <w:szCs w:val="22"/>
          <w:u w:val="single"/>
        </w:rPr>
        <w:t>taks</w:t>
      </w:r>
      <w:r w:rsidR="00C666A1">
        <w:rPr>
          <w:rFonts w:ascii="Arial" w:hAnsi="Arial" w:cs="Arial"/>
          <w:sz w:val="22"/>
          <w:szCs w:val="22"/>
          <w:u w:val="single"/>
        </w:rPr>
        <w:t>e</w:t>
      </w:r>
      <w:r w:rsidR="00C666A1" w:rsidRPr="005A2CE7">
        <w:rPr>
          <w:rFonts w:ascii="Arial" w:hAnsi="Arial" w:cs="Arial"/>
          <w:sz w:val="22"/>
          <w:szCs w:val="22"/>
          <w:u w:val="single"/>
        </w:rPr>
        <w:t>:</w:t>
      </w:r>
    </w:p>
    <w:p w14:paraId="50436D7C" w14:textId="77777777" w:rsidR="000D00A2" w:rsidRPr="001B62D5" w:rsidRDefault="000D00A2" w:rsidP="000D00A2">
      <w:pPr>
        <w:tabs>
          <w:tab w:val="num" w:pos="567"/>
          <w:tab w:val="left" w:pos="851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  <w:t>Upravno takso v znesku 22,6</w:t>
      </w:r>
      <w:r>
        <w:rPr>
          <w:rFonts w:ascii="Arial" w:hAnsi="Arial" w:cs="Arial"/>
          <w:sz w:val="22"/>
          <w:szCs w:val="22"/>
        </w:rPr>
        <w:t>0</w:t>
      </w:r>
      <w:r w:rsidRPr="001B62D5">
        <w:rPr>
          <w:rFonts w:ascii="Arial" w:hAnsi="Arial" w:cs="Arial"/>
          <w:sz w:val="22"/>
          <w:szCs w:val="22"/>
        </w:rPr>
        <w:t xml:space="preserve"> € vplačate osebno pri naslovnem organu ali s plačilnim nalogom na podračun </w:t>
      </w:r>
      <w:r w:rsidRPr="00B24FF0">
        <w:rPr>
          <w:rFonts w:ascii="Arial" w:hAnsi="Arial" w:cs="Arial"/>
          <w:sz w:val="22"/>
          <w:szCs w:val="22"/>
        </w:rPr>
        <w:t>Javnofinančni prihodki - JFP</w:t>
      </w:r>
      <w:r w:rsidRPr="001B62D5">
        <w:rPr>
          <w:rFonts w:ascii="Arial" w:hAnsi="Arial" w:cs="Arial"/>
          <w:sz w:val="22"/>
          <w:szCs w:val="22"/>
        </w:rPr>
        <w:t xml:space="preserve">: </w:t>
      </w:r>
    </w:p>
    <w:p w14:paraId="45CC033E" w14:textId="77777777" w:rsidR="000D00A2" w:rsidRPr="001B62D5" w:rsidRDefault="000D00A2" w:rsidP="000D00A2">
      <w:pPr>
        <w:tabs>
          <w:tab w:val="num" w:pos="567"/>
          <w:tab w:val="left" w:pos="851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Ime prejemnika</w:t>
      </w:r>
      <w:r w:rsidRPr="001B62D5">
        <w:rPr>
          <w:rFonts w:ascii="Arial" w:hAnsi="Arial" w:cs="Arial"/>
          <w:sz w:val="22"/>
          <w:szCs w:val="22"/>
        </w:rPr>
        <w:t xml:space="preserve">: </w:t>
      </w:r>
      <w:r w:rsidRPr="00BE72A1">
        <w:rPr>
          <w:rFonts w:ascii="Arial" w:hAnsi="Arial" w:cs="Arial"/>
          <w:sz w:val="22"/>
          <w:szCs w:val="22"/>
        </w:rPr>
        <w:t>UPR.</w:t>
      </w:r>
      <w:r w:rsidR="00023677">
        <w:rPr>
          <w:rFonts w:ascii="Arial" w:hAnsi="Arial" w:cs="Arial"/>
          <w:sz w:val="22"/>
          <w:szCs w:val="22"/>
        </w:rPr>
        <w:t xml:space="preserve"> </w:t>
      </w:r>
      <w:r w:rsidRPr="00BE72A1">
        <w:rPr>
          <w:rFonts w:ascii="Arial" w:hAnsi="Arial" w:cs="Arial"/>
          <w:sz w:val="22"/>
          <w:szCs w:val="22"/>
        </w:rPr>
        <w:t>TAKSE IZ UPRAV. DEJANJ-</w:t>
      </w:r>
      <w:r>
        <w:rPr>
          <w:rFonts w:ascii="Arial" w:hAnsi="Arial" w:cs="Arial"/>
          <w:sz w:val="22"/>
          <w:szCs w:val="22"/>
        </w:rPr>
        <w:t>DRŽ.</w:t>
      </w:r>
      <w:r w:rsidRPr="001B62D5">
        <w:rPr>
          <w:rFonts w:ascii="Arial" w:hAnsi="Arial" w:cs="Arial"/>
          <w:sz w:val="22"/>
          <w:szCs w:val="22"/>
        </w:rPr>
        <w:t xml:space="preserve">; </w:t>
      </w:r>
    </w:p>
    <w:p w14:paraId="3EA52928" w14:textId="77777777" w:rsidR="000D00A2" w:rsidRPr="001B62D5" w:rsidRDefault="000D00A2" w:rsidP="000D00A2">
      <w:pPr>
        <w:tabs>
          <w:tab w:val="num" w:pos="567"/>
          <w:tab w:val="left" w:pos="851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  <w:t xml:space="preserve">Naslov: </w:t>
      </w:r>
      <w:r>
        <w:rPr>
          <w:rFonts w:ascii="Arial" w:hAnsi="Arial" w:cs="Arial"/>
          <w:sz w:val="22"/>
          <w:szCs w:val="22"/>
        </w:rPr>
        <w:t xml:space="preserve">1000 </w:t>
      </w:r>
      <w:r w:rsidRPr="001B62D5">
        <w:rPr>
          <w:rFonts w:ascii="Arial" w:hAnsi="Arial" w:cs="Arial"/>
          <w:sz w:val="22"/>
          <w:szCs w:val="22"/>
        </w:rPr>
        <w:t xml:space="preserve">Ljubljana; </w:t>
      </w:r>
    </w:p>
    <w:p w14:paraId="6128AFE2" w14:textId="77777777" w:rsidR="000D00A2" w:rsidRPr="001B62D5" w:rsidRDefault="000D00A2" w:rsidP="000D00A2">
      <w:pPr>
        <w:tabs>
          <w:tab w:val="num" w:pos="567"/>
          <w:tab w:val="left" w:pos="851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  <w:t xml:space="preserve">Namen: Upravne takse – državne; </w:t>
      </w:r>
    </w:p>
    <w:p w14:paraId="70F04E76" w14:textId="77777777" w:rsidR="000D00A2" w:rsidRPr="001B62D5" w:rsidRDefault="000D00A2" w:rsidP="000D00A2">
      <w:pPr>
        <w:tabs>
          <w:tab w:val="num" w:pos="567"/>
          <w:tab w:val="left" w:pos="851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  <w:t xml:space="preserve">Koda namena: GOVT (plačilo v dobro/breme državnega organa); </w:t>
      </w:r>
    </w:p>
    <w:p w14:paraId="4DFEEB25" w14:textId="77777777" w:rsidR="00651CAA" w:rsidRDefault="000D00A2" w:rsidP="000D00A2">
      <w:pPr>
        <w:tabs>
          <w:tab w:val="num" w:pos="567"/>
          <w:tab w:val="left" w:pos="851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  <w:t xml:space="preserve">Številka računa: </w:t>
      </w:r>
      <w:r>
        <w:rPr>
          <w:rFonts w:ascii="Arial" w:hAnsi="Arial" w:cs="Arial"/>
          <w:sz w:val="22"/>
          <w:szCs w:val="22"/>
        </w:rPr>
        <w:t xml:space="preserve">SI56 </w:t>
      </w:r>
      <w:r w:rsidR="00651CAA">
        <w:rPr>
          <w:rFonts w:ascii="Arial" w:hAnsi="Arial" w:cs="Arial"/>
          <w:sz w:val="22"/>
          <w:szCs w:val="22"/>
        </w:rPr>
        <w:t>0110 0100 0315 637;</w:t>
      </w:r>
    </w:p>
    <w:p w14:paraId="478FC208" w14:textId="77777777" w:rsidR="002A2705" w:rsidRPr="000D092B" w:rsidRDefault="00651CAA" w:rsidP="000D00A2">
      <w:pPr>
        <w:tabs>
          <w:tab w:val="num" w:pos="567"/>
          <w:tab w:val="left" w:pos="851"/>
        </w:tabs>
        <w:autoSpaceDE w:val="0"/>
        <w:autoSpaceDN w:val="0"/>
        <w:adjustRightInd w:val="0"/>
        <w:ind w:left="28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A2705" w:rsidRPr="001B62D5">
        <w:rPr>
          <w:rFonts w:ascii="Arial" w:hAnsi="Arial" w:cs="Arial"/>
          <w:sz w:val="22"/>
          <w:szCs w:val="22"/>
        </w:rPr>
        <w:t xml:space="preserve">Referenca: </w:t>
      </w:r>
      <w:r w:rsidR="002A2705" w:rsidRPr="002C7A61">
        <w:rPr>
          <w:rFonts w:ascii="Arial" w:hAnsi="Arial" w:cs="Arial"/>
          <w:b/>
          <w:sz w:val="22"/>
          <w:szCs w:val="22"/>
        </w:rPr>
        <w:t>številko prepišite iz spodnje preglednice glede na vrsto rabe</w:t>
      </w:r>
      <w:r w:rsidR="002A2705" w:rsidRPr="001B62D5">
        <w:rPr>
          <w:rFonts w:ascii="Arial" w:hAnsi="Arial" w:cs="Arial"/>
          <w:sz w:val="22"/>
          <w:szCs w:val="22"/>
        </w:rPr>
        <w:t>.</w:t>
      </w:r>
    </w:p>
    <w:p w14:paraId="711393B5" w14:textId="77777777" w:rsidR="002A2705" w:rsidRDefault="002A2705" w:rsidP="002A2705">
      <w:pPr>
        <w:ind w:left="142" w:right="284"/>
        <w:jc w:val="both"/>
        <w:rPr>
          <w:rFonts w:ascii="Arial" w:hAnsi="Arial" w:cs="Arial"/>
          <w:sz w:val="22"/>
          <w:szCs w:val="22"/>
        </w:rPr>
      </w:pPr>
      <w:r w:rsidRPr="000D092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2941"/>
      </w:tblGrid>
      <w:tr w:rsidR="002A2705" w:rsidRPr="005231AD" w14:paraId="0AD62849" w14:textId="77777777" w:rsidTr="00995DCC">
        <w:tc>
          <w:tcPr>
            <w:tcW w:w="6629" w:type="dxa"/>
            <w:shd w:val="clear" w:color="auto" w:fill="auto"/>
          </w:tcPr>
          <w:p w14:paraId="171668B0" w14:textId="77777777" w:rsidR="002A2705" w:rsidRPr="005231AD" w:rsidRDefault="002A2705" w:rsidP="00995DCC">
            <w:pPr>
              <w:rPr>
                <w:rFonts w:ascii="Arial" w:hAnsi="Arial" w:cs="Arial"/>
                <w:b/>
              </w:rPr>
            </w:pPr>
            <w:r w:rsidRPr="005231AD">
              <w:rPr>
                <w:rFonts w:ascii="Arial" w:hAnsi="Arial" w:cs="Arial"/>
                <w:b/>
              </w:rPr>
              <w:t>Vrsta rabe za:</w:t>
            </w:r>
          </w:p>
        </w:tc>
        <w:tc>
          <w:tcPr>
            <w:tcW w:w="2976" w:type="dxa"/>
            <w:shd w:val="clear" w:color="auto" w:fill="auto"/>
          </w:tcPr>
          <w:p w14:paraId="51BAEAFF" w14:textId="77777777" w:rsidR="002A2705" w:rsidRPr="005231AD" w:rsidRDefault="002A2705" w:rsidP="00995DCC">
            <w:pPr>
              <w:jc w:val="both"/>
              <w:rPr>
                <w:rFonts w:ascii="Arial" w:hAnsi="Arial" w:cs="Arial"/>
                <w:b/>
              </w:rPr>
            </w:pPr>
            <w:r w:rsidRPr="005231AD">
              <w:rPr>
                <w:rFonts w:ascii="Arial" w:hAnsi="Arial" w:cs="Arial"/>
                <w:b/>
              </w:rPr>
              <w:t>Referenca:</w:t>
            </w:r>
          </w:p>
        </w:tc>
      </w:tr>
      <w:tr w:rsidR="002A2705" w:rsidRPr="005231AD" w14:paraId="7D1812FC" w14:textId="77777777" w:rsidTr="00995DCC">
        <w:tc>
          <w:tcPr>
            <w:tcW w:w="6629" w:type="dxa"/>
            <w:shd w:val="clear" w:color="auto" w:fill="auto"/>
          </w:tcPr>
          <w:p w14:paraId="54D41E5B" w14:textId="77777777" w:rsidR="002A2705" w:rsidRPr="005231AD" w:rsidRDefault="002A2705" w:rsidP="00995DCC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LASTNO OSKRBO S PITNO VODO</w:t>
            </w:r>
          </w:p>
        </w:tc>
        <w:tc>
          <w:tcPr>
            <w:tcW w:w="2976" w:type="dxa"/>
            <w:shd w:val="clear" w:color="auto" w:fill="auto"/>
          </w:tcPr>
          <w:p w14:paraId="689D7ED8" w14:textId="4939079A" w:rsidR="002A2705" w:rsidRPr="005231AD" w:rsidRDefault="002A2705" w:rsidP="00B915C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Pr="002A2705">
              <w:rPr>
                <w:rFonts w:ascii="Arial" w:hAnsi="Arial" w:cs="Arial"/>
              </w:rPr>
              <w:t>25</w:t>
            </w:r>
            <w:r w:rsidR="00B915C7">
              <w:rPr>
                <w:rFonts w:ascii="Arial" w:hAnsi="Arial" w:cs="Arial"/>
              </w:rPr>
              <w:t>615</w:t>
            </w:r>
            <w:r w:rsidRPr="005231AD">
              <w:rPr>
                <w:rFonts w:ascii="Arial" w:hAnsi="Arial" w:cs="Arial"/>
              </w:rPr>
              <w:t>-7111002-035526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9C165F" w:rsidRPr="005231AD" w14:paraId="63BC22D9" w14:textId="77777777" w:rsidTr="00E23379">
        <w:tc>
          <w:tcPr>
            <w:tcW w:w="6629" w:type="dxa"/>
            <w:shd w:val="clear" w:color="auto" w:fill="auto"/>
          </w:tcPr>
          <w:p w14:paraId="1F9D4AAE" w14:textId="77777777" w:rsidR="009C165F" w:rsidRPr="005231AD" w:rsidRDefault="009C165F" w:rsidP="00E23379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OSKRBO S PITNO VODO</w:t>
            </w:r>
            <w:r>
              <w:rPr>
                <w:rFonts w:ascii="Arial" w:hAnsi="Arial" w:cs="Arial"/>
              </w:rPr>
              <w:t xml:space="preserve"> KOT GOSPODARSKA JAVNA SLUŽBA</w:t>
            </w:r>
          </w:p>
        </w:tc>
        <w:tc>
          <w:tcPr>
            <w:tcW w:w="2976" w:type="dxa"/>
            <w:shd w:val="clear" w:color="auto" w:fill="auto"/>
          </w:tcPr>
          <w:p w14:paraId="7046B5DF" w14:textId="1D128BCC" w:rsidR="009C165F" w:rsidRPr="005231AD" w:rsidRDefault="009C165F" w:rsidP="00B915C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Pr="002A2705">
              <w:rPr>
                <w:rFonts w:ascii="Arial" w:hAnsi="Arial" w:cs="Arial"/>
              </w:rPr>
              <w:t>25</w:t>
            </w:r>
            <w:r w:rsidR="00B915C7">
              <w:rPr>
                <w:rFonts w:ascii="Arial" w:hAnsi="Arial" w:cs="Arial"/>
              </w:rPr>
              <w:t>615</w:t>
            </w:r>
            <w:r w:rsidRPr="005231AD">
              <w:rPr>
                <w:rFonts w:ascii="Arial" w:hAnsi="Arial" w:cs="Arial"/>
              </w:rPr>
              <w:t>-7111002-03552</w:t>
            </w:r>
            <w:r w:rsidR="005868ED">
              <w:rPr>
                <w:rFonts w:ascii="Arial" w:hAnsi="Arial" w:cs="Arial"/>
              </w:rPr>
              <w:t>7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2A2705" w:rsidRPr="005231AD" w14:paraId="1103BB1D" w14:textId="77777777" w:rsidTr="00995DCC">
        <w:tc>
          <w:tcPr>
            <w:tcW w:w="6629" w:type="dxa"/>
            <w:shd w:val="clear" w:color="auto" w:fill="auto"/>
          </w:tcPr>
          <w:p w14:paraId="4391BBF8" w14:textId="77777777" w:rsidR="002A2705" w:rsidRPr="005231AD" w:rsidRDefault="002A2705" w:rsidP="00995DCC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TEHNOLOŠKE NAMENE </w:t>
            </w:r>
          </w:p>
        </w:tc>
        <w:tc>
          <w:tcPr>
            <w:tcW w:w="2976" w:type="dxa"/>
            <w:shd w:val="clear" w:color="auto" w:fill="auto"/>
          </w:tcPr>
          <w:p w14:paraId="48E4EA77" w14:textId="22891AA9" w:rsidR="002A2705" w:rsidRPr="005231AD" w:rsidRDefault="002A2705" w:rsidP="00B915C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Pr="002A2705">
              <w:rPr>
                <w:rFonts w:ascii="Arial" w:hAnsi="Arial" w:cs="Arial"/>
              </w:rPr>
              <w:t>25</w:t>
            </w:r>
            <w:r w:rsidR="00B915C7">
              <w:rPr>
                <w:rFonts w:ascii="Arial" w:hAnsi="Arial" w:cs="Arial"/>
              </w:rPr>
              <w:t>615</w:t>
            </w:r>
            <w:r w:rsidRPr="005231AD">
              <w:rPr>
                <w:rFonts w:ascii="Arial" w:hAnsi="Arial" w:cs="Arial"/>
              </w:rPr>
              <w:t>-7111002-03553</w:t>
            </w:r>
            <w:r w:rsidR="001F41AC">
              <w:rPr>
                <w:rFonts w:ascii="Arial" w:hAnsi="Arial" w:cs="Arial"/>
              </w:rPr>
              <w:t>0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2A2705" w:rsidRPr="005231AD" w14:paraId="115DBC20" w14:textId="77777777" w:rsidTr="00995DCC">
        <w:tc>
          <w:tcPr>
            <w:tcW w:w="6629" w:type="dxa"/>
            <w:shd w:val="clear" w:color="auto" w:fill="auto"/>
          </w:tcPr>
          <w:p w14:paraId="572DFFE1" w14:textId="77777777" w:rsidR="002A2705" w:rsidRPr="005231AD" w:rsidRDefault="002A2705" w:rsidP="00995DCC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DEJAVNOST BAZENSKIH IN NARAVNIH KOPALIŠČ</w:t>
            </w:r>
          </w:p>
        </w:tc>
        <w:tc>
          <w:tcPr>
            <w:tcW w:w="2976" w:type="dxa"/>
            <w:shd w:val="clear" w:color="auto" w:fill="auto"/>
          </w:tcPr>
          <w:p w14:paraId="1ABE4B5C" w14:textId="5D881D55" w:rsidR="002A2705" w:rsidRPr="005231AD" w:rsidRDefault="002A2705" w:rsidP="00B915C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B915C7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-7111002-035535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2A2705" w:rsidRPr="005231AD" w14:paraId="184487B4" w14:textId="77777777" w:rsidTr="00995DCC">
        <w:tc>
          <w:tcPr>
            <w:tcW w:w="6629" w:type="dxa"/>
            <w:shd w:val="clear" w:color="auto" w:fill="auto"/>
          </w:tcPr>
          <w:p w14:paraId="5406D7D6" w14:textId="77777777" w:rsidR="002A2705" w:rsidRPr="005231AD" w:rsidRDefault="002A2705" w:rsidP="00995DCC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PRIDOBIVANJE TOPLOTE</w:t>
            </w:r>
          </w:p>
        </w:tc>
        <w:tc>
          <w:tcPr>
            <w:tcW w:w="2976" w:type="dxa"/>
            <w:shd w:val="clear" w:color="auto" w:fill="auto"/>
          </w:tcPr>
          <w:p w14:paraId="25932022" w14:textId="5010F234" w:rsidR="002A2705" w:rsidRPr="005231AD" w:rsidRDefault="002A2705" w:rsidP="00995DCC">
            <w:pPr>
              <w:pStyle w:val="Telobesedila"/>
              <w:rPr>
                <w:rFonts w:cs="Arial"/>
              </w:rPr>
            </w:pPr>
            <w:r w:rsidRPr="005231AD">
              <w:rPr>
                <w:rFonts w:cs="Arial"/>
              </w:rPr>
              <w:t xml:space="preserve">11 </w:t>
            </w:r>
            <w:r w:rsidR="00B915C7">
              <w:rPr>
                <w:rFonts w:cs="Arial"/>
              </w:rPr>
              <w:t>25615</w:t>
            </w:r>
            <w:r w:rsidRPr="005231AD">
              <w:rPr>
                <w:rFonts w:cs="Arial"/>
              </w:rPr>
              <w:t>-7111002-035532</w:t>
            </w:r>
            <w:r w:rsidR="008D2862">
              <w:rPr>
                <w:rFonts w:cs="Arial"/>
              </w:rPr>
              <w:t>2</w:t>
            </w:r>
            <w:r w:rsidR="00084FF0">
              <w:rPr>
                <w:rFonts w:cs="Arial"/>
              </w:rPr>
              <w:t>4</w:t>
            </w:r>
          </w:p>
        </w:tc>
      </w:tr>
      <w:tr w:rsidR="002A2705" w:rsidRPr="005231AD" w14:paraId="5E61822B" w14:textId="77777777" w:rsidTr="00995DCC">
        <w:tc>
          <w:tcPr>
            <w:tcW w:w="6629" w:type="dxa"/>
            <w:shd w:val="clear" w:color="auto" w:fill="auto"/>
          </w:tcPr>
          <w:p w14:paraId="1816C595" w14:textId="77777777" w:rsidR="002A2705" w:rsidRPr="005231AD" w:rsidRDefault="002A2705" w:rsidP="00995DCC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NAMAKANJE KMET</w:t>
            </w:r>
            <w:r>
              <w:rPr>
                <w:rFonts w:ascii="Arial" w:hAnsi="Arial" w:cs="Arial"/>
              </w:rPr>
              <w:t>IJSKIH</w:t>
            </w:r>
            <w:r w:rsidRPr="005231AD">
              <w:rPr>
                <w:rFonts w:ascii="Arial" w:hAnsi="Arial" w:cs="Arial"/>
              </w:rPr>
              <w:t xml:space="preserve"> IN DRUGIH ZEMLJIŠČ </w:t>
            </w:r>
          </w:p>
        </w:tc>
        <w:tc>
          <w:tcPr>
            <w:tcW w:w="2976" w:type="dxa"/>
            <w:shd w:val="clear" w:color="auto" w:fill="auto"/>
          </w:tcPr>
          <w:p w14:paraId="3CA699A7" w14:textId="70BEC4AE" w:rsidR="002A2705" w:rsidRPr="005231AD" w:rsidRDefault="002A2705" w:rsidP="00995DCC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B915C7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-7111002-035528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2A2705" w:rsidRPr="005231AD" w14:paraId="71690967" w14:textId="77777777" w:rsidTr="00995DCC">
        <w:tc>
          <w:tcPr>
            <w:tcW w:w="6629" w:type="dxa"/>
            <w:shd w:val="clear" w:color="auto" w:fill="auto"/>
          </w:tcPr>
          <w:p w14:paraId="5DCB980A" w14:textId="77777777" w:rsidR="002A2705" w:rsidRPr="005231AD" w:rsidRDefault="002A2705" w:rsidP="00995DCC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IZVAJANJE ŠPORTNEGA RIBOLOVA V KOMERCIALNIH RIBNIKIH</w:t>
            </w:r>
          </w:p>
        </w:tc>
        <w:tc>
          <w:tcPr>
            <w:tcW w:w="2976" w:type="dxa"/>
            <w:shd w:val="clear" w:color="auto" w:fill="auto"/>
          </w:tcPr>
          <w:p w14:paraId="6694B177" w14:textId="5B2CBB64" w:rsidR="002A2705" w:rsidRPr="005231AD" w:rsidRDefault="002A2705" w:rsidP="00995DCC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B915C7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-7111002-035524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2A2705" w:rsidRPr="005231AD" w14:paraId="780DFC0B" w14:textId="77777777" w:rsidTr="00995DCC">
        <w:tc>
          <w:tcPr>
            <w:tcW w:w="6629" w:type="dxa"/>
            <w:shd w:val="clear" w:color="auto" w:fill="auto"/>
          </w:tcPr>
          <w:p w14:paraId="659AB930" w14:textId="77777777" w:rsidR="002A2705" w:rsidRPr="005231AD" w:rsidRDefault="002A2705" w:rsidP="00995DCC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POGON MLINA, ŽAGE ALI PODOBNE NAPRAVE</w:t>
            </w:r>
          </w:p>
        </w:tc>
        <w:tc>
          <w:tcPr>
            <w:tcW w:w="2976" w:type="dxa"/>
            <w:shd w:val="clear" w:color="auto" w:fill="auto"/>
          </w:tcPr>
          <w:p w14:paraId="7BBF618B" w14:textId="3AF04874" w:rsidR="002A2705" w:rsidRPr="005231AD" w:rsidRDefault="002A2705" w:rsidP="00995DCC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B915C7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-7111002-035531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2A2705" w:rsidRPr="005231AD" w14:paraId="4A399526" w14:textId="77777777" w:rsidTr="00995DCC">
        <w:tc>
          <w:tcPr>
            <w:tcW w:w="6629" w:type="dxa"/>
            <w:shd w:val="clear" w:color="auto" w:fill="auto"/>
          </w:tcPr>
          <w:p w14:paraId="4B8B1739" w14:textId="77777777" w:rsidR="002A2705" w:rsidRPr="005231AD" w:rsidRDefault="002A2705" w:rsidP="00995DCC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GOJENJE SLADKOVODNIH ORGANIZMOV </w:t>
            </w:r>
          </w:p>
        </w:tc>
        <w:tc>
          <w:tcPr>
            <w:tcW w:w="2976" w:type="dxa"/>
            <w:shd w:val="clear" w:color="auto" w:fill="auto"/>
          </w:tcPr>
          <w:p w14:paraId="3206CED5" w14:textId="534AE22D" w:rsidR="002A2705" w:rsidRPr="005231AD" w:rsidRDefault="002A2705" w:rsidP="00995DCC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B915C7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-7111002-035529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2A2705" w:rsidRPr="005231AD" w14:paraId="4E93A345" w14:textId="77777777" w:rsidTr="00995DCC">
        <w:tc>
          <w:tcPr>
            <w:tcW w:w="6629" w:type="dxa"/>
            <w:shd w:val="clear" w:color="auto" w:fill="auto"/>
          </w:tcPr>
          <w:p w14:paraId="1E1BAF7E" w14:textId="77777777" w:rsidR="002A2705" w:rsidRPr="005231AD" w:rsidRDefault="002A2705" w:rsidP="00995DCC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GOJENJE MORSKIH ORGANIZMOV </w:t>
            </w:r>
          </w:p>
        </w:tc>
        <w:tc>
          <w:tcPr>
            <w:tcW w:w="2976" w:type="dxa"/>
            <w:shd w:val="clear" w:color="auto" w:fill="auto"/>
          </w:tcPr>
          <w:p w14:paraId="272842B3" w14:textId="295BAB19" w:rsidR="002A2705" w:rsidRPr="005231AD" w:rsidRDefault="002A2705" w:rsidP="00995DCC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B915C7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-7111002-035525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2A2705" w:rsidRPr="005231AD" w14:paraId="0C17E435" w14:textId="77777777" w:rsidTr="00995DCC">
        <w:tc>
          <w:tcPr>
            <w:tcW w:w="6629" w:type="dxa"/>
            <w:shd w:val="clear" w:color="auto" w:fill="auto"/>
          </w:tcPr>
          <w:p w14:paraId="10EB6A88" w14:textId="77777777" w:rsidR="002A2705" w:rsidRPr="005231AD" w:rsidRDefault="002A2705" w:rsidP="00995DCC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ZASNEŽEVANJE SMUČIŠČ</w:t>
            </w:r>
          </w:p>
        </w:tc>
        <w:tc>
          <w:tcPr>
            <w:tcW w:w="2976" w:type="dxa"/>
            <w:shd w:val="clear" w:color="auto" w:fill="auto"/>
          </w:tcPr>
          <w:p w14:paraId="32629C6E" w14:textId="207E7BBD" w:rsidR="002A2705" w:rsidRPr="005231AD" w:rsidRDefault="002A2705" w:rsidP="00995DCC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B915C7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-7111002-035533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2A2705" w:rsidRPr="005231AD" w14:paraId="5544AC83" w14:textId="77777777" w:rsidTr="00995DCC">
        <w:tc>
          <w:tcPr>
            <w:tcW w:w="6629" w:type="dxa"/>
            <w:shd w:val="clear" w:color="auto" w:fill="auto"/>
          </w:tcPr>
          <w:p w14:paraId="0B9A7A3B" w14:textId="77777777" w:rsidR="002A2705" w:rsidRPr="005231AD" w:rsidRDefault="002A2705" w:rsidP="00995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PRISTANIŠČE, VSTOPNO-</w:t>
            </w:r>
            <w:r w:rsidRPr="005231AD">
              <w:rPr>
                <w:rFonts w:ascii="Arial" w:hAnsi="Arial" w:cs="Arial"/>
              </w:rPr>
              <w:t>IZSTOPNO MESTO</w:t>
            </w:r>
          </w:p>
        </w:tc>
        <w:tc>
          <w:tcPr>
            <w:tcW w:w="2976" w:type="dxa"/>
            <w:shd w:val="clear" w:color="auto" w:fill="auto"/>
          </w:tcPr>
          <w:p w14:paraId="404FED05" w14:textId="3B2E380A" w:rsidR="002A2705" w:rsidRPr="005231AD" w:rsidRDefault="002A2705" w:rsidP="00995DCC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B915C7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-7111002-035534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2A2705" w:rsidRPr="005231AD" w14:paraId="3E1E4841" w14:textId="77777777" w:rsidTr="00995DCC">
        <w:tc>
          <w:tcPr>
            <w:tcW w:w="6629" w:type="dxa"/>
            <w:shd w:val="clear" w:color="auto" w:fill="auto"/>
          </w:tcPr>
          <w:p w14:paraId="469AF34F" w14:textId="77777777" w:rsidR="002A2705" w:rsidRPr="005231AD" w:rsidRDefault="002A2705" w:rsidP="00995DCC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PROIZVODNJO EL. ENERGIJE V HIDROELEKTRARNI DO 10 MW</w:t>
            </w:r>
          </w:p>
        </w:tc>
        <w:tc>
          <w:tcPr>
            <w:tcW w:w="2976" w:type="dxa"/>
            <w:shd w:val="clear" w:color="auto" w:fill="auto"/>
          </w:tcPr>
          <w:p w14:paraId="4174EFBF" w14:textId="6ECB8506" w:rsidR="002A2705" w:rsidRPr="005231AD" w:rsidRDefault="002A2705" w:rsidP="00995DCC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B915C7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-7111002-035523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2A2705" w:rsidRPr="005231AD" w14:paraId="15536DFD" w14:textId="77777777" w:rsidTr="00995DCC">
        <w:tc>
          <w:tcPr>
            <w:tcW w:w="6629" w:type="dxa"/>
            <w:shd w:val="clear" w:color="auto" w:fill="auto"/>
          </w:tcPr>
          <w:p w14:paraId="2AC6C599" w14:textId="77777777" w:rsidR="002A2705" w:rsidRPr="005231AD" w:rsidRDefault="002A2705" w:rsidP="00995DCC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DRUGO POSEBNO RABO VODE</w:t>
            </w:r>
          </w:p>
        </w:tc>
        <w:tc>
          <w:tcPr>
            <w:tcW w:w="2976" w:type="dxa"/>
            <w:shd w:val="clear" w:color="auto" w:fill="auto"/>
          </w:tcPr>
          <w:p w14:paraId="26974C36" w14:textId="77379424" w:rsidR="002A2705" w:rsidRPr="005231AD" w:rsidRDefault="002A2705" w:rsidP="001F41AC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B915C7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</w:t>
            </w:r>
            <w:r w:rsidR="001F41AC">
              <w:rPr>
                <w:rFonts w:ascii="Arial" w:hAnsi="Arial" w:cs="Arial"/>
              </w:rPr>
              <w:t>21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  <w:tr w:rsidR="001F41AC" w:rsidRPr="005231AD" w14:paraId="318DD1B9" w14:textId="77777777" w:rsidTr="00995DCC">
        <w:tc>
          <w:tcPr>
            <w:tcW w:w="6629" w:type="dxa"/>
            <w:shd w:val="clear" w:color="auto" w:fill="auto"/>
          </w:tcPr>
          <w:p w14:paraId="3CAF497E" w14:textId="77777777" w:rsidR="001F41AC" w:rsidRPr="001F41AC" w:rsidRDefault="001F41AC" w:rsidP="001F41AC">
            <w:pPr>
              <w:rPr>
                <w:rFonts w:ascii="Arial" w:hAnsi="Arial" w:cs="Arial"/>
              </w:rPr>
            </w:pPr>
            <w:r w:rsidRPr="001F41AC">
              <w:rPr>
                <w:rFonts w:ascii="Arial" w:hAnsi="Arial" w:cs="Arial"/>
              </w:rPr>
              <w:t xml:space="preserve">PROIZVODNJA PIJAČ, ODVZEM  IZ JAVNEGA VODOVODA </w:t>
            </w:r>
          </w:p>
        </w:tc>
        <w:tc>
          <w:tcPr>
            <w:tcW w:w="2976" w:type="dxa"/>
            <w:shd w:val="clear" w:color="auto" w:fill="auto"/>
          </w:tcPr>
          <w:p w14:paraId="2BA344A9" w14:textId="3A4CA53F" w:rsidR="001F41AC" w:rsidRPr="001F41AC" w:rsidRDefault="00B915C7" w:rsidP="001F4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11 25615</w:t>
            </w:r>
            <w:r w:rsidR="005868ED">
              <w:rPr>
                <w:rFonts w:ascii="Arial" w:hAnsi="Arial" w:cs="Arial"/>
              </w:rPr>
              <w:t>-7111002-035522</w:t>
            </w:r>
            <w:r w:rsidR="008D2862">
              <w:rPr>
                <w:rFonts w:ascii="Arial" w:hAnsi="Arial" w:cs="Arial"/>
              </w:rPr>
              <w:t>2</w:t>
            </w:r>
            <w:r w:rsidR="00084FF0">
              <w:rPr>
                <w:rFonts w:ascii="Arial" w:hAnsi="Arial" w:cs="Arial"/>
              </w:rPr>
              <w:t>4</w:t>
            </w:r>
          </w:p>
        </w:tc>
      </w:tr>
    </w:tbl>
    <w:p w14:paraId="28B3873E" w14:textId="77777777" w:rsidR="002A2705" w:rsidRPr="001F41AC" w:rsidRDefault="002A2705" w:rsidP="001F41AC">
      <w:pPr>
        <w:rPr>
          <w:rFonts w:ascii="Arial" w:hAnsi="Arial" w:cs="Arial"/>
        </w:rPr>
      </w:pPr>
    </w:p>
    <w:sectPr w:rsidR="002A2705" w:rsidRPr="001F41AC" w:rsidSect="006F4473">
      <w:footerReference w:type="default" r:id="rId11"/>
      <w:headerReference w:type="first" r:id="rId12"/>
      <w:footerReference w:type="first" r:id="rId13"/>
      <w:pgSz w:w="11900" w:h="16840" w:code="9"/>
      <w:pgMar w:top="1135" w:right="1134" w:bottom="1134" w:left="1134" w:header="85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F462" w14:textId="77777777" w:rsidR="00A54C84" w:rsidRDefault="00A54C84">
      <w:r>
        <w:separator/>
      </w:r>
    </w:p>
  </w:endnote>
  <w:endnote w:type="continuationSeparator" w:id="0">
    <w:p w14:paraId="4AE15C1B" w14:textId="77777777" w:rsidR="00A54C84" w:rsidRDefault="00A5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A82D" w14:textId="08A52614" w:rsidR="00EC4624" w:rsidRPr="00940E1D" w:rsidRDefault="00EC4624" w:rsidP="00BA16A2">
    <w:pPr>
      <w:pStyle w:val="Noga"/>
      <w:jc w:val="center"/>
      <w:rPr>
        <w:rFonts w:ascii="Arial" w:hAnsi="Arial" w:cs="Arial"/>
      </w:rPr>
    </w:pPr>
    <w:r w:rsidRPr="00940E1D">
      <w:rPr>
        <w:rStyle w:val="tevilkastrani"/>
        <w:rFonts w:ascii="Arial" w:hAnsi="Arial" w:cs="Arial"/>
      </w:rPr>
      <w:fldChar w:fldCharType="begin"/>
    </w:r>
    <w:r w:rsidRPr="00940E1D">
      <w:rPr>
        <w:rStyle w:val="tevilkastrani"/>
        <w:rFonts w:ascii="Arial" w:hAnsi="Arial" w:cs="Arial"/>
      </w:rPr>
      <w:instrText xml:space="preserve"> PAGE </w:instrText>
    </w:r>
    <w:r w:rsidRPr="00940E1D">
      <w:rPr>
        <w:rStyle w:val="tevilkastrani"/>
        <w:rFonts w:ascii="Arial" w:hAnsi="Arial" w:cs="Arial"/>
      </w:rPr>
      <w:fldChar w:fldCharType="separate"/>
    </w:r>
    <w:r w:rsidR="00B915C7">
      <w:rPr>
        <w:rStyle w:val="tevilkastrani"/>
        <w:rFonts w:ascii="Arial" w:hAnsi="Arial" w:cs="Arial"/>
        <w:noProof/>
      </w:rPr>
      <w:t>3</w:t>
    </w:r>
    <w:r w:rsidRPr="00940E1D">
      <w:rPr>
        <w:rStyle w:val="tevilkastrani"/>
        <w:rFonts w:ascii="Arial" w:hAnsi="Arial" w:cs="Arial"/>
      </w:rPr>
      <w:fldChar w:fldCharType="end"/>
    </w:r>
    <w:r w:rsidRPr="00940E1D">
      <w:rPr>
        <w:rStyle w:val="tevilkastrani"/>
        <w:rFonts w:ascii="Arial" w:hAnsi="Arial" w:cs="Arial"/>
      </w:rPr>
      <w:t>/</w:t>
    </w:r>
    <w:r w:rsidRPr="00940E1D">
      <w:rPr>
        <w:rStyle w:val="tevilkastrani"/>
        <w:rFonts w:ascii="Arial" w:hAnsi="Arial" w:cs="Arial"/>
      </w:rPr>
      <w:fldChar w:fldCharType="begin"/>
    </w:r>
    <w:r w:rsidRPr="00940E1D">
      <w:rPr>
        <w:rStyle w:val="tevilkastrani"/>
        <w:rFonts w:ascii="Arial" w:hAnsi="Arial" w:cs="Arial"/>
      </w:rPr>
      <w:instrText xml:space="preserve"> NUMPAGES </w:instrText>
    </w:r>
    <w:r w:rsidRPr="00940E1D">
      <w:rPr>
        <w:rStyle w:val="tevilkastrani"/>
        <w:rFonts w:ascii="Arial" w:hAnsi="Arial" w:cs="Arial"/>
      </w:rPr>
      <w:fldChar w:fldCharType="separate"/>
    </w:r>
    <w:r w:rsidR="00B915C7">
      <w:rPr>
        <w:rStyle w:val="tevilkastrani"/>
        <w:rFonts w:ascii="Arial" w:hAnsi="Arial" w:cs="Arial"/>
        <w:noProof/>
      </w:rPr>
      <w:t>3</w:t>
    </w:r>
    <w:r w:rsidRPr="00940E1D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E84F" w14:textId="25114103" w:rsidR="00EC4624" w:rsidRPr="009C471E" w:rsidRDefault="00B915C7" w:rsidP="00275C2C">
    <w:pPr>
      <w:pStyle w:val="Noga"/>
      <w:jc w:val="center"/>
      <w:rPr>
        <w:rFonts w:ascii="Arial" w:hAnsi="Arial" w:cs="Arial"/>
      </w:rPr>
    </w:pPr>
    <w:r>
      <w:rPr>
        <w:rFonts w:ascii="Arial" w:hAnsi="Arial" w:cs="Arial"/>
      </w:rPr>
      <w:t>8</w:t>
    </w:r>
    <w:r w:rsidR="00FC6A12">
      <w:rPr>
        <w:rFonts w:ascii="Arial" w:hAnsi="Arial" w:cs="Arial"/>
      </w:rPr>
      <w:t xml:space="preserve">. </w:t>
    </w:r>
    <w:r>
      <w:rPr>
        <w:rFonts w:ascii="Arial" w:hAnsi="Arial" w:cs="Arial"/>
      </w:rPr>
      <w:t>9</w:t>
    </w:r>
    <w:r w:rsidR="008D2862">
      <w:rPr>
        <w:rFonts w:ascii="Arial" w:hAnsi="Arial" w:cs="Arial"/>
      </w:rPr>
      <w:t>. 2023</w:t>
    </w:r>
    <w:r w:rsidR="00EC4624" w:rsidRPr="009C471E">
      <w:rPr>
        <w:rFonts w:ascii="Arial" w:hAnsi="Arial" w:cs="Arial"/>
      </w:rPr>
      <w:tab/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PAGE </w:instrText>
    </w:r>
    <w:r w:rsidR="00EC4624" w:rsidRPr="009C471E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1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Style w:val="tevilkastrani"/>
        <w:rFonts w:ascii="Arial" w:hAnsi="Arial" w:cs="Arial"/>
      </w:rPr>
      <w:t>/</w:t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NUMPAGES </w:instrText>
    </w:r>
    <w:r w:rsidR="00EC4624" w:rsidRPr="009C471E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3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Fonts w:ascii="Arial" w:hAnsi="Arial" w:cs="Arial"/>
      </w:rPr>
      <w:tab/>
    </w:r>
    <w:r w:rsidR="00E84B27">
      <w:rPr>
        <w:rFonts w:ascii="Arial" w:hAnsi="Arial" w:cs="Arial"/>
      </w:rPr>
      <w:t>355__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C426" w14:textId="77777777" w:rsidR="00A54C84" w:rsidRDefault="00A54C84">
      <w:r>
        <w:separator/>
      </w:r>
    </w:p>
  </w:footnote>
  <w:footnote w:type="continuationSeparator" w:id="0">
    <w:p w14:paraId="1737F5CD" w14:textId="77777777" w:rsidR="00A54C84" w:rsidRDefault="00A5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F78C" w14:textId="77777777" w:rsidR="002B5A8D" w:rsidRDefault="002B5A8D" w:rsidP="00275C2C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74B05ECF" wp14:editId="7799FBBD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20A6F" w14:textId="4300D89E" w:rsidR="00275C2C" w:rsidRDefault="002B5A8D" w:rsidP="00275C2C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</w:rPr>
    </w:pPr>
    <w:r>
      <w:rPr>
        <w:rFonts w:cs="Arial"/>
        <w:sz w:val="16"/>
      </w:rPr>
      <w:tab/>
    </w:r>
    <w:bookmarkStart w:id="0" w:name="_Hlk126135126"/>
    <w:r w:rsidR="00275C2C">
      <w:rPr>
        <w:rFonts w:ascii="Arial" w:hAnsi="Arial" w:cs="Arial"/>
        <w:sz w:val="16"/>
      </w:rPr>
      <w:t>Oddelek za vodne pravice</w:t>
    </w:r>
  </w:p>
  <w:p w14:paraId="7FD767D5" w14:textId="0F47522B" w:rsidR="002B5A8D" w:rsidRPr="00317CF5" w:rsidRDefault="00275C2C" w:rsidP="00275C2C">
    <w:pPr>
      <w:pStyle w:val="Glava"/>
      <w:tabs>
        <w:tab w:val="left" w:pos="709"/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  <w:t>Hajdrihova ulica 28c, 1000 Ljubljana</w:t>
    </w:r>
    <w:bookmarkEnd w:id="0"/>
    <w:r w:rsidR="002B5A8D" w:rsidRPr="00317CF5">
      <w:rPr>
        <w:rFonts w:ascii="Arial" w:hAnsi="Arial" w:cs="Arial"/>
        <w:sz w:val="16"/>
      </w:rPr>
      <w:tab/>
    </w:r>
    <w:r w:rsidR="002B5A8D" w:rsidRPr="00317CF5">
      <w:rPr>
        <w:rFonts w:ascii="Arial" w:hAnsi="Arial" w:cs="Arial"/>
        <w:sz w:val="16"/>
      </w:rPr>
      <w:tab/>
    </w:r>
    <w:r w:rsidR="002B5A8D" w:rsidRPr="00317CF5">
      <w:rPr>
        <w:rFonts w:ascii="Arial" w:hAnsi="Arial" w:cs="Arial"/>
        <w:sz w:val="16"/>
        <w:szCs w:val="16"/>
      </w:rPr>
      <w:t>T: 01 478 31 00</w:t>
    </w:r>
  </w:p>
  <w:p w14:paraId="05B75C81" w14:textId="77777777" w:rsidR="002B5A8D" w:rsidRPr="00317CF5" w:rsidRDefault="002B5A8D" w:rsidP="002B5A8D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317CF5">
      <w:rPr>
        <w:rFonts w:ascii="Arial" w:hAnsi="Arial" w:cs="Arial"/>
        <w:sz w:val="16"/>
        <w:szCs w:val="16"/>
      </w:rPr>
      <w:tab/>
    </w:r>
    <w:r w:rsidRPr="00317CF5">
      <w:rPr>
        <w:rFonts w:ascii="Arial" w:hAnsi="Arial" w:cs="Arial"/>
        <w:sz w:val="16"/>
        <w:szCs w:val="16"/>
      </w:rPr>
      <w:tab/>
      <w:t>E: gp.drsv@gov.si</w:t>
    </w:r>
  </w:p>
  <w:p w14:paraId="666479BB" w14:textId="4026A9EB" w:rsidR="002B5A8D" w:rsidRDefault="002B5A8D" w:rsidP="002B5A8D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317CF5">
      <w:rPr>
        <w:rFonts w:ascii="Arial" w:hAnsi="Arial" w:cs="Arial"/>
        <w:sz w:val="16"/>
        <w:szCs w:val="16"/>
      </w:rPr>
      <w:tab/>
    </w:r>
    <w:r w:rsidRPr="00317CF5">
      <w:rPr>
        <w:rFonts w:ascii="Arial" w:hAnsi="Arial" w:cs="Arial"/>
        <w:sz w:val="16"/>
        <w:szCs w:val="16"/>
      </w:rPr>
      <w:tab/>
    </w:r>
    <w:hyperlink r:id="rId3" w:history="1">
      <w:r w:rsidR="00275C2C" w:rsidRPr="003B4F7A">
        <w:rPr>
          <w:rStyle w:val="Hiperpovezava"/>
          <w:rFonts w:ascii="Arial" w:hAnsi="Arial" w:cs="Arial"/>
          <w:sz w:val="16"/>
          <w:szCs w:val="16"/>
        </w:rPr>
        <w:t>www.dv.gov.si</w:t>
      </w:r>
    </w:hyperlink>
  </w:p>
  <w:p w14:paraId="743427FD" w14:textId="77777777" w:rsidR="00275C2C" w:rsidRPr="00317CF5" w:rsidRDefault="00275C2C" w:rsidP="002B5A8D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8BE"/>
    <w:multiLevelType w:val="hybridMultilevel"/>
    <w:tmpl w:val="89A62A82"/>
    <w:lvl w:ilvl="0" w:tplc="E66092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5F3F71"/>
    <w:multiLevelType w:val="hybridMultilevel"/>
    <w:tmpl w:val="06183060"/>
    <w:lvl w:ilvl="0" w:tplc="4FA4C4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192B"/>
    <w:multiLevelType w:val="multilevel"/>
    <w:tmpl w:val="FF2E46B4"/>
    <w:lvl w:ilvl="0">
      <w:start w:val="2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C7B0464"/>
    <w:multiLevelType w:val="multilevel"/>
    <w:tmpl w:val="630A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-240"/>
        </w:tabs>
        <w:ind w:left="-2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81043"/>
    <w:multiLevelType w:val="hybridMultilevel"/>
    <w:tmpl w:val="403CBC5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F6D0C"/>
    <w:multiLevelType w:val="hybridMultilevel"/>
    <w:tmpl w:val="504011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44639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0" w15:restartNumberingAfterBreak="0">
    <w:nsid w:val="1B6F1E4C"/>
    <w:multiLevelType w:val="hybridMultilevel"/>
    <w:tmpl w:val="A02682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368C"/>
    <w:multiLevelType w:val="hybridMultilevel"/>
    <w:tmpl w:val="BCFA35A4"/>
    <w:lvl w:ilvl="0" w:tplc="A42A77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46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A012AD5"/>
    <w:multiLevelType w:val="multilevel"/>
    <w:tmpl w:val="6D584F1C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4" w15:restartNumberingAfterBreak="0">
    <w:nsid w:val="2C2242F0"/>
    <w:multiLevelType w:val="hybridMultilevel"/>
    <w:tmpl w:val="B05A0994"/>
    <w:lvl w:ilvl="0" w:tplc="CA549B38">
      <w:start w:val="1"/>
      <w:numFmt w:val="bullet"/>
      <w:lvlText w:val="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F0729"/>
    <w:multiLevelType w:val="hybridMultilevel"/>
    <w:tmpl w:val="953E074C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3700411C"/>
    <w:multiLevelType w:val="hybridMultilevel"/>
    <w:tmpl w:val="1568B9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0D6C45"/>
    <w:multiLevelType w:val="hybridMultilevel"/>
    <w:tmpl w:val="E4260DEC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F4130"/>
    <w:multiLevelType w:val="hybridMultilevel"/>
    <w:tmpl w:val="81287892"/>
    <w:lvl w:ilvl="0" w:tplc="C97AD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57451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2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 w15:restartNumberingAfterBreak="0">
    <w:nsid w:val="4AFE41A1"/>
    <w:multiLevelType w:val="hybridMultilevel"/>
    <w:tmpl w:val="D9841FD6"/>
    <w:lvl w:ilvl="0" w:tplc="A42A771C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</w:rPr>
    </w:lvl>
    <w:lvl w:ilvl="1" w:tplc="A42A771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4BC87B4C"/>
    <w:multiLevelType w:val="hybridMultilevel"/>
    <w:tmpl w:val="DC72B562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0840C43"/>
    <w:multiLevelType w:val="hybridMultilevel"/>
    <w:tmpl w:val="403CBC5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4382AA7"/>
    <w:multiLevelType w:val="hybridMultilevel"/>
    <w:tmpl w:val="E460F012"/>
    <w:lvl w:ilvl="0" w:tplc="A42A771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F35535"/>
    <w:multiLevelType w:val="multilevel"/>
    <w:tmpl w:val="AECA2C98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8" w15:restartNumberingAfterBreak="0">
    <w:nsid w:val="5D386C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05E3D85"/>
    <w:multiLevelType w:val="hybridMultilevel"/>
    <w:tmpl w:val="E4260DEC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67A07"/>
    <w:multiLevelType w:val="hybridMultilevel"/>
    <w:tmpl w:val="E4260DEC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B511FE"/>
    <w:multiLevelType w:val="hybridMultilevel"/>
    <w:tmpl w:val="BFE65826"/>
    <w:lvl w:ilvl="0" w:tplc="FFFFFFF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F7031D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4" w15:restartNumberingAfterBreak="0">
    <w:nsid w:val="6E062D08"/>
    <w:multiLevelType w:val="multilevel"/>
    <w:tmpl w:val="87240146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5" w15:restartNumberingAfterBreak="0">
    <w:nsid w:val="74FE7266"/>
    <w:multiLevelType w:val="hybridMultilevel"/>
    <w:tmpl w:val="0A6E7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839A4"/>
    <w:multiLevelType w:val="hybridMultilevel"/>
    <w:tmpl w:val="05E8F90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13210062">
    <w:abstractNumId w:val="31"/>
  </w:num>
  <w:num w:numId="2" w16cid:durableId="1945186626">
    <w:abstractNumId w:val="15"/>
  </w:num>
  <w:num w:numId="3" w16cid:durableId="2118714709">
    <w:abstractNumId w:val="19"/>
  </w:num>
  <w:num w:numId="4" w16cid:durableId="761266706">
    <w:abstractNumId w:val="5"/>
  </w:num>
  <w:num w:numId="5" w16cid:durableId="1075543955">
    <w:abstractNumId w:val="7"/>
  </w:num>
  <w:num w:numId="6" w16cid:durableId="1789199874">
    <w:abstractNumId w:val="12"/>
  </w:num>
  <w:num w:numId="7" w16cid:durableId="1828933801">
    <w:abstractNumId w:val="28"/>
  </w:num>
  <w:num w:numId="8" w16cid:durableId="962031493">
    <w:abstractNumId w:val="22"/>
  </w:num>
  <w:num w:numId="9" w16cid:durableId="388383216">
    <w:abstractNumId w:val="9"/>
  </w:num>
  <w:num w:numId="10" w16cid:durableId="150097183">
    <w:abstractNumId w:val="32"/>
  </w:num>
  <w:num w:numId="11" w16cid:durableId="1780560079">
    <w:abstractNumId w:val="16"/>
  </w:num>
  <w:num w:numId="12" w16cid:durableId="1489831975">
    <w:abstractNumId w:val="27"/>
  </w:num>
  <w:num w:numId="13" w16cid:durableId="1899435164">
    <w:abstractNumId w:val="13"/>
  </w:num>
  <w:num w:numId="14" w16cid:durableId="370963997">
    <w:abstractNumId w:val="34"/>
  </w:num>
  <w:num w:numId="15" w16cid:durableId="1856185470">
    <w:abstractNumId w:val="10"/>
  </w:num>
  <w:num w:numId="16" w16cid:durableId="1128351519">
    <w:abstractNumId w:val="29"/>
  </w:num>
  <w:num w:numId="17" w16cid:durableId="1741752988">
    <w:abstractNumId w:val="2"/>
  </w:num>
  <w:num w:numId="18" w16cid:durableId="1992980446">
    <w:abstractNumId w:val="14"/>
  </w:num>
  <w:num w:numId="19" w16cid:durableId="1405682215">
    <w:abstractNumId w:val="4"/>
  </w:num>
  <w:num w:numId="20" w16cid:durableId="1797600356">
    <w:abstractNumId w:val="0"/>
  </w:num>
  <w:num w:numId="21" w16cid:durableId="1496995680">
    <w:abstractNumId w:val="21"/>
  </w:num>
  <w:num w:numId="22" w16cid:durableId="1900676078">
    <w:abstractNumId w:val="33"/>
  </w:num>
  <w:num w:numId="23" w16cid:durableId="49350421">
    <w:abstractNumId w:val="17"/>
  </w:num>
  <w:num w:numId="24" w16cid:durableId="132606667">
    <w:abstractNumId w:val="20"/>
  </w:num>
  <w:num w:numId="25" w16cid:durableId="1479805236">
    <w:abstractNumId w:val="30"/>
  </w:num>
  <w:num w:numId="26" w16cid:durableId="1354333708">
    <w:abstractNumId w:val="1"/>
  </w:num>
  <w:num w:numId="27" w16cid:durableId="1582375589">
    <w:abstractNumId w:val="25"/>
  </w:num>
  <w:num w:numId="28" w16cid:durableId="1795825448">
    <w:abstractNumId w:val="23"/>
  </w:num>
  <w:num w:numId="29" w16cid:durableId="1255743235">
    <w:abstractNumId w:val="3"/>
  </w:num>
  <w:num w:numId="30" w16cid:durableId="771633670">
    <w:abstractNumId w:val="6"/>
  </w:num>
  <w:num w:numId="31" w16cid:durableId="522524562">
    <w:abstractNumId w:val="24"/>
  </w:num>
  <w:num w:numId="32" w16cid:durableId="1192457155">
    <w:abstractNumId w:val="36"/>
  </w:num>
  <w:num w:numId="33" w16cid:durableId="1078206819">
    <w:abstractNumId w:val="35"/>
  </w:num>
  <w:num w:numId="34" w16cid:durableId="408499416">
    <w:abstractNumId w:val="11"/>
  </w:num>
  <w:num w:numId="35" w16cid:durableId="2013101230">
    <w:abstractNumId w:val="8"/>
  </w:num>
  <w:num w:numId="36" w16cid:durableId="822310190">
    <w:abstractNumId w:val="26"/>
  </w:num>
  <w:num w:numId="37" w16cid:durableId="5004652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2C"/>
    <w:rsid w:val="00000813"/>
    <w:rsid w:val="00023677"/>
    <w:rsid w:val="00023A88"/>
    <w:rsid w:val="00050326"/>
    <w:rsid w:val="00051129"/>
    <w:rsid w:val="000604C7"/>
    <w:rsid w:val="000703B4"/>
    <w:rsid w:val="00071942"/>
    <w:rsid w:val="000842CF"/>
    <w:rsid w:val="00084FF0"/>
    <w:rsid w:val="000943DB"/>
    <w:rsid w:val="00095520"/>
    <w:rsid w:val="000A0B02"/>
    <w:rsid w:val="000A35BB"/>
    <w:rsid w:val="000A7238"/>
    <w:rsid w:val="000B6FCB"/>
    <w:rsid w:val="000C3751"/>
    <w:rsid w:val="000D00A2"/>
    <w:rsid w:val="00110B3D"/>
    <w:rsid w:val="00110D81"/>
    <w:rsid w:val="001357B2"/>
    <w:rsid w:val="001438B5"/>
    <w:rsid w:val="00144F62"/>
    <w:rsid w:val="00166E89"/>
    <w:rsid w:val="0017478F"/>
    <w:rsid w:val="0018440A"/>
    <w:rsid w:val="001861EA"/>
    <w:rsid w:val="001A4DC6"/>
    <w:rsid w:val="001B120A"/>
    <w:rsid w:val="001B2E97"/>
    <w:rsid w:val="001C64A8"/>
    <w:rsid w:val="001D572C"/>
    <w:rsid w:val="001D7510"/>
    <w:rsid w:val="001E45BE"/>
    <w:rsid w:val="001E7DFD"/>
    <w:rsid w:val="001F41AC"/>
    <w:rsid w:val="00202A77"/>
    <w:rsid w:val="00203754"/>
    <w:rsid w:val="002112C5"/>
    <w:rsid w:val="00211F07"/>
    <w:rsid w:val="00214D75"/>
    <w:rsid w:val="00215263"/>
    <w:rsid w:val="002239A3"/>
    <w:rsid w:val="0023164E"/>
    <w:rsid w:val="00235170"/>
    <w:rsid w:val="00271CE5"/>
    <w:rsid w:val="00275C2C"/>
    <w:rsid w:val="002777A9"/>
    <w:rsid w:val="00282020"/>
    <w:rsid w:val="00284057"/>
    <w:rsid w:val="002A2705"/>
    <w:rsid w:val="002A2B69"/>
    <w:rsid w:val="002B4974"/>
    <w:rsid w:val="002B5A8D"/>
    <w:rsid w:val="002C09D7"/>
    <w:rsid w:val="002E0AB5"/>
    <w:rsid w:val="002E1378"/>
    <w:rsid w:val="002E4356"/>
    <w:rsid w:val="002F29AF"/>
    <w:rsid w:val="00326D51"/>
    <w:rsid w:val="00331F00"/>
    <w:rsid w:val="00353471"/>
    <w:rsid w:val="003553A8"/>
    <w:rsid w:val="003636BF"/>
    <w:rsid w:val="00363DFC"/>
    <w:rsid w:val="00365128"/>
    <w:rsid w:val="00371442"/>
    <w:rsid w:val="00383650"/>
    <w:rsid w:val="0038423E"/>
    <w:rsid w:val="003845B4"/>
    <w:rsid w:val="00387B1A"/>
    <w:rsid w:val="00391C5E"/>
    <w:rsid w:val="003A51F6"/>
    <w:rsid w:val="003B5528"/>
    <w:rsid w:val="003B5DF6"/>
    <w:rsid w:val="003C35B6"/>
    <w:rsid w:val="003C3BCD"/>
    <w:rsid w:val="003C44F1"/>
    <w:rsid w:val="003C5EE5"/>
    <w:rsid w:val="003D15AE"/>
    <w:rsid w:val="003D686D"/>
    <w:rsid w:val="003E1C74"/>
    <w:rsid w:val="003F1192"/>
    <w:rsid w:val="004103F9"/>
    <w:rsid w:val="00416AD1"/>
    <w:rsid w:val="0042207A"/>
    <w:rsid w:val="00434B32"/>
    <w:rsid w:val="00436ACF"/>
    <w:rsid w:val="004400E3"/>
    <w:rsid w:val="004657EE"/>
    <w:rsid w:val="0049522A"/>
    <w:rsid w:val="004A2E24"/>
    <w:rsid w:val="004A483B"/>
    <w:rsid w:val="004A6B1D"/>
    <w:rsid w:val="004B3A4D"/>
    <w:rsid w:val="004B79E4"/>
    <w:rsid w:val="004C2ACE"/>
    <w:rsid w:val="004C459A"/>
    <w:rsid w:val="004D615E"/>
    <w:rsid w:val="004E694B"/>
    <w:rsid w:val="0050398F"/>
    <w:rsid w:val="00521223"/>
    <w:rsid w:val="005231AD"/>
    <w:rsid w:val="00526246"/>
    <w:rsid w:val="00532595"/>
    <w:rsid w:val="00550239"/>
    <w:rsid w:val="00553AF5"/>
    <w:rsid w:val="005552AD"/>
    <w:rsid w:val="00561E53"/>
    <w:rsid w:val="0056426D"/>
    <w:rsid w:val="00567106"/>
    <w:rsid w:val="005848BB"/>
    <w:rsid w:val="005868ED"/>
    <w:rsid w:val="005927FA"/>
    <w:rsid w:val="005B1FF8"/>
    <w:rsid w:val="005B4044"/>
    <w:rsid w:val="005B7D6C"/>
    <w:rsid w:val="005D054A"/>
    <w:rsid w:val="005D263E"/>
    <w:rsid w:val="005D5F48"/>
    <w:rsid w:val="005E1D3C"/>
    <w:rsid w:val="005F5713"/>
    <w:rsid w:val="005F6CBA"/>
    <w:rsid w:val="006008E9"/>
    <w:rsid w:val="00615273"/>
    <w:rsid w:val="00624D2A"/>
    <w:rsid w:val="00625AE6"/>
    <w:rsid w:val="00632253"/>
    <w:rsid w:val="006326E6"/>
    <w:rsid w:val="00642714"/>
    <w:rsid w:val="006455CE"/>
    <w:rsid w:val="00651CAA"/>
    <w:rsid w:val="00655841"/>
    <w:rsid w:val="006677CC"/>
    <w:rsid w:val="00687B93"/>
    <w:rsid w:val="006A06F5"/>
    <w:rsid w:val="006A321B"/>
    <w:rsid w:val="006D4D17"/>
    <w:rsid w:val="006D54D7"/>
    <w:rsid w:val="006E2531"/>
    <w:rsid w:val="006E4C51"/>
    <w:rsid w:val="006E5DAD"/>
    <w:rsid w:val="006E69D1"/>
    <w:rsid w:val="006E6F26"/>
    <w:rsid w:val="006F182A"/>
    <w:rsid w:val="006F1C46"/>
    <w:rsid w:val="006F4473"/>
    <w:rsid w:val="007038B7"/>
    <w:rsid w:val="00710E37"/>
    <w:rsid w:val="007155F0"/>
    <w:rsid w:val="0071678E"/>
    <w:rsid w:val="00730678"/>
    <w:rsid w:val="00733017"/>
    <w:rsid w:val="007357FF"/>
    <w:rsid w:val="00735EE3"/>
    <w:rsid w:val="0074595E"/>
    <w:rsid w:val="007512A5"/>
    <w:rsid w:val="0075740F"/>
    <w:rsid w:val="0076431B"/>
    <w:rsid w:val="007745AF"/>
    <w:rsid w:val="00783310"/>
    <w:rsid w:val="007843F6"/>
    <w:rsid w:val="00785C8E"/>
    <w:rsid w:val="0079160C"/>
    <w:rsid w:val="007A4A6D"/>
    <w:rsid w:val="007A79DC"/>
    <w:rsid w:val="007C2FA4"/>
    <w:rsid w:val="007D1BCF"/>
    <w:rsid w:val="007D75CF"/>
    <w:rsid w:val="007E0440"/>
    <w:rsid w:val="007E6DC5"/>
    <w:rsid w:val="007F5A84"/>
    <w:rsid w:val="008017F4"/>
    <w:rsid w:val="00810463"/>
    <w:rsid w:val="008110FB"/>
    <w:rsid w:val="00815F8B"/>
    <w:rsid w:val="008401E4"/>
    <w:rsid w:val="00842C89"/>
    <w:rsid w:val="0084385F"/>
    <w:rsid w:val="00854FD6"/>
    <w:rsid w:val="00862163"/>
    <w:rsid w:val="008646C9"/>
    <w:rsid w:val="00866596"/>
    <w:rsid w:val="0088043C"/>
    <w:rsid w:val="00882118"/>
    <w:rsid w:val="00884889"/>
    <w:rsid w:val="008906C9"/>
    <w:rsid w:val="008A1B87"/>
    <w:rsid w:val="008C5738"/>
    <w:rsid w:val="008D04F0"/>
    <w:rsid w:val="008D2862"/>
    <w:rsid w:val="008E02C1"/>
    <w:rsid w:val="008E2176"/>
    <w:rsid w:val="008F3500"/>
    <w:rsid w:val="00915ADF"/>
    <w:rsid w:val="00917F50"/>
    <w:rsid w:val="00924E3C"/>
    <w:rsid w:val="00925B87"/>
    <w:rsid w:val="00927EF9"/>
    <w:rsid w:val="00930834"/>
    <w:rsid w:val="00936DD9"/>
    <w:rsid w:val="00940E1D"/>
    <w:rsid w:val="0095631D"/>
    <w:rsid w:val="009612BB"/>
    <w:rsid w:val="00963FC0"/>
    <w:rsid w:val="0097239C"/>
    <w:rsid w:val="009768AB"/>
    <w:rsid w:val="009876B5"/>
    <w:rsid w:val="0099186D"/>
    <w:rsid w:val="00995DCC"/>
    <w:rsid w:val="009A044C"/>
    <w:rsid w:val="009A1016"/>
    <w:rsid w:val="009A1A48"/>
    <w:rsid w:val="009A6E2A"/>
    <w:rsid w:val="009B01F2"/>
    <w:rsid w:val="009B1EEC"/>
    <w:rsid w:val="009C165F"/>
    <w:rsid w:val="009C471E"/>
    <w:rsid w:val="009C740A"/>
    <w:rsid w:val="009D0A26"/>
    <w:rsid w:val="009E16D9"/>
    <w:rsid w:val="009E5CBF"/>
    <w:rsid w:val="009E61B0"/>
    <w:rsid w:val="00A10178"/>
    <w:rsid w:val="00A1090D"/>
    <w:rsid w:val="00A125C5"/>
    <w:rsid w:val="00A17814"/>
    <w:rsid w:val="00A222E6"/>
    <w:rsid w:val="00A2451C"/>
    <w:rsid w:val="00A2770D"/>
    <w:rsid w:val="00A507B1"/>
    <w:rsid w:val="00A521A7"/>
    <w:rsid w:val="00A54C84"/>
    <w:rsid w:val="00A612FA"/>
    <w:rsid w:val="00A63088"/>
    <w:rsid w:val="00A65EE7"/>
    <w:rsid w:val="00A70133"/>
    <w:rsid w:val="00A701B0"/>
    <w:rsid w:val="00A770A6"/>
    <w:rsid w:val="00A813B1"/>
    <w:rsid w:val="00AB36C4"/>
    <w:rsid w:val="00AC32B2"/>
    <w:rsid w:val="00AF3158"/>
    <w:rsid w:val="00AF4480"/>
    <w:rsid w:val="00AF4D68"/>
    <w:rsid w:val="00AF7CDE"/>
    <w:rsid w:val="00B03126"/>
    <w:rsid w:val="00B064FB"/>
    <w:rsid w:val="00B17141"/>
    <w:rsid w:val="00B23E8F"/>
    <w:rsid w:val="00B24FF0"/>
    <w:rsid w:val="00B26827"/>
    <w:rsid w:val="00B31575"/>
    <w:rsid w:val="00B40D9E"/>
    <w:rsid w:val="00B435B5"/>
    <w:rsid w:val="00B54D36"/>
    <w:rsid w:val="00B63829"/>
    <w:rsid w:val="00B6739A"/>
    <w:rsid w:val="00B81F22"/>
    <w:rsid w:val="00B821E3"/>
    <w:rsid w:val="00B823B9"/>
    <w:rsid w:val="00B8547D"/>
    <w:rsid w:val="00B8608E"/>
    <w:rsid w:val="00B915C7"/>
    <w:rsid w:val="00B94B7D"/>
    <w:rsid w:val="00BA16A2"/>
    <w:rsid w:val="00BB6FCC"/>
    <w:rsid w:val="00BC0563"/>
    <w:rsid w:val="00BC3C2D"/>
    <w:rsid w:val="00BD517F"/>
    <w:rsid w:val="00BD5DC0"/>
    <w:rsid w:val="00BE049C"/>
    <w:rsid w:val="00BE43D2"/>
    <w:rsid w:val="00BF64BA"/>
    <w:rsid w:val="00C05B04"/>
    <w:rsid w:val="00C15390"/>
    <w:rsid w:val="00C16188"/>
    <w:rsid w:val="00C250D5"/>
    <w:rsid w:val="00C35666"/>
    <w:rsid w:val="00C368D8"/>
    <w:rsid w:val="00C37855"/>
    <w:rsid w:val="00C520DF"/>
    <w:rsid w:val="00C6195F"/>
    <w:rsid w:val="00C64B5F"/>
    <w:rsid w:val="00C666A1"/>
    <w:rsid w:val="00C818A9"/>
    <w:rsid w:val="00C91695"/>
    <w:rsid w:val="00C92898"/>
    <w:rsid w:val="00CA118F"/>
    <w:rsid w:val="00CA4340"/>
    <w:rsid w:val="00CB0290"/>
    <w:rsid w:val="00CB112A"/>
    <w:rsid w:val="00CC3749"/>
    <w:rsid w:val="00CC4194"/>
    <w:rsid w:val="00CC4A25"/>
    <w:rsid w:val="00CD3175"/>
    <w:rsid w:val="00CD3E1C"/>
    <w:rsid w:val="00CD500B"/>
    <w:rsid w:val="00CE5238"/>
    <w:rsid w:val="00CE7514"/>
    <w:rsid w:val="00CE7C0D"/>
    <w:rsid w:val="00CF722D"/>
    <w:rsid w:val="00D24297"/>
    <w:rsid w:val="00D248DE"/>
    <w:rsid w:val="00D24FD6"/>
    <w:rsid w:val="00D27445"/>
    <w:rsid w:val="00D348AA"/>
    <w:rsid w:val="00D433F5"/>
    <w:rsid w:val="00D47EF4"/>
    <w:rsid w:val="00D7530E"/>
    <w:rsid w:val="00D75B82"/>
    <w:rsid w:val="00D8542D"/>
    <w:rsid w:val="00D85555"/>
    <w:rsid w:val="00DB0AE3"/>
    <w:rsid w:val="00DC6A71"/>
    <w:rsid w:val="00DE42B7"/>
    <w:rsid w:val="00DE507F"/>
    <w:rsid w:val="00DF609F"/>
    <w:rsid w:val="00E0357D"/>
    <w:rsid w:val="00E07DE5"/>
    <w:rsid w:val="00E23379"/>
    <w:rsid w:val="00E278AF"/>
    <w:rsid w:val="00E300E3"/>
    <w:rsid w:val="00E461D1"/>
    <w:rsid w:val="00E6219A"/>
    <w:rsid w:val="00E6419D"/>
    <w:rsid w:val="00E666FD"/>
    <w:rsid w:val="00E706A8"/>
    <w:rsid w:val="00E810E9"/>
    <w:rsid w:val="00E84B27"/>
    <w:rsid w:val="00E8524C"/>
    <w:rsid w:val="00E92C88"/>
    <w:rsid w:val="00E958AC"/>
    <w:rsid w:val="00EC25B0"/>
    <w:rsid w:val="00EC4624"/>
    <w:rsid w:val="00ED1C3E"/>
    <w:rsid w:val="00EE62A3"/>
    <w:rsid w:val="00EF507E"/>
    <w:rsid w:val="00EF607B"/>
    <w:rsid w:val="00F04270"/>
    <w:rsid w:val="00F231DD"/>
    <w:rsid w:val="00F240BB"/>
    <w:rsid w:val="00F24E26"/>
    <w:rsid w:val="00F530E6"/>
    <w:rsid w:val="00F54252"/>
    <w:rsid w:val="00F57AC4"/>
    <w:rsid w:val="00F57FED"/>
    <w:rsid w:val="00F61709"/>
    <w:rsid w:val="00F63D52"/>
    <w:rsid w:val="00F6516D"/>
    <w:rsid w:val="00F7754A"/>
    <w:rsid w:val="00F77F3F"/>
    <w:rsid w:val="00F97F43"/>
    <w:rsid w:val="00FA349D"/>
    <w:rsid w:val="00FB241B"/>
    <w:rsid w:val="00FC6532"/>
    <w:rsid w:val="00FC6A12"/>
    <w:rsid w:val="00FC772B"/>
    <w:rsid w:val="00FD79FF"/>
    <w:rsid w:val="00FE682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AC3D874"/>
  <w15:chartTrackingRefBased/>
  <w15:docId w15:val="{7FBB5351-0E24-48F9-94C7-5C6CC6E8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4270"/>
  </w:style>
  <w:style w:type="paragraph" w:styleId="Naslov1">
    <w:name w:val="heading 1"/>
    <w:aliases w:val="NASLOV"/>
    <w:basedOn w:val="Navaden"/>
    <w:next w:val="Navaden"/>
    <w:autoRedefine/>
    <w:uiPriority w:val="9"/>
    <w:qFormat/>
    <w:rsid w:val="00C666A1"/>
    <w:pPr>
      <w:keepNext/>
      <w:numPr>
        <w:numId w:val="29"/>
      </w:numPr>
      <w:spacing w:before="240" w:after="60"/>
      <w:outlineLvl w:val="0"/>
    </w:pPr>
    <w:rPr>
      <w:rFonts w:ascii="Arial" w:hAnsi="Arial"/>
      <w:b/>
      <w:kern w:val="32"/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C666A1"/>
    <w:pPr>
      <w:keepNext/>
      <w:numPr>
        <w:ilvl w:val="1"/>
        <w:numId w:val="29"/>
      </w:numPr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link w:val="Naslov3Znak"/>
    <w:uiPriority w:val="9"/>
    <w:qFormat/>
    <w:rsid w:val="00C666A1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C666A1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C666A1"/>
    <w:pPr>
      <w:numPr>
        <w:ilvl w:val="4"/>
        <w:numId w:val="2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C666A1"/>
    <w:pPr>
      <w:numPr>
        <w:ilvl w:val="5"/>
        <w:numId w:val="2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C666A1"/>
    <w:pPr>
      <w:numPr>
        <w:ilvl w:val="6"/>
        <w:numId w:val="2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qFormat/>
    <w:rsid w:val="00C666A1"/>
    <w:pPr>
      <w:numPr>
        <w:ilvl w:val="7"/>
        <w:numId w:val="2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C666A1"/>
    <w:pPr>
      <w:numPr>
        <w:ilvl w:val="8"/>
        <w:numId w:val="2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B03126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B03126"/>
    <w:pPr>
      <w:jc w:val="both"/>
    </w:pPr>
  </w:style>
  <w:style w:type="character" w:styleId="Sprotnaopomba-sklic">
    <w:name w:val="footnote reference"/>
    <w:semiHidden/>
    <w:rsid w:val="00B03126"/>
    <w:rPr>
      <w:vertAlign w:val="superscript"/>
    </w:rPr>
  </w:style>
  <w:style w:type="character" w:styleId="tevilkastrani">
    <w:name w:val="page number"/>
    <w:basedOn w:val="Privzetapisavaodstavka"/>
    <w:rsid w:val="00D7530E"/>
  </w:style>
  <w:style w:type="paragraph" w:customStyle="1" w:styleId="CharChar1Char">
    <w:name w:val="Char Char1 Char"/>
    <w:basedOn w:val="Navaden"/>
    <w:rsid w:val="00B94B7D"/>
    <w:rPr>
      <w:sz w:val="24"/>
      <w:szCs w:val="24"/>
      <w:lang w:val="pl-PL" w:eastAsia="pl-PL"/>
    </w:rPr>
  </w:style>
  <w:style w:type="paragraph" w:customStyle="1" w:styleId="Znak">
    <w:name w:val="Znak"/>
    <w:basedOn w:val="Navaden"/>
    <w:rsid w:val="00E8524C"/>
    <w:rPr>
      <w:sz w:val="24"/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0719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19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194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94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1942"/>
    <w:rPr>
      <w:b/>
      <w:bCs/>
    </w:rPr>
  </w:style>
  <w:style w:type="character" w:customStyle="1" w:styleId="TelobesedilaZnak">
    <w:name w:val="Telo besedila Znak"/>
    <w:link w:val="Telobesedila"/>
    <w:rsid w:val="00BF64BA"/>
    <w:rPr>
      <w:rFonts w:ascii="Arial" w:hAnsi="Arial"/>
    </w:rPr>
  </w:style>
  <w:style w:type="paragraph" w:customStyle="1" w:styleId="ZnakZnak1">
    <w:name w:val="Znak Znak1"/>
    <w:basedOn w:val="Navaden"/>
    <w:rsid w:val="00E6219A"/>
    <w:rPr>
      <w:sz w:val="24"/>
      <w:szCs w:val="24"/>
      <w:lang w:val="pl-PL" w:eastAsia="pl-PL"/>
    </w:rPr>
  </w:style>
  <w:style w:type="character" w:customStyle="1" w:styleId="Sprotnaopomba-besediloZnak">
    <w:name w:val="Sprotna opomba - besedilo Znak"/>
    <w:link w:val="Sprotnaopomba-besedilo"/>
    <w:semiHidden/>
    <w:rsid w:val="00E6219A"/>
  </w:style>
  <w:style w:type="paragraph" w:customStyle="1" w:styleId="ZnakZnakZnak">
    <w:name w:val="Znak Znak Znak"/>
    <w:basedOn w:val="Navaden"/>
    <w:rsid w:val="00D24297"/>
    <w:rPr>
      <w:sz w:val="24"/>
      <w:szCs w:val="24"/>
      <w:lang w:val="pl-PL" w:eastAsia="pl-PL"/>
    </w:rPr>
  </w:style>
  <w:style w:type="paragraph" w:customStyle="1" w:styleId="Znak1">
    <w:name w:val="Znak1"/>
    <w:basedOn w:val="Navaden"/>
    <w:rsid w:val="007F5A84"/>
    <w:rPr>
      <w:sz w:val="24"/>
      <w:szCs w:val="24"/>
      <w:lang w:val="pl-PL" w:eastAsia="pl-PL"/>
    </w:rPr>
  </w:style>
  <w:style w:type="character" w:customStyle="1" w:styleId="Naslov2Znak">
    <w:name w:val="Naslov 2 Znak"/>
    <w:link w:val="Naslov2"/>
    <w:rsid w:val="00C666A1"/>
    <w:rPr>
      <w:rFonts w:ascii="Arial" w:hAnsi="Arial"/>
      <w:b/>
      <w:sz w:val="18"/>
    </w:rPr>
  </w:style>
  <w:style w:type="character" w:customStyle="1" w:styleId="Naslov3Znak">
    <w:name w:val="Naslov 3 Znak"/>
    <w:link w:val="Naslov3"/>
    <w:uiPriority w:val="9"/>
    <w:rsid w:val="00C666A1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C666A1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C666A1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rsid w:val="00C666A1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rsid w:val="00C666A1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rsid w:val="00C666A1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rsid w:val="00C666A1"/>
    <w:rPr>
      <w:rFonts w:ascii="Cambria" w:hAnsi="Cambria"/>
      <w:sz w:val="22"/>
      <w:szCs w:val="22"/>
    </w:rPr>
  </w:style>
  <w:style w:type="character" w:customStyle="1" w:styleId="NogaZnak">
    <w:name w:val="Noga Znak"/>
    <w:link w:val="Noga"/>
    <w:uiPriority w:val="99"/>
    <w:rsid w:val="00C666A1"/>
  </w:style>
  <w:style w:type="paragraph" w:styleId="Odstavekseznama">
    <w:name w:val="List Paragraph"/>
    <w:basedOn w:val="Navaden"/>
    <w:uiPriority w:val="34"/>
    <w:qFormat/>
    <w:rsid w:val="00BC0563"/>
    <w:pPr>
      <w:ind w:left="708"/>
    </w:pPr>
  </w:style>
  <w:style w:type="paragraph" w:customStyle="1" w:styleId="tevilnatoka">
    <w:name w:val="tevilnatoka"/>
    <w:basedOn w:val="Navaden"/>
    <w:rsid w:val="00BC0563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link w:val="Glava"/>
    <w:rsid w:val="006F4473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7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.gov.si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.NTDOMENA\AppData\Roaming\Microsoft\Predloge\dopis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370D23-0443-42F4-99C8-F6C31AB4BDF7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2.xml><?xml version="1.0" encoding="utf-8"?>
<ds:datastoreItem xmlns:ds="http://schemas.openxmlformats.org/officeDocument/2006/customXml" ds:itemID="{691E914B-9400-4EF1-AF38-1E1DD06C6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032DD-B3E8-44CA-8AAB-D61829AF8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0939B-C0B2-447A-80D6-8CAB30A0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ARSO.dot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kolar</dc:creator>
  <cp:keywords/>
  <cp:lastModifiedBy>Matej Zimic</cp:lastModifiedBy>
  <cp:revision>3</cp:revision>
  <cp:lastPrinted>2015-12-29T13:49:00Z</cp:lastPrinted>
  <dcterms:created xsi:type="dcterms:W3CDTF">2023-09-08T08:32:00Z</dcterms:created>
  <dcterms:modified xsi:type="dcterms:W3CDTF">2024-01-04T11:10:00Z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