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9CD8" w14:textId="77777777" w:rsidR="0034017D" w:rsidRPr="00671D4D" w:rsidRDefault="0034017D" w:rsidP="003713C0">
      <w:pPr>
        <w:jc w:val="center"/>
        <w:rPr>
          <w:rFonts w:ascii="Arial" w:hAnsi="Arial"/>
          <w:b/>
          <w:sz w:val="28"/>
          <w:szCs w:val="28"/>
        </w:rPr>
      </w:pPr>
      <w:r w:rsidRPr="00671D4D">
        <w:rPr>
          <w:rFonts w:ascii="Arial" w:hAnsi="Arial"/>
          <w:b/>
          <w:sz w:val="28"/>
          <w:szCs w:val="28"/>
        </w:rPr>
        <w:t>VLOGA ZA PRIDOBITEV DOVOLJENJA</w:t>
      </w:r>
    </w:p>
    <w:p w14:paraId="049AEFA0" w14:textId="77777777" w:rsidR="0034017D" w:rsidRDefault="0034017D" w:rsidP="003713C0">
      <w:pPr>
        <w:jc w:val="center"/>
        <w:rPr>
          <w:rFonts w:ascii="Arial" w:hAnsi="Arial"/>
          <w:b/>
          <w:sz w:val="28"/>
          <w:szCs w:val="28"/>
        </w:rPr>
      </w:pPr>
      <w:r w:rsidRPr="00671D4D">
        <w:rPr>
          <w:rFonts w:ascii="Arial" w:hAnsi="Arial"/>
          <w:b/>
          <w:sz w:val="28"/>
          <w:szCs w:val="28"/>
        </w:rPr>
        <w:t>ZA RAZISKAVO PODZEMNIH VODA</w:t>
      </w:r>
    </w:p>
    <w:p w14:paraId="46E788D8" w14:textId="77777777" w:rsidR="002C09D7" w:rsidRPr="00207785" w:rsidRDefault="002C09D7" w:rsidP="003713C0"/>
    <w:p w14:paraId="3B799764" w14:textId="77777777" w:rsidR="00B03126" w:rsidRPr="00207785" w:rsidRDefault="0034017D" w:rsidP="003713C0">
      <w:pPr>
        <w:jc w:val="center"/>
        <w:rPr>
          <w:rFonts w:ascii="Arial" w:hAnsi="Arial" w:cs="Arial"/>
        </w:rPr>
      </w:pPr>
      <w:r w:rsidRPr="00207785">
        <w:rPr>
          <w:rFonts w:ascii="Arial" w:hAnsi="Arial" w:cs="Arial"/>
        </w:rPr>
        <w:t>(11</w:t>
      </w:r>
      <w:r w:rsidR="00B03126" w:rsidRPr="00207785">
        <w:rPr>
          <w:rFonts w:ascii="Arial" w:hAnsi="Arial" w:cs="Arial"/>
        </w:rPr>
        <w:t xml:space="preserve">5. člen </w:t>
      </w:r>
      <w:hyperlink r:id="rId11" w:history="1">
        <w:r w:rsidR="003F1DA0" w:rsidRPr="00207785">
          <w:rPr>
            <w:rFonts w:ascii="Arial" w:hAnsi="Arial" w:cs="Arial"/>
          </w:rPr>
          <w:t xml:space="preserve">Zakona o vodah, </w:t>
        </w:r>
        <w:r w:rsidR="00072B42" w:rsidRPr="00207785">
          <w:rPr>
            <w:rFonts w:ascii="Arial" w:hAnsi="Arial" w:cs="Arial"/>
          </w:rPr>
          <w:t>Ur. l. RS, št. 67/02</w:t>
        </w:r>
        <w:r w:rsidR="00A4212A" w:rsidRPr="00207785">
          <w:rPr>
            <w:rFonts w:ascii="Arial" w:hAnsi="Arial" w:cs="Arial"/>
          </w:rPr>
          <w:t xml:space="preserve"> s spremembami</w:t>
        </w:r>
        <w:r w:rsidR="00207785">
          <w:rPr>
            <w:rFonts w:ascii="Arial" w:hAnsi="Arial" w:cs="Arial"/>
          </w:rPr>
          <w:t xml:space="preserve">; </w:t>
        </w:r>
        <w:r w:rsidR="00072B42" w:rsidRPr="00207785">
          <w:rPr>
            <w:rFonts w:ascii="Arial" w:hAnsi="Arial" w:cs="Arial"/>
          </w:rPr>
          <w:t xml:space="preserve"> v nadaljevanju: ZV-1</w:t>
        </w:r>
      </w:hyperlink>
      <w:r w:rsidR="003F1DA0" w:rsidRPr="00207785">
        <w:rPr>
          <w:rFonts w:ascii="Arial" w:hAnsi="Arial" w:cs="Arial"/>
        </w:rPr>
        <w:t>)</w:t>
      </w:r>
    </w:p>
    <w:p w14:paraId="42B1B7C3" w14:textId="77777777" w:rsidR="00B03126" w:rsidRPr="001B62D5" w:rsidRDefault="00B03126" w:rsidP="00B0312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36E384EA" w14:textId="77777777" w:rsidR="00B03126" w:rsidRDefault="00B03126" w:rsidP="00B03126">
      <w:pPr>
        <w:numPr>
          <w:ilvl w:val="0"/>
          <w:numId w:val="8"/>
        </w:numPr>
        <w:tabs>
          <w:tab w:val="clear" w:pos="1353"/>
          <w:tab w:val="num" w:pos="426"/>
        </w:tabs>
        <w:ind w:left="993" w:hanging="993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OSNOVNI PODATKI O PROSILCU:</w:t>
      </w:r>
    </w:p>
    <w:p w14:paraId="516ECD03" w14:textId="77777777" w:rsidR="002C09D7" w:rsidRPr="001B62D5" w:rsidRDefault="002C09D7" w:rsidP="002C09D7">
      <w:pPr>
        <w:rPr>
          <w:rFonts w:ascii="Arial" w:hAnsi="Arial" w:cs="Arial"/>
          <w:b/>
          <w:sz w:val="22"/>
          <w:szCs w:val="22"/>
        </w:rPr>
      </w:pPr>
    </w:p>
    <w:p w14:paraId="22BBDB49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541"/>
        <w:gridCol w:w="1231"/>
        <w:gridCol w:w="425"/>
        <w:gridCol w:w="9"/>
        <w:gridCol w:w="417"/>
        <w:gridCol w:w="19"/>
        <w:gridCol w:w="406"/>
        <w:gridCol w:w="28"/>
        <w:gridCol w:w="397"/>
        <w:gridCol w:w="39"/>
        <w:gridCol w:w="387"/>
        <w:gridCol w:w="425"/>
        <w:gridCol w:w="168"/>
        <w:gridCol w:w="258"/>
        <w:gridCol w:w="172"/>
        <w:gridCol w:w="254"/>
        <w:gridCol w:w="176"/>
        <w:gridCol w:w="430"/>
        <w:gridCol w:w="430"/>
        <w:gridCol w:w="430"/>
        <w:gridCol w:w="430"/>
        <w:gridCol w:w="430"/>
        <w:gridCol w:w="430"/>
        <w:gridCol w:w="425"/>
      </w:tblGrid>
      <w:tr w:rsidR="001D7510" w:rsidRPr="0042207A" w14:paraId="2D99530A" w14:textId="77777777" w:rsidTr="005D054A">
        <w:trPr>
          <w:cantSplit/>
        </w:trPr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84847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417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D94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D348AA" w:rsidRPr="00A92BCE" w14:paraId="7A2976AC" w14:textId="77777777" w:rsidTr="00A507B1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6E136C2A" w14:textId="77777777" w:rsidR="00D348AA" w:rsidRPr="00A92BCE" w:rsidRDefault="00D348AA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A92BCE" w14:paraId="614DC7D1" w14:textId="77777777" w:rsidTr="005D054A">
        <w:trPr>
          <w:cantSplit/>
        </w:trPr>
        <w:tc>
          <w:tcPr>
            <w:tcW w:w="1479" w:type="pct"/>
            <w:gridSpan w:val="3"/>
            <w:tcBorders>
              <w:bottom w:val="nil"/>
            </w:tcBorders>
            <w:shd w:val="clear" w:color="auto" w:fill="E6E6E6"/>
          </w:tcPr>
          <w:p w14:paraId="23BAA896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7" w:type="pct"/>
            <w:tcBorders>
              <w:bottom w:val="nil"/>
            </w:tcBorders>
          </w:tcPr>
          <w:p w14:paraId="4AE23EF5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64962D3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7052A778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</w:tcPr>
          <w:p w14:paraId="2DEFA1C7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5D1E1A72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bottom w:val="nil"/>
            </w:tcBorders>
          </w:tcPr>
          <w:p w14:paraId="66E9685F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2355E000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nil"/>
            </w:tcBorders>
          </w:tcPr>
          <w:p w14:paraId="307F3186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01" w:type="pct"/>
            <w:gridSpan w:val="8"/>
            <w:tcBorders>
              <w:bottom w:val="nil"/>
            </w:tcBorders>
            <w:shd w:val="clear" w:color="auto" w:fill="E6E6E6"/>
          </w:tcPr>
          <w:p w14:paraId="1A9BAD23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5B7D6C" w14:paraId="3469626F" w14:textId="77777777" w:rsidTr="00A507B1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FF78E4A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21" w:type="pct"/>
            <w:gridSpan w:val="22"/>
            <w:tcBorders>
              <w:bottom w:val="single" w:sz="4" w:space="0" w:color="auto"/>
            </w:tcBorders>
          </w:tcPr>
          <w:p w14:paraId="571AA644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49522A" w:rsidRPr="005B7D6C" w14:paraId="743A3927" w14:textId="77777777" w:rsidTr="005D054A">
        <w:trPr>
          <w:cantSplit/>
        </w:trPr>
        <w:tc>
          <w:tcPr>
            <w:tcW w:w="1479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9F20D19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65ED4A93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5B52E914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</w:tcPr>
          <w:p w14:paraId="16C491E3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</w:tcPr>
          <w:p w14:paraId="0E1D8157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CF7B236" w14:textId="77777777" w:rsidR="005B7D6C" w:rsidRPr="005B7D6C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67" w:type="pct"/>
            <w:gridSpan w:val="11"/>
            <w:tcBorders>
              <w:bottom w:val="single" w:sz="4" w:space="0" w:color="auto"/>
            </w:tcBorders>
          </w:tcPr>
          <w:p w14:paraId="657C7FA8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4370FB84" w14:textId="77777777" w:rsidTr="005D054A">
        <w:trPr>
          <w:cantSplit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AF874C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1D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A8EE23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89B0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32A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A99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561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AD6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27BF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971A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B15D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C5D" w14:textId="77777777" w:rsidR="00A507B1" w:rsidRPr="00A92BCE" w:rsidRDefault="00A507B1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606DC57A" w14:textId="77777777" w:rsidR="004D615E" w:rsidRDefault="004D615E" w:rsidP="00B03126">
      <w:pPr>
        <w:tabs>
          <w:tab w:val="left" w:pos="5103"/>
          <w:tab w:val="left" w:pos="5245"/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E3DC0F2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674"/>
        <w:gridCol w:w="426"/>
        <w:gridCol w:w="49"/>
        <w:gridCol w:w="382"/>
        <w:gridCol w:w="90"/>
        <w:gridCol w:w="340"/>
        <w:gridCol w:w="131"/>
        <w:gridCol w:w="299"/>
        <w:gridCol w:w="172"/>
        <w:gridCol w:w="258"/>
        <w:gridCol w:w="430"/>
        <w:gridCol w:w="200"/>
        <w:gridCol w:w="230"/>
        <w:gridCol w:w="202"/>
        <w:gridCol w:w="230"/>
        <w:gridCol w:w="204"/>
        <w:gridCol w:w="226"/>
        <w:gridCol w:w="208"/>
        <w:gridCol w:w="223"/>
        <w:gridCol w:w="211"/>
        <w:gridCol w:w="432"/>
        <w:gridCol w:w="434"/>
        <w:gridCol w:w="434"/>
        <w:gridCol w:w="434"/>
        <w:gridCol w:w="430"/>
      </w:tblGrid>
      <w:tr w:rsidR="00F04270" w:rsidRPr="00AF4D68" w14:paraId="27042874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1FE5C5" w14:textId="77777777" w:rsidR="005B7D6C" w:rsidRPr="00A92BCE" w:rsidRDefault="000943DB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49522A">
              <w:rPr>
                <w:rFonts w:cs="Arial"/>
              </w:rPr>
              <w:t xml:space="preserve"> (f</w:t>
            </w:r>
            <w:r w:rsidR="00391C5E">
              <w:rPr>
                <w:rFonts w:cs="Arial"/>
              </w:rPr>
              <w:t>i</w:t>
            </w:r>
            <w:r w:rsidR="005B7D6C" w:rsidRPr="00AF4D68">
              <w:rPr>
                <w:rFonts w:cs="Arial"/>
              </w:rPr>
              <w:t>rma</w:t>
            </w:r>
            <w:r w:rsidR="0049522A">
              <w:rPr>
                <w:rFonts w:cs="Arial"/>
              </w:rPr>
              <w:t>)</w:t>
            </w:r>
            <w:r w:rsidR="005B7D6C" w:rsidRPr="00AF4D68">
              <w:rPr>
                <w:rFonts w:cs="Arial"/>
              </w:rPr>
              <w:t xml:space="preserve">: 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9919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F4D68" w14:paraId="55E3A268" w14:textId="77777777" w:rsidTr="00A507B1">
        <w:trPr>
          <w:cantSplit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90B1D8" w14:textId="77777777" w:rsidR="005B7D6C" w:rsidRPr="00A92BCE" w:rsidRDefault="00AF4D68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Skrajšana firma:</w:t>
            </w:r>
          </w:p>
        </w:tc>
        <w:tc>
          <w:tcPr>
            <w:tcW w:w="356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A526" w14:textId="77777777" w:rsidR="005B7D6C" w:rsidRPr="00A92BCE" w:rsidRDefault="005B7D6C" w:rsidP="005B7D6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5B7D6C" w:rsidRPr="00A92BCE" w14:paraId="0B359431" w14:textId="77777777" w:rsidTr="00A507B1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18DA5683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182D4920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182E2E9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8" w:type="pct"/>
            <w:shd w:val="clear" w:color="auto" w:fill="auto"/>
          </w:tcPr>
          <w:p w14:paraId="3547C69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D9A15F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3B49D51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1A81835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7598773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shd w:val="clear" w:color="auto" w:fill="auto"/>
          </w:tcPr>
          <w:p w14:paraId="75229EA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4C2D112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shd w:val="clear" w:color="auto" w:fill="auto"/>
          </w:tcPr>
          <w:p w14:paraId="77F8170D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14:paraId="039940AB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5285D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269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5DE43E0C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A92BCE" w14:paraId="1FAA8C98" w14:textId="77777777" w:rsidTr="00A507B1">
        <w:trPr>
          <w:cantSplit/>
        </w:trPr>
        <w:tc>
          <w:tcPr>
            <w:tcW w:w="1431" w:type="pct"/>
            <w:gridSpan w:val="2"/>
            <w:tcBorders>
              <w:bottom w:val="nil"/>
            </w:tcBorders>
            <w:shd w:val="clear" w:color="auto" w:fill="E6E6E6"/>
          </w:tcPr>
          <w:p w14:paraId="1C5B0048" w14:textId="77777777" w:rsidR="00F04270" w:rsidRPr="00A92BCE" w:rsidRDefault="00F04270" w:rsidP="00CF4B2F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  <w:r w:rsidR="00391C5E">
              <w:rPr>
                <w:rFonts w:cs="Arial"/>
              </w:rPr>
              <w:t xml:space="preserve"> </w:t>
            </w:r>
          </w:p>
        </w:tc>
        <w:tc>
          <w:tcPr>
            <w:tcW w:w="228" w:type="pct"/>
            <w:tcBorders>
              <w:bottom w:val="nil"/>
            </w:tcBorders>
          </w:tcPr>
          <w:p w14:paraId="6A2691B6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64B0DED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7062A5C4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137E361C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6BEE84D8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tcBorders>
              <w:bottom w:val="nil"/>
            </w:tcBorders>
          </w:tcPr>
          <w:p w14:paraId="386B46E8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0" w:type="pct"/>
            <w:gridSpan w:val="2"/>
            <w:tcBorders>
              <w:bottom w:val="nil"/>
            </w:tcBorders>
          </w:tcPr>
          <w:p w14:paraId="068C169D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gridSpan w:val="2"/>
            <w:tcBorders>
              <w:bottom w:val="nil"/>
            </w:tcBorders>
          </w:tcPr>
          <w:p w14:paraId="474C40D4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29" w:type="pct"/>
            <w:gridSpan w:val="10"/>
            <w:tcBorders>
              <w:bottom w:val="nil"/>
            </w:tcBorders>
            <w:shd w:val="clear" w:color="auto" w:fill="E6E6E6"/>
          </w:tcPr>
          <w:p w14:paraId="535FDCE8" w14:textId="77777777" w:rsidR="00F04270" w:rsidRPr="00A92BCE" w:rsidRDefault="00F0427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215263" w:rsidRPr="005B7D6C" w14:paraId="68CD7D0B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E074AA" w14:textId="77777777" w:rsidR="005B7D6C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79E8889A" w14:textId="77777777" w:rsidR="005B7D6C" w:rsidRPr="00A92BCE" w:rsidRDefault="005B7D6C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6AA65AD1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E430E00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14:paraId="5D7CEB44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1C5A84AB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57A05C5A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</w:tcPr>
          <w:p w14:paraId="3E03C66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1E04CB8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13"/>
            <w:tcBorders>
              <w:bottom w:val="single" w:sz="4" w:space="0" w:color="auto"/>
            </w:tcBorders>
          </w:tcPr>
          <w:p w14:paraId="04EBF1C2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05A45FA9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AF6FEBD" w14:textId="77777777" w:rsidR="001D7510" w:rsidRPr="005B7D6C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409740F9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44F62" w:rsidRPr="005B7D6C" w14:paraId="3DBE324B" w14:textId="77777777" w:rsidTr="00A507B1">
        <w:trPr>
          <w:cantSplit/>
        </w:trPr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DF689A6" w14:textId="77777777" w:rsidR="00144F62" w:rsidRPr="005B7D6C" w:rsidRDefault="00436ACF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144F62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144F62" w:rsidRPr="001D7510">
              <w:rPr>
                <w:rFonts w:cs="Arial"/>
              </w:rPr>
              <w:t xml:space="preserve">:  </w:t>
            </w:r>
          </w:p>
        </w:tc>
        <w:tc>
          <w:tcPr>
            <w:tcW w:w="3569" w:type="pct"/>
            <w:gridSpan w:val="24"/>
            <w:tcBorders>
              <w:bottom w:val="single" w:sz="4" w:space="0" w:color="auto"/>
            </w:tcBorders>
          </w:tcPr>
          <w:p w14:paraId="460B6212" w14:textId="77777777" w:rsidR="00144F62" w:rsidRPr="00A92BCE" w:rsidRDefault="00144F62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4D2792BD" w14:textId="77777777" w:rsidTr="00A507B1">
        <w:trPr>
          <w:cantSplit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9C3459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0A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3893B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6E8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6EE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04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A922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794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9C8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36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7779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07E5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02353F7F" w14:textId="77777777" w:rsidR="005B7D6C" w:rsidRPr="001B62D5" w:rsidRDefault="005B7D6C" w:rsidP="00B03126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D18EA7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 w:rsidR="009768AB"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076"/>
        <w:gridCol w:w="369"/>
        <w:gridCol w:w="369"/>
        <w:gridCol w:w="370"/>
        <w:gridCol w:w="73"/>
        <w:gridCol w:w="301"/>
        <w:gridCol w:w="907"/>
        <w:gridCol w:w="432"/>
        <w:gridCol w:w="434"/>
        <w:gridCol w:w="434"/>
        <w:gridCol w:w="434"/>
        <w:gridCol w:w="434"/>
        <w:gridCol w:w="434"/>
        <w:gridCol w:w="434"/>
        <w:gridCol w:w="434"/>
        <w:gridCol w:w="428"/>
      </w:tblGrid>
      <w:tr w:rsidR="001D7510" w:rsidRPr="00A92BCE" w14:paraId="058AB9C7" w14:textId="77777777" w:rsidTr="00A507B1">
        <w:trPr>
          <w:cantSplit/>
        </w:trPr>
        <w:tc>
          <w:tcPr>
            <w:tcW w:w="22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5A7A42" w14:textId="77777777" w:rsidR="001D7510" w:rsidRPr="00A92BCE" w:rsidRDefault="009768AB" w:rsidP="000943DB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1D7510" w:rsidRPr="001D7510">
              <w:rPr>
                <w:rFonts w:cs="Arial"/>
              </w:rPr>
              <w:t>ooblaščenec (ime in priimek/</w:t>
            </w:r>
            <w:r w:rsidR="000943DB">
              <w:rPr>
                <w:rFonts w:cs="Arial"/>
              </w:rPr>
              <w:t>firma</w:t>
            </w:r>
            <w:r w:rsidR="001D7510" w:rsidRPr="001D7510">
              <w:rPr>
                <w:rFonts w:cs="Arial"/>
              </w:rPr>
              <w:t>):</w:t>
            </w:r>
            <w:r w:rsidR="001D7510">
              <w:rPr>
                <w:rFonts w:cs="Arial"/>
              </w:rPr>
              <w:t xml:space="preserve"> 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FB6F" w14:textId="77777777" w:rsidR="001D7510" w:rsidRPr="00A92BCE" w:rsidRDefault="001D7510" w:rsidP="001D7510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A92BCE" w14:paraId="16115B46" w14:textId="77777777" w:rsidTr="00A507B1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3605C2DD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1D7510" w:rsidRPr="005B7D6C" w14:paraId="0821E863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E74EBE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61" w:type="pct"/>
            <w:gridSpan w:val="15"/>
            <w:tcBorders>
              <w:bottom w:val="single" w:sz="4" w:space="0" w:color="auto"/>
            </w:tcBorders>
          </w:tcPr>
          <w:p w14:paraId="6EC49F58" w14:textId="77777777" w:rsidR="001D7510" w:rsidRPr="00A92BCE" w:rsidRDefault="001D7510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391C5E" w:rsidRPr="005B7D6C" w14:paraId="25AC3D35" w14:textId="77777777" w:rsidTr="00A507B1">
        <w:trPr>
          <w:cantSplit/>
        </w:trPr>
        <w:tc>
          <w:tcPr>
            <w:tcW w:w="163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7DCC35B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0B3F460A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14:paraId="156EA828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14:paraId="5135B4B0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14:paraId="14619995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E6E6E6"/>
          </w:tcPr>
          <w:p w14:paraId="7F4DB434" w14:textId="77777777" w:rsidR="00391C5E" w:rsidRPr="005B7D6C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084" w:type="pct"/>
            <w:gridSpan w:val="9"/>
            <w:tcBorders>
              <w:bottom w:val="single" w:sz="4" w:space="0" w:color="auto"/>
            </w:tcBorders>
          </w:tcPr>
          <w:p w14:paraId="63072F3E" w14:textId="77777777" w:rsidR="00391C5E" w:rsidRPr="00A92BCE" w:rsidRDefault="00391C5E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A507B1" w:rsidRPr="005B7D6C" w14:paraId="352566E8" w14:textId="77777777" w:rsidTr="00A507B1">
        <w:trPr>
          <w:cantSplit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B4F25E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9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F15D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B2683C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B69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4CF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C61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B0A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224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E22B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577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318A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486" w14:textId="77777777" w:rsidR="00A507B1" w:rsidRPr="00A92BCE" w:rsidRDefault="00A507B1" w:rsidP="005927FA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76E99E08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B608B3E" w14:textId="77777777" w:rsidR="00B03126" w:rsidRPr="001B62D5" w:rsidRDefault="00B03126" w:rsidP="00B03126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41CAD0EB" w14:textId="77777777" w:rsidR="00B03126" w:rsidRPr="001B62D5" w:rsidRDefault="009768AB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03126" w:rsidRPr="001B62D5">
        <w:rPr>
          <w:rFonts w:ascii="Arial" w:hAnsi="Arial" w:cs="Arial"/>
          <w:sz w:val="22"/>
          <w:szCs w:val="22"/>
        </w:rPr>
        <w:t xml:space="preserve">odpisani (ime, priimek in naslov prosilca oz. </w:t>
      </w:r>
      <w:r w:rsidR="00144F62">
        <w:rPr>
          <w:rFonts w:ascii="Arial" w:hAnsi="Arial" w:cs="Arial"/>
          <w:sz w:val="22"/>
          <w:szCs w:val="22"/>
        </w:rPr>
        <w:t>zakonitega zastopnika prosilca) 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0604C7">
        <w:rPr>
          <w:rFonts w:ascii="Arial" w:hAnsi="Arial" w:cs="Arial"/>
          <w:sz w:val="22"/>
          <w:szCs w:val="22"/>
        </w:rPr>
        <w:t>______</w:t>
      </w:r>
      <w:r w:rsidR="00144F62">
        <w:rPr>
          <w:rFonts w:ascii="Arial" w:hAnsi="Arial" w:cs="Arial"/>
          <w:sz w:val="22"/>
          <w:szCs w:val="22"/>
        </w:rPr>
        <w:t xml:space="preserve"> 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144F62">
        <w:rPr>
          <w:rFonts w:ascii="Arial" w:hAnsi="Arial" w:cs="Arial"/>
          <w:sz w:val="22"/>
          <w:szCs w:val="22"/>
        </w:rPr>
        <w:t>_______</w:t>
      </w:r>
      <w:r w:rsidR="00B03126" w:rsidRPr="001B62D5">
        <w:rPr>
          <w:rFonts w:ascii="Arial" w:hAnsi="Arial" w:cs="Arial"/>
          <w:sz w:val="22"/>
          <w:szCs w:val="22"/>
        </w:rPr>
        <w:t xml:space="preserve">, pooblaščam (ime, priimek pooblaščenca)  </w:t>
      </w:r>
      <w:r w:rsidR="00144F62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1CBDA9E7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332BD74A" w14:textId="77777777" w:rsidR="00B03126" w:rsidRPr="001B62D5" w:rsidRDefault="00B03126" w:rsidP="00B0312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Podpis prosilca/zakonitega zastopnika prosilca:</w:t>
      </w:r>
      <w:r w:rsidR="009768AB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 xml:space="preserve">___________________ </w:t>
      </w:r>
      <w:r w:rsidR="00C35ED1">
        <w:rPr>
          <w:rFonts w:ascii="Arial" w:hAnsi="Arial" w:cs="Arial"/>
          <w:sz w:val="22"/>
          <w:szCs w:val="22"/>
        </w:rPr>
        <w:t>d</w:t>
      </w:r>
      <w:r w:rsidRPr="001B62D5">
        <w:rPr>
          <w:rFonts w:ascii="Arial" w:hAnsi="Arial" w:cs="Arial"/>
          <w:sz w:val="22"/>
          <w:szCs w:val="22"/>
        </w:rPr>
        <w:t>ne:</w:t>
      </w:r>
      <w:r w:rsidR="00D550A8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>_______________</w:t>
      </w:r>
    </w:p>
    <w:p w14:paraId="33EEF997" w14:textId="77777777" w:rsidR="0034017D" w:rsidRPr="00DA1099" w:rsidRDefault="0034017D" w:rsidP="0086105A">
      <w:pPr>
        <w:pStyle w:val="Naslov1"/>
      </w:pPr>
      <w:r w:rsidRPr="00DA1099">
        <w:lastRenderedPageBreak/>
        <w:t>OSNOVNI PODATKI O RAZISKAVI:</w:t>
      </w:r>
    </w:p>
    <w:p w14:paraId="71E9E92C" w14:textId="77777777" w:rsidR="00B03126" w:rsidRPr="0034017D" w:rsidRDefault="0034017D" w:rsidP="0034017D">
      <w:pPr>
        <w:pStyle w:val="Noga"/>
        <w:tabs>
          <w:tab w:val="left" w:pos="1276"/>
        </w:tabs>
        <w:ind w:left="567"/>
        <w:rPr>
          <w:rFonts w:ascii="Arial" w:hAnsi="Arial"/>
          <w:i/>
        </w:rPr>
      </w:pPr>
      <w:r w:rsidRPr="00014149">
        <w:rPr>
          <w:rFonts w:ascii="Arial" w:hAnsi="Arial"/>
          <w:i/>
          <w:u w:val="single"/>
        </w:rPr>
        <w:t>Opomba</w:t>
      </w:r>
      <w:r w:rsidRPr="00014149">
        <w:rPr>
          <w:rFonts w:ascii="Arial" w:hAnsi="Arial"/>
          <w:i/>
        </w:rPr>
        <w:t>: V primeru več vrtin izpolnite rubriko II. za vsako vrtino</w:t>
      </w:r>
      <w:r>
        <w:rPr>
          <w:rFonts w:ascii="Arial" w:hAnsi="Arial"/>
          <w:i/>
        </w:rPr>
        <w:t xml:space="preserve"> posebej.</w:t>
      </w:r>
    </w:p>
    <w:p w14:paraId="35A33C97" w14:textId="77777777" w:rsidR="00B03126" w:rsidRPr="001B62D5" w:rsidRDefault="00B03126" w:rsidP="00B03126">
      <w:pPr>
        <w:ind w:left="284"/>
        <w:rPr>
          <w:rFonts w:ascii="Arial" w:hAnsi="Arial" w:cs="Arial"/>
          <w:b/>
          <w:sz w:val="22"/>
          <w:szCs w:val="22"/>
        </w:rPr>
      </w:pPr>
    </w:p>
    <w:p w14:paraId="52582D38" w14:textId="77777777" w:rsidR="00CD3175" w:rsidRDefault="00407A05" w:rsidP="0086105A">
      <w:pPr>
        <w:pStyle w:val="Telobesedila"/>
        <w:widowControl/>
        <w:tabs>
          <w:tab w:val="left" w:pos="0"/>
        </w:tabs>
        <w:spacing w:line="360" w:lineRule="auto"/>
        <w:jc w:val="left"/>
        <w:rPr>
          <w:rFonts w:cs="Arial"/>
          <w:b/>
          <w:sz w:val="22"/>
          <w:szCs w:val="22"/>
        </w:rPr>
      </w:pPr>
      <w:r w:rsidRPr="00407A05">
        <w:rPr>
          <w:rFonts w:cs="Arial"/>
          <w:b/>
          <w:sz w:val="22"/>
          <w:szCs w:val="22"/>
        </w:rPr>
        <w:t>Opredelitev območja objekta</w:t>
      </w:r>
      <w:r w:rsidR="00C35ED1">
        <w:rPr>
          <w:rFonts w:cs="Arial"/>
          <w:b/>
          <w:sz w:val="22"/>
          <w:szCs w:val="22"/>
        </w:rPr>
        <w:t xml:space="preserve"> (vrtine)</w:t>
      </w:r>
      <w:r w:rsidR="00B03126" w:rsidRPr="00407A05">
        <w:rPr>
          <w:rFonts w:cs="Arial"/>
          <w:b/>
          <w:sz w:val="22"/>
          <w:szCs w:val="22"/>
        </w:rPr>
        <w:t>:</w:t>
      </w:r>
      <w:r w:rsidR="00CD3175" w:rsidRPr="00407A05">
        <w:rPr>
          <w:rFonts w:cs="Arial"/>
          <w:b/>
          <w:sz w:val="22"/>
          <w:szCs w:val="22"/>
        </w:rPr>
        <w:t xml:space="preserve"> </w:t>
      </w:r>
    </w:p>
    <w:p w14:paraId="1BCB984F" w14:textId="5D0812B8" w:rsidR="009D7DD8" w:rsidRPr="00E77847" w:rsidRDefault="009D7DD8" w:rsidP="00BE20F2">
      <w:pPr>
        <w:pStyle w:val="Noga"/>
        <w:tabs>
          <w:tab w:val="left" w:pos="1276"/>
        </w:tabs>
        <w:rPr>
          <w:rFonts w:ascii="Arial" w:hAnsi="Arial"/>
          <w:i/>
        </w:rPr>
      </w:pPr>
      <w:r w:rsidRPr="00E77847">
        <w:rPr>
          <w:rFonts w:ascii="Arial" w:hAnsi="Arial"/>
          <w:i/>
          <w:u w:val="single"/>
        </w:rPr>
        <w:t>Opomba</w:t>
      </w:r>
      <w:r w:rsidRPr="00E77847">
        <w:rPr>
          <w:rFonts w:ascii="Arial" w:hAnsi="Arial"/>
          <w:i/>
        </w:rPr>
        <w:t>: Navedite koordinate novega državnega koordinatnega sistema.</w:t>
      </w:r>
    </w:p>
    <w:p w14:paraId="6C9ED5CE" w14:textId="77777777" w:rsidR="00E77847" w:rsidRPr="00E77847" w:rsidRDefault="00E77847" w:rsidP="00E77847">
      <w:pPr>
        <w:pStyle w:val="Noga"/>
        <w:tabs>
          <w:tab w:val="left" w:pos="1276"/>
        </w:tabs>
        <w:ind w:left="567"/>
        <w:rPr>
          <w:rFonts w:ascii="Arial" w:hAnsi="Arial"/>
          <w:i/>
          <w:u w:val="single"/>
        </w:rPr>
      </w:pPr>
    </w:p>
    <w:tbl>
      <w:tblPr>
        <w:tblpPr w:leftFromText="141" w:rightFromText="141" w:vertAnchor="text" w:tblpY="1"/>
        <w:tblOverlap w:val="never"/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"/>
        <w:gridCol w:w="263"/>
        <w:gridCol w:w="262"/>
        <w:gridCol w:w="263"/>
        <w:gridCol w:w="262"/>
        <w:gridCol w:w="263"/>
        <w:gridCol w:w="232"/>
        <w:gridCol w:w="233"/>
        <w:gridCol w:w="233"/>
        <w:gridCol w:w="37"/>
        <w:gridCol w:w="195"/>
        <w:gridCol w:w="233"/>
        <w:gridCol w:w="233"/>
        <w:gridCol w:w="461"/>
        <w:gridCol w:w="50"/>
        <w:gridCol w:w="411"/>
        <w:gridCol w:w="461"/>
        <w:gridCol w:w="461"/>
        <w:gridCol w:w="2495"/>
        <w:gridCol w:w="601"/>
        <w:gridCol w:w="1441"/>
      </w:tblGrid>
      <w:tr w:rsidR="00FE48AD" w:rsidRPr="00BF64BA" w14:paraId="042B439C" w14:textId="77777777" w:rsidTr="00635A3D">
        <w:trPr>
          <w:cantSplit/>
          <w:trHeight w:val="20"/>
        </w:trPr>
        <w:tc>
          <w:tcPr>
            <w:tcW w:w="2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7D2823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BF64BA">
              <w:rPr>
                <w:rFonts w:cs="Arial"/>
                <w:b/>
              </w:rPr>
              <w:t>Ime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objekta (vrtina)</w:t>
            </w:r>
            <w:r w:rsidRPr="00BF64BA">
              <w:rPr>
                <w:rFonts w:cs="Arial"/>
                <w:b/>
              </w:rPr>
              <w:t>:</w:t>
            </w:r>
          </w:p>
        </w:tc>
        <w:tc>
          <w:tcPr>
            <w:tcW w:w="7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9A8F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B942C4" w:rsidRPr="0042207A" w14:paraId="64F13AA5" w14:textId="77777777" w:rsidTr="00635A3D">
        <w:trPr>
          <w:cantSplit/>
          <w:trHeight w:val="20"/>
        </w:trPr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ACD5B44" w14:textId="149A4B99" w:rsidR="00B942C4" w:rsidRPr="00A92BCE" w:rsidRDefault="00B942C4" w:rsidP="00FE25D4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D96/TM e</w:t>
            </w:r>
            <w:r w:rsidRPr="00A10178">
              <w:rPr>
                <w:rFonts w:cs="Arial"/>
              </w:rPr>
              <w:t>: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32FDE6" w14:textId="5DF4B5C0" w:rsidR="00B942C4" w:rsidRPr="00A92BCE" w:rsidRDefault="00B942C4" w:rsidP="00FE25D4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D96/TM n</w:t>
            </w:r>
            <w:r w:rsidRPr="00A10178">
              <w:rPr>
                <w:rFonts w:cs="Arial"/>
              </w:rPr>
              <w:t>: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6430AE3" w14:textId="4C4152B8" w:rsidR="00B942C4" w:rsidRPr="00A92BCE" w:rsidRDefault="00C51040" w:rsidP="009012FC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h</w:t>
            </w:r>
            <w:r w:rsidR="00B942C4">
              <w:rPr>
                <w:rFonts w:cs="Arial"/>
              </w:rPr>
              <w:t xml:space="preserve"> [m n. m.]: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40CF1F51" w14:textId="15BB55E7" w:rsidR="00B942C4" w:rsidRPr="00A92BCE" w:rsidRDefault="00B942C4" w:rsidP="009012FC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635A3D" w:rsidRPr="006E4C51" w14:paraId="62DBD907" w14:textId="77777777" w:rsidTr="00542D1E">
        <w:trPr>
          <w:cantSplit/>
          <w:trHeight w:val="20"/>
        </w:trPr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F17E2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40DD8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40205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E3888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B9484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45B8F" w14:textId="387775CD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0C62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6C1D9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78F27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BA59B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D0E5E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933DF" w14:textId="231CE85D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FE4F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AEE86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4BA4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E854" w14:textId="04E060B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D27D" w14:textId="01C5FFD6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E48AD" w:rsidRPr="0042207A" w14:paraId="0D3588AE" w14:textId="77777777" w:rsidTr="00635A3D">
        <w:trPr>
          <w:cantSplit/>
          <w:trHeight w:val="20"/>
        </w:trPr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21D6A8" w14:textId="77777777" w:rsidR="00FE48AD" w:rsidRPr="00A92BCE" w:rsidRDefault="00FE48AD" w:rsidP="009012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34C133" w14:textId="77777777" w:rsidR="00FE48AD" w:rsidRPr="00A92BCE" w:rsidRDefault="00FE48AD" w:rsidP="009012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AE49704" w14:textId="77777777" w:rsidR="00FE48AD" w:rsidRPr="00A92BCE" w:rsidRDefault="00FE48AD" w:rsidP="009012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827E53" w14:textId="77777777" w:rsidR="00FE48AD" w:rsidRPr="00A10178" w:rsidRDefault="00FE48AD" w:rsidP="009012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34F205" w14:textId="77777777" w:rsidR="00FE48AD" w:rsidRPr="00A10178" w:rsidRDefault="00FE48AD" w:rsidP="009012FC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635A3D" w:rsidRPr="006E4C51" w14:paraId="182CC16F" w14:textId="77777777" w:rsidTr="00635A3D">
        <w:trPr>
          <w:cantSplit/>
          <w:trHeight w:val="20"/>
        </w:trPr>
        <w:tc>
          <w:tcPr>
            <w:tcW w:w="1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C4EB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07D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26F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B329" w14:textId="77777777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59C" w14:textId="69828914" w:rsidR="00635A3D" w:rsidRPr="006E4C51" w:rsidRDefault="00635A3D" w:rsidP="009012FC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E48AD" w:rsidRPr="00BF64BA" w14:paraId="2612670B" w14:textId="77777777" w:rsidTr="00635A3D">
        <w:trPr>
          <w:cantSplit/>
          <w:trHeight w:val="20"/>
        </w:trPr>
        <w:tc>
          <w:tcPr>
            <w:tcW w:w="34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805780C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DA1099">
              <w:rPr>
                <w:rFonts w:cs="Arial"/>
                <w:sz w:val="22"/>
                <w:szCs w:val="22"/>
              </w:rPr>
              <w:t>Predvidena izdatnost vrtine (l/s):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2B17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710FD2D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DA1099">
              <w:rPr>
                <w:rFonts w:cs="Arial"/>
                <w:sz w:val="22"/>
                <w:szCs w:val="22"/>
              </w:rPr>
              <w:t>Predvidena globina vrtine (m):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8FCC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E48AD" w:rsidRPr="00BF64BA" w14:paraId="665C2CDB" w14:textId="77777777" w:rsidTr="00635A3D">
        <w:trPr>
          <w:cantSplit/>
          <w:trHeight w:val="20"/>
        </w:trPr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B07D3FC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  <w:r w:rsidRPr="00DA1099">
              <w:rPr>
                <w:rFonts w:cs="Arial"/>
                <w:sz w:val="22"/>
                <w:szCs w:val="22"/>
              </w:rPr>
              <w:t>Ime</w:t>
            </w:r>
            <w:r>
              <w:rPr>
                <w:rFonts w:cs="Arial"/>
                <w:sz w:val="22"/>
                <w:szCs w:val="22"/>
              </w:rPr>
              <w:t>na in priim</w:t>
            </w:r>
            <w:r w:rsidRPr="00DA1099">
              <w:rPr>
                <w:rFonts w:cs="Arial"/>
                <w:sz w:val="22"/>
                <w:szCs w:val="22"/>
              </w:rPr>
              <w:t>k</w:t>
            </w:r>
            <w:r>
              <w:rPr>
                <w:rFonts w:cs="Arial"/>
                <w:sz w:val="22"/>
                <w:szCs w:val="22"/>
              </w:rPr>
              <w:t>i</w:t>
            </w:r>
            <w:r w:rsidRPr="00DA1099">
              <w:rPr>
                <w:rFonts w:cs="Arial"/>
                <w:sz w:val="22"/>
                <w:szCs w:val="22"/>
              </w:rPr>
              <w:t xml:space="preserve"> oziroma </w:t>
            </w:r>
            <w:r>
              <w:rPr>
                <w:rFonts w:cs="Arial"/>
                <w:sz w:val="22"/>
                <w:szCs w:val="22"/>
              </w:rPr>
              <w:t>firme</w:t>
            </w:r>
            <w:r w:rsidRPr="00DA1099">
              <w:rPr>
                <w:rFonts w:cs="Arial"/>
                <w:sz w:val="22"/>
                <w:szCs w:val="22"/>
              </w:rPr>
              <w:t xml:space="preserve"> drugih obstoječih uporabnikov vodnega vira na vplivnem območju predvidene</w:t>
            </w:r>
            <w:r>
              <w:rPr>
                <w:rFonts w:cs="Arial"/>
                <w:sz w:val="22"/>
                <w:szCs w:val="22"/>
              </w:rPr>
              <w:t xml:space="preserve"> raziskave, ki je predmet vloge:</w:t>
            </w:r>
          </w:p>
        </w:tc>
      </w:tr>
      <w:tr w:rsidR="00FE48AD" w:rsidRPr="00BF64BA" w14:paraId="054273F1" w14:textId="77777777" w:rsidTr="00635A3D">
        <w:trPr>
          <w:cantSplit/>
          <w:trHeight w:val="20"/>
        </w:trPr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C43E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E48AD" w:rsidRPr="00BF64BA" w14:paraId="35C6AE87" w14:textId="77777777" w:rsidTr="00635A3D">
        <w:trPr>
          <w:cantSplit/>
          <w:trHeight w:val="20"/>
        </w:trPr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689F0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  <w:tr w:rsidR="00FE48AD" w:rsidRPr="00BF64BA" w14:paraId="19ADC59F" w14:textId="77777777" w:rsidTr="00635A3D">
        <w:trPr>
          <w:cantSplit/>
          <w:trHeight w:val="20"/>
        </w:trPr>
        <w:tc>
          <w:tcPr>
            <w:tcW w:w="9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51ED" w14:textId="77777777" w:rsidR="00FE48AD" w:rsidRPr="00BF64BA" w:rsidRDefault="00FE48AD" w:rsidP="009012FC">
            <w:pPr>
              <w:pStyle w:val="Telobesedila"/>
              <w:spacing w:before="60"/>
              <w:jc w:val="left"/>
              <w:rPr>
                <w:rFonts w:cs="Arial"/>
                <w:b/>
              </w:rPr>
            </w:pPr>
          </w:p>
        </w:tc>
      </w:tr>
    </w:tbl>
    <w:p w14:paraId="3A83140B" w14:textId="77777777" w:rsidR="0034017D" w:rsidRPr="0086105A" w:rsidRDefault="0034017D" w:rsidP="0086105A">
      <w:pPr>
        <w:pStyle w:val="Naslov1"/>
      </w:pPr>
      <w:r w:rsidRPr="0086105A">
        <w:t>VLOGI PRILAGAM</w:t>
      </w:r>
    </w:p>
    <w:p w14:paraId="51A4B513" w14:textId="77777777" w:rsidR="0034017D" w:rsidRPr="00143611" w:rsidRDefault="0034017D" w:rsidP="0034017D">
      <w:pPr>
        <w:tabs>
          <w:tab w:val="num" w:pos="1353"/>
        </w:tabs>
        <w:rPr>
          <w:rFonts w:ascii="Arial" w:hAnsi="Arial"/>
          <w:b/>
          <w:sz w:val="22"/>
          <w:szCs w:val="22"/>
        </w:rPr>
      </w:pPr>
    </w:p>
    <w:p w14:paraId="36C373E4" w14:textId="77777777" w:rsidR="0034017D" w:rsidRPr="001B62D5" w:rsidRDefault="0034017D" w:rsidP="0034017D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0341D171" w14:textId="77777777" w:rsidR="0034017D" w:rsidRDefault="0034017D" w:rsidP="0034017D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F72BD5">
        <w:rPr>
          <w:rFonts w:ascii="Arial" w:hAnsi="Arial"/>
          <w:b/>
          <w:sz w:val="22"/>
          <w:szCs w:val="22"/>
        </w:rPr>
        <w:t>Strokovne osnove</w:t>
      </w:r>
      <w:r w:rsidRPr="00BA25BD">
        <w:rPr>
          <w:rFonts w:ascii="Arial" w:hAnsi="Arial"/>
          <w:sz w:val="22"/>
          <w:szCs w:val="22"/>
        </w:rPr>
        <w:t xml:space="preserve"> </w:t>
      </w:r>
      <w:r w:rsidR="00C35ED1">
        <w:rPr>
          <w:rFonts w:ascii="Arial" w:hAnsi="Arial"/>
          <w:sz w:val="22"/>
          <w:szCs w:val="22"/>
        </w:rPr>
        <w:t xml:space="preserve">ali </w:t>
      </w:r>
      <w:r w:rsidR="00C35ED1" w:rsidRPr="00C35ED1">
        <w:rPr>
          <w:rFonts w:ascii="Arial" w:hAnsi="Arial"/>
          <w:b/>
          <w:sz w:val="22"/>
          <w:szCs w:val="22"/>
        </w:rPr>
        <w:t>program hidroloških raziskav</w:t>
      </w:r>
      <w:r w:rsidR="00C35ED1">
        <w:rPr>
          <w:rFonts w:ascii="Arial" w:hAnsi="Arial"/>
          <w:sz w:val="22"/>
          <w:szCs w:val="22"/>
        </w:rPr>
        <w:t xml:space="preserve"> </w:t>
      </w:r>
      <w:r w:rsidRPr="00BA25BD">
        <w:rPr>
          <w:rFonts w:ascii="Arial" w:hAnsi="Arial"/>
          <w:sz w:val="22"/>
          <w:szCs w:val="22"/>
        </w:rPr>
        <w:t>za izdelavo vrtine</w:t>
      </w:r>
    </w:p>
    <w:p w14:paraId="0F0C86D7" w14:textId="77777777" w:rsidR="0034017D" w:rsidRPr="0027781B" w:rsidRDefault="0034017D" w:rsidP="0034017D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27781B">
        <w:rPr>
          <w:rFonts w:ascii="Arial" w:hAnsi="Arial"/>
          <w:sz w:val="22"/>
          <w:szCs w:val="22"/>
        </w:rPr>
        <w:t>Za vrtine</w:t>
      </w:r>
      <w:r>
        <w:rPr>
          <w:rFonts w:ascii="Arial" w:hAnsi="Arial"/>
          <w:sz w:val="22"/>
          <w:szCs w:val="22"/>
        </w:rPr>
        <w:t>/vodnjake</w:t>
      </w:r>
      <w:r w:rsidRPr="0027781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(ne velja za opazovalne vrtine, namenjene monitoringu podzemnih voda), </w:t>
      </w:r>
      <w:r w:rsidRPr="0027781B">
        <w:rPr>
          <w:rFonts w:ascii="Arial" w:hAnsi="Arial"/>
          <w:sz w:val="22"/>
          <w:szCs w:val="22"/>
        </w:rPr>
        <w:t>glob</w:t>
      </w:r>
      <w:r w:rsidR="002C6DFE">
        <w:rPr>
          <w:rFonts w:ascii="Arial" w:hAnsi="Arial"/>
          <w:sz w:val="22"/>
          <w:szCs w:val="22"/>
        </w:rPr>
        <w:t>ine</w:t>
      </w:r>
      <w:r w:rsidRPr="0027781B">
        <w:rPr>
          <w:rFonts w:ascii="Arial" w:hAnsi="Arial"/>
          <w:sz w:val="22"/>
          <w:szCs w:val="22"/>
        </w:rPr>
        <w:t xml:space="preserve"> 50 m</w:t>
      </w:r>
      <w:r w:rsidR="002C6DFE">
        <w:rPr>
          <w:rFonts w:ascii="Arial" w:hAnsi="Arial"/>
          <w:sz w:val="22"/>
          <w:szCs w:val="22"/>
        </w:rPr>
        <w:t xml:space="preserve"> in več</w:t>
      </w:r>
      <w:r>
        <w:rPr>
          <w:rFonts w:ascii="Arial" w:hAnsi="Arial"/>
          <w:sz w:val="22"/>
          <w:szCs w:val="22"/>
        </w:rPr>
        <w:t>,</w:t>
      </w:r>
      <w:r w:rsidRPr="0027781B">
        <w:rPr>
          <w:rFonts w:ascii="Arial" w:hAnsi="Arial"/>
          <w:sz w:val="22"/>
          <w:szCs w:val="22"/>
        </w:rPr>
        <w:t xml:space="preserve"> </w:t>
      </w:r>
      <w:r w:rsidRPr="0027781B">
        <w:rPr>
          <w:rFonts w:ascii="Arial" w:hAnsi="Arial"/>
          <w:b/>
          <w:sz w:val="22"/>
          <w:szCs w:val="22"/>
        </w:rPr>
        <w:t>projekt vrtine</w:t>
      </w:r>
      <w:r w:rsidRPr="0027781B">
        <w:rPr>
          <w:rFonts w:ascii="Arial" w:hAnsi="Arial"/>
          <w:sz w:val="22"/>
          <w:szCs w:val="22"/>
        </w:rPr>
        <w:t>, ki je izdelan</w:t>
      </w:r>
      <w:r>
        <w:rPr>
          <w:rFonts w:ascii="Arial" w:hAnsi="Arial"/>
          <w:sz w:val="22"/>
          <w:szCs w:val="22"/>
        </w:rPr>
        <w:t xml:space="preserve"> </w:t>
      </w:r>
      <w:r w:rsidRPr="0027781B">
        <w:rPr>
          <w:rFonts w:ascii="Arial" w:hAnsi="Arial"/>
          <w:sz w:val="22"/>
          <w:szCs w:val="22"/>
        </w:rPr>
        <w:t xml:space="preserve">za zahtevne objekte skladno z </w:t>
      </w:r>
      <w:hyperlink r:id="rId12" w:history="1">
        <w:r w:rsidR="008B011F" w:rsidRPr="008B011F">
          <w:rPr>
            <w:rStyle w:val="Hiperpovezava"/>
            <w:rFonts w:ascii="Arial" w:hAnsi="Arial"/>
            <w:sz w:val="22"/>
            <w:szCs w:val="22"/>
          </w:rPr>
          <w:t xml:space="preserve">Gradbenim </w:t>
        </w:r>
        <w:r w:rsidRPr="008B011F">
          <w:rPr>
            <w:rStyle w:val="Hiperpovezava"/>
            <w:rFonts w:ascii="Arial" w:hAnsi="Arial"/>
            <w:sz w:val="22"/>
            <w:szCs w:val="22"/>
          </w:rPr>
          <w:t>Zakono</w:t>
        </w:r>
        <w:r w:rsidR="008B011F" w:rsidRPr="008B011F">
          <w:rPr>
            <w:rStyle w:val="Hiperpovezava"/>
            <w:rFonts w:ascii="Arial" w:hAnsi="Arial"/>
            <w:sz w:val="22"/>
            <w:szCs w:val="22"/>
          </w:rPr>
          <w:t>m</w:t>
        </w:r>
      </w:hyperlink>
      <w:r w:rsidR="008B011F">
        <w:rPr>
          <w:rFonts w:ascii="Arial" w:hAnsi="Arial"/>
          <w:sz w:val="22"/>
          <w:szCs w:val="22"/>
        </w:rPr>
        <w:t>.</w:t>
      </w:r>
    </w:p>
    <w:p w14:paraId="6E9D8EB7" w14:textId="77777777" w:rsidR="0034017D" w:rsidRPr="00A43684" w:rsidRDefault="0034017D" w:rsidP="0034017D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A43684">
        <w:rPr>
          <w:rFonts w:ascii="Arial" w:hAnsi="Arial" w:cs="Arial"/>
          <w:b/>
          <w:sz w:val="22"/>
          <w:szCs w:val="22"/>
        </w:rPr>
        <w:t>Kopija načrta</w:t>
      </w:r>
      <w:r w:rsidRPr="00A43684">
        <w:rPr>
          <w:rFonts w:ascii="Arial" w:hAnsi="Arial" w:cs="Arial"/>
          <w:sz w:val="22"/>
          <w:szCs w:val="22"/>
        </w:rPr>
        <w:t xml:space="preserve"> </w:t>
      </w:r>
      <w:r w:rsidRPr="00A43684">
        <w:rPr>
          <w:rFonts w:ascii="Arial" w:hAnsi="Arial" w:cs="Arial"/>
          <w:b/>
          <w:sz w:val="22"/>
          <w:szCs w:val="22"/>
        </w:rPr>
        <w:t>parcele</w:t>
      </w:r>
      <w:r w:rsidRPr="00A43684">
        <w:rPr>
          <w:rFonts w:ascii="Arial" w:hAnsi="Arial" w:cs="Arial"/>
          <w:sz w:val="22"/>
          <w:szCs w:val="22"/>
        </w:rPr>
        <w:t xml:space="preserve"> z vr</w:t>
      </w:r>
      <w:r w:rsidR="00C35ED1">
        <w:rPr>
          <w:rFonts w:ascii="Arial" w:hAnsi="Arial" w:cs="Arial"/>
          <w:sz w:val="22"/>
          <w:szCs w:val="22"/>
        </w:rPr>
        <w:t>isom predvidenih objektov (vrtin</w:t>
      </w:r>
      <w:r w:rsidRPr="00A43684">
        <w:rPr>
          <w:rFonts w:ascii="Arial" w:hAnsi="Arial" w:cs="Arial"/>
          <w:sz w:val="22"/>
          <w:szCs w:val="22"/>
        </w:rPr>
        <w:t>)</w:t>
      </w:r>
    </w:p>
    <w:p w14:paraId="2D79048F" w14:textId="77777777" w:rsidR="0034017D" w:rsidRPr="00B51922" w:rsidRDefault="0034017D" w:rsidP="0034017D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610021">
        <w:rPr>
          <w:rFonts w:ascii="Arial" w:hAnsi="Arial"/>
          <w:b/>
          <w:sz w:val="22"/>
          <w:szCs w:val="22"/>
        </w:rPr>
        <w:t>Izjava lastnika nepremičnine</w:t>
      </w:r>
      <w:r>
        <w:rPr>
          <w:rFonts w:ascii="Arial" w:hAnsi="Arial"/>
          <w:sz w:val="22"/>
          <w:szCs w:val="22"/>
        </w:rPr>
        <w:t>,</w:t>
      </w:r>
      <w:r w:rsidRPr="00BA25BD">
        <w:rPr>
          <w:rFonts w:ascii="Arial" w:hAnsi="Arial"/>
          <w:sz w:val="22"/>
          <w:szCs w:val="22"/>
        </w:rPr>
        <w:t xml:space="preserve"> na kateri se bo nahajala predvidena vrtina (v primeru, ko prosilec ni lastnik nepremičnine)</w:t>
      </w:r>
      <w:r>
        <w:rPr>
          <w:rFonts w:ascii="Arial" w:hAnsi="Arial"/>
          <w:sz w:val="22"/>
          <w:szCs w:val="22"/>
        </w:rPr>
        <w:t>.</w:t>
      </w:r>
    </w:p>
    <w:p w14:paraId="16B0A204" w14:textId="77777777" w:rsidR="0034017D" w:rsidRPr="00AA493E" w:rsidRDefault="0034017D" w:rsidP="0034017D">
      <w:pPr>
        <w:numPr>
          <w:ilvl w:val="0"/>
          <w:numId w:val="16"/>
        </w:numPr>
        <w:tabs>
          <w:tab w:val="clear" w:pos="360"/>
          <w:tab w:val="num" w:pos="480"/>
          <w:tab w:val="num" w:pos="709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B94D55">
        <w:rPr>
          <w:rFonts w:ascii="Arial" w:hAnsi="Arial" w:cs="Arial"/>
          <w:b/>
          <w:sz w:val="22"/>
          <w:szCs w:val="22"/>
        </w:rPr>
        <w:t>Pisno pooblastilo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4D55">
        <w:rPr>
          <w:rFonts w:ascii="Arial" w:hAnsi="Arial" w:cs="Arial"/>
          <w:sz w:val="22"/>
          <w:szCs w:val="22"/>
        </w:rPr>
        <w:t>(</w:t>
      </w:r>
      <w:r w:rsidR="00DF3E3F">
        <w:rPr>
          <w:rFonts w:ascii="Arial" w:hAnsi="Arial" w:cs="Arial"/>
          <w:sz w:val="22"/>
          <w:szCs w:val="22"/>
        </w:rPr>
        <w:t>če</w:t>
      </w:r>
      <w:r w:rsidR="00DF3E3F" w:rsidRPr="0074595E">
        <w:rPr>
          <w:rFonts w:ascii="Arial" w:hAnsi="Arial" w:cs="Arial"/>
          <w:sz w:val="22"/>
          <w:szCs w:val="22"/>
        </w:rPr>
        <w:t xml:space="preserve"> prosilca zastopa pooblaščenec in ni izpolnjeno že v I/4. točki te vloge</w:t>
      </w:r>
      <w:r>
        <w:rPr>
          <w:rFonts w:ascii="Arial" w:hAnsi="Arial" w:cs="Arial"/>
          <w:sz w:val="22"/>
          <w:szCs w:val="22"/>
        </w:rPr>
        <w:t>).</w:t>
      </w:r>
    </w:p>
    <w:p w14:paraId="1144328C" w14:textId="77777777" w:rsidR="00C35ED1" w:rsidRDefault="00C35ED1" w:rsidP="00C35ED1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221D3D">
        <w:rPr>
          <w:rFonts w:ascii="Arial" w:hAnsi="Arial"/>
          <w:b/>
          <w:sz w:val="22"/>
          <w:szCs w:val="22"/>
        </w:rPr>
        <w:t>Mnenje pristojnega izvajalca gospodarske javne službe</w:t>
      </w:r>
      <w:r w:rsidRPr="00BA25BD">
        <w:rPr>
          <w:rFonts w:ascii="Arial" w:hAnsi="Arial"/>
          <w:sz w:val="22"/>
          <w:szCs w:val="22"/>
        </w:rPr>
        <w:t>, ki opravlja dejavnost vodooskrbe (v primeru, ko omenjena javna služba ni tudi prosilec za pridobitev dovoljenja), če gre za raziskavo na območju vodonosnika pitne vode</w:t>
      </w:r>
      <w:r w:rsidRPr="00DB678C">
        <w:rPr>
          <w:rFonts w:ascii="Arial" w:hAnsi="Arial" w:cs="Arial"/>
          <w:sz w:val="22"/>
          <w:szCs w:val="22"/>
        </w:rPr>
        <w:t>.</w:t>
      </w:r>
    </w:p>
    <w:p w14:paraId="0053D617" w14:textId="77777777" w:rsidR="0034017D" w:rsidRDefault="0034017D" w:rsidP="0034017D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2B48F0CC" w14:textId="77777777" w:rsidR="0034017D" w:rsidRPr="00F93283" w:rsidRDefault="0034017D" w:rsidP="0034017D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F93283">
        <w:rPr>
          <w:rFonts w:ascii="Arial" w:hAnsi="Arial" w:cs="Arial"/>
          <w:sz w:val="22"/>
          <w:szCs w:val="22"/>
          <w:u w:val="single"/>
        </w:rPr>
        <w:t xml:space="preserve">Priloge, ki pripomorejo k hitrejšemu reševanju vloge </w:t>
      </w:r>
      <w:r w:rsidRPr="00F93283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1"/>
        <w:t>(1)</w:t>
      </w:r>
    </w:p>
    <w:p w14:paraId="284A7DAE" w14:textId="77777777" w:rsidR="0034017D" w:rsidRDefault="0034017D" w:rsidP="0034017D">
      <w:pPr>
        <w:numPr>
          <w:ilvl w:val="0"/>
          <w:numId w:val="16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b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Potrdilo o plačilu upravne takse</w:t>
      </w:r>
      <w:r w:rsidRPr="00F93283">
        <w:rPr>
          <w:rFonts w:ascii="Arial" w:hAnsi="Arial" w:cs="Arial"/>
          <w:b/>
          <w:sz w:val="22"/>
          <w:szCs w:val="22"/>
        </w:rPr>
        <w:t xml:space="preserve"> </w:t>
      </w:r>
    </w:p>
    <w:p w14:paraId="4CC44D95" w14:textId="77777777" w:rsidR="008058B4" w:rsidRPr="008058B4" w:rsidRDefault="008058B4" w:rsidP="008058B4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058B4">
        <w:rPr>
          <w:rFonts w:ascii="Arial" w:hAnsi="Arial" w:cs="Arial"/>
          <w:sz w:val="22"/>
          <w:szCs w:val="22"/>
        </w:rPr>
        <w:t xml:space="preserve">Upravno takso v znesku 22,60 € vplačate osebno pri naslovnem organu ali s plačilnim nalogom na podračun Javnofinančni prihodki - JFP: </w:t>
      </w:r>
    </w:p>
    <w:p w14:paraId="21E13103" w14:textId="77777777" w:rsidR="008058B4" w:rsidRPr="008058B4" w:rsidRDefault="008058B4" w:rsidP="008058B4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058B4">
        <w:rPr>
          <w:rFonts w:ascii="Arial" w:hAnsi="Arial" w:cs="Arial"/>
          <w:sz w:val="22"/>
          <w:szCs w:val="22"/>
        </w:rPr>
        <w:t>Ime prejemnika: UPR. TAKSE IZ UPRAV. DEJANJ-DRŽ.;</w:t>
      </w:r>
    </w:p>
    <w:p w14:paraId="5721F86F" w14:textId="77777777" w:rsidR="008058B4" w:rsidRPr="008058B4" w:rsidRDefault="008058B4" w:rsidP="008058B4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058B4">
        <w:rPr>
          <w:rFonts w:ascii="Arial" w:hAnsi="Arial" w:cs="Arial"/>
          <w:sz w:val="22"/>
          <w:szCs w:val="22"/>
        </w:rPr>
        <w:t xml:space="preserve">Naslov: 1000 Ljubljana; </w:t>
      </w:r>
    </w:p>
    <w:p w14:paraId="4D44AAF1" w14:textId="77777777" w:rsidR="008058B4" w:rsidRPr="008058B4" w:rsidRDefault="008058B4" w:rsidP="008058B4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058B4">
        <w:rPr>
          <w:rFonts w:ascii="Arial" w:hAnsi="Arial" w:cs="Arial"/>
          <w:sz w:val="22"/>
          <w:szCs w:val="22"/>
        </w:rPr>
        <w:t xml:space="preserve">Namen: Upravne takse – državne; </w:t>
      </w:r>
    </w:p>
    <w:p w14:paraId="5E5EB99D" w14:textId="77777777" w:rsidR="008058B4" w:rsidRPr="008058B4" w:rsidRDefault="008058B4" w:rsidP="008058B4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058B4">
        <w:rPr>
          <w:rFonts w:ascii="Arial" w:hAnsi="Arial" w:cs="Arial"/>
          <w:sz w:val="22"/>
          <w:szCs w:val="22"/>
        </w:rPr>
        <w:t xml:space="preserve">Koda namena: GOVT (plačilo v dobro/breme državnega organa); </w:t>
      </w:r>
    </w:p>
    <w:p w14:paraId="7303A29C" w14:textId="77777777" w:rsidR="008058B4" w:rsidRDefault="008058B4" w:rsidP="008058B4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8058B4">
        <w:rPr>
          <w:rFonts w:ascii="Arial" w:hAnsi="Arial" w:cs="Arial"/>
          <w:sz w:val="22"/>
          <w:szCs w:val="22"/>
        </w:rPr>
        <w:t xml:space="preserve">Številka računa: SI56 0110 0100 0315 637; </w:t>
      </w:r>
    </w:p>
    <w:p w14:paraId="6D822E0F" w14:textId="625A9AF6" w:rsidR="0034017D" w:rsidRPr="00F93283" w:rsidRDefault="0034017D" w:rsidP="008058B4">
      <w:pPr>
        <w:spacing w:line="240" w:lineRule="atLeast"/>
        <w:ind w:left="480"/>
        <w:jc w:val="both"/>
        <w:rPr>
          <w:rFonts w:ascii="Arial" w:hAnsi="Arial" w:cs="Arial"/>
          <w:sz w:val="22"/>
          <w:szCs w:val="22"/>
        </w:rPr>
      </w:pPr>
      <w:r w:rsidRPr="00F93283">
        <w:rPr>
          <w:rFonts w:ascii="Arial" w:hAnsi="Arial" w:cs="Arial"/>
          <w:sz w:val="22"/>
          <w:szCs w:val="22"/>
        </w:rPr>
        <w:t xml:space="preserve">Referenca: </w:t>
      </w:r>
      <w:r w:rsidR="005E0841">
        <w:rPr>
          <w:rFonts w:ascii="Arial" w:hAnsi="Arial" w:cs="Arial"/>
          <w:sz w:val="22"/>
          <w:szCs w:val="22"/>
        </w:rPr>
        <w:t>11 25615-</w:t>
      </w:r>
      <w:r w:rsidR="008120F9">
        <w:rPr>
          <w:rFonts w:ascii="Arial" w:hAnsi="Arial" w:cs="Arial"/>
          <w:sz w:val="22"/>
          <w:szCs w:val="22"/>
        </w:rPr>
        <w:t>7111002-035505</w:t>
      </w:r>
      <w:r w:rsidR="00072B42">
        <w:rPr>
          <w:rFonts w:ascii="Arial" w:hAnsi="Arial" w:cs="Arial"/>
          <w:sz w:val="22"/>
          <w:szCs w:val="22"/>
        </w:rPr>
        <w:t>2</w:t>
      </w:r>
      <w:r w:rsidR="00C52A70">
        <w:rPr>
          <w:rFonts w:ascii="Arial" w:hAnsi="Arial" w:cs="Arial"/>
          <w:sz w:val="22"/>
          <w:szCs w:val="22"/>
        </w:rPr>
        <w:t>4</w:t>
      </w:r>
      <w:r w:rsidR="000C2A14">
        <w:rPr>
          <w:rFonts w:ascii="Arial" w:hAnsi="Arial" w:cs="Arial"/>
          <w:sz w:val="22"/>
          <w:szCs w:val="22"/>
        </w:rPr>
        <w:t>.</w:t>
      </w:r>
    </w:p>
    <w:p w14:paraId="362DEB2A" w14:textId="77777777" w:rsidR="0034017D" w:rsidRDefault="0034017D" w:rsidP="0034017D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1AA36B86" w14:textId="77777777" w:rsidR="0034017D" w:rsidRPr="00345D18" w:rsidRDefault="0034017D" w:rsidP="0034017D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0A60AF2D" w14:textId="77777777" w:rsidR="0034017D" w:rsidRPr="00345D18" w:rsidRDefault="0034017D" w:rsidP="00CF4B2F">
      <w:pPr>
        <w:tabs>
          <w:tab w:val="left" w:pos="6237"/>
        </w:tabs>
        <w:autoSpaceDE w:val="0"/>
        <w:autoSpaceDN w:val="0"/>
        <w:adjustRightInd w:val="0"/>
        <w:ind w:right="134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Pr="00345D18">
        <w:rPr>
          <w:rFonts w:ascii="HelveticaRoman" w:hAnsi="HelveticaRoman" w:cs="HelveticaRoman"/>
          <w:sz w:val="22"/>
          <w:szCs w:val="22"/>
        </w:rPr>
        <w:t xml:space="preserve">a </w:t>
      </w:r>
      <w:r>
        <w:rPr>
          <w:rFonts w:ascii="HelveticaRoman" w:hAnsi="HelveticaRoman" w:cs="HelveticaRoman"/>
          <w:sz w:val="22"/>
          <w:szCs w:val="22"/>
        </w:rPr>
        <w:t>...</w:t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..................................., dne  ........................................</w:t>
      </w:r>
      <w:r w:rsidR="00CF4B2F">
        <w:rPr>
          <w:rFonts w:ascii="HelveticaRoman" w:hAnsi="HelveticaRoman" w:cs="HelveticaRoman"/>
          <w:sz w:val="22"/>
          <w:szCs w:val="22"/>
        </w:rPr>
        <w:tab/>
      </w:r>
      <w:r w:rsidRPr="00345D18">
        <w:rPr>
          <w:rFonts w:ascii="HelveticaRoman" w:hAnsi="HelveticaRoman" w:cs="HelveticaRoman"/>
          <w:sz w:val="22"/>
          <w:szCs w:val="22"/>
        </w:rPr>
        <w:t>................................</w:t>
      </w:r>
      <w:r w:rsidR="008058B4">
        <w:rPr>
          <w:rFonts w:ascii="HelveticaRoman" w:hAnsi="HelveticaRoman" w:cs="HelveticaRoman"/>
          <w:sz w:val="22"/>
          <w:szCs w:val="22"/>
        </w:rPr>
        <w:t>....................</w:t>
      </w:r>
      <w:r w:rsidRPr="00345D18">
        <w:rPr>
          <w:rFonts w:ascii="HelveticaRoman" w:hAnsi="HelveticaRoman" w:cs="HelveticaRoman"/>
          <w:sz w:val="22"/>
          <w:szCs w:val="22"/>
        </w:rPr>
        <w:t>.</w:t>
      </w:r>
    </w:p>
    <w:p w14:paraId="3A2D0D5E" w14:textId="77777777" w:rsidR="0034017D" w:rsidRPr="00063EC6" w:rsidRDefault="0034017D" w:rsidP="0034017D">
      <w:pPr>
        <w:ind w:left="5670" w:firstLine="567"/>
        <w:jc w:val="center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sectPr w:rsidR="0034017D" w:rsidRPr="00063EC6" w:rsidSect="009E5CBF">
      <w:footerReference w:type="default" r:id="rId13"/>
      <w:headerReference w:type="first" r:id="rId14"/>
      <w:footerReference w:type="first" r:id="rId15"/>
      <w:pgSz w:w="11900" w:h="16840" w:code="9"/>
      <w:pgMar w:top="1418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4E2E" w14:textId="77777777" w:rsidR="00294F90" w:rsidRDefault="00294F90">
      <w:r>
        <w:separator/>
      </w:r>
    </w:p>
  </w:endnote>
  <w:endnote w:type="continuationSeparator" w:id="0">
    <w:p w14:paraId="12D8A7D7" w14:textId="77777777" w:rsidR="00294F90" w:rsidRDefault="0029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C4FF" w14:textId="79425785" w:rsidR="00EC4624" w:rsidRPr="00940E1D" w:rsidRDefault="00EC4624" w:rsidP="00BA16A2">
    <w:pPr>
      <w:pStyle w:val="Noga"/>
      <w:jc w:val="center"/>
      <w:rPr>
        <w:rFonts w:ascii="Arial" w:hAnsi="Arial" w:cs="Arial"/>
      </w:rPr>
    </w:pP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PAGE </w:instrText>
    </w:r>
    <w:r w:rsidRPr="00940E1D">
      <w:rPr>
        <w:rStyle w:val="tevilkastrani"/>
        <w:rFonts w:ascii="Arial" w:hAnsi="Arial" w:cs="Arial"/>
      </w:rPr>
      <w:fldChar w:fldCharType="separate"/>
    </w:r>
    <w:r w:rsidR="005E0841">
      <w:rPr>
        <w:rStyle w:val="tevilkastrani"/>
        <w:rFonts w:ascii="Arial" w:hAnsi="Arial" w:cs="Arial"/>
        <w:noProof/>
      </w:rPr>
      <w:t>2</w:t>
    </w:r>
    <w:r w:rsidRPr="00940E1D">
      <w:rPr>
        <w:rStyle w:val="tevilkastrani"/>
        <w:rFonts w:ascii="Arial" w:hAnsi="Arial" w:cs="Arial"/>
      </w:rPr>
      <w:fldChar w:fldCharType="end"/>
    </w:r>
    <w:r w:rsidRPr="00940E1D">
      <w:rPr>
        <w:rStyle w:val="tevilkastrani"/>
        <w:rFonts w:ascii="Arial" w:hAnsi="Arial" w:cs="Arial"/>
      </w:rPr>
      <w:t>/</w:t>
    </w:r>
    <w:r w:rsidRPr="00940E1D">
      <w:rPr>
        <w:rStyle w:val="tevilkastrani"/>
        <w:rFonts w:ascii="Arial" w:hAnsi="Arial" w:cs="Arial"/>
      </w:rPr>
      <w:fldChar w:fldCharType="begin"/>
    </w:r>
    <w:r w:rsidRPr="00940E1D">
      <w:rPr>
        <w:rStyle w:val="tevilkastrani"/>
        <w:rFonts w:ascii="Arial" w:hAnsi="Arial" w:cs="Arial"/>
      </w:rPr>
      <w:instrText xml:space="preserve"> NUMPAGES </w:instrText>
    </w:r>
    <w:r w:rsidRPr="00940E1D">
      <w:rPr>
        <w:rStyle w:val="tevilkastrani"/>
        <w:rFonts w:ascii="Arial" w:hAnsi="Arial" w:cs="Arial"/>
      </w:rPr>
      <w:fldChar w:fldCharType="separate"/>
    </w:r>
    <w:r w:rsidR="005E0841">
      <w:rPr>
        <w:rStyle w:val="tevilkastrani"/>
        <w:rFonts w:ascii="Arial" w:hAnsi="Arial" w:cs="Arial"/>
        <w:noProof/>
      </w:rPr>
      <w:t>2</w:t>
    </w:r>
    <w:r w:rsidRPr="00940E1D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34D6" w14:textId="50015A87" w:rsidR="00EC4624" w:rsidRPr="009C471E" w:rsidRDefault="005E0841" w:rsidP="009C471E">
    <w:pPr>
      <w:pStyle w:val="Noga"/>
      <w:rPr>
        <w:rFonts w:ascii="Arial" w:hAnsi="Arial" w:cs="Arial"/>
      </w:rPr>
    </w:pPr>
    <w:r>
      <w:rPr>
        <w:rFonts w:ascii="Arial" w:hAnsi="Arial" w:cs="Arial"/>
      </w:rPr>
      <w:t>8</w:t>
    </w:r>
    <w:r w:rsidR="004B0495">
      <w:rPr>
        <w:rFonts w:ascii="Arial" w:hAnsi="Arial" w:cs="Arial"/>
      </w:rPr>
      <w:t xml:space="preserve">. </w:t>
    </w:r>
    <w:r>
      <w:rPr>
        <w:rFonts w:ascii="Arial" w:hAnsi="Arial" w:cs="Arial"/>
      </w:rPr>
      <w:t>9</w:t>
    </w:r>
    <w:r w:rsidR="004B0495">
      <w:rPr>
        <w:rFonts w:ascii="Arial" w:hAnsi="Arial" w:cs="Arial"/>
      </w:rPr>
      <w:t>. 2023</w:t>
    </w:r>
    <w:r w:rsidR="00EC4624" w:rsidRPr="009C471E">
      <w:rPr>
        <w:rFonts w:ascii="Arial" w:hAnsi="Arial" w:cs="Arial"/>
      </w:rPr>
      <w:tab/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PAGE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1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Style w:val="tevilkastrani"/>
        <w:rFonts w:ascii="Arial" w:hAnsi="Arial" w:cs="Arial"/>
      </w:rPr>
      <w:t>/</w:t>
    </w:r>
    <w:r w:rsidR="00EC4624" w:rsidRPr="009C471E">
      <w:rPr>
        <w:rStyle w:val="tevilkastrani"/>
        <w:rFonts w:ascii="Arial" w:hAnsi="Arial" w:cs="Arial"/>
      </w:rPr>
      <w:fldChar w:fldCharType="begin"/>
    </w:r>
    <w:r w:rsidR="00EC4624" w:rsidRPr="009C471E">
      <w:rPr>
        <w:rStyle w:val="tevilkastrani"/>
        <w:rFonts w:ascii="Arial" w:hAnsi="Arial" w:cs="Arial"/>
      </w:rPr>
      <w:instrText xml:space="preserve"> NUMPAGES </w:instrText>
    </w:r>
    <w:r w:rsidR="00EC4624" w:rsidRPr="009C471E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2</w:t>
    </w:r>
    <w:r w:rsidR="00EC4624" w:rsidRPr="009C471E">
      <w:rPr>
        <w:rStyle w:val="tevilkastrani"/>
        <w:rFonts w:ascii="Arial" w:hAnsi="Arial" w:cs="Arial"/>
      </w:rPr>
      <w:fldChar w:fldCharType="end"/>
    </w:r>
    <w:r w:rsidR="00EC4624" w:rsidRPr="009C471E">
      <w:rPr>
        <w:rFonts w:ascii="Arial" w:hAnsi="Arial" w:cs="Arial"/>
      </w:rPr>
      <w:tab/>
    </w:r>
    <w:r w:rsidR="0034017D">
      <w:rPr>
        <w:rFonts w:ascii="Arial" w:hAnsi="Arial" w:cs="Arial"/>
      </w:rPr>
      <w:t>35505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A2B1C" w14:textId="77777777" w:rsidR="00294F90" w:rsidRDefault="00294F90">
      <w:r>
        <w:separator/>
      </w:r>
    </w:p>
  </w:footnote>
  <w:footnote w:type="continuationSeparator" w:id="0">
    <w:p w14:paraId="065F88F4" w14:textId="77777777" w:rsidR="00294F90" w:rsidRDefault="00294F90">
      <w:r>
        <w:continuationSeparator/>
      </w:r>
    </w:p>
  </w:footnote>
  <w:footnote w:id="1">
    <w:p w14:paraId="1A9348EC" w14:textId="77777777" w:rsidR="0034017D" w:rsidRDefault="0034017D" w:rsidP="0034017D">
      <w:pPr>
        <w:pStyle w:val="Sprotnaopomba-besedilo"/>
      </w:pPr>
      <w:r>
        <w:rPr>
          <w:rStyle w:val="Sprotnaopomba-sklic"/>
        </w:rPr>
        <w:t>(</w:t>
      </w:r>
      <w:r w:rsidRPr="00E14C78">
        <w:rPr>
          <w:vertAlign w:val="superscript"/>
        </w:rPr>
        <w:t>1</w:t>
      </w:r>
      <w:r>
        <w:rPr>
          <w:rStyle w:val="Sprotnaopomba-sklic"/>
        </w:rPr>
        <w:t>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5E08" w14:textId="77777777" w:rsidR="00CC5166" w:rsidRDefault="00CC5166" w:rsidP="00CC5166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658F2DE9" wp14:editId="7D0E1E94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7DAC36" w14:textId="77777777" w:rsidR="004C137E" w:rsidRPr="0096755D" w:rsidRDefault="00CC5166" w:rsidP="004C137E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</w:rPr>
    </w:pPr>
    <w:r>
      <w:rPr>
        <w:rFonts w:ascii="Arial" w:hAnsi="Arial" w:cs="Arial"/>
        <w:sz w:val="16"/>
      </w:rPr>
      <w:tab/>
    </w:r>
    <w:r w:rsidR="004C137E">
      <w:rPr>
        <w:rFonts w:cs="Arial"/>
        <w:sz w:val="16"/>
      </w:rPr>
      <w:t>Oddelek za vodne pravice</w:t>
    </w:r>
    <w:r w:rsidR="004C137E" w:rsidRPr="00961442">
      <w:rPr>
        <w:rFonts w:ascii="Arial" w:hAnsi="Arial" w:cs="Arial"/>
        <w:sz w:val="16"/>
      </w:rPr>
      <w:tab/>
    </w:r>
    <w:r w:rsidR="004C137E" w:rsidRPr="00961442">
      <w:rPr>
        <w:rFonts w:ascii="Arial" w:hAnsi="Arial" w:cs="Arial"/>
        <w:sz w:val="16"/>
      </w:rPr>
      <w:tab/>
    </w:r>
    <w:r w:rsidR="004C137E" w:rsidRPr="00961442">
      <w:rPr>
        <w:rFonts w:ascii="Arial" w:hAnsi="Arial" w:cs="Arial"/>
        <w:sz w:val="16"/>
        <w:szCs w:val="16"/>
      </w:rPr>
      <w:t>T: 01 478 31 00</w:t>
    </w:r>
  </w:p>
  <w:p w14:paraId="734474F2" w14:textId="77777777" w:rsidR="004C137E" w:rsidRPr="00961442" w:rsidRDefault="004C137E" w:rsidP="004C137E">
    <w:pPr>
      <w:pStyle w:val="Glava"/>
      <w:tabs>
        <w:tab w:val="left" w:pos="5112"/>
      </w:tabs>
      <w:spacing w:line="276" w:lineRule="auto"/>
      <w:ind w:left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>Hajdrihova ulica 28c</w:t>
    </w:r>
    <w:r w:rsidRPr="00961442">
      <w:rPr>
        <w:rFonts w:ascii="Arial" w:hAnsi="Arial" w:cs="Arial"/>
        <w:sz w:val="16"/>
        <w:szCs w:val="16"/>
      </w:rPr>
      <w:tab/>
    </w:r>
    <w:r w:rsidRPr="00961442">
      <w:rPr>
        <w:rFonts w:ascii="Arial" w:hAnsi="Arial" w:cs="Arial"/>
        <w:sz w:val="16"/>
        <w:szCs w:val="16"/>
      </w:rPr>
      <w:tab/>
      <w:t>E: gp.drsv@gov.si</w:t>
    </w:r>
  </w:p>
  <w:p w14:paraId="76DE29F4" w14:textId="169AF5FB" w:rsidR="00EC4624" w:rsidRDefault="004C137E" w:rsidP="004C137E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961442">
      <w:rPr>
        <w:rFonts w:ascii="Arial" w:hAnsi="Arial" w:cs="Arial"/>
        <w:sz w:val="16"/>
        <w:szCs w:val="16"/>
      </w:rPr>
      <w:tab/>
    </w:r>
    <w:r w:rsidRPr="00961442">
      <w:rPr>
        <w:rFonts w:ascii="Arial" w:hAnsi="Arial" w:cs="Arial"/>
        <w:sz w:val="16"/>
        <w:szCs w:val="16"/>
      </w:rPr>
      <w:tab/>
    </w:r>
    <w:hyperlink r:id="rId3" w:history="1">
      <w:r w:rsidRPr="00F60217">
        <w:rPr>
          <w:rStyle w:val="Hiperpovezava"/>
          <w:rFonts w:ascii="Arial" w:hAnsi="Arial" w:cs="Arial"/>
          <w:sz w:val="16"/>
          <w:szCs w:val="16"/>
        </w:rPr>
        <w:t>www.dv.gov.si</w:t>
      </w:r>
    </w:hyperlink>
  </w:p>
  <w:p w14:paraId="6C3D3AB3" w14:textId="77777777" w:rsidR="004C137E" w:rsidRPr="004C137E" w:rsidRDefault="004C137E" w:rsidP="004C137E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29D"/>
    <w:multiLevelType w:val="hybridMultilevel"/>
    <w:tmpl w:val="66CC21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5F3F71"/>
    <w:multiLevelType w:val="hybridMultilevel"/>
    <w:tmpl w:val="06183060"/>
    <w:lvl w:ilvl="0" w:tplc="4FA4C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92B"/>
    <w:multiLevelType w:val="multilevel"/>
    <w:tmpl w:val="C31A396C"/>
    <w:lvl w:ilvl="0">
      <w:start w:val="2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8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1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F4130"/>
    <w:multiLevelType w:val="hybridMultilevel"/>
    <w:tmpl w:val="81287892"/>
    <w:lvl w:ilvl="0" w:tplc="C97A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8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9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0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05E3D85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67A07"/>
    <w:multiLevelType w:val="hybridMultilevel"/>
    <w:tmpl w:val="E4260DEC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6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num w:numId="1" w16cid:durableId="1453862275">
    <w:abstractNumId w:val="23"/>
  </w:num>
  <w:num w:numId="2" w16cid:durableId="59405139">
    <w:abstractNumId w:val="12"/>
  </w:num>
  <w:num w:numId="3" w16cid:durableId="1949198587">
    <w:abstractNumId w:val="15"/>
  </w:num>
  <w:num w:numId="4" w16cid:durableId="413743958">
    <w:abstractNumId w:val="5"/>
  </w:num>
  <w:num w:numId="5" w16cid:durableId="1666398827">
    <w:abstractNumId w:val="6"/>
  </w:num>
  <w:num w:numId="6" w16cid:durableId="2010982861">
    <w:abstractNumId w:val="9"/>
  </w:num>
  <w:num w:numId="7" w16cid:durableId="1242718968">
    <w:abstractNumId w:val="20"/>
  </w:num>
  <w:num w:numId="8" w16cid:durableId="269625780">
    <w:abstractNumId w:val="18"/>
  </w:num>
  <w:num w:numId="9" w16cid:durableId="1282106148">
    <w:abstractNumId w:val="7"/>
  </w:num>
  <w:num w:numId="10" w16cid:durableId="1267733311">
    <w:abstractNumId w:val="24"/>
  </w:num>
  <w:num w:numId="11" w16cid:durableId="701053525">
    <w:abstractNumId w:val="13"/>
  </w:num>
  <w:num w:numId="12" w16cid:durableId="1658219570">
    <w:abstractNumId w:val="19"/>
  </w:num>
  <w:num w:numId="13" w16cid:durableId="1408303743">
    <w:abstractNumId w:val="10"/>
  </w:num>
  <w:num w:numId="14" w16cid:durableId="782504576">
    <w:abstractNumId w:val="26"/>
  </w:num>
  <w:num w:numId="15" w16cid:durableId="783574466">
    <w:abstractNumId w:val="8"/>
  </w:num>
  <w:num w:numId="16" w16cid:durableId="743721112">
    <w:abstractNumId w:val="21"/>
  </w:num>
  <w:num w:numId="17" w16cid:durableId="52698393">
    <w:abstractNumId w:val="2"/>
  </w:num>
  <w:num w:numId="18" w16cid:durableId="550844010">
    <w:abstractNumId w:val="11"/>
  </w:num>
  <w:num w:numId="19" w16cid:durableId="971326851">
    <w:abstractNumId w:val="4"/>
  </w:num>
  <w:num w:numId="20" w16cid:durableId="604657059">
    <w:abstractNumId w:val="0"/>
  </w:num>
  <w:num w:numId="21" w16cid:durableId="1131360024">
    <w:abstractNumId w:val="17"/>
  </w:num>
  <w:num w:numId="22" w16cid:durableId="21785229">
    <w:abstractNumId w:val="25"/>
  </w:num>
  <w:num w:numId="23" w16cid:durableId="779447688">
    <w:abstractNumId w:val="14"/>
  </w:num>
  <w:num w:numId="24" w16cid:durableId="1970353204">
    <w:abstractNumId w:val="16"/>
  </w:num>
  <w:num w:numId="25" w16cid:durableId="1096941999">
    <w:abstractNumId w:val="22"/>
  </w:num>
  <w:num w:numId="26" w16cid:durableId="1966812251">
    <w:abstractNumId w:val="1"/>
  </w:num>
  <w:num w:numId="27" w16cid:durableId="1276407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22FBF"/>
    <w:rsid w:val="00023A88"/>
    <w:rsid w:val="00025CAC"/>
    <w:rsid w:val="000365DF"/>
    <w:rsid w:val="00050326"/>
    <w:rsid w:val="00051129"/>
    <w:rsid w:val="000604C7"/>
    <w:rsid w:val="00071942"/>
    <w:rsid w:val="00072B42"/>
    <w:rsid w:val="000842CF"/>
    <w:rsid w:val="000943DB"/>
    <w:rsid w:val="000A0B02"/>
    <w:rsid w:val="000A35BB"/>
    <w:rsid w:val="000A7238"/>
    <w:rsid w:val="000B0176"/>
    <w:rsid w:val="000B6FCB"/>
    <w:rsid w:val="000C2A14"/>
    <w:rsid w:val="000E25D3"/>
    <w:rsid w:val="00110B3D"/>
    <w:rsid w:val="00117BF2"/>
    <w:rsid w:val="001313AE"/>
    <w:rsid w:val="001357B2"/>
    <w:rsid w:val="001438B5"/>
    <w:rsid w:val="00144F62"/>
    <w:rsid w:val="00166A7B"/>
    <w:rsid w:val="0017478F"/>
    <w:rsid w:val="00175BFD"/>
    <w:rsid w:val="0018440A"/>
    <w:rsid w:val="001861EA"/>
    <w:rsid w:val="001A2B2A"/>
    <w:rsid w:val="001B1D0F"/>
    <w:rsid w:val="001B2E97"/>
    <w:rsid w:val="001D572C"/>
    <w:rsid w:val="001D5C8E"/>
    <w:rsid w:val="001D7510"/>
    <w:rsid w:val="001E2F55"/>
    <w:rsid w:val="001E7861"/>
    <w:rsid w:val="001E7DFD"/>
    <w:rsid w:val="00202A77"/>
    <w:rsid w:val="00207785"/>
    <w:rsid w:val="00211F07"/>
    <w:rsid w:val="00215263"/>
    <w:rsid w:val="002239A3"/>
    <w:rsid w:val="0023164E"/>
    <w:rsid w:val="002350CE"/>
    <w:rsid w:val="00235170"/>
    <w:rsid w:val="002515ED"/>
    <w:rsid w:val="00271CE5"/>
    <w:rsid w:val="00275A40"/>
    <w:rsid w:val="002801DD"/>
    <w:rsid w:val="00282020"/>
    <w:rsid w:val="00284057"/>
    <w:rsid w:val="00294F90"/>
    <w:rsid w:val="00295874"/>
    <w:rsid w:val="002A2B69"/>
    <w:rsid w:val="002C09D7"/>
    <w:rsid w:val="002C6DFE"/>
    <w:rsid w:val="002E1378"/>
    <w:rsid w:val="00326D51"/>
    <w:rsid w:val="00331F00"/>
    <w:rsid w:val="0034017D"/>
    <w:rsid w:val="003636BF"/>
    <w:rsid w:val="00365128"/>
    <w:rsid w:val="003713C0"/>
    <w:rsid w:val="00371442"/>
    <w:rsid w:val="00383650"/>
    <w:rsid w:val="0038423E"/>
    <w:rsid w:val="003845B4"/>
    <w:rsid w:val="00387B1A"/>
    <w:rsid w:val="00391C5E"/>
    <w:rsid w:val="003C12C5"/>
    <w:rsid w:val="003C3BCD"/>
    <w:rsid w:val="003C5EE5"/>
    <w:rsid w:val="003D15AE"/>
    <w:rsid w:val="003D686D"/>
    <w:rsid w:val="003E1C74"/>
    <w:rsid w:val="003F1192"/>
    <w:rsid w:val="003F1DA0"/>
    <w:rsid w:val="00407A05"/>
    <w:rsid w:val="004103F9"/>
    <w:rsid w:val="00414682"/>
    <w:rsid w:val="0042207A"/>
    <w:rsid w:val="00436ACF"/>
    <w:rsid w:val="004400E3"/>
    <w:rsid w:val="004657EE"/>
    <w:rsid w:val="0049522A"/>
    <w:rsid w:val="004A1748"/>
    <w:rsid w:val="004A2E24"/>
    <w:rsid w:val="004A483B"/>
    <w:rsid w:val="004A6B1D"/>
    <w:rsid w:val="004B0495"/>
    <w:rsid w:val="004B3A4D"/>
    <w:rsid w:val="004C137E"/>
    <w:rsid w:val="004D615E"/>
    <w:rsid w:val="004E694B"/>
    <w:rsid w:val="004F1A20"/>
    <w:rsid w:val="004F20D4"/>
    <w:rsid w:val="0050398F"/>
    <w:rsid w:val="00521223"/>
    <w:rsid w:val="00526246"/>
    <w:rsid w:val="00553AF5"/>
    <w:rsid w:val="005552AD"/>
    <w:rsid w:val="00561E53"/>
    <w:rsid w:val="00567106"/>
    <w:rsid w:val="00574BCB"/>
    <w:rsid w:val="005927FA"/>
    <w:rsid w:val="005B4044"/>
    <w:rsid w:val="005B7D6C"/>
    <w:rsid w:val="005D054A"/>
    <w:rsid w:val="005D263E"/>
    <w:rsid w:val="005D2651"/>
    <w:rsid w:val="005E0841"/>
    <w:rsid w:val="005E1D3C"/>
    <w:rsid w:val="005F5713"/>
    <w:rsid w:val="006008E9"/>
    <w:rsid w:val="00624D2A"/>
    <w:rsid w:val="00625AE6"/>
    <w:rsid w:val="00632253"/>
    <w:rsid w:val="00635A3D"/>
    <w:rsid w:val="00642714"/>
    <w:rsid w:val="006455CE"/>
    <w:rsid w:val="00655841"/>
    <w:rsid w:val="006677CC"/>
    <w:rsid w:val="00683736"/>
    <w:rsid w:val="00684493"/>
    <w:rsid w:val="00687B93"/>
    <w:rsid w:val="006A06F5"/>
    <w:rsid w:val="006D079A"/>
    <w:rsid w:val="006E4C51"/>
    <w:rsid w:val="006E5DAD"/>
    <w:rsid w:val="006E69D1"/>
    <w:rsid w:val="006F1C46"/>
    <w:rsid w:val="007038B7"/>
    <w:rsid w:val="007155F0"/>
    <w:rsid w:val="00733017"/>
    <w:rsid w:val="007357FF"/>
    <w:rsid w:val="00735EE3"/>
    <w:rsid w:val="0074595E"/>
    <w:rsid w:val="007512A5"/>
    <w:rsid w:val="0075740F"/>
    <w:rsid w:val="00761124"/>
    <w:rsid w:val="0076431B"/>
    <w:rsid w:val="007745AF"/>
    <w:rsid w:val="00783310"/>
    <w:rsid w:val="00785C8E"/>
    <w:rsid w:val="0079160C"/>
    <w:rsid w:val="007A4862"/>
    <w:rsid w:val="007A4A6D"/>
    <w:rsid w:val="007C2FA4"/>
    <w:rsid w:val="007D1BCF"/>
    <w:rsid w:val="007D75CF"/>
    <w:rsid w:val="007E0440"/>
    <w:rsid w:val="007E4EAF"/>
    <w:rsid w:val="007E6DC5"/>
    <w:rsid w:val="007F4345"/>
    <w:rsid w:val="007F5A84"/>
    <w:rsid w:val="008058B4"/>
    <w:rsid w:val="008110FB"/>
    <w:rsid w:val="008120F9"/>
    <w:rsid w:val="00815F8B"/>
    <w:rsid w:val="008401E4"/>
    <w:rsid w:val="00842C89"/>
    <w:rsid w:val="0084385F"/>
    <w:rsid w:val="008546A3"/>
    <w:rsid w:val="00854FD6"/>
    <w:rsid w:val="0086105A"/>
    <w:rsid w:val="0087451A"/>
    <w:rsid w:val="0088043C"/>
    <w:rsid w:val="00884889"/>
    <w:rsid w:val="008906C9"/>
    <w:rsid w:val="008A1B87"/>
    <w:rsid w:val="008B011F"/>
    <w:rsid w:val="008B73F3"/>
    <w:rsid w:val="008C5738"/>
    <w:rsid w:val="008D04F0"/>
    <w:rsid w:val="008E02C1"/>
    <w:rsid w:val="008E2176"/>
    <w:rsid w:val="008E632E"/>
    <w:rsid w:val="008F3500"/>
    <w:rsid w:val="00915ADF"/>
    <w:rsid w:val="00917F2D"/>
    <w:rsid w:val="00917F50"/>
    <w:rsid w:val="00924E3C"/>
    <w:rsid w:val="00927EF9"/>
    <w:rsid w:val="00930834"/>
    <w:rsid w:val="00940E1D"/>
    <w:rsid w:val="009414A9"/>
    <w:rsid w:val="00954090"/>
    <w:rsid w:val="0095631D"/>
    <w:rsid w:val="009612BB"/>
    <w:rsid w:val="00963FC0"/>
    <w:rsid w:val="009718BA"/>
    <w:rsid w:val="0097239C"/>
    <w:rsid w:val="009768AB"/>
    <w:rsid w:val="00983740"/>
    <w:rsid w:val="0099186D"/>
    <w:rsid w:val="009A1A48"/>
    <w:rsid w:val="009B01F2"/>
    <w:rsid w:val="009B1EEC"/>
    <w:rsid w:val="009C471E"/>
    <w:rsid w:val="009C740A"/>
    <w:rsid w:val="009D7DD8"/>
    <w:rsid w:val="009E0EE1"/>
    <w:rsid w:val="009E5CBF"/>
    <w:rsid w:val="009E61B0"/>
    <w:rsid w:val="00A10178"/>
    <w:rsid w:val="00A1090D"/>
    <w:rsid w:val="00A125C5"/>
    <w:rsid w:val="00A17814"/>
    <w:rsid w:val="00A2451C"/>
    <w:rsid w:val="00A24ED7"/>
    <w:rsid w:val="00A2770D"/>
    <w:rsid w:val="00A3749F"/>
    <w:rsid w:val="00A4212A"/>
    <w:rsid w:val="00A507B1"/>
    <w:rsid w:val="00A65EE7"/>
    <w:rsid w:val="00A70133"/>
    <w:rsid w:val="00A770A6"/>
    <w:rsid w:val="00A80FB7"/>
    <w:rsid w:val="00A813B1"/>
    <w:rsid w:val="00AB36C4"/>
    <w:rsid w:val="00AC32B2"/>
    <w:rsid w:val="00AF4480"/>
    <w:rsid w:val="00AF4D68"/>
    <w:rsid w:val="00AF7CDE"/>
    <w:rsid w:val="00B03126"/>
    <w:rsid w:val="00B17141"/>
    <w:rsid w:val="00B23B4F"/>
    <w:rsid w:val="00B23E8F"/>
    <w:rsid w:val="00B24FF0"/>
    <w:rsid w:val="00B26827"/>
    <w:rsid w:val="00B27DE4"/>
    <w:rsid w:val="00B31575"/>
    <w:rsid w:val="00B44C94"/>
    <w:rsid w:val="00B54D36"/>
    <w:rsid w:val="00B63829"/>
    <w:rsid w:val="00B6739A"/>
    <w:rsid w:val="00B8547D"/>
    <w:rsid w:val="00B942C4"/>
    <w:rsid w:val="00B94B7D"/>
    <w:rsid w:val="00BA16A2"/>
    <w:rsid w:val="00BC3C2D"/>
    <w:rsid w:val="00BD5DC0"/>
    <w:rsid w:val="00BE049C"/>
    <w:rsid w:val="00BE20F2"/>
    <w:rsid w:val="00BF64BA"/>
    <w:rsid w:val="00C15390"/>
    <w:rsid w:val="00C16188"/>
    <w:rsid w:val="00C250D5"/>
    <w:rsid w:val="00C35666"/>
    <w:rsid w:val="00C35ED1"/>
    <w:rsid w:val="00C368D8"/>
    <w:rsid w:val="00C37855"/>
    <w:rsid w:val="00C51040"/>
    <w:rsid w:val="00C520DF"/>
    <w:rsid w:val="00C52A70"/>
    <w:rsid w:val="00C64B5F"/>
    <w:rsid w:val="00C818A9"/>
    <w:rsid w:val="00C91695"/>
    <w:rsid w:val="00C92898"/>
    <w:rsid w:val="00CA4340"/>
    <w:rsid w:val="00CB112A"/>
    <w:rsid w:val="00CB6FA9"/>
    <w:rsid w:val="00CC3749"/>
    <w:rsid w:val="00CC4A25"/>
    <w:rsid w:val="00CC5166"/>
    <w:rsid w:val="00CD3175"/>
    <w:rsid w:val="00CD3E1C"/>
    <w:rsid w:val="00CE5238"/>
    <w:rsid w:val="00CE6819"/>
    <w:rsid w:val="00CE7514"/>
    <w:rsid w:val="00CF4B2F"/>
    <w:rsid w:val="00CF722D"/>
    <w:rsid w:val="00D22224"/>
    <w:rsid w:val="00D24297"/>
    <w:rsid w:val="00D248DE"/>
    <w:rsid w:val="00D24FD6"/>
    <w:rsid w:val="00D27445"/>
    <w:rsid w:val="00D348AA"/>
    <w:rsid w:val="00D47CE7"/>
    <w:rsid w:val="00D47EF4"/>
    <w:rsid w:val="00D550A8"/>
    <w:rsid w:val="00D7530E"/>
    <w:rsid w:val="00D75B82"/>
    <w:rsid w:val="00D8542D"/>
    <w:rsid w:val="00D85555"/>
    <w:rsid w:val="00DB0AE3"/>
    <w:rsid w:val="00DC6A71"/>
    <w:rsid w:val="00DE507F"/>
    <w:rsid w:val="00DF3E3F"/>
    <w:rsid w:val="00E00D4A"/>
    <w:rsid w:val="00E027D6"/>
    <w:rsid w:val="00E0357D"/>
    <w:rsid w:val="00E300E3"/>
    <w:rsid w:val="00E357B4"/>
    <w:rsid w:val="00E461D1"/>
    <w:rsid w:val="00E6219A"/>
    <w:rsid w:val="00E706A8"/>
    <w:rsid w:val="00E749E2"/>
    <w:rsid w:val="00E77847"/>
    <w:rsid w:val="00E810E9"/>
    <w:rsid w:val="00E8524C"/>
    <w:rsid w:val="00E92C88"/>
    <w:rsid w:val="00E95E78"/>
    <w:rsid w:val="00EC0459"/>
    <w:rsid w:val="00EC25B0"/>
    <w:rsid w:val="00EC4624"/>
    <w:rsid w:val="00ED1C3E"/>
    <w:rsid w:val="00EE62A3"/>
    <w:rsid w:val="00EE677D"/>
    <w:rsid w:val="00EF156D"/>
    <w:rsid w:val="00EF507E"/>
    <w:rsid w:val="00F04270"/>
    <w:rsid w:val="00F231DD"/>
    <w:rsid w:val="00F240BB"/>
    <w:rsid w:val="00F25758"/>
    <w:rsid w:val="00F530E6"/>
    <w:rsid w:val="00F54252"/>
    <w:rsid w:val="00F57FED"/>
    <w:rsid w:val="00F63D52"/>
    <w:rsid w:val="00F64BCF"/>
    <w:rsid w:val="00F6516D"/>
    <w:rsid w:val="00F7754A"/>
    <w:rsid w:val="00F77F3F"/>
    <w:rsid w:val="00F979B2"/>
    <w:rsid w:val="00F97F43"/>
    <w:rsid w:val="00FA349D"/>
    <w:rsid w:val="00FB241B"/>
    <w:rsid w:val="00FC6532"/>
    <w:rsid w:val="00FD79FF"/>
    <w:rsid w:val="00FE25D4"/>
    <w:rsid w:val="00FE48A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CF6A7A1"/>
  <w15:chartTrackingRefBased/>
  <w15:docId w15:val="{9DCBB59F-1DB6-4933-88F8-8F816A28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autoRedefine/>
    <w:uiPriority w:val="9"/>
    <w:qFormat/>
    <w:rsid w:val="0086105A"/>
    <w:pPr>
      <w:keepNext/>
      <w:numPr>
        <w:numId w:val="27"/>
      </w:numPr>
      <w:spacing w:before="240" w:after="60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34017D"/>
    <w:pPr>
      <w:keepNext/>
      <w:numPr>
        <w:ilvl w:val="1"/>
        <w:numId w:val="27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34017D"/>
    <w:pPr>
      <w:keepNext/>
      <w:numPr>
        <w:ilvl w:val="2"/>
        <w:numId w:val="2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34017D"/>
    <w:pPr>
      <w:keepNext/>
      <w:numPr>
        <w:ilvl w:val="3"/>
        <w:numId w:val="2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34017D"/>
    <w:pPr>
      <w:numPr>
        <w:ilvl w:val="4"/>
        <w:numId w:val="2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34017D"/>
    <w:pPr>
      <w:numPr>
        <w:ilvl w:val="5"/>
        <w:numId w:val="2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34017D"/>
    <w:pPr>
      <w:numPr>
        <w:ilvl w:val="6"/>
        <w:numId w:val="27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34017D"/>
    <w:pPr>
      <w:numPr>
        <w:ilvl w:val="7"/>
        <w:numId w:val="27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34017D"/>
    <w:pPr>
      <w:numPr>
        <w:ilvl w:val="8"/>
        <w:numId w:val="2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paragraph" w:customStyle="1" w:styleId="ZnakZnakZnak">
    <w:name w:val="Znak Znak Znak"/>
    <w:basedOn w:val="Navaden"/>
    <w:rsid w:val="00D24297"/>
    <w:rPr>
      <w:sz w:val="24"/>
      <w:szCs w:val="24"/>
      <w:lang w:val="pl-PL" w:eastAsia="pl-PL"/>
    </w:rPr>
  </w:style>
  <w:style w:type="paragraph" w:customStyle="1" w:styleId="Znak1">
    <w:name w:val="Znak1"/>
    <w:basedOn w:val="Navaden"/>
    <w:rsid w:val="007F5A84"/>
    <w:rPr>
      <w:sz w:val="24"/>
      <w:szCs w:val="24"/>
      <w:lang w:val="pl-PL" w:eastAsia="pl-PL"/>
    </w:rPr>
  </w:style>
  <w:style w:type="paragraph" w:customStyle="1" w:styleId="ZnakZnak">
    <w:name w:val="Znak Znak"/>
    <w:basedOn w:val="Navaden"/>
    <w:rsid w:val="0034017D"/>
    <w:rPr>
      <w:sz w:val="24"/>
      <w:szCs w:val="24"/>
      <w:lang w:val="pl-PL" w:eastAsia="pl-PL"/>
    </w:rPr>
  </w:style>
  <w:style w:type="character" w:customStyle="1" w:styleId="Naslov2Znak">
    <w:name w:val="Naslov 2 Znak"/>
    <w:link w:val="Naslov2"/>
    <w:rsid w:val="0034017D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34017D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34017D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34017D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34017D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34017D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34017D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34017D"/>
    <w:rPr>
      <w:rFonts w:ascii="Cambria" w:hAnsi="Cambria"/>
      <w:sz w:val="22"/>
      <w:szCs w:val="22"/>
    </w:rPr>
  </w:style>
  <w:style w:type="character" w:customStyle="1" w:styleId="GlavaZnak">
    <w:name w:val="Glava Znak"/>
    <w:link w:val="Glava"/>
    <w:uiPriority w:val="99"/>
    <w:rsid w:val="008546A3"/>
  </w:style>
  <w:style w:type="character" w:styleId="SledenaHiperpovezava">
    <w:name w:val="FollowedHyperlink"/>
    <w:basedOn w:val="Privzetapisavaodstavka"/>
    <w:uiPriority w:val="99"/>
    <w:semiHidden/>
    <w:unhideWhenUsed/>
    <w:rsid w:val="00D550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isrs.si/Pis.web/pregledPredpisa?id=ZAKO710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isrs.si/Pis.web/pregledPredpisa?id=ZAKO124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.gov.si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19194-C1B3-4D8E-BB3E-F13FFB0D5BA4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1C3522E6-84DA-410A-85F6-CC4481184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6D716-BFF8-4401-8874-CC89366F6E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F19BF-79F4-4C71-B3E2-12EFEC4E4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3357</CharactersWithSpaces>
  <SharedDoc>false</SharedDoc>
  <HLinks>
    <vt:vector size="18" baseType="variant">
      <vt:variant>
        <vt:i4>2293805</vt:i4>
      </vt:variant>
      <vt:variant>
        <vt:i4>6</vt:i4>
      </vt:variant>
      <vt:variant>
        <vt:i4>0</vt:i4>
      </vt:variant>
      <vt:variant>
        <vt:i4>5</vt:i4>
      </vt:variant>
      <vt:variant>
        <vt:lpwstr>http://pisrs.si/Pis.web/pregledPredpisa?id=ZAKO5706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http://pisrs.si/Pis.web/pregledPredpisa?id=ZAKO7108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http://pisrs.si/Pis.web/pregledPredpisa?id=ZAKO1244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cp:lastModifiedBy>Matej Zimic</cp:lastModifiedBy>
  <cp:revision>3</cp:revision>
  <cp:lastPrinted>2021-07-22T12:45:00Z</cp:lastPrinted>
  <dcterms:created xsi:type="dcterms:W3CDTF">2023-09-08T08:34:00Z</dcterms:created>
  <dcterms:modified xsi:type="dcterms:W3CDTF">2024-01-04T11:55:00Z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