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91AF" w14:textId="77777777" w:rsidR="00B1255D" w:rsidRPr="00B1255D" w:rsidRDefault="008436E3" w:rsidP="008436E3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B1255D">
        <w:rPr>
          <w:rFonts w:ascii="Arial" w:hAnsi="Arial" w:cs="Arial"/>
          <w:b/>
          <w:sz w:val="26"/>
          <w:szCs w:val="26"/>
        </w:rPr>
        <w:t xml:space="preserve">VLOGA ZA </w:t>
      </w:r>
      <w:r w:rsidR="00B1255D" w:rsidRPr="00B1255D">
        <w:rPr>
          <w:rFonts w:ascii="Arial" w:hAnsi="Arial" w:cs="Arial"/>
          <w:b/>
          <w:color w:val="A5A5A5"/>
          <w:sz w:val="26"/>
          <w:szCs w:val="26"/>
        </w:rPr>
        <w:t xml:space="preserve">PRIDOBITEV </w:t>
      </w:r>
      <w:r w:rsidR="00B1255D" w:rsidRPr="00B1255D">
        <w:rPr>
          <w:rFonts w:ascii="Arial" w:hAnsi="Arial" w:cs="Arial"/>
          <w:b/>
          <w:sz w:val="26"/>
          <w:szCs w:val="26"/>
        </w:rPr>
        <w:t xml:space="preserve">ALI </w:t>
      </w:r>
      <w:r w:rsidR="00B1255D" w:rsidRPr="00B1255D">
        <w:rPr>
          <w:rFonts w:ascii="Arial" w:hAnsi="Arial" w:cs="Arial"/>
          <w:b/>
          <w:color w:val="A5A5A5"/>
          <w:sz w:val="26"/>
          <w:szCs w:val="26"/>
        </w:rPr>
        <w:t>PODALJŠANJE</w:t>
      </w:r>
      <w:r w:rsidR="00B1255D" w:rsidRPr="00B1255D">
        <w:rPr>
          <w:rFonts w:ascii="Arial" w:hAnsi="Arial" w:cs="Arial"/>
          <w:b/>
          <w:sz w:val="26"/>
          <w:szCs w:val="26"/>
        </w:rPr>
        <w:t xml:space="preserve"> </w:t>
      </w:r>
      <w:r w:rsidRPr="00B1255D">
        <w:rPr>
          <w:rFonts w:ascii="Arial" w:hAnsi="Arial" w:cs="Arial"/>
          <w:b/>
          <w:sz w:val="26"/>
          <w:szCs w:val="26"/>
        </w:rPr>
        <w:t xml:space="preserve">VODNEGA DOVOLJENJA </w:t>
      </w:r>
      <w:r w:rsidR="00B1255D">
        <w:rPr>
          <w:rFonts w:ascii="Arial" w:hAnsi="Arial" w:cs="Arial"/>
          <w:b/>
          <w:sz w:val="26"/>
          <w:szCs w:val="26"/>
        </w:rPr>
        <w:t>ZA</w:t>
      </w:r>
    </w:p>
    <w:p w14:paraId="50A6CC7A" w14:textId="77777777" w:rsidR="008436E3" w:rsidRPr="00B1255D" w:rsidRDefault="008436E3" w:rsidP="008436E3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B1255D">
        <w:rPr>
          <w:rFonts w:ascii="Arial" w:hAnsi="Arial" w:cs="Arial"/>
          <w:b/>
          <w:sz w:val="26"/>
          <w:szCs w:val="26"/>
        </w:rPr>
        <w:t>NEPOSREDNO RABO VODE ZA PRISTANIŠČE IN VSTOPNO-</w:t>
      </w:r>
      <w:r w:rsidR="00B1255D">
        <w:rPr>
          <w:rFonts w:ascii="Arial" w:hAnsi="Arial" w:cs="Arial"/>
          <w:b/>
          <w:sz w:val="26"/>
          <w:szCs w:val="26"/>
        </w:rPr>
        <w:t>I</w:t>
      </w:r>
      <w:r w:rsidRPr="00B1255D">
        <w:rPr>
          <w:rFonts w:ascii="Arial" w:hAnsi="Arial" w:cs="Arial"/>
          <w:b/>
          <w:sz w:val="26"/>
          <w:szCs w:val="26"/>
        </w:rPr>
        <w:t>ZSTOPNO MESTO PO PREDPI</w:t>
      </w:r>
      <w:r w:rsidR="00521665" w:rsidRPr="00B1255D">
        <w:rPr>
          <w:rFonts w:ascii="Arial" w:hAnsi="Arial" w:cs="Arial"/>
          <w:b/>
          <w:sz w:val="26"/>
          <w:szCs w:val="26"/>
        </w:rPr>
        <w:t>SIH O PLOVBI PO CELINSKIH VODAH</w:t>
      </w:r>
    </w:p>
    <w:p w14:paraId="29FF3F5C" w14:textId="77777777" w:rsidR="00BE750F" w:rsidRDefault="00BE750F" w:rsidP="008436E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02E7A7F" w14:textId="77777777" w:rsidR="00141183" w:rsidRPr="001B62D5" w:rsidRDefault="00141183" w:rsidP="00141183">
      <w:pPr>
        <w:jc w:val="center"/>
        <w:rPr>
          <w:rFonts w:ascii="Arial" w:hAnsi="Arial" w:cs="Arial"/>
        </w:rPr>
      </w:pPr>
      <w:r w:rsidRPr="001B62D5">
        <w:rPr>
          <w:rFonts w:ascii="Arial" w:hAnsi="Arial" w:cs="Arial"/>
        </w:rPr>
        <w:t xml:space="preserve">(125. </w:t>
      </w:r>
      <w:r>
        <w:rPr>
          <w:rFonts w:ascii="Arial" w:hAnsi="Arial" w:cs="Arial"/>
        </w:rPr>
        <w:t xml:space="preserve">in 127. </w:t>
      </w:r>
      <w:r w:rsidRPr="001B62D5">
        <w:rPr>
          <w:rFonts w:ascii="Arial" w:hAnsi="Arial" w:cs="Arial"/>
        </w:rPr>
        <w:t xml:space="preserve">člen </w:t>
      </w:r>
      <w:r>
        <w:rPr>
          <w:rFonts w:ascii="Arial" w:hAnsi="Arial" w:cs="Arial"/>
        </w:rPr>
        <w:t xml:space="preserve">Zakona o vodah, </w:t>
      </w:r>
      <w:r w:rsidRPr="00312A97">
        <w:rPr>
          <w:rFonts w:ascii="Arial" w:hAnsi="Arial" w:cs="Arial"/>
        </w:rPr>
        <w:t>Ur. l. RS, št. 67/02 s spremembami</w:t>
      </w:r>
      <w:r w:rsidR="00074CFA">
        <w:rPr>
          <w:rFonts w:ascii="Arial" w:hAnsi="Arial" w:cs="Arial"/>
        </w:rPr>
        <w:t>;</w:t>
      </w:r>
      <w:r w:rsidRPr="00312A97">
        <w:rPr>
          <w:rFonts w:ascii="Arial" w:hAnsi="Arial" w:cs="Arial"/>
        </w:rPr>
        <w:t xml:space="preserve"> v nadaljevanju: ZV-1</w:t>
      </w:r>
      <w:r>
        <w:rPr>
          <w:rFonts w:ascii="Arial" w:hAnsi="Arial" w:cs="Arial"/>
        </w:rPr>
        <w:t>)</w:t>
      </w:r>
    </w:p>
    <w:p w14:paraId="521E3E51" w14:textId="77777777" w:rsidR="008436E3" w:rsidRDefault="008436E3" w:rsidP="008436E3">
      <w:pPr>
        <w:ind w:left="567"/>
        <w:rPr>
          <w:rFonts w:ascii="Arial" w:hAnsi="Arial" w:cs="Arial"/>
          <w:b/>
          <w:sz w:val="22"/>
          <w:szCs w:val="22"/>
        </w:rPr>
      </w:pPr>
    </w:p>
    <w:p w14:paraId="6D497DA5" w14:textId="77777777" w:rsidR="008436E3" w:rsidRDefault="008436E3" w:rsidP="008436E3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9B54FE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PRISTANIŠČE</w:t>
      </w:r>
      <w:r w:rsidRPr="009B54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CELINSKIH VODAH (na vodotoku, jezeru …)</w:t>
      </w:r>
    </w:p>
    <w:p w14:paraId="37660313" w14:textId="77777777" w:rsidR="008436E3" w:rsidRDefault="00066128" w:rsidP="008436E3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VSTOPNO-</w:t>
      </w:r>
      <w:r w:rsidR="008436E3">
        <w:rPr>
          <w:rFonts w:ascii="Arial" w:hAnsi="Arial" w:cs="Arial"/>
          <w:b/>
          <w:sz w:val="22"/>
          <w:szCs w:val="22"/>
        </w:rPr>
        <w:t>IZSTOPNO MESTO (na vodotoku, jezeru …)</w:t>
      </w:r>
    </w:p>
    <w:p w14:paraId="5F90CB8A" w14:textId="77777777" w:rsidR="008436E3" w:rsidRPr="009B54FE" w:rsidRDefault="008436E3" w:rsidP="008436E3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9B54FE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PRISTANIŠČE</w:t>
      </w:r>
      <w:r w:rsidRPr="009B54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MORJU</w:t>
      </w:r>
    </w:p>
    <w:p w14:paraId="50DD4C97" w14:textId="77777777" w:rsidR="008436E3" w:rsidRPr="009B54FE" w:rsidRDefault="008436E3" w:rsidP="008436E3">
      <w:pPr>
        <w:ind w:left="360" w:firstLine="567"/>
        <w:rPr>
          <w:rFonts w:ascii="Arial" w:hAnsi="Arial" w:cs="Arial"/>
          <w:i/>
          <w:sz w:val="22"/>
          <w:szCs w:val="22"/>
        </w:rPr>
      </w:pPr>
      <w:r w:rsidRPr="009B54FE">
        <w:rPr>
          <w:rFonts w:ascii="Arial" w:hAnsi="Arial" w:cs="Arial"/>
          <w:i/>
          <w:sz w:val="22"/>
          <w:szCs w:val="22"/>
        </w:rPr>
        <w:t>(ustrezno obkrožite)</w:t>
      </w:r>
    </w:p>
    <w:p w14:paraId="54D0266E" w14:textId="77777777" w:rsidR="008436E3" w:rsidRDefault="008436E3" w:rsidP="008436E3">
      <w:pPr>
        <w:pStyle w:val="Naslov1"/>
        <w:numPr>
          <w:ilvl w:val="0"/>
          <w:numId w:val="29"/>
        </w:numPr>
        <w:rPr>
          <w:sz w:val="22"/>
        </w:rPr>
      </w:pPr>
      <w:r>
        <w:rPr>
          <w:sz w:val="22"/>
        </w:rPr>
        <w:t>OSNOVNI PODATKI O PROSILCU</w:t>
      </w:r>
    </w:p>
    <w:p w14:paraId="505F212D" w14:textId="77777777" w:rsidR="008436E3" w:rsidRDefault="008436E3" w:rsidP="008436E3">
      <w:pPr>
        <w:rPr>
          <w:rFonts w:ascii="Arial" w:hAnsi="Arial" w:cs="Arial"/>
          <w:b/>
          <w:sz w:val="22"/>
          <w:szCs w:val="22"/>
        </w:rPr>
      </w:pPr>
    </w:p>
    <w:p w14:paraId="6C88A5AB" w14:textId="77777777" w:rsidR="008436E3" w:rsidRPr="00C13757" w:rsidRDefault="008436E3" w:rsidP="008436E3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13757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718"/>
        <w:gridCol w:w="1389"/>
        <w:gridCol w:w="371"/>
        <w:gridCol w:w="27"/>
        <w:gridCol w:w="343"/>
        <w:gridCol w:w="56"/>
        <w:gridCol w:w="316"/>
        <w:gridCol w:w="83"/>
        <w:gridCol w:w="289"/>
        <w:gridCol w:w="109"/>
        <w:gridCol w:w="402"/>
        <w:gridCol w:w="402"/>
        <w:gridCol w:w="151"/>
        <w:gridCol w:w="274"/>
        <w:gridCol w:w="175"/>
        <w:gridCol w:w="227"/>
        <w:gridCol w:w="221"/>
        <w:gridCol w:w="450"/>
        <w:gridCol w:w="448"/>
        <w:gridCol w:w="450"/>
        <w:gridCol w:w="448"/>
        <w:gridCol w:w="450"/>
        <w:gridCol w:w="448"/>
        <w:gridCol w:w="450"/>
      </w:tblGrid>
      <w:tr w:rsidR="008436E3" w:rsidRPr="00C13757" w14:paraId="359051E3" w14:textId="77777777" w:rsidTr="00104E6C">
        <w:trPr>
          <w:cantSplit/>
          <w:trHeight w:hRule="exact" w:val="340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887A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1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FA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7A777243" w14:textId="77777777" w:rsidTr="00104E6C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7CA253D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32AF96A9" w14:textId="77777777" w:rsidTr="00104E6C">
        <w:trPr>
          <w:cantSplit/>
          <w:trHeight w:hRule="exact" w:val="340"/>
        </w:trPr>
        <w:tc>
          <w:tcPr>
            <w:tcW w:w="1603" w:type="pct"/>
            <w:gridSpan w:val="3"/>
            <w:tcBorders>
              <w:bottom w:val="nil"/>
            </w:tcBorders>
            <w:shd w:val="clear" w:color="auto" w:fill="E6E6E6"/>
          </w:tcPr>
          <w:p w14:paraId="53676AA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Davčna številka:</w:t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41735B50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</w:tcPr>
          <w:p w14:paraId="0182F351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</w:tcPr>
          <w:p w14:paraId="17BD2971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4EEBA4AD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14:paraId="411950E9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14:paraId="0341C487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0D1D2645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3251D38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35" w:type="pct"/>
            <w:gridSpan w:val="8"/>
            <w:tcBorders>
              <w:bottom w:val="nil"/>
            </w:tcBorders>
            <w:shd w:val="clear" w:color="auto" w:fill="E6E6E6"/>
          </w:tcPr>
          <w:p w14:paraId="082C9DD5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7755B457" w14:textId="77777777" w:rsidTr="00104E6C">
        <w:trPr>
          <w:cantSplit/>
          <w:trHeight w:hRule="exact" w:val="340"/>
        </w:trPr>
        <w:tc>
          <w:tcPr>
            <w:tcW w:w="160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5339BE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397" w:type="pct"/>
            <w:gridSpan w:val="22"/>
            <w:tcBorders>
              <w:bottom w:val="single" w:sz="4" w:space="0" w:color="auto"/>
            </w:tcBorders>
          </w:tcPr>
          <w:p w14:paraId="77F118E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0526243C" w14:textId="77777777" w:rsidTr="00104E6C">
        <w:trPr>
          <w:cantSplit/>
          <w:trHeight w:hRule="exact" w:val="340"/>
        </w:trPr>
        <w:tc>
          <w:tcPr>
            <w:tcW w:w="160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DF4626C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1370839B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</w:tcPr>
          <w:p w14:paraId="5E7597E4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</w:tcPr>
          <w:p w14:paraId="6050E3B6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</w:tcPr>
          <w:p w14:paraId="1A3CADD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4E4BF3C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083" w:type="pct"/>
            <w:gridSpan w:val="11"/>
            <w:tcBorders>
              <w:bottom w:val="single" w:sz="4" w:space="0" w:color="auto"/>
            </w:tcBorders>
          </w:tcPr>
          <w:p w14:paraId="76891CE3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4FC8BEB4" w14:textId="77777777" w:rsidTr="00104E6C">
        <w:trPr>
          <w:cantSplit/>
          <w:trHeight w:hRule="exact"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48B75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82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D2F2C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040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C37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236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F5B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274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F0D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76F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B68" w14:textId="77777777" w:rsidR="008436E3" w:rsidRPr="00C13757" w:rsidRDefault="008436E3" w:rsidP="00104E6C">
            <w:pPr>
              <w:pStyle w:val="Telobesedila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376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6348D901" w14:textId="77777777" w:rsidR="008436E3" w:rsidRPr="00C13757" w:rsidRDefault="008436E3" w:rsidP="008436E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B9DE7D" w14:textId="77777777" w:rsidR="008436E3" w:rsidRPr="00C13757" w:rsidRDefault="008436E3" w:rsidP="008436E3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13757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698"/>
        <w:gridCol w:w="432"/>
        <w:gridCol w:w="45"/>
        <w:gridCol w:w="388"/>
        <w:gridCol w:w="87"/>
        <w:gridCol w:w="345"/>
        <w:gridCol w:w="130"/>
        <w:gridCol w:w="302"/>
        <w:gridCol w:w="172"/>
        <w:gridCol w:w="271"/>
        <w:gridCol w:w="450"/>
        <w:gridCol w:w="326"/>
        <w:gridCol w:w="116"/>
        <w:gridCol w:w="312"/>
        <w:gridCol w:w="124"/>
        <w:gridCol w:w="262"/>
        <w:gridCol w:w="172"/>
        <w:gridCol w:w="291"/>
        <w:gridCol w:w="143"/>
        <w:gridCol w:w="320"/>
        <w:gridCol w:w="465"/>
        <w:gridCol w:w="465"/>
        <w:gridCol w:w="465"/>
        <w:gridCol w:w="465"/>
        <w:gridCol w:w="428"/>
      </w:tblGrid>
      <w:tr w:rsidR="008436E3" w:rsidRPr="00C13757" w14:paraId="37379E81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996D8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6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14B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0CE18F88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C87B39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Skrajšana firma:</w:t>
            </w:r>
          </w:p>
        </w:tc>
        <w:tc>
          <w:tcPr>
            <w:tcW w:w="36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B0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3258EBFA" w14:textId="77777777" w:rsidTr="00104E6C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444BFDEB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4708EFFF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86193DD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Matična številka:</w:t>
            </w:r>
          </w:p>
        </w:tc>
        <w:tc>
          <w:tcPr>
            <w:tcW w:w="223" w:type="pct"/>
            <w:shd w:val="clear" w:color="auto" w:fill="auto"/>
          </w:tcPr>
          <w:p w14:paraId="7272480B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2542C82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0E0476D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5C4F5883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6B038DF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14:paraId="0269A6DB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2A32D18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7A9D548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00C0B52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1970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E3B6119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08C345C0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nil"/>
            </w:tcBorders>
            <w:shd w:val="clear" w:color="auto" w:fill="E6E6E6"/>
          </w:tcPr>
          <w:p w14:paraId="3CEBE37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408290FE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C0139A9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60DFCFD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1AF1B4C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bottom w:val="nil"/>
            </w:tcBorders>
          </w:tcPr>
          <w:p w14:paraId="15B724F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14:paraId="2E115F29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B7C7C69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1BDC42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95" w:type="pct"/>
            <w:gridSpan w:val="10"/>
            <w:tcBorders>
              <w:bottom w:val="nil"/>
            </w:tcBorders>
            <w:shd w:val="clear" w:color="auto" w:fill="E6E6E6"/>
          </w:tcPr>
          <w:p w14:paraId="081AD753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6EF00001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578BE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Sedež (naslov):</w:t>
            </w:r>
          </w:p>
        </w:tc>
        <w:tc>
          <w:tcPr>
            <w:tcW w:w="3600" w:type="pct"/>
            <w:gridSpan w:val="24"/>
            <w:tcBorders>
              <w:bottom w:val="single" w:sz="4" w:space="0" w:color="auto"/>
            </w:tcBorders>
          </w:tcPr>
          <w:p w14:paraId="279DE1E6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2BC33112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83D2333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14:paraId="2C7C005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2C25046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2325FF1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03B7E6E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21113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079" w:type="pct"/>
            <w:gridSpan w:val="13"/>
            <w:tcBorders>
              <w:bottom w:val="single" w:sz="4" w:space="0" w:color="auto"/>
            </w:tcBorders>
          </w:tcPr>
          <w:p w14:paraId="2C9D5B45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3A1CB30F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3E528E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Zakoniti zastopnik:</w:t>
            </w:r>
          </w:p>
        </w:tc>
        <w:tc>
          <w:tcPr>
            <w:tcW w:w="3600" w:type="pct"/>
            <w:gridSpan w:val="24"/>
            <w:tcBorders>
              <w:bottom w:val="single" w:sz="4" w:space="0" w:color="auto"/>
            </w:tcBorders>
          </w:tcPr>
          <w:p w14:paraId="43F21BAE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7A987798" w14:textId="77777777" w:rsidTr="00104E6C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0E1FE9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600" w:type="pct"/>
            <w:gridSpan w:val="24"/>
            <w:tcBorders>
              <w:bottom w:val="single" w:sz="4" w:space="0" w:color="auto"/>
            </w:tcBorders>
          </w:tcPr>
          <w:p w14:paraId="0AEB293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762AA8EC" w14:textId="77777777" w:rsidTr="00104E6C">
        <w:trPr>
          <w:cantSplit/>
          <w:trHeight w:hRule="exact" w:val="34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30FBE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62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BF333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61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BC5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62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75B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FF5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51F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60C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D9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E5B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D9F6D34" w14:textId="77777777" w:rsidR="008436E3" w:rsidRPr="00C13757" w:rsidRDefault="008436E3" w:rsidP="008436E3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2D4D51" w14:textId="77777777" w:rsidR="008436E3" w:rsidRPr="00C13757" w:rsidRDefault="008436E3" w:rsidP="008436E3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C13757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111"/>
        <w:gridCol w:w="375"/>
        <w:gridCol w:w="375"/>
        <w:gridCol w:w="375"/>
        <w:gridCol w:w="73"/>
        <w:gridCol w:w="301"/>
        <w:gridCol w:w="935"/>
        <w:gridCol w:w="460"/>
        <w:gridCol w:w="460"/>
        <w:gridCol w:w="460"/>
        <w:gridCol w:w="461"/>
        <w:gridCol w:w="461"/>
        <w:gridCol w:w="461"/>
        <w:gridCol w:w="461"/>
        <w:gridCol w:w="461"/>
        <w:gridCol w:w="460"/>
      </w:tblGrid>
      <w:tr w:rsidR="008436E3" w:rsidRPr="00C13757" w14:paraId="6A6BB26D" w14:textId="77777777" w:rsidTr="00104E6C">
        <w:trPr>
          <w:cantSplit/>
          <w:trHeight w:hRule="exact" w:val="340"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FBE5B6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CF5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2BC3CBAB" w14:textId="77777777" w:rsidTr="00104E6C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40A8EE1E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651214FA" w14:textId="77777777" w:rsidTr="00104E6C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691FA3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08EF72C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2D4A55D5" w14:textId="77777777" w:rsidTr="00104E6C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1BBA3E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168A6ED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57CA025F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7BC9DB1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09E5EBE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5496BBF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35B64A3A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E3" w:rsidRPr="00C13757" w14:paraId="794B5477" w14:textId="77777777" w:rsidTr="00104E6C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CBA027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E7D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F1E5B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  <w:r w:rsidRPr="00C13757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A4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588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B94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6F1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50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880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A1F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603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742" w14:textId="77777777" w:rsidR="008436E3" w:rsidRPr="00C13757" w:rsidRDefault="008436E3" w:rsidP="00104E6C">
            <w:pPr>
              <w:pStyle w:val="Telobesedila"/>
              <w:spacing w:before="6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9F46319" w14:textId="77777777" w:rsidR="008436E3" w:rsidRPr="00F36D86" w:rsidRDefault="008436E3" w:rsidP="00BE750F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Pooblastilo</w:t>
      </w:r>
    </w:p>
    <w:p w14:paraId="0F8A9851" w14:textId="77777777" w:rsidR="008436E3" w:rsidRDefault="00B33779" w:rsidP="008436E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 xml:space="preserve">Podpisani </w:t>
      </w:r>
      <w:r w:rsidR="008436E3" w:rsidRPr="00260489">
        <w:rPr>
          <w:rFonts w:ascii="Arial" w:hAnsi="Arial" w:cs="Arial"/>
          <w:sz w:val="22"/>
          <w:szCs w:val="22"/>
        </w:rPr>
        <w:t>(ime, priimek in naslov prosilca</w:t>
      </w:r>
      <w:r w:rsidR="008436E3">
        <w:rPr>
          <w:rFonts w:ascii="Arial" w:hAnsi="Arial" w:cs="Arial"/>
          <w:sz w:val="22"/>
          <w:szCs w:val="22"/>
        </w:rPr>
        <w:t xml:space="preserve"> oz. zakonitega zastopnika prosilca</w:t>
      </w:r>
      <w:r w:rsidR="008436E3" w:rsidRPr="002604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</w:t>
      </w:r>
      <w:r w:rsidR="008436E3" w:rsidRPr="00260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  <w:r w:rsidR="008436E3" w:rsidRPr="00260489">
        <w:rPr>
          <w:rFonts w:ascii="Arial" w:hAnsi="Arial" w:cs="Arial"/>
          <w:sz w:val="22"/>
          <w:szCs w:val="22"/>
        </w:rPr>
        <w:t xml:space="preserve">_____________________________, pooblaščam (ime, priimek </w:t>
      </w:r>
      <w:r w:rsidR="008436E3">
        <w:rPr>
          <w:rFonts w:ascii="Arial" w:hAnsi="Arial" w:cs="Arial"/>
          <w:sz w:val="22"/>
          <w:szCs w:val="22"/>
        </w:rPr>
        <w:t>p</w:t>
      </w:r>
      <w:r w:rsidR="008436E3" w:rsidRPr="00260489">
        <w:rPr>
          <w:rFonts w:ascii="Arial" w:hAnsi="Arial" w:cs="Arial"/>
          <w:sz w:val="22"/>
          <w:szCs w:val="22"/>
        </w:rPr>
        <w:t>ooblaščenca)</w:t>
      </w:r>
      <w:r w:rsidR="008436E3">
        <w:rPr>
          <w:rFonts w:ascii="Arial" w:hAnsi="Arial" w:cs="Arial"/>
          <w:sz w:val="22"/>
          <w:szCs w:val="22"/>
        </w:rPr>
        <w:t xml:space="preserve"> </w:t>
      </w:r>
      <w:r w:rsidR="008436E3" w:rsidRPr="00260489">
        <w:rPr>
          <w:rFonts w:ascii="Arial" w:hAnsi="Arial" w:cs="Arial"/>
          <w:sz w:val="22"/>
          <w:szCs w:val="22"/>
        </w:rPr>
        <w:t xml:space="preserve"> __________________________</w:t>
      </w:r>
      <w:r w:rsidR="008436E3" w:rsidRPr="00F00E4B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530213EC" w14:textId="77777777" w:rsidR="008436E3" w:rsidRDefault="008436E3" w:rsidP="008436E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 xml:space="preserve">za zastopanje v postopku pridobitve vodnega dovoljenja za neposredno rabo vode. </w:t>
      </w:r>
    </w:p>
    <w:p w14:paraId="11C31CEE" w14:textId="77777777" w:rsidR="008436E3" w:rsidRDefault="008436E3" w:rsidP="008436E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Podpis prosilca</w:t>
      </w:r>
      <w:r>
        <w:rPr>
          <w:rFonts w:ascii="Arial" w:hAnsi="Arial" w:cs="Arial"/>
          <w:sz w:val="22"/>
          <w:szCs w:val="22"/>
        </w:rPr>
        <w:t>/</w:t>
      </w:r>
      <w:r w:rsidRPr="005A0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zakonitega zastopnika prosilca</w:t>
      </w:r>
      <w:r w:rsidRPr="00260489">
        <w:rPr>
          <w:rFonts w:ascii="Arial" w:hAnsi="Arial" w:cs="Arial"/>
          <w:sz w:val="22"/>
          <w:szCs w:val="22"/>
        </w:rPr>
        <w:t>:</w:t>
      </w:r>
      <w:r w:rsidR="00B33779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 xml:space="preserve">____________________ </w:t>
      </w:r>
      <w:r w:rsidR="00B33779">
        <w:rPr>
          <w:rFonts w:ascii="Arial" w:hAnsi="Arial" w:cs="Arial"/>
          <w:sz w:val="22"/>
          <w:szCs w:val="22"/>
        </w:rPr>
        <w:t>d</w:t>
      </w:r>
      <w:r w:rsidRPr="00260489">
        <w:rPr>
          <w:rFonts w:ascii="Arial" w:hAnsi="Arial" w:cs="Arial"/>
          <w:sz w:val="22"/>
          <w:szCs w:val="22"/>
        </w:rPr>
        <w:t>ne:</w:t>
      </w:r>
      <w:r w:rsidR="00B33779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>_______________</w:t>
      </w:r>
    </w:p>
    <w:p w14:paraId="053981EC" w14:textId="77777777" w:rsidR="001001AC" w:rsidRPr="001001AC" w:rsidRDefault="001001AC" w:rsidP="001001AC">
      <w:pPr>
        <w:rPr>
          <w:rFonts w:ascii="Arial" w:hAnsi="Arial"/>
          <w:sz w:val="22"/>
          <w:szCs w:val="22"/>
        </w:rPr>
      </w:pPr>
    </w:p>
    <w:p w14:paraId="0A39FBB3" w14:textId="77777777" w:rsidR="001001AC" w:rsidRPr="001001AC" w:rsidRDefault="001001AC" w:rsidP="001001AC">
      <w:pPr>
        <w:rPr>
          <w:rFonts w:ascii="Arial" w:hAnsi="Arial"/>
          <w:sz w:val="22"/>
          <w:szCs w:val="22"/>
        </w:rPr>
      </w:pPr>
    </w:p>
    <w:p w14:paraId="6D79C802" w14:textId="77777777" w:rsidR="001001AC" w:rsidRPr="008121A0" w:rsidRDefault="001001AC" w:rsidP="001001AC">
      <w:pPr>
        <w:numPr>
          <w:ilvl w:val="0"/>
          <w:numId w:val="45"/>
        </w:numPr>
        <w:rPr>
          <w:rFonts w:ascii="Arial" w:hAnsi="Arial"/>
          <w:sz w:val="22"/>
          <w:szCs w:val="22"/>
        </w:rPr>
      </w:pPr>
      <w:r w:rsidRPr="008121A0">
        <w:rPr>
          <w:rFonts w:ascii="Arial" w:hAnsi="Arial"/>
          <w:b/>
          <w:sz w:val="22"/>
          <w:szCs w:val="22"/>
        </w:rPr>
        <w:t xml:space="preserve">PODALJŠANJE VELJAVNOSTI VODNE PRAVICE </w:t>
      </w:r>
      <w:r w:rsidRPr="00E84522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73FAE797" w14:textId="77777777" w:rsidR="001001AC" w:rsidRPr="00614CA4" w:rsidRDefault="001001AC" w:rsidP="001001AC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4"/>
        <w:gridCol w:w="3335"/>
      </w:tblGrid>
      <w:tr w:rsidR="00453D83" w:rsidRPr="00416AD1" w14:paraId="54D179FE" w14:textId="77777777" w:rsidTr="00F27BEA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7B937739" w14:textId="77777777" w:rsidR="00453D83" w:rsidRPr="00D63EE5" w:rsidRDefault="00453D83" w:rsidP="00F27BEA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 xml:space="preserve">Številka vodnega dovoljenja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351D126" w14:textId="77777777" w:rsidR="00453D83" w:rsidRPr="00416AD1" w:rsidRDefault="00453D83" w:rsidP="00F27BEA">
            <w:pPr>
              <w:rPr>
                <w:rFonts w:ascii="Arial" w:hAnsi="Arial" w:cs="Arial"/>
                <w:b/>
              </w:rPr>
            </w:pPr>
          </w:p>
        </w:tc>
      </w:tr>
      <w:tr w:rsidR="00453D83" w:rsidRPr="005231AD" w14:paraId="0BE2227A" w14:textId="77777777" w:rsidTr="00F27BEA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0341E14A" w14:textId="77777777" w:rsidR="00453D83" w:rsidRPr="00D63EE5" w:rsidRDefault="00453D83" w:rsidP="00F27BEA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izdaje vodnega dovoljenja</w:t>
            </w:r>
          </w:p>
        </w:tc>
        <w:tc>
          <w:tcPr>
            <w:tcW w:w="3367" w:type="dxa"/>
            <w:vAlign w:val="center"/>
          </w:tcPr>
          <w:p w14:paraId="116C8976" w14:textId="77777777" w:rsidR="00453D83" w:rsidRPr="005231AD" w:rsidRDefault="00453D83" w:rsidP="00F27BEA">
            <w:pPr>
              <w:rPr>
                <w:rFonts w:ascii="Arial" w:hAnsi="Arial" w:cs="Arial"/>
              </w:rPr>
            </w:pPr>
          </w:p>
        </w:tc>
      </w:tr>
      <w:tr w:rsidR="00453D83" w:rsidRPr="005231AD" w14:paraId="35ED5FA6" w14:textId="77777777" w:rsidTr="00F27BEA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7D516C0C" w14:textId="77777777" w:rsidR="00453D83" w:rsidRPr="00D63EE5" w:rsidRDefault="00453D83" w:rsidP="00F27BEA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prenehanja veljavnosti obstoječega vodnega dovoljenja</w:t>
            </w:r>
          </w:p>
        </w:tc>
        <w:tc>
          <w:tcPr>
            <w:tcW w:w="3367" w:type="dxa"/>
            <w:vAlign w:val="center"/>
          </w:tcPr>
          <w:p w14:paraId="37AAFE5F" w14:textId="77777777" w:rsidR="00453D83" w:rsidRPr="005231AD" w:rsidRDefault="00453D83" w:rsidP="00F27BEA">
            <w:pPr>
              <w:rPr>
                <w:rFonts w:ascii="Arial" w:hAnsi="Arial" w:cs="Arial"/>
              </w:rPr>
            </w:pPr>
          </w:p>
        </w:tc>
      </w:tr>
    </w:tbl>
    <w:p w14:paraId="6E7B34AD" w14:textId="77777777" w:rsidR="001001AC" w:rsidRPr="00CA0ABE" w:rsidRDefault="00074CFA" w:rsidP="00CA0ABE">
      <w:pPr>
        <w:ind w:left="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7A0B4BB" w14:textId="77777777" w:rsidR="008436E3" w:rsidRPr="00CA0ABE" w:rsidRDefault="008436E3" w:rsidP="008436E3">
      <w:pPr>
        <w:tabs>
          <w:tab w:val="num" w:pos="1276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14:paraId="3B42225B" w14:textId="77777777" w:rsidR="008436E3" w:rsidRDefault="008436E3" w:rsidP="008436E3">
      <w:pPr>
        <w:numPr>
          <w:ilvl w:val="12"/>
          <w:numId w:val="0"/>
        </w:numPr>
        <w:tabs>
          <w:tab w:val="num" w:pos="851"/>
        </w:tabs>
        <w:spacing w:line="240" w:lineRule="atLeast"/>
        <w:ind w:left="993" w:hanging="42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Glede na vrsto rabe vode u</w:t>
      </w:r>
      <w:r w:rsidRPr="006372F7">
        <w:rPr>
          <w:rFonts w:ascii="Arial" w:hAnsi="Arial" w:cs="Arial"/>
          <w:b/>
          <w:i/>
          <w:sz w:val="22"/>
          <w:szCs w:val="22"/>
        </w:rPr>
        <w:t>strez</w:t>
      </w:r>
      <w:r>
        <w:rPr>
          <w:rFonts w:ascii="Arial" w:hAnsi="Arial" w:cs="Arial"/>
          <w:b/>
          <w:i/>
          <w:sz w:val="22"/>
          <w:szCs w:val="22"/>
        </w:rPr>
        <w:t xml:space="preserve">no izpolnite rubriko </w:t>
      </w:r>
      <w:r w:rsidRPr="006372F7">
        <w:rPr>
          <w:rFonts w:ascii="Arial" w:hAnsi="Arial" w:cs="Arial"/>
          <w:b/>
          <w:i/>
          <w:sz w:val="22"/>
          <w:szCs w:val="22"/>
        </w:rPr>
        <w:t>II</w:t>
      </w:r>
      <w:r w:rsidR="001001AC">
        <w:rPr>
          <w:rFonts w:ascii="Arial" w:hAnsi="Arial" w:cs="Arial"/>
          <w:b/>
          <w:i/>
          <w:sz w:val="22"/>
          <w:szCs w:val="22"/>
        </w:rPr>
        <w:t>I</w:t>
      </w:r>
      <w:r w:rsidRPr="006372F7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>, I</w:t>
      </w:r>
      <w:r w:rsidR="001001AC"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6372F7">
        <w:rPr>
          <w:rFonts w:ascii="Arial" w:hAnsi="Arial" w:cs="Arial"/>
          <w:b/>
          <w:i/>
          <w:sz w:val="22"/>
          <w:szCs w:val="22"/>
        </w:rPr>
        <w:t xml:space="preserve"> ali </w:t>
      </w:r>
      <w:r>
        <w:rPr>
          <w:rFonts w:ascii="Arial" w:hAnsi="Arial" w:cs="Arial"/>
          <w:b/>
          <w:i/>
          <w:sz w:val="22"/>
          <w:szCs w:val="22"/>
        </w:rPr>
        <w:t>V.</w:t>
      </w:r>
    </w:p>
    <w:p w14:paraId="732CCE47" w14:textId="77777777" w:rsidR="008436E3" w:rsidRPr="00BF224B" w:rsidRDefault="008436E3" w:rsidP="001001AC">
      <w:pPr>
        <w:pStyle w:val="Naslov1"/>
        <w:numPr>
          <w:ilvl w:val="0"/>
          <w:numId w:val="46"/>
        </w:numPr>
        <w:rPr>
          <w:sz w:val="22"/>
        </w:rPr>
      </w:pPr>
      <w:r w:rsidRPr="00BF224B">
        <w:rPr>
          <w:sz w:val="22"/>
        </w:rPr>
        <w:t>OSNOVNI PODATKI O PRISTANIŠČU NA CELINSKIH VODAH:</w:t>
      </w:r>
    </w:p>
    <w:p w14:paraId="18F2761A" w14:textId="77777777" w:rsidR="008436E3" w:rsidRPr="00255255" w:rsidRDefault="008436E3" w:rsidP="008436E3">
      <w:pPr>
        <w:numPr>
          <w:ilvl w:val="12"/>
          <w:numId w:val="0"/>
        </w:numPr>
        <w:tabs>
          <w:tab w:val="num" w:pos="851"/>
        </w:tabs>
        <w:spacing w:line="240" w:lineRule="atLeast"/>
        <w:ind w:left="993" w:hanging="426"/>
        <w:rPr>
          <w:rFonts w:ascii="Arial" w:hAnsi="Arial" w:cs="Arial"/>
          <w:sz w:val="22"/>
          <w:szCs w:val="22"/>
        </w:rPr>
      </w:pPr>
    </w:p>
    <w:p w14:paraId="28A9841C" w14:textId="77777777" w:rsidR="008436E3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Opredelitev vodnega vira (</w:t>
      </w:r>
      <w:r w:rsidRPr="00F00E4B">
        <w:rPr>
          <w:rFonts w:ascii="Arial" w:hAnsi="Arial" w:cs="Arial"/>
          <w:i/>
          <w:sz w:val="22"/>
          <w:szCs w:val="22"/>
        </w:rPr>
        <w:t xml:space="preserve">ustrezno označite z </w:t>
      </w:r>
      <w:r w:rsidR="00F4502B">
        <w:rPr>
          <w:rFonts w:ascii="Arial" w:hAnsi="Arial" w:cs="Arial"/>
          <w:i/>
          <w:sz w:val="22"/>
          <w:szCs w:val="22"/>
        </w:rPr>
        <w:t>»</w:t>
      </w:r>
      <w:r w:rsidRPr="00F00E4B">
        <w:rPr>
          <w:rFonts w:ascii="Arial" w:hAnsi="Arial" w:cs="Arial"/>
          <w:i/>
          <w:sz w:val="22"/>
          <w:szCs w:val="22"/>
        </w:rPr>
        <w:t>x</w:t>
      </w:r>
      <w:r w:rsidR="00F4502B">
        <w:rPr>
          <w:rFonts w:ascii="Arial" w:hAnsi="Arial" w:cs="Arial"/>
          <w:i/>
          <w:sz w:val="22"/>
          <w:szCs w:val="22"/>
        </w:rPr>
        <w:t>«</w:t>
      </w:r>
      <w:r w:rsidRPr="00F00E4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in </w:t>
      </w:r>
      <w:r w:rsidRPr="009F7223">
        <w:rPr>
          <w:rFonts w:ascii="Arial" w:hAnsi="Arial" w:cs="Arial"/>
          <w:i/>
          <w:sz w:val="22"/>
          <w:szCs w:val="22"/>
        </w:rPr>
        <w:t>izpolnite</w:t>
      </w:r>
      <w:r>
        <w:rPr>
          <w:rFonts w:ascii="Arial" w:hAnsi="Arial" w:cs="Arial"/>
          <w:sz w:val="22"/>
          <w:szCs w:val="22"/>
        </w:rPr>
        <w:t>):</w:t>
      </w:r>
    </w:p>
    <w:p w14:paraId="0A3DF6A6" w14:textId="77777777" w:rsidR="00112F86" w:rsidRDefault="00000000" w:rsidP="00112F86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42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>vodotok</w:t>
      </w:r>
      <w:r w:rsidR="008436E3" w:rsidRPr="00F00E4B">
        <w:rPr>
          <w:rFonts w:ascii="Arial" w:hAnsi="Arial" w:cs="Arial"/>
          <w:sz w:val="22"/>
          <w:szCs w:val="22"/>
        </w:rPr>
        <w:t xml:space="preserve"> (ime):</w:t>
      </w:r>
      <w:r w:rsidR="008436E3">
        <w:rPr>
          <w:rFonts w:ascii="Arial" w:hAnsi="Arial" w:cs="Arial"/>
          <w:sz w:val="22"/>
          <w:szCs w:val="22"/>
        </w:rPr>
        <w:t xml:space="preserve"> </w:t>
      </w:r>
      <w:r w:rsidR="008436E3" w:rsidRPr="00F00E4B">
        <w:rPr>
          <w:rFonts w:ascii="Arial" w:hAnsi="Arial" w:cs="Arial"/>
          <w:sz w:val="22"/>
          <w:szCs w:val="22"/>
        </w:rPr>
        <w:t>________________________________________</w:t>
      </w:r>
      <w:r w:rsidR="008436E3">
        <w:rPr>
          <w:rFonts w:ascii="Arial" w:hAnsi="Arial" w:cs="Arial"/>
          <w:sz w:val="22"/>
          <w:szCs w:val="22"/>
        </w:rPr>
        <w:t>____________________</w:t>
      </w:r>
    </w:p>
    <w:p w14:paraId="062BF4EE" w14:textId="77777777" w:rsidR="008436E3" w:rsidRDefault="00000000" w:rsidP="00112F86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914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>jezero</w:t>
      </w:r>
      <w:r w:rsidR="008436E3" w:rsidRPr="00F00E4B">
        <w:rPr>
          <w:rFonts w:ascii="Arial" w:hAnsi="Arial" w:cs="Arial"/>
          <w:sz w:val="22"/>
          <w:szCs w:val="22"/>
        </w:rPr>
        <w:t xml:space="preserve"> (ime):</w:t>
      </w:r>
      <w:r w:rsidR="008436E3">
        <w:rPr>
          <w:rFonts w:ascii="Arial" w:hAnsi="Arial" w:cs="Arial"/>
          <w:sz w:val="22"/>
          <w:szCs w:val="22"/>
        </w:rPr>
        <w:t xml:space="preserve"> </w:t>
      </w:r>
      <w:r w:rsidR="008436E3" w:rsidRPr="00F00E4B">
        <w:rPr>
          <w:rFonts w:ascii="Arial" w:hAnsi="Arial" w:cs="Arial"/>
          <w:sz w:val="22"/>
          <w:szCs w:val="22"/>
        </w:rPr>
        <w:t>___________________________</w:t>
      </w:r>
      <w:r w:rsidR="008436E3">
        <w:rPr>
          <w:rFonts w:ascii="Arial" w:hAnsi="Arial" w:cs="Arial"/>
          <w:sz w:val="22"/>
          <w:szCs w:val="22"/>
        </w:rPr>
        <w:t>__________________________</w:t>
      </w:r>
      <w:r w:rsidR="00B33779">
        <w:rPr>
          <w:rFonts w:ascii="Arial" w:hAnsi="Arial" w:cs="Arial"/>
          <w:sz w:val="22"/>
          <w:szCs w:val="22"/>
        </w:rPr>
        <w:t>________</w:t>
      </w:r>
    </w:p>
    <w:p w14:paraId="5F6011E5" w14:textId="77777777" w:rsidR="008436E3" w:rsidRDefault="008436E3" w:rsidP="008436E3">
      <w:pPr>
        <w:jc w:val="both"/>
        <w:rPr>
          <w:rFonts w:ascii="Arial" w:hAnsi="Arial" w:cs="Arial"/>
          <w:sz w:val="22"/>
          <w:szCs w:val="22"/>
        </w:rPr>
      </w:pPr>
    </w:p>
    <w:p w14:paraId="039B6A51" w14:textId="77777777" w:rsidR="008436E3" w:rsidRPr="003B2643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</w:t>
      </w:r>
      <w:r w:rsidRPr="00D57EC7">
        <w:rPr>
          <w:rFonts w:ascii="Arial" w:hAnsi="Arial" w:cs="Arial"/>
          <w:sz w:val="22"/>
          <w:szCs w:val="22"/>
        </w:rPr>
        <w:t xml:space="preserve"> pristanišča:</w:t>
      </w:r>
      <w:r>
        <w:rPr>
          <w:rFonts w:ascii="Arial" w:hAnsi="Arial" w:cs="Arial"/>
          <w:sz w:val="22"/>
          <w:szCs w:val="22"/>
        </w:rPr>
        <w:t xml:space="preserve"> </w:t>
      </w:r>
      <w:r w:rsidRPr="00BC2060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7C4A5D05" w14:textId="77777777" w:rsidR="008436E3" w:rsidRDefault="008436E3" w:rsidP="008436E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BDF807A" w14:textId="77777777" w:rsidR="008436E3" w:rsidRPr="00255255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55255">
        <w:rPr>
          <w:rFonts w:ascii="Arial" w:hAnsi="Arial" w:cs="Arial"/>
          <w:sz w:val="22"/>
          <w:szCs w:val="22"/>
        </w:rPr>
        <w:t>predelitev območja pristanišča</w:t>
      </w:r>
      <w:r>
        <w:rPr>
          <w:rFonts w:ascii="Arial" w:hAnsi="Arial" w:cs="Arial"/>
          <w:sz w:val="22"/>
          <w:szCs w:val="22"/>
        </w:rPr>
        <w:t xml:space="preserve"> </w:t>
      </w:r>
      <w:r w:rsidRPr="00255255">
        <w:rPr>
          <w:rFonts w:ascii="Arial" w:hAnsi="Arial" w:cs="Arial"/>
          <w:sz w:val="22"/>
          <w:szCs w:val="22"/>
        </w:rPr>
        <w:t xml:space="preserve">s parc. št. zemljišč </w:t>
      </w:r>
      <w:r w:rsidRPr="00BC2060">
        <w:rPr>
          <w:rFonts w:ascii="Arial" w:hAnsi="Arial" w:cs="Arial"/>
          <w:i/>
          <w:sz w:val="22"/>
          <w:szCs w:val="22"/>
        </w:rPr>
        <w:t>(naštejte vse parc. št. zemljišč na območju)</w:t>
      </w:r>
      <w:r w:rsidRPr="00255255">
        <w:rPr>
          <w:rFonts w:ascii="Arial" w:hAnsi="Arial" w:cs="Arial"/>
          <w:sz w:val="22"/>
          <w:szCs w:val="22"/>
        </w:rPr>
        <w:t xml:space="preserve">: </w:t>
      </w:r>
    </w:p>
    <w:p w14:paraId="5850A54E" w14:textId="77777777" w:rsidR="008436E3" w:rsidRPr="00255255" w:rsidRDefault="008436E3" w:rsidP="008436E3">
      <w:pPr>
        <w:numPr>
          <w:ilvl w:val="12"/>
          <w:numId w:val="0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1"/>
        <w:gridCol w:w="1985"/>
      </w:tblGrid>
      <w:tr w:rsidR="008436E3" w:rsidRPr="00F45ACB" w14:paraId="58BD2B08" w14:textId="77777777" w:rsidTr="00104E6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E28B23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parc. št.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0837A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k.o.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096EB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št. k.o.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A86AA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</w:tr>
      <w:tr w:rsidR="008436E3" w:rsidRPr="00F45ACB" w14:paraId="01F70691" w14:textId="77777777" w:rsidTr="00104E6C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6C28B4BC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70AA8089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58120BDE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475E267B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685ED22E" w14:textId="77777777" w:rsidTr="00104E6C">
        <w:tc>
          <w:tcPr>
            <w:tcW w:w="1985" w:type="dxa"/>
            <w:shd w:val="clear" w:color="auto" w:fill="auto"/>
          </w:tcPr>
          <w:p w14:paraId="7CC39FE5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7DA0F5F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38CB81C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7FC2BE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0B2477F7" w14:textId="77777777" w:rsidTr="00104E6C">
        <w:tc>
          <w:tcPr>
            <w:tcW w:w="1985" w:type="dxa"/>
            <w:shd w:val="clear" w:color="auto" w:fill="auto"/>
          </w:tcPr>
          <w:p w14:paraId="18B222C7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4ECEDA2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652251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E23553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AE4CC" w14:textId="77777777" w:rsidR="008436E3" w:rsidRPr="00255255" w:rsidRDefault="008436E3" w:rsidP="008436E3">
      <w:pPr>
        <w:pStyle w:val="Noga"/>
        <w:ind w:left="993" w:hanging="426"/>
        <w:rPr>
          <w:rFonts w:ascii="Arial" w:hAnsi="Arial" w:cs="Arial"/>
          <w:sz w:val="22"/>
          <w:szCs w:val="22"/>
        </w:rPr>
      </w:pPr>
    </w:p>
    <w:p w14:paraId="4FC82413" w14:textId="3912B0F7" w:rsidR="008436E3" w:rsidRDefault="00B951C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 xml:space="preserve">Opredelitev območja </w:t>
      </w:r>
      <w:r w:rsidR="5226877F" w:rsidRPr="61949DDB">
        <w:rPr>
          <w:rFonts w:ascii="Arial" w:hAnsi="Arial" w:cs="Arial"/>
          <w:sz w:val="22"/>
          <w:szCs w:val="22"/>
        </w:rPr>
        <w:t>pristanišč</w:t>
      </w:r>
      <w:r w:rsidRPr="61949DDB">
        <w:rPr>
          <w:rFonts w:ascii="Arial" w:hAnsi="Arial" w:cs="Arial"/>
          <w:sz w:val="22"/>
          <w:szCs w:val="22"/>
        </w:rPr>
        <w:t xml:space="preserve">a mesta s koordinatami (e, n) prevzetimi iz državnega koordinatnega sistema, odčitanimi v temeljnem topografskem načrtu v merilu 1:5.000 </w:t>
      </w:r>
      <w:r w:rsidR="008436E3" w:rsidRPr="61949DDB">
        <w:rPr>
          <w:rFonts w:ascii="Arial" w:hAnsi="Arial" w:cs="Arial"/>
          <w:sz w:val="22"/>
          <w:szCs w:val="22"/>
        </w:rPr>
        <w:t xml:space="preserve"> ali na podlagi meritev z GPS napravo oz. geodetske </w:t>
      </w:r>
      <w:r w:rsidR="00EF62A8" w:rsidRPr="61949DDB">
        <w:rPr>
          <w:rFonts w:ascii="Arial" w:hAnsi="Arial" w:cs="Arial"/>
          <w:sz w:val="22"/>
          <w:szCs w:val="22"/>
        </w:rPr>
        <w:t>iz</w:t>
      </w:r>
      <w:r w:rsidR="008436E3" w:rsidRPr="61949DDB">
        <w:rPr>
          <w:rFonts w:ascii="Arial" w:hAnsi="Arial" w:cs="Arial"/>
          <w:sz w:val="22"/>
          <w:szCs w:val="22"/>
        </w:rPr>
        <w:t xml:space="preserve">mere </w:t>
      </w:r>
      <w:r w:rsidR="008436E3" w:rsidRPr="61949DDB">
        <w:rPr>
          <w:rFonts w:ascii="Arial" w:hAnsi="Arial" w:cs="Arial"/>
          <w:i/>
          <w:iCs/>
          <w:sz w:val="22"/>
          <w:szCs w:val="22"/>
        </w:rPr>
        <w:t>(naštejte vse točke poligona, ki obdaja akvatorij pristanišča)</w:t>
      </w:r>
      <w:r w:rsidR="008436E3" w:rsidRPr="61949DDB">
        <w:rPr>
          <w:rFonts w:ascii="Arial" w:hAnsi="Arial" w:cs="Arial"/>
          <w:sz w:val="22"/>
          <w:szCs w:val="22"/>
        </w:rPr>
        <w:t xml:space="preserve">: </w:t>
      </w:r>
    </w:p>
    <w:p w14:paraId="4C1CCF0F" w14:textId="77777777" w:rsidR="00B951C3" w:rsidRDefault="00B951C3" w:rsidP="00B951C3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3949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975"/>
      </w:tblGrid>
      <w:tr w:rsidR="00531ACC" w:rsidRPr="00B75F88" w14:paraId="2D6E7DAB" w14:textId="77777777" w:rsidTr="61949DDB">
        <w:trPr>
          <w:trHeight w:val="25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B253D1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663C6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531ACC" w:rsidRPr="00B75F88" w14:paraId="4B69BE8F" w14:textId="77777777" w:rsidTr="61949DDB">
        <w:trPr>
          <w:trHeight w:val="258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14:paraId="44C255E2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14:paraId="6E659DF5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3E46E9A6" w14:textId="77777777" w:rsidTr="61949DDB">
        <w:trPr>
          <w:trHeight w:val="242"/>
        </w:trPr>
        <w:tc>
          <w:tcPr>
            <w:tcW w:w="1974" w:type="dxa"/>
            <w:shd w:val="clear" w:color="auto" w:fill="auto"/>
          </w:tcPr>
          <w:p w14:paraId="7ACDEA10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48995B0D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052C1BBB" w14:textId="77777777" w:rsidTr="61949DDB">
        <w:trPr>
          <w:trHeight w:val="258"/>
        </w:trPr>
        <w:tc>
          <w:tcPr>
            <w:tcW w:w="1974" w:type="dxa"/>
            <w:shd w:val="clear" w:color="auto" w:fill="auto"/>
          </w:tcPr>
          <w:p w14:paraId="0CD2EB89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12A2A8A2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4152660E" w14:textId="77777777" w:rsidTr="61949DDB">
        <w:trPr>
          <w:trHeight w:val="242"/>
        </w:trPr>
        <w:tc>
          <w:tcPr>
            <w:tcW w:w="1974" w:type="dxa"/>
            <w:shd w:val="clear" w:color="auto" w:fill="auto"/>
          </w:tcPr>
          <w:p w14:paraId="0B251BFB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29AF335E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18C4D860" w14:textId="77777777" w:rsidTr="61949DDB">
        <w:trPr>
          <w:trHeight w:val="258"/>
        </w:trPr>
        <w:tc>
          <w:tcPr>
            <w:tcW w:w="1974" w:type="dxa"/>
            <w:shd w:val="clear" w:color="auto" w:fill="auto"/>
          </w:tcPr>
          <w:p w14:paraId="0EE768B8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5EA91CDB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544BAC38" w14:textId="77777777" w:rsidTr="61949DDB">
        <w:trPr>
          <w:trHeight w:val="242"/>
        </w:trPr>
        <w:tc>
          <w:tcPr>
            <w:tcW w:w="1974" w:type="dxa"/>
            <w:shd w:val="clear" w:color="auto" w:fill="auto"/>
          </w:tcPr>
          <w:p w14:paraId="163F333B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119D22C5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184A4484" w14:textId="77777777" w:rsidTr="61949DDB">
        <w:trPr>
          <w:trHeight w:val="258"/>
        </w:trPr>
        <w:tc>
          <w:tcPr>
            <w:tcW w:w="1974" w:type="dxa"/>
            <w:shd w:val="clear" w:color="auto" w:fill="auto"/>
          </w:tcPr>
          <w:p w14:paraId="10C1F706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C2E539A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6DD6FE37" w14:textId="77777777" w:rsidTr="61949DDB">
        <w:trPr>
          <w:trHeight w:val="242"/>
        </w:trPr>
        <w:tc>
          <w:tcPr>
            <w:tcW w:w="1974" w:type="dxa"/>
            <w:shd w:val="clear" w:color="auto" w:fill="auto"/>
          </w:tcPr>
          <w:p w14:paraId="726B3CD6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1709CBAA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D9FF9" w14:textId="773BE053" w:rsidR="61949DDB" w:rsidRDefault="61949DDB" w:rsidP="61949DDB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10E800A2" w14:textId="6E850C6A" w:rsidR="008436E3" w:rsidRPr="00502B35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lastRenderedPageBreak/>
        <w:t>Površina akvatorija pristanišča (m</w:t>
      </w:r>
      <w:r w:rsidRPr="61949DDB">
        <w:rPr>
          <w:rFonts w:ascii="Arial" w:hAnsi="Arial" w:cs="Arial"/>
          <w:sz w:val="22"/>
          <w:szCs w:val="22"/>
          <w:vertAlign w:val="superscript"/>
        </w:rPr>
        <w:t>2</w:t>
      </w:r>
      <w:r w:rsidRPr="61949DDB">
        <w:rPr>
          <w:rFonts w:ascii="Arial" w:hAnsi="Arial" w:cs="Arial"/>
          <w:sz w:val="22"/>
          <w:szCs w:val="22"/>
        </w:rPr>
        <w:t>):</w:t>
      </w:r>
    </w:p>
    <w:p w14:paraId="6BB4F656" w14:textId="4B5A40FD" w:rsidR="008436E3" w:rsidRPr="00502B35" w:rsidRDefault="008436E3" w:rsidP="61949DDB">
      <w:pPr>
        <w:tabs>
          <w:tab w:val="num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185B3F6D" w14:textId="77777777" w:rsidR="008436E3" w:rsidRDefault="008436E3" w:rsidP="008436E3">
      <w:pPr>
        <w:tabs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  <w:u w:val="single"/>
        </w:rPr>
      </w:pPr>
    </w:p>
    <w:p w14:paraId="7F9CE793" w14:textId="77777777" w:rsidR="008436E3" w:rsidRPr="00D57EC7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>Naziv odloka o izbranem upravljavcu pristanišča, datum in mesto njegove 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0B001D81" w14:textId="77777777" w:rsidTr="00104E6C">
        <w:tc>
          <w:tcPr>
            <w:tcW w:w="9625" w:type="dxa"/>
            <w:shd w:val="clear" w:color="auto" w:fill="auto"/>
          </w:tcPr>
          <w:p w14:paraId="416CEE56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152708DB" w14:textId="77777777" w:rsidTr="00104E6C">
        <w:tc>
          <w:tcPr>
            <w:tcW w:w="9625" w:type="dxa"/>
            <w:shd w:val="clear" w:color="auto" w:fill="auto"/>
          </w:tcPr>
          <w:p w14:paraId="1E78A38D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20392B93" w14:textId="77777777" w:rsidTr="00104E6C">
        <w:tc>
          <w:tcPr>
            <w:tcW w:w="9625" w:type="dxa"/>
            <w:shd w:val="clear" w:color="auto" w:fill="auto"/>
          </w:tcPr>
          <w:p w14:paraId="158B689E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36E9E8D0" w14:textId="77777777" w:rsidTr="00104E6C">
        <w:tc>
          <w:tcPr>
            <w:tcW w:w="9625" w:type="dxa"/>
            <w:shd w:val="clear" w:color="auto" w:fill="auto"/>
          </w:tcPr>
          <w:p w14:paraId="4C496664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54F46" w14:textId="77777777" w:rsidR="008436E3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 xml:space="preserve">Številka, datum izdaje in naziv izdajatelja uporabnega dovoljenja </w:t>
      </w:r>
      <w:r w:rsidRPr="61949DDB">
        <w:rPr>
          <w:rFonts w:ascii="Arial" w:hAnsi="Arial" w:cs="Arial"/>
          <w:i/>
          <w:iCs/>
          <w:sz w:val="22"/>
          <w:szCs w:val="22"/>
        </w:rPr>
        <w:t>(če gre za obstoječe pristanišče)</w:t>
      </w:r>
      <w:r w:rsidRPr="61949DD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02ECB504" w14:textId="77777777" w:rsidTr="00104E6C">
        <w:tc>
          <w:tcPr>
            <w:tcW w:w="9625" w:type="dxa"/>
            <w:shd w:val="clear" w:color="auto" w:fill="auto"/>
          </w:tcPr>
          <w:p w14:paraId="690F16DB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0071F905" w14:textId="77777777" w:rsidTr="00104E6C">
        <w:tc>
          <w:tcPr>
            <w:tcW w:w="9625" w:type="dxa"/>
            <w:shd w:val="clear" w:color="auto" w:fill="auto"/>
          </w:tcPr>
          <w:p w14:paraId="4DE90BAE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32478377" w14:textId="77777777" w:rsidTr="00104E6C">
        <w:tc>
          <w:tcPr>
            <w:tcW w:w="9625" w:type="dxa"/>
            <w:shd w:val="clear" w:color="auto" w:fill="auto"/>
          </w:tcPr>
          <w:p w14:paraId="2F6AE107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045E358D" w14:textId="77777777" w:rsidTr="00104E6C">
        <w:tc>
          <w:tcPr>
            <w:tcW w:w="9625" w:type="dxa"/>
            <w:shd w:val="clear" w:color="auto" w:fill="auto"/>
          </w:tcPr>
          <w:p w14:paraId="7C8B3ADD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390477" w14:textId="77777777" w:rsidR="008436E3" w:rsidRPr="00255255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>Ime in priimek oziroma naziv drugih obstoječih uporabnikov predmetnega akvatorija: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18F59A91" w14:textId="77777777" w:rsidTr="00104E6C">
        <w:tc>
          <w:tcPr>
            <w:tcW w:w="9625" w:type="dxa"/>
            <w:shd w:val="clear" w:color="auto" w:fill="auto"/>
          </w:tcPr>
          <w:p w14:paraId="7F6D2371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70B6BD6" w14:textId="77777777" w:rsidTr="00104E6C">
        <w:tc>
          <w:tcPr>
            <w:tcW w:w="9625" w:type="dxa"/>
            <w:shd w:val="clear" w:color="auto" w:fill="auto"/>
          </w:tcPr>
          <w:p w14:paraId="21377189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50AE4367" w14:textId="77777777" w:rsidTr="00104E6C">
        <w:tc>
          <w:tcPr>
            <w:tcW w:w="9625" w:type="dxa"/>
            <w:shd w:val="clear" w:color="auto" w:fill="auto"/>
          </w:tcPr>
          <w:p w14:paraId="3C34CD21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266B3F68" w14:textId="77777777" w:rsidTr="00104E6C">
        <w:tc>
          <w:tcPr>
            <w:tcW w:w="9625" w:type="dxa"/>
            <w:shd w:val="clear" w:color="auto" w:fill="auto"/>
          </w:tcPr>
          <w:p w14:paraId="485CAD2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C3FE3" w14:textId="77777777" w:rsidR="008436E3" w:rsidRPr="00D57EC7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>Naziv odloka o določitvi plovbnega režima, datum in mesto njegove 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45BE660C" w14:textId="77777777" w:rsidTr="00104E6C">
        <w:tc>
          <w:tcPr>
            <w:tcW w:w="9625" w:type="dxa"/>
            <w:shd w:val="clear" w:color="auto" w:fill="auto"/>
          </w:tcPr>
          <w:p w14:paraId="02DBCFC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0B4F8044" w14:textId="77777777" w:rsidTr="00104E6C">
        <w:tc>
          <w:tcPr>
            <w:tcW w:w="9625" w:type="dxa"/>
            <w:shd w:val="clear" w:color="auto" w:fill="auto"/>
          </w:tcPr>
          <w:p w14:paraId="345DBE04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9509F97" w14:textId="77777777" w:rsidTr="00104E6C">
        <w:tc>
          <w:tcPr>
            <w:tcW w:w="9625" w:type="dxa"/>
            <w:shd w:val="clear" w:color="auto" w:fill="auto"/>
          </w:tcPr>
          <w:p w14:paraId="03F857E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1551BF3F" w14:textId="77777777" w:rsidTr="00104E6C">
        <w:tc>
          <w:tcPr>
            <w:tcW w:w="9625" w:type="dxa"/>
            <w:shd w:val="clear" w:color="auto" w:fill="auto"/>
          </w:tcPr>
          <w:p w14:paraId="550754EC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22A1BC" w14:textId="77777777" w:rsidR="008436E3" w:rsidRPr="00D57EC7" w:rsidRDefault="008436E3" w:rsidP="008436E3">
      <w:pPr>
        <w:numPr>
          <w:ilvl w:val="0"/>
          <w:numId w:val="26"/>
        </w:numPr>
        <w:tabs>
          <w:tab w:val="clear" w:pos="927"/>
          <w:tab w:val="num" w:pos="426"/>
        </w:tabs>
        <w:ind w:left="924" w:hanging="924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>Naziv uredbe Vlade RS o uporabi plovil na motorni pogon in datum njene 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3B15178F" w14:textId="77777777" w:rsidTr="00104E6C">
        <w:tc>
          <w:tcPr>
            <w:tcW w:w="9625" w:type="dxa"/>
            <w:shd w:val="clear" w:color="auto" w:fill="auto"/>
          </w:tcPr>
          <w:p w14:paraId="57A39EEF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28D0324B" w14:textId="77777777" w:rsidTr="00104E6C">
        <w:tc>
          <w:tcPr>
            <w:tcW w:w="9625" w:type="dxa"/>
            <w:shd w:val="clear" w:color="auto" w:fill="auto"/>
          </w:tcPr>
          <w:p w14:paraId="33358F88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1248B570" w14:textId="77777777" w:rsidTr="00104E6C">
        <w:tc>
          <w:tcPr>
            <w:tcW w:w="9625" w:type="dxa"/>
            <w:shd w:val="clear" w:color="auto" w:fill="auto"/>
          </w:tcPr>
          <w:p w14:paraId="56263193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A32D70E" w14:textId="77777777" w:rsidTr="00104E6C">
        <w:tc>
          <w:tcPr>
            <w:tcW w:w="9625" w:type="dxa"/>
            <w:shd w:val="clear" w:color="auto" w:fill="auto"/>
          </w:tcPr>
          <w:p w14:paraId="0A6545C9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12647" w14:textId="77777777" w:rsidR="008436E3" w:rsidRPr="00BF224B" w:rsidRDefault="008436E3" w:rsidP="001001AC">
      <w:pPr>
        <w:pStyle w:val="Naslov1"/>
        <w:numPr>
          <w:ilvl w:val="0"/>
          <w:numId w:val="46"/>
        </w:numPr>
        <w:rPr>
          <w:sz w:val="22"/>
        </w:rPr>
      </w:pPr>
      <w:r w:rsidRPr="00BF224B">
        <w:rPr>
          <w:sz w:val="22"/>
        </w:rPr>
        <w:t>OSNOVNI PODATKI O VSTOPNO IZSTOPNEM MESTU NA CELINSKIH VODAH:</w:t>
      </w:r>
    </w:p>
    <w:p w14:paraId="7ED644BC" w14:textId="77777777" w:rsidR="008436E3" w:rsidRPr="008D2A48" w:rsidRDefault="008436E3" w:rsidP="008436E3">
      <w:pPr>
        <w:tabs>
          <w:tab w:val="left" w:pos="10064"/>
        </w:tabs>
        <w:spacing w:line="240" w:lineRule="atLeast"/>
        <w:ind w:left="567"/>
        <w:rPr>
          <w:rFonts w:ascii="Arial" w:hAnsi="Arial" w:cs="Arial"/>
          <w:i/>
        </w:rPr>
      </w:pPr>
      <w:r w:rsidRPr="008D2A48">
        <w:rPr>
          <w:rFonts w:ascii="Arial" w:hAnsi="Arial" w:cs="Arial"/>
          <w:i/>
          <w:u w:val="single"/>
        </w:rPr>
        <w:t>Opomba:</w:t>
      </w:r>
      <w:r>
        <w:rPr>
          <w:rFonts w:ascii="Arial" w:hAnsi="Arial" w:cs="Arial"/>
          <w:i/>
          <w:u w:val="single"/>
        </w:rPr>
        <w:t xml:space="preserve"> </w:t>
      </w:r>
      <w:r w:rsidRPr="008D2A48">
        <w:rPr>
          <w:rFonts w:ascii="Arial" w:hAnsi="Arial" w:cs="Arial"/>
          <w:i/>
        </w:rPr>
        <w:t>v primeru več vstopno-izstopnih mest izpolnite rubriko I</w:t>
      </w:r>
      <w:r>
        <w:rPr>
          <w:rFonts w:ascii="Arial" w:hAnsi="Arial" w:cs="Arial"/>
          <w:i/>
        </w:rPr>
        <w:t>I</w:t>
      </w:r>
      <w:r w:rsidRPr="008D2A48">
        <w:rPr>
          <w:rFonts w:ascii="Arial" w:hAnsi="Arial" w:cs="Arial"/>
          <w:i/>
        </w:rPr>
        <w:t>I. za vsako vstopno-izstopno mesto posebej)</w:t>
      </w:r>
    </w:p>
    <w:p w14:paraId="7D17E36B" w14:textId="77777777" w:rsidR="008436E3" w:rsidRPr="00255255" w:rsidRDefault="008436E3" w:rsidP="008436E3">
      <w:pPr>
        <w:tabs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  <w:u w:val="single"/>
        </w:rPr>
      </w:pPr>
    </w:p>
    <w:p w14:paraId="187C7B48" w14:textId="77777777" w:rsidR="008436E3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hanging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Opredelitev vodnega vira (</w:t>
      </w:r>
      <w:r w:rsidRPr="00F00E4B">
        <w:rPr>
          <w:rFonts w:ascii="Arial" w:hAnsi="Arial" w:cs="Arial"/>
          <w:i/>
          <w:sz w:val="22"/>
          <w:szCs w:val="22"/>
        </w:rPr>
        <w:t xml:space="preserve">ustrezno označite z </w:t>
      </w:r>
      <w:r w:rsidR="00F4502B">
        <w:rPr>
          <w:rFonts w:ascii="Arial" w:hAnsi="Arial" w:cs="Arial"/>
          <w:i/>
          <w:sz w:val="22"/>
          <w:szCs w:val="22"/>
        </w:rPr>
        <w:t>»</w:t>
      </w:r>
      <w:r w:rsidRPr="00F00E4B">
        <w:rPr>
          <w:rFonts w:ascii="Arial" w:hAnsi="Arial" w:cs="Arial"/>
          <w:i/>
          <w:sz w:val="22"/>
          <w:szCs w:val="22"/>
        </w:rPr>
        <w:t>x</w:t>
      </w:r>
      <w:r w:rsidR="00F4502B">
        <w:rPr>
          <w:rFonts w:ascii="Arial" w:hAnsi="Arial" w:cs="Arial"/>
          <w:i/>
          <w:sz w:val="22"/>
          <w:szCs w:val="22"/>
        </w:rPr>
        <w:t>«</w:t>
      </w:r>
      <w:r w:rsidRPr="00F00E4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in </w:t>
      </w:r>
      <w:r w:rsidRPr="009F7223">
        <w:rPr>
          <w:rFonts w:ascii="Arial" w:hAnsi="Arial" w:cs="Arial"/>
          <w:i/>
          <w:sz w:val="22"/>
          <w:szCs w:val="22"/>
        </w:rPr>
        <w:t>izpolnite</w:t>
      </w:r>
      <w:r>
        <w:rPr>
          <w:rFonts w:ascii="Arial" w:hAnsi="Arial" w:cs="Arial"/>
          <w:sz w:val="22"/>
          <w:szCs w:val="22"/>
        </w:rPr>
        <w:t>):</w:t>
      </w:r>
    </w:p>
    <w:p w14:paraId="7A9232EC" w14:textId="77777777" w:rsidR="00112F86" w:rsidRDefault="00000000" w:rsidP="00112F86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8822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A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>vodotok</w:t>
      </w:r>
      <w:r w:rsidR="008436E3" w:rsidRPr="00F00E4B">
        <w:rPr>
          <w:rFonts w:ascii="Arial" w:hAnsi="Arial" w:cs="Arial"/>
          <w:sz w:val="22"/>
          <w:szCs w:val="22"/>
        </w:rPr>
        <w:t xml:space="preserve"> (ime):</w:t>
      </w:r>
      <w:r w:rsidR="008436E3">
        <w:rPr>
          <w:rFonts w:ascii="Arial" w:hAnsi="Arial" w:cs="Arial"/>
          <w:sz w:val="22"/>
          <w:szCs w:val="22"/>
        </w:rPr>
        <w:t xml:space="preserve"> </w:t>
      </w:r>
      <w:r w:rsidR="008436E3" w:rsidRPr="00F00E4B">
        <w:rPr>
          <w:rFonts w:ascii="Arial" w:hAnsi="Arial" w:cs="Arial"/>
          <w:sz w:val="22"/>
          <w:szCs w:val="22"/>
        </w:rPr>
        <w:t>__________________________________________</w:t>
      </w:r>
      <w:r w:rsidR="008436E3">
        <w:rPr>
          <w:rFonts w:ascii="Arial" w:hAnsi="Arial" w:cs="Arial"/>
          <w:sz w:val="22"/>
          <w:szCs w:val="22"/>
        </w:rPr>
        <w:t>____________________</w:t>
      </w:r>
    </w:p>
    <w:p w14:paraId="55B889A9" w14:textId="77777777" w:rsidR="008436E3" w:rsidRDefault="00000000" w:rsidP="00112F86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842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>jezero</w:t>
      </w:r>
      <w:r w:rsidR="008436E3" w:rsidRPr="00F00E4B">
        <w:rPr>
          <w:rFonts w:ascii="Arial" w:hAnsi="Arial" w:cs="Arial"/>
          <w:sz w:val="22"/>
          <w:szCs w:val="22"/>
        </w:rPr>
        <w:t xml:space="preserve"> (ime):</w:t>
      </w:r>
      <w:r w:rsidR="008436E3">
        <w:rPr>
          <w:rFonts w:ascii="Arial" w:hAnsi="Arial" w:cs="Arial"/>
          <w:sz w:val="22"/>
          <w:szCs w:val="22"/>
        </w:rPr>
        <w:t xml:space="preserve"> </w:t>
      </w:r>
      <w:r w:rsidR="008436E3" w:rsidRPr="00F00E4B">
        <w:rPr>
          <w:rFonts w:ascii="Arial" w:hAnsi="Arial" w:cs="Arial"/>
          <w:sz w:val="22"/>
          <w:szCs w:val="22"/>
        </w:rPr>
        <w:t>___________________________</w:t>
      </w:r>
      <w:r w:rsidR="008436E3">
        <w:rPr>
          <w:rFonts w:ascii="Arial" w:hAnsi="Arial" w:cs="Arial"/>
          <w:sz w:val="22"/>
          <w:szCs w:val="22"/>
        </w:rPr>
        <w:t>__________________________</w:t>
      </w:r>
      <w:r w:rsidR="00B33779">
        <w:rPr>
          <w:rFonts w:ascii="Arial" w:hAnsi="Arial" w:cs="Arial"/>
          <w:sz w:val="22"/>
          <w:szCs w:val="22"/>
        </w:rPr>
        <w:softHyphen/>
      </w:r>
      <w:r w:rsidR="00B33779">
        <w:rPr>
          <w:rFonts w:ascii="Arial" w:hAnsi="Arial" w:cs="Arial"/>
          <w:sz w:val="22"/>
          <w:szCs w:val="22"/>
        </w:rPr>
        <w:softHyphen/>
      </w:r>
      <w:r w:rsidR="00B33779">
        <w:rPr>
          <w:rFonts w:ascii="Arial" w:hAnsi="Arial" w:cs="Arial"/>
          <w:sz w:val="22"/>
          <w:szCs w:val="22"/>
        </w:rPr>
        <w:softHyphen/>
      </w:r>
      <w:r w:rsidR="00B33779">
        <w:rPr>
          <w:rFonts w:ascii="Arial" w:hAnsi="Arial" w:cs="Arial"/>
          <w:sz w:val="22"/>
          <w:szCs w:val="22"/>
        </w:rPr>
        <w:softHyphen/>
      </w:r>
      <w:r w:rsidR="00B33779">
        <w:rPr>
          <w:rFonts w:ascii="Arial" w:hAnsi="Arial" w:cs="Arial"/>
          <w:sz w:val="22"/>
          <w:szCs w:val="22"/>
        </w:rPr>
        <w:softHyphen/>
        <w:t>__________</w:t>
      </w:r>
    </w:p>
    <w:p w14:paraId="2385F109" w14:textId="77777777" w:rsidR="008436E3" w:rsidRDefault="008436E3" w:rsidP="008436E3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647CBB89" w14:textId="77777777" w:rsidR="008436E3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hanging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</w:t>
      </w:r>
      <w:r w:rsidRPr="00C145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vstopno – izstopnega mesta: </w:t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</w:r>
      <w:r w:rsidR="00F4502B">
        <w:rPr>
          <w:rFonts w:ascii="Arial" w:hAnsi="Arial" w:cs="Arial"/>
          <w:sz w:val="22"/>
          <w:szCs w:val="22"/>
        </w:rPr>
        <w:softHyphen/>
        <w:t>______________</w:t>
      </w:r>
      <w:r w:rsidR="00803005">
        <w:rPr>
          <w:rFonts w:ascii="Arial" w:hAnsi="Arial" w:cs="Arial"/>
          <w:sz w:val="22"/>
          <w:szCs w:val="22"/>
        </w:rPr>
        <w:t>_______________________________</w:t>
      </w:r>
    </w:p>
    <w:p w14:paraId="20336BBC" w14:textId="77777777" w:rsidR="008436E3" w:rsidRDefault="008436E3" w:rsidP="00803005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55255">
        <w:rPr>
          <w:rFonts w:ascii="Arial" w:hAnsi="Arial" w:cs="Arial"/>
          <w:sz w:val="22"/>
          <w:szCs w:val="22"/>
        </w:rPr>
        <w:t xml:space="preserve">predelitev območja </w:t>
      </w:r>
      <w:r>
        <w:rPr>
          <w:rFonts w:ascii="Arial" w:hAnsi="Arial" w:cs="Arial"/>
          <w:sz w:val="22"/>
          <w:szCs w:val="22"/>
        </w:rPr>
        <w:t xml:space="preserve">vstopno-izstopnega mesta </w:t>
      </w:r>
      <w:r w:rsidRPr="00255255">
        <w:rPr>
          <w:rFonts w:ascii="Arial" w:hAnsi="Arial" w:cs="Arial"/>
          <w:sz w:val="22"/>
          <w:szCs w:val="22"/>
        </w:rPr>
        <w:t xml:space="preserve">s parc. št. zemljišč </w:t>
      </w:r>
      <w:r w:rsidRPr="00B30330">
        <w:rPr>
          <w:rFonts w:ascii="Arial" w:hAnsi="Arial" w:cs="Arial"/>
          <w:i/>
          <w:sz w:val="22"/>
          <w:szCs w:val="22"/>
        </w:rPr>
        <w:t>(naštejte vse parc. št. zemljišč na območju akvatorija)</w:t>
      </w:r>
      <w:r w:rsidRPr="00255255">
        <w:rPr>
          <w:rFonts w:ascii="Arial" w:hAnsi="Arial" w:cs="Arial"/>
          <w:sz w:val="22"/>
          <w:szCs w:val="22"/>
        </w:rPr>
        <w:t xml:space="preserve">: </w:t>
      </w:r>
    </w:p>
    <w:p w14:paraId="6FB8D386" w14:textId="77777777" w:rsidR="00803005" w:rsidRPr="00803005" w:rsidRDefault="00803005" w:rsidP="00C41D8A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1"/>
        <w:gridCol w:w="1985"/>
      </w:tblGrid>
      <w:tr w:rsidR="008436E3" w:rsidRPr="00F45ACB" w14:paraId="420A6F6A" w14:textId="77777777" w:rsidTr="00104E6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7BFC8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parc. št.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A5181F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k.o.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B4D80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št. k.o.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92B9A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</w:tr>
      <w:tr w:rsidR="008436E3" w:rsidRPr="00F45ACB" w14:paraId="1D8B73C4" w14:textId="77777777" w:rsidTr="00104E6C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560FF64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532568E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472F340B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78EC5525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4393389C" w14:textId="77777777" w:rsidTr="00104E6C">
        <w:tc>
          <w:tcPr>
            <w:tcW w:w="1985" w:type="dxa"/>
            <w:shd w:val="clear" w:color="auto" w:fill="auto"/>
          </w:tcPr>
          <w:p w14:paraId="09E4DB7B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BC4B6C8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4A4D9DE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346F0DE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1F239259" w14:textId="77777777" w:rsidTr="00104E6C">
        <w:tc>
          <w:tcPr>
            <w:tcW w:w="1985" w:type="dxa"/>
            <w:shd w:val="clear" w:color="auto" w:fill="auto"/>
          </w:tcPr>
          <w:p w14:paraId="01EF88D9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61ADF1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75AF0D7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D61D01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401DCC79" w14:textId="77777777" w:rsidTr="00104E6C">
        <w:tc>
          <w:tcPr>
            <w:tcW w:w="1985" w:type="dxa"/>
            <w:shd w:val="clear" w:color="auto" w:fill="auto"/>
          </w:tcPr>
          <w:p w14:paraId="32B211C9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461215C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D49C25A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B1E152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A14F3" w14:textId="77777777" w:rsidR="008436E3" w:rsidRDefault="008436E3" w:rsidP="008436E3">
      <w:pPr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194283B3" w14:textId="1CD537D1" w:rsidR="008436E3" w:rsidRPr="00890C4D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55255">
        <w:rPr>
          <w:rFonts w:ascii="Arial" w:hAnsi="Arial" w:cs="Arial"/>
          <w:sz w:val="22"/>
          <w:szCs w:val="22"/>
        </w:rPr>
        <w:t xml:space="preserve">predelitev območja </w:t>
      </w:r>
      <w:r>
        <w:rPr>
          <w:rFonts w:ascii="Arial" w:hAnsi="Arial" w:cs="Arial"/>
          <w:sz w:val="22"/>
          <w:szCs w:val="22"/>
        </w:rPr>
        <w:t xml:space="preserve">vstopno-izstopnega mesta </w:t>
      </w:r>
      <w:r w:rsidRPr="00255255">
        <w:rPr>
          <w:rFonts w:ascii="Arial" w:hAnsi="Arial" w:cs="Arial"/>
          <w:sz w:val="22"/>
          <w:szCs w:val="22"/>
        </w:rPr>
        <w:t>s koordinatami (</w:t>
      </w:r>
      <w:r w:rsidR="00B951C3">
        <w:rPr>
          <w:rFonts w:ascii="Arial" w:hAnsi="Arial" w:cs="Arial"/>
          <w:sz w:val="22"/>
          <w:szCs w:val="22"/>
        </w:rPr>
        <w:t>e, n</w:t>
      </w:r>
      <w:r w:rsidRPr="00255255">
        <w:rPr>
          <w:rFonts w:ascii="Arial" w:hAnsi="Arial" w:cs="Arial"/>
          <w:sz w:val="22"/>
          <w:szCs w:val="22"/>
        </w:rPr>
        <w:t>) prevzetimi iz državnega koordinatnega sistema, odčitanimi v temeljnem topografskem načrtu v merilu 1:5</w:t>
      </w:r>
      <w:r w:rsidR="00EF62A8">
        <w:rPr>
          <w:rFonts w:ascii="Arial" w:hAnsi="Arial" w:cs="Arial"/>
          <w:sz w:val="22"/>
          <w:szCs w:val="22"/>
        </w:rPr>
        <w:t>.</w:t>
      </w:r>
      <w:r w:rsidRPr="00255255">
        <w:rPr>
          <w:rFonts w:ascii="Arial" w:hAnsi="Arial" w:cs="Arial"/>
          <w:sz w:val="22"/>
          <w:szCs w:val="22"/>
        </w:rPr>
        <w:t xml:space="preserve">000 </w:t>
      </w:r>
      <w:r w:rsidRPr="007510F7">
        <w:rPr>
          <w:rFonts w:ascii="Arial" w:hAnsi="Arial" w:cs="Arial"/>
          <w:sz w:val="22"/>
          <w:szCs w:val="22"/>
        </w:rPr>
        <w:t xml:space="preserve">ali na podlagi meritev z GPS napravo oz. geodetske </w:t>
      </w:r>
      <w:r w:rsidR="00521665">
        <w:rPr>
          <w:rFonts w:ascii="Arial" w:hAnsi="Arial" w:cs="Arial"/>
          <w:sz w:val="22"/>
          <w:szCs w:val="22"/>
        </w:rPr>
        <w:t>iz</w:t>
      </w:r>
      <w:r w:rsidRPr="007510F7">
        <w:rPr>
          <w:rFonts w:ascii="Arial" w:hAnsi="Arial" w:cs="Arial"/>
          <w:sz w:val="22"/>
          <w:szCs w:val="22"/>
        </w:rPr>
        <w:t xml:space="preserve">mere </w:t>
      </w:r>
      <w:r w:rsidRPr="00B30330">
        <w:rPr>
          <w:rFonts w:ascii="Arial" w:hAnsi="Arial" w:cs="Arial"/>
          <w:i/>
          <w:sz w:val="22"/>
          <w:szCs w:val="22"/>
        </w:rPr>
        <w:t>(naštejte vse točke poligona, ki obdaja akvatorij vstopno-izstopnega mesta):</w:t>
      </w:r>
    </w:p>
    <w:p w14:paraId="27C32034" w14:textId="77777777" w:rsidR="008436E3" w:rsidRDefault="008436E3" w:rsidP="008436E3">
      <w:pPr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3949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975"/>
      </w:tblGrid>
      <w:tr w:rsidR="00531ACC" w:rsidRPr="00B75F88" w14:paraId="73B86A0F" w14:textId="77777777" w:rsidTr="00531ACC">
        <w:trPr>
          <w:trHeight w:val="25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7DE6B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C954D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531ACC" w:rsidRPr="00B75F88" w14:paraId="22C8AC2C" w14:textId="77777777" w:rsidTr="00531ACC">
        <w:trPr>
          <w:trHeight w:val="258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14:paraId="5E915B25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14:paraId="09627FAC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72A4FAC0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42FE1591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288E3571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2FB0D8FC" w14:textId="77777777" w:rsidTr="00531ACC">
        <w:trPr>
          <w:trHeight w:val="258"/>
        </w:trPr>
        <w:tc>
          <w:tcPr>
            <w:tcW w:w="1974" w:type="dxa"/>
            <w:shd w:val="clear" w:color="auto" w:fill="auto"/>
          </w:tcPr>
          <w:p w14:paraId="3FD54418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3A22D4D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50D69DC2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7DEFA1CA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6D1EC774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38C18A4E" w14:textId="77777777" w:rsidTr="00531ACC">
        <w:trPr>
          <w:trHeight w:val="258"/>
        </w:trPr>
        <w:tc>
          <w:tcPr>
            <w:tcW w:w="1974" w:type="dxa"/>
            <w:shd w:val="clear" w:color="auto" w:fill="auto"/>
          </w:tcPr>
          <w:p w14:paraId="61989E08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6F38EFE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57E7B0E3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527CFFD1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206EDB81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12CCE76E" w14:textId="77777777" w:rsidTr="00531ACC">
        <w:trPr>
          <w:trHeight w:val="258"/>
        </w:trPr>
        <w:tc>
          <w:tcPr>
            <w:tcW w:w="1974" w:type="dxa"/>
            <w:shd w:val="clear" w:color="auto" w:fill="auto"/>
          </w:tcPr>
          <w:p w14:paraId="314AFD98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24EF7E4C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1974DB77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492BF903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6FCC095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414B6" w14:textId="77777777" w:rsidR="008436E3" w:rsidRPr="00255255" w:rsidRDefault="008436E3" w:rsidP="008436E3">
      <w:pPr>
        <w:numPr>
          <w:ilvl w:val="12"/>
          <w:numId w:val="0"/>
        </w:numPr>
        <w:tabs>
          <w:tab w:val="num" w:pos="851"/>
        </w:tabs>
        <w:spacing w:line="240" w:lineRule="atLeast"/>
        <w:ind w:left="993" w:right="-58" w:hanging="426"/>
        <w:jc w:val="both"/>
        <w:rPr>
          <w:rFonts w:ascii="Arial" w:hAnsi="Arial" w:cs="Arial"/>
          <w:sz w:val="22"/>
          <w:szCs w:val="22"/>
        </w:rPr>
      </w:pPr>
    </w:p>
    <w:p w14:paraId="246B519A" w14:textId="77777777" w:rsidR="008436E3" w:rsidRPr="00B30330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55255">
        <w:rPr>
          <w:rFonts w:ascii="Arial" w:hAnsi="Arial" w:cs="Arial"/>
          <w:sz w:val="22"/>
          <w:szCs w:val="22"/>
        </w:rPr>
        <w:t xml:space="preserve">ovršina akvatorija </w:t>
      </w:r>
      <w:r w:rsidRPr="002A3DA7">
        <w:rPr>
          <w:rFonts w:ascii="Arial" w:hAnsi="Arial" w:cs="Arial"/>
          <w:sz w:val="22"/>
          <w:szCs w:val="22"/>
        </w:rPr>
        <w:t>vstopno izstopnega mesta</w:t>
      </w:r>
      <w:r>
        <w:rPr>
          <w:rFonts w:ascii="Arial" w:hAnsi="Arial" w:cs="Arial"/>
          <w:sz w:val="22"/>
          <w:szCs w:val="22"/>
        </w:rPr>
        <w:t xml:space="preserve"> </w:t>
      </w:r>
      <w:r w:rsidRPr="00255255">
        <w:rPr>
          <w:rFonts w:ascii="Arial" w:hAnsi="Arial" w:cs="Arial"/>
          <w:sz w:val="22"/>
          <w:szCs w:val="22"/>
        </w:rPr>
        <w:t>(m</w:t>
      </w:r>
      <w:r w:rsidRPr="00B33779">
        <w:rPr>
          <w:rFonts w:ascii="Arial" w:hAnsi="Arial" w:cs="Arial"/>
          <w:sz w:val="22"/>
          <w:szCs w:val="22"/>
          <w:vertAlign w:val="superscript"/>
        </w:rPr>
        <w:t>2</w:t>
      </w:r>
      <w:r w:rsidRPr="00255255">
        <w:rPr>
          <w:rFonts w:ascii="Arial" w:hAnsi="Arial" w:cs="Arial"/>
          <w:sz w:val="22"/>
          <w:szCs w:val="22"/>
        </w:rPr>
        <w:t xml:space="preserve">): </w:t>
      </w:r>
      <w:r w:rsidRPr="00B30330">
        <w:rPr>
          <w:rFonts w:ascii="Arial" w:hAnsi="Arial" w:cs="Arial"/>
          <w:sz w:val="22"/>
          <w:szCs w:val="22"/>
        </w:rPr>
        <w:t>______________________________</w:t>
      </w:r>
    </w:p>
    <w:p w14:paraId="44263F5C" w14:textId="77777777" w:rsidR="008436E3" w:rsidRDefault="008436E3" w:rsidP="008436E3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0A599207" w14:textId="77777777" w:rsidR="008436E3" w:rsidRPr="002A3DA7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A3DA7">
        <w:rPr>
          <w:rFonts w:ascii="Arial" w:hAnsi="Arial" w:cs="Arial"/>
          <w:sz w:val="22"/>
          <w:szCs w:val="22"/>
        </w:rPr>
        <w:t>Kratek opis vstopno izstopnega mesta: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2A6A5F51" w14:textId="77777777" w:rsidTr="00104E6C">
        <w:tc>
          <w:tcPr>
            <w:tcW w:w="9625" w:type="dxa"/>
            <w:shd w:val="clear" w:color="auto" w:fill="auto"/>
          </w:tcPr>
          <w:p w14:paraId="2943D5B6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5AF3F554" w14:textId="77777777" w:rsidTr="00104E6C">
        <w:tc>
          <w:tcPr>
            <w:tcW w:w="9625" w:type="dxa"/>
            <w:shd w:val="clear" w:color="auto" w:fill="auto"/>
          </w:tcPr>
          <w:p w14:paraId="4DD762BE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0C306D0B" w14:textId="77777777" w:rsidTr="00104E6C">
        <w:tc>
          <w:tcPr>
            <w:tcW w:w="9625" w:type="dxa"/>
            <w:shd w:val="clear" w:color="auto" w:fill="auto"/>
          </w:tcPr>
          <w:p w14:paraId="5C177D57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34E4AAD2" w14:textId="77777777" w:rsidTr="00104E6C">
        <w:tc>
          <w:tcPr>
            <w:tcW w:w="9625" w:type="dxa"/>
            <w:shd w:val="clear" w:color="auto" w:fill="auto"/>
          </w:tcPr>
          <w:p w14:paraId="38D3EAD4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3D128B48" w14:textId="77777777" w:rsidTr="00104E6C">
        <w:tc>
          <w:tcPr>
            <w:tcW w:w="9625" w:type="dxa"/>
            <w:shd w:val="clear" w:color="auto" w:fill="auto"/>
          </w:tcPr>
          <w:p w14:paraId="437A1208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4E23A291" w14:textId="77777777" w:rsidTr="00104E6C">
        <w:tc>
          <w:tcPr>
            <w:tcW w:w="9625" w:type="dxa"/>
            <w:shd w:val="clear" w:color="auto" w:fill="auto"/>
          </w:tcPr>
          <w:p w14:paraId="0B7622D9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20764F" w14:textId="77777777" w:rsidR="008436E3" w:rsidRPr="002A3DA7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A3DA7">
        <w:rPr>
          <w:rFonts w:ascii="Arial" w:hAnsi="Arial" w:cs="Arial"/>
          <w:sz w:val="22"/>
          <w:szCs w:val="22"/>
        </w:rPr>
        <w:t>Naziv upravljavca vstopno izstopnega mesta: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3DF9CB25" w14:textId="77777777" w:rsidTr="00104E6C">
        <w:tc>
          <w:tcPr>
            <w:tcW w:w="9625" w:type="dxa"/>
            <w:shd w:val="clear" w:color="auto" w:fill="auto"/>
          </w:tcPr>
          <w:p w14:paraId="2067822D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331D22D7" w14:textId="77777777" w:rsidTr="00104E6C">
        <w:tc>
          <w:tcPr>
            <w:tcW w:w="9625" w:type="dxa"/>
            <w:shd w:val="clear" w:color="auto" w:fill="auto"/>
          </w:tcPr>
          <w:p w14:paraId="32F31944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2BCB2334" w14:textId="77777777" w:rsidTr="00104E6C">
        <w:tc>
          <w:tcPr>
            <w:tcW w:w="9625" w:type="dxa"/>
            <w:shd w:val="clear" w:color="auto" w:fill="auto"/>
          </w:tcPr>
          <w:p w14:paraId="7FCE6379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23A50" w14:textId="77777777" w:rsidR="008436E3" w:rsidRPr="00D57EC7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57EC7">
        <w:rPr>
          <w:rFonts w:ascii="Arial" w:hAnsi="Arial" w:cs="Arial"/>
          <w:sz w:val="22"/>
          <w:szCs w:val="22"/>
        </w:rPr>
        <w:t>Naziv odloka o izb</w:t>
      </w:r>
      <w:r>
        <w:rPr>
          <w:rFonts w:ascii="Arial" w:hAnsi="Arial" w:cs="Arial"/>
          <w:sz w:val="22"/>
          <w:szCs w:val="22"/>
        </w:rPr>
        <w:t>ranem upravljavcu vstopno izstopnega mesta,</w:t>
      </w:r>
      <w:r w:rsidRPr="00D57EC7">
        <w:rPr>
          <w:rFonts w:ascii="Arial" w:hAnsi="Arial" w:cs="Arial"/>
          <w:sz w:val="22"/>
          <w:szCs w:val="22"/>
        </w:rPr>
        <w:t xml:space="preserve"> datum </w:t>
      </w:r>
      <w:r>
        <w:rPr>
          <w:rFonts w:ascii="Arial" w:hAnsi="Arial" w:cs="Arial"/>
          <w:sz w:val="22"/>
          <w:szCs w:val="22"/>
        </w:rPr>
        <w:t xml:space="preserve">in mesto </w:t>
      </w:r>
      <w:r w:rsidRPr="00D57EC7">
        <w:rPr>
          <w:rFonts w:ascii="Arial" w:hAnsi="Arial" w:cs="Arial"/>
          <w:sz w:val="22"/>
          <w:szCs w:val="22"/>
        </w:rPr>
        <w:t>njegove</w:t>
      </w:r>
      <w:r w:rsidR="00E11840">
        <w:rPr>
          <w:rFonts w:ascii="Arial" w:hAnsi="Arial" w:cs="Arial"/>
          <w:sz w:val="22"/>
          <w:szCs w:val="22"/>
        </w:rPr>
        <w:t xml:space="preserve"> </w:t>
      </w:r>
      <w:r w:rsidRPr="00D57EC7">
        <w:rPr>
          <w:rFonts w:ascii="Arial" w:hAnsi="Arial" w:cs="Arial"/>
          <w:sz w:val="22"/>
          <w:szCs w:val="22"/>
        </w:rPr>
        <w:t>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2DD02677" w14:textId="77777777" w:rsidTr="00104E6C">
        <w:tc>
          <w:tcPr>
            <w:tcW w:w="9625" w:type="dxa"/>
            <w:shd w:val="clear" w:color="auto" w:fill="auto"/>
          </w:tcPr>
          <w:p w14:paraId="7553E048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7DE518A9" w14:textId="77777777" w:rsidTr="00104E6C">
        <w:tc>
          <w:tcPr>
            <w:tcW w:w="9625" w:type="dxa"/>
            <w:shd w:val="clear" w:color="auto" w:fill="auto"/>
          </w:tcPr>
          <w:p w14:paraId="256063E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0C7278E7" w14:textId="77777777" w:rsidTr="00104E6C">
        <w:tc>
          <w:tcPr>
            <w:tcW w:w="9625" w:type="dxa"/>
            <w:shd w:val="clear" w:color="auto" w:fill="auto"/>
          </w:tcPr>
          <w:p w14:paraId="58F00EBE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4FD38FFF" w14:textId="77777777" w:rsidTr="00104E6C">
        <w:tc>
          <w:tcPr>
            <w:tcW w:w="9625" w:type="dxa"/>
            <w:shd w:val="clear" w:color="auto" w:fill="auto"/>
          </w:tcPr>
          <w:p w14:paraId="1E94DC49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7FB50" w14:textId="77777777" w:rsidR="008436E3" w:rsidRPr="00255255" w:rsidRDefault="00B33779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Imena</w:t>
      </w:r>
      <w:r w:rsidR="008436E3" w:rsidRPr="00255255">
        <w:rPr>
          <w:rFonts w:ascii="Arial" w:hAnsi="Arial" w:cs="Arial"/>
          <w:sz w:val="22"/>
          <w:szCs w:val="22"/>
        </w:rPr>
        <w:t xml:space="preserve"> drugih obstoječih uporabnikov predmetnega akvatorija: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50FB4395" w14:textId="77777777" w:rsidTr="00104E6C">
        <w:tc>
          <w:tcPr>
            <w:tcW w:w="9625" w:type="dxa"/>
            <w:shd w:val="clear" w:color="auto" w:fill="auto"/>
          </w:tcPr>
          <w:p w14:paraId="1E80DF17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43BC0060" w14:textId="77777777" w:rsidTr="00104E6C">
        <w:tc>
          <w:tcPr>
            <w:tcW w:w="9625" w:type="dxa"/>
            <w:shd w:val="clear" w:color="auto" w:fill="auto"/>
          </w:tcPr>
          <w:p w14:paraId="525C8DE2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7ABEDC92" w14:textId="77777777" w:rsidTr="00104E6C">
        <w:tc>
          <w:tcPr>
            <w:tcW w:w="9625" w:type="dxa"/>
            <w:shd w:val="clear" w:color="auto" w:fill="auto"/>
          </w:tcPr>
          <w:p w14:paraId="1E67449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0EC2489E" w14:textId="77777777" w:rsidTr="00104E6C">
        <w:tc>
          <w:tcPr>
            <w:tcW w:w="9625" w:type="dxa"/>
            <w:shd w:val="clear" w:color="auto" w:fill="auto"/>
          </w:tcPr>
          <w:p w14:paraId="0720C21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9696" w14:textId="77777777" w:rsidR="008436E3" w:rsidRPr="00D57EC7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57EC7">
        <w:rPr>
          <w:rFonts w:ascii="Arial" w:hAnsi="Arial" w:cs="Arial"/>
          <w:sz w:val="22"/>
          <w:szCs w:val="22"/>
        </w:rPr>
        <w:t xml:space="preserve">Naziv odloka </w:t>
      </w:r>
      <w:r w:rsidRPr="00106B68">
        <w:rPr>
          <w:rFonts w:ascii="Arial" w:hAnsi="Arial" w:cs="Arial"/>
          <w:sz w:val="22"/>
          <w:szCs w:val="22"/>
        </w:rPr>
        <w:t>o določitvi plovbnega režima</w:t>
      </w:r>
      <w:r>
        <w:rPr>
          <w:rFonts w:ascii="Arial" w:hAnsi="Arial" w:cs="Arial"/>
          <w:sz w:val="22"/>
          <w:szCs w:val="22"/>
        </w:rPr>
        <w:t>,</w:t>
      </w:r>
      <w:r w:rsidRPr="00106B68">
        <w:rPr>
          <w:rFonts w:ascii="Arial" w:hAnsi="Arial" w:cs="Arial"/>
          <w:sz w:val="22"/>
          <w:szCs w:val="22"/>
        </w:rPr>
        <w:t xml:space="preserve"> </w:t>
      </w:r>
      <w:r w:rsidRPr="00D57EC7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 xml:space="preserve"> in mesto</w:t>
      </w:r>
      <w:r w:rsidRPr="00D57EC7">
        <w:rPr>
          <w:rFonts w:ascii="Arial" w:hAnsi="Arial" w:cs="Arial"/>
          <w:sz w:val="22"/>
          <w:szCs w:val="22"/>
        </w:rPr>
        <w:t xml:space="preserve"> njegove 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666B16BD" w14:textId="77777777" w:rsidTr="00104E6C">
        <w:tc>
          <w:tcPr>
            <w:tcW w:w="9625" w:type="dxa"/>
            <w:shd w:val="clear" w:color="auto" w:fill="auto"/>
          </w:tcPr>
          <w:p w14:paraId="1D65D362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7BB82219" w14:textId="77777777" w:rsidTr="00104E6C">
        <w:tc>
          <w:tcPr>
            <w:tcW w:w="9625" w:type="dxa"/>
            <w:shd w:val="clear" w:color="auto" w:fill="auto"/>
          </w:tcPr>
          <w:p w14:paraId="35543D1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5B73C276" w14:textId="77777777" w:rsidTr="00104E6C">
        <w:tc>
          <w:tcPr>
            <w:tcW w:w="9625" w:type="dxa"/>
            <w:shd w:val="clear" w:color="auto" w:fill="auto"/>
          </w:tcPr>
          <w:p w14:paraId="62010042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7FD48830" w14:textId="77777777" w:rsidTr="00104E6C">
        <w:tc>
          <w:tcPr>
            <w:tcW w:w="9625" w:type="dxa"/>
            <w:shd w:val="clear" w:color="auto" w:fill="auto"/>
          </w:tcPr>
          <w:p w14:paraId="02F80495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30421" w14:textId="77777777" w:rsidR="00C41D8A" w:rsidRDefault="00C41D8A" w:rsidP="00C41D8A">
      <w:pPr>
        <w:jc w:val="both"/>
        <w:rPr>
          <w:rFonts w:ascii="Arial" w:hAnsi="Arial" w:cs="Arial"/>
          <w:sz w:val="22"/>
          <w:szCs w:val="22"/>
        </w:rPr>
      </w:pPr>
    </w:p>
    <w:p w14:paraId="1A95779F" w14:textId="77777777" w:rsidR="00C41D8A" w:rsidRDefault="00C41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79A542" w14:textId="1C524107" w:rsidR="008436E3" w:rsidRPr="00D57EC7" w:rsidRDefault="008436E3" w:rsidP="008436E3">
      <w:pPr>
        <w:numPr>
          <w:ilvl w:val="0"/>
          <w:numId w:val="43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57EC7">
        <w:rPr>
          <w:rFonts w:ascii="Arial" w:hAnsi="Arial" w:cs="Arial"/>
          <w:sz w:val="22"/>
          <w:szCs w:val="22"/>
        </w:rPr>
        <w:lastRenderedPageBreak/>
        <w:t xml:space="preserve">Naziv </w:t>
      </w:r>
      <w:r>
        <w:rPr>
          <w:rFonts w:ascii="Arial" w:hAnsi="Arial" w:cs="Arial"/>
          <w:sz w:val="22"/>
          <w:szCs w:val="22"/>
        </w:rPr>
        <w:t>uredbe</w:t>
      </w:r>
      <w:r w:rsidRPr="00106B68">
        <w:rPr>
          <w:rFonts w:ascii="Arial" w:hAnsi="Arial" w:cs="Arial"/>
          <w:sz w:val="22"/>
          <w:szCs w:val="22"/>
        </w:rPr>
        <w:t xml:space="preserve"> Vlade RS o uporabi plovil na motorni pogon</w:t>
      </w:r>
      <w:r>
        <w:rPr>
          <w:rFonts w:ascii="Arial" w:hAnsi="Arial" w:cs="Arial"/>
          <w:sz w:val="22"/>
          <w:szCs w:val="22"/>
        </w:rPr>
        <w:t xml:space="preserve"> in</w:t>
      </w:r>
      <w:r w:rsidRPr="00106B68">
        <w:rPr>
          <w:rFonts w:ascii="Arial" w:hAnsi="Arial" w:cs="Arial"/>
          <w:sz w:val="22"/>
          <w:szCs w:val="22"/>
        </w:rPr>
        <w:t xml:space="preserve"> </w:t>
      </w:r>
      <w:r w:rsidRPr="00D57EC7">
        <w:rPr>
          <w:rFonts w:ascii="Arial" w:hAnsi="Arial" w:cs="Arial"/>
          <w:sz w:val="22"/>
          <w:szCs w:val="22"/>
        </w:rPr>
        <w:t>datum nje</w:t>
      </w:r>
      <w:r>
        <w:rPr>
          <w:rFonts w:ascii="Arial" w:hAnsi="Arial" w:cs="Arial"/>
          <w:sz w:val="22"/>
          <w:szCs w:val="22"/>
        </w:rPr>
        <w:t>n</w:t>
      </w:r>
      <w:r w:rsidRPr="00D57EC7">
        <w:rPr>
          <w:rFonts w:ascii="Arial" w:hAnsi="Arial" w:cs="Arial"/>
          <w:sz w:val="22"/>
          <w:szCs w:val="22"/>
        </w:rPr>
        <w:t>e 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282FB7DD" w14:textId="77777777" w:rsidTr="00112F86">
        <w:tc>
          <w:tcPr>
            <w:tcW w:w="9211" w:type="dxa"/>
            <w:shd w:val="clear" w:color="auto" w:fill="auto"/>
          </w:tcPr>
          <w:p w14:paraId="30C59D49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191E9E3D" w14:textId="77777777" w:rsidTr="00112F86">
        <w:tc>
          <w:tcPr>
            <w:tcW w:w="9211" w:type="dxa"/>
            <w:shd w:val="clear" w:color="auto" w:fill="auto"/>
          </w:tcPr>
          <w:p w14:paraId="49AD518E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6552062" w14:textId="77777777" w:rsidTr="00112F86">
        <w:tc>
          <w:tcPr>
            <w:tcW w:w="9211" w:type="dxa"/>
            <w:shd w:val="clear" w:color="auto" w:fill="auto"/>
          </w:tcPr>
          <w:p w14:paraId="46A941FB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84683" w14:textId="77777777" w:rsidR="008436E3" w:rsidRPr="00BF224B" w:rsidRDefault="008436E3" w:rsidP="001001AC">
      <w:pPr>
        <w:pStyle w:val="Naslov1"/>
        <w:numPr>
          <w:ilvl w:val="0"/>
          <w:numId w:val="46"/>
        </w:numPr>
        <w:rPr>
          <w:sz w:val="22"/>
        </w:rPr>
      </w:pPr>
      <w:r w:rsidRPr="00BF224B">
        <w:rPr>
          <w:sz w:val="22"/>
        </w:rPr>
        <w:t>OSNOVNI PODATKI O PRISTANIŠČU NA MORJU:</w:t>
      </w:r>
    </w:p>
    <w:p w14:paraId="2045F38C" w14:textId="77777777" w:rsidR="008436E3" w:rsidRDefault="008436E3" w:rsidP="008436E3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369D0153" w14:textId="77777777" w:rsidR="008436E3" w:rsidRPr="003B2643" w:rsidRDefault="008436E3" w:rsidP="00E11840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</w:t>
      </w:r>
      <w:r w:rsidRPr="00D57EC7">
        <w:rPr>
          <w:rFonts w:ascii="Arial" w:hAnsi="Arial" w:cs="Arial"/>
          <w:sz w:val="22"/>
          <w:szCs w:val="22"/>
        </w:rPr>
        <w:t xml:space="preserve"> pristanišča:</w:t>
      </w:r>
      <w:r>
        <w:rPr>
          <w:rFonts w:ascii="Arial" w:hAnsi="Arial" w:cs="Arial"/>
          <w:sz w:val="22"/>
          <w:szCs w:val="22"/>
        </w:rPr>
        <w:t xml:space="preserve"> </w:t>
      </w:r>
      <w:r w:rsidRPr="00BC2060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4048A139" w14:textId="77777777" w:rsidR="008436E3" w:rsidRDefault="008436E3" w:rsidP="00E1184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D5DD9E7" w14:textId="77777777" w:rsidR="008436E3" w:rsidRPr="00255255" w:rsidRDefault="008436E3" w:rsidP="00E11840">
      <w:pPr>
        <w:numPr>
          <w:ilvl w:val="0"/>
          <w:numId w:val="44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55255">
        <w:rPr>
          <w:rFonts w:ascii="Arial" w:hAnsi="Arial" w:cs="Arial"/>
          <w:sz w:val="22"/>
          <w:szCs w:val="22"/>
        </w:rPr>
        <w:t>predelitev območja pristanišča</w:t>
      </w:r>
      <w:r>
        <w:rPr>
          <w:rFonts w:ascii="Arial" w:hAnsi="Arial" w:cs="Arial"/>
          <w:sz w:val="22"/>
          <w:szCs w:val="22"/>
        </w:rPr>
        <w:t xml:space="preserve"> </w:t>
      </w:r>
      <w:r w:rsidRPr="00BC2060">
        <w:rPr>
          <w:rFonts w:ascii="Arial" w:hAnsi="Arial" w:cs="Arial"/>
          <w:i/>
          <w:sz w:val="22"/>
          <w:szCs w:val="22"/>
        </w:rPr>
        <w:t>(vse parc. št. zemljišč na območju akvatorija)</w:t>
      </w:r>
      <w:r w:rsidRPr="00255255">
        <w:rPr>
          <w:rFonts w:ascii="Arial" w:hAnsi="Arial" w:cs="Arial"/>
          <w:sz w:val="22"/>
          <w:szCs w:val="22"/>
        </w:rPr>
        <w:t xml:space="preserve">: </w:t>
      </w:r>
    </w:p>
    <w:p w14:paraId="547D56B9" w14:textId="77777777" w:rsidR="008436E3" w:rsidRPr="00255255" w:rsidRDefault="008436E3" w:rsidP="008436E3">
      <w:pPr>
        <w:numPr>
          <w:ilvl w:val="12"/>
          <w:numId w:val="0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1"/>
        <w:gridCol w:w="1985"/>
      </w:tblGrid>
      <w:tr w:rsidR="008436E3" w:rsidRPr="00F45ACB" w14:paraId="24B73F2A" w14:textId="77777777" w:rsidTr="00104E6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4CEF2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parc. št.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40EA8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k.o.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2F65B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št. k.o.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1EB29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ACB"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</w:tr>
      <w:tr w:rsidR="008436E3" w:rsidRPr="00F45ACB" w14:paraId="12C12A3A" w14:textId="77777777" w:rsidTr="00104E6C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4FEFBBC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650C2E17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F511D8C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5E73AA3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0B9C5672" w14:textId="77777777" w:rsidTr="00104E6C">
        <w:tc>
          <w:tcPr>
            <w:tcW w:w="1985" w:type="dxa"/>
            <w:shd w:val="clear" w:color="auto" w:fill="auto"/>
          </w:tcPr>
          <w:p w14:paraId="177DB097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BEC4933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2C11A25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514D782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F45ACB" w14:paraId="436CCEBE" w14:textId="77777777" w:rsidTr="00104E6C">
        <w:tc>
          <w:tcPr>
            <w:tcW w:w="1985" w:type="dxa"/>
            <w:shd w:val="clear" w:color="auto" w:fill="auto"/>
          </w:tcPr>
          <w:p w14:paraId="07ACFA15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202A09E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9D88E97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E2EB61" w14:textId="77777777" w:rsidR="008436E3" w:rsidRPr="00F45ACB" w:rsidRDefault="008436E3" w:rsidP="00104E6C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441515" w14:textId="77777777" w:rsidR="008436E3" w:rsidRDefault="008436E3" w:rsidP="008436E3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0EE99A1A" w14:textId="108B0304" w:rsidR="008436E3" w:rsidRPr="00CB487A" w:rsidRDefault="00B951C3" w:rsidP="008436E3">
      <w:pPr>
        <w:numPr>
          <w:ilvl w:val="0"/>
          <w:numId w:val="44"/>
        </w:numPr>
        <w:tabs>
          <w:tab w:val="clear" w:pos="927"/>
          <w:tab w:val="num" w:pos="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61949DDB">
        <w:rPr>
          <w:rFonts w:ascii="Arial" w:hAnsi="Arial" w:cs="Arial"/>
          <w:sz w:val="22"/>
          <w:szCs w:val="22"/>
        </w:rPr>
        <w:t xml:space="preserve">Opredelitev območja </w:t>
      </w:r>
      <w:r w:rsidR="715AB602" w:rsidRPr="61949DDB">
        <w:rPr>
          <w:rFonts w:ascii="Arial" w:hAnsi="Arial" w:cs="Arial"/>
          <w:sz w:val="22"/>
          <w:szCs w:val="22"/>
        </w:rPr>
        <w:t>pristanišča</w:t>
      </w:r>
      <w:r w:rsidRPr="61949DDB">
        <w:rPr>
          <w:rFonts w:ascii="Arial" w:hAnsi="Arial" w:cs="Arial"/>
          <w:sz w:val="22"/>
          <w:szCs w:val="22"/>
        </w:rPr>
        <w:t xml:space="preserve"> s koordinatami (e, n) prevzetimi iz državnega koordinatnega sistema, odčitanimi v temeljnem topografskem načrtu v merilu 1:5.000 </w:t>
      </w:r>
      <w:r w:rsidR="008436E3" w:rsidRPr="61949DDB">
        <w:rPr>
          <w:rFonts w:ascii="Arial" w:hAnsi="Arial" w:cs="Arial"/>
          <w:sz w:val="22"/>
          <w:szCs w:val="22"/>
        </w:rPr>
        <w:t xml:space="preserve"> ali na podlagi meritev z GPS napravo oz. geodetske </w:t>
      </w:r>
      <w:r w:rsidR="00521665" w:rsidRPr="61949DDB">
        <w:rPr>
          <w:rFonts w:ascii="Arial" w:hAnsi="Arial" w:cs="Arial"/>
          <w:sz w:val="22"/>
          <w:szCs w:val="22"/>
        </w:rPr>
        <w:t>iz</w:t>
      </w:r>
      <w:r w:rsidR="008436E3" w:rsidRPr="61949DDB">
        <w:rPr>
          <w:rFonts w:ascii="Arial" w:hAnsi="Arial" w:cs="Arial"/>
          <w:sz w:val="22"/>
          <w:szCs w:val="22"/>
        </w:rPr>
        <w:t xml:space="preserve">mere </w:t>
      </w:r>
      <w:r w:rsidR="008436E3" w:rsidRPr="61949DDB">
        <w:rPr>
          <w:rFonts w:ascii="Arial" w:hAnsi="Arial" w:cs="Arial"/>
          <w:i/>
          <w:iCs/>
          <w:sz w:val="22"/>
          <w:szCs w:val="22"/>
        </w:rPr>
        <w:t>(naštejte vse točke poligona, ki obdaja akvatorij pristanišča)</w:t>
      </w:r>
      <w:r w:rsidR="008436E3" w:rsidRPr="61949DDB">
        <w:rPr>
          <w:rFonts w:ascii="Arial" w:hAnsi="Arial" w:cs="Arial"/>
          <w:sz w:val="22"/>
          <w:szCs w:val="22"/>
        </w:rPr>
        <w:t xml:space="preserve">: </w:t>
      </w:r>
    </w:p>
    <w:p w14:paraId="32C99842" w14:textId="77777777" w:rsidR="008436E3" w:rsidRPr="00255255" w:rsidRDefault="008436E3" w:rsidP="008436E3">
      <w:pPr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3949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975"/>
      </w:tblGrid>
      <w:tr w:rsidR="00531ACC" w:rsidRPr="00B75F88" w14:paraId="01C2B09A" w14:textId="77777777" w:rsidTr="00531ACC">
        <w:trPr>
          <w:trHeight w:val="25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91661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C4CFF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531ACC" w:rsidRPr="00B75F88" w14:paraId="7694963C" w14:textId="77777777" w:rsidTr="00531ACC">
        <w:trPr>
          <w:trHeight w:val="258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14:paraId="0BAD3C24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14:paraId="0FE8F1E5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70CA658C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1604A82F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4BB4C3DA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296F46A9" w14:textId="77777777" w:rsidTr="00531ACC">
        <w:trPr>
          <w:trHeight w:val="258"/>
        </w:trPr>
        <w:tc>
          <w:tcPr>
            <w:tcW w:w="1974" w:type="dxa"/>
            <w:shd w:val="clear" w:color="auto" w:fill="auto"/>
          </w:tcPr>
          <w:p w14:paraId="0C51B967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64252CD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542DA31B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4241FE90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8CFBA5E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5519743E" w14:textId="77777777" w:rsidTr="00531ACC">
        <w:trPr>
          <w:trHeight w:val="258"/>
        </w:trPr>
        <w:tc>
          <w:tcPr>
            <w:tcW w:w="1974" w:type="dxa"/>
            <w:shd w:val="clear" w:color="auto" w:fill="auto"/>
          </w:tcPr>
          <w:p w14:paraId="282E510F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13E8628D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716C3BDE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73C06C19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7FFF524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34AB989E" w14:textId="77777777" w:rsidTr="00531ACC">
        <w:trPr>
          <w:trHeight w:val="258"/>
        </w:trPr>
        <w:tc>
          <w:tcPr>
            <w:tcW w:w="1974" w:type="dxa"/>
            <w:shd w:val="clear" w:color="auto" w:fill="auto"/>
          </w:tcPr>
          <w:p w14:paraId="1FD2283E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5C5E9CA0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ACC" w:rsidRPr="00B75F88" w14:paraId="4E68CCE4" w14:textId="77777777" w:rsidTr="00531ACC">
        <w:trPr>
          <w:trHeight w:val="242"/>
        </w:trPr>
        <w:tc>
          <w:tcPr>
            <w:tcW w:w="1974" w:type="dxa"/>
            <w:shd w:val="clear" w:color="auto" w:fill="auto"/>
          </w:tcPr>
          <w:p w14:paraId="2327C623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47E8F0C0" w14:textId="77777777" w:rsidR="00531ACC" w:rsidRPr="00B75F88" w:rsidRDefault="00531ACC" w:rsidP="001268FE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92A2F" w14:textId="77777777" w:rsidR="008436E3" w:rsidRPr="00255255" w:rsidRDefault="008436E3" w:rsidP="008436E3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1A24215F" w14:textId="77777777" w:rsidR="008436E3" w:rsidRPr="00D21B1D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55255">
        <w:rPr>
          <w:rFonts w:ascii="Arial" w:hAnsi="Arial" w:cs="Arial"/>
          <w:sz w:val="22"/>
          <w:szCs w:val="22"/>
        </w:rPr>
        <w:t xml:space="preserve">ovršina akvatorija </w:t>
      </w:r>
      <w:r>
        <w:rPr>
          <w:rFonts w:ascii="Arial" w:hAnsi="Arial" w:cs="Arial"/>
          <w:sz w:val="22"/>
          <w:szCs w:val="22"/>
        </w:rPr>
        <w:t xml:space="preserve">pristanišča </w:t>
      </w:r>
      <w:r w:rsidRPr="00255255">
        <w:rPr>
          <w:rFonts w:ascii="Arial" w:hAnsi="Arial" w:cs="Arial"/>
          <w:sz w:val="22"/>
          <w:szCs w:val="22"/>
        </w:rPr>
        <w:t>(m</w:t>
      </w:r>
      <w:r w:rsidRPr="00D21B1D">
        <w:rPr>
          <w:rFonts w:ascii="Arial" w:hAnsi="Arial" w:cs="Arial"/>
          <w:sz w:val="22"/>
          <w:szCs w:val="22"/>
          <w:vertAlign w:val="superscript"/>
        </w:rPr>
        <w:t>2</w:t>
      </w:r>
      <w:r w:rsidRPr="00255255">
        <w:rPr>
          <w:rFonts w:ascii="Arial" w:hAnsi="Arial" w:cs="Arial"/>
          <w:sz w:val="22"/>
          <w:szCs w:val="22"/>
        </w:rPr>
        <w:t xml:space="preserve">): </w:t>
      </w:r>
      <w:r w:rsidRPr="00D21B1D">
        <w:rPr>
          <w:rFonts w:ascii="Arial" w:hAnsi="Arial" w:cs="Arial"/>
          <w:sz w:val="22"/>
          <w:szCs w:val="22"/>
        </w:rPr>
        <w:t>______________________________________________</w:t>
      </w:r>
    </w:p>
    <w:p w14:paraId="7720FA3F" w14:textId="77777777" w:rsidR="008436E3" w:rsidRPr="00255255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55255">
        <w:rPr>
          <w:rFonts w:ascii="Arial" w:hAnsi="Arial" w:cs="Arial"/>
          <w:sz w:val="22"/>
          <w:szCs w:val="22"/>
        </w:rPr>
        <w:t xml:space="preserve">rsta pristanišča </w:t>
      </w:r>
      <w:r w:rsidRPr="00D21B1D">
        <w:rPr>
          <w:rFonts w:ascii="Arial" w:hAnsi="Arial" w:cs="Arial"/>
          <w:i/>
          <w:sz w:val="22"/>
          <w:szCs w:val="22"/>
        </w:rPr>
        <w:t xml:space="preserve">(ustrezno označite z </w:t>
      </w:r>
      <w:r w:rsidR="00F4502B">
        <w:rPr>
          <w:rFonts w:ascii="Arial" w:hAnsi="Arial" w:cs="Arial"/>
          <w:i/>
          <w:sz w:val="22"/>
          <w:szCs w:val="22"/>
        </w:rPr>
        <w:t>»</w:t>
      </w:r>
      <w:r w:rsidRPr="00D21B1D">
        <w:rPr>
          <w:rFonts w:ascii="Arial" w:hAnsi="Arial" w:cs="Arial"/>
          <w:i/>
          <w:sz w:val="22"/>
          <w:szCs w:val="22"/>
        </w:rPr>
        <w:t>x</w:t>
      </w:r>
      <w:r w:rsidR="00F4502B">
        <w:rPr>
          <w:rFonts w:ascii="Arial" w:hAnsi="Arial" w:cs="Arial"/>
          <w:i/>
          <w:sz w:val="22"/>
          <w:szCs w:val="22"/>
        </w:rPr>
        <w:t>«</w:t>
      </w:r>
      <w:r w:rsidRPr="00D21B1D">
        <w:rPr>
          <w:rFonts w:ascii="Arial" w:hAnsi="Arial" w:cs="Arial"/>
          <w:i/>
          <w:sz w:val="22"/>
          <w:szCs w:val="22"/>
        </w:rPr>
        <w:t xml:space="preserve"> oz. obkrožite)</w:t>
      </w:r>
      <w:r w:rsidRPr="00255255">
        <w:rPr>
          <w:rFonts w:ascii="Arial" w:hAnsi="Arial" w:cs="Arial"/>
          <w:sz w:val="22"/>
          <w:szCs w:val="22"/>
        </w:rPr>
        <w:t>:</w:t>
      </w:r>
    </w:p>
    <w:p w14:paraId="472D40B1" w14:textId="77777777" w:rsidR="008436E3" w:rsidRPr="00255255" w:rsidRDefault="008436E3" w:rsidP="008436E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2E179F3E" w14:textId="77777777" w:rsidR="008436E3" w:rsidRPr="00A140AA" w:rsidRDefault="008436E3" w:rsidP="00E11840">
      <w:pPr>
        <w:numPr>
          <w:ilvl w:val="2"/>
          <w:numId w:val="40"/>
        </w:numPr>
        <w:tabs>
          <w:tab w:val="clear" w:pos="3855"/>
          <w:tab w:val="num" w:pos="2061"/>
        </w:tabs>
        <w:ind w:left="2058" w:hanging="357"/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pristanišče namenjeno za javni promet (javni prevoz potnikov in blaga)</w:t>
      </w:r>
    </w:p>
    <w:p w14:paraId="5B44D84D" w14:textId="77777777" w:rsidR="008436E3" w:rsidRPr="00A140AA" w:rsidRDefault="008436E3" w:rsidP="00E11840">
      <w:pPr>
        <w:numPr>
          <w:ilvl w:val="2"/>
          <w:numId w:val="40"/>
        </w:numPr>
        <w:tabs>
          <w:tab w:val="clear" w:pos="3855"/>
          <w:tab w:val="num" w:pos="2061"/>
        </w:tabs>
        <w:ind w:left="2058" w:hanging="357"/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 xml:space="preserve">pristanišče za posebne namene: </w:t>
      </w:r>
    </w:p>
    <w:p w14:paraId="7B2AE673" w14:textId="77777777" w:rsidR="008436E3" w:rsidRPr="00A140AA" w:rsidRDefault="008436E3" w:rsidP="00E11840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športno pristanišče</w:t>
      </w:r>
    </w:p>
    <w:p w14:paraId="37D7B9DF" w14:textId="77777777" w:rsidR="008436E3" w:rsidRPr="00A140AA" w:rsidRDefault="008436E3" w:rsidP="00E11840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turistično pristanišče (marina)</w:t>
      </w:r>
    </w:p>
    <w:p w14:paraId="6A026FA9" w14:textId="77777777" w:rsidR="008436E3" w:rsidRDefault="008436E3" w:rsidP="00E11840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krajevno pristanišče</w:t>
      </w:r>
      <w:r>
        <w:rPr>
          <w:rFonts w:ascii="Arial" w:hAnsi="Arial" w:cs="Arial"/>
          <w:sz w:val="22"/>
          <w:szCs w:val="22"/>
        </w:rPr>
        <w:t>:</w:t>
      </w:r>
    </w:p>
    <w:p w14:paraId="7A828374" w14:textId="77777777" w:rsidR="00112F86" w:rsidRDefault="00000000" w:rsidP="00112F86">
      <w:pPr>
        <w:ind w:left="2055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145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 w:rsidRPr="00A140AA">
        <w:rPr>
          <w:rFonts w:ascii="Arial" w:hAnsi="Arial" w:cs="Arial"/>
          <w:sz w:val="22"/>
          <w:szCs w:val="22"/>
        </w:rPr>
        <w:t xml:space="preserve"> </w:t>
      </w:r>
      <w:r w:rsidR="008436E3" w:rsidRPr="00A140AA">
        <w:rPr>
          <w:rFonts w:ascii="Arial" w:hAnsi="Arial" w:cs="Arial"/>
          <w:sz w:val="22"/>
          <w:szCs w:val="22"/>
        </w:rPr>
        <w:t>komunalni prive</w:t>
      </w:r>
      <w:r w:rsidR="008436E3">
        <w:rPr>
          <w:rFonts w:ascii="Arial" w:hAnsi="Arial" w:cs="Arial"/>
          <w:sz w:val="22"/>
          <w:szCs w:val="22"/>
        </w:rPr>
        <w:t xml:space="preserve">zi </w:t>
      </w:r>
    </w:p>
    <w:p w14:paraId="7BF9E9E8" w14:textId="77777777" w:rsidR="00112F86" w:rsidRDefault="00000000" w:rsidP="00112F86">
      <w:pPr>
        <w:ind w:left="2055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124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lokalno pristanišče</w:t>
      </w:r>
    </w:p>
    <w:p w14:paraId="3D8F515B" w14:textId="77777777" w:rsidR="00112F86" w:rsidRDefault="00000000" w:rsidP="00112F86">
      <w:pPr>
        <w:ind w:left="2055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787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mestno pristanišče</w:t>
      </w:r>
    </w:p>
    <w:p w14:paraId="3E30F570" w14:textId="77777777" w:rsidR="008436E3" w:rsidRDefault="00000000" w:rsidP="00112F86">
      <w:pPr>
        <w:ind w:left="2055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868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>mandrač</w:t>
      </w:r>
    </w:p>
    <w:p w14:paraId="77449A4F" w14:textId="77777777" w:rsidR="008436E3" w:rsidRDefault="008436E3" w:rsidP="00E11840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drugo pristanišče (</w:t>
      </w:r>
      <w:r w:rsidRPr="00F00E4B">
        <w:rPr>
          <w:rFonts w:ascii="Arial" w:hAnsi="Arial" w:cs="Arial"/>
          <w:i/>
          <w:sz w:val="22"/>
          <w:szCs w:val="22"/>
        </w:rPr>
        <w:t xml:space="preserve">ustrezno označite z </w:t>
      </w:r>
      <w:r w:rsidR="00F4502B">
        <w:rPr>
          <w:rFonts w:ascii="Arial" w:hAnsi="Arial" w:cs="Arial"/>
          <w:i/>
          <w:sz w:val="22"/>
          <w:szCs w:val="22"/>
        </w:rPr>
        <w:t>»</w:t>
      </w:r>
      <w:r w:rsidRPr="00F00E4B">
        <w:rPr>
          <w:rFonts w:ascii="Arial" w:hAnsi="Arial" w:cs="Arial"/>
          <w:i/>
          <w:sz w:val="22"/>
          <w:szCs w:val="22"/>
        </w:rPr>
        <w:t>x</w:t>
      </w:r>
      <w:r w:rsidR="00F4502B">
        <w:rPr>
          <w:rFonts w:ascii="Arial" w:hAnsi="Arial" w:cs="Arial"/>
          <w:i/>
          <w:sz w:val="22"/>
          <w:szCs w:val="22"/>
        </w:rPr>
        <w:t>«</w:t>
      </w:r>
      <w:r w:rsidRPr="00A140AA">
        <w:rPr>
          <w:rFonts w:ascii="Arial" w:hAnsi="Arial" w:cs="Arial"/>
          <w:sz w:val="22"/>
          <w:szCs w:val="22"/>
        </w:rPr>
        <w:t xml:space="preserve">) </w:t>
      </w:r>
    </w:p>
    <w:p w14:paraId="1DE0B3A0" w14:textId="77777777" w:rsidR="008436E3" w:rsidRDefault="00000000" w:rsidP="00112F86">
      <w:pPr>
        <w:ind w:left="2055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512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 xml:space="preserve">ribiško pristanišče </w:t>
      </w:r>
    </w:p>
    <w:p w14:paraId="5057BC65" w14:textId="77777777" w:rsidR="008436E3" w:rsidRPr="00A140AA" w:rsidRDefault="00000000" w:rsidP="00112F86">
      <w:pPr>
        <w:ind w:left="2055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8836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2F86">
        <w:rPr>
          <w:rFonts w:ascii="Arial" w:hAnsi="Arial" w:cs="Arial"/>
          <w:sz w:val="22"/>
          <w:szCs w:val="22"/>
        </w:rPr>
        <w:t xml:space="preserve"> </w:t>
      </w:r>
      <w:r w:rsidR="008436E3">
        <w:rPr>
          <w:rFonts w:ascii="Arial" w:hAnsi="Arial" w:cs="Arial"/>
          <w:sz w:val="22"/>
          <w:szCs w:val="22"/>
        </w:rPr>
        <w:t>drugo (v</w:t>
      </w:r>
      <w:r w:rsidR="008436E3" w:rsidRPr="00A140AA">
        <w:rPr>
          <w:rFonts w:ascii="Arial" w:hAnsi="Arial" w:cs="Arial"/>
          <w:i/>
          <w:sz w:val="22"/>
          <w:szCs w:val="22"/>
        </w:rPr>
        <w:t>pišite</w:t>
      </w:r>
      <w:r w:rsidR="008436E3">
        <w:rPr>
          <w:rFonts w:ascii="Arial" w:hAnsi="Arial" w:cs="Arial"/>
          <w:i/>
          <w:sz w:val="22"/>
          <w:szCs w:val="22"/>
        </w:rPr>
        <w:t>)</w:t>
      </w:r>
      <w:r w:rsidR="008436E3">
        <w:rPr>
          <w:rFonts w:ascii="Arial" w:hAnsi="Arial" w:cs="Arial"/>
          <w:sz w:val="22"/>
          <w:szCs w:val="22"/>
        </w:rPr>
        <w:t xml:space="preserve">: </w:t>
      </w:r>
      <w:r w:rsidR="008436E3" w:rsidRPr="00A140AA">
        <w:rPr>
          <w:rFonts w:ascii="Arial" w:hAnsi="Arial" w:cs="Arial"/>
          <w:sz w:val="22"/>
          <w:szCs w:val="22"/>
          <w:u w:val="single"/>
        </w:rPr>
        <w:t>_________________________________________</w:t>
      </w:r>
    </w:p>
    <w:p w14:paraId="50E33C2B" w14:textId="77777777" w:rsidR="008436E3" w:rsidRPr="00A140AA" w:rsidRDefault="008436E3" w:rsidP="008436E3">
      <w:pPr>
        <w:numPr>
          <w:ilvl w:val="2"/>
          <w:numId w:val="40"/>
        </w:numPr>
        <w:tabs>
          <w:tab w:val="clear" w:pos="3855"/>
          <w:tab w:val="num" w:pos="2061"/>
        </w:tabs>
        <w:spacing w:line="360" w:lineRule="auto"/>
        <w:ind w:left="2058" w:hanging="357"/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vojaško pristanišče</w:t>
      </w:r>
    </w:p>
    <w:p w14:paraId="3888106B" w14:textId="77777777" w:rsidR="008436E3" w:rsidRPr="00255255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255255">
        <w:rPr>
          <w:rFonts w:ascii="Arial" w:hAnsi="Arial" w:cs="Arial"/>
          <w:sz w:val="22"/>
          <w:szCs w:val="22"/>
        </w:rPr>
        <w:t>ratek opis pristanišča: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033034CE" w14:textId="77777777" w:rsidTr="00104E6C">
        <w:tc>
          <w:tcPr>
            <w:tcW w:w="9625" w:type="dxa"/>
            <w:shd w:val="clear" w:color="auto" w:fill="auto"/>
          </w:tcPr>
          <w:p w14:paraId="56EAA7B2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5390DB5A" w14:textId="77777777" w:rsidTr="00104E6C">
        <w:tc>
          <w:tcPr>
            <w:tcW w:w="9625" w:type="dxa"/>
            <w:shd w:val="clear" w:color="auto" w:fill="auto"/>
          </w:tcPr>
          <w:p w14:paraId="6B666DD8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4E4F1C8C" w14:textId="77777777" w:rsidTr="00104E6C">
        <w:tc>
          <w:tcPr>
            <w:tcW w:w="9625" w:type="dxa"/>
            <w:shd w:val="clear" w:color="auto" w:fill="auto"/>
          </w:tcPr>
          <w:p w14:paraId="773BDB0B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43E0A2A1" w14:textId="77777777" w:rsidTr="00104E6C">
        <w:tc>
          <w:tcPr>
            <w:tcW w:w="9625" w:type="dxa"/>
            <w:shd w:val="clear" w:color="auto" w:fill="auto"/>
          </w:tcPr>
          <w:p w14:paraId="4C0701E6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840" w:rsidRPr="0035625C" w14:paraId="772A1A56" w14:textId="77777777" w:rsidTr="00104E6C">
        <w:tc>
          <w:tcPr>
            <w:tcW w:w="9625" w:type="dxa"/>
            <w:shd w:val="clear" w:color="auto" w:fill="auto"/>
          </w:tcPr>
          <w:p w14:paraId="1BCBDEAC" w14:textId="77777777" w:rsidR="00E11840" w:rsidRPr="0035625C" w:rsidRDefault="00E11840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415BBE" w14:textId="77777777" w:rsidR="008436E3" w:rsidRPr="00A140AA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Naziv upravljavca pristanišča: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7B616C11" w14:textId="77777777" w:rsidTr="00E11840">
        <w:tc>
          <w:tcPr>
            <w:tcW w:w="9427" w:type="dxa"/>
            <w:shd w:val="clear" w:color="auto" w:fill="auto"/>
          </w:tcPr>
          <w:p w14:paraId="57693D4C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1B5EEA0B" w14:textId="77777777" w:rsidTr="00E11840">
        <w:tc>
          <w:tcPr>
            <w:tcW w:w="9427" w:type="dxa"/>
            <w:shd w:val="clear" w:color="auto" w:fill="auto"/>
          </w:tcPr>
          <w:p w14:paraId="637BB1BF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3A56BA27" w14:textId="77777777" w:rsidTr="00E11840">
        <w:tc>
          <w:tcPr>
            <w:tcW w:w="9427" w:type="dxa"/>
            <w:shd w:val="clear" w:color="auto" w:fill="auto"/>
          </w:tcPr>
          <w:p w14:paraId="234572ED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02BA8" w14:textId="77777777" w:rsidR="008436E3" w:rsidRPr="00A140AA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140AA">
        <w:rPr>
          <w:rFonts w:ascii="Arial" w:hAnsi="Arial" w:cs="Arial"/>
          <w:sz w:val="22"/>
          <w:szCs w:val="22"/>
        </w:rPr>
        <w:t>Številka in datum izdaje dovoljenja za odprtje pristanišča – obratovalno dovoljenje (</w:t>
      </w:r>
      <w:r w:rsidRPr="00D21B1D">
        <w:rPr>
          <w:rFonts w:ascii="Arial" w:hAnsi="Arial" w:cs="Arial"/>
          <w:i/>
          <w:sz w:val="22"/>
          <w:szCs w:val="22"/>
        </w:rPr>
        <w:t>če gre za obstoječe pristanišče</w:t>
      </w:r>
      <w:r w:rsidRPr="00A140AA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7208FDFA" w14:textId="77777777" w:rsidTr="00E11840">
        <w:tc>
          <w:tcPr>
            <w:tcW w:w="9427" w:type="dxa"/>
            <w:shd w:val="clear" w:color="auto" w:fill="auto"/>
          </w:tcPr>
          <w:p w14:paraId="4F079C6E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627377B" w14:textId="77777777" w:rsidTr="00E11840">
        <w:tc>
          <w:tcPr>
            <w:tcW w:w="9427" w:type="dxa"/>
            <w:shd w:val="clear" w:color="auto" w:fill="auto"/>
          </w:tcPr>
          <w:p w14:paraId="5E044DBD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4DC3C422" w14:textId="77777777" w:rsidTr="00E11840">
        <w:tc>
          <w:tcPr>
            <w:tcW w:w="9427" w:type="dxa"/>
            <w:shd w:val="clear" w:color="auto" w:fill="auto"/>
          </w:tcPr>
          <w:p w14:paraId="09885223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827C3" w14:textId="77777777" w:rsidR="008436E3" w:rsidRPr="00D57EC7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 w:rsidRPr="00D57EC7">
        <w:rPr>
          <w:rFonts w:ascii="Arial" w:hAnsi="Arial" w:cs="Arial"/>
          <w:sz w:val="22"/>
          <w:szCs w:val="22"/>
        </w:rPr>
        <w:t>Naziv odloka o izb</w:t>
      </w:r>
      <w:r>
        <w:rPr>
          <w:rFonts w:ascii="Arial" w:hAnsi="Arial" w:cs="Arial"/>
          <w:sz w:val="22"/>
          <w:szCs w:val="22"/>
        </w:rPr>
        <w:t>ranem upravljavcu pristanišča,</w:t>
      </w:r>
      <w:r w:rsidRPr="00D57EC7">
        <w:rPr>
          <w:rFonts w:ascii="Arial" w:hAnsi="Arial" w:cs="Arial"/>
          <w:sz w:val="22"/>
          <w:szCs w:val="22"/>
        </w:rPr>
        <w:t xml:space="preserve"> datum </w:t>
      </w:r>
      <w:r>
        <w:rPr>
          <w:rFonts w:ascii="Arial" w:hAnsi="Arial" w:cs="Arial"/>
          <w:sz w:val="22"/>
          <w:szCs w:val="22"/>
        </w:rPr>
        <w:t xml:space="preserve">in mesto </w:t>
      </w:r>
      <w:r w:rsidRPr="00D57EC7">
        <w:rPr>
          <w:rFonts w:ascii="Arial" w:hAnsi="Arial" w:cs="Arial"/>
          <w:sz w:val="22"/>
          <w:szCs w:val="22"/>
        </w:rPr>
        <w:t>njegove objave: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0C02660E" w14:textId="77777777" w:rsidTr="00104E6C">
        <w:tc>
          <w:tcPr>
            <w:tcW w:w="9625" w:type="dxa"/>
            <w:shd w:val="clear" w:color="auto" w:fill="auto"/>
          </w:tcPr>
          <w:p w14:paraId="6D2A54C1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E709E31" w14:textId="77777777" w:rsidTr="00104E6C">
        <w:tc>
          <w:tcPr>
            <w:tcW w:w="9625" w:type="dxa"/>
            <w:shd w:val="clear" w:color="auto" w:fill="auto"/>
          </w:tcPr>
          <w:p w14:paraId="5311D6F7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2EA7F6C2" w14:textId="77777777" w:rsidTr="00104E6C">
        <w:tc>
          <w:tcPr>
            <w:tcW w:w="9625" w:type="dxa"/>
            <w:shd w:val="clear" w:color="auto" w:fill="auto"/>
          </w:tcPr>
          <w:p w14:paraId="71719D2F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22C7E" w14:textId="77777777" w:rsidR="008436E3" w:rsidRPr="00255255" w:rsidRDefault="008436E3" w:rsidP="008436E3">
      <w:pPr>
        <w:numPr>
          <w:ilvl w:val="0"/>
          <w:numId w:val="44"/>
        </w:numPr>
        <w:tabs>
          <w:tab w:val="clear" w:pos="927"/>
          <w:tab w:val="num" w:pos="426"/>
        </w:tabs>
        <w:ind w:hanging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55255">
        <w:rPr>
          <w:rFonts w:ascii="Arial" w:hAnsi="Arial" w:cs="Arial"/>
          <w:sz w:val="22"/>
          <w:szCs w:val="22"/>
        </w:rPr>
        <w:t>me</w:t>
      </w:r>
      <w:r w:rsidR="00E11840">
        <w:rPr>
          <w:rFonts w:ascii="Arial" w:hAnsi="Arial" w:cs="Arial"/>
          <w:sz w:val="22"/>
          <w:szCs w:val="22"/>
        </w:rPr>
        <w:t>na</w:t>
      </w:r>
      <w:r w:rsidRPr="00255255">
        <w:rPr>
          <w:rFonts w:ascii="Arial" w:hAnsi="Arial" w:cs="Arial"/>
          <w:sz w:val="22"/>
          <w:szCs w:val="22"/>
        </w:rPr>
        <w:t xml:space="preserve"> drugih obstoječih uporabnikov predmetnega akvatorija: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436E3" w:rsidRPr="0035625C" w14:paraId="74A512FC" w14:textId="77777777" w:rsidTr="00E11840">
        <w:trPr>
          <w:trHeight w:val="161"/>
        </w:trPr>
        <w:tc>
          <w:tcPr>
            <w:tcW w:w="9394" w:type="dxa"/>
            <w:shd w:val="clear" w:color="auto" w:fill="auto"/>
          </w:tcPr>
          <w:p w14:paraId="5A61CA91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840" w:rsidRPr="0035625C" w14:paraId="665ABD1D" w14:textId="77777777" w:rsidTr="0036259C">
        <w:trPr>
          <w:trHeight w:val="168"/>
        </w:trPr>
        <w:tc>
          <w:tcPr>
            <w:tcW w:w="9394" w:type="dxa"/>
            <w:shd w:val="clear" w:color="auto" w:fill="auto"/>
          </w:tcPr>
          <w:p w14:paraId="7BD6467A" w14:textId="77777777" w:rsidR="00E11840" w:rsidRPr="0035625C" w:rsidRDefault="00E11840" w:rsidP="0036259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6E3" w:rsidRPr="0035625C" w14:paraId="60001055" w14:textId="77777777" w:rsidTr="00E11840">
        <w:trPr>
          <w:trHeight w:val="168"/>
        </w:trPr>
        <w:tc>
          <w:tcPr>
            <w:tcW w:w="9394" w:type="dxa"/>
            <w:shd w:val="clear" w:color="auto" w:fill="auto"/>
          </w:tcPr>
          <w:p w14:paraId="4215F90C" w14:textId="77777777" w:rsidR="008436E3" w:rsidRPr="0035625C" w:rsidRDefault="008436E3" w:rsidP="00104E6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7F77F3" w14:textId="77777777" w:rsidR="008436E3" w:rsidRPr="00BF224B" w:rsidRDefault="008436E3" w:rsidP="001001AC">
      <w:pPr>
        <w:pStyle w:val="Naslov1"/>
        <w:numPr>
          <w:ilvl w:val="0"/>
          <w:numId w:val="46"/>
        </w:numPr>
        <w:rPr>
          <w:sz w:val="22"/>
        </w:rPr>
      </w:pPr>
      <w:r w:rsidRPr="00BF224B">
        <w:rPr>
          <w:sz w:val="22"/>
        </w:rPr>
        <w:t>VLOGI PRILAGAM:</w:t>
      </w:r>
    </w:p>
    <w:p w14:paraId="1E2994C6" w14:textId="77777777" w:rsidR="008436E3" w:rsidRPr="001058A5" w:rsidRDefault="008436E3" w:rsidP="008436E3">
      <w:pPr>
        <w:jc w:val="both"/>
        <w:rPr>
          <w:rFonts w:ascii="Arial" w:hAnsi="Arial" w:cs="Arial"/>
          <w:sz w:val="22"/>
          <w:szCs w:val="22"/>
          <w:u w:val="single"/>
        </w:rPr>
      </w:pPr>
      <w:r w:rsidRPr="001058A5">
        <w:rPr>
          <w:rFonts w:ascii="Arial" w:hAnsi="Arial" w:cs="Arial"/>
          <w:sz w:val="22"/>
          <w:szCs w:val="22"/>
          <w:u w:val="single"/>
        </w:rPr>
        <w:t>Priloge, ki jih je treb</w:t>
      </w:r>
      <w:r w:rsidR="001001AC">
        <w:rPr>
          <w:rFonts w:ascii="Arial" w:hAnsi="Arial" w:cs="Arial"/>
          <w:sz w:val="22"/>
          <w:szCs w:val="22"/>
          <w:u w:val="single"/>
        </w:rPr>
        <w:t>a</w:t>
      </w:r>
      <w:r w:rsidRPr="001058A5">
        <w:rPr>
          <w:rFonts w:ascii="Arial" w:hAnsi="Arial" w:cs="Arial"/>
          <w:sz w:val="22"/>
          <w:szCs w:val="22"/>
          <w:u w:val="single"/>
        </w:rPr>
        <w:t xml:space="preserve"> obvezno priložiti vlogi</w:t>
      </w:r>
    </w:p>
    <w:p w14:paraId="3C3D2E32" w14:textId="77777777" w:rsidR="008436E3" w:rsidRPr="003D3AC8" w:rsidRDefault="008436E3" w:rsidP="008436E3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>
        <w:rPr>
          <w:rFonts w:ascii="Arial" w:hAnsi="Arial" w:cs="Arial"/>
          <w:sz w:val="22"/>
          <w:szCs w:val="22"/>
        </w:rPr>
        <w:t xml:space="preserve"> o objektih in napravah </w:t>
      </w:r>
      <w:r w:rsidRPr="003D3AC8">
        <w:rPr>
          <w:rFonts w:ascii="Arial" w:hAnsi="Arial" w:cs="Arial"/>
          <w:sz w:val="22"/>
          <w:szCs w:val="22"/>
        </w:rPr>
        <w:t>rab</w:t>
      </w:r>
      <w:r>
        <w:rPr>
          <w:rFonts w:ascii="Arial" w:hAnsi="Arial" w:cs="Arial"/>
          <w:sz w:val="22"/>
          <w:szCs w:val="22"/>
        </w:rPr>
        <w:t>e</w:t>
      </w:r>
      <w:r w:rsidRPr="003D3AC8">
        <w:rPr>
          <w:rFonts w:ascii="Arial" w:hAnsi="Arial" w:cs="Arial"/>
          <w:sz w:val="22"/>
          <w:szCs w:val="22"/>
        </w:rPr>
        <w:t xml:space="preserve"> vod</w:t>
      </w:r>
      <w:r>
        <w:rPr>
          <w:rFonts w:ascii="Arial" w:hAnsi="Arial" w:cs="Arial"/>
          <w:sz w:val="22"/>
          <w:szCs w:val="22"/>
        </w:rPr>
        <w:t>nega zemljišča (t</w:t>
      </w:r>
      <w:r w:rsidRPr="000361E7">
        <w:rPr>
          <w:rFonts w:ascii="Arial" w:hAnsi="Arial" w:cs="Arial"/>
          <w:sz w:val="22"/>
          <w:szCs w:val="22"/>
        </w:rPr>
        <w:t>ehnična dokumentacija mora vsebovati zlasti</w:t>
      </w:r>
      <w:r>
        <w:rPr>
          <w:rFonts w:ascii="Arial" w:hAnsi="Arial" w:cs="Arial"/>
          <w:sz w:val="22"/>
          <w:szCs w:val="22"/>
        </w:rPr>
        <w:t xml:space="preserve"> tehnično poročilo z opisom rabe vodnega zemljišča</w:t>
      </w:r>
      <w:r w:rsidRPr="000361E7">
        <w:rPr>
          <w:rFonts w:ascii="Arial" w:hAnsi="Arial" w:cs="Arial"/>
          <w:sz w:val="22"/>
          <w:szCs w:val="22"/>
        </w:rPr>
        <w:t>, risbe in skice osnovnih konceptov tehničnih rešitev objektov in naprav, ki so predvideni za rabo vod</w:t>
      </w:r>
      <w:r>
        <w:rPr>
          <w:rFonts w:ascii="Arial" w:hAnsi="Arial" w:cs="Arial"/>
          <w:sz w:val="22"/>
          <w:szCs w:val="22"/>
        </w:rPr>
        <w:t>nega zemljišča</w:t>
      </w:r>
      <w:r w:rsidRPr="000361E7">
        <w:rPr>
          <w:rFonts w:ascii="Arial" w:hAnsi="Arial" w:cs="Arial"/>
          <w:sz w:val="22"/>
          <w:szCs w:val="22"/>
        </w:rPr>
        <w:t>, izrisane v primernem merilu; situacijo z vrisom objektov in naprav za rabo vod</w:t>
      </w:r>
      <w:r>
        <w:rPr>
          <w:rFonts w:ascii="Arial" w:hAnsi="Arial" w:cs="Arial"/>
          <w:sz w:val="22"/>
          <w:szCs w:val="22"/>
        </w:rPr>
        <w:t>nega zemljišča).</w:t>
      </w:r>
    </w:p>
    <w:p w14:paraId="12220BD5" w14:textId="77777777" w:rsidR="008436E3" w:rsidRDefault="008436E3" w:rsidP="008436E3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BF1075">
        <w:rPr>
          <w:rFonts w:ascii="Arial" w:hAnsi="Arial" w:cs="Arial"/>
          <w:b/>
          <w:sz w:val="22"/>
          <w:szCs w:val="22"/>
        </w:rPr>
        <w:t>Kopija načrta</w:t>
      </w:r>
      <w:r w:rsidRPr="00BF1075">
        <w:rPr>
          <w:rFonts w:ascii="Arial" w:hAnsi="Arial" w:cs="Arial"/>
          <w:sz w:val="22"/>
          <w:szCs w:val="22"/>
        </w:rPr>
        <w:t xml:space="preserve"> </w:t>
      </w:r>
      <w:r w:rsidRPr="00BF1075">
        <w:rPr>
          <w:rFonts w:ascii="Arial" w:hAnsi="Arial" w:cs="Arial"/>
          <w:b/>
          <w:sz w:val="22"/>
          <w:szCs w:val="22"/>
        </w:rPr>
        <w:t>parcele</w:t>
      </w:r>
      <w:r w:rsidRPr="00BF1075">
        <w:rPr>
          <w:rFonts w:ascii="Arial" w:hAnsi="Arial" w:cs="Arial"/>
          <w:sz w:val="22"/>
          <w:szCs w:val="22"/>
        </w:rPr>
        <w:t xml:space="preserve"> z vrisom predvidenih objektov (t.j. pomolov, valobranov…)</w:t>
      </w:r>
      <w:r w:rsidR="00B33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140AA">
        <w:rPr>
          <w:rFonts w:ascii="Arial" w:hAnsi="Arial" w:cs="Arial"/>
          <w:sz w:val="22"/>
          <w:szCs w:val="22"/>
        </w:rPr>
        <w:t>Načrt parcele mora vsebovati podatek o merilu in označeno območje (morskega) vodnega dobra – akvatorija, za katerega želite pridobiti vodno pravico</w:t>
      </w:r>
      <w:r w:rsidR="00B33779">
        <w:rPr>
          <w:rFonts w:ascii="Arial" w:hAnsi="Arial" w:cs="Arial"/>
          <w:sz w:val="22"/>
          <w:szCs w:val="22"/>
        </w:rPr>
        <w:t>,</w:t>
      </w:r>
      <w:r w:rsidRPr="00A140AA">
        <w:rPr>
          <w:rFonts w:ascii="Arial" w:hAnsi="Arial" w:cs="Arial"/>
          <w:sz w:val="22"/>
          <w:szCs w:val="22"/>
        </w:rPr>
        <w:t xml:space="preserve"> in površino (v m</w:t>
      </w:r>
      <w:r w:rsidRPr="00A140AA">
        <w:rPr>
          <w:rFonts w:ascii="Arial" w:hAnsi="Arial" w:cs="Arial"/>
          <w:sz w:val="22"/>
          <w:szCs w:val="22"/>
          <w:vertAlign w:val="superscript"/>
        </w:rPr>
        <w:t>2</w:t>
      </w:r>
      <w:r w:rsidRPr="00A140AA">
        <w:rPr>
          <w:rFonts w:ascii="Arial" w:hAnsi="Arial" w:cs="Arial"/>
          <w:sz w:val="22"/>
          <w:szCs w:val="22"/>
        </w:rPr>
        <w:t>), ki ste jo vrisali na načrt parcele. Načrtu mora biti priložen</w:t>
      </w:r>
      <w:r>
        <w:rPr>
          <w:rFonts w:ascii="Arial" w:hAnsi="Arial" w:cs="Arial"/>
          <w:sz w:val="22"/>
          <w:szCs w:val="22"/>
        </w:rPr>
        <w:t xml:space="preserve"> seznam koordinat točk</w:t>
      </w:r>
      <w:r w:rsidRPr="00A140AA">
        <w:rPr>
          <w:rFonts w:ascii="Arial" w:hAnsi="Arial" w:cs="Arial"/>
          <w:sz w:val="22"/>
          <w:szCs w:val="22"/>
        </w:rPr>
        <w:t>, ki določajo ob</w:t>
      </w:r>
      <w:r w:rsidR="00B33779">
        <w:rPr>
          <w:rFonts w:ascii="Arial" w:hAnsi="Arial" w:cs="Arial"/>
          <w:sz w:val="22"/>
          <w:szCs w:val="22"/>
        </w:rPr>
        <w:t>močje (morskega) vodnega dobra</w:t>
      </w:r>
      <w:r w:rsidRPr="00A140AA">
        <w:rPr>
          <w:rFonts w:ascii="Arial" w:hAnsi="Arial" w:cs="Arial"/>
          <w:sz w:val="22"/>
          <w:szCs w:val="22"/>
        </w:rPr>
        <w:t>, za katerega želite pridobiti vodno pravico. Vsaka točka poligona naj ima svojo zaporedno št</w:t>
      </w:r>
      <w:r>
        <w:rPr>
          <w:rFonts w:ascii="Arial" w:hAnsi="Arial" w:cs="Arial"/>
          <w:sz w:val="22"/>
          <w:szCs w:val="22"/>
        </w:rPr>
        <w:t>evilko</w:t>
      </w:r>
      <w:r w:rsidRPr="00A140AA">
        <w:rPr>
          <w:rFonts w:ascii="Arial" w:hAnsi="Arial" w:cs="Arial"/>
          <w:sz w:val="22"/>
          <w:szCs w:val="22"/>
        </w:rPr>
        <w:t>, ki mora biti vpisana tako na seznam kot tudi na načrt parcele. Če predmetnih koordinat ne morete posredovati, naj bo območje akvatorija na n</w:t>
      </w:r>
      <w:r>
        <w:rPr>
          <w:rFonts w:ascii="Arial" w:hAnsi="Arial" w:cs="Arial"/>
          <w:sz w:val="22"/>
          <w:szCs w:val="22"/>
        </w:rPr>
        <w:t>ačrtu parcele ustrezno kotirano).</w:t>
      </w:r>
    </w:p>
    <w:p w14:paraId="3F2CB1C9" w14:textId="77777777" w:rsidR="008436E3" w:rsidRPr="00AA493E" w:rsidRDefault="008436E3" w:rsidP="008436E3">
      <w:pPr>
        <w:numPr>
          <w:ilvl w:val="0"/>
          <w:numId w:val="16"/>
        </w:numPr>
        <w:tabs>
          <w:tab w:val="clear" w:pos="36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Izjava lastnika nepremičnine</w:t>
      </w:r>
      <w:r w:rsidRPr="00B94D55">
        <w:rPr>
          <w:rFonts w:ascii="Arial" w:hAnsi="Arial" w:cs="Arial"/>
          <w:sz w:val="22"/>
          <w:szCs w:val="22"/>
        </w:rPr>
        <w:t>, na ka</w:t>
      </w:r>
      <w:r>
        <w:rPr>
          <w:rFonts w:ascii="Arial" w:hAnsi="Arial" w:cs="Arial"/>
          <w:sz w:val="22"/>
          <w:szCs w:val="22"/>
        </w:rPr>
        <w:t xml:space="preserve">teri je predvideno pristanišče </w:t>
      </w:r>
      <w:r w:rsidRPr="00B94D55">
        <w:rPr>
          <w:rFonts w:ascii="Arial" w:hAnsi="Arial" w:cs="Arial"/>
          <w:sz w:val="22"/>
          <w:szCs w:val="22"/>
        </w:rPr>
        <w:t>(samo v primeru, ko prosilec ni lastnik te nepremičnine)</w:t>
      </w:r>
      <w:r>
        <w:rPr>
          <w:rFonts w:ascii="Arial" w:hAnsi="Arial" w:cs="Arial"/>
          <w:sz w:val="22"/>
          <w:szCs w:val="22"/>
        </w:rPr>
        <w:t>.</w:t>
      </w:r>
    </w:p>
    <w:p w14:paraId="30AD49D5" w14:textId="77777777" w:rsidR="008436E3" w:rsidRPr="00AA493E" w:rsidRDefault="008436E3" w:rsidP="008436E3">
      <w:pPr>
        <w:numPr>
          <w:ilvl w:val="0"/>
          <w:numId w:val="16"/>
        </w:numPr>
        <w:tabs>
          <w:tab w:val="clear" w:pos="36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Pisno pooblastilo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74D9D" w:rsidRPr="007638E7">
        <w:rPr>
          <w:rFonts w:ascii="Arial" w:hAnsi="Arial" w:cs="Arial"/>
          <w:sz w:val="22"/>
          <w:szCs w:val="22"/>
        </w:rPr>
        <w:t xml:space="preserve">(če prosilca zastopa pooblaščenec in ni izpolnjeno že v točki </w:t>
      </w:r>
      <w:r w:rsidR="009B33DE" w:rsidRPr="007638E7">
        <w:rPr>
          <w:rFonts w:ascii="Arial" w:hAnsi="Arial" w:cs="Arial"/>
          <w:sz w:val="22"/>
          <w:szCs w:val="22"/>
        </w:rPr>
        <w:t>I</w:t>
      </w:r>
      <w:r w:rsidR="009B33DE">
        <w:rPr>
          <w:rFonts w:ascii="Arial" w:hAnsi="Arial" w:cs="Arial"/>
          <w:sz w:val="22"/>
          <w:szCs w:val="22"/>
        </w:rPr>
        <w:t>.</w:t>
      </w:r>
      <w:r w:rsidR="009B33DE" w:rsidRPr="007638E7">
        <w:rPr>
          <w:rFonts w:ascii="Arial" w:hAnsi="Arial" w:cs="Arial"/>
          <w:sz w:val="22"/>
          <w:szCs w:val="22"/>
        </w:rPr>
        <w:t xml:space="preserve">/4. </w:t>
      </w:r>
      <w:r w:rsidR="00874D9D" w:rsidRPr="007638E7">
        <w:rPr>
          <w:rFonts w:ascii="Arial" w:hAnsi="Arial" w:cs="Arial"/>
          <w:sz w:val="22"/>
          <w:szCs w:val="22"/>
        </w:rPr>
        <w:t>te vloge).</w:t>
      </w:r>
    </w:p>
    <w:p w14:paraId="02F633BE" w14:textId="77777777" w:rsidR="008436E3" w:rsidRDefault="008436E3" w:rsidP="008436E3">
      <w:pPr>
        <w:tabs>
          <w:tab w:val="num" w:pos="1134"/>
        </w:tabs>
        <w:spacing w:line="240" w:lineRule="atLeast"/>
        <w:ind w:left="240" w:hanging="3033"/>
        <w:jc w:val="both"/>
        <w:rPr>
          <w:rFonts w:ascii="Arial" w:hAnsi="Arial" w:cs="Arial"/>
          <w:b/>
          <w:sz w:val="22"/>
          <w:szCs w:val="22"/>
        </w:rPr>
      </w:pPr>
    </w:p>
    <w:p w14:paraId="3A2BBED0" w14:textId="77777777" w:rsidR="008436E3" w:rsidRPr="001058A5" w:rsidRDefault="008436E3" w:rsidP="008436E3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1058A5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  <w:r w:rsidRPr="001058A5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(1)</w:t>
      </w:r>
    </w:p>
    <w:p w14:paraId="3B4413A6" w14:textId="77777777" w:rsidR="008436E3" w:rsidRDefault="008436E3" w:rsidP="008436E3">
      <w:pPr>
        <w:numPr>
          <w:ilvl w:val="0"/>
          <w:numId w:val="16"/>
        </w:numPr>
        <w:tabs>
          <w:tab w:val="clear" w:pos="360"/>
          <w:tab w:val="num" w:pos="567"/>
        </w:tabs>
        <w:spacing w:line="240" w:lineRule="atLeast"/>
        <w:ind w:left="3600" w:hanging="3316"/>
        <w:jc w:val="both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Potrdilo o plačilu upravne takse</w:t>
      </w:r>
      <w:r w:rsidRPr="006D03EE">
        <w:rPr>
          <w:rFonts w:ascii="Arial" w:hAnsi="Arial" w:cs="Arial"/>
          <w:sz w:val="22"/>
          <w:szCs w:val="22"/>
        </w:rPr>
        <w:t xml:space="preserve"> </w:t>
      </w:r>
    </w:p>
    <w:p w14:paraId="3DB288DE" w14:textId="77777777" w:rsidR="00656F4D" w:rsidRPr="00656F4D" w:rsidRDefault="00656F4D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6F4D">
        <w:rPr>
          <w:rFonts w:ascii="Arial" w:hAnsi="Arial" w:cs="Arial"/>
          <w:color w:val="000000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05398405" w14:textId="77777777" w:rsidR="00656F4D" w:rsidRPr="00656F4D" w:rsidRDefault="00656F4D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6F4D">
        <w:rPr>
          <w:rFonts w:ascii="Arial" w:hAnsi="Arial" w:cs="Arial"/>
          <w:color w:val="000000"/>
          <w:sz w:val="22"/>
          <w:szCs w:val="22"/>
        </w:rPr>
        <w:t>Ime prejemnika: UPR. TAKSE IZ UPRAV. DEJANJ-DRŽ.;</w:t>
      </w:r>
    </w:p>
    <w:p w14:paraId="0A8A5F5A" w14:textId="77777777" w:rsidR="00656F4D" w:rsidRPr="00656F4D" w:rsidRDefault="00656F4D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6F4D">
        <w:rPr>
          <w:rFonts w:ascii="Arial" w:hAnsi="Arial" w:cs="Arial"/>
          <w:color w:val="000000"/>
          <w:sz w:val="22"/>
          <w:szCs w:val="22"/>
        </w:rPr>
        <w:t xml:space="preserve">Naslov: 1000 Ljubljana; </w:t>
      </w:r>
    </w:p>
    <w:p w14:paraId="7978C7A0" w14:textId="77777777" w:rsidR="00656F4D" w:rsidRPr="00656F4D" w:rsidRDefault="00656F4D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6F4D">
        <w:rPr>
          <w:rFonts w:ascii="Arial" w:hAnsi="Arial" w:cs="Arial"/>
          <w:color w:val="000000"/>
          <w:sz w:val="22"/>
          <w:szCs w:val="22"/>
        </w:rPr>
        <w:t xml:space="preserve">Namen: Upravne takse – državne; </w:t>
      </w:r>
    </w:p>
    <w:p w14:paraId="298F2D5A" w14:textId="77777777" w:rsidR="00656F4D" w:rsidRPr="00656F4D" w:rsidRDefault="00656F4D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6F4D">
        <w:rPr>
          <w:rFonts w:ascii="Arial" w:hAnsi="Arial" w:cs="Arial"/>
          <w:color w:val="000000"/>
          <w:sz w:val="22"/>
          <w:szCs w:val="22"/>
        </w:rPr>
        <w:t xml:space="preserve">Koda namena: GOVT (plačilo v dobro/breme državnega organa); </w:t>
      </w:r>
    </w:p>
    <w:p w14:paraId="74CBA2A5" w14:textId="77777777" w:rsidR="00656F4D" w:rsidRPr="00656F4D" w:rsidRDefault="00656F4D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656F4D">
        <w:rPr>
          <w:rFonts w:ascii="Arial" w:hAnsi="Arial" w:cs="Arial"/>
          <w:color w:val="000000"/>
          <w:sz w:val="22"/>
          <w:szCs w:val="22"/>
        </w:rPr>
        <w:t xml:space="preserve">Številka računa: SI56 0110 0100 0315 637; </w:t>
      </w:r>
    </w:p>
    <w:p w14:paraId="432B82B0" w14:textId="6C12FE97" w:rsidR="008436E3" w:rsidRPr="001058A5" w:rsidRDefault="008436E3" w:rsidP="00656F4D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Referenca: </w:t>
      </w:r>
      <w:r w:rsidR="0096665D">
        <w:rPr>
          <w:rFonts w:ascii="Arial" w:hAnsi="Arial" w:cs="Arial"/>
          <w:sz w:val="22"/>
          <w:szCs w:val="22"/>
        </w:rPr>
        <w:t>11 25615</w:t>
      </w:r>
      <w:r w:rsidR="00DD7EB4">
        <w:rPr>
          <w:rFonts w:ascii="Arial" w:hAnsi="Arial" w:cs="Arial"/>
          <w:sz w:val="22"/>
          <w:szCs w:val="22"/>
        </w:rPr>
        <w:t>-7111002-035534</w:t>
      </w:r>
      <w:r w:rsidR="00F4502B">
        <w:rPr>
          <w:rFonts w:ascii="Arial" w:hAnsi="Arial" w:cs="Arial"/>
          <w:sz w:val="22"/>
          <w:szCs w:val="22"/>
        </w:rPr>
        <w:t>2</w:t>
      </w:r>
      <w:r w:rsidR="00812839">
        <w:rPr>
          <w:rFonts w:ascii="Arial" w:hAnsi="Arial" w:cs="Arial"/>
          <w:sz w:val="22"/>
          <w:szCs w:val="22"/>
        </w:rPr>
        <w:t>4</w:t>
      </w:r>
      <w:r w:rsidR="0074498C">
        <w:rPr>
          <w:rFonts w:ascii="Arial" w:hAnsi="Arial" w:cs="Arial"/>
          <w:sz w:val="22"/>
          <w:szCs w:val="22"/>
        </w:rPr>
        <w:t>.</w:t>
      </w:r>
    </w:p>
    <w:p w14:paraId="77415F65" w14:textId="77777777" w:rsidR="008436E3" w:rsidRPr="001058A5" w:rsidRDefault="008436E3" w:rsidP="008436E3">
      <w:pPr>
        <w:numPr>
          <w:ilvl w:val="0"/>
          <w:numId w:val="16"/>
        </w:numPr>
        <w:tabs>
          <w:tab w:val="clear" w:pos="360"/>
          <w:tab w:val="num" w:pos="567"/>
        </w:tabs>
        <w:spacing w:line="240" w:lineRule="atLeast"/>
        <w:ind w:left="3600" w:hanging="3316"/>
        <w:jc w:val="both"/>
        <w:rPr>
          <w:rFonts w:ascii="Arial" w:hAnsi="Arial" w:cs="Arial"/>
          <w:b/>
          <w:sz w:val="22"/>
          <w:szCs w:val="22"/>
        </w:rPr>
      </w:pPr>
      <w:r w:rsidRPr="001058A5">
        <w:rPr>
          <w:rFonts w:ascii="Arial" w:hAnsi="Arial" w:cs="Arial"/>
          <w:b/>
          <w:sz w:val="22"/>
          <w:szCs w:val="22"/>
        </w:rPr>
        <w:t>Obratovalno dovoljenje</w:t>
      </w:r>
      <w:r w:rsidRPr="001058A5">
        <w:rPr>
          <w:rFonts w:ascii="Arial" w:hAnsi="Arial" w:cs="Arial"/>
          <w:sz w:val="22"/>
          <w:szCs w:val="22"/>
        </w:rPr>
        <w:t xml:space="preserve"> (če gre za obstoječe pristanišče na morju)</w:t>
      </w:r>
      <w:r>
        <w:rPr>
          <w:rFonts w:ascii="Arial" w:hAnsi="Arial" w:cs="Arial"/>
          <w:sz w:val="22"/>
          <w:szCs w:val="22"/>
        </w:rPr>
        <w:t>.</w:t>
      </w:r>
    </w:p>
    <w:p w14:paraId="21F58E25" w14:textId="77777777" w:rsidR="008436E3" w:rsidRPr="001058A5" w:rsidRDefault="008436E3" w:rsidP="008436E3">
      <w:pPr>
        <w:numPr>
          <w:ilvl w:val="0"/>
          <w:numId w:val="16"/>
        </w:numPr>
        <w:tabs>
          <w:tab w:val="clear" w:pos="360"/>
          <w:tab w:val="num" w:pos="567"/>
        </w:tabs>
        <w:spacing w:line="240" w:lineRule="atLeast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1058A5">
        <w:rPr>
          <w:rFonts w:ascii="Arial" w:hAnsi="Arial" w:cs="Arial"/>
          <w:b/>
          <w:sz w:val="22"/>
          <w:szCs w:val="22"/>
        </w:rPr>
        <w:t>Dokument, iz katerega je razviden izbrani upravljavec pristanišča v okviru izvajanja lokalne/državne gospodarske javne službe.</w:t>
      </w:r>
    </w:p>
    <w:p w14:paraId="645ADD02" w14:textId="77777777" w:rsidR="00BE750F" w:rsidRPr="00345D18" w:rsidRDefault="00BE750F" w:rsidP="008436E3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0CDD7F14" w14:textId="77777777" w:rsidR="008436E3" w:rsidRPr="00345D18" w:rsidRDefault="008436E3" w:rsidP="008436E3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Pr="00345D18">
        <w:rPr>
          <w:rFonts w:ascii="HelveticaRoman" w:hAnsi="HelveticaRoman" w:cs="HelveticaRoman"/>
          <w:sz w:val="22"/>
          <w:szCs w:val="22"/>
        </w:rPr>
        <w:t xml:space="preserve">a 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..................................., dne  ...................................</w:t>
      </w:r>
      <w:r w:rsidR="00803005">
        <w:rPr>
          <w:rFonts w:ascii="HelveticaRoman" w:hAnsi="HelveticaRoman" w:cs="HelveticaRoman"/>
          <w:sz w:val="22"/>
          <w:szCs w:val="22"/>
        </w:rPr>
        <w:tab/>
      </w:r>
      <w:r w:rsidR="00F4502B">
        <w:rPr>
          <w:rFonts w:ascii="HelveticaRoman" w:hAnsi="HelveticaRoman" w:cs="HelveticaRoman"/>
          <w:sz w:val="22"/>
          <w:szCs w:val="22"/>
        </w:rPr>
        <w:t>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...........................................</w:t>
      </w:r>
      <w:r w:rsidR="00656F4D">
        <w:rPr>
          <w:rFonts w:ascii="HelveticaRoman" w:hAnsi="HelveticaRoman" w:cs="HelveticaRoman"/>
          <w:sz w:val="22"/>
          <w:szCs w:val="22"/>
        </w:rPr>
        <w:t>...</w:t>
      </w:r>
      <w:r w:rsidR="00F4502B">
        <w:rPr>
          <w:rFonts w:ascii="HelveticaRoman" w:hAnsi="HelveticaRoman" w:cs="HelveticaRoman"/>
          <w:sz w:val="22"/>
          <w:szCs w:val="22"/>
        </w:rPr>
        <w:t>...</w:t>
      </w:r>
    </w:p>
    <w:p w14:paraId="2860E494" w14:textId="77777777" w:rsidR="005D1A37" w:rsidRPr="008436E3" w:rsidRDefault="008436E3" w:rsidP="00E11840">
      <w:pPr>
        <w:ind w:left="567"/>
        <w:jc w:val="right"/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sectPr w:rsidR="005D1A37" w:rsidRPr="008436E3" w:rsidSect="00B33779">
      <w:footerReference w:type="default" r:id="rId11"/>
      <w:headerReference w:type="first" r:id="rId12"/>
      <w:footerReference w:type="first" r:id="rId13"/>
      <w:pgSz w:w="11900" w:h="16840" w:code="9"/>
      <w:pgMar w:top="1418" w:right="985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F6F6" w14:textId="77777777" w:rsidR="00C66A64" w:rsidRDefault="00C66A64">
      <w:r>
        <w:separator/>
      </w:r>
    </w:p>
  </w:endnote>
  <w:endnote w:type="continuationSeparator" w:id="0">
    <w:p w14:paraId="347B1952" w14:textId="77777777" w:rsidR="00C66A64" w:rsidRDefault="00C6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FE8" w14:textId="5C927B5E" w:rsidR="00EC4624" w:rsidRDefault="00EC4624" w:rsidP="00BE750F">
    <w:pPr>
      <w:pStyle w:val="Noga"/>
      <w:jc w:val="center"/>
    </w:pPr>
    <w:r w:rsidRPr="00BE750F">
      <w:rPr>
        <w:rStyle w:val="tevilkastrani"/>
        <w:rFonts w:ascii="Arial" w:hAnsi="Arial" w:cs="Arial"/>
      </w:rPr>
      <w:fldChar w:fldCharType="begin"/>
    </w:r>
    <w:r w:rsidRPr="00BE750F">
      <w:rPr>
        <w:rStyle w:val="tevilkastrani"/>
        <w:rFonts w:ascii="Arial" w:hAnsi="Arial" w:cs="Arial"/>
      </w:rPr>
      <w:instrText xml:space="preserve"> PAGE </w:instrText>
    </w:r>
    <w:r w:rsidRPr="00BE750F">
      <w:rPr>
        <w:rStyle w:val="tevilkastrani"/>
        <w:rFonts w:ascii="Arial" w:hAnsi="Arial" w:cs="Arial"/>
      </w:rPr>
      <w:fldChar w:fldCharType="separate"/>
    </w:r>
    <w:r w:rsidR="0096665D">
      <w:rPr>
        <w:rStyle w:val="tevilkastrani"/>
        <w:rFonts w:ascii="Arial" w:hAnsi="Arial" w:cs="Arial"/>
        <w:noProof/>
      </w:rPr>
      <w:t>6</w:t>
    </w:r>
    <w:r w:rsidRPr="00BE750F">
      <w:rPr>
        <w:rStyle w:val="tevilkastrani"/>
        <w:rFonts w:ascii="Arial" w:hAnsi="Arial" w:cs="Arial"/>
      </w:rPr>
      <w:fldChar w:fldCharType="end"/>
    </w:r>
    <w:r w:rsidRPr="00BE750F">
      <w:rPr>
        <w:rStyle w:val="tevilkastrani"/>
        <w:rFonts w:ascii="Arial" w:hAnsi="Arial" w:cs="Arial"/>
      </w:rPr>
      <w:t>/</w:t>
    </w:r>
    <w:r w:rsidRPr="00BE750F">
      <w:rPr>
        <w:rStyle w:val="tevilkastrani"/>
        <w:rFonts w:ascii="Arial" w:hAnsi="Arial" w:cs="Arial"/>
      </w:rPr>
      <w:fldChar w:fldCharType="begin"/>
    </w:r>
    <w:r w:rsidRPr="00BE750F">
      <w:rPr>
        <w:rStyle w:val="tevilkastrani"/>
        <w:rFonts w:ascii="Arial" w:hAnsi="Arial" w:cs="Arial"/>
      </w:rPr>
      <w:instrText xml:space="preserve"> NUMPAGES </w:instrText>
    </w:r>
    <w:r w:rsidRPr="00BE750F">
      <w:rPr>
        <w:rStyle w:val="tevilkastrani"/>
        <w:rFonts w:ascii="Arial" w:hAnsi="Arial" w:cs="Arial"/>
      </w:rPr>
      <w:fldChar w:fldCharType="separate"/>
    </w:r>
    <w:r w:rsidR="0096665D">
      <w:rPr>
        <w:rStyle w:val="tevilkastrani"/>
        <w:rFonts w:ascii="Arial" w:hAnsi="Arial" w:cs="Arial"/>
        <w:noProof/>
      </w:rPr>
      <w:t>6</w:t>
    </w:r>
    <w:r w:rsidRPr="00BE750F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772F" w14:textId="5D0A660A" w:rsidR="00EC4624" w:rsidRDefault="0096665D" w:rsidP="00BE750F">
    <w:pPr>
      <w:pStyle w:val="Noga"/>
    </w:pPr>
    <w:r>
      <w:rPr>
        <w:rFonts w:ascii="Arial" w:hAnsi="Arial" w:cs="Arial"/>
      </w:rPr>
      <w:t>8</w:t>
    </w:r>
    <w:r w:rsidR="00531ACC">
      <w:rPr>
        <w:rFonts w:ascii="Arial" w:hAnsi="Arial" w:cs="Arial"/>
      </w:rPr>
      <w:t xml:space="preserve">. </w:t>
    </w:r>
    <w:r>
      <w:rPr>
        <w:rFonts w:ascii="Arial" w:hAnsi="Arial" w:cs="Arial"/>
      </w:rPr>
      <w:t>9</w:t>
    </w:r>
    <w:r w:rsidR="00074CFA">
      <w:rPr>
        <w:rFonts w:ascii="Arial" w:hAnsi="Arial" w:cs="Arial"/>
      </w:rPr>
      <w:t>. 2023</w:t>
    </w:r>
    <w:r w:rsidR="00EC4624" w:rsidRPr="00BE750F">
      <w:rPr>
        <w:rFonts w:ascii="Arial" w:hAnsi="Arial" w:cs="Arial"/>
      </w:rPr>
      <w:tab/>
    </w:r>
    <w:r w:rsidR="00EC4624" w:rsidRPr="00BE750F">
      <w:rPr>
        <w:rStyle w:val="tevilkastrani"/>
        <w:rFonts w:ascii="Arial" w:hAnsi="Arial" w:cs="Arial"/>
      </w:rPr>
      <w:fldChar w:fldCharType="begin"/>
    </w:r>
    <w:r w:rsidR="00EC4624" w:rsidRPr="00BE750F">
      <w:rPr>
        <w:rStyle w:val="tevilkastrani"/>
        <w:rFonts w:ascii="Arial" w:hAnsi="Arial" w:cs="Arial"/>
      </w:rPr>
      <w:instrText xml:space="preserve"> PAGE </w:instrText>
    </w:r>
    <w:r w:rsidR="00EC4624" w:rsidRPr="00BE750F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EC4624" w:rsidRPr="00BE750F">
      <w:rPr>
        <w:rStyle w:val="tevilkastrani"/>
        <w:rFonts w:ascii="Arial" w:hAnsi="Arial" w:cs="Arial"/>
      </w:rPr>
      <w:fldChar w:fldCharType="end"/>
    </w:r>
    <w:r w:rsidR="00EC4624" w:rsidRPr="00BE750F">
      <w:rPr>
        <w:rStyle w:val="tevilkastrani"/>
        <w:rFonts w:ascii="Arial" w:hAnsi="Arial" w:cs="Arial"/>
      </w:rPr>
      <w:t>/</w:t>
    </w:r>
    <w:r w:rsidR="00EC4624" w:rsidRPr="00BE750F">
      <w:rPr>
        <w:rStyle w:val="tevilkastrani"/>
        <w:rFonts w:ascii="Arial" w:hAnsi="Arial" w:cs="Arial"/>
      </w:rPr>
      <w:fldChar w:fldCharType="begin"/>
    </w:r>
    <w:r w:rsidR="00EC4624" w:rsidRPr="00BE750F">
      <w:rPr>
        <w:rStyle w:val="tevilkastrani"/>
        <w:rFonts w:ascii="Arial" w:hAnsi="Arial" w:cs="Arial"/>
      </w:rPr>
      <w:instrText xml:space="preserve"> NUMPAGES </w:instrText>
    </w:r>
    <w:r w:rsidR="00EC4624" w:rsidRPr="00BE750F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6</w:t>
    </w:r>
    <w:r w:rsidR="00EC4624" w:rsidRPr="00BE750F">
      <w:rPr>
        <w:rStyle w:val="tevilkastrani"/>
        <w:rFonts w:ascii="Arial" w:hAnsi="Arial" w:cs="Arial"/>
      </w:rPr>
      <w:fldChar w:fldCharType="end"/>
    </w:r>
    <w:r w:rsidR="00BE750F" w:rsidRPr="00BE750F">
      <w:rPr>
        <w:rStyle w:val="tevilkastrani"/>
        <w:rFonts w:ascii="Arial" w:hAnsi="Arial" w:cs="Arial"/>
      </w:rPr>
      <w:tab/>
    </w:r>
    <w:r w:rsidR="00BE750F" w:rsidRPr="00BE750F">
      <w:rPr>
        <w:rFonts w:ascii="Arial" w:hAnsi="Arial" w:cs="Arial"/>
      </w:rPr>
      <w:t>35534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1533" w14:textId="77777777" w:rsidR="00C66A64" w:rsidRDefault="00C66A64">
      <w:r>
        <w:separator/>
      </w:r>
    </w:p>
  </w:footnote>
  <w:footnote w:type="continuationSeparator" w:id="0">
    <w:p w14:paraId="077262DD" w14:textId="77777777" w:rsidR="00C66A64" w:rsidRDefault="00C66A64">
      <w:r>
        <w:continuationSeparator/>
      </w:r>
    </w:p>
  </w:footnote>
  <w:footnote w:id="1">
    <w:p w14:paraId="387735B6" w14:textId="77777777" w:rsidR="008436E3" w:rsidRDefault="008436E3" w:rsidP="008436E3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1999" w14:textId="77777777" w:rsidR="00C41D8A" w:rsidRDefault="00C41D8A" w:rsidP="00C41D8A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0C7B5D90" wp14:editId="73C102D9">
          <wp:extent cx="2857500" cy="533328"/>
          <wp:effectExtent l="0" t="0" r="0" b="635"/>
          <wp:docPr id="2" name="Slika 2" descr="Slika, ki vsebuje besede besedilo&#10;&#10;Opis je samodejno ustvarj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0F274" w14:textId="77777777" w:rsidR="00C41D8A" w:rsidRPr="00FF1F9F" w:rsidRDefault="00C41D8A" w:rsidP="00C41D8A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0" w:name="_Hlk126135126"/>
    <w:r w:rsidRPr="00FF1F9F">
      <w:rPr>
        <w:rFonts w:ascii="Arial" w:hAnsi="Arial" w:cs="Arial"/>
        <w:sz w:val="16"/>
      </w:rPr>
      <w:t>Oddelek za vodne pravice</w:t>
    </w:r>
  </w:p>
  <w:p w14:paraId="75A206F5" w14:textId="77777777" w:rsidR="00C41D8A" w:rsidRPr="00E76C10" w:rsidRDefault="00C41D8A" w:rsidP="00C41D8A">
    <w:pPr>
      <w:pStyle w:val="Glava"/>
      <w:tabs>
        <w:tab w:val="left" w:pos="709"/>
        <w:tab w:val="left" w:pos="5112"/>
      </w:tabs>
      <w:spacing w:line="276" w:lineRule="auto"/>
      <w:rPr>
        <w:rFonts w:ascii="Arial" w:hAnsi="Arial" w:cs="Arial"/>
        <w:sz w:val="16"/>
        <w:szCs w:val="16"/>
      </w:rPr>
    </w:pPr>
    <w:r w:rsidRPr="00FF1F9F">
      <w:rPr>
        <w:rFonts w:ascii="Arial" w:hAnsi="Arial" w:cs="Arial"/>
        <w:sz w:val="16"/>
      </w:rPr>
      <w:tab/>
      <w:t>Hajdrihova ulica 28c, 1000 Ljubljana</w:t>
    </w:r>
    <w:bookmarkEnd w:id="0"/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  <w:szCs w:val="16"/>
      </w:rPr>
      <w:t>T: 01 478 31 00</w:t>
    </w:r>
  </w:p>
  <w:p w14:paraId="63F1D565" w14:textId="77777777" w:rsidR="00C41D8A" w:rsidRPr="00E76C10" w:rsidRDefault="00C41D8A" w:rsidP="00C41D8A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4F946F36" w14:textId="77777777" w:rsidR="00C41D8A" w:rsidRPr="00E76C10" w:rsidRDefault="00C41D8A" w:rsidP="00C41D8A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5DFCA52C" w14:textId="77777777" w:rsidR="00EC4624" w:rsidRPr="009C3BA6" w:rsidRDefault="00EC4624" w:rsidP="009C3B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hybridMultilevel"/>
    <w:tmpl w:val="CC3A6252"/>
    <w:lvl w:ilvl="0" w:tplc="71A076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5F3F71"/>
    <w:multiLevelType w:val="hybridMultilevel"/>
    <w:tmpl w:val="06183060"/>
    <w:lvl w:ilvl="0" w:tplc="4FA4C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1482"/>
    <w:multiLevelType w:val="hybridMultilevel"/>
    <w:tmpl w:val="FCBEC0A0"/>
    <w:lvl w:ilvl="0" w:tplc="3E60603A">
      <w:start w:val="1"/>
      <w:numFmt w:val="bullet"/>
      <w:lvlText w:val="□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A42A771C">
      <w:start w:val="1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0A91192B"/>
    <w:multiLevelType w:val="multilevel"/>
    <w:tmpl w:val="0424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9" w15:restartNumberingAfterBreak="0">
    <w:nsid w:val="1B361D80"/>
    <w:multiLevelType w:val="singleLevel"/>
    <w:tmpl w:val="2AD8E5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CDE"/>
    <w:multiLevelType w:val="hybridMultilevel"/>
    <w:tmpl w:val="E74E34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11C9A"/>
    <w:multiLevelType w:val="hybridMultilevel"/>
    <w:tmpl w:val="50320F3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5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C1C"/>
    <w:multiLevelType w:val="hybridMultilevel"/>
    <w:tmpl w:val="2A243556"/>
    <w:lvl w:ilvl="0" w:tplc="9814B79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76EF4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1" w15:restartNumberingAfterBreak="0">
    <w:nsid w:val="3E092C87"/>
    <w:multiLevelType w:val="hybridMultilevel"/>
    <w:tmpl w:val="69E05604"/>
    <w:lvl w:ilvl="0" w:tplc="9142FC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5B56E3"/>
    <w:multiLevelType w:val="singleLevel"/>
    <w:tmpl w:val="416C3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1AE"/>
    <w:multiLevelType w:val="hybridMultilevel"/>
    <w:tmpl w:val="1200E9A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48FD642B"/>
    <w:multiLevelType w:val="multilevel"/>
    <w:tmpl w:val="2248AAF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4BB1185B"/>
    <w:multiLevelType w:val="hybridMultilevel"/>
    <w:tmpl w:val="155CEEC8"/>
    <w:lvl w:ilvl="0" w:tplc="042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0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1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2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5E3D85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E7F71"/>
    <w:multiLevelType w:val="hybridMultilevel"/>
    <w:tmpl w:val="7E7A938C"/>
    <w:lvl w:ilvl="0" w:tplc="0916106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1652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BD3F8B"/>
    <w:multiLevelType w:val="hybridMultilevel"/>
    <w:tmpl w:val="8C5E994A"/>
    <w:lvl w:ilvl="0" w:tplc="186095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9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40" w15:restartNumberingAfterBreak="0">
    <w:nsid w:val="6E16095C"/>
    <w:multiLevelType w:val="hybridMultilevel"/>
    <w:tmpl w:val="0D3E540C"/>
    <w:lvl w:ilvl="0" w:tplc="0424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7C2C00B4">
      <w:start w:val="1"/>
      <w:numFmt w:val="bullet"/>
      <w:lvlText w:val="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41" w15:restartNumberingAfterBreak="0">
    <w:nsid w:val="6EFD333A"/>
    <w:multiLevelType w:val="hybridMultilevel"/>
    <w:tmpl w:val="8C5E994A"/>
    <w:lvl w:ilvl="0" w:tplc="186095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34576EF"/>
    <w:multiLevelType w:val="hybridMultilevel"/>
    <w:tmpl w:val="9864A78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 w15:restartNumberingAfterBreak="0">
    <w:nsid w:val="77FB2DF2"/>
    <w:multiLevelType w:val="hybridMultilevel"/>
    <w:tmpl w:val="8C5E994A"/>
    <w:lvl w:ilvl="0" w:tplc="186095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AB257AB"/>
    <w:multiLevelType w:val="hybridMultilevel"/>
    <w:tmpl w:val="778CD4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802686">
    <w:abstractNumId w:val="34"/>
  </w:num>
  <w:num w:numId="2" w16cid:durableId="278729498">
    <w:abstractNumId w:val="16"/>
  </w:num>
  <w:num w:numId="3" w16cid:durableId="1459643728">
    <w:abstractNumId w:val="23"/>
  </w:num>
  <w:num w:numId="4" w16cid:durableId="1552959244">
    <w:abstractNumId w:val="6"/>
  </w:num>
  <w:num w:numId="5" w16cid:durableId="119616872">
    <w:abstractNumId w:val="7"/>
  </w:num>
  <w:num w:numId="6" w16cid:durableId="2057654338">
    <w:abstractNumId w:val="13"/>
  </w:num>
  <w:num w:numId="7" w16cid:durableId="779186521">
    <w:abstractNumId w:val="32"/>
  </w:num>
  <w:num w:numId="8" w16cid:durableId="2035836308">
    <w:abstractNumId w:val="27"/>
  </w:num>
  <w:num w:numId="9" w16cid:durableId="2016226238">
    <w:abstractNumId w:val="8"/>
  </w:num>
  <w:num w:numId="10" w16cid:durableId="2081638617">
    <w:abstractNumId w:val="37"/>
  </w:num>
  <w:num w:numId="11" w16cid:durableId="180507524">
    <w:abstractNumId w:val="18"/>
  </w:num>
  <w:num w:numId="12" w16cid:durableId="897782383">
    <w:abstractNumId w:val="31"/>
  </w:num>
  <w:num w:numId="13" w16cid:durableId="972751215">
    <w:abstractNumId w:val="14"/>
  </w:num>
  <w:num w:numId="14" w16cid:durableId="605698600">
    <w:abstractNumId w:val="39"/>
  </w:num>
  <w:num w:numId="15" w16cid:durableId="880478605">
    <w:abstractNumId w:val="10"/>
  </w:num>
  <w:num w:numId="16" w16cid:durableId="1085683626">
    <w:abstractNumId w:val="33"/>
  </w:num>
  <w:num w:numId="17" w16cid:durableId="1139298791">
    <w:abstractNumId w:val="2"/>
  </w:num>
  <w:num w:numId="18" w16cid:durableId="470903998">
    <w:abstractNumId w:val="15"/>
  </w:num>
  <w:num w:numId="19" w16cid:durableId="1155292419">
    <w:abstractNumId w:val="5"/>
  </w:num>
  <w:num w:numId="20" w16cid:durableId="1998067863">
    <w:abstractNumId w:val="0"/>
  </w:num>
  <w:num w:numId="21" w16cid:durableId="2064477150">
    <w:abstractNumId w:val="26"/>
  </w:num>
  <w:num w:numId="22" w16cid:durableId="611744899">
    <w:abstractNumId w:val="38"/>
  </w:num>
  <w:num w:numId="23" w16cid:durableId="6640467">
    <w:abstractNumId w:val="19"/>
  </w:num>
  <w:num w:numId="24" w16cid:durableId="851259318">
    <w:abstractNumId w:val="9"/>
  </w:num>
  <w:num w:numId="25" w16cid:durableId="1196769659">
    <w:abstractNumId w:val="22"/>
  </w:num>
  <w:num w:numId="26" w16cid:durableId="2074085913">
    <w:abstractNumId w:val="1"/>
  </w:num>
  <w:num w:numId="27" w16cid:durableId="569656129">
    <w:abstractNumId w:val="45"/>
  </w:num>
  <w:num w:numId="28" w16cid:durableId="1612054910">
    <w:abstractNumId w:val="30"/>
  </w:num>
  <w:num w:numId="29" w16cid:durableId="982975361">
    <w:abstractNumId w:val="4"/>
  </w:num>
  <w:num w:numId="30" w16cid:durableId="1076123470">
    <w:abstractNumId w:val="42"/>
  </w:num>
  <w:num w:numId="31" w16cid:durableId="312489366">
    <w:abstractNumId w:val="20"/>
  </w:num>
  <w:num w:numId="32" w16cid:durableId="1986932396">
    <w:abstractNumId w:val="36"/>
  </w:num>
  <w:num w:numId="33" w16cid:durableId="1969433126">
    <w:abstractNumId w:val="41"/>
  </w:num>
  <w:num w:numId="34" w16cid:durableId="855845892">
    <w:abstractNumId w:val="43"/>
  </w:num>
  <w:num w:numId="35" w16cid:durableId="1878930066">
    <w:abstractNumId w:val="35"/>
  </w:num>
  <w:num w:numId="36" w16cid:durableId="105584290">
    <w:abstractNumId w:val="25"/>
  </w:num>
  <w:num w:numId="37" w16cid:durableId="1121070207">
    <w:abstractNumId w:val="11"/>
  </w:num>
  <w:num w:numId="38" w16cid:durableId="1839422078">
    <w:abstractNumId w:val="44"/>
  </w:num>
  <w:num w:numId="39" w16cid:durableId="1782801803">
    <w:abstractNumId w:val="21"/>
  </w:num>
  <w:num w:numId="40" w16cid:durableId="1941453155">
    <w:abstractNumId w:val="3"/>
  </w:num>
  <w:num w:numId="41" w16cid:durableId="949435714">
    <w:abstractNumId w:val="29"/>
  </w:num>
  <w:num w:numId="42" w16cid:durableId="1517964533">
    <w:abstractNumId w:val="40"/>
  </w:num>
  <w:num w:numId="43" w16cid:durableId="243806896">
    <w:abstractNumId w:val="12"/>
  </w:num>
  <w:num w:numId="44" w16cid:durableId="1590501530">
    <w:abstractNumId w:val="24"/>
  </w:num>
  <w:num w:numId="45" w16cid:durableId="851988693">
    <w:abstractNumId w:val="17"/>
  </w:num>
  <w:num w:numId="46" w16cid:durableId="883174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057E0"/>
    <w:rsid w:val="00023A88"/>
    <w:rsid w:val="00051129"/>
    <w:rsid w:val="000571DC"/>
    <w:rsid w:val="000604C7"/>
    <w:rsid w:val="00061AA7"/>
    <w:rsid w:val="00066128"/>
    <w:rsid w:val="00071942"/>
    <w:rsid w:val="00074A99"/>
    <w:rsid w:val="00074CFA"/>
    <w:rsid w:val="000842CF"/>
    <w:rsid w:val="000A0B02"/>
    <w:rsid w:val="000A1E71"/>
    <w:rsid w:val="000A35BB"/>
    <w:rsid w:val="000A7238"/>
    <w:rsid w:val="000B6FCB"/>
    <w:rsid w:val="000B7ADA"/>
    <w:rsid w:val="000F0D7E"/>
    <w:rsid w:val="001001AC"/>
    <w:rsid w:val="00101F7C"/>
    <w:rsid w:val="00104E6C"/>
    <w:rsid w:val="00107F58"/>
    <w:rsid w:val="00112F86"/>
    <w:rsid w:val="001219E3"/>
    <w:rsid w:val="001357B2"/>
    <w:rsid w:val="00141183"/>
    <w:rsid w:val="001438B5"/>
    <w:rsid w:val="00144F62"/>
    <w:rsid w:val="001522F0"/>
    <w:rsid w:val="00161E5E"/>
    <w:rsid w:val="0017478F"/>
    <w:rsid w:val="0018440A"/>
    <w:rsid w:val="001861EA"/>
    <w:rsid w:val="001C2848"/>
    <w:rsid w:val="001D572C"/>
    <w:rsid w:val="001D7510"/>
    <w:rsid w:val="001E7DFD"/>
    <w:rsid w:val="00202A77"/>
    <w:rsid w:val="00211E7D"/>
    <w:rsid w:val="00211F07"/>
    <w:rsid w:val="00215263"/>
    <w:rsid w:val="002239A3"/>
    <w:rsid w:val="0023164E"/>
    <w:rsid w:val="00235170"/>
    <w:rsid w:val="002436CE"/>
    <w:rsid w:val="00256178"/>
    <w:rsid w:val="00271CE5"/>
    <w:rsid w:val="00282020"/>
    <w:rsid w:val="00284057"/>
    <w:rsid w:val="00292880"/>
    <w:rsid w:val="002A2B69"/>
    <w:rsid w:val="002A7D77"/>
    <w:rsid w:val="002E1378"/>
    <w:rsid w:val="002E274B"/>
    <w:rsid w:val="00305CE1"/>
    <w:rsid w:val="0031510B"/>
    <w:rsid w:val="00326D51"/>
    <w:rsid w:val="00331F00"/>
    <w:rsid w:val="003609A2"/>
    <w:rsid w:val="0036259C"/>
    <w:rsid w:val="003636BF"/>
    <w:rsid w:val="00365128"/>
    <w:rsid w:val="00371442"/>
    <w:rsid w:val="00383650"/>
    <w:rsid w:val="003845B4"/>
    <w:rsid w:val="00387B1A"/>
    <w:rsid w:val="00391C5E"/>
    <w:rsid w:val="003C3BCD"/>
    <w:rsid w:val="003C5EE5"/>
    <w:rsid w:val="003D15AE"/>
    <w:rsid w:val="003D686D"/>
    <w:rsid w:val="003E1C74"/>
    <w:rsid w:val="003F1192"/>
    <w:rsid w:val="0042207A"/>
    <w:rsid w:val="004400E3"/>
    <w:rsid w:val="0044550A"/>
    <w:rsid w:val="00453D83"/>
    <w:rsid w:val="004657EE"/>
    <w:rsid w:val="00477D59"/>
    <w:rsid w:val="0049522A"/>
    <w:rsid w:val="004A2E24"/>
    <w:rsid w:val="004A483B"/>
    <w:rsid w:val="004A530D"/>
    <w:rsid w:val="004A6B1D"/>
    <w:rsid w:val="004A77F3"/>
    <w:rsid w:val="004B3A4D"/>
    <w:rsid w:val="004D615E"/>
    <w:rsid w:val="004E7CDA"/>
    <w:rsid w:val="0050398F"/>
    <w:rsid w:val="00521223"/>
    <w:rsid w:val="00521665"/>
    <w:rsid w:val="00526246"/>
    <w:rsid w:val="00531ACC"/>
    <w:rsid w:val="00553AF5"/>
    <w:rsid w:val="005552AD"/>
    <w:rsid w:val="00556B82"/>
    <w:rsid w:val="00561437"/>
    <w:rsid w:val="00567106"/>
    <w:rsid w:val="0058069C"/>
    <w:rsid w:val="005927FA"/>
    <w:rsid w:val="005A0F9C"/>
    <w:rsid w:val="005B4044"/>
    <w:rsid w:val="005B7D6C"/>
    <w:rsid w:val="005C5C16"/>
    <w:rsid w:val="005D1A37"/>
    <w:rsid w:val="005D263E"/>
    <w:rsid w:val="005E1D3C"/>
    <w:rsid w:val="005E6360"/>
    <w:rsid w:val="005F5713"/>
    <w:rsid w:val="006008E9"/>
    <w:rsid w:val="00605B71"/>
    <w:rsid w:val="00606E06"/>
    <w:rsid w:val="0061507C"/>
    <w:rsid w:val="0061745E"/>
    <w:rsid w:val="00624D2A"/>
    <w:rsid w:val="00625AE6"/>
    <w:rsid w:val="00632253"/>
    <w:rsid w:val="00642714"/>
    <w:rsid w:val="006455CE"/>
    <w:rsid w:val="00655841"/>
    <w:rsid w:val="00656F4D"/>
    <w:rsid w:val="00657868"/>
    <w:rsid w:val="006677CC"/>
    <w:rsid w:val="00687B93"/>
    <w:rsid w:val="0069163E"/>
    <w:rsid w:val="006A06F5"/>
    <w:rsid w:val="006B0151"/>
    <w:rsid w:val="006C6ECF"/>
    <w:rsid w:val="006D5DB9"/>
    <w:rsid w:val="006E4C51"/>
    <w:rsid w:val="006E5DAD"/>
    <w:rsid w:val="006E69D1"/>
    <w:rsid w:val="006F1C46"/>
    <w:rsid w:val="007038B7"/>
    <w:rsid w:val="007155F0"/>
    <w:rsid w:val="007323DF"/>
    <w:rsid w:val="00732BAD"/>
    <w:rsid w:val="00733017"/>
    <w:rsid w:val="007357FF"/>
    <w:rsid w:val="00735EE3"/>
    <w:rsid w:val="00736654"/>
    <w:rsid w:val="0074498C"/>
    <w:rsid w:val="0074595E"/>
    <w:rsid w:val="007512A5"/>
    <w:rsid w:val="00753E80"/>
    <w:rsid w:val="00772E3F"/>
    <w:rsid w:val="007745AF"/>
    <w:rsid w:val="007749A8"/>
    <w:rsid w:val="00783310"/>
    <w:rsid w:val="00785C8E"/>
    <w:rsid w:val="007A4A6D"/>
    <w:rsid w:val="007C2FA4"/>
    <w:rsid w:val="007D1BCF"/>
    <w:rsid w:val="007D75CF"/>
    <w:rsid w:val="007E0440"/>
    <w:rsid w:val="007E6DC5"/>
    <w:rsid w:val="007F0C24"/>
    <w:rsid w:val="00800E11"/>
    <w:rsid w:val="00803005"/>
    <w:rsid w:val="008110FB"/>
    <w:rsid w:val="00812839"/>
    <w:rsid w:val="00815F8B"/>
    <w:rsid w:val="00835630"/>
    <w:rsid w:val="008401E4"/>
    <w:rsid w:val="00842C89"/>
    <w:rsid w:val="008436E3"/>
    <w:rsid w:val="008536A5"/>
    <w:rsid w:val="00854FD6"/>
    <w:rsid w:val="00874D9D"/>
    <w:rsid w:val="008766F3"/>
    <w:rsid w:val="0088043C"/>
    <w:rsid w:val="0088045D"/>
    <w:rsid w:val="00884889"/>
    <w:rsid w:val="008906C9"/>
    <w:rsid w:val="008A1B87"/>
    <w:rsid w:val="008A65F6"/>
    <w:rsid w:val="008C5738"/>
    <w:rsid w:val="008D04F0"/>
    <w:rsid w:val="008E02C1"/>
    <w:rsid w:val="008E2176"/>
    <w:rsid w:val="008E2588"/>
    <w:rsid w:val="008F3500"/>
    <w:rsid w:val="008F70A6"/>
    <w:rsid w:val="00915ADF"/>
    <w:rsid w:val="00921A9C"/>
    <w:rsid w:val="00924E3C"/>
    <w:rsid w:val="00927EF9"/>
    <w:rsid w:val="00930834"/>
    <w:rsid w:val="0095631D"/>
    <w:rsid w:val="009612BB"/>
    <w:rsid w:val="00963FC0"/>
    <w:rsid w:val="0096665D"/>
    <w:rsid w:val="00973677"/>
    <w:rsid w:val="009768AB"/>
    <w:rsid w:val="0099186D"/>
    <w:rsid w:val="009A1A48"/>
    <w:rsid w:val="009B01F2"/>
    <w:rsid w:val="009B1EEC"/>
    <w:rsid w:val="009B33DE"/>
    <w:rsid w:val="009C3BA6"/>
    <w:rsid w:val="009C6D25"/>
    <w:rsid w:val="009C740A"/>
    <w:rsid w:val="009E496B"/>
    <w:rsid w:val="009E5CBF"/>
    <w:rsid w:val="009E61B0"/>
    <w:rsid w:val="00A10178"/>
    <w:rsid w:val="00A125C5"/>
    <w:rsid w:val="00A2451C"/>
    <w:rsid w:val="00A2770D"/>
    <w:rsid w:val="00A65EE7"/>
    <w:rsid w:val="00A70133"/>
    <w:rsid w:val="00A770A6"/>
    <w:rsid w:val="00A813B1"/>
    <w:rsid w:val="00AA3F12"/>
    <w:rsid w:val="00AB36C4"/>
    <w:rsid w:val="00AC32B2"/>
    <w:rsid w:val="00AC6B23"/>
    <w:rsid w:val="00AF4480"/>
    <w:rsid w:val="00AF4D68"/>
    <w:rsid w:val="00AF7CDE"/>
    <w:rsid w:val="00B03126"/>
    <w:rsid w:val="00B1255D"/>
    <w:rsid w:val="00B17141"/>
    <w:rsid w:val="00B20ABA"/>
    <w:rsid w:val="00B23E8F"/>
    <w:rsid w:val="00B24FF0"/>
    <w:rsid w:val="00B26827"/>
    <w:rsid w:val="00B31575"/>
    <w:rsid w:val="00B33779"/>
    <w:rsid w:val="00B5629A"/>
    <w:rsid w:val="00B63829"/>
    <w:rsid w:val="00B6739A"/>
    <w:rsid w:val="00B8547D"/>
    <w:rsid w:val="00B94B7D"/>
    <w:rsid w:val="00B951C3"/>
    <w:rsid w:val="00BA16A2"/>
    <w:rsid w:val="00BA408D"/>
    <w:rsid w:val="00BC3C2D"/>
    <w:rsid w:val="00BC3D52"/>
    <w:rsid w:val="00BD5DC0"/>
    <w:rsid w:val="00BE049C"/>
    <w:rsid w:val="00BE750F"/>
    <w:rsid w:val="00BF3020"/>
    <w:rsid w:val="00BF64BA"/>
    <w:rsid w:val="00C15390"/>
    <w:rsid w:val="00C16188"/>
    <w:rsid w:val="00C250D5"/>
    <w:rsid w:val="00C328DC"/>
    <w:rsid w:val="00C35666"/>
    <w:rsid w:val="00C368D8"/>
    <w:rsid w:val="00C37855"/>
    <w:rsid w:val="00C41D8A"/>
    <w:rsid w:val="00C64B5F"/>
    <w:rsid w:val="00C66A64"/>
    <w:rsid w:val="00C818A9"/>
    <w:rsid w:val="00C91695"/>
    <w:rsid w:val="00C92898"/>
    <w:rsid w:val="00CA0ABE"/>
    <w:rsid w:val="00CA4340"/>
    <w:rsid w:val="00CB112A"/>
    <w:rsid w:val="00CC3749"/>
    <w:rsid w:val="00CC4A25"/>
    <w:rsid w:val="00CC5903"/>
    <w:rsid w:val="00CD3175"/>
    <w:rsid w:val="00CD3E1C"/>
    <w:rsid w:val="00CE5238"/>
    <w:rsid w:val="00CE7514"/>
    <w:rsid w:val="00CF0142"/>
    <w:rsid w:val="00CF722D"/>
    <w:rsid w:val="00D248DE"/>
    <w:rsid w:val="00D24FD6"/>
    <w:rsid w:val="00D27445"/>
    <w:rsid w:val="00D348AA"/>
    <w:rsid w:val="00D47EF4"/>
    <w:rsid w:val="00D73099"/>
    <w:rsid w:val="00D7530E"/>
    <w:rsid w:val="00D75B82"/>
    <w:rsid w:val="00D82721"/>
    <w:rsid w:val="00D8542D"/>
    <w:rsid w:val="00D85555"/>
    <w:rsid w:val="00DB6F01"/>
    <w:rsid w:val="00DC6A71"/>
    <w:rsid w:val="00DD3802"/>
    <w:rsid w:val="00DD7EB4"/>
    <w:rsid w:val="00DE507F"/>
    <w:rsid w:val="00DF6FB0"/>
    <w:rsid w:val="00E0357D"/>
    <w:rsid w:val="00E11840"/>
    <w:rsid w:val="00E300E3"/>
    <w:rsid w:val="00E461D1"/>
    <w:rsid w:val="00E46846"/>
    <w:rsid w:val="00E55AFA"/>
    <w:rsid w:val="00E6219A"/>
    <w:rsid w:val="00E706A8"/>
    <w:rsid w:val="00E810E9"/>
    <w:rsid w:val="00E8524C"/>
    <w:rsid w:val="00E975F7"/>
    <w:rsid w:val="00EA597A"/>
    <w:rsid w:val="00EC25B0"/>
    <w:rsid w:val="00EC4624"/>
    <w:rsid w:val="00ED1C3E"/>
    <w:rsid w:val="00ED78D7"/>
    <w:rsid w:val="00EE62A3"/>
    <w:rsid w:val="00EF62A8"/>
    <w:rsid w:val="00F04270"/>
    <w:rsid w:val="00F231DD"/>
    <w:rsid w:val="00F240BB"/>
    <w:rsid w:val="00F27BEA"/>
    <w:rsid w:val="00F3480A"/>
    <w:rsid w:val="00F4502B"/>
    <w:rsid w:val="00F458E3"/>
    <w:rsid w:val="00F530E6"/>
    <w:rsid w:val="00F57FED"/>
    <w:rsid w:val="00F6516D"/>
    <w:rsid w:val="00F72779"/>
    <w:rsid w:val="00F77F3F"/>
    <w:rsid w:val="00F81B1B"/>
    <w:rsid w:val="00F90B75"/>
    <w:rsid w:val="00F97F43"/>
    <w:rsid w:val="00FA349D"/>
    <w:rsid w:val="00FA5FD3"/>
    <w:rsid w:val="00FB241B"/>
    <w:rsid w:val="00FC6532"/>
    <w:rsid w:val="00FD3806"/>
    <w:rsid w:val="00FD79FF"/>
    <w:rsid w:val="00FF68BC"/>
    <w:rsid w:val="00FF782C"/>
    <w:rsid w:val="03EBD3F2"/>
    <w:rsid w:val="26BAF266"/>
    <w:rsid w:val="5226877F"/>
    <w:rsid w:val="61949DDB"/>
    <w:rsid w:val="715AB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F0B2258"/>
  <w15:chartTrackingRefBased/>
  <w15:docId w15:val="{DD4B92ED-A22B-40D2-A90E-DCDEA64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8A65F6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"/>
    <w:qFormat/>
    <w:rsid w:val="008A65F6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8A65F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link w:val="Naslov5Znak"/>
    <w:uiPriority w:val="9"/>
    <w:qFormat/>
    <w:rsid w:val="008A65F6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8A65F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8A65F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link w:val="Naslov8Znak"/>
    <w:uiPriority w:val="9"/>
    <w:qFormat/>
    <w:rsid w:val="008A65F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8A65F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character" w:customStyle="1" w:styleId="Naslov2Znak">
    <w:name w:val="Naslov 2 Znak"/>
    <w:link w:val="Naslov2"/>
    <w:rsid w:val="008A65F6"/>
    <w:rPr>
      <w:b/>
      <w:sz w:val="24"/>
    </w:rPr>
  </w:style>
  <w:style w:type="character" w:customStyle="1" w:styleId="Naslov3Znak">
    <w:name w:val="Naslov 3 Znak"/>
    <w:link w:val="Naslov3"/>
    <w:uiPriority w:val="9"/>
    <w:rsid w:val="008A65F6"/>
    <w:rPr>
      <w:rFonts w:ascii="Arial" w:hAnsi="Arial"/>
      <w:sz w:val="24"/>
    </w:rPr>
  </w:style>
  <w:style w:type="character" w:customStyle="1" w:styleId="Naslov4Znak">
    <w:name w:val="Naslov 4 Znak"/>
    <w:link w:val="Naslov4"/>
    <w:uiPriority w:val="9"/>
    <w:rsid w:val="008A65F6"/>
    <w:rPr>
      <w:rFonts w:ascii="Arial" w:hAnsi="Arial"/>
      <w:b/>
      <w:sz w:val="24"/>
    </w:rPr>
  </w:style>
  <w:style w:type="character" w:customStyle="1" w:styleId="Naslov5Znak">
    <w:name w:val="Naslov 5 Znak"/>
    <w:link w:val="Naslov5"/>
    <w:uiPriority w:val="9"/>
    <w:rsid w:val="008A65F6"/>
    <w:rPr>
      <w:sz w:val="22"/>
    </w:rPr>
  </w:style>
  <w:style w:type="character" w:customStyle="1" w:styleId="Naslov6Znak">
    <w:name w:val="Naslov 6 Znak"/>
    <w:link w:val="Naslov6"/>
    <w:uiPriority w:val="9"/>
    <w:rsid w:val="008A65F6"/>
    <w:rPr>
      <w:i/>
      <w:sz w:val="22"/>
    </w:rPr>
  </w:style>
  <w:style w:type="character" w:customStyle="1" w:styleId="Naslov7Znak">
    <w:name w:val="Naslov 7 Znak"/>
    <w:link w:val="Naslov7"/>
    <w:uiPriority w:val="9"/>
    <w:rsid w:val="008A65F6"/>
    <w:rPr>
      <w:rFonts w:ascii="Arial" w:hAnsi="Arial"/>
    </w:rPr>
  </w:style>
  <w:style w:type="character" w:customStyle="1" w:styleId="Naslov8Znak">
    <w:name w:val="Naslov 8 Znak"/>
    <w:link w:val="Naslov8"/>
    <w:uiPriority w:val="9"/>
    <w:rsid w:val="008A65F6"/>
    <w:rPr>
      <w:rFonts w:ascii="Arial" w:hAnsi="Arial"/>
      <w:i/>
    </w:rPr>
  </w:style>
  <w:style w:type="character" w:customStyle="1" w:styleId="Naslov9Znak">
    <w:name w:val="Naslov 9 Znak"/>
    <w:link w:val="Naslov9"/>
    <w:uiPriority w:val="9"/>
    <w:rsid w:val="008A65F6"/>
    <w:rPr>
      <w:rFonts w:ascii="Arial" w:hAnsi="Arial"/>
      <w:b/>
      <w:i/>
      <w:sz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A65F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A65F6"/>
  </w:style>
  <w:style w:type="paragraph" w:styleId="Telobesedila2">
    <w:name w:val="Body Text 2"/>
    <w:basedOn w:val="Navaden"/>
    <w:link w:val="Telobesedila2Znak"/>
    <w:uiPriority w:val="99"/>
    <w:semiHidden/>
    <w:unhideWhenUsed/>
    <w:rsid w:val="008A65F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A65F6"/>
  </w:style>
  <w:style w:type="paragraph" w:styleId="Odstavekseznama">
    <w:name w:val="List Paragraph"/>
    <w:basedOn w:val="Navaden"/>
    <w:uiPriority w:val="34"/>
    <w:qFormat/>
    <w:rsid w:val="008A65F6"/>
    <w:pPr>
      <w:ind w:left="708"/>
    </w:pPr>
    <w:rPr>
      <w:sz w:val="24"/>
    </w:rPr>
  </w:style>
  <w:style w:type="paragraph" w:customStyle="1" w:styleId="ZnakZnakZnak">
    <w:name w:val="Znak Znak Znak"/>
    <w:basedOn w:val="Navaden"/>
    <w:rsid w:val="00BF3020"/>
    <w:rPr>
      <w:sz w:val="24"/>
      <w:szCs w:val="24"/>
      <w:lang w:val="pl-PL" w:eastAsia="pl-PL"/>
    </w:rPr>
  </w:style>
  <w:style w:type="paragraph" w:customStyle="1" w:styleId="ZnakZnak">
    <w:name w:val="Znak Znak"/>
    <w:basedOn w:val="Navaden"/>
    <w:rsid w:val="00061AA7"/>
    <w:rPr>
      <w:sz w:val="24"/>
      <w:szCs w:val="24"/>
      <w:lang w:val="pl-PL" w:eastAsia="pl-PL"/>
    </w:rPr>
  </w:style>
  <w:style w:type="character" w:customStyle="1" w:styleId="Naslov1Znak">
    <w:name w:val="Naslov 1 Znak"/>
    <w:aliases w:val="NASLOV Znak"/>
    <w:link w:val="Naslov1"/>
    <w:uiPriority w:val="9"/>
    <w:rsid w:val="000A1E71"/>
    <w:rPr>
      <w:rFonts w:ascii="Arial" w:hAnsi="Arial"/>
      <w:b/>
      <w:kern w:val="32"/>
      <w:sz w:val="28"/>
      <w:szCs w:val="32"/>
    </w:rPr>
  </w:style>
  <w:style w:type="paragraph" w:customStyle="1" w:styleId="Znak1">
    <w:name w:val="Znak1"/>
    <w:basedOn w:val="Navaden"/>
    <w:rsid w:val="00874D9D"/>
    <w:rPr>
      <w:sz w:val="24"/>
      <w:szCs w:val="24"/>
      <w:lang w:val="pl-PL" w:eastAsia="pl-PL"/>
    </w:rPr>
  </w:style>
  <w:style w:type="character" w:customStyle="1" w:styleId="GlavaZnak">
    <w:name w:val="Glava Znak"/>
    <w:link w:val="Glava"/>
    <w:rsid w:val="00E9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Props1.xml><?xml version="1.0" encoding="utf-8"?>
<ds:datastoreItem xmlns:ds="http://schemas.openxmlformats.org/officeDocument/2006/customXml" ds:itemID="{7F472A90-2E1C-4B19-9F16-7EADF889A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48C69-8D3A-48E3-9DCE-2519E950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9A1FA-270F-41D2-B144-2E5CDB544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E32C52-1ED4-4A06-9677-7312B38E87B8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1</TotalTime>
  <Pages>6</Pages>
  <Words>1246</Words>
  <Characters>7106</Characters>
  <Application>Microsoft Office Word</Application>
  <DocSecurity>0</DocSecurity>
  <Lines>59</Lines>
  <Paragraphs>16</Paragraphs>
  <ScaleCrop>false</ScaleCrop>
  <Company>Indea d.o.o.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dc:description/>
  <cp:lastModifiedBy>Matej Zimic</cp:lastModifiedBy>
  <cp:revision>4</cp:revision>
  <cp:lastPrinted>2014-06-18T07:35:00Z</cp:lastPrinted>
  <dcterms:created xsi:type="dcterms:W3CDTF">2023-09-08T08:24:00Z</dcterms:created>
  <dcterms:modified xsi:type="dcterms:W3CDTF">2024-01-04T11:50:00Z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  <property fmtid="{D5CDD505-2E9C-101B-9397-08002B2CF9AE}" pid="3" name="MediaServiceImageTags">
    <vt:lpwstr/>
  </property>
</Properties>
</file>