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9DDD" w14:textId="77777777" w:rsidR="002C09D7" w:rsidRDefault="00E84B27" w:rsidP="00E84B27">
      <w:pPr>
        <w:jc w:val="center"/>
      </w:pPr>
      <w:r w:rsidRPr="004A702E">
        <w:rPr>
          <w:rFonts w:ascii="Arial" w:hAnsi="Arial" w:cs="Arial"/>
          <w:b/>
          <w:sz w:val="28"/>
          <w:szCs w:val="28"/>
        </w:rPr>
        <w:t xml:space="preserve">VLOGA ZA </w:t>
      </w:r>
      <w:r w:rsidR="00363DFC">
        <w:rPr>
          <w:rFonts w:ascii="Arial" w:hAnsi="Arial" w:cs="Arial"/>
          <w:b/>
          <w:sz w:val="28"/>
          <w:szCs w:val="28"/>
        </w:rPr>
        <w:t>PRENOS</w:t>
      </w:r>
      <w:r w:rsidRPr="004A702E">
        <w:rPr>
          <w:rFonts w:ascii="Arial" w:hAnsi="Arial" w:cs="Arial"/>
          <w:b/>
          <w:sz w:val="28"/>
          <w:szCs w:val="28"/>
        </w:rPr>
        <w:t xml:space="preserve"> VODNE PRAVICE</w:t>
      </w:r>
    </w:p>
    <w:p w14:paraId="5E5ECDD5" w14:textId="77777777" w:rsidR="00B03126" w:rsidRPr="007772E9" w:rsidRDefault="00B03126" w:rsidP="00AE0FAF">
      <w:pPr>
        <w:jc w:val="center"/>
        <w:rPr>
          <w:rFonts w:ascii="Arial" w:hAnsi="Arial" w:cs="Arial"/>
          <w:bCs/>
        </w:rPr>
      </w:pPr>
      <w:r w:rsidRPr="002C09D7">
        <w:rPr>
          <w:rFonts w:ascii="Arial" w:hAnsi="Arial" w:cs="Arial"/>
        </w:rPr>
        <w:t>(12</w:t>
      </w:r>
      <w:r w:rsidR="00E84B27">
        <w:rPr>
          <w:rFonts w:ascii="Arial" w:hAnsi="Arial" w:cs="Arial"/>
        </w:rPr>
        <w:t>1</w:t>
      </w:r>
      <w:r w:rsidRPr="007772E9">
        <w:rPr>
          <w:rFonts w:ascii="Arial" w:hAnsi="Arial" w:cs="Arial"/>
        </w:rPr>
        <w:t xml:space="preserve">. </w:t>
      </w:r>
      <w:r w:rsidR="00570CB1" w:rsidRPr="007772E9">
        <w:rPr>
          <w:rFonts w:ascii="Arial" w:hAnsi="Arial" w:cs="Arial"/>
        </w:rPr>
        <w:t xml:space="preserve">in 121.a </w:t>
      </w:r>
      <w:r w:rsidRPr="007772E9">
        <w:rPr>
          <w:rFonts w:ascii="Arial" w:hAnsi="Arial" w:cs="Arial"/>
        </w:rPr>
        <w:t>člen</w:t>
      </w:r>
      <w:r w:rsidRPr="002C09D7">
        <w:rPr>
          <w:rFonts w:ascii="Arial" w:hAnsi="Arial" w:cs="Arial"/>
        </w:rPr>
        <w:t xml:space="preserve"> </w:t>
      </w:r>
      <w:r w:rsidR="00E24DD7">
        <w:rPr>
          <w:rFonts w:ascii="Arial" w:hAnsi="Arial" w:cs="Arial"/>
        </w:rPr>
        <w:t xml:space="preserve">Zakona o vodah, </w:t>
      </w:r>
      <w:r w:rsidR="00AE0FAF" w:rsidRPr="00AE0FAF">
        <w:rPr>
          <w:rFonts w:ascii="Arial" w:hAnsi="Arial" w:cs="Arial"/>
        </w:rPr>
        <w:t>Ur. l. RS, št. 67/02 s spremembami</w:t>
      </w:r>
      <w:r w:rsidR="00C15111">
        <w:rPr>
          <w:rFonts w:ascii="Arial" w:hAnsi="Arial" w:cs="Arial"/>
        </w:rPr>
        <w:t>;</w:t>
      </w:r>
      <w:r w:rsidR="00AE0FAF" w:rsidRPr="00AE0FAF">
        <w:rPr>
          <w:rFonts w:ascii="Arial" w:hAnsi="Arial" w:cs="Arial"/>
        </w:rPr>
        <w:t xml:space="preserve"> v nadaljevanju: ZV-1</w:t>
      </w:r>
      <w:r w:rsidR="00E24DD7">
        <w:rPr>
          <w:rFonts w:ascii="Arial" w:hAnsi="Arial" w:cs="Arial"/>
        </w:rPr>
        <w:t>)</w:t>
      </w:r>
    </w:p>
    <w:p w14:paraId="760B4BD3" w14:textId="77777777" w:rsidR="00DE42B7" w:rsidRPr="002C09D7" w:rsidRDefault="00DE42B7" w:rsidP="002C09D7">
      <w:pPr>
        <w:rPr>
          <w:rFonts w:ascii="Arial" w:hAnsi="Arial" w:cs="Arial"/>
        </w:rPr>
      </w:pPr>
    </w:p>
    <w:p w14:paraId="2A68D085" w14:textId="77777777" w:rsidR="00A10271" w:rsidRDefault="00DE42B7" w:rsidP="00DE42B7">
      <w:pPr>
        <w:jc w:val="both"/>
        <w:rPr>
          <w:rFonts w:ascii="Arial" w:hAnsi="Arial" w:cs="Arial"/>
        </w:rPr>
      </w:pPr>
      <w:r w:rsidRPr="00E414BD">
        <w:rPr>
          <w:rFonts w:ascii="Arial" w:hAnsi="Arial" w:cs="Arial"/>
          <w:b/>
        </w:rPr>
        <w:t xml:space="preserve">Opomba 1: </w:t>
      </w:r>
      <w:r w:rsidR="00697D4B">
        <w:rPr>
          <w:rFonts w:ascii="Arial" w:hAnsi="Arial" w:cs="Arial"/>
        </w:rPr>
        <w:t>Vlogo</w:t>
      </w:r>
      <w:r w:rsidRPr="00E414BD">
        <w:rPr>
          <w:rFonts w:ascii="Arial" w:hAnsi="Arial" w:cs="Arial"/>
        </w:rPr>
        <w:t xml:space="preserve"> za prenos vodne pravice</w:t>
      </w:r>
      <w:r>
        <w:rPr>
          <w:rFonts w:ascii="Arial" w:hAnsi="Arial" w:cs="Arial"/>
        </w:rPr>
        <w:t xml:space="preserve"> poda </w:t>
      </w:r>
      <w:r w:rsidRPr="00570CB1">
        <w:rPr>
          <w:rFonts w:ascii="Arial" w:hAnsi="Arial" w:cs="Arial"/>
          <w:u w:val="single"/>
        </w:rPr>
        <w:t>zainteresirana fizična ali pravna oseba</w:t>
      </w:r>
      <w:r w:rsidRPr="00E414BD">
        <w:rPr>
          <w:rFonts w:ascii="Arial" w:hAnsi="Arial" w:cs="Arial"/>
        </w:rPr>
        <w:t>, če je pridobila v posest objekte in naprave, s katerimi se izvaja vodna pravica</w:t>
      </w:r>
      <w:r>
        <w:rPr>
          <w:rFonts w:ascii="Arial" w:hAnsi="Arial" w:cs="Arial"/>
        </w:rPr>
        <w:t xml:space="preserve">. </w:t>
      </w:r>
    </w:p>
    <w:p w14:paraId="12144354" w14:textId="77777777" w:rsidR="00DE42B7" w:rsidRPr="007772E9" w:rsidRDefault="00570CB1" w:rsidP="00DE42B7">
      <w:pPr>
        <w:jc w:val="both"/>
        <w:rPr>
          <w:rFonts w:ascii="Arial" w:hAnsi="Arial" w:cs="Arial"/>
          <w:u w:val="single"/>
        </w:rPr>
      </w:pPr>
      <w:r w:rsidRPr="007772E9">
        <w:rPr>
          <w:rFonts w:ascii="Arial" w:hAnsi="Arial" w:cs="Arial"/>
        </w:rPr>
        <w:t xml:space="preserve">Če se vodna pravica prenaša pred izgradnjo objektov in naprav za njeno izvajanje, </w:t>
      </w:r>
      <w:r w:rsidR="00697D4B">
        <w:rPr>
          <w:rFonts w:ascii="Arial" w:hAnsi="Arial" w:cs="Arial"/>
        </w:rPr>
        <w:t>poda</w:t>
      </w:r>
      <w:r w:rsidRPr="007772E9">
        <w:rPr>
          <w:rFonts w:ascii="Arial" w:hAnsi="Arial" w:cs="Arial"/>
        </w:rPr>
        <w:t xml:space="preserve"> </w:t>
      </w:r>
      <w:r w:rsidR="00697D4B">
        <w:rPr>
          <w:rFonts w:ascii="Arial" w:hAnsi="Arial" w:cs="Arial"/>
        </w:rPr>
        <w:t>vlogo</w:t>
      </w:r>
      <w:r w:rsidRPr="007772E9">
        <w:rPr>
          <w:rFonts w:ascii="Arial" w:hAnsi="Arial" w:cs="Arial"/>
        </w:rPr>
        <w:t xml:space="preserve"> za prenos vodne pravice </w:t>
      </w:r>
      <w:r w:rsidRPr="007772E9">
        <w:rPr>
          <w:rFonts w:ascii="Arial" w:hAnsi="Arial" w:cs="Arial"/>
          <w:u w:val="single"/>
        </w:rPr>
        <w:t>dosedanji imetnik vodne pravice.</w:t>
      </w:r>
    </w:p>
    <w:p w14:paraId="2E67AC28" w14:textId="77777777" w:rsidR="00DE42B7" w:rsidRPr="00286366" w:rsidRDefault="00DE42B7" w:rsidP="00DE42B7">
      <w:pPr>
        <w:jc w:val="both"/>
        <w:rPr>
          <w:rFonts w:ascii="Arial" w:hAnsi="Arial" w:cs="Arial"/>
          <w:color w:val="FF0000"/>
        </w:rPr>
      </w:pPr>
    </w:p>
    <w:p w14:paraId="5A444EAD" w14:textId="77777777" w:rsidR="00DE42B7" w:rsidRPr="004A702E" w:rsidRDefault="00DE42B7" w:rsidP="00DE42B7">
      <w:pPr>
        <w:jc w:val="both"/>
        <w:rPr>
          <w:rFonts w:ascii="Arial" w:hAnsi="Arial" w:cs="Arial"/>
        </w:rPr>
      </w:pPr>
      <w:r w:rsidRPr="004A702E">
        <w:rPr>
          <w:rFonts w:ascii="Arial" w:hAnsi="Arial" w:cs="Arial"/>
          <w:b/>
        </w:rPr>
        <w:t xml:space="preserve">Opomba 2: </w:t>
      </w:r>
      <w:r w:rsidRPr="004A702E">
        <w:rPr>
          <w:rFonts w:ascii="Arial" w:hAnsi="Arial" w:cs="Arial"/>
        </w:rPr>
        <w:t>V primeru smrti imetnika vodne pravice</w:t>
      </w:r>
      <w:r w:rsidRPr="007772E9">
        <w:rPr>
          <w:rFonts w:ascii="Arial" w:hAnsi="Arial" w:cs="Arial"/>
        </w:rPr>
        <w:t xml:space="preserve"> </w:t>
      </w:r>
      <w:r w:rsidR="00570CB1" w:rsidRPr="007772E9">
        <w:rPr>
          <w:rFonts w:ascii="Arial" w:hAnsi="Arial" w:cs="Arial"/>
        </w:rPr>
        <w:t>lahko oseba, ki ima v posesti objekte in naprave, s katerimi se izvaja vodna pravica, v enem letu od njegove smrti predlaga ministrstvu, da izda odločbo, s katero jo določi za začasnega imetnika vodne pravice.</w:t>
      </w:r>
      <w:r w:rsidR="00570CB1">
        <w:rPr>
          <w:rFonts w:ascii="Arial" w:hAnsi="Arial" w:cs="Arial"/>
          <w:color w:val="FF0000"/>
        </w:rPr>
        <w:t xml:space="preserve"> </w:t>
      </w:r>
      <w:r w:rsidR="00673699" w:rsidRPr="007772E9">
        <w:rPr>
          <w:rFonts w:ascii="Arial" w:hAnsi="Arial" w:cs="Arial"/>
        </w:rPr>
        <w:t xml:space="preserve">Začasno imetništvo vodne pravice se podeli najdlje do izteka treh mesecev po pravnomočnosti sklepa o dedovanju. </w:t>
      </w:r>
      <w:r w:rsidR="00697D4B">
        <w:rPr>
          <w:rFonts w:ascii="Arial" w:hAnsi="Arial" w:cs="Arial"/>
        </w:rPr>
        <w:t>Vlogo</w:t>
      </w:r>
      <w:r w:rsidR="00187425" w:rsidRPr="007772E9">
        <w:rPr>
          <w:rFonts w:ascii="Arial" w:hAnsi="Arial" w:cs="Arial"/>
        </w:rPr>
        <w:t xml:space="preserve"> za prenos vodne pravice po 121. členu ZV-1 poda oseba, ki podeduje objekt ali napravo za izvajanje vodne pravice. </w:t>
      </w:r>
      <w:r w:rsidRPr="007772E9">
        <w:rPr>
          <w:rFonts w:ascii="Arial" w:hAnsi="Arial" w:cs="Arial"/>
        </w:rPr>
        <w:t xml:space="preserve">Če je od smrti imetnika vodne pravice preteklo več kot </w:t>
      </w:r>
      <w:r w:rsidR="00187425" w:rsidRPr="007772E9">
        <w:rPr>
          <w:rFonts w:ascii="Arial" w:hAnsi="Arial" w:cs="Arial"/>
        </w:rPr>
        <w:t xml:space="preserve">eno </w:t>
      </w:r>
      <w:r w:rsidRPr="007772E9">
        <w:rPr>
          <w:rFonts w:ascii="Arial" w:hAnsi="Arial" w:cs="Arial"/>
        </w:rPr>
        <w:t>leto, je treba</w:t>
      </w:r>
      <w:r w:rsidRPr="004A702E">
        <w:rPr>
          <w:rFonts w:ascii="Arial" w:hAnsi="Arial" w:cs="Arial"/>
        </w:rPr>
        <w:t xml:space="preserve"> podati novo vlogo za pridobitev vodnega dovoljenja </w:t>
      </w:r>
      <w:r w:rsidR="009824A4">
        <w:rPr>
          <w:rFonts w:ascii="Arial" w:hAnsi="Arial" w:cs="Arial"/>
        </w:rPr>
        <w:t>na</w:t>
      </w:r>
      <w:r w:rsidRPr="004A702E">
        <w:rPr>
          <w:rFonts w:ascii="Arial" w:hAnsi="Arial" w:cs="Arial"/>
        </w:rPr>
        <w:t xml:space="preserve"> ustreznem obrazcu, objavljenem na spletni strani </w:t>
      </w:r>
      <w:r w:rsidR="004D0AD4">
        <w:rPr>
          <w:rFonts w:ascii="Arial" w:hAnsi="Arial" w:cs="Arial"/>
        </w:rPr>
        <w:t>Direkcije</w:t>
      </w:r>
      <w:r w:rsidRPr="004A702E">
        <w:rPr>
          <w:rFonts w:ascii="Arial" w:hAnsi="Arial" w:cs="Arial"/>
        </w:rPr>
        <w:t xml:space="preserve"> RS za </w:t>
      </w:r>
      <w:r w:rsidR="004D0AD4">
        <w:rPr>
          <w:rFonts w:ascii="Arial" w:hAnsi="Arial" w:cs="Arial"/>
        </w:rPr>
        <w:t>vode</w:t>
      </w:r>
      <w:r w:rsidRPr="004A702E">
        <w:rPr>
          <w:rFonts w:ascii="Arial" w:hAnsi="Arial" w:cs="Arial"/>
        </w:rPr>
        <w:t xml:space="preserve">. </w:t>
      </w:r>
    </w:p>
    <w:p w14:paraId="098B1C04" w14:textId="77777777" w:rsidR="00DE42B7" w:rsidRDefault="00DE42B7" w:rsidP="00DE42B7">
      <w:pPr>
        <w:jc w:val="both"/>
        <w:rPr>
          <w:rFonts w:ascii="Arial" w:hAnsi="Arial" w:cs="Arial"/>
          <w:sz w:val="22"/>
          <w:szCs w:val="22"/>
        </w:rPr>
      </w:pPr>
    </w:p>
    <w:p w14:paraId="38BE7EC6" w14:textId="77777777" w:rsidR="00DE42B7" w:rsidRPr="004A702E" w:rsidRDefault="00DE42B7" w:rsidP="00DE42B7">
      <w:pPr>
        <w:jc w:val="both"/>
        <w:rPr>
          <w:rFonts w:ascii="Arial" w:hAnsi="Arial" w:cs="Arial"/>
        </w:rPr>
      </w:pPr>
      <w:r w:rsidRPr="004A702E">
        <w:rPr>
          <w:rFonts w:ascii="Arial" w:hAnsi="Arial" w:cs="Arial"/>
          <w:b/>
        </w:rPr>
        <w:t xml:space="preserve">Opomba 3: </w:t>
      </w:r>
      <w:r w:rsidRPr="004A702E">
        <w:rPr>
          <w:rFonts w:ascii="Arial" w:hAnsi="Arial" w:cs="Arial"/>
        </w:rPr>
        <w:t>V primeru spremembe lastništva objekta</w:t>
      </w:r>
      <w:r>
        <w:rPr>
          <w:rFonts w:ascii="Arial" w:hAnsi="Arial" w:cs="Arial"/>
        </w:rPr>
        <w:t>,</w:t>
      </w:r>
      <w:r w:rsidRPr="004A702E">
        <w:rPr>
          <w:rFonts w:ascii="Arial" w:hAnsi="Arial" w:cs="Arial"/>
        </w:rPr>
        <w:t xml:space="preserve"> v katerem se izvaja vodna pravica za neposredno rabo vode za </w:t>
      </w:r>
      <w:r w:rsidRPr="007772E9">
        <w:rPr>
          <w:rFonts w:ascii="Arial" w:hAnsi="Arial" w:cs="Arial"/>
          <w:u w:val="single"/>
        </w:rPr>
        <w:t>lastno oskrbo s pitno vodo</w:t>
      </w:r>
      <w:r w:rsidRPr="004A702E">
        <w:rPr>
          <w:rFonts w:ascii="Arial" w:hAnsi="Arial" w:cs="Arial"/>
        </w:rPr>
        <w:t xml:space="preserve"> ali za </w:t>
      </w:r>
      <w:r w:rsidRPr="007772E9">
        <w:rPr>
          <w:rFonts w:ascii="Arial" w:hAnsi="Arial" w:cs="Arial"/>
          <w:u w:val="single"/>
        </w:rPr>
        <w:t>pridobivanje toplote</w:t>
      </w:r>
      <w:r w:rsidRPr="004A702E">
        <w:rPr>
          <w:rFonts w:ascii="Arial" w:hAnsi="Arial" w:cs="Arial"/>
        </w:rPr>
        <w:t xml:space="preserve">, novemu lastniku, ki je fizična oseba in ne izvaja dejavnosti, </w:t>
      </w:r>
      <w:r>
        <w:rPr>
          <w:rFonts w:ascii="Arial" w:hAnsi="Arial" w:cs="Arial"/>
        </w:rPr>
        <w:t xml:space="preserve">NI </w:t>
      </w:r>
      <w:r w:rsidRPr="004A702E">
        <w:rPr>
          <w:rFonts w:ascii="Arial" w:hAnsi="Arial" w:cs="Arial"/>
        </w:rPr>
        <w:t>TREB</w:t>
      </w:r>
      <w:r>
        <w:rPr>
          <w:rFonts w:ascii="Arial" w:hAnsi="Arial" w:cs="Arial"/>
        </w:rPr>
        <w:t xml:space="preserve">A </w:t>
      </w:r>
      <w:r w:rsidRPr="004A702E">
        <w:rPr>
          <w:rFonts w:ascii="Arial" w:hAnsi="Arial" w:cs="Arial"/>
        </w:rPr>
        <w:t>VLOŽITI vloge za prenos vodne pravice, če je bila vodna pravica, ki je predmet prenosa</w:t>
      </w:r>
      <w:r>
        <w:rPr>
          <w:rFonts w:ascii="Arial" w:hAnsi="Arial" w:cs="Arial"/>
        </w:rPr>
        <w:t>,</w:t>
      </w:r>
      <w:r w:rsidRPr="004A702E">
        <w:rPr>
          <w:rFonts w:ascii="Arial" w:hAnsi="Arial" w:cs="Arial"/>
        </w:rPr>
        <w:t xml:space="preserve"> prav tako podeljena fizični osebi, ki vode </w:t>
      </w:r>
      <w:r>
        <w:rPr>
          <w:rFonts w:ascii="Arial" w:hAnsi="Arial" w:cs="Arial"/>
        </w:rPr>
        <w:t>ni rabila</w:t>
      </w:r>
      <w:r w:rsidRPr="004A702E">
        <w:rPr>
          <w:rFonts w:ascii="Arial" w:hAnsi="Arial" w:cs="Arial"/>
        </w:rPr>
        <w:t xml:space="preserve"> za izvajanje dejavnosti. V teh primerih se pravica prenese </w:t>
      </w:r>
      <w:r>
        <w:rPr>
          <w:rFonts w:ascii="Arial" w:hAnsi="Arial" w:cs="Arial"/>
        </w:rPr>
        <w:t>samodejno</w:t>
      </w:r>
      <w:r w:rsidRPr="004A702E">
        <w:rPr>
          <w:rFonts w:ascii="Arial" w:hAnsi="Arial" w:cs="Arial"/>
        </w:rPr>
        <w:t xml:space="preserve"> na podlagi zakona.</w:t>
      </w:r>
    </w:p>
    <w:p w14:paraId="7F124A0B" w14:textId="77777777" w:rsidR="00B03126" w:rsidRDefault="00B03126" w:rsidP="00B03126">
      <w:pPr>
        <w:spacing w:line="240" w:lineRule="atLeast"/>
        <w:ind w:left="378" w:right="-58"/>
        <w:rPr>
          <w:rFonts w:ascii="Arial" w:hAnsi="Arial" w:cs="Arial"/>
          <w:b/>
          <w:sz w:val="22"/>
          <w:szCs w:val="22"/>
        </w:rPr>
      </w:pPr>
    </w:p>
    <w:p w14:paraId="7BAF7936" w14:textId="77777777" w:rsidR="00391EC1" w:rsidRPr="001B62D5" w:rsidRDefault="00391EC1" w:rsidP="00B03126">
      <w:pPr>
        <w:spacing w:line="240" w:lineRule="atLeast"/>
        <w:ind w:left="378" w:right="-58"/>
        <w:rPr>
          <w:rFonts w:ascii="Arial" w:hAnsi="Arial" w:cs="Arial"/>
          <w:b/>
          <w:sz w:val="22"/>
          <w:szCs w:val="22"/>
        </w:rPr>
      </w:pPr>
    </w:p>
    <w:p w14:paraId="15C9F824" w14:textId="77777777" w:rsidR="00B03126" w:rsidRDefault="00B03126" w:rsidP="00B03126">
      <w:pPr>
        <w:numPr>
          <w:ilvl w:val="0"/>
          <w:numId w:val="8"/>
        </w:numPr>
        <w:tabs>
          <w:tab w:val="clear" w:pos="1353"/>
          <w:tab w:val="num" w:pos="426"/>
        </w:tabs>
        <w:ind w:left="993" w:hanging="993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OSNOVNI PODATKI O PROSILCU</w:t>
      </w:r>
      <w:r w:rsidR="00697D4B">
        <w:rPr>
          <w:rFonts w:ascii="Arial" w:hAnsi="Arial" w:cs="Arial"/>
          <w:b/>
          <w:sz w:val="22"/>
          <w:szCs w:val="22"/>
        </w:rPr>
        <w:t xml:space="preserve"> (</w:t>
      </w:r>
      <w:r w:rsidR="00697D4B">
        <w:rPr>
          <w:rFonts w:ascii="Arial" w:hAnsi="Arial" w:cs="Arial"/>
          <w:b/>
        </w:rPr>
        <w:t>glejte Opombo 1)</w:t>
      </w:r>
      <w:r w:rsidRPr="001B62D5">
        <w:rPr>
          <w:rFonts w:ascii="Arial" w:hAnsi="Arial" w:cs="Arial"/>
          <w:b/>
          <w:sz w:val="22"/>
          <w:szCs w:val="22"/>
        </w:rPr>
        <w:t>:</w:t>
      </w:r>
    </w:p>
    <w:p w14:paraId="004149BC" w14:textId="77777777" w:rsidR="002C09D7" w:rsidRPr="001B62D5" w:rsidRDefault="002C09D7" w:rsidP="002C09D7">
      <w:pPr>
        <w:rPr>
          <w:rFonts w:ascii="Arial" w:hAnsi="Arial" w:cs="Arial"/>
          <w:b/>
          <w:sz w:val="22"/>
          <w:szCs w:val="22"/>
        </w:rPr>
      </w:pPr>
    </w:p>
    <w:p w14:paraId="63B65DCD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545"/>
        <w:gridCol w:w="1227"/>
        <w:gridCol w:w="425"/>
        <w:gridCol w:w="9"/>
        <w:gridCol w:w="417"/>
        <w:gridCol w:w="19"/>
        <w:gridCol w:w="406"/>
        <w:gridCol w:w="28"/>
        <w:gridCol w:w="397"/>
        <w:gridCol w:w="39"/>
        <w:gridCol w:w="387"/>
        <w:gridCol w:w="425"/>
        <w:gridCol w:w="168"/>
        <w:gridCol w:w="258"/>
        <w:gridCol w:w="172"/>
        <w:gridCol w:w="254"/>
        <w:gridCol w:w="176"/>
        <w:gridCol w:w="430"/>
        <w:gridCol w:w="430"/>
        <w:gridCol w:w="430"/>
        <w:gridCol w:w="430"/>
        <w:gridCol w:w="307"/>
        <w:gridCol w:w="123"/>
        <w:gridCol w:w="434"/>
        <w:gridCol w:w="421"/>
      </w:tblGrid>
      <w:tr w:rsidR="007E0320" w:rsidRPr="0042207A" w14:paraId="0FE28118" w14:textId="77777777" w:rsidTr="007E0320">
        <w:trPr>
          <w:cantSplit/>
        </w:trPr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397DA1" w14:textId="77777777" w:rsidR="007E0320" w:rsidRPr="00A92BCE" w:rsidRDefault="007E0320" w:rsidP="00064C20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42207A">
              <w:rPr>
                <w:rFonts w:cs="Arial"/>
              </w:rPr>
              <w:t xml:space="preserve">Ime in priimek: </w:t>
            </w:r>
          </w:p>
        </w:tc>
        <w:tc>
          <w:tcPr>
            <w:tcW w:w="365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0E4" w14:textId="77777777" w:rsidR="007E0320" w:rsidRPr="00A92BCE" w:rsidRDefault="007E0320" w:rsidP="00064C2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E18A7C7" w14:textId="77777777" w:rsidR="007E0320" w:rsidRPr="00A92BCE" w:rsidRDefault="007E0320" w:rsidP="00064C20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s.p.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C0A" w14:textId="77777777" w:rsidR="007E0320" w:rsidRPr="00A92BCE" w:rsidRDefault="007E0320" w:rsidP="00064C2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D348AA" w:rsidRPr="00A92BCE" w14:paraId="4E8CBB9E" w14:textId="77777777" w:rsidTr="00A507B1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7F7F37CD" w14:textId="77777777" w:rsidR="00D348AA" w:rsidRPr="00A92BCE" w:rsidRDefault="00D348AA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A92BCE" w14:paraId="48D7DB48" w14:textId="77777777" w:rsidTr="005D054A">
        <w:trPr>
          <w:cantSplit/>
        </w:trPr>
        <w:tc>
          <w:tcPr>
            <w:tcW w:w="1479" w:type="pct"/>
            <w:gridSpan w:val="3"/>
            <w:tcBorders>
              <w:bottom w:val="nil"/>
            </w:tcBorders>
            <w:shd w:val="clear" w:color="auto" w:fill="E6E6E6"/>
          </w:tcPr>
          <w:p w14:paraId="080677E4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7" w:type="pct"/>
            <w:tcBorders>
              <w:bottom w:val="nil"/>
            </w:tcBorders>
          </w:tcPr>
          <w:p w14:paraId="7B3210FC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4AC2855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23831754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7722C37C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0BB26150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554BF7E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5E7146F5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3ABC0523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01" w:type="pct"/>
            <w:gridSpan w:val="9"/>
            <w:tcBorders>
              <w:bottom w:val="nil"/>
            </w:tcBorders>
            <w:shd w:val="clear" w:color="auto" w:fill="E6E6E6"/>
          </w:tcPr>
          <w:p w14:paraId="5A1DEB47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5B7D6C" w14:paraId="1CEB771E" w14:textId="77777777" w:rsidTr="00A507B1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C0446DB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 xml:space="preserve">Naslov stalnega prebivališča: </w:t>
            </w:r>
          </w:p>
        </w:tc>
        <w:tc>
          <w:tcPr>
            <w:tcW w:w="3521" w:type="pct"/>
            <w:gridSpan w:val="23"/>
            <w:tcBorders>
              <w:bottom w:val="single" w:sz="4" w:space="0" w:color="auto"/>
            </w:tcBorders>
          </w:tcPr>
          <w:p w14:paraId="6B1EF009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5B7D6C" w14:paraId="7FB928F0" w14:textId="77777777" w:rsidTr="005D054A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0457878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542B3A68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196C8512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7339BC7B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0900BCB0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C53651B" w14:textId="77777777" w:rsidR="005B7D6C" w:rsidRPr="005B7D6C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67" w:type="pct"/>
            <w:gridSpan w:val="12"/>
            <w:tcBorders>
              <w:bottom w:val="single" w:sz="4" w:space="0" w:color="auto"/>
            </w:tcBorders>
          </w:tcPr>
          <w:p w14:paraId="265AAD5A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574100D7" w14:textId="77777777" w:rsidTr="007E0320"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6477D2" w14:textId="77777777" w:rsidR="00A507B1" w:rsidRPr="00A92BCE" w:rsidRDefault="00A507B1" w:rsidP="009E48F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E37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A35F3F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7BB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D84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DB7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A60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700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178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3AD2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5871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BD6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73CA189C" w14:textId="77777777" w:rsidR="004D615E" w:rsidRDefault="004D615E" w:rsidP="00B03126">
      <w:pPr>
        <w:tabs>
          <w:tab w:val="left" w:pos="5103"/>
          <w:tab w:val="left" w:pos="5245"/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B1F1714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674"/>
        <w:gridCol w:w="426"/>
        <w:gridCol w:w="49"/>
        <w:gridCol w:w="382"/>
        <w:gridCol w:w="90"/>
        <w:gridCol w:w="340"/>
        <w:gridCol w:w="131"/>
        <w:gridCol w:w="299"/>
        <w:gridCol w:w="172"/>
        <w:gridCol w:w="258"/>
        <w:gridCol w:w="430"/>
        <w:gridCol w:w="200"/>
        <w:gridCol w:w="230"/>
        <w:gridCol w:w="202"/>
        <w:gridCol w:w="230"/>
        <w:gridCol w:w="204"/>
        <w:gridCol w:w="226"/>
        <w:gridCol w:w="208"/>
        <w:gridCol w:w="223"/>
        <w:gridCol w:w="211"/>
        <w:gridCol w:w="432"/>
        <w:gridCol w:w="434"/>
        <w:gridCol w:w="434"/>
        <w:gridCol w:w="434"/>
        <w:gridCol w:w="430"/>
      </w:tblGrid>
      <w:tr w:rsidR="00F04270" w:rsidRPr="00AF4D68" w14:paraId="18F69D01" w14:textId="77777777" w:rsidTr="00A507B1">
        <w:trPr>
          <w:cantSplit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C51E39" w14:textId="77777777" w:rsidR="005B7D6C" w:rsidRPr="00A92BCE" w:rsidRDefault="000943DB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Ime</w:t>
            </w:r>
            <w:r w:rsidR="0049522A">
              <w:rPr>
                <w:rFonts w:cs="Arial"/>
              </w:rPr>
              <w:t xml:space="preserve"> (f</w:t>
            </w:r>
            <w:r w:rsidR="00391C5E">
              <w:rPr>
                <w:rFonts w:cs="Arial"/>
              </w:rPr>
              <w:t>i</w:t>
            </w:r>
            <w:r w:rsidR="005B7D6C" w:rsidRPr="00AF4D68">
              <w:rPr>
                <w:rFonts w:cs="Arial"/>
              </w:rPr>
              <w:t>rma</w:t>
            </w:r>
            <w:r w:rsidR="0049522A">
              <w:rPr>
                <w:rFonts w:cs="Arial"/>
              </w:rPr>
              <w:t>)</w:t>
            </w:r>
            <w:r w:rsidR="005B7D6C" w:rsidRPr="00AF4D68">
              <w:rPr>
                <w:rFonts w:cs="Arial"/>
              </w:rPr>
              <w:t xml:space="preserve">: </w:t>
            </w:r>
          </w:p>
        </w:tc>
        <w:tc>
          <w:tcPr>
            <w:tcW w:w="356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73E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AF4D68" w14:paraId="50E6B552" w14:textId="77777777" w:rsidTr="00A507B1">
        <w:trPr>
          <w:cantSplit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F1DCEB" w14:textId="77777777" w:rsidR="005B7D6C" w:rsidRPr="00A92BCE" w:rsidRDefault="00AF4D68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F4D68">
              <w:rPr>
                <w:rFonts w:cs="Arial"/>
              </w:rPr>
              <w:t>Skrajšana firma:</w:t>
            </w:r>
          </w:p>
        </w:tc>
        <w:tc>
          <w:tcPr>
            <w:tcW w:w="356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DFF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A92BCE" w14:paraId="11D08B14" w14:textId="77777777" w:rsidTr="00A507B1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3DC6E1C8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7AC249B0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874347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Matična številka:</w:t>
            </w:r>
          </w:p>
        </w:tc>
        <w:tc>
          <w:tcPr>
            <w:tcW w:w="228" w:type="pct"/>
            <w:shd w:val="clear" w:color="auto" w:fill="auto"/>
          </w:tcPr>
          <w:p w14:paraId="6D0C930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1671C51F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25A3EBB0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1C9585F9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2F415C6D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shd w:val="clear" w:color="auto" w:fill="auto"/>
          </w:tcPr>
          <w:p w14:paraId="7983998F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48A70C9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4B9AF09F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120DCF9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E1A6CD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269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9C8E33D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20F90CDD" w14:textId="77777777" w:rsidTr="00A507B1">
        <w:trPr>
          <w:cantSplit/>
        </w:trPr>
        <w:tc>
          <w:tcPr>
            <w:tcW w:w="1431" w:type="pct"/>
            <w:gridSpan w:val="2"/>
            <w:tcBorders>
              <w:bottom w:val="nil"/>
            </w:tcBorders>
            <w:shd w:val="clear" w:color="auto" w:fill="E6E6E6"/>
          </w:tcPr>
          <w:p w14:paraId="0A91DD6D" w14:textId="77777777" w:rsidR="00F04270" w:rsidRPr="00A92BCE" w:rsidRDefault="00F04270" w:rsidP="00855730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  <w:r w:rsidR="00391C5E">
              <w:rPr>
                <w:rFonts w:cs="Arial"/>
              </w:rPr>
              <w:t xml:space="preserve"> </w:t>
            </w:r>
          </w:p>
        </w:tc>
        <w:tc>
          <w:tcPr>
            <w:tcW w:w="228" w:type="pct"/>
            <w:tcBorders>
              <w:bottom w:val="nil"/>
            </w:tcBorders>
          </w:tcPr>
          <w:p w14:paraId="18E85513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24146F67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3F02906B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606B3615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0C069BF9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bottom w:val="nil"/>
            </w:tcBorders>
          </w:tcPr>
          <w:p w14:paraId="749A58D9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604F8247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tcBorders>
              <w:bottom w:val="nil"/>
            </w:tcBorders>
          </w:tcPr>
          <w:p w14:paraId="6545CAF6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29" w:type="pct"/>
            <w:gridSpan w:val="10"/>
            <w:tcBorders>
              <w:bottom w:val="nil"/>
            </w:tcBorders>
            <w:shd w:val="clear" w:color="auto" w:fill="E6E6E6"/>
          </w:tcPr>
          <w:p w14:paraId="41883228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215263" w:rsidRPr="005B7D6C" w14:paraId="3AED5BD8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D6F3615" w14:textId="77777777" w:rsidR="005B7D6C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(naslov):</w:t>
            </w:r>
          </w:p>
        </w:tc>
        <w:tc>
          <w:tcPr>
            <w:tcW w:w="3569" w:type="pct"/>
            <w:gridSpan w:val="24"/>
            <w:tcBorders>
              <w:bottom w:val="single" w:sz="4" w:space="0" w:color="auto"/>
            </w:tcBorders>
          </w:tcPr>
          <w:p w14:paraId="7E7A7527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77BE803D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EE93EEB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</w:tcPr>
          <w:p w14:paraId="151F81DC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74C58925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592B416F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6B7A15DD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5A5B79F" w14:textId="77777777" w:rsidR="001D7510" w:rsidRPr="005B7D6C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4" w:type="pct"/>
            <w:gridSpan w:val="13"/>
            <w:tcBorders>
              <w:bottom w:val="single" w:sz="4" w:space="0" w:color="auto"/>
            </w:tcBorders>
          </w:tcPr>
          <w:p w14:paraId="01821DD1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5171D13E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24A8F88" w14:textId="77777777" w:rsidR="001D7510" w:rsidRPr="005B7D6C" w:rsidRDefault="001D7510" w:rsidP="009E48F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Zakoniti zastopnik:</w:t>
            </w:r>
          </w:p>
        </w:tc>
        <w:tc>
          <w:tcPr>
            <w:tcW w:w="3569" w:type="pct"/>
            <w:gridSpan w:val="24"/>
            <w:tcBorders>
              <w:bottom w:val="single" w:sz="4" w:space="0" w:color="auto"/>
            </w:tcBorders>
          </w:tcPr>
          <w:p w14:paraId="61714506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44F62" w:rsidRPr="005B7D6C" w14:paraId="65B6294E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6751E1A" w14:textId="77777777" w:rsidR="00144F62" w:rsidRPr="005B7D6C" w:rsidRDefault="00436ACF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144F62" w:rsidRPr="001D7510">
              <w:rPr>
                <w:rFonts w:cs="Arial"/>
              </w:rPr>
              <w:t>seba</w:t>
            </w:r>
            <w:r>
              <w:rPr>
                <w:rFonts w:cs="Arial"/>
              </w:rPr>
              <w:t xml:space="preserve"> za stike</w:t>
            </w:r>
            <w:r w:rsidR="00144F62" w:rsidRPr="001D7510">
              <w:rPr>
                <w:rFonts w:cs="Arial"/>
              </w:rPr>
              <w:t xml:space="preserve">:  </w:t>
            </w:r>
          </w:p>
        </w:tc>
        <w:tc>
          <w:tcPr>
            <w:tcW w:w="3569" w:type="pct"/>
            <w:gridSpan w:val="24"/>
            <w:tcBorders>
              <w:bottom w:val="single" w:sz="4" w:space="0" w:color="auto"/>
            </w:tcBorders>
          </w:tcPr>
          <w:p w14:paraId="26109879" w14:textId="77777777" w:rsidR="00144F62" w:rsidRPr="00A92BCE" w:rsidRDefault="00144F62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57B0646F" w14:textId="77777777" w:rsidTr="00A507B1">
        <w:trPr>
          <w:cantSplit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5B7CE4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B5B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9BC23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496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1F6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18B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FE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CC0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CCD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08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A54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D1E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2509DCAE" w14:textId="77777777" w:rsidR="005B7D6C" w:rsidRDefault="005B7D6C" w:rsidP="00B03126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63B756" w14:textId="77777777" w:rsidR="00391EC1" w:rsidRPr="001B62D5" w:rsidRDefault="00391EC1" w:rsidP="00B03126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7D1398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lastRenderedPageBreak/>
        <w:t>Pooblaščenec</w:t>
      </w:r>
      <w:r w:rsidR="009768AB"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076"/>
        <w:gridCol w:w="369"/>
        <w:gridCol w:w="369"/>
        <w:gridCol w:w="370"/>
        <w:gridCol w:w="73"/>
        <w:gridCol w:w="301"/>
        <w:gridCol w:w="907"/>
        <w:gridCol w:w="432"/>
        <w:gridCol w:w="434"/>
        <w:gridCol w:w="434"/>
        <w:gridCol w:w="434"/>
        <w:gridCol w:w="434"/>
        <w:gridCol w:w="434"/>
        <w:gridCol w:w="434"/>
        <w:gridCol w:w="434"/>
        <w:gridCol w:w="428"/>
      </w:tblGrid>
      <w:tr w:rsidR="001D7510" w:rsidRPr="00A92BCE" w14:paraId="3D92296A" w14:textId="77777777" w:rsidTr="00A507B1">
        <w:trPr>
          <w:cantSplit/>
        </w:trPr>
        <w:tc>
          <w:tcPr>
            <w:tcW w:w="2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656E48" w14:textId="77777777" w:rsidR="001D7510" w:rsidRPr="00A92BCE" w:rsidRDefault="009768AB" w:rsidP="000943DB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D7510" w:rsidRPr="001D7510">
              <w:rPr>
                <w:rFonts w:cs="Arial"/>
              </w:rPr>
              <w:t>ooblaščenec (ime in priimek/</w:t>
            </w:r>
            <w:r w:rsidR="000943DB">
              <w:rPr>
                <w:rFonts w:cs="Arial"/>
              </w:rPr>
              <w:t>firma</w:t>
            </w:r>
            <w:r w:rsidR="001D7510" w:rsidRPr="001D7510">
              <w:rPr>
                <w:rFonts w:cs="Arial"/>
              </w:rPr>
              <w:t>):</w:t>
            </w:r>
            <w:r w:rsidR="001D7510">
              <w:rPr>
                <w:rFonts w:cs="Arial"/>
              </w:rPr>
              <w:t xml:space="preserve"> </w:t>
            </w:r>
          </w:p>
        </w:tc>
        <w:tc>
          <w:tcPr>
            <w:tcW w:w="27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59C" w14:textId="77777777" w:rsidR="001D7510" w:rsidRPr="00A92BCE" w:rsidRDefault="001D7510" w:rsidP="001D751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A92BCE" w14:paraId="0DC1D8CB" w14:textId="77777777" w:rsidTr="00A507B1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2B4B95E2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207D1FE7" w14:textId="77777777" w:rsidTr="00A507B1">
        <w:trPr>
          <w:cantSplit/>
        </w:trPr>
        <w:tc>
          <w:tcPr>
            <w:tcW w:w="163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A6A77B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oz. naslov pooblaščenca</w:t>
            </w:r>
            <w:r w:rsidRPr="005B7D6C">
              <w:rPr>
                <w:rFonts w:cs="Arial"/>
              </w:rPr>
              <w:t xml:space="preserve">: </w:t>
            </w:r>
          </w:p>
        </w:tc>
        <w:tc>
          <w:tcPr>
            <w:tcW w:w="3361" w:type="pct"/>
            <w:gridSpan w:val="15"/>
            <w:tcBorders>
              <w:bottom w:val="single" w:sz="4" w:space="0" w:color="auto"/>
            </w:tcBorders>
          </w:tcPr>
          <w:p w14:paraId="7473FB50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0CCCBE49" w14:textId="77777777" w:rsidTr="00A507B1">
        <w:trPr>
          <w:cantSplit/>
        </w:trPr>
        <w:tc>
          <w:tcPr>
            <w:tcW w:w="163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3DB3DC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092A020D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2B9D5B6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4EC85E7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77DD42E9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E6E6E6"/>
          </w:tcPr>
          <w:p w14:paraId="7E5CE79E" w14:textId="77777777" w:rsidR="00391C5E" w:rsidRPr="005B7D6C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4" w:type="pct"/>
            <w:gridSpan w:val="9"/>
            <w:tcBorders>
              <w:bottom w:val="single" w:sz="4" w:space="0" w:color="auto"/>
            </w:tcBorders>
          </w:tcPr>
          <w:p w14:paraId="4D2E85B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3996FC18" w14:textId="77777777" w:rsidTr="00A507B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ACB33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D66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FD29A4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E86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2B4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F9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252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5DE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EED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CA9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54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419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7051E59B" w14:textId="77777777" w:rsidR="009E5C03" w:rsidRDefault="009E5C03" w:rsidP="009E5C03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E250B1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Pooblastilo</w:t>
      </w:r>
    </w:p>
    <w:p w14:paraId="553E40A2" w14:textId="77777777" w:rsidR="00B03126" w:rsidRPr="001B62D5" w:rsidRDefault="009768AB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3126" w:rsidRPr="001B62D5">
        <w:rPr>
          <w:rFonts w:ascii="Arial" w:hAnsi="Arial" w:cs="Arial"/>
          <w:sz w:val="22"/>
          <w:szCs w:val="22"/>
        </w:rPr>
        <w:t xml:space="preserve">odpisani (ime, priimek in naslov prosilca oz. </w:t>
      </w:r>
      <w:r w:rsidR="00144F62">
        <w:rPr>
          <w:rFonts w:ascii="Arial" w:hAnsi="Arial" w:cs="Arial"/>
          <w:sz w:val="22"/>
          <w:szCs w:val="22"/>
        </w:rPr>
        <w:t>zakonitega zastopnika prosilca) 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144F6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0604C7">
        <w:rPr>
          <w:rFonts w:ascii="Arial" w:hAnsi="Arial" w:cs="Arial"/>
          <w:sz w:val="22"/>
          <w:szCs w:val="22"/>
        </w:rPr>
        <w:t>______</w:t>
      </w:r>
      <w:r w:rsidR="00144F62">
        <w:rPr>
          <w:rFonts w:ascii="Arial" w:hAnsi="Arial" w:cs="Arial"/>
          <w:sz w:val="22"/>
          <w:szCs w:val="22"/>
        </w:rPr>
        <w:t xml:space="preserve"> 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144F62">
        <w:rPr>
          <w:rFonts w:ascii="Arial" w:hAnsi="Arial" w:cs="Arial"/>
          <w:sz w:val="22"/>
          <w:szCs w:val="22"/>
        </w:rPr>
        <w:t>_______</w:t>
      </w:r>
      <w:r w:rsidR="00B03126" w:rsidRPr="001B62D5">
        <w:rPr>
          <w:rFonts w:ascii="Arial" w:hAnsi="Arial" w:cs="Arial"/>
          <w:sz w:val="22"/>
          <w:szCs w:val="22"/>
        </w:rPr>
        <w:t xml:space="preserve">, pooblaščam (ime, priimek pooblaščenca)  </w:t>
      </w:r>
      <w:r w:rsidR="00144F62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504278BE" w14:textId="77777777" w:rsidR="00B03126" w:rsidRPr="001B62D5" w:rsidRDefault="00B03126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za zastopanje v postopku pridobitve vodnega dovoljenja za neposredno rabo vode.</w:t>
      </w:r>
    </w:p>
    <w:p w14:paraId="211EEE76" w14:textId="77777777" w:rsidR="001A3F4F" w:rsidRDefault="001A3F4F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AAEEBC0" w14:textId="77777777" w:rsidR="00B03126" w:rsidRDefault="00B03126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Podpis prosilca/zakonitega zastopnika prosilca:</w:t>
      </w:r>
      <w:r w:rsidR="009768AB">
        <w:rPr>
          <w:rFonts w:ascii="Arial" w:hAnsi="Arial" w:cs="Arial"/>
          <w:sz w:val="22"/>
          <w:szCs w:val="22"/>
        </w:rPr>
        <w:t xml:space="preserve"> </w:t>
      </w:r>
      <w:r w:rsidRPr="001B62D5">
        <w:rPr>
          <w:rFonts w:ascii="Arial" w:hAnsi="Arial" w:cs="Arial"/>
          <w:sz w:val="22"/>
          <w:szCs w:val="22"/>
        </w:rPr>
        <w:t xml:space="preserve">___________________ </w:t>
      </w:r>
      <w:r w:rsidR="00363DFC">
        <w:rPr>
          <w:rFonts w:ascii="Arial" w:hAnsi="Arial" w:cs="Arial"/>
          <w:sz w:val="22"/>
          <w:szCs w:val="22"/>
        </w:rPr>
        <w:t>d</w:t>
      </w:r>
      <w:r w:rsidRPr="001B62D5">
        <w:rPr>
          <w:rFonts w:ascii="Arial" w:hAnsi="Arial" w:cs="Arial"/>
          <w:sz w:val="22"/>
          <w:szCs w:val="22"/>
        </w:rPr>
        <w:t>ne:</w:t>
      </w:r>
      <w:r w:rsidR="00363DFC">
        <w:rPr>
          <w:rFonts w:ascii="Arial" w:hAnsi="Arial" w:cs="Arial"/>
          <w:sz w:val="22"/>
          <w:szCs w:val="22"/>
        </w:rPr>
        <w:t xml:space="preserve"> </w:t>
      </w:r>
      <w:r w:rsidRPr="001B62D5">
        <w:rPr>
          <w:rFonts w:ascii="Arial" w:hAnsi="Arial" w:cs="Arial"/>
          <w:sz w:val="22"/>
          <w:szCs w:val="22"/>
        </w:rPr>
        <w:t>_______________</w:t>
      </w:r>
    </w:p>
    <w:p w14:paraId="6396F825" w14:textId="77777777" w:rsidR="001A3F4F" w:rsidRPr="001B62D5" w:rsidRDefault="001A3F4F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1BA83A7" w14:textId="77777777" w:rsidR="00391EC1" w:rsidRPr="00391EC1" w:rsidRDefault="00391EC1" w:rsidP="00391EC1"/>
    <w:p w14:paraId="5B5959D6" w14:textId="77777777" w:rsidR="00C666A1" w:rsidRPr="008C430D" w:rsidRDefault="00C666A1" w:rsidP="00C666A1">
      <w:pPr>
        <w:pStyle w:val="Naslov1"/>
      </w:pPr>
      <w:r w:rsidRPr="008C430D">
        <w:t>OSN</w:t>
      </w:r>
      <w:r w:rsidR="00652CC0">
        <w:t>OVNI PODATKI O OBSTOJEČI VODNI</w:t>
      </w:r>
      <w:r w:rsidRPr="008C430D">
        <w:t xml:space="preserve"> </w:t>
      </w:r>
      <w:r w:rsidR="00652CC0">
        <w:t>PRAVICI</w:t>
      </w:r>
      <w:r w:rsidRPr="008C430D">
        <w:t xml:space="preserve"> IN O </w:t>
      </w:r>
      <w:r w:rsidR="006B7DE6">
        <w:t>NAČINU</w:t>
      </w:r>
      <w:r w:rsidRPr="008C430D">
        <w:t xml:space="preserve"> PRENOSA:</w:t>
      </w:r>
    </w:p>
    <w:p w14:paraId="0DD83B1D" w14:textId="77777777" w:rsidR="00C666A1" w:rsidRDefault="00C666A1" w:rsidP="00C666A1">
      <w:pPr>
        <w:ind w:left="142"/>
        <w:rPr>
          <w:rFonts w:ascii="Arial" w:hAnsi="Arial"/>
          <w:b/>
          <w:sz w:val="22"/>
          <w:szCs w:val="22"/>
        </w:rPr>
      </w:pPr>
    </w:p>
    <w:p w14:paraId="3B608F3E" w14:textId="77777777" w:rsidR="002C2F23" w:rsidRDefault="002C2F23" w:rsidP="006B7DE6">
      <w:pPr>
        <w:pStyle w:val="Noga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52"/>
        <w:gridCol w:w="2693"/>
      </w:tblGrid>
      <w:tr w:rsidR="002C2F23" w:rsidRPr="00416AD1" w14:paraId="131A2DC8" w14:textId="77777777" w:rsidTr="005B0CA9">
        <w:tc>
          <w:tcPr>
            <w:tcW w:w="4077" w:type="dxa"/>
            <w:shd w:val="pct10" w:color="auto" w:fill="auto"/>
          </w:tcPr>
          <w:p w14:paraId="026410D9" w14:textId="77777777" w:rsidR="002C2F23" w:rsidRPr="00416AD1" w:rsidRDefault="005B0CA9" w:rsidP="006F5E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vodna</w:t>
            </w:r>
            <w:r w:rsidR="003466D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pravica je </w:t>
            </w:r>
            <w:r w:rsidR="006F5E25">
              <w:rPr>
                <w:rFonts w:ascii="Arial" w:hAnsi="Arial" w:cs="Arial"/>
                <w:b/>
              </w:rPr>
              <w:t>podeljena</w:t>
            </w:r>
            <w:r w:rsidR="002C2F23" w:rsidRPr="00416AD1">
              <w:rPr>
                <w:rFonts w:ascii="Arial" w:hAnsi="Arial" w:cs="Arial"/>
                <w:b/>
              </w:rPr>
              <w:t xml:space="preserve"> za neposredno rabo vode za</w:t>
            </w:r>
            <w:r w:rsidR="002C2F23">
              <w:rPr>
                <w:rFonts w:ascii="Arial" w:hAnsi="Arial" w:cs="Arial"/>
                <w:b/>
              </w:rPr>
              <w:t xml:space="preserve"> </w:t>
            </w:r>
            <w:r w:rsidR="002C2F23" w:rsidRPr="002C2F23">
              <w:rPr>
                <w:rFonts w:ascii="Arial" w:hAnsi="Arial" w:cs="Arial"/>
                <w:b/>
                <w:i/>
                <w:sz w:val="18"/>
                <w:szCs w:val="18"/>
              </w:rPr>
              <w:t>(navedite vrsto</w:t>
            </w:r>
            <w:r w:rsidR="002C2F23">
              <w:rPr>
                <w:rFonts w:ascii="Arial" w:hAnsi="Arial" w:cs="Arial"/>
                <w:b/>
                <w:i/>
                <w:sz w:val="18"/>
                <w:szCs w:val="18"/>
              </w:rPr>
              <w:t>/namen</w:t>
            </w:r>
            <w:r w:rsidR="002C2F23" w:rsidRPr="002C2F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rabe vode</w:t>
            </w:r>
            <w:r w:rsidR="002C2F23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2C2F23" w:rsidRPr="00416A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2" w:type="dxa"/>
            <w:shd w:val="pct10" w:color="auto" w:fill="auto"/>
          </w:tcPr>
          <w:p w14:paraId="53E707B5" w14:textId="77777777" w:rsidR="002C2F23" w:rsidRPr="00416AD1" w:rsidRDefault="002C2F23" w:rsidP="007E03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št. vodnega dovoljenja</w:t>
            </w:r>
            <w:r w:rsidR="005B0CA9">
              <w:rPr>
                <w:rFonts w:ascii="Arial" w:hAnsi="Arial" w:cs="Arial"/>
                <w:b/>
              </w:rPr>
              <w:t xml:space="preserve"> / št. koncesijske pogodbe</w:t>
            </w:r>
          </w:p>
        </w:tc>
        <w:tc>
          <w:tcPr>
            <w:tcW w:w="2693" w:type="dxa"/>
            <w:shd w:val="pct10" w:color="auto" w:fill="auto"/>
          </w:tcPr>
          <w:p w14:paraId="611F9168" w14:textId="77777777" w:rsidR="002C2F23" w:rsidRPr="00416AD1" w:rsidRDefault="002C2F23" w:rsidP="007E03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16AD1">
              <w:rPr>
                <w:rFonts w:ascii="Arial" w:hAnsi="Arial" w:cs="Arial"/>
                <w:b/>
              </w:rPr>
              <w:t>atum izdaje</w:t>
            </w:r>
            <w:r>
              <w:rPr>
                <w:rFonts w:ascii="Arial" w:hAnsi="Arial" w:cs="Arial"/>
                <w:b/>
              </w:rPr>
              <w:t xml:space="preserve"> vodnega dovoljenja</w:t>
            </w:r>
            <w:r w:rsidR="007E0320">
              <w:rPr>
                <w:rFonts w:ascii="Arial" w:hAnsi="Arial" w:cs="Arial"/>
                <w:b/>
              </w:rPr>
              <w:t xml:space="preserve"> / datum sklenitve konc.</w:t>
            </w:r>
            <w:r w:rsidR="005B0CA9">
              <w:rPr>
                <w:rFonts w:ascii="Arial" w:hAnsi="Arial" w:cs="Arial"/>
                <w:b/>
              </w:rPr>
              <w:t xml:space="preserve"> pogodbe</w:t>
            </w:r>
          </w:p>
        </w:tc>
      </w:tr>
      <w:tr w:rsidR="002C2F23" w:rsidRPr="005231AD" w14:paraId="2CA5E590" w14:textId="77777777" w:rsidTr="005B0CA9">
        <w:tc>
          <w:tcPr>
            <w:tcW w:w="4077" w:type="dxa"/>
            <w:shd w:val="clear" w:color="auto" w:fill="auto"/>
          </w:tcPr>
          <w:p w14:paraId="6E5B13D1" w14:textId="77777777" w:rsidR="002C2F23" w:rsidRDefault="002C2F23" w:rsidP="00731B0B">
            <w:pPr>
              <w:rPr>
                <w:rFonts w:ascii="Arial" w:hAnsi="Arial" w:cs="Arial"/>
              </w:rPr>
            </w:pPr>
          </w:p>
          <w:p w14:paraId="371421AD" w14:textId="77777777" w:rsidR="002C2F23" w:rsidRPr="00416AD1" w:rsidRDefault="002C2F23" w:rsidP="00731B0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1A5CC14B" w14:textId="77777777" w:rsidR="002C2F23" w:rsidRPr="005231AD" w:rsidRDefault="002C2F23" w:rsidP="00731B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3700CBF" w14:textId="77777777" w:rsidR="002C2F23" w:rsidRPr="005231AD" w:rsidRDefault="002C2F23" w:rsidP="00731B0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64879F" w14:textId="77777777" w:rsidR="00C666A1" w:rsidRPr="00B97EBF" w:rsidRDefault="00C666A1" w:rsidP="00C666A1">
      <w:pPr>
        <w:tabs>
          <w:tab w:val="left" w:pos="10064"/>
        </w:tabs>
        <w:spacing w:line="240" w:lineRule="atLeast"/>
        <w:ind w:left="142"/>
        <w:rPr>
          <w:rFonts w:ascii="Arial" w:hAnsi="Arial" w:cs="Arial"/>
          <w:sz w:val="22"/>
          <w:szCs w:val="22"/>
        </w:rPr>
      </w:pPr>
    </w:p>
    <w:p w14:paraId="72B3D572" w14:textId="77777777" w:rsidR="00C666A1" w:rsidRPr="001D7F8A" w:rsidRDefault="00652CC0" w:rsidP="002C2F23">
      <w:pPr>
        <w:numPr>
          <w:ilvl w:val="0"/>
          <w:numId w:val="30"/>
        </w:numPr>
        <w:tabs>
          <w:tab w:val="clear" w:pos="927"/>
          <w:tab w:val="num" w:pos="284"/>
          <w:tab w:val="left" w:pos="10064"/>
        </w:tabs>
        <w:spacing w:line="2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Naziv </w:t>
      </w:r>
      <w:r w:rsidR="002C2F23">
        <w:rPr>
          <w:rFonts w:ascii="Arial" w:hAnsi="Arial" w:cs="Arial"/>
          <w:sz w:val="22"/>
          <w:szCs w:val="22"/>
        </w:rPr>
        <w:t xml:space="preserve">in sedež pravne osebe oziroma </w:t>
      </w:r>
      <w:r>
        <w:rPr>
          <w:rFonts w:ascii="Arial" w:hAnsi="Arial" w:cs="Arial"/>
          <w:sz w:val="22"/>
          <w:szCs w:val="22"/>
        </w:rPr>
        <w:t>i</w:t>
      </w:r>
      <w:r w:rsidR="00C666A1">
        <w:rPr>
          <w:rFonts w:ascii="Arial" w:hAnsi="Arial" w:cs="Arial"/>
          <w:sz w:val="22"/>
          <w:szCs w:val="22"/>
        </w:rPr>
        <w:t xml:space="preserve">me, priimek in naslov </w:t>
      </w:r>
      <w:r w:rsidR="00C666A1" w:rsidRPr="006B7DE6">
        <w:rPr>
          <w:rFonts w:ascii="Arial" w:hAnsi="Arial" w:cs="Arial"/>
          <w:sz w:val="22"/>
          <w:szCs w:val="22"/>
          <w:u w:val="single"/>
        </w:rPr>
        <w:t>do</w:t>
      </w:r>
      <w:r w:rsidR="002C2F23" w:rsidRPr="006B7DE6">
        <w:rPr>
          <w:rFonts w:ascii="Arial" w:hAnsi="Arial" w:cs="Arial"/>
          <w:sz w:val="22"/>
          <w:szCs w:val="22"/>
          <w:u w:val="single"/>
        </w:rPr>
        <w:t>sedanjega</w:t>
      </w:r>
      <w:r w:rsidR="002C2F23">
        <w:rPr>
          <w:rFonts w:ascii="Arial" w:hAnsi="Arial" w:cs="Arial"/>
          <w:sz w:val="22"/>
          <w:szCs w:val="22"/>
        </w:rPr>
        <w:t xml:space="preserve"> imetnika vodne pravice</w:t>
      </w:r>
      <w:r w:rsidR="00C666A1" w:rsidRPr="00D46E96">
        <w:rPr>
          <w:rFonts w:ascii="Arial" w:hAnsi="Arial" w:cs="Arial"/>
          <w:sz w:val="22"/>
          <w:szCs w:val="22"/>
        </w:rPr>
        <w:t xml:space="preserve">: </w:t>
      </w:r>
    </w:p>
    <w:p w14:paraId="78106BD3" w14:textId="77777777" w:rsidR="00C666A1" w:rsidRPr="00C63CAD" w:rsidRDefault="00855730" w:rsidP="00855730">
      <w:pPr>
        <w:tabs>
          <w:tab w:val="left" w:pos="9420"/>
          <w:tab w:val="left" w:pos="10064"/>
        </w:tabs>
        <w:spacing w:line="240" w:lineRule="atLeast"/>
        <w:ind w:left="284"/>
        <w:rPr>
          <w:rFonts w:ascii="Arial" w:hAnsi="Arial" w:cs="Arial"/>
          <w:sz w:val="22"/>
          <w:szCs w:val="22"/>
        </w:rPr>
      </w:pPr>
      <w:r w:rsidRPr="00C63CAD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________________________________________________________________________________________________________________________________________________________</w:t>
      </w:r>
      <w:r w:rsidR="00C63CAD" w:rsidRPr="00C63CAD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</w:t>
      </w:r>
      <w:r w:rsidRPr="00C63CAD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9056FC5" w14:textId="77777777" w:rsidR="00C666A1" w:rsidRPr="00B97EBF" w:rsidRDefault="00C666A1" w:rsidP="00C666A1">
      <w:pPr>
        <w:tabs>
          <w:tab w:val="left" w:pos="10064"/>
        </w:tabs>
        <w:spacing w:line="240" w:lineRule="atLeast"/>
        <w:ind w:left="142"/>
        <w:rPr>
          <w:rFonts w:ascii="Arial" w:hAnsi="Arial" w:cs="Arial"/>
          <w:sz w:val="22"/>
          <w:szCs w:val="22"/>
        </w:rPr>
      </w:pPr>
    </w:p>
    <w:p w14:paraId="509DA49E" w14:textId="77777777" w:rsidR="00C666A1" w:rsidRPr="00652CC0" w:rsidRDefault="00C666A1" w:rsidP="00C666A1">
      <w:pPr>
        <w:numPr>
          <w:ilvl w:val="0"/>
          <w:numId w:val="30"/>
        </w:numPr>
        <w:tabs>
          <w:tab w:val="clear" w:pos="927"/>
          <w:tab w:val="num" w:pos="284"/>
          <w:tab w:val="left" w:pos="10064"/>
        </w:tabs>
        <w:spacing w:line="240" w:lineRule="atLeast"/>
        <w:ind w:hanging="927"/>
        <w:rPr>
          <w:rFonts w:ascii="Arial" w:hAnsi="Arial" w:cs="Arial"/>
          <w:sz w:val="22"/>
          <w:szCs w:val="22"/>
        </w:rPr>
      </w:pPr>
      <w:r w:rsidRPr="00724621">
        <w:rPr>
          <w:rFonts w:ascii="Arial" w:hAnsi="Arial" w:cs="Arial"/>
          <w:sz w:val="22"/>
          <w:szCs w:val="22"/>
        </w:rPr>
        <w:t xml:space="preserve"> </w:t>
      </w:r>
      <w:r w:rsidR="00277348" w:rsidRPr="00652CC0">
        <w:rPr>
          <w:rFonts w:ascii="Arial" w:hAnsi="Arial" w:cs="Arial"/>
          <w:sz w:val="22"/>
          <w:szCs w:val="22"/>
        </w:rPr>
        <w:t xml:space="preserve">Način </w:t>
      </w:r>
      <w:r w:rsidRPr="00652CC0">
        <w:rPr>
          <w:rFonts w:ascii="Arial" w:hAnsi="Arial" w:cs="Arial"/>
          <w:sz w:val="22"/>
          <w:szCs w:val="22"/>
        </w:rPr>
        <w:t xml:space="preserve">prenosa </w:t>
      </w:r>
      <w:r w:rsidR="00277348" w:rsidRPr="00652CC0">
        <w:rPr>
          <w:rFonts w:ascii="Arial" w:hAnsi="Arial" w:cs="Arial"/>
          <w:sz w:val="22"/>
          <w:szCs w:val="22"/>
        </w:rPr>
        <w:t xml:space="preserve">vodne pravice </w:t>
      </w:r>
      <w:r w:rsidRPr="00652CC0">
        <w:rPr>
          <w:rFonts w:ascii="Arial" w:hAnsi="Arial" w:cs="Arial"/>
          <w:i/>
          <w:sz w:val="22"/>
          <w:szCs w:val="22"/>
        </w:rPr>
        <w:t xml:space="preserve">(ustrezno označite z </w:t>
      </w:r>
      <w:r w:rsidR="005A3EDE">
        <w:rPr>
          <w:rFonts w:ascii="Arial" w:hAnsi="Arial" w:cs="Arial"/>
          <w:i/>
          <w:sz w:val="22"/>
          <w:szCs w:val="22"/>
        </w:rPr>
        <w:t>»</w:t>
      </w:r>
      <w:r w:rsidRPr="00652CC0">
        <w:rPr>
          <w:rFonts w:ascii="Arial" w:hAnsi="Arial" w:cs="Arial"/>
          <w:i/>
          <w:sz w:val="22"/>
          <w:szCs w:val="22"/>
        </w:rPr>
        <w:t>x</w:t>
      </w:r>
      <w:r w:rsidR="005A3EDE">
        <w:rPr>
          <w:rFonts w:ascii="Arial" w:hAnsi="Arial" w:cs="Arial"/>
          <w:i/>
          <w:sz w:val="22"/>
          <w:szCs w:val="22"/>
        </w:rPr>
        <w:t>«</w:t>
      </w:r>
      <w:r w:rsidRPr="00652CC0">
        <w:rPr>
          <w:rFonts w:ascii="Arial" w:hAnsi="Arial" w:cs="Arial"/>
          <w:i/>
          <w:sz w:val="22"/>
          <w:szCs w:val="22"/>
        </w:rPr>
        <w:t>)</w:t>
      </w:r>
      <w:r w:rsidRPr="00652CC0">
        <w:rPr>
          <w:rFonts w:ascii="Arial" w:hAnsi="Arial" w:cs="Arial"/>
          <w:sz w:val="22"/>
          <w:szCs w:val="22"/>
        </w:rPr>
        <w:t>:</w:t>
      </w:r>
    </w:p>
    <w:p w14:paraId="4AC12940" w14:textId="77777777" w:rsidR="00C666A1" w:rsidRPr="00652CC0" w:rsidRDefault="00000000" w:rsidP="005A3ED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265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E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A3EDE" w:rsidRPr="00652CC0">
        <w:rPr>
          <w:rFonts w:ascii="Arial" w:hAnsi="Arial" w:cs="Arial"/>
          <w:sz w:val="22"/>
          <w:szCs w:val="22"/>
        </w:rPr>
        <w:t xml:space="preserve"> </w:t>
      </w:r>
      <w:r w:rsidR="00391EC1" w:rsidRPr="00652CC0">
        <w:rPr>
          <w:rFonts w:ascii="Arial" w:hAnsi="Arial" w:cs="Arial"/>
          <w:sz w:val="22"/>
          <w:szCs w:val="22"/>
        </w:rPr>
        <w:t>D</w:t>
      </w:r>
      <w:r w:rsidR="00C666A1" w:rsidRPr="00652CC0">
        <w:rPr>
          <w:rFonts w:ascii="Arial" w:hAnsi="Arial" w:cs="Arial"/>
          <w:sz w:val="22"/>
          <w:szCs w:val="22"/>
        </w:rPr>
        <w:t>elno</w:t>
      </w:r>
      <w:r w:rsidR="00391EC1" w:rsidRPr="00652CC0">
        <w:rPr>
          <w:rFonts w:ascii="Arial" w:hAnsi="Arial" w:cs="Arial"/>
          <w:sz w:val="22"/>
          <w:szCs w:val="22"/>
        </w:rPr>
        <w:t>,</w:t>
      </w:r>
      <w:r w:rsidR="00C666A1" w:rsidRPr="00652CC0">
        <w:rPr>
          <w:rFonts w:ascii="Arial" w:hAnsi="Arial" w:cs="Arial"/>
          <w:sz w:val="22"/>
          <w:szCs w:val="22"/>
        </w:rPr>
        <w:t xml:space="preserve"> v količini</w:t>
      </w:r>
      <w:r w:rsidR="00391EC1" w:rsidRPr="00652CC0">
        <w:rPr>
          <w:rFonts w:ascii="Arial" w:hAnsi="Arial" w:cs="Arial"/>
          <w:sz w:val="22"/>
          <w:szCs w:val="22"/>
        </w:rPr>
        <w:t>/površini</w:t>
      </w:r>
      <w:r w:rsidR="00C666A1" w:rsidRPr="00652CC0">
        <w:rPr>
          <w:rFonts w:ascii="Arial" w:hAnsi="Arial" w:cs="Arial"/>
          <w:sz w:val="22"/>
          <w:szCs w:val="22"/>
        </w:rPr>
        <w:t xml:space="preserve">: </w:t>
      </w:r>
    </w:p>
    <w:p w14:paraId="6F584CA5" w14:textId="77777777" w:rsidR="00C666A1" w:rsidRPr="00652CC0" w:rsidRDefault="00C666A1" w:rsidP="00363DFC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C63CAD">
        <w:rPr>
          <w:rFonts w:ascii="Arial" w:hAnsi="Arial" w:cs="Arial"/>
          <w:sz w:val="22"/>
          <w:szCs w:val="22"/>
          <w:u w:val="single"/>
        </w:rPr>
        <w:t>_____________</w:t>
      </w:r>
      <w:r w:rsidRPr="00652CC0">
        <w:rPr>
          <w:rFonts w:ascii="Arial" w:hAnsi="Arial" w:cs="Arial"/>
          <w:sz w:val="22"/>
          <w:szCs w:val="22"/>
        </w:rPr>
        <w:t xml:space="preserve"> l/s</w:t>
      </w:r>
    </w:p>
    <w:p w14:paraId="29815253" w14:textId="77777777" w:rsidR="00C666A1" w:rsidRPr="00652CC0" w:rsidRDefault="00C666A1" w:rsidP="00C666A1">
      <w:pPr>
        <w:numPr>
          <w:ilvl w:val="1"/>
          <w:numId w:val="17"/>
        </w:numPr>
        <w:tabs>
          <w:tab w:val="left" w:pos="1418"/>
        </w:tabs>
        <w:spacing w:line="240" w:lineRule="atLeast"/>
        <w:rPr>
          <w:rFonts w:ascii="Arial" w:hAnsi="Arial" w:cs="Arial"/>
          <w:sz w:val="22"/>
          <w:szCs w:val="22"/>
        </w:rPr>
      </w:pPr>
      <w:r w:rsidRPr="00C63CAD">
        <w:rPr>
          <w:rFonts w:ascii="Arial" w:hAnsi="Arial" w:cs="Arial"/>
          <w:sz w:val="22"/>
          <w:szCs w:val="22"/>
          <w:u w:val="single"/>
        </w:rPr>
        <w:t>_____________</w:t>
      </w:r>
      <w:r w:rsidRPr="00652CC0">
        <w:rPr>
          <w:rFonts w:ascii="Arial" w:hAnsi="Arial" w:cs="Arial"/>
          <w:sz w:val="22"/>
          <w:szCs w:val="22"/>
        </w:rPr>
        <w:t xml:space="preserve"> m</w:t>
      </w:r>
      <w:r w:rsidRPr="00652CC0">
        <w:rPr>
          <w:rFonts w:ascii="Arial" w:hAnsi="Arial" w:cs="Arial"/>
          <w:sz w:val="22"/>
          <w:szCs w:val="22"/>
          <w:vertAlign w:val="superscript"/>
        </w:rPr>
        <w:t>3</w:t>
      </w:r>
      <w:r w:rsidRPr="00652CC0">
        <w:rPr>
          <w:rFonts w:ascii="Arial" w:hAnsi="Arial" w:cs="Arial"/>
          <w:sz w:val="22"/>
          <w:szCs w:val="22"/>
        </w:rPr>
        <w:t>/dan</w:t>
      </w:r>
    </w:p>
    <w:p w14:paraId="614001B5" w14:textId="77777777" w:rsidR="00C666A1" w:rsidRPr="00652CC0" w:rsidRDefault="00C666A1" w:rsidP="00C666A1">
      <w:pPr>
        <w:numPr>
          <w:ilvl w:val="1"/>
          <w:numId w:val="17"/>
        </w:numPr>
        <w:tabs>
          <w:tab w:val="left" w:pos="1418"/>
        </w:tabs>
        <w:spacing w:line="240" w:lineRule="atLeast"/>
        <w:rPr>
          <w:rFonts w:ascii="Arial" w:hAnsi="Arial" w:cs="Arial"/>
          <w:sz w:val="22"/>
          <w:szCs w:val="22"/>
        </w:rPr>
      </w:pPr>
      <w:r w:rsidRPr="00652CC0">
        <w:rPr>
          <w:rFonts w:ascii="Arial" w:hAnsi="Arial" w:cs="Arial"/>
          <w:sz w:val="22"/>
          <w:szCs w:val="22"/>
        </w:rPr>
        <w:t>_____________ m</w:t>
      </w:r>
      <w:r w:rsidRPr="00652CC0">
        <w:rPr>
          <w:rFonts w:ascii="Arial" w:hAnsi="Arial" w:cs="Arial"/>
          <w:sz w:val="22"/>
          <w:szCs w:val="22"/>
          <w:vertAlign w:val="superscript"/>
        </w:rPr>
        <w:t>3</w:t>
      </w:r>
      <w:r w:rsidRPr="00652CC0">
        <w:rPr>
          <w:rFonts w:ascii="Arial" w:hAnsi="Arial" w:cs="Arial"/>
          <w:sz w:val="22"/>
          <w:szCs w:val="22"/>
        </w:rPr>
        <w:t>/leto</w:t>
      </w:r>
    </w:p>
    <w:p w14:paraId="6F8E6880" w14:textId="77777777" w:rsidR="00C666A1" w:rsidRPr="00652CC0" w:rsidRDefault="00C666A1" w:rsidP="00C666A1">
      <w:pPr>
        <w:numPr>
          <w:ilvl w:val="1"/>
          <w:numId w:val="17"/>
        </w:numPr>
        <w:tabs>
          <w:tab w:val="left" w:pos="1418"/>
        </w:tabs>
        <w:spacing w:line="240" w:lineRule="atLeast"/>
        <w:rPr>
          <w:rFonts w:ascii="Arial" w:hAnsi="Arial" w:cs="Arial"/>
          <w:sz w:val="22"/>
          <w:szCs w:val="22"/>
        </w:rPr>
      </w:pPr>
      <w:r w:rsidRPr="00652CC0">
        <w:rPr>
          <w:rFonts w:ascii="Arial" w:hAnsi="Arial" w:cs="Arial"/>
          <w:sz w:val="22"/>
          <w:szCs w:val="22"/>
        </w:rPr>
        <w:t>_____________ m</w:t>
      </w:r>
      <w:r w:rsidRPr="00652CC0">
        <w:rPr>
          <w:rFonts w:ascii="Arial" w:hAnsi="Arial" w:cs="Arial"/>
          <w:sz w:val="22"/>
          <w:szCs w:val="22"/>
          <w:vertAlign w:val="superscript"/>
        </w:rPr>
        <w:t>2</w:t>
      </w:r>
    </w:p>
    <w:p w14:paraId="454BD7FB" w14:textId="77777777" w:rsidR="00C666A1" w:rsidRPr="00652CC0" w:rsidRDefault="00000000" w:rsidP="005A3EDE">
      <w:pPr>
        <w:spacing w:line="360" w:lineRule="auto"/>
        <w:ind w:left="720"/>
        <w:rPr>
          <w:rFonts w:ascii="Arial" w:hAnsi="Arial" w:cs="Arial"/>
          <w:strike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1217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E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A3EDE" w:rsidRPr="00652CC0">
        <w:rPr>
          <w:rFonts w:ascii="Arial" w:hAnsi="Arial" w:cs="Arial"/>
          <w:sz w:val="22"/>
          <w:szCs w:val="22"/>
        </w:rPr>
        <w:t xml:space="preserve"> </w:t>
      </w:r>
      <w:r w:rsidR="00277348" w:rsidRPr="00652CC0">
        <w:rPr>
          <w:rFonts w:ascii="Arial" w:hAnsi="Arial" w:cs="Arial"/>
          <w:sz w:val="22"/>
          <w:szCs w:val="22"/>
        </w:rPr>
        <w:t>V</w:t>
      </w:r>
      <w:r w:rsidR="00C666A1" w:rsidRPr="00652CC0">
        <w:rPr>
          <w:rFonts w:ascii="Arial" w:hAnsi="Arial" w:cs="Arial"/>
          <w:sz w:val="22"/>
          <w:szCs w:val="22"/>
        </w:rPr>
        <w:t xml:space="preserve"> celoti</w:t>
      </w:r>
    </w:p>
    <w:p w14:paraId="09A99E2A" w14:textId="77777777" w:rsidR="0057309B" w:rsidRDefault="0057309B" w:rsidP="00652CC0">
      <w:pPr>
        <w:spacing w:line="360" w:lineRule="auto"/>
        <w:ind w:left="360"/>
        <w:rPr>
          <w:rFonts w:ascii="Arial" w:hAnsi="Arial" w:cs="Arial"/>
          <w:strike/>
          <w:sz w:val="22"/>
          <w:szCs w:val="22"/>
        </w:rPr>
      </w:pPr>
    </w:p>
    <w:p w14:paraId="4B256CE6" w14:textId="77777777" w:rsidR="00C666A1" w:rsidRPr="008D6717" w:rsidRDefault="00C666A1" w:rsidP="00C666A1">
      <w:pPr>
        <w:pStyle w:val="Naslov1"/>
      </w:pPr>
      <w:r w:rsidRPr="008D6717">
        <w:t>VLOGI PRILAGAM:</w:t>
      </w:r>
    </w:p>
    <w:p w14:paraId="75CFA3DF" w14:textId="77777777" w:rsidR="00C666A1" w:rsidRDefault="00C666A1" w:rsidP="00C666A1">
      <w:pPr>
        <w:rPr>
          <w:rFonts w:ascii="Arial" w:hAnsi="Arial" w:cs="Arial"/>
          <w:b/>
          <w:sz w:val="22"/>
          <w:szCs w:val="22"/>
        </w:rPr>
      </w:pPr>
    </w:p>
    <w:p w14:paraId="39CE8691" w14:textId="77777777" w:rsidR="00C666A1" w:rsidRPr="001B62D5" w:rsidRDefault="00C666A1" w:rsidP="00C666A1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 </w:t>
      </w:r>
    </w:p>
    <w:p w14:paraId="430D3986" w14:textId="77777777" w:rsidR="00C666A1" w:rsidRPr="00007DCE" w:rsidRDefault="00C666A1" w:rsidP="00C666A1">
      <w:pPr>
        <w:numPr>
          <w:ilvl w:val="0"/>
          <w:numId w:val="16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286366">
        <w:rPr>
          <w:rFonts w:ascii="Arial" w:hAnsi="Arial" w:cs="Arial"/>
          <w:b/>
          <w:bCs/>
          <w:sz w:val="22"/>
          <w:szCs w:val="22"/>
        </w:rPr>
        <w:t>Dokazilo o posesti</w:t>
      </w:r>
      <w:r w:rsidRPr="00286366">
        <w:rPr>
          <w:rFonts w:ascii="Arial" w:hAnsi="Arial" w:cs="Arial"/>
          <w:sz w:val="22"/>
          <w:szCs w:val="22"/>
        </w:rPr>
        <w:t xml:space="preserve"> objekt</w:t>
      </w:r>
      <w:r w:rsidR="00391EC1" w:rsidRPr="00007DCE">
        <w:rPr>
          <w:rFonts w:ascii="Arial" w:hAnsi="Arial" w:cs="Arial"/>
          <w:sz w:val="22"/>
          <w:szCs w:val="22"/>
        </w:rPr>
        <w:t>ov</w:t>
      </w:r>
      <w:r w:rsidRPr="00286366">
        <w:rPr>
          <w:rFonts w:ascii="Arial" w:hAnsi="Arial" w:cs="Arial"/>
          <w:sz w:val="22"/>
          <w:szCs w:val="22"/>
        </w:rPr>
        <w:t xml:space="preserve"> in naprav, s katerimi se izvaja vodna pravica, ki je predmet prenosa</w:t>
      </w:r>
      <w:r>
        <w:rPr>
          <w:rFonts w:ascii="Arial" w:hAnsi="Arial" w:cs="Arial"/>
          <w:sz w:val="22"/>
          <w:szCs w:val="22"/>
        </w:rPr>
        <w:t xml:space="preserve"> (samo v primeru, č</w:t>
      </w:r>
      <w:r w:rsidRPr="00286366">
        <w:rPr>
          <w:rFonts w:ascii="Arial" w:hAnsi="Arial" w:cs="Arial"/>
          <w:sz w:val="22"/>
          <w:szCs w:val="22"/>
        </w:rPr>
        <w:t>e morebitno lastništvo ni razvidno iz zemljiške knjige</w:t>
      </w:r>
      <w:r w:rsidR="00391EC1">
        <w:rPr>
          <w:rFonts w:ascii="Arial" w:hAnsi="Arial" w:cs="Arial"/>
          <w:sz w:val="22"/>
          <w:szCs w:val="22"/>
        </w:rPr>
        <w:t xml:space="preserve">) </w:t>
      </w:r>
      <w:r w:rsidR="00391EC1" w:rsidRPr="00007DCE">
        <w:rPr>
          <w:rFonts w:ascii="Arial" w:hAnsi="Arial" w:cs="Arial"/>
          <w:sz w:val="22"/>
          <w:szCs w:val="22"/>
        </w:rPr>
        <w:t xml:space="preserve">– le </w:t>
      </w:r>
      <w:r w:rsidR="005B7AC7" w:rsidRPr="00007DCE">
        <w:rPr>
          <w:rFonts w:ascii="Arial" w:hAnsi="Arial" w:cs="Arial"/>
          <w:sz w:val="22"/>
          <w:szCs w:val="22"/>
        </w:rPr>
        <w:t>za primere</w:t>
      </w:r>
      <w:r w:rsidR="00391EC1" w:rsidRPr="00007DCE">
        <w:rPr>
          <w:rFonts w:ascii="Arial" w:hAnsi="Arial" w:cs="Arial"/>
          <w:sz w:val="22"/>
          <w:szCs w:val="22"/>
        </w:rPr>
        <w:t>, ko so objekti in naprave za izvajanje vodne pravice že zgrajeni,</w:t>
      </w:r>
    </w:p>
    <w:p w14:paraId="6D64A324" w14:textId="42A87C90" w:rsidR="00391EC1" w:rsidRPr="00007DCE" w:rsidRDefault="00007DCE" w:rsidP="00C666A1">
      <w:pPr>
        <w:numPr>
          <w:ilvl w:val="0"/>
          <w:numId w:val="16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007DCE">
        <w:rPr>
          <w:rFonts w:ascii="Arial" w:hAnsi="Arial" w:cs="Arial"/>
          <w:b/>
          <w:bCs/>
          <w:sz w:val="22"/>
          <w:szCs w:val="22"/>
        </w:rPr>
        <w:lastRenderedPageBreak/>
        <w:t>Grafična priloga</w:t>
      </w:r>
      <w:r w:rsidR="00391EC1" w:rsidRPr="00007DCE">
        <w:rPr>
          <w:rFonts w:ascii="Arial" w:hAnsi="Arial" w:cs="Arial"/>
          <w:b/>
          <w:bCs/>
          <w:sz w:val="22"/>
          <w:szCs w:val="22"/>
        </w:rPr>
        <w:t xml:space="preserve"> </w:t>
      </w:r>
      <w:r w:rsidR="00391EC1" w:rsidRPr="00007DCE">
        <w:rPr>
          <w:rFonts w:ascii="Arial" w:hAnsi="Arial" w:cs="Arial"/>
          <w:bCs/>
          <w:sz w:val="22"/>
          <w:szCs w:val="22"/>
        </w:rPr>
        <w:t>z vrisanim območjem vodne površine, ki je predmet prenosa vodne pravice</w:t>
      </w:r>
      <w:r w:rsidR="00E872F1" w:rsidRPr="00007DCE">
        <w:rPr>
          <w:rFonts w:ascii="Arial" w:hAnsi="Arial" w:cs="Arial"/>
          <w:bCs/>
          <w:sz w:val="22"/>
          <w:szCs w:val="22"/>
        </w:rPr>
        <w:t>, določenim</w:t>
      </w:r>
      <w:r w:rsidR="00391EC1" w:rsidRPr="00007DCE">
        <w:rPr>
          <w:rFonts w:ascii="Arial" w:hAnsi="Arial" w:cs="Arial"/>
          <w:bCs/>
          <w:sz w:val="22"/>
          <w:szCs w:val="22"/>
        </w:rPr>
        <w:t xml:space="preserve"> </w:t>
      </w:r>
      <w:r w:rsidR="00E872F1" w:rsidRPr="00007DCE">
        <w:rPr>
          <w:rFonts w:ascii="Arial" w:hAnsi="Arial" w:cs="Arial"/>
          <w:bCs/>
          <w:sz w:val="22"/>
          <w:szCs w:val="22"/>
        </w:rPr>
        <w:t>s</w:t>
      </w:r>
      <w:r w:rsidR="00391EC1" w:rsidRPr="00007DCE">
        <w:rPr>
          <w:rFonts w:ascii="Arial" w:hAnsi="Arial" w:cs="Arial"/>
          <w:bCs/>
          <w:sz w:val="22"/>
          <w:szCs w:val="22"/>
        </w:rPr>
        <w:t xml:space="preserve"> </w:t>
      </w:r>
      <w:r w:rsidR="00E872F1" w:rsidRPr="00007DCE">
        <w:rPr>
          <w:rFonts w:ascii="Arial" w:hAnsi="Arial" w:cs="Arial"/>
          <w:bCs/>
          <w:sz w:val="22"/>
          <w:szCs w:val="22"/>
        </w:rPr>
        <w:t>koordinatami (</w:t>
      </w:r>
      <w:r w:rsidR="004273E6">
        <w:rPr>
          <w:rFonts w:ascii="Arial" w:hAnsi="Arial" w:cs="Arial"/>
          <w:bCs/>
          <w:sz w:val="22"/>
          <w:szCs w:val="22"/>
        </w:rPr>
        <w:t>e</w:t>
      </w:r>
      <w:r w:rsidR="00E872F1" w:rsidRPr="00007DCE">
        <w:rPr>
          <w:rFonts w:ascii="Arial" w:hAnsi="Arial" w:cs="Arial"/>
          <w:bCs/>
          <w:sz w:val="22"/>
          <w:szCs w:val="22"/>
        </w:rPr>
        <w:t xml:space="preserve">, </w:t>
      </w:r>
      <w:r w:rsidR="004273E6">
        <w:rPr>
          <w:rFonts w:ascii="Arial" w:hAnsi="Arial" w:cs="Arial"/>
          <w:bCs/>
          <w:sz w:val="22"/>
          <w:szCs w:val="22"/>
        </w:rPr>
        <w:t>n</w:t>
      </w:r>
      <w:r w:rsidR="00E872F1" w:rsidRPr="00007DCE">
        <w:rPr>
          <w:rFonts w:ascii="Arial" w:hAnsi="Arial" w:cs="Arial"/>
          <w:bCs/>
          <w:sz w:val="22"/>
          <w:szCs w:val="22"/>
        </w:rPr>
        <w:t xml:space="preserve">), </w:t>
      </w:r>
      <w:r w:rsidR="00E872F1" w:rsidRPr="00007DCE">
        <w:rPr>
          <w:rFonts w:ascii="Arial" w:hAnsi="Arial" w:cs="Arial"/>
          <w:sz w:val="22"/>
          <w:szCs w:val="22"/>
        </w:rPr>
        <w:t>prevzetimi iz državneg</w:t>
      </w:r>
      <w:r w:rsidR="005A3EDE">
        <w:rPr>
          <w:rFonts w:ascii="Arial" w:hAnsi="Arial" w:cs="Arial"/>
          <w:sz w:val="22"/>
          <w:szCs w:val="22"/>
        </w:rPr>
        <w:t xml:space="preserve">a koordinatnega sistema </w:t>
      </w:r>
      <w:r w:rsidR="004273E6">
        <w:rPr>
          <w:rFonts w:ascii="Arial" w:hAnsi="Arial" w:cs="Arial"/>
          <w:sz w:val="22"/>
          <w:szCs w:val="22"/>
        </w:rPr>
        <w:t>D96/TM</w:t>
      </w:r>
      <w:r w:rsidR="00E872F1" w:rsidRPr="00007DCE">
        <w:rPr>
          <w:rFonts w:ascii="Arial" w:hAnsi="Arial" w:cs="Arial"/>
          <w:sz w:val="22"/>
          <w:szCs w:val="22"/>
        </w:rPr>
        <w:t>, odčitanimi v temeljnem t</w:t>
      </w:r>
      <w:r w:rsidR="0057309B">
        <w:rPr>
          <w:rFonts w:ascii="Arial" w:hAnsi="Arial" w:cs="Arial"/>
          <w:sz w:val="22"/>
          <w:szCs w:val="22"/>
        </w:rPr>
        <w:t>opografskem načrtu v merilu 1:5</w:t>
      </w:r>
      <w:r w:rsidR="00E872F1" w:rsidRPr="00007DCE">
        <w:rPr>
          <w:rFonts w:ascii="Arial" w:hAnsi="Arial" w:cs="Arial"/>
          <w:sz w:val="22"/>
          <w:szCs w:val="22"/>
        </w:rPr>
        <w:t xml:space="preserve">000 ali na podlagi meritev z GPS napravo oz. geodetske izmere </w:t>
      </w:r>
      <w:r w:rsidR="00E872F1" w:rsidRPr="00007DCE">
        <w:rPr>
          <w:rFonts w:ascii="Arial" w:hAnsi="Arial" w:cs="Arial"/>
          <w:i/>
        </w:rPr>
        <w:t>(</w:t>
      </w:r>
      <w:r w:rsidR="005B7AC7" w:rsidRPr="00007DCE">
        <w:rPr>
          <w:rFonts w:ascii="Arial" w:hAnsi="Arial" w:cs="Arial"/>
          <w:i/>
        </w:rPr>
        <w:t>vrišite</w:t>
      </w:r>
      <w:r w:rsidR="00E872F1" w:rsidRPr="00007DCE">
        <w:rPr>
          <w:rFonts w:ascii="Arial" w:hAnsi="Arial" w:cs="Arial"/>
          <w:i/>
        </w:rPr>
        <w:t xml:space="preserve"> vse točke poligona, ki obdajajo vodno površino, ki je predmet prenosa, </w:t>
      </w:r>
      <w:r w:rsidR="005B7AC7" w:rsidRPr="00007DCE">
        <w:rPr>
          <w:rFonts w:ascii="Arial" w:hAnsi="Arial" w:cs="Arial"/>
          <w:i/>
        </w:rPr>
        <w:t>najmanj</w:t>
      </w:r>
      <w:r w:rsidR="00E872F1" w:rsidRPr="00007DCE">
        <w:rPr>
          <w:rFonts w:ascii="Arial" w:hAnsi="Arial" w:cs="Arial"/>
          <w:i/>
        </w:rPr>
        <w:t xml:space="preserve"> 4 vogalne točke)</w:t>
      </w:r>
      <w:r w:rsidR="00E872F1" w:rsidRPr="00007DCE">
        <w:rPr>
          <w:rFonts w:ascii="Arial" w:hAnsi="Arial" w:cs="Arial"/>
        </w:rPr>
        <w:t xml:space="preserve"> </w:t>
      </w:r>
      <w:r w:rsidR="00E872F1" w:rsidRPr="00007DCE">
        <w:rPr>
          <w:rFonts w:ascii="Arial" w:hAnsi="Arial" w:cs="Arial"/>
          <w:sz w:val="22"/>
          <w:szCs w:val="22"/>
        </w:rPr>
        <w:t xml:space="preserve">– le </w:t>
      </w:r>
      <w:r w:rsidR="005B7AC7" w:rsidRPr="00007DCE">
        <w:rPr>
          <w:rFonts w:ascii="Arial" w:hAnsi="Arial" w:cs="Arial"/>
          <w:sz w:val="22"/>
          <w:szCs w:val="22"/>
        </w:rPr>
        <w:t>za primere</w:t>
      </w:r>
      <w:r w:rsidR="00E872F1" w:rsidRPr="00007DCE">
        <w:rPr>
          <w:rFonts w:ascii="Arial" w:hAnsi="Arial" w:cs="Arial"/>
          <w:sz w:val="22"/>
          <w:szCs w:val="22"/>
        </w:rPr>
        <w:t xml:space="preserve">, ko gre za </w:t>
      </w:r>
      <w:r w:rsidR="00E872F1" w:rsidRPr="00007DCE">
        <w:rPr>
          <w:rFonts w:ascii="Arial" w:hAnsi="Arial" w:cs="Arial"/>
          <w:sz w:val="22"/>
          <w:szCs w:val="22"/>
          <w:u w:val="single"/>
        </w:rPr>
        <w:t>delni prenos</w:t>
      </w:r>
      <w:r w:rsidR="00E872F1" w:rsidRPr="00007DCE">
        <w:rPr>
          <w:rFonts w:ascii="Arial" w:hAnsi="Arial" w:cs="Arial"/>
          <w:sz w:val="22"/>
          <w:szCs w:val="22"/>
        </w:rPr>
        <w:t xml:space="preserve"> vodne pravice</w:t>
      </w:r>
      <w:r w:rsidR="007E0320">
        <w:rPr>
          <w:rFonts w:ascii="Arial" w:hAnsi="Arial" w:cs="Arial"/>
          <w:sz w:val="22"/>
          <w:szCs w:val="22"/>
        </w:rPr>
        <w:t>,</w:t>
      </w:r>
      <w:r w:rsidR="005B7AC7" w:rsidRPr="00007DCE">
        <w:rPr>
          <w:rFonts w:ascii="Arial" w:hAnsi="Arial" w:cs="Arial"/>
          <w:sz w:val="22"/>
          <w:szCs w:val="22"/>
        </w:rPr>
        <w:t xml:space="preserve"> podeljene za rabo vodne površine,</w:t>
      </w:r>
    </w:p>
    <w:p w14:paraId="48D397A2" w14:textId="77777777" w:rsidR="00C666A1" w:rsidRPr="002245CB" w:rsidRDefault="00C666A1" w:rsidP="00C666A1">
      <w:pPr>
        <w:numPr>
          <w:ilvl w:val="0"/>
          <w:numId w:val="16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2245CB">
        <w:rPr>
          <w:rFonts w:ascii="Arial" w:hAnsi="Arial" w:cs="Arial"/>
          <w:b/>
          <w:sz w:val="22"/>
          <w:szCs w:val="22"/>
        </w:rPr>
        <w:t>Pisno pooblastilo</w:t>
      </w:r>
      <w:r w:rsidRPr="002245CB">
        <w:rPr>
          <w:rFonts w:ascii="Arial" w:hAnsi="Arial" w:cs="Arial"/>
          <w:sz w:val="22"/>
          <w:szCs w:val="22"/>
        </w:rPr>
        <w:t xml:space="preserve"> (</w:t>
      </w:r>
      <w:r w:rsidR="002757C6">
        <w:rPr>
          <w:rFonts w:ascii="Arial" w:hAnsi="Arial" w:cs="Arial"/>
          <w:sz w:val="22"/>
          <w:szCs w:val="22"/>
        </w:rPr>
        <w:t>če</w:t>
      </w:r>
      <w:r w:rsidR="002757C6" w:rsidRPr="0074595E">
        <w:rPr>
          <w:rFonts w:ascii="Arial" w:hAnsi="Arial" w:cs="Arial"/>
          <w:sz w:val="22"/>
          <w:szCs w:val="22"/>
        </w:rPr>
        <w:t xml:space="preserve"> prosilca zastopa pooblaščenec in ni izpolnjeno že v točki </w:t>
      </w:r>
      <w:r w:rsidR="007E0320" w:rsidRPr="0074595E">
        <w:rPr>
          <w:rFonts w:ascii="Arial" w:hAnsi="Arial" w:cs="Arial"/>
          <w:sz w:val="22"/>
          <w:szCs w:val="22"/>
        </w:rPr>
        <w:t xml:space="preserve">I/4. </w:t>
      </w:r>
      <w:r w:rsidR="002757C6" w:rsidRPr="0074595E">
        <w:rPr>
          <w:rFonts w:ascii="Arial" w:hAnsi="Arial" w:cs="Arial"/>
          <w:sz w:val="22"/>
          <w:szCs w:val="22"/>
        </w:rPr>
        <w:t>te vloge</w:t>
      </w:r>
      <w:r>
        <w:rPr>
          <w:rFonts w:ascii="Arial" w:hAnsi="Arial" w:cs="Arial"/>
          <w:sz w:val="22"/>
          <w:szCs w:val="22"/>
        </w:rPr>
        <w:t>).</w:t>
      </w:r>
      <w:r w:rsidRPr="002245CB">
        <w:rPr>
          <w:rFonts w:ascii="Arial" w:hAnsi="Arial" w:cs="Arial"/>
          <w:sz w:val="22"/>
          <w:szCs w:val="22"/>
        </w:rPr>
        <w:t xml:space="preserve"> </w:t>
      </w:r>
    </w:p>
    <w:p w14:paraId="786D0FEB" w14:textId="77777777" w:rsidR="00E872F1" w:rsidRDefault="00E872F1" w:rsidP="00983EAE">
      <w:pPr>
        <w:tabs>
          <w:tab w:val="num" w:pos="851"/>
        </w:tabs>
        <w:spacing w:line="240" w:lineRule="atLeast"/>
        <w:rPr>
          <w:rFonts w:ascii="Arial" w:hAnsi="Arial" w:cs="Arial"/>
        </w:rPr>
      </w:pPr>
    </w:p>
    <w:p w14:paraId="0B08A40F" w14:textId="77777777" w:rsidR="00C666A1" w:rsidRPr="00923C0A" w:rsidRDefault="00C666A1" w:rsidP="00C666A1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923C0A">
        <w:rPr>
          <w:rFonts w:ascii="Arial" w:hAnsi="Arial" w:cs="Arial"/>
          <w:sz w:val="22"/>
          <w:szCs w:val="22"/>
          <w:u w:val="single"/>
        </w:rPr>
        <w:t xml:space="preserve">Priloge, ki pripomorejo k hitrejšemu reševanju vloge </w:t>
      </w:r>
      <w:r w:rsidRPr="00923C0A">
        <w:rPr>
          <w:rStyle w:val="Sprotnaopomba-sklic"/>
          <w:rFonts w:ascii="Arial" w:hAnsi="Arial" w:cs="Arial"/>
          <w:sz w:val="22"/>
          <w:szCs w:val="22"/>
          <w:u w:val="single"/>
        </w:rPr>
        <w:footnoteReference w:customMarkFollows="1" w:id="1"/>
        <w:t>(</w:t>
      </w:r>
      <w:r w:rsidR="00BC7EA7">
        <w:rPr>
          <w:rStyle w:val="Sprotnaopomba-sklic"/>
          <w:rFonts w:ascii="Arial" w:hAnsi="Arial" w:cs="Arial"/>
          <w:sz w:val="22"/>
          <w:szCs w:val="22"/>
          <w:u w:val="single"/>
        </w:rPr>
        <w:t>1)</w:t>
      </w:r>
    </w:p>
    <w:p w14:paraId="658A8653" w14:textId="77777777" w:rsidR="00C666A1" w:rsidRPr="008D6717" w:rsidRDefault="00C666A1" w:rsidP="00251824">
      <w:pPr>
        <w:numPr>
          <w:ilvl w:val="0"/>
          <w:numId w:val="41"/>
        </w:num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8D6717">
        <w:rPr>
          <w:rFonts w:ascii="Arial" w:hAnsi="Arial" w:cs="Arial"/>
          <w:b/>
          <w:bCs/>
          <w:sz w:val="22"/>
          <w:szCs w:val="22"/>
        </w:rPr>
        <w:t xml:space="preserve">Potrdilo o plačilu upravne takse </w:t>
      </w:r>
      <w:r w:rsidR="0033283A">
        <w:rPr>
          <w:rFonts w:ascii="Arial" w:hAnsi="Arial" w:cs="Arial"/>
          <w:bCs/>
          <w:sz w:val="22"/>
          <w:szCs w:val="22"/>
        </w:rPr>
        <w:t>(glejte spodnjo opombo za plačilo takse)</w:t>
      </w:r>
      <w:r>
        <w:rPr>
          <w:rFonts w:ascii="Arial" w:hAnsi="Arial" w:cs="Arial"/>
          <w:bCs/>
          <w:sz w:val="22"/>
          <w:szCs w:val="22"/>
        </w:rPr>
        <w:t>.</w:t>
      </w:r>
    </w:p>
    <w:p w14:paraId="0E5004CF" w14:textId="77777777" w:rsidR="00C666A1" w:rsidRPr="00D9111F" w:rsidRDefault="00C666A1" w:rsidP="00D9111F">
      <w:pPr>
        <w:numPr>
          <w:ilvl w:val="0"/>
          <w:numId w:val="41"/>
        </w:num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D6717">
        <w:rPr>
          <w:rFonts w:ascii="Arial" w:hAnsi="Arial" w:cs="Arial"/>
          <w:bCs/>
          <w:sz w:val="22"/>
          <w:szCs w:val="22"/>
        </w:rPr>
        <w:t>Če je predmet prenosa vodno dovoljenje</w:t>
      </w:r>
      <w:r w:rsidR="00534C26">
        <w:rPr>
          <w:rFonts w:ascii="Arial" w:hAnsi="Arial" w:cs="Arial"/>
          <w:bCs/>
          <w:sz w:val="22"/>
          <w:szCs w:val="22"/>
        </w:rPr>
        <w:t>,</w:t>
      </w:r>
      <w:r w:rsidRPr="008D6717">
        <w:rPr>
          <w:rFonts w:ascii="Arial" w:hAnsi="Arial" w:cs="Arial"/>
          <w:bCs/>
          <w:sz w:val="22"/>
          <w:szCs w:val="22"/>
        </w:rPr>
        <w:t xml:space="preserve"> </w:t>
      </w:r>
      <w:r w:rsidR="003466D4">
        <w:rPr>
          <w:rFonts w:ascii="Arial" w:hAnsi="Arial" w:cs="Arial"/>
          <w:bCs/>
          <w:sz w:val="22"/>
          <w:szCs w:val="22"/>
        </w:rPr>
        <w:t xml:space="preserve">pridobljeno </w:t>
      </w:r>
      <w:r w:rsidRPr="008D6717">
        <w:rPr>
          <w:rFonts w:ascii="Arial" w:hAnsi="Arial" w:cs="Arial"/>
          <w:bCs/>
          <w:sz w:val="22"/>
          <w:szCs w:val="22"/>
        </w:rPr>
        <w:t>za rabo vode</w:t>
      </w:r>
      <w:r w:rsidRPr="008D6717">
        <w:rPr>
          <w:rFonts w:ascii="Arial" w:hAnsi="Arial" w:cs="Arial"/>
          <w:b/>
          <w:bCs/>
          <w:sz w:val="22"/>
          <w:szCs w:val="22"/>
        </w:rPr>
        <w:t xml:space="preserve"> za lastno oskrbo s pitno vodo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D9111F">
        <w:rPr>
          <w:rFonts w:ascii="Arial" w:hAnsi="Arial" w:cs="Arial"/>
          <w:b/>
          <w:bCs/>
          <w:sz w:val="22"/>
          <w:szCs w:val="22"/>
        </w:rPr>
        <w:t xml:space="preserve"> </w:t>
      </w:r>
      <w:r w:rsidR="007E0320">
        <w:rPr>
          <w:rFonts w:ascii="Arial" w:hAnsi="Arial" w:cs="Arial"/>
          <w:b/>
          <w:sz w:val="22"/>
          <w:szCs w:val="22"/>
        </w:rPr>
        <w:t>i</w:t>
      </w:r>
      <w:r w:rsidR="006A050F" w:rsidRPr="007E0320">
        <w:rPr>
          <w:rFonts w:ascii="Arial" w:hAnsi="Arial" w:cs="Arial"/>
          <w:b/>
          <w:sz w:val="22"/>
          <w:szCs w:val="22"/>
        </w:rPr>
        <w:t xml:space="preserve">zjavo pristojne občine, </w:t>
      </w:r>
      <w:r w:rsidR="00534C26">
        <w:rPr>
          <w:rFonts w:ascii="Arial" w:hAnsi="Arial" w:cs="Arial"/>
          <w:sz w:val="22"/>
          <w:szCs w:val="22"/>
        </w:rPr>
        <w:t>ali</w:t>
      </w:r>
      <w:r w:rsidR="006A050F" w:rsidRPr="007E0320">
        <w:rPr>
          <w:rFonts w:ascii="Arial" w:hAnsi="Arial" w:cs="Arial"/>
          <w:sz w:val="22"/>
          <w:szCs w:val="22"/>
        </w:rPr>
        <w:t xml:space="preserve"> se</w:t>
      </w:r>
      <w:r w:rsidR="006A050F" w:rsidRPr="007E0320">
        <w:rPr>
          <w:rFonts w:ascii="Arial" w:hAnsi="Arial" w:cs="Arial"/>
          <w:b/>
          <w:sz w:val="22"/>
          <w:szCs w:val="22"/>
        </w:rPr>
        <w:t xml:space="preserve"> </w:t>
      </w:r>
      <w:r w:rsidR="006A050F" w:rsidRPr="007E0320">
        <w:rPr>
          <w:rFonts w:ascii="Arial" w:hAnsi="Arial" w:cs="Arial"/>
          <w:sz w:val="22"/>
          <w:szCs w:val="22"/>
        </w:rPr>
        <w:t>oskrbovani objekt nahaja na območju javnega vodovoda, kjer se izvaja javna služba oz. je izvajanje javne službe predvideno.</w:t>
      </w:r>
    </w:p>
    <w:p w14:paraId="2ED526D5" w14:textId="77777777" w:rsidR="00C666A1" w:rsidRPr="00007DCE" w:rsidRDefault="003466D4" w:rsidP="00251824">
      <w:pPr>
        <w:numPr>
          <w:ilvl w:val="0"/>
          <w:numId w:val="41"/>
        </w:numPr>
        <w:tabs>
          <w:tab w:val="num" w:pos="70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Izjava</w:t>
      </w:r>
      <w:r w:rsidR="00C666A1" w:rsidRPr="008D6717">
        <w:rPr>
          <w:rFonts w:ascii="Arial" w:hAnsi="Arial" w:cs="Arial"/>
          <w:bCs/>
          <w:sz w:val="22"/>
          <w:szCs w:val="22"/>
        </w:rPr>
        <w:t xml:space="preserve"> dosedanjega/ih imetnika/ov vodne pravice</w:t>
      </w:r>
      <w:r w:rsidR="006C3984">
        <w:rPr>
          <w:rFonts w:ascii="Arial" w:hAnsi="Arial" w:cs="Arial"/>
          <w:bCs/>
          <w:sz w:val="22"/>
          <w:szCs w:val="22"/>
        </w:rPr>
        <w:t xml:space="preserve"> </w:t>
      </w:r>
      <w:r w:rsidR="006C3984" w:rsidRPr="008D6717">
        <w:rPr>
          <w:rFonts w:ascii="Arial" w:hAnsi="Arial" w:cs="Arial"/>
          <w:bCs/>
          <w:sz w:val="22"/>
          <w:szCs w:val="22"/>
        </w:rPr>
        <w:t xml:space="preserve">o </w:t>
      </w:r>
      <w:r w:rsidR="006C3984" w:rsidRPr="00007DCE">
        <w:rPr>
          <w:rFonts w:ascii="Arial" w:hAnsi="Arial" w:cs="Arial"/>
          <w:bCs/>
          <w:sz w:val="22"/>
          <w:szCs w:val="22"/>
        </w:rPr>
        <w:t xml:space="preserve">strinjanju </w:t>
      </w:r>
      <w:r w:rsidR="00007DCE">
        <w:rPr>
          <w:rFonts w:ascii="Arial" w:hAnsi="Arial" w:cs="Arial"/>
          <w:bCs/>
          <w:sz w:val="22"/>
          <w:szCs w:val="22"/>
        </w:rPr>
        <w:t>s</w:t>
      </w:r>
      <w:r w:rsidR="006C398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6C3984" w:rsidRPr="008D6717">
        <w:rPr>
          <w:rFonts w:ascii="Arial" w:hAnsi="Arial" w:cs="Arial"/>
          <w:bCs/>
          <w:sz w:val="22"/>
          <w:szCs w:val="22"/>
        </w:rPr>
        <w:t>preno</w:t>
      </w:r>
      <w:r w:rsidR="006C3984" w:rsidRPr="00007DCE">
        <w:rPr>
          <w:rFonts w:ascii="Arial" w:hAnsi="Arial" w:cs="Arial"/>
          <w:bCs/>
          <w:sz w:val="22"/>
          <w:szCs w:val="22"/>
        </w:rPr>
        <w:t>s</w:t>
      </w:r>
      <w:r w:rsidR="00007DCE">
        <w:rPr>
          <w:rFonts w:ascii="Arial" w:hAnsi="Arial" w:cs="Arial"/>
          <w:bCs/>
          <w:sz w:val="22"/>
          <w:szCs w:val="22"/>
        </w:rPr>
        <w:t>om</w:t>
      </w:r>
      <w:r w:rsidR="006C3984" w:rsidRPr="008D6717">
        <w:rPr>
          <w:rFonts w:ascii="Arial" w:hAnsi="Arial" w:cs="Arial"/>
          <w:b/>
          <w:bCs/>
          <w:sz w:val="22"/>
          <w:szCs w:val="22"/>
        </w:rPr>
        <w:t xml:space="preserve"> </w:t>
      </w:r>
      <w:r w:rsidR="006C3984" w:rsidRPr="008D6717">
        <w:rPr>
          <w:rFonts w:ascii="Arial" w:hAnsi="Arial" w:cs="Arial"/>
          <w:bCs/>
          <w:sz w:val="22"/>
          <w:szCs w:val="22"/>
        </w:rPr>
        <w:t>vodne pravice</w:t>
      </w:r>
      <w:r w:rsidR="00C666A1" w:rsidRPr="008D6717">
        <w:rPr>
          <w:rFonts w:ascii="Arial" w:hAnsi="Arial" w:cs="Arial"/>
          <w:bCs/>
          <w:sz w:val="22"/>
          <w:szCs w:val="22"/>
        </w:rPr>
        <w:t xml:space="preserve"> </w:t>
      </w:r>
      <w:r w:rsidR="00007DCE" w:rsidRPr="00007DCE">
        <w:rPr>
          <w:rFonts w:ascii="Arial" w:hAnsi="Arial" w:cs="Arial"/>
          <w:bCs/>
          <w:sz w:val="22"/>
          <w:szCs w:val="22"/>
        </w:rPr>
        <w:t xml:space="preserve">- </w:t>
      </w:r>
      <w:r w:rsidR="00E872F1" w:rsidRPr="00007DCE">
        <w:rPr>
          <w:rFonts w:ascii="Arial" w:hAnsi="Arial" w:cs="Arial"/>
          <w:bCs/>
          <w:sz w:val="22"/>
          <w:szCs w:val="22"/>
        </w:rPr>
        <w:t>v primeru, ko so objekti za izvajanje vodne pravice že zgrajeni,</w:t>
      </w:r>
    </w:p>
    <w:p w14:paraId="423F849B" w14:textId="77777777" w:rsidR="00E872F1" w:rsidRPr="00007DCE" w:rsidRDefault="003466D4" w:rsidP="00251824">
      <w:pPr>
        <w:numPr>
          <w:ilvl w:val="0"/>
          <w:numId w:val="41"/>
        </w:numPr>
        <w:tabs>
          <w:tab w:val="num" w:pos="70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Izjava</w:t>
      </w:r>
      <w:r w:rsidR="00E872F1" w:rsidRPr="00007DCE">
        <w:rPr>
          <w:rFonts w:ascii="Arial" w:hAnsi="Arial" w:cs="Arial"/>
          <w:bCs/>
          <w:sz w:val="22"/>
          <w:szCs w:val="22"/>
        </w:rPr>
        <w:t xml:space="preserve"> zainteresirane osebe </w:t>
      </w:r>
      <w:r w:rsidR="00007DCE" w:rsidRPr="00007DCE">
        <w:rPr>
          <w:rFonts w:ascii="Arial" w:hAnsi="Arial" w:cs="Arial"/>
          <w:bCs/>
          <w:sz w:val="22"/>
          <w:szCs w:val="22"/>
        </w:rPr>
        <w:t>o strinjanju s prenosom</w:t>
      </w:r>
      <w:r w:rsidR="00007DCE" w:rsidRPr="00007DCE">
        <w:rPr>
          <w:rFonts w:ascii="Arial" w:hAnsi="Arial" w:cs="Arial"/>
          <w:b/>
          <w:bCs/>
          <w:sz w:val="22"/>
          <w:szCs w:val="22"/>
        </w:rPr>
        <w:t xml:space="preserve"> </w:t>
      </w:r>
      <w:r w:rsidR="00007DCE" w:rsidRPr="00007DCE">
        <w:rPr>
          <w:rFonts w:ascii="Arial" w:hAnsi="Arial" w:cs="Arial"/>
          <w:bCs/>
          <w:sz w:val="22"/>
          <w:szCs w:val="22"/>
        </w:rPr>
        <w:t xml:space="preserve">vodne pravice na njeno ime -- </w:t>
      </w:r>
      <w:r w:rsidR="00E872F1" w:rsidRPr="00007DCE">
        <w:rPr>
          <w:rFonts w:ascii="Arial" w:hAnsi="Arial" w:cs="Arial"/>
          <w:bCs/>
          <w:sz w:val="22"/>
          <w:szCs w:val="22"/>
        </w:rPr>
        <w:t xml:space="preserve">v primeru, ko objekti za izvajanje vodne pravice </w:t>
      </w:r>
      <w:r w:rsidR="00007DCE">
        <w:rPr>
          <w:rFonts w:ascii="Arial" w:hAnsi="Arial" w:cs="Arial"/>
          <w:bCs/>
          <w:sz w:val="22"/>
          <w:szCs w:val="22"/>
        </w:rPr>
        <w:t>še niso zgrajeni</w:t>
      </w:r>
      <w:r w:rsidR="00E872F1" w:rsidRPr="00007DCE">
        <w:rPr>
          <w:rFonts w:ascii="Arial" w:hAnsi="Arial" w:cs="Arial"/>
          <w:bCs/>
          <w:sz w:val="22"/>
          <w:szCs w:val="22"/>
        </w:rPr>
        <w:t>.</w:t>
      </w:r>
    </w:p>
    <w:p w14:paraId="19CF163D" w14:textId="77777777" w:rsidR="00C666A1" w:rsidRDefault="00C666A1" w:rsidP="00C666A1">
      <w:pPr>
        <w:ind w:left="567" w:right="284"/>
        <w:rPr>
          <w:rFonts w:ascii="Arial" w:hAnsi="Arial" w:cs="Arial"/>
          <w:sz w:val="22"/>
          <w:szCs w:val="22"/>
        </w:rPr>
      </w:pPr>
    </w:p>
    <w:p w14:paraId="3894D32A" w14:textId="77777777" w:rsidR="006A050F" w:rsidRDefault="006A050F" w:rsidP="00AF3DAD">
      <w:pPr>
        <w:ind w:right="284"/>
        <w:rPr>
          <w:rFonts w:ascii="Arial" w:hAnsi="Arial" w:cs="Arial"/>
          <w:sz w:val="22"/>
          <w:szCs w:val="22"/>
        </w:rPr>
      </w:pPr>
    </w:p>
    <w:p w14:paraId="4075C428" w14:textId="77777777" w:rsidR="00C666A1" w:rsidRDefault="00C666A1" w:rsidP="00AF3DAD">
      <w:pPr>
        <w:tabs>
          <w:tab w:val="left" w:pos="6521"/>
        </w:tabs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Pr="00345D18">
        <w:rPr>
          <w:rFonts w:ascii="HelveticaRoman" w:hAnsi="HelveticaRoman" w:cs="HelveticaRoman"/>
          <w:sz w:val="22"/>
          <w:szCs w:val="22"/>
        </w:rPr>
        <w:t xml:space="preserve">a </w:t>
      </w:r>
      <w:r>
        <w:rPr>
          <w:rFonts w:ascii="HelveticaRoman" w:hAnsi="HelveticaRoman" w:cs="HelveticaRoman"/>
          <w:sz w:val="22"/>
          <w:szCs w:val="22"/>
        </w:rPr>
        <w:t>...</w:t>
      </w:r>
      <w:r w:rsidRPr="00345D18">
        <w:rPr>
          <w:rFonts w:ascii="HelveticaRoman" w:hAnsi="HelveticaRoman" w:cs="HelveticaRoman"/>
          <w:sz w:val="22"/>
          <w:szCs w:val="22"/>
        </w:rPr>
        <w:t>..................................., dne  ...........................</w:t>
      </w:r>
      <w:r w:rsidR="00AF3DAD">
        <w:rPr>
          <w:rFonts w:ascii="HelveticaRoman" w:hAnsi="HelveticaRoman" w:cs="HelveticaRoman"/>
          <w:sz w:val="22"/>
          <w:szCs w:val="22"/>
        </w:rPr>
        <w:tab/>
      </w:r>
      <w:r w:rsidRPr="00345D18">
        <w:rPr>
          <w:rFonts w:ascii="HelveticaRoman" w:hAnsi="HelveticaRoman" w:cs="HelveticaRoman"/>
          <w:sz w:val="22"/>
          <w:szCs w:val="22"/>
        </w:rPr>
        <w:t>................................................</w:t>
      </w:r>
    </w:p>
    <w:p w14:paraId="00F2FA77" w14:textId="77777777" w:rsidR="00C666A1" w:rsidRPr="00063EC6" w:rsidRDefault="00C666A1" w:rsidP="00C666A1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14:paraId="047F6919" w14:textId="77777777" w:rsidR="00C666A1" w:rsidRDefault="00C666A1" w:rsidP="00C666A1">
      <w:pPr>
        <w:ind w:left="567"/>
        <w:rPr>
          <w:rFonts w:ascii="Arial" w:hAnsi="Arial" w:cs="Arial"/>
          <w:sz w:val="22"/>
          <w:szCs w:val="22"/>
        </w:rPr>
      </w:pPr>
    </w:p>
    <w:p w14:paraId="26EF8A99" w14:textId="77777777" w:rsidR="005B7AC7" w:rsidRDefault="005B7AC7" w:rsidP="0010231B">
      <w:pPr>
        <w:rPr>
          <w:rFonts w:ascii="Arial" w:hAnsi="Arial" w:cs="Arial"/>
          <w:sz w:val="22"/>
          <w:szCs w:val="22"/>
        </w:rPr>
      </w:pPr>
    </w:p>
    <w:p w14:paraId="4EA4DC7E" w14:textId="77777777" w:rsidR="00C666A1" w:rsidRPr="005A2CE7" w:rsidRDefault="00C666A1" w:rsidP="00C666A1">
      <w:pPr>
        <w:rPr>
          <w:rFonts w:ascii="Arial" w:hAnsi="Arial" w:cs="Arial"/>
          <w:sz w:val="22"/>
          <w:szCs w:val="22"/>
          <w:u w:val="single"/>
        </w:rPr>
      </w:pPr>
      <w:r w:rsidRPr="005A2CE7">
        <w:rPr>
          <w:rFonts w:ascii="Arial" w:hAnsi="Arial" w:cs="Arial"/>
          <w:sz w:val="22"/>
          <w:szCs w:val="22"/>
          <w:u w:val="single"/>
        </w:rPr>
        <w:t xml:space="preserve">Opomba za </w:t>
      </w:r>
      <w:r>
        <w:rPr>
          <w:rFonts w:ascii="Arial" w:hAnsi="Arial" w:cs="Arial"/>
          <w:sz w:val="22"/>
          <w:szCs w:val="22"/>
          <w:u w:val="single"/>
        </w:rPr>
        <w:t xml:space="preserve">plačilo </w:t>
      </w:r>
      <w:r w:rsidRPr="005A2CE7">
        <w:rPr>
          <w:rFonts w:ascii="Arial" w:hAnsi="Arial" w:cs="Arial"/>
          <w:sz w:val="22"/>
          <w:szCs w:val="22"/>
          <w:u w:val="single"/>
        </w:rPr>
        <w:t>taks</w:t>
      </w:r>
      <w:r>
        <w:rPr>
          <w:rFonts w:ascii="Arial" w:hAnsi="Arial" w:cs="Arial"/>
          <w:sz w:val="22"/>
          <w:szCs w:val="22"/>
          <w:u w:val="single"/>
        </w:rPr>
        <w:t>e</w:t>
      </w:r>
      <w:r w:rsidRPr="005A2CE7">
        <w:rPr>
          <w:rFonts w:ascii="Arial" w:hAnsi="Arial" w:cs="Arial"/>
          <w:sz w:val="22"/>
          <w:szCs w:val="22"/>
          <w:u w:val="single"/>
        </w:rPr>
        <w:t>:</w:t>
      </w:r>
    </w:p>
    <w:p w14:paraId="25AB9E36" w14:textId="77777777" w:rsidR="00E03225" w:rsidRPr="00E03225" w:rsidRDefault="00E03225" w:rsidP="00E03225">
      <w:pPr>
        <w:ind w:right="284"/>
        <w:jc w:val="both"/>
        <w:rPr>
          <w:rFonts w:ascii="Arial" w:hAnsi="Arial" w:cs="Arial"/>
        </w:rPr>
      </w:pPr>
      <w:r w:rsidRPr="00E03225">
        <w:rPr>
          <w:rFonts w:ascii="Arial" w:hAnsi="Arial" w:cs="Arial"/>
        </w:rPr>
        <w:t xml:space="preserve">Upravno takso v znesku 22,60 € vplačate osebno pri naslovnem organu ali s plačilnim nalogom na podračun Javnofinančni prihodki - JFP: </w:t>
      </w:r>
      <w:r w:rsidRPr="00E03225">
        <w:rPr>
          <w:rFonts w:ascii="Arial" w:hAnsi="Arial" w:cs="Arial"/>
        </w:rPr>
        <w:tab/>
      </w:r>
    </w:p>
    <w:p w14:paraId="43E143E6" w14:textId="77777777" w:rsidR="00E03225" w:rsidRPr="00E03225" w:rsidRDefault="00E03225" w:rsidP="00E03225">
      <w:pPr>
        <w:ind w:right="284"/>
        <w:jc w:val="both"/>
        <w:rPr>
          <w:rFonts w:ascii="Arial" w:hAnsi="Arial" w:cs="Arial"/>
        </w:rPr>
      </w:pPr>
      <w:r w:rsidRPr="00E03225">
        <w:rPr>
          <w:rFonts w:ascii="Arial" w:hAnsi="Arial" w:cs="Arial"/>
        </w:rPr>
        <w:t xml:space="preserve">Ime prejemnika: UPR.TAKSE IZ UPRAV. DEJANJ-DRŽ.; </w:t>
      </w:r>
    </w:p>
    <w:p w14:paraId="33F6B6EE" w14:textId="77777777" w:rsidR="00E03225" w:rsidRPr="00E03225" w:rsidRDefault="00E03225" w:rsidP="00E03225">
      <w:pPr>
        <w:ind w:right="284"/>
        <w:jc w:val="both"/>
        <w:rPr>
          <w:rFonts w:ascii="Arial" w:hAnsi="Arial" w:cs="Arial"/>
        </w:rPr>
      </w:pPr>
      <w:r w:rsidRPr="00E03225">
        <w:rPr>
          <w:rFonts w:ascii="Arial" w:hAnsi="Arial" w:cs="Arial"/>
        </w:rPr>
        <w:t xml:space="preserve">Naslov: 1000 Ljubljana; </w:t>
      </w:r>
    </w:p>
    <w:p w14:paraId="1AD4A347" w14:textId="77777777" w:rsidR="00E03225" w:rsidRPr="00E03225" w:rsidRDefault="00E03225" w:rsidP="00E03225">
      <w:pPr>
        <w:ind w:right="284"/>
        <w:jc w:val="both"/>
        <w:rPr>
          <w:rFonts w:ascii="Arial" w:hAnsi="Arial" w:cs="Arial"/>
        </w:rPr>
      </w:pPr>
      <w:r w:rsidRPr="00E03225">
        <w:rPr>
          <w:rFonts w:ascii="Arial" w:hAnsi="Arial" w:cs="Arial"/>
        </w:rPr>
        <w:t xml:space="preserve">Namen: Upravne takse – državne; </w:t>
      </w:r>
    </w:p>
    <w:p w14:paraId="6A8893F6" w14:textId="77777777" w:rsidR="00E03225" w:rsidRPr="00E03225" w:rsidRDefault="00E03225" w:rsidP="00E03225">
      <w:pPr>
        <w:ind w:right="284"/>
        <w:jc w:val="both"/>
        <w:rPr>
          <w:rFonts w:ascii="Arial" w:hAnsi="Arial" w:cs="Arial"/>
        </w:rPr>
      </w:pPr>
      <w:r w:rsidRPr="00E03225">
        <w:rPr>
          <w:rFonts w:ascii="Arial" w:hAnsi="Arial" w:cs="Arial"/>
        </w:rPr>
        <w:t xml:space="preserve">Koda namena: GOVT (plačilo v dobro/breme državnega organa); </w:t>
      </w:r>
    </w:p>
    <w:p w14:paraId="14A134EA" w14:textId="77777777" w:rsidR="00E03225" w:rsidRPr="00E03225" w:rsidRDefault="00E03225" w:rsidP="00E03225">
      <w:pPr>
        <w:ind w:right="284"/>
        <w:jc w:val="both"/>
        <w:rPr>
          <w:rFonts w:ascii="Arial" w:hAnsi="Arial" w:cs="Arial"/>
        </w:rPr>
      </w:pPr>
      <w:r w:rsidRPr="00E03225">
        <w:rPr>
          <w:rFonts w:ascii="Arial" w:hAnsi="Arial" w:cs="Arial"/>
        </w:rPr>
        <w:t xml:space="preserve">Številka računa: SI56 0110 0100 0315 637; </w:t>
      </w:r>
    </w:p>
    <w:p w14:paraId="0777A1BE" w14:textId="77777777" w:rsidR="006C0A52" w:rsidRPr="00E03225" w:rsidRDefault="006C0A52" w:rsidP="00E03225">
      <w:pPr>
        <w:ind w:right="284"/>
        <w:jc w:val="both"/>
        <w:rPr>
          <w:rFonts w:ascii="Arial" w:hAnsi="Arial" w:cs="Arial"/>
        </w:rPr>
      </w:pPr>
      <w:r w:rsidRPr="00E03225">
        <w:rPr>
          <w:rFonts w:ascii="Arial" w:hAnsi="Arial" w:cs="Arial"/>
        </w:rPr>
        <w:t xml:space="preserve">Referenca: </w:t>
      </w:r>
      <w:r w:rsidRPr="00E03225">
        <w:rPr>
          <w:rFonts w:ascii="Arial" w:hAnsi="Arial" w:cs="Arial"/>
          <w:b/>
        </w:rPr>
        <w:t>številko prepišite iz spodnje preglednice glede na vrsto rabe</w:t>
      </w:r>
      <w:r w:rsidRPr="00E03225">
        <w:rPr>
          <w:rFonts w:ascii="Arial" w:hAnsi="Arial" w:cs="Arial"/>
        </w:rPr>
        <w:t>.</w:t>
      </w:r>
    </w:p>
    <w:p w14:paraId="1384BA5C" w14:textId="77777777" w:rsidR="006C0A52" w:rsidRDefault="006C0A52" w:rsidP="006C0A52">
      <w:pPr>
        <w:ind w:left="142" w:right="284"/>
        <w:jc w:val="both"/>
        <w:rPr>
          <w:rFonts w:ascii="Arial" w:hAnsi="Arial" w:cs="Arial"/>
          <w:sz w:val="22"/>
          <w:szCs w:val="22"/>
        </w:rPr>
      </w:pPr>
      <w:r w:rsidRPr="000D092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2941"/>
      </w:tblGrid>
      <w:tr w:rsidR="006C0A52" w:rsidRPr="005231AD" w14:paraId="76C308B8" w14:textId="77777777" w:rsidTr="00E045AE">
        <w:tc>
          <w:tcPr>
            <w:tcW w:w="6629" w:type="dxa"/>
            <w:shd w:val="clear" w:color="auto" w:fill="auto"/>
          </w:tcPr>
          <w:p w14:paraId="65EE2812" w14:textId="77777777" w:rsidR="006C0A52" w:rsidRPr="005231AD" w:rsidRDefault="006C0A52" w:rsidP="00E045AE">
            <w:pPr>
              <w:rPr>
                <w:rFonts w:ascii="Arial" w:hAnsi="Arial" w:cs="Arial"/>
                <w:b/>
              </w:rPr>
            </w:pPr>
            <w:r w:rsidRPr="005231AD">
              <w:rPr>
                <w:rFonts w:ascii="Arial" w:hAnsi="Arial" w:cs="Arial"/>
                <w:b/>
              </w:rPr>
              <w:t>Vrsta rabe za:</w:t>
            </w:r>
          </w:p>
        </w:tc>
        <w:tc>
          <w:tcPr>
            <w:tcW w:w="2976" w:type="dxa"/>
            <w:shd w:val="clear" w:color="auto" w:fill="auto"/>
          </w:tcPr>
          <w:p w14:paraId="7C8433C5" w14:textId="77777777" w:rsidR="006C0A52" w:rsidRPr="005231AD" w:rsidRDefault="006C0A52" w:rsidP="00E045AE">
            <w:pPr>
              <w:jc w:val="both"/>
              <w:rPr>
                <w:rFonts w:ascii="Arial" w:hAnsi="Arial" w:cs="Arial"/>
                <w:b/>
              </w:rPr>
            </w:pPr>
            <w:r w:rsidRPr="005231AD">
              <w:rPr>
                <w:rFonts w:ascii="Arial" w:hAnsi="Arial" w:cs="Arial"/>
                <w:b/>
              </w:rPr>
              <w:t>Referenca:</w:t>
            </w:r>
          </w:p>
        </w:tc>
      </w:tr>
      <w:tr w:rsidR="002813B0" w:rsidRPr="005231AD" w14:paraId="0885C243" w14:textId="77777777" w:rsidTr="00C22282">
        <w:tc>
          <w:tcPr>
            <w:tcW w:w="6629" w:type="dxa"/>
            <w:shd w:val="clear" w:color="auto" w:fill="auto"/>
          </w:tcPr>
          <w:p w14:paraId="33327A4C" w14:textId="77777777" w:rsidR="002813B0" w:rsidRPr="005231AD" w:rsidRDefault="002813B0" w:rsidP="00C22282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LASTNO OSKRBO S PITNO VODO</w:t>
            </w:r>
          </w:p>
        </w:tc>
        <w:tc>
          <w:tcPr>
            <w:tcW w:w="2976" w:type="dxa"/>
            <w:shd w:val="clear" w:color="auto" w:fill="auto"/>
          </w:tcPr>
          <w:p w14:paraId="328A8E67" w14:textId="6FDA39CB" w:rsidR="002813B0" w:rsidRPr="005231AD" w:rsidRDefault="002813B0" w:rsidP="00313D82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-7111002-035526</w:t>
            </w:r>
            <w:r w:rsidR="00C63CAD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  <w:tr w:rsidR="006C0A52" w:rsidRPr="005231AD" w14:paraId="363EE96B" w14:textId="77777777" w:rsidTr="00E045AE">
        <w:tc>
          <w:tcPr>
            <w:tcW w:w="6629" w:type="dxa"/>
            <w:shd w:val="clear" w:color="auto" w:fill="auto"/>
          </w:tcPr>
          <w:p w14:paraId="0E7A4AB3" w14:textId="77777777" w:rsidR="006C0A52" w:rsidRPr="005231AD" w:rsidRDefault="006C0A52" w:rsidP="002813B0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OSKRBO S PITNO VODO</w:t>
            </w:r>
            <w:r w:rsidR="002813B0">
              <w:rPr>
                <w:rFonts w:ascii="Arial" w:hAnsi="Arial" w:cs="Arial"/>
              </w:rPr>
              <w:t xml:space="preserve"> KOT GOSPODARSKA JAVNA SLUŽBA</w:t>
            </w:r>
          </w:p>
        </w:tc>
        <w:tc>
          <w:tcPr>
            <w:tcW w:w="2976" w:type="dxa"/>
            <w:shd w:val="clear" w:color="auto" w:fill="auto"/>
          </w:tcPr>
          <w:p w14:paraId="04907E03" w14:textId="5F61F1C0" w:rsidR="006C0A52" w:rsidRPr="005231AD" w:rsidRDefault="006C0A52" w:rsidP="003B59E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-7111002-03552</w:t>
            </w:r>
            <w:r w:rsidR="002813B0">
              <w:rPr>
                <w:rFonts w:ascii="Arial" w:hAnsi="Arial" w:cs="Arial"/>
              </w:rPr>
              <w:t>7</w:t>
            </w:r>
            <w:r w:rsidR="00C15111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  <w:tr w:rsidR="006C0A52" w:rsidRPr="005231AD" w14:paraId="4B36F9EA" w14:textId="77777777" w:rsidTr="00E045AE">
        <w:tc>
          <w:tcPr>
            <w:tcW w:w="6629" w:type="dxa"/>
            <w:shd w:val="clear" w:color="auto" w:fill="auto"/>
          </w:tcPr>
          <w:p w14:paraId="268D8DC8" w14:textId="77777777" w:rsidR="006C0A52" w:rsidRPr="005231AD" w:rsidRDefault="006C0A52" w:rsidP="00E045AE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TEHNOLOŠKE NAMENE </w:t>
            </w:r>
          </w:p>
        </w:tc>
        <w:tc>
          <w:tcPr>
            <w:tcW w:w="2976" w:type="dxa"/>
            <w:shd w:val="clear" w:color="auto" w:fill="auto"/>
          </w:tcPr>
          <w:p w14:paraId="1F84F851" w14:textId="29EE802C" w:rsidR="006C0A52" w:rsidRPr="005231AD" w:rsidRDefault="006C0A52" w:rsidP="003B59E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-7111002-035536</w:t>
            </w:r>
            <w:r w:rsidR="00C15111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  <w:tr w:rsidR="006C0A52" w:rsidRPr="005231AD" w14:paraId="5A1B6BEB" w14:textId="77777777" w:rsidTr="00E045AE">
        <w:tc>
          <w:tcPr>
            <w:tcW w:w="6629" w:type="dxa"/>
            <w:shd w:val="clear" w:color="auto" w:fill="auto"/>
          </w:tcPr>
          <w:p w14:paraId="171E7295" w14:textId="77777777" w:rsidR="006C0A52" w:rsidRPr="005231AD" w:rsidRDefault="006C0A52" w:rsidP="00E045AE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DEJAVNOST BAZENSKIH IN NARAVNIH KOPALIŠČ</w:t>
            </w:r>
          </w:p>
        </w:tc>
        <w:tc>
          <w:tcPr>
            <w:tcW w:w="2976" w:type="dxa"/>
            <w:shd w:val="clear" w:color="auto" w:fill="auto"/>
          </w:tcPr>
          <w:p w14:paraId="061E792D" w14:textId="5523D90E" w:rsidR="006C0A52" w:rsidRPr="005231AD" w:rsidRDefault="006C0A52" w:rsidP="003B59E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-7111002-035535</w:t>
            </w:r>
            <w:r w:rsidR="00C15111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  <w:tr w:rsidR="006C0A52" w:rsidRPr="005231AD" w14:paraId="05396383" w14:textId="77777777" w:rsidTr="00E045AE">
        <w:tc>
          <w:tcPr>
            <w:tcW w:w="6629" w:type="dxa"/>
            <w:shd w:val="clear" w:color="auto" w:fill="auto"/>
          </w:tcPr>
          <w:p w14:paraId="6907F587" w14:textId="77777777" w:rsidR="006C0A52" w:rsidRPr="005231AD" w:rsidRDefault="006C0A52" w:rsidP="00E045AE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PRIDOBIVANJE TOPLOTE</w:t>
            </w:r>
          </w:p>
        </w:tc>
        <w:tc>
          <w:tcPr>
            <w:tcW w:w="2976" w:type="dxa"/>
            <w:shd w:val="clear" w:color="auto" w:fill="auto"/>
          </w:tcPr>
          <w:p w14:paraId="7163301B" w14:textId="61712369" w:rsidR="006C0A52" w:rsidRPr="005231AD" w:rsidRDefault="006C0A52" w:rsidP="003B59E7">
            <w:pPr>
              <w:pStyle w:val="Telobesedila"/>
              <w:rPr>
                <w:rFonts w:cs="Arial"/>
              </w:rPr>
            </w:pPr>
            <w:r w:rsidRPr="005231AD">
              <w:rPr>
                <w:rFonts w:cs="Arial"/>
              </w:rPr>
              <w:t xml:space="preserve">11 </w:t>
            </w:r>
            <w:r w:rsidR="00313D82">
              <w:rPr>
                <w:rFonts w:cs="Arial"/>
              </w:rPr>
              <w:t>25615</w:t>
            </w:r>
            <w:r w:rsidRPr="005231AD">
              <w:rPr>
                <w:rFonts w:cs="Arial"/>
              </w:rPr>
              <w:t>-7111002-035532</w:t>
            </w:r>
            <w:r w:rsidR="00C15111">
              <w:rPr>
                <w:rFonts w:cs="Arial"/>
              </w:rPr>
              <w:t>2</w:t>
            </w:r>
            <w:r w:rsidR="00822F67">
              <w:rPr>
                <w:rFonts w:cs="Arial"/>
              </w:rPr>
              <w:t>4</w:t>
            </w:r>
          </w:p>
        </w:tc>
      </w:tr>
      <w:tr w:rsidR="006C0A52" w:rsidRPr="005231AD" w14:paraId="7D2D8D5A" w14:textId="77777777" w:rsidTr="00E045AE">
        <w:tc>
          <w:tcPr>
            <w:tcW w:w="6629" w:type="dxa"/>
            <w:shd w:val="clear" w:color="auto" w:fill="auto"/>
          </w:tcPr>
          <w:p w14:paraId="05AB5B0E" w14:textId="77777777" w:rsidR="006C0A52" w:rsidRPr="005231AD" w:rsidRDefault="006C0A52" w:rsidP="00E045AE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NAMAKANJE KMET</w:t>
            </w:r>
            <w:r>
              <w:rPr>
                <w:rFonts w:ascii="Arial" w:hAnsi="Arial" w:cs="Arial"/>
              </w:rPr>
              <w:t>IJSKIH</w:t>
            </w:r>
            <w:r w:rsidRPr="005231AD">
              <w:rPr>
                <w:rFonts w:ascii="Arial" w:hAnsi="Arial" w:cs="Arial"/>
              </w:rPr>
              <w:t xml:space="preserve"> IN DRUGIH ZEMLJIŠČ </w:t>
            </w:r>
          </w:p>
        </w:tc>
        <w:tc>
          <w:tcPr>
            <w:tcW w:w="2976" w:type="dxa"/>
            <w:shd w:val="clear" w:color="auto" w:fill="auto"/>
          </w:tcPr>
          <w:p w14:paraId="19D0DFFC" w14:textId="5BD66941" w:rsidR="006C0A52" w:rsidRPr="005231AD" w:rsidRDefault="006C0A52" w:rsidP="003B59E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-7111002-035528</w:t>
            </w:r>
            <w:r w:rsidR="00C15111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  <w:tr w:rsidR="006C0A52" w:rsidRPr="005231AD" w14:paraId="7D402207" w14:textId="77777777" w:rsidTr="00E045AE">
        <w:tc>
          <w:tcPr>
            <w:tcW w:w="6629" w:type="dxa"/>
            <w:shd w:val="clear" w:color="auto" w:fill="auto"/>
          </w:tcPr>
          <w:p w14:paraId="5794A87C" w14:textId="77777777" w:rsidR="006C0A52" w:rsidRPr="005231AD" w:rsidRDefault="006C0A52" w:rsidP="00E045AE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IZVAJANJE ŠPORTNEGA RIBOLOVA V KOMERCIALNIH RIBNIKIH</w:t>
            </w:r>
          </w:p>
        </w:tc>
        <w:tc>
          <w:tcPr>
            <w:tcW w:w="2976" w:type="dxa"/>
            <w:shd w:val="clear" w:color="auto" w:fill="auto"/>
          </w:tcPr>
          <w:p w14:paraId="7D10815F" w14:textId="0F2C6B2E" w:rsidR="006C0A52" w:rsidRPr="005231AD" w:rsidRDefault="006C0A52" w:rsidP="003B59E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-7111002-035524</w:t>
            </w:r>
            <w:r w:rsidR="00C15111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  <w:tr w:rsidR="006C0A52" w:rsidRPr="005231AD" w14:paraId="6D002E55" w14:textId="77777777" w:rsidTr="00E045AE">
        <w:tc>
          <w:tcPr>
            <w:tcW w:w="6629" w:type="dxa"/>
            <w:shd w:val="clear" w:color="auto" w:fill="auto"/>
          </w:tcPr>
          <w:p w14:paraId="206664F3" w14:textId="77777777" w:rsidR="006C0A52" w:rsidRPr="005231AD" w:rsidRDefault="006C0A52" w:rsidP="00E045AE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POGON MLINA, ŽAGE ALI PODOBNE NAPRAVE</w:t>
            </w:r>
          </w:p>
        </w:tc>
        <w:tc>
          <w:tcPr>
            <w:tcW w:w="2976" w:type="dxa"/>
            <w:shd w:val="clear" w:color="auto" w:fill="auto"/>
          </w:tcPr>
          <w:p w14:paraId="133B823E" w14:textId="652B0C64" w:rsidR="006C0A52" w:rsidRPr="005231AD" w:rsidRDefault="006C0A52" w:rsidP="003B59E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-7111002-035531</w:t>
            </w:r>
            <w:r w:rsidR="00C15111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  <w:tr w:rsidR="006C0A52" w:rsidRPr="005231AD" w14:paraId="217CC951" w14:textId="77777777" w:rsidTr="00E045AE">
        <w:tc>
          <w:tcPr>
            <w:tcW w:w="6629" w:type="dxa"/>
            <w:shd w:val="clear" w:color="auto" w:fill="auto"/>
          </w:tcPr>
          <w:p w14:paraId="3AFE5A5B" w14:textId="77777777" w:rsidR="006C0A52" w:rsidRPr="005231AD" w:rsidRDefault="006C0A52" w:rsidP="00E045AE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GOJENJE SLADKOVODNIH ORGANIZMOV </w:t>
            </w:r>
          </w:p>
        </w:tc>
        <w:tc>
          <w:tcPr>
            <w:tcW w:w="2976" w:type="dxa"/>
            <w:shd w:val="clear" w:color="auto" w:fill="auto"/>
          </w:tcPr>
          <w:p w14:paraId="4ADD290E" w14:textId="422BFB51" w:rsidR="006C0A52" w:rsidRPr="005231AD" w:rsidRDefault="006C0A52" w:rsidP="003B59E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-7111002-035529</w:t>
            </w:r>
            <w:r w:rsidR="00C15111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  <w:tr w:rsidR="006C0A52" w:rsidRPr="005231AD" w14:paraId="178483B1" w14:textId="77777777" w:rsidTr="00E045AE">
        <w:tc>
          <w:tcPr>
            <w:tcW w:w="6629" w:type="dxa"/>
            <w:shd w:val="clear" w:color="auto" w:fill="auto"/>
          </w:tcPr>
          <w:p w14:paraId="4B43E9FD" w14:textId="77777777" w:rsidR="006C0A52" w:rsidRPr="005231AD" w:rsidRDefault="006C0A52" w:rsidP="00E045AE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GOJENJE MORSKIH ORGANIZMOV </w:t>
            </w:r>
          </w:p>
        </w:tc>
        <w:tc>
          <w:tcPr>
            <w:tcW w:w="2976" w:type="dxa"/>
            <w:shd w:val="clear" w:color="auto" w:fill="auto"/>
          </w:tcPr>
          <w:p w14:paraId="07746648" w14:textId="5AE35AA0" w:rsidR="006C0A52" w:rsidRPr="005231AD" w:rsidRDefault="006C0A52" w:rsidP="003B59E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-7111002-035525</w:t>
            </w:r>
            <w:r w:rsidR="00C15111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  <w:tr w:rsidR="006C0A52" w:rsidRPr="005231AD" w14:paraId="29C75046" w14:textId="77777777" w:rsidTr="00E045AE">
        <w:tc>
          <w:tcPr>
            <w:tcW w:w="6629" w:type="dxa"/>
            <w:shd w:val="clear" w:color="auto" w:fill="auto"/>
          </w:tcPr>
          <w:p w14:paraId="51BCE53B" w14:textId="77777777" w:rsidR="006C0A52" w:rsidRPr="005231AD" w:rsidRDefault="006C0A52" w:rsidP="00E045AE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ZASNEŽEVANJE SMUČIŠČ</w:t>
            </w:r>
          </w:p>
        </w:tc>
        <w:tc>
          <w:tcPr>
            <w:tcW w:w="2976" w:type="dxa"/>
            <w:shd w:val="clear" w:color="auto" w:fill="auto"/>
          </w:tcPr>
          <w:p w14:paraId="56B2F0A8" w14:textId="4A1D4ECF" w:rsidR="006C0A52" w:rsidRPr="005231AD" w:rsidRDefault="006C0A52" w:rsidP="003B59E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-7111002-035533</w:t>
            </w:r>
            <w:r w:rsidR="00C15111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  <w:tr w:rsidR="006C0A52" w:rsidRPr="005231AD" w14:paraId="55CABAB1" w14:textId="77777777" w:rsidTr="00E045AE">
        <w:tc>
          <w:tcPr>
            <w:tcW w:w="6629" w:type="dxa"/>
            <w:shd w:val="clear" w:color="auto" w:fill="auto"/>
          </w:tcPr>
          <w:p w14:paraId="5E5F4ED7" w14:textId="77777777" w:rsidR="006C0A52" w:rsidRPr="005231AD" w:rsidRDefault="006C0A52" w:rsidP="00E0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PRISTANIŠČE, VSTOPNO-</w:t>
            </w:r>
            <w:r w:rsidRPr="005231AD">
              <w:rPr>
                <w:rFonts w:ascii="Arial" w:hAnsi="Arial" w:cs="Arial"/>
              </w:rPr>
              <w:t>IZSTOPNO MESTO</w:t>
            </w:r>
          </w:p>
        </w:tc>
        <w:tc>
          <w:tcPr>
            <w:tcW w:w="2976" w:type="dxa"/>
            <w:shd w:val="clear" w:color="auto" w:fill="auto"/>
          </w:tcPr>
          <w:p w14:paraId="09607DE7" w14:textId="02857440" w:rsidR="006C0A52" w:rsidRPr="005231AD" w:rsidRDefault="006C0A52" w:rsidP="003B59E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-7111002-035534</w:t>
            </w:r>
            <w:r w:rsidR="00C15111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  <w:tr w:rsidR="006C0A52" w:rsidRPr="005231AD" w14:paraId="4F320862" w14:textId="77777777" w:rsidTr="00E045AE">
        <w:tc>
          <w:tcPr>
            <w:tcW w:w="6629" w:type="dxa"/>
            <w:shd w:val="clear" w:color="auto" w:fill="auto"/>
          </w:tcPr>
          <w:p w14:paraId="5D6905D8" w14:textId="77777777" w:rsidR="006C0A52" w:rsidRPr="005231AD" w:rsidRDefault="006C0A52" w:rsidP="00E045AE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PROIZVODNJO EL. ENERGIJE V HIDROELEKTRARNI DO 10 MW</w:t>
            </w:r>
          </w:p>
        </w:tc>
        <w:tc>
          <w:tcPr>
            <w:tcW w:w="2976" w:type="dxa"/>
            <w:shd w:val="clear" w:color="auto" w:fill="auto"/>
          </w:tcPr>
          <w:p w14:paraId="21121EBD" w14:textId="4C5C61C2" w:rsidR="006C0A52" w:rsidRPr="005231AD" w:rsidRDefault="006C0A52" w:rsidP="003B59E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-7111002-035523</w:t>
            </w:r>
            <w:r w:rsidR="00C15111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  <w:tr w:rsidR="006C0A52" w:rsidRPr="005231AD" w14:paraId="02DD4CBB" w14:textId="77777777" w:rsidTr="00E045AE">
        <w:tc>
          <w:tcPr>
            <w:tcW w:w="6629" w:type="dxa"/>
            <w:shd w:val="clear" w:color="auto" w:fill="auto"/>
          </w:tcPr>
          <w:p w14:paraId="4D787BA1" w14:textId="77777777" w:rsidR="006C0A52" w:rsidRPr="005231AD" w:rsidRDefault="006C0A52" w:rsidP="00E045AE">
            <w:pPr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>DRUGO POSEBNO RABO VODE</w:t>
            </w:r>
          </w:p>
        </w:tc>
        <w:tc>
          <w:tcPr>
            <w:tcW w:w="2976" w:type="dxa"/>
            <w:shd w:val="clear" w:color="auto" w:fill="auto"/>
          </w:tcPr>
          <w:p w14:paraId="222BBC23" w14:textId="3741F3F7" w:rsidR="006C0A52" w:rsidRPr="005231AD" w:rsidRDefault="006C0A52" w:rsidP="003B59E7">
            <w:pPr>
              <w:jc w:val="both"/>
              <w:rPr>
                <w:rFonts w:ascii="Arial" w:hAnsi="Arial" w:cs="Arial"/>
              </w:rPr>
            </w:pPr>
            <w:r w:rsidRPr="005231AD">
              <w:rPr>
                <w:rFonts w:ascii="Arial" w:hAnsi="Arial" w:cs="Arial"/>
              </w:rPr>
              <w:t xml:space="preserve">11 </w:t>
            </w:r>
            <w:r w:rsidR="00313D82">
              <w:rPr>
                <w:rFonts w:ascii="Arial" w:hAnsi="Arial" w:cs="Arial"/>
              </w:rPr>
              <w:t>25615</w:t>
            </w:r>
            <w:r w:rsidRPr="005231AD">
              <w:rPr>
                <w:rFonts w:ascii="Arial" w:hAnsi="Arial" w:cs="Arial"/>
              </w:rPr>
              <w:t>-7111002-035537</w:t>
            </w:r>
            <w:r w:rsidR="00C15111">
              <w:rPr>
                <w:rFonts w:ascii="Arial" w:hAnsi="Arial" w:cs="Arial"/>
              </w:rPr>
              <w:t>2</w:t>
            </w:r>
            <w:r w:rsidR="00822F67">
              <w:rPr>
                <w:rFonts w:ascii="Arial" w:hAnsi="Arial" w:cs="Arial"/>
              </w:rPr>
              <w:t>4</w:t>
            </w:r>
          </w:p>
        </w:tc>
      </w:tr>
    </w:tbl>
    <w:p w14:paraId="7ED55661" w14:textId="77777777" w:rsidR="00C666A1" w:rsidRPr="00BA3FB4" w:rsidRDefault="00C666A1" w:rsidP="006C0A52">
      <w:pPr>
        <w:ind w:left="142" w:right="284"/>
        <w:jc w:val="both"/>
        <w:rPr>
          <w:rFonts w:ascii="Arial" w:hAnsi="Arial" w:cs="Arial"/>
          <w:sz w:val="22"/>
          <w:szCs w:val="22"/>
        </w:rPr>
      </w:pPr>
    </w:p>
    <w:sectPr w:rsidR="00C666A1" w:rsidRPr="00BA3FB4" w:rsidSect="009E5CBF">
      <w:footerReference w:type="default" r:id="rId11"/>
      <w:headerReference w:type="first" r:id="rId12"/>
      <w:footerReference w:type="first" r:id="rId13"/>
      <w:pgSz w:w="11900" w:h="16840" w:code="9"/>
      <w:pgMar w:top="1418" w:right="1134" w:bottom="1134" w:left="1134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B043" w14:textId="77777777" w:rsidR="00E640D7" w:rsidRDefault="00E640D7">
      <w:r>
        <w:separator/>
      </w:r>
    </w:p>
  </w:endnote>
  <w:endnote w:type="continuationSeparator" w:id="0">
    <w:p w14:paraId="126A2F69" w14:textId="77777777" w:rsidR="00E640D7" w:rsidRDefault="00E6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F9E3" w14:textId="0590121F" w:rsidR="00EC4624" w:rsidRPr="00940E1D" w:rsidRDefault="00EC4624" w:rsidP="00BA16A2">
    <w:pPr>
      <w:pStyle w:val="Noga"/>
      <w:jc w:val="center"/>
      <w:rPr>
        <w:rFonts w:ascii="Arial" w:hAnsi="Arial" w:cs="Arial"/>
      </w:rPr>
    </w:pPr>
    <w:r w:rsidRPr="00940E1D">
      <w:rPr>
        <w:rStyle w:val="tevilkastrani"/>
        <w:rFonts w:ascii="Arial" w:hAnsi="Arial" w:cs="Arial"/>
      </w:rPr>
      <w:fldChar w:fldCharType="begin"/>
    </w:r>
    <w:r w:rsidRPr="00940E1D">
      <w:rPr>
        <w:rStyle w:val="tevilkastrani"/>
        <w:rFonts w:ascii="Arial" w:hAnsi="Arial" w:cs="Arial"/>
      </w:rPr>
      <w:instrText xml:space="preserve"> PAGE </w:instrText>
    </w:r>
    <w:r w:rsidRPr="00940E1D">
      <w:rPr>
        <w:rStyle w:val="tevilkastrani"/>
        <w:rFonts w:ascii="Arial" w:hAnsi="Arial" w:cs="Arial"/>
      </w:rPr>
      <w:fldChar w:fldCharType="separate"/>
    </w:r>
    <w:r w:rsidR="00313D82">
      <w:rPr>
        <w:rStyle w:val="tevilkastrani"/>
        <w:rFonts w:ascii="Arial" w:hAnsi="Arial" w:cs="Arial"/>
        <w:noProof/>
      </w:rPr>
      <w:t>3</w:t>
    </w:r>
    <w:r w:rsidRPr="00940E1D">
      <w:rPr>
        <w:rStyle w:val="tevilkastrani"/>
        <w:rFonts w:ascii="Arial" w:hAnsi="Arial" w:cs="Arial"/>
      </w:rPr>
      <w:fldChar w:fldCharType="end"/>
    </w:r>
    <w:r w:rsidRPr="00940E1D">
      <w:rPr>
        <w:rStyle w:val="tevilkastrani"/>
        <w:rFonts w:ascii="Arial" w:hAnsi="Arial" w:cs="Arial"/>
      </w:rPr>
      <w:t>/</w:t>
    </w:r>
    <w:r w:rsidRPr="00940E1D">
      <w:rPr>
        <w:rStyle w:val="tevilkastrani"/>
        <w:rFonts w:ascii="Arial" w:hAnsi="Arial" w:cs="Arial"/>
      </w:rPr>
      <w:fldChar w:fldCharType="begin"/>
    </w:r>
    <w:r w:rsidRPr="00940E1D">
      <w:rPr>
        <w:rStyle w:val="tevilkastrani"/>
        <w:rFonts w:ascii="Arial" w:hAnsi="Arial" w:cs="Arial"/>
      </w:rPr>
      <w:instrText xml:space="preserve"> NUMPAGES </w:instrText>
    </w:r>
    <w:r w:rsidRPr="00940E1D">
      <w:rPr>
        <w:rStyle w:val="tevilkastrani"/>
        <w:rFonts w:ascii="Arial" w:hAnsi="Arial" w:cs="Arial"/>
      </w:rPr>
      <w:fldChar w:fldCharType="separate"/>
    </w:r>
    <w:r w:rsidR="00313D82">
      <w:rPr>
        <w:rStyle w:val="tevilkastrani"/>
        <w:rFonts w:ascii="Arial" w:hAnsi="Arial" w:cs="Arial"/>
        <w:noProof/>
      </w:rPr>
      <w:t>3</w:t>
    </w:r>
    <w:r w:rsidRPr="00940E1D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45C8" w14:textId="3D2688C4" w:rsidR="00EC4624" w:rsidRPr="009C471E" w:rsidRDefault="00313D82" w:rsidP="0045634F">
    <w:pPr>
      <w:pStyle w:val="Noga"/>
      <w:jc w:val="center"/>
      <w:rPr>
        <w:rFonts w:ascii="Arial" w:hAnsi="Arial" w:cs="Arial"/>
      </w:rPr>
    </w:pPr>
    <w:r>
      <w:rPr>
        <w:rFonts w:ascii="Arial" w:hAnsi="Arial" w:cs="Arial"/>
      </w:rPr>
      <w:t>8</w:t>
    </w:r>
    <w:r w:rsidR="0038488A">
      <w:rPr>
        <w:rFonts w:ascii="Arial" w:hAnsi="Arial" w:cs="Arial"/>
      </w:rPr>
      <w:t xml:space="preserve">. </w:t>
    </w:r>
    <w:r>
      <w:rPr>
        <w:rFonts w:ascii="Arial" w:hAnsi="Arial" w:cs="Arial"/>
      </w:rPr>
      <w:t>9</w:t>
    </w:r>
    <w:r w:rsidR="00C15111">
      <w:rPr>
        <w:rFonts w:ascii="Arial" w:hAnsi="Arial" w:cs="Arial"/>
      </w:rPr>
      <w:t>. 2023</w:t>
    </w:r>
    <w:r w:rsidR="00EC4624" w:rsidRPr="009C471E">
      <w:rPr>
        <w:rFonts w:ascii="Arial" w:hAnsi="Arial" w:cs="Arial"/>
      </w:rPr>
      <w:tab/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PAGE </w:instrText>
    </w:r>
    <w:r w:rsidR="00EC4624" w:rsidRPr="009C471E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1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Style w:val="tevilkastrani"/>
        <w:rFonts w:ascii="Arial" w:hAnsi="Arial" w:cs="Arial"/>
      </w:rPr>
      <w:t>/</w:t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NUMPAGES </w:instrText>
    </w:r>
    <w:r w:rsidR="00EC4624" w:rsidRPr="009C471E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3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Fonts w:ascii="Arial" w:hAnsi="Arial" w:cs="Arial"/>
      </w:rPr>
      <w:tab/>
    </w:r>
    <w:r w:rsidR="00E84B27">
      <w:rPr>
        <w:rFonts w:ascii="Arial" w:hAnsi="Arial" w:cs="Arial"/>
      </w:rPr>
      <w:t>355__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4762" w14:textId="77777777" w:rsidR="00E640D7" w:rsidRDefault="00E640D7">
      <w:r>
        <w:separator/>
      </w:r>
    </w:p>
  </w:footnote>
  <w:footnote w:type="continuationSeparator" w:id="0">
    <w:p w14:paraId="4A4E1504" w14:textId="77777777" w:rsidR="00E640D7" w:rsidRDefault="00E640D7">
      <w:r>
        <w:continuationSeparator/>
      </w:r>
    </w:p>
  </w:footnote>
  <w:footnote w:id="1">
    <w:p w14:paraId="0EDFA017" w14:textId="77777777" w:rsidR="00C666A1" w:rsidRDefault="00C666A1" w:rsidP="00C666A1">
      <w:pPr>
        <w:pStyle w:val="Sprotnaopomba-besedilo"/>
      </w:pPr>
      <w:r>
        <w:rPr>
          <w:rStyle w:val="Sprotnaopomba-sklic"/>
        </w:rPr>
        <w:t>(</w:t>
      </w:r>
      <w:r w:rsidR="00BC7EA7">
        <w:rPr>
          <w:vertAlign w:val="superscript"/>
        </w:rPr>
        <w:t>1)</w:t>
      </w:r>
      <w:r>
        <w:t xml:space="preserve"> </w:t>
      </w:r>
      <w:r w:rsidRPr="00013405">
        <w:rPr>
          <w:rFonts w:ascii="Arial" w:hAnsi="Arial" w:cs="Arial"/>
        </w:rPr>
        <w:t xml:space="preserve">Za prosilca neobvezen dokument k vlogi, </w:t>
      </w:r>
      <w:r w:rsidRPr="00E40129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>ga</w:t>
      </w:r>
      <w:r w:rsidRPr="00E40129">
        <w:rPr>
          <w:rFonts w:ascii="Arial" w:hAnsi="Arial" w:cs="Arial"/>
        </w:rPr>
        <w:t xml:space="preserve"> upravni organ lahko pridobi </w:t>
      </w:r>
      <w:r>
        <w:rPr>
          <w:rFonts w:ascii="Arial" w:hAnsi="Arial" w:cs="Arial"/>
        </w:rPr>
        <w:t>po uradni dolžnosti, pripomore</w:t>
      </w:r>
      <w:r w:rsidRPr="00E40129">
        <w:rPr>
          <w:rFonts w:ascii="Arial" w:hAnsi="Arial" w:cs="Arial"/>
        </w:rPr>
        <w:t xml:space="preserve"> pa k hitrejšemu reševanju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9DA1" w14:textId="77777777" w:rsidR="00734A28" w:rsidRDefault="00734A28" w:rsidP="0045634F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65EC9AE3" wp14:editId="5C9D9664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8EDEA" w14:textId="77777777" w:rsidR="0045634F" w:rsidRDefault="00734A28" w:rsidP="0045634F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</w:rPr>
    </w:pPr>
    <w:r w:rsidRPr="006E49D6">
      <w:rPr>
        <w:rFonts w:ascii="Arial" w:hAnsi="Arial" w:cs="Arial"/>
        <w:sz w:val="16"/>
      </w:rPr>
      <w:tab/>
    </w:r>
    <w:bookmarkStart w:id="0" w:name="_Hlk126135126"/>
    <w:r w:rsidR="0045634F">
      <w:rPr>
        <w:rFonts w:ascii="Arial" w:hAnsi="Arial" w:cs="Arial"/>
        <w:sz w:val="16"/>
      </w:rPr>
      <w:t>Oddelek za vodne pravice</w:t>
    </w:r>
  </w:p>
  <w:p w14:paraId="09EBF17F" w14:textId="771C09D7" w:rsidR="00734A28" w:rsidRPr="006E49D6" w:rsidRDefault="0045634F" w:rsidP="0045634F">
    <w:pPr>
      <w:pStyle w:val="Glava"/>
      <w:tabs>
        <w:tab w:val="left" w:pos="709"/>
        <w:tab w:val="left" w:pos="5112"/>
      </w:tabs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  <w:t>Hajdrihova ulica 28c, 1000 Ljubljana</w:t>
    </w:r>
    <w:bookmarkEnd w:id="0"/>
    <w:r w:rsidR="00734A28" w:rsidRPr="006E49D6">
      <w:rPr>
        <w:rFonts w:ascii="Arial" w:hAnsi="Arial" w:cs="Arial"/>
        <w:sz w:val="16"/>
      </w:rPr>
      <w:tab/>
    </w:r>
    <w:r w:rsidR="00734A28" w:rsidRPr="006E49D6">
      <w:rPr>
        <w:rFonts w:ascii="Arial" w:hAnsi="Arial" w:cs="Arial"/>
        <w:sz w:val="16"/>
      </w:rPr>
      <w:tab/>
    </w:r>
    <w:r w:rsidR="00734A28" w:rsidRPr="006E49D6">
      <w:rPr>
        <w:rFonts w:ascii="Arial" w:hAnsi="Arial" w:cs="Arial"/>
        <w:sz w:val="16"/>
        <w:szCs w:val="16"/>
      </w:rPr>
      <w:t>T: 01 478 31 00</w:t>
    </w:r>
  </w:p>
  <w:p w14:paraId="3B9C5DF8" w14:textId="77777777" w:rsidR="00734A28" w:rsidRPr="006E49D6" w:rsidRDefault="00734A28" w:rsidP="00734A28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6E49D6">
      <w:rPr>
        <w:rFonts w:ascii="Arial" w:hAnsi="Arial" w:cs="Arial"/>
        <w:sz w:val="16"/>
        <w:szCs w:val="16"/>
      </w:rPr>
      <w:tab/>
    </w:r>
    <w:r w:rsidRPr="006E49D6">
      <w:rPr>
        <w:rFonts w:ascii="Arial" w:hAnsi="Arial" w:cs="Arial"/>
        <w:sz w:val="16"/>
        <w:szCs w:val="16"/>
      </w:rPr>
      <w:tab/>
      <w:t>E: gp.drsv@gov.si</w:t>
    </w:r>
  </w:p>
  <w:p w14:paraId="78CDBBD9" w14:textId="77777777" w:rsidR="00734A28" w:rsidRPr="00A56440" w:rsidRDefault="00734A28" w:rsidP="00734A28">
    <w:pPr>
      <w:pStyle w:val="Glava"/>
      <w:tabs>
        <w:tab w:val="left" w:pos="5112"/>
      </w:tabs>
      <w:spacing w:line="276" w:lineRule="auto"/>
      <w:ind w:left="-709"/>
      <w:rPr>
        <w:rFonts w:cs="Arial"/>
        <w:szCs w:val="16"/>
      </w:rPr>
    </w:pPr>
    <w:r w:rsidRPr="006E49D6">
      <w:rPr>
        <w:rFonts w:ascii="Arial" w:hAnsi="Arial" w:cs="Arial"/>
        <w:sz w:val="16"/>
        <w:szCs w:val="16"/>
      </w:rPr>
      <w:tab/>
    </w:r>
    <w:r w:rsidRPr="006E49D6">
      <w:rPr>
        <w:rFonts w:ascii="Arial" w:hAnsi="Arial" w:cs="Arial"/>
        <w:sz w:val="16"/>
        <w:szCs w:val="16"/>
      </w:rPr>
      <w:tab/>
      <w:t>www.dv.gov.si</w:t>
    </w:r>
    <w:r>
      <w:tab/>
    </w:r>
  </w:p>
  <w:p w14:paraId="07AC5BFC" w14:textId="77777777" w:rsidR="00EC4624" w:rsidRPr="00734A28" w:rsidRDefault="00EC4624" w:rsidP="00734A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8BE"/>
    <w:multiLevelType w:val="hybridMultilevel"/>
    <w:tmpl w:val="89A62A82"/>
    <w:lvl w:ilvl="0" w:tplc="E66092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8DE5913"/>
    <w:multiLevelType w:val="hybridMultilevel"/>
    <w:tmpl w:val="E710D152"/>
    <w:lvl w:ilvl="0" w:tplc="57B674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F71"/>
    <w:multiLevelType w:val="hybridMultilevel"/>
    <w:tmpl w:val="CBC6247A"/>
    <w:lvl w:ilvl="0" w:tplc="BAB8B7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trike w:val="0"/>
        <w:sz w:val="36"/>
        <w:szCs w:val="3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192B"/>
    <w:multiLevelType w:val="multilevel"/>
    <w:tmpl w:val="FF2E46B4"/>
    <w:lvl w:ilvl="0">
      <w:start w:val="2"/>
      <w:numFmt w:val="upperRoman"/>
      <w:pStyle w:val="Naslov1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C7B0464"/>
    <w:multiLevelType w:val="multilevel"/>
    <w:tmpl w:val="630A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-240"/>
        </w:tabs>
        <w:ind w:left="-2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81043"/>
    <w:multiLevelType w:val="hybridMultilevel"/>
    <w:tmpl w:val="403CBC5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F6D0C"/>
    <w:multiLevelType w:val="hybridMultilevel"/>
    <w:tmpl w:val="504011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44639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1" w15:restartNumberingAfterBreak="0">
    <w:nsid w:val="1B6F1E4C"/>
    <w:multiLevelType w:val="hybridMultilevel"/>
    <w:tmpl w:val="A02682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454F6"/>
    <w:multiLevelType w:val="hybridMultilevel"/>
    <w:tmpl w:val="67302B1A"/>
    <w:lvl w:ilvl="0" w:tplc="BF4A2D6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C356F"/>
    <w:multiLevelType w:val="hybridMultilevel"/>
    <w:tmpl w:val="3A401850"/>
    <w:lvl w:ilvl="0" w:tplc="0424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BB368C"/>
    <w:multiLevelType w:val="hybridMultilevel"/>
    <w:tmpl w:val="BCFA35A4"/>
    <w:lvl w:ilvl="0" w:tplc="A42A77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6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A012AD5"/>
    <w:multiLevelType w:val="multilevel"/>
    <w:tmpl w:val="6D584F1C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7" w15:restartNumberingAfterBreak="0">
    <w:nsid w:val="2C2242F0"/>
    <w:multiLevelType w:val="hybridMultilevel"/>
    <w:tmpl w:val="B05A0994"/>
    <w:lvl w:ilvl="0" w:tplc="CA549B38">
      <w:start w:val="1"/>
      <w:numFmt w:val="bullet"/>
      <w:lvlText w:val="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F0729"/>
    <w:multiLevelType w:val="hybridMultilevel"/>
    <w:tmpl w:val="953E074C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3616208D"/>
    <w:multiLevelType w:val="hybridMultilevel"/>
    <w:tmpl w:val="16FAB592"/>
    <w:lvl w:ilvl="0" w:tplc="8E5CF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0411C"/>
    <w:multiLevelType w:val="hybridMultilevel"/>
    <w:tmpl w:val="1568B9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212B50"/>
    <w:multiLevelType w:val="hybridMultilevel"/>
    <w:tmpl w:val="902436EA"/>
    <w:lvl w:ilvl="0" w:tplc="57B674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F4130"/>
    <w:multiLevelType w:val="hybridMultilevel"/>
    <w:tmpl w:val="81287892"/>
    <w:lvl w:ilvl="0" w:tplc="C97AD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57451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6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7" w15:restartNumberingAfterBreak="0">
    <w:nsid w:val="4AFE41A1"/>
    <w:multiLevelType w:val="hybridMultilevel"/>
    <w:tmpl w:val="D9841FD6"/>
    <w:lvl w:ilvl="0" w:tplc="A42A771C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</w:rPr>
    </w:lvl>
    <w:lvl w:ilvl="1" w:tplc="A42A771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4BC87B4C"/>
    <w:multiLevelType w:val="hybridMultilevel"/>
    <w:tmpl w:val="DC72B562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0840C43"/>
    <w:multiLevelType w:val="hybridMultilevel"/>
    <w:tmpl w:val="BF5E2392"/>
    <w:lvl w:ilvl="0" w:tplc="D8E431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4382AA7"/>
    <w:multiLevelType w:val="hybridMultilevel"/>
    <w:tmpl w:val="E460F012"/>
    <w:lvl w:ilvl="0" w:tplc="A42A771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F35535"/>
    <w:multiLevelType w:val="multilevel"/>
    <w:tmpl w:val="AECA2C98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2" w15:restartNumberingAfterBreak="0">
    <w:nsid w:val="5D386C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5E3D85"/>
    <w:multiLevelType w:val="hybridMultilevel"/>
    <w:tmpl w:val="8F94CB8C"/>
    <w:lvl w:ilvl="0" w:tplc="BF4A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B67A07"/>
    <w:multiLevelType w:val="hybridMultilevel"/>
    <w:tmpl w:val="E4260DEC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511FE"/>
    <w:multiLevelType w:val="hybridMultilevel"/>
    <w:tmpl w:val="BFE65826"/>
    <w:lvl w:ilvl="0" w:tplc="FFFFFFF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7031D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8" w15:restartNumberingAfterBreak="0">
    <w:nsid w:val="6E062D08"/>
    <w:multiLevelType w:val="multilevel"/>
    <w:tmpl w:val="87240146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9" w15:restartNumberingAfterBreak="0">
    <w:nsid w:val="74FE7266"/>
    <w:multiLevelType w:val="hybridMultilevel"/>
    <w:tmpl w:val="0A6E7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839A4"/>
    <w:multiLevelType w:val="hybridMultilevel"/>
    <w:tmpl w:val="05E8F90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771051010">
    <w:abstractNumId w:val="35"/>
  </w:num>
  <w:num w:numId="2" w16cid:durableId="457456186">
    <w:abstractNumId w:val="18"/>
  </w:num>
  <w:num w:numId="3" w16cid:durableId="1446727908">
    <w:abstractNumId w:val="23"/>
  </w:num>
  <w:num w:numId="4" w16cid:durableId="827478362">
    <w:abstractNumId w:val="6"/>
  </w:num>
  <w:num w:numId="5" w16cid:durableId="668601973">
    <w:abstractNumId w:val="8"/>
  </w:num>
  <w:num w:numId="6" w16cid:durableId="1918397698">
    <w:abstractNumId w:val="15"/>
  </w:num>
  <w:num w:numId="7" w16cid:durableId="1349332311">
    <w:abstractNumId w:val="32"/>
  </w:num>
  <w:num w:numId="8" w16cid:durableId="858128484">
    <w:abstractNumId w:val="26"/>
  </w:num>
  <w:num w:numId="9" w16cid:durableId="1324241415">
    <w:abstractNumId w:val="10"/>
  </w:num>
  <w:num w:numId="10" w16cid:durableId="1628777349">
    <w:abstractNumId w:val="36"/>
  </w:num>
  <w:num w:numId="11" w16cid:durableId="325323704">
    <w:abstractNumId w:val="19"/>
  </w:num>
  <w:num w:numId="12" w16cid:durableId="1648779294">
    <w:abstractNumId w:val="31"/>
  </w:num>
  <w:num w:numId="13" w16cid:durableId="724334291">
    <w:abstractNumId w:val="16"/>
  </w:num>
  <w:num w:numId="14" w16cid:durableId="1625308431">
    <w:abstractNumId w:val="38"/>
  </w:num>
  <w:num w:numId="15" w16cid:durableId="1021515892">
    <w:abstractNumId w:val="11"/>
  </w:num>
  <w:num w:numId="16" w16cid:durableId="1337803235">
    <w:abstractNumId w:val="33"/>
  </w:num>
  <w:num w:numId="17" w16cid:durableId="6375996">
    <w:abstractNumId w:val="3"/>
  </w:num>
  <w:num w:numId="18" w16cid:durableId="1164276798">
    <w:abstractNumId w:val="17"/>
  </w:num>
  <w:num w:numId="19" w16cid:durableId="1360738473">
    <w:abstractNumId w:val="5"/>
  </w:num>
  <w:num w:numId="20" w16cid:durableId="799883430">
    <w:abstractNumId w:val="0"/>
  </w:num>
  <w:num w:numId="21" w16cid:durableId="1669303">
    <w:abstractNumId w:val="25"/>
  </w:num>
  <w:num w:numId="22" w16cid:durableId="1480266244">
    <w:abstractNumId w:val="37"/>
  </w:num>
  <w:num w:numId="23" w16cid:durableId="70275349">
    <w:abstractNumId w:val="21"/>
  </w:num>
  <w:num w:numId="24" w16cid:durableId="1238399890">
    <w:abstractNumId w:val="24"/>
  </w:num>
  <w:num w:numId="25" w16cid:durableId="898176668">
    <w:abstractNumId w:val="34"/>
  </w:num>
  <w:num w:numId="26" w16cid:durableId="1646155753">
    <w:abstractNumId w:val="1"/>
  </w:num>
  <w:num w:numId="27" w16cid:durableId="1234200120">
    <w:abstractNumId w:val="29"/>
  </w:num>
  <w:num w:numId="28" w16cid:durableId="1151600726">
    <w:abstractNumId w:val="27"/>
  </w:num>
  <w:num w:numId="29" w16cid:durableId="929699815">
    <w:abstractNumId w:val="4"/>
  </w:num>
  <w:num w:numId="30" w16cid:durableId="1758094515">
    <w:abstractNumId w:val="7"/>
  </w:num>
  <w:num w:numId="31" w16cid:durableId="131944342">
    <w:abstractNumId w:val="28"/>
  </w:num>
  <w:num w:numId="32" w16cid:durableId="1588925409">
    <w:abstractNumId w:val="40"/>
  </w:num>
  <w:num w:numId="33" w16cid:durableId="141502986">
    <w:abstractNumId w:val="39"/>
  </w:num>
  <w:num w:numId="34" w16cid:durableId="1439911452">
    <w:abstractNumId w:val="14"/>
  </w:num>
  <w:num w:numId="35" w16cid:durableId="1702126447">
    <w:abstractNumId w:val="9"/>
  </w:num>
  <w:num w:numId="36" w16cid:durableId="747844922">
    <w:abstractNumId w:val="30"/>
  </w:num>
  <w:num w:numId="37" w16cid:durableId="66609293">
    <w:abstractNumId w:val="13"/>
  </w:num>
  <w:num w:numId="38" w16cid:durableId="2136479859">
    <w:abstractNumId w:val="20"/>
  </w:num>
  <w:num w:numId="39" w16cid:durableId="479080566">
    <w:abstractNumId w:val="2"/>
  </w:num>
  <w:num w:numId="40" w16cid:durableId="1910532021">
    <w:abstractNumId w:val="12"/>
  </w:num>
  <w:num w:numId="41" w16cid:durableId="14076039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2C"/>
    <w:rsid w:val="00000813"/>
    <w:rsid w:val="00007DCE"/>
    <w:rsid w:val="0001773B"/>
    <w:rsid w:val="00023A88"/>
    <w:rsid w:val="00050326"/>
    <w:rsid w:val="00051129"/>
    <w:rsid w:val="00055304"/>
    <w:rsid w:val="000604C7"/>
    <w:rsid w:val="00064C20"/>
    <w:rsid w:val="00071942"/>
    <w:rsid w:val="000842CF"/>
    <w:rsid w:val="000908D2"/>
    <w:rsid w:val="000943DB"/>
    <w:rsid w:val="000975EC"/>
    <w:rsid w:val="000A0B02"/>
    <w:rsid w:val="000A35BB"/>
    <w:rsid w:val="000A7238"/>
    <w:rsid w:val="000B6FCB"/>
    <w:rsid w:val="000F3AEE"/>
    <w:rsid w:val="0010231B"/>
    <w:rsid w:val="00110B3D"/>
    <w:rsid w:val="001357B2"/>
    <w:rsid w:val="001438B5"/>
    <w:rsid w:val="00144F62"/>
    <w:rsid w:val="0017478F"/>
    <w:rsid w:val="0018440A"/>
    <w:rsid w:val="001861EA"/>
    <w:rsid w:val="00187425"/>
    <w:rsid w:val="001A3F4F"/>
    <w:rsid w:val="001A4B31"/>
    <w:rsid w:val="001B2E97"/>
    <w:rsid w:val="001C7928"/>
    <w:rsid w:val="001D572C"/>
    <w:rsid w:val="001D7510"/>
    <w:rsid w:val="001E7DFD"/>
    <w:rsid w:val="001F3356"/>
    <w:rsid w:val="002022A6"/>
    <w:rsid w:val="00202A77"/>
    <w:rsid w:val="00211F07"/>
    <w:rsid w:val="00215263"/>
    <w:rsid w:val="002239A3"/>
    <w:rsid w:val="002310D7"/>
    <w:rsid w:val="0023164E"/>
    <w:rsid w:val="00235170"/>
    <w:rsid w:val="00251824"/>
    <w:rsid w:val="00271CE5"/>
    <w:rsid w:val="002757C6"/>
    <w:rsid w:val="00277348"/>
    <w:rsid w:val="00280BB5"/>
    <w:rsid w:val="002813B0"/>
    <w:rsid w:val="00282020"/>
    <w:rsid w:val="00284057"/>
    <w:rsid w:val="002A2B69"/>
    <w:rsid w:val="002B0174"/>
    <w:rsid w:val="002C0507"/>
    <w:rsid w:val="002C09D7"/>
    <w:rsid w:val="002C2F23"/>
    <w:rsid w:val="002C7A61"/>
    <w:rsid w:val="002E1378"/>
    <w:rsid w:val="00313D82"/>
    <w:rsid w:val="00314EFF"/>
    <w:rsid w:val="00326D51"/>
    <w:rsid w:val="00331F00"/>
    <w:rsid w:val="0033283A"/>
    <w:rsid w:val="003466D4"/>
    <w:rsid w:val="003636BF"/>
    <w:rsid w:val="00363DFC"/>
    <w:rsid w:val="00365128"/>
    <w:rsid w:val="00371442"/>
    <w:rsid w:val="00383650"/>
    <w:rsid w:val="0038423E"/>
    <w:rsid w:val="003845B4"/>
    <w:rsid w:val="0038488A"/>
    <w:rsid w:val="00387B1A"/>
    <w:rsid w:val="00391C5E"/>
    <w:rsid w:val="00391EC1"/>
    <w:rsid w:val="00395838"/>
    <w:rsid w:val="003B59E7"/>
    <w:rsid w:val="003C3BCD"/>
    <w:rsid w:val="003C44F1"/>
    <w:rsid w:val="003C5EE5"/>
    <w:rsid w:val="003D15AE"/>
    <w:rsid w:val="003D686D"/>
    <w:rsid w:val="003E1C74"/>
    <w:rsid w:val="003E5A93"/>
    <w:rsid w:val="003F1192"/>
    <w:rsid w:val="004103F9"/>
    <w:rsid w:val="0042207A"/>
    <w:rsid w:val="004273E6"/>
    <w:rsid w:val="00436ACF"/>
    <w:rsid w:val="00437A61"/>
    <w:rsid w:val="004400E3"/>
    <w:rsid w:val="0045634F"/>
    <w:rsid w:val="00456BAB"/>
    <w:rsid w:val="004657EE"/>
    <w:rsid w:val="0049522A"/>
    <w:rsid w:val="004A2E24"/>
    <w:rsid w:val="004A483B"/>
    <w:rsid w:val="004A6B1D"/>
    <w:rsid w:val="004B3A4D"/>
    <w:rsid w:val="004C2ACE"/>
    <w:rsid w:val="004C459A"/>
    <w:rsid w:val="004D0AD4"/>
    <w:rsid w:val="004D615E"/>
    <w:rsid w:val="004E694B"/>
    <w:rsid w:val="004E7109"/>
    <w:rsid w:val="0050398F"/>
    <w:rsid w:val="00521223"/>
    <w:rsid w:val="005231AD"/>
    <w:rsid w:val="00526246"/>
    <w:rsid w:val="00534C26"/>
    <w:rsid w:val="00553AF5"/>
    <w:rsid w:val="005552AD"/>
    <w:rsid w:val="00561E53"/>
    <w:rsid w:val="0056426D"/>
    <w:rsid w:val="00567106"/>
    <w:rsid w:val="00570CB1"/>
    <w:rsid w:val="0057309B"/>
    <w:rsid w:val="005927FA"/>
    <w:rsid w:val="005A3EDE"/>
    <w:rsid w:val="005B0CA9"/>
    <w:rsid w:val="005B4044"/>
    <w:rsid w:val="005B7AC7"/>
    <w:rsid w:val="005B7D6C"/>
    <w:rsid w:val="005D054A"/>
    <w:rsid w:val="005D263E"/>
    <w:rsid w:val="005E1D3C"/>
    <w:rsid w:val="005F5713"/>
    <w:rsid w:val="006008E9"/>
    <w:rsid w:val="00624D2A"/>
    <w:rsid w:val="006253CD"/>
    <w:rsid w:val="00625AE6"/>
    <w:rsid w:val="00632253"/>
    <w:rsid w:val="00642714"/>
    <w:rsid w:val="006455CE"/>
    <w:rsid w:val="00652CC0"/>
    <w:rsid w:val="00655841"/>
    <w:rsid w:val="0066199D"/>
    <w:rsid w:val="006677CC"/>
    <w:rsid w:val="00673699"/>
    <w:rsid w:val="00687B93"/>
    <w:rsid w:val="00690EF1"/>
    <w:rsid w:val="00697D4B"/>
    <w:rsid w:val="006A050F"/>
    <w:rsid w:val="006A06F5"/>
    <w:rsid w:val="006A321B"/>
    <w:rsid w:val="006B4646"/>
    <w:rsid w:val="006B7DE6"/>
    <w:rsid w:val="006C0A52"/>
    <w:rsid w:val="006C3984"/>
    <w:rsid w:val="006D44F1"/>
    <w:rsid w:val="006E4C51"/>
    <w:rsid w:val="006E5DAD"/>
    <w:rsid w:val="006E69D1"/>
    <w:rsid w:val="006F182A"/>
    <w:rsid w:val="006F1C46"/>
    <w:rsid w:val="006F5E25"/>
    <w:rsid w:val="007038B7"/>
    <w:rsid w:val="007072C4"/>
    <w:rsid w:val="007155F0"/>
    <w:rsid w:val="0071678E"/>
    <w:rsid w:val="00731B0B"/>
    <w:rsid w:val="00733017"/>
    <w:rsid w:val="00734A28"/>
    <w:rsid w:val="007357FF"/>
    <w:rsid w:val="00735EE3"/>
    <w:rsid w:val="0074595E"/>
    <w:rsid w:val="007512A5"/>
    <w:rsid w:val="0075740F"/>
    <w:rsid w:val="0076431B"/>
    <w:rsid w:val="007745AF"/>
    <w:rsid w:val="007772E9"/>
    <w:rsid w:val="00783310"/>
    <w:rsid w:val="00784A3F"/>
    <w:rsid w:val="00785C8E"/>
    <w:rsid w:val="0079160C"/>
    <w:rsid w:val="007A4A6D"/>
    <w:rsid w:val="007C2FA4"/>
    <w:rsid w:val="007C6C0A"/>
    <w:rsid w:val="007D1BCF"/>
    <w:rsid w:val="007D75CF"/>
    <w:rsid w:val="007E0320"/>
    <w:rsid w:val="007E0440"/>
    <w:rsid w:val="007E6DC5"/>
    <w:rsid w:val="007F5A84"/>
    <w:rsid w:val="008017F4"/>
    <w:rsid w:val="00810F9B"/>
    <w:rsid w:val="008110FB"/>
    <w:rsid w:val="00815F8B"/>
    <w:rsid w:val="00822F67"/>
    <w:rsid w:val="008401E4"/>
    <w:rsid w:val="00842C89"/>
    <w:rsid w:val="0084385F"/>
    <w:rsid w:val="00854FD6"/>
    <w:rsid w:val="00855730"/>
    <w:rsid w:val="00856D7A"/>
    <w:rsid w:val="0088043C"/>
    <w:rsid w:val="00884889"/>
    <w:rsid w:val="0088509F"/>
    <w:rsid w:val="008906C9"/>
    <w:rsid w:val="00890DA5"/>
    <w:rsid w:val="0089152D"/>
    <w:rsid w:val="008A1B87"/>
    <w:rsid w:val="008C5738"/>
    <w:rsid w:val="008D04F0"/>
    <w:rsid w:val="008E02C1"/>
    <w:rsid w:val="008E2176"/>
    <w:rsid w:val="008F3500"/>
    <w:rsid w:val="00915ADF"/>
    <w:rsid w:val="00917F50"/>
    <w:rsid w:val="00924E3C"/>
    <w:rsid w:val="00927EF9"/>
    <w:rsid w:val="00930834"/>
    <w:rsid w:val="00940E1D"/>
    <w:rsid w:val="0095631D"/>
    <w:rsid w:val="009612BB"/>
    <w:rsid w:val="00963FC0"/>
    <w:rsid w:val="0097239C"/>
    <w:rsid w:val="009768AB"/>
    <w:rsid w:val="009824A4"/>
    <w:rsid w:val="00983EAE"/>
    <w:rsid w:val="0099186D"/>
    <w:rsid w:val="009A1016"/>
    <w:rsid w:val="009A1A48"/>
    <w:rsid w:val="009B01F2"/>
    <w:rsid w:val="009B1EEC"/>
    <w:rsid w:val="009C471E"/>
    <w:rsid w:val="009C740A"/>
    <w:rsid w:val="009E48FC"/>
    <w:rsid w:val="009E5C03"/>
    <w:rsid w:val="009E5CBF"/>
    <w:rsid w:val="009E61B0"/>
    <w:rsid w:val="009F33E0"/>
    <w:rsid w:val="00A10178"/>
    <w:rsid w:val="00A10271"/>
    <w:rsid w:val="00A1090D"/>
    <w:rsid w:val="00A125C5"/>
    <w:rsid w:val="00A17814"/>
    <w:rsid w:val="00A2451C"/>
    <w:rsid w:val="00A2770D"/>
    <w:rsid w:val="00A34E25"/>
    <w:rsid w:val="00A507B1"/>
    <w:rsid w:val="00A65EE7"/>
    <w:rsid w:val="00A679B5"/>
    <w:rsid w:val="00A70133"/>
    <w:rsid w:val="00A770A6"/>
    <w:rsid w:val="00A813B1"/>
    <w:rsid w:val="00AB36C4"/>
    <w:rsid w:val="00AC32B2"/>
    <w:rsid w:val="00AE0FAF"/>
    <w:rsid w:val="00AF3DAD"/>
    <w:rsid w:val="00AF4480"/>
    <w:rsid w:val="00AF4D68"/>
    <w:rsid w:val="00AF7CDE"/>
    <w:rsid w:val="00B03126"/>
    <w:rsid w:val="00B17141"/>
    <w:rsid w:val="00B17C78"/>
    <w:rsid w:val="00B23E8F"/>
    <w:rsid w:val="00B24FF0"/>
    <w:rsid w:val="00B26827"/>
    <w:rsid w:val="00B31575"/>
    <w:rsid w:val="00B353F0"/>
    <w:rsid w:val="00B43C6A"/>
    <w:rsid w:val="00B54D36"/>
    <w:rsid w:val="00B63829"/>
    <w:rsid w:val="00B6739A"/>
    <w:rsid w:val="00B8547D"/>
    <w:rsid w:val="00B902C2"/>
    <w:rsid w:val="00B94B7D"/>
    <w:rsid w:val="00BA16A2"/>
    <w:rsid w:val="00BA3FB4"/>
    <w:rsid w:val="00BB6FCC"/>
    <w:rsid w:val="00BC3C2D"/>
    <w:rsid w:val="00BC689F"/>
    <w:rsid w:val="00BC7EA7"/>
    <w:rsid w:val="00BD56A4"/>
    <w:rsid w:val="00BD5DC0"/>
    <w:rsid w:val="00BE049C"/>
    <w:rsid w:val="00BF64BA"/>
    <w:rsid w:val="00C15111"/>
    <w:rsid w:val="00C15390"/>
    <w:rsid w:val="00C16188"/>
    <w:rsid w:val="00C22282"/>
    <w:rsid w:val="00C250D5"/>
    <w:rsid w:val="00C35666"/>
    <w:rsid w:val="00C368D8"/>
    <w:rsid w:val="00C37855"/>
    <w:rsid w:val="00C520DF"/>
    <w:rsid w:val="00C6195F"/>
    <w:rsid w:val="00C63CAD"/>
    <w:rsid w:val="00C64B5F"/>
    <w:rsid w:val="00C64DDD"/>
    <w:rsid w:val="00C666A1"/>
    <w:rsid w:val="00C818A9"/>
    <w:rsid w:val="00C91695"/>
    <w:rsid w:val="00C92898"/>
    <w:rsid w:val="00CA4340"/>
    <w:rsid w:val="00CB0290"/>
    <w:rsid w:val="00CB112A"/>
    <w:rsid w:val="00CC3749"/>
    <w:rsid w:val="00CC4A25"/>
    <w:rsid w:val="00CD3175"/>
    <w:rsid w:val="00CD3E1C"/>
    <w:rsid w:val="00CE5238"/>
    <w:rsid w:val="00CE7514"/>
    <w:rsid w:val="00CF722D"/>
    <w:rsid w:val="00D17BB7"/>
    <w:rsid w:val="00D24297"/>
    <w:rsid w:val="00D248DE"/>
    <w:rsid w:val="00D24FD6"/>
    <w:rsid w:val="00D27445"/>
    <w:rsid w:val="00D348AA"/>
    <w:rsid w:val="00D47EF4"/>
    <w:rsid w:val="00D54174"/>
    <w:rsid w:val="00D7530E"/>
    <w:rsid w:val="00D75B82"/>
    <w:rsid w:val="00D8542D"/>
    <w:rsid w:val="00D85555"/>
    <w:rsid w:val="00D9111F"/>
    <w:rsid w:val="00DB0AE3"/>
    <w:rsid w:val="00DB2E0A"/>
    <w:rsid w:val="00DC57D3"/>
    <w:rsid w:val="00DC6A71"/>
    <w:rsid w:val="00DD0428"/>
    <w:rsid w:val="00DD71FE"/>
    <w:rsid w:val="00DE42B7"/>
    <w:rsid w:val="00DE507F"/>
    <w:rsid w:val="00DF5928"/>
    <w:rsid w:val="00E03225"/>
    <w:rsid w:val="00E0357D"/>
    <w:rsid w:val="00E045AE"/>
    <w:rsid w:val="00E24DD7"/>
    <w:rsid w:val="00E278AF"/>
    <w:rsid w:val="00E300E3"/>
    <w:rsid w:val="00E378ED"/>
    <w:rsid w:val="00E461D1"/>
    <w:rsid w:val="00E6219A"/>
    <w:rsid w:val="00E640D7"/>
    <w:rsid w:val="00E706A8"/>
    <w:rsid w:val="00E810E9"/>
    <w:rsid w:val="00E84B27"/>
    <w:rsid w:val="00E8524C"/>
    <w:rsid w:val="00E872F1"/>
    <w:rsid w:val="00E92C88"/>
    <w:rsid w:val="00EB5512"/>
    <w:rsid w:val="00EC25B0"/>
    <w:rsid w:val="00EC4624"/>
    <w:rsid w:val="00ED1C3E"/>
    <w:rsid w:val="00ED2653"/>
    <w:rsid w:val="00EE62A3"/>
    <w:rsid w:val="00EF507E"/>
    <w:rsid w:val="00F04270"/>
    <w:rsid w:val="00F121A0"/>
    <w:rsid w:val="00F231DD"/>
    <w:rsid w:val="00F240BB"/>
    <w:rsid w:val="00F50479"/>
    <w:rsid w:val="00F530E6"/>
    <w:rsid w:val="00F54252"/>
    <w:rsid w:val="00F57FED"/>
    <w:rsid w:val="00F63D52"/>
    <w:rsid w:val="00F6516D"/>
    <w:rsid w:val="00F65C56"/>
    <w:rsid w:val="00F7754A"/>
    <w:rsid w:val="00F77F3F"/>
    <w:rsid w:val="00F92215"/>
    <w:rsid w:val="00F97F43"/>
    <w:rsid w:val="00FA349D"/>
    <w:rsid w:val="00FB241B"/>
    <w:rsid w:val="00FC1064"/>
    <w:rsid w:val="00FC6532"/>
    <w:rsid w:val="00FD79FF"/>
    <w:rsid w:val="00FE0050"/>
    <w:rsid w:val="00FE37BD"/>
    <w:rsid w:val="00FE682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5707CD0"/>
  <w15:chartTrackingRefBased/>
  <w15:docId w15:val="{2CDDBFED-3904-4870-BC7F-43E1A6C0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4270"/>
  </w:style>
  <w:style w:type="paragraph" w:styleId="Naslov1">
    <w:name w:val="heading 1"/>
    <w:aliases w:val="NASLOV"/>
    <w:basedOn w:val="Navaden"/>
    <w:next w:val="Navaden"/>
    <w:autoRedefine/>
    <w:uiPriority w:val="9"/>
    <w:qFormat/>
    <w:rsid w:val="00C666A1"/>
    <w:pPr>
      <w:keepNext/>
      <w:numPr>
        <w:numId w:val="29"/>
      </w:numPr>
      <w:spacing w:before="240" w:after="60"/>
      <w:outlineLvl w:val="0"/>
    </w:pPr>
    <w:rPr>
      <w:rFonts w:ascii="Arial" w:hAnsi="Arial"/>
      <w:b/>
      <w:kern w:val="32"/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C666A1"/>
    <w:pPr>
      <w:keepNext/>
      <w:numPr>
        <w:ilvl w:val="1"/>
        <w:numId w:val="29"/>
      </w:numPr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link w:val="Naslov3Znak"/>
    <w:uiPriority w:val="9"/>
    <w:qFormat/>
    <w:rsid w:val="00C666A1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C666A1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C666A1"/>
    <w:pPr>
      <w:numPr>
        <w:ilvl w:val="4"/>
        <w:numId w:val="2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C666A1"/>
    <w:pPr>
      <w:numPr>
        <w:ilvl w:val="5"/>
        <w:numId w:val="2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C666A1"/>
    <w:pPr>
      <w:numPr>
        <w:ilvl w:val="6"/>
        <w:numId w:val="2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qFormat/>
    <w:rsid w:val="00C666A1"/>
    <w:pPr>
      <w:numPr>
        <w:ilvl w:val="7"/>
        <w:numId w:val="2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C666A1"/>
    <w:pPr>
      <w:numPr>
        <w:ilvl w:val="8"/>
        <w:numId w:val="2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B03126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B03126"/>
    <w:pPr>
      <w:jc w:val="both"/>
    </w:pPr>
  </w:style>
  <w:style w:type="character" w:styleId="Sprotnaopomba-sklic">
    <w:name w:val="footnote reference"/>
    <w:semiHidden/>
    <w:rsid w:val="00B03126"/>
    <w:rPr>
      <w:vertAlign w:val="superscript"/>
    </w:rPr>
  </w:style>
  <w:style w:type="character" w:styleId="tevilkastrani">
    <w:name w:val="page number"/>
    <w:basedOn w:val="Privzetapisavaodstavka"/>
    <w:rsid w:val="00D7530E"/>
  </w:style>
  <w:style w:type="paragraph" w:customStyle="1" w:styleId="CharChar1Char">
    <w:name w:val="Char Char1 Char"/>
    <w:basedOn w:val="Navaden"/>
    <w:rsid w:val="00B94B7D"/>
    <w:rPr>
      <w:sz w:val="24"/>
      <w:szCs w:val="24"/>
      <w:lang w:val="pl-PL" w:eastAsia="pl-PL"/>
    </w:rPr>
  </w:style>
  <w:style w:type="paragraph" w:customStyle="1" w:styleId="Znak">
    <w:name w:val="Znak"/>
    <w:basedOn w:val="Navaden"/>
    <w:rsid w:val="00E8524C"/>
    <w:rPr>
      <w:sz w:val="24"/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0719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19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194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94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1942"/>
    <w:rPr>
      <w:b/>
      <w:bCs/>
    </w:rPr>
  </w:style>
  <w:style w:type="character" w:customStyle="1" w:styleId="TelobesedilaZnak">
    <w:name w:val="Telo besedila Znak"/>
    <w:link w:val="Telobesedila"/>
    <w:rsid w:val="00BF64BA"/>
    <w:rPr>
      <w:rFonts w:ascii="Arial" w:hAnsi="Arial"/>
    </w:rPr>
  </w:style>
  <w:style w:type="paragraph" w:customStyle="1" w:styleId="ZnakZnak1">
    <w:name w:val="Znak Znak1"/>
    <w:basedOn w:val="Navaden"/>
    <w:rsid w:val="00E6219A"/>
    <w:rPr>
      <w:sz w:val="24"/>
      <w:szCs w:val="24"/>
      <w:lang w:val="pl-PL" w:eastAsia="pl-PL"/>
    </w:rPr>
  </w:style>
  <w:style w:type="character" w:customStyle="1" w:styleId="Sprotnaopomba-besediloZnak">
    <w:name w:val="Sprotna opomba - besedilo Znak"/>
    <w:link w:val="Sprotnaopomba-besedilo"/>
    <w:semiHidden/>
    <w:rsid w:val="00E6219A"/>
  </w:style>
  <w:style w:type="paragraph" w:customStyle="1" w:styleId="ZnakZnakZnak">
    <w:name w:val="Znak Znak Znak"/>
    <w:basedOn w:val="Navaden"/>
    <w:rsid w:val="00D24297"/>
    <w:rPr>
      <w:sz w:val="24"/>
      <w:szCs w:val="24"/>
      <w:lang w:val="pl-PL" w:eastAsia="pl-PL"/>
    </w:rPr>
  </w:style>
  <w:style w:type="paragraph" w:customStyle="1" w:styleId="Znak1">
    <w:name w:val="Znak1"/>
    <w:basedOn w:val="Navaden"/>
    <w:rsid w:val="007F5A84"/>
    <w:rPr>
      <w:sz w:val="24"/>
      <w:szCs w:val="24"/>
      <w:lang w:val="pl-PL" w:eastAsia="pl-PL"/>
    </w:rPr>
  </w:style>
  <w:style w:type="character" w:customStyle="1" w:styleId="Naslov2Znak">
    <w:name w:val="Naslov 2 Znak"/>
    <w:link w:val="Naslov2"/>
    <w:rsid w:val="00C666A1"/>
    <w:rPr>
      <w:rFonts w:ascii="Arial" w:hAnsi="Arial"/>
      <w:b/>
      <w:sz w:val="18"/>
    </w:rPr>
  </w:style>
  <w:style w:type="character" w:customStyle="1" w:styleId="Naslov3Znak">
    <w:name w:val="Naslov 3 Znak"/>
    <w:link w:val="Naslov3"/>
    <w:uiPriority w:val="9"/>
    <w:rsid w:val="00C666A1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C666A1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C666A1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rsid w:val="00C666A1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rsid w:val="00C666A1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rsid w:val="00C666A1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rsid w:val="00C666A1"/>
    <w:rPr>
      <w:rFonts w:ascii="Cambria" w:hAnsi="Cambria"/>
      <w:sz w:val="22"/>
      <w:szCs w:val="22"/>
    </w:rPr>
  </w:style>
  <w:style w:type="character" w:customStyle="1" w:styleId="NogaZnak">
    <w:name w:val="Noga Znak"/>
    <w:link w:val="Noga"/>
    <w:uiPriority w:val="99"/>
    <w:rsid w:val="00C666A1"/>
  </w:style>
  <w:style w:type="paragraph" w:styleId="Odstavekseznama">
    <w:name w:val="List Paragraph"/>
    <w:basedOn w:val="Navaden"/>
    <w:uiPriority w:val="34"/>
    <w:qFormat/>
    <w:rsid w:val="0057309B"/>
    <w:pPr>
      <w:ind w:left="708"/>
    </w:pPr>
  </w:style>
  <w:style w:type="character" w:customStyle="1" w:styleId="GlavaZnak">
    <w:name w:val="Glava Znak"/>
    <w:link w:val="Glava"/>
    <w:rsid w:val="006F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.NTDOMENA\AppData\Roaming\Microsoft\Predloge\dopis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Props1.xml><?xml version="1.0" encoding="utf-8"?>
<ds:datastoreItem xmlns:ds="http://schemas.openxmlformats.org/officeDocument/2006/customXml" ds:itemID="{2D72FF12-926C-4D14-9457-B79A3EE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609C2-ABE5-49DF-9B5B-237AE5C1C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E9C9E-067B-48FB-84DC-9AA2EC559D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1FCE27-87B1-40EE-A79E-600A2780A8CD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ARSO.dot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kolar</dc:creator>
  <cp:keywords/>
  <cp:lastModifiedBy>Matej Zimic</cp:lastModifiedBy>
  <cp:revision>3</cp:revision>
  <cp:lastPrinted>2015-08-13T08:18:00Z</cp:lastPrinted>
  <dcterms:created xsi:type="dcterms:W3CDTF">2023-09-08T08:33:00Z</dcterms:created>
  <dcterms:modified xsi:type="dcterms:W3CDTF">2024-01-04T11:13:00Z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