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135B" w14:textId="77777777" w:rsidR="00B03126" w:rsidRPr="00917F50" w:rsidRDefault="00B03126" w:rsidP="00EF507E">
      <w:pPr>
        <w:jc w:val="center"/>
        <w:rPr>
          <w:rFonts w:ascii="Arial" w:hAnsi="Arial"/>
          <w:b/>
          <w:sz w:val="26"/>
          <w:szCs w:val="26"/>
        </w:rPr>
      </w:pPr>
      <w:r w:rsidRPr="00875DC4">
        <w:rPr>
          <w:rFonts w:ascii="Arial" w:hAnsi="Arial"/>
          <w:b/>
          <w:sz w:val="24"/>
          <w:szCs w:val="24"/>
        </w:rPr>
        <w:t xml:space="preserve">VLOGA ZA </w:t>
      </w:r>
      <w:r w:rsidR="00875DC4" w:rsidRPr="00875DC4">
        <w:rPr>
          <w:rFonts w:ascii="Arial" w:hAnsi="Arial" w:cs="Arial"/>
          <w:b/>
          <w:color w:val="A5A5A5"/>
          <w:sz w:val="24"/>
          <w:szCs w:val="24"/>
        </w:rPr>
        <w:t xml:space="preserve">PRIDOBITEV </w:t>
      </w:r>
      <w:r w:rsidR="00875DC4" w:rsidRPr="00875DC4">
        <w:rPr>
          <w:rFonts w:ascii="Arial" w:hAnsi="Arial" w:cs="Arial"/>
          <w:b/>
          <w:sz w:val="24"/>
          <w:szCs w:val="24"/>
        </w:rPr>
        <w:t xml:space="preserve">ALI </w:t>
      </w:r>
      <w:r w:rsidR="00875DC4" w:rsidRPr="00875DC4">
        <w:rPr>
          <w:rFonts w:ascii="Arial" w:hAnsi="Arial" w:cs="Arial"/>
          <w:b/>
          <w:color w:val="A5A5A5"/>
          <w:sz w:val="24"/>
          <w:szCs w:val="24"/>
        </w:rPr>
        <w:t>PODALJŠANJE</w:t>
      </w:r>
      <w:r w:rsidR="00875DC4" w:rsidRPr="00875DC4">
        <w:rPr>
          <w:rFonts w:ascii="Arial" w:hAnsi="Arial" w:cs="Arial"/>
          <w:b/>
          <w:sz w:val="24"/>
          <w:szCs w:val="24"/>
        </w:rPr>
        <w:t xml:space="preserve"> </w:t>
      </w:r>
      <w:r w:rsidRPr="00875DC4">
        <w:rPr>
          <w:rFonts w:ascii="Arial" w:hAnsi="Arial"/>
          <w:b/>
          <w:sz w:val="24"/>
          <w:szCs w:val="24"/>
        </w:rPr>
        <w:t>VODNEGA DOVOLJ</w:t>
      </w:r>
      <w:r w:rsidR="00C91695" w:rsidRPr="00875DC4">
        <w:rPr>
          <w:rFonts w:ascii="Arial" w:hAnsi="Arial"/>
          <w:b/>
          <w:sz w:val="24"/>
          <w:szCs w:val="24"/>
        </w:rPr>
        <w:t>ENJA</w:t>
      </w:r>
      <w:r w:rsidR="00C91695" w:rsidRPr="00917F50">
        <w:rPr>
          <w:rFonts w:ascii="Arial" w:hAnsi="Arial"/>
          <w:b/>
          <w:sz w:val="26"/>
          <w:szCs w:val="26"/>
        </w:rPr>
        <w:t xml:space="preserve"> Z</w:t>
      </w:r>
      <w:r w:rsidRPr="00917F50">
        <w:rPr>
          <w:rFonts w:ascii="Arial" w:hAnsi="Arial"/>
          <w:b/>
          <w:sz w:val="26"/>
          <w:szCs w:val="26"/>
        </w:rPr>
        <w:t>A NEPOSREDNO RABO VODE ZA PROIZVODNJO ELEKTRIČNE ENERGIJE V HIDROELEKTRARNI Z INSTALIRANO MOČJO, MANJŠO OD 10 MW (MHE)</w:t>
      </w:r>
    </w:p>
    <w:p w14:paraId="30C5621A" w14:textId="413F8D45" w:rsidR="00B03126" w:rsidRDefault="000C54EB" w:rsidP="00B03126">
      <w:pPr>
        <w:spacing w:line="240" w:lineRule="atLeast"/>
        <w:ind w:left="378" w:right="-58"/>
        <w:rPr>
          <w:rFonts w:ascii="Arial" w:hAnsi="Arial" w:cs="Arial"/>
        </w:rPr>
      </w:pPr>
      <w:r w:rsidRPr="00647932">
        <w:rPr>
          <w:rFonts w:ascii="Arial" w:hAnsi="Arial" w:cs="Arial"/>
        </w:rPr>
        <w:t>(125. in 127. člen Zakona o vodah, Ur. l. RS, št. 67/02 s spremembami</w:t>
      </w:r>
      <w:r w:rsidR="0096755D">
        <w:rPr>
          <w:rFonts w:ascii="Arial" w:hAnsi="Arial" w:cs="Arial"/>
        </w:rPr>
        <w:t>;</w:t>
      </w:r>
      <w:r w:rsidRPr="00647932">
        <w:rPr>
          <w:rFonts w:ascii="Arial" w:hAnsi="Arial" w:cs="Arial"/>
        </w:rPr>
        <w:t xml:space="preserve"> v nadaljevanju: ZV-1)</w:t>
      </w:r>
    </w:p>
    <w:p w14:paraId="1F514355" w14:textId="77777777" w:rsidR="000C54EB" w:rsidRPr="001B62D5" w:rsidRDefault="000C54EB" w:rsidP="00B0312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0B90DD16" w14:textId="77777777" w:rsidR="00B03126" w:rsidRDefault="00B03126" w:rsidP="00B03126">
      <w:pPr>
        <w:numPr>
          <w:ilvl w:val="0"/>
          <w:numId w:val="8"/>
        </w:numPr>
        <w:tabs>
          <w:tab w:val="clear" w:pos="1353"/>
          <w:tab w:val="num" w:pos="426"/>
        </w:tabs>
        <w:ind w:left="993" w:hanging="993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OSNOVNI PODATKI O PROSILCU:</w:t>
      </w:r>
    </w:p>
    <w:p w14:paraId="4F7E5A3A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3D58369E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43"/>
        <w:gridCol w:w="1231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303"/>
        <w:gridCol w:w="127"/>
        <w:gridCol w:w="430"/>
        <w:gridCol w:w="421"/>
      </w:tblGrid>
      <w:tr w:rsidR="00990FB8" w:rsidRPr="0042207A" w14:paraId="30E0CA55" w14:textId="77777777" w:rsidTr="00653BA9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4132D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365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5FF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7D2333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s.p.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CDE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990FB8" w:rsidRPr="00A92BCE" w14:paraId="4B417D8D" w14:textId="77777777" w:rsidTr="00653BA9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3ABEF81F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990FB8" w:rsidRPr="00A92BCE" w14:paraId="0E40BF02" w14:textId="77777777" w:rsidTr="00653BA9">
        <w:trPr>
          <w:cantSplit/>
        </w:trPr>
        <w:tc>
          <w:tcPr>
            <w:tcW w:w="1481" w:type="pct"/>
            <w:gridSpan w:val="3"/>
            <w:tcBorders>
              <w:bottom w:val="nil"/>
            </w:tcBorders>
            <w:shd w:val="clear" w:color="auto" w:fill="E6E6E6"/>
          </w:tcPr>
          <w:p w14:paraId="2A7A5E38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337D5593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A48A9F6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00AD401A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1180D0FB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15DDF51E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7F114D42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5CDDEDD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5EBAC82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0" w:type="pct"/>
            <w:gridSpan w:val="9"/>
            <w:tcBorders>
              <w:bottom w:val="nil"/>
            </w:tcBorders>
            <w:shd w:val="clear" w:color="auto" w:fill="E6E6E6"/>
          </w:tcPr>
          <w:p w14:paraId="4D45EA77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990FB8" w:rsidRPr="005B7D6C" w14:paraId="570F06AA" w14:textId="77777777" w:rsidTr="00653BA9">
        <w:trPr>
          <w:cantSplit/>
        </w:trPr>
        <w:tc>
          <w:tcPr>
            <w:tcW w:w="1481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4EC7928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19" w:type="pct"/>
            <w:gridSpan w:val="23"/>
            <w:tcBorders>
              <w:bottom w:val="single" w:sz="4" w:space="0" w:color="auto"/>
            </w:tcBorders>
          </w:tcPr>
          <w:p w14:paraId="5EF0CDAB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990FB8" w:rsidRPr="005B7D6C" w14:paraId="02B07FBB" w14:textId="77777777" w:rsidTr="00653BA9">
        <w:trPr>
          <w:cantSplit/>
        </w:trPr>
        <w:tc>
          <w:tcPr>
            <w:tcW w:w="1481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67F9706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7D1B745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63708FBB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7046E594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6AE24723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D00AF8" w14:textId="77777777" w:rsidR="00990FB8" w:rsidRPr="005B7D6C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6" w:type="pct"/>
            <w:gridSpan w:val="12"/>
            <w:tcBorders>
              <w:bottom w:val="single" w:sz="4" w:space="0" w:color="auto"/>
            </w:tcBorders>
          </w:tcPr>
          <w:p w14:paraId="19418C4F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990FB8" w:rsidRPr="005B7D6C" w14:paraId="49683735" w14:textId="77777777" w:rsidTr="00653BA9">
        <w:trPr>
          <w:cantSplit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0D1EB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BED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04EA0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D90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444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56F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933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402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956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C18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2DE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9CB" w14:textId="77777777" w:rsidR="00990FB8" w:rsidRPr="00A92BCE" w:rsidRDefault="00990FB8" w:rsidP="00653BA9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3E1ACCD6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5310CC1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0"/>
      </w:tblGrid>
      <w:tr w:rsidR="00F04270" w:rsidRPr="00AF4D68" w14:paraId="7D6F677F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C307E0" w14:textId="77777777" w:rsidR="005B7D6C" w:rsidRPr="00A92BCE" w:rsidRDefault="000943DB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(f</w:t>
            </w:r>
            <w:r w:rsidR="00391C5E">
              <w:rPr>
                <w:rFonts w:cs="Arial"/>
              </w:rPr>
              <w:t>i</w:t>
            </w:r>
            <w:r w:rsidR="005B7D6C" w:rsidRPr="00AF4D68">
              <w:rPr>
                <w:rFonts w:cs="Arial"/>
              </w:rPr>
              <w:t>rma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C5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7CC6A073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27ECE" w14:textId="77777777" w:rsidR="005B7D6C" w:rsidRPr="00A92BCE" w:rsidRDefault="00AF4D68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Skrajšana firma: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E7D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92BCE" w14:paraId="6F1D3141" w14:textId="77777777" w:rsidTr="00A507B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6B06635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6282DBF2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F77D2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2A8A1D3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0F8F6FB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0CBE9EA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07D9ED6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E743AE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5C040D73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2284DFB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5E86B79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713DBBF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6222E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69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17E25FD3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1E97ABFE" w14:textId="77777777" w:rsidTr="00A507B1">
        <w:trPr>
          <w:cantSplit/>
        </w:trPr>
        <w:tc>
          <w:tcPr>
            <w:tcW w:w="1431" w:type="pct"/>
            <w:gridSpan w:val="2"/>
            <w:tcBorders>
              <w:bottom w:val="nil"/>
            </w:tcBorders>
            <w:shd w:val="clear" w:color="auto" w:fill="E6E6E6"/>
          </w:tcPr>
          <w:p w14:paraId="513CB8E4" w14:textId="77777777" w:rsidR="00F04270" w:rsidRPr="00A92BCE" w:rsidRDefault="00F04270" w:rsidP="007155F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8" w:type="pct"/>
            <w:tcBorders>
              <w:bottom w:val="nil"/>
            </w:tcBorders>
          </w:tcPr>
          <w:p w14:paraId="218DE4D6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5B90AFB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58B1243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1EC7490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5E49F686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5683501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6A555C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0FD8AD0E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29" w:type="pct"/>
            <w:gridSpan w:val="10"/>
            <w:tcBorders>
              <w:bottom w:val="nil"/>
            </w:tcBorders>
            <w:shd w:val="clear" w:color="auto" w:fill="E6E6E6"/>
          </w:tcPr>
          <w:p w14:paraId="0673ABEF" w14:textId="77777777" w:rsidR="00F04270" w:rsidRPr="00A92BCE" w:rsidRDefault="00F04270" w:rsidP="00875DC4">
            <w:pPr>
              <w:pStyle w:val="Telobesedila"/>
              <w:spacing w:before="60"/>
              <w:jc w:val="right"/>
              <w:rPr>
                <w:rFonts w:cs="Arial"/>
              </w:rPr>
            </w:pPr>
          </w:p>
        </w:tc>
      </w:tr>
      <w:tr w:rsidR="00215263" w:rsidRPr="005B7D6C" w14:paraId="19C2EBA1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AE03A5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1DCE98A6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003F2D49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5D6325D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6557006F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5B89CA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265FB0C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400E9066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9C6706D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13"/>
            <w:tcBorders>
              <w:bottom w:val="single" w:sz="4" w:space="0" w:color="auto"/>
            </w:tcBorders>
          </w:tcPr>
          <w:p w14:paraId="1CD3B122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0DEBED78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B90B62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5FF67B7A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01684C79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01BABC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7065833A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2E77C497" w14:textId="77777777" w:rsidTr="00A507B1">
        <w:trPr>
          <w:cantSplit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4A6FF0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39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755B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2E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E1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EC9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41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C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A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D8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D9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91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43BDA3E8" w14:textId="77777777" w:rsidR="005B7D6C" w:rsidRPr="001B62D5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45C6F5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6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28"/>
      </w:tblGrid>
      <w:tr w:rsidR="001D7510" w:rsidRPr="00A92BCE" w14:paraId="644066E2" w14:textId="77777777" w:rsidTr="00A507B1">
        <w:trPr>
          <w:cantSplit/>
        </w:trPr>
        <w:tc>
          <w:tcPr>
            <w:tcW w:w="2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E9060" w14:textId="77777777" w:rsidR="001D7510" w:rsidRPr="00A92BCE" w:rsidRDefault="009768AB" w:rsidP="000943DB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0943DB">
              <w:rPr>
                <w:rFonts w:cs="Arial"/>
              </w:rPr>
              <w:t>firma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7E1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A92BCE" w14:paraId="4617A163" w14:textId="77777777" w:rsidTr="00A507B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15B7C545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5EF94D21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3972B15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1" w:type="pct"/>
            <w:gridSpan w:val="15"/>
            <w:tcBorders>
              <w:bottom w:val="single" w:sz="4" w:space="0" w:color="auto"/>
            </w:tcBorders>
          </w:tcPr>
          <w:p w14:paraId="295C8F7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3BDF3630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D10D6F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2A136B6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460BB4D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A2684C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42C1E313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23311CA2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9"/>
            <w:tcBorders>
              <w:bottom w:val="single" w:sz="4" w:space="0" w:color="auto"/>
            </w:tcBorders>
          </w:tcPr>
          <w:p w14:paraId="2E24265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20878BD4" w14:textId="77777777" w:rsidTr="00A507B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2EA8D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B3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3654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0C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D7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69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2B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250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1E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DE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DD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AE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0B0C086E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7AC1137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4F1D6018" w14:textId="77777777" w:rsidR="00B03126" w:rsidRPr="001B62D5" w:rsidRDefault="009768AB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3126" w:rsidRPr="001B62D5">
        <w:rPr>
          <w:rFonts w:ascii="Arial" w:hAnsi="Arial" w:cs="Arial"/>
          <w:sz w:val="22"/>
          <w:szCs w:val="22"/>
        </w:rPr>
        <w:t xml:space="preserve">odpisani (ime, priimek in naslov prosilca oz. </w:t>
      </w:r>
      <w:r w:rsidR="00144F62">
        <w:rPr>
          <w:rFonts w:ascii="Arial" w:hAnsi="Arial" w:cs="Arial"/>
          <w:sz w:val="22"/>
          <w:szCs w:val="22"/>
        </w:rPr>
        <w:t>zakonitega zastopnika prosilca) 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0604C7">
        <w:rPr>
          <w:rFonts w:ascii="Arial" w:hAnsi="Arial" w:cs="Arial"/>
          <w:sz w:val="22"/>
          <w:szCs w:val="22"/>
        </w:rPr>
        <w:t>______</w:t>
      </w:r>
      <w:r w:rsidR="00144F62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_______</w:t>
      </w:r>
      <w:r w:rsidR="00B03126" w:rsidRPr="001B62D5">
        <w:rPr>
          <w:rFonts w:ascii="Arial" w:hAnsi="Arial" w:cs="Arial"/>
          <w:sz w:val="22"/>
          <w:szCs w:val="22"/>
        </w:rPr>
        <w:t xml:space="preserve">, pooblaščam (ime, priimek pooblaščenca)  </w:t>
      </w:r>
      <w:r w:rsidR="00144F62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4FC4EE3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4E6B2FF5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Podpis prosilca/zakonitega zastopnika prosilca:</w:t>
      </w:r>
      <w:r w:rsidR="009768AB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 xml:space="preserve">___________________ </w:t>
      </w:r>
      <w:r w:rsidR="00870E1B">
        <w:rPr>
          <w:rFonts w:ascii="Arial" w:hAnsi="Arial" w:cs="Arial"/>
          <w:sz w:val="22"/>
          <w:szCs w:val="22"/>
        </w:rPr>
        <w:t>d</w:t>
      </w:r>
      <w:r w:rsidRPr="001B62D5">
        <w:rPr>
          <w:rFonts w:ascii="Arial" w:hAnsi="Arial" w:cs="Arial"/>
          <w:sz w:val="22"/>
          <w:szCs w:val="22"/>
        </w:rPr>
        <w:t>ne:_______________</w:t>
      </w:r>
    </w:p>
    <w:p w14:paraId="011BAD83" w14:textId="77777777" w:rsidR="00875DC4" w:rsidRPr="008121A0" w:rsidRDefault="00875DC4" w:rsidP="00875DC4">
      <w:pPr>
        <w:numPr>
          <w:ilvl w:val="0"/>
          <w:numId w:val="27"/>
        </w:numPr>
        <w:rPr>
          <w:rFonts w:ascii="Arial" w:hAnsi="Arial"/>
          <w:sz w:val="22"/>
          <w:szCs w:val="22"/>
        </w:rPr>
      </w:pPr>
      <w:r w:rsidRPr="008121A0">
        <w:rPr>
          <w:rFonts w:ascii="Arial" w:hAnsi="Arial"/>
          <w:b/>
          <w:sz w:val="22"/>
          <w:szCs w:val="22"/>
        </w:rPr>
        <w:lastRenderedPageBreak/>
        <w:t xml:space="preserve">PODALJŠANJE VELJAVNOSTI VODNE PRAVICE </w:t>
      </w:r>
      <w:r w:rsidRPr="00E84522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1DDC3676" w14:textId="77777777" w:rsidR="00875DC4" w:rsidRPr="00614CA4" w:rsidRDefault="00875DC4" w:rsidP="00875DC4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8"/>
        <w:gridCol w:w="3382"/>
      </w:tblGrid>
      <w:tr w:rsidR="00875DC4" w:rsidRPr="00416AD1" w14:paraId="2696BCCB" w14:textId="77777777" w:rsidTr="003B312C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2422055E" w14:textId="77777777" w:rsidR="00875DC4" w:rsidRPr="001E273C" w:rsidRDefault="00875DC4" w:rsidP="000548B0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>Številka vodnega dovoljenja oz. koncesijske pogodbe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34A47A" w14:textId="77777777" w:rsidR="00875DC4" w:rsidRPr="00416AD1" w:rsidRDefault="00875DC4" w:rsidP="000548B0">
            <w:pPr>
              <w:rPr>
                <w:rFonts w:ascii="Arial" w:hAnsi="Arial" w:cs="Arial"/>
                <w:b/>
              </w:rPr>
            </w:pPr>
          </w:p>
        </w:tc>
      </w:tr>
      <w:tr w:rsidR="00875DC4" w:rsidRPr="005231AD" w14:paraId="11F8577A" w14:textId="77777777" w:rsidTr="003B312C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7FD57914" w14:textId="77777777" w:rsidR="00875DC4" w:rsidRPr="001E273C" w:rsidRDefault="00875DC4" w:rsidP="000548B0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>Datum izdaje dovoljenja / podpisa koncesijske pogodbe</w:t>
            </w:r>
          </w:p>
        </w:tc>
        <w:tc>
          <w:tcPr>
            <w:tcW w:w="3544" w:type="dxa"/>
            <w:vAlign w:val="center"/>
          </w:tcPr>
          <w:p w14:paraId="3B930374" w14:textId="77777777" w:rsidR="00875DC4" w:rsidRPr="005231AD" w:rsidRDefault="00875DC4" w:rsidP="000548B0">
            <w:pPr>
              <w:rPr>
                <w:rFonts w:ascii="Arial" w:hAnsi="Arial" w:cs="Arial"/>
              </w:rPr>
            </w:pPr>
          </w:p>
        </w:tc>
      </w:tr>
      <w:tr w:rsidR="00875DC4" w:rsidRPr="005231AD" w14:paraId="1F9EBEBF" w14:textId="77777777" w:rsidTr="003B312C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7F40B118" w14:textId="77777777" w:rsidR="00875DC4" w:rsidRPr="001E273C" w:rsidRDefault="00875DC4" w:rsidP="000548B0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>Datum prenehanja veljavnosti obstoječega vodnega dovoljenja</w:t>
            </w:r>
          </w:p>
        </w:tc>
        <w:tc>
          <w:tcPr>
            <w:tcW w:w="3544" w:type="dxa"/>
            <w:vAlign w:val="center"/>
          </w:tcPr>
          <w:p w14:paraId="6FD6D463" w14:textId="77777777" w:rsidR="00875DC4" w:rsidRPr="005231AD" w:rsidRDefault="00875DC4" w:rsidP="000548B0">
            <w:pPr>
              <w:rPr>
                <w:rFonts w:ascii="Arial" w:hAnsi="Arial" w:cs="Arial"/>
              </w:rPr>
            </w:pPr>
          </w:p>
        </w:tc>
      </w:tr>
    </w:tbl>
    <w:p w14:paraId="280864B4" w14:textId="77777777" w:rsidR="00875DC4" w:rsidRPr="00111CD2" w:rsidRDefault="00875DC4" w:rsidP="00111CD2">
      <w:pPr>
        <w:ind w:left="142"/>
        <w:rPr>
          <w:rFonts w:ascii="Arial" w:hAnsi="Arial"/>
          <w:i/>
          <w:sz w:val="18"/>
          <w:szCs w:val="18"/>
        </w:rPr>
      </w:pPr>
      <w:r w:rsidRPr="00111CD2">
        <w:rPr>
          <w:rFonts w:ascii="Arial" w:hAnsi="Arial"/>
          <w:i/>
          <w:sz w:val="18"/>
          <w:szCs w:val="18"/>
        </w:rPr>
        <w:t>Če želite vodno pravico podaljšati v dosedanjem obsegu, obrazca v nadaljevanju ni treba izpolnjevati, plačati pa je treba upravno takso.</w:t>
      </w:r>
    </w:p>
    <w:p w14:paraId="650C1386" w14:textId="77777777" w:rsidR="00875DC4" w:rsidRPr="00617E9A" w:rsidRDefault="00875DC4" w:rsidP="00875DC4"/>
    <w:p w14:paraId="1B55D61F" w14:textId="77777777" w:rsidR="00B03126" w:rsidRPr="00875DC4" w:rsidRDefault="00CD3175" w:rsidP="00875DC4">
      <w:pPr>
        <w:numPr>
          <w:ilvl w:val="0"/>
          <w:numId w:val="27"/>
        </w:numPr>
        <w:rPr>
          <w:rFonts w:ascii="Arial" w:hAnsi="Arial"/>
          <w:b/>
          <w:sz w:val="22"/>
          <w:szCs w:val="22"/>
        </w:rPr>
      </w:pPr>
      <w:r w:rsidRPr="00875DC4">
        <w:rPr>
          <w:rFonts w:ascii="Arial" w:hAnsi="Arial"/>
          <w:b/>
          <w:sz w:val="22"/>
          <w:szCs w:val="22"/>
        </w:rPr>
        <w:t xml:space="preserve">Osnovni podatki o objektih </w:t>
      </w:r>
      <w:r w:rsidR="009768AB" w:rsidRPr="00875DC4">
        <w:rPr>
          <w:rFonts w:ascii="Arial" w:hAnsi="Arial"/>
          <w:b/>
          <w:sz w:val="22"/>
          <w:szCs w:val="22"/>
        </w:rPr>
        <w:t>MHE</w:t>
      </w:r>
      <w:r w:rsidR="00B03126" w:rsidRPr="00875DC4">
        <w:rPr>
          <w:rFonts w:ascii="Arial" w:hAnsi="Arial"/>
          <w:b/>
          <w:sz w:val="22"/>
          <w:szCs w:val="22"/>
        </w:rPr>
        <w:t>:</w:t>
      </w:r>
    </w:p>
    <w:p w14:paraId="47041FF4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607"/>
      </w:tblGrid>
      <w:tr w:rsidR="00A1090D" w:rsidRPr="0042207A" w14:paraId="1A76DE3C" w14:textId="77777777" w:rsidTr="002C09D7">
        <w:trPr>
          <w:cantSplit/>
          <w:trHeight w:val="39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4AB26E" w14:textId="77777777" w:rsidR="00A1090D" w:rsidRPr="00A92BCE" w:rsidRDefault="00A1090D" w:rsidP="00F1371E">
            <w:pPr>
              <w:pStyle w:val="Telobesedila"/>
              <w:jc w:val="left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Ime</w:t>
            </w:r>
            <w:r w:rsidRPr="001B62D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MHE: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0D2" w14:textId="77777777" w:rsidR="00A1090D" w:rsidRPr="00A92BCE" w:rsidRDefault="00A1090D" w:rsidP="00B54D36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D386462" w14:textId="77777777" w:rsidR="00B03126" w:rsidRPr="001B62D5" w:rsidRDefault="00B03126" w:rsidP="00B03126">
      <w:pPr>
        <w:ind w:left="284"/>
        <w:rPr>
          <w:rFonts w:ascii="Arial" w:hAnsi="Arial" w:cs="Arial"/>
          <w:b/>
          <w:sz w:val="22"/>
          <w:szCs w:val="22"/>
        </w:rPr>
      </w:pPr>
    </w:p>
    <w:p w14:paraId="576FF378" w14:textId="77777777" w:rsidR="00CD3175" w:rsidRPr="00CD3175" w:rsidRDefault="009768AB" w:rsidP="00CD3175">
      <w:pPr>
        <w:pStyle w:val="Telobesedila"/>
        <w:widowControl/>
        <w:tabs>
          <w:tab w:val="left" w:pos="0"/>
        </w:tabs>
        <w:spacing w:line="360" w:lineRule="auto"/>
        <w:ind w:left="360"/>
        <w:jc w:val="left"/>
        <w:rPr>
          <w:rFonts w:cs="Arial"/>
          <w:sz w:val="22"/>
          <w:szCs w:val="22"/>
        </w:rPr>
      </w:pPr>
      <w:r w:rsidRPr="00CD3175">
        <w:rPr>
          <w:rFonts w:cs="Arial"/>
          <w:b/>
          <w:sz w:val="22"/>
          <w:szCs w:val="22"/>
        </w:rPr>
        <w:t xml:space="preserve">Mesto </w:t>
      </w:r>
      <w:r w:rsidR="001F12B9" w:rsidRPr="00CD3175">
        <w:rPr>
          <w:rFonts w:cs="Arial"/>
          <w:b/>
          <w:sz w:val="22"/>
          <w:szCs w:val="22"/>
        </w:rPr>
        <w:t xml:space="preserve">ODVZEMA </w:t>
      </w:r>
      <w:r w:rsidRPr="00CD3175">
        <w:rPr>
          <w:rFonts w:cs="Arial"/>
          <w:b/>
          <w:sz w:val="22"/>
          <w:szCs w:val="22"/>
        </w:rPr>
        <w:t xml:space="preserve">oz. </w:t>
      </w:r>
      <w:r w:rsidR="001F12B9" w:rsidRPr="00CD3175">
        <w:rPr>
          <w:rFonts w:cs="Arial"/>
          <w:b/>
          <w:sz w:val="22"/>
          <w:szCs w:val="22"/>
        </w:rPr>
        <w:t xml:space="preserve">rabe </w:t>
      </w:r>
      <w:r w:rsidRPr="00CD3175">
        <w:rPr>
          <w:rFonts w:cs="Arial"/>
          <w:b/>
          <w:sz w:val="22"/>
          <w:szCs w:val="22"/>
        </w:rPr>
        <w:t>vode</w:t>
      </w:r>
      <w:r w:rsidR="00CD3175" w:rsidRPr="00CD3175">
        <w:rPr>
          <w:rFonts w:cs="Arial"/>
          <w:b/>
          <w:sz w:val="22"/>
          <w:szCs w:val="22"/>
        </w:rPr>
        <w:t xml:space="preserve"> (vpišite ime in označite vrsto vira vode)</w:t>
      </w:r>
      <w:r w:rsidR="00B03126" w:rsidRPr="00CD3175">
        <w:rPr>
          <w:rFonts w:cs="Arial"/>
          <w:b/>
          <w:sz w:val="22"/>
          <w:szCs w:val="22"/>
        </w:rPr>
        <w:t>:</w:t>
      </w:r>
      <w:r w:rsidR="00CD3175" w:rsidRPr="00CD3175">
        <w:rPr>
          <w:rFonts w:cs="Arial"/>
          <w:b/>
          <w:sz w:val="22"/>
          <w:szCs w:val="22"/>
        </w:rPr>
        <w:t xml:space="preserve"> 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231"/>
        <w:gridCol w:w="229"/>
        <w:gridCol w:w="227"/>
        <w:gridCol w:w="227"/>
        <w:gridCol w:w="248"/>
        <w:gridCol w:w="152"/>
        <w:gridCol w:w="83"/>
        <w:gridCol w:w="188"/>
        <w:gridCol w:w="51"/>
        <w:gridCol w:w="238"/>
        <w:gridCol w:w="238"/>
        <w:gridCol w:w="238"/>
        <w:gridCol w:w="245"/>
        <w:gridCol w:w="486"/>
        <w:gridCol w:w="325"/>
        <w:gridCol w:w="165"/>
        <w:gridCol w:w="243"/>
        <w:gridCol w:w="243"/>
        <w:gridCol w:w="243"/>
        <w:gridCol w:w="243"/>
        <w:gridCol w:w="531"/>
        <w:gridCol w:w="247"/>
        <w:gridCol w:w="516"/>
        <w:gridCol w:w="1061"/>
        <w:gridCol w:w="258"/>
        <w:gridCol w:w="412"/>
        <w:gridCol w:w="353"/>
        <w:gridCol w:w="1199"/>
      </w:tblGrid>
      <w:tr w:rsidR="000B6FCB" w:rsidRPr="00BF64BA" w14:paraId="0A23F280" w14:textId="77777777" w:rsidTr="00F1371E">
        <w:trPr>
          <w:cantSplit/>
          <w:trHeight w:val="284"/>
        </w:trPr>
        <w:tc>
          <w:tcPr>
            <w:tcW w:w="255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DC23B3" w14:textId="77777777" w:rsidR="000604C7" w:rsidRPr="00BF64BA" w:rsidRDefault="000604C7" w:rsidP="00F1371E">
            <w:pPr>
              <w:pStyle w:val="Telobesedila"/>
              <w:jc w:val="left"/>
              <w:rPr>
                <w:rFonts w:cs="Arial"/>
                <w:b/>
              </w:rPr>
            </w:pPr>
            <w:r w:rsidRPr="00BF64BA">
              <w:rPr>
                <w:rFonts w:cs="Arial"/>
                <w:b/>
              </w:rPr>
              <w:t>Ime:</w:t>
            </w:r>
          </w:p>
        </w:tc>
        <w:tc>
          <w:tcPr>
            <w:tcW w:w="24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374" w14:textId="77777777" w:rsidR="000604C7" w:rsidRPr="00BF64BA" w:rsidRDefault="000604C7" w:rsidP="00F1371E">
            <w:pPr>
              <w:pStyle w:val="Telobesedila"/>
              <w:jc w:val="left"/>
              <w:rPr>
                <w:rFonts w:cs="Arial"/>
                <w:b/>
              </w:rPr>
            </w:pPr>
          </w:p>
        </w:tc>
      </w:tr>
      <w:tr w:rsidR="0038423E" w:rsidRPr="0042207A" w14:paraId="171BBADF" w14:textId="77777777" w:rsidTr="00F1371E">
        <w:trPr>
          <w:cantSplit/>
          <w:trHeight w:val="284"/>
        </w:trPr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1AC54F" w14:textId="77777777" w:rsidR="00AF4480" w:rsidRPr="00A92BCE" w:rsidRDefault="003D15AE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vodotok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301" w14:textId="77777777" w:rsidR="00AF4480" w:rsidRPr="00A92BCE" w:rsidRDefault="00AF4480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8175E6" w14:textId="77777777" w:rsidR="00AF4480" w:rsidRPr="00A92BCE" w:rsidRDefault="003D15AE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mlinščica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A571" w14:textId="77777777" w:rsidR="00AF4480" w:rsidRPr="00A92BCE" w:rsidRDefault="00AF4480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9B8BF6" w14:textId="77777777" w:rsidR="00AF4480" w:rsidRPr="00A92BCE" w:rsidRDefault="003D15AE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jezero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0C7" w14:textId="77777777" w:rsidR="00AF4480" w:rsidRPr="00A92BCE" w:rsidRDefault="00AF4480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D745E9" w14:textId="77777777" w:rsidR="00AF4480" w:rsidRPr="00A92BCE" w:rsidRDefault="008E2176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vodovod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0C2" w14:textId="77777777" w:rsidR="00AF4480" w:rsidRPr="00A92BCE" w:rsidRDefault="00AF4480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9E18B7" w14:textId="77777777" w:rsidR="00AF4480" w:rsidRPr="00A92BCE" w:rsidRDefault="00AF4480" w:rsidP="00F1371E">
            <w:pPr>
              <w:pStyle w:val="Telobesedila"/>
              <w:jc w:val="left"/>
              <w:rPr>
                <w:rFonts w:cs="Arial"/>
              </w:rPr>
            </w:pPr>
            <w:r w:rsidRPr="008110FB">
              <w:rPr>
                <w:rFonts w:cs="Arial"/>
                <w:sz w:val="22"/>
                <w:szCs w:val="22"/>
                <w:shd w:val="clear" w:color="auto" w:fill="E7E6E6"/>
              </w:rPr>
              <w:t>drugo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74E" w14:textId="77777777" w:rsidR="00AF4480" w:rsidRPr="00A92BCE" w:rsidRDefault="00AF4480" w:rsidP="00F1371E">
            <w:pPr>
              <w:pStyle w:val="Telobesedila"/>
              <w:jc w:val="left"/>
              <w:rPr>
                <w:rFonts w:cs="Arial"/>
              </w:rPr>
            </w:pPr>
          </w:p>
        </w:tc>
      </w:tr>
      <w:tr w:rsidR="000B6FCB" w:rsidRPr="0042207A" w14:paraId="028EE65D" w14:textId="77777777" w:rsidTr="00F1371E">
        <w:trPr>
          <w:cantSplit/>
          <w:trHeight w:val="284"/>
        </w:trPr>
        <w:tc>
          <w:tcPr>
            <w:tcW w:w="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DDCC731" w14:textId="1F367204" w:rsidR="00BF64BA" w:rsidRPr="00A92BCE" w:rsidRDefault="00B51D92" w:rsidP="00F1371E">
            <w:pPr>
              <w:pStyle w:val="Telobesedila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BF64BA" w:rsidRPr="00A10178">
              <w:rPr>
                <w:rFonts w:cs="Arial"/>
              </w:rPr>
              <w:t>:</w:t>
            </w:r>
          </w:p>
        </w:tc>
        <w:tc>
          <w:tcPr>
            <w:tcW w:w="76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9D275E6" w14:textId="1AA0D469" w:rsidR="00BF64BA" w:rsidRPr="00A92BCE" w:rsidRDefault="00B51D92" w:rsidP="00F1371E">
            <w:pPr>
              <w:pStyle w:val="Telobesedila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BF64BA" w:rsidRPr="00A10178">
              <w:rPr>
                <w:rFonts w:cs="Arial"/>
              </w:rPr>
              <w:t>: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A01BCE3" w14:textId="77777777" w:rsidR="00BF64BA" w:rsidRPr="00A92BCE" w:rsidRDefault="00BF64BA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FB8437C" w14:textId="77777777" w:rsidR="00BF64BA" w:rsidRPr="00A92BCE" w:rsidRDefault="00BF64BA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B01988E" w14:textId="77777777" w:rsidR="00BF64BA" w:rsidRPr="00A92BCE" w:rsidRDefault="00BF64BA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7465560" w14:textId="77777777" w:rsidR="00BF64BA" w:rsidRPr="00A10178" w:rsidRDefault="00BF64BA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464340" w14:textId="77777777" w:rsidR="00BF64BA" w:rsidRPr="00A10178" w:rsidRDefault="00BF64BA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2C09D7" w:rsidRPr="006E4C51" w14:paraId="76F553FF" w14:textId="77777777" w:rsidTr="00F1371E">
        <w:trPr>
          <w:cantSplit/>
          <w:trHeight w:val="28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7C8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C4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4F9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3D8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8EE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DAF24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84DB82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57E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64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726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BCA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65397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BF7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F360D7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757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946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3F603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193EE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4C5D6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67B4F" w14:textId="77777777" w:rsidR="002C09D7" w:rsidRPr="006E4C51" w:rsidRDefault="002C09D7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CA456B9" w14:textId="77777777" w:rsidR="00F1371E" w:rsidRDefault="00F1371E" w:rsidP="00A1090D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</w:rPr>
      </w:pPr>
    </w:p>
    <w:p w14:paraId="079FBF11" w14:textId="77777777" w:rsidR="00754D2B" w:rsidRDefault="008E2176" w:rsidP="00A1090D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</w:rPr>
      </w:pPr>
      <w:r w:rsidRPr="008E2176">
        <w:rPr>
          <w:rFonts w:ascii="Arial" w:hAnsi="Arial" w:cs="Arial"/>
        </w:rPr>
        <w:t>*</w:t>
      </w:r>
      <w:r w:rsidR="00547564">
        <w:rPr>
          <w:rFonts w:ascii="Arial" w:hAnsi="Arial" w:cs="Arial"/>
        </w:rPr>
        <w:t>V</w:t>
      </w:r>
      <w:r w:rsidRPr="008E2176">
        <w:rPr>
          <w:rFonts w:ascii="Arial" w:hAnsi="Arial" w:cs="Arial"/>
        </w:rPr>
        <w:t xml:space="preserve"> primeru MHE </w:t>
      </w:r>
      <w:r w:rsidRPr="00547564">
        <w:rPr>
          <w:rFonts w:ascii="Arial" w:hAnsi="Arial" w:cs="Arial"/>
          <w:b/>
        </w:rPr>
        <w:t>na vodovodu</w:t>
      </w:r>
      <w:r w:rsidRPr="008E2176">
        <w:rPr>
          <w:rFonts w:ascii="Arial" w:hAnsi="Arial" w:cs="Arial"/>
        </w:rPr>
        <w:t xml:space="preserve"> </w:t>
      </w:r>
      <w:r w:rsidR="00A1090D">
        <w:rPr>
          <w:rFonts w:ascii="Arial" w:hAnsi="Arial" w:cs="Arial"/>
        </w:rPr>
        <w:t>podajte</w:t>
      </w:r>
      <w:r w:rsidRPr="008E2176">
        <w:rPr>
          <w:rFonts w:ascii="Arial" w:hAnsi="Arial" w:cs="Arial"/>
        </w:rPr>
        <w:t xml:space="preserve"> samo mesto rabe vode, kjer je nameščena turbina</w:t>
      </w:r>
      <w:r w:rsidR="00A1090D">
        <w:rPr>
          <w:rFonts w:ascii="Arial" w:hAnsi="Arial" w:cs="Arial"/>
        </w:rPr>
        <w:t>, dodatno pa še:</w:t>
      </w:r>
    </w:p>
    <w:p w14:paraId="1671AA13" w14:textId="77777777" w:rsidR="008E2176" w:rsidRDefault="008E2176" w:rsidP="00A1090D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</w:rPr>
      </w:pPr>
      <w:r w:rsidRPr="008E2176">
        <w:rPr>
          <w:rFonts w:ascii="Arial" w:hAnsi="Arial" w:cs="Arial"/>
        </w:rPr>
        <w:t xml:space="preserve"> 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607"/>
      </w:tblGrid>
      <w:tr w:rsidR="00050326" w:rsidRPr="00A92BCE" w14:paraId="379FE4F0" w14:textId="77777777" w:rsidTr="00A507B1">
        <w:trPr>
          <w:cantSplit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6458A" w14:textId="77777777" w:rsidR="00050326" w:rsidRPr="00A1090D" w:rsidRDefault="000943DB" w:rsidP="00B54D36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Ime</w:t>
            </w:r>
            <w:r w:rsidR="00050326" w:rsidRPr="00A1090D">
              <w:rPr>
                <w:rFonts w:cs="Arial"/>
                <w:sz w:val="22"/>
                <w:szCs w:val="22"/>
              </w:rPr>
              <w:t xml:space="preserve"> javnega vodovoda: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02C" w14:textId="77777777" w:rsidR="00050326" w:rsidRPr="00A92BCE" w:rsidRDefault="00050326" w:rsidP="00B54D36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1090D" w:rsidRPr="00A92BCE" w14:paraId="5EDCE9D8" w14:textId="77777777" w:rsidTr="00A507B1">
        <w:trPr>
          <w:cantSplit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1E9392" w14:textId="77777777" w:rsidR="00A1090D" w:rsidRPr="00A1090D" w:rsidRDefault="0038423E" w:rsidP="00B54D36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A1090D" w:rsidRPr="00A1090D">
              <w:rPr>
                <w:rFonts w:cs="Arial"/>
                <w:sz w:val="22"/>
                <w:szCs w:val="22"/>
              </w:rPr>
              <w:t>dentifikacijska številka javnega vodovoda: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D5A" w14:textId="77777777" w:rsidR="00A1090D" w:rsidRPr="00A92BCE" w:rsidRDefault="00A1090D" w:rsidP="00B54D36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050326" w:rsidRPr="00A92BCE" w14:paraId="0BA6F1F2" w14:textId="77777777" w:rsidTr="00A507B1">
        <w:trPr>
          <w:cantSplit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03ED7E" w14:textId="77777777" w:rsidR="00050326" w:rsidRDefault="00050326" w:rsidP="00B54D36">
            <w:pPr>
              <w:tabs>
                <w:tab w:val="num" w:pos="426"/>
                <w:tab w:val="left" w:pos="10065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245C1">
              <w:rPr>
                <w:rFonts w:ascii="Arial" w:hAnsi="Arial" w:cs="Arial"/>
                <w:sz w:val="22"/>
                <w:szCs w:val="22"/>
              </w:rPr>
              <w:t>odatki o upravljavcu javnega vodovoda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AD570" w14:textId="77777777" w:rsidR="00050326" w:rsidRPr="00A92BCE" w:rsidRDefault="00050326" w:rsidP="00B54D36">
            <w:pPr>
              <w:tabs>
                <w:tab w:val="num" w:pos="426"/>
                <w:tab w:val="left" w:pos="10065"/>
              </w:tabs>
              <w:spacing w:line="240" w:lineRule="atLeast"/>
              <w:rPr>
                <w:rFonts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(ime</w:t>
            </w:r>
            <w:r w:rsidRPr="00ED62CE">
              <w:rPr>
                <w:rFonts w:ascii="Arial" w:hAnsi="Arial" w:cs="Arial"/>
                <w:sz w:val="22"/>
                <w:szCs w:val="22"/>
              </w:rPr>
              <w:t xml:space="preserve"> in sedež upravljavca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245C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B49" w14:textId="77777777" w:rsidR="00050326" w:rsidRPr="00A92BCE" w:rsidRDefault="00050326" w:rsidP="00B54D36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1090D" w:rsidRPr="00A92BCE" w14:paraId="1390F654" w14:textId="77777777" w:rsidTr="00A507B1">
        <w:trPr>
          <w:cantSplit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9C7CE6" w14:textId="77777777" w:rsidR="00EF507E" w:rsidRPr="00A92BCE" w:rsidRDefault="00D24297" w:rsidP="0076431B">
            <w:pPr>
              <w:tabs>
                <w:tab w:val="num" w:pos="426"/>
                <w:tab w:val="left" w:pos="10065"/>
              </w:tabs>
              <w:spacing w:line="240" w:lineRule="atLeast"/>
              <w:rPr>
                <w:rFonts w:cs="Arial"/>
              </w:rPr>
            </w:pPr>
            <w:r w:rsidRPr="00D24297">
              <w:rPr>
                <w:rFonts w:ascii="Arial" w:hAnsi="Arial" w:cs="Arial"/>
                <w:sz w:val="22"/>
                <w:szCs w:val="22"/>
              </w:rPr>
              <w:t xml:space="preserve">Številka vodnega dovoljenja, izdanega pristojni občini, za rabo vode </w:t>
            </w:r>
            <w:r w:rsidR="00B74BEF">
              <w:rPr>
                <w:rFonts w:ascii="Arial" w:hAnsi="Arial" w:cs="Arial"/>
                <w:sz w:val="22"/>
                <w:szCs w:val="22"/>
              </w:rPr>
              <w:t xml:space="preserve">iz objektov in naprav </w:t>
            </w:r>
            <w:r w:rsidRPr="00D24297">
              <w:rPr>
                <w:rFonts w:ascii="Arial" w:hAnsi="Arial" w:cs="Arial"/>
                <w:sz w:val="22"/>
                <w:szCs w:val="22"/>
              </w:rPr>
              <w:t>za oskrbo s pitno vodo, ki se izvaja kot gospodarska javna služba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EEE" w14:textId="77777777" w:rsidR="00EF507E" w:rsidRPr="00A92BCE" w:rsidRDefault="00EF507E" w:rsidP="00B54D36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3B469D5A" w14:textId="77777777" w:rsidR="004A483B" w:rsidRPr="005735C2" w:rsidRDefault="004A483B" w:rsidP="005735C2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5735C2">
        <w:rPr>
          <w:rFonts w:ascii="Arial" w:hAnsi="Arial" w:cs="Arial"/>
          <w:b/>
          <w:sz w:val="22"/>
          <w:szCs w:val="22"/>
        </w:rPr>
        <w:t xml:space="preserve">Mesto </w:t>
      </w:r>
      <w:r w:rsidR="001F12B9" w:rsidRPr="005735C2">
        <w:rPr>
          <w:rFonts w:ascii="Arial" w:hAnsi="Arial" w:cs="Arial"/>
          <w:b/>
          <w:sz w:val="22"/>
          <w:szCs w:val="22"/>
        </w:rPr>
        <w:t xml:space="preserve">IZPUSTA </w:t>
      </w:r>
      <w:r w:rsidRPr="005735C2">
        <w:rPr>
          <w:rFonts w:ascii="Arial" w:hAnsi="Arial" w:cs="Arial"/>
          <w:b/>
          <w:sz w:val="22"/>
          <w:szCs w:val="22"/>
        </w:rPr>
        <w:t xml:space="preserve">oz. </w:t>
      </w:r>
      <w:r w:rsidR="001F12B9" w:rsidRPr="005735C2">
        <w:rPr>
          <w:rFonts w:ascii="Arial" w:hAnsi="Arial" w:cs="Arial"/>
          <w:b/>
          <w:sz w:val="22"/>
          <w:szCs w:val="22"/>
        </w:rPr>
        <w:t xml:space="preserve">rabe </w:t>
      </w:r>
      <w:r w:rsidRPr="005735C2">
        <w:rPr>
          <w:rFonts w:ascii="Arial" w:hAnsi="Arial" w:cs="Arial"/>
          <w:b/>
          <w:sz w:val="22"/>
          <w:szCs w:val="22"/>
        </w:rPr>
        <w:t xml:space="preserve">vode (vpišite ime in označite vrsto vira vode): </w:t>
      </w:r>
    </w:p>
    <w:tbl>
      <w:tblPr>
        <w:tblW w:w="48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5"/>
        <w:gridCol w:w="231"/>
        <w:gridCol w:w="227"/>
        <w:gridCol w:w="227"/>
        <w:gridCol w:w="240"/>
        <w:gridCol w:w="143"/>
        <w:gridCol w:w="93"/>
        <w:gridCol w:w="181"/>
        <w:gridCol w:w="57"/>
        <w:gridCol w:w="237"/>
        <w:gridCol w:w="237"/>
        <w:gridCol w:w="238"/>
        <w:gridCol w:w="243"/>
        <w:gridCol w:w="485"/>
        <w:gridCol w:w="296"/>
        <w:gridCol w:w="195"/>
        <w:gridCol w:w="241"/>
        <w:gridCol w:w="241"/>
        <w:gridCol w:w="241"/>
        <w:gridCol w:w="245"/>
        <w:gridCol w:w="535"/>
        <w:gridCol w:w="243"/>
        <w:gridCol w:w="525"/>
        <w:gridCol w:w="240"/>
        <w:gridCol w:w="1490"/>
        <w:gridCol w:w="1555"/>
      </w:tblGrid>
      <w:tr w:rsidR="008110FB" w:rsidRPr="00BF64BA" w14:paraId="3BD276C5" w14:textId="77777777" w:rsidTr="00CA3C1E">
        <w:trPr>
          <w:cantSplit/>
          <w:trHeight w:hRule="exact" w:val="284"/>
        </w:trPr>
        <w:tc>
          <w:tcPr>
            <w:tcW w:w="255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0F5F50" w14:textId="77777777" w:rsidR="008110FB" w:rsidRPr="00BF64BA" w:rsidRDefault="008110FB" w:rsidP="00F1371E">
            <w:pPr>
              <w:pStyle w:val="Telobesedila"/>
              <w:jc w:val="left"/>
              <w:rPr>
                <w:rFonts w:cs="Arial"/>
                <w:b/>
              </w:rPr>
            </w:pPr>
            <w:r w:rsidRPr="00BF64BA">
              <w:rPr>
                <w:rFonts w:cs="Arial"/>
                <w:b/>
              </w:rPr>
              <w:t>Ime:</w:t>
            </w: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3CD5" w14:textId="77777777" w:rsidR="008110FB" w:rsidRPr="00BF64BA" w:rsidRDefault="008110FB" w:rsidP="00F1371E">
            <w:pPr>
              <w:pStyle w:val="Telobesedila"/>
              <w:jc w:val="left"/>
              <w:rPr>
                <w:rFonts w:cs="Arial"/>
                <w:b/>
              </w:rPr>
            </w:pPr>
          </w:p>
        </w:tc>
      </w:tr>
      <w:tr w:rsidR="0079160C" w:rsidRPr="0042207A" w14:paraId="177E6913" w14:textId="77777777" w:rsidTr="00CA3C1E">
        <w:trPr>
          <w:cantSplit/>
          <w:trHeight w:hRule="exact" w:val="284"/>
        </w:trPr>
        <w:tc>
          <w:tcPr>
            <w:tcW w:w="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2330AC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vodotok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671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AB3A1E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mlinščica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6C2A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FF43DF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  <w:r w:rsidRPr="00CD3175">
              <w:rPr>
                <w:rFonts w:cs="Arial"/>
                <w:sz w:val="22"/>
                <w:szCs w:val="22"/>
              </w:rPr>
              <w:t>jezero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030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68ED25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  <w:r w:rsidRPr="008110FB">
              <w:rPr>
                <w:rFonts w:cs="Arial"/>
                <w:sz w:val="22"/>
                <w:szCs w:val="22"/>
                <w:shd w:val="clear" w:color="auto" w:fill="E7E6E6"/>
              </w:rPr>
              <w:t>drugo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7A15" w14:textId="77777777" w:rsidR="0079160C" w:rsidRPr="00A92BCE" w:rsidRDefault="0079160C" w:rsidP="00F1371E">
            <w:pPr>
              <w:pStyle w:val="Telobesedila"/>
              <w:jc w:val="left"/>
              <w:rPr>
                <w:rFonts w:cs="Arial"/>
              </w:rPr>
            </w:pPr>
          </w:p>
        </w:tc>
      </w:tr>
      <w:tr w:rsidR="006E4C51" w:rsidRPr="0042207A" w14:paraId="0C866D1A" w14:textId="77777777" w:rsidTr="00CA3C1E">
        <w:trPr>
          <w:cantSplit/>
          <w:trHeight w:hRule="exact" w:val="284"/>
        </w:trPr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791B187" w14:textId="57DFE0B9" w:rsidR="000B6FCB" w:rsidRPr="00A92BCE" w:rsidRDefault="00B51D92" w:rsidP="00F1371E">
            <w:pPr>
              <w:pStyle w:val="Telobesedila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76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B5467A6" w14:textId="6F256C63" w:rsidR="000B6FCB" w:rsidRPr="00A92BCE" w:rsidRDefault="00B51D92" w:rsidP="00F1371E">
            <w:pPr>
              <w:pStyle w:val="Telobesedila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01942D1" w14:textId="77777777" w:rsidR="000B6FCB" w:rsidRPr="00A92BCE" w:rsidRDefault="000B6FCB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4251AE6" w14:textId="77777777" w:rsidR="000B6FCB" w:rsidRPr="00A92BCE" w:rsidRDefault="000B6FCB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E85D4A0" w14:textId="77777777" w:rsidR="000B6FCB" w:rsidRPr="00A92BCE" w:rsidRDefault="000B6FCB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F3AEDB1" w14:textId="77777777" w:rsidR="000B6FCB" w:rsidRPr="00A10178" w:rsidRDefault="000B6FCB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BD8AE7" w14:textId="77777777" w:rsidR="000B6FCB" w:rsidRPr="00A10178" w:rsidRDefault="000B6FCB" w:rsidP="00F1371E">
            <w:pPr>
              <w:pStyle w:val="Telobesedila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6E4C51" w:rsidRPr="006E4C51" w14:paraId="3676DFF4" w14:textId="77777777" w:rsidTr="00CA3C1E">
        <w:trPr>
          <w:cantSplit/>
          <w:trHeight w:hRule="exact" w:val="28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63B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95C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138A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C28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15F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05023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227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27EE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D0E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9BE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014C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0A370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AEFEE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B0B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B02E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FDD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0C23F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8A003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F649C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67E" w14:textId="77777777" w:rsidR="000B6FCB" w:rsidRPr="006E4C51" w:rsidRDefault="000B6FCB" w:rsidP="00F1371E">
            <w:pPr>
              <w:pStyle w:val="Telobesedila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097A659E" w14:textId="77777777" w:rsidR="004A483B" w:rsidRPr="005735C2" w:rsidRDefault="004A483B" w:rsidP="005735C2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5735C2">
        <w:rPr>
          <w:rFonts w:ascii="Arial" w:hAnsi="Arial" w:cs="Arial"/>
          <w:b/>
          <w:sz w:val="22"/>
          <w:szCs w:val="22"/>
        </w:rPr>
        <w:t xml:space="preserve">Mesto objekta </w:t>
      </w:r>
      <w:r w:rsidR="00754D2B" w:rsidRPr="005735C2">
        <w:rPr>
          <w:rFonts w:ascii="Arial" w:hAnsi="Arial" w:cs="Arial"/>
          <w:b/>
          <w:sz w:val="22"/>
          <w:szCs w:val="22"/>
        </w:rPr>
        <w:t xml:space="preserve">STROJNICE </w:t>
      </w:r>
      <w:r w:rsidR="00B90AA8" w:rsidRPr="005735C2">
        <w:rPr>
          <w:rFonts w:ascii="Arial" w:hAnsi="Arial" w:cs="Arial"/>
          <w:b/>
          <w:sz w:val="22"/>
          <w:szCs w:val="22"/>
        </w:rPr>
        <w:t>(centroid)</w:t>
      </w:r>
      <w:r w:rsidR="000B6FCB" w:rsidRPr="005735C2">
        <w:rPr>
          <w:rFonts w:ascii="Arial" w:hAnsi="Arial" w:cs="Arial"/>
          <w:b/>
          <w:sz w:val="22"/>
          <w:szCs w:val="22"/>
        </w:rPr>
        <w:t>:</w:t>
      </w:r>
    </w:p>
    <w:tbl>
      <w:tblPr>
        <w:tblW w:w="48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232"/>
        <w:gridCol w:w="230"/>
        <w:gridCol w:w="228"/>
        <w:gridCol w:w="228"/>
        <w:gridCol w:w="241"/>
        <w:gridCol w:w="238"/>
        <w:gridCol w:w="239"/>
        <w:gridCol w:w="238"/>
        <w:gridCol w:w="238"/>
        <w:gridCol w:w="238"/>
        <w:gridCol w:w="245"/>
        <w:gridCol w:w="977"/>
        <w:gridCol w:w="241"/>
        <w:gridCol w:w="241"/>
        <w:gridCol w:w="241"/>
        <w:gridCol w:w="245"/>
        <w:gridCol w:w="1295"/>
        <w:gridCol w:w="1725"/>
        <w:gridCol w:w="1557"/>
      </w:tblGrid>
      <w:tr w:rsidR="000B6FCB" w:rsidRPr="0042207A" w14:paraId="27122616" w14:textId="77777777" w:rsidTr="005735C2">
        <w:trPr>
          <w:cantSplit/>
          <w:trHeight w:hRule="exact" w:val="284"/>
        </w:trPr>
        <w:tc>
          <w:tcPr>
            <w:tcW w:w="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79906EF" w14:textId="255E5968" w:rsidR="000B6FCB" w:rsidRPr="00A92BCE" w:rsidRDefault="00B51D92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4ABE2EF" w14:textId="73DAE93A" w:rsidR="000B6FCB" w:rsidRPr="00A92BCE" w:rsidRDefault="00B51D92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12D91B6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C3BD75F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EC232B2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B1FD909" w14:textId="77777777" w:rsidR="000B6FCB" w:rsidRPr="00A10178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D63093" w14:textId="77777777" w:rsidR="000B6FCB" w:rsidRPr="00A10178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6E4C51" w:rsidRPr="006E4C51" w14:paraId="5D2764BB" w14:textId="77777777" w:rsidTr="005735C2">
        <w:trPr>
          <w:cantSplit/>
          <w:trHeight w:hRule="exact" w:val="28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3A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B88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D1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FA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32E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14E8A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EBD4D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384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20D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10E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91A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65D65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9A21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C213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65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759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A5D33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6152A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6C979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BE471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B50396E" w14:textId="77777777" w:rsidR="004A6B1D" w:rsidRPr="001B62D5" w:rsidRDefault="00754D2B" w:rsidP="002D184A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GORVODN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1B62D5">
        <w:rPr>
          <w:rFonts w:ascii="Arial" w:hAnsi="Arial" w:cs="Arial"/>
          <w:b/>
          <w:sz w:val="22"/>
          <w:szCs w:val="22"/>
        </w:rPr>
        <w:t>MEJ</w:t>
      </w:r>
      <w:r>
        <w:rPr>
          <w:rFonts w:ascii="Arial" w:hAnsi="Arial" w:cs="Arial"/>
          <w:b/>
          <w:sz w:val="22"/>
          <w:szCs w:val="22"/>
        </w:rPr>
        <w:t>A</w:t>
      </w:r>
      <w:r w:rsidRPr="001B62D5">
        <w:rPr>
          <w:rFonts w:ascii="Arial" w:hAnsi="Arial" w:cs="Arial"/>
          <w:b/>
          <w:sz w:val="22"/>
          <w:szCs w:val="22"/>
        </w:rPr>
        <w:t xml:space="preserve"> </w:t>
      </w:r>
      <w:r w:rsidR="004A6B1D">
        <w:rPr>
          <w:rFonts w:ascii="Arial" w:hAnsi="Arial" w:cs="Arial"/>
          <w:b/>
          <w:sz w:val="22"/>
          <w:szCs w:val="22"/>
        </w:rPr>
        <w:t xml:space="preserve">vplivnega </w:t>
      </w:r>
      <w:r w:rsidR="004A6B1D" w:rsidRPr="001B62D5">
        <w:rPr>
          <w:rFonts w:ascii="Arial" w:hAnsi="Arial" w:cs="Arial"/>
          <w:b/>
          <w:sz w:val="22"/>
          <w:szCs w:val="22"/>
        </w:rPr>
        <w:t>območja</w:t>
      </w:r>
      <w:r w:rsidR="001B2E97" w:rsidRPr="002D184A">
        <w:footnoteReference w:id="1"/>
      </w:r>
      <w:r w:rsidR="004A6B1D" w:rsidRPr="001B62D5">
        <w:rPr>
          <w:rFonts w:ascii="Arial" w:hAnsi="Arial" w:cs="Arial"/>
          <w:b/>
          <w:sz w:val="22"/>
          <w:szCs w:val="22"/>
        </w:rPr>
        <w:t xml:space="preserve"> izvajanja vodne pravice: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230"/>
        <w:gridCol w:w="230"/>
        <w:gridCol w:w="227"/>
        <w:gridCol w:w="227"/>
        <w:gridCol w:w="242"/>
        <w:gridCol w:w="237"/>
        <w:gridCol w:w="241"/>
        <w:gridCol w:w="239"/>
        <w:gridCol w:w="239"/>
        <w:gridCol w:w="239"/>
        <w:gridCol w:w="242"/>
        <w:gridCol w:w="976"/>
        <w:gridCol w:w="242"/>
        <w:gridCol w:w="242"/>
        <w:gridCol w:w="242"/>
        <w:gridCol w:w="242"/>
        <w:gridCol w:w="1295"/>
        <w:gridCol w:w="1726"/>
        <w:gridCol w:w="1603"/>
      </w:tblGrid>
      <w:tr w:rsidR="000B6FCB" w:rsidRPr="0042207A" w14:paraId="05EE0026" w14:textId="77777777" w:rsidTr="005735C2">
        <w:trPr>
          <w:cantSplit/>
          <w:trHeight w:hRule="exact"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FB80AE0" w14:textId="060D1BA8" w:rsidR="000B6FCB" w:rsidRPr="00A92BCE" w:rsidRDefault="00B51D92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32860C04" w14:textId="72235CFB" w:rsidR="000B6FCB" w:rsidRPr="00A92BCE" w:rsidRDefault="00B51D92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B87CAB8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378E9D0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0AE726E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4F68C3B2" w14:textId="77777777" w:rsidR="000B6FCB" w:rsidRPr="00A10178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28666C" w14:textId="77777777" w:rsidR="000B6FCB" w:rsidRPr="00A10178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0B6FCB" w:rsidRPr="006E4C51" w14:paraId="69EDC2F6" w14:textId="77777777" w:rsidTr="005735C2">
        <w:trPr>
          <w:cantSplit/>
          <w:trHeight w:hRule="exact"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D2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AC0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715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0E4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50D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37C5E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7084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55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5BD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089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F8B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2874A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CFC0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7D395C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DB1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F0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89D3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E6E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DEDED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D9E4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15D47E8" w14:textId="77777777" w:rsidR="004A6B1D" w:rsidRPr="00BE049C" w:rsidRDefault="00754D2B" w:rsidP="002D184A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1B62D5">
        <w:rPr>
          <w:rFonts w:ascii="Arial" w:hAnsi="Arial" w:cs="Arial"/>
          <w:b/>
          <w:sz w:val="22"/>
          <w:szCs w:val="22"/>
        </w:rPr>
        <w:t>OLVODN</w:t>
      </w:r>
      <w:r>
        <w:rPr>
          <w:rFonts w:ascii="Arial" w:hAnsi="Arial" w:cs="Arial"/>
          <w:b/>
          <w:sz w:val="22"/>
          <w:szCs w:val="22"/>
        </w:rPr>
        <w:t>A</w:t>
      </w:r>
      <w:r w:rsidRPr="001B62D5">
        <w:rPr>
          <w:rFonts w:ascii="Arial" w:hAnsi="Arial" w:cs="Arial"/>
          <w:b/>
          <w:sz w:val="22"/>
          <w:szCs w:val="22"/>
        </w:rPr>
        <w:t xml:space="preserve"> MEJ</w:t>
      </w:r>
      <w:r>
        <w:rPr>
          <w:rFonts w:ascii="Arial" w:hAnsi="Arial" w:cs="Arial"/>
          <w:b/>
          <w:sz w:val="22"/>
          <w:szCs w:val="22"/>
        </w:rPr>
        <w:t>A</w:t>
      </w:r>
      <w:r w:rsidRPr="001B62D5">
        <w:rPr>
          <w:rFonts w:ascii="Arial" w:hAnsi="Arial" w:cs="Arial"/>
          <w:b/>
          <w:sz w:val="22"/>
          <w:szCs w:val="22"/>
        </w:rPr>
        <w:t xml:space="preserve"> </w:t>
      </w:r>
      <w:r w:rsidR="004A6B1D">
        <w:rPr>
          <w:rFonts w:ascii="Arial" w:hAnsi="Arial" w:cs="Arial"/>
          <w:b/>
          <w:sz w:val="22"/>
          <w:szCs w:val="22"/>
        </w:rPr>
        <w:t xml:space="preserve">vplivnega </w:t>
      </w:r>
      <w:r w:rsidR="004A6B1D" w:rsidRPr="001B62D5">
        <w:rPr>
          <w:rFonts w:ascii="Arial" w:hAnsi="Arial" w:cs="Arial"/>
          <w:b/>
          <w:sz w:val="22"/>
          <w:szCs w:val="22"/>
        </w:rPr>
        <w:t>območja</w:t>
      </w:r>
      <w:r w:rsidRPr="002D184A">
        <w:rPr>
          <w:rFonts w:ascii="Arial" w:hAnsi="Arial" w:cs="Arial"/>
          <w:b/>
          <w:sz w:val="22"/>
          <w:szCs w:val="22"/>
        </w:rPr>
        <w:t>1</w:t>
      </w:r>
      <w:r w:rsidR="004A6B1D" w:rsidRPr="001B62D5">
        <w:rPr>
          <w:rFonts w:ascii="Arial" w:hAnsi="Arial" w:cs="Arial"/>
          <w:b/>
          <w:sz w:val="22"/>
          <w:szCs w:val="22"/>
        </w:rPr>
        <w:t xml:space="preserve"> izvajanja vodne pravice: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234"/>
        <w:gridCol w:w="233"/>
        <w:gridCol w:w="227"/>
        <w:gridCol w:w="227"/>
        <w:gridCol w:w="242"/>
        <w:gridCol w:w="237"/>
        <w:gridCol w:w="241"/>
        <w:gridCol w:w="239"/>
        <w:gridCol w:w="239"/>
        <w:gridCol w:w="239"/>
        <w:gridCol w:w="242"/>
        <w:gridCol w:w="976"/>
        <w:gridCol w:w="242"/>
        <w:gridCol w:w="242"/>
        <w:gridCol w:w="242"/>
        <w:gridCol w:w="242"/>
        <w:gridCol w:w="1295"/>
        <w:gridCol w:w="1726"/>
        <w:gridCol w:w="1594"/>
      </w:tblGrid>
      <w:tr w:rsidR="000B6FCB" w:rsidRPr="0042207A" w14:paraId="2E250BE8" w14:textId="77777777" w:rsidTr="005735C2">
        <w:trPr>
          <w:cantSplit/>
          <w:trHeight w:val="284"/>
        </w:trPr>
        <w:tc>
          <w:tcPr>
            <w:tcW w:w="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29C88BD" w14:textId="37C8E320" w:rsidR="000B6FCB" w:rsidRPr="00A92BCE" w:rsidRDefault="00B51D92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A36A55B" w14:textId="01005B4F" w:rsidR="000B6FCB" w:rsidRPr="00A92BCE" w:rsidRDefault="00B51D92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B6FCB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D728712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DB4B6C6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8D49FE0" w14:textId="77777777" w:rsidR="000B6FCB" w:rsidRPr="00A92BCE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00614F6" w14:textId="77777777" w:rsidR="000B6FCB" w:rsidRPr="00A10178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5F113C" w14:textId="77777777" w:rsidR="000B6FCB" w:rsidRPr="00A10178" w:rsidRDefault="000B6FCB" w:rsidP="00CC374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0B6FCB" w:rsidRPr="006E4C51" w14:paraId="4BA5A656" w14:textId="77777777" w:rsidTr="005735C2">
        <w:trPr>
          <w:cantSplit/>
          <w:trHeight w:val="28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65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73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E73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790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DD5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0BB2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86151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953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A61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44B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7AE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85562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F05E2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8D7E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686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68F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4B371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49EF7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33AF3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93F13" w14:textId="77777777" w:rsidR="000B6FCB" w:rsidRPr="006E4C51" w:rsidRDefault="000B6FCB" w:rsidP="00CC374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CEB1F17" w14:textId="77777777" w:rsidR="005735C2" w:rsidRPr="001B62D5" w:rsidRDefault="005735C2" w:rsidP="002D184A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Mesto odvzema vode </w:t>
      </w:r>
      <w:r w:rsidR="00754D2B">
        <w:rPr>
          <w:rFonts w:ascii="Arial" w:hAnsi="Arial" w:cs="Arial"/>
          <w:b/>
          <w:sz w:val="22"/>
          <w:szCs w:val="22"/>
        </w:rPr>
        <w:t>IZ VODOTOKA ZA MLINŠČICO</w:t>
      </w:r>
      <w:r w:rsidRPr="002D184A">
        <w:footnoteReference w:id="2"/>
      </w:r>
      <w:r w:rsidRPr="001B62D5">
        <w:rPr>
          <w:rFonts w:ascii="Arial" w:hAnsi="Arial" w:cs="Arial"/>
          <w:b/>
          <w:sz w:val="22"/>
          <w:szCs w:val="22"/>
        </w:rPr>
        <w:t>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230"/>
        <w:gridCol w:w="230"/>
        <w:gridCol w:w="227"/>
        <w:gridCol w:w="227"/>
        <w:gridCol w:w="242"/>
        <w:gridCol w:w="237"/>
        <w:gridCol w:w="241"/>
        <w:gridCol w:w="239"/>
        <w:gridCol w:w="239"/>
        <w:gridCol w:w="239"/>
        <w:gridCol w:w="242"/>
        <w:gridCol w:w="976"/>
        <w:gridCol w:w="242"/>
        <w:gridCol w:w="242"/>
        <w:gridCol w:w="242"/>
        <w:gridCol w:w="242"/>
        <w:gridCol w:w="1295"/>
        <w:gridCol w:w="1726"/>
        <w:gridCol w:w="1603"/>
      </w:tblGrid>
      <w:tr w:rsidR="005735C2" w:rsidRPr="0042207A" w14:paraId="4D6720A7" w14:textId="77777777" w:rsidTr="008F4229">
        <w:trPr>
          <w:cantSplit/>
          <w:trHeight w:hRule="exact"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31473C5" w14:textId="593BE6FF" w:rsidR="005735C2" w:rsidRPr="00A92BCE" w:rsidRDefault="00B51D9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735C2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2AA322B" w14:textId="45E52EEC" w:rsidR="005735C2" w:rsidRPr="00A92BCE" w:rsidRDefault="00B51D9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5735C2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6538126" w14:textId="77777777" w:rsidR="005735C2" w:rsidRPr="00A92BCE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C8E6D5E" w14:textId="77777777" w:rsidR="005735C2" w:rsidRPr="00A92BCE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F066B77" w14:textId="77777777" w:rsidR="005735C2" w:rsidRPr="00A92BCE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4559689" w14:textId="77777777" w:rsidR="005735C2" w:rsidRPr="00A10178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7CEB99" w14:textId="77777777" w:rsidR="005735C2" w:rsidRPr="00A10178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5735C2" w:rsidRPr="006E4C51" w14:paraId="07901443" w14:textId="77777777" w:rsidTr="008F4229">
        <w:trPr>
          <w:cantSplit/>
          <w:trHeight w:hRule="exact"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8DE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A17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19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974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732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BBCFA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8D850E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9CE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714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2E6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C7A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DD5E0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2DF65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10A9F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2F0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E79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AD745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12758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F1410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519363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D65F2E8" w14:textId="77777777" w:rsidR="005735C2" w:rsidRPr="00BE049C" w:rsidRDefault="005735C2" w:rsidP="002D184A">
      <w:pPr>
        <w:tabs>
          <w:tab w:val="left" w:pos="851"/>
          <w:tab w:val="left" w:pos="8789"/>
        </w:tabs>
        <w:spacing w:before="120" w:line="36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Mesto izpusta vode </w:t>
      </w:r>
      <w:r w:rsidR="00754D2B">
        <w:rPr>
          <w:rFonts w:ascii="Arial" w:hAnsi="Arial" w:cs="Arial"/>
          <w:b/>
          <w:sz w:val="22"/>
          <w:szCs w:val="22"/>
        </w:rPr>
        <w:t>IZ MLINŠČICE</w:t>
      </w:r>
      <w:r w:rsidR="00754D2B" w:rsidRPr="005735C2">
        <w:rPr>
          <w:rFonts w:ascii="Arial" w:hAnsi="Arial" w:cs="Arial"/>
          <w:b/>
          <w:sz w:val="22"/>
          <w:szCs w:val="22"/>
        </w:rPr>
        <w:t xml:space="preserve"> </w:t>
      </w:r>
      <w:r w:rsidR="00754D2B">
        <w:rPr>
          <w:rFonts w:ascii="Arial" w:hAnsi="Arial" w:cs="Arial"/>
          <w:b/>
          <w:sz w:val="22"/>
          <w:szCs w:val="22"/>
        </w:rPr>
        <w:t>V VODOTOK</w:t>
      </w:r>
      <w:r w:rsidR="00754D2B" w:rsidRPr="002D184A">
        <w:rPr>
          <w:rFonts w:ascii="Arial" w:hAnsi="Arial" w:cs="Arial"/>
          <w:b/>
          <w:sz w:val="22"/>
          <w:szCs w:val="22"/>
        </w:rPr>
        <w:t>2</w:t>
      </w:r>
      <w:r w:rsidRPr="001B62D5">
        <w:rPr>
          <w:rFonts w:ascii="Arial" w:hAnsi="Arial" w:cs="Arial"/>
          <w:b/>
          <w:sz w:val="22"/>
          <w:szCs w:val="22"/>
        </w:rPr>
        <w:t>:</w: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230"/>
        <w:gridCol w:w="230"/>
        <w:gridCol w:w="227"/>
        <w:gridCol w:w="227"/>
        <w:gridCol w:w="242"/>
        <w:gridCol w:w="237"/>
        <w:gridCol w:w="241"/>
        <w:gridCol w:w="239"/>
        <w:gridCol w:w="239"/>
        <w:gridCol w:w="239"/>
        <w:gridCol w:w="242"/>
        <w:gridCol w:w="976"/>
        <w:gridCol w:w="242"/>
        <w:gridCol w:w="242"/>
        <w:gridCol w:w="242"/>
        <w:gridCol w:w="242"/>
        <w:gridCol w:w="1295"/>
        <w:gridCol w:w="1726"/>
        <w:gridCol w:w="1603"/>
      </w:tblGrid>
      <w:tr w:rsidR="005735C2" w:rsidRPr="0042207A" w14:paraId="1D2C9F1A" w14:textId="77777777" w:rsidTr="008F4229">
        <w:trPr>
          <w:cantSplit/>
          <w:trHeight w:val="284"/>
        </w:trPr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0B247A56" w14:textId="4EB9933C" w:rsidR="005735C2" w:rsidRPr="00A92BCE" w:rsidRDefault="00B51D9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735C2" w:rsidRPr="00A10178">
              <w:rPr>
                <w:rFonts w:cs="Arial"/>
              </w:rPr>
              <w:t>: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1175F6BC" w14:textId="16F91900" w:rsidR="005735C2" w:rsidRPr="00A92BCE" w:rsidRDefault="00B51D9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5735C2" w:rsidRPr="00A10178">
              <w:rPr>
                <w:rFonts w:cs="Arial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5873454" w14:textId="77777777" w:rsidR="005735C2" w:rsidRPr="00A92BCE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EEF76E5" w14:textId="77777777" w:rsidR="005735C2" w:rsidRPr="00A92BCE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3B11D1D" w14:textId="77777777" w:rsidR="005735C2" w:rsidRPr="00A92BCE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CB6A6EB" w14:textId="77777777" w:rsidR="005735C2" w:rsidRPr="00A10178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62E66DA" w14:textId="77777777" w:rsidR="005735C2" w:rsidRPr="00A10178" w:rsidRDefault="005735C2" w:rsidP="008F4229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5735C2" w:rsidRPr="006E4C51" w14:paraId="0E781DEC" w14:textId="77777777" w:rsidTr="008F4229">
        <w:trPr>
          <w:cantSplit/>
          <w:trHeight w:val="28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D1E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C56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36B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74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446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E8CFE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3C4C4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A88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09D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E85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2BB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CF588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46E4C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8383F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C2C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22C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521D2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F6C33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6C47B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C885C" w14:textId="77777777" w:rsidR="005735C2" w:rsidRPr="006E4C51" w:rsidRDefault="005735C2" w:rsidP="008F4229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1209AD0" w14:textId="77777777" w:rsidR="00875DC4" w:rsidRDefault="00875DC4" w:rsidP="00875DC4">
      <w:pPr>
        <w:ind w:left="851"/>
        <w:rPr>
          <w:rFonts w:ascii="Arial" w:hAnsi="Arial" w:cs="Arial"/>
          <w:b/>
          <w:sz w:val="22"/>
          <w:szCs w:val="22"/>
        </w:rPr>
      </w:pPr>
    </w:p>
    <w:p w14:paraId="4ADFDA41" w14:textId="77777777" w:rsidR="00875DC4" w:rsidRDefault="00875DC4" w:rsidP="00875DC4">
      <w:pPr>
        <w:ind w:left="851"/>
        <w:rPr>
          <w:rFonts w:ascii="Arial" w:hAnsi="Arial" w:cs="Arial"/>
          <w:b/>
          <w:sz w:val="22"/>
          <w:szCs w:val="22"/>
        </w:rPr>
      </w:pPr>
    </w:p>
    <w:p w14:paraId="08C4CE67" w14:textId="77777777" w:rsidR="00B03126" w:rsidRDefault="00B03126" w:rsidP="002A1DD2">
      <w:pPr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PODATKI O VIŠINSKIH KOTAH, INSTALIRANEM PRETOKU IN MOČI NAPRAVE:</w:t>
      </w:r>
    </w:p>
    <w:p w14:paraId="012EF048" w14:textId="77777777" w:rsidR="00000813" w:rsidRPr="00ED1998" w:rsidRDefault="00000813" w:rsidP="00000813">
      <w:pPr>
        <w:rPr>
          <w:rFonts w:ascii="Arial" w:hAnsi="Arial" w:cs="Arial"/>
          <w:b/>
          <w:sz w:val="22"/>
          <w:szCs w:val="22"/>
        </w:rPr>
      </w:pPr>
    </w:p>
    <w:p w14:paraId="00C4A9BD" w14:textId="77777777" w:rsidR="00B03126" w:rsidRPr="004400E3" w:rsidRDefault="0099186D" w:rsidP="004400E3">
      <w:pPr>
        <w:tabs>
          <w:tab w:val="left" w:pos="851"/>
          <w:tab w:val="left" w:pos="100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3126" w:rsidRPr="008960A2">
        <w:rPr>
          <w:rFonts w:ascii="Arial" w:hAnsi="Arial" w:cs="Arial"/>
          <w:sz w:val="22"/>
          <w:szCs w:val="22"/>
        </w:rPr>
        <w:t>oti gladin vode</w:t>
      </w:r>
      <w:r w:rsidR="00B23E8F">
        <w:rPr>
          <w:rFonts w:ascii="Arial" w:hAnsi="Arial" w:cs="Arial"/>
          <w:sz w:val="22"/>
          <w:szCs w:val="22"/>
        </w:rPr>
        <w:t xml:space="preserve"> (</w:t>
      </w:r>
      <w:r w:rsidR="00B23E8F" w:rsidRPr="00A1090D">
        <w:rPr>
          <w:rFonts w:ascii="Arial" w:hAnsi="Arial" w:cs="Arial"/>
          <w:i/>
          <w:sz w:val="22"/>
          <w:szCs w:val="22"/>
        </w:rPr>
        <w:t xml:space="preserve">na 0,1 m natančno, </w:t>
      </w:r>
      <w:r w:rsidR="007C2FA4" w:rsidRPr="00A1090D">
        <w:rPr>
          <w:rFonts w:ascii="Arial" w:hAnsi="Arial" w:cs="Arial"/>
          <w:i/>
          <w:sz w:val="22"/>
          <w:szCs w:val="22"/>
        </w:rPr>
        <w:t xml:space="preserve">najkasneje </w:t>
      </w:r>
      <w:r w:rsidR="00B23E8F" w:rsidRPr="00A1090D">
        <w:rPr>
          <w:rFonts w:ascii="Arial" w:hAnsi="Arial" w:cs="Arial"/>
          <w:i/>
          <w:sz w:val="22"/>
          <w:szCs w:val="22"/>
        </w:rPr>
        <w:t xml:space="preserve">pred izdajo </w:t>
      </w:r>
      <w:r w:rsidR="000842CF" w:rsidRPr="00A1090D">
        <w:rPr>
          <w:rFonts w:ascii="Arial" w:hAnsi="Arial" w:cs="Arial"/>
          <w:i/>
          <w:sz w:val="22"/>
          <w:szCs w:val="22"/>
        </w:rPr>
        <w:t>vodnega dovolj.</w:t>
      </w:r>
      <w:r w:rsidR="00B23E8F" w:rsidRPr="00A1090D">
        <w:rPr>
          <w:rFonts w:ascii="Arial" w:hAnsi="Arial" w:cs="Arial"/>
          <w:i/>
          <w:sz w:val="22"/>
          <w:szCs w:val="22"/>
        </w:rPr>
        <w:t xml:space="preserve"> geodetsko izmerjen</w:t>
      </w:r>
      <w:r w:rsidR="007C2FA4" w:rsidRPr="00A1090D">
        <w:rPr>
          <w:rFonts w:ascii="Arial" w:hAnsi="Arial" w:cs="Arial"/>
          <w:i/>
          <w:sz w:val="22"/>
          <w:szCs w:val="22"/>
        </w:rPr>
        <w:t>i</w:t>
      </w:r>
      <w:r w:rsidR="00B23E8F">
        <w:rPr>
          <w:rFonts w:ascii="Arial" w:hAnsi="Arial" w:cs="Arial"/>
          <w:sz w:val="22"/>
          <w:szCs w:val="22"/>
        </w:rPr>
        <w:t>)</w:t>
      </w:r>
      <w:r w:rsidR="00B03126" w:rsidRPr="008960A2">
        <w:rPr>
          <w:rFonts w:ascii="Arial" w:hAnsi="Arial" w:cs="Arial"/>
          <w:sz w:val="22"/>
          <w:szCs w:val="22"/>
        </w:rPr>
        <w:t xml:space="preserve">: </w:t>
      </w:r>
    </w:p>
    <w:tbl>
      <w:tblPr>
        <w:tblW w:w="47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6"/>
        <w:gridCol w:w="416"/>
        <w:gridCol w:w="418"/>
        <w:gridCol w:w="420"/>
        <w:gridCol w:w="420"/>
        <w:gridCol w:w="354"/>
        <w:gridCol w:w="400"/>
        <w:gridCol w:w="908"/>
      </w:tblGrid>
      <w:tr w:rsidR="009A1A48" w:rsidRPr="004400E3" w14:paraId="50F35295" w14:textId="77777777" w:rsidTr="00875DC4">
        <w:trPr>
          <w:cantSplit/>
          <w:trHeight w:val="34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B07841" w14:textId="77777777" w:rsidR="007357FF" w:rsidRPr="0099186D" w:rsidRDefault="007357FF" w:rsidP="0099186D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99186D">
              <w:rPr>
                <w:rFonts w:ascii="Arial" w:hAnsi="Arial" w:cs="Arial"/>
                <w:sz w:val="22"/>
                <w:szCs w:val="22"/>
              </w:rPr>
              <w:t>Višinska kota gladine odvzema (kota zgornje vode): H</w:t>
            </w:r>
            <w:r w:rsidRPr="000233D7">
              <w:rPr>
                <w:rFonts w:ascii="Arial" w:hAnsi="Arial" w:cs="Arial"/>
                <w:sz w:val="22"/>
                <w:szCs w:val="22"/>
                <w:vertAlign w:val="subscript"/>
              </w:rPr>
              <w:t>zg</w:t>
            </w:r>
            <w:r w:rsidR="00E6219A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3"/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440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A5F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4CC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F57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6528C4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9EE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F3182D" w14:textId="77777777" w:rsidR="007357FF" w:rsidRPr="004400E3" w:rsidRDefault="009A1A48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="00C368D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1A48" w:rsidRPr="004400E3" w14:paraId="6E128B53" w14:textId="77777777" w:rsidTr="00875DC4">
        <w:trPr>
          <w:cantSplit/>
          <w:trHeight w:val="34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B40EF9" w14:textId="77777777" w:rsidR="007357FF" w:rsidRPr="0099186D" w:rsidRDefault="007357FF" w:rsidP="006008E9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99186D">
              <w:rPr>
                <w:rFonts w:ascii="Arial" w:hAnsi="Arial" w:cs="Arial"/>
                <w:sz w:val="22"/>
                <w:szCs w:val="22"/>
              </w:rPr>
              <w:t xml:space="preserve">Višinska kota gladine </w:t>
            </w:r>
            <w:r>
              <w:rPr>
                <w:rFonts w:ascii="Arial" w:hAnsi="Arial" w:cs="Arial"/>
                <w:sz w:val="22"/>
                <w:szCs w:val="22"/>
              </w:rPr>
              <w:t>izpusta</w:t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(kota </w:t>
            </w:r>
            <w:r>
              <w:rPr>
                <w:rFonts w:ascii="Arial" w:hAnsi="Arial" w:cs="Arial"/>
                <w:sz w:val="22"/>
                <w:szCs w:val="22"/>
              </w:rPr>
              <w:t>spodnje</w:t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vode): H</w:t>
            </w:r>
            <w:r w:rsidRPr="000233D7">
              <w:rPr>
                <w:rFonts w:ascii="Arial" w:hAnsi="Arial" w:cs="Arial"/>
                <w:sz w:val="22"/>
                <w:szCs w:val="22"/>
                <w:vertAlign w:val="subscript"/>
              </w:rPr>
              <w:t>sp</w:t>
            </w:r>
            <w:r w:rsidR="00E6219A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4"/>
            </w:r>
            <w:r w:rsidRPr="0099186D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F11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307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1B2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E73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44E1E1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EE2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F056C24" w14:textId="77777777" w:rsidR="007357FF" w:rsidRPr="004400E3" w:rsidRDefault="009A1A48" w:rsidP="00C368D8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6D51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8D8">
              <w:rPr>
                <w:rFonts w:ascii="Arial" w:hAnsi="Arial" w:cs="Arial"/>
                <w:sz w:val="22"/>
                <w:szCs w:val="22"/>
              </w:rPr>
              <w:t>v</w:t>
            </w:r>
            <w:r w:rsidR="00326D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1A48" w:rsidRPr="004400E3" w14:paraId="2BB861A2" w14:textId="77777777" w:rsidTr="00875DC4">
        <w:trPr>
          <w:cantSplit/>
          <w:trHeight w:val="34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77DEB8" w14:textId="77777777" w:rsidR="007357FF" w:rsidRPr="0099186D" w:rsidRDefault="007357FF" w:rsidP="006008E9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1B62D5">
              <w:rPr>
                <w:rFonts w:ascii="Arial" w:hAnsi="Arial" w:cs="Arial"/>
                <w:sz w:val="22"/>
                <w:szCs w:val="22"/>
              </w:rPr>
              <w:t>Bruto višinska razlika: H</w:t>
            </w:r>
            <w:r w:rsidRPr="000233D7">
              <w:rPr>
                <w:rFonts w:ascii="Arial" w:hAnsi="Arial" w:cs="Arial"/>
                <w:sz w:val="22"/>
                <w:szCs w:val="22"/>
                <w:vertAlign w:val="subscript"/>
              </w:rPr>
              <w:t>b</w:t>
            </w:r>
            <w:r w:rsidRPr="001B62D5">
              <w:rPr>
                <w:rFonts w:ascii="Arial" w:hAnsi="Arial" w:cs="Arial"/>
                <w:sz w:val="22"/>
                <w:szCs w:val="22"/>
              </w:rPr>
              <w:t xml:space="preserve"> = H</w:t>
            </w:r>
            <w:r w:rsidRPr="000233D7">
              <w:rPr>
                <w:rFonts w:ascii="Arial" w:hAnsi="Arial" w:cs="Arial"/>
                <w:sz w:val="22"/>
                <w:szCs w:val="22"/>
                <w:vertAlign w:val="subscript"/>
              </w:rPr>
              <w:t>zg</w:t>
            </w:r>
            <w:r w:rsidRPr="001B62D5">
              <w:rPr>
                <w:rFonts w:ascii="Arial" w:hAnsi="Arial" w:cs="Arial"/>
                <w:sz w:val="22"/>
                <w:szCs w:val="22"/>
              </w:rPr>
              <w:t xml:space="preserve"> - H</w:t>
            </w:r>
            <w:r w:rsidRPr="000233D7">
              <w:rPr>
                <w:rFonts w:ascii="Arial" w:hAnsi="Arial" w:cs="Arial"/>
                <w:sz w:val="22"/>
                <w:szCs w:val="22"/>
                <w:vertAlign w:val="subscript"/>
              </w:rPr>
              <w:t>sp</w:t>
            </w:r>
            <w:r w:rsidRPr="001B62D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2485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678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DD41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148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F83263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8C1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A0BE7C" w14:textId="77777777" w:rsidR="007357FF" w:rsidRPr="004400E3" w:rsidRDefault="007357FF" w:rsidP="004400E3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4400E3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14:paraId="5B863B5F" w14:textId="77777777" w:rsidR="006008E9" w:rsidRDefault="006008E9" w:rsidP="00B03126">
      <w:pPr>
        <w:tabs>
          <w:tab w:val="left" w:pos="851"/>
          <w:tab w:val="left" w:pos="9639"/>
        </w:tabs>
        <w:spacing w:line="360" w:lineRule="auto"/>
        <w:ind w:left="851" w:hanging="567"/>
        <w:rPr>
          <w:rFonts w:ascii="Arial" w:hAnsi="Arial" w:cs="Arial"/>
          <w:sz w:val="22"/>
          <w:szCs w:val="22"/>
        </w:rPr>
      </w:pPr>
    </w:p>
    <w:p w14:paraId="47A09C34" w14:textId="77777777" w:rsidR="00B03126" w:rsidRPr="001B62D5" w:rsidRDefault="00B03126" w:rsidP="00915ADF">
      <w:pPr>
        <w:tabs>
          <w:tab w:val="left" w:pos="851"/>
          <w:tab w:val="left" w:pos="9639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B241B">
        <w:rPr>
          <w:rFonts w:ascii="Arial" w:hAnsi="Arial" w:cs="Arial"/>
          <w:i/>
          <w:sz w:val="22"/>
          <w:szCs w:val="22"/>
        </w:rPr>
        <w:t>Vir podatka o višinskih kotah (kdo je meril, na kakšen na</w:t>
      </w:r>
      <w:r w:rsidR="0042207A" w:rsidRPr="00FB241B">
        <w:rPr>
          <w:rFonts w:ascii="Arial" w:hAnsi="Arial" w:cs="Arial"/>
          <w:i/>
          <w:sz w:val="22"/>
          <w:szCs w:val="22"/>
        </w:rPr>
        <w:t>čin in kdaj)</w:t>
      </w:r>
      <w:r w:rsidR="0042207A">
        <w:rPr>
          <w:rFonts w:ascii="Arial" w:hAnsi="Arial" w:cs="Arial"/>
          <w:sz w:val="22"/>
          <w:szCs w:val="22"/>
        </w:rPr>
        <w:t>:</w:t>
      </w:r>
      <w:r w:rsidR="00915ADF">
        <w:rPr>
          <w:rFonts w:ascii="Arial" w:hAnsi="Arial" w:cs="Arial"/>
          <w:sz w:val="22"/>
          <w:szCs w:val="22"/>
        </w:rPr>
        <w:t xml:space="preserve"> _______</w:t>
      </w:r>
      <w:r w:rsidR="0042207A">
        <w:rPr>
          <w:rFonts w:ascii="Arial" w:hAnsi="Arial" w:cs="Arial"/>
          <w:sz w:val="22"/>
          <w:szCs w:val="22"/>
        </w:rPr>
        <w:t>_________________</w:t>
      </w:r>
    </w:p>
    <w:p w14:paraId="779557EB" w14:textId="77777777" w:rsidR="00B03126" w:rsidRDefault="00B03126" w:rsidP="00915ADF">
      <w:pPr>
        <w:tabs>
          <w:tab w:val="left" w:pos="851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</w:t>
      </w:r>
      <w:r w:rsidR="0042207A">
        <w:rPr>
          <w:rFonts w:ascii="Arial" w:hAnsi="Arial" w:cs="Arial"/>
          <w:sz w:val="22"/>
          <w:szCs w:val="22"/>
        </w:rPr>
        <w:t>__________________________</w:t>
      </w:r>
      <w:r w:rsidR="00915ADF">
        <w:rPr>
          <w:rFonts w:ascii="Arial" w:hAnsi="Arial" w:cs="Arial"/>
          <w:sz w:val="22"/>
          <w:szCs w:val="22"/>
        </w:rPr>
        <w:t>______________</w:t>
      </w:r>
    </w:p>
    <w:p w14:paraId="375ADB31" w14:textId="77777777" w:rsidR="00C16188" w:rsidRDefault="00C16188" w:rsidP="00915ADF">
      <w:pPr>
        <w:tabs>
          <w:tab w:val="left" w:pos="851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6"/>
        <w:gridCol w:w="1571"/>
        <w:gridCol w:w="696"/>
      </w:tblGrid>
      <w:tr w:rsidR="00C16188" w:rsidRPr="00A92BCE" w14:paraId="40ECBD8D" w14:textId="77777777" w:rsidTr="00875DC4">
        <w:trPr>
          <w:cantSplit/>
          <w:trHeight w:val="340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7B45A" w14:textId="77777777" w:rsidR="00C16188" w:rsidRPr="00A92BCE" w:rsidRDefault="00C16188" w:rsidP="00C16188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Največji oz. i</w:t>
            </w:r>
            <w:r w:rsidRPr="001B62D5">
              <w:rPr>
                <w:rFonts w:cs="Arial"/>
                <w:sz w:val="22"/>
                <w:szCs w:val="22"/>
              </w:rPr>
              <w:t>nštali</w:t>
            </w:r>
            <w:r>
              <w:rPr>
                <w:rFonts w:cs="Arial"/>
                <w:sz w:val="22"/>
                <w:szCs w:val="22"/>
              </w:rPr>
              <w:t>ran</w:t>
            </w:r>
            <w:r w:rsidR="00930834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pretok male hidroelektrarne</w:t>
            </w:r>
            <w:r w:rsidR="0050398F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Qi: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A75" w14:textId="77777777" w:rsidR="00C16188" w:rsidRPr="00A92BCE" w:rsidRDefault="00C16188" w:rsidP="00EC4624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740B93" w14:textId="77777777" w:rsidR="00C16188" w:rsidRPr="00A92BCE" w:rsidRDefault="00C16188" w:rsidP="00EC4624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B62D5">
              <w:rPr>
                <w:rFonts w:cs="Arial"/>
                <w:sz w:val="22"/>
                <w:szCs w:val="22"/>
              </w:rPr>
              <w:t>m</w:t>
            </w:r>
            <w:r w:rsidRPr="001B62D5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1B62D5">
              <w:rPr>
                <w:rFonts w:cs="Arial"/>
                <w:sz w:val="22"/>
                <w:szCs w:val="22"/>
              </w:rPr>
              <w:t>/s</w:t>
            </w:r>
          </w:p>
        </w:tc>
      </w:tr>
      <w:tr w:rsidR="00C16188" w:rsidRPr="00A92BCE" w14:paraId="69CACF78" w14:textId="77777777" w:rsidTr="00875DC4">
        <w:trPr>
          <w:cantSplit/>
          <w:trHeight w:val="340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309812" w14:textId="77777777" w:rsidR="00C16188" w:rsidRPr="00A92BCE" w:rsidRDefault="00C16188" w:rsidP="00D80A6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FC6532">
              <w:rPr>
                <w:rFonts w:cs="Arial"/>
                <w:sz w:val="22"/>
                <w:szCs w:val="22"/>
              </w:rPr>
              <w:t>Bruto moč</w:t>
            </w:r>
            <w:r>
              <w:rPr>
                <w:rFonts w:cs="Arial"/>
                <w:sz w:val="22"/>
                <w:szCs w:val="22"/>
              </w:rPr>
              <w:t xml:space="preserve"> vod</w:t>
            </w:r>
            <w:r w:rsidR="00D80A6D">
              <w:rPr>
                <w:rFonts w:cs="Arial"/>
                <w:sz w:val="22"/>
                <w:szCs w:val="22"/>
              </w:rPr>
              <w:t>e</w:t>
            </w:r>
            <w:r>
              <w:rPr>
                <w:rStyle w:val="Sprotnaopomba-sklic"/>
                <w:rFonts w:cs="Arial"/>
                <w:sz w:val="22"/>
                <w:szCs w:val="22"/>
              </w:rPr>
              <w:footnoteReference w:id="5"/>
            </w:r>
            <w:r w:rsidRPr="001B62D5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P</w:t>
            </w:r>
            <w:r w:rsidRPr="004B3A4D">
              <w:rPr>
                <w:rFonts w:cs="Arial"/>
                <w:sz w:val="22"/>
                <w:szCs w:val="22"/>
                <w:vertAlign w:val="subscript"/>
              </w:rPr>
              <w:t>b</w:t>
            </w:r>
            <w:r w:rsidRPr="001B62D5">
              <w:rPr>
                <w:rFonts w:cs="Arial"/>
                <w:sz w:val="22"/>
                <w:szCs w:val="22"/>
              </w:rPr>
              <w:t xml:space="preserve"> = </w:t>
            </w:r>
            <w:r w:rsidRPr="00235170">
              <w:rPr>
                <w:rFonts w:cs="Arial"/>
                <w:sz w:val="22"/>
                <w:szCs w:val="22"/>
              </w:rPr>
              <w:t>ρ * g * H</w:t>
            </w:r>
            <w:r w:rsidRPr="004B3A4D">
              <w:rPr>
                <w:rFonts w:cs="Arial"/>
                <w:sz w:val="22"/>
                <w:szCs w:val="22"/>
                <w:vertAlign w:val="subscript"/>
              </w:rPr>
              <w:t>b</w:t>
            </w:r>
            <w:r w:rsidRPr="00235170">
              <w:rPr>
                <w:rFonts w:cs="Arial"/>
                <w:sz w:val="22"/>
                <w:szCs w:val="22"/>
              </w:rPr>
              <w:t xml:space="preserve"> * </w:t>
            </w:r>
            <w:r w:rsidRPr="001B62D5">
              <w:rPr>
                <w:rFonts w:cs="Arial"/>
                <w:sz w:val="22"/>
                <w:szCs w:val="22"/>
              </w:rPr>
              <w:t>Q</w:t>
            </w:r>
            <w:r w:rsidRPr="004B3A4D">
              <w:rPr>
                <w:rFonts w:cs="Arial"/>
                <w:sz w:val="22"/>
                <w:szCs w:val="22"/>
                <w:vertAlign w:val="subscript"/>
              </w:rPr>
              <w:t>i</w:t>
            </w:r>
            <w:r w:rsidRPr="001B62D5">
              <w:rPr>
                <w:rFonts w:cs="Arial"/>
                <w:sz w:val="22"/>
                <w:szCs w:val="22"/>
              </w:rPr>
              <w:t xml:space="preserve"> </w:t>
            </w:r>
            <w:r w:rsidRPr="00235170">
              <w:rPr>
                <w:rFonts w:cs="Arial"/>
                <w:sz w:val="22"/>
                <w:szCs w:val="22"/>
              </w:rPr>
              <w:t>/ 10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E02D" w14:textId="77777777" w:rsidR="00C16188" w:rsidRPr="00A92BCE" w:rsidRDefault="00C16188" w:rsidP="00EC4624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12FEEE" w14:textId="77777777" w:rsidR="00C16188" w:rsidRPr="00A92BCE" w:rsidRDefault="00C16188" w:rsidP="00EC4624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kW</w:t>
            </w:r>
          </w:p>
        </w:tc>
      </w:tr>
      <w:tr w:rsidR="00C16188" w:rsidRPr="00A92BCE" w14:paraId="07C27F07" w14:textId="77777777" w:rsidTr="00875DC4">
        <w:trPr>
          <w:cantSplit/>
          <w:trHeight w:val="340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8614B9" w14:textId="77777777" w:rsidR="00C16188" w:rsidRPr="00A92BCE" w:rsidRDefault="00C16188" w:rsidP="00DC00B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B62D5">
              <w:rPr>
                <w:rFonts w:cs="Arial"/>
                <w:sz w:val="22"/>
                <w:szCs w:val="22"/>
              </w:rPr>
              <w:t>Potencialna energija vodnega telesa</w:t>
            </w:r>
            <w:r w:rsidR="0050398F">
              <w:rPr>
                <w:rStyle w:val="Sprotnaopomba-sklic"/>
                <w:rFonts w:cs="Arial"/>
                <w:sz w:val="22"/>
                <w:szCs w:val="22"/>
              </w:rPr>
              <w:footnoteReference w:id="6"/>
            </w:r>
            <w:r w:rsidR="0050398F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35170">
              <w:rPr>
                <w:rFonts w:cs="Arial"/>
                <w:sz w:val="22"/>
                <w:szCs w:val="22"/>
              </w:rPr>
              <w:t>W</w:t>
            </w:r>
            <w:r w:rsidRPr="004B3A4D">
              <w:rPr>
                <w:rFonts w:cs="Arial"/>
                <w:sz w:val="22"/>
                <w:szCs w:val="22"/>
                <w:vertAlign w:val="subscript"/>
              </w:rPr>
              <w:t>p</w:t>
            </w:r>
            <w:r w:rsidRPr="00235170">
              <w:rPr>
                <w:rFonts w:cs="Arial"/>
                <w:sz w:val="22"/>
                <w:szCs w:val="22"/>
              </w:rPr>
              <w:t xml:space="preserve"> = ρ * g * H</w:t>
            </w:r>
            <w:r w:rsidRPr="004B3A4D">
              <w:rPr>
                <w:rFonts w:cs="Arial"/>
                <w:sz w:val="22"/>
                <w:szCs w:val="22"/>
                <w:vertAlign w:val="subscript"/>
              </w:rPr>
              <w:t>b</w:t>
            </w:r>
            <w:r w:rsidRPr="00235170">
              <w:rPr>
                <w:rFonts w:cs="Arial"/>
                <w:sz w:val="22"/>
                <w:szCs w:val="22"/>
              </w:rPr>
              <w:t xml:space="preserve"> * T * Q</w:t>
            </w:r>
            <w:r w:rsidRPr="004B3A4D">
              <w:rPr>
                <w:rFonts w:cs="Arial"/>
                <w:sz w:val="22"/>
                <w:szCs w:val="22"/>
                <w:vertAlign w:val="subscript"/>
              </w:rPr>
              <w:t>i</w:t>
            </w:r>
            <w:r w:rsidRPr="00235170">
              <w:rPr>
                <w:rFonts w:cs="Arial"/>
                <w:sz w:val="22"/>
                <w:szCs w:val="22"/>
              </w:rPr>
              <w:t xml:space="preserve"> / 10</w:t>
            </w:r>
            <w:r w:rsidRPr="00235170">
              <w:rPr>
                <w:rFonts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6C9" w14:textId="77777777" w:rsidR="00C16188" w:rsidRPr="00A92BCE" w:rsidRDefault="00C16188" w:rsidP="00EC4624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37F519" w14:textId="77777777" w:rsidR="00C16188" w:rsidRPr="00A92BCE" w:rsidRDefault="00C16188" w:rsidP="00EC4624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MWh</w:t>
            </w:r>
          </w:p>
        </w:tc>
      </w:tr>
    </w:tbl>
    <w:p w14:paraId="4B8FD2D5" w14:textId="77777777" w:rsidR="00C16188" w:rsidRDefault="00C16188" w:rsidP="00FC6532">
      <w:pPr>
        <w:tabs>
          <w:tab w:val="left" w:pos="851"/>
          <w:tab w:val="left" w:pos="9639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798246C" w14:textId="77777777" w:rsidR="00FC6532" w:rsidRPr="00FC6532" w:rsidRDefault="00FC6532" w:rsidP="00B63829">
      <w:pPr>
        <w:tabs>
          <w:tab w:val="left" w:pos="851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C6532">
        <w:rPr>
          <w:rFonts w:ascii="Arial" w:hAnsi="Arial" w:cs="Arial"/>
          <w:sz w:val="22"/>
          <w:szCs w:val="22"/>
        </w:rPr>
        <w:t>kjer je:</w:t>
      </w:r>
    </w:p>
    <w:p w14:paraId="52BA246A" w14:textId="77777777" w:rsidR="00235170" w:rsidRPr="00FC6532" w:rsidRDefault="00235170" w:rsidP="00B6382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C6532">
        <w:rPr>
          <w:rFonts w:ascii="Arial" w:hAnsi="Arial" w:cs="Arial"/>
          <w:sz w:val="22"/>
          <w:szCs w:val="22"/>
        </w:rPr>
        <w:t xml:space="preserve">ρ </w:t>
      </w:r>
      <w:r w:rsidR="00CB112A">
        <w:rPr>
          <w:rFonts w:ascii="Arial" w:hAnsi="Arial" w:cs="Arial"/>
          <w:sz w:val="22"/>
          <w:szCs w:val="22"/>
        </w:rPr>
        <w:t xml:space="preserve">  </w:t>
      </w:r>
      <w:r w:rsidRPr="00FC6532">
        <w:rPr>
          <w:rFonts w:ascii="Arial" w:hAnsi="Arial" w:cs="Arial"/>
          <w:sz w:val="22"/>
          <w:szCs w:val="22"/>
        </w:rPr>
        <w:t xml:space="preserve">- </w:t>
      </w:r>
      <w:r w:rsidR="00BD5DC0">
        <w:rPr>
          <w:rFonts w:ascii="Arial" w:hAnsi="Arial" w:cs="Arial"/>
          <w:sz w:val="22"/>
          <w:szCs w:val="22"/>
        </w:rPr>
        <w:tab/>
      </w:r>
      <w:r w:rsidR="00BD5DC0">
        <w:rPr>
          <w:rFonts w:ascii="Arial" w:hAnsi="Arial" w:cs="Arial"/>
          <w:sz w:val="22"/>
          <w:szCs w:val="22"/>
        </w:rPr>
        <w:tab/>
      </w:r>
      <w:r w:rsidRPr="006A06F5">
        <w:rPr>
          <w:rFonts w:ascii="Arial" w:hAnsi="Arial" w:cs="Arial"/>
        </w:rPr>
        <w:t xml:space="preserve">gostota vode 1000 </w:t>
      </w:r>
      <w:r w:rsidR="00BD5DC0" w:rsidRPr="006A06F5">
        <w:rPr>
          <w:rFonts w:ascii="Arial" w:hAnsi="Arial" w:cs="Arial"/>
        </w:rPr>
        <w:t>[</w:t>
      </w:r>
      <w:r w:rsidRPr="006A06F5">
        <w:rPr>
          <w:rFonts w:ascii="Arial" w:hAnsi="Arial" w:cs="Arial"/>
        </w:rPr>
        <w:t>kg/m</w:t>
      </w:r>
      <w:r w:rsidRPr="006A06F5">
        <w:rPr>
          <w:rFonts w:ascii="Arial" w:hAnsi="Arial" w:cs="Arial"/>
          <w:vertAlign w:val="superscript"/>
        </w:rPr>
        <w:t>3</w:t>
      </w:r>
      <w:r w:rsidR="00BD5DC0" w:rsidRPr="006A06F5">
        <w:rPr>
          <w:rFonts w:ascii="Arial" w:hAnsi="Arial" w:cs="Arial"/>
        </w:rPr>
        <w:t>]</w:t>
      </w:r>
      <w:r w:rsidRPr="006A06F5">
        <w:rPr>
          <w:rFonts w:ascii="Arial" w:hAnsi="Arial" w:cs="Arial"/>
        </w:rPr>
        <w:t>,</w:t>
      </w:r>
    </w:p>
    <w:p w14:paraId="4A13E6E6" w14:textId="77777777" w:rsidR="00235170" w:rsidRPr="006A06F5" w:rsidRDefault="00235170" w:rsidP="00B6382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C6532">
        <w:rPr>
          <w:rFonts w:ascii="Arial" w:hAnsi="Arial" w:cs="Arial"/>
          <w:sz w:val="22"/>
          <w:szCs w:val="22"/>
        </w:rPr>
        <w:t xml:space="preserve">g </w:t>
      </w:r>
      <w:r w:rsidR="00CB112A">
        <w:rPr>
          <w:rFonts w:ascii="Arial" w:hAnsi="Arial" w:cs="Arial"/>
          <w:sz w:val="22"/>
          <w:szCs w:val="22"/>
        </w:rPr>
        <w:t xml:space="preserve">  </w:t>
      </w:r>
      <w:r w:rsidRPr="00FC6532">
        <w:rPr>
          <w:rFonts w:ascii="Arial" w:hAnsi="Arial" w:cs="Arial"/>
          <w:sz w:val="22"/>
          <w:szCs w:val="22"/>
        </w:rPr>
        <w:t xml:space="preserve">- </w:t>
      </w:r>
      <w:r w:rsidR="00BD5DC0">
        <w:rPr>
          <w:rFonts w:ascii="Arial" w:hAnsi="Arial" w:cs="Arial"/>
          <w:sz w:val="22"/>
          <w:szCs w:val="22"/>
        </w:rPr>
        <w:tab/>
      </w:r>
      <w:r w:rsidR="00BD5DC0">
        <w:rPr>
          <w:rFonts w:ascii="Arial" w:hAnsi="Arial" w:cs="Arial"/>
          <w:sz w:val="22"/>
          <w:szCs w:val="22"/>
        </w:rPr>
        <w:tab/>
      </w:r>
      <w:r w:rsidR="001F12B9">
        <w:rPr>
          <w:rFonts w:ascii="Arial" w:hAnsi="Arial" w:cs="Arial"/>
        </w:rPr>
        <w:t>težni</w:t>
      </w:r>
      <w:r w:rsidRPr="006A06F5">
        <w:rPr>
          <w:rFonts w:ascii="Arial" w:hAnsi="Arial" w:cs="Arial"/>
        </w:rPr>
        <w:t xml:space="preserve"> pospe</w:t>
      </w:r>
      <w:r w:rsidR="00FC6532" w:rsidRPr="006A06F5">
        <w:rPr>
          <w:rFonts w:ascii="Arial" w:hAnsi="Arial" w:cs="Arial"/>
        </w:rPr>
        <w:t>š</w:t>
      </w:r>
      <w:r w:rsidRPr="006A06F5">
        <w:rPr>
          <w:rFonts w:ascii="Arial" w:hAnsi="Arial" w:cs="Arial"/>
        </w:rPr>
        <w:t xml:space="preserve">ek 9,81 </w:t>
      </w:r>
      <w:r w:rsidR="00BD5DC0" w:rsidRPr="006A06F5">
        <w:rPr>
          <w:rFonts w:ascii="Arial" w:hAnsi="Arial" w:cs="Arial"/>
        </w:rPr>
        <w:t>[</w:t>
      </w:r>
      <w:r w:rsidRPr="006A06F5">
        <w:rPr>
          <w:rFonts w:ascii="Arial" w:hAnsi="Arial" w:cs="Arial"/>
        </w:rPr>
        <w:t>m/s</w:t>
      </w:r>
      <w:r w:rsidRPr="003D15AE">
        <w:rPr>
          <w:rFonts w:ascii="Arial" w:hAnsi="Arial" w:cs="Arial"/>
          <w:sz w:val="18"/>
          <w:vertAlign w:val="superscript"/>
        </w:rPr>
        <w:t>2</w:t>
      </w:r>
      <w:r w:rsidR="00BD5DC0" w:rsidRPr="006A06F5">
        <w:rPr>
          <w:rFonts w:ascii="Arial" w:hAnsi="Arial" w:cs="Arial"/>
        </w:rPr>
        <w:t>]</w:t>
      </w:r>
      <w:r w:rsidRPr="006A06F5">
        <w:rPr>
          <w:rFonts w:ascii="Arial" w:hAnsi="Arial" w:cs="Arial"/>
        </w:rPr>
        <w:t>,</w:t>
      </w:r>
    </w:p>
    <w:p w14:paraId="788DF113" w14:textId="77777777" w:rsidR="00235170" w:rsidRPr="006A06F5" w:rsidRDefault="00235170" w:rsidP="00B6382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C6532">
        <w:rPr>
          <w:rFonts w:ascii="Arial" w:hAnsi="Arial" w:cs="Arial"/>
          <w:sz w:val="22"/>
          <w:szCs w:val="22"/>
        </w:rPr>
        <w:t>H</w:t>
      </w:r>
      <w:r w:rsidRPr="004B3A4D">
        <w:rPr>
          <w:rFonts w:ascii="Arial" w:hAnsi="Arial" w:cs="Arial"/>
          <w:sz w:val="22"/>
          <w:szCs w:val="22"/>
          <w:vertAlign w:val="subscript"/>
        </w:rPr>
        <w:t>b</w:t>
      </w:r>
      <w:r w:rsidRPr="00FC6532">
        <w:rPr>
          <w:rFonts w:ascii="Arial" w:hAnsi="Arial" w:cs="Arial"/>
          <w:sz w:val="22"/>
          <w:szCs w:val="22"/>
        </w:rPr>
        <w:t xml:space="preserve"> - </w:t>
      </w:r>
      <w:r w:rsidR="00BD5DC0">
        <w:rPr>
          <w:rFonts w:ascii="Arial" w:hAnsi="Arial" w:cs="Arial"/>
          <w:sz w:val="22"/>
          <w:szCs w:val="22"/>
        </w:rPr>
        <w:tab/>
      </w:r>
      <w:r w:rsidR="00BD5DC0">
        <w:rPr>
          <w:rFonts w:ascii="Arial" w:hAnsi="Arial" w:cs="Arial"/>
          <w:sz w:val="22"/>
          <w:szCs w:val="22"/>
        </w:rPr>
        <w:tab/>
      </w:r>
      <w:r w:rsidRPr="006A06F5">
        <w:rPr>
          <w:rFonts w:ascii="Arial" w:hAnsi="Arial" w:cs="Arial"/>
        </w:rPr>
        <w:t xml:space="preserve">(Hzg </w:t>
      </w:r>
      <w:r w:rsidR="00FC6532" w:rsidRPr="006A06F5">
        <w:rPr>
          <w:rFonts w:ascii="Arial" w:hAnsi="Arial" w:cs="Arial"/>
        </w:rPr>
        <w:t>-</w:t>
      </w:r>
      <w:r w:rsidRPr="006A06F5">
        <w:rPr>
          <w:rFonts w:ascii="Arial" w:hAnsi="Arial" w:cs="Arial"/>
        </w:rPr>
        <w:t xml:space="preserve"> Hsp</w:t>
      </w:r>
      <w:r w:rsidR="00BD5DC0" w:rsidRPr="006A06F5">
        <w:rPr>
          <w:rFonts w:ascii="Arial" w:hAnsi="Arial" w:cs="Arial"/>
        </w:rPr>
        <w:t>) bruto padec elektrarne [m]</w:t>
      </w:r>
      <w:r w:rsidRPr="006A06F5">
        <w:rPr>
          <w:rFonts w:ascii="Arial" w:hAnsi="Arial" w:cs="Arial"/>
        </w:rPr>
        <w:t>,</w:t>
      </w:r>
    </w:p>
    <w:p w14:paraId="786658D7" w14:textId="77777777" w:rsidR="00235170" w:rsidRPr="006A06F5" w:rsidRDefault="00235170" w:rsidP="00B6382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C6532">
        <w:rPr>
          <w:rFonts w:ascii="Arial" w:hAnsi="Arial" w:cs="Arial"/>
          <w:sz w:val="22"/>
          <w:szCs w:val="22"/>
        </w:rPr>
        <w:t>T</w:t>
      </w:r>
      <w:r w:rsidR="00CB112A">
        <w:rPr>
          <w:rFonts w:ascii="Arial" w:hAnsi="Arial" w:cs="Arial"/>
          <w:sz w:val="22"/>
          <w:szCs w:val="22"/>
        </w:rPr>
        <w:t xml:space="preserve">  </w:t>
      </w:r>
      <w:r w:rsidRPr="00FC6532">
        <w:rPr>
          <w:rFonts w:ascii="Arial" w:hAnsi="Arial" w:cs="Arial"/>
          <w:sz w:val="22"/>
          <w:szCs w:val="22"/>
        </w:rPr>
        <w:t xml:space="preserve"> - </w:t>
      </w:r>
      <w:r w:rsidR="00BD5DC0">
        <w:rPr>
          <w:rFonts w:ascii="Arial" w:hAnsi="Arial" w:cs="Arial"/>
          <w:sz w:val="22"/>
          <w:szCs w:val="22"/>
        </w:rPr>
        <w:tab/>
      </w:r>
      <w:r w:rsidR="00BD5DC0">
        <w:rPr>
          <w:rFonts w:ascii="Arial" w:hAnsi="Arial" w:cs="Arial"/>
          <w:sz w:val="22"/>
          <w:szCs w:val="22"/>
        </w:rPr>
        <w:tab/>
      </w:r>
      <w:r w:rsidR="00BD5DC0" w:rsidRPr="006A06F5">
        <w:rPr>
          <w:rFonts w:ascii="Arial" w:hAnsi="Arial" w:cs="Arial"/>
        </w:rPr>
        <w:t>8760 ur v letu</w:t>
      </w:r>
      <w:r w:rsidR="0050398F">
        <w:rPr>
          <w:rStyle w:val="Sprotnaopomba-sklic"/>
          <w:rFonts w:ascii="Arial" w:hAnsi="Arial" w:cs="Arial"/>
        </w:rPr>
        <w:footnoteReference w:id="7"/>
      </w:r>
      <w:r w:rsidR="00BD5DC0" w:rsidRPr="006A06F5">
        <w:rPr>
          <w:rFonts w:ascii="Arial" w:hAnsi="Arial" w:cs="Arial"/>
        </w:rPr>
        <w:t xml:space="preserve"> [</w:t>
      </w:r>
      <w:r w:rsidRPr="006A06F5">
        <w:rPr>
          <w:rFonts w:ascii="Arial" w:hAnsi="Arial" w:cs="Arial"/>
        </w:rPr>
        <w:t>h</w:t>
      </w:r>
      <w:r w:rsidR="00BD5DC0" w:rsidRPr="006A06F5">
        <w:rPr>
          <w:rFonts w:ascii="Arial" w:hAnsi="Arial" w:cs="Arial"/>
        </w:rPr>
        <w:t>]</w:t>
      </w:r>
      <w:r w:rsidRPr="006A06F5">
        <w:rPr>
          <w:rFonts w:ascii="Arial" w:hAnsi="Arial" w:cs="Arial"/>
        </w:rPr>
        <w:t>,</w:t>
      </w:r>
    </w:p>
    <w:p w14:paraId="096B2286" w14:textId="77777777" w:rsidR="00235170" w:rsidRPr="006A06F5" w:rsidRDefault="00235170" w:rsidP="00B6382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97F43">
        <w:rPr>
          <w:rFonts w:ascii="Arial" w:hAnsi="Arial" w:cs="Arial"/>
          <w:sz w:val="22"/>
          <w:szCs w:val="22"/>
        </w:rPr>
        <w:t>Q</w:t>
      </w:r>
      <w:r w:rsidRPr="00F97F43">
        <w:rPr>
          <w:rFonts w:ascii="Arial" w:hAnsi="Arial" w:cs="Arial"/>
          <w:sz w:val="22"/>
          <w:szCs w:val="22"/>
          <w:vertAlign w:val="subscript"/>
        </w:rPr>
        <w:t>i</w:t>
      </w:r>
      <w:r w:rsidRPr="00F97F43">
        <w:rPr>
          <w:rFonts w:ascii="Arial" w:hAnsi="Arial" w:cs="Arial"/>
          <w:sz w:val="22"/>
          <w:szCs w:val="22"/>
        </w:rPr>
        <w:t xml:space="preserve"> - </w:t>
      </w:r>
      <w:r w:rsidR="00BD5DC0" w:rsidRPr="00F97F43">
        <w:rPr>
          <w:rFonts w:ascii="Arial" w:hAnsi="Arial" w:cs="Arial"/>
          <w:sz w:val="22"/>
          <w:szCs w:val="22"/>
        </w:rPr>
        <w:tab/>
      </w:r>
      <w:r w:rsidR="00BD5DC0">
        <w:rPr>
          <w:rFonts w:ascii="Arial" w:hAnsi="Arial" w:cs="Arial"/>
          <w:sz w:val="24"/>
          <w:szCs w:val="24"/>
        </w:rPr>
        <w:tab/>
      </w:r>
      <w:r w:rsidRPr="006A06F5">
        <w:rPr>
          <w:rFonts w:ascii="Arial" w:hAnsi="Arial" w:cs="Arial"/>
        </w:rPr>
        <w:t xml:space="preserve">instalirani pretok elektrarne </w:t>
      </w:r>
      <w:r w:rsidR="00BD5DC0" w:rsidRPr="006A06F5">
        <w:rPr>
          <w:rFonts w:ascii="Arial" w:hAnsi="Arial" w:cs="Arial"/>
        </w:rPr>
        <w:t>[</w:t>
      </w:r>
      <w:r w:rsidRPr="006A06F5">
        <w:rPr>
          <w:rFonts w:ascii="Arial" w:hAnsi="Arial" w:cs="Arial"/>
        </w:rPr>
        <w:t>m</w:t>
      </w:r>
      <w:r w:rsidRPr="00930834">
        <w:rPr>
          <w:rFonts w:ascii="Arial" w:hAnsi="Arial" w:cs="Arial"/>
          <w:vertAlign w:val="superscript"/>
        </w:rPr>
        <w:t>3</w:t>
      </w:r>
      <w:r w:rsidR="00BD5DC0" w:rsidRPr="006A06F5">
        <w:rPr>
          <w:rFonts w:ascii="Arial" w:hAnsi="Arial" w:cs="Arial"/>
        </w:rPr>
        <w:t>/s]</w:t>
      </w:r>
      <w:r w:rsidRPr="006A06F5">
        <w:rPr>
          <w:rFonts w:ascii="Arial" w:hAnsi="Arial" w:cs="Arial"/>
        </w:rPr>
        <w:t>,</w:t>
      </w:r>
      <w:r w:rsidR="006A06F5" w:rsidRPr="006A06F5">
        <w:rPr>
          <w:rFonts w:ascii="Arial" w:hAnsi="Arial" w:cs="Arial"/>
        </w:rPr>
        <w:t xml:space="preserve"> če je manjši od sQs, sicer </w:t>
      </w:r>
      <w:r w:rsidR="006A06F5">
        <w:rPr>
          <w:rFonts w:ascii="Arial" w:hAnsi="Arial" w:cs="Arial"/>
        </w:rPr>
        <w:t>Qi=</w:t>
      </w:r>
      <w:r w:rsidR="006A06F5" w:rsidRPr="006A06F5">
        <w:rPr>
          <w:rFonts w:ascii="Arial" w:hAnsi="Arial" w:cs="Arial"/>
        </w:rPr>
        <w:t>sQs</w:t>
      </w:r>
    </w:p>
    <w:p w14:paraId="6E18303D" w14:textId="77777777" w:rsidR="00B03126" w:rsidRDefault="001861EA" w:rsidP="00685459">
      <w:pPr>
        <w:tabs>
          <w:tab w:val="left" w:pos="851"/>
          <w:tab w:val="left" w:pos="2127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97F43">
        <w:rPr>
          <w:rFonts w:ascii="Arial" w:hAnsi="Arial" w:cs="Arial"/>
          <w:sz w:val="22"/>
          <w:szCs w:val="22"/>
        </w:rPr>
        <w:t>10</w:t>
      </w:r>
      <w:r w:rsidRPr="00F97F43">
        <w:rPr>
          <w:rFonts w:ascii="Arial" w:hAnsi="Arial" w:cs="Arial"/>
          <w:sz w:val="22"/>
          <w:szCs w:val="22"/>
          <w:vertAlign w:val="superscript"/>
        </w:rPr>
        <w:t>3</w:t>
      </w:r>
      <w:r w:rsidRPr="00F97F43">
        <w:rPr>
          <w:rFonts w:ascii="Arial" w:hAnsi="Arial" w:cs="Arial"/>
          <w:sz w:val="22"/>
          <w:szCs w:val="22"/>
        </w:rPr>
        <w:t xml:space="preserve"> oz.1</w:t>
      </w:r>
      <w:r w:rsidR="00235170" w:rsidRPr="00F97F43">
        <w:rPr>
          <w:rFonts w:ascii="Arial" w:hAnsi="Arial" w:cs="Arial"/>
          <w:sz w:val="22"/>
          <w:szCs w:val="22"/>
        </w:rPr>
        <w:t>0</w:t>
      </w:r>
      <w:r w:rsidR="00235170" w:rsidRPr="00F97F43">
        <w:rPr>
          <w:rFonts w:ascii="Arial" w:hAnsi="Arial" w:cs="Arial"/>
          <w:sz w:val="22"/>
          <w:szCs w:val="22"/>
          <w:vertAlign w:val="superscript"/>
        </w:rPr>
        <w:t>6</w:t>
      </w:r>
      <w:r w:rsidR="00235170">
        <w:rPr>
          <w:rFonts w:ascii="Arial" w:hAnsi="Arial" w:cs="Arial"/>
          <w:sz w:val="16"/>
          <w:szCs w:val="16"/>
        </w:rPr>
        <w:t xml:space="preserve"> </w:t>
      </w:r>
      <w:r w:rsidR="00685459">
        <w:rPr>
          <w:rFonts w:ascii="Arial" w:hAnsi="Arial" w:cs="Arial"/>
          <w:sz w:val="24"/>
          <w:szCs w:val="24"/>
        </w:rPr>
        <w:tab/>
      </w:r>
      <w:r w:rsidR="00235170" w:rsidRPr="006A06F5">
        <w:rPr>
          <w:rFonts w:ascii="Arial" w:hAnsi="Arial" w:cs="Arial"/>
        </w:rPr>
        <w:t xml:space="preserve">pretvornik med W in </w:t>
      </w:r>
      <w:r w:rsidRPr="006A06F5">
        <w:rPr>
          <w:rFonts w:ascii="Arial" w:hAnsi="Arial" w:cs="Arial"/>
        </w:rPr>
        <w:t xml:space="preserve">kW oz. </w:t>
      </w:r>
      <w:r w:rsidR="00235170" w:rsidRPr="006A06F5">
        <w:rPr>
          <w:rFonts w:ascii="Arial" w:hAnsi="Arial" w:cs="Arial"/>
        </w:rPr>
        <w:t>MW</w:t>
      </w:r>
      <w:r w:rsidR="00BD5DC0" w:rsidRPr="006A06F5">
        <w:rPr>
          <w:rFonts w:ascii="Arial" w:hAnsi="Arial" w:cs="Arial"/>
        </w:rPr>
        <w:t>;</w:t>
      </w:r>
      <w:r w:rsidRPr="006A06F5">
        <w:rPr>
          <w:rFonts w:ascii="Arial" w:hAnsi="Arial" w:cs="Arial"/>
        </w:rPr>
        <w:t xml:space="preserve"> W=kgm</w:t>
      </w:r>
      <w:r w:rsidRPr="006A06F5">
        <w:rPr>
          <w:rFonts w:ascii="Arial" w:hAnsi="Arial" w:cs="Arial"/>
          <w:vertAlign w:val="superscript"/>
        </w:rPr>
        <w:t>2</w:t>
      </w:r>
      <w:r w:rsidRPr="006A06F5">
        <w:rPr>
          <w:rFonts w:ascii="Arial" w:hAnsi="Arial" w:cs="Arial"/>
        </w:rPr>
        <w:t>/s</w:t>
      </w:r>
      <w:r w:rsidRPr="006A06F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ayout w:type="fixed"/>
        <w:tblLook w:val="04A0" w:firstRow="1" w:lastRow="0" w:firstColumn="1" w:lastColumn="0" w:noHBand="0" w:noVBand="1"/>
      </w:tblPr>
      <w:tblGrid>
        <w:gridCol w:w="8613"/>
        <w:gridCol w:w="284"/>
        <w:gridCol w:w="283"/>
        <w:gridCol w:w="284"/>
        <w:gridCol w:w="283"/>
      </w:tblGrid>
      <w:tr w:rsidR="004E694B" w:rsidRPr="00E278AF" w14:paraId="1735A9EE" w14:textId="77777777" w:rsidTr="00E278AF">
        <w:trPr>
          <w:trHeight w:val="420"/>
        </w:trPr>
        <w:tc>
          <w:tcPr>
            <w:tcW w:w="8613" w:type="dxa"/>
            <w:shd w:val="clear" w:color="auto" w:fill="E7E6E6"/>
            <w:vAlign w:val="center"/>
          </w:tcPr>
          <w:p w14:paraId="30FF91E4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E278AF">
              <w:rPr>
                <w:rFonts w:ascii="Arial" w:hAnsi="Arial" w:cs="Arial"/>
                <w:sz w:val="22"/>
                <w:szCs w:val="22"/>
              </w:rPr>
              <w:t>Leto izgradnje obstoječe MHE</w:t>
            </w:r>
          </w:p>
        </w:tc>
        <w:tc>
          <w:tcPr>
            <w:tcW w:w="284" w:type="dxa"/>
            <w:shd w:val="clear" w:color="auto" w:fill="FFFFFF"/>
          </w:tcPr>
          <w:p w14:paraId="578CA9E0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4A5DCC3E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14:paraId="0B714683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13AAB6DB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94B" w:rsidRPr="00E278AF" w14:paraId="3EE1D084" w14:textId="77777777" w:rsidTr="00E278AF">
        <w:trPr>
          <w:trHeight w:val="420"/>
        </w:trPr>
        <w:tc>
          <w:tcPr>
            <w:tcW w:w="8613" w:type="dxa"/>
            <w:shd w:val="clear" w:color="auto" w:fill="E7E6E6"/>
            <w:vAlign w:val="center"/>
          </w:tcPr>
          <w:p w14:paraId="00C4D60C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  <w:r w:rsidRPr="00E278AF">
              <w:rPr>
                <w:rFonts w:ascii="Arial" w:hAnsi="Arial" w:cs="Arial"/>
                <w:sz w:val="22"/>
                <w:szCs w:val="22"/>
              </w:rPr>
              <w:t>Leto predvidenega začetka rabe vode v načrtovani MHE</w:t>
            </w:r>
          </w:p>
        </w:tc>
        <w:tc>
          <w:tcPr>
            <w:tcW w:w="284" w:type="dxa"/>
            <w:shd w:val="clear" w:color="auto" w:fill="FFFFFF"/>
          </w:tcPr>
          <w:p w14:paraId="1A5441E2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2D70456F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14:paraId="4724797F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5D55C7E0" w14:textId="77777777" w:rsidR="004E694B" w:rsidRPr="00E278AF" w:rsidRDefault="004E694B" w:rsidP="00E278AF">
            <w:pPr>
              <w:tabs>
                <w:tab w:val="left" w:pos="851"/>
                <w:tab w:val="left" w:pos="100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092041" w14:textId="77777777" w:rsidR="00B03126" w:rsidRPr="001B62D5" w:rsidRDefault="00B03126" w:rsidP="002A1DD2">
      <w:pPr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 xml:space="preserve">OPIS NAČINA </w:t>
      </w:r>
      <w:r w:rsidR="00C16188">
        <w:rPr>
          <w:rFonts w:ascii="Arial" w:hAnsi="Arial" w:cs="Arial"/>
          <w:b/>
          <w:sz w:val="22"/>
          <w:szCs w:val="22"/>
        </w:rPr>
        <w:t xml:space="preserve">RABE OZ. </w:t>
      </w:r>
      <w:r w:rsidRPr="001B62D5">
        <w:rPr>
          <w:rFonts w:ascii="Arial" w:hAnsi="Arial" w:cs="Arial"/>
          <w:b/>
          <w:sz w:val="22"/>
          <w:szCs w:val="22"/>
        </w:rPr>
        <w:t>ODVZEMA</w:t>
      </w:r>
      <w:r w:rsidR="00A445B1">
        <w:rPr>
          <w:rFonts w:ascii="Arial" w:hAnsi="Arial" w:cs="Arial"/>
          <w:b/>
          <w:sz w:val="22"/>
          <w:szCs w:val="22"/>
        </w:rPr>
        <w:t>,</w:t>
      </w:r>
      <w:r w:rsidRPr="001B62D5">
        <w:rPr>
          <w:rFonts w:ascii="Arial" w:hAnsi="Arial" w:cs="Arial"/>
          <w:b/>
          <w:sz w:val="22"/>
          <w:szCs w:val="22"/>
        </w:rPr>
        <w:t xml:space="preserve"> DOVODA VODE DO STROJNICE </w:t>
      </w:r>
      <w:r w:rsidR="00A445B1">
        <w:rPr>
          <w:rFonts w:ascii="Arial" w:hAnsi="Arial" w:cs="Arial"/>
          <w:b/>
          <w:sz w:val="22"/>
          <w:szCs w:val="22"/>
        </w:rPr>
        <w:t>TER IZPUSTA</w:t>
      </w:r>
      <w:r w:rsidRPr="001B62D5">
        <w:rPr>
          <w:rFonts w:ascii="Arial" w:hAnsi="Arial" w:cs="Arial"/>
          <w:b/>
          <w:sz w:val="22"/>
          <w:szCs w:val="22"/>
        </w:rPr>
        <w:t>:</w:t>
      </w:r>
    </w:p>
    <w:p w14:paraId="112768AF" w14:textId="77777777" w:rsidR="00B03126" w:rsidRPr="001B62D5" w:rsidRDefault="00B03126" w:rsidP="00B03126">
      <w:pPr>
        <w:tabs>
          <w:tab w:val="left" w:pos="851"/>
          <w:tab w:val="left" w:pos="1006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FE7B9D9" w14:textId="77777777" w:rsidR="00B03126" w:rsidRPr="001B62D5" w:rsidRDefault="00B03126" w:rsidP="003946AB">
      <w:pPr>
        <w:numPr>
          <w:ilvl w:val="0"/>
          <w:numId w:val="13"/>
        </w:numPr>
        <w:tabs>
          <w:tab w:val="clear" w:pos="1866"/>
          <w:tab w:val="left" w:pos="142"/>
          <w:tab w:val="num" w:pos="567"/>
          <w:tab w:val="left" w:pos="10064"/>
        </w:tabs>
        <w:spacing w:line="360" w:lineRule="auto"/>
        <w:ind w:hanging="1582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lastRenderedPageBreak/>
        <w:t>Kratek opis odvzemnega objekta (zajetja):</w:t>
      </w:r>
    </w:p>
    <w:p w14:paraId="67D17D1E" w14:textId="77777777" w:rsidR="00B03126" w:rsidRDefault="00B03126" w:rsidP="00B03126">
      <w:pPr>
        <w:tabs>
          <w:tab w:val="left" w:pos="851"/>
          <w:tab w:val="left" w:pos="1006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  <w:r w:rsidR="0042207A">
        <w:rPr>
          <w:rFonts w:ascii="Arial" w:hAnsi="Arial" w:cs="Arial"/>
          <w:sz w:val="22"/>
          <w:szCs w:val="22"/>
        </w:rPr>
        <w:t>__________________________</w:t>
      </w:r>
    </w:p>
    <w:p w14:paraId="6AB9C615" w14:textId="77777777" w:rsidR="00E6219A" w:rsidRPr="001B62D5" w:rsidRDefault="00E6219A" w:rsidP="00B03126">
      <w:pPr>
        <w:tabs>
          <w:tab w:val="left" w:pos="851"/>
          <w:tab w:val="left" w:pos="1006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73F0F9D4" w14:textId="77777777" w:rsidR="00B03126" w:rsidRPr="001B62D5" w:rsidRDefault="00B03126" w:rsidP="003946AB">
      <w:pPr>
        <w:numPr>
          <w:ilvl w:val="0"/>
          <w:numId w:val="14"/>
        </w:numPr>
        <w:tabs>
          <w:tab w:val="clear" w:pos="1866"/>
          <w:tab w:val="num" w:pos="567"/>
          <w:tab w:val="left" w:pos="10064"/>
        </w:tabs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Kratek opis načina dovoda vode od odvzemnega objekta do strojnice ter do mesta iz</w:t>
      </w:r>
      <w:r w:rsidR="003946AB">
        <w:rPr>
          <w:rFonts w:ascii="Arial" w:hAnsi="Arial" w:cs="Arial"/>
          <w:sz w:val="22"/>
          <w:szCs w:val="22"/>
        </w:rPr>
        <w:t>pust</w:t>
      </w:r>
      <w:r>
        <w:rPr>
          <w:rFonts w:ascii="Arial" w:hAnsi="Arial" w:cs="Arial"/>
          <w:sz w:val="22"/>
          <w:szCs w:val="22"/>
        </w:rPr>
        <w:t>a</w:t>
      </w:r>
      <w:r w:rsidR="00930834">
        <w:rPr>
          <w:rFonts w:ascii="Arial" w:hAnsi="Arial" w:cs="Arial"/>
          <w:sz w:val="22"/>
          <w:szCs w:val="22"/>
        </w:rPr>
        <w:t>:</w:t>
      </w:r>
    </w:p>
    <w:p w14:paraId="7EAD30EC" w14:textId="77777777" w:rsidR="00B03126" w:rsidRPr="001B62D5" w:rsidRDefault="00B03126" w:rsidP="00B03126">
      <w:pPr>
        <w:tabs>
          <w:tab w:val="left" w:pos="851"/>
          <w:tab w:val="left" w:pos="1006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  <w:r w:rsidR="0042207A">
        <w:rPr>
          <w:rFonts w:ascii="Arial" w:hAnsi="Arial" w:cs="Arial"/>
          <w:sz w:val="22"/>
          <w:szCs w:val="22"/>
        </w:rPr>
        <w:t>__________________________</w:t>
      </w:r>
    </w:p>
    <w:p w14:paraId="553AD820" w14:textId="77777777" w:rsidR="00B03126" w:rsidRPr="001B62D5" w:rsidRDefault="00B03126" w:rsidP="00B03126">
      <w:pPr>
        <w:tabs>
          <w:tab w:val="left" w:pos="851"/>
          <w:tab w:val="left" w:pos="1006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D823058" w14:textId="77777777" w:rsidR="00B03126" w:rsidRPr="001B62D5" w:rsidRDefault="00F97F43" w:rsidP="003946AB">
      <w:pPr>
        <w:numPr>
          <w:ilvl w:val="0"/>
          <w:numId w:val="14"/>
        </w:numPr>
        <w:tabs>
          <w:tab w:val="left" w:pos="567"/>
          <w:tab w:val="left" w:pos="1006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Imena</w:t>
      </w:r>
      <w:r w:rsidR="00B03126" w:rsidRPr="001B62D5">
        <w:rPr>
          <w:rFonts w:ascii="Arial" w:hAnsi="Arial" w:cs="Arial"/>
          <w:sz w:val="22"/>
          <w:szCs w:val="22"/>
        </w:rPr>
        <w:t xml:space="preserve"> drugih obstoječih uporabnikov vodnega vira na območju predvidene rabe vode</w:t>
      </w:r>
      <w:r>
        <w:rPr>
          <w:rFonts w:ascii="Arial" w:hAnsi="Arial" w:cs="Arial"/>
          <w:sz w:val="22"/>
          <w:szCs w:val="22"/>
        </w:rPr>
        <w:t xml:space="preserve"> (na odseku med </w:t>
      </w:r>
      <w:r w:rsidR="00A445B1">
        <w:rPr>
          <w:rFonts w:ascii="Arial" w:hAnsi="Arial" w:cs="Arial"/>
          <w:sz w:val="22"/>
          <w:szCs w:val="22"/>
        </w:rPr>
        <w:t>odvzemom</w:t>
      </w:r>
      <w:r>
        <w:rPr>
          <w:rFonts w:ascii="Arial" w:hAnsi="Arial" w:cs="Arial"/>
          <w:sz w:val="22"/>
          <w:szCs w:val="22"/>
        </w:rPr>
        <w:t xml:space="preserve"> in izpustom ter prva soseda gorvodno in dolvodno)</w:t>
      </w:r>
      <w:r w:rsidR="00B03126" w:rsidRPr="001B62D5">
        <w:rPr>
          <w:rFonts w:ascii="Arial" w:hAnsi="Arial" w:cs="Arial"/>
          <w:sz w:val="22"/>
          <w:szCs w:val="22"/>
        </w:rPr>
        <w:t>:</w:t>
      </w:r>
    </w:p>
    <w:p w14:paraId="16858F51" w14:textId="77777777" w:rsidR="0042207A" w:rsidRPr="001B62D5" w:rsidRDefault="0042207A" w:rsidP="0042207A">
      <w:pPr>
        <w:tabs>
          <w:tab w:val="left" w:pos="851"/>
          <w:tab w:val="left" w:pos="1006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1CD7C6C2" w14:textId="77777777" w:rsidR="0042207A" w:rsidRPr="001B62D5" w:rsidRDefault="0042207A" w:rsidP="00B03126">
      <w:pPr>
        <w:tabs>
          <w:tab w:val="num" w:pos="426"/>
        </w:tabs>
        <w:spacing w:line="240" w:lineRule="atLeast"/>
        <w:ind w:left="851" w:right="-58" w:hanging="567"/>
        <w:rPr>
          <w:rFonts w:ascii="Arial" w:hAnsi="Arial" w:cs="Arial"/>
          <w:sz w:val="22"/>
          <w:szCs w:val="22"/>
        </w:rPr>
      </w:pPr>
    </w:p>
    <w:p w14:paraId="1CF0BA06" w14:textId="77777777" w:rsidR="00B03126" w:rsidRPr="001B62D5" w:rsidRDefault="00B03126" w:rsidP="002A1DD2">
      <w:pPr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VLOGI PRILAGAM:</w:t>
      </w:r>
    </w:p>
    <w:p w14:paraId="5A1D3ED6" w14:textId="77777777" w:rsidR="00B03126" w:rsidRPr="001B62D5" w:rsidRDefault="00B03126" w:rsidP="00B03126">
      <w:pPr>
        <w:spacing w:line="240" w:lineRule="atLeast"/>
        <w:ind w:left="567"/>
        <w:rPr>
          <w:sz w:val="24"/>
        </w:rPr>
      </w:pPr>
    </w:p>
    <w:p w14:paraId="2F007C99" w14:textId="77777777" w:rsidR="00B03126" w:rsidRPr="001B62D5" w:rsidRDefault="006A06F5" w:rsidP="00B03126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="00B03126"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40B8BFCA" w14:textId="77777777" w:rsidR="00D24297" w:rsidRPr="00D24297" w:rsidRDefault="00930834" w:rsidP="00F7754A">
      <w:pPr>
        <w:numPr>
          <w:ilvl w:val="0"/>
          <w:numId w:val="25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24297">
        <w:rPr>
          <w:rFonts w:ascii="Arial" w:hAnsi="Arial" w:cs="Arial"/>
          <w:b/>
          <w:sz w:val="22"/>
          <w:szCs w:val="22"/>
        </w:rPr>
        <w:t>Idejna zasnova MHE oz.</w:t>
      </w:r>
      <w:r w:rsidR="00F231DD" w:rsidRPr="00D24297">
        <w:rPr>
          <w:rFonts w:ascii="Arial" w:hAnsi="Arial" w:cs="Arial"/>
          <w:b/>
          <w:sz w:val="22"/>
          <w:szCs w:val="22"/>
        </w:rPr>
        <w:t xml:space="preserve"> t</w:t>
      </w:r>
      <w:r w:rsidR="00B03126" w:rsidRPr="00D24297">
        <w:rPr>
          <w:rFonts w:ascii="Arial" w:hAnsi="Arial" w:cs="Arial"/>
          <w:b/>
          <w:sz w:val="22"/>
          <w:szCs w:val="22"/>
        </w:rPr>
        <w:t xml:space="preserve">ehnična dokumentacija </w:t>
      </w:r>
      <w:r w:rsidR="00B03126" w:rsidRPr="00D24297">
        <w:rPr>
          <w:rFonts w:ascii="Arial" w:hAnsi="Arial" w:cs="Arial"/>
          <w:sz w:val="22"/>
          <w:szCs w:val="22"/>
        </w:rPr>
        <w:t>o objektih in napravah, ki bodo rabili vodo, izdelana po navodilu</w:t>
      </w:r>
      <w:r w:rsidR="006A06F5" w:rsidRPr="00D24297">
        <w:rPr>
          <w:rFonts w:ascii="Arial" w:hAnsi="Arial" w:cs="Arial"/>
          <w:sz w:val="22"/>
          <w:szCs w:val="22"/>
        </w:rPr>
        <w:t xml:space="preserve"> </w:t>
      </w:r>
      <w:r w:rsidR="0074595E" w:rsidRPr="00D24297">
        <w:rPr>
          <w:rFonts w:ascii="Arial" w:hAnsi="Arial" w:cs="Arial"/>
          <w:sz w:val="22"/>
          <w:szCs w:val="22"/>
        </w:rPr>
        <w:t>»</w:t>
      </w:r>
      <w:hyperlink r:id="rId11" w:history="1">
        <w:r w:rsidR="006A06F5" w:rsidRPr="00445BD2">
          <w:rPr>
            <w:rStyle w:val="Hiperpovezava"/>
            <w:rFonts w:ascii="Arial" w:hAnsi="Arial" w:cs="Arial"/>
            <w:sz w:val="22"/>
            <w:szCs w:val="22"/>
          </w:rPr>
          <w:t>PRILOGA1_IdejnaZasnovaMHE_navodilo</w:t>
        </w:r>
      </w:hyperlink>
      <w:r w:rsidR="0074595E" w:rsidRPr="00D24297">
        <w:rPr>
          <w:rFonts w:ascii="Arial" w:hAnsi="Arial" w:cs="Arial"/>
          <w:sz w:val="22"/>
          <w:szCs w:val="22"/>
        </w:rPr>
        <w:t>«</w:t>
      </w:r>
      <w:r w:rsidR="00B03126" w:rsidRPr="00D24297">
        <w:rPr>
          <w:rFonts w:ascii="Arial" w:hAnsi="Arial" w:cs="Arial"/>
          <w:sz w:val="22"/>
          <w:szCs w:val="22"/>
        </w:rPr>
        <w:t xml:space="preserve"> za izdelavo idejne zasnove.</w:t>
      </w:r>
    </w:p>
    <w:p w14:paraId="0AA289CB" w14:textId="77777777" w:rsidR="00D24297" w:rsidRPr="00D24297" w:rsidRDefault="00D24297" w:rsidP="00F7754A">
      <w:pPr>
        <w:numPr>
          <w:ilvl w:val="0"/>
          <w:numId w:val="25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24297">
        <w:rPr>
          <w:rFonts w:ascii="Arial" w:hAnsi="Arial" w:cs="Arial"/>
          <w:b/>
          <w:sz w:val="22"/>
          <w:szCs w:val="22"/>
        </w:rPr>
        <w:t>Hidrološko poročilo</w:t>
      </w:r>
      <w:r w:rsidR="003946AB">
        <w:rPr>
          <w:rFonts w:ascii="Arial" w:hAnsi="Arial" w:cs="Arial"/>
          <w:b/>
          <w:sz w:val="22"/>
          <w:szCs w:val="22"/>
        </w:rPr>
        <w:t>,</w:t>
      </w:r>
      <w:r w:rsidRPr="00D24297">
        <w:rPr>
          <w:rFonts w:ascii="Arial" w:hAnsi="Arial" w:cs="Arial"/>
          <w:b/>
          <w:sz w:val="22"/>
          <w:szCs w:val="22"/>
        </w:rPr>
        <w:t xml:space="preserve"> </w:t>
      </w:r>
      <w:r w:rsidRPr="00D24297">
        <w:rPr>
          <w:rFonts w:ascii="Arial" w:hAnsi="Arial" w:cs="Arial"/>
          <w:sz w:val="22"/>
          <w:szCs w:val="22"/>
        </w:rPr>
        <w:t xml:space="preserve">v primeru, da gre za odvzem vode iz vodotoka, vendar </w:t>
      </w:r>
      <w:r w:rsidR="003946AB">
        <w:rPr>
          <w:rFonts w:ascii="Arial" w:hAnsi="Arial" w:cs="Arial"/>
          <w:sz w:val="22"/>
          <w:szCs w:val="22"/>
        </w:rPr>
        <w:t xml:space="preserve">šele </w:t>
      </w:r>
      <w:r w:rsidRPr="00D24297">
        <w:rPr>
          <w:rFonts w:ascii="Arial" w:hAnsi="Arial" w:cs="Arial"/>
          <w:sz w:val="22"/>
          <w:szCs w:val="22"/>
        </w:rPr>
        <w:t xml:space="preserve">na poziv </w:t>
      </w:r>
      <w:r w:rsidR="00B67704">
        <w:rPr>
          <w:rFonts w:ascii="Arial" w:hAnsi="Arial" w:cs="Arial"/>
          <w:sz w:val="22"/>
          <w:szCs w:val="22"/>
        </w:rPr>
        <w:t>Direkcije</w:t>
      </w:r>
      <w:r w:rsidRPr="00D24297">
        <w:rPr>
          <w:rFonts w:ascii="Arial" w:hAnsi="Arial" w:cs="Arial"/>
          <w:sz w:val="22"/>
          <w:szCs w:val="22"/>
        </w:rPr>
        <w:t xml:space="preserve"> Republike Slovenije za </w:t>
      </w:r>
      <w:r w:rsidR="00B67704">
        <w:rPr>
          <w:rFonts w:ascii="Arial" w:hAnsi="Arial" w:cs="Arial"/>
          <w:sz w:val="22"/>
          <w:szCs w:val="22"/>
        </w:rPr>
        <w:t>vode</w:t>
      </w:r>
      <w:r w:rsidRPr="00D24297">
        <w:rPr>
          <w:rFonts w:ascii="Arial" w:hAnsi="Arial" w:cs="Arial"/>
          <w:sz w:val="22"/>
          <w:szCs w:val="22"/>
        </w:rPr>
        <w:t xml:space="preserve"> v samem postopku.</w:t>
      </w:r>
    </w:p>
    <w:p w14:paraId="188CE952" w14:textId="77777777" w:rsidR="0074595E" w:rsidRDefault="0074595E" w:rsidP="00D24297">
      <w:pPr>
        <w:numPr>
          <w:ilvl w:val="0"/>
          <w:numId w:val="25"/>
        </w:numPr>
        <w:tabs>
          <w:tab w:val="num" w:pos="709"/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74595E">
        <w:rPr>
          <w:rFonts w:ascii="Arial" w:hAnsi="Arial" w:cs="Arial"/>
          <w:b/>
          <w:sz w:val="22"/>
          <w:szCs w:val="22"/>
        </w:rPr>
        <w:t>zjava lastnika nepremičnine</w:t>
      </w:r>
      <w:r w:rsidR="00050326">
        <w:rPr>
          <w:rFonts w:ascii="Arial" w:hAnsi="Arial" w:cs="Arial"/>
          <w:b/>
          <w:sz w:val="22"/>
          <w:szCs w:val="22"/>
        </w:rPr>
        <w:t xml:space="preserve"> </w:t>
      </w:r>
      <w:r w:rsidR="00050326" w:rsidRPr="00050326">
        <w:rPr>
          <w:rFonts w:ascii="Arial" w:hAnsi="Arial" w:cs="Arial"/>
          <w:sz w:val="22"/>
          <w:szCs w:val="22"/>
        </w:rPr>
        <w:t>(oz. vodovoda v primeru rabe vode iz vodovoda</w:t>
      </w:r>
      <w:r w:rsidR="00050326">
        <w:rPr>
          <w:rFonts w:ascii="Arial" w:hAnsi="Arial" w:cs="Arial"/>
          <w:b/>
          <w:sz w:val="22"/>
          <w:szCs w:val="22"/>
        </w:rPr>
        <w:t>)</w:t>
      </w:r>
      <w:r w:rsidRPr="0074595E">
        <w:rPr>
          <w:rFonts w:ascii="Arial" w:hAnsi="Arial" w:cs="Arial"/>
          <w:b/>
          <w:sz w:val="22"/>
          <w:szCs w:val="22"/>
        </w:rPr>
        <w:t xml:space="preserve">, na kateri </w:t>
      </w:r>
      <w:r w:rsidR="00936658">
        <w:rPr>
          <w:rFonts w:ascii="Arial" w:hAnsi="Arial" w:cs="Arial"/>
          <w:b/>
          <w:sz w:val="22"/>
          <w:szCs w:val="22"/>
        </w:rPr>
        <w:t>je</w:t>
      </w:r>
      <w:r w:rsidRPr="0074595E">
        <w:rPr>
          <w:rFonts w:ascii="Arial" w:hAnsi="Arial" w:cs="Arial"/>
          <w:b/>
          <w:sz w:val="22"/>
          <w:szCs w:val="22"/>
        </w:rPr>
        <w:t xml:space="preserve"> predviden odvzemni objekt</w:t>
      </w:r>
      <w:r w:rsidR="00C15390">
        <w:rPr>
          <w:rFonts w:ascii="Arial" w:hAnsi="Arial" w:cs="Arial"/>
          <w:b/>
          <w:sz w:val="22"/>
          <w:szCs w:val="22"/>
        </w:rPr>
        <w:t xml:space="preserve"> </w:t>
      </w:r>
      <w:r w:rsidR="00C15390">
        <w:rPr>
          <w:rFonts w:ascii="Arial" w:hAnsi="Arial" w:cs="Arial"/>
          <w:sz w:val="22"/>
          <w:szCs w:val="22"/>
        </w:rPr>
        <w:t xml:space="preserve">(ni treba, če je </w:t>
      </w:r>
      <w:r w:rsidR="000842CF">
        <w:rPr>
          <w:rFonts w:ascii="Arial" w:hAnsi="Arial" w:cs="Arial"/>
          <w:sz w:val="22"/>
          <w:szCs w:val="22"/>
        </w:rPr>
        <w:t xml:space="preserve">vodno ali priobalno zemljišče </w:t>
      </w:r>
      <w:r w:rsidR="00383650">
        <w:rPr>
          <w:rFonts w:ascii="Arial" w:hAnsi="Arial" w:cs="Arial"/>
          <w:sz w:val="22"/>
          <w:szCs w:val="22"/>
        </w:rPr>
        <w:t xml:space="preserve">v </w:t>
      </w:r>
      <w:r w:rsidR="00C15390">
        <w:rPr>
          <w:rFonts w:ascii="Arial" w:hAnsi="Arial" w:cs="Arial"/>
          <w:sz w:val="22"/>
          <w:szCs w:val="22"/>
        </w:rPr>
        <w:t>last</w:t>
      </w:r>
      <w:r w:rsidR="00383650">
        <w:rPr>
          <w:rFonts w:ascii="Arial" w:hAnsi="Arial" w:cs="Arial"/>
          <w:sz w:val="22"/>
          <w:szCs w:val="22"/>
        </w:rPr>
        <w:t>i</w:t>
      </w:r>
      <w:r w:rsidR="006E5DAD">
        <w:rPr>
          <w:rFonts w:ascii="Arial" w:hAnsi="Arial" w:cs="Arial"/>
          <w:sz w:val="22"/>
          <w:szCs w:val="22"/>
        </w:rPr>
        <w:t xml:space="preserve"> </w:t>
      </w:r>
      <w:r w:rsidR="000842CF">
        <w:rPr>
          <w:rFonts w:ascii="Arial" w:hAnsi="Arial" w:cs="Arial"/>
          <w:sz w:val="22"/>
          <w:szCs w:val="22"/>
        </w:rPr>
        <w:t>RS</w:t>
      </w:r>
      <w:r w:rsidR="00C15390">
        <w:rPr>
          <w:rFonts w:ascii="Arial" w:hAnsi="Arial" w:cs="Arial"/>
          <w:sz w:val="22"/>
          <w:szCs w:val="22"/>
        </w:rPr>
        <w:t>)</w:t>
      </w:r>
      <w:r w:rsidR="000F1EEF">
        <w:rPr>
          <w:rFonts w:ascii="Arial" w:hAnsi="Arial" w:cs="Arial"/>
          <w:sz w:val="22"/>
          <w:szCs w:val="22"/>
        </w:rPr>
        <w:t>.</w:t>
      </w:r>
    </w:p>
    <w:p w14:paraId="70DFA795" w14:textId="77777777" w:rsidR="00B03126" w:rsidRPr="0074595E" w:rsidRDefault="00B03126" w:rsidP="00D24297">
      <w:pPr>
        <w:numPr>
          <w:ilvl w:val="0"/>
          <w:numId w:val="25"/>
        </w:numPr>
        <w:tabs>
          <w:tab w:val="num" w:pos="709"/>
          <w:tab w:val="num" w:pos="360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4595E">
        <w:rPr>
          <w:rFonts w:ascii="Arial" w:hAnsi="Arial" w:cs="Arial"/>
          <w:b/>
          <w:sz w:val="22"/>
          <w:szCs w:val="22"/>
        </w:rPr>
        <w:t xml:space="preserve">Pisno pooblastilo </w:t>
      </w:r>
      <w:r w:rsidRPr="0074595E">
        <w:rPr>
          <w:rFonts w:ascii="Arial" w:hAnsi="Arial" w:cs="Arial"/>
          <w:sz w:val="22"/>
          <w:szCs w:val="22"/>
        </w:rPr>
        <w:t>(</w:t>
      </w:r>
      <w:r w:rsidR="00C15390">
        <w:rPr>
          <w:rFonts w:ascii="Arial" w:hAnsi="Arial" w:cs="Arial"/>
          <w:sz w:val="22"/>
          <w:szCs w:val="22"/>
        </w:rPr>
        <w:t>če</w:t>
      </w:r>
      <w:r w:rsidRPr="0074595E">
        <w:rPr>
          <w:rFonts w:ascii="Arial" w:hAnsi="Arial" w:cs="Arial"/>
          <w:sz w:val="22"/>
          <w:szCs w:val="22"/>
        </w:rPr>
        <w:t xml:space="preserve"> prosilca zastopa pooblaščenec in ni izpolnjeno že v I/4. točki te vloge).</w:t>
      </w:r>
      <w:r w:rsidRPr="0074595E">
        <w:rPr>
          <w:rFonts w:ascii="Arial" w:hAnsi="Arial" w:cs="Arial"/>
          <w:b/>
          <w:sz w:val="22"/>
          <w:szCs w:val="22"/>
        </w:rPr>
        <w:t xml:space="preserve"> </w:t>
      </w:r>
    </w:p>
    <w:p w14:paraId="4F2CF331" w14:textId="77777777" w:rsidR="00D47EF4" w:rsidRDefault="00D47EF4" w:rsidP="00D47EF4">
      <w:pPr>
        <w:tabs>
          <w:tab w:val="num" w:pos="3600"/>
        </w:tabs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</w:p>
    <w:p w14:paraId="0A7A8694" w14:textId="77777777" w:rsidR="00B03126" w:rsidRPr="001B62D5" w:rsidRDefault="00071942" w:rsidP="00B03126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Neobvezna priloga</w:t>
      </w:r>
      <w:r w:rsidR="00B03126" w:rsidRPr="001B62D5">
        <w:rPr>
          <w:rFonts w:ascii="Arial" w:hAnsi="Arial" w:cs="Arial"/>
          <w:sz w:val="22"/>
          <w:szCs w:val="22"/>
          <w:u w:val="single"/>
        </w:rPr>
        <w:t>, ki pripomore</w:t>
      </w:r>
      <w:r>
        <w:rPr>
          <w:rFonts w:ascii="Arial" w:hAnsi="Arial" w:cs="Arial"/>
          <w:sz w:val="22"/>
          <w:szCs w:val="22"/>
          <w:u w:val="single"/>
        </w:rPr>
        <w:t xml:space="preserve"> k hitrejšemu reševanju vloge</w:t>
      </w:r>
    </w:p>
    <w:p w14:paraId="1989A533" w14:textId="77777777" w:rsidR="00B03126" w:rsidRDefault="00B03126" w:rsidP="00D24297">
      <w:pPr>
        <w:numPr>
          <w:ilvl w:val="0"/>
          <w:numId w:val="25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 xml:space="preserve">Potrdilo o </w:t>
      </w:r>
      <w:r w:rsidR="00963FC0">
        <w:rPr>
          <w:rFonts w:ascii="Arial" w:hAnsi="Arial" w:cs="Arial"/>
          <w:b/>
          <w:sz w:val="22"/>
          <w:szCs w:val="22"/>
        </w:rPr>
        <w:t>plačilu upravne takse</w:t>
      </w:r>
    </w:p>
    <w:p w14:paraId="5093494D" w14:textId="77777777" w:rsidR="00B03126" w:rsidRPr="001B62D5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>Upravno takso v znesku 22,6</w:t>
      </w:r>
      <w:r w:rsidR="003E742D">
        <w:rPr>
          <w:rFonts w:ascii="Arial" w:hAnsi="Arial" w:cs="Arial"/>
          <w:sz w:val="22"/>
          <w:szCs w:val="22"/>
        </w:rPr>
        <w:t>0</w:t>
      </w:r>
      <w:r w:rsidRPr="001B62D5">
        <w:rPr>
          <w:rFonts w:ascii="Arial" w:hAnsi="Arial" w:cs="Arial"/>
          <w:sz w:val="22"/>
          <w:szCs w:val="22"/>
        </w:rPr>
        <w:t xml:space="preserve"> € vplačate osebno pri naslovnem organu ali s plačilnim nalogom na podračun </w:t>
      </w:r>
      <w:r w:rsidR="00B24FF0" w:rsidRPr="00B24FF0">
        <w:rPr>
          <w:rFonts w:ascii="Arial" w:hAnsi="Arial" w:cs="Arial"/>
          <w:sz w:val="22"/>
          <w:szCs w:val="22"/>
        </w:rPr>
        <w:t>Javnofinančni prihodki - JFP</w:t>
      </w:r>
      <w:r w:rsidRPr="001B62D5">
        <w:rPr>
          <w:rFonts w:ascii="Arial" w:hAnsi="Arial" w:cs="Arial"/>
          <w:sz w:val="22"/>
          <w:szCs w:val="22"/>
        </w:rPr>
        <w:t xml:space="preserve">: </w:t>
      </w:r>
    </w:p>
    <w:p w14:paraId="3D6FFC85" w14:textId="77777777" w:rsidR="00B03126" w:rsidRPr="001B62D5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</w:r>
      <w:r w:rsidR="000943DB">
        <w:rPr>
          <w:rFonts w:ascii="Arial" w:hAnsi="Arial" w:cs="Arial"/>
          <w:sz w:val="22"/>
          <w:szCs w:val="22"/>
        </w:rPr>
        <w:t>Ime prejemnika</w:t>
      </w:r>
      <w:r w:rsidRPr="001B62D5">
        <w:rPr>
          <w:rFonts w:ascii="Arial" w:hAnsi="Arial" w:cs="Arial"/>
          <w:sz w:val="22"/>
          <w:szCs w:val="22"/>
        </w:rPr>
        <w:t xml:space="preserve">: </w:t>
      </w:r>
      <w:r w:rsidR="00BE72A1" w:rsidRPr="00BE72A1">
        <w:rPr>
          <w:rFonts w:ascii="Arial" w:hAnsi="Arial" w:cs="Arial"/>
          <w:sz w:val="22"/>
          <w:szCs w:val="22"/>
        </w:rPr>
        <w:t>UPR.</w:t>
      </w:r>
      <w:r w:rsidR="00393132">
        <w:rPr>
          <w:rFonts w:ascii="Arial" w:hAnsi="Arial" w:cs="Arial"/>
          <w:sz w:val="22"/>
          <w:szCs w:val="22"/>
        </w:rPr>
        <w:t xml:space="preserve"> </w:t>
      </w:r>
      <w:r w:rsidR="00BE72A1" w:rsidRPr="00BE72A1">
        <w:rPr>
          <w:rFonts w:ascii="Arial" w:hAnsi="Arial" w:cs="Arial"/>
          <w:sz w:val="22"/>
          <w:szCs w:val="22"/>
        </w:rPr>
        <w:t>TAKSE IZ UPRAV. DEJANJ-</w:t>
      </w:r>
      <w:r w:rsidR="00BE72A1">
        <w:rPr>
          <w:rFonts w:ascii="Arial" w:hAnsi="Arial" w:cs="Arial"/>
          <w:sz w:val="22"/>
          <w:szCs w:val="22"/>
        </w:rPr>
        <w:t>DRŽ.</w:t>
      </w:r>
      <w:r w:rsidRPr="001B62D5">
        <w:rPr>
          <w:rFonts w:ascii="Arial" w:hAnsi="Arial" w:cs="Arial"/>
          <w:sz w:val="22"/>
          <w:szCs w:val="22"/>
        </w:rPr>
        <w:t xml:space="preserve">; </w:t>
      </w:r>
    </w:p>
    <w:p w14:paraId="0C37433A" w14:textId="77777777" w:rsidR="00B03126" w:rsidRPr="001B62D5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Naslov: </w:t>
      </w:r>
      <w:r w:rsidR="00BE72A1">
        <w:rPr>
          <w:rFonts w:ascii="Arial" w:hAnsi="Arial" w:cs="Arial"/>
          <w:sz w:val="22"/>
          <w:szCs w:val="22"/>
        </w:rPr>
        <w:t xml:space="preserve">1000 </w:t>
      </w:r>
      <w:r w:rsidRPr="001B62D5">
        <w:rPr>
          <w:rFonts w:ascii="Arial" w:hAnsi="Arial" w:cs="Arial"/>
          <w:sz w:val="22"/>
          <w:szCs w:val="22"/>
        </w:rPr>
        <w:t xml:space="preserve">Ljubljana; </w:t>
      </w:r>
    </w:p>
    <w:p w14:paraId="3F1AB16E" w14:textId="77777777" w:rsidR="00B03126" w:rsidRPr="001B62D5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Namen: Upravne takse – državne; </w:t>
      </w:r>
    </w:p>
    <w:p w14:paraId="7E15ACFD" w14:textId="77777777" w:rsidR="00B03126" w:rsidRPr="001B62D5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Koda namena: GOVT (plačilo v dobro/breme državnega organa); </w:t>
      </w:r>
    </w:p>
    <w:p w14:paraId="209A528F" w14:textId="77777777" w:rsidR="00B03126" w:rsidRPr="001B62D5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Številka računa: </w:t>
      </w:r>
      <w:r w:rsidR="00BE72A1">
        <w:rPr>
          <w:rFonts w:ascii="Arial" w:hAnsi="Arial" w:cs="Arial"/>
          <w:sz w:val="22"/>
          <w:szCs w:val="22"/>
        </w:rPr>
        <w:t xml:space="preserve">SI56 </w:t>
      </w:r>
      <w:r w:rsidRPr="001B62D5">
        <w:rPr>
          <w:rFonts w:ascii="Arial" w:hAnsi="Arial" w:cs="Arial"/>
          <w:sz w:val="22"/>
          <w:szCs w:val="22"/>
        </w:rPr>
        <w:t xml:space="preserve">0110 0100 0315 637; </w:t>
      </w:r>
    </w:p>
    <w:p w14:paraId="5B5DFA1C" w14:textId="0AF1E964" w:rsidR="00B03126" w:rsidRDefault="00B03126" w:rsidP="00A507B1">
      <w:pPr>
        <w:tabs>
          <w:tab w:val="num" w:pos="567"/>
          <w:tab w:val="left" w:pos="851"/>
        </w:tabs>
        <w:autoSpaceDE w:val="0"/>
        <w:autoSpaceDN w:val="0"/>
        <w:adjustRightInd w:val="0"/>
        <w:ind w:left="566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ab/>
        <w:t xml:space="preserve">Referenca: </w:t>
      </w:r>
      <w:r w:rsidR="005C574D">
        <w:rPr>
          <w:rFonts w:ascii="Arial" w:hAnsi="Arial" w:cs="Arial"/>
          <w:sz w:val="22"/>
          <w:szCs w:val="22"/>
        </w:rPr>
        <w:t>11 25</w:t>
      </w:r>
      <w:r w:rsidR="00CA79BE">
        <w:rPr>
          <w:rFonts w:ascii="Arial" w:hAnsi="Arial" w:cs="Arial"/>
          <w:sz w:val="22"/>
          <w:szCs w:val="22"/>
        </w:rPr>
        <w:t>61</w:t>
      </w:r>
      <w:r w:rsidR="005C574D">
        <w:rPr>
          <w:rFonts w:ascii="Arial" w:hAnsi="Arial" w:cs="Arial"/>
          <w:sz w:val="22"/>
          <w:szCs w:val="22"/>
        </w:rPr>
        <w:t>5-7111002-035523</w:t>
      </w:r>
      <w:r w:rsidR="00B90CCE">
        <w:rPr>
          <w:rFonts w:ascii="Arial" w:hAnsi="Arial" w:cs="Arial"/>
          <w:sz w:val="22"/>
          <w:szCs w:val="22"/>
        </w:rPr>
        <w:t>2</w:t>
      </w:r>
      <w:r w:rsidR="00D71331">
        <w:rPr>
          <w:rFonts w:ascii="Arial" w:hAnsi="Arial" w:cs="Arial"/>
          <w:sz w:val="22"/>
          <w:szCs w:val="22"/>
        </w:rPr>
        <w:t>4</w:t>
      </w:r>
      <w:r w:rsidR="008D0168" w:rsidRPr="00204200">
        <w:rPr>
          <w:rFonts w:ascii="Arial" w:hAnsi="Arial" w:cs="Arial"/>
          <w:sz w:val="22"/>
          <w:szCs w:val="22"/>
        </w:rPr>
        <w:t>.</w:t>
      </w:r>
    </w:p>
    <w:p w14:paraId="3F50ECEC" w14:textId="77777777" w:rsidR="00050326" w:rsidRPr="00F54252" w:rsidRDefault="000233D7" w:rsidP="00D24297">
      <w:pPr>
        <w:numPr>
          <w:ilvl w:val="0"/>
          <w:numId w:val="25"/>
        </w:numPr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b/>
          <w:sz w:val="22"/>
          <w:szCs w:val="22"/>
        </w:rPr>
        <w:t>M</w:t>
      </w:r>
      <w:r w:rsidR="00F54252">
        <w:rPr>
          <w:rFonts w:ascii="HelveticaRoman" w:hAnsi="HelveticaRoman" w:cs="HelveticaRoman"/>
          <w:b/>
          <w:sz w:val="22"/>
          <w:szCs w:val="22"/>
        </w:rPr>
        <w:t>nenje</w:t>
      </w:r>
      <w:r w:rsidR="00F54252" w:rsidRPr="00F54252">
        <w:rPr>
          <w:rFonts w:ascii="HelveticaRoman" w:hAnsi="HelveticaRoman" w:cs="HelveticaRoman"/>
          <w:b/>
          <w:sz w:val="22"/>
          <w:szCs w:val="22"/>
        </w:rPr>
        <w:t xml:space="preserve"> izvajalca </w:t>
      </w:r>
      <w:r w:rsidR="00F54252">
        <w:rPr>
          <w:rFonts w:ascii="HelveticaRoman" w:hAnsi="HelveticaRoman" w:cs="HelveticaRoman"/>
          <w:b/>
          <w:sz w:val="22"/>
          <w:szCs w:val="22"/>
        </w:rPr>
        <w:t>GJS</w:t>
      </w:r>
      <w:r w:rsidR="00F54252" w:rsidRPr="00F54252">
        <w:rPr>
          <w:rFonts w:ascii="HelveticaRoman" w:hAnsi="HelveticaRoman" w:cs="HelveticaRoman"/>
          <w:b/>
          <w:sz w:val="22"/>
          <w:szCs w:val="22"/>
        </w:rPr>
        <w:t xml:space="preserve"> oskrbe s pitno vodo</w:t>
      </w:r>
      <w:r w:rsidR="00F54252">
        <w:rPr>
          <w:rFonts w:ascii="HelveticaRoman" w:hAnsi="HelveticaRoman" w:cs="HelveticaRoman"/>
          <w:b/>
          <w:sz w:val="22"/>
          <w:szCs w:val="22"/>
        </w:rPr>
        <w:t xml:space="preserve"> o</w:t>
      </w:r>
      <w:r w:rsidR="00F54252" w:rsidRPr="00F54252">
        <w:rPr>
          <w:rFonts w:ascii="HelveticaRoman" w:hAnsi="HelveticaRoman" w:cs="HelveticaRoman"/>
          <w:b/>
          <w:sz w:val="22"/>
          <w:szCs w:val="22"/>
        </w:rPr>
        <w:t xml:space="preserve"> razpoložljivost</w:t>
      </w:r>
      <w:r w:rsidR="00F54252">
        <w:rPr>
          <w:rFonts w:ascii="HelveticaRoman" w:hAnsi="HelveticaRoman" w:cs="HelveticaRoman"/>
          <w:b/>
          <w:sz w:val="22"/>
          <w:szCs w:val="22"/>
        </w:rPr>
        <w:t>i</w:t>
      </w:r>
      <w:r w:rsidR="00F54252" w:rsidRPr="00F54252">
        <w:rPr>
          <w:rFonts w:ascii="HelveticaRoman" w:hAnsi="HelveticaRoman" w:cs="HelveticaRoman"/>
          <w:b/>
          <w:sz w:val="22"/>
          <w:szCs w:val="22"/>
        </w:rPr>
        <w:t xml:space="preserve"> vodnega vira in neogroženost</w:t>
      </w:r>
      <w:r w:rsidR="00F54252">
        <w:rPr>
          <w:rFonts w:ascii="HelveticaRoman" w:hAnsi="HelveticaRoman" w:cs="HelveticaRoman"/>
          <w:b/>
          <w:sz w:val="22"/>
          <w:szCs w:val="22"/>
        </w:rPr>
        <w:t>i</w:t>
      </w:r>
      <w:r w:rsidR="00F54252" w:rsidRPr="00F54252">
        <w:rPr>
          <w:rFonts w:ascii="HelveticaRoman" w:hAnsi="HelveticaRoman" w:cs="HelveticaRoman"/>
          <w:b/>
          <w:sz w:val="22"/>
          <w:szCs w:val="22"/>
        </w:rPr>
        <w:t xml:space="preserve"> oskrbe s pitno vodo</w:t>
      </w:r>
      <w:r w:rsidR="00F54252">
        <w:rPr>
          <w:rFonts w:ascii="HelveticaRoman" w:hAnsi="HelveticaRoman" w:cs="HelveticaRoman"/>
          <w:b/>
          <w:sz w:val="22"/>
          <w:szCs w:val="22"/>
        </w:rPr>
        <w:t xml:space="preserve"> </w:t>
      </w:r>
      <w:r w:rsidR="00F54252" w:rsidRPr="00F54252">
        <w:rPr>
          <w:rFonts w:ascii="HelveticaRoman" w:hAnsi="HelveticaRoman" w:cs="HelveticaRoman"/>
          <w:sz w:val="22"/>
          <w:szCs w:val="22"/>
        </w:rPr>
        <w:t xml:space="preserve">(samo v primeru izrabe </w:t>
      </w:r>
      <w:r w:rsidR="00D24297" w:rsidRPr="00F54252">
        <w:rPr>
          <w:rFonts w:ascii="HelveticaRoman" w:hAnsi="HelveticaRoman" w:cs="HelveticaRoman"/>
          <w:sz w:val="22"/>
          <w:szCs w:val="22"/>
        </w:rPr>
        <w:t>energetske</w:t>
      </w:r>
      <w:r w:rsidR="00D24297">
        <w:rPr>
          <w:rFonts w:ascii="HelveticaRoman" w:hAnsi="HelveticaRoman" w:cs="HelveticaRoman"/>
          <w:sz w:val="22"/>
          <w:szCs w:val="22"/>
        </w:rPr>
        <w:t>ga potenciala</w:t>
      </w:r>
      <w:r w:rsidR="00D24297" w:rsidRPr="00F54252">
        <w:rPr>
          <w:rFonts w:ascii="HelveticaRoman" w:hAnsi="HelveticaRoman" w:cs="HelveticaRoman"/>
          <w:sz w:val="22"/>
          <w:szCs w:val="22"/>
        </w:rPr>
        <w:t xml:space="preserve"> </w:t>
      </w:r>
      <w:r w:rsidR="00F54252" w:rsidRPr="00F54252">
        <w:rPr>
          <w:rFonts w:ascii="HelveticaRoman" w:hAnsi="HelveticaRoman" w:cs="HelveticaRoman"/>
          <w:sz w:val="22"/>
          <w:szCs w:val="22"/>
        </w:rPr>
        <w:t>vode</w:t>
      </w:r>
      <w:r w:rsidR="00050326" w:rsidRPr="00F54252">
        <w:rPr>
          <w:rFonts w:ascii="HelveticaRoman" w:hAnsi="HelveticaRoman" w:cs="HelveticaRoman"/>
          <w:sz w:val="22"/>
          <w:szCs w:val="22"/>
        </w:rPr>
        <w:t xml:space="preserve"> iz </w:t>
      </w:r>
      <w:r w:rsidRPr="000233D7">
        <w:rPr>
          <w:rFonts w:ascii="HelveticaRoman" w:hAnsi="HelveticaRoman" w:cs="HelveticaRoman"/>
          <w:sz w:val="22"/>
          <w:szCs w:val="22"/>
        </w:rPr>
        <w:t>objektov in naprav za oskrbo s pitno vodo</w:t>
      </w:r>
      <w:r w:rsidR="00F54252" w:rsidRPr="00F54252">
        <w:rPr>
          <w:rFonts w:ascii="HelveticaRoman" w:hAnsi="HelveticaRoman" w:cs="HelveticaRoman"/>
          <w:sz w:val="22"/>
          <w:szCs w:val="22"/>
        </w:rPr>
        <w:t>)</w:t>
      </w:r>
    </w:p>
    <w:p w14:paraId="1E9DF107" w14:textId="77777777" w:rsidR="00C15390" w:rsidRPr="000842CF" w:rsidRDefault="00963FC0" w:rsidP="00D24297">
      <w:pPr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HelveticaRoman" w:hAnsi="HelveticaRoman" w:cs="HelveticaRoman"/>
          <w:sz w:val="22"/>
          <w:szCs w:val="22"/>
        </w:rPr>
      </w:pPr>
      <w:r w:rsidRPr="000842CF">
        <w:rPr>
          <w:rFonts w:ascii="Arial" w:hAnsi="Arial" w:cs="Arial"/>
          <w:b/>
          <w:sz w:val="22"/>
          <w:szCs w:val="22"/>
        </w:rPr>
        <w:t xml:space="preserve">V elektronski obliki zajeta vsa tehnična dokumentacija </w:t>
      </w:r>
      <w:r w:rsidRPr="000842CF">
        <w:rPr>
          <w:rFonts w:ascii="Arial" w:hAnsi="Arial" w:cs="Arial"/>
          <w:sz w:val="22"/>
          <w:szCs w:val="22"/>
        </w:rPr>
        <w:t>(1 datoteka v formatu PDF, ki je manjša od 10 MB</w:t>
      </w:r>
      <w:r w:rsidR="000842CF">
        <w:rPr>
          <w:rFonts w:ascii="Arial" w:hAnsi="Arial" w:cs="Arial"/>
          <w:sz w:val="22"/>
          <w:szCs w:val="22"/>
        </w:rPr>
        <w:t>).</w:t>
      </w:r>
    </w:p>
    <w:p w14:paraId="2C346479" w14:textId="77777777" w:rsidR="0050398F" w:rsidRDefault="0050398F" w:rsidP="00B03126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70FF4202" w14:textId="77777777" w:rsidR="003946AB" w:rsidRDefault="003946AB" w:rsidP="00B03126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0B942E95" w14:textId="77777777" w:rsidR="00B03126" w:rsidRPr="001B62D5" w:rsidRDefault="00FB241B" w:rsidP="00B03126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B03126" w:rsidRPr="001B62D5">
        <w:rPr>
          <w:rFonts w:ascii="HelveticaRoman" w:hAnsi="HelveticaRoman" w:cs="HelveticaRoman"/>
          <w:sz w:val="22"/>
          <w:szCs w:val="22"/>
        </w:rPr>
        <w:t>a ......................................, dne  ..............................................................................</w:t>
      </w:r>
    </w:p>
    <w:p w14:paraId="4ECBB450" w14:textId="77777777" w:rsidR="00B03126" w:rsidRPr="005D263E" w:rsidRDefault="004A6B1D" w:rsidP="0076431B">
      <w:pPr>
        <w:autoSpaceDE w:val="0"/>
        <w:autoSpaceDN w:val="0"/>
        <w:adjustRightInd w:val="0"/>
        <w:ind w:left="6237" w:firstLine="567"/>
        <w:rPr>
          <w:rFonts w:ascii="Arial" w:hAnsi="Arial" w:cs="Arial"/>
          <w:sz w:val="22"/>
          <w:szCs w:val="22"/>
        </w:rPr>
      </w:pPr>
      <w:r>
        <w:rPr>
          <w:rFonts w:ascii="HelveticaRoman" w:hAnsi="HelveticaRoman" w:cs="HelveticaRoman"/>
          <w:i/>
          <w:sz w:val="22"/>
          <w:szCs w:val="22"/>
        </w:rPr>
        <w:t>podpis vl</w:t>
      </w:r>
      <w:r w:rsidR="00071942">
        <w:rPr>
          <w:rFonts w:ascii="HelveticaRoman" w:hAnsi="HelveticaRoman" w:cs="HelveticaRoman"/>
          <w:i/>
          <w:sz w:val="22"/>
          <w:szCs w:val="22"/>
        </w:rPr>
        <w:t>ožnik</w:t>
      </w:r>
      <w:r w:rsidR="00E810E9">
        <w:rPr>
          <w:rFonts w:ascii="HelveticaRoman" w:hAnsi="HelveticaRoman" w:cs="HelveticaRoman"/>
          <w:i/>
          <w:sz w:val="22"/>
          <w:szCs w:val="22"/>
        </w:rPr>
        <w:t>a</w:t>
      </w:r>
    </w:p>
    <w:sectPr w:rsidR="00B03126" w:rsidRPr="005D263E" w:rsidSect="009E5CBF">
      <w:footerReference w:type="default" r:id="rId12"/>
      <w:headerReference w:type="first" r:id="rId13"/>
      <w:footerReference w:type="first" r:id="rId14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999" w14:textId="77777777" w:rsidR="00650E3C" w:rsidRDefault="00650E3C">
      <w:r>
        <w:separator/>
      </w:r>
    </w:p>
  </w:endnote>
  <w:endnote w:type="continuationSeparator" w:id="0">
    <w:p w14:paraId="07EFB19A" w14:textId="77777777" w:rsidR="00650E3C" w:rsidRDefault="0065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3497" w14:textId="0FF33DAF" w:rsidR="00EC4624" w:rsidRPr="00940E1D" w:rsidRDefault="00EC4624" w:rsidP="00BA16A2">
    <w:pPr>
      <w:pStyle w:val="Noga"/>
      <w:jc w:val="center"/>
      <w:rPr>
        <w:rFonts w:ascii="Arial" w:hAnsi="Arial" w:cs="Arial"/>
      </w:rPr>
    </w:pP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PAGE </w:instrText>
    </w:r>
    <w:r w:rsidRPr="00940E1D">
      <w:rPr>
        <w:rStyle w:val="tevilkastrani"/>
        <w:rFonts w:ascii="Arial" w:hAnsi="Arial" w:cs="Arial"/>
      </w:rPr>
      <w:fldChar w:fldCharType="separate"/>
    </w:r>
    <w:r w:rsidR="00CA79BE">
      <w:rPr>
        <w:rStyle w:val="tevilkastrani"/>
        <w:rFonts w:ascii="Arial" w:hAnsi="Arial" w:cs="Arial"/>
        <w:noProof/>
      </w:rPr>
      <w:t>4</w:t>
    </w:r>
    <w:r w:rsidRPr="00940E1D">
      <w:rPr>
        <w:rStyle w:val="tevilkastrani"/>
        <w:rFonts w:ascii="Arial" w:hAnsi="Arial" w:cs="Arial"/>
      </w:rPr>
      <w:fldChar w:fldCharType="end"/>
    </w:r>
    <w:r w:rsidRPr="00940E1D">
      <w:rPr>
        <w:rStyle w:val="tevilkastrani"/>
        <w:rFonts w:ascii="Arial" w:hAnsi="Arial" w:cs="Arial"/>
      </w:rPr>
      <w:t>/</w:t>
    </w: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NUMPAGES </w:instrText>
    </w:r>
    <w:r w:rsidRPr="00940E1D">
      <w:rPr>
        <w:rStyle w:val="tevilkastrani"/>
        <w:rFonts w:ascii="Arial" w:hAnsi="Arial" w:cs="Arial"/>
      </w:rPr>
      <w:fldChar w:fldCharType="separate"/>
    </w:r>
    <w:r w:rsidR="00CA79BE">
      <w:rPr>
        <w:rStyle w:val="tevilkastrani"/>
        <w:rFonts w:ascii="Arial" w:hAnsi="Arial" w:cs="Arial"/>
        <w:noProof/>
      </w:rPr>
      <w:t>4</w:t>
    </w:r>
    <w:r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0780" w14:textId="013C1339" w:rsidR="00EC4624" w:rsidRPr="009C471E" w:rsidRDefault="00CA79BE" w:rsidP="009C471E">
    <w:pPr>
      <w:pStyle w:val="Noga"/>
      <w:rPr>
        <w:rFonts w:ascii="Arial" w:hAnsi="Arial" w:cs="Arial"/>
      </w:rPr>
    </w:pPr>
    <w:r>
      <w:rPr>
        <w:rFonts w:ascii="Arial" w:hAnsi="Arial" w:cs="Arial"/>
      </w:rPr>
      <w:t>8</w:t>
    </w:r>
    <w:r w:rsidR="0096755D">
      <w:rPr>
        <w:rFonts w:ascii="Arial" w:hAnsi="Arial" w:cs="Arial"/>
      </w:rPr>
      <w:t xml:space="preserve">. </w:t>
    </w:r>
    <w:r>
      <w:rPr>
        <w:rFonts w:ascii="Arial" w:hAnsi="Arial" w:cs="Arial"/>
      </w:rPr>
      <w:t>9</w:t>
    </w:r>
    <w:r w:rsidR="0096755D">
      <w:rPr>
        <w:rFonts w:ascii="Arial" w:hAnsi="Arial" w:cs="Arial"/>
      </w:rPr>
      <w:t>. 2023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4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  <w:r w:rsidR="00940E1D" w:rsidRPr="009C471E">
      <w:rPr>
        <w:rFonts w:ascii="Arial" w:hAnsi="Arial" w:cs="Arial"/>
      </w:rPr>
      <w:t>35523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757D" w14:textId="77777777" w:rsidR="00650E3C" w:rsidRDefault="00650E3C">
      <w:r>
        <w:separator/>
      </w:r>
    </w:p>
  </w:footnote>
  <w:footnote w:type="continuationSeparator" w:id="0">
    <w:p w14:paraId="1BC5FC22" w14:textId="77777777" w:rsidR="00650E3C" w:rsidRDefault="00650E3C">
      <w:r>
        <w:continuationSeparator/>
      </w:r>
    </w:p>
  </w:footnote>
  <w:footnote w:id="1">
    <w:p w14:paraId="073CAFF0" w14:textId="77777777" w:rsidR="001B2E97" w:rsidRPr="008E02C1" w:rsidRDefault="001B2E97" w:rsidP="00754D2B">
      <w:pPr>
        <w:tabs>
          <w:tab w:val="left" w:pos="851"/>
          <w:tab w:val="left" w:pos="8789"/>
        </w:tabs>
        <w:ind w:left="284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="001F12B9" w:rsidRPr="001F12B9">
        <w:rPr>
          <w:rFonts w:ascii="Arial" w:hAnsi="Arial" w:cs="Arial"/>
        </w:rPr>
        <w:t xml:space="preserve">Meja seganja zajezbe gorvodno od mesta odvzema in meja dolvodno, ko ni več vpliva izpusta na tok vode v osnovni strugi. </w:t>
      </w:r>
      <w:r w:rsidR="001F12B9" w:rsidRPr="008E02C1">
        <w:rPr>
          <w:rFonts w:ascii="Arial" w:hAnsi="Arial" w:cs="Arial"/>
        </w:rPr>
        <w:t xml:space="preserve">Če </w:t>
      </w:r>
      <w:r w:rsidRPr="008E02C1">
        <w:rPr>
          <w:rFonts w:ascii="Arial" w:hAnsi="Arial" w:cs="Arial"/>
        </w:rPr>
        <w:t>ni vpliva</w:t>
      </w:r>
      <w:r w:rsidRPr="008E02C1">
        <w:rPr>
          <w:rFonts w:ascii="Arial" w:hAnsi="Arial" w:cs="Arial"/>
          <w:b/>
        </w:rPr>
        <w:t xml:space="preserve"> </w:t>
      </w:r>
      <w:r w:rsidRPr="008E02C1">
        <w:rPr>
          <w:rFonts w:ascii="Arial" w:hAnsi="Arial" w:cs="Arial"/>
        </w:rPr>
        <w:t>zunaj</w:t>
      </w:r>
      <w:r w:rsidRPr="008E02C1">
        <w:rPr>
          <w:rFonts w:ascii="Arial" w:hAnsi="Arial" w:cs="Arial"/>
          <w:b/>
        </w:rPr>
        <w:t xml:space="preserve"> </w:t>
      </w:r>
      <w:r w:rsidRPr="008E02C1">
        <w:rPr>
          <w:rFonts w:ascii="Arial" w:hAnsi="Arial" w:cs="Arial"/>
        </w:rPr>
        <w:t>mest</w:t>
      </w:r>
      <w:r w:rsidRPr="008E02C1">
        <w:rPr>
          <w:rFonts w:ascii="Arial" w:hAnsi="Arial" w:cs="Arial"/>
          <w:b/>
        </w:rPr>
        <w:t xml:space="preserve"> </w:t>
      </w:r>
      <w:r w:rsidRPr="008E02C1">
        <w:rPr>
          <w:rFonts w:ascii="Arial" w:hAnsi="Arial" w:cs="Arial"/>
        </w:rPr>
        <w:t>odvzema in izpusta</w:t>
      </w:r>
      <w:r w:rsidR="001F12B9">
        <w:rPr>
          <w:rFonts w:ascii="Arial" w:hAnsi="Arial" w:cs="Arial"/>
        </w:rPr>
        <w:t>, ju ni treba vpisovati</w:t>
      </w:r>
      <w:r w:rsidRPr="008E02C1">
        <w:rPr>
          <w:rFonts w:ascii="Arial" w:hAnsi="Arial" w:cs="Arial"/>
        </w:rPr>
        <w:t>.</w:t>
      </w:r>
    </w:p>
    <w:p w14:paraId="3E363379" w14:textId="77777777" w:rsidR="001B2E97" w:rsidRDefault="001B2E97" w:rsidP="00754D2B">
      <w:pPr>
        <w:pStyle w:val="Sprotnaopomba-besedilo"/>
      </w:pPr>
    </w:p>
  </w:footnote>
  <w:footnote w:id="2">
    <w:p w14:paraId="40618605" w14:textId="77777777" w:rsidR="005735C2" w:rsidRPr="005735C2" w:rsidRDefault="005735C2" w:rsidP="002A1DD2">
      <w:pPr>
        <w:tabs>
          <w:tab w:val="left" w:pos="8789"/>
        </w:tabs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="00754D2B">
        <w:rPr>
          <w:rFonts w:ascii="Arial" w:hAnsi="Arial" w:cs="Arial"/>
        </w:rPr>
        <w:t>Izpolnite le v primeru, če se MHE nahaja na mlinščici (primer Homška mlinščica na Kamniški Bistrici)</w:t>
      </w:r>
      <w:r>
        <w:rPr>
          <w:rFonts w:ascii="Arial" w:hAnsi="Arial" w:cs="Arial"/>
        </w:rPr>
        <w:t>.</w:t>
      </w:r>
    </w:p>
  </w:footnote>
  <w:footnote w:id="3">
    <w:p w14:paraId="785F3838" w14:textId="77777777" w:rsidR="00E6219A" w:rsidRDefault="00E6219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>Kota zgornje vode je najvišja kota gladine vode pri srednjem letnem pretoku površinske vode na delu vodnega telesa, za katerega se podeli vodno dovoljenje. Kota zgornje vode se izraža v metrih nadmorske višine (H</w:t>
      </w:r>
      <w:r w:rsidRPr="000233D7">
        <w:rPr>
          <w:rFonts w:ascii="Arial" w:hAnsi="Arial" w:cs="Arial"/>
          <w:vertAlign w:val="subscript"/>
        </w:rPr>
        <w:t>zg</w:t>
      </w:r>
      <w:r w:rsidRPr="003B313E">
        <w:rPr>
          <w:rFonts w:ascii="Arial" w:hAnsi="Arial" w:cs="Arial"/>
        </w:rPr>
        <w:t>)</w:t>
      </w:r>
    </w:p>
  </w:footnote>
  <w:footnote w:id="4">
    <w:p w14:paraId="77FCA457" w14:textId="77777777" w:rsidR="00E6219A" w:rsidRDefault="00E6219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>Kota spodnje vode je najnižja kota gladine vode pri srednjem letnem pretoku površinske vode na delu vodnega telesa, za katerega se podeli vodno dovoljenje. Kota spodnje vode se izraža v metrih nadmorske višine (H</w:t>
      </w:r>
      <w:r w:rsidRPr="000233D7">
        <w:rPr>
          <w:rFonts w:ascii="Arial" w:hAnsi="Arial" w:cs="Arial"/>
          <w:vertAlign w:val="subscript"/>
        </w:rPr>
        <w:t>sp</w:t>
      </w:r>
      <w:r w:rsidRPr="003B313E">
        <w:rPr>
          <w:rFonts w:ascii="Arial" w:hAnsi="Arial" w:cs="Arial"/>
        </w:rPr>
        <w:t>)</w:t>
      </w:r>
    </w:p>
  </w:footnote>
  <w:footnote w:id="5">
    <w:p w14:paraId="3239A24E" w14:textId="77777777" w:rsidR="00EC4624" w:rsidRDefault="00E6219A" w:rsidP="00E6219A">
      <w:pPr>
        <w:pStyle w:val="Sprotnaopomba-besedilo"/>
      </w:pPr>
      <w:r w:rsidRPr="003B313E">
        <w:rPr>
          <w:rStyle w:val="Sprotnaopomba-sklic"/>
          <w:rFonts w:ascii="Arial" w:hAnsi="Arial" w:cs="Arial"/>
        </w:rPr>
        <w:footnoteRef/>
      </w:r>
      <w:r w:rsidRPr="003B313E">
        <w:rPr>
          <w:rFonts w:ascii="Arial" w:hAnsi="Arial" w:cs="Arial"/>
        </w:rPr>
        <w:t xml:space="preserve"> </w:t>
      </w:r>
      <w:r w:rsidR="00EC4624" w:rsidRPr="003B313E">
        <w:rPr>
          <w:rFonts w:ascii="Arial" w:hAnsi="Arial" w:cs="Arial"/>
        </w:rPr>
        <w:t xml:space="preserve">Bruto </w:t>
      </w:r>
      <w:r w:rsidR="00D80A6D">
        <w:rPr>
          <w:rFonts w:ascii="Arial" w:hAnsi="Arial" w:cs="Arial"/>
        </w:rPr>
        <w:t xml:space="preserve">moč </w:t>
      </w:r>
      <w:r w:rsidR="00EC4624" w:rsidRPr="003B313E">
        <w:rPr>
          <w:rFonts w:ascii="Arial" w:hAnsi="Arial" w:cs="Arial"/>
        </w:rPr>
        <w:t xml:space="preserve">vode, ki teče skozi turbino pri </w:t>
      </w:r>
      <w:r w:rsidR="00EC4624">
        <w:rPr>
          <w:rFonts w:ascii="Arial" w:hAnsi="Arial" w:cs="Arial"/>
        </w:rPr>
        <w:t xml:space="preserve">srednjem letnem </w:t>
      </w:r>
      <w:r w:rsidR="00EC4624" w:rsidRPr="003B313E">
        <w:rPr>
          <w:rFonts w:ascii="Arial" w:hAnsi="Arial" w:cs="Arial"/>
        </w:rPr>
        <w:t>pretoku</w:t>
      </w:r>
      <w:r w:rsidR="00EC4624">
        <w:rPr>
          <w:rFonts w:ascii="Arial" w:hAnsi="Arial" w:cs="Arial"/>
        </w:rPr>
        <w:t xml:space="preserve"> sQs (ali instaliranem, če je Qi&lt;sQs)</w:t>
      </w:r>
      <w:r w:rsidR="00EC4624" w:rsidRPr="003B313E">
        <w:rPr>
          <w:rFonts w:ascii="Arial" w:hAnsi="Arial" w:cs="Arial"/>
        </w:rPr>
        <w:t xml:space="preserve"> in upoštevani </w:t>
      </w:r>
      <w:r w:rsidR="00EC4624">
        <w:rPr>
          <w:rFonts w:ascii="Arial" w:hAnsi="Arial" w:cs="Arial"/>
        </w:rPr>
        <w:t xml:space="preserve">bruto </w:t>
      </w:r>
      <w:r w:rsidR="00EC4624" w:rsidRPr="003B313E">
        <w:rPr>
          <w:rFonts w:ascii="Arial" w:hAnsi="Arial" w:cs="Arial"/>
        </w:rPr>
        <w:t>višinski razliki</w:t>
      </w:r>
      <w:r w:rsidR="008A17FB">
        <w:rPr>
          <w:rFonts w:ascii="Arial" w:hAnsi="Arial" w:cs="Arial"/>
        </w:rPr>
        <w:t>, izražena v kilovatih (kW).</w:t>
      </w:r>
      <w:r w:rsidR="0021444E">
        <w:rPr>
          <w:rFonts w:ascii="Arial" w:hAnsi="Arial" w:cs="Arial"/>
        </w:rPr>
        <w:t xml:space="preserve"> Pri MHE na vodovodu se sQs izračuna kot količnik podeljene vodne količine (vodooskrba) v m</w:t>
      </w:r>
      <w:r w:rsidR="0021444E" w:rsidRPr="0021444E">
        <w:rPr>
          <w:rFonts w:ascii="Arial" w:hAnsi="Arial" w:cs="Arial"/>
          <w:vertAlign w:val="superscript"/>
        </w:rPr>
        <w:t>3</w:t>
      </w:r>
      <w:r w:rsidR="0021444E">
        <w:rPr>
          <w:rFonts w:ascii="Arial" w:hAnsi="Arial" w:cs="Arial"/>
        </w:rPr>
        <w:t xml:space="preserve"> na leto in št. sekund v letu: sQs= X m</w:t>
      </w:r>
      <w:r w:rsidR="0021444E" w:rsidRPr="0021444E">
        <w:rPr>
          <w:rFonts w:ascii="Arial" w:hAnsi="Arial" w:cs="Arial"/>
          <w:vertAlign w:val="superscript"/>
        </w:rPr>
        <w:t>3</w:t>
      </w:r>
      <w:r w:rsidR="0021444E">
        <w:rPr>
          <w:rFonts w:ascii="Arial" w:hAnsi="Arial" w:cs="Arial"/>
        </w:rPr>
        <w:t>/365*24*3600</w:t>
      </w:r>
      <w:r w:rsidR="00E6500C">
        <w:rPr>
          <w:rFonts w:ascii="Arial" w:hAnsi="Arial" w:cs="Arial"/>
        </w:rPr>
        <w:t xml:space="preserve"> s</w:t>
      </w:r>
      <w:r w:rsidR="0021444E">
        <w:rPr>
          <w:rFonts w:ascii="Arial" w:hAnsi="Arial" w:cs="Arial"/>
        </w:rPr>
        <w:t xml:space="preserve"> [m</w:t>
      </w:r>
      <w:r w:rsidR="0021444E" w:rsidRPr="0021444E">
        <w:rPr>
          <w:rFonts w:ascii="Arial" w:hAnsi="Arial" w:cs="Arial"/>
          <w:vertAlign w:val="superscript"/>
        </w:rPr>
        <w:t>3</w:t>
      </w:r>
      <w:r w:rsidR="0021444E">
        <w:rPr>
          <w:rFonts w:ascii="Arial" w:hAnsi="Arial" w:cs="Arial"/>
        </w:rPr>
        <w:t>/s]</w:t>
      </w:r>
      <w:r w:rsidR="008A17FB">
        <w:rPr>
          <w:rFonts w:ascii="Arial" w:hAnsi="Arial" w:cs="Arial"/>
        </w:rPr>
        <w:t>.</w:t>
      </w:r>
    </w:p>
  </w:footnote>
  <w:footnote w:id="6">
    <w:p w14:paraId="6814582F" w14:textId="77777777" w:rsidR="0050398F" w:rsidRDefault="005039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>Potencialna energija dela vodnega telesa Wp, izražena v MWh, je ocena</w:t>
      </w:r>
      <w:r>
        <w:rPr>
          <w:rFonts w:ascii="Arial" w:hAnsi="Arial" w:cs="Arial"/>
        </w:rPr>
        <w:t xml:space="preserve"> količine</w:t>
      </w:r>
      <w:r w:rsidRPr="003B313E">
        <w:rPr>
          <w:rFonts w:ascii="Arial" w:hAnsi="Arial" w:cs="Arial"/>
        </w:rPr>
        <w:t xml:space="preserve"> energije, ki je v povprečju v koledarskem letu razpoložljiva za proizvodnjo električne energije</w:t>
      </w:r>
    </w:p>
  </w:footnote>
  <w:footnote w:id="7">
    <w:p w14:paraId="6F87F8B6" w14:textId="77777777" w:rsidR="0050398F" w:rsidRDefault="005039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B313E">
        <w:rPr>
          <w:rFonts w:ascii="Arial" w:hAnsi="Arial" w:cs="Arial"/>
        </w:rPr>
        <w:t>Število ur v koledarskem letu</w:t>
      </w:r>
      <w:r>
        <w:rPr>
          <w:rFonts w:ascii="Arial" w:hAnsi="Arial" w:cs="Arial"/>
        </w:rPr>
        <w:t>,</w:t>
      </w:r>
      <w:r w:rsidRPr="003B313E">
        <w:rPr>
          <w:rFonts w:ascii="Arial" w:hAnsi="Arial" w:cs="Arial"/>
        </w:rPr>
        <w:t xml:space="preserve"> razpoložljivih za p</w:t>
      </w:r>
      <w:r>
        <w:rPr>
          <w:rFonts w:ascii="Arial" w:hAnsi="Arial" w:cs="Arial"/>
        </w:rPr>
        <w:t>roizvodnjo električne energije (365 dni * 24 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5FF1" w14:textId="77777777" w:rsidR="00126941" w:rsidRDefault="00126941" w:rsidP="00984892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6273E5DD" wp14:editId="3D5529DE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660EB" w14:textId="4A8E0EC7" w:rsidR="00126941" w:rsidRPr="0096755D" w:rsidRDefault="00126941" w:rsidP="00984892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</w:rPr>
    </w:pPr>
    <w:r>
      <w:rPr>
        <w:rFonts w:cs="Arial"/>
        <w:sz w:val="16"/>
      </w:rPr>
      <w:tab/>
    </w:r>
    <w:r w:rsidR="0096755D">
      <w:rPr>
        <w:rFonts w:cs="Arial"/>
        <w:sz w:val="16"/>
      </w:rPr>
      <w:t>Oddelek za vodne pravice</w:t>
    </w:r>
    <w:r w:rsidRPr="00961442">
      <w:rPr>
        <w:rFonts w:ascii="Arial" w:hAnsi="Arial" w:cs="Arial"/>
        <w:sz w:val="16"/>
      </w:rPr>
      <w:tab/>
    </w:r>
    <w:r w:rsidRPr="00961442">
      <w:rPr>
        <w:rFonts w:ascii="Arial" w:hAnsi="Arial" w:cs="Arial"/>
        <w:sz w:val="16"/>
      </w:rPr>
      <w:tab/>
    </w:r>
    <w:r w:rsidRPr="00961442">
      <w:rPr>
        <w:rFonts w:ascii="Arial" w:hAnsi="Arial" w:cs="Arial"/>
        <w:sz w:val="16"/>
        <w:szCs w:val="16"/>
      </w:rPr>
      <w:t>T: 01 478 31 00</w:t>
    </w:r>
  </w:p>
  <w:p w14:paraId="42E0CBF9" w14:textId="5ACE914B" w:rsidR="00126941" w:rsidRPr="00961442" w:rsidRDefault="0096755D" w:rsidP="0096755D">
    <w:pPr>
      <w:pStyle w:val="Glava"/>
      <w:tabs>
        <w:tab w:val="left" w:pos="5112"/>
      </w:tabs>
      <w:spacing w:line="276" w:lineRule="auto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Hajdrihova ulica 28c</w:t>
    </w:r>
    <w:r w:rsidR="00126941" w:rsidRPr="00961442">
      <w:rPr>
        <w:rFonts w:ascii="Arial" w:hAnsi="Arial" w:cs="Arial"/>
        <w:sz w:val="16"/>
        <w:szCs w:val="16"/>
      </w:rPr>
      <w:tab/>
    </w:r>
    <w:r w:rsidR="00126941" w:rsidRPr="00961442">
      <w:rPr>
        <w:rFonts w:ascii="Arial" w:hAnsi="Arial" w:cs="Arial"/>
        <w:sz w:val="16"/>
        <w:szCs w:val="16"/>
      </w:rPr>
      <w:tab/>
      <w:t>E: gp.drsv@gov.si</w:t>
    </w:r>
  </w:p>
  <w:p w14:paraId="44FDD690" w14:textId="77777777" w:rsidR="00126941" w:rsidRPr="00961442" w:rsidRDefault="00126941" w:rsidP="00126941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961442">
      <w:rPr>
        <w:rFonts w:ascii="Arial" w:hAnsi="Arial" w:cs="Arial"/>
        <w:sz w:val="16"/>
        <w:szCs w:val="16"/>
      </w:rPr>
      <w:tab/>
    </w:r>
    <w:r w:rsidRPr="00961442">
      <w:rPr>
        <w:rFonts w:ascii="Arial" w:hAnsi="Arial" w:cs="Arial"/>
        <w:sz w:val="16"/>
        <w:szCs w:val="16"/>
      </w:rPr>
      <w:tab/>
      <w:t>www.dv.gov.si</w:t>
    </w:r>
  </w:p>
  <w:p w14:paraId="591D3A9D" w14:textId="77777777" w:rsidR="00126941" w:rsidRPr="007F0F72" w:rsidRDefault="00126941" w:rsidP="00126941">
    <w:pPr>
      <w:pStyle w:val="Glava"/>
    </w:pPr>
  </w:p>
  <w:p w14:paraId="515E6CE1" w14:textId="77777777" w:rsidR="0061298B" w:rsidRPr="00126941" w:rsidRDefault="0061298B" w:rsidP="001269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5F3F71"/>
    <w:multiLevelType w:val="hybridMultilevel"/>
    <w:tmpl w:val="06183060"/>
    <w:lvl w:ilvl="0" w:tplc="4FA4C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7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0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E4C1C"/>
    <w:multiLevelType w:val="hybridMultilevel"/>
    <w:tmpl w:val="2E8E64D8"/>
    <w:lvl w:ilvl="0" w:tplc="3448F9C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8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0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05E3D85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67A07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6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7" w15:restartNumberingAfterBreak="0">
    <w:nsid w:val="76FD1174"/>
    <w:multiLevelType w:val="hybridMultilevel"/>
    <w:tmpl w:val="78A60E62"/>
    <w:lvl w:ilvl="0" w:tplc="C574A120">
      <w:start w:val="3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1791">
    <w:abstractNumId w:val="23"/>
  </w:num>
  <w:num w:numId="2" w16cid:durableId="815687363">
    <w:abstractNumId w:val="11"/>
  </w:num>
  <w:num w:numId="3" w16cid:durableId="410931681">
    <w:abstractNumId w:val="15"/>
  </w:num>
  <w:num w:numId="4" w16cid:durableId="1475831679">
    <w:abstractNumId w:val="4"/>
  </w:num>
  <w:num w:numId="5" w16cid:durableId="1153792720">
    <w:abstractNumId w:val="5"/>
  </w:num>
  <w:num w:numId="6" w16cid:durableId="1073896541">
    <w:abstractNumId w:val="8"/>
  </w:num>
  <w:num w:numId="7" w16cid:durableId="382559131">
    <w:abstractNumId w:val="20"/>
  </w:num>
  <w:num w:numId="8" w16cid:durableId="1511406057">
    <w:abstractNumId w:val="18"/>
  </w:num>
  <w:num w:numId="9" w16cid:durableId="593323115">
    <w:abstractNumId w:val="6"/>
  </w:num>
  <w:num w:numId="10" w16cid:durableId="691997496">
    <w:abstractNumId w:val="24"/>
  </w:num>
  <w:num w:numId="11" w16cid:durableId="683704081">
    <w:abstractNumId w:val="13"/>
  </w:num>
  <w:num w:numId="12" w16cid:durableId="1529174850">
    <w:abstractNumId w:val="19"/>
  </w:num>
  <w:num w:numId="13" w16cid:durableId="103034966">
    <w:abstractNumId w:val="9"/>
  </w:num>
  <w:num w:numId="14" w16cid:durableId="639847354">
    <w:abstractNumId w:val="26"/>
  </w:num>
  <w:num w:numId="15" w16cid:durableId="1859616125">
    <w:abstractNumId w:val="7"/>
  </w:num>
  <w:num w:numId="16" w16cid:durableId="1958484035">
    <w:abstractNumId w:val="21"/>
  </w:num>
  <w:num w:numId="17" w16cid:durableId="866874285">
    <w:abstractNumId w:val="2"/>
  </w:num>
  <w:num w:numId="18" w16cid:durableId="1806120441">
    <w:abstractNumId w:val="10"/>
  </w:num>
  <w:num w:numId="19" w16cid:durableId="589243856">
    <w:abstractNumId w:val="3"/>
  </w:num>
  <w:num w:numId="20" w16cid:durableId="38556574">
    <w:abstractNumId w:val="0"/>
  </w:num>
  <w:num w:numId="21" w16cid:durableId="845942444">
    <w:abstractNumId w:val="17"/>
  </w:num>
  <w:num w:numId="22" w16cid:durableId="1086071723">
    <w:abstractNumId w:val="25"/>
  </w:num>
  <w:num w:numId="23" w16cid:durableId="1906064164">
    <w:abstractNumId w:val="14"/>
  </w:num>
  <w:num w:numId="24" w16cid:durableId="1089079588">
    <w:abstractNumId w:val="16"/>
  </w:num>
  <w:num w:numId="25" w16cid:durableId="137379379">
    <w:abstractNumId w:val="22"/>
  </w:num>
  <w:num w:numId="26" w16cid:durableId="305280540">
    <w:abstractNumId w:val="1"/>
  </w:num>
  <w:num w:numId="27" w16cid:durableId="1403217419">
    <w:abstractNumId w:val="12"/>
  </w:num>
  <w:num w:numId="28" w16cid:durableId="3751561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115C2"/>
    <w:rsid w:val="00016F95"/>
    <w:rsid w:val="000233D7"/>
    <w:rsid w:val="00023A88"/>
    <w:rsid w:val="00050326"/>
    <w:rsid w:val="00051129"/>
    <w:rsid w:val="000548B0"/>
    <w:rsid w:val="000604C7"/>
    <w:rsid w:val="00067DF7"/>
    <w:rsid w:val="00071942"/>
    <w:rsid w:val="000842CF"/>
    <w:rsid w:val="000943DB"/>
    <w:rsid w:val="000A0B02"/>
    <w:rsid w:val="000A35BB"/>
    <w:rsid w:val="000A7238"/>
    <w:rsid w:val="000B55C5"/>
    <w:rsid w:val="000B6FCB"/>
    <w:rsid w:val="000C54EB"/>
    <w:rsid w:val="000D2051"/>
    <w:rsid w:val="000F1EEF"/>
    <w:rsid w:val="001030ED"/>
    <w:rsid w:val="00110B3D"/>
    <w:rsid w:val="00111CD2"/>
    <w:rsid w:val="00126941"/>
    <w:rsid w:val="001357B2"/>
    <w:rsid w:val="001438B5"/>
    <w:rsid w:val="00144F62"/>
    <w:rsid w:val="0017478F"/>
    <w:rsid w:val="0018440A"/>
    <w:rsid w:val="001861EA"/>
    <w:rsid w:val="001B2E97"/>
    <w:rsid w:val="001D572C"/>
    <w:rsid w:val="001D7510"/>
    <w:rsid w:val="001E7DFD"/>
    <w:rsid w:val="001F12B9"/>
    <w:rsid w:val="00202A77"/>
    <w:rsid w:val="00204B32"/>
    <w:rsid w:val="00211F07"/>
    <w:rsid w:val="0021444E"/>
    <w:rsid w:val="00215263"/>
    <w:rsid w:val="002239A3"/>
    <w:rsid w:val="00226266"/>
    <w:rsid w:val="0023164E"/>
    <w:rsid w:val="00235170"/>
    <w:rsid w:val="00235D4B"/>
    <w:rsid w:val="00244C83"/>
    <w:rsid w:val="00271CE5"/>
    <w:rsid w:val="00282020"/>
    <w:rsid w:val="00284057"/>
    <w:rsid w:val="002A1DD2"/>
    <w:rsid w:val="002A2B69"/>
    <w:rsid w:val="002B5C82"/>
    <w:rsid w:val="002C09D7"/>
    <w:rsid w:val="002D184A"/>
    <w:rsid w:val="002E1378"/>
    <w:rsid w:val="002E3206"/>
    <w:rsid w:val="002F7DEF"/>
    <w:rsid w:val="0030655E"/>
    <w:rsid w:val="003257AD"/>
    <w:rsid w:val="00326D51"/>
    <w:rsid w:val="00331F00"/>
    <w:rsid w:val="00353D3D"/>
    <w:rsid w:val="0036061D"/>
    <w:rsid w:val="003636BF"/>
    <w:rsid w:val="00365128"/>
    <w:rsid w:val="00371442"/>
    <w:rsid w:val="00383650"/>
    <w:rsid w:val="0038423E"/>
    <w:rsid w:val="003845B4"/>
    <w:rsid w:val="00387B1A"/>
    <w:rsid w:val="00391C5E"/>
    <w:rsid w:val="00393132"/>
    <w:rsid w:val="003946AB"/>
    <w:rsid w:val="0039625B"/>
    <w:rsid w:val="003B312C"/>
    <w:rsid w:val="003C3BCD"/>
    <w:rsid w:val="003C5EE5"/>
    <w:rsid w:val="003D15AE"/>
    <w:rsid w:val="003D686D"/>
    <w:rsid w:val="003E1C74"/>
    <w:rsid w:val="003E742D"/>
    <w:rsid w:val="003F1192"/>
    <w:rsid w:val="004103F9"/>
    <w:rsid w:val="0042207A"/>
    <w:rsid w:val="00436ACF"/>
    <w:rsid w:val="004400E3"/>
    <w:rsid w:val="0044322B"/>
    <w:rsid w:val="00445BD2"/>
    <w:rsid w:val="004657EE"/>
    <w:rsid w:val="00466F69"/>
    <w:rsid w:val="004671C7"/>
    <w:rsid w:val="00484972"/>
    <w:rsid w:val="00486817"/>
    <w:rsid w:val="0049522A"/>
    <w:rsid w:val="00497F03"/>
    <w:rsid w:val="004A2E24"/>
    <w:rsid w:val="004A42AF"/>
    <w:rsid w:val="004A483B"/>
    <w:rsid w:val="004A6B1D"/>
    <w:rsid w:val="004B3A4D"/>
    <w:rsid w:val="004D4D8D"/>
    <w:rsid w:val="004D615E"/>
    <w:rsid w:val="004E3943"/>
    <w:rsid w:val="004E694B"/>
    <w:rsid w:val="0050398F"/>
    <w:rsid w:val="00507162"/>
    <w:rsid w:val="00521223"/>
    <w:rsid w:val="00526246"/>
    <w:rsid w:val="00545D1D"/>
    <w:rsid w:val="00547564"/>
    <w:rsid w:val="00553AF5"/>
    <w:rsid w:val="005552AD"/>
    <w:rsid w:val="00561E53"/>
    <w:rsid w:val="005630A7"/>
    <w:rsid w:val="00567106"/>
    <w:rsid w:val="0057069A"/>
    <w:rsid w:val="005735C2"/>
    <w:rsid w:val="005927FA"/>
    <w:rsid w:val="005B1CC0"/>
    <w:rsid w:val="005B4044"/>
    <w:rsid w:val="005B7D6C"/>
    <w:rsid w:val="005C574D"/>
    <w:rsid w:val="005D054A"/>
    <w:rsid w:val="005D263E"/>
    <w:rsid w:val="005E1D3C"/>
    <w:rsid w:val="005F5713"/>
    <w:rsid w:val="006008E9"/>
    <w:rsid w:val="0061298B"/>
    <w:rsid w:val="00624D2A"/>
    <w:rsid w:val="00625AE6"/>
    <w:rsid w:val="00632253"/>
    <w:rsid w:val="00642714"/>
    <w:rsid w:val="006455CE"/>
    <w:rsid w:val="00650E3C"/>
    <w:rsid w:val="00653BA9"/>
    <w:rsid w:val="00654EE4"/>
    <w:rsid w:val="00655841"/>
    <w:rsid w:val="006677CC"/>
    <w:rsid w:val="0068090E"/>
    <w:rsid w:val="00685459"/>
    <w:rsid w:val="00687B93"/>
    <w:rsid w:val="006A06F5"/>
    <w:rsid w:val="006E45BA"/>
    <w:rsid w:val="006E4C51"/>
    <w:rsid w:val="006E5DAD"/>
    <w:rsid w:val="006E69D1"/>
    <w:rsid w:val="006F1C46"/>
    <w:rsid w:val="006F22B2"/>
    <w:rsid w:val="006F5CD9"/>
    <w:rsid w:val="007038B7"/>
    <w:rsid w:val="007155F0"/>
    <w:rsid w:val="00733017"/>
    <w:rsid w:val="007357FF"/>
    <w:rsid w:val="00735EE3"/>
    <w:rsid w:val="00736894"/>
    <w:rsid w:val="0073771E"/>
    <w:rsid w:val="0074595E"/>
    <w:rsid w:val="007512A5"/>
    <w:rsid w:val="00754D2B"/>
    <w:rsid w:val="0075740F"/>
    <w:rsid w:val="0076431B"/>
    <w:rsid w:val="007745AF"/>
    <w:rsid w:val="00783310"/>
    <w:rsid w:val="00785C8E"/>
    <w:rsid w:val="0079160C"/>
    <w:rsid w:val="007A2BC5"/>
    <w:rsid w:val="007A4A6D"/>
    <w:rsid w:val="007C2FA4"/>
    <w:rsid w:val="007C70AE"/>
    <w:rsid w:val="007C7BF3"/>
    <w:rsid w:val="007D1BCF"/>
    <w:rsid w:val="007D75CF"/>
    <w:rsid w:val="007E0440"/>
    <w:rsid w:val="007E6DC5"/>
    <w:rsid w:val="007F5A84"/>
    <w:rsid w:val="008110FB"/>
    <w:rsid w:val="00815F8B"/>
    <w:rsid w:val="008401E4"/>
    <w:rsid w:val="00842C89"/>
    <w:rsid w:val="0084385F"/>
    <w:rsid w:val="00854FD6"/>
    <w:rsid w:val="00870E1B"/>
    <w:rsid w:val="00875DC4"/>
    <w:rsid w:val="0088043C"/>
    <w:rsid w:val="00884889"/>
    <w:rsid w:val="008906C9"/>
    <w:rsid w:val="008A17FB"/>
    <w:rsid w:val="008A1B87"/>
    <w:rsid w:val="008C5738"/>
    <w:rsid w:val="008D0168"/>
    <w:rsid w:val="008D04F0"/>
    <w:rsid w:val="008E02C1"/>
    <w:rsid w:val="008E2176"/>
    <w:rsid w:val="008F3500"/>
    <w:rsid w:val="008F4229"/>
    <w:rsid w:val="00915ADF"/>
    <w:rsid w:val="00917F50"/>
    <w:rsid w:val="00924E3C"/>
    <w:rsid w:val="00927EF9"/>
    <w:rsid w:val="00930834"/>
    <w:rsid w:val="00934DF8"/>
    <w:rsid w:val="00936658"/>
    <w:rsid w:val="00940E1D"/>
    <w:rsid w:val="0095631D"/>
    <w:rsid w:val="009612BB"/>
    <w:rsid w:val="00961442"/>
    <w:rsid w:val="00963FC0"/>
    <w:rsid w:val="0096755D"/>
    <w:rsid w:val="0097239C"/>
    <w:rsid w:val="009768AB"/>
    <w:rsid w:val="00984892"/>
    <w:rsid w:val="00990FB8"/>
    <w:rsid w:val="0099186D"/>
    <w:rsid w:val="009A1A48"/>
    <w:rsid w:val="009B01F2"/>
    <w:rsid w:val="009B1EEC"/>
    <w:rsid w:val="009C471E"/>
    <w:rsid w:val="009C56C9"/>
    <w:rsid w:val="009C740A"/>
    <w:rsid w:val="009D412F"/>
    <w:rsid w:val="009E1045"/>
    <w:rsid w:val="009E4A72"/>
    <w:rsid w:val="009E5CBF"/>
    <w:rsid w:val="009E61B0"/>
    <w:rsid w:val="009F6E83"/>
    <w:rsid w:val="00A10178"/>
    <w:rsid w:val="00A1090D"/>
    <w:rsid w:val="00A125C5"/>
    <w:rsid w:val="00A17814"/>
    <w:rsid w:val="00A2451C"/>
    <w:rsid w:val="00A2770D"/>
    <w:rsid w:val="00A445B1"/>
    <w:rsid w:val="00A507B1"/>
    <w:rsid w:val="00A65EE7"/>
    <w:rsid w:val="00A70133"/>
    <w:rsid w:val="00A770A6"/>
    <w:rsid w:val="00A813B1"/>
    <w:rsid w:val="00AB36C4"/>
    <w:rsid w:val="00AB3791"/>
    <w:rsid w:val="00AC32B2"/>
    <w:rsid w:val="00AF4480"/>
    <w:rsid w:val="00AF4701"/>
    <w:rsid w:val="00AF4D68"/>
    <w:rsid w:val="00AF7CDE"/>
    <w:rsid w:val="00B03126"/>
    <w:rsid w:val="00B17141"/>
    <w:rsid w:val="00B23E8F"/>
    <w:rsid w:val="00B24FF0"/>
    <w:rsid w:val="00B26827"/>
    <w:rsid w:val="00B31575"/>
    <w:rsid w:val="00B51D92"/>
    <w:rsid w:val="00B54D36"/>
    <w:rsid w:val="00B60E39"/>
    <w:rsid w:val="00B63829"/>
    <w:rsid w:val="00B6739A"/>
    <w:rsid w:val="00B67704"/>
    <w:rsid w:val="00B74BEF"/>
    <w:rsid w:val="00B843BB"/>
    <w:rsid w:val="00B8547D"/>
    <w:rsid w:val="00B90AA8"/>
    <w:rsid w:val="00B90CCE"/>
    <w:rsid w:val="00B90EE0"/>
    <w:rsid w:val="00B94B7D"/>
    <w:rsid w:val="00BA16A2"/>
    <w:rsid w:val="00BA5269"/>
    <w:rsid w:val="00BC3C2D"/>
    <w:rsid w:val="00BD5DC0"/>
    <w:rsid w:val="00BE049C"/>
    <w:rsid w:val="00BE72A1"/>
    <w:rsid w:val="00BF64BA"/>
    <w:rsid w:val="00C00B1F"/>
    <w:rsid w:val="00C15390"/>
    <w:rsid w:val="00C15B79"/>
    <w:rsid w:val="00C16188"/>
    <w:rsid w:val="00C250D5"/>
    <w:rsid w:val="00C33BDA"/>
    <w:rsid w:val="00C35666"/>
    <w:rsid w:val="00C368D8"/>
    <w:rsid w:val="00C37855"/>
    <w:rsid w:val="00C43461"/>
    <w:rsid w:val="00C5154E"/>
    <w:rsid w:val="00C520DF"/>
    <w:rsid w:val="00C54951"/>
    <w:rsid w:val="00C64B5F"/>
    <w:rsid w:val="00C818A9"/>
    <w:rsid w:val="00C91695"/>
    <w:rsid w:val="00C92898"/>
    <w:rsid w:val="00CA3C1E"/>
    <w:rsid w:val="00CA4340"/>
    <w:rsid w:val="00CA71EF"/>
    <w:rsid w:val="00CA79BE"/>
    <w:rsid w:val="00CB112A"/>
    <w:rsid w:val="00CC3749"/>
    <w:rsid w:val="00CC4A25"/>
    <w:rsid w:val="00CD3175"/>
    <w:rsid w:val="00CD3E1C"/>
    <w:rsid w:val="00CD41DF"/>
    <w:rsid w:val="00CE5238"/>
    <w:rsid w:val="00CE7514"/>
    <w:rsid w:val="00CE75E3"/>
    <w:rsid w:val="00CF722D"/>
    <w:rsid w:val="00D24297"/>
    <w:rsid w:val="00D248DE"/>
    <w:rsid w:val="00D24FD6"/>
    <w:rsid w:val="00D27445"/>
    <w:rsid w:val="00D348AA"/>
    <w:rsid w:val="00D47EF4"/>
    <w:rsid w:val="00D61AC9"/>
    <w:rsid w:val="00D70BF7"/>
    <w:rsid w:val="00D71331"/>
    <w:rsid w:val="00D7530E"/>
    <w:rsid w:val="00D75B82"/>
    <w:rsid w:val="00D80A6D"/>
    <w:rsid w:val="00D8144F"/>
    <w:rsid w:val="00D8542D"/>
    <w:rsid w:val="00D85555"/>
    <w:rsid w:val="00DB0AE3"/>
    <w:rsid w:val="00DC00BA"/>
    <w:rsid w:val="00DC6A71"/>
    <w:rsid w:val="00DE507F"/>
    <w:rsid w:val="00DF0B95"/>
    <w:rsid w:val="00E0357D"/>
    <w:rsid w:val="00E278AF"/>
    <w:rsid w:val="00E300E3"/>
    <w:rsid w:val="00E461D1"/>
    <w:rsid w:val="00E6219A"/>
    <w:rsid w:val="00E6500C"/>
    <w:rsid w:val="00E706A8"/>
    <w:rsid w:val="00E810E9"/>
    <w:rsid w:val="00E8524C"/>
    <w:rsid w:val="00E87E6B"/>
    <w:rsid w:val="00E92C88"/>
    <w:rsid w:val="00EC25B0"/>
    <w:rsid w:val="00EC4624"/>
    <w:rsid w:val="00ED1C3E"/>
    <w:rsid w:val="00EE45E7"/>
    <w:rsid w:val="00EE62A3"/>
    <w:rsid w:val="00EE6BC3"/>
    <w:rsid w:val="00EF3814"/>
    <w:rsid w:val="00EF507E"/>
    <w:rsid w:val="00F04270"/>
    <w:rsid w:val="00F06A0F"/>
    <w:rsid w:val="00F1371E"/>
    <w:rsid w:val="00F231DD"/>
    <w:rsid w:val="00F240BB"/>
    <w:rsid w:val="00F25F8A"/>
    <w:rsid w:val="00F4014D"/>
    <w:rsid w:val="00F530E6"/>
    <w:rsid w:val="00F54252"/>
    <w:rsid w:val="00F57FED"/>
    <w:rsid w:val="00F63D52"/>
    <w:rsid w:val="00F6516D"/>
    <w:rsid w:val="00F661B8"/>
    <w:rsid w:val="00F7754A"/>
    <w:rsid w:val="00F77F3F"/>
    <w:rsid w:val="00F97F43"/>
    <w:rsid w:val="00FA349D"/>
    <w:rsid w:val="00FB241B"/>
    <w:rsid w:val="00FC6532"/>
    <w:rsid w:val="00FD79F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CE47744"/>
  <w15:chartTrackingRefBased/>
  <w15:docId w15:val="{3DFB41C8-2906-4A62-A05E-9C61245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qFormat/>
    <w:rsid w:val="00AF4701"/>
    <w:pPr>
      <w:keepNext/>
      <w:spacing w:line="260" w:lineRule="exact"/>
      <w:outlineLvl w:val="0"/>
    </w:pPr>
    <w:rPr>
      <w:rFonts w:ascii="Arial" w:hAnsi="Arial" w:cs="Arial"/>
      <w:i/>
      <w:kern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GlavaZnak">
    <w:name w:val="Glava Znak"/>
    <w:link w:val="Glava"/>
    <w:uiPriority w:val="99"/>
    <w:rsid w:val="00CD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organi-v-sestavi/DRSV/Dokumenti/ObrazciVlog/VodnePravice/2020/PRILOGA1_IdejnaZasnovaMHE_navodilo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E91E2-940C-44CC-BDD4-2146E3A70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0DC34-CF02-4744-8A0D-D7A5BDB8AFA7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3.xml><?xml version="1.0" encoding="utf-8"?>
<ds:datastoreItem xmlns:ds="http://schemas.openxmlformats.org/officeDocument/2006/customXml" ds:itemID="{65DE02B0-CC7F-44EF-9FEF-84458E211C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DB960-9B03-4DB1-84D2-A1A19E99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7148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https://www.gov.si/assets/organi-v-sestavi/DRSV/Dokumenti/ObrazciVlog/VodnePravice/74171fe4cd/PRILOGA1_IdejnaZasnovaMHE_navodilo.doc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Matej Zimic</cp:lastModifiedBy>
  <cp:revision>3</cp:revision>
  <cp:lastPrinted>2014-06-20T07:41:00Z</cp:lastPrinted>
  <dcterms:created xsi:type="dcterms:W3CDTF">2023-09-08T08:30:00Z</dcterms:created>
  <dcterms:modified xsi:type="dcterms:W3CDTF">2024-01-04T11:52:00Z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