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A8B4FA" w14:textId="77777777" w:rsidR="002C09D7" w:rsidRDefault="00E84B27" w:rsidP="00E84B27">
      <w:pPr>
        <w:jc w:val="center"/>
        <w:rPr>
          <w:rFonts w:ascii="Arial" w:hAnsi="Arial" w:cs="Arial"/>
          <w:b/>
          <w:sz w:val="28"/>
          <w:szCs w:val="28"/>
        </w:rPr>
      </w:pPr>
      <w:r w:rsidRPr="004A702E">
        <w:rPr>
          <w:rFonts w:ascii="Arial" w:hAnsi="Arial" w:cs="Arial"/>
          <w:b/>
          <w:sz w:val="28"/>
          <w:szCs w:val="28"/>
        </w:rPr>
        <w:t xml:space="preserve">VLOGA ZA </w:t>
      </w:r>
      <w:r w:rsidR="00440BA3">
        <w:rPr>
          <w:rFonts w:ascii="Arial" w:hAnsi="Arial" w:cs="Arial"/>
          <w:b/>
          <w:sz w:val="28"/>
          <w:szCs w:val="28"/>
        </w:rPr>
        <w:t>P</w:t>
      </w:r>
      <w:r w:rsidR="00C809A3">
        <w:rPr>
          <w:rFonts w:ascii="Arial" w:hAnsi="Arial" w:cs="Arial"/>
          <w:b/>
          <w:sz w:val="28"/>
          <w:szCs w:val="28"/>
        </w:rPr>
        <w:t>RIDOBI</w:t>
      </w:r>
      <w:r w:rsidR="00440BA3">
        <w:rPr>
          <w:rFonts w:ascii="Arial" w:hAnsi="Arial" w:cs="Arial"/>
          <w:b/>
          <w:sz w:val="28"/>
          <w:szCs w:val="28"/>
        </w:rPr>
        <w:t>TEV</w:t>
      </w:r>
      <w:r w:rsidR="00292FA1">
        <w:rPr>
          <w:rFonts w:ascii="Arial" w:hAnsi="Arial" w:cs="Arial"/>
          <w:b/>
          <w:sz w:val="28"/>
          <w:szCs w:val="28"/>
        </w:rPr>
        <w:t xml:space="preserve"> IZJAVE, DA PROJEKT NE BO POVZROČIL POSLABŠANJA STANJA VODA</w:t>
      </w:r>
    </w:p>
    <w:p w14:paraId="4B3383F5" w14:textId="77777777" w:rsidR="004D7444" w:rsidRDefault="004D7444" w:rsidP="00E84B27">
      <w:pPr>
        <w:jc w:val="center"/>
        <w:rPr>
          <w:rFonts w:ascii="Arial" w:hAnsi="Arial" w:cs="Arial"/>
          <w:b/>
          <w:sz w:val="28"/>
          <w:szCs w:val="28"/>
        </w:rPr>
      </w:pPr>
    </w:p>
    <w:p w14:paraId="125A1D22" w14:textId="71DD2427" w:rsidR="00292FA1" w:rsidRDefault="00697D4B" w:rsidP="00DE42B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Vlogo</w:t>
      </w:r>
      <w:r w:rsidR="00DE42B7" w:rsidRPr="00E414BD">
        <w:rPr>
          <w:rFonts w:ascii="Arial" w:hAnsi="Arial" w:cs="Arial"/>
        </w:rPr>
        <w:t xml:space="preserve"> za </w:t>
      </w:r>
      <w:r w:rsidR="00440BA3">
        <w:rPr>
          <w:rFonts w:ascii="Arial" w:hAnsi="Arial" w:cs="Arial"/>
        </w:rPr>
        <w:t>potrditev</w:t>
      </w:r>
      <w:r w:rsidR="00292FA1">
        <w:rPr>
          <w:rFonts w:ascii="Arial" w:hAnsi="Arial" w:cs="Arial"/>
        </w:rPr>
        <w:t xml:space="preserve"> izjave</w:t>
      </w:r>
      <w:r w:rsidR="001F525D">
        <w:rPr>
          <w:rFonts w:ascii="Arial" w:hAnsi="Arial" w:cs="Arial"/>
        </w:rPr>
        <w:t>, da projekt ne bo povzročil poslabšanja stanja voda</w:t>
      </w:r>
      <w:r w:rsidR="004C7309">
        <w:rPr>
          <w:rFonts w:ascii="Arial" w:hAnsi="Arial" w:cs="Arial"/>
        </w:rPr>
        <w:t xml:space="preserve"> (v nadaljevanju:</w:t>
      </w:r>
      <w:r w:rsidR="0051383F">
        <w:rPr>
          <w:rFonts w:ascii="Arial" w:hAnsi="Arial" w:cs="Arial"/>
        </w:rPr>
        <w:t xml:space="preserve"> V</w:t>
      </w:r>
      <w:r w:rsidR="004C7309">
        <w:rPr>
          <w:rFonts w:ascii="Arial" w:hAnsi="Arial" w:cs="Arial"/>
        </w:rPr>
        <w:t>loga)</w:t>
      </w:r>
      <w:r w:rsidR="001F525D">
        <w:rPr>
          <w:rFonts w:ascii="Arial" w:hAnsi="Arial" w:cs="Arial"/>
        </w:rPr>
        <w:t>,</w:t>
      </w:r>
      <w:r w:rsidR="00DE42B7">
        <w:rPr>
          <w:rFonts w:ascii="Arial" w:hAnsi="Arial" w:cs="Arial"/>
        </w:rPr>
        <w:t xml:space="preserve"> poda </w:t>
      </w:r>
      <w:r w:rsidR="00DE42B7" w:rsidRPr="00570CB1">
        <w:rPr>
          <w:rFonts w:ascii="Arial" w:hAnsi="Arial" w:cs="Arial"/>
          <w:u w:val="single"/>
        </w:rPr>
        <w:t>zainteresirana fizična ali pravna oseba</w:t>
      </w:r>
      <w:r w:rsidR="00DE42B7" w:rsidRPr="00E414BD">
        <w:rPr>
          <w:rFonts w:ascii="Arial" w:hAnsi="Arial" w:cs="Arial"/>
        </w:rPr>
        <w:t xml:space="preserve">, </w:t>
      </w:r>
      <w:r w:rsidR="00292FA1">
        <w:rPr>
          <w:rFonts w:ascii="Arial" w:hAnsi="Arial" w:cs="Arial"/>
        </w:rPr>
        <w:t xml:space="preserve">ki </w:t>
      </w:r>
      <w:r w:rsidR="001F525D">
        <w:rPr>
          <w:rFonts w:ascii="Arial" w:hAnsi="Arial" w:cs="Arial"/>
        </w:rPr>
        <w:t xml:space="preserve">mora </w:t>
      </w:r>
      <w:r w:rsidR="00440BA3">
        <w:rPr>
          <w:rFonts w:ascii="Arial" w:hAnsi="Arial" w:cs="Arial"/>
        </w:rPr>
        <w:t>predmetno izjavo</w:t>
      </w:r>
      <w:r w:rsidR="001F525D">
        <w:rPr>
          <w:rFonts w:ascii="Arial" w:hAnsi="Arial" w:cs="Arial"/>
        </w:rPr>
        <w:t xml:space="preserve"> priložiti k vlogi </w:t>
      </w:r>
      <w:r w:rsidR="00440BA3">
        <w:rPr>
          <w:rFonts w:ascii="Arial" w:hAnsi="Arial" w:cs="Arial"/>
        </w:rPr>
        <w:t>za pridobitev evropskih sredstev (</w:t>
      </w:r>
      <w:r w:rsidR="001E6BC3">
        <w:rPr>
          <w:rFonts w:ascii="Arial" w:hAnsi="Arial" w:cs="Arial"/>
        </w:rPr>
        <w:t>npr. Izjava organa, pristojnega za upravljanje z vodami</w:t>
      </w:r>
      <w:r w:rsidR="00A538FB">
        <w:rPr>
          <w:rFonts w:ascii="Arial" w:hAnsi="Arial" w:cs="Arial"/>
        </w:rPr>
        <w:t xml:space="preserve"> (Dodatek 2</w:t>
      </w:r>
      <w:r w:rsidR="00B851B1">
        <w:rPr>
          <w:rStyle w:val="Sprotnaopomba-sklic"/>
          <w:rFonts w:ascii="Arial" w:hAnsi="Arial" w:cs="Arial"/>
        </w:rPr>
        <w:footnoteReference w:id="1"/>
      </w:r>
      <w:r w:rsidR="00A538FB">
        <w:rPr>
          <w:rFonts w:ascii="Arial" w:hAnsi="Arial" w:cs="Arial"/>
        </w:rPr>
        <w:t>, Priloga 1</w:t>
      </w:r>
      <w:r w:rsidR="00E11133">
        <w:rPr>
          <w:rStyle w:val="Sprotnaopomba-sklic"/>
          <w:rFonts w:ascii="Arial" w:hAnsi="Arial" w:cs="Arial"/>
        </w:rPr>
        <w:footnoteReference w:id="2"/>
      </w:r>
      <w:r w:rsidR="00A538FB">
        <w:rPr>
          <w:rFonts w:ascii="Arial" w:hAnsi="Arial" w:cs="Arial"/>
        </w:rPr>
        <w:t>)</w:t>
      </w:r>
      <w:r w:rsidR="001D02BD">
        <w:rPr>
          <w:rFonts w:ascii="Arial" w:hAnsi="Arial" w:cs="Arial"/>
        </w:rPr>
        <w:t xml:space="preserve">, </w:t>
      </w:r>
      <w:r w:rsidR="00B23F8C">
        <w:rPr>
          <w:rFonts w:ascii="Arial" w:hAnsi="Arial" w:cs="Arial"/>
        </w:rPr>
        <w:t>»</w:t>
      </w:r>
      <w:r w:rsidR="00B23F8C" w:rsidRPr="0003764A">
        <w:rPr>
          <w:rFonts w:ascii="Arial" w:hAnsi="Arial" w:cs="Arial"/>
          <w:lang w:val="en-GB"/>
        </w:rPr>
        <w:t>Declaration by the competent authority under the Water Framework Directive 2000/60/EC</w:t>
      </w:r>
      <w:r w:rsidR="00B23F8C">
        <w:rPr>
          <w:rFonts w:ascii="Arial" w:hAnsi="Arial" w:cs="Arial"/>
        </w:rPr>
        <w:t>«</w:t>
      </w:r>
      <w:r w:rsidR="00B851B1">
        <w:rPr>
          <w:rStyle w:val="Sprotnaopomba-sklic"/>
          <w:rFonts w:ascii="Arial" w:hAnsi="Arial" w:cs="Arial"/>
        </w:rPr>
        <w:footnoteReference w:id="3"/>
      </w:r>
      <w:r w:rsidR="001E6BC3">
        <w:rPr>
          <w:rFonts w:ascii="Arial" w:hAnsi="Arial" w:cs="Arial"/>
        </w:rPr>
        <w:t>)</w:t>
      </w:r>
      <w:r w:rsidR="00440BA3">
        <w:rPr>
          <w:rFonts w:ascii="Arial" w:hAnsi="Arial" w:cs="Arial"/>
        </w:rPr>
        <w:t>.</w:t>
      </w:r>
    </w:p>
    <w:p w14:paraId="261C4DA3" w14:textId="77777777" w:rsidR="00B03126" w:rsidRPr="00ED658E" w:rsidRDefault="00B03126" w:rsidP="00ED658E">
      <w:pPr>
        <w:pStyle w:val="Naslov1"/>
      </w:pPr>
      <w:r w:rsidRPr="00ED658E">
        <w:t xml:space="preserve">OSNOVNI PODATKI O </w:t>
      </w:r>
      <w:r w:rsidR="001F525D">
        <w:t>VLAGATELJU</w:t>
      </w:r>
    </w:p>
    <w:p w14:paraId="26DB271B" w14:textId="77777777" w:rsidR="002C09D7" w:rsidRPr="001B62D5" w:rsidRDefault="002C09D7" w:rsidP="002C09D7">
      <w:pPr>
        <w:rPr>
          <w:rFonts w:ascii="Arial" w:hAnsi="Arial" w:cs="Arial"/>
          <w:b/>
          <w:sz w:val="22"/>
          <w:szCs w:val="22"/>
        </w:rPr>
      </w:pPr>
    </w:p>
    <w:p w14:paraId="4077F5D3" w14:textId="77777777" w:rsidR="00B03126" w:rsidRPr="001B62D5" w:rsidRDefault="00B03126" w:rsidP="001D0DFE">
      <w:pPr>
        <w:numPr>
          <w:ilvl w:val="0"/>
          <w:numId w:val="1"/>
        </w:numPr>
        <w:tabs>
          <w:tab w:val="left" w:pos="284"/>
          <w:tab w:val="left" w:pos="567"/>
          <w:tab w:val="left" w:pos="10064"/>
        </w:tabs>
        <w:spacing w:line="360" w:lineRule="auto"/>
        <w:ind w:left="357" w:hanging="357"/>
        <w:rPr>
          <w:rFonts w:ascii="Arial" w:hAnsi="Arial" w:cs="Arial"/>
          <w:b/>
          <w:sz w:val="22"/>
          <w:szCs w:val="22"/>
        </w:rPr>
      </w:pPr>
      <w:r w:rsidRPr="001B62D5">
        <w:rPr>
          <w:rFonts w:ascii="Arial" w:hAnsi="Arial" w:cs="Arial"/>
          <w:b/>
          <w:sz w:val="22"/>
          <w:szCs w:val="22"/>
        </w:rPr>
        <w:t>Za fizično osebo</w:t>
      </w:r>
    </w:p>
    <w:tbl>
      <w:tblPr>
        <w:tblW w:w="4860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6"/>
        <w:gridCol w:w="545"/>
        <w:gridCol w:w="1227"/>
        <w:gridCol w:w="425"/>
        <w:gridCol w:w="9"/>
        <w:gridCol w:w="417"/>
        <w:gridCol w:w="19"/>
        <w:gridCol w:w="406"/>
        <w:gridCol w:w="28"/>
        <w:gridCol w:w="397"/>
        <w:gridCol w:w="39"/>
        <w:gridCol w:w="387"/>
        <w:gridCol w:w="425"/>
        <w:gridCol w:w="168"/>
        <w:gridCol w:w="258"/>
        <w:gridCol w:w="172"/>
        <w:gridCol w:w="254"/>
        <w:gridCol w:w="176"/>
        <w:gridCol w:w="430"/>
        <w:gridCol w:w="430"/>
        <w:gridCol w:w="430"/>
        <w:gridCol w:w="430"/>
        <w:gridCol w:w="430"/>
        <w:gridCol w:w="434"/>
        <w:gridCol w:w="421"/>
      </w:tblGrid>
      <w:tr w:rsidR="00C867A6" w:rsidRPr="0042207A" w14:paraId="49A11640" w14:textId="77777777" w:rsidTr="00C867A6">
        <w:trPr>
          <w:cantSplit/>
        </w:trPr>
        <w:tc>
          <w:tcPr>
            <w:tcW w:w="8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51E7046" w14:textId="77777777" w:rsidR="00C867A6" w:rsidRPr="00A92BCE" w:rsidRDefault="00C867A6" w:rsidP="00064C20">
            <w:pPr>
              <w:pStyle w:val="Telobesedila"/>
              <w:spacing w:before="60"/>
              <w:jc w:val="left"/>
              <w:rPr>
                <w:rFonts w:cs="Arial"/>
              </w:rPr>
            </w:pPr>
            <w:r w:rsidRPr="0042207A">
              <w:rPr>
                <w:rFonts w:cs="Arial"/>
              </w:rPr>
              <w:t xml:space="preserve">Ime in priimek: </w:t>
            </w:r>
          </w:p>
        </w:tc>
        <w:tc>
          <w:tcPr>
            <w:tcW w:w="4177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6185B" w14:textId="77777777" w:rsidR="00C867A6" w:rsidRPr="00A92BCE" w:rsidRDefault="00C867A6" w:rsidP="00064C20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</w:tr>
      <w:tr w:rsidR="0049522A" w:rsidRPr="00A92BCE" w14:paraId="6064ACD4" w14:textId="77777777" w:rsidTr="005D054A">
        <w:trPr>
          <w:cantSplit/>
        </w:trPr>
        <w:tc>
          <w:tcPr>
            <w:tcW w:w="1479" w:type="pct"/>
            <w:gridSpan w:val="3"/>
            <w:tcBorders>
              <w:bottom w:val="nil"/>
            </w:tcBorders>
            <w:shd w:val="clear" w:color="auto" w:fill="E6E6E6"/>
          </w:tcPr>
          <w:p w14:paraId="43DF821F" w14:textId="77777777" w:rsidR="00F04270" w:rsidRPr="00A92BCE" w:rsidRDefault="00F04270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  <w:r w:rsidRPr="00A92BCE">
              <w:rPr>
                <w:rFonts w:cs="Arial"/>
              </w:rPr>
              <w:t>Davčna številka:</w:t>
            </w:r>
          </w:p>
        </w:tc>
        <w:tc>
          <w:tcPr>
            <w:tcW w:w="227" w:type="pct"/>
            <w:tcBorders>
              <w:bottom w:val="nil"/>
            </w:tcBorders>
          </w:tcPr>
          <w:p w14:paraId="708FB62D" w14:textId="77777777" w:rsidR="00F04270" w:rsidRPr="00A92BCE" w:rsidRDefault="00F04270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228" w:type="pct"/>
            <w:gridSpan w:val="2"/>
            <w:tcBorders>
              <w:bottom w:val="nil"/>
            </w:tcBorders>
          </w:tcPr>
          <w:p w14:paraId="544CD129" w14:textId="77777777" w:rsidR="00F04270" w:rsidRPr="00A92BCE" w:rsidRDefault="00F04270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227" w:type="pct"/>
            <w:gridSpan w:val="2"/>
            <w:tcBorders>
              <w:bottom w:val="nil"/>
            </w:tcBorders>
          </w:tcPr>
          <w:p w14:paraId="2200F2A1" w14:textId="77777777" w:rsidR="00F04270" w:rsidRPr="00A92BCE" w:rsidRDefault="00F04270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227" w:type="pct"/>
            <w:gridSpan w:val="2"/>
            <w:tcBorders>
              <w:bottom w:val="nil"/>
            </w:tcBorders>
          </w:tcPr>
          <w:p w14:paraId="1968D113" w14:textId="77777777" w:rsidR="00F04270" w:rsidRPr="00A92BCE" w:rsidRDefault="00F04270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228" w:type="pct"/>
            <w:gridSpan w:val="2"/>
            <w:tcBorders>
              <w:bottom w:val="nil"/>
            </w:tcBorders>
          </w:tcPr>
          <w:p w14:paraId="65297D6C" w14:textId="77777777" w:rsidR="00F04270" w:rsidRPr="00A92BCE" w:rsidRDefault="00F04270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227" w:type="pct"/>
            <w:tcBorders>
              <w:bottom w:val="nil"/>
            </w:tcBorders>
          </w:tcPr>
          <w:p w14:paraId="03BD88EE" w14:textId="77777777" w:rsidR="00F04270" w:rsidRPr="00A92BCE" w:rsidRDefault="00F04270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228" w:type="pct"/>
            <w:gridSpan w:val="2"/>
            <w:tcBorders>
              <w:bottom w:val="nil"/>
            </w:tcBorders>
          </w:tcPr>
          <w:p w14:paraId="193ACD22" w14:textId="77777777" w:rsidR="00F04270" w:rsidRPr="00A92BCE" w:rsidRDefault="00F04270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228" w:type="pct"/>
            <w:gridSpan w:val="2"/>
            <w:tcBorders>
              <w:bottom w:val="nil"/>
            </w:tcBorders>
          </w:tcPr>
          <w:p w14:paraId="7FDC4D71" w14:textId="77777777" w:rsidR="00F04270" w:rsidRPr="00A92BCE" w:rsidRDefault="00F04270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1701" w:type="pct"/>
            <w:gridSpan w:val="8"/>
            <w:tcBorders>
              <w:bottom w:val="nil"/>
            </w:tcBorders>
            <w:shd w:val="clear" w:color="auto" w:fill="E6E6E6"/>
          </w:tcPr>
          <w:p w14:paraId="4193DBD1" w14:textId="77777777" w:rsidR="00F04270" w:rsidRPr="00A92BCE" w:rsidRDefault="00F04270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</w:tr>
      <w:tr w:rsidR="005B7D6C" w:rsidRPr="005B7D6C" w14:paraId="2427BBB7" w14:textId="77777777" w:rsidTr="00A507B1">
        <w:trPr>
          <w:cantSplit/>
        </w:trPr>
        <w:tc>
          <w:tcPr>
            <w:tcW w:w="1479" w:type="pct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11471AEF" w14:textId="77777777" w:rsidR="005B7D6C" w:rsidRPr="00A92BCE" w:rsidRDefault="005B7D6C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  <w:r w:rsidRPr="005B7D6C">
              <w:rPr>
                <w:rFonts w:cs="Arial"/>
              </w:rPr>
              <w:t xml:space="preserve">Naslov stalnega prebivališča: </w:t>
            </w:r>
          </w:p>
        </w:tc>
        <w:tc>
          <w:tcPr>
            <w:tcW w:w="3521" w:type="pct"/>
            <w:gridSpan w:val="22"/>
            <w:tcBorders>
              <w:bottom w:val="single" w:sz="4" w:space="0" w:color="auto"/>
            </w:tcBorders>
          </w:tcPr>
          <w:p w14:paraId="6FE0F519" w14:textId="77777777" w:rsidR="005B7D6C" w:rsidRPr="00A92BCE" w:rsidRDefault="005B7D6C" w:rsidP="005B7D6C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</w:tr>
      <w:tr w:rsidR="0049522A" w:rsidRPr="005B7D6C" w14:paraId="2DA5E284" w14:textId="77777777" w:rsidTr="005D054A">
        <w:trPr>
          <w:cantSplit/>
        </w:trPr>
        <w:tc>
          <w:tcPr>
            <w:tcW w:w="1479" w:type="pct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23592A3B" w14:textId="77777777" w:rsidR="005B7D6C" w:rsidRPr="00A92BCE" w:rsidRDefault="005B7D6C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  <w:r w:rsidRPr="005B7D6C">
              <w:rPr>
                <w:rFonts w:cs="Arial"/>
              </w:rPr>
              <w:t>P</w:t>
            </w:r>
            <w:r>
              <w:rPr>
                <w:rFonts w:cs="Arial"/>
              </w:rPr>
              <w:t>oštna številka</w:t>
            </w:r>
            <w:r w:rsidRPr="005B7D6C">
              <w:rPr>
                <w:rFonts w:cs="Arial"/>
              </w:rPr>
              <w:t>:</w:t>
            </w:r>
          </w:p>
        </w:tc>
        <w:tc>
          <w:tcPr>
            <w:tcW w:w="232" w:type="pct"/>
            <w:gridSpan w:val="2"/>
            <w:tcBorders>
              <w:bottom w:val="single" w:sz="4" w:space="0" w:color="auto"/>
            </w:tcBorders>
          </w:tcPr>
          <w:p w14:paraId="2EB5EF9A" w14:textId="77777777" w:rsidR="005B7D6C" w:rsidRPr="00A92BCE" w:rsidRDefault="005B7D6C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233" w:type="pct"/>
            <w:gridSpan w:val="2"/>
            <w:tcBorders>
              <w:bottom w:val="single" w:sz="4" w:space="0" w:color="auto"/>
            </w:tcBorders>
          </w:tcPr>
          <w:p w14:paraId="14B5BC71" w14:textId="77777777" w:rsidR="005B7D6C" w:rsidRPr="00A92BCE" w:rsidRDefault="005B7D6C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232" w:type="pct"/>
            <w:gridSpan w:val="2"/>
            <w:tcBorders>
              <w:bottom w:val="single" w:sz="4" w:space="0" w:color="auto"/>
            </w:tcBorders>
          </w:tcPr>
          <w:p w14:paraId="1B0AF832" w14:textId="77777777" w:rsidR="005B7D6C" w:rsidRPr="00A92BCE" w:rsidRDefault="005B7D6C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233" w:type="pct"/>
            <w:gridSpan w:val="2"/>
            <w:tcBorders>
              <w:bottom w:val="single" w:sz="4" w:space="0" w:color="auto"/>
            </w:tcBorders>
          </w:tcPr>
          <w:p w14:paraId="0EE05209" w14:textId="77777777" w:rsidR="005B7D6C" w:rsidRPr="00A92BCE" w:rsidRDefault="005B7D6C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524" w:type="pct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4EB7DBC4" w14:textId="77777777" w:rsidR="005B7D6C" w:rsidRPr="005B7D6C" w:rsidRDefault="005B7D6C" w:rsidP="005B7D6C">
            <w:pPr>
              <w:pStyle w:val="Telobesedila"/>
              <w:spacing w:before="60"/>
              <w:jc w:val="left"/>
              <w:rPr>
                <w:rFonts w:cs="Arial"/>
              </w:rPr>
            </w:pPr>
            <w:r w:rsidRPr="005B7D6C">
              <w:rPr>
                <w:rFonts w:cs="Arial"/>
              </w:rPr>
              <w:t>Pošta:</w:t>
            </w:r>
          </w:p>
        </w:tc>
        <w:tc>
          <w:tcPr>
            <w:tcW w:w="2067" w:type="pct"/>
            <w:gridSpan w:val="11"/>
            <w:tcBorders>
              <w:bottom w:val="single" w:sz="4" w:space="0" w:color="auto"/>
            </w:tcBorders>
          </w:tcPr>
          <w:p w14:paraId="7E76C664" w14:textId="77777777" w:rsidR="005B7D6C" w:rsidRPr="00A92BCE" w:rsidRDefault="005B7D6C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</w:tr>
      <w:tr w:rsidR="00A507B1" w:rsidRPr="005B7D6C" w14:paraId="4C68575B" w14:textId="77777777" w:rsidTr="007E0320">
        <w:trPr>
          <w:cantSplit/>
        </w:trPr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FEFA2EA" w14:textId="77777777" w:rsidR="00A507B1" w:rsidRPr="00A92BCE" w:rsidRDefault="00A507B1" w:rsidP="009E48FC">
            <w:pPr>
              <w:pStyle w:val="Telobesedila"/>
              <w:spacing w:before="60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e-pošta: </w:t>
            </w:r>
          </w:p>
        </w:tc>
        <w:tc>
          <w:tcPr>
            <w:tcW w:w="187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9D75B" w14:textId="77777777" w:rsidR="00A507B1" w:rsidRPr="00A92BCE" w:rsidRDefault="00A507B1" w:rsidP="005B7D6C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5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6D78A90" w14:textId="77777777" w:rsidR="00A507B1" w:rsidRPr="00A92BCE" w:rsidRDefault="00A507B1" w:rsidP="005B7D6C">
            <w:pPr>
              <w:pStyle w:val="Telobesedila"/>
              <w:spacing w:before="60"/>
              <w:jc w:val="left"/>
              <w:rPr>
                <w:rFonts w:cs="Arial"/>
              </w:rPr>
            </w:pPr>
            <w:r>
              <w:rPr>
                <w:rFonts w:cs="Arial"/>
              </w:rPr>
              <w:t>Telefon:</w:t>
            </w: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B7B3F" w14:textId="77777777" w:rsidR="00A507B1" w:rsidRPr="00A92BCE" w:rsidRDefault="00A507B1" w:rsidP="005B7D6C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3FDEC" w14:textId="77777777" w:rsidR="00A507B1" w:rsidRPr="00A92BCE" w:rsidRDefault="00A507B1" w:rsidP="005B7D6C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11F00" w14:textId="77777777" w:rsidR="00A507B1" w:rsidRPr="00A92BCE" w:rsidRDefault="00A507B1" w:rsidP="005B7D6C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F1BC9" w14:textId="77777777" w:rsidR="00A507B1" w:rsidRPr="00A92BCE" w:rsidRDefault="00A507B1" w:rsidP="005B7D6C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9F796" w14:textId="77777777" w:rsidR="00A507B1" w:rsidRPr="00A92BCE" w:rsidRDefault="00A507B1" w:rsidP="005B7D6C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C2237" w14:textId="77777777" w:rsidR="00A507B1" w:rsidRPr="00A92BCE" w:rsidRDefault="00A507B1" w:rsidP="005B7D6C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9610A" w14:textId="77777777" w:rsidR="00A507B1" w:rsidRPr="00A92BCE" w:rsidRDefault="00A507B1" w:rsidP="005B7D6C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C73ED" w14:textId="77777777" w:rsidR="00A507B1" w:rsidRPr="00A92BCE" w:rsidRDefault="00A507B1" w:rsidP="005B7D6C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84D3F" w14:textId="77777777" w:rsidR="00A507B1" w:rsidRPr="00A92BCE" w:rsidRDefault="00A507B1" w:rsidP="005B7D6C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</w:tr>
    </w:tbl>
    <w:p w14:paraId="59EC265C" w14:textId="77777777" w:rsidR="004D615E" w:rsidRDefault="004D615E" w:rsidP="00B03126">
      <w:pPr>
        <w:tabs>
          <w:tab w:val="left" w:pos="5103"/>
          <w:tab w:val="left" w:pos="5245"/>
          <w:tab w:val="left" w:pos="9639"/>
        </w:tabs>
        <w:spacing w:line="360" w:lineRule="auto"/>
        <w:rPr>
          <w:rFonts w:ascii="Arial" w:hAnsi="Arial" w:cs="Arial"/>
          <w:sz w:val="22"/>
          <w:szCs w:val="22"/>
        </w:rPr>
      </w:pPr>
    </w:p>
    <w:p w14:paraId="53886B44" w14:textId="77777777" w:rsidR="00B03126" w:rsidRPr="001B62D5" w:rsidRDefault="00B03126" w:rsidP="001D0DFE">
      <w:pPr>
        <w:numPr>
          <w:ilvl w:val="0"/>
          <w:numId w:val="1"/>
        </w:numPr>
        <w:tabs>
          <w:tab w:val="left" w:pos="284"/>
          <w:tab w:val="left" w:pos="567"/>
          <w:tab w:val="left" w:pos="10064"/>
        </w:tabs>
        <w:spacing w:line="360" w:lineRule="auto"/>
        <w:ind w:left="357" w:hanging="357"/>
        <w:rPr>
          <w:rFonts w:ascii="Arial" w:hAnsi="Arial" w:cs="Arial"/>
          <w:b/>
          <w:sz w:val="22"/>
          <w:szCs w:val="22"/>
        </w:rPr>
      </w:pPr>
      <w:r w:rsidRPr="001B62D5">
        <w:rPr>
          <w:rFonts w:ascii="Arial" w:hAnsi="Arial" w:cs="Arial"/>
          <w:b/>
          <w:sz w:val="22"/>
          <w:szCs w:val="22"/>
        </w:rPr>
        <w:t>Za pravno osebo (gospodarska družba, društvo, občina…)</w:t>
      </w:r>
    </w:p>
    <w:tbl>
      <w:tblPr>
        <w:tblW w:w="4860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2"/>
        <w:gridCol w:w="1674"/>
        <w:gridCol w:w="426"/>
        <w:gridCol w:w="49"/>
        <w:gridCol w:w="382"/>
        <w:gridCol w:w="90"/>
        <w:gridCol w:w="340"/>
        <w:gridCol w:w="131"/>
        <w:gridCol w:w="299"/>
        <w:gridCol w:w="172"/>
        <w:gridCol w:w="258"/>
        <w:gridCol w:w="430"/>
        <w:gridCol w:w="200"/>
        <w:gridCol w:w="230"/>
        <w:gridCol w:w="202"/>
        <w:gridCol w:w="230"/>
        <w:gridCol w:w="204"/>
        <w:gridCol w:w="226"/>
        <w:gridCol w:w="208"/>
        <w:gridCol w:w="223"/>
        <w:gridCol w:w="211"/>
        <w:gridCol w:w="432"/>
        <w:gridCol w:w="434"/>
        <w:gridCol w:w="434"/>
        <w:gridCol w:w="434"/>
        <w:gridCol w:w="432"/>
      </w:tblGrid>
      <w:tr w:rsidR="00F04270" w:rsidRPr="00AF4D68" w14:paraId="06B3B9B1" w14:textId="77777777" w:rsidTr="00E430AD">
        <w:trPr>
          <w:cantSplit/>
        </w:trPr>
        <w:tc>
          <w:tcPr>
            <w:tcW w:w="1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387F35C" w14:textId="77777777" w:rsidR="005B7D6C" w:rsidRPr="00A92BCE" w:rsidRDefault="000943DB" w:rsidP="00803F41">
            <w:pPr>
              <w:pStyle w:val="Telobesedila"/>
              <w:spacing w:before="60"/>
              <w:jc w:val="left"/>
              <w:rPr>
                <w:rFonts w:cs="Arial"/>
              </w:rPr>
            </w:pPr>
            <w:r>
              <w:rPr>
                <w:rFonts w:cs="Arial"/>
              </w:rPr>
              <w:t>Ime</w:t>
            </w:r>
            <w:r w:rsidR="0049522A">
              <w:rPr>
                <w:rFonts w:cs="Arial"/>
              </w:rPr>
              <w:t xml:space="preserve"> (</w:t>
            </w:r>
            <w:r w:rsidR="00803F41">
              <w:rPr>
                <w:rFonts w:cs="Arial"/>
              </w:rPr>
              <w:t>podjetje</w:t>
            </w:r>
            <w:r w:rsidR="0049522A">
              <w:rPr>
                <w:rFonts w:cs="Arial"/>
              </w:rPr>
              <w:t>)</w:t>
            </w:r>
            <w:r w:rsidR="005B7D6C" w:rsidRPr="00AF4D68">
              <w:rPr>
                <w:rFonts w:cs="Arial"/>
              </w:rPr>
              <w:t xml:space="preserve">: </w:t>
            </w:r>
          </w:p>
        </w:tc>
        <w:tc>
          <w:tcPr>
            <w:tcW w:w="3570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FDA3B" w14:textId="77777777" w:rsidR="005B7D6C" w:rsidRPr="00A92BCE" w:rsidRDefault="005B7D6C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</w:tr>
      <w:tr w:rsidR="005B7D6C" w:rsidRPr="00AF4D68" w14:paraId="7738B78A" w14:textId="77777777" w:rsidTr="00E430AD">
        <w:trPr>
          <w:cantSplit/>
        </w:trPr>
        <w:tc>
          <w:tcPr>
            <w:tcW w:w="1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7E76DE1" w14:textId="77777777" w:rsidR="005B7D6C" w:rsidRPr="00A92BCE" w:rsidRDefault="00AF4D68" w:rsidP="00964B8D">
            <w:pPr>
              <w:pStyle w:val="Telobesedila"/>
              <w:spacing w:before="60"/>
              <w:jc w:val="left"/>
              <w:rPr>
                <w:rFonts w:cs="Arial"/>
              </w:rPr>
            </w:pPr>
            <w:r w:rsidRPr="00AF4D68">
              <w:rPr>
                <w:rFonts w:cs="Arial"/>
              </w:rPr>
              <w:t>Skrajšan</w:t>
            </w:r>
            <w:r w:rsidR="00964B8D">
              <w:rPr>
                <w:rFonts w:cs="Arial"/>
              </w:rPr>
              <w:t>o ime</w:t>
            </w:r>
            <w:r w:rsidRPr="00AF4D68">
              <w:rPr>
                <w:rFonts w:cs="Arial"/>
              </w:rPr>
              <w:t>:</w:t>
            </w:r>
          </w:p>
        </w:tc>
        <w:tc>
          <w:tcPr>
            <w:tcW w:w="3570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F2705" w14:textId="77777777" w:rsidR="005B7D6C" w:rsidRPr="00A92BCE" w:rsidRDefault="005B7D6C" w:rsidP="005B7D6C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</w:tr>
      <w:tr w:rsidR="00391C5E" w:rsidRPr="00A92BCE" w14:paraId="2ACCCA13" w14:textId="77777777" w:rsidTr="00E430AD">
        <w:trPr>
          <w:cantSplit/>
        </w:trPr>
        <w:tc>
          <w:tcPr>
            <w:tcW w:w="1430" w:type="pct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55E62956" w14:textId="77777777" w:rsidR="00391C5E" w:rsidRPr="00A92BCE" w:rsidRDefault="00391C5E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  <w:r w:rsidRPr="00A92BCE">
              <w:rPr>
                <w:rFonts w:cs="Arial"/>
              </w:rPr>
              <w:t>Matična številka:</w:t>
            </w:r>
          </w:p>
        </w:tc>
        <w:tc>
          <w:tcPr>
            <w:tcW w:w="228" w:type="pct"/>
            <w:shd w:val="clear" w:color="auto" w:fill="auto"/>
          </w:tcPr>
          <w:p w14:paraId="79CC99FC" w14:textId="77777777" w:rsidR="00391C5E" w:rsidRPr="00A92BCE" w:rsidRDefault="00391C5E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230" w:type="pct"/>
            <w:gridSpan w:val="2"/>
            <w:shd w:val="clear" w:color="auto" w:fill="auto"/>
          </w:tcPr>
          <w:p w14:paraId="393C5F45" w14:textId="77777777" w:rsidR="00391C5E" w:rsidRPr="00A92BCE" w:rsidRDefault="00391C5E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230" w:type="pct"/>
            <w:gridSpan w:val="2"/>
            <w:shd w:val="clear" w:color="auto" w:fill="auto"/>
          </w:tcPr>
          <w:p w14:paraId="5C1FA452" w14:textId="77777777" w:rsidR="00391C5E" w:rsidRPr="00A92BCE" w:rsidRDefault="00391C5E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230" w:type="pct"/>
            <w:gridSpan w:val="2"/>
            <w:shd w:val="clear" w:color="auto" w:fill="auto"/>
          </w:tcPr>
          <w:p w14:paraId="44EFB7DA" w14:textId="77777777" w:rsidR="00391C5E" w:rsidRPr="00A92BCE" w:rsidRDefault="00391C5E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230" w:type="pct"/>
            <w:gridSpan w:val="2"/>
            <w:shd w:val="clear" w:color="auto" w:fill="auto"/>
          </w:tcPr>
          <w:p w14:paraId="3B6D0CC6" w14:textId="77777777" w:rsidR="00391C5E" w:rsidRPr="00A92BCE" w:rsidRDefault="00391C5E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230" w:type="pct"/>
            <w:shd w:val="clear" w:color="auto" w:fill="auto"/>
          </w:tcPr>
          <w:p w14:paraId="618FD4F4" w14:textId="77777777" w:rsidR="00391C5E" w:rsidRPr="00A92BCE" w:rsidRDefault="00391C5E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230" w:type="pct"/>
            <w:gridSpan w:val="2"/>
            <w:shd w:val="clear" w:color="auto" w:fill="auto"/>
          </w:tcPr>
          <w:p w14:paraId="65E98A5A" w14:textId="77777777" w:rsidR="00391C5E" w:rsidRPr="00A92BCE" w:rsidRDefault="00391C5E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231" w:type="pct"/>
            <w:gridSpan w:val="2"/>
            <w:shd w:val="clear" w:color="auto" w:fill="auto"/>
          </w:tcPr>
          <w:p w14:paraId="4B6D863F" w14:textId="77777777" w:rsidR="00391C5E" w:rsidRPr="00A92BCE" w:rsidRDefault="00391C5E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230" w:type="pct"/>
            <w:gridSpan w:val="2"/>
            <w:shd w:val="clear" w:color="auto" w:fill="auto"/>
          </w:tcPr>
          <w:p w14:paraId="43C3F9C6" w14:textId="77777777" w:rsidR="00391C5E" w:rsidRPr="00A92BCE" w:rsidRDefault="00391C5E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230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052076E" w14:textId="77777777" w:rsidR="00391C5E" w:rsidRPr="00A92BCE" w:rsidRDefault="00391C5E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1271" w:type="pct"/>
            <w:gridSpan w:val="6"/>
            <w:tcBorders>
              <w:bottom w:val="single" w:sz="4" w:space="0" w:color="auto"/>
            </w:tcBorders>
            <w:shd w:val="clear" w:color="auto" w:fill="E6E6E6"/>
          </w:tcPr>
          <w:p w14:paraId="75F3F361" w14:textId="77777777" w:rsidR="00391C5E" w:rsidRPr="00A92BCE" w:rsidRDefault="00391C5E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</w:tr>
      <w:tr w:rsidR="00391C5E" w:rsidRPr="00A92BCE" w14:paraId="02EDB8E2" w14:textId="77777777" w:rsidTr="00E430AD">
        <w:trPr>
          <w:cantSplit/>
        </w:trPr>
        <w:tc>
          <w:tcPr>
            <w:tcW w:w="1430" w:type="pct"/>
            <w:gridSpan w:val="2"/>
            <w:tcBorders>
              <w:bottom w:val="nil"/>
            </w:tcBorders>
            <w:shd w:val="clear" w:color="auto" w:fill="E6E6E6"/>
          </w:tcPr>
          <w:p w14:paraId="0D70FBDE" w14:textId="77777777" w:rsidR="00F04270" w:rsidRPr="00A92BCE" w:rsidRDefault="00F04270" w:rsidP="007155F0">
            <w:pPr>
              <w:pStyle w:val="Telobesedila"/>
              <w:spacing w:before="60"/>
              <w:jc w:val="left"/>
              <w:rPr>
                <w:rFonts w:cs="Arial"/>
              </w:rPr>
            </w:pPr>
            <w:r w:rsidRPr="00A92BCE">
              <w:rPr>
                <w:rFonts w:cs="Arial"/>
              </w:rPr>
              <w:t>Davčna številka:</w:t>
            </w:r>
            <w:r w:rsidR="00391C5E">
              <w:rPr>
                <w:rFonts w:cs="Arial"/>
              </w:rPr>
              <w:t xml:space="preserve">                </w:t>
            </w:r>
          </w:p>
        </w:tc>
        <w:tc>
          <w:tcPr>
            <w:tcW w:w="228" w:type="pct"/>
            <w:tcBorders>
              <w:bottom w:val="nil"/>
            </w:tcBorders>
          </w:tcPr>
          <w:p w14:paraId="427B39A2" w14:textId="77777777" w:rsidR="00F04270" w:rsidRPr="00A92BCE" w:rsidRDefault="00F04270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230" w:type="pct"/>
            <w:gridSpan w:val="2"/>
            <w:tcBorders>
              <w:bottom w:val="nil"/>
            </w:tcBorders>
          </w:tcPr>
          <w:p w14:paraId="0C5EC85B" w14:textId="77777777" w:rsidR="00F04270" w:rsidRPr="00A92BCE" w:rsidRDefault="00F04270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230" w:type="pct"/>
            <w:gridSpan w:val="2"/>
            <w:tcBorders>
              <w:bottom w:val="nil"/>
            </w:tcBorders>
          </w:tcPr>
          <w:p w14:paraId="2B390FFF" w14:textId="77777777" w:rsidR="00F04270" w:rsidRPr="00A92BCE" w:rsidRDefault="00F04270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230" w:type="pct"/>
            <w:gridSpan w:val="2"/>
            <w:tcBorders>
              <w:bottom w:val="nil"/>
            </w:tcBorders>
          </w:tcPr>
          <w:p w14:paraId="4727614F" w14:textId="77777777" w:rsidR="00F04270" w:rsidRPr="00A92BCE" w:rsidRDefault="00F04270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230" w:type="pct"/>
            <w:gridSpan w:val="2"/>
            <w:tcBorders>
              <w:bottom w:val="nil"/>
            </w:tcBorders>
          </w:tcPr>
          <w:p w14:paraId="4CCCEBF7" w14:textId="77777777" w:rsidR="00F04270" w:rsidRPr="00A92BCE" w:rsidRDefault="00F04270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230" w:type="pct"/>
            <w:tcBorders>
              <w:bottom w:val="nil"/>
            </w:tcBorders>
          </w:tcPr>
          <w:p w14:paraId="6C853B85" w14:textId="77777777" w:rsidR="00F04270" w:rsidRPr="00A92BCE" w:rsidRDefault="00F04270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230" w:type="pct"/>
            <w:gridSpan w:val="2"/>
            <w:tcBorders>
              <w:bottom w:val="nil"/>
            </w:tcBorders>
          </w:tcPr>
          <w:p w14:paraId="4E494085" w14:textId="77777777" w:rsidR="00F04270" w:rsidRPr="00A92BCE" w:rsidRDefault="00F04270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231" w:type="pct"/>
            <w:gridSpan w:val="2"/>
            <w:tcBorders>
              <w:bottom w:val="nil"/>
            </w:tcBorders>
          </w:tcPr>
          <w:p w14:paraId="6B3D1B09" w14:textId="77777777" w:rsidR="00F04270" w:rsidRPr="00A92BCE" w:rsidRDefault="00F04270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1731" w:type="pct"/>
            <w:gridSpan w:val="10"/>
            <w:tcBorders>
              <w:bottom w:val="nil"/>
            </w:tcBorders>
            <w:shd w:val="clear" w:color="auto" w:fill="E6E6E6"/>
          </w:tcPr>
          <w:p w14:paraId="2243179D" w14:textId="77777777" w:rsidR="00F04270" w:rsidRPr="00A92BCE" w:rsidRDefault="00F04270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</w:tr>
      <w:tr w:rsidR="00215263" w:rsidRPr="005B7D6C" w14:paraId="754C75DD" w14:textId="77777777" w:rsidTr="00E430AD">
        <w:trPr>
          <w:cantSplit/>
        </w:trPr>
        <w:tc>
          <w:tcPr>
            <w:tcW w:w="1430" w:type="pct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4DA5738" w14:textId="77777777" w:rsidR="005B7D6C" w:rsidRPr="00A92BCE" w:rsidRDefault="001D7510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  <w:r w:rsidRPr="001D7510">
              <w:rPr>
                <w:rFonts w:cs="Arial"/>
              </w:rPr>
              <w:t>Sedež (naslov):</w:t>
            </w:r>
          </w:p>
        </w:tc>
        <w:tc>
          <w:tcPr>
            <w:tcW w:w="3570" w:type="pct"/>
            <w:gridSpan w:val="24"/>
            <w:tcBorders>
              <w:bottom w:val="single" w:sz="4" w:space="0" w:color="auto"/>
            </w:tcBorders>
          </w:tcPr>
          <w:p w14:paraId="7750E41F" w14:textId="77777777" w:rsidR="005B7D6C" w:rsidRPr="00A92BCE" w:rsidRDefault="005B7D6C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</w:tr>
      <w:tr w:rsidR="00391C5E" w:rsidRPr="005B7D6C" w14:paraId="11B7E733" w14:textId="77777777" w:rsidTr="00E430AD">
        <w:trPr>
          <w:cantSplit/>
        </w:trPr>
        <w:tc>
          <w:tcPr>
            <w:tcW w:w="1430" w:type="pct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1152A230" w14:textId="77777777" w:rsidR="001D7510" w:rsidRPr="00A92BCE" w:rsidRDefault="001D7510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  <w:r w:rsidRPr="005B7D6C">
              <w:rPr>
                <w:rFonts w:cs="Arial"/>
              </w:rPr>
              <w:t>P</w:t>
            </w:r>
            <w:r>
              <w:rPr>
                <w:rFonts w:cs="Arial"/>
              </w:rPr>
              <w:t>oštna številka</w:t>
            </w:r>
            <w:r w:rsidRPr="005B7D6C">
              <w:rPr>
                <w:rFonts w:cs="Arial"/>
              </w:rPr>
              <w:t>:</w:t>
            </w:r>
          </w:p>
        </w:tc>
        <w:tc>
          <w:tcPr>
            <w:tcW w:w="254" w:type="pct"/>
            <w:gridSpan w:val="2"/>
            <w:tcBorders>
              <w:bottom w:val="single" w:sz="4" w:space="0" w:color="auto"/>
            </w:tcBorders>
          </w:tcPr>
          <w:p w14:paraId="2A24CB81" w14:textId="77777777" w:rsidR="001D7510" w:rsidRPr="00A92BCE" w:rsidRDefault="001D7510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252" w:type="pct"/>
            <w:gridSpan w:val="2"/>
            <w:tcBorders>
              <w:bottom w:val="single" w:sz="4" w:space="0" w:color="auto"/>
            </w:tcBorders>
          </w:tcPr>
          <w:p w14:paraId="609FD2F4" w14:textId="77777777" w:rsidR="001D7510" w:rsidRPr="00A92BCE" w:rsidRDefault="001D7510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252" w:type="pct"/>
            <w:gridSpan w:val="2"/>
            <w:tcBorders>
              <w:bottom w:val="single" w:sz="4" w:space="0" w:color="auto"/>
            </w:tcBorders>
          </w:tcPr>
          <w:p w14:paraId="6E6CB23B" w14:textId="77777777" w:rsidR="001D7510" w:rsidRPr="00A92BCE" w:rsidRDefault="001D7510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252" w:type="pct"/>
            <w:gridSpan w:val="2"/>
            <w:tcBorders>
              <w:bottom w:val="single" w:sz="4" w:space="0" w:color="auto"/>
            </w:tcBorders>
          </w:tcPr>
          <w:p w14:paraId="5AFE683C" w14:textId="77777777" w:rsidR="001D7510" w:rsidRPr="00A92BCE" w:rsidRDefault="001D7510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475" w:type="pct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6CF1A7BA" w14:textId="77777777" w:rsidR="001D7510" w:rsidRPr="005B7D6C" w:rsidRDefault="001D7510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  <w:r w:rsidRPr="005B7D6C">
              <w:rPr>
                <w:rFonts w:cs="Arial"/>
              </w:rPr>
              <w:t>Pošta:</w:t>
            </w:r>
          </w:p>
        </w:tc>
        <w:tc>
          <w:tcPr>
            <w:tcW w:w="2085" w:type="pct"/>
            <w:gridSpan w:val="13"/>
            <w:tcBorders>
              <w:bottom w:val="single" w:sz="4" w:space="0" w:color="auto"/>
            </w:tcBorders>
          </w:tcPr>
          <w:p w14:paraId="0DBC73EC" w14:textId="77777777" w:rsidR="001D7510" w:rsidRPr="00A92BCE" w:rsidRDefault="001D7510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</w:tr>
      <w:tr w:rsidR="001D7510" w:rsidRPr="005B7D6C" w14:paraId="1FCF4D36" w14:textId="77777777" w:rsidTr="00E430AD">
        <w:trPr>
          <w:cantSplit/>
        </w:trPr>
        <w:tc>
          <w:tcPr>
            <w:tcW w:w="1430" w:type="pct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572D476C" w14:textId="77777777" w:rsidR="001D7510" w:rsidRPr="005B7D6C" w:rsidRDefault="001D7510" w:rsidP="009E48FC">
            <w:pPr>
              <w:pStyle w:val="Telobesedila"/>
              <w:spacing w:before="60"/>
              <w:jc w:val="left"/>
              <w:rPr>
                <w:rFonts w:cs="Arial"/>
              </w:rPr>
            </w:pPr>
            <w:r w:rsidRPr="001D7510">
              <w:rPr>
                <w:rFonts w:cs="Arial"/>
              </w:rPr>
              <w:t>Zakoniti zastopnik:</w:t>
            </w:r>
          </w:p>
        </w:tc>
        <w:tc>
          <w:tcPr>
            <w:tcW w:w="3570" w:type="pct"/>
            <w:gridSpan w:val="24"/>
            <w:tcBorders>
              <w:bottom w:val="single" w:sz="4" w:space="0" w:color="auto"/>
            </w:tcBorders>
          </w:tcPr>
          <w:p w14:paraId="7F19E767" w14:textId="77777777" w:rsidR="001D7510" w:rsidRPr="00A92BCE" w:rsidRDefault="001D7510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</w:tr>
      <w:tr w:rsidR="00144F62" w:rsidRPr="005B7D6C" w14:paraId="4AB7248F" w14:textId="77777777" w:rsidTr="00E430AD">
        <w:trPr>
          <w:cantSplit/>
        </w:trPr>
        <w:tc>
          <w:tcPr>
            <w:tcW w:w="1430" w:type="pct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6ED1CE95" w14:textId="77777777" w:rsidR="00144F62" w:rsidRPr="005B7D6C" w:rsidRDefault="00436ACF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  <w:r>
              <w:rPr>
                <w:rFonts w:cs="Arial"/>
              </w:rPr>
              <w:t>O</w:t>
            </w:r>
            <w:r w:rsidR="00144F62" w:rsidRPr="001D7510">
              <w:rPr>
                <w:rFonts w:cs="Arial"/>
              </w:rPr>
              <w:t>seba</w:t>
            </w:r>
            <w:r>
              <w:rPr>
                <w:rFonts w:cs="Arial"/>
              </w:rPr>
              <w:t xml:space="preserve"> za stike</w:t>
            </w:r>
            <w:r w:rsidR="00144F62" w:rsidRPr="001D7510">
              <w:rPr>
                <w:rFonts w:cs="Arial"/>
              </w:rPr>
              <w:t xml:space="preserve">:  </w:t>
            </w:r>
          </w:p>
        </w:tc>
        <w:tc>
          <w:tcPr>
            <w:tcW w:w="3570" w:type="pct"/>
            <w:gridSpan w:val="24"/>
            <w:tcBorders>
              <w:bottom w:val="single" w:sz="4" w:space="0" w:color="auto"/>
            </w:tcBorders>
          </w:tcPr>
          <w:p w14:paraId="01EF0C4A" w14:textId="77777777" w:rsidR="00144F62" w:rsidRPr="00A92BCE" w:rsidRDefault="00144F62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</w:tr>
      <w:tr w:rsidR="00A507B1" w:rsidRPr="005B7D6C" w14:paraId="64EFC9B3" w14:textId="77777777" w:rsidTr="00E430AD">
        <w:trPr>
          <w:cantSplit/>
        </w:trPr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F026C33" w14:textId="77777777" w:rsidR="00A507B1" w:rsidRPr="00A92BCE" w:rsidRDefault="00A507B1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e-pošta: </w:t>
            </w:r>
          </w:p>
        </w:tc>
        <w:tc>
          <w:tcPr>
            <w:tcW w:w="190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DC0BC" w14:textId="77777777" w:rsidR="00A507B1" w:rsidRPr="00A92BCE" w:rsidRDefault="00A507B1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3D7CED5" w14:textId="77777777" w:rsidR="00A507B1" w:rsidRPr="00A92BCE" w:rsidRDefault="00A507B1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  <w:r>
              <w:rPr>
                <w:rFonts w:cs="Arial"/>
              </w:rPr>
              <w:t>Telefon: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66F63" w14:textId="77777777" w:rsidR="00A507B1" w:rsidRPr="00A92BCE" w:rsidRDefault="00A507B1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BF0AC" w14:textId="77777777" w:rsidR="00A507B1" w:rsidRPr="00A92BCE" w:rsidRDefault="00A507B1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CC9CD" w14:textId="77777777" w:rsidR="00A507B1" w:rsidRPr="00A92BCE" w:rsidRDefault="00A507B1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6BD14" w14:textId="77777777" w:rsidR="00A507B1" w:rsidRPr="00A92BCE" w:rsidRDefault="00A507B1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068A1" w14:textId="77777777" w:rsidR="00A507B1" w:rsidRPr="00A92BCE" w:rsidRDefault="00A507B1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AC373" w14:textId="77777777" w:rsidR="00A507B1" w:rsidRPr="00A92BCE" w:rsidRDefault="00A507B1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9003F" w14:textId="77777777" w:rsidR="00A507B1" w:rsidRPr="00A92BCE" w:rsidRDefault="00A507B1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B5944" w14:textId="77777777" w:rsidR="00A507B1" w:rsidRPr="00A92BCE" w:rsidRDefault="00A507B1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C3A27" w14:textId="77777777" w:rsidR="00A507B1" w:rsidRPr="00A92BCE" w:rsidRDefault="00A507B1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</w:tr>
    </w:tbl>
    <w:p w14:paraId="5E19C891" w14:textId="77777777" w:rsidR="005B7D6C" w:rsidRDefault="005B7D6C" w:rsidP="00B03126">
      <w:pPr>
        <w:tabs>
          <w:tab w:val="num" w:pos="1276"/>
        </w:tabs>
        <w:spacing w:line="360" w:lineRule="auto"/>
        <w:rPr>
          <w:rFonts w:ascii="Arial" w:hAnsi="Arial" w:cs="Arial"/>
          <w:b/>
          <w:sz w:val="22"/>
          <w:szCs w:val="22"/>
        </w:rPr>
      </w:pPr>
    </w:p>
    <w:p w14:paraId="1E305C23" w14:textId="77777777" w:rsidR="00B03126" w:rsidRPr="001B62D5" w:rsidRDefault="00B03126" w:rsidP="001D0DFE">
      <w:pPr>
        <w:numPr>
          <w:ilvl w:val="0"/>
          <w:numId w:val="1"/>
        </w:numPr>
        <w:tabs>
          <w:tab w:val="left" w:pos="284"/>
          <w:tab w:val="left" w:pos="567"/>
          <w:tab w:val="left" w:pos="10064"/>
        </w:tabs>
        <w:spacing w:line="360" w:lineRule="auto"/>
        <w:ind w:left="357" w:hanging="357"/>
        <w:rPr>
          <w:rFonts w:ascii="Arial" w:hAnsi="Arial" w:cs="Arial"/>
          <w:b/>
          <w:sz w:val="22"/>
          <w:szCs w:val="22"/>
        </w:rPr>
      </w:pPr>
      <w:r w:rsidRPr="001B62D5">
        <w:rPr>
          <w:rFonts w:ascii="Arial" w:hAnsi="Arial" w:cs="Arial"/>
          <w:b/>
          <w:sz w:val="22"/>
          <w:szCs w:val="22"/>
        </w:rPr>
        <w:t>Pooblaščenec</w:t>
      </w:r>
      <w:r w:rsidR="009768AB">
        <w:rPr>
          <w:rFonts w:ascii="Arial" w:hAnsi="Arial" w:cs="Arial"/>
          <w:b/>
          <w:sz w:val="22"/>
          <w:szCs w:val="22"/>
        </w:rPr>
        <w:t xml:space="preserve"> (če obstaja)</w:t>
      </w:r>
    </w:p>
    <w:tbl>
      <w:tblPr>
        <w:tblW w:w="4860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0"/>
        <w:gridCol w:w="2074"/>
        <w:gridCol w:w="369"/>
        <w:gridCol w:w="369"/>
        <w:gridCol w:w="370"/>
        <w:gridCol w:w="73"/>
        <w:gridCol w:w="301"/>
        <w:gridCol w:w="907"/>
        <w:gridCol w:w="432"/>
        <w:gridCol w:w="434"/>
        <w:gridCol w:w="434"/>
        <w:gridCol w:w="434"/>
        <w:gridCol w:w="434"/>
        <w:gridCol w:w="434"/>
        <w:gridCol w:w="434"/>
        <w:gridCol w:w="434"/>
        <w:gridCol w:w="430"/>
      </w:tblGrid>
      <w:tr w:rsidR="001D7510" w:rsidRPr="00A92BCE" w14:paraId="1CFDBFC0" w14:textId="77777777" w:rsidTr="00E430AD">
        <w:trPr>
          <w:cantSplit/>
        </w:trPr>
        <w:tc>
          <w:tcPr>
            <w:tcW w:w="226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04B6F0D" w14:textId="77777777" w:rsidR="001D7510" w:rsidRPr="00A92BCE" w:rsidRDefault="009768AB" w:rsidP="00803F41">
            <w:pPr>
              <w:pStyle w:val="Telobesedila"/>
              <w:spacing w:before="60"/>
              <w:jc w:val="left"/>
              <w:rPr>
                <w:rFonts w:cs="Arial"/>
              </w:rPr>
            </w:pPr>
            <w:r>
              <w:rPr>
                <w:rFonts w:cs="Arial"/>
              </w:rPr>
              <w:t>P</w:t>
            </w:r>
            <w:r w:rsidR="001D7510" w:rsidRPr="001D7510">
              <w:rPr>
                <w:rFonts w:cs="Arial"/>
              </w:rPr>
              <w:t>ooblaščenec (ime in priimek/</w:t>
            </w:r>
            <w:r w:rsidR="00803F41">
              <w:rPr>
                <w:rFonts w:cs="Arial"/>
              </w:rPr>
              <w:t>podjetje</w:t>
            </w:r>
            <w:r w:rsidR="001D7510" w:rsidRPr="001D7510">
              <w:rPr>
                <w:rFonts w:cs="Arial"/>
              </w:rPr>
              <w:t>):</w:t>
            </w:r>
            <w:r w:rsidR="001D7510">
              <w:rPr>
                <w:rFonts w:cs="Arial"/>
              </w:rPr>
              <w:t xml:space="preserve"> </w:t>
            </w:r>
          </w:p>
        </w:tc>
        <w:tc>
          <w:tcPr>
            <w:tcW w:w="273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01260" w14:textId="77777777" w:rsidR="001D7510" w:rsidRPr="00A92BCE" w:rsidRDefault="001D7510" w:rsidP="001D7510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</w:tr>
      <w:tr w:rsidR="001D7510" w:rsidRPr="005B7D6C" w14:paraId="547CF251" w14:textId="77777777" w:rsidTr="00E430AD">
        <w:trPr>
          <w:cantSplit/>
        </w:trPr>
        <w:tc>
          <w:tcPr>
            <w:tcW w:w="1638" w:type="pct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4DB1D82E" w14:textId="77777777" w:rsidR="001D7510" w:rsidRPr="00A92BCE" w:rsidRDefault="001D7510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  <w:r w:rsidRPr="001D7510">
              <w:rPr>
                <w:rFonts w:cs="Arial"/>
              </w:rPr>
              <w:t>Sedež oz. naslov pooblaščenca</w:t>
            </w:r>
            <w:r w:rsidRPr="005B7D6C">
              <w:rPr>
                <w:rFonts w:cs="Arial"/>
              </w:rPr>
              <w:t xml:space="preserve">: </w:t>
            </w:r>
          </w:p>
        </w:tc>
        <w:tc>
          <w:tcPr>
            <w:tcW w:w="3362" w:type="pct"/>
            <w:gridSpan w:val="15"/>
            <w:tcBorders>
              <w:bottom w:val="single" w:sz="4" w:space="0" w:color="auto"/>
            </w:tcBorders>
          </w:tcPr>
          <w:p w14:paraId="3ABF35BA" w14:textId="77777777" w:rsidR="001D7510" w:rsidRPr="00A92BCE" w:rsidRDefault="001D7510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</w:tr>
      <w:tr w:rsidR="00391C5E" w:rsidRPr="005B7D6C" w14:paraId="5EC9BA13" w14:textId="77777777" w:rsidTr="00E430AD">
        <w:trPr>
          <w:cantSplit/>
        </w:trPr>
        <w:tc>
          <w:tcPr>
            <w:tcW w:w="1638" w:type="pct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5868EDC8" w14:textId="77777777" w:rsidR="00391C5E" w:rsidRPr="00A92BCE" w:rsidRDefault="00391C5E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  <w:r w:rsidRPr="005B7D6C">
              <w:rPr>
                <w:rFonts w:cs="Arial"/>
              </w:rPr>
              <w:t>P</w:t>
            </w:r>
            <w:r>
              <w:rPr>
                <w:rFonts w:cs="Arial"/>
              </w:rPr>
              <w:t>oštna številka</w:t>
            </w:r>
            <w:r w:rsidRPr="005B7D6C">
              <w:rPr>
                <w:rFonts w:cs="Arial"/>
              </w:rPr>
              <w:t>:</w:t>
            </w:r>
          </w:p>
        </w:tc>
        <w:tc>
          <w:tcPr>
            <w:tcW w:w="197" w:type="pct"/>
            <w:tcBorders>
              <w:bottom w:val="single" w:sz="4" w:space="0" w:color="auto"/>
            </w:tcBorders>
          </w:tcPr>
          <w:p w14:paraId="4C770220" w14:textId="77777777" w:rsidR="00391C5E" w:rsidRPr="00A92BCE" w:rsidRDefault="00391C5E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197" w:type="pct"/>
            <w:tcBorders>
              <w:bottom w:val="single" w:sz="4" w:space="0" w:color="auto"/>
            </w:tcBorders>
          </w:tcPr>
          <w:p w14:paraId="0C9951C1" w14:textId="77777777" w:rsidR="00391C5E" w:rsidRPr="00A92BCE" w:rsidRDefault="00391C5E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198" w:type="pct"/>
            <w:tcBorders>
              <w:bottom w:val="single" w:sz="4" w:space="0" w:color="auto"/>
            </w:tcBorders>
          </w:tcPr>
          <w:p w14:paraId="70E22191" w14:textId="77777777" w:rsidR="00391C5E" w:rsidRPr="00A92BCE" w:rsidRDefault="00391C5E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200" w:type="pct"/>
            <w:gridSpan w:val="2"/>
            <w:tcBorders>
              <w:bottom w:val="single" w:sz="4" w:space="0" w:color="auto"/>
            </w:tcBorders>
          </w:tcPr>
          <w:p w14:paraId="2E2EAA51" w14:textId="77777777" w:rsidR="00391C5E" w:rsidRPr="00A92BCE" w:rsidRDefault="00391C5E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485" w:type="pct"/>
            <w:tcBorders>
              <w:bottom w:val="single" w:sz="4" w:space="0" w:color="auto"/>
            </w:tcBorders>
            <w:shd w:val="clear" w:color="auto" w:fill="E6E6E6"/>
          </w:tcPr>
          <w:p w14:paraId="4F48BBF8" w14:textId="77777777" w:rsidR="00391C5E" w:rsidRPr="005B7D6C" w:rsidRDefault="00391C5E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  <w:r w:rsidRPr="005B7D6C">
              <w:rPr>
                <w:rFonts w:cs="Arial"/>
              </w:rPr>
              <w:t>Pošta:</w:t>
            </w:r>
          </w:p>
        </w:tc>
        <w:tc>
          <w:tcPr>
            <w:tcW w:w="2085" w:type="pct"/>
            <w:gridSpan w:val="9"/>
            <w:tcBorders>
              <w:bottom w:val="single" w:sz="4" w:space="0" w:color="auto"/>
            </w:tcBorders>
          </w:tcPr>
          <w:p w14:paraId="345FEB11" w14:textId="77777777" w:rsidR="00391C5E" w:rsidRPr="00A92BCE" w:rsidRDefault="00391C5E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</w:tr>
      <w:tr w:rsidR="00A507B1" w:rsidRPr="005B7D6C" w14:paraId="2F1A1326" w14:textId="77777777" w:rsidTr="00E430AD">
        <w:trPr>
          <w:cantSplit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BF44F01" w14:textId="77777777" w:rsidR="00A507B1" w:rsidRPr="00A92BCE" w:rsidRDefault="00A507B1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e-pošta: </w:t>
            </w:r>
          </w:p>
        </w:tc>
        <w:tc>
          <w:tcPr>
            <w:tcW w:w="190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7CCFA" w14:textId="77777777" w:rsidR="00A507B1" w:rsidRPr="00A92BCE" w:rsidRDefault="00A507B1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2CF7727" w14:textId="77777777" w:rsidR="00A507B1" w:rsidRPr="00A92BCE" w:rsidRDefault="00A507B1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  <w:r>
              <w:rPr>
                <w:rFonts w:cs="Arial"/>
              </w:rPr>
              <w:t>Telefon: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ACEF5" w14:textId="77777777" w:rsidR="00A507B1" w:rsidRPr="00A92BCE" w:rsidRDefault="00A507B1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28B42" w14:textId="77777777" w:rsidR="00A507B1" w:rsidRPr="00A92BCE" w:rsidRDefault="00A507B1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5564B" w14:textId="77777777" w:rsidR="00A507B1" w:rsidRPr="00A92BCE" w:rsidRDefault="00A507B1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C43A0" w14:textId="77777777" w:rsidR="00A507B1" w:rsidRPr="00A92BCE" w:rsidRDefault="00A507B1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B3CCC" w14:textId="77777777" w:rsidR="00A507B1" w:rsidRPr="00A92BCE" w:rsidRDefault="00A507B1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8389F" w14:textId="77777777" w:rsidR="00A507B1" w:rsidRPr="00A92BCE" w:rsidRDefault="00A507B1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115C8" w14:textId="77777777" w:rsidR="00A507B1" w:rsidRPr="00A92BCE" w:rsidRDefault="00A507B1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D9AAF" w14:textId="77777777" w:rsidR="00A507B1" w:rsidRPr="00A92BCE" w:rsidRDefault="00A507B1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3FD52" w14:textId="77777777" w:rsidR="00A507B1" w:rsidRPr="00A92BCE" w:rsidRDefault="00A507B1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</w:tr>
    </w:tbl>
    <w:p w14:paraId="165D62E9" w14:textId="77777777" w:rsidR="001F525D" w:rsidRDefault="001F525D" w:rsidP="009E5C03">
      <w:pPr>
        <w:tabs>
          <w:tab w:val="left" w:pos="284"/>
          <w:tab w:val="left" w:pos="567"/>
          <w:tab w:val="left" w:pos="10064"/>
        </w:tabs>
        <w:spacing w:line="360" w:lineRule="auto"/>
        <w:rPr>
          <w:rFonts w:ascii="Arial" w:hAnsi="Arial" w:cs="Arial"/>
          <w:b/>
          <w:sz w:val="22"/>
          <w:szCs w:val="22"/>
        </w:rPr>
      </w:pPr>
    </w:p>
    <w:p w14:paraId="17A850C6" w14:textId="77777777" w:rsidR="00B03126" w:rsidRPr="001B62D5" w:rsidRDefault="00B03126" w:rsidP="001D0DFE">
      <w:pPr>
        <w:numPr>
          <w:ilvl w:val="0"/>
          <w:numId w:val="1"/>
        </w:numPr>
        <w:tabs>
          <w:tab w:val="left" w:pos="284"/>
          <w:tab w:val="left" w:pos="567"/>
          <w:tab w:val="left" w:pos="10064"/>
        </w:tabs>
        <w:spacing w:line="360" w:lineRule="auto"/>
        <w:ind w:left="357" w:hanging="357"/>
        <w:rPr>
          <w:rFonts w:ascii="Arial" w:hAnsi="Arial" w:cs="Arial"/>
          <w:b/>
          <w:sz w:val="22"/>
          <w:szCs w:val="22"/>
        </w:rPr>
      </w:pPr>
      <w:r w:rsidRPr="001B62D5">
        <w:rPr>
          <w:rFonts w:ascii="Arial" w:hAnsi="Arial" w:cs="Arial"/>
          <w:b/>
          <w:sz w:val="22"/>
          <w:szCs w:val="22"/>
        </w:rPr>
        <w:lastRenderedPageBreak/>
        <w:t>Pooblastilo</w:t>
      </w:r>
    </w:p>
    <w:p w14:paraId="2F2F8463" w14:textId="77777777" w:rsidR="001F525D" w:rsidRDefault="009768AB" w:rsidP="00E430AD">
      <w:pPr>
        <w:tabs>
          <w:tab w:val="num" w:pos="1276"/>
        </w:tabs>
        <w:rPr>
          <w:rFonts w:ascii="Arial" w:hAnsi="Arial" w:cs="Arial"/>
        </w:rPr>
      </w:pPr>
      <w:r w:rsidRPr="00E430AD">
        <w:rPr>
          <w:rFonts w:ascii="Arial" w:hAnsi="Arial" w:cs="Arial"/>
        </w:rPr>
        <w:t>P</w:t>
      </w:r>
      <w:r w:rsidR="00B03126" w:rsidRPr="00E430AD">
        <w:rPr>
          <w:rFonts w:ascii="Arial" w:hAnsi="Arial" w:cs="Arial"/>
        </w:rPr>
        <w:t xml:space="preserve">odpisani (ime, priimek in naslov </w:t>
      </w:r>
      <w:r w:rsidR="001F525D">
        <w:rPr>
          <w:rFonts w:ascii="Arial" w:hAnsi="Arial" w:cs="Arial"/>
        </w:rPr>
        <w:t>vlagatelja</w:t>
      </w:r>
      <w:r w:rsidR="00B03126" w:rsidRPr="00E430AD">
        <w:rPr>
          <w:rFonts w:ascii="Arial" w:hAnsi="Arial" w:cs="Arial"/>
        </w:rPr>
        <w:t xml:space="preserve"> oz. </w:t>
      </w:r>
      <w:r w:rsidR="00144F62" w:rsidRPr="00E430AD">
        <w:rPr>
          <w:rFonts w:ascii="Arial" w:hAnsi="Arial" w:cs="Arial"/>
        </w:rPr>
        <w:t xml:space="preserve">zakonitega zastopnika </w:t>
      </w:r>
      <w:r w:rsidR="001F525D">
        <w:rPr>
          <w:rFonts w:ascii="Arial" w:hAnsi="Arial" w:cs="Arial"/>
        </w:rPr>
        <w:t>vlagatelja</w:t>
      </w:r>
      <w:r w:rsidR="00144F62" w:rsidRPr="00E430AD">
        <w:rPr>
          <w:rFonts w:ascii="Arial" w:hAnsi="Arial" w:cs="Arial"/>
        </w:rPr>
        <w:t>)</w:t>
      </w:r>
      <w:r w:rsidR="001F525D">
        <w:rPr>
          <w:rFonts w:ascii="Arial" w:hAnsi="Arial" w:cs="Arial"/>
        </w:rPr>
        <w:t xml:space="preserve"> _____________________</w:t>
      </w:r>
    </w:p>
    <w:p w14:paraId="4CF6963E" w14:textId="77777777" w:rsidR="001F525D" w:rsidRDefault="00144F62" w:rsidP="00E430AD">
      <w:pPr>
        <w:tabs>
          <w:tab w:val="num" w:pos="1276"/>
        </w:tabs>
        <w:rPr>
          <w:rFonts w:ascii="Arial" w:hAnsi="Arial" w:cs="Arial"/>
        </w:rPr>
      </w:pPr>
      <w:r w:rsidRPr="00E430AD">
        <w:rPr>
          <w:rFonts w:ascii="Arial" w:hAnsi="Arial" w:cs="Arial"/>
        </w:rPr>
        <w:t>______</w:t>
      </w:r>
      <w:r w:rsidR="001F525D">
        <w:rPr>
          <w:rFonts w:ascii="Arial" w:hAnsi="Arial" w:cs="Arial"/>
        </w:rPr>
        <w:t>______________________</w:t>
      </w:r>
      <w:r w:rsidR="00E430AD">
        <w:rPr>
          <w:rFonts w:ascii="Arial" w:hAnsi="Arial" w:cs="Arial"/>
        </w:rPr>
        <w:t>________________</w:t>
      </w:r>
      <w:r w:rsidR="001F525D">
        <w:rPr>
          <w:rFonts w:ascii="Arial" w:hAnsi="Arial" w:cs="Arial"/>
        </w:rPr>
        <w:t>___</w:t>
      </w:r>
      <w:r w:rsidRPr="00E430AD">
        <w:rPr>
          <w:rFonts w:ascii="Arial" w:hAnsi="Arial" w:cs="Arial"/>
        </w:rPr>
        <w:t>________________________________</w:t>
      </w:r>
      <w:r w:rsidR="009768AB" w:rsidRPr="00E430AD">
        <w:rPr>
          <w:rFonts w:ascii="Arial" w:hAnsi="Arial" w:cs="Arial"/>
        </w:rPr>
        <w:softHyphen/>
      </w:r>
      <w:r w:rsidR="009768AB" w:rsidRPr="00E430AD">
        <w:rPr>
          <w:rFonts w:ascii="Arial" w:hAnsi="Arial" w:cs="Arial"/>
        </w:rPr>
        <w:softHyphen/>
      </w:r>
      <w:r w:rsidR="009768AB" w:rsidRPr="00E430AD">
        <w:rPr>
          <w:rFonts w:ascii="Arial" w:hAnsi="Arial" w:cs="Arial"/>
        </w:rPr>
        <w:softHyphen/>
      </w:r>
      <w:r w:rsidR="009768AB" w:rsidRPr="00E430AD">
        <w:rPr>
          <w:rFonts w:ascii="Arial" w:hAnsi="Arial" w:cs="Arial"/>
        </w:rPr>
        <w:softHyphen/>
      </w:r>
      <w:r w:rsidR="009768AB" w:rsidRPr="00E430AD">
        <w:rPr>
          <w:rFonts w:ascii="Arial" w:hAnsi="Arial" w:cs="Arial"/>
        </w:rPr>
        <w:softHyphen/>
      </w:r>
      <w:r w:rsidRPr="00E430AD">
        <w:rPr>
          <w:rFonts w:ascii="Arial" w:hAnsi="Arial" w:cs="Arial"/>
        </w:rPr>
        <w:t>_______</w:t>
      </w:r>
      <w:r w:rsidR="00B03126" w:rsidRPr="00E430AD">
        <w:rPr>
          <w:rFonts w:ascii="Arial" w:hAnsi="Arial" w:cs="Arial"/>
        </w:rPr>
        <w:t xml:space="preserve">, </w:t>
      </w:r>
    </w:p>
    <w:p w14:paraId="2AEE9EEB" w14:textId="77777777" w:rsidR="001F525D" w:rsidRDefault="00B03126" w:rsidP="00E430AD">
      <w:pPr>
        <w:tabs>
          <w:tab w:val="num" w:pos="1276"/>
        </w:tabs>
        <w:rPr>
          <w:rFonts w:ascii="Arial" w:hAnsi="Arial" w:cs="Arial"/>
        </w:rPr>
      </w:pPr>
      <w:r w:rsidRPr="00E430AD">
        <w:rPr>
          <w:rFonts w:ascii="Arial" w:hAnsi="Arial" w:cs="Arial"/>
        </w:rPr>
        <w:t>pooblaščam (ime, priimek pooblaščenca)</w:t>
      </w:r>
      <w:r w:rsidR="00E430AD">
        <w:rPr>
          <w:rFonts w:ascii="Arial" w:hAnsi="Arial" w:cs="Arial"/>
        </w:rPr>
        <w:t>_____________</w:t>
      </w:r>
      <w:r w:rsidR="001F525D">
        <w:rPr>
          <w:rFonts w:ascii="Arial" w:hAnsi="Arial" w:cs="Arial"/>
        </w:rPr>
        <w:t>________________________________________</w:t>
      </w:r>
      <w:r w:rsidRPr="00E430AD">
        <w:rPr>
          <w:rFonts w:ascii="Arial" w:hAnsi="Arial" w:cs="Arial"/>
        </w:rPr>
        <w:t xml:space="preserve">  </w:t>
      </w:r>
    </w:p>
    <w:p w14:paraId="1F536169" w14:textId="77777777" w:rsidR="00B03126" w:rsidRPr="00E430AD" w:rsidRDefault="00B03126" w:rsidP="00E430AD">
      <w:pPr>
        <w:tabs>
          <w:tab w:val="num" w:pos="1276"/>
        </w:tabs>
        <w:rPr>
          <w:rFonts w:ascii="Arial" w:hAnsi="Arial" w:cs="Arial"/>
        </w:rPr>
      </w:pPr>
      <w:r w:rsidRPr="00E430AD">
        <w:rPr>
          <w:rFonts w:ascii="Arial" w:hAnsi="Arial" w:cs="Arial"/>
        </w:rPr>
        <w:t xml:space="preserve">za zastopanje v postopku pridobitve </w:t>
      </w:r>
      <w:r w:rsidR="001E6BC3" w:rsidRPr="00E430AD">
        <w:rPr>
          <w:rFonts w:ascii="Arial" w:hAnsi="Arial" w:cs="Arial"/>
        </w:rPr>
        <w:t>izjave, da projekt ne bo povzročil poslabšanja stanja voda</w:t>
      </w:r>
      <w:r w:rsidRPr="00E430AD">
        <w:rPr>
          <w:rFonts w:ascii="Arial" w:hAnsi="Arial" w:cs="Arial"/>
        </w:rPr>
        <w:t>.</w:t>
      </w:r>
    </w:p>
    <w:p w14:paraId="5CCCA9EC" w14:textId="77777777" w:rsidR="001F525D" w:rsidRDefault="001F525D" w:rsidP="00E430AD">
      <w:pPr>
        <w:tabs>
          <w:tab w:val="num" w:pos="1276"/>
        </w:tabs>
        <w:rPr>
          <w:rFonts w:ascii="Arial" w:hAnsi="Arial" w:cs="Arial"/>
        </w:rPr>
      </w:pPr>
    </w:p>
    <w:p w14:paraId="329FA617" w14:textId="4EFA69C7" w:rsidR="00B03126" w:rsidRDefault="00B03126" w:rsidP="00E430AD">
      <w:pPr>
        <w:tabs>
          <w:tab w:val="num" w:pos="1276"/>
        </w:tabs>
        <w:rPr>
          <w:rFonts w:ascii="Arial" w:hAnsi="Arial" w:cs="Arial"/>
        </w:rPr>
      </w:pPr>
      <w:r w:rsidRPr="00E430AD">
        <w:rPr>
          <w:rFonts w:ascii="Arial" w:hAnsi="Arial" w:cs="Arial"/>
        </w:rPr>
        <w:t xml:space="preserve">Podpis </w:t>
      </w:r>
      <w:r w:rsidR="001F525D">
        <w:rPr>
          <w:rFonts w:ascii="Arial" w:hAnsi="Arial" w:cs="Arial"/>
        </w:rPr>
        <w:t>vlagatelja</w:t>
      </w:r>
      <w:r w:rsidRPr="00E430AD">
        <w:rPr>
          <w:rFonts w:ascii="Arial" w:hAnsi="Arial" w:cs="Arial"/>
        </w:rPr>
        <w:t xml:space="preserve">/zakonitega zastopnika </w:t>
      </w:r>
      <w:r w:rsidR="001F525D">
        <w:rPr>
          <w:rFonts w:ascii="Arial" w:hAnsi="Arial" w:cs="Arial"/>
        </w:rPr>
        <w:t>vlagatelja</w:t>
      </w:r>
      <w:r w:rsidRPr="00E430AD">
        <w:rPr>
          <w:rFonts w:ascii="Arial" w:hAnsi="Arial" w:cs="Arial"/>
        </w:rPr>
        <w:t>:</w:t>
      </w:r>
      <w:r w:rsidR="009768AB" w:rsidRPr="00E430AD">
        <w:rPr>
          <w:rFonts w:ascii="Arial" w:hAnsi="Arial" w:cs="Arial"/>
        </w:rPr>
        <w:t xml:space="preserve"> </w:t>
      </w:r>
      <w:r w:rsidRPr="00E430AD">
        <w:rPr>
          <w:rFonts w:ascii="Arial" w:hAnsi="Arial" w:cs="Arial"/>
        </w:rPr>
        <w:t>__________________</w:t>
      </w:r>
      <w:r w:rsidR="00E430AD">
        <w:rPr>
          <w:rFonts w:ascii="Arial" w:hAnsi="Arial" w:cs="Arial"/>
        </w:rPr>
        <w:t>_________</w:t>
      </w:r>
      <w:r w:rsidRPr="00E430AD">
        <w:rPr>
          <w:rFonts w:ascii="Arial" w:hAnsi="Arial" w:cs="Arial"/>
        </w:rPr>
        <w:t xml:space="preserve">_ </w:t>
      </w:r>
      <w:r w:rsidR="00363DFC" w:rsidRPr="00E430AD">
        <w:rPr>
          <w:rFonts w:ascii="Arial" w:hAnsi="Arial" w:cs="Arial"/>
        </w:rPr>
        <w:t>d</w:t>
      </w:r>
      <w:r w:rsidRPr="00E430AD">
        <w:rPr>
          <w:rFonts w:ascii="Arial" w:hAnsi="Arial" w:cs="Arial"/>
        </w:rPr>
        <w:t>ne:</w:t>
      </w:r>
      <w:r w:rsidR="001F525D">
        <w:rPr>
          <w:rFonts w:ascii="Arial" w:hAnsi="Arial" w:cs="Arial"/>
        </w:rPr>
        <w:t xml:space="preserve"> _</w:t>
      </w:r>
      <w:r w:rsidRPr="00E430AD">
        <w:rPr>
          <w:rFonts w:ascii="Arial" w:hAnsi="Arial" w:cs="Arial"/>
        </w:rPr>
        <w:t>____________</w:t>
      </w:r>
    </w:p>
    <w:p w14:paraId="77B8D28D" w14:textId="77777777" w:rsidR="00137933" w:rsidRPr="00E430AD" w:rsidRDefault="00137933" w:rsidP="00E430AD">
      <w:pPr>
        <w:tabs>
          <w:tab w:val="num" w:pos="1276"/>
        </w:tabs>
        <w:rPr>
          <w:rFonts w:ascii="Arial" w:hAnsi="Arial" w:cs="Arial"/>
        </w:rPr>
      </w:pPr>
    </w:p>
    <w:p w14:paraId="31B394A7" w14:textId="77777777" w:rsidR="00C666A1" w:rsidRPr="008C430D" w:rsidRDefault="00F9063F" w:rsidP="00ED658E">
      <w:pPr>
        <w:pStyle w:val="Naslov1"/>
        <w:ind w:hanging="851"/>
      </w:pPr>
      <w:r>
        <w:t>O</w:t>
      </w:r>
      <w:r w:rsidR="00C666A1" w:rsidRPr="008C430D">
        <w:t>SN</w:t>
      </w:r>
      <w:r w:rsidR="00652CC0">
        <w:t xml:space="preserve">OVNI PODATKI O </w:t>
      </w:r>
      <w:r w:rsidR="001E6BC3">
        <w:t>PROJEKTU</w:t>
      </w:r>
    </w:p>
    <w:p w14:paraId="515A8B68" w14:textId="77777777" w:rsidR="00C666A1" w:rsidRDefault="00C666A1" w:rsidP="00ED658E">
      <w:pPr>
        <w:rPr>
          <w:rFonts w:ascii="Arial" w:hAnsi="Arial"/>
          <w:b/>
          <w:sz w:val="22"/>
          <w:szCs w:val="22"/>
        </w:rPr>
      </w:pPr>
    </w:p>
    <w:p w14:paraId="19A2EC3A" w14:textId="77777777" w:rsidR="00ED658E" w:rsidRDefault="00ED658E" w:rsidP="001D0DFE">
      <w:pPr>
        <w:numPr>
          <w:ilvl w:val="0"/>
          <w:numId w:val="5"/>
        </w:numPr>
        <w:ind w:left="284" w:hanging="284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Splošni podatki</w:t>
      </w:r>
    </w:p>
    <w:p w14:paraId="1A4D1F93" w14:textId="77777777" w:rsidR="005E5504" w:rsidRDefault="005E5504" w:rsidP="002D3824">
      <w:pPr>
        <w:ind w:left="284"/>
        <w:rPr>
          <w:rFonts w:ascii="Arial" w:hAnsi="Arial"/>
          <w:b/>
          <w:sz w:val="22"/>
          <w:szCs w:val="22"/>
        </w:rPr>
      </w:pPr>
    </w:p>
    <w:tbl>
      <w:tblPr>
        <w:tblW w:w="4964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73"/>
        <w:gridCol w:w="6280"/>
      </w:tblGrid>
      <w:tr w:rsidR="00ED658E" w:rsidRPr="00AF4D68" w14:paraId="53A02BB3" w14:textId="77777777" w:rsidTr="005336DF">
        <w:trPr>
          <w:cantSplit/>
          <w:trHeight w:val="293"/>
        </w:trPr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BC10E37" w14:textId="77777777" w:rsidR="00ED658E" w:rsidRPr="00F9063F" w:rsidRDefault="00ED658E" w:rsidP="00F9063F">
            <w:pPr>
              <w:pStyle w:val="Telobesedila"/>
              <w:spacing w:before="60"/>
              <w:jc w:val="left"/>
            </w:pPr>
            <w:r w:rsidRPr="004B5BE4">
              <w:rPr>
                <w:rFonts w:cs="Arial"/>
                <w:b/>
              </w:rPr>
              <w:t xml:space="preserve">Ime projekta: </w:t>
            </w:r>
          </w:p>
        </w:tc>
        <w:tc>
          <w:tcPr>
            <w:tcW w:w="3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B1637" w14:textId="77777777" w:rsidR="00ED658E" w:rsidRPr="00A92BCE" w:rsidRDefault="00ED658E" w:rsidP="00EB22EE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</w:tr>
      <w:tr w:rsidR="00ED658E" w:rsidRPr="00AF4D68" w14:paraId="318344E4" w14:textId="77777777" w:rsidTr="005336DF">
        <w:trPr>
          <w:cantSplit/>
        </w:trPr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2B94533" w14:textId="77777777" w:rsidR="00ED658E" w:rsidRPr="004B5BE4" w:rsidRDefault="00ED658E" w:rsidP="00ED658E">
            <w:pPr>
              <w:rPr>
                <w:rFonts w:ascii="Arial" w:hAnsi="Arial" w:cs="Arial"/>
                <w:b/>
              </w:rPr>
            </w:pPr>
            <w:r w:rsidRPr="004B5BE4">
              <w:rPr>
                <w:rFonts w:ascii="Arial" w:hAnsi="Arial" w:cs="Arial"/>
                <w:b/>
              </w:rPr>
              <w:t>Vrsta projekta</w:t>
            </w:r>
            <w:r w:rsidR="00762A10" w:rsidRPr="00762A10">
              <w:rPr>
                <w:rFonts w:ascii="Arial" w:hAnsi="Arial" w:cs="Arial"/>
                <w:b/>
                <w:vertAlign w:val="superscript"/>
              </w:rPr>
              <w:t>1</w:t>
            </w:r>
            <w:r w:rsidR="00FA136F">
              <w:rPr>
                <w:rFonts w:ascii="Arial" w:hAnsi="Arial" w:cs="Arial"/>
                <w:b/>
              </w:rPr>
              <w:t xml:space="preserve"> </w:t>
            </w:r>
            <w:r w:rsidR="004B5BE4">
              <w:rPr>
                <w:rFonts w:ascii="Arial" w:hAnsi="Arial" w:cs="Arial"/>
                <w:b/>
              </w:rPr>
              <w:t>:</w:t>
            </w:r>
          </w:p>
          <w:p w14:paraId="58A080D4" w14:textId="77777777" w:rsidR="00ED658E" w:rsidRPr="00F9063F" w:rsidRDefault="00ED658E" w:rsidP="00ED658E">
            <w:pPr>
              <w:rPr>
                <w:rFonts w:cs="Arial"/>
                <w:sz w:val="16"/>
                <w:szCs w:val="16"/>
              </w:rPr>
            </w:pPr>
            <w:r w:rsidRPr="00F9063F">
              <w:rPr>
                <w:rFonts w:ascii="Arial" w:hAnsi="Arial" w:cs="Arial"/>
                <w:sz w:val="16"/>
                <w:szCs w:val="16"/>
              </w:rPr>
              <w:t>(razvojno-raziskovalni, upravno-administrativni, tehnično-gradbeni projekt)</w:t>
            </w:r>
          </w:p>
        </w:tc>
        <w:tc>
          <w:tcPr>
            <w:tcW w:w="3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B33E9" w14:textId="77777777" w:rsidR="00ED658E" w:rsidRPr="00A92BCE" w:rsidRDefault="00ED658E" w:rsidP="00EB22EE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</w:tr>
      <w:tr w:rsidR="00353CBB" w:rsidRPr="00AF4D68" w14:paraId="45AF032E" w14:textId="77777777" w:rsidTr="005336DF">
        <w:trPr>
          <w:cantSplit/>
        </w:trPr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3F6B11A" w14:textId="77777777" w:rsidR="00353CBB" w:rsidRPr="004B5BE4" w:rsidRDefault="00353CBB" w:rsidP="00ED65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Cilji in </w:t>
            </w:r>
            <w:proofErr w:type="spellStart"/>
            <w:r>
              <w:rPr>
                <w:rFonts w:ascii="Arial" w:hAnsi="Arial" w:cs="Arial"/>
                <w:b/>
              </w:rPr>
              <w:t>okoljske</w:t>
            </w:r>
            <w:proofErr w:type="spellEnd"/>
            <w:r>
              <w:rPr>
                <w:rFonts w:ascii="Arial" w:hAnsi="Arial" w:cs="Arial"/>
                <w:b/>
              </w:rPr>
              <w:t xml:space="preserve"> koristi projekta:</w:t>
            </w:r>
          </w:p>
        </w:tc>
        <w:tc>
          <w:tcPr>
            <w:tcW w:w="3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4F6DA" w14:textId="77777777" w:rsidR="00353CBB" w:rsidRPr="00A92BCE" w:rsidRDefault="00353CBB" w:rsidP="00EB22EE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</w:tr>
      <w:tr w:rsidR="00ED658E" w:rsidRPr="00AF4D68" w14:paraId="3A9D3158" w14:textId="77777777" w:rsidTr="005336DF">
        <w:trPr>
          <w:cantSplit/>
        </w:trPr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619CA75" w14:textId="77777777" w:rsidR="004B5BE4" w:rsidRDefault="00ED658E" w:rsidP="00ED658E">
            <w:pPr>
              <w:rPr>
                <w:rFonts w:ascii="Arial" w:hAnsi="Arial" w:cs="Arial"/>
              </w:rPr>
            </w:pPr>
            <w:r w:rsidRPr="004B5BE4">
              <w:rPr>
                <w:rFonts w:ascii="Arial" w:hAnsi="Arial" w:cs="Arial"/>
                <w:b/>
              </w:rPr>
              <w:t>Namen projekta</w:t>
            </w:r>
            <w:r w:rsidR="004B5BE4">
              <w:rPr>
                <w:rFonts w:ascii="Arial" w:hAnsi="Arial" w:cs="Arial"/>
                <w:b/>
              </w:rPr>
              <w:t>:</w:t>
            </w:r>
            <w:r w:rsidRPr="00ED658E">
              <w:rPr>
                <w:rFonts w:ascii="Arial" w:hAnsi="Arial" w:cs="Arial"/>
              </w:rPr>
              <w:t xml:space="preserve"> </w:t>
            </w:r>
          </w:p>
          <w:p w14:paraId="0678E70A" w14:textId="77777777" w:rsidR="00ED658E" w:rsidRPr="00F9063F" w:rsidRDefault="00ED658E" w:rsidP="00ED658E">
            <w:pPr>
              <w:rPr>
                <w:rFonts w:ascii="Arial" w:hAnsi="Arial" w:cs="Arial"/>
                <w:sz w:val="16"/>
                <w:szCs w:val="16"/>
              </w:rPr>
            </w:pPr>
            <w:r w:rsidRPr="00F9063F">
              <w:rPr>
                <w:rFonts w:ascii="Arial" w:hAnsi="Arial" w:cs="Arial"/>
                <w:sz w:val="16"/>
                <w:szCs w:val="16"/>
              </w:rPr>
              <w:t>(priprava stro</w:t>
            </w:r>
            <w:r w:rsidR="0058622D" w:rsidRPr="00F9063F">
              <w:rPr>
                <w:rFonts w:ascii="Arial" w:hAnsi="Arial" w:cs="Arial"/>
                <w:sz w:val="16"/>
                <w:szCs w:val="16"/>
              </w:rPr>
              <w:t xml:space="preserve">kovnih podlag, </w:t>
            </w:r>
            <w:r w:rsidRPr="00F9063F">
              <w:rPr>
                <w:rFonts w:ascii="Arial" w:hAnsi="Arial" w:cs="Arial"/>
                <w:sz w:val="16"/>
                <w:szCs w:val="16"/>
              </w:rPr>
              <w:t xml:space="preserve">izvedba </w:t>
            </w:r>
            <w:r w:rsidR="00930167" w:rsidRPr="00F9063F">
              <w:rPr>
                <w:rFonts w:ascii="Arial" w:hAnsi="Arial" w:cs="Arial"/>
                <w:sz w:val="16"/>
                <w:szCs w:val="16"/>
              </w:rPr>
              <w:t xml:space="preserve">del </w:t>
            </w:r>
            <w:r w:rsidRPr="00F9063F">
              <w:rPr>
                <w:rFonts w:ascii="Arial" w:hAnsi="Arial" w:cs="Arial"/>
                <w:sz w:val="16"/>
                <w:szCs w:val="16"/>
              </w:rPr>
              <w:t>na terenu idr</w:t>
            </w:r>
            <w:r w:rsidR="004B5BE4" w:rsidRPr="00F9063F">
              <w:rPr>
                <w:rFonts w:ascii="Arial" w:hAnsi="Arial" w:cs="Arial"/>
                <w:sz w:val="16"/>
                <w:szCs w:val="16"/>
              </w:rPr>
              <w:t>.)</w:t>
            </w:r>
          </w:p>
        </w:tc>
        <w:tc>
          <w:tcPr>
            <w:tcW w:w="3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419C3" w14:textId="77777777" w:rsidR="00ED658E" w:rsidRPr="00A92BCE" w:rsidRDefault="00ED658E" w:rsidP="00EB22EE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</w:tr>
      <w:tr w:rsidR="001372A7" w:rsidRPr="00AF4D68" w14:paraId="481D5C28" w14:textId="77777777" w:rsidTr="005336DF">
        <w:trPr>
          <w:cantSplit/>
        </w:trPr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B7ADF33" w14:textId="77777777" w:rsidR="001372A7" w:rsidRPr="004B5BE4" w:rsidRDefault="001372A7" w:rsidP="00BC72B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Faza priprave vloge </w:t>
            </w:r>
            <w:r w:rsidR="005336DF">
              <w:rPr>
                <w:rFonts w:ascii="Arial" w:hAnsi="Arial" w:cs="Arial"/>
                <w:b/>
              </w:rPr>
              <w:t xml:space="preserve">za prijavo </w:t>
            </w:r>
            <w:r>
              <w:rPr>
                <w:rFonts w:ascii="Arial" w:hAnsi="Arial" w:cs="Arial"/>
                <w:b/>
              </w:rPr>
              <w:t>projekta</w:t>
            </w:r>
            <w:r w:rsidR="005336DF">
              <w:rPr>
                <w:rFonts w:ascii="Arial" w:hAnsi="Arial" w:cs="Arial"/>
                <w:b/>
              </w:rPr>
              <w:t xml:space="preserve"> na razpis za pridobitev evropskih sredstev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18662" w14:textId="77777777" w:rsidR="001372A7" w:rsidRPr="006A7363" w:rsidRDefault="001372A7" w:rsidP="00EB22EE">
            <w:pPr>
              <w:pStyle w:val="Telobesedila"/>
              <w:spacing w:before="60"/>
              <w:jc w:val="left"/>
              <w:rPr>
                <w:rFonts w:cs="Arial"/>
                <w:color w:val="A6A6A6"/>
              </w:rPr>
            </w:pPr>
            <w:r w:rsidRPr="006A7363">
              <w:rPr>
                <w:rFonts w:cs="Arial"/>
                <w:color w:val="A6A6A6"/>
              </w:rPr>
              <w:t>v pripravi / zaključena</w:t>
            </w:r>
          </w:p>
        </w:tc>
      </w:tr>
    </w:tbl>
    <w:p w14:paraId="38312D59" w14:textId="637FC7A0" w:rsidR="00D617C6" w:rsidRDefault="00762A10" w:rsidP="003D1F0C">
      <w:pPr>
        <w:jc w:val="both"/>
      </w:pPr>
      <w:r w:rsidRPr="00762A10">
        <w:rPr>
          <w:rFonts w:ascii="Arial" w:hAnsi="Arial" w:cs="Arial"/>
          <w:sz w:val="15"/>
          <w:szCs w:val="15"/>
          <w:vertAlign w:val="superscript"/>
        </w:rPr>
        <w:t>1</w:t>
      </w:r>
      <w:r w:rsidR="003D1F0C">
        <w:rPr>
          <w:rFonts w:ascii="Arial" w:hAnsi="Arial" w:cs="Arial"/>
          <w:sz w:val="15"/>
          <w:szCs w:val="15"/>
          <w:vertAlign w:val="superscript"/>
        </w:rPr>
        <w:t xml:space="preserve"> </w:t>
      </w:r>
      <w:r w:rsidR="001D72E7">
        <w:rPr>
          <w:rFonts w:ascii="Arial" w:hAnsi="Arial" w:cs="Arial"/>
          <w:sz w:val="15"/>
          <w:szCs w:val="15"/>
        </w:rPr>
        <w:t>Z</w:t>
      </w:r>
      <w:r w:rsidR="00FA136F" w:rsidRPr="00F528EA">
        <w:rPr>
          <w:rFonts w:ascii="Arial" w:hAnsi="Arial" w:cs="Arial"/>
          <w:sz w:val="15"/>
          <w:szCs w:val="15"/>
        </w:rPr>
        <w:t xml:space="preserve">a </w:t>
      </w:r>
      <w:r w:rsidR="003D1F0C" w:rsidRPr="00F528EA">
        <w:rPr>
          <w:rFonts w:ascii="Arial" w:hAnsi="Arial" w:cs="Arial"/>
          <w:sz w:val="15"/>
          <w:szCs w:val="15"/>
        </w:rPr>
        <w:t xml:space="preserve">razvojno-raziskovalne in upravno-administrativne projekte, ki niso povezani z infrastrukturo (npr. nakup opreme, vzpostavitev spletnih </w:t>
      </w:r>
      <w:r w:rsidR="003D1F0C" w:rsidRPr="003D1F0C">
        <w:rPr>
          <w:rFonts w:ascii="Arial" w:hAnsi="Arial" w:cs="Arial"/>
          <w:sz w:val="15"/>
          <w:szCs w:val="15"/>
        </w:rPr>
        <w:t>platform, krepitve zmogljivosti, ipd.)</w:t>
      </w:r>
      <w:r w:rsidR="00CA0AEC">
        <w:rPr>
          <w:rFonts w:ascii="Arial" w:hAnsi="Arial" w:cs="Arial"/>
          <w:sz w:val="15"/>
          <w:szCs w:val="15"/>
        </w:rPr>
        <w:t>,</w:t>
      </w:r>
      <w:r w:rsidR="003D1F0C" w:rsidRPr="003D1F0C">
        <w:rPr>
          <w:rFonts w:ascii="Arial" w:hAnsi="Arial" w:cs="Arial"/>
          <w:sz w:val="15"/>
          <w:szCs w:val="15"/>
        </w:rPr>
        <w:t xml:space="preserve"> pridobitev izjave ni obvezna</w:t>
      </w:r>
      <w:r w:rsidR="00CD1137">
        <w:rPr>
          <w:rFonts w:ascii="Arial" w:hAnsi="Arial" w:cs="Arial"/>
          <w:sz w:val="15"/>
          <w:szCs w:val="15"/>
        </w:rPr>
        <w:t xml:space="preserve">, </w:t>
      </w:r>
      <w:r w:rsidR="00924EF1">
        <w:rPr>
          <w:rFonts w:ascii="Arial" w:hAnsi="Arial" w:cs="Arial"/>
          <w:sz w:val="15"/>
          <w:szCs w:val="15"/>
        </w:rPr>
        <w:t>vendar</w:t>
      </w:r>
      <w:r w:rsidR="00CD1137">
        <w:rPr>
          <w:rFonts w:ascii="Arial" w:hAnsi="Arial" w:cs="Arial"/>
          <w:sz w:val="15"/>
          <w:szCs w:val="15"/>
        </w:rPr>
        <w:t xml:space="preserve"> se v vlogi za prijavo projekta na razpis za sredstva</w:t>
      </w:r>
      <w:r w:rsidR="00EC1298">
        <w:rPr>
          <w:rFonts w:ascii="Arial" w:hAnsi="Arial" w:cs="Arial"/>
          <w:sz w:val="15"/>
          <w:szCs w:val="15"/>
        </w:rPr>
        <w:t xml:space="preserve"> ev</w:t>
      </w:r>
      <w:r w:rsidR="00EC1298" w:rsidRPr="00B851B1">
        <w:rPr>
          <w:rFonts w:ascii="Arial" w:hAnsi="Arial" w:cs="Arial"/>
          <w:sz w:val="15"/>
          <w:szCs w:val="15"/>
        </w:rPr>
        <w:t>ropske kohezijske politike v programskem obdobju 2014–2020</w:t>
      </w:r>
      <w:r w:rsidR="00CD1137">
        <w:rPr>
          <w:rFonts w:ascii="Arial" w:hAnsi="Arial" w:cs="Arial"/>
          <w:sz w:val="15"/>
          <w:szCs w:val="15"/>
        </w:rPr>
        <w:t xml:space="preserve"> zahteva obrazložitev</w:t>
      </w:r>
      <w:r w:rsidR="00924EF1">
        <w:rPr>
          <w:rFonts w:ascii="Arial" w:hAnsi="Arial" w:cs="Arial"/>
          <w:sz w:val="15"/>
          <w:szCs w:val="15"/>
        </w:rPr>
        <w:t xml:space="preserve"> (</w:t>
      </w:r>
      <w:r w:rsidR="00924EF1" w:rsidRPr="00924EF1">
        <w:rPr>
          <w:rFonts w:ascii="Arial" w:hAnsi="Arial" w:cs="Arial"/>
          <w:sz w:val="15"/>
          <w:szCs w:val="15"/>
        </w:rPr>
        <w:t xml:space="preserve">navedeno pojasnilo izhaja iz </w:t>
      </w:r>
      <w:r w:rsidR="005B4397">
        <w:rPr>
          <w:rFonts w:ascii="Arial" w:hAnsi="Arial" w:cs="Arial"/>
          <w:sz w:val="15"/>
          <w:szCs w:val="15"/>
        </w:rPr>
        <w:t>vloge</w:t>
      </w:r>
      <w:r w:rsidR="00924EF1" w:rsidRPr="00924EF1">
        <w:rPr>
          <w:rFonts w:ascii="Arial" w:hAnsi="Arial" w:cs="Arial"/>
          <w:sz w:val="15"/>
          <w:szCs w:val="15"/>
        </w:rPr>
        <w:t xml:space="preserve"> za </w:t>
      </w:r>
      <w:r w:rsidR="005B4397">
        <w:rPr>
          <w:rFonts w:ascii="Arial" w:hAnsi="Arial" w:cs="Arial"/>
          <w:sz w:val="15"/>
          <w:szCs w:val="15"/>
        </w:rPr>
        <w:t xml:space="preserve">pridobitev </w:t>
      </w:r>
      <w:r w:rsidR="00924EF1" w:rsidRPr="00924EF1">
        <w:rPr>
          <w:rFonts w:ascii="Arial" w:hAnsi="Arial" w:cs="Arial"/>
          <w:sz w:val="15"/>
          <w:szCs w:val="15"/>
        </w:rPr>
        <w:t>evropsk</w:t>
      </w:r>
      <w:r w:rsidR="005B4397">
        <w:rPr>
          <w:rFonts w:ascii="Arial" w:hAnsi="Arial" w:cs="Arial"/>
          <w:sz w:val="15"/>
          <w:szCs w:val="15"/>
        </w:rPr>
        <w:t>ih</w:t>
      </w:r>
      <w:r w:rsidR="00924EF1" w:rsidRPr="00924EF1">
        <w:rPr>
          <w:rFonts w:ascii="Arial" w:hAnsi="Arial" w:cs="Arial"/>
          <w:sz w:val="15"/>
          <w:szCs w:val="15"/>
        </w:rPr>
        <w:t xml:space="preserve"> sredst</w:t>
      </w:r>
      <w:r w:rsidR="005B4397">
        <w:rPr>
          <w:rFonts w:ascii="Arial" w:hAnsi="Arial" w:cs="Arial"/>
          <w:sz w:val="15"/>
          <w:szCs w:val="15"/>
        </w:rPr>
        <w:t>ev</w:t>
      </w:r>
      <w:r w:rsidR="00924EF1" w:rsidRPr="00924EF1">
        <w:rPr>
          <w:rFonts w:ascii="Arial" w:hAnsi="Arial" w:cs="Arial"/>
          <w:sz w:val="15"/>
          <w:szCs w:val="15"/>
        </w:rPr>
        <w:t xml:space="preserve"> </w:t>
      </w:r>
      <w:r w:rsidR="00924EF1">
        <w:rPr>
          <w:rFonts w:ascii="Arial" w:hAnsi="Arial" w:cs="Arial"/>
          <w:sz w:val="15"/>
          <w:szCs w:val="15"/>
        </w:rPr>
        <w:t xml:space="preserve">- </w:t>
      </w:r>
      <w:r w:rsidR="00924EF1" w:rsidRPr="00924EF1">
        <w:rPr>
          <w:rFonts w:ascii="Arial" w:hAnsi="Arial" w:cs="Arial"/>
          <w:sz w:val="15"/>
          <w:szCs w:val="15"/>
        </w:rPr>
        <w:t>Priloga 2</w:t>
      </w:r>
      <w:r w:rsidR="00924EF1">
        <w:rPr>
          <w:rFonts w:ascii="Arial" w:hAnsi="Arial" w:cs="Arial"/>
          <w:sz w:val="15"/>
          <w:szCs w:val="15"/>
        </w:rPr>
        <w:t>; točka</w:t>
      </w:r>
      <w:r w:rsidR="00924EF1" w:rsidRPr="00924EF1">
        <w:rPr>
          <w:rFonts w:ascii="Arial" w:hAnsi="Arial" w:cs="Arial"/>
          <w:sz w:val="15"/>
          <w:szCs w:val="15"/>
        </w:rPr>
        <w:t xml:space="preserve"> F.5</w:t>
      </w:r>
      <w:r w:rsidR="00924EF1">
        <w:rPr>
          <w:rFonts w:ascii="Arial" w:hAnsi="Arial" w:cs="Arial"/>
          <w:sz w:val="15"/>
          <w:szCs w:val="15"/>
        </w:rPr>
        <w:t>)</w:t>
      </w:r>
      <w:r w:rsidR="001D72E7">
        <w:rPr>
          <w:rFonts w:ascii="Arial" w:hAnsi="Arial" w:cs="Arial"/>
          <w:sz w:val="15"/>
          <w:szCs w:val="15"/>
        </w:rPr>
        <w:t>.</w:t>
      </w:r>
      <w:r w:rsidR="00D617C6" w:rsidRPr="00D617C6">
        <w:t xml:space="preserve"> </w:t>
      </w:r>
    </w:p>
    <w:p w14:paraId="29653C6E" w14:textId="1316630E" w:rsidR="00DE3C25" w:rsidRPr="003D1F0C" w:rsidRDefault="00D617C6" w:rsidP="003D1F0C">
      <w:pPr>
        <w:jc w:val="both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Za projekte</w:t>
      </w:r>
      <w:r w:rsidRPr="00D617C6">
        <w:rPr>
          <w:rFonts w:ascii="Arial" w:hAnsi="Arial" w:cs="Arial"/>
          <w:sz w:val="15"/>
          <w:szCs w:val="15"/>
        </w:rPr>
        <w:t>, ki zajemajo izključno energetske prenove</w:t>
      </w:r>
      <w:r>
        <w:rPr>
          <w:rFonts w:ascii="Arial" w:hAnsi="Arial" w:cs="Arial"/>
          <w:sz w:val="15"/>
          <w:szCs w:val="15"/>
        </w:rPr>
        <w:t xml:space="preserve"> objektov, razvojno-raziskovalne in upravno-administrativne projekte</w:t>
      </w:r>
      <w:r w:rsidRPr="00D617C6">
        <w:rPr>
          <w:rFonts w:ascii="Arial" w:hAnsi="Arial" w:cs="Arial"/>
          <w:sz w:val="15"/>
          <w:szCs w:val="15"/>
        </w:rPr>
        <w:t>, ki niso povezani z infrastrukturo</w:t>
      </w:r>
      <w:r>
        <w:rPr>
          <w:rFonts w:ascii="Arial" w:hAnsi="Arial" w:cs="Arial"/>
          <w:sz w:val="15"/>
          <w:szCs w:val="15"/>
        </w:rPr>
        <w:t>, u</w:t>
      </w:r>
      <w:r w:rsidR="00910E6A">
        <w:rPr>
          <w:rFonts w:ascii="Arial" w:hAnsi="Arial" w:cs="Arial"/>
          <w:sz w:val="15"/>
          <w:szCs w:val="15"/>
        </w:rPr>
        <w:t xml:space="preserve">pravičenec </w:t>
      </w:r>
      <w:r w:rsidR="0025526E">
        <w:rPr>
          <w:rFonts w:ascii="Arial" w:hAnsi="Arial" w:cs="Arial"/>
          <w:sz w:val="15"/>
          <w:szCs w:val="15"/>
        </w:rPr>
        <w:t>izpolni</w:t>
      </w:r>
      <w:r w:rsidR="00910E6A">
        <w:rPr>
          <w:rFonts w:ascii="Arial" w:hAnsi="Arial" w:cs="Arial"/>
          <w:sz w:val="15"/>
          <w:szCs w:val="15"/>
        </w:rPr>
        <w:t xml:space="preserve"> O</w:t>
      </w:r>
      <w:r w:rsidR="00AF5AAC">
        <w:rPr>
          <w:rFonts w:ascii="Arial" w:hAnsi="Arial" w:cs="Arial"/>
          <w:sz w:val="15"/>
          <w:szCs w:val="15"/>
        </w:rPr>
        <w:t>b</w:t>
      </w:r>
      <w:r w:rsidR="00910E6A">
        <w:rPr>
          <w:rFonts w:ascii="Arial" w:hAnsi="Arial" w:cs="Arial"/>
          <w:sz w:val="15"/>
          <w:szCs w:val="15"/>
        </w:rPr>
        <w:t>razec</w:t>
      </w:r>
      <w:r w:rsidRPr="00D617C6">
        <w:rPr>
          <w:rFonts w:ascii="Arial" w:hAnsi="Arial" w:cs="Arial"/>
          <w:sz w:val="15"/>
          <w:szCs w:val="15"/>
        </w:rPr>
        <w:t xml:space="preserve"> 3 (obrazložitev upravičenca, ko izjava ni obvezna)</w:t>
      </w:r>
      <w:r>
        <w:rPr>
          <w:rFonts w:ascii="Arial" w:hAnsi="Arial" w:cs="Arial"/>
          <w:sz w:val="15"/>
          <w:szCs w:val="15"/>
        </w:rPr>
        <w:t xml:space="preserve"> iz Priloge 1a </w:t>
      </w:r>
      <w:r w:rsidR="000263C9" w:rsidRPr="00B851B1">
        <w:rPr>
          <w:rFonts w:ascii="Arial" w:hAnsi="Arial" w:cs="Arial"/>
          <w:sz w:val="15"/>
          <w:szCs w:val="15"/>
        </w:rPr>
        <w:t>–</w:t>
      </w:r>
      <w:r w:rsidRPr="00B851B1">
        <w:rPr>
          <w:rFonts w:ascii="Arial" w:hAnsi="Arial" w:cs="Arial"/>
          <w:sz w:val="15"/>
          <w:szCs w:val="15"/>
        </w:rPr>
        <w:t xml:space="preserve"> Izjava vezana na vpliv na stanje voda</w:t>
      </w:r>
      <w:r w:rsidR="00AF5AAC">
        <w:rPr>
          <w:rFonts w:ascii="Arial" w:hAnsi="Arial" w:cs="Arial"/>
          <w:sz w:val="15"/>
          <w:szCs w:val="15"/>
        </w:rPr>
        <w:t xml:space="preserve">, </w:t>
      </w:r>
      <w:r w:rsidR="00AF5AAC" w:rsidRPr="006557AA">
        <w:rPr>
          <w:rFonts w:ascii="Arial" w:hAnsi="Arial" w:cs="Arial"/>
          <w:sz w:val="15"/>
          <w:szCs w:val="15"/>
        </w:rPr>
        <w:t>če gre za</w:t>
      </w:r>
      <w:r w:rsidR="006557AA" w:rsidRPr="006557AA">
        <w:rPr>
          <w:rFonts w:ascii="Arial" w:hAnsi="Arial" w:cs="Arial"/>
          <w:sz w:val="15"/>
          <w:szCs w:val="15"/>
        </w:rPr>
        <w:t xml:space="preserve"> vlogo za prijavo </w:t>
      </w:r>
      <w:r w:rsidR="003423FF">
        <w:rPr>
          <w:rFonts w:ascii="Arial" w:hAnsi="Arial" w:cs="Arial"/>
          <w:sz w:val="15"/>
          <w:szCs w:val="15"/>
        </w:rPr>
        <w:t xml:space="preserve">projekta </w:t>
      </w:r>
      <w:r w:rsidR="006557AA" w:rsidRPr="006557AA">
        <w:rPr>
          <w:rFonts w:ascii="Arial" w:hAnsi="Arial" w:cs="Arial"/>
          <w:sz w:val="15"/>
          <w:szCs w:val="15"/>
        </w:rPr>
        <w:t>na razpis za</w:t>
      </w:r>
      <w:r w:rsidR="00AF5AAC" w:rsidRPr="006557AA">
        <w:rPr>
          <w:rFonts w:ascii="Arial" w:hAnsi="Arial" w:cs="Arial"/>
          <w:sz w:val="15"/>
          <w:szCs w:val="15"/>
        </w:rPr>
        <w:t xml:space="preserve"> sredstva</w:t>
      </w:r>
      <w:r w:rsidRPr="006557AA">
        <w:rPr>
          <w:rFonts w:ascii="Arial" w:hAnsi="Arial" w:cs="Arial"/>
          <w:sz w:val="15"/>
          <w:szCs w:val="15"/>
        </w:rPr>
        <w:t xml:space="preserve"> </w:t>
      </w:r>
      <w:r w:rsidR="00910E6A" w:rsidRPr="006557AA">
        <w:rPr>
          <w:rFonts w:ascii="Arial" w:hAnsi="Arial" w:cs="Arial"/>
          <w:sz w:val="15"/>
          <w:szCs w:val="15"/>
        </w:rPr>
        <w:t>evropske kohezijske politike v programskem obdobju 2021–2027</w:t>
      </w:r>
      <w:r w:rsidRPr="006557AA">
        <w:rPr>
          <w:rFonts w:ascii="Arial" w:hAnsi="Arial" w:cs="Arial"/>
          <w:sz w:val="15"/>
          <w:szCs w:val="15"/>
        </w:rPr>
        <w:t>.</w:t>
      </w:r>
      <w:r>
        <w:rPr>
          <w:rFonts w:ascii="Arial" w:hAnsi="Arial" w:cs="Arial"/>
          <w:sz w:val="15"/>
          <w:szCs w:val="15"/>
        </w:rPr>
        <w:t xml:space="preserve"> </w:t>
      </w:r>
    </w:p>
    <w:p w14:paraId="2BCC0FE5" w14:textId="2BCA986D" w:rsidR="002D3824" w:rsidRDefault="002D3824" w:rsidP="00ED658E">
      <w:pPr>
        <w:jc w:val="both"/>
      </w:pPr>
    </w:p>
    <w:p w14:paraId="16465F0C" w14:textId="77777777" w:rsidR="0052505D" w:rsidRDefault="0052505D" w:rsidP="00ED658E">
      <w:pPr>
        <w:jc w:val="both"/>
      </w:pPr>
    </w:p>
    <w:p w14:paraId="4E8A860E" w14:textId="5CD9A6F7" w:rsidR="00ED658E" w:rsidRDefault="000A0294" w:rsidP="001D0DFE">
      <w:pPr>
        <w:numPr>
          <w:ilvl w:val="0"/>
          <w:numId w:val="5"/>
        </w:numPr>
        <w:ind w:left="284" w:hanging="284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Lokacija</w:t>
      </w:r>
      <w:r w:rsidRPr="00ED658E">
        <w:rPr>
          <w:rFonts w:ascii="Arial" w:hAnsi="Arial"/>
          <w:b/>
          <w:sz w:val="22"/>
          <w:szCs w:val="22"/>
        </w:rPr>
        <w:t xml:space="preserve"> </w:t>
      </w:r>
      <w:r w:rsidR="00E430AD">
        <w:rPr>
          <w:rFonts w:ascii="Arial" w:hAnsi="Arial"/>
          <w:b/>
          <w:sz w:val="22"/>
          <w:szCs w:val="22"/>
        </w:rPr>
        <w:t xml:space="preserve">in obseg </w:t>
      </w:r>
      <w:r w:rsidR="00ED658E" w:rsidRPr="00ED658E">
        <w:rPr>
          <w:rFonts w:ascii="Arial" w:hAnsi="Arial"/>
          <w:b/>
          <w:sz w:val="22"/>
          <w:szCs w:val="22"/>
        </w:rPr>
        <w:t>projekta</w:t>
      </w:r>
      <w:r w:rsidR="00E71181">
        <w:rPr>
          <w:rFonts w:ascii="Arial" w:hAnsi="Arial"/>
          <w:b/>
          <w:sz w:val="22"/>
          <w:szCs w:val="22"/>
        </w:rPr>
        <w:t xml:space="preserve"> </w:t>
      </w:r>
    </w:p>
    <w:p w14:paraId="334593F7" w14:textId="77777777" w:rsidR="005E5504" w:rsidRPr="00ED658E" w:rsidRDefault="005E5504" w:rsidP="002D3824">
      <w:pPr>
        <w:ind w:left="284"/>
        <w:rPr>
          <w:rFonts w:ascii="Arial" w:hAnsi="Arial"/>
          <w:b/>
          <w:sz w:val="22"/>
          <w:szCs w:val="22"/>
        </w:rPr>
      </w:pPr>
    </w:p>
    <w:tbl>
      <w:tblPr>
        <w:tblW w:w="4860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6"/>
        <w:gridCol w:w="823"/>
        <w:gridCol w:w="1390"/>
        <w:gridCol w:w="984"/>
        <w:gridCol w:w="1394"/>
        <w:gridCol w:w="978"/>
        <w:gridCol w:w="2228"/>
      </w:tblGrid>
      <w:tr w:rsidR="00EA6922" w:rsidRPr="00E430AD" w14:paraId="41075527" w14:textId="77777777" w:rsidTr="00436DF6">
        <w:trPr>
          <w:cantSplit/>
          <w:trHeight w:val="340"/>
        </w:trPr>
        <w:tc>
          <w:tcPr>
            <w:tcW w:w="25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0F4A2C25" w14:textId="77777777" w:rsidR="00EA6922" w:rsidRPr="00E430AD" w:rsidRDefault="00EA6922" w:rsidP="00EB22EE">
            <w:pPr>
              <w:pStyle w:val="Telobesedila"/>
              <w:spacing w:before="60"/>
              <w:jc w:val="left"/>
              <w:rPr>
                <w:rFonts w:cs="Arial"/>
                <w:b/>
              </w:rPr>
            </w:pPr>
            <w:r w:rsidRPr="00E430AD">
              <w:rPr>
                <w:rFonts w:cs="Arial"/>
                <w:b/>
              </w:rPr>
              <w:t>Ime naselja:</w:t>
            </w:r>
          </w:p>
        </w:tc>
        <w:tc>
          <w:tcPr>
            <w:tcW w:w="24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C50DF" w14:textId="77777777" w:rsidR="00EA6922" w:rsidRPr="00E430AD" w:rsidRDefault="00EA6922" w:rsidP="00EB22EE">
            <w:pPr>
              <w:pStyle w:val="Telobesedila"/>
              <w:spacing w:before="60"/>
              <w:jc w:val="left"/>
              <w:rPr>
                <w:rFonts w:cs="Arial"/>
                <w:b/>
              </w:rPr>
            </w:pPr>
          </w:p>
        </w:tc>
      </w:tr>
      <w:tr w:rsidR="00EA6922" w:rsidRPr="00E430AD" w14:paraId="0A7B74AC" w14:textId="77777777" w:rsidTr="00436DF6">
        <w:trPr>
          <w:cantSplit/>
          <w:trHeight w:val="340"/>
        </w:trPr>
        <w:tc>
          <w:tcPr>
            <w:tcW w:w="25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515A8059" w14:textId="77777777" w:rsidR="00EA6922" w:rsidRPr="00E430AD" w:rsidRDefault="00EA6922" w:rsidP="00EB22EE">
            <w:pPr>
              <w:pStyle w:val="Telobesedila"/>
              <w:spacing w:before="60"/>
              <w:jc w:val="left"/>
              <w:rPr>
                <w:rFonts w:cs="Arial"/>
                <w:b/>
              </w:rPr>
            </w:pPr>
            <w:r w:rsidRPr="00E430AD">
              <w:rPr>
                <w:rFonts w:cs="Arial"/>
                <w:b/>
              </w:rPr>
              <w:t xml:space="preserve">Ime občine: </w:t>
            </w:r>
          </w:p>
        </w:tc>
        <w:tc>
          <w:tcPr>
            <w:tcW w:w="24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AC59A" w14:textId="77777777" w:rsidR="00EA6922" w:rsidRPr="00E430AD" w:rsidRDefault="00EA6922" w:rsidP="00EB22EE">
            <w:pPr>
              <w:pStyle w:val="Telobesedila"/>
              <w:spacing w:before="60"/>
              <w:jc w:val="left"/>
              <w:rPr>
                <w:rFonts w:cs="Arial"/>
                <w:b/>
              </w:rPr>
            </w:pPr>
          </w:p>
        </w:tc>
      </w:tr>
      <w:tr w:rsidR="00A20D85" w:rsidRPr="00E430AD" w14:paraId="52704A25" w14:textId="77777777" w:rsidTr="00436DF6">
        <w:trPr>
          <w:cantSplit/>
          <w:trHeight w:val="340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3D37A827" w14:textId="77777777" w:rsidR="00A20D85" w:rsidRPr="00E430AD" w:rsidRDefault="00A20D85" w:rsidP="003D1F0C">
            <w:pPr>
              <w:pStyle w:val="Telobesedila"/>
              <w:spacing w:before="60"/>
              <w:jc w:val="left"/>
              <w:rPr>
                <w:rFonts w:cs="Arial"/>
                <w:b/>
              </w:rPr>
            </w:pPr>
            <w:r w:rsidRPr="00E430AD">
              <w:rPr>
                <w:rFonts w:cs="Arial"/>
                <w:b/>
              </w:rPr>
              <w:t>Parc</w:t>
            </w:r>
            <w:r>
              <w:rPr>
                <w:rFonts w:cs="Arial"/>
                <w:b/>
              </w:rPr>
              <w:t>eln</w:t>
            </w:r>
            <w:r w:rsidR="0000144E">
              <w:rPr>
                <w:rFonts w:cs="Arial"/>
                <w:b/>
              </w:rPr>
              <w:t>e</w:t>
            </w:r>
            <w:r w:rsidRPr="00E430AD">
              <w:rPr>
                <w:rFonts w:cs="Arial"/>
                <w:b/>
              </w:rPr>
              <w:t xml:space="preserve"> št.</w:t>
            </w:r>
            <w:r w:rsidR="003D1F0C">
              <w:rPr>
                <w:rFonts w:cs="Arial"/>
                <w:b/>
                <w:vertAlign w:val="superscript"/>
              </w:rPr>
              <w:t>2</w:t>
            </w:r>
            <w:r w:rsidRPr="00E430AD">
              <w:rPr>
                <w:rFonts w:cs="Arial"/>
                <w:b/>
              </w:rPr>
              <w:t>:</w:t>
            </w:r>
          </w:p>
        </w:tc>
        <w:tc>
          <w:tcPr>
            <w:tcW w:w="1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AA674" w14:textId="77777777" w:rsidR="00A20D85" w:rsidRPr="00E430AD" w:rsidRDefault="00A20D85" w:rsidP="00A20D85">
            <w:pPr>
              <w:pStyle w:val="Telobesedila"/>
              <w:spacing w:before="60"/>
              <w:jc w:val="left"/>
              <w:rPr>
                <w:rFonts w:cs="Arial"/>
                <w:b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34107227" w14:textId="77777777" w:rsidR="00A20D85" w:rsidRPr="00E430AD" w:rsidRDefault="00E455F6" w:rsidP="005E5504">
            <w:pPr>
              <w:pStyle w:val="Telobesedila"/>
              <w:spacing w:before="60"/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Šifra</w:t>
            </w:r>
            <w:r w:rsidR="00A20D85" w:rsidRPr="00E430AD">
              <w:rPr>
                <w:rFonts w:cs="Arial"/>
                <w:b/>
              </w:rPr>
              <w:t xml:space="preserve"> </w:t>
            </w:r>
            <w:proofErr w:type="spellStart"/>
            <w:r w:rsidR="005E5504">
              <w:rPr>
                <w:rFonts w:cs="Arial"/>
                <w:b/>
              </w:rPr>
              <w:t>k.o</w:t>
            </w:r>
            <w:proofErr w:type="spellEnd"/>
            <w:r w:rsidR="005E5504">
              <w:rPr>
                <w:rFonts w:cs="Arial"/>
                <w:b/>
              </w:rPr>
              <w:t>.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81CFA" w14:textId="77777777" w:rsidR="00A20D85" w:rsidRPr="00E430AD" w:rsidRDefault="00A20D85" w:rsidP="00A20D85">
            <w:pPr>
              <w:pStyle w:val="Telobesedila"/>
              <w:spacing w:before="60"/>
              <w:jc w:val="left"/>
              <w:rPr>
                <w:rFonts w:cs="Arial"/>
                <w:b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4A7CA8B8" w14:textId="77777777" w:rsidR="00A20D85" w:rsidRPr="00E430AD" w:rsidRDefault="00E455F6" w:rsidP="005E5504">
            <w:pPr>
              <w:pStyle w:val="Telobesedila"/>
              <w:spacing w:before="60"/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Ime </w:t>
            </w:r>
            <w:proofErr w:type="spellStart"/>
            <w:r w:rsidR="005E5504">
              <w:rPr>
                <w:rFonts w:cs="Arial"/>
                <w:b/>
              </w:rPr>
              <w:t>k.o</w:t>
            </w:r>
            <w:proofErr w:type="spellEnd"/>
            <w:r w:rsidR="005E5504">
              <w:rPr>
                <w:rFonts w:cs="Arial"/>
                <w:b/>
              </w:rPr>
              <w:t>.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16519" w14:textId="77777777" w:rsidR="00A20D85" w:rsidRPr="00E430AD" w:rsidRDefault="00A20D85" w:rsidP="00A20D85">
            <w:pPr>
              <w:pStyle w:val="Telobesedila"/>
              <w:spacing w:before="60"/>
              <w:jc w:val="left"/>
              <w:rPr>
                <w:rFonts w:cs="Arial"/>
                <w:b/>
              </w:rPr>
            </w:pPr>
          </w:p>
        </w:tc>
      </w:tr>
      <w:tr w:rsidR="0000144E" w:rsidRPr="00E430AD" w14:paraId="29347D36" w14:textId="77777777" w:rsidTr="00436DF6">
        <w:trPr>
          <w:cantSplit/>
          <w:trHeight w:val="340"/>
        </w:trPr>
        <w:tc>
          <w:tcPr>
            <w:tcW w:w="1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38D95405" w14:textId="24E939DB" w:rsidR="0000144E" w:rsidRPr="00E430AD" w:rsidRDefault="00FE1460" w:rsidP="003D1F0C">
            <w:pPr>
              <w:pStyle w:val="Telobesedila"/>
              <w:spacing w:before="60"/>
              <w:jc w:val="left"/>
              <w:rPr>
                <w:rFonts w:cs="Arial"/>
                <w:b/>
              </w:rPr>
            </w:pPr>
            <w:r w:rsidRPr="00FE1460">
              <w:rPr>
                <w:rFonts w:cs="Arial"/>
                <w:b/>
              </w:rPr>
              <w:t>D96/TM</w:t>
            </w:r>
            <w:r>
              <w:rPr>
                <w:rFonts w:cs="Arial"/>
                <w:b/>
              </w:rPr>
              <w:t>_e</w:t>
            </w:r>
            <w:r w:rsidR="003D1F0C">
              <w:rPr>
                <w:rFonts w:cs="Arial"/>
                <w:vertAlign w:val="superscript"/>
              </w:rPr>
              <w:t>3</w:t>
            </w:r>
            <w:r w:rsidR="0000144E">
              <w:rPr>
                <w:rFonts w:cs="Arial"/>
                <w:b/>
              </w:rPr>
              <w:t>:</w:t>
            </w:r>
          </w:p>
        </w:tc>
        <w:tc>
          <w:tcPr>
            <w:tcW w:w="1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910D9" w14:textId="77777777" w:rsidR="0000144E" w:rsidRPr="00E430AD" w:rsidRDefault="0000144E" w:rsidP="00A20D85">
            <w:pPr>
              <w:pStyle w:val="Telobesedila"/>
              <w:spacing w:before="60"/>
              <w:jc w:val="left"/>
              <w:rPr>
                <w:rFonts w:cs="Arial"/>
                <w:b/>
              </w:rPr>
            </w:pPr>
          </w:p>
        </w:tc>
        <w:tc>
          <w:tcPr>
            <w:tcW w:w="1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3387FDD2" w14:textId="6949DC55" w:rsidR="0000144E" w:rsidRPr="00E430AD" w:rsidRDefault="00FE1460" w:rsidP="003D1F0C">
            <w:pPr>
              <w:pStyle w:val="Telobesedila"/>
              <w:spacing w:before="60"/>
              <w:jc w:val="left"/>
              <w:rPr>
                <w:rFonts w:cs="Arial"/>
                <w:b/>
              </w:rPr>
            </w:pPr>
            <w:r w:rsidRPr="00FE1460">
              <w:rPr>
                <w:rFonts w:cs="Arial"/>
                <w:b/>
              </w:rPr>
              <w:t>D96/TM</w:t>
            </w:r>
            <w:r>
              <w:rPr>
                <w:rFonts w:cs="Arial"/>
                <w:b/>
              </w:rPr>
              <w:t>_n</w:t>
            </w:r>
            <w:r w:rsidR="003D1F0C">
              <w:rPr>
                <w:rFonts w:cs="Arial"/>
                <w:vertAlign w:val="superscript"/>
              </w:rPr>
              <w:t>3</w:t>
            </w:r>
            <w:r w:rsidR="0000144E">
              <w:rPr>
                <w:rFonts w:cs="Arial"/>
                <w:b/>
              </w:rPr>
              <w:t>: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1227B" w14:textId="77777777" w:rsidR="0000144E" w:rsidRPr="00E430AD" w:rsidRDefault="0000144E" w:rsidP="00A20D85">
            <w:pPr>
              <w:pStyle w:val="Telobesedila"/>
              <w:spacing w:before="60"/>
              <w:jc w:val="left"/>
              <w:rPr>
                <w:rFonts w:cs="Arial"/>
                <w:b/>
              </w:rPr>
            </w:pPr>
          </w:p>
        </w:tc>
      </w:tr>
      <w:tr w:rsidR="00930167" w:rsidRPr="00E430AD" w14:paraId="189D8B8A" w14:textId="77777777" w:rsidTr="00436DF6">
        <w:trPr>
          <w:cantSplit/>
          <w:trHeight w:val="340"/>
        </w:trPr>
        <w:tc>
          <w:tcPr>
            <w:tcW w:w="25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5DB440C2" w14:textId="75474E7B" w:rsidR="00930167" w:rsidRPr="00E430AD" w:rsidRDefault="00D63C2F" w:rsidP="00D63C2F">
            <w:pPr>
              <w:pStyle w:val="Telobesedila"/>
              <w:spacing w:before="60"/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Vrsta vodnih teles, na katere bo projekt vplival</w:t>
            </w:r>
            <w:r w:rsidR="0000144E">
              <w:rPr>
                <w:rFonts w:cs="Arial"/>
                <w:b/>
              </w:rPr>
              <w:t>:</w:t>
            </w:r>
            <w:r>
              <w:rPr>
                <w:rFonts w:cs="Arial"/>
                <w:b/>
              </w:rPr>
              <w:t xml:space="preserve"> </w:t>
            </w:r>
            <w:r w:rsidR="00930167" w:rsidRPr="00F9063F">
              <w:rPr>
                <w:rFonts w:cs="Arial"/>
                <w:sz w:val="16"/>
                <w:szCs w:val="16"/>
              </w:rPr>
              <w:t>(</w:t>
            </w:r>
            <w:r w:rsidR="00C83980" w:rsidRPr="00F9063F">
              <w:rPr>
                <w:rFonts w:cs="Arial"/>
                <w:sz w:val="16"/>
                <w:szCs w:val="16"/>
              </w:rPr>
              <w:t xml:space="preserve">površinske vode – vodotoki, jezera, </w:t>
            </w:r>
            <w:r w:rsidRPr="00F9063F">
              <w:rPr>
                <w:rFonts w:cs="Arial"/>
                <w:sz w:val="16"/>
                <w:szCs w:val="16"/>
              </w:rPr>
              <w:t xml:space="preserve">somornica, </w:t>
            </w:r>
            <w:r w:rsidR="00C83980" w:rsidRPr="00F9063F">
              <w:rPr>
                <w:rFonts w:cs="Arial"/>
                <w:sz w:val="16"/>
                <w:szCs w:val="16"/>
              </w:rPr>
              <w:t>morje; podzemne vode</w:t>
            </w:r>
            <w:r w:rsidR="00930167" w:rsidRPr="00F9063F">
              <w:rPr>
                <w:rFonts w:cs="Arial"/>
                <w:sz w:val="16"/>
                <w:szCs w:val="16"/>
              </w:rPr>
              <w:t>)</w:t>
            </w:r>
            <w:r w:rsidR="00911AA5">
              <w:rPr>
                <w:rFonts w:cs="Arial"/>
                <w:sz w:val="15"/>
                <w:szCs w:val="15"/>
                <w:vertAlign w:val="superscript"/>
              </w:rPr>
              <w:t xml:space="preserve"> 4</w:t>
            </w:r>
          </w:p>
        </w:tc>
        <w:tc>
          <w:tcPr>
            <w:tcW w:w="24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52F89" w14:textId="77777777" w:rsidR="00930167" w:rsidRPr="00E430AD" w:rsidRDefault="00930167" w:rsidP="00A56285">
            <w:pPr>
              <w:pStyle w:val="Telobesedila"/>
              <w:spacing w:before="60"/>
              <w:jc w:val="left"/>
              <w:rPr>
                <w:rFonts w:cs="Arial"/>
                <w:b/>
              </w:rPr>
            </w:pPr>
          </w:p>
        </w:tc>
      </w:tr>
      <w:tr w:rsidR="00A20D85" w:rsidRPr="00E430AD" w14:paraId="008F94D8" w14:textId="77777777" w:rsidTr="00436DF6">
        <w:trPr>
          <w:cantSplit/>
          <w:trHeight w:val="340"/>
        </w:trPr>
        <w:tc>
          <w:tcPr>
            <w:tcW w:w="25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6EFEEEC4" w14:textId="25F9185A" w:rsidR="00A20D85" w:rsidRPr="00E430AD" w:rsidRDefault="00A20D85" w:rsidP="00A20D85">
            <w:pPr>
              <w:pStyle w:val="Telobesedila"/>
              <w:spacing w:before="60"/>
              <w:jc w:val="left"/>
              <w:rPr>
                <w:rFonts w:cs="Arial"/>
                <w:b/>
              </w:rPr>
            </w:pPr>
            <w:r w:rsidRPr="00E430AD">
              <w:rPr>
                <w:rFonts w:cs="Arial"/>
                <w:b/>
              </w:rPr>
              <w:t xml:space="preserve">Obseg </w:t>
            </w:r>
            <w:r w:rsidR="00F94430">
              <w:rPr>
                <w:rFonts w:cs="Arial"/>
                <w:b/>
              </w:rPr>
              <w:t>neposrednega vpliva na vode</w:t>
            </w:r>
            <w:r w:rsidR="00F94430" w:rsidRPr="00E430AD">
              <w:rPr>
                <w:rFonts w:cs="Arial"/>
                <w:b/>
              </w:rPr>
              <w:t xml:space="preserve"> </w:t>
            </w:r>
            <w:r w:rsidR="002D3824">
              <w:rPr>
                <w:rFonts w:cs="Arial"/>
                <w:b/>
              </w:rPr>
              <w:t xml:space="preserve">v okviru </w:t>
            </w:r>
            <w:r w:rsidRPr="00E430AD">
              <w:rPr>
                <w:rFonts w:cs="Arial"/>
                <w:b/>
              </w:rPr>
              <w:t>projekta</w:t>
            </w:r>
            <w:r w:rsidR="00911AA5">
              <w:rPr>
                <w:rFonts w:cs="Arial"/>
                <w:sz w:val="15"/>
                <w:szCs w:val="15"/>
                <w:vertAlign w:val="superscript"/>
              </w:rPr>
              <w:t>4</w:t>
            </w:r>
            <w:r w:rsidR="0000144E">
              <w:rPr>
                <w:rFonts w:cs="Arial"/>
                <w:b/>
              </w:rPr>
              <w:t>:</w:t>
            </w:r>
          </w:p>
          <w:p w14:paraId="451AD9E7" w14:textId="38DA0E94" w:rsidR="00A20D85" w:rsidRPr="00F9063F" w:rsidRDefault="00A20D85" w:rsidP="00896DE8">
            <w:pPr>
              <w:pStyle w:val="Telobesedila"/>
              <w:jc w:val="left"/>
              <w:rPr>
                <w:rFonts w:cs="Arial"/>
                <w:sz w:val="16"/>
                <w:szCs w:val="16"/>
              </w:rPr>
            </w:pPr>
            <w:r w:rsidRPr="00F9063F">
              <w:rPr>
                <w:rFonts w:cs="Arial"/>
                <w:sz w:val="16"/>
                <w:szCs w:val="16"/>
              </w:rPr>
              <w:t>(dolžina vodotoka, dolžina</w:t>
            </w:r>
            <w:r w:rsidR="00B455B9">
              <w:rPr>
                <w:rFonts w:cs="Arial"/>
                <w:sz w:val="16"/>
                <w:szCs w:val="16"/>
              </w:rPr>
              <w:t xml:space="preserve"> jezerske ali morske</w:t>
            </w:r>
            <w:r w:rsidRPr="00F9063F">
              <w:rPr>
                <w:rFonts w:cs="Arial"/>
                <w:sz w:val="16"/>
                <w:szCs w:val="16"/>
              </w:rPr>
              <w:t xml:space="preserve"> obale, površina priobalnega zemljišča</w:t>
            </w:r>
            <w:r w:rsidR="00B455B9">
              <w:rPr>
                <w:rFonts w:cs="Arial"/>
                <w:sz w:val="16"/>
                <w:szCs w:val="16"/>
              </w:rPr>
              <w:t>, oddaljenost od najbližjega vodotoka, jezerske ali morske obale,</w:t>
            </w:r>
            <w:r w:rsidR="00B35B81">
              <w:rPr>
                <w:rFonts w:cs="Arial"/>
                <w:sz w:val="16"/>
                <w:szCs w:val="16"/>
              </w:rPr>
              <w:t xml:space="preserve"> prisotnost </w:t>
            </w:r>
            <w:r w:rsidR="00896DE8">
              <w:rPr>
                <w:rFonts w:cs="Arial"/>
                <w:sz w:val="16"/>
                <w:szCs w:val="16"/>
              </w:rPr>
              <w:t xml:space="preserve">vodovarstvenih območij in </w:t>
            </w:r>
            <w:r w:rsidR="00B35B81">
              <w:rPr>
                <w:rFonts w:cs="Arial"/>
                <w:sz w:val="16"/>
                <w:szCs w:val="16"/>
              </w:rPr>
              <w:t xml:space="preserve">ogroženih območij (poplavna, </w:t>
            </w:r>
            <w:r w:rsidR="00A07744">
              <w:rPr>
                <w:rFonts w:cs="Arial"/>
                <w:sz w:val="16"/>
                <w:szCs w:val="16"/>
              </w:rPr>
              <w:t>ero</w:t>
            </w:r>
            <w:r w:rsidR="00896DE8">
              <w:rPr>
                <w:rFonts w:cs="Arial"/>
                <w:sz w:val="16"/>
                <w:szCs w:val="16"/>
              </w:rPr>
              <w:t xml:space="preserve">zijska, </w:t>
            </w:r>
            <w:proofErr w:type="spellStart"/>
            <w:r w:rsidR="00896DE8">
              <w:rPr>
                <w:rFonts w:cs="Arial"/>
                <w:sz w:val="16"/>
                <w:szCs w:val="16"/>
              </w:rPr>
              <w:t>plazljiva</w:t>
            </w:r>
            <w:proofErr w:type="spellEnd"/>
            <w:r w:rsidR="00896DE8">
              <w:rPr>
                <w:rFonts w:cs="Arial"/>
                <w:sz w:val="16"/>
                <w:szCs w:val="16"/>
              </w:rPr>
              <w:t xml:space="preserve">, plazovita) </w:t>
            </w:r>
            <w:r w:rsidRPr="00F9063F">
              <w:rPr>
                <w:rFonts w:cs="Arial"/>
                <w:sz w:val="16"/>
                <w:szCs w:val="16"/>
              </w:rPr>
              <w:t>ipd.)</w:t>
            </w:r>
          </w:p>
        </w:tc>
        <w:tc>
          <w:tcPr>
            <w:tcW w:w="24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640C5" w14:textId="77777777" w:rsidR="00A20D85" w:rsidRPr="00E430AD" w:rsidRDefault="00A20D85" w:rsidP="00A20D85">
            <w:pPr>
              <w:pStyle w:val="Telobesedila"/>
              <w:spacing w:before="60"/>
              <w:jc w:val="left"/>
              <w:rPr>
                <w:rFonts w:cs="Arial"/>
                <w:b/>
              </w:rPr>
            </w:pPr>
          </w:p>
        </w:tc>
      </w:tr>
    </w:tbl>
    <w:p w14:paraId="1F4DDCB1" w14:textId="37ABCDC1" w:rsidR="00920E97" w:rsidRPr="00D3139C" w:rsidRDefault="003D1F0C" w:rsidP="0073007F">
      <w:pPr>
        <w:jc w:val="both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  <w:vertAlign w:val="superscript"/>
        </w:rPr>
        <w:t xml:space="preserve">2 </w:t>
      </w:r>
      <w:r w:rsidR="001D72E7">
        <w:rPr>
          <w:rFonts w:ascii="Arial" w:hAnsi="Arial" w:cs="Arial"/>
          <w:sz w:val="15"/>
          <w:szCs w:val="15"/>
        </w:rPr>
        <w:t>N</w:t>
      </w:r>
      <w:r w:rsidR="00920E97" w:rsidRPr="00D3139C">
        <w:rPr>
          <w:rFonts w:ascii="Arial" w:hAnsi="Arial" w:cs="Arial"/>
          <w:sz w:val="15"/>
          <w:szCs w:val="15"/>
        </w:rPr>
        <w:t>avesti je treba vse parcele</w:t>
      </w:r>
      <w:r w:rsidR="006E4E4D">
        <w:rPr>
          <w:rFonts w:ascii="Arial" w:hAnsi="Arial" w:cs="Arial"/>
          <w:sz w:val="15"/>
          <w:szCs w:val="15"/>
        </w:rPr>
        <w:t xml:space="preserve"> po katastrskih občinah</w:t>
      </w:r>
      <w:r w:rsidR="00920E97" w:rsidRPr="00D3139C">
        <w:rPr>
          <w:rFonts w:ascii="Arial" w:hAnsi="Arial" w:cs="Arial"/>
          <w:sz w:val="15"/>
          <w:szCs w:val="15"/>
        </w:rPr>
        <w:t>, ki jih obsega projekt</w:t>
      </w:r>
      <w:r w:rsidR="001D72E7">
        <w:rPr>
          <w:rFonts w:ascii="Arial" w:hAnsi="Arial" w:cs="Arial"/>
          <w:sz w:val="15"/>
          <w:szCs w:val="15"/>
        </w:rPr>
        <w:t>.</w:t>
      </w:r>
      <w:r w:rsidR="00C4318D">
        <w:rPr>
          <w:rFonts w:ascii="Arial" w:hAnsi="Arial" w:cs="Arial"/>
          <w:sz w:val="15"/>
          <w:szCs w:val="15"/>
        </w:rPr>
        <w:t xml:space="preserve"> </w:t>
      </w:r>
    </w:p>
    <w:p w14:paraId="09182AF4" w14:textId="38D7B2FC" w:rsidR="0073007F" w:rsidRDefault="003D1F0C" w:rsidP="0073007F">
      <w:pPr>
        <w:jc w:val="both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  <w:vertAlign w:val="superscript"/>
        </w:rPr>
        <w:t xml:space="preserve">3 </w:t>
      </w:r>
      <w:r w:rsidR="001D72E7">
        <w:rPr>
          <w:rFonts w:ascii="Arial" w:hAnsi="Arial" w:cs="Arial"/>
          <w:sz w:val="15"/>
          <w:szCs w:val="15"/>
        </w:rPr>
        <w:t>V</w:t>
      </w:r>
      <w:r w:rsidR="0004629E">
        <w:rPr>
          <w:rFonts w:ascii="Arial" w:hAnsi="Arial" w:cs="Arial"/>
          <w:sz w:val="15"/>
          <w:szCs w:val="15"/>
        </w:rPr>
        <w:t xml:space="preserve">pis </w:t>
      </w:r>
      <w:r w:rsidR="0004629E" w:rsidRPr="00672453">
        <w:rPr>
          <w:rFonts w:ascii="Arial" w:hAnsi="Arial" w:cs="Arial"/>
          <w:sz w:val="15"/>
          <w:szCs w:val="15"/>
        </w:rPr>
        <w:t xml:space="preserve">koordinat po </w:t>
      </w:r>
      <w:r w:rsidR="00FE1460" w:rsidRPr="00672453">
        <w:rPr>
          <w:rFonts w:ascii="Arial" w:hAnsi="Arial" w:cs="Arial"/>
          <w:sz w:val="15"/>
          <w:szCs w:val="15"/>
        </w:rPr>
        <w:t>transverzalni (prečni) Mercatorjevi projekciji</w:t>
      </w:r>
      <w:r w:rsidR="0073007F" w:rsidRPr="00672453">
        <w:rPr>
          <w:rFonts w:ascii="Arial" w:hAnsi="Arial" w:cs="Arial"/>
          <w:sz w:val="15"/>
          <w:szCs w:val="15"/>
        </w:rPr>
        <w:t xml:space="preserve"> (</w:t>
      </w:r>
      <w:r w:rsidR="00A241C2" w:rsidRPr="00672453">
        <w:rPr>
          <w:rFonts w:ascii="Arial" w:hAnsi="Arial" w:cs="Arial"/>
          <w:sz w:val="15"/>
          <w:szCs w:val="15"/>
        </w:rPr>
        <w:t>samo</w:t>
      </w:r>
      <w:r w:rsidR="00A241C2" w:rsidRPr="00D3139C">
        <w:rPr>
          <w:rFonts w:ascii="Arial" w:hAnsi="Arial" w:cs="Arial"/>
          <w:sz w:val="15"/>
          <w:szCs w:val="15"/>
        </w:rPr>
        <w:t xml:space="preserve"> v primeru, da projekt obsega le eno parcelo</w:t>
      </w:r>
      <w:r w:rsidR="005B5A03">
        <w:rPr>
          <w:rFonts w:ascii="Arial" w:hAnsi="Arial" w:cs="Arial"/>
          <w:sz w:val="15"/>
          <w:szCs w:val="15"/>
        </w:rPr>
        <w:t>)</w:t>
      </w:r>
      <w:r w:rsidR="001D72E7">
        <w:rPr>
          <w:rFonts w:ascii="Arial" w:hAnsi="Arial" w:cs="Arial"/>
          <w:sz w:val="15"/>
          <w:szCs w:val="15"/>
        </w:rPr>
        <w:t xml:space="preserve">. </w:t>
      </w:r>
    </w:p>
    <w:p w14:paraId="37862F2C" w14:textId="0ECF88F6" w:rsidR="00911AA5" w:rsidRDefault="00911AA5" w:rsidP="00911AA5">
      <w:pPr>
        <w:jc w:val="both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  <w:vertAlign w:val="superscript"/>
        </w:rPr>
        <w:t xml:space="preserve">4 </w:t>
      </w:r>
      <w:r w:rsidR="001D72E7">
        <w:rPr>
          <w:rFonts w:ascii="Arial" w:hAnsi="Arial" w:cs="Arial"/>
          <w:sz w:val="15"/>
          <w:szCs w:val="15"/>
        </w:rPr>
        <w:t>P</w:t>
      </w:r>
      <w:r>
        <w:rPr>
          <w:rFonts w:ascii="Arial" w:hAnsi="Arial" w:cs="Arial"/>
          <w:sz w:val="15"/>
          <w:szCs w:val="15"/>
        </w:rPr>
        <w:t xml:space="preserve">odatki o vodah so dostopni na </w:t>
      </w:r>
      <w:proofErr w:type="spellStart"/>
      <w:r>
        <w:rPr>
          <w:rFonts w:ascii="Arial" w:hAnsi="Arial" w:cs="Arial"/>
          <w:sz w:val="15"/>
          <w:szCs w:val="15"/>
        </w:rPr>
        <w:t>eVode</w:t>
      </w:r>
      <w:proofErr w:type="spellEnd"/>
      <w:r>
        <w:rPr>
          <w:rFonts w:ascii="Arial" w:hAnsi="Arial" w:cs="Arial"/>
          <w:sz w:val="15"/>
          <w:szCs w:val="15"/>
        </w:rPr>
        <w:t xml:space="preserve"> (Atlas voda in Vodni kataster) na povezavi: </w:t>
      </w:r>
      <w:hyperlink r:id="rId8" w:history="1">
        <w:r w:rsidRPr="00721FF4">
          <w:rPr>
            <w:rStyle w:val="Hiperpovezava"/>
            <w:rFonts w:ascii="Arial" w:hAnsi="Arial" w:cs="Arial"/>
            <w:sz w:val="15"/>
            <w:szCs w:val="15"/>
          </w:rPr>
          <w:t>http://www.evode.gov.si/index.php</w:t>
        </w:r>
      </w:hyperlink>
      <w:r w:rsidR="001D72E7">
        <w:rPr>
          <w:rFonts w:ascii="Arial" w:hAnsi="Arial" w:cs="Arial"/>
          <w:sz w:val="15"/>
          <w:szCs w:val="15"/>
        </w:rPr>
        <w:t>.</w:t>
      </w:r>
    </w:p>
    <w:p w14:paraId="7F34778A" w14:textId="2B2F365F" w:rsidR="00964B8D" w:rsidRDefault="00964B8D" w:rsidP="00ED658E">
      <w:pPr>
        <w:jc w:val="both"/>
      </w:pPr>
    </w:p>
    <w:p w14:paraId="4D45A1B1" w14:textId="733F671D" w:rsidR="0052505D" w:rsidRDefault="0052505D" w:rsidP="00ED658E">
      <w:pPr>
        <w:jc w:val="both"/>
      </w:pPr>
    </w:p>
    <w:p w14:paraId="0CA86B29" w14:textId="4B738605" w:rsidR="00551A8D" w:rsidRDefault="00551A8D" w:rsidP="00ED658E">
      <w:pPr>
        <w:jc w:val="both"/>
      </w:pPr>
    </w:p>
    <w:p w14:paraId="29E95359" w14:textId="36D24BE6" w:rsidR="00913EBC" w:rsidRDefault="00913EBC" w:rsidP="00ED658E">
      <w:pPr>
        <w:jc w:val="both"/>
      </w:pPr>
    </w:p>
    <w:p w14:paraId="3CB67A84" w14:textId="5B78D965" w:rsidR="00913EBC" w:rsidRDefault="00913EBC" w:rsidP="00ED658E">
      <w:pPr>
        <w:jc w:val="both"/>
      </w:pPr>
    </w:p>
    <w:p w14:paraId="4638EBC1" w14:textId="1B61594D" w:rsidR="00913EBC" w:rsidRDefault="00913EBC" w:rsidP="00ED658E">
      <w:pPr>
        <w:jc w:val="both"/>
      </w:pPr>
    </w:p>
    <w:p w14:paraId="00ABA27D" w14:textId="52BBAADD" w:rsidR="00913EBC" w:rsidRDefault="00913EBC" w:rsidP="00ED658E">
      <w:pPr>
        <w:jc w:val="both"/>
      </w:pPr>
    </w:p>
    <w:p w14:paraId="0496B7A8" w14:textId="77777777" w:rsidR="00913EBC" w:rsidRDefault="00913EBC" w:rsidP="00ED658E">
      <w:pPr>
        <w:jc w:val="both"/>
      </w:pPr>
    </w:p>
    <w:p w14:paraId="1ADAE7BA" w14:textId="01C32F99" w:rsidR="00496667" w:rsidRPr="00151493" w:rsidRDefault="00056F00" w:rsidP="001D0DFE">
      <w:pPr>
        <w:numPr>
          <w:ilvl w:val="0"/>
          <w:numId w:val="5"/>
        </w:numPr>
        <w:ind w:left="284" w:hanging="284"/>
        <w:rPr>
          <w:rFonts w:ascii="Arial" w:hAnsi="Arial"/>
          <w:b/>
          <w:sz w:val="22"/>
          <w:szCs w:val="22"/>
        </w:rPr>
      </w:pPr>
      <w:r w:rsidRPr="00151493">
        <w:rPr>
          <w:rFonts w:ascii="Arial" w:hAnsi="Arial"/>
          <w:b/>
          <w:sz w:val="22"/>
          <w:szCs w:val="22"/>
        </w:rPr>
        <w:lastRenderedPageBreak/>
        <w:t xml:space="preserve">Podatki o projektni dokumentaciji </w:t>
      </w:r>
      <w:r w:rsidR="0033396D" w:rsidRPr="00151493">
        <w:rPr>
          <w:rFonts w:ascii="Arial" w:hAnsi="Arial"/>
          <w:sz w:val="22"/>
          <w:szCs w:val="22"/>
        </w:rPr>
        <w:t>(</w:t>
      </w:r>
      <w:r w:rsidR="00475173" w:rsidRPr="00151493">
        <w:rPr>
          <w:rFonts w:ascii="Arial" w:hAnsi="Arial"/>
          <w:sz w:val="22"/>
          <w:szCs w:val="22"/>
          <w:u w:val="single"/>
        </w:rPr>
        <w:t xml:space="preserve">Vlogi pod </w:t>
      </w:r>
      <w:r w:rsidR="00E313B8" w:rsidRPr="00151493">
        <w:rPr>
          <w:rFonts w:ascii="Arial" w:hAnsi="Arial"/>
          <w:sz w:val="22"/>
          <w:szCs w:val="22"/>
          <w:u w:val="single"/>
        </w:rPr>
        <w:t>točko</w:t>
      </w:r>
      <w:r w:rsidR="0033396D" w:rsidRPr="00151493">
        <w:rPr>
          <w:rFonts w:ascii="Arial" w:hAnsi="Arial"/>
          <w:sz w:val="22"/>
          <w:szCs w:val="22"/>
          <w:u w:val="single"/>
        </w:rPr>
        <w:t xml:space="preserve"> III</w:t>
      </w:r>
      <w:r w:rsidR="00E313B8" w:rsidRPr="00151493">
        <w:rPr>
          <w:rFonts w:ascii="Arial" w:hAnsi="Arial"/>
          <w:sz w:val="22"/>
          <w:szCs w:val="22"/>
          <w:u w:val="single"/>
        </w:rPr>
        <w:t xml:space="preserve"> </w:t>
      </w:r>
      <w:r w:rsidRPr="00151493">
        <w:rPr>
          <w:rFonts w:ascii="Arial" w:hAnsi="Arial"/>
          <w:sz w:val="22"/>
          <w:szCs w:val="22"/>
          <w:u w:val="single"/>
        </w:rPr>
        <w:t>priložite vse dokumente, za katere ste odgovorili z »Da«</w:t>
      </w:r>
      <w:r w:rsidR="0033396D" w:rsidRPr="00151493">
        <w:rPr>
          <w:rFonts w:ascii="Arial" w:hAnsi="Arial"/>
          <w:sz w:val="22"/>
          <w:szCs w:val="22"/>
        </w:rPr>
        <w:t>)</w:t>
      </w:r>
    </w:p>
    <w:p w14:paraId="5AF88CBB" w14:textId="13F15D1E" w:rsidR="00496667" w:rsidRDefault="00496667" w:rsidP="00496667">
      <w:pPr>
        <w:pStyle w:val="Telobesedila"/>
        <w:spacing w:before="60"/>
        <w:rPr>
          <w:rFonts w:cs="Arial"/>
        </w:rPr>
      </w:pPr>
    </w:p>
    <w:tbl>
      <w:tblPr>
        <w:tblW w:w="4860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62"/>
        <w:gridCol w:w="3191"/>
      </w:tblGrid>
      <w:tr w:rsidR="00056F00" w:rsidRPr="00E430AD" w14:paraId="041E913D" w14:textId="77777777" w:rsidTr="00216D2D">
        <w:trPr>
          <w:cantSplit/>
          <w:trHeight w:val="340"/>
        </w:trPr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448D6614" w14:textId="77777777" w:rsidR="00056F00" w:rsidRDefault="00056F00" w:rsidP="00B244D6">
            <w:pPr>
              <w:pStyle w:val="Telobesedila"/>
              <w:spacing w:before="60"/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Ali je za projekt </w:t>
            </w:r>
            <w:r w:rsidR="00B244D6">
              <w:rPr>
                <w:rFonts w:cs="Arial"/>
                <w:b/>
              </w:rPr>
              <w:t>izdelana</w:t>
            </w:r>
            <w:r>
              <w:rPr>
                <w:rFonts w:cs="Arial"/>
                <w:b/>
              </w:rPr>
              <w:t xml:space="preserve"> projektna dokumentacija?</w:t>
            </w:r>
          </w:p>
          <w:p w14:paraId="689FA171" w14:textId="53CF9EAA" w:rsidR="00CF2B29" w:rsidRPr="00E430AD" w:rsidRDefault="00CF2B29" w:rsidP="009F3202">
            <w:pPr>
              <w:pStyle w:val="Telobesedila"/>
              <w:jc w:val="left"/>
              <w:rPr>
                <w:rFonts w:cs="Arial"/>
                <w:b/>
              </w:rPr>
            </w:pPr>
            <w:r w:rsidRPr="00045D67">
              <w:rPr>
                <w:rFonts w:cs="Arial"/>
                <w:sz w:val="16"/>
                <w:szCs w:val="16"/>
              </w:rPr>
              <w:t>(</w:t>
            </w:r>
            <w:r>
              <w:rPr>
                <w:rFonts w:cs="Arial"/>
                <w:sz w:val="16"/>
                <w:szCs w:val="16"/>
              </w:rPr>
              <w:t>delno</w:t>
            </w:r>
            <w:r w:rsidR="009F3202">
              <w:rPr>
                <w:rFonts w:cs="Arial"/>
                <w:sz w:val="16"/>
                <w:szCs w:val="16"/>
              </w:rPr>
              <w:t xml:space="preserve"> </w:t>
            </w:r>
            <w:r w:rsidRPr="00045D67">
              <w:rPr>
                <w:rFonts w:cs="Arial"/>
                <w:sz w:val="16"/>
                <w:szCs w:val="16"/>
              </w:rPr>
              <w:t xml:space="preserve">/ </w:t>
            </w:r>
            <w:r>
              <w:rPr>
                <w:rFonts w:cs="Arial"/>
                <w:sz w:val="16"/>
                <w:szCs w:val="16"/>
              </w:rPr>
              <w:t>v celoti</w:t>
            </w:r>
            <w:r w:rsidRPr="00045D67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168CE" w14:textId="65D75B75" w:rsidR="00EF25BC" w:rsidRPr="00E94E84" w:rsidRDefault="00045D67" w:rsidP="008064B5">
            <w:pPr>
              <w:pStyle w:val="Telobesedila"/>
              <w:spacing w:before="60"/>
              <w:jc w:val="left"/>
              <w:rPr>
                <w:rFonts w:cs="Arial"/>
                <w:color w:val="BFBFBF"/>
              </w:rPr>
            </w:pPr>
            <w:r w:rsidRPr="00E94E84">
              <w:rPr>
                <w:rFonts w:cs="Arial"/>
                <w:color w:val="BFBFBF"/>
              </w:rPr>
              <w:t>Da / Ne</w:t>
            </w:r>
          </w:p>
        </w:tc>
      </w:tr>
      <w:tr w:rsidR="00045D67" w:rsidRPr="00E430AD" w14:paraId="1DB43769" w14:textId="77777777" w:rsidTr="008A7C7E">
        <w:trPr>
          <w:cantSplit/>
          <w:trHeight w:val="340"/>
        </w:trPr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74DFB12D" w14:textId="77777777" w:rsidR="00045D67" w:rsidRDefault="00045D67" w:rsidP="0052505D">
            <w:pPr>
              <w:pStyle w:val="Telobesedila"/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Vrsta</w:t>
            </w:r>
            <w:r w:rsidRPr="00045D67">
              <w:rPr>
                <w:rFonts w:cs="Arial"/>
                <w:b/>
              </w:rPr>
              <w:t xml:space="preserve"> projektne dokumentacije</w:t>
            </w:r>
            <w:r>
              <w:rPr>
                <w:rFonts w:cs="Arial"/>
                <w:b/>
              </w:rPr>
              <w:t>:</w:t>
            </w:r>
          </w:p>
          <w:p w14:paraId="6B83F732" w14:textId="004FE463" w:rsidR="00045D67" w:rsidRPr="0052505D" w:rsidRDefault="0052505D" w:rsidP="003A7E7E">
            <w:pPr>
              <w:pStyle w:val="Telobesedila"/>
              <w:jc w:val="left"/>
              <w:rPr>
                <w:rFonts w:cs="Arial"/>
                <w:sz w:val="16"/>
                <w:szCs w:val="16"/>
              </w:rPr>
            </w:pPr>
            <w:r w:rsidRPr="0052505D">
              <w:rPr>
                <w:rFonts w:cs="Arial"/>
                <w:sz w:val="16"/>
                <w:szCs w:val="16"/>
              </w:rPr>
              <w:t>(</w:t>
            </w:r>
            <w:r w:rsidR="003A7E7E">
              <w:rPr>
                <w:rFonts w:cs="Arial"/>
                <w:sz w:val="16"/>
                <w:szCs w:val="16"/>
              </w:rPr>
              <w:t xml:space="preserve">po </w:t>
            </w:r>
            <w:r w:rsidR="00E7744E">
              <w:rPr>
                <w:rFonts w:cs="Arial"/>
                <w:sz w:val="16"/>
                <w:szCs w:val="16"/>
              </w:rPr>
              <w:t>2. člen</w:t>
            </w:r>
            <w:r w:rsidR="003A7E7E">
              <w:rPr>
                <w:rFonts w:cs="Arial"/>
                <w:sz w:val="16"/>
                <w:szCs w:val="16"/>
              </w:rPr>
              <w:t>u</w:t>
            </w:r>
            <w:r w:rsidR="00E7744E">
              <w:rPr>
                <w:rFonts w:cs="Arial"/>
                <w:sz w:val="16"/>
                <w:szCs w:val="16"/>
              </w:rPr>
              <w:t xml:space="preserve"> </w:t>
            </w:r>
            <w:r w:rsidRPr="0052505D">
              <w:rPr>
                <w:rFonts w:cs="Arial"/>
                <w:sz w:val="16"/>
                <w:szCs w:val="16"/>
              </w:rPr>
              <w:t>Pravilnik</w:t>
            </w:r>
            <w:r w:rsidR="00E7744E">
              <w:rPr>
                <w:rFonts w:cs="Arial"/>
                <w:sz w:val="16"/>
                <w:szCs w:val="16"/>
              </w:rPr>
              <w:t>a</w:t>
            </w:r>
            <w:r w:rsidRPr="0052505D">
              <w:rPr>
                <w:rFonts w:cs="Arial"/>
                <w:sz w:val="16"/>
                <w:szCs w:val="16"/>
              </w:rPr>
              <w:t xml:space="preserve"> o projektni in drugi dokumentaciji ter obrazcih pri graditvi objektov (Uradni list RS, št. 30/23)</w:t>
            </w:r>
            <w:r w:rsidR="00BA094C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F3C97" w14:textId="77777777" w:rsidR="00045D67" w:rsidRPr="00E430AD" w:rsidRDefault="00045D67" w:rsidP="009E7014">
            <w:pPr>
              <w:pStyle w:val="Telobesedila"/>
              <w:spacing w:before="60"/>
              <w:jc w:val="left"/>
              <w:rPr>
                <w:rFonts w:cs="Arial"/>
                <w:b/>
              </w:rPr>
            </w:pPr>
          </w:p>
        </w:tc>
      </w:tr>
      <w:tr w:rsidR="00045D67" w:rsidRPr="00E430AD" w14:paraId="61080D9D" w14:textId="77777777" w:rsidTr="008A7C7E">
        <w:trPr>
          <w:cantSplit/>
          <w:trHeight w:val="340"/>
        </w:trPr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7BABAB20" w14:textId="1A34DEF8" w:rsidR="00045D67" w:rsidRDefault="00045D67" w:rsidP="00045D67">
            <w:pPr>
              <w:pStyle w:val="Telobesedila"/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Faza izdelave projektne dokumentacije:</w:t>
            </w:r>
          </w:p>
          <w:p w14:paraId="51A9644E" w14:textId="2440C86E" w:rsidR="00045D67" w:rsidRPr="00045D67" w:rsidRDefault="00045D67" w:rsidP="00045D67">
            <w:pPr>
              <w:pStyle w:val="Telobesedila"/>
              <w:jc w:val="left"/>
              <w:rPr>
                <w:rFonts w:cs="Arial"/>
                <w:b/>
                <w:sz w:val="16"/>
                <w:szCs w:val="16"/>
              </w:rPr>
            </w:pPr>
            <w:r w:rsidRPr="00045D67">
              <w:rPr>
                <w:rFonts w:cs="Arial"/>
                <w:sz w:val="16"/>
                <w:szCs w:val="16"/>
              </w:rPr>
              <w:t>(v pripravi / zaključena / bo izdelana v času izvajanja projekta)</w:t>
            </w: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9E30B" w14:textId="77777777" w:rsidR="00045D67" w:rsidRPr="00E430AD" w:rsidRDefault="00045D67" w:rsidP="009E7014">
            <w:pPr>
              <w:pStyle w:val="Telobesedila"/>
              <w:spacing w:before="60"/>
              <w:jc w:val="left"/>
              <w:rPr>
                <w:rFonts w:cs="Arial"/>
                <w:b/>
              </w:rPr>
            </w:pPr>
          </w:p>
        </w:tc>
      </w:tr>
      <w:tr w:rsidR="00056F00" w:rsidRPr="00E430AD" w14:paraId="42C523CA" w14:textId="77777777" w:rsidTr="006A7B50">
        <w:trPr>
          <w:cantSplit/>
          <w:trHeight w:val="340"/>
        </w:trPr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23B681F1" w14:textId="24A843EB" w:rsidR="00594B15" w:rsidRPr="00E430AD" w:rsidRDefault="00FC741C" w:rsidP="001F737D">
            <w:pPr>
              <w:pStyle w:val="Telobesedila"/>
              <w:spacing w:before="60"/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Ali je za projekt izdano gradbeno dovoljenje</w:t>
            </w:r>
            <w:r w:rsidR="008064B5">
              <w:rPr>
                <w:rFonts w:cs="Arial"/>
                <w:b/>
              </w:rPr>
              <w:t>, če je potrebno</w:t>
            </w:r>
            <w:r w:rsidR="00D3274F" w:rsidRPr="00D3274F">
              <w:rPr>
                <w:rFonts w:cs="Arial"/>
                <w:b/>
              </w:rPr>
              <w:t>?</w:t>
            </w: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3B78B" w14:textId="0E8F43FD" w:rsidR="00056F00" w:rsidRPr="00E430AD" w:rsidRDefault="00056F00" w:rsidP="009E7014">
            <w:pPr>
              <w:pStyle w:val="Telobesedila"/>
              <w:spacing w:before="60"/>
              <w:jc w:val="left"/>
              <w:rPr>
                <w:rFonts w:cs="Arial"/>
                <w:b/>
              </w:rPr>
            </w:pPr>
          </w:p>
        </w:tc>
      </w:tr>
      <w:tr w:rsidR="00056F00" w:rsidRPr="00E430AD" w14:paraId="52250B46" w14:textId="77777777" w:rsidTr="006A7B50">
        <w:trPr>
          <w:cantSplit/>
          <w:trHeight w:val="340"/>
        </w:trPr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1FFAE37D" w14:textId="3FC39EC4" w:rsidR="00056F00" w:rsidRDefault="0007218D" w:rsidP="00A93996">
            <w:pPr>
              <w:pStyle w:val="Telobesedila"/>
              <w:spacing w:before="60"/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Ali j</w:t>
            </w:r>
            <w:r w:rsidRPr="008A2296">
              <w:rPr>
                <w:rFonts w:cs="Arial"/>
                <w:b/>
              </w:rPr>
              <w:t xml:space="preserve">e projekt </w:t>
            </w:r>
            <w:r>
              <w:rPr>
                <w:rFonts w:cs="Arial"/>
                <w:b/>
              </w:rPr>
              <w:t>usklajen z državnim prostorskim načrtom (DPN)</w:t>
            </w:r>
            <w:r w:rsidR="00015B81">
              <w:rPr>
                <w:rFonts w:cs="Arial"/>
                <w:b/>
              </w:rPr>
              <w:t xml:space="preserve"> oz.</w:t>
            </w:r>
            <w:r w:rsidRPr="008A2296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občinskim prostorskim načrtom (OPN) oz. občinskim podrobnim</w:t>
            </w:r>
            <w:r w:rsidRPr="00DA0BF4">
              <w:rPr>
                <w:rFonts w:cs="Arial"/>
                <w:b/>
              </w:rPr>
              <w:t xml:space="preserve"> prostorski</w:t>
            </w:r>
            <w:r>
              <w:rPr>
                <w:rFonts w:cs="Arial"/>
                <w:b/>
              </w:rPr>
              <w:t>m</w:t>
            </w:r>
            <w:r w:rsidRPr="00DA0BF4">
              <w:rPr>
                <w:rFonts w:cs="Arial"/>
                <w:b/>
              </w:rPr>
              <w:t xml:space="preserve"> načrt</w:t>
            </w:r>
            <w:r>
              <w:rPr>
                <w:rFonts w:cs="Arial"/>
                <w:b/>
              </w:rPr>
              <w:t>om</w:t>
            </w:r>
            <w:r w:rsidRPr="00DA0BF4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(</w:t>
            </w:r>
            <w:r w:rsidRPr="008A2296">
              <w:rPr>
                <w:rFonts w:cs="Arial"/>
                <w:b/>
              </w:rPr>
              <w:t>OPPN</w:t>
            </w:r>
            <w:r>
              <w:rPr>
                <w:rFonts w:cs="Arial"/>
                <w:b/>
              </w:rPr>
              <w:t>)</w:t>
            </w:r>
            <w:r w:rsidR="00A50749">
              <w:rPr>
                <w:rFonts w:cs="Arial"/>
                <w:b/>
              </w:rPr>
              <w:t xml:space="preserve">, </w:t>
            </w:r>
            <w:r>
              <w:rPr>
                <w:rFonts w:cs="Arial"/>
                <w:b/>
              </w:rPr>
              <w:t xml:space="preserve">na </w:t>
            </w:r>
            <w:r w:rsidR="00A93996">
              <w:rPr>
                <w:rFonts w:cs="Arial"/>
                <w:b/>
              </w:rPr>
              <w:t>katerega se umešča</w:t>
            </w:r>
            <w:r>
              <w:rPr>
                <w:rFonts w:cs="Arial"/>
                <w:b/>
              </w:rPr>
              <w:t>?</w:t>
            </w: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5E37C" w14:textId="446745F5" w:rsidR="00056F00" w:rsidRPr="00E430AD" w:rsidRDefault="00056F00" w:rsidP="009E7014">
            <w:pPr>
              <w:pStyle w:val="Telobesedila"/>
              <w:spacing w:before="60"/>
              <w:jc w:val="left"/>
              <w:rPr>
                <w:rFonts w:cs="Arial"/>
                <w:b/>
              </w:rPr>
            </w:pPr>
          </w:p>
        </w:tc>
      </w:tr>
    </w:tbl>
    <w:p w14:paraId="74689EE9" w14:textId="201A1BF5" w:rsidR="00045D67" w:rsidRDefault="00045D67" w:rsidP="00496667">
      <w:pPr>
        <w:pStyle w:val="Telobesedila"/>
        <w:spacing w:before="60"/>
        <w:rPr>
          <w:rFonts w:cs="Arial"/>
          <w:sz w:val="22"/>
          <w:szCs w:val="22"/>
          <w:u w:val="single"/>
        </w:rPr>
      </w:pPr>
    </w:p>
    <w:p w14:paraId="24AF42B3" w14:textId="77777777" w:rsidR="0052505D" w:rsidRDefault="0052505D" w:rsidP="00496667">
      <w:pPr>
        <w:pStyle w:val="Telobesedila"/>
        <w:spacing w:before="60"/>
        <w:rPr>
          <w:rFonts w:cs="Arial"/>
          <w:sz w:val="22"/>
          <w:szCs w:val="22"/>
          <w:u w:val="single"/>
        </w:rPr>
      </w:pPr>
    </w:p>
    <w:p w14:paraId="1F2CF004" w14:textId="08FB3949" w:rsidR="00272010" w:rsidRPr="00272010" w:rsidRDefault="00272010" w:rsidP="00272010">
      <w:pPr>
        <w:numPr>
          <w:ilvl w:val="0"/>
          <w:numId w:val="5"/>
        </w:numPr>
        <w:ind w:left="284" w:hanging="284"/>
        <w:rPr>
          <w:rFonts w:ascii="Arial" w:hAnsi="Arial"/>
          <w:b/>
          <w:sz w:val="22"/>
          <w:szCs w:val="22"/>
        </w:rPr>
      </w:pPr>
      <w:r w:rsidRPr="00272010">
        <w:rPr>
          <w:rFonts w:ascii="Arial" w:hAnsi="Arial"/>
          <w:b/>
          <w:sz w:val="22"/>
          <w:szCs w:val="22"/>
        </w:rPr>
        <w:t>Opis projekta</w:t>
      </w:r>
      <w:r w:rsidRPr="00DC46BC">
        <w:rPr>
          <w:rFonts w:ascii="Arial" w:hAnsi="Arial"/>
          <w:sz w:val="22"/>
          <w:szCs w:val="22"/>
          <w:vertAlign w:val="superscript"/>
        </w:rPr>
        <w:t>5</w:t>
      </w:r>
    </w:p>
    <w:p w14:paraId="233D5CDB" w14:textId="77777777" w:rsidR="00272010" w:rsidRDefault="00272010" w:rsidP="00496667">
      <w:pPr>
        <w:pStyle w:val="Telobesedila"/>
        <w:spacing w:before="60"/>
        <w:rPr>
          <w:rFonts w:cs="Arial"/>
          <w:sz w:val="22"/>
          <w:szCs w:val="22"/>
          <w:u w:val="single"/>
        </w:rPr>
      </w:pPr>
    </w:p>
    <w:p w14:paraId="0C3BCAB0" w14:textId="30B4ABE1" w:rsidR="00BA45C3" w:rsidRPr="00650C82" w:rsidRDefault="00D803E4" w:rsidP="00496667">
      <w:pPr>
        <w:pStyle w:val="Telobesedila"/>
        <w:spacing w:before="60"/>
        <w:rPr>
          <w:rFonts w:cs="Arial"/>
          <w:sz w:val="22"/>
          <w:szCs w:val="22"/>
          <w:u w:val="single"/>
        </w:rPr>
      </w:pPr>
      <w:r w:rsidRPr="00650C82">
        <w:rPr>
          <w:rFonts w:cs="Arial"/>
          <w:sz w:val="22"/>
          <w:szCs w:val="22"/>
          <w:u w:val="single"/>
        </w:rPr>
        <w:t>Opis projekta naj zajema</w:t>
      </w:r>
      <w:r w:rsidR="00E75C84" w:rsidRPr="00650C82">
        <w:rPr>
          <w:rFonts w:cs="Arial"/>
          <w:sz w:val="22"/>
          <w:szCs w:val="22"/>
          <w:u w:val="single"/>
        </w:rPr>
        <w:t>:</w:t>
      </w:r>
    </w:p>
    <w:p w14:paraId="6CDB72DD" w14:textId="77777777" w:rsidR="00650C82" w:rsidRPr="00650C82" w:rsidRDefault="00650C82" w:rsidP="00496667">
      <w:pPr>
        <w:pStyle w:val="Telobesedila"/>
        <w:spacing w:before="60"/>
        <w:rPr>
          <w:rFonts w:cs="Arial"/>
          <w:sz w:val="22"/>
          <w:szCs w:val="22"/>
        </w:rPr>
      </w:pPr>
    </w:p>
    <w:p w14:paraId="39D27994" w14:textId="69C43C82" w:rsidR="00E75C84" w:rsidRPr="00650C82" w:rsidRDefault="00E75C84" w:rsidP="001D0DFE">
      <w:pPr>
        <w:pStyle w:val="Telobesedila"/>
        <w:numPr>
          <w:ilvl w:val="0"/>
          <w:numId w:val="6"/>
        </w:numPr>
        <w:tabs>
          <w:tab w:val="clear" w:pos="2604"/>
          <w:tab w:val="left" w:pos="709"/>
        </w:tabs>
        <w:spacing w:before="60"/>
        <w:rPr>
          <w:rFonts w:cs="Arial"/>
          <w:sz w:val="22"/>
          <w:szCs w:val="22"/>
        </w:rPr>
      </w:pPr>
      <w:r w:rsidRPr="00650C82">
        <w:rPr>
          <w:rFonts w:cs="Arial"/>
          <w:sz w:val="22"/>
          <w:szCs w:val="22"/>
        </w:rPr>
        <w:t>Navedbo in opis</w:t>
      </w:r>
      <w:r w:rsidR="002E0FA4">
        <w:rPr>
          <w:rFonts w:cs="Arial"/>
          <w:sz w:val="22"/>
          <w:szCs w:val="22"/>
        </w:rPr>
        <w:t xml:space="preserve"> predvidenih</w:t>
      </w:r>
      <w:r w:rsidR="00A01874">
        <w:rPr>
          <w:rFonts w:cs="Arial"/>
          <w:sz w:val="22"/>
          <w:szCs w:val="22"/>
        </w:rPr>
        <w:t xml:space="preserve"> </w:t>
      </w:r>
      <w:r w:rsidR="005D4AE9" w:rsidRPr="00650C82">
        <w:rPr>
          <w:rFonts w:cs="Arial"/>
          <w:sz w:val="22"/>
          <w:szCs w:val="22"/>
        </w:rPr>
        <w:t>ukrepov</w:t>
      </w:r>
      <w:r w:rsidR="002E0FA4">
        <w:rPr>
          <w:rFonts w:cs="Arial"/>
          <w:sz w:val="22"/>
          <w:szCs w:val="22"/>
        </w:rPr>
        <w:t xml:space="preserve"> ter območje izvajanja ukrepov</w:t>
      </w:r>
      <w:r w:rsidR="00F949F7">
        <w:rPr>
          <w:rFonts w:cs="Arial"/>
          <w:sz w:val="22"/>
          <w:szCs w:val="22"/>
        </w:rPr>
        <w:t xml:space="preserve"> (</w:t>
      </w:r>
      <w:r w:rsidR="006F29D8">
        <w:rPr>
          <w:rFonts w:cs="Arial"/>
          <w:sz w:val="22"/>
          <w:szCs w:val="22"/>
        </w:rPr>
        <w:t>g</w:t>
      </w:r>
      <w:r w:rsidR="00F949F7">
        <w:rPr>
          <w:rFonts w:cs="Arial"/>
          <w:sz w:val="22"/>
          <w:szCs w:val="22"/>
        </w:rPr>
        <w:t>rafična</w:t>
      </w:r>
      <w:r w:rsidR="006F29D8">
        <w:rPr>
          <w:rFonts w:cs="Arial"/>
          <w:sz w:val="22"/>
          <w:szCs w:val="22"/>
        </w:rPr>
        <w:t xml:space="preserve"> prilog</w:t>
      </w:r>
      <w:r w:rsidR="00F949F7">
        <w:rPr>
          <w:rFonts w:cs="Arial"/>
          <w:sz w:val="22"/>
          <w:szCs w:val="22"/>
        </w:rPr>
        <w:t>a)</w:t>
      </w:r>
      <w:r w:rsidRPr="00650C82">
        <w:rPr>
          <w:rFonts w:cs="Arial"/>
          <w:sz w:val="22"/>
          <w:szCs w:val="22"/>
        </w:rPr>
        <w:t>.</w:t>
      </w:r>
    </w:p>
    <w:p w14:paraId="75A5C0C8" w14:textId="4D172340" w:rsidR="002B34E5" w:rsidRDefault="00496667" w:rsidP="001D0DFE">
      <w:pPr>
        <w:pStyle w:val="Telobesedila"/>
        <w:numPr>
          <w:ilvl w:val="0"/>
          <w:numId w:val="6"/>
        </w:numPr>
        <w:tabs>
          <w:tab w:val="clear" w:pos="2604"/>
          <w:tab w:val="left" w:pos="709"/>
        </w:tabs>
        <w:spacing w:before="60"/>
        <w:rPr>
          <w:rFonts w:cs="Arial"/>
          <w:sz w:val="22"/>
          <w:szCs w:val="22"/>
        </w:rPr>
      </w:pPr>
      <w:r w:rsidRPr="00650C82">
        <w:rPr>
          <w:rFonts w:cs="Arial"/>
          <w:sz w:val="22"/>
          <w:szCs w:val="22"/>
        </w:rPr>
        <w:t>V opisu projekta je treba opisati, če so predvideni fizični posegi na vodnih in priobalnih zemljiščih</w:t>
      </w:r>
      <w:r w:rsidR="00896DE8">
        <w:rPr>
          <w:rFonts w:cs="Arial"/>
          <w:sz w:val="22"/>
          <w:szCs w:val="22"/>
        </w:rPr>
        <w:t xml:space="preserve"> ter vodovarstvenih in ogroženih območjih</w:t>
      </w:r>
      <w:r w:rsidRPr="00650C82">
        <w:rPr>
          <w:rFonts w:cs="Arial"/>
          <w:sz w:val="22"/>
          <w:szCs w:val="22"/>
        </w:rPr>
        <w:t xml:space="preserve"> (kateri in v kakšnem obsegu) </w:t>
      </w:r>
      <w:r w:rsidR="008F35AD" w:rsidRPr="00650C82">
        <w:rPr>
          <w:rFonts w:cs="Arial"/>
          <w:sz w:val="22"/>
          <w:szCs w:val="22"/>
        </w:rPr>
        <w:t xml:space="preserve">oz. posegi, ki bodo vplivali na ta zemljišča in vodni režim, </w:t>
      </w:r>
      <w:r w:rsidRPr="00650C82">
        <w:rPr>
          <w:rFonts w:cs="Arial"/>
          <w:sz w:val="22"/>
          <w:szCs w:val="22"/>
        </w:rPr>
        <w:t>ter ali so predvideni posegi</w:t>
      </w:r>
      <w:r w:rsidR="00043E9C" w:rsidRPr="00650C82">
        <w:rPr>
          <w:rFonts w:cs="Arial"/>
          <w:sz w:val="22"/>
          <w:szCs w:val="22"/>
        </w:rPr>
        <w:t xml:space="preserve"> (kateri in v kakšnem obsegu)</w:t>
      </w:r>
      <w:r w:rsidRPr="00650C82">
        <w:rPr>
          <w:rFonts w:cs="Arial"/>
          <w:sz w:val="22"/>
          <w:szCs w:val="22"/>
        </w:rPr>
        <w:t xml:space="preserve">, ki bi lahko vplivali na spremembo gladine podzemne vode. Prav tako naj se utemelji, če lahko projekt </w:t>
      </w:r>
      <w:r w:rsidR="0000144E" w:rsidRPr="00650C82">
        <w:rPr>
          <w:rFonts w:cs="Arial"/>
          <w:sz w:val="22"/>
          <w:szCs w:val="22"/>
        </w:rPr>
        <w:t>povzroči</w:t>
      </w:r>
      <w:r w:rsidRPr="00650C82">
        <w:rPr>
          <w:rFonts w:cs="Arial"/>
          <w:sz w:val="22"/>
          <w:szCs w:val="22"/>
        </w:rPr>
        <w:t xml:space="preserve"> onesnaženje površinske in podzemne vode</w:t>
      </w:r>
      <w:r w:rsidR="0008035B">
        <w:rPr>
          <w:rFonts w:cs="Arial"/>
          <w:sz w:val="22"/>
          <w:szCs w:val="22"/>
        </w:rPr>
        <w:t xml:space="preserve"> (npr. odvajanje komunalne ali padavinske odpadne vode)</w:t>
      </w:r>
      <w:r w:rsidR="000F4D8D">
        <w:rPr>
          <w:rFonts w:cs="Arial"/>
          <w:sz w:val="22"/>
          <w:szCs w:val="22"/>
        </w:rPr>
        <w:t xml:space="preserve">. </w:t>
      </w:r>
    </w:p>
    <w:p w14:paraId="5A8EEED1" w14:textId="5D345F6A" w:rsidR="00496667" w:rsidRDefault="006C1B80" w:rsidP="00F6201D">
      <w:pPr>
        <w:pStyle w:val="Telobesedila"/>
        <w:tabs>
          <w:tab w:val="clear" w:pos="2604"/>
          <w:tab w:val="left" w:pos="709"/>
        </w:tabs>
        <w:spacing w:before="60"/>
        <w:ind w:left="7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Navedeni posegi so </w:t>
      </w:r>
      <w:r w:rsidR="00C67E35">
        <w:rPr>
          <w:rFonts w:cs="Arial"/>
          <w:sz w:val="22"/>
          <w:szCs w:val="22"/>
        </w:rPr>
        <w:t xml:space="preserve"> </w:t>
      </w:r>
      <w:r w:rsidR="006D0B21">
        <w:rPr>
          <w:rFonts w:cs="Arial"/>
          <w:sz w:val="22"/>
          <w:szCs w:val="22"/>
        </w:rPr>
        <w:t>posegi</w:t>
      </w:r>
      <w:r w:rsidR="000F4D8D" w:rsidRPr="000F4D8D">
        <w:rPr>
          <w:rFonts w:cs="Arial"/>
          <w:sz w:val="22"/>
          <w:szCs w:val="22"/>
        </w:rPr>
        <w:t>, ki bi lahko vplivali na površinske in podzemne vode tako v času izvajanja kot po izvedbi projekta</w:t>
      </w:r>
      <w:r w:rsidR="00496667" w:rsidRPr="00650C82">
        <w:rPr>
          <w:rFonts w:cs="Arial"/>
          <w:sz w:val="22"/>
          <w:szCs w:val="22"/>
        </w:rPr>
        <w:t>.</w:t>
      </w:r>
      <w:r w:rsidR="00902DD4">
        <w:rPr>
          <w:rFonts w:cs="Arial"/>
          <w:sz w:val="22"/>
          <w:szCs w:val="22"/>
        </w:rPr>
        <w:t xml:space="preserve"> </w:t>
      </w:r>
      <w:r w:rsidR="002F3202">
        <w:rPr>
          <w:rFonts w:cs="Arial"/>
          <w:sz w:val="22"/>
          <w:szCs w:val="22"/>
        </w:rPr>
        <w:t xml:space="preserve"> </w:t>
      </w:r>
      <w:r w:rsidR="002F3202" w:rsidRPr="00DD181A">
        <w:rPr>
          <w:rFonts w:cs="Arial"/>
          <w:sz w:val="22"/>
          <w:szCs w:val="22"/>
        </w:rPr>
        <w:t xml:space="preserve">Opis teh posegov </w:t>
      </w:r>
      <w:r w:rsidR="0051383F">
        <w:rPr>
          <w:rFonts w:cs="Arial"/>
          <w:sz w:val="22"/>
          <w:szCs w:val="22"/>
        </w:rPr>
        <w:t>in njihovega</w:t>
      </w:r>
      <w:r w:rsidR="002F3202" w:rsidRPr="00DD181A">
        <w:rPr>
          <w:rFonts w:cs="Arial"/>
          <w:sz w:val="22"/>
          <w:szCs w:val="22"/>
        </w:rPr>
        <w:t xml:space="preserve"> vpliva na vode naj </w:t>
      </w:r>
      <w:r w:rsidR="0049798E" w:rsidRPr="00DD181A">
        <w:rPr>
          <w:rFonts w:cs="Arial"/>
          <w:sz w:val="22"/>
          <w:szCs w:val="22"/>
        </w:rPr>
        <w:t>se pripravi</w:t>
      </w:r>
      <w:r w:rsidR="00F6201D">
        <w:rPr>
          <w:rFonts w:cs="Arial"/>
          <w:sz w:val="22"/>
          <w:szCs w:val="22"/>
        </w:rPr>
        <w:t xml:space="preserve"> </w:t>
      </w:r>
      <w:r w:rsidR="0049798E" w:rsidRPr="00DD181A">
        <w:rPr>
          <w:rFonts w:cs="Arial"/>
          <w:sz w:val="22"/>
          <w:szCs w:val="22"/>
        </w:rPr>
        <w:t>na podlagi</w:t>
      </w:r>
      <w:r w:rsidR="00DD181A">
        <w:rPr>
          <w:rFonts w:cs="Arial"/>
          <w:sz w:val="22"/>
          <w:szCs w:val="22"/>
        </w:rPr>
        <w:t xml:space="preserve"> </w:t>
      </w:r>
      <w:r w:rsidR="00D57AD6">
        <w:rPr>
          <w:rFonts w:cs="Arial"/>
          <w:sz w:val="22"/>
          <w:szCs w:val="22"/>
        </w:rPr>
        <w:t xml:space="preserve">opisa </w:t>
      </w:r>
      <w:r w:rsidR="00104360">
        <w:rPr>
          <w:rFonts w:cs="Arial"/>
          <w:sz w:val="22"/>
          <w:szCs w:val="22"/>
        </w:rPr>
        <w:t>vrste</w:t>
      </w:r>
      <w:r w:rsidR="00891B40">
        <w:rPr>
          <w:rFonts w:cs="Arial"/>
          <w:sz w:val="22"/>
          <w:szCs w:val="22"/>
        </w:rPr>
        <w:t xml:space="preserve"> </w:t>
      </w:r>
      <w:r w:rsidR="00D57AD6">
        <w:rPr>
          <w:rFonts w:cs="Arial"/>
          <w:sz w:val="22"/>
          <w:szCs w:val="22"/>
        </w:rPr>
        <w:t>posegov</w:t>
      </w:r>
      <w:r w:rsidR="00104360">
        <w:rPr>
          <w:rFonts w:cs="Arial"/>
          <w:sz w:val="22"/>
          <w:szCs w:val="22"/>
        </w:rPr>
        <w:t xml:space="preserve"> (</w:t>
      </w:r>
      <w:r w:rsidR="00DD181A">
        <w:rPr>
          <w:rFonts w:cs="Arial"/>
          <w:sz w:val="22"/>
          <w:szCs w:val="22"/>
        </w:rPr>
        <w:t xml:space="preserve">iz </w:t>
      </w:r>
      <w:r w:rsidR="0049798E" w:rsidRPr="00DD181A">
        <w:rPr>
          <w:rFonts w:cs="Arial"/>
          <w:sz w:val="22"/>
          <w:szCs w:val="22"/>
        </w:rPr>
        <w:t>v</w:t>
      </w:r>
      <w:r w:rsidR="002F3202" w:rsidRPr="00DD181A">
        <w:rPr>
          <w:rFonts w:cs="Arial"/>
          <w:sz w:val="22"/>
          <w:szCs w:val="22"/>
        </w:rPr>
        <w:t>loge</w:t>
      </w:r>
      <w:r w:rsidR="0049798E" w:rsidRPr="00DD181A">
        <w:rPr>
          <w:rFonts w:cs="Arial"/>
          <w:sz w:val="22"/>
          <w:szCs w:val="22"/>
        </w:rPr>
        <w:t xml:space="preserve"> oz</w:t>
      </w:r>
      <w:r w:rsidR="00891B40">
        <w:rPr>
          <w:rFonts w:cs="Arial"/>
          <w:sz w:val="22"/>
          <w:szCs w:val="22"/>
        </w:rPr>
        <w:t>.</w:t>
      </w:r>
      <w:r w:rsidR="0049798E" w:rsidRPr="00DD181A">
        <w:rPr>
          <w:rFonts w:cs="Arial"/>
          <w:sz w:val="22"/>
          <w:szCs w:val="22"/>
        </w:rPr>
        <w:t xml:space="preserve"> osnut</w:t>
      </w:r>
      <w:r w:rsidR="002F3202" w:rsidRPr="00DD181A">
        <w:rPr>
          <w:rFonts w:cs="Arial"/>
          <w:sz w:val="22"/>
          <w:szCs w:val="22"/>
        </w:rPr>
        <w:t>k</w:t>
      </w:r>
      <w:r w:rsidR="0049798E" w:rsidRPr="00DD181A">
        <w:rPr>
          <w:rFonts w:cs="Arial"/>
          <w:sz w:val="22"/>
          <w:szCs w:val="22"/>
        </w:rPr>
        <w:t>a</w:t>
      </w:r>
      <w:r w:rsidR="002F3202" w:rsidRPr="00DD181A">
        <w:rPr>
          <w:rFonts w:cs="Arial"/>
          <w:sz w:val="22"/>
          <w:szCs w:val="22"/>
        </w:rPr>
        <w:t xml:space="preserve"> vloge za pridobitev evropskih sredstev</w:t>
      </w:r>
      <w:r w:rsidR="006F29D8">
        <w:rPr>
          <w:rFonts w:cs="Arial"/>
          <w:sz w:val="22"/>
          <w:szCs w:val="22"/>
        </w:rPr>
        <w:t xml:space="preserve"> ali projektne dokumentacije</w:t>
      </w:r>
      <w:r w:rsidR="00104360">
        <w:rPr>
          <w:rFonts w:cs="Arial"/>
          <w:sz w:val="22"/>
          <w:szCs w:val="22"/>
        </w:rPr>
        <w:t>)</w:t>
      </w:r>
      <w:r w:rsidR="006F29D8">
        <w:rPr>
          <w:rFonts w:cs="Arial"/>
          <w:sz w:val="22"/>
          <w:szCs w:val="22"/>
        </w:rPr>
        <w:t xml:space="preserve"> in razpoložljivih</w:t>
      </w:r>
      <w:r w:rsidR="006F29D8" w:rsidRPr="00DD181A">
        <w:rPr>
          <w:rFonts w:cs="Arial"/>
          <w:sz w:val="22"/>
          <w:szCs w:val="22"/>
        </w:rPr>
        <w:t xml:space="preserve"> podatkov</w:t>
      </w:r>
      <w:r w:rsidR="006F29D8">
        <w:rPr>
          <w:rFonts w:cs="Arial"/>
          <w:sz w:val="22"/>
          <w:szCs w:val="22"/>
        </w:rPr>
        <w:t xml:space="preserve"> o lokaciji posegov</w:t>
      </w:r>
      <w:r w:rsidR="006312D9">
        <w:rPr>
          <w:rFonts w:cs="Arial"/>
          <w:sz w:val="22"/>
          <w:szCs w:val="22"/>
        </w:rPr>
        <w:t xml:space="preserve"> z vidika vpliva na vode</w:t>
      </w:r>
      <w:r w:rsidR="006F29D8">
        <w:rPr>
          <w:rFonts w:cs="Arial"/>
          <w:sz w:val="22"/>
          <w:szCs w:val="22"/>
        </w:rPr>
        <w:t xml:space="preserve"> (iz točke II/2</w:t>
      </w:r>
      <w:r w:rsidR="005239F6">
        <w:rPr>
          <w:rFonts w:cs="Arial"/>
          <w:sz w:val="22"/>
          <w:szCs w:val="22"/>
        </w:rPr>
        <w:t>). Pri tem opisu se upošteva tudi</w:t>
      </w:r>
      <w:r w:rsidR="006F29D8">
        <w:rPr>
          <w:rFonts w:cs="Arial"/>
          <w:sz w:val="22"/>
          <w:szCs w:val="22"/>
        </w:rPr>
        <w:t xml:space="preserve"> </w:t>
      </w:r>
      <w:r w:rsidR="005239F6">
        <w:rPr>
          <w:rFonts w:cs="Arial"/>
          <w:sz w:val="22"/>
          <w:szCs w:val="22"/>
        </w:rPr>
        <w:t>pridobljene</w:t>
      </w:r>
      <w:r w:rsidR="00F6201D">
        <w:rPr>
          <w:rFonts w:cs="Arial"/>
          <w:sz w:val="22"/>
          <w:szCs w:val="22"/>
        </w:rPr>
        <w:t xml:space="preserve"> </w:t>
      </w:r>
      <w:r w:rsidR="005239F6">
        <w:rPr>
          <w:rFonts w:cs="Arial"/>
          <w:sz w:val="22"/>
          <w:szCs w:val="22"/>
        </w:rPr>
        <w:t>dokumente</w:t>
      </w:r>
      <w:r w:rsidR="00F6201D">
        <w:rPr>
          <w:rFonts w:cs="Arial"/>
          <w:sz w:val="22"/>
          <w:szCs w:val="22"/>
        </w:rPr>
        <w:t xml:space="preserve"> (iz točke II/</w:t>
      </w:r>
      <w:r w:rsidR="00122011">
        <w:rPr>
          <w:rFonts w:cs="Arial"/>
          <w:sz w:val="22"/>
          <w:szCs w:val="22"/>
        </w:rPr>
        <w:t>5</w:t>
      </w:r>
      <w:r w:rsidR="00F6201D">
        <w:rPr>
          <w:rFonts w:cs="Arial"/>
          <w:sz w:val="22"/>
          <w:szCs w:val="22"/>
        </w:rPr>
        <w:t>)</w:t>
      </w:r>
      <w:r>
        <w:rPr>
          <w:rFonts w:cs="Arial"/>
          <w:sz w:val="22"/>
          <w:szCs w:val="22"/>
        </w:rPr>
        <w:t xml:space="preserve">, kot </w:t>
      </w:r>
      <w:r w:rsidR="00EB6EBE">
        <w:rPr>
          <w:rFonts w:cs="Arial"/>
          <w:sz w:val="22"/>
          <w:szCs w:val="22"/>
        </w:rPr>
        <w:t>je</w:t>
      </w:r>
      <w:r w:rsidR="002B34E5">
        <w:rPr>
          <w:rFonts w:cs="Arial"/>
          <w:sz w:val="22"/>
          <w:szCs w:val="22"/>
        </w:rPr>
        <w:t xml:space="preserve"> </w:t>
      </w:r>
      <w:r w:rsidR="00EB6EBE">
        <w:rPr>
          <w:rFonts w:cs="Arial"/>
          <w:sz w:val="22"/>
          <w:szCs w:val="22"/>
        </w:rPr>
        <w:t>vodno soglasje oz.</w:t>
      </w:r>
      <w:r w:rsidR="002B34E5">
        <w:rPr>
          <w:rFonts w:cs="Arial"/>
          <w:sz w:val="22"/>
          <w:szCs w:val="22"/>
        </w:rPr>
        <w:t xml:space="preserve"> </w:t>
      </w:r>
      <w:r w:rsidR="002B34E5" w:rsidRPr="002B34E5">
        <w:rPr>
          <w:rFonts w:cs="Arial"/>
          <w:sz w:val="22"/>
          <w:szCs w:val="22"/>
        </w:rPr>
        <w:t>mnenje o vplivu gradnje na vodni režim in stanje voda</w:t>
      </w:r>
      <w:r w:rsidR="002B34E5">
        <w:rPr>
          <w:rFonts w:cs="Arial"/>
          <w:sz w:val="22"/>
          <w:szCs w:val="22"/>
        </w:rPr>
        <w:t>.</w:t>
      </w:r>
      <w:r w:rsidR="002B34E5" w:rsidRPr="002B34E5">
        <w:rPr>
          <w:rFonts w:cs="Arial"/>
          <w:sz w:val="22"/>
          <w:szCs w:val="22"/>
        </w:rPr>
        <w:t xml:space="preserve"> </w:t>
      </w:r>
      <w:r w:rsidR="00104360">
        <w:rPr>
          <w:rFonts w:cs="Arial"/>
          <w:sz w:val="22"/>
          <w:szCs w:val="22"/>
        </w:rPr>
        <w:t>Če so bile</w:t>
      </w:r>
      <w:r>
        <w:rPr>
          <w:rFonts w:cs="Arial"/>
          <w:sz w:val="22"/>
          <w:szCs w:val="22"/>
        </w:rPr>
        <w:t xml:space="preserve"> za projekt</w:t>
      </w:r>
      <w:r w:rsidR="00104360">
        <w:rPr>
          <w:rFonts w:cs="Arial"/>
          <w:sz w:val="22"/>
          <w:szCs w:val="22"/>
        </w:rPr>
        <w:t xml:space="preserve"> izdelane</w:t>
      </w:r>
      <w:r>
        <w:rPr>
          <w:rFonts w:cs="Arial"/>
          <w:sz w:val="22"/>
          <w:szCs w:val="22"/>
        </w:rPr>
        <w:t xml:space="preserve"> tudi študije in poročila (iz točke II/</w:t>
      </w:r>
      <w:r w:rsidR="00122011">
        <w:rPr>
          <w:rFonts w:cs="Arial"/>
          <w:sz w:val="22"/>
          <w:szCs w:val="22"/>
        </w:rPr>
        <w:t>5</w:t>
      </w:r>
      <w:r>
        <w:rPr>
          <w:rFonts w:cs="Arial"/>
          <w:sz w:val="22"/>
          <w:szCs w:val="22"/>
        </w:rPr>
        <w:t>)</w:t>
      </w:r>
      <w:r w:rsidR="00104360">
        <w:rPr>
          <w:rFonts w:cs="Arial"/>
          <w:sz w:val="22"/>
          <w:szCs w:val="22"/>
        </w:rPr>
        <w:t>, naj se p</w:t>
      </w:r>
      <w:r w:rsidR="00496667" w:rsidRPr="00DD181A">
        <w:rPr>
          <w:rFonts w:cs="Arial"/>
          <w:sz w:val="22"/>
          <w:szCs w:val="22"/>
        </w:rPr>
        <w:t xml:space="preserve">ovzamejo </w:t>
      </w:r>
      <w:r w:rsidR="00911AA5" w:rsidRPr="00DD181A">
        <w:rPr>
          <w:rFonts w:cs="Arial"/>
          <w:sz w:val="22"/>
          <w:szCs w:val="22"/>
        </w:rPr>
        <w:t xml:space="preserve">tudi </w:t>
      </w:r>
      <w:r w:rsidR="00496667" w:rsidRPr="00DD181A">
        <w:rPr>
          <w:rFonts w:cs="Arial"/>
          <w:sz w:val="22"/>
          <w:szCs w:val="22"/>
        </w:rPr>
        <w:t xml:space="preserve">ugotovitve iz </w:t>
      </w:r>
      <w:r>
        <w:rPr>
          <w:rFonts w:cs="Arial"/>
          <w:sz w:val="22"/>
          <w:szCs w:val="22"/>
        </w:rPr>
        <w:t xml:space="preserve">teh </w:t>
      </w:r>
      <w:r w:rsidR="00496667" w:rsidRPr="00DD181A">
        <w:rPr>
          <w:rFonts w:cs="Arial"/>
          <w:sz w:val="22"/>
          <w:szCs w:val="22"/>
        </w:rPr>
        <w:t>študij in poročil, v katerih je bil preverjen vpliv na stanje voda</w:t>
      </w:r>
      <w:r w:rsidR="0051383F">
        <w:rPr>
          <w:rFonts w:cs="Arial"/>
          <w:sz w:val="22"/>
          <w:szCs w:val="22"/>
        </w:rPr>
        <w:t xml:space="preserve"> (podrobneje se vpliv opredeli v točki II/</w:t>
      </w:r>
      <w:r w:rsidR="000B4665">
        <w:rPr>
          <w:rFonts w:cs="Arial"/>
          <w:sz w:val="22"/>
          <w:szCs w:val="22"/>
        </w:rPr>
        <w:t>6</w:t>
      </w:r>
      <w:r w:rsidR="0051383F" w:rsidRPr="00AC608C">
        <w:rPr>
          <w:rFonts w:cs="Arial"/>
          <w:sz w:val="22"/>
          <w:szCs w:val="22"/>
        </w:rPr>
        <w:t>)</w:t>
      </w:r>
      <w:r w:rsidR="00496667" w:rsidRPr="00AC608C">
        <w:rPr>
          <w:rFonts w:cs="Arial"/>
          <w:sz w:val="22"/>
          <w:szCs w:val="22"/>
        </w:rPr>
        <w:t>.</w:t>
      </w:r>
      <w:r w:rsidR="00496667" w:rsidRPr="00DD181A">
        <w:rPr>
          <w:rFonts w:cs="Arial"/>
          <w:sz w:val="22"/>
          <w:szCs w:val="22"/>
        </w:rPr>
        <w:t xml:space="preserve"> </w:t>
      </w:r>
    </w:p>
    <w:p w14:paraId="091E0528" w14:textId="77777777" w:rsidR="002B34E5" w:rsidRPr="00DD181A" w:rsidRDefault="002B34E5" w:rsidP="002B34E5">
      <w:pPr>
        <w:pStyle w:val="Telobesedila"/>
        <w:tabs>
          <w:tab w:val="clear" w:pos="2604"/>
          <w:tab w:val="left" w:pos="709"/>
        </w:tabs>
        <w:spacing w:before="60"/>
        <w:ind w:left="720"/>
        <w:rPr>
          <w:rFonts w:cs="Arial"/>
          <w:sz w:val="22"/>
          <w:szCs w:val="22"/>
        </w:rPr>
      </w:pPr>
    </w:p>
    <w:tbl>
      <w:tblPr>
        <w:tblW w:w="4860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3"/>
      </w:tblGrid>
      <w:tr w:rsidR="00E430AD" w:rsidRPr="00E430AD" w14:paraId="41719660" w14:textId="77777777" w:rsidTr="00D37B96">
        <w:trPr>
          <w:cantSplit/>
          <w:trHeight w:val="283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CAFC7" w14:textId="3EBE6F60" w:rsidR="003B3971" w:rsidRDefault="00496667" w:rsidP="00EB22EE">
            <w:pPr>
              <w:pStyle w:val="Telobesedila"/>
              <w:spacing w:before="60"/>
              <w:jc w:val="left"/>
              <w:rPr>
                <w:rFonts w:cs="Arial"/>
              </w:rPr>
            </w:pPr>
            <w:r w:rsidRPr="00650C82">
              <w:rPr>
                <w:rFonts w:cs="Arial"/>
              </w:rPr>
              <w:t xml:space="preserve">Opis projekta: </w:t>
            </w:r>
          </w:p>
          <w:p w14:paraId="2AC387A0" w14:textId="1A9D8A4A" w:rsidR="00D37B96" w:rsidRDefault="00D37B96" w:rsidP="00EB22EE">
            <w:pPr>
              <w:pStyle w:val="Telobesedila"/>
              <w:spacing w:before="60"/>
              <w:jc w:val="left"/>
              <w:rPr>
                <w:rFonts w:cs="Arial"/>
              </w:rPr>
            </w:pPr>
          </w:p>
          <w:p w14:paraId="28CEED42" w14:textId="77777777" w:rsidR="00D37B96" w:rsidRDefault="00D37B96" w:rsidP="00EB22EE">
            <w:pPr>
              <w:pStyle w:val="Telobesedila"/>
              <w:spacing w:before="60"/>
              <w:jc w:val="left"/>
              <w:rPr>
                <w:rFonts w:cs="Arial"/>
              </w:rPr>
            </w:pPr>
          </w:p>
          <w:p w14:paraId="4AEA29F2" w14:textId="7DCBFC95" w:rsidR="00D37B96" w:rsidRDefault="00D37B96" w:rsidP="00EB22EE">
            <w:pPr>
              <w:pStyle w:val="Telobesedila"/>
              <w:spacing w:before="60"/>
              <w:jc w:val="left"/>
              <w:rPr>
                <w:rFonts w:cs="Arial"/>
              </w:rPr>
            </w:pPr>
          </w:p>
          <w:p w14:paraId="15A5DDA3" w14:textId="77777777" w:rsidR="00D37B96" w:rsidRPr="00650C82" w:rsidRDefault="00D37B96" w:rsidP="00EB22EE">
            <w:pPr>
              <w:pStyle w:val="Telobesedila"/>
              <w:spacing w:before="60"/>
              <w:jc w:val="left"/>
              <w:rPr>
                <w:rFonts w:cs="Arial"/>
              </w:rPr>
            </w:pPr>
          </w:p>
          <w:p w14:paraId="3CA035B1" w14:textId="77777777" w:rsidR="003B3971" w:rsidRDefault="003B3971" w:rsidP="00EB22EE">
            <w:pPr>
              <w:pStyle w:val="Telobesedila"/>
              <w:spacing w:before="60"/>
              <w:jc w:val="left"/>
              <w:rPr>
                <w:rFonts w:cs="Arial"/>
                <w:b/>
              </w:rPr>
            </w:pPr>
          </w:p>
          <w:p w14:paraId="69389D51" w14:textId="77777777" w:rsidR="00E430AD" w:rsidRDefault="00E430AD" w:rsidP="00EB22EE">
            <w:pPr>
              <w:pStyle w:val="Telobesedila"/>
              <w:spacing w:before="60"/>
              <w:jc w:val="left"/>
              <w:rPr>
                <w:rFonts w:cs="Arial"/>
                <w:b/>
              </w:rPr>
            </w:pPr>
          </w:p>
          <w:p w14:paraId="3BF81A59" w14:textId="77777777" w:rsidR="00496667" w:rsidRDefault="00496667" w:rsidP="00EB22EE">
            <w:pPr>
              <w:pStyle w:val="Telobesedila"/>
              <w:spacing w:before="60"/>
              <w:jc w:val="left"/>
              <w:rPr>
                <w:rFonts w:cs="Arial"/>
                <w:b/>
              </w:rPr>
            </w:pPr>
          </w:p>
          <w:p w14:paraId="38178DB7" w14:textId="77777777" w:rsidR="00F9063F" w:rsidRDefault="00F9063F" w:rsidP="00EB22EE">
            <w:pPr>
              <w:pStyle w:val="Telobesedila"/>
              <w:spacing w:before="60"/>
              <w:jc w:val="left"/>
              <w:rPr>
                <w:rFonts w:cs="Arial"/>
                <w:b/>
              </w:rPr>
            </w:pPr>
          </w:p>
          <w:p w14:paraId="0875CDAD" w14:textId="77777777" w:rsidR="00D37B96" w:rsidRDefault="00D37B96" w:rsidP="00EB22EE">
            <w:pPr>
              <w:pStyle w:val="Telobesedila"/>
              <w:spacing w:before="60"/>
              <w:jc w:val="left"/>
              <w:rPr>
                <w:rFonts w:cs="Arial"/>
                <w:b/>
              </w:rPr>
            </w:pPr>
          </w:p>
          <w:p w14:paraId="3ECA2011" w14:textId="77777777" w:rsidR="00D37B96" w:rsidRDefault="00D37B96" w:rsidP="00EB22EE">
            <w:pPr>
              <w:pStyle w:val="Telobesedila"/>
              <w:spacing w:before="60"/>
              <w:jc w:val="left"/>
              <w:rPr>
                <w:rFonts w:cs="Arial"/>
                <w:b/>
              </w:rPr>
            </w:pPr>
          </w:p>
          <w:p w14:paraId="02A298F6" w14:textId="77777777" w:rsidR="00D37B96" w:rsidRDefault="00D37B96" w:rsidP="00EB22EE">
            <w:pPr>
              <w:pStyle w:val="Telobesedila"/>
              <w:spacing w:before="60"/>
              <w:jc w:val="left"/>
              <w:rPr>
                <w:rFonts w:cs="Arial"/>
                <w:b/>
              </w:rPr>
            </w:pPr>
          </w:p>
          <w:p w14:paraId="259F0084" w14:textId="77777777" w:rsidR="00D37B96" w:rsidRDefault="00D37B96" w:rsidP="00EB22EE">
            <w:pPr>
              <w:pStyle w:val="Telobesedila"/>
              <w:spacing w:before="60"/>
              <w:jc w:val="left"/>
              <w:rPr>
                <w:rFonts w:cs="Arial"/>
                <w:b/>
              </w:rPr>
            </w:pPr>
          </w:p>
          <w:p w14:paraId="5FF7D34A" w14:textId="15457B7C" w:rsidR="00D37B96" w:rsidRPr="00E430AD" w:rsidRDefault="00D37B96" w:rsidP="00EB22EE">
            <w:pPr>
              <w:pStyle w:val="Telobesedila"/>
              <w:spacing w:before="60"/>
              <w:jc w:val="left"/>
              <w:rPr>
                <w:rFonts w:cs="Arial"/>
                <w:b/>
              </w:rPr>
            </w:pPr>
          </w:p>
        </w:tc>
      </w:tr>
    </w:tbl>
    <w:p w14:paraId="3DA2A835" w14:textId="7D3A1488" w:rsidR="00A20D85" w:rsidRPr="00D3139C" w:rsidRDefault="00911AA5" w:rsidP="001A42AB">
      <w:pPr>
        <w:tabs>
          <w:tab w:val="left" w:pos="851"/>
          <w:tab w:val="left" w:pos="8789"/>
        </w:tabs>
        <w:jc w:val="both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  <w:vertAlign w:val="superscript"/>
        </w:rPr>
        <w:t>5</w:t>
      </w:r>
      <w:r w:rsidRPr="00D3139C">
        <w:rPr>
          <w:rFonts w:ascii="Arial" w:hAnsi="Arial" w:cs="Arial"/>
          <w:sz w:val="15"/>
          <w:szCs w:val="15"/>
          <w:vertAlign w:val="superscript"/>
        </w:rPr>
        <w:t xml:space="preserve"> </w:t>
      </w:r>
      <w:r w:rsidR="001D72E7">
        <w:rPr>
          <w:rFonts w:ascii="Arial" w:hAnsi="Arial" w:cs="Arial"/>
          <w:sz w:val="15"/>
          <w:szCs w:val="15"/>
        </w:rPr>
        <w:t>Č</w:t>
      </w:r>
      <w:r w:rsidR="00C76C4A" w:rsidRPr="00D3139C">
        <w:rPr>
          <w:rFonts w:ascii="Arial" w:hAnsi="Arial" w:cs="Arial"/>
          <w:sz w:val="15"/>
          <w:szCs w:val="15"/>
        </w:rPr>
        <w:t>e</w:t>
      </w:r>
      <w:r w:rsidR="00DE3C25" w:rsidRPr="00D3139C">
        <w:rPr>
          <w:rFonts w:ascii="Arial" w:hAnsi="Arial" w:cs="Arial"/>
          <w:sz w:val="15"/>
          <w:szCs w:val="15"/>
        </w:rPr>
        <w:t xml:space="preserve"> pride do spremembe projekta, je treb</w:t>
      </w:r>
      <w:r w:rsidR="00C76C4A" w:rsidRPr="00D3139C">
        <w:rPr>
          <w:rFonts w:ascii="Arial" w:hAnsi="Arial" w:cs="Arial"/>
          <w:sz w:val="15"/>
          <w:szCs w:val="15"/>
        </w:rPr>
        <w:t>a</w:t>
      </w:r>
      <w:r w:rsidR="00DE3C25" w:rsidRPr="00D3139C">
        <w:rPr>
          <w:rFonts w:ascii="Arial" w:hAnsi="Arial" w:cs="Arial"/>
          <w:sz w:val="15"/>
          <w:szCs w:val="15"/>
        </w:rPr>
        <w:t xml:space="preserve"> vložiti novo vlogo, ki bo zajela opis sprememb, saj izdana izjava </w:t>
      </w:r>
      <w:r w:rsidR="008A346C" w:rsidRPr="00D3139C">
        <w:rPr>
          <w:rFonts w:ascii="Arial" w:hAnsi="Arial" w:cs="Arial"/>
          <w:sz w:val="15"/>
          <w:szCs w:val="15"/>
        </w:rPr>
        <w:t xml:space="preserve">velja </w:t>
      </w:r>
      <w:r w:rsidR="00854BA1">
        <w:rPr>
          <w:rFonts w:ascii="Arial" w:hAnsi="Arial" w:cs="Arial"/>
          <w:sz w:val="15"/>
          <w:szCs w:val="15"/>
        </w:rPr>
        <w:t>le za vsebino obravnavane vloge</w:t>
      </w:r>
      <w:r w:rsidR="001D72E7">
        <w:rPr>
          <w:rFonts w:ascii="Arial" w:hAnsi="Arial" w:cs="Arial"/>
          <w:sz w:val="15"/>
          <w:szCs w:val="15"/>
        </w:rPr>
        <w:t>.</w:t>
      </w:r>
    </w:p>
    <w:p w14:paraId="1E2F4554" w14:textId="77777777" w:rsidR="0052505D" w:rsidRDefault="0052505D" w:rsidP="00E430AD">
      <w:pPr>
        <w:rPr>
          <w:rFonts w:ascii="Arial" w:hAnsi="Arial"/>
          <w:b/>
          <w:sz w:val="22"/>
          <w:szCs w:val="22"/>
        </w:rPr>
      </w:pPr>
    </w:p>
    <w:p w14:paraId="5A0B1690" w14:textId="7AB631D0" w:rsidR="00ED658E" w:rsidRPr="00E161CC" w:rsidRDefault="00E430AD" w:rsidP="001D0DFE">
      <w:pPr>
        <w:numPr>
          <w:ilvl w:val="0"/>
          <w:numId w:val="5"/>
        </w:numPr>
        <w:ind w:left="284" w:hanging="284"/>
        <w:jc w:val="both"/>
        <w:rPr>
          <w:rFonts w:ascii="Arial" w:hAnsi="Arial"/>
          <w:b/>
          <w:sz w:val="22"/>
          <w:szCs w:val="22"/>
        </w:rPr>
      </w:pPr>
      <w:r w:rsidRPr="00E161CC">
        <w:rPr>
          <w:rFonts w:ascii="Arial" w:hAnsi="Arial"/>
          <w:b/>
          <w:sz w:val="22"/>
          <w:szCs w:val="22"/>
        </w:rPr>
        <w:t>Podatki o presoji vplivov projekta</w:t>
      </w:r>
      <w:r w:rsidR="0000144E" w:rsidRPr="00E161CC">
        <w:rPr>
          <w:rFonts w:ascii="Arial" w:hAnsi="Arial"/>
          <w:b/>
          <w:sz w:val="22"/>
          <w:szCs w:val="22"/>
        </w:rPr>
        <w:t xml:space="preserve"> na stanje voda</w:t>
      </w:r>
      <w:r w:rsidR="0046555E" w:rsidRPr="00E161CC">
        <w:rPr>
          <w:rFonts w:ascii="Arial" w:hAnsi="Arial"/>
          <w:b/>
          <w:sz w:val="22"/>
          <w:szCs w:val="22"/>
        </w:rPr>
        <w:t xml:space="preserve"> </w:t>
      </w:r>
      <w:r w:rsidR="0046555E" w:rsidRPr="00E161CC">
        <w:rPr>
          <w:rFonts w:ascii="Arial" w:hAnsi="Arial"/>
          <w:sz w:val="22"/>
          <w:szCs w:val="22"/>
        </w:rPr>
        <w:t>(</w:t>
      </w:r>
      <w:r w:rsidR="0046555E" w:rsidRPr="00E161CC">
        <w:rPr>
          <w:rFonts w:ascii="Arial" w:hAnsi="Arial"/>
          <w:sz w:val="22"/>
          <w:szCs w:val="22"/>
          <w:u w:val="single"/>
        </w:rPr>
        <w:t xml:space="preserve">Vlogi </w:t>
      </w:r>
      <w:r w:rsidR="00F82138">
        <w:rPr>
          <w:rFonts w:ascii="Arial" w:hAnsi="Arial"/>
          <w:sz w:val="22"/>
          <w:szCs w:val="22"/>
          <w:u w:val="single"/>
        </w:rPr>
        <w:t>pod točko III</w:t>
      </w:r>
      <w:r w:rsidR="0033396D">
        <w:rPr>
          <w:rFonts w:ascii="Arial" w:hAnsi="Arial"/>
          <w:sz w:val="22"/>
          <w:szCs w:val="22"/>
          <w:u w:val="single"/>
        </w:rPr>
        <w:t>/2</w:t>
      </w:r>
      <w:r w:rsidR="00F82138">
        <w:rPr>
          <w:rFonts w:ascii="Arial" w:hAnsi="Arial"/>
          <w:sz w:val="22"/>
          <w:szCs w:val="22"/>
          <w:u w:val="single"/>
        </w:rPr>
        <w:t xml:space="preserve"> </w:t>
      </w:r>
      <w:r w:rsidR="0046555E" w:rsidRPr="00E161CC">
        <w:rPr>
          <w:rFonts w:ascii="Arial" w:hAnsi="Arial"/>
          <w:sz w:val="22"/>
          <w:szCs w:val="22"/>
          <w:u w:val="single"/>
        </w:rPr>
        <w:t>priložite vse dokumente, za katere ste odgovorili z »Da«</w:t>
      </w:r>
      <w:r w:rsidR="0046555E" w:rsidRPr="00E161CC">
        <w:rPr>
          <w:rFonts w:ascii="Arial" w:hAnsi="Arial"/>
          <w:sz w:val="22"/>
          <w:szCs w:val="22"/>
        </w:rPr>
        <w:t>)</w:t>
      </w:r>
    </w:p>
    <w:p w14:paraId="766D7717" w14:textId="77777777" w:rsidR="008E29DD" w:rsidRPr="00E430AD" w:rsidRDefault="008E29DD" w:rsidP="00E430AD">
      <w:pPr>
        <w:rPr>
          <w:rFonts w:ascii="Arial" w:hAnsi="Arial"/>
          <w:b/>
          <w:sz w:val="22"/>
          <w:szCs w:val="22"/>
        </w:rPr>
      </w:pPr>
    </w:p>
    <w:tbl>
      <w:tblPr>
        <w:tblW w:w="4860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46"/>
        <w:gridCol w:w="1207"/>
      </w:tblGrid>
      <w:tr w:rsidR="00E430AD" w:rsidRPr="00E430AD" w14:paraId="7C798DF6" w14:textId="77777777" w:rsidTr="008E4D18">
        <w:trPr>
          <w:cantSplit/>
          <w:trHeight w:val="340"/>
        </w:trPr>
        <w:tc>
          <w:tcPr>
            <w:tcW w:w="4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607E92F5" w14:textId="77777777" w:rsidR="00E430AD" w:rsidRPr="00E430AD" w:rsidRDefault="00E430AD" w:rsidP="00E5068F">
            <w:pPr>
              <w:pStyle w:val="Telobesedila"/>
              <w:spacing w:before="60"/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Ali je za projekt izvedena celovita presoja vplivov na okolje?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8A687" w14:textId="7B45BFB4" w:rsidR="00E430AD" w:rsidRPr="00E94E84" w:rsidRDefault="00C809A3" w:rsidP="00EB22EE">
            <w:pPr>
              <w:pStyle w:val="Telobesedila"/>
              <w:spacing w:before="60"/>
              <w:jc w:val="left"/>
              <w:rPr>
                <w:rFonts w:cs="Arial"/>
                <w:color w:val="BFBFBF"/>
              </w:rPr>
            </w:pPr>
            <w:r w:rsidRPr="00AC608C">
              <w:rPr>
                <w:rFonts w:cs="Arial"/>
                <w:color w:val="BFBFBF"/>
              </w:rPr>
              <w:t>Da / Ne</w:t>
            </w:r>
            <w:r w:rsidR="00AC608C" w:rsidRPr="00AC608C">
              <w:rPr>
                <w:rFonts w:cs="Arial"/>
                <w:color w:val="BFBFBF"/>
              </w:rPr>
              <w:t xml:space="preserve"> </w:t>
            </w:r>
            <w:r w:rsidR="00D07C06" w:rsidRPr="00AC608C">
              <w:rPr>
                <w:rFonts w:cs="Arial"/>
                <w:color w:val="BFBFBF"/>
              </w:rPr>
              <w:t>/ Ni</w:t>
            </w:r>
            <w:r w:rsidR="008E4D18" w:rsidRPr="00AC608C">
              <w:rPr>
                <w:rFonts w:cs="Arial"/>
                <w:color w:val="BFBFBF"/>
              </w:rPr>
              <w:t xml:space="preserve"> </w:t>
            </w:r>
            <w:r w:rsidR="00D07C06" w:rsidRPr="00AC608C">
              <w:rPr>
                <w:rFonts w:cs="Arial"/>
                <w:color w:val="BFBFBF"/>
              </w:rPr>
              <w:t>potrebno</w:t>
            </w:r>
          </w:p>
        </w:tc>
      </w:tr>
      <w:tr w:rsidR="00E430AD" w:rsidRPr="00E430AD" w14:paraId="770A9241" w14:textId="77777777" w:rsidTr="008E4D18">
        <w:trPr>
          <w:cantSplit/>
          <w:trHeight w:val="340"/>
        </w:trPr>
        <w:tc>
          <w:tcPr>
            <w:tcW w:w="4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5E481F8F" w14:textId="77777777" w:rsidR="00E430AD" w:rsidRPr="00E430AD" w:rsidRDefault="00E430AD" w:rsidP="00E5068F">
            <w:pPr>
              <w:pStyle w:val="Telobesedila"/>
              <w:spacing w:before="60"/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Ali je za projekt izvedena presoja vplivov na okolje?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FA145" w14:textId="77777777" w:rsidR="00E430AD" w:rsidRPr="00E430AD" w:rsidRDefault="00E430AD" w:rsidP="00EB22EE">
            <w:pPr>
              <w:pStyle w:val="Telobesedila"/>
              <w:spacing w:before="60"/>
              <w:jc w:val="left"/>
              <w:rPr>
                <w:rFonts w:cs="Arial"/>
                <w:b/>
              </w:rPr>
            </w:pPr>
          </w:p>
        </w:tc>
      </w:tr>
      <w:tr w:rsidR="00915F5F" w:rsidRPr="00E430AD" w14:paraId="767B2641" w14:textId="77777777" w:rsidTr="008E4D18">
        <w:trPr>
          <w:cantSplit/>
          <w:trHeight w:val="340"/>
        </w:trPr>
        <w:tc>
          <w:tcPr>
            <w:tcW w:w="4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6B99BEAC" w14:textId="77777777" w:rsidR="00915F5F" w:rsidRDefault="00915F5F" w:rsidP="00E5068F">
            <w:pPr>
              <w:pStyle w:val="Telobesedila"/>
              <w:spacing w:before="60"/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Ali je za projekt izveden predhodni postopek za ugotavljanje pomembnih vplivov?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4BE74" w14:textId="77777777" w:rsidR="00915F5F" w:rsidRPr="00E430AD" w:rsidRDefault="00915F5F" w:rsidP="00EB22EE">
            <w:pPr>
              <w:pStyle w:val="Telobesedila"/>
              <w:spacing w:before="60"/>
              <w:jc w:val="left"/>
              <w:rPr>
                <w:rFonts w:cs="Arial"/>
                <w:b/>
              </w:rPr>
            </w:pPr>
          </w:p>
        </w:tc>
      </w:tr>
      <w:tr w:rsidR="00E430AD" w:rsidRPr="00E430AD" w14:paraId="53B6B28E" w14:textId="77777777" w:rsidTr="008E4D18">
        <w:trPr>
          <w:cantSplit/>
          <w:trHeight w:val="340"/>
        </w:trPr>
        <w:tc>
          <w:tcPr>
            <w:tcW w:w="4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6D777BB4" w14:textId="1995661B" w:rsidR="00027B76" w:rsidRPr="00E430AD" w:rsidRDefault="00027B76" w:rsidP="002D305F">
            <w:pPr>
              <w:pStyle w:val="Telobesedila"/>
              <w:spacing w:before="60"/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Ali je za </w:t>
            </w:r>
            <w:r w:rsidR="002A5B00">
              <w:rPr>
                <w:rFonts w:cs="Arial"/>
                <w:b/>
              </w:rPr>
              <w:t>projekt izvedena presoja vpliva</w:t>
            </w:r>
            <w:r w:rsidR="0000144E">
              <w:rPr>
                <w:rFonts w:cs="Arial"/>
                <w:b/>
              </w:rPr>
              <w:t xml:space="preserve"> na stanje </w:t>
            </w:r>
            <w:r w:rsidR="00746611">
              <w:rPr>
                <w:rFonts w:cs="Arial"/>
                <w:b/>
              </w:rPr>
              <w:t xml:space="preserve">površinskih </w:t>
            </w:r>
            <w:r w:rsidR="0000144E">
              <w:rPr>
                <w:rFonts w:cs="Arial"/>
                <w:b/>
              </w:rPr>
              <w:t>voda</w:t>
            </w:r>
            <w:r w:rsidR="00C809A3">
              <w:rPr>
                <w:rFonts w:cs="Arial"/>
                <w:b/>
              </w:rPr>
              <w:t xml:space="preserve"> skladno s Prilogo 3 Splošnih smernic </w:t>
            </w:r>
            <w:r w:rsidR="00D52E7E">
              <w:rPr>
                <w:rFonts w:cs="Arial"/>
                <w:b/>
              </w:rPr>
              <w:t xml:space="preserve">s področja </w:t>
            </w:r>
            <w:r w:rsidR="00C809A3">
              <w:rPr>
                <w:rFonts w:cs="Arial"/>
                <w:b/>
              </w:rPr>
              <w:t>upravljanja z vodami</w:t>
            </w:r>
            <w:r w:rsidR="0000144E">
              <w:rPr>
                <w:rFonts w:cs="Arial"/>
                <w:b/>
              </w:rPr>
              <w:t xml:space="preserve">? 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19E68" w14:textId="77777777" w:rsidR="00E430AD" w:rsidRPr="00E430AD" w:rsidRDefault="00E430AD" w:rsidP="00EB22EE">
            <w:pPr>
              <w:pStyle w:val="Telobesedila"/>
              <w:spacing w:before="60"/>
              <w:jc w:val="left"/>
              <w:rPr>
                <w:rFonts w:cs="Arial"/>
                <w:b/>
              </w:rPr>
            </w:pPr>
          </w:p>
        </w:tc>
      </w:tr>
      <w:tr w:rsidR="00B23F8C" w:rsidRPr="00E430AD" w14:paraId="4E2E00CF" w14:textId="77777777" w:rsidTr="008E4D18">
        <w:trPr>
          <w:cantSplit/>
          <w:trHeight w:val="340"/>
        </w:trPr>
        <w:tc>
          <w:tcPr>
            <w:tcW w:w="4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22ECC2F6" w14:textId="2688126C" w:rsidR="00B23F8C" w:rsidRDefault="00B23F8C" w:rsidP="002A5B00">
            <w:pPr>
              <w:pStyle w:val="Telobesedila"/>
              <w:spacing w:before="60"/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Ali je za projekt izvedena </w:t>
            </w:r>
            <w:r w:rsidR="002A5B00">
              <w:rPr>
                <w:rFonts w:cs="Arial"/>
                <w:b/>
              </w:rPr>
              <w:t>ocena vpliva</w:t>
            </w:r>
            <w:r>
              <w:rPr>
                <w:rFonts w:cs="Arial"/>
                <w:b/>
              </w:rPr>
              <w:t xml:space="preserve"> na </w:t>
            </w:r>
            <w:r w:rsidR="002A5B00">
              <w:rPr>
                <w:rFonts w:cs="Arial"/>
                <w:b/>
              </w:rPr>
              <w:t>podzemno</w:t>
            </w:r>
            <w:r w:rsidR="00746611">
              <w:rPr>
                <w:rFonts w:cs="Arial"/>
                <w:b/>
              </w:rPr>
              <w:t xml:space="preserve"> </w:t>
            </w:r>
            <w:r w:rsidR="002A5B00">
              <w:rPr>
                <w:rFonts w:cs="Arial"/>
                <w:b/>
              </w:rPr>
              <w:t>vodo</w:t>
            </w:r>
            <w:r>
              <w:rPr>
                <w:rFonts w:cs="Arial"/>
                <w:b/>
              </w:rPr>
              <w:t xml:space="preserve"> skladno s Prilogo 5 Splošnih smernic </w:t>
            </w:r>
            <w:r w:rsidR="00D52E7E">
              <w:rPr>
                <w:rFonts w:cs="Arial"/>
                <w:b/>
              </w:rPr>
              <w:t xml:space="preserve">s področja </w:t>
            </w:r>
            <w:r>
              <w:rPr>
                <w:rFonts w:cs="Arial"/>
                <w:b/>
              </w:rPr>
              <w:t>upravljanja z vodami?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014E1" w14:textId="77777777" w:rsidR="00B23F8C" w:rsidRPr="00E430AD" w:rsidRDefault="00B23F8C" w:rsidP="00EB22EE">
            <w:pPr>
              <w:pStyle w:val="Telobesedila"/>
              <w:spacing w:before="60"/>
              <w:jc w:val="left"/>
              <w:rPr>
                <w:rFonts w:cs="Arial"/>
                <w:b/>
              </w:rPr>
            </w:pPr>
          </w:p>
        </w:tc>
      </w:tr>
      <w:tr w:rsidR="00F9063F" w:rsidRPr="00E430AD" w14:paraId="13EACC7D" w14:textId="77777777" w:rsidTr="008E4D18">
        <w:trPr>
          <w:cantSplit/>
          <w:trHeight w:val="340"/>
        </w:trPr>
        <w:tc>
          <w:tcPr>
            <w:tcW w:w="4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55E1F5D1" w14:textId="77777777" w:rsidR="00F9063F" w:rsidRDefault="00F9063F" w:rsidP="00C809A3">
            <w:pPr>
              <w:pStyle w:val="Telobesedila"/>
              <w:spacing w:before="60"/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Ali je za projekt pridobljeno dovoljenje za raziskavo podzemnih voda?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02CFD" w14:textId="77777777" w:rsidR="00F9063F" w:rsidRPr="00E430AD" w:rsidRDefault="00F9063F" w:rsidP="00E5068F">
            <w:pPr>
              <w:pStyle w:val="Telobesedila"/>
              <w:spacing w:before="60"/>
              <w:jc w:val="left"/>
              <w:rPr>
                <w:rFonts w:cs="Arial"/>
                <w:b/>
              </w:rPr>
            </w:pPr>
          </w:p>
        </w:tc>
      </w:tr>
      <w:tr w:rsidR="00C809A3" w:rsidRPr="00E430AD" w14:paraId="5B7E3CD2" w14:textId="77777777" w:rsidTr="008E4D18">
        <w:trPr>
          <w:cantSplit/>
          <w:trHeight w:val="340"/>
        </w:trPr>
        <w:tc>
          <w:tcPr>
            <w:tcW w:w="4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31B3A470" w14:textId="77777777" w:rsidR="00C809A3" w:rsidRDefault="00C809A3" w:rsidP="00C809A3">
            <w:pPr>
              <w:pStyle w:val="Telobesedila"/>
              <w:spacing w:before="60"/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Ali je za projekt izdelana analiza tveganja za onesnaženje vodnega telesa podzemnih voda?</w:t>
            </w:r>
            <w:r w:rsidR="00F9063F">
              <w:rPr>
                <w:rFonts w:cs="Arial"/>
                <w:b/>
              </w:rPr>
              <w:t xml:space="preserve"> Ali je bila izvedena revizija analize tveganja?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82C09" w14:textId="77777777" w:rsidR="00C809A3" w:rsidRPr="00E430AD" w:rsidRDefault="00C809A3" w:rsidP="00E5068F">
            <w:pPr>
              <w:pStyle w:val="Telobesedila"/>
              <w:spacing w:before="60"/>
              <w:jc w:val="left"/>
              <w:rPr>
                <w:rFonts w:cs="Arial"/>
                <w:b/>
              </w:rPr>
            </w:pPr>
          </w:p>
        </w:tc>
      </w:tr>
      <w:tr w:rsidR="00C809A3" w:rsidRPr="00E430AD" w14:paraId="34135C41" w14:textId="77777777" w:rsidTr="008E4D18">
        <w:trPr>
          <w:cantSplit/>
          <w:trHeight w:val="340"/>
        </w:trPr>
        <w:tc>
          <w:tcPr>
            <w:tcW w:w="4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14F01F2E" w14:textId="77777777" w:rsidR="00C809A3" w:rsidRDefault="00C809A3" w:rsidP="00E5068F">
            <w:pPr>
              <w:pStyle w:val="Telobesedila"/>
              <w:spacing w:before="60"/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Ali je za projekt izdelano hidrogeološko poročilo?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8E7D9" w14:textId="77777777" w:rsidR="00C809A3" w:rsidRPr="00E430AD" w:rsidRDefault="00C809A3" w:rsidP="00E5068F">
            <w:pPr>
              <w:pStyle w:val="Telobesedila"/>
              <w:spacing w:before="60"/>
              <w:jc w:val="left"/>
              <w:rPr>
                <w:rFonts w:cs="Arial"/>
                <w:b/>
              </w:rPr>
            </w:pPr>
          </w:p>
        </w:tc>
      </w:tr>
      <w:tr w:rsidR="00551E06" w:rsidRPr="00E430AD" w14:paraId="69C8B210" w14:textId="77777777" w:rsidTr="008E4D18">
        <w:trPr>
          <w:cantSplit/>
          <w:trHeight w:val="340"/>
        </w:trPr>
        <w:tc>
          <w:tcPr>
            <w:tcW w:w="4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49D45EE7" w14:textId="07F01B1D" w:rsidR="00551E06" w:rsidRDefault="00551E06" w:rsidP="00F82138">
            <w:pPr>
              <w:pStyle w:val="Telobesedila"/>
              <w:spacing w:before="60"/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Ali je za projekt izdelana</w:t>
            </w:r>
            <w:r w:rsidR="00F82138">
              <w:rPr>
                <w:rFonts w:cs="Arial"/>
                <w:b/>
              </w:rPr>
              <w:t xml:space="preserve"> hidrološko hidravlična</w:t>
            </w:r>
            <w:r w:rsidR="00F82138" w:rsidRPr="00F82138">
              <w:rPr>
                <w:rFonts w:cs="Arial"/>
                <w:b/>
              </w:rPr>
              <w:t xml:space="preserve"> študij</w:t>
            </w:r>
            <w:r w:rsidR="00F82138">
              <w:rPr>
                <w:rFonts w:cs="Arial"/>
                <w:b/>
              </w:rPr>
              <w:t>a?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99AE8" w14:textId="77777777" w:rsidR="00551E06" w:rsidRPr="00E430AD" w:rsidRDefault="00551E06" w:rsidP="00E5068F">
            <w:pPr>
              <w:pStyle w:val="Telobesedila"/>
              <w:spacing w:before="60"/>
              <w:jc w:val="left"/>
              <w:rPr>
                <w:rFonts w:cs="Arial"/>
                <w:b/>
              </w:rPr>
            </w:pPr>
          </w:p>
        </w:tc>
      </w:tr>
      <w:tr w:rsidR="00C809A3" w:rsidRPr="00E430AD" w14:paraId="66CDBE3E" w14:textId="77777777" w:rsidTr="008E4D18">
        <w:trPr>
          <w:cantSplit/>
          <w:trHeight w:val="340"/>
        </w:trPr>
        <w:tc>
          <w:tcPr>
            <w:tcW w:w="4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65C6FD15" w14:textId="5593AC5E" w:rsidR="00C809A3" w:rsidRDefault="00C809A3" w:rsidP="002E3E85">
            <w:pPr>
              <w:pStyle w:val="Telobesedila"/>
              <w:spacing w:before="60"/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Ali je za projekt izdelana </w:t>
            </w:r>
            <w:proofErr w:type="spellStart"/>
            <w:r w:rsidR="0033396D">
              <w:rPr>
                <w:rFonts w:cs="Arial"/>
                <w:b/>
              </w:rPr>
              <w:t>maritimna</w:t>
            </w:r>
            <w:proofErr w:type="spellEnd"/>
            <w:r w:rsidR="0033396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študija</w:t>
            </w:r>
            <w:r w:rsidR="002E3E85">
              <w:rPr>
                <w:rFonts w:cs="Arial"/>
                <w:b/>
              </w:rPr>
              <w:t xml:space="preserve">, ki obravnava bibavico, </w:t>
            </w:r>
            <w:proofErr w:type="spellStart"/>
            <w:r w:rsidR="002E3E85">
              <w:rPr>
                <w:rFonts w:cs="Arial"/>
                <w:b/>
              </w:rPr>
              <w:t>tokovanje</w:t>
            </w:r>
            <w:proofErr w:type="spellEnd"/>
            <w:r w:rsidR="002E3E85">
              <w:rPr>
                <w:rFonts w:cs="Arial"/>
                <w:b/>
              </w:rPr>
              <w:t xml:space="preserve"> in valovanje</w:t>
            </w:r>
            <w:r>
              <w:rPr>
                <w:rFonts w:cs="Arial"/>
                <w:b/>
              </w:rPr>
              <w:t>?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7F5CF" w14:textId="77777777" w:rsidR="00C809A3" w:rsidRPr="00E430AD" w:rsidRDefault="00C809A3" w:rsidP="00E5068F">
            <w:pPr>
              <w:pStyle w:val="Telobesedila"/>
              <w:spacing w:before="60"/>
              <w:jc w:val="left"/>
              <w:rPr>
                <w:rFonts w:cs="Arial"/>
                <w:b/>
              </w:rPr>
            </w:pPr>
          </w:p>
        </w:tc>
      </w:tr>
      <w:tr w:rsidR="00756E06" w:rsidRPr="00E430AD" w14:paraId="00072080" w14:textId="77777777" w:rsidTr="008E4D18">
        <w:trPr>
          <w:cantSplit/>
          <w:trHeight w:val="340"/>
        </w:trPr>
        <w:tc>
          <w:tcPr>
            <w:tcW w:w="4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7E084BA1" w14:textId="4DD98DD0" w:rsidR="00756E06" w:rsidRDefault="00756E06" w:rsidP="00756E06">
            <w:pPr>
              <w:pStyle w:val="Telobesedila"/>
              <w:spacing w:before="60"/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Ali so za projekt izdani </w:t>
            </w:r>
            <w:r w:rsidR="00640725">
              <w:rPr>
                <w:rFonts w:cs="Arial"/>
                <w:b/>
              </w:rPr>
              <w:t>p</w:t>
            </w:r>
            <w:r>
              <w:rPr>
                <w:rFonts w:cs="Arial"/>
                <w:b/>
              </w:rPr>
              <w:t>rojektni pogoji</w:t>
            </w:r>
            <w:r>
              <w:t xml:space="preserve"> </w:t>
            </w:r>
            <w:r w:rsidRPr="00756E06">
              <w:rPr>
                <w:rFonts w:cs="Arial"/>
                <w:b/>
              </w:rPr>
              <w:t>o posegu v prostor, ki lahko vpliva na vodni režim ali stanje voda</w:t>
            </w:r>
            <w:r>
              <w:rPr>
                <w:rFonts w:cs="Arial"/>
                <w:b/>
              </w:rPr>
              <w:t>?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A4A0A" w14:textId="77777777" w:rsidR="00756E06" w:rsidRPr="00E430AD" w:rsidRDefault="00756E06" w:rsidP="00E5068F">
            <w:pPr>
              <w:pStyle w:val="Telobesedila"/>
              <w:spacing w:before="60"/>
              <w:jc w:val="left"/>
              <w:rPr>
                <w:rFonts w:cs="Arial"/>
                <w:b/>
              </w:rPr>
            </w:pPr>
          </w:p>
        </w:tc>
      </w:tr>
      <w:tr w:rsidR="00640725" w:rsidRPr="00E430AD" w14:paraId="0A32319C" w14:textId="77777777" w:rsidTr="008E4D18">
        <w:trPr>
          <w:cantSplit/>
          <w:trHeight w:val="340"/>
        </w:trPr>
        <w:tc>
          <w:tcPr>
            <w:tcW w:w="4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2C769130" w14:textId="7CD522B8" w:rsidR="00640725" w:rsidRDefault="00640725" w:rsidP="004C663D">
            <w:pPr>
              <w:pStyle w:val="Telobesedila"/>
              <w:spacing w:before="60"/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Ali je bilo izdano </w:t>
            </w:r>
            <w:r w:rsidRPr="00640725">
              <w:rPr>
                <w:rFonts w:cs="Arial"/>
                <w:b/>
              </w:rPr>
              <w:t>mnenje s pod</w:t>
            </w:r>
            <w:r>
              <w:rPr>
                <w:rFonts w:cs="Arial"/>
                <w:b/>
              </w:rPr>
              <w:t>ročja upravljanja z vodami k državnemu prostorskemu načrtu (DPN)</w:t>
            </w:r>
            <w:r w:rsidR="0007218D">
              <w:rPr>
                <w:rFonts w:cs="Arial"/>
                <w:b/>
              </w:rPr>
              <w:t xml:space="preserve"> </w:t>
            </w:r>
            <w:r w:rsidR="004C663D">
              <w:rPr>
                <w:rFonts w:cs="Arial"/>
                <w:b/>
              </w:rPr>
              <w:t xml:space="preserve">ali </w:t>
            </w:r>
            <w:r w:rsidR="0007218D">
              <w:rPr>
                <w:rFonts w:cs="Arial"/>
                <w:b/>
              </w:rPr>
              <w:t>občinskemu podrobnemu prostorskemu</w:t>
            </w:r>
            <w:r w:rsidR="0007218D" w:rsidRPr="00DA0BF4">
              <w:rPr>
                <w:rFonts w:cs="Arial"/>
                <w:b/>
              </w:rPr>
              <w:t xml:space="preserve"> načrt</w:t>
            </w:r>
            <w:r w:rsidR="0007218D">
              <w:rPr>
                <w:rFonts w:cs="Arial"/>
                <w:b/>
              </w:rPr>
              <w:t>u</w:t>
            </w:r>
            <w:r w:rsidR="0007218D" w:rsidRPr="00DA0BF4">
              <w:rPr>
                <w:rFonts w:cs="Arial"/>
                <w:b/>
              </w:rPr>
              <w:t xml:space="preserve"> </w:t>
            </w:r>
            <w:r w:rsidR="0007218D">
              <w:rPr>
                <w:rFonts w:cs="Arial"/>
                <w:b/>
              </w:rPr>
              <w:t>(</w:t>
            </w:r>
            <w:r w:rsidR="004C663D">
              <w:rPr>
                <w:rFonts w:cs="Arial"/>
                <w:b/>
              </w:rPr>
              <w:t>OP</w:t>
            </w:r>
            <w:r w:rsidR="008665E4">
              <w:rPr>
                <w:rFonts w:cs="Arial"/>
                <w:b/>
              </w:rPr>
              <w:t>P</w:t>
            </w:r>
            <w:r w:rsidR="004C663D">
              <w:rPr>
                <w:rFonts w:cs="Arial"/>
                <w:b/>
              </w:rPr>
              <w:t>N</w:t>
            </w:r>
            <w:r w:rsidR="0007218D">
              <w:rPr>
                <w:rFonts w:cs="Arial"/>
                <w:b/>
              </w:rPr>
              <w:t>)</w:t>
            </w:r>
            <w:r>
              <w:rPr>
                <w:rFonts w:cs="Arial"/>
                <w:b/>
              </w:rPr>
              <w:t xml:space="preserve"> </w:t>
            </w:r>
            <w:r w:rsidR="00606F5E">
              <w:rPr>
                <w:rFonts w:cs="Arial"/>
                <w:b/>
              </w:rPr>
              <w:t xml:space="preserve">(če </w:t>
            </w:r>
            <w:r w:rsidR="00DA0BF4">
              <w:rPr>
                <w:rFonts w:cs="Arial"/>
                <w:b/>
              </w:rPr>
              <w:t>se</w:t>
            </w:r>
            <w:r w:rsidR="00606F5E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projekt</w:t>
            </w:r>
            <w:r w:rsidR="00DA0BF4">
              <w:rPr>
                <w:rFonts w:cs="Arial"/>
                <w:b/>
              </w:rPr>
              <w:t xml:space="preserve"> umešča</w:t>
            </w:r>
            <w:r>
              <w:rPr>
                <w:rFonts w:cs="Arial"/>
                <w:b/>
              </w:rPr>
              <w:t xml:space="preserve"> na območj</w:t>
            </w:r>
            <w:r w:rsidR="00DA0BF4">
              <w:rPr>
                <w:rFonts w:cs="Arial"/>
                <w:b/>
              </w:rPr>
              <w:t>e</w:t>
            </w:r>
            <w:r>
              <w:rPr>
                <w:rFonts w:cs="Arial"/>
                <w:b/>
              </w:rPr>
              <w:t>, ki se ureja z DPN</w:t>
            </w:r>
            <w:r w:rsidR="004C663D">
              <w:rPr>
                <w:rFonts w:cs="Arial"/>
                <w:b/>
              </w:rPr>
              <w:t xml:space="preserve"> ali OP</w:t>
            </w:r>
            <w:r w:rsidR="008665E4">
              <w:rPr>
                <w:rFonts w:cs="Arial"/>
                <w:b/>
              </w:rPr>
              <w:t>P</w:t>
            </w:r>
            <w:r w:rsidR="004C663D">
              <w:rPr>
                <w:rFonts w:cs="Arial"/>
                <w:b/>
              </w:rPr>
              <w:t>N</w:t>
            </w:r>
            <w:r w:rsidR="00606F5E">
              <w:rPr>
                <w:rFonts w:cs="Arial"/>
                <w:b/>
              </w:rPr>
              <w:t>)</w:t>
            </w:r>
            <w:r>
              <w:rPr>
                <w:rFonts w:cs="Arial"/>
                <w:b/>
              </w:rPr>
              <w:t>?</w:t>
            </w:r>
            <w:r w:rsidRPr="00640725">
              <w:rPr>
                <w:rFonts w:cs="Arial"/>
                <w:b/>
              </w:rPr>
              <w:t xml:space="preserve">  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CAB3D" w14:textId="77777777" w:rsidR="00640725" w:rsidRPr="00E430AD" w:rsidRDefault="00640725" w:rsidP="00E5068F">
            <w:pPr>
              <w:pStyle w:val="Telobesedila"/>
              <w:spacing w:before="60"/>
              <w:jc w:val="left"/>
              <w:rPr>
                <w:rFonts w:cs="Arial"/>
                <w:b/>
              </w:rPr>
            </w:pPr>
          </w:p>
        </w:tc>
      </w:tr>
      <w:tr w:rsidR="003F5539" w:rsidRPr="00E430AD" w14:paraId="21C9F45D" w14:textId="77777777" w:rsidTr="008E4D18">
        <w:trPr>
          <w:cantSplit/>
          <w:trHeight w:val="340"/>
        </w:trPr>
        <w:tc>
          <w:tcPr>
            <w:tcW w:w="4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42A5D71B" w14:textId="130FD5CD" w:rsidR="003F5539" w:rsidRDefault="003F5539" w:rsidP="00FA711D">
            <w:pPr>
              <w:pStyle w:val="Telobesedila"/>
              <w:spacing w:before="60"/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Je bila v primeru posego</w:t>
            </w:r>
            <w:r w:rsidRPr="00FA711D">
              <w:rPr>
                <w:rFonts w:cs="Arial"/>
                <w:b/>
              </w:rPr>
              <w:t xml:space="preserve">v </w:t>
            </w:r>
            <w:r w:rsidR="00FA711D">
              <w:rPr>
                <w:rFonts w:cs="Arial"/>
                <w:b/>
              </w:rPr>
              <w:t xml:space="preserve">na </w:t>
            </w:r>
            <w:r>
              <w:rPr>
                <w:rFonts w:cs="Arial"/>
                <w:b/>
              </w:rPr>
              <w:t xml:space="preserve">vodno ali priobalno zemljišče </w:t>
            </w:r>
            <w:r w:rsidR="009C109B">
              <w:rPr>
                <w:rFonts w:cs="Arial"/>
                <w:b/>
              </w:rPr>
              <w:t>pridobljena</w:t>
            </w:r>
            <w:r>
              <w:rPr>
                <w:rFonts w:cs="Arial"/>
                <w:b/>
              </w:rPr>
              <w:t xml:space="preserve"> </w:t>
            </w:r>
            <w:r w:rsidR="009C109B">
              <w:rPr>
                <w:rFonts w:cs="Arial"/>
                <w:b/>
              </w:rPr>
              <w:t>služnostna pravica</w:t>
            </w:r>
            <w:r>
              <w:rPr>
                <w:rFonts w:cs="Arial"/>
                <w:b/>
              </w:rPr>
              <w:t>?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A11CE" w14:textId="77777777" w:rsidR="003F5539" w:rsidRPr="00E430AD" w:rsidRDefault="003F5539" w:rsidP="00E5068F">
            <w:pPr>
              <w:pStyle w:val="Telobesedila"/>
              <w:spacing w:before="60"/>
              <w:jc w:val="left"/>
              <w:rPr>
                <w:rFonts w:cs="Arial"/>
                <w:b/>
              </w:rPr>
            </w:pPr>
          </w:p>
        </w:tc>
      </w:tr>
      <w:tr w:rsidR="009C109B" w:rsidRPr="00E430AD" w14:paraId="18D8B19D" w14:textId="77777777" w:rsidTr="008E4D18">
        <w:trPr>
          <w:cantSplit/>
          <w:trHeight w:val="340"/>
        </w:trPr>
        <w:tc>
          <w:tcPr>
            <w:tcW w:w="4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5BB0563F" w14:textId="35A3F3D1" w:rsidR="009C109B" w:rsidRDefault="009C109B" w:rsidP="00FA711D">
            <w:pPr>
              <w:pStyle w:val="Telobesedila"/>
              <w:spacing w:before="60"/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Je bila v primeru posegov </w:t>
            </w:r>
            <w:r w:rsidR="00FA711D">
              <w:rPr>
                <w:rFonts w:cs="Arial"/>
                <w:b/>
              </w:rPr>
              <w:t xml:space="preserve">na </w:t>
            </w:r>
            <w:r>
              <w:rPr>
                <w:rFonts w:cs="Arial"/>
                <w:b/>
              </w:rPr>
              <w:t>vodno ali priobalno zemljišče pridobljena stavbna</w:t>
            </w:r>
            <w:r w:rsidRPr="009C109B">
              <w:rPr>
                <w:rFonts w:cs="Arial"/>
                <w:b/>
              </w:rPr>
              <w:t xml:space="preserve"> pravica</w:t>
            </w:r>
            <w:r>
              <w:rPr>
                <w:rFonts w:cs="Arial"/>
                <w:b/>
              </w:rPr>
              <w:t>?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98D26" w14:textId="77777777" w:rsidR="009C109B" w:rsidRPr="00E430AD" w:rsidRDefault="009C109B" w:rsidP="00E5068F">
            <w:pPr>
              <w:pStyle w:val="Telobesedila"/>
              <w:spacing w:before="60"/>
              <w:jc w:val="left"/>
              <w:rPr>
                <w:rFonts w:cs="Arial"/>
                <w:b/>
              </w:rPr>
            </w:pPr>
          </w:p>
        </w:tc>
      </w:tr>
      <w:tr w:rsidR="00C809A3" w:rsidRPr="00E430AD" w14:paraId="36516752" w14:textId="77777777" w:rsidTr="008E4D18">
        <w:trPr>
          <w:cantSplit/>
          <w:trHeight w:val="340"/>
        </w:trPr>
        <w:tc>
          <w:tcPr>
            <w:tcW w:w="4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4C22A076" w14:textId="77777777" w:rsidR="00C809A3" w:rsidRPr="00E430AD" w:rsidRDefault="00C809A3" w:rsidP="00E94E84">
            <w:pPr>
              <w:pStyle w:val="Telobesedila"/>
              <w:spacing w:before="60"/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Ali je za projekt pridobljeno okoljevarstveno dovoljenje?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2B332" w14:textId="77777777" w:rsidR="00C809A3" w:rsidRPr="00E430AD" w:rsidRDefault="00C809A3" w:rsidP="00E94E84">
            <w:pPr>
              <w:pStyle w:val="Telobesedila"/>
              <w:spacing w:before="60"/>
              <w:jc w:val="left"/>
              <w:rPr>
                <w:rFonts w:cs="Arial"/>
                <w:b/>
              </w:rPr>
            </w:pPr>
          </w:p>
        </w:tc>
      </w:tr>
      <w:tr w:rsidR="00F9063F" w:rsidRPr="00E430AD" w14:paraId="3FE6A521" w14:textId="77777777" w:rsidTr="008E4D18">
        <w:trPr>
          <w:cantSplit/>
          <w:trHeight w:val="340"/>
        </w:trPr>
        <w:tc>
          <w:tcPr>
            <w:tcW w:w="4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6BF58CAD" w14:textId="77777777" w:rsidR="00F9063F" w:rsidRDefault="00F9063F" w:rsidP="00F9063F">
            <w:pPr>
              <w:pStyle w:val="Telobesedila"/>
              <w:spacing w:before="60"/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Ali je za projekt pridobljeno okoljevarstveno soglasje?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2CB86" w14:textId="77777777" w:rsidR="00F9063F" w:rsidRPr="00E430AD" w:rsidRDefault="00F9063F" w:rsidP="00E94E84">
            <w:pPr>
              <w:pStyle w:val="Telobesedila"/>
              <w:spacing w:before="60"/>
              <w:jc w:val="left"/>
              <w:rPr>
                <w:rFonts w:cs="Arial"/>
                <w:b/>
              </w:rPr>
            </w:pPr>
          </w:p>
        </w:tc>
      </w:tr>
      <w:tr w:rsidR="00C809A3" w:rsidRPr="00E430AD" w14:paraId="1C7A707E" w14:textId="77777777" w:rsidTr="008E4D18">
        <w:trPr>
          <w:cantSplit/>
          <w:trHeight w:val="340"/>
        </w:trPr>
        <w:tc>
          <w:tcPr>
            <w:tcW w:w="4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0E59A77A" w14:textId="41EF36F8" w:rsidR="00C809A3" w:rsidRPr="00E430AD" w:rsidRDefault="00C809A3" w:rsidP="00684821">
            <w:pPr>
              <w:pStyle w:val="Telobesedila"/>
              <w:spacing w:before="60"/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Ali je za projekt pridobljen</w:t>
            </w:r>
            <w:r w:rsidR="00684821">
              <w:rPr>
                <w:rFonts w:cs="Arial"/>
                <w:b/>
              </w:rPr>
              <w:t>a</w:t>
            </w:r>
            <w:r>
              <w:rPr>
                <w:rFonts w:cs="Arial"/>
                <w:b/>
              </w:rPr>
              <w:t xml:space="preserve"> vodn</w:t>
            </w:r>
            <w:r w:rsidR="00684821">
              <w:rPr>
                <w:rFonts w:cs="Arial"/>
                <w:b/>
              </w:rPr>
              <w:t>a</w:t>
            </w:r>
            <w:r>
              <w:rPr>
                <w:rFonts w:cs="Arial"/>
                <w:b/>
              </w:rPr>
              <w:t xml:space="preserve"> </w:t>
            </w:r>
            <w:r w:rsidR="00684821">
              <w:rPr>
                <w:rFonts w:cs="Arial"/>
                <w:b/>
              </w:rPr>
              <w:t>pravica</w:t>
            </w:r>
            <w:r w:rsidR="006E3B63">
              <w:rPr>
                <w:rFonts w:cs="Arial"/>
                <w:b/>
              </w:rPr>
              <w:t xml:space="preserve"> ali evidentirana posebna raba vode</w:t>
            </w:r>
            <w:r>
              <w:rPr>
                <w:rFonts w:cs="Arial"/>
                <w:b/>
              </w:rPr>
              <w:t>?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AA78C" w14:textId="77777777" w:rsidR="00C809A3" w:rsidRPr="00E430AD" w:rsidRDefault="00C809A3" w:rsidP="00E94E84">
            <w:pPr>
              <w:pStyle w:val="Telobesedila"/>
              <w:spacing w:before="60"/>
              <w:jc w:val="left"/>
              <w:rPr>
                <w:rFonts w:cs="Arial"/>
                <w:b/>
              </w:rPr>
            </w:pPr>
          </w:p>
        </w:tc>
      </w:tr>
      <w:tr w:rsidR="0046066C" w:rsidRPr="00E430AD" w14:paraId="1F5AF8F0" w14:textId="77777777" w:rsidTr="008E4D18">
        <w:trPr>
          <w:cantSplit/>
          <w:trHeight w:val="340"/>
        </w:trPr>
        <w:tc>
          <w:tcPr>
            <w:tcW w:w="4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203A41F4" w14:textId="4D5C5F7E" w:rsidR="0046066C" w:rsidRDefault="0046066C" w:rsidP="00A86D06">
            <w:pPr>
              <w:pStyle w:val="Telobesedila"/>
              <w:spacing w:before="60"/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Ali je za projekt pridobljeno m</w:t>
            </w:r>
            <w:r w:rsidRPr="0046066C">
              <w:rPr>
                <w:rFonts w:cs="Arial"/>
                <w:b/>
              </w:rPr>
              <w:t>nenje o sprejemljivosti gradnje z vidika upravljanja z vodami</w:t>
            </w:r>
            <w:r w:rsidR="00886F9D" w:rsidRPr="0000706F">
              <w:rPr>
                <w:rFonts w:cs="Arial"/>
                <w:b/>
                <w:vertAlign w:val="superscript"/>
              </w:rPr>
              <w:t>6</w:t>
            </w:r>
            <w:r>
              <w:rPr>
                <w:rFonts w:cs="Arial"/>
                <w:b/>
              </w:rPr>
              <w:t>?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0FF9C" w14:textId="77777777" w:rsidR="0046066C" w:rsidRPr="00E430AD" w:rsidRDefault="0046066C" w:rsidP="00E94E84">
            <w:pPr>
              <w:pStyle w:val="Telobesedila"/>
              <w:spacing w:before="60"/>
              <w:jc w:val="left"/>
              <w:rPr>
                <w:rFonts w:cs="Arial"/>
                <w:b/>
              </w:rPr>
            </w:pPr>
          </w:p>
        </w:tc>
      </w:tr>
      <w:tr w:rsidR="00C809A3" w:rsidRPr="00E430AD" w14:paraId="4C5BFB43" w14:textId="77777777" w:rsidTr="008E4D18">
        <w:trPr>
          <w:cantSplit/>
          <w:trHeight w:val="340"/>
        </w:trPr>
        <w:tc>
          <w:tcPr>
            <w:tcW w:w="4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000CCD02" w14:textId="68026B12" w:rsidR="00C809A3" w:rsidRPr="00E430AD" w:rsidRDefault="00C809A3" w:rsidP="00A86D06">
            <w:pPr>
              <w:pStyle w:val="Telobesedila"/>
              <w:spacing w:before="60"/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Ali je za projekt pridobljeno </w:t>
            </w:r>
            <w:r w:rsidR="006A4297">
              <w:rPr>
                <w:rFonts w:cs="Arial"/>
                <w:b/>
              </w:rPr>
              <w:t>mnenje</w:t>
            </w:r>
            <w:r w:rsidR="00E4360D">
              <w:rPr>
                <w:rFonts w:cs="Arial"/>
                <w:b/>
              </w:rPr>
              <w:t xml:space="preserve"> o vplivu gradnje na vodni režim in stanje voda</w:t>
            </w:r>
            <w:r w:rsidR="00886F9D" w:rsidRPr="00566AFF">
              <w:rPr>
                <w:rFonts w:cs="Arial"/>
                <w:b/>
                <w:vertAlign w:val="superscript"/>
              </w:rPr>
              <w:t>6</w:t>
            </w:r>
            <w:r>
              <w:rPr>
                <w:rFonts w:cs="Arial"/>
                <w:b/>
              </w:rPr>
              <w:t>?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17396" w14:textId="77777777" w:rsidR="00C809A3" w:rsidRPr="00E430AD" w:rsidRDefault="00C809A3" w:rsidP="00E94E84">
            <w:pPr>
              <w:pStyle w:val="Telobesedila"/>
              <w:spacing w:before="60"/>
              <w:jc w:val="left"/>
              <w:rPr>
                <w:rFonts w:cs="Arial"/>
                <w:b/>
              </w:rPr>
            </w:pPr>
          </w:p>
        </w:tc>
      </w:tr>
      <w:tr w:rsidR="00E4360D" w:rsidRPr="00E430AD" w14:paraId="4A6D403B" w14:textId="77777777" w:rsidTr="008E4D18">
        <w:trPr>
          <w:cantSplit/>
          <w:trHeight w:val="340"/>
        </w:trPr>
        <w:tc>
          <w:tcPr>
            <w:tcW w:w="4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7FC3228E" w14:textId="22551262" w:rsidR="00E4360D" w:rsidRDefault="00E4360D" w:rsidP="005D4B43">
            <w:pPr>
              <w:pStyle w:val="Telobesedila"/>
              <w:spacing w:before="60"/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Ali je za projekt pridobljeno vodno soglasje</w:t>
            </w:r>
            <w:r w:rsidR="00886F9D" w:rsidRPr="00566AFF">
              <w:rPr>
                <w:rFonts w:cs="Arial"/>
                <w:b/>
                <w:vertAlign w:val="superscript"/>
              </w:rPr>
              <w:t>6</w:t>
            </w:r>
            <w:r>
              <w:rPr>
                <w:rFonts w:cs="Arial"/>
                <w:b/>
              </w:rPr>
              <w:t>?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19AD1" w14:textId="77777777" w:rsidR="00E4360D" w:rsidRPr="00E430AD" w:rsidRDefault="00E4360D" w:rsidP="00E94E84">
            <w:pPr>
              <w:pStyle w:val="Telobesedila"/>
              <w:spacing w:before="60"/>
              <w:jc w:val="left"/>
              <w:rPr>
                <w:rFonts w:cs="Arial"/>
                <w:b/>
              </w:rPr>
            </w:pPr>
          </w:p>
        </w:tc>
      </w:tr>
      <w:tr w:rsidR="00A73E2A" w:rsidRPr="00E430AD" w14:paraId="24B5C435" w14:textId="77777777" w:rsidTr="008E4D18">
        <w:trPr>
          <w:cantSplit/>
          <w:trHeight w:val="340"/>
        </w:trPr>
        <w:tc>
          <w:tcPr>
            <w:tcW w:w="4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72C2D6A4" w14:textId="1319BFFF" w:rsidR="00A73E2A" w:rsidRDefault="00A73E2A" w:rsidP="00886F9D">
            <w:pPr>
              <w:pStyle w:val="Telobesedila"/>
              <w:spacing w:before="60"/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</w:t>
            </w:r>
            <w:r w:rsidR="00D045E3">
              <w:rPr>
                <w:rFonts w:cs="Arial"/>
                <w:b/>
              </w:rPr>
              <w:t>li je</w:t>
            </w:r>
            <w:r>
              <w:rPr>
                <w:rFonts w:cs="Arial"/>
                <w:b/>
              </w:rPr>
              <w:t xml:space="preserve"> za projekt pridobljeno obvestilo, </w:t>
            </w:r>
            <w:r w:rsidR="002A57F6" w:rsidRPr="002A57F6">
              <w:rPr>
                <w:rFonts w:cs="Arial"/>
                <w:b/>
              </w:rPr>
              <w:t>da gradnja nima vpliv</w:t>
            </w:r>
            <w:r w:rsidR="002A57F6">
              <w:rPr>
                <w:rFonts w:cs="Arial"/>
                <w:b/>
              </w:rPr>
              <w:t xml:space="preserve">a na vodni režim in stanje voda ter </w:t>
            </w:r>
            <w:r w:rsidR="002A57F6" w:rsidRPr="002A57F6">
              <w:rPr>
                <w:rFonts w:cs="Arial"/>
                <w:b/>
              </w:rPr>
              <w:t>je možna brez pridobitve projektnih pogojev, vodnega soglasja ali mnenja</w:t>
            </w:r>
            <w:r w:rsidR="00886F9D">
              <w:rPr>
                <w:rFonts w:cs="Arial"/>
                <w:b/>
                <w:vertAlign w:val="superscript"/>
              </w:rPr>
              <w:t>7</w:t>
            </w:r>
            <w:r w:rsidR="002A57F6">
              <w:rPr>
                <w:rFonts w:cs="Arial"/>
                <w:b/>
              </w:rPr>
              <w:t>?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137C8" w14:textId="77777777" w:rsidR="00A73E2A" w:rsidRPr="00E430AD" w:rsidRDefault="00A73E2A" w:rsidP="00E94E84">
            <w:pPr>
              <w:pStyle w:val="Telobesedila"/>
              <w:spacing w:before="60"/>
              <w:jc w:val="left"/>
              <w:rPr>
                <w:rFonts w:cs="Arial"/>
                <w:b/>
              </w:rPr>
            </w:pPr>
          </w:p>
        </w:tc>
      </w:tr>
    </w:tbl>
    <w:p w14:paraId="29684FD4" w14:textId="5C3BE764" w:rsidR="00995E88" w:rsidRDefault="00995E88" w:rsidP="00995E88">
      <w:pPr>
        <w:tabs>
          <w:tab w:val="left" w:pos="851"/>
          <w:tab w:val="left" w:pos="8789"/>
        </w:tabs>
        <w:jc w:val="both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  <w:vertAlign w:val="superscript"/>
        </w:rPr>
        <w:t>6</w:t>
      </w:r>
      <w:r w:rsidRPr="00D3139C">
        <w:rPr>
          <w:rFonts w:ascii="Arial" w:hAnsi="Arial" w:cs="Arial"/>
          <w:sz w:val="15"/>
          <w:szCs w:val="15"/>
          <w:vertAlign w:val="superscript"/>
        </w:rPr>
        <w:t xml:space="preserve"> </w:t>
      </w:r>
      <w:r w:rsidR="001909FA">
        <w:rPr>
          <w:rFonts w:ascii="Arial" w:hAnsi="Arial" w:cs="Arial"/>
          <w:sz w:val="15"/>
          <w:szCs w:val="15"/>
        </w:rPr>
        <w:t>V primeru vloge</w:t>
      </w:r>
      <w:r w:rsidR="001909FA" w:rsidRPr="006557AA">
        <w:rPr>
          <w:rFonts w:ascii="Arial" w:hAnsi="Arial" w:cs="Arial"/>
          <w:sz w:val="15"/>
          <w:szCs w:val="15"/>
        </w:rPr>
        <w:t xml:space="preserve"> za prijavo </w:t>
      </w:r>
      <w:r w:rsidR="003423FF">
        <w:rPr>
          <w:rFonts w:ascii="Arial" w:hAnsi="Arial" w:cs="Arial"/>
          <w:sz w:val="15"/>
          <w:szCs w:val="15"/>
        </w:rPr>
        <w:t>projekta</w:t>
      </w:r>
      <w:r w:rsidR="003423FF" w:rsidRPr="006557AA">
        <w:rPr>
          <w:rFonts w:ascii="Arial" w:hAnsi="Arial" w:cs="Arial"/>
          <w:sz w:val="15"/>
          <w:szCs w:val="15"/>
        </w:rPr>
        <w:t xml:space="preserve"> </w:t>
      </w:r>
      <w:r w:rsidR="001909FA" w:rsidRPr="006557AA">
        <w:rPr>
          <w:rFonts w:ascii="Arial" w:hAnsi="Arial" w:cs="Arial"/>
          <w:sz w:val="15"/>
          <w:szCs w:val="15"/>
        </w:rPr>
        <w:t>na razpis za sredstva evropske kohezijske politike v programskem obdobju 2021–2027</w:t>
      </w:r>
      <w:r w:rsidR="001909FA">
        <w:rPr>
          <w:rFonts w:ascii="Arial" w:hAnsi="Arial" w:cs="Arial"/>
          <w:sz w:val="15"/>
          <w:szCs w:val="15"/>
        </w:rPr>
        <w:t xml:space="preserve"> upravičenec izpolni O</w:t>
      </w:r>
      <w:r w:rsidR="001909FA" w:rsidRPr="00995E88">
        <w:rPr>
          <w:rFonts w:ascii="Arial" w:hAnsi="Arial" w:cs="Arial"/>
          <w:sz w:val="15"/>
          <w:szCs w:val="15"/>
        </w:rPr>
        <w:t xml:space="preserve">brazec 1 </w:t>
      </w:r>
      <w:r w:rsidR="001909FA">
        <w:rPr>
          <w:rFonts w:ascii="Arial" w:hAnsi="Arial" w:cs="Arial"/>
          <w:sz w:val="15"/>
          <w:szCs w:val="15"/>
        </w:rPr>
        <w:t xml:space="preserve">iz Priloge 1a </w:t>
      </w:r>
      <w:r w:rsidR="001909FA" w:rsidRPr="00CB05D1">
        <w:rPr>
          <w:rFonts w:ascii="Arial" w:hAnsi="Arial" w:cs="Arial"/>
          <w:sz w:val="15"/>
          <w:szCs w:val="15"/>
        </w:rPr>
        <w:t>–</w:t>
      </w:r>
      <w:r w:rsidR="001909FA" w:rsidRPr="00B851B1">
        <w:rPr>
          <w:rFonts w:ascii="Arial" w:hAnsi="Arial" w:cs="Arial"/>
          <w:sz w:val="15"/>
          <w:szCs w:val="15"/>
        </w:rPr>
        <w:t xml:space="preserve"> Izjava vezana na vpliv na stanje voda</w:t>
      </w:r>
      <w:r w:rsidR="001909FA">
        <w:rPr>
          <w:rFonts w:ascii="Arial" w:hAnsi="Arial" w:cs="Arial"/>
          <w:sz w:val="15"/>
          <w:szCs w:val="15"/>
        </w:rPr>
        <w:t>, in sicer z</w:t>
      </w:r>
      <w:r>
        <w:rPr>
          <w:rFonts w:ascii="Arial" w:hAnsi="Arial" w:cs="Arial"/>
          <w:sz w:val="15"/>
          <w:szCs w:val="15"/>
        </w:rPr>
        <w:t xml:space="preserve">a </w:t>
      </w:r>
      <w:r w:rsidR="001909FA">
        <w:rPr>
          <w:rFonts w:ascii="Arial" w:hAnsi="Arial" w:cs="Arial"/>
          <w:sz w:val="15"/>
          <w:szCs w:val="15"/>
        </w:rPr>
        <w:t xml:space="preserve">tiste </w:t>
      </w:r>
      <w:r>
        <w:rPr>
          <w:rFonts w:ascii="Arial" w:hAnsi="Arial" w:cs="Arial"/>
          <w:sz w:val="15"/>
          <w:szCs w:val="15"/>
        </w:rPr>
        <w:t>pr</w:t>
      </w:r>
      <w:r w:rsidR="00CB05D1">
        <w:rPr>
          <w:rFonts w:ascii="Arial" w:hAnsi="Arial" w:cs="Arial"/>
          <w:sz w:val="15"/>
          <w:szCs w:val="15"/>
        </w:rPr>
        <w:t>ojekte</w:t>
      </w:r>
      <w:r w:rsidRPr="00995E88">
        <w:rPr>
          <w:rFonts w:ascii="Arial" w:hAnsi="Arial" w:cs="Arial"/>
          <w:sz w:val="15"/>
          <w:szCs w:val="15"/>
        </w:rPr>
        <w:t>, za katere je</w:t>
      </w:r>
      <w:r>
        <w:rPr>
          <w:rFonts w:ascii="Arial" w:hAnsi="Arial" w:cs="Arial"/>
          <w:sz w:val="15"/>
          <w:szCs w:val="15"/>
        </w:rPr>
        <w:t xml:space="preserve"> </w:t>
      </w:r>
      <w:r w:rsidR="00AF6730">
        <w:rPr>
          <w:rFonts w:ascii="Arial" w:hAnsi="Arial" w:cs="Arial"/>
          <w:sz w:val="15"/>
          <w:szCs w:val="15"/>
        </w:rPr>
        <w:t xml:space="preserve">pridobljeno </w:t>
      </w:r>
      <w:r>
        <w:rPr>
          <w:rFonts w:ascii="Arial" w:hAnsi="Arial" w:cs="Arial"/>
          <w:sz w:val="15"/>
          <w:szCs w:val="15"/>
        </w:rPr>
        <w:t xml:space="preserve">vodno soglasje oz. </w:t>
      </w:r>
      <w:r w:rsidRPr="00995E88">
        <w:rPr>
          <w:rFonts w:ascii="Arial" w:hAnsi="Arial" w:cs="Arial"/>
          <w:sz w:val="15"/>
          <w:szCs w:val="15"/>
        </w:rPr>
        <w:t>mnenje</w:t>
      </w:r>
      <w:r>
        <w:rPr>
          <w:rFonts w:ascii="Arial" w:hAnsi="Arial" w:cs="Arial"/>
          <w:sz w:val="15"/>
          <w:szCs w:val="15"/>
        </w:rPr>
        <w:t xml:space="preserve"> o vplivu </w:t>
      </w:r>
      <w:r w:rsidRPr="00995E88">
        <w:rPr>
          <w:rFonts w:ascii="Arial" w:hAnsi="Arial" w:cs="Arial"/>
          <w:sz w:val="15"/>
          <w:szCs w:val="15"/>
        </w:rPr>
        <w:t>gradnje na vodni režim in stanje voda</w:t>
      </w:r>
      <w:r>
        <w:rPr>
          <w:rFonts w:ascii="Arial" w:hAnsi="Arial" w:cs="Arial"/>
          <w:sz w:val="15"/>
          <w:szCs w:val="15"/>
        </w:rPr>
        <w:t xml:space="preserve"> oz. </w:t>
      </w:r>
      <w:r w:rsidRPr="00995E88">
        <w:rPr>
          <w:rFonts w:ascii="Arial" w:hAnsi="Arial" w:cs="Arial"/>
          <w:sz w:val="15"/>
          <w:szCs w:val="15"/>
        </w:rPr>
        <w:t xml:space="preserve"> mnenje o sprejemljivosti gradnje z vidika upravljanja z vodami</w:t>
      </w:r>
      <w:r>
        <w:rPr>
          <w:rFonts w:ascii="Arial" w:hAnsi="Arial" w:cs="Arial"/>
          <w:sz w:val="15"/>
          <w:szCs w:val="15"/>
        </w:rPr>
        <w:t>,</w:t>
      </w:r>
      <w:r w:rsidR="001909FA">
        <w:rPr>
          <w:rFonts w:ascii="Arial" w:hAnsi="Arial" w:cs="Arial"/>
          <w:sz w:val="15"/>
          <w:szCs w:val="15"/>
        </w:rPr>
        <w:t xml:space="preserve"> </w:t>
      </w:r>
      <w:r w:rsidR="003E0F94">
        <w:rPr>
          <w:rFonts w:ascii="Arial" w:hAnsi="Arial" w:cs="Arial"/>
          <w:sz w:val="15"/>
          <w:szCs w:val="15"/>
        </w:rPr>
        <w:t xml:space="preserve">vendar le pod pogojem, da se </w:t>
      </w:r>
      <w:r w:rsidR="003E0F94" w:rsidRPr="003E0F94">
        <w:rPr>
          <w:rFonts w:ascii="Arial" w:hAnsi="Arial" w:cs="Arial"/>
          <w:sz w:val="15"/>
          <w:szCs w:val="15"/>
        </w:rPr>
        <w:t>projektna dokumentacija za pridobitev sredstev EU ujema s projektno dokumentacijo, na podlagi katere je bilo izdano vodno soglasje oz. mnenje</w:t>
      </w:r>
      <w:r w:rsidRPr="006557AA">
        <w:rPr>
          <w:rFonts w:ascii="Arial" w:hAnsi="Arial" w:cs="Arial"/>
          <w:sz w:val="15"/>
          <w:szCs w:val="15"/>
        </w:rPr>
        <w:t>.</w:t>
      </w:r>
      <w:r w:rsidR="001909FA">
        <w:rPr>
          <w:rFonts w:ascii="Arial" w:hAnsi="Arial" w:cs="Arial"/>
          <w:sz w:val="15"/>
          <w:szCs w:val="15"/>
        </w:rPr>
        <w:t xml:space="preserve"> Upravičenec izpolni Obrazec 1 iz Priloge 1a tudi v primeru, ko</w:t>
      </w:r>
      <w:r w:rsidR="00621599" w:rsidRPr="00621599">
        <w:rPr>
          <w:rFonts w:ascii="Arial" w:hAnsi="Arial" w:cs="Arial"/>
          <w:sz w:val="15"/>
          <w:szCs w:val="15"/>
        </w:rPr>
        <w:t xml:space="preserve"> je od izdaje vodnega soglasja oz. mnenja prišlo do spremembe dokumentacije (nova verzija obstoječe dokumentacije</w:t>
      </w:r>
      <w:r w:rsidR="00621599">
        <w:rPr>
          <w:rFonts w:ascii="Arial" w:hAnsi="Arial" w:cs="Arial"/>
          <w:sz w:val="15"/>
          <w:szCs w:val="15"/>
        </w:rPr>
        <w:t xml:space="preserve"> ali novejši tip dokumentacije), vendar</w:t>
      </w:r>
      <w:r w:rsidR="00621599" w:rsidRPr="00621599">
        <w:rPr>
          <w:rFonts w:ascii="Arial" w:hAnsi="Arial" w:cs="Arial"/>
          <w:sz w:val="15"/>
          <w:szCs w:val="15"/>
        </w:rPr>
        <w:t xml:space="preserve"> se projektna dokumentacija ni spremenila v smislu posegov in lokacije projekta (parcelne številke)</w:t>
      </w:r>
      <w:r w:rsidR="00621599">
        <w:rPr>
          <w:rFonts w:ascii="Arial" w:hAnsi="Arial" w:cs="Arial"/>
          <w:sz w:val="15"/>
          <w:szCs w:val="15"/>
        </w:rPr>
        <w:t xml:space="preserve">. </w:t>
      </w:r>
      <w:r>
        <w:rPr>
          <w:rFonts w:ascii="Arial" w:hAnsi="Arial" w:cs="Arial"/>
          <w:sz w:val="15"/>
          <w:szCs w:val="15"/>
        </w:rPr>
        <w:t>V</w:t>
      </w:r>
      <w:r w:rsidR="003E0F94">
        <w:rPr>
          <w:rFonts w:ascii="Arial" w:hAnsi="Arial" w:cs="Arial"/>
          <w:sz w:val="15"/>
          <w:szCs w:val="15"/>
        </w:rPr>
        <w:t xml:space="preserve"> nasprotnem primeru je treba izpolniti predmetno</w:t>
      </w:r>
      <w:r>
        <w:rPr>
          <w:rFonts w:ascii="Arial" w:hAnsi="Arial" w:cs="Arial"/>
          <w:sz w:val="15"/>
          <w:szCs w:val="15"/>
        </w:rPr>
        <w:t xml:space="preserve"> V</w:t>
      </w:r>
      <w:r w:rsidR="003E0F94">
        <w:rPr>
          <w:rFonts w:ascii="Arial" w:hAnsi="Arial" w:cs="Arial"/>
          <w:sz w:val="15"/>
          <w:szCs w:val="15"/>
        </w:rPr>
        <w:t>logo za</w:t>
      </w:r>
      <w:r w:rsidR="00CB05D1">
        <w:rPr>
          <w:rFonts w:ascii="Arial" w:hAnsi="Arial" w:cs="Arial"/>
          <w:sz w:val="15"/>
          <w:szCs w:val="15"/>
        </w:rPr>
        <w:t xml:space="preserve"> pridobitev </w:t>
      </w:r>
      <w:r w:rsidR="003E0F94">
        <w:rPr>
          <w:rFonts w:ascii="Arial" w:hAnsi="Arial" w:cs="Arial"/>
          <w:sz w:val="15"/>
          <w:szCs w:val="15"/>
        </w:rPr>
        <w:t>Priloge 1</w:t>
      </w:r>
      <w:r w:rsidR="00CB05D1">
        <w:rPr>
          <w:rFonts w:ascii="Arial" w:hAnsi="Arial" w:cs="Arial"/>
          <w:sz w:val="15"/>
          <w:szCs w:val="15"/>
        </w:rPr>
        <w:t xml:space="preserve"> </w:t>
      </w:r>
      <w:r w:rsidR="003E0F94" w:rsidRPr="00B851B1">
        <w:rPr>
          <w:rFonts w:ascii="Arial" w:hAnsi="Arial" w:cs="Arial"/>
          <w:sz w:val="15"/>
          <w:szCs w:val="15"/>
        </w:rPr>
        <w:t>– Izjava pristojnega organa, odg</w:t>
      </w:r>
      <w:r w:rsidR="003E0F94">
        <w:rPr>
          <w:rFonts w:ascii="Arial" w:hAnsi="Arial" w:cs="Arial"/>
          <w:sz w:val="15"/>
          <w:szCs w:val="15"/>
        </w:rPr>
        <w:t>ovornega za upravljanje voda</w:t>
      </w:r>
      <w:r>
        <w:rPr>
          <w:rFonts w:ascii="Arial" w:hAnsi="Arial" w:cs="Arial"/>
          <w:sz w:val="15"/>
          <w:szCs w:val="15"/>
        </w:rPr>
        <w:t xml:space="preserve">.  </w:t>
      </w:r>
    </w:p>
    <w:p w14:paraId="77F9CC34" w14:textId="77777777" w:rsidR="00CB05D1" w:rsidRDefault="00CB05D1" w:rsidP="00995E88">
      <w:pPr>
        <w:tabs>
          <w:tab w:val="left" w:pos="851"/>
          <w:tab w:val="left" w:pos="8789"/>
        </w:tabs>
        <w:jc w:val="both"/>
        <w:rPr>
          <w:rFonts w:ascii="Arial" w:hAnsi="Arial" w:cs="Arial"/>
          <w:sz w:val="15"/>
          <w:szCs w:val="15"/>
        </w:rPr>
      </w:pPr>
    </w:p>
    <w:p w14:paraId="7D8F2B09" w14:textId="0F06DCD4" w:rsidR="00AF6730" w:rsidRPr="00D3139C" w:rsidRDefault="00AF6730" w:rsidP="00AF6730">
      <w:pPr>
        <w:tabs>
          <w:tab w:val="left" w:pos="851"/>
          <w:tab w:val="left" w:pos="8789"/>
        </w:tabs>
        <w:jc w:val="both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  <w:vertAlign w:val="superscript"/>
        </w:rPr>
        <w:t>7</w:t>
      </w:r>
      <w:r w:rsidRPr="00D3139C">
        <w:rPr>
          <w:rFonts w:ascii="Arial" w:hAnsi="Arial" w:cs="Arial"/>
          <w:sz w:val="15"/>
          <w:szCs w:val="15"/>
          <w:vertAlign w:val="superscript"/>
        </w:rPr>
        <w:t xml:space="preserve"> </w:t>
      </w:r>
      <w:r w:rsidR="000D335E">
        <w:rPr>
          <w:rFonts w:ascii="Arial" w:hAnsi="Arial" w:cs="Arial"/>
          <w:sz w:val="15"/>
          <w:szCs w:val="15"/>
        </w:rPr>
        <w:t>V primeru vloge</w:t>
      </w:r>
      <w:r w:rsidR="000D335E" w:rsidRPr="006557AA">
        <w:rPr>
          <w:rFonts w:ascii="Arial" w:hAnsi="Arial" w:cs="Arial"/>
          <w:sz w:val="15"/>
          <w:szCs w:val="15"/>
        </w:rPr>
        <w:t xml:space="preserve"> za prijavo </w:t>
      </w:r>
      <w:r w:rsidR="003423FF">
        <w:rPr>
          <w:rFonts w:ascii="Arial" w:hAnsi="Arial" w:cs="Arial"/>
          <w:sz w:val="15"/>
          <w:szCs w:val="15"/>
        </w:rPr>
        <w:t>projekta</w:t>
      </w:r>
      <w:r w:rsidR="003423FF" w:rsidRPr="006557AA">
        <w:rPr>
          <w:rFonts w:ascii="Arial" w:hAnsi="Arial" w:cs="Arial"/>
          <w:sz w:val="15"/>
          <w:szCs w:val="15"/>
        </w:rPr>
        <w:t xml:space="preserve"> </w:t>
      </w:r>
      <w:r w:rsidR="000D335E" w:rsidRPr="006557AA">
        <w:rPr>
          <w:rFonts w:ascii="Arial" w:hAnsi="Arial" w:cs="Arial"/>
          <w:sz w:val="15"/>
          <w:szCs w:val="15"/>
        </w:rPr>
        <w:t>na razpis za sredstva evropske kohezijske politike v programskem obdobju 2021–2027</w:t>
      </w:r>
      <w:r w:rsidR="000D335E">
        <w:rPr>
          <w:rFonts w:ascii="Arial" w:hAnsi="Arial" w:cs="Arial"/>
          <w:sz w:val="15"/>
          <w:szCs w:val="15"/>
        </w:rPr>
        <w:t xml:space="preserve"> upravičenec izpolni O</w:t>
      </w:r>
      <w:r w:rsidR="000D335E" w:rsidRPr="00995E88">
        <w:rPr>
          <w:rFonts w:ascii="Arial" w:hAnsi="Arial" w:cs="Arial"/>
          <w:sz w:val="15"/>
          <w:szCs w:val="15"/>
        </w:rPr>
        <w:t xml:space="preserve">brazec </w:t>
      </w:r>
      <w:r w:rsidR="000D335E">
        <w:rPr>
          <w:rFonts w:ascii="Arial" w:hAnsi="Arial" w:cs="Arial"/>
          <w:sz w:val="15"/>
          <w:szCs w:val="15"/>
        </w:rPr>
        <w:t xml:space="preserve">2 iz Priloge 1a </w:t>
      </w:r>
      <w:r w:rsidR="000D335E" w:rsidRPr="00CB05D1">
        <w:rPr>
          <w:rFonts w:ascii="Arial" w:hAnsi="Arial" w:cs="Arial"/>
          <w:sz w:val="15"/>
          <w:szCs w:val="15"/>
        </w:rPr>
        <w:t>–</w:t>
      </w:r>
      <w:r w:rsidR="000D335E" w:rsidRPr="00B851B1">
        <w:rPr>
          <w:rFonts w:ascii="Arial" w:hAnsi="Arial" w:cs="Arial"/>
          <w:sz w:val="15"/>
          <w:szCs w:val="15"/>
        </w:rPr>
        <w:t xml:space="preserve"> Izjava vezana na vpliv na stanje voda</w:t>
      </w:r>
      <w:r w:rsidR="000D335E">
        <w:rPr>
          <w:rFonts w:ascii="Arial" w:hAnsi="Arial" w:cs="Arial"/>
          <w:sz w:val="15"/>
          <w:szCs w:val="15"/>
        </w:rPr>
        <w:t>, in sicer za tiste projekte</w:t>
      </w:r>
      <w:r w:rsidR="000D335E" w:rsidRPr="00995E88">
        <w:rPr>
          <w:rFonts w:ascii="Arial" w:hAnsi="Arial" w:cs="Arial"/>
          <w:sz w:val="15"/>
          <w:szCs w:val="15"/>
        </w:rPr>
        <w:t xml:space="preserve">, </w:t>
      </w:r>
      <w:r w:rsidRPr="00995E88">
        <w:rPr>
          <w:rFonts w:ascii="Arial" w:hAnsi="Arial" w:cs="Arial"/>
          <w:sz w:val="15"/>
          <w:szCs w:val="15"/>
        </w:rPr>
        <w:t>za katere je</w:t>
      </w:r>
      <w:r>
        <w:rPr>
          <w:rFonts w:ascii="Arial" w:hAnsi="Arial" w:cs="Arial"/>
          <w:sz w:val="15"/>
          <w:szCs w:val="15"/>
        </w:rPr>
        <w:t xml:space="preserve"> pridobljeno </w:t>
      </w:r>
      <w:r w:rsidRPr="00AF6730">
        <w:rPr>
          <w:rFonts w:ascii="Arial" w:hAnsi="Arial" w:cs="Arial"/>
          <w:sz w:val="15"/>
          <w:szCs w:val="15"/>
        </w:rPr>
        <w:t>obvestilo, da gradnja nima vpliva na vodni režim in stanje voda ter je možna brez pridobitve projektnih pogojev, vodnega soglasja ali mnenja</w:t>
      </w:r>
      <w:r w:rsidR="003E0F94">
        <w:rPr>
          <w:rFonts w:ascii="Arial" w:hAnsi="Arial" w:cs="Arial"/>
          <w:sz w:val="15"/>
          <w:szCs w:val="15"/>
        </w:rPr>
        <w:t xml:space="preserve">, vendar le pod pogojem, da se </w:t>
      </w:r>
      <w:r w:rsidR="003E0F94" w:rsidRPr="003E0F94">
        <w:rPr>
          <w:rFonts w:ascii="Arial" w:hAnsi="Arial" w:cs="Arial"/>
          <w:sz w:val="15"/>
          <w:szCs w:val="15"/>
        </w:rPr>
        <w:t xml:space="preserve">projektna dokumentacija za pridobitev sredstev EU ujema s projektno dokumentacijo, na podlagi katere je bilo izdano </w:t>
      </w:r>
      <w:r w:rsidR="003E0F94">
        <w:rPr>
          <w:rFonts w:ascii="Arial" w:hAnsi="Arial" w:cs="Arial"/>
          <w:sz w:val="15"/>
          <w:szCs w:val="15"/>
        </w:rPr>
        <w:t>obvestilo</w:t>
      </w:r>
      <w:r w:rsidR="003E0F94" w:rsidRPr="006557AA">
        <w:rPr>
          <w:rFonts w:ascii="Arial" w:hAnsi="Arial" w:cs="Arial"/>
          <w:sz w:val="15"/>
          <w:szCs w:val="15"/>
        </w:rPr>
        <w:t>.</w:t>
      </w:r>
      <w:r w:rsidR="000D335E">
        <w:rPr>
          <w:rFonts w:ascii="Arial" w:hAnsi="Arial" w:cs="Arial"/>
          <w:sz w:val="15"/>
          <w:szCs w:val="15"/>
        </w:rPr>
        <w:t xml:space="preserve"> </w:t>
      </w:r>
      <w:r w:rsidR="000D335E" w:rsidRPr="000D335E">
        <w:rPr>
          <w:rFonts w:ascii="Arial" w:hAnsi="Arial" w:cs="Arial"/>
          <w:sz w:val="15"/>
          <w:szCs w:val="15"/>
        </w:rPr>
        <w:t xml:space="preserve">Upravičenec izpolni Obrazec </w:t>
      </w:r>
      <w:r w:rsidR="000D335E">
        <w:rPr>
          <w:rFonts w:ascii="Arial" w:hAnsi="Arial" w:cs="Arial"/>
          <w:sz w:val="15"/>
          <w:szCs w:val="15"/>
        </w:rPr>
        <w:t>2</w:t>
      </w:r>
      <w:r w:rsidR="000D335E" w:rsidRPr="000D335E">
        <w:rPr>
          <w:rFonts w:ascii="Arial" w:hAnsi="Arial" w:cs="Arial"/>
          <w:sz w:val="15"/>
          <w:szCs w:val="15"/>
        </w:rPr>
        <w:t xml:space="preserve"> iz Priloge 1a tudi v primeru, ko je</w:t>
      </w:r>
      <w:r w:rsidR="003E0F94">
        <w:rPr>
          <w:rFonts w:ascii="Arial" w:hAnsi="Arial" w:cs="Arial"/>
          <w:sz w:val="15"/>
          <w:szCs w:val="15"/>
        </w:rPr>
        <w:t xml:space="preserve"> </w:t>
      </w:r>
      <w:r w:rsidR="00621599" w:rsidRPr="00621599">
        <w:rPr>
          <w:rFonts w:ascii="Arial" w:hAnsi="Arial" w:cs="Arial"/>
          <w:sz w:val="15"/>
          <w:szCs w:val="15"/>
        </w:rPr>
        <w:t xml:space="preserve">od izdaje </w:t>
      </w:r>
      <w:r w:rsidR="00621599">
        <w:rPr>
          <w:rFonts w:ascii="Arial" w:hAnsi="Arial" w:cs="Arial"/>
          <w:sz w:val="15"/>
          <w:szCs w:val="15"/>
        </w:rPr>
        <w:t>obvestila</w:t>
      </w:r>
      <w:r w:rsidR="00621599" w:rsidRPr="00621599">
        <w:rPr>
          <w:rFonts w:ascii="Arial" w:hAnsi="Arial" w:cs="Arial"/>
          <w:sz w:val="15"/>
          <w:szCs w:val="15"/>
        </w:rPr>
        <w:t xml:space="preserve"> prišlo do spremembe dokumentacije (nova verzija obstoječe dokumentacije</w:t>
      </w:r>
      <w:r w:rsidR="00621599">
        <w:rPr>
          <w:rFonts w:ascii="Arial" w:hAnsi="Arial" w:cs="Arial"/>
          <w:sz w:val="15"/>
          <w:szCs w:val="15"/>
        </w:rPr>
        <w:t xml:space="preserve"> ali novejši tip dokumentacije), vendar</w:t>
      </w:r>
      <w:r w:rsidR="00621599" w:rsidRPr="00621599">
        <w:rPr>
          <w:rFonts w:ascii="Arial" w:hAnsi="Arial" w:cs="Arial"/>
          <w:sz w:val="15"/>
          <w:szCs w:val="15"/>
        </w:rPr>
        <w:t xml:space="preserve"> se projektna dokumentacija ni spremenila v smislu posegov in lokacije projekta (parcelne številke)</w:t>
      </w:r>
      <w:r w:rsidR="00621599">
        <w:rPr>
          <w:rFonts w:ascii="Arial" w:hAnsi="Arial" w:cs="Arial"/>
          <w:sz w:val="15"/>
          <w:szCs w:val="15"/>
        </w:rPr>
        <w:t xml:space="preserve">. </w:t>
      </w:r>
      <w:r w:rsidR="003E0F94">
        <w:rPr>
          <w:rFonts w:ascii="Arial" w:hAnsi="Arial" w:cs="Arial"/>
          <w:sz w:val="15"/>
          <w:szCs w:val="15"/>
        </w:rPr>
        <w:t xml:space="preserve">V nasprotnem primeru je treba izpolniti predmetno Vlogo za </w:t>
      </w:r>
      <w:r w:rsidR="00CB05D1">
        <w:rPr>
          <w:rFonts w:ascii="Arial" w:hAnsi="Arial" w:cs="Arial"/>
          <w:sz w:val="15"/>
          <w:szCs w:val="15"/>
        </w:rPr>
        <w:t>pridobitev</w:t>
      </w:r>
      <w:r w:rsidR="003E0F94">
        <w:rPr>
          <w:rFonts w:ascii="Arial" w:hAnsi="Arial" w:cs="Arial"/>
          <w:sz w:val="15"/>
          <w:szCs w:val="15"/>
        </w:rPr>
        <w:t xml:space="preserve"> Priloge 1</w:t>
      </w:r>
      <w:r w:rsidR="004C5E6A">
        <w:rPr>
          <w:rFonts w:ascii="Arial" w:hAnsi="Arial" w:cs="Arial"/>
          <w:sz w:val="15"/>
          <w:szCs w:val="15"/>
        </w:rPr>
        <w:t xml:space="preserve"> </w:t>
      </w:r>
      <w:r w:rsidR="003E0F94" w:rsidRPr="00B851B1">
        <w:rPr>
          <w:rFonts w:ascii="Arial" w:hAnsi="Arial" w:cs="Arial"/>
          <w:sz w:val="15"/>
          <w:szCs w:val="15"/>
        </w:rPr>
        <w:t>– Izjava pristojnega organa, odg</w:t>
      </w:r>
      <w:r w:rsidR="003E0F94">
        <w:rPr>
          <w:rFonts w:ascii="Arial" w:hAnsi="Arial" w:cs="Arial"/>
          <w:sz w:val="15"/>
          <w:szCs w:val="15"/>
        </w:rPr>
        <w:t xml:space="preserve">ovornega za upravljanje voda.  </w:t>
      </w:r>
    </w:p>
    <w:p w14:paraId="10BC88AF" w14:textId="77777777" w:rsidR="00AF6730" w:rsidRPr="00D3139C" w:rsidRDefault="00AF6730" w:rsidP="00995E88">
      <w:pPr>
        <w:tabs>
          <w:tab w:val="left" w:pos="851"/>
          <w:tab w:val="left" w:pos="8789"/>
        </w:tabs>
        <w:jc w:val="both"/>
        <w:rPr>
          <w:rFonts w:ascii="Arial" w:hAnsi="Arial" w:cs="Arial"/>
          <w:sz w:val="15"/>
          <w:szCs w:val="15"/>
        </w:rPr>
      </w:pPr>
    </w:p>
    <w:p w14:paraId="6E388720" w14:textId="01BA9E1A" w:rsidR="0052505D" w:rsidRDefault="0052505D" w:rsidP="00AF6730">
      <w:pPr>
        <w:rPr>
          <w:rFonts w:ascii="Arial" w:hAnsi="Arial"/>
          <w:b/>
          <w:sz w:val="22"/>
          <w:szCs w:val="22"/>
        </w:rPr>
      </w:pPr>
    </w:p>
    <w:p w14:paraId="6F4FFFD1" w14:textId="77777777" w:rsidR="00A86E8B" w:rsidRDefault="00A86E8B" w:rsidP="00AF6730">
      <w:pPr>
        <w:rPr>
          <w:rFonts w:ascii="Arial" w:hAnsi="Arial"/>
          <w:b/>
          <w:sz w:val="22"/>
          <w:szCs w:val="22"/>
        </w:rPr>
      </w:pPr>
    </w:p>
    <w:p w14:paraId="1D827798" w14:textId="36696132" w:rsidR="00F47927" w:rsidRDefault="00F47927" w:rsidP="001D0DFE">
      <w:pPr>
        <w:numPr>
          <w:ilvl w:val="0"/>
          <w:numId w:val="5"/>
        </w:numPr>
        <w:ind w:left="284" w:hanging="284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lastRenderedPageBreak/>
        <w:t>Ocena</w:t>
      </w:r>
      <w:r w:rsidRPr="00E430AD">
        <w:rPr>
          <w:rFonts w:ascii="Arial" w:hAnsi="Arial"/>
          <w:b/>
          <w:sz w:val="22"/>
          <w:szCs w:val="22"/>
        </w:rPr>
        <w:t xml:space="preserve"> vplivov projekta</w:t>
      </w:r>
      <w:r w:rsidR="00F9063F">
        <w:rPr>
          <w:rFonts w:ascii="Arial" w:hAnsi="Arial"/>
          <w:b/>
          <w:sz w:val="22"/>
          <w:szCs w:val="22"/>
        </w:rPr>
        <w:t xml:space="preserve"> na stanje voda</w:t>
      </w:r>
    </w:p>
    <w:p w14:paraId="3132C5A8" w14:textId="77777777" w:rsidR="008E29DD" w:rsidRPr="00E430AD" w:rsidRDefault="008E29DD" w:rsidP="00F47927">
      <w:pPr>
        <w:rPr>
          <w:rFonts w:ascii="Arial" w:hAnsi="Arial"/>
          <w:b/>
          <w:sz w:val="22"/>
          <w:szCs w:val="22"/>
        </w:rPr>
      </w:pPr>
    </w:p>
    <w:tbl>
      <w:tblPr>
        <w:tblW w:w="4860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69"/>
        <w:gridCol w:w="5584"/>
      </w:tblGrid>
      <w:tr w:rsidR="0074424B" w:rsidRPr="00E430AD" w14:paraId="14B0D633" w14:textId="77777777" w:rsidTr="00B244E3">
        <w:trPr>
          <w:cantSplit/>
          <w:trHeight w:val="340"/>
        </w:trPr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03D583CB" w14:textId="0CBDC851" w:rsidR="00CA0AEC" w:rsidRDefault="0074424B" w:rsidP="00436DF6">
            <w:pPr>
              <w:pStyle w:val="Telobesedila"/>
              <w:spacing w:before="60"/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Kakšna je ocena </w:t>
            </w:r>
            <w:r w:rsidR="00F528EA">
              <w:rPr>
                <w:rFonts w:cs="Arial"/>
                <w:b/>
              </w:rPr>
              <w:t>vpliva</w:t>
            </w:r>
            <w:r w:rsidR="00916A34">
              <w:rPr>
                <w:rFonts w:cs="Arial"/>
                <w:vertAlign w:val="superscript"/>
              </w:rPr>
              <w:t>8</w:t>
            </w:r>
            <w:r w:rsidR="00F528EA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 xml:space="preserve">projekta na stanje </w:t>
            </w:r>
            <w:r w:rsidR="00A20D85">
              <w:rPr>
                <w:rFonts w:cs="Arial"/>
                <w:b/>
              </w:rPr>
              <w:t xml:space="preserve">površinskih </w:t>
            </w:r>
            <w:r>
              <w:rPr>
                <w:rFonts w:cs="Arial"/>
                <w:b/>
              </w:rPr>
              <w:t>voda?</w:t>
            </w:r>
          </w:p>
          <w:p w14:paraId="312DBA58" w14:textId="77777777" w:rsidR="00CA0AEC" w:rsidRPr="00CA0AEC" w:rsidRDefault="00CA0AEC" w:rsidP="00CA0AEC"/>
          <w:p w14:paraId="42529344" w14:textId="77777777" w:rsidR="00CA0AEC" w:rsidRPr="00CA0AEC" w:rsidRDefault="00CA0AEC" w:rsidP="00CA0AEC"/>
          <w:p w14:paraId="74E8749C" w14:textId="77777777" w:rsidR="00CA0AEC" w:rsidRPr="00CA0AEC" w:rsidRDefault="00CA0AEC" w:rsidP="00CA0AEC"/>
          <w:p w14:paraId="14CE8DDE" w14:textId="77777777" w:rsidR="00CA0AEC" w:rsidRDefault="00CA0AEC" w:rsidP="00CA0AEC"/>
          <w:p w14:paraId="5325479A" w14:textId="77777777" w:rsidR="0074424B" w:rsidRPr="00CA0AEC" w:rsidRDefault="0074424B" w:rsidP="00CA0AEC"/>
        </w:tc>
        <w:tc>
          <w:tcPr>
            <w:tcW w:w="2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8C37F" w14:textId="77777777" w:rsidR="0074424B" w:rsidRPr="00E430AD" w:rsidRDefault="0074424B" w:rsidP="00EB22EE">
            <w:pPr>
              <w:pStyle w:val="Telobesedila"/>
              <w:spacing w:before="60"/>
              <w:jc w:val="left"/>
              <w:rPr>
                <w:rFonts w:cs="Arial"/>
                <w:b/>
              </w:rPr>
            </w:pPr>
          </w:p>
        </w:tc>
      </w:tr>
      <w:tr w:rsidR="00A20D85" w:rsidRPr="00E430AD" w14:paraId="0B64CA0E" w14:textId="77777777" w:rsidTr="00B244E3">
        <w:trPr>
          <w:cantSplit/>
          <w:trHeight w:val="340"/>
        </w:trPr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5F162E0E" w14:textId="296C575D" w:rsidR="00CA0AEC" w:rsidRDefault="00A20D85" w:rsidP="00436DF6">
            <w:pPr>
              <w:pStyle w:val="Telobesedila"/>
              <w:spacing w:before="60"/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Kakšna je ocena </w:t>
            </w:r>
            <w:r w:rsidR="00F528EA">
              <w:rPr>
                <w:rFonts w:cs="Arial"/>
                <w:b/>
              </w:rPr>
              <w:t>vpliva</w:t>
            </w:r>
            <w:r w:rsidR="009F3A05">
              <w:rPr>
                <w:rFonts w:cs="Arial"/>
                <w:vertAlign w:val="superscript"/>
              </w:rPr>
              <w:t>8</w:t>
            </w:r>
            <w:r w:rsidR="00F528EA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projekta na stanje podzemnih voda?</w:t>
            </w:r>
          </w:p>
          <w:p w14:paraId="70F1AC85" w14:textId="77777777" w:rsidR="00CA0AEC" w:rsidRPr="00CA0AEC" w:rsidRDefault="00CA0AEC" w:rsidP="00CA0AEC"/>
          <w:p w14:paraId="02745791" w14:textId="77777777" w:rsidR="00CA0AEC" w:rsidRPr="00CA0AEC" w:rsidRDefault="00CA0AEC" w:rsidP="00CA0AEC"/>
          <w:p w14:paraId="445002DC" w14:textId="77777777" w:rsidR="00CA0AEC" w:rsidRPr="00CA0AEC" w:rsidRDefault="00CA0AEC" w:rsidP="00CA0AEC"/>
          <w:p w14:paraId="4C8A79B5" w14:textId="77777777" w:rsidR="00CA0AEC" w:rsidRDefault="00CA0AEC" w:rsidP="00CA0AEC"/>
          <w:p w14:paraId="776BDFAE" w14:textId="77777777" w:rsidR="00A20D85" w:rsidRPr="00CA0AEC" w:rsidRDefault="00A20D85" w:rsidP="00CA0AEC"/>
        </w:tc>
        <w:tc>
          <w:tcPr>
            <w:tcW w:w="2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108A1" w14:textId="77777777" w:rsidR="00A20D85" w:rsidRPr="00E430AD" w:rsidRDefault="00A20D85" w:rsidP="00EB22EE">
            <w:pPr>
              <w:pStyle w:val="Telobesedila"/>
              <w:spacing w:before="60"/>
              <w:jc w:val="left"/>
              <w:rPr>
                <w:rFonts w:cs="Arial"/>
                <w:b/>
              </w:rPr>
            </w:pPr>
          </w:p>
        </w:tc>
      </w:tr>
      <w:tr w:rsidR="0074424B" w:rsidRPr="00E430AD" w14:paraId="7288ED62" w14:textId="77777777" w:rsidTr="00B244E3">
        <w:trPr>
          <w:cantSplit/>
          <w:trHeight w:val="340"/>
        </w:trPr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34A82C17" w14:textId="77777777" w:rsidR="00CA0AEC" w:rsidRDefault="009C47A4" w:rsidP="009C47A4">
            <w:pPr>
              <w:pStyle w:val="Telobesedila"/>
              <w:spacing w:before="60"/>
              <w:jc w:val="left"/>
              <w:rPr>
                <w:rFonts w:cs="Arial"/>
                <w:b/>
              </w:rPr>
            </w:pPr>
            <w:r w:rsidRPr="009C47A4">
              <w:rPr>
                <w:rFonts w:cs="Arial"/>
                <w:b/>
              </w:rPr>
              <w:t xml:space="preserve">Ali so </w:t>
            </w:r>
            <w:r>
              <w:rPr>
                <w:rFonts w:cs="Arial"/>
                <w:b/>
              </w:rPr>
              <w:t>za projekt opredeljeni omilitveni ukrepi</w:t>
            </w:r>
            <w:r w:rsidR="00E31598">
              <w:rPr>
                <w:rFonts w:cs="Arial"/>
                <w:b/>
              </w:rPr>
              <w:t xml:space="preserve"> vezani na stanje voda</w:t>
            </w:r>
            <w:r>
              <w:rPr>
                <w:rFonts w:cs="Arial"/>
                <w:b/>
              </w:rPr>
              <w:t xml:space="preserve">? </w:t>
            </w:r>
          </w:p>
          <w:p w14:paraId="32B04BC1" w14:textId="77777777" w:rsidR="00CA0AEC" w:rsidRPr="00CA0AEC" w:rsidRDefault="00CA0AEC" w:rsidP="00CA0AEC"/>
          <w:p w14:paraId="41E49635" w14:textId="1F3A71E0" w:rsidR="0074424B" w:rsidRPr="00CA0AEC" w:rsidRDefault="0074424B" w:rsidP="00CA0AEC"/>
        </w:tc>
        <w:tc>
          <w:tcPr>
            <w:tcW w:w="2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3538B" w14:textId="77777777" w:rsidR="0074424B" w:rsidRPr="00E430AD" w:rsidRDefault="0074424B" w:rsidP="00EB22EE">
            <w:pPr>
              <w:pStyle w:val="Telobesedila"/>
              <w:spacing w:before="60"/>
              <w:jc w:val="left"/>
              <w:rPr>
                <w:rFonts w:cs="Arial"/>
                <w:b/>
              </w:rPr>
            </w:pPr>
          </w:p>
        </w:tc>
      </w:tr>
      <w:tr w:rsidR="00C06550" w:rsidRPr="00E430AD" w14:paraId="7A1A073C" w14:textId="77777777" w:rsidTr="001F23F7">
        <w:trPr>
          <w:cantSplit/>
          <w:trHeight w:val="1174"/>
        </w:trPr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3095EE76" w14:textId="65E8F456" w:rsidR="00C06550" w:rsidRDefault="00C06550" w:rsidP="00C06550">
            <w:pPr>
              <w:pStyle w:val="Telobesedila"/>
              <w:spacing w:before="60"/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Naštejte omilitvene </w:t>
            </w:r>
            <w:r w:rsidRPr="0095080E">
              <w:rPr>
                <w:rFonts w:cs="Arial"/>
                <w:b/>
              </w:rPr>
              <w:t>ukrep</w:t>
            </w:r>
            <w:r>
              <w:rPr>
                <w:rFonts w:cs="Arial"/>
                <w:b/>
              </w:rPr>
              <w:t>e</w:t>
            </w:r>
            <w:r w:rsidRPr="0095080E">
              <w:rPr>
                <w:rFonts w:cs="Arial"/>
                <w:b/>
              </w:rPr>
              <w:t xml:space="preserve"> za omilitev začasnih vplivov</w:t>
            </w:r>
          </w:p>
          <w:p w14:paraId="34F270E4" w14:textId="77777777" w:rsidR="00D37B96" w:rsidRDefault="00D37B96" w:rsidP="00C06550">
            <w:pPr>
              <w:pStyle w:val="Telobesedila"/>
              <w:spacing w:before="60"/>
              <w:jc w:val="left"/>
              <w:rPr>
                <w:rFonts w:cs="Arial"/>
                <w:b/>
              </w:rPr>
            </w:pPr>
          </w:p>
          <w:p w14:paraId="0A07CC67" w14:textId="27D2436F" w:rsidR="00D37B96" w:rsidRPr="00E430AD" w:rsidRDefault="00D37B96" w:rsidP="00C06550">
            <w:pPr>
              <w:pStyle w:val="Telobesedila"/>
              <w:spacing w:before="60"/>
              <w:jc w:val="left"/>
              <w:rPr>
                <w:rFonts w:cs="Arial"/>
                <w:b/>
              </w:rPr>
            </w:pPr>
          </w:p>
        </w:tc>
        <w:tc>
          <w:tcPr>
            <w:tcW w:w="2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9525F" w14:textId="77777777" w:rsidR="00C06550" w:rsidRPr="00E430AD" w:rsidRDefault="00C06550" w:rsidP="00C06550">
            <w:pPr>
              <w:pStyle w:val="Telobesedila"/>
              <w:spacing w:before="60"/>
              <w:jc w:val="left"/>
              <w:rPr>
                <w:rFonts w:cs="Arial"/>
                <w:b/>
              </w:rPr>
            </w:pPr>
          </w:p>
        </w:tc>
      </w:tr>
      <w:tr w:rsidR="00C06550" w:rsidRPr="00E430AD" w14:paraId="41DC6677" w14:textId="77777777" w:rsidTr="00D37B96">
        <w:trPr>
          <w:cantSplit/>
          <w:trHeight w:val="774"/>
        </w:trPr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624DF848" w14:textId="5B66E0A8" w:rsidR="00C06550" w:rsidRDefault="00C06550" w:rsidP="00C06550">
            <w:pPr>
              <w:pStyle w:val="Telobesedila"/>
              <w:spacing w:before="60"/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Naštejte omilitvene </w:t>
            </w:r>
            <w:r w:rsidRPr="0095080E">
              <w:rPr>
                <w:rFonts w:cs="Arial"/>
                <w:b/>
              </w:rPr>
              <w:t>ukrep</w:t>
            </w:r>
            <w:r>
              <w:rPr>
                <w:rFonts w:cs="Arial"/>
                <w:b/>
              </w:rPr>
              <w:t>e</w:t>
            </w:r>
            <w:r w:rsidRPr="0095080E">
              <w:rPr>
                <w:rFonts w:cs="Arial"/>
                <w:b/>
              </w:rPr>
              <w:t xml:space="preserve"> za omilitev </w:t>
            </w:r>
            <w:r>
              <w:rPr>
                <w:rFonts w:cs="Arial"/>
                <w:b/>
              </w:rPr>
              <w:t>trajnih</w:t>
            </w:r>
            <w:r w:rsidRPr="0095080E">
              <w:rPr>
                <w:rFonts w:cs="Arial"/>
                <w:b/>
              </w:rPr>
              <w:t xml:space="preserve"> vplivov</w:t>
            </w:r>
          </w:p>
          <w:p w14:paraId="228AE127" w14:textId="77777777" w:rsidR="00D37B96" w:rsidRDefault="00D37B96" w:rsidP="00C06550">
            <w:pPr>
              <w:pStyle w:val="Telobesedila"/>
              <w:spacing w:before="60"/>
              <w:jc w:val="left"/>
              <w:rPr>
                <w:rFonts w:cs="Arial"/>
                <w:b/>
              </w:rPr>
            </w:pPr>
          </w:p>
          <w:p w14:paraId="53948B3F" w14:textId="246D4ECB" w:rsidR="00D37B96" w:rsidRDefault="00D37B96" w:rsidP="00C06550">
            <w:pPr>
              <w:pStyle w:val="Telobesedila"/>
              <w:spacing w:before="60"/>
              <w:jc w:val="left"/>
              <w:rPr>
                <w:rFonts w:cs="Arial"/>
                <w:b/>
              </w:rPr>
            </w:pPr>
          </w:p>
        </w:tc>
        <w:tc>
          <w:tcPr>
            <w:tcW w:w="2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ED2DF" w14:textId="77777777" w:rsidR="00C06550" w:rsidRPr="00E5068F" w:rsidRDefault="00C06550" w:rsidP="00C06550">
            <w:pPr>
              <w:pStyle w:val="Telobesedila"/>
              <w:spacing w:before="60"/>
              <w:jc w:val="left"/>
              <w:rPr>
                <w:rFonts w:cs="Arial"/>
                <w:sz w:val="16"/>
                <w:szCs w:val="16"/>
              </w:rPr>
            </w:pPr>
          </w:p>
        </w:tc>
      </w:tr>
    </w:tbl>
    <w:p w14:paraId="3F53B893" w14:textId="1A042F0D" w:rsidR="00E5068F" w:rsidRPr="00F528EA" w:rsidRDefault="00916A34" w:rsidP="001A42AB">
      <w:pPr>
        <w:ind w:right="276"/>
        <w:jc w:val="both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  <w:vertAlign w:val="superscript"/>
        </w:rPr>
        <w:t>8</w:t>
      </w:r>
      <w:r w:rsidR="00911AA5" w:rsidRPr="00F528EA">
        <w:rPr>
          <w:rFonts w:ascii="Arial" w:hAnsi="Arial" w:cs="Arial"/>
          <w:sz w:val="15"/>
          <w:szCs w:val="15"/>
          <w:vertAlign w:val="superscript"/>
        </w:rPr>
        <w:t xml:space="preserve"> </w:t>
      </w:r>
      <w:r w:rsidR="00671094">
        <w:rPr>
          <w:rFonts w:ascii="Arial" w:hAnsi="Arial" w:cs="Arial"/>
          <w:sz w:val="15"/>
          <w:szCs w:val="15"/>
        </w:rPr>
        <w:t>O</w:t>
      </w:r>
      <w:r w:rsidR="00915F5F" w:rsidRPr="00F528EA">
        <w:rPr>
          <w:rFonts w:ascii="Arial" w:hAnsi="Arial" w:cs="Arial"/>
          <w:sz w:val="15"/>
          <w:szCs w:val="15"/>
        </w:rPr>
        <w:t>cena vpliva</w:t>
      </w:r>
      <w:r w:rsidR="00671094">
        <w:rPr>
          <w:rFonts w:ascii="Arial" w:hAnsi="Arial" w:cs="Arial"/>
          <w:sz w:val="15"/>
          <w:szCs w:val="15"/>
        </w:rPr>
        <w:t xml:space="preserve"> projekta</w:t>
      </w:r>
      <w:r w:rsidR="00915F5F" w:rsidRPr="00F528EA">
        <w:rPr>
          <w:rFonts w:ascii="Arial" w:hAnsi="Arial" w:cs="Arial"/>
          <w:sz w:val="15"/>
          <w:szCs w:val="15"/>
        </w:rPr>
        <w:t xml:space="preserve"> naj se</w:t>
      </w:r>
      <w:r w:rsidR="00671094">
        <w:rPr>
          <w:rFonts w:ascii="Arial" w:hAnsi="Arial" w:cs="Arial"/>
          <w:sz w:val="15"/>
          <w:szCs w:val="15"/>
        </w:rPr>
        <w:t xml:space="preserve"> izpolni, če je bila izdelana </w:t>
      </w:r>
      <w:r w:rsidR="00915F5F" w:rsidRPr="00F528EA">
        <w:rPr>
          <w:rFonts w:ascii="Arial" w:hAnsi="Arial" w:cs="Arial"/>
          <w:sz w:val="15"/>
          <w:szCs w:val="15"/>
        </w:rPr>
        <w:t>študij</w:t>
      </w:r>
      <w:r w:rsidR="00671094">
        <w:rPr>
          <w:rFonts w:ascii="Arial" w:hAnsi="Arial" w:cs="Arial"/>
          <w:sz w:val="15"/>
          <w:szCs w:val="15"/>
        </w:rPr>
        <w:t>a</w:t>
      </w:r>
      <w:r w:rsidR="00915F5F" w:rsidRPr="00F528EA">
        <w:rPr>
          <w:rFonts w:ascii="Arial" w:hAnsi="Arial" w:cs="Arial"/>
          <w:sz w:val="15"/>
          <w:szCs w:val="15"/>
        </w:rPr>
        <w:t xml:space="preserve"> </w:t>
      </w:r>
      <w:r w:rsidR="00671094">
        <w:rPr>
          <w:rFonts w:ascii="Arial" w:hAnsi="Arial" w:cs="Arial"/>
          <w:sz w:val="15"/>
          <w:szCs w:val="15"/>
        </w:rPr>
        <w:t xml:space="preserve">ali </w:t>
      </w:r>
      <w:r w:rsidR="00915F5F" w:rsidRPr="00F528EA">
        <w:rPr>
          <w:rFonts w:ascii="Arial" w:hAnsi="Arial" w:cs="Arial"/>
          <w:sz w:val="15"/>
          <w:szCs w:val="15"/>
        </w:rPr>
        <w:t>poročil</w:t>
      </w:r>
      <w:r w:rsidR="00671094">
        <w:rPr>
          <w:rFonts w:ascii="Arial" w:hAnsi="Arial" w:cs="Arial"/>
          <w:sz w:val="15"/>
          <w:szCs w:val="15"/>
        </w:rPr>
        <w:t>o</w:t>
      </w:r>
      <w:r w:rsidR="00915F5F" w:rsidRPr="00F528EA">
        <w:rPr>
          <w:rFonts w:ascii="Arial" w:hAnsi="Arial" w:cs="Arial"/>
          <w:sz w:val="15"/>
          <w:szCs w:val="15"/>
        </w:rPr>
        <w:t>, v kater</w:t>
      </w:r>
      <w:r w:rsidR="00DA0BF4">
        <w:rPr>
          <w:rFonts w:ascii="Arial" w:hAnsi="Arial" w:cs="Arial"/>
          <w:sz w:val="15"/>
          <w:szCs w:val="15"/>
        </w:rPr>
        <w:t>em</w:t>
      </w:r>
      <w:r w:rsidR="00915F5F" w:rsidRPr="00F528EA">
        <w:rPr>
          <w:rFonts w:ascii="Arial" w:hAnsi="Arial" w:cs="Arial"/>
          <w:sz w:val="15"/>
          <w:szCs w:val="15"/>
        </w:rPr>
        <w:t xml:space="preserve"> je bil ocenjen vpliv na stanje voda</w:t>
      </w:r>
      <w:r w:rsidR="00EF5A78">
        <w:rPr>
          <w:rFonts w:ascii="Arial" w:hAnsi="Arial" w:cs="Arial"/>
          <w:sz w:val="15"/>
          <w:szCs w:val="15"/>
        </w:rPr>
        <w:t xml:space="preserve"> (iz točke II/</w:t>
      </w:r>
      <w:r w:rsidR="00122011">
        <w:rPr>
          <w:rFonts w:ascii="Arial" w:hAnsi="Arial" w:cs="Arial"/>
          <w:sz w:val="15"/>
          <w:szCs w:val="15"/>
        </w:rPr>
        <w:t>5</w:t>
      </w:r>
      <w:r w:rsidR="00EF5A78">
        <w:rPr>
          <w:rFonts w:ascii="Arial" w:hAnsi="Arial" w:cs="Arial"/>
          <w:sz w:val="15"/>
          <w:szCs w:val="15"/>
        </w:rPr>
        <w:t>)</w:t>
      </w:r>
      <w:r w:rsidR="00C76C4A" w:rsidRPr="00F528EA">
        <w:rPr>
          <w:rFonts w:ascii="Arial" w:hAnsi="Arial" w:cs="Arial"/>
          <w:sz w:val="15"/>
          <w:szCs w:val="15"/>
        </w:rPr>
        <w:t xml:space="preserve">. </w:t>
      </w:r>
      <w:r w:rsidR="00426B75" w:rsidRPr="00F528EA">
        <w:rPr>
          <w:rFonts w:ascii="Arial" w:hAnsi="Arial" w:cs="Arial"/>
          <w:sz w:val="15"/>
          <w:szCs w:val="15"/>
        </w:rPr>
        <w:t>Študije in poročila</w:t>
      </w:r>
      <w:r w:rsidR="00E5068F" w:rsidRPr="00F528EA">
        <w:rPr>
          <w:rFonts w:ascii="Arial" w:hAnsi="Arial" w:cs="Arial"/>
          <w:sz w:val="15"/>
          <w:szCs w:val="15"/>
        </w:rPr>
        <w:t xml:space="preserve"> je treba priložiti</w:t>
      </w:r>
      <w:r w:rsidR="00CD1137">
        <w:rPr>
          <w:rFonts w:ascii="Arial" w:hAnsi="Arial" w:cs="Arial"/>
          <w:sz w:val="15"/>
          <w:szCs w:val="15"/>
        </w:rPr>
        <w:t xml:space="preserve"> v elektronski obliki</w:t>
      </w:r>
      <w:r w:rsidR="00B41D03">
        <w:rPr>
          <w:rFonts w:ascii="Arial" w:hAnsi="Arial" w:cs="Arial"/>
          <w:sz w:val="15"/>
          <w:szCs w:val="15"/>
        </w:rPr>
        <w:t>.</w:t>
      </w:r>
      <w:r w:rsidR="00671094">
        <w:rPr>
          <w:rFonts w:ascii="Arial" w:hAnsi="Arial" w:cs="Arial"/>
          <w:sz w:val="15"/>
          <w:szCs w:val="15"/>
        </w:rPr>
        <w:t xml:space="preserve"> V </w:t>
      </w:r>
      <w:r w:rsidR="006432EF">
        <w:rPr>
          <w:rFonts w:ascii="Arial" w:hAnsi="Arial" w:cs="Arial"/>
          <w:sz w:val="15"/>
          <w:szCs w:val="15"/>
        </w:rPr>
        <w:t>nasprotnem primeru se točke II/6</w:t>
      </w:r>
      <w:r w:rsidR="00671094">
        <w:rPr>
          <w:rFonts w:ascii="Arial" w:hAnsi="Arial" w:cs="Arial"/>
          <w:sz w:val="15"/>
          <w:szCs w:val="15"/>
        </w:rPr>
        <w:t xml:space="preserve"> ne izpolni. </w:t>
      </w:r>
    </w:p>
    <w:p w14:paraId="34A83C7E" w14:textId="55116C8D" w:rsidR="00566C28" w:rsidRDefault="00566C28" w:rsidP="00ED658E">
      <w:pPr>
        <w:jc w:val="both"/>
        <w:rPr>
          <w:rFonts w:ascii="Arial" w:hAnsi="Arial" w:cs="Arial"/>
        </w:rPr>
      </w:pPr>
    </w:p>
    <w:p w14:paraId="73177890" w14:textId="2B585383" w:rsidR="00C666A1" w:rsidRDefault="00C36B0F" w:rsidP="00ED658E">
      <w:pPr>
        <w:pStyle w:val="Naslov1"/>
      </w:pPr>
      <w:r>
        <w:t>PRILOGE</w:t>
      </w:r>
    </w:p>
    <w:p w14:paraId="76888A99" w14:textId="77777777" w:rsidR="002579AF" w:rsidRPr="002579AF" w:rsidRDefault="002579AF" w:rsidP="002579AF"/>
    <w:p w14:paraId="52516E41" w14:textId="22EFFE09" w:rsidR="00D3139C" w:rsidRPr="00F405DC" w:rsidRDefault="0052541C" w:rsidP="0033396D">
      <w:pPr>
        <w:spacing w:line="240" w:lineRule="atLeast"/>
        <w:rPr>
          <w:rFonts w:ascii="Arial" w:hAnsi="Arial" w:cs="Arial"/>
          <w:b/>
          <w:bCs/>
          <w:sz w:val="22"/>
          <w:szCs w:val="22"/>
        </w:rPr>
      </w:pPr>
      <w:r w:rsidRPr="00F405DC">
        <w:rPr>
          <w:rFonts w:ascii="Arial" w:hAnsi="Arial" w:cs="Arial"/>
          <w:b/>
          <w:bCs/>
          <w:sz w:val="22"/>
          <w:szCs w:val="22"/>
        </w:rPr>
        <w:t>1</w:t>
      </w:r>
      <w:r w:rsidR="0033396D" w:rsidRPr="00F405DC">
        <w:rPr>
          <w:rFonts w:ascii="Arial" w:hAnsi="Arial" w:cs="Arial"/>
          <w:b/>
          <w:bCs/>
          <w:sz w:val="22"/>
          <w:szCs w:val="22"/>
        </w:rPr>
        <w:t xml:space="preserve">. </w:t>
      </w:r>
      <w:r w:rsidR="00C666A1" w:rsidRPr="00F405DC">
        <w:rPr>
          <w:rFonts w:ascii="Arial" w:hAnsi="Arial" w:cs="Arial"/>
          <w:b/>
          <w:bCs/>
          <w:sz w:val="22"/>
          <w:szCs w:val="22"/>
        </w:rPr>
        <w:t>Obvezne priloge k</w:t>
      </w:r>
      <w:r w:rsidR="00A241C2" w:rsidRPr="00F405DC">
        <w:rPr>
          <w:rFonts w:ascii="Arial" w:hAnsi="Arial" w:cs="Arial"/>
          <w:b/>
          <w:bCs/>
          <w:sz w:val="22"/>
          <w:szCs w:val="22"/>
        </w:rPr>
        <w:t xml:space="preserve"> Vlogi</w:t>
      </w:r>
      <w:r w:rsidR="00E22FA8">
        <w:rPr>
          <w:rFonts w:ascii="Arial" w:hAnsi="Arial" w:cs="Arial"/>
          <w:bCs/>
          <w:sz w:val="22"/>
          <w:szCs w:val="22"/>
          <w:vertAlign w:val="superscript"/>
        </w:rPr>
        <w:t>9</w:t>
      </w:r>
      <w:r w:rsidR="00C666A1" w:rsidRPr="00081434">
        <w:rPr>
          <w:rFonts w:ascii="Arial" w:hAnsi="Arial" w:cs="Arial"/>
          <w:bCs/>
          <w:sz w:val="22"/>
          <w:szCs w:val="22"/>
        </w:rPr>
        <w:t xml:space="preserve"> </w:t>
      </w:r>
    </w:p>
    <w:p w14:paraId="18FF8849" w14:textId="77777777" w:rsidR="00650C82" w:rsidRDefault="00650C82" w:rsidP="00C666A1">
      <w:pPr>
        <w:spacing w:line="240" w:lineRule="atLeast"/>
        <w:rPr>
          <w:rFonts w:ascii="Arial" w:hAnsi="Arial" w:cs="Arial"/>
          <w:bCs/>
          <w:sz w:val="22"/>
          <w:szCs w:val="22"/>
          <w:u w:val="single"/>
        </w:rPr>
      </w:pPr>
    </w:p>
    <w:tbl>
      <w:tblPr>
        <w:tblW w:w="4860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3"/>
      </w:tblGrid>
      <w:tr w:rsidR="00583B31" w:rsidRPr="00E430AD" w14:paraId="00624DEC" w14:textId="77777777" w:rsidTr="00774004">
        <w:trPr>
          <w:cantSplit/>
          <w:trHeight w:val="197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B86E4" w14:textId="6BF1537E" w:rsidR="002E02B8" w:rsidRDefault="00583B31" w:rsidP="002474F1">
            <w:pPr>
              <w:numPr>
                <w:ilvl w:val="0"/>
                <w:numId w:val="2"/>
              </w:numPr>
              <w:tabs>
                <w:tab w:val="num" w:pos="356"/>
                <w:tab w:val="num" w:pos="3600"/>
              </w:tabs>
              <w:spacing w:line="240" w:lineRule="atLeast"/>
              <w:ind w:left="357" w:hanging="3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139C">
              <w:rPr>
                <w:rFonts w:ascii="Arial" w:hAnsi="Arial" w:cs="Arial"/>
                <w:bCs/>
                <w:sz w:val="22"/>
                <w:szCs w:val="22"/>
                <w:u w:val="single"/>
              </w:rPr>
              <w:t>Grafična priloga</w:t>
            </w:r>
            <w:r w:rsidRPr="00D3139C">
              <w:rPr>
                <w:rFonts w:ascii="Arial" w:hAnsi="Arial" w:cs="Arial"/>
                <w:sz w:val="22"/>
                <w:szCs w:val="22"/>
                <w:u w:val="single"/>
              </w:rPr>
              <w:t xml:space="preserve">, </w:t>
            </w:r>
            <w:r w:rsidRPr="00033D62">
              <w:rPr>
                <w:rFonts w:ascii="Arial" w:hAnsi="Arial" w:cs="Arial"/>
                <w:sz w:val="22"/>
                <w:szCs w:val="22"/>
                <w:u w:val="single"/>
              </w:rPr>
              <w:t>pregledna situacija</w:t>
            </w:r>
            <w:r w:rsidRPr="00033D62">
              <w:rPr>
                <w:rFonts w:ascii="Arial" w:hAnsi="Arial" w:cs="Arial"/>
                <w:sz w:val="22"/>
                <w:szCs w:val="22"/>
              </w:rPr>
              <w:t xml:space="preserve"> z vrisanimi predvidenimi posegi in omilitvenimi ukrepi,</w:t>
            </w:r>
            <w:r>
              <w:rPr>
                <w:rFonts w:ascii="Arial" w:hAnsi="Arial" w:cs="Arial"/>
                <w:sz w:val="22"/>
                <w:szCs w:val="22"/>
              </w:rPr>
              <w:t xml:space="preserve"> ki se navezujejo na stanje voda</w:t>
            </w:r>
            <w:r w:rsidR="00781B45">
              <w:rPr>
                <w:rFonts w:ascii="Arial" w:hAnsi="Arial" w:cs="Arial"/>
                <w:sz w:val="22"/>
                <w:szCs w:val="22"/>
              </w:rPr>
              <w:t xml:space="preserve"> in vodni režim</w:t>
            </w:r>
            <w:r w:rsidR="00E22FA8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10</w:t>
            </w:r>
            <w:r w:rsidR="006C75B3">
              <w:rPr>
                <w:rFonts w:ascii="Arial" w:hAnsi="Arial" w:cs="Arial"/>
                <w:sz w:val="22"/>
                <w:szCs w:val="22"/>
              </w:rPr>
              <w:t xml:space="preserve"> (iz točk</w:t>
            </w:r>
            <w:r w:rsidR="008F568C">
              <w:rPr>
                <w:rFonts w:ascii="Arial" w:hAnsi="Arial" w:cs="Arial"/>
                <w:sz w:val="22"/>
                <w:szCs w:val="22"/>
              </w:rPr>
              <w:t>e</w:t>
            </w:r>
            <w:r w:rsidR="00EC1BCE">
              <w:rPr>
                <w:rFonts w:ascii="Arial" w:hAnsi="Arial" w:cs="Arial"/>
                <w:sz w:val="22"/>
                <w:szCs w:val="22"/>
              </w:rPr>
              <w:t xml:space="preserve"> II/</w:t>
            </w:r>
            <w:r w:rsidR="006C75B3">
              <w:rPr>
                <w:rFonts w:ascii="Arial" w:hAnsi="Arial" w:cs="Arial"/>
                <w:sz w:val="22"/>
                <w:szCs w:val="22"/>
              </w:rPr>
              <w:t>4</w:t>
            </w:r>
            <w:r w:rsidR="002E0FA4">
              <w:rPr>
                <w:rFonts w:ascii="Arial" w:hAnsi="Arial" w:cs="Arial"/>
                <w:sz w:val="22"/>
                <w:szCs w:val="22"/>
              </w:rPr>
              <w:t>)</w:t>
            </w:r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5A0669F0" w14:textId="241CF9C4" w:rsidR="00583B31" w:rsidRDefault="00583B31" w:rsidP="002474F1">
            <w:pPr>
              <w:numPr>
                <w:ilvl w:val="0"/>
                <w:numId w:val="2"/>
              </w:numPr>
              <w:tabs>
                <w:tab w:val="num" w:pos="356"/>
                <w:tab w:val="num" w:pos="3600"/>
              </w:tabs>
              <w:spacing w:line="240" w:lineRule="atLeast"/>
              <w:ind w:left="357" w:hanging="3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139C">
              <w:rPr>
                <w:rFonts w:ascii="Arial" w:hAnsi="Arial" w:cs="Arial"/>
                <w:sz w:val="22"/>
                <w:szCs w:val="22"/>
                <w:u w:val="single"/>
              </w:rPr>
              <w:t>Zadnja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 xml:space="preserve"> oz. </w:t>
            </w:r>
            <w:r w:rsidRPr="00D3139C">
              <w:rPr>
                <w:rFonts w:ascii="Arial" w:hAnsi="Arial" w:cs="Arial"/>
                <w:sz w:val="22"/>
                <w:szCs w:val="22"/>
                <w:u w:val="single"/>
              </w:rPr>
              <w:t>naj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>višja raven</w:t>
            </w:r>
            <w:r w:rsidRPr="00D3139C">
              <w:rPr>
                <w:rFonts w:ascii="Arial" w:hAnsi="Arial" w:cs="Arial"/>
                <w:sz w:val="22"/>
                <w:szCs w:val="22"/>
                <w:u w:val="single"/>
              </w:rPr>
              <w:t xml:space="preserve"> projektn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>e</w:t>
            </w:r>
            <w:r w:rsidRPr="00D3139C">
              <w:rPr>
                <w:rFonts w:ascii="Arial" w:hAnsi="Arial" w:cs="Arial"/>
                <w:sz w:val="22"/>
                <w:szCs w:val="22"/>
                <w:u w:val="single"/>
              </w:rPr>
              <w:t xml:space="preserve"> dokumentacij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>e</w:t>
            </w:r>
            <w:r w:rsidR="00E22FA8">
              <w:rPr>
                <w:rFonts w:ascii="Arial" w:hAnsi="Arial" w:cs="Arial"/>
                <w:sz w:val="22"/>
                <w:szCs w:val="22"/>
                <w:vertAlign w:val="superscript"/>
              </w:rPr>
              <w:t>11</w:t>
            </w:r>
            <w:r w:rsidR="00641E17" w:rsidRPr="0003594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C75B3">
              <w:rPr>
                <w:rFonts w:ascii="Arial" w:hAnsi="Arial" w:cs="Arial"/>
                <w:sz w:val="22"/>
                <w:szCs w:val="22"/>
              </w:rPr>
              <w:t>(iz točk</w:t>
            </w:r>
            <w:r w:rsidR="00641E17" w:rsidRPr="00C47239">
              <w:rPr>
                <w:rFonts w:ascii="Arial" w:hAnsi="Arial" w:cs="Arial"/>
                <w:sz w:val="22"/>
                <w:szCs w:val="22"/>
              </w:rPr>
              <w:t xml:space="preserve"> II</w:t>
            </w:r>
            <w:r w:rsidR="00EC1BCE">
              <w:rPr>
                <w:rFonts w:ascii="Arial" w:hAnsi="Arial" w:cs="Arial"/>
                <w:sz w:val="22"/>
                <w:szCs w:val="22"/>
              </w:rPr>
              <w:t>/</w:t>
            </w:r>
            <w:r w:rsidR="00641E17">
              <w:rPr>
                <w:rFonts w:ascii="Arial" w:hAnsi="Arial" w:cs="Arial"/>
                <w:sz w:val="22"/>
                <w:szCs w:val="22"/>
              </w:rPr>
              <w:t>3</w:t>
            </w:r>
            <w:r w:rsidR="006C75B3">
              <w:rPr>
                <w:rFonts w:ascii="Arial" w:hAnsi="Arial" w:cs="Arial"/>
                <w:sz w:val="22"/>
                <w:szCs w:val="22"/>
              </w:rPr>
              <w:t>-4</w:t>
            </w:r>
            <w:r w:rsidR="00641E17" w:rsidRPr="00C47239">
              <w:rPr>
                <w:rFonts w:ascii="Arial" w:hAnsi="Arial" w:cs="Arial"/>
                <w:sz w:val="22"/>
                <w:szCs w:val="22"/>
              </w:rPr>
              <w:t>)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4269298" w14:textId="06A6AAC0" w:rsidR="002474F1" w:rsidRDefault="00583B31" w:rsidP="002474F1">
            <w:pPr>
              <w:numPr>
                <w:ilvl w:val="0"/>
                <w:numId w:val="2"/>
              </w:numPr>
              <w:tabs>
                <w:tab w:val="num" w:pos="356"/>
                <w:tab w:val="num" w:pos="3600"/>
              </w:tabs>
              <w:spacing w:line="240" w:lineRule="atLeast"/>
              <w:ind w:left="357" w:hanging="3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1137">
              <w:rPr>
                <w:rFonts w:ascii="Arial" w:hAnsi="Arial" w:cs="Arial"/>
                <w:sz w:val="22"/>
                <w:szCs w:val="22"/>
                <w:u w:val="single"/>
              </w:rPr>
              <w:t xml:space="preserve">Vloga </w:t>
            </w:r>
            <w:r w:rsidR="00AE1DD5">
              <w:rPr>
                <w:rFonts w:ascii="Arial" w:hAnsi="Arial" w:cs="Arial"/>
                <w:sz w:val="22"/>
                <w:szCs w:val="22"/>
                <w:u w:val="single"/>
              </w:rPr>
              <w:t xml:space="preserve">oziroma osnutek </w:t>
            </w:r>
            <w:r w:rsidR="00626E6A">
              <w:rPr>
                <w:rFonts w:ascii="Arial" w:hAnsi="Arial" w:cs="Arial"/>
                <w:sz w:val="22"/>
                <w:szCs w:val="22"/>
                <w:u w:val="single"/>
              </w:rPr>
              <w:t xml:space="preserve">vloge </w:t>
            </w:r>
            <w:r w:rsidRPr="00CD1137">
              <w:rPr>
                <w:rFonts w:ascii="Arial" w:hAnsi="Arial" w:cs="Arial"/>
                <w:sz w:val="22"/>
                <w:szCs w:val="22"/>
                <w:u w:val="single"/>
              </w:rPr>
              <w:t>za pridobitev evropskih sredstev</w:t>
            </w:r>
            <w:r w:rsidR="00E22FA8">
              <w:rPr>
                <w:rFonts w:ascii="Arial" w:hAnsi="Arial" w:cs="Arial"/>
                <w:sz w:val="22"/>
                <w:szCs w:val="22"/>
                <w:vertAlign w:val="superscript"/>
              </w:rPr>
              <w:t>12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47239">
              <w:rPr>
                <w:rFonts w:ascii="Arial" w:hAnsi="Arial" w:cs="Arial"/>
                <w:sz w:val="22"/>
                <w:szCs w:val="22"/>
              </w:rPr>
              <w:t>(iz točk II/1</w:t>
            </w:r>
            <w:r w:rsidR="00367E28">
              <w:rPr>
                <w:rFonts w:ascii="Arial" w:hAnsi="Arial" w:cs="Arial"/>
                <w:sz w:val="22"/>
                <w:szCs w:val="22"/>
              </w:rPr>
              <w:t xml:space="preserve"> in</w:t>
            </w:r>
            <w:r w:rsidR="00497189">
              <w:rPr>
                <w:rFonts w:ascii="Arial" w:hAnsi="Arial" w:cs="Arial"/>
                <w:sz w:val="22"/>
                <w:szCs w:val="22"/>
              </w:rPr>
              <w:t xml:space="preserve"> II</w:t>
            </w:r>
            <w:r w:rsidR="002B361B">
              <w:rPr>
                <w:rFonts w:ascii="Arial" w:hAnsi="Arial" w:cs="Arial"/>
                <w:sz w:val="22"/>
                <w:szCs w:val="22"/>
              </w:rPr>
              <w:t>/</w:t>
            </w:r>
            <w:r w:rsidR="008C04BF">
              <w:rPr>
                <w:rFonts w:ascii="Arial" w:hAnsi="Arial" w:cs="Arial"/>
                <w:sz w:val="22"/>
                <w:szCs w:val="22"/>
              </w:rPr>
              <w:t>4</w:t>
            </w:r>
            <w:r w:rsidRPr="00C47239">
              <w:rPr>
                <w:rFonts w:ascii="Arial" w:hAnsi="Arial" w:cs="Arial"/>
                <w:sz w:val="22"/>
                <w:szCs w:val="22"/>
              </w:rPr>
              <w:t>)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431B10DA" w14:textId="42F1335C" w:rsidR="009C53CA" w:rsidRPr="002474F1" w:rsidRDefault="009C53CA" w:rsidP="00AE7721">
            <w:pPr>
              <w:numPr>
                <w:ilvl w:val="0"/>
                <w:numId w:val="2"/>
              </w:numPr>
              <w:tabs>
                <w:tab w:val="num" w:pos="356"/>
                <w:tab w:val="num" w:pos="3600"/>
              </w:tabs>
              <w:spacing w:line="240" w:lineRule="atLeast"/>
              <w:ind w:left="357" w:hanging="3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2055">
              <w:rPr>
                <w:rFonts w:ascii="Arial" w:hAnsi="Arial" w:cs="Arial"/>
                <w:sz w:val="22"/>
                <w:szCs w:val="22"/>
                <w:u w:val="single"/>
              </w:rPr>
              <w:t xml:space="preserve">Izjava </w:t>
            </w:r>
            <w:r w:rsidR="002474F1" w:rsidRPr="00372055">
              <w:rPr>
                <w:rFonts w:ascii="Arial" w:hAnsi="Arial" w:cs="Arial"/>
                <w:sz w:val="22"/>
                <w:szCs w:val="22"/>
                <w:u w:val="single"/>
              </w:rPr>
              <w:t>vlagatelja o usklajenosti projekta</w:t>
            </w:r>
            <w:r w:rsidR="002474F1" w:rsidRPr="002474F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86F9D">
              <w:rPr>
                <w:rFonts w:ascii="Arial" w:hAnsi="Arial" w:cs="Arial"/>
                <w:sz w:val="22"/>
                <w:szCs w:val="22"/>
              </w:rPr>
              <w:t>z</w:t>
            </w:r>
            <w:r w:rsidR="002474F1" w:rsidRPr="002474F1">
              <w:rPr>
                <w:rFonts w:ascii="Arial" w:hAnsi="Arial" w:cs="Arial"/>
                <w:sz w:val="22"/>
                <w:szCs w:val="22"/>
              </w:rPr>
              <w:t xml:space="preserve"> državnim prostorskim načrtom (DPN) oz. občinskim prostorskim načrtom (OPN) oz. občinskim podrobnim prostorskim načrtom (OPPN), na katerega se umešča</w:t>
            </w:r>
            <w:r w:rsidR="00E22FA8">
              <w:rPr>
                <w:rFonts w:ascii="Arial" w:hAnsi="Arial" w:cs="Arial"/>
                <w:sz w:val="22"/>
                <w:szCs w:val="22"/>
                <w:vertAlign w:val="superscript"/>
              </w:rPr>
              <w:t>13</w:t>
            </w:r>
            <w:r w:rsidR="00D07F3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07F3F" w:rsidRPr="00700415">
              <w:rPr>
                <w:rFonts w:ascii="Arial" w:hAnsi="Arial" w:cs="Arial"/>
                <w:sz w:val="22"/>
                <w:szCs w:val="22"/>
              </w:rPr>
              <w:t>(iz točke II/3)</w:t>
            </w:r>
            <w:r w:rsidR="002474F1" w:rsidRPr="002474F1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14:paraId="5653F83A" w14:textId="37C69244" w:rsidR="00F059C8" w:rsidRDefault="00E22FA8" w:rsidP="001A42AB">
      <w:pPr>
        <w:jc w:val="both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  <w:vertAlign w:val="superscript"/>
        </w:rPr>
        <w:t>9</w:t>
      </w:r>
      <w:r w:rsidR="002F0600" w:rsidRPr="002546A9">
        <w:rPr>
          <w:rFonts w:ascii="Arial" w:hAnsi="Arial" w:cs="Arial"/>
          <w:sz w:val="15"/>
          <w:szCs w:val="15"/>
          <w:vertAlign w:val="superscript"/>
        </w:rPr>
        <w:t xml:space="preserve"> </w:t>
      </w:r>
      <w:r w:rsidR="001D72E7">
        <w:rPr>
          <w:rFonts w:ascii="Arial" w:hAnsi="Arial" w:cs="Arial"/>
          <w:sz w:val="15"/>
          <w:szCs w:val="15"/>
        </w:rPr>
        <w:t>O</w:t>
      </w:r>
      <w:r w:rsidR="00F059C8" w:rsidRPr="002546A9">
        <w:rPr>
          <w:rFonts w:ascii="Arial" w:hAnsi="Arial" w:cs="Arial"/>
          <w:sz w:val="15"/>
          <w:szCs w:val="15"/>
        </w:rPr>
        <w:t>bvezne priloge pr</w:t>
      </w:r>
      <w:r w:rsidR="009330E8">
        <w:rPr>
          <w:rFonts w:ascii="Arial" w:hAnsi="Arial" w:cs="Arial"/>
          <w:sz w:val="15"/>
          <w:szCs w:val="15"/>
        </w:rPr>
        <w:t>i</w:t>
      </w:r>
      <w:r w:rsidR="00F059C8" w:rsidRPr="002546A9">
        <w:rPr>
          <w:rFonts w:ascii="Arial" w:hAnsi="Arial" w:cs="Arial"/>
          <w:sz w:val="15"/>
          <w:szCs w:val="15"/>
        </w:rPr>
        <w:t>ložite v</w:t>
      </w:r>
      <w:r w:rsidR="003A16A1">
        <w:rPr>
          <w:rFonts w:ascii="Arial" w:hAnsi="Arial" w:cs="Arial"/>
          <w:sz w:val="15"/>
          <w:szCs w:val="15"/>
        </w:rPr>
        <w:t xml:space="preserve"> elektronski oblik</w:t>
      </w:r>
      <w:r w:rsidR="00CA0AEC">
        <w:rPr>
          <w:rFonts w:ascii="Arial" w:hAnsi="Arial" w:cs="Arial"/>
          <w:sz w:val="15"/>
          <w:szCs w:val="15"/>
        </w:rPr>
        <w:t>i</w:t>
      </w:r>
      <w:r w:rsidR="001D72E7">
        <w:rPr>
          <w:rFonts w:ascii="Arial" w:hAnsi="Arial" w:cs="Arial"/>
          <w:sz w:val="15"/>
          <w:szCs w:val="15"/>
        </w:rPr>
        <w:t xml:space="preserve">. </w:t>
      </w:r>
    </w:p>
    <w:p w14:paraId="605BAAD6" w14:textId="77777777" w:rsidR="00F710BD" w:rsidRDefault="00E22FA8" w:rsidP="00F710BD">
      <w:pPr>
        <w:jc w:val="both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  <w:vertAlign w:val="superscript"/>
        </w:rPr>
        <w:t>10</w:t>
      </w:r>
      <w:r w:rsidRPr="002546A9">
        <w:rPr>
          <w:rFonts w:ascii="Arial" w:hAnsi="Arial" w:cs="Arial"/>
          <w:sz w:val="15"/>
          <w:szCs w:val="15"/>
          <w:vertAlign w:val="superscript"/>
        </w:rPr>
        <w:t xml:space="preserve"> </w:t>
      </w:r>
      <w:r w:rsidR="001D72E7">
        <w:rPr>
          <w:rFonts w:ascii="Arial" w:hAnsi="Arial" w:cs="Arial"/>
          <w:sz w:val="15"/>
          <w:szCs w:val="15"/>
        </w:rPr>
        <w:t>P</w:t>
      </w:r>
      <w:r w:rsidR="00A002E0">
        <w:rPr>
          <w:rFonts w:ascii="Arial" w:hAnsi="Arial" w:cs="Arial"/>
          <w:sz w:val="15"/>
          <w:szCs w:val="15"/>
        </w:rPr>
        <w:t>riloži</w:t>
      </w:r>
      <w:r w:rsidR="001D72E7">
        <w:rPr>
          <w:rFonts w:ascii="Arial" w:hAnsi="Arial" w:cs="Arial"/>
          <w:sz w:val="15"/>
          <w:szCs w:val="15"/>
        </w:rPr>
        <w:t>ti je treba tudi</w:t>
      </w:r>
      <w:r w:rsidR="00A002E0">
        <w:rPr>
          <w:rFonts w:ascii="Arial" w:hAnsi="Arial" w:cs="Arial"/>
          <w:sz w:val="15"/>
          <w:szCs w:val="15"/>
        </w:rPr>
        <w:t xml:space="preserve"> podatkovni sloj v obliki .</w:t>
      </w:r>
      <w:proofErr w:type="spellStart"/>
      <w:r w:rsidR="00A002E0">
        <w:rPr>
          <w:rFonts w:ascii="Arial" w:hAnsi="Arial" w:cs="Arial"/>
          <w:sz w:val="15"/>
          <w:szCs w:val="15"/>
        </w:rPr>
        <w:t>shp</w:t>
      </w:r>
      <w:proofErr w:type="spellEnd"/>
      <w:r w:rsidR="00A002E0">
        <w:rPr>
          <w:rFonts w:ascii="Arial" w:hAnsi="Arial" w:cs="Arial"/>
          <w:sz w:val="15"/>
          <w:szCs w:val="15"/>
        </w:rPr>
        <w:t xml:space="preserve"> </w:t>
      </w:r>
      <w:r w:rsidR="006D596A">
        <w:rPr>
          <w:rFonts w:ascii="Arial" w:hAnsi="Arial" w:cs="Arial"/>
          <w:sz w:val="15"/>
          <w:szCs w:val="15"/>
        </w:rPr>
        <w:t>(</w:t>
      </w:r>
      <w:r w:rsidR="003A16A1">
        <w:rPr>
          <w:rFonts w:ascii="Arial" w:hAnsi="Arial" w:cs="Arial"/>
          <w:sz w:val="15"/>
          <w:szCs w:val="15"/>
        </w:rPr>
        <w:t>za linijske</w:t>
      </w:r>
      <w:r w:rsidR="00B95D13">
        <w:rPr>
          <w:rFonts w:ascii="Arial" w:hAnsi="Arial" w:cs="Arial"/>
          <w:sz w:val="15"/>
          <w:szCs w:val="15"/>
        </w:rPr>
        <w:t xml:space="preserve"> objekte</w:t>
      </w:r>
      <w:r w:rsidR="006D596A">
        <w:rPr>
          <w:rFonts w:ascii="Arial" w:hAnsi="Arial" w:cs="Arial"/>
          <w:sz w:val="15"/>
          <w:szCs w:val="15"/>
        </w:rPr>
        <w:t>, ko</w:t>
      </w:r>
      <w:r w:rsidR="00FD1400">
        <w:rPr>
          <w:rFonts w:ascii="Arial" w:hAnsi="Arial" w:cs="Arial"/>
          <w:sz w:val="15"/>
          <w:szCs w:val="15"/>
        </w:rPr>
        <w:t>t</w:t>
      </w:r>
      <w:r w:rsidR="006D596A">
        <w:rPr>
          <w:rFonts w:ascii="Arial" w:hAnsi="Arial" w:cs="Arial"/>
          <w:sz w:val="15"/>
          <w:szCs w:val="15"/>
        </w:rPr>
        <w:t xml:space="preserve"> so </w:t>
      </w:r>
      <w:r w:rsidR="003A16A1">
        <w:rPr>
          <w:rFonts w:ascii="Arial" w:hAnsi="Arial" w:cs="Arial"/>
          <w:sz w:val="15"/>
          <w:szCs w:val="15"/>
        </w:rPr>
        <w:t xml:space="preserve">vodovodi, kanalizacija, daljnovodi, prometna infrastruktura) ali seznam vseh katastrskih občin in parcelnih številk v </w:t>
      </w:r>
      <w:r w:rsidR="00E610B1">
        <w:rPr>
          <w:rFonts w:ascii="Arial" w:hAnsi="Arial" w:cs="Arial"/>
          <w:sz w:val="15"/>
          <w:szCs w:val="15"/>
        </w:rPr>
        <w:t>Excelovi</w:t>
      </w:r>
      <w:r w:rsidR="003A16A1">
        <w:rPr>
          <w:rFonts w:ascii="Arial" w:hAnsi="Arial" w:cs="Arial"/>
          <w:sz w:val="15"/>
          <w:szCs w:val="15"/>
        </w:rPr>
        <w:t xml:space="preserve"> </w:t>
      </w:r>
      <w:r w:rsidR="00CA0AEC">
        <w:rPr>
          <w:rFonts w:ascii="Arial" w:hAnsi="Arial" w:cs="Arial"/>
          <w:sz w:val="15"/>
          <w:szCs w:val="15"/>
        </w:rPr>
        <w:t>preglednici</w:t>
      </w:r>
      <w:r w:rsidR="00A002E0">
        <w:rPr>
          <w:rFonts w:ascii="Arial" w:hAnsi="Arial" w:cs="Arial"/>
          <w:sz w:val="15"/>
          <w:szCs w:val="15"/>
        </w:rPr>
        <w:t xml:space="preserve"> (iz točke II/2)</w:t>
      </w:r>
      <w:r w:rsidR="003A16A1">
        <w:rPr>
          <w:rFonts w:ascii="Arial" w:hAnsi="Arial" w:cs="Arial"/>
          <w:sz w:val="15"/>
          <w:szCs w:val="15"/>
        </w:rPr>
        <w:t xml:space="preserve">. </w:t>
      </w:r>
    </w:p>
    <w:p w14:paraId="0B5E8F88" w14:textId="77777777" w:rsidR="00F710BD" w:rsidRDefault="00E22FA8" w:rsidP="00F710BD">
      <w:pPr>
        <w:jc w:val="both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  <w:vertAlign w:val="superscript"/>
        </w:rPr>
        <w:t xml:space="preserve">11 </w:t>
      </w:r>
      <w:r w:rsidR="00B3163F">
        <w:rPr>
          <w:rFonts w:ascii="Arial" w:hAnsi="Arial" w:cs="Arial"/>
          <w:sz w:val="15"/>
          <w:szCs w:val="15"/>
        </w:rPr>
        <w:t xml:space="preserve">Če projektna dokumentacija še ni bila izdelana, se priloži </w:t>
      </w:r>
      <w:r w:rsidR="004C7309">
        <w:rPr>
          <w:rFonts w:ascii="Arial" w:hAnsi="Arial" w:cs="Arial"/>
          <w:sz w:val="15"/>
          <w:szCs w:val="15"/>
        </w:rPr>
        <w:t xml:space="preserve">le </w:t>
      </w:r>
      <w:r w:rsidR="00B3163F">
        <w:rPr>
          <w:rFonts w:ascii="Arial" w:hAnsi="Arial" w:cs="Arial"/>
          <w:sz w:val="15"/>
          <w:szCs w:val="15"/>
        </w:rPr>
        <w:t>vlogo oz. osnutek vloge za pridobitev evropskih sredstev, iz katere je razvidno območje oz. lokacija</w:t>
      </w:r>
      <w:r w:rsidR="000B44E1">
        <w:rPr>
          <w:rFonts w:ascii="Arial" w:hAnsi="Arial" w:cs="Arial"/>
          <w:sz w:val="15"/>
          <w:szCs w:val="15"/>
        </w:rPr>
        <w:t xml:space="preserve"> predvidenih</w:t>
      </w:r>
      <w:r w:rsidR="00B3163F">
        <w:rPr>
          <w:rFonts w:ascii="Arial" w:hAnsi="Arial" w:cs="Arial"/>
          <w:sz w:val="15"/>
          <w:szCs w:val="15"/>
        </w:rPr>
        <w:t xml:space="preserve"> posegov</w:t>
      </w:r>
      <w:r w:rsidR="002E0FA4">
        <w:rPr>
          <w:rFonts w:ascii="Arial" w:hAnsi="Arial" w:cs="Arial"/>
          <w:sz w:val="15"/>
          <w:szCs w:val="15"/>
        </w:rPr>
        <w:t xml:space="preserve"> (grafična priloga)</w:t>
      </w:r>
      <w:r w:rsidR="00B3163F">
        <w:rPr>
          <w:rFonts w:ascii="Arial" w:hAnsi="Arial" w:cs="Arial"/>
          <w:sz w:val="15"/>
          <w:szCs w:val="15"/>
        </w:rPr>
        <w:t xml:space="preserve"> in opis</w:t>
      </w:r>
      <w:r w:rsidR="000B44E1">
        <w:rPr>
          <w:rFonts w:ascii="Arial" w:hAnsi="Arial" w:cs="Arial"/>
          <w:sz w:val="15"/>
          <w:szCs w:val="15"/>
        </w:rPr>
        <w:t xml:space="preserve"> teh</w:t>
      </w:r>
      <w:r w:rsidR="00B3163F">
        <w:rPr>
          <w:rFonts w:ascii="Arial" w:hAnsi="Arial" w:cs="Arial"/>
          <w:sz w:val="15"/>
          <w:szCs w:val="15"/>
        </w:rPr>
        <w:t xml:space="preserve"> posegov. </w:t>
      </w:r>
    </w:p>
    <w:p w14:paraId="29C3055C" w14:textId="77777777" w:rsidR="00F710BD" w:rsidRDefault="004026FF" w:rsidP="00F710BD">
      <w:pPr>
        <w:jc w:val="both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  <w:vertAlign w:val="superscript"/>
        </w:rPr>
        <w:t>12</w:t>
      </w:r>
      <w:r w:rsidR="00B3163F" w:rsidRPr="002546A9">
        <w:rPr>
          <w:rFonts w:ascii="Arial" w:hAnsi="Arial" w:cs="Arial"/>
          <w:sz w:val="15"/>
          <w:szCs w:val="15"/>
          <w:vertAlign w:val="superscript"/>
        </w:rPr>
        <w:t xml:space="preserve"> </w:t>
      </w:r>
      <w:r w:rsidR="00B3163F" w:rsidRPr="00B3163F">
        <w:rPr>
          <w:rFonts w:ascii="Arial" w:hAnsi="Arial" w:cs="Arial"/>
          <w:sz w:val="15"/>
          <w:szCs w:val="15"/>
        </w:rPr>
        <w:t>npr.</w:t>
      </w:r>
      <w:r w:rsidR="00B3163F">
        <w:rPr>
          <w:rFonts w:ascii="Arial" w:hAnsi="Arial" w:cs="Arial"/>
          <w:sz w:val="15"/>
          <w:szCs w:val="15"/>
          <w:vertAlign w:val="superscript"/>
        </w:rPr>
        <w:t xml:space="preserve"> </w:t>
      </w:r>
      <w:r w:rsidR="002F0600" w:rsidRPr="002546A9">
        <w:rPr>
          <w:rFonts w:ascii="Arial" w:hAnsi="Arial" w:cs="Arial"/>
          <w:sz w:val="15"/>
          <w:szCs w:val="15"/>
        </w:rPr>
        <w:t>»Prilo</w:t>
      </w:r>
      <w:r w:rsidR="00B14438">
        <w:rPr>
          <w:rFonts w:ascii="Arial" w:hAnsi="Arial" w:cs="Arial"/>
          <w:sz w:val="15"/>
          <w:szCs w:val="15"/>
        </w:rPr>
        <w:t>ga 2 - Informacije, ki jih je treba,</w:t>
      </w:r>
      <w:r w:rsidR="002F0600" w:rsidRPr="002546A9">
        <w:rPr>
          <w:rFonts w:ascii="Arial" w:hAnsi="Arial" w:cs="Arial"/>
          <w:sz w:val="15"/>
          <w:szCs w:val="15"/>
        </w:rPr>
        <w:t xml:space="preserve"> poleg ostalih zahtev, zagotoviti v okviru investicijske dokumentacije zaradi dodatnih zahtev pravil izvajanja kohezijske politike</w:t>
      </w:r>
      <w:r w:rsidR="005D172A" w:rsidRPr="002546A9">
        <w:rPr>
          <w:rFonts w:ascii="Arial" w:hAnsi="Arial" w:cs="Arial"/>
          <w:sz w:val="15"/>
          <w:szCs w:val="15"/>
        </w:rPr>
        <w:t>«</w:t>
      </w:r>
      <w:r w:rsidR="00B3163F">
        <w:rPr>
          <w:rFonts w:ascii="Arial" w:hAnsi="Arial" w:cs="Arial"/>
          <w:sz w:val="15"/>
          <w:szCs w:val="15"/>
        </w:rPr>
        <w:t>.</w:t>
      </w:r>
    </w:p>
    <w:p w14:paraId="73A137E6" w14:textId="4C3BB607" w:rsidR="00E872F1" w:rsidRDefault="00886F9D" w:rsidP="00F710BD">
      <w:pPr>
        <w:jc w:val="both"/>
        <w:rPr>
          <w:rFonts w:ascii="Arial" w:hAnsi="Arial" w:cs="Arial"/>
          <w:sz w:val="15"/>
          <w:szCs w:val="15"/>
        </w:rPr>
      </w:pPr>
      <w:r w:rsidRPr="00886F9D">
        <w:rPr>
          <w:rFonts w:ascii="Arial" w:hAnsi="Arial" w:cs="Arial"/>
          <w:sz w:val="15"/>
          <w:szCs w:val="15"/>
          <w:vertAlign w:val="superscript"/>
        </w:rPr>
        <w:t>1</w:t>
      </w:r>
      <w:r w:rsidR="00E22FA8">
        <w:rPr>
          <w:rFonts w:ascii="Arial" w:hAnsi="Arial" w:cs="Arial"/>
          <w:sz w:val="15"/>
          <w:szCs w:val="15"/>
          <w:vertAlign w:val="superscript"/>
        </w:rPr>
        <w:t>3</w:t>
      </w:r>
      <w:r w:rsidRPr="00886F9D">
        <w:rPr>
          <w:rFonts w:ascii="Arial" w:hAnsi="Arial" w:cs="Arial"/>
          <w:sz w:val="15"/>
          <w:szCs w:val="15"/>
          <w:vertAlign w:val="superscript"/>
        </w:rPr>
        <w:t xml:space="preserve"> </w:t>
      </w:r>
      <w:r>
        <w:rPr>
          <w:rFonts w:ascii="Arial" w:hAnsi="Arial" w:cs="Arial"/>
          <w:sz w:val="15"/>
          <w:szCs w:val="15"/>
        </w:rPr>
        <w:t>I</w:t>
      </w:r>
      <w:r w:rsidR="002706C8">
        <w:rPr>
          <w:rFonts w:ascii="Arial" w:hAnsi="Arial" w:cs="Arial"/>
          <w:sz w:val="15"/>
          <w:szCs w:val="15"/>
        </w:rPr>
        <w:t>zjavo</w:t>
      </w:r>
      <w:r>
        <w:rPr>
          <w:rFonts w:ascii="Arial" w:hAnsi="Arial" w:cs="Arial"/>
          <w:sz w:val="15"/>
          <w:szCs w:val="15"/>
        </w:rPr>
        <w:t xml:space="preserve"> o usklajenosti projekta z DPN </w:t>
      </w:r>
      <w:r w:rsidRPr="00886F9D">
        <w:rPr>
          <w:rFonts w:ascii="Arial" w:hAnsi="Arial" w:cs="Arial"/>
          <w:sz w:val="15"/>
          <w:szCs w:val="15"/>
        </w:rPr>
        <w:t>oz</w:t>
      </w:r>
      <w:r>
        <w:rPr>
          <w:rFonts w:ascii="Arial" w:hAnsi="Arial" w:cs="Arial"/>
          <w:sz w:val="15"/>
          <w:szCs w:val="15"/>
        </w:rPr>
        <w:t xml:space="preserve">. OPN </w:t>
      </w:r>
      <w:r w:rsidRPr="00886F9D">
        <w:rPr>
          <w:rFonts w:ascii="Arial" w:hAnsi="Arial" w:cs="Arial"/>
          <w:sz w:val="15"/>
          <w:szCs w:val="15"/>
        </w:rPr>
        <w:t xml:space="preserve">oz. </w:t>
      </w:r>
      <w:r>
        <w:rPr>
          <w:rFonts w:ascii="Arial" w:hAnsi="Arial" w:cs="Arial"/>
          <w:sz w:val="15"/>
          <w:szCs w:val="15"/>
        </w:rPr>
        <w:t>OPPN</w:t>
      </w:r>
      <w:r w:rsidRPr="00886F9D">
        <w:rPr>
          <w:rFonts w:ascii="Arial" w:hAnsi="Arial" w:cs="Arial"/>
          <w:sz w:val="15"/>
          <w:szCs w:val="15"/>
        </w:rPr>
        <w:t>, na katerega se umešča</w:t>
      </w:r>
      <w:r w:rsidR="002706C8">
        <w:rPr>
          <w:rFonts w:ascii="Arial" w:hAnsi="Arial" w:cs="Arial"/>
          <w:sz w:val="15"/>
          <w:szCs w:val="15"/>
        </w:rPr>
        <w:t>, je treba priložiti</w:t>
      </w:r>
      <w:r>
        <w:rPr>
          <w:rFonts w:ascii="Arial" w:hAnsi="Arial" w:cs="Arial"/>
          <w:sz w:val="15"/>
          <w:szCs w:val="15"/>
        </w:rPr>
        <w:t xml:space="preserve">, če </w:t>
      </w:r>
      <w:r w:rsidR="002706C8">
        <w:rPr>
          <w:rFonts w:ascii="Arial" w:hAnsi="Arial" w:cs="Arial"/>
          <w:sz w:val="15"/>
          <w:szCs w:val="15"/>
        </w:rPr>
        <w:t xml:space="preserve">vodno soglasje oz. mnenje o vplivu gradnje na vodni režim in stanje voda oz. </w:t>
      </w:r>
      <w:r w:rsidR="002706C8" w:rsidRPr="002706C8">
        <w:rPr>
          <w:rFonts w:ascii="Arial" w:hAnsi="Arial" w:cs="Arial"/>
          <w:sz w:val="15"/>
          <w:szCs w:val="15"/>
        </w:rPr>
        <w:t>mnenje o sprejemljivosti gradnje z vidika upravljanja z vodami</w:t>
      </w:r>
      <w:r w:rsidR="002706C8">
        <w:rPr>
          <w:rFonts w:ascii="Arial" w:hAnsi="Arial" w:cs="Arial"/>
          <w:sz w:val="15"/>
          <w:szCs w:val="15"/>
        </w:rPr>
        <w:t xml:space="preserve"> še ni bilo izdano</w:t>
      </w:r>
      <w:r w:rsidR="001422D7">
        <w:rPr>
          <w:rFonts w:ascii="Arial" w:hAnsi="Arial" w:cs="Arial"/>
          <w:sz w:val="15"/>
          <w:szCs w:val="15"/>
        </w:rPr>
        <w:t>. Izjava naj bo podpisana s strani vlagatelja in je lahko v obliki dopisa</w:t>
      </w:r>
      <w:r w:rsidR="0004404B">
        <w:rPr>
          <w:rFonts w:ascii="Arial" w:hAnsi="Arial" w:cs="Arial"/>
          <w:sz w:val="15"/>
          <w:szCs w:val="15"/>
        </w:rPr>
        <w:t>;</w:t>
      </w:r>
      <w:r w:rsidR="001422D7">
        <w:rPr>
          <w:rFonts w:ascii="Arial" w:hAnsi="Arial" w:cs="Arial"/>
          <w:sz w:val="15"/>
          <w:szCs w:val="15"/>
        </w:rPr>
        <w:t xml:space="preserve"> naslovljena naj bo na Direkcijo RS za vode. </w:t>
      </w:r>
    </w:p>
    <w:p w14:paraId="7D62ACD0" w14:textId="13C822FB" w:rsidR="00714E0F" w:rsidRDefault="00714E0F" w:rsidP="00714E0F">
      <w:pPr>
        <w:spacing w:line="240" w:lineRule="atLeast"/>
        <w:rPr>
          <w:rFonts w:ascii="Arial" w:hAnsi="Arial" w:cs="Arial"/>
          <w:bCs/>
          <w:sz w:val="22"/>
          <w:szCs w:val="22"/>
          <w:u w:val="single"/>
        </w:rPr>
      </w:pPr>
    </w:p>
    <w:p w14:paraId="7FF2A629" w14:textId="0B56F6CE" w:rsidR="00AA1358" w:rsidRDefault="00AA1358" w:rsidP="00714E0F">
      <w:pPr>
        <w:spacing w:line="240" w:lineRule="atLeast"/>
        <w:rPr>
          <w:rFonts w:ascii="Arial" w:hAnsi="Arial" w:cs="Arial"/>
          <w:bCs/>
          <w:sz w:val="22"/>
          <w:szCs w:val="22"/>
          <w:u w:val="single"/>
        </w:rPr>
      </w:pPr>
    </w:p>
    <w:p w14:paraId="224703A5" w14:textId="2F4D4D19" w:rsidR="00AA1358" w:rsidRDefault="00AA1358" w:rsidP="00714E0F">
      <w:pPr>
        <w:spacing w:line="240" w:lineRule="atLeast"/>
        <w:rPr>
          <w:rFonts w:ascii="Arial" w:hAnsi="Arial" w:cs="Arial"/>
          <w:bCs/>
          <w:sz w:val="22"/>
          <w:szCs w:val="22"/>
          <w:u w:val="single"/>
        </w:rPr>
      </w:pPr>
    </w:p>
    <w:p w14:paraId="439378AC" w14:textId="3E4156C8" w:rsidR="00AA1358" w:rsidRDefault="00AA1358" w:rsidP="00714E0F">
      <w:pPr>
        <w:spacing w:line="240" w:lineRule="atLeast"/>
        <w:rPr>
          <w:rFonts w:ascii="Arial" w:hAnsi="Arial" w:cs="Arial"/>
          <w:bCs/>
          <w:sz w:val="22"/>
          <w:szCs w:val="22"/>
          <w:u w:val="single"/>
        </w:rPr>
      </w:pPr>
    </w:p>
    <w:p w14:paraId="6BAB1EBB" w14:textId="77777777" w:rsidR="00AA1358" w:rsidRDefault="00AA1358" w:rsidP="00714E0F">
      <w:pPr>
        <w:spacing w:line="240" w:lineRule="atLeast"/>
        <w:rPr>
          <w:rFonts w:ascii="Arial" w:hAnsi="Arial" w:cs="Arial"/>
          <w:bCs/>
          <w:sz w:val="22"/>
          <w:szCs w:val="22"/>
          <w:u w:val="single"/>
        </w:rPr>
      </w:pPr>
    </w:p>
    <w:p w14:paraId="3B80106E" w14:textId="44265C96" w:rsidR="00714E0F" w:rsidRPr="00F405DC" w:rsidRDefault="0052541C" w:rsidP="00714E0F">
      <w:pPr>
        <w:spacing w:line="240" w:lineRule="atLeast"/>
        <w:rPr>
          <w:rFonts w:ascii="Arial" w:hAnsi="Arial" w:cs="Arial"/>
          <w:b/>
          <w:bCs/>
          <w:sz w:val="22"/>
          <w:szCs w:val="22"/>
        </w:rPr>
      </w:pPr>
      <w:r w:rsidRPr="00F405DC">
        <w:rPr>
          <w:rFonts w:ascii="Arial" w:hAnsi="Arial" w:cs="Arial"/>
          <w:b/>
          <w:bCs/>
          <w:sz w:val="22"/>
          <w:szCs w:val="22"/>
        </w:rPr>
        <w:lastRenderedPageBreak/>
        <w:t>2</w:t>
      </w:r>
      <w:r w:rsidR="0033396D" w:rsidRPr="00F405DC">
        <w:rPr>
          <w:rFonts w:ascii="Arial" w:hAnsi="Arial" w:cs="Arial"/>
          <w:b/>
          <w:bCs/>
          <w:sz w:val="22"/>
          <w:szCs w:val="22"/>
        </w:rPr>
        <w:t xml:space="preserve">. </w:t>
      </w:r>
      <w:r w:rsidR="00714E0F" w:rsidRPr="00F405DC">
        <w:rPr>
          <w:rFonts w:ascii="Arial" w:hAnsi="Arial" w:cs="Arial"/>
          <w:b/>
          <w:bCs/>
          <w:sz w:val="22"/>
          <w:szCs w:val="22"/>
        </w:rPr>
        <w:t>Ostale priloge k Vlogi</w:t>
      </w:r>
      <w:r w:rsidR="009500BB" w:rsidRPr="00D02208">
        <w:rPr>
          <w:rFonts w:ascii="Arial" w:hAnsi="Arial" w:cs="Arial"/>
          <w:b/>
          <w:bCs/>
          <w:sz w:val="22"/>
          <w:szCs w:val="22"/>
        </w:rPr>
        <w:t>, če so bile izdane</w:t>
      </w:r>
      <w:r w:rsidR="002F3202" w:rsidRPr="00081434">
        <w:rPr>
          <w:rFonts w:ascii="Arial" w:hAnsi="Arial" w:cs="Arial"/>
          <w:bCs/>
          <w:sz w:val="22"/>
          <w:szCs w:val="22"/>
          <w:vertAlign w:val="superscript"/>
        </w:rPr>
        <w:t>1</w:t>
      </w:r>
      <w:r w:rsidR="00E22FA8">
        <w:rPr>
          <w:rFonts w:ascii="Arial" w:hAnsi="Arial" w:cs="Arial"/>
          <w:bCs/>
          <w:sz w:val="22"/>
          <w:szCs w:val="22"/>
          <w:vertAlign w:val="superscript"/>
        </w:rPr>
        <w:t>4</w:t>
      </w:r>
      <w:r w:rsidR="00714E0F" w:rsidRPr="00F405DC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3B032593" w14:textId="77777777" w:rsidR="00714E0F" w:rsidRDefault="00714E0F" w:rsidP="00714E0F">
      <w:pPr>
        <w:spacing w:line="240" w:lineRule="atLeast"/>
        <w:rPr>
          <w:rFonts w:ascii="Arial" w:hAnsi="Arial" w:cs="Arial"/>
          <w:bCs/>
          <w:sz w:val="22"/>
          <w:szCs w:val="22"/>
          <w:u w:val="single"/>
        </w:rPr>
      </w:pPr>
    </w:p>
    <w:tbl>
      <w:tblPr>
        <w:tblW w:w="4860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3"/>
      </w:tblGrid>
      <w:tr w:rsidR="00714E0F" w:rsidRPr="00E430AD" w14:paraId="4A8C053C" w14:textId="77777777" w:rsidTr="009F25B3">
        <w:trPr>
          <w:cantSplit/>
          <w:trHeight w:val="302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2B053" w14:textId="6862E356" w:rsidR="001D0DFE" w:rsidRDefault="00714E0F" w:rsidP="00951D19">
            <w:pPr>
              <w:pStyle w:val="Odstavekseznama"/>
              <w:numPr>
                <w:ilvl w:val="0"/>
                <w:numId w:val="7"/>
              </w:num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D0DFE">
              <w:rPr>
                <w:rFonts w:ascii="Arial" w:hAnsi="Arial" w:cs="Arial"/>
                <w:bCs/>
                <w:sz w:val="22"/>
                <w:szCs w:val="22"/>
                <w:u w:val="single"/>
              </w:rPr>
              <w:t>Študije in poročila</w:t>
            </w:r>
            <w:r w:rsidRPr="001D0DFE">
              <w:rPr>
                <w:rFonts w:ascii="Arial" w:hAnsi="Arial" w:cs="Arial"/>
                <w:bCs/>
                <w:sz w:val="22"/>
                <w:szCs w:val="22"/>
              </w:rPr>
              <w:t xml:space="preserve">, v katerih je ocenjen vpliv na stanje voda (npr. </w:t>
            </w:r>
            <w:proofErr w:type="spellStart"/>
            <w:r w:rsidRPr="001D0DFE">
              <w:rPr>
                <w:rFonts w:ascii="Arial" w:hAnsi="Arial" w:cs="Arial"/>
                <w:bCs/>
                <w:sz w:val="22"/>
                <w:szCs w:val="22"/>
              </w:rPr>
              <w:t>okoljsko</w:t>
            </w:r>
            <w:proofErr w:type="spellEnd"/>
            <w:r w:rsidRPr="001D0DFE">
              <w:rPr>
                <w:rFonts w:ascii="Arial" w:hAnsi="Arial" w:cs="Arial"/>
                <w:bCs/>
                <w:sz w:val="22"/>
                <w:szCs w:val="22"/>
              </w:rPr>
              <w:t xml:space="preserve"> poročilo, poročilo o vplivih na okolje, poročilo za potrebe predhodnega postopka,</w:t>
            </w:r>
            <w:r w:rsidR="00DA0BF4" w:rsidRPr="001D0DF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951D19" w:rsidRPr="00951D19">
              <w:rPr>
                <w:rFonts w:ascii="Arial" w:hAnsi="Arial" w:cs="Arial"/>
                <w:bCs/>
                <w:sz w:val="22"/>
                <w:szCs w:val="22"/>
              </w:rPr>
              <w:t>presoja vpliva na stanje površinskih voda skladno s Prilogo 3 in ocena vpliva na podzemno vodo skladno s Prilogo 5 Splošnih smernic s področja upravljanja z vodami</w:t>
            </w:r>
            <w:r w:rsidRPr="001D0DFE">
              <w:rPr>
                <w:rFonts w:ascii="Arial" w:hAnsi="Arial" w:cs="Arial"/>
                <w:bCs/>
                <w:sz w:val="22"/>
                <w:szCs w:val="22"/>
              </w:rPr>
              <w:t xml:space="preserve"> idr.)</w:t>
            </w:r>
            <w:r w:rsidR="00AC608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D0DFE">
              <w:rPr>
                <w:rFonts w:ascii="Arial" w:hAnsi="Arial" w:cs="Arial"/>
                <w:sz w:val="22"/>
                <w:szCs w:val="22"/>
              </w:rPr>
              <w:t>(iz točke II/</w:t>
            </w:r>
            <w:r w:rsidR="00122011">
              <w:rPr>
                <w:rFonts w:ascii="Arial" w:hAnsi="Arial" w:cs="Arial"/>
                <w:sz w:val="22"/>
                <w:szCs w:val="22"/>
              </w:rPr>
              <w:t>5</w:t>
            </w:r>
            <w:r w:rsidRPr="001D0DFE">
              <w:rPr>
                <w:rFonts w:ascii="Arial" w:hAnsi="Arial" w:cs="Arial"/>
                <w:sz w:val="22"/>
                <w:szCs w:val="22"/>
              </w:rPr>
              <w:t>).</w:t>
            </w:r>
          </w:p>
          <w:p w14:paraId="0E8407F2" w14:textId="63C28432" w:rsidR="001D0DFE" w:rsidRDefault="00714E0F" w:rsidP="001D0DFE">
            <w:pPr>
              <w:pStyle w:val="Odstavekseznama"/>
              <w:numPr>
                <w:ilvl w:val="0"/>
                <w:numId w:val="7"/>
              </w:numPr>
              <w:tabs>
                <w:tab w:val="num" w:pos="3600"/>
              </w:tabs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D0DFE">
              <w:rPr>
                <w:rFonts w:ascii="Arial" w:hAnsi="Arial" w:cs="Arial"/>
                <w:sz w:val="22"/>
                <w:szCs w:val="22"/>
                <w:u w:val="single"/>
              </w:rPr>
              <w:t>Pridobljeni dokumenti</w:t>
            </w:r>
            <w:r w:rsidRPr="001D0DFE">
              <w:rPr>
                <w:rFonts w:ascii="Arial" w:hAnsi="Arial" w:cs="Arial"/>
                <w:sz w:val="22"/>
                <w:szCs w:val="22"/>
              </w:rPr>
              <w:t xml:space="preserve"> - okoljevarstveno soglasje ali sklep, da ni potrebno izvesti presoje vplivov na okolje in pridobiti okoljevarstvenega soglasja, vodno soglasje oz. mnenje o vplivu gradnje na vodni režim in stanje voda</w:t>
            </w:r>
            <w:r w:rsidR="00B24DC5" w:rsidRPr="00B24DC5"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  <w:r w:rsidR="004026FF">
              <w:rPr>
                <w:rFonts w:ascii="Arial" w:hAnsi="Arial" w:cs="Arial"/>
                <w:sz w:val="22"/>
                <w:szCs w:val="22"/>
                <w:vertAlign w:val="superscript"/>
              </w:rPr>
              <w:t>5</w:t>
            </w:r>
            <w:r w:rsidRPr="001D0DFE">
              <w:rPr>
                <w:rFonts w:ascii="Arial" w:hAnsi="Arial" w:cs="Arial"/>
                <w:sz w:val="22"/>
                <w:szCs w:val="22"/>
              </w:rPr>
              <w:t>, vodna pravica in druga relevantna dovoljenja, mnenja, soglasja in pogoji z vidika stanja voda in vodnega režima</w:t>
            </w:r>
            <w:r w:rsidR="00A4705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D0DFE">
              <w:rPr>
                <w:rFonts w:ascii="Arial" w:hAnsi="Arial" w:cs="Arial"/>
                <w:sz w:val="22"/>
                <w:szCs w:val="22"/>
              </w:rPr>
              <w:t>(iz točke II/</w:t>
            </w:r>
            <w:r w:rsidR="00122011">
              <w:rPr>
                <w:rFonts w:ascii="Arial" w:hAnsi="Arial" w:cs="Arial"/>
                <w:sz w:val="22"/>
                <w:szCs w:val="22"/>
              </w:rPr>
              <w:t>5</w:t>
            </w:r>
            <w:r w:rsidRPr="001D0DFE">
              <w:rPr>
                <w:rFonts w:ascii="Arial" w:hAnsi="Arial" w:cs="Arial"/>
                <w:sz w:val="22"/>
                <w:szCs w:val="22"/>
              </w:rPr>
              <w:t>).</w:t>
            </w:r>
          </w:p>
          <w:p w14:paraId="4D0F1A79" w14:textId="5A54D35A" w:rsidR="005F2063" w:rsidRPr="00784B0C" w:rsidRDefault="005F2063" w:rsidP="001D0DFE">
            <w:pPr>
              <w:pStyle w:val="Odstavekseznama"/>
              <w:numPr>
                <w:ilvl w:val="0"/>
                <w:numId w:val="7"/>
              </w:numPr>
              <w:tabs>
                <w:tab w:val="num" w:pos="3600"/>
              </w:tabs>
              <w:spacing w:line="240" w:lineRule="atLeast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784B0C">
              <w:rPr>
                <w:rFonts w:ascii="Arial" w:hAnsi="Arial" w:cs="Arial"/>
                <w:sz w:val="22"/>
                <w:szCs w:val="22"/>
                <w:u w:val="single"/>
              </w:rPr>
              <w:t>Investicijska dokumentacija</w:t>
            </w:r>
            <w:bookmarkStart w:id="0" w:name="_GoBack"/>
            <w:r w:rsidRPr="0097791A"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  <w:r w:rsidR="004026FF" w:rsidRPr="0097791A">
              <w:rPr>
                <w:rFonts w:ascii="Arial" w:hAnsi="Arial" w:cs="Arial"/>
                <w:sz w:val="22"/>
                <w:szCs w:val="22"/>
                <w:vertAlign w:val="superscript"/>
              </w:rPr>
              <w:t>6</w:t>
            </w:r>
            <w:bookmarkEnd w:id="0"/>
            <w:r w:rsidRPr="00784B0C">
              <w:rPr>
                <w:rFonts w:ascii="Arial" w:hAnsi="Arial" w:cs="Arial"/>
                <w:sz w:val="22"/>
                <w:szCs w:val="22"/>
                <w:u w:val="single"/>
              </w:rPr>
              <w:t xml:space="preserve"> </w:t>
            </w:r>
          </w:p>
          <w:p w14:paraId="6CD02813" w14:textId="77777777" w:rsidR="00714E0F" w:rsidRDefault="001D0DFE" w:rsidP="003F1F7C">
            <w:pPr>
              <w:pStyle w:val="Odstavekseznama"/>
              <w:numPr>
                <w:ilvl w:val="0"/>
                <w:numId w:val="7"/>
              </w:numPr>
              <w:tabs>
                <w:tab w:val="num" w:pos="3600"/>
              </w:tabs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C608C">
              <w:rPr>
                <w:rFonts w:ascii="Arial" w:hAnsi="Arial" w:cs="Arial"/>
                <w:sz w:val="22"/>
                <w:szCs w:val="22"/>
                <w:u w:val="single"/>
              </w:rPr>
              <w:t>G</w:t>
            </w:r>
            <w:r w:rsidR="00714E0F" w:rsidRPr="00AC608C">
              <w:rPr>
                <w:rFonts w:ascii="Arial" w:hAnsi="Arial" w:cs="Arial"/>
                <w:sz w:val="22"/>
                <w:szCs w:val="22"/>
                <w:u w:val="single"/>
              </w:rPr>
              <w:t>radbeno dovoljenje</w:t>
            </w:r>
            <w:r w:rsidR="003F1F7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00415" w:rsidRPr="00700415">
              <w:rPr>
                <w:rFonts w:ascii="Arial" w:hAnsi="Arial" w:cs="Arial"/>
                <w:sz w:val="22"/>
                <w:szCs w:val="22"/>
              </w:rPr>
              <w:t>(iz točke II/3)</w:t>
            </w:r>
            <w:r w:rsidR="009333B0" w:rsidRPr="00700415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79E2F5E" w14:textId="5BD9EFF5" w:rsidR="003F1F7C" w:rsidRPr="00784B0C" w:rsidRDefault="003F1F7C" w:rsidP="003F1F7C">
            <w:pPr>
              <w:pStyle w:val="Odstavekseznama"/>
              <w:numPr>
                <w:ilvl w:val="0"/>
                <w:numId w:val="7"/>
              </w:numPr>
              <w:tabs>
                <w:tab w:val="num" w:pos="3600"/>
              </w:tabs>
              <w:spacing w:line="240" w:lineRule="atLeast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784B0C">
              <w:rPr>
                <w:rFonts w:ascii="Arial" w:hAnsi="Arial" w:cs="Arial"/>
                <w:sz w:val="22"/>
                <w:szCs w:val="22"/>
                <w:u w:val="single"/>
              </w:rPr>
              <w:t>Uporabno dovoljenje</w:t>
            </w:r>
          </w:p>
        </w:tc>
      </w:tr>
    </w:tbl>
    <w:p w14:paraId="78B1B1B3" w14:textId="1872A2C1" w:rsidR="00714E0F" w:rsidRDefault="00E22FA8" w:rsidP="00714E0F">
      <w:pPr>
        <w:jc w:val="both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  <w:vertAlign w:val="superscript"/>
        </w:rPr>
        <w:t>14</w:t>
      </w:r>
      <w:r w:rsidR="00AE7721" w:rsidRPr="002546A9">
        <w:rPr>
          <w:rFonts w:ascii="Arial" w:hAnsi="Arial" w:cs="Arial"/>
          <w:sz w:val="15"/>
          <w:szCs w:val="15"/>
          <w:vertAlign w:val="superscript"/>
        </w:rPr>
        <w:t xml:space="preserve"> </w:t>
      </w:r>
      <w:r w:rsidR="001D72E7">
        <w:rPr>
          <w:rFonts w:ascii="Arial" w:hAnsi="Arial" w:cs="Arial"/>
          <w:sz w:val="15"/>
          <w:szCs w:val="15"/>
        </w:rPr>
        <w:t>O</w:t>
      </w:r>
      <w:r w:rsidR="00714E0F">
        <w:rPr>
          <w:rFonts w:ascii="Arial" w:hAnsi="Arial" w:cs="Arial"/>
          <w:sz w:val="15"/>
          <w:szCs w:val="15"/>
        </w:rPr>
        <w:t xml:space="preserve">stale </w:t>
      </w:r>
      <w:r w:rsidR="00714E0F" w:rsidRPr="002546A9">
        <w:rPr>
          <w:rFonts w:ascii="Arial" w:hAnsi="Arial" w:cs="Arial"/>
          <w:sz w:val="15"/>
          <w:szCs w:val="15"/>
        </w:rPr>
        <w:t>priloge pr</w:t>
      </w:r>
      <w:r w:rsidR="00714E0F">
        <w:rPr>
          <w:rFonts w:ascii="Arial" w:hAnsi="Arial" w:cs="Arial"/>
          <w:sz w:val="15"/>
          <w:szCs w:val="15"/>
        </w:rPr>
        <w:t>i</w:t>
      </w:r>
      <w:r w:rsidR="00714E0F" w:rsidRPr="002546A9">
        <w:rPr>
          <w:rFonts w:ascii="Arial" w:hAnsi="Arial" w:cs="Arial"/>
          <w:sz w:val="15"/>
          <w:szCs w:val="15"/>
        </w:rPr>
        <w:t>ložite v</w:t>
      </w:r>
      <w:r w:rsidR="00714E0F">
        <w:rPr>
          <w:rFonts w:ascii="Arial" w:hAnsi="Arial" w:cs="Arial"/>
          <w:sz w:val="15"/>
          <w:szCs w:val="15"/>
        </w:rPr>
        <w:t xml:space="preserve"> elektronski obliki</w:t>
      </w:r>
      <w:r w:rsidR="002C6368">
        <w:rPr>
          <w:rFonts w:ascii="Arial" w:hAnsi="Arial" w:cs="Arial"/>
          <w:sz w:val="15"/>
          <w:szCs w:val="15"/>
        </w:rPr>
        <w:t>.</w:t>
      </w:r>
    </w:p>
    <w:p w14:paraId="1ACDECBC" w14:textId="2FD3E1FA" w:rsidR="00B24DC5" w:rsidRDefault="00B24DC5" w:rsidP="00714E0F">
      <w:pPr>
        <w:jc w:val="both"/>
        <w:rPr>
          <w:rFonts w:ascii="Arial" w:hAnsi="Arial" w:cs="Arial"/>
          <w:sz w:val="15"/>
          <w:szCs w:val="15"/>
        </w:rPr>
      </w:pPr>
      <w:r w:rsidRPr="00B24DC5">
        <w:rPr>
          <w:rFonts w:ascii="Arial" w:hAnsi="Arial" w:cs="Arial"/>
          <w:sz w:val="15"/>
          <w:szCs w:val="15"/>
          <w:vertAlign w:val="superscript"/>
        </w:rPr>
        <w:t>1</w:t>
      </w:r>
      <w:r w:rsidR="004026FF">
        <w:rPr>
          <w:rFonts w:ascii="Arial" w:hAnsi="Arial" w:cs="Arial"/>
          <w:sz w:val="15"/>
          <w:szCs w:val="15"/>
          <w:vertAlign w:val="superscript"/>
        </w:rPr>
        <w:t xml:space="preserve">5 </w:t>
      </w:r>
      <w:r w:rsidRPr="00B24DC5">
        <w:rPr>
          <w:rFonts w:ascii="Arial" w:hAnsi="Arial" w:cs="Arial"/>
          <w:sz w:val="15"/>
          <w:szCs w:val="15"/>
        </w:rPr>
        <w:t>Če vodno soglasje oz. mnenje še ni bilo izdano, se priložijo projektni pogoji o posegu v prostor, ki lahko vpliva na vodni režim ali stanje voda, če so bili izdani.</w:t>
      </w:r>
    </w:p>
    <w:p w14:paraId="75AC1D46" w14:textId="7EE73018" w:rsidR="00E22FA8" w:rsidRDefault="00E22FA8" w:rsidP="00E22FA8">
      <w:pPr>
        <w:jc w:val="both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  <w:vertAlign w:val="superscript"/>
        </w:rPr>
        <w:t>1</w:t>
      </w:r>
      <w:r w:rsidR="004026FF">
        <w:rPr>
          <w:rFonts w:ascii="Arial" w:hAnsi="Arial" w:cs="Arial"/>
          <w:sz w:val="15"/>
          <w:szCs w:val="15"/>
          <w:vertAlign w:val="superscript"/>
        </w:rPr>
        <w:t>6</w:t>
      </w:r>
      <w:r w:rsidRPr="002546A9">
        <w:rPr>
          <w:rFonts w:ascii="Arial" w:hAnsi="Arial" w:cs="Arial"/>
          <w:sz w:val="15"/>
          <w:szCs w:val="15"/>
          <w:vertAlign w:val="superscript"/>
        </w:rPr>
        <w:t xml:space="preserve"> </w:t>
      </w:r>
      <w:r>
        <w:rPr>
          <w:rFonts w:ascii="Arial" w:hAnsi="Arial" w:cs="Arial"/>
          <w:sz w:val="15"/>
          <w:szCs w:val="15"/>
        </w:rPr>
        <w:t>Investicijsko dokumentacijo se priloži, če projektna dokumentacija še ni bila izdelana.</w:t>
      </w:r>
    </w:p>
    <w:p w14:paraId="5F301B77" w14:textId="77777777" w:rsidR="00E22FA8" w:rsidRDefault="00E22FA8" w:rsidP="00714E0F">
      <w:pPr>
        <w:jc w:val="both"/>
        <w:rPr>
          <w:rFonts w:ascii="Arial" w:hAnsi="Arial" w:cs="Arial"/>
          <w:sz w:val="15"/>
          <w:szCs w:val="15"/>
        </w:rPr>
      </w:pPr>
    </w:p>
    <w:p w14:paraId="0AF70400" w14:textId="77777777" w:rsidR="00714E0F" w:rsidRPr="002546A9" w:rsidRDefault="00714E0F" w:rsidP="00DB0CCF">
      <w:pPr>
        <w:ind w:right="276"/>
        <w:jc w:val="both"/>
        <w:rPr>
          <w:rFonts w:ascii="Arial" w:hAnsi="Arial" w:cs="Arial"/>
          <w:sz w:val="15"/>
          <w:szCs w:val="15"/>
        </w:rPr>
      </w:pPr>
    </w:p>
    <w:p w14:paraId="5AD4C12D" w14:textId="77777777" w:rsidR="00F059C8" w:rsidRDefault="00F059C8" w:rsidP="00C666A1">
      <w:pPr>
        <w:ind w:left="567" w:right="284"/>
        <w:rPr>
          <w:rFonts w:ascii="Arial" w:hAnsi="Arial" w:cs="Arial"/>
          <w:sz w:val="22"/>
          <w:szCs w:val="22"/>
        </w:rPr>
      </w:pPr>
    </w:p>
    <w:p w14:paraId="2F03C825" w14:textId="77777777" w:rsidR="00F059C8" w:rsidRDefault="00F059C8" w:rsidP="00C666A1">
      <w:pPr>
        <w:ind w:left="567" w:right="284"/>
        <w:rPr>
          <w:rFonts w:ascii="Arial" w:hAnsi="Arial" w:cs="Arial"/>
          <w:sz w:val="22"/>
          <w:szCs w:val="22"/>
        </w:rPr>
      </w:pPr>
    </w:p>
    <w:p w14:paraId="3F220364" w14:textId="77777777" w:rsidR="00C666A1" w:rsidRPr="00D3139C" w:rsidRDefault="00C666A1" w:rsidP="009C47A4">
      <w:pPr>
        <w:autoSpaceDE w:val="0"/>
        <w:autoSpaceDN w:val="0"/>
        <w:adjustRightInd w:val="0"/>
        <w:ind w:left="426" w:hanging="426"/>
        <w:rPr>
          <w:rFonts w:ascii="Arial" w:hAnsi="Arial" w:cs="Arial"/>
          <w:sz w:val="22"/>
          <w:szCs w:val="22"/>
        </w:rPr>
      </w:pPr>
      <w:r w:rsidRPr="00D3139C">
        <w:rPr>
          <w:rFonts w:ascii="Arial" w:hAnsi="Arial" w:cs="Arial"/>
          <w:sz w:val="22"/>
          <w:szCs w:val="22"/>
        </w:rPr>
        <w:t>V/na ......................................, dne  ...........................                ................................................</w:t>
      </w:r>
      <w:r w:rsidR="009C47A4" w:rsidRPr="00D3139C">
        <w:rPr>
          <w:rFonts w:ascii="Arial" w:hAnsi="Arial" w:cs="Arial"/>
          <w:sz w:val="22"/>
          <w:szCs w:val="22"/>
        </w:rPr>
        <w:t>..........</w:t>
      </w:r>
    </w:p>
    <w:p w14:paraId="16E8E5E7" w14:textId="77777777" w:rsidR="00C666A1" w:rsidRPr="00D3139C" w:rsidRDefault="00C666A1" w:rsidP="00C666A1">
      <w:pPr>
        <w:ind w:left="567"/>
        <w:jc w:val="right"/>
        <w:rPr>
          <w:rFonts w:ascii="Arial" w:hAnsi="Arial" w:cs="Arial"/>
          <w:i/>
          <w:sz w:val="22"/>
          <w:szCs w:val="22"/>
        </w:rPr>
      </w:pPr>
      <w:r w:rsidRPr="00D3139C">
        <w:rPr>
          <w:rFonts w:ascii="Arial" w:hAnsi="Arial" w:cs="Arial"/>
          <w:i/>
          <w:sz w:val="22"/>
          <w:szCs w:val="22"/>
        </w:rPr>
        <w:t xml:space="preserve">podpis </w:t>
      </w:r>
      <w:r w:rsidR="00CF477D" w:rsidRPr="00D3139C">
        <w:rPr>
          <w:rFonts w:ascii="Arial" w:hAnsi="Arial" w:cs="Arial"/>
          <w:i/>
          <w:sz w:val="22"/>
          <w:szCs w:val="22"/>
        </w:rPr>
        <w:t>vlagatelja</w:t>
      </w:r>
      <w:r w:rsidRPr="00D3139C">
        <w:rPr>
          <w:rFonts w:ascii="Arial" w:hAnsi="Arial" w:cs="Arial"/>
          <w:i/>
          <w:sz w:val="22"/>
          <w:szCs w:val="22"/>
        </w:rPr>
        <w:t xml:space="preserve"> ali pooblaščenca</w:t>
      </w:r>
    </w:p>
    <w:sectPr w:rsidR="00C666A1" w:rsidRPr="00D3139C" w:rsidSect="009E5CBF">
      <w:footerReference w:type="default" r:id="rId9"/>
      <w:headerReference w:type="first" r:id="rId10"/>
      <w:footerReference w:type="first" r:id="rId11"/>
      <w:pgSz w:w="11900" w:h="16840" w:code="9"/>
      <w:pgMar w:top="1418" w:right="1134" w:bottom="1134" w:left="1134" w:header="1134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E8DA80" w14:textId="77777777" w:rsidR="0007171B" w:rsidRDefault="0007171B">
      <w:r>
        <w:separator/>
      </w:r>
    </w:p>
  </w:endnote>
  <w:endnote w:type="continuationSeparator" w:id="0">
    <w:p w14:paraId="05DFEB36" w14:textId="77777777" w:rsidR="0007171B" w:rsidRDefault="00071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0DE9B7" w14:textId="0F60BFA2" w:rsidR="00EC4624" w:rsidRPr="00940E1D" w:rsidRDefault="00615383" w:rsidP="00615383">
    <w:pPr>
      <w:pStyle w:val="Noga"/>
      <w:tabs>
        <w:tab w:val="left" w:pos="450"/>
        <w:tab w:val="center" w:pos="4816"/>
      </w:tabs>
      <w:rPr>
        <w:rFonts w:ascii="Arial" w:hAnsi="Arial" w:cs="Arial"/>
      </w:rPr>
    </w:pPr>
    <w:r>
      <w:rPr>
        <w:rStyle w:val="tevilkastrani"/>
        <w:rFonts w:ascii="Arial" w:hAnsi="Arial" w:cs="Arial"/>
      </w:rPr>
      <w:tab/>
    </w:r>
    <w:r>
      <w:rPr>
        <w:rStyle w:val="tevilkastrani"/>
        <w:rFonts w:ascii="Arial" w:hAnsi="Arial" w:cs="Arial"/>
      </w:rPr>
      <w:tab/>
    </w:r>
    <w:r w:rsidR="00EC4624" w:rsidRPr="00940E1D">
      <w:rPr>
        <w:rStyle w:val="tevilkastrani"/>
        <w:rFonts w:ascii="Arial" w:hAnsi="Arial" w:cs="Arial"/>
      </w:rPr>
      <w:fldChar w:fldCharType="begin"/>
    </w:r>
    <w:r w:rsidR="00EC4624" w:rsidRPr="00940E1D">
      <w:rPr>
        <w:rStyle w:val="tevilkastrani"/>
        <w:rFonts w:ascii="Arial" w:hAnsi="Arial" w:cs="Arial"/>
      </w:rPr>
      <w:instrText xml:space="preserve"> PAGE </w:instrText>
    </w:r>
    <w:r w:rsidR="00EC4624" w:rsidRPr="00940E1D">
      <w:rPr>
        <w:rStyle w:val="tevilkastrani"/>
        <w:rFonts w:ascii="Arial" w:hAnsi="Arial" w:cs="Arial"/>
      </w:rPr>
      <w:fldChar w:fldCharType="separate"/>
    </w:r>
    <w:r w:rsidR="0097791A">
      <w:rPr>
        <w:rStyle w:val="tevilkastrani"/>
        <w:rFonts w:ascii="Arial" w:hAnsi="Arial" w:cs="Arial"/>
        <w:noProof/>
      </w:rPr>
      <w:t>4</w:t>
    </w:r>
    <w:r w:rsidR="00EC4624" w:rsidRPr="00940E1D">
      <w:rPr>
        <w:rStyle w:val="tevilkastrani"/>
        <w:rFonts w:ascii="Arial" w:hAnsi="Arial" w:cs="Arial"/>
      </w:rPr>
      <w:fldChar w:fldCharType="end"/>
    </w:r>
    <w:r w:rsidR="00EC4624" w:rsidRPr="00940E1D">
      <w:rPr>
        <w:rStyle w:val="tevilkastrani"/>
        <w:rFonts w:ascii="Arial" w:hAnsi="Arial" w:cs="Arial"/>
      </w:rPr>
      <w:t>/</w:t>
    </w:r>
    <w:r w:rsidR="00EC4624" w:rsidRPr="00940E1D">
      <w:rPr>
        <w:rStyle w:val="tevilkastrani"/>
        <w:rFonts w:ascii="Arial" w:hAnsi="Arial" w:cs="Arial"/>
      </w:rPr>
      <w:fldChar w:fldCharType="begin"/>
    </w:r>
    <w:r w:rsidR="00EC4624" w:rsidRPr="00940E1D">
      <w:rPr>
        <w:rStyle w:val="tevilkastrani"/>
        <w:rFonts w:ascii="Arial" w:hAnsi="Arial" w:cs="Arial"/>
      </w:rPr>
      <w:instrText xml:space="preserve"> NUMPAGES </w:instrText>
    </w:r>
    <w:r w:rsidR="00EC4624" w:rsidRPr="00940E1D">
      <w:rPr>
        <w:rStyle w:val="tevilkastrani"/>
        <w:rFonts w:ascii="Arial" w:hAnsi="Arial" w:cs="Arial"/>
      </w:rPr>
      <w:fldChar w:fldCharType="separate"/>
    </w:r>
    <w:r w:rsidR="0097791A">
      <w:rPr>
        <w:rStyle w:val="tevilkastrani"/>
        <w:rFonts w:ascii="Arial" w:hAnsi="Arial" w:cs="Arial"/>
        <w:noProof/>
      </w:rPr>
      <w:t>6</w:t>
    </w:r>
    <w:r w:rsidR="00EC4624" w:rsidRPr="00940E1D">
      <w:rPr>
        <w:rStyle w:val="tevilkastrani"/>
        <w:rFonts w:ascii="Arial" w:hAnsi="Arial" w:cs="Aria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BAD1BC" w14:textId="3F63AC96" w:rsidR="00EC4624" w:rsidRPr="009C471E" w:rsidRDefault="00E74036" w:rsidP="009C471E">
    <w:pPr>
      <w:pStyle w:val="Noga"/>
      <w:rPr>
        <w:rFonts w:ascii="Arial" w:hAnsi="Arial" w:cs="Arial"/>
      </w:rPr>
    </w:pPr>
    <w:r>
      <w:rPr>
        <w:rStyle w:val="tevilkastrani"/>
        <w:rFonts w:ascii="Arial" w:hAnsi="Arial" w:cs="Arial"/>
      </w:rPr>
      <w:t>2</w:t>
    </w:r>
    <w:r w:rsidR="00D51506">
      <w:rPr>
        <w:rStyle w:val="tevilkastrani"/>
        <w:rFonts w:ascii="Arial" w:hAnsi="Arial" w:cs="Arial"/>
      </w:rPr>
      <w:t>7</w:t>
    </w:r>
    <w:r w:rsidR="009B51FC">
      <w:rPr>
        <w:rStyle w:val="tevilkastrani"/>
        <w:rFonts w:ascii="Arial" w:hAnsi="Arial" w:cs="Arial"/>
      </w:rPr>
      <w:t>.</w:t>
    </w:r>
    <w:r w:rsidR="00C84E91">
      <w:rPr>
        <w:rStyle w:val="tevilkastrani"/>
        <w:rFonts w:ascii="Arial" w:hAnsi="Arial" w:cs="Arial"/>
      </w:rPr>
      <w:t xml:space="preserve"> </w:t>
    </w:r>
    <w:r w:rsidR="0051250B">
      <w:rPr>
        <w:rStyle w:val="tevilkastrani"/>
        <w:rFonts w:ascii="Arial" w:hAnsi="Arial" w:cs="Arial"/>
      </w:rPr>
      <w:t>10</w:t>
    </w:r>
    <w:r w:rsidR="009B51FC">
      <w:rPr>
        <w:rStyle w:val="tevilkastrani"/>
        <w:rFonts w:ascii="Arial" w:hAnsi="Arial" w:cs="Arial"/>
      </w:rPr>
      <w:t>.</w:t>
    </w:r>
    <w:r w:rsidR="00C84E91">
      <w:rPr>
        <w:rStyle w:val="tevilkastrani"/>
        <w:rFonts w:ascii="Arial" w:hAnsi="Arial" w:cs="Arial"/>
      </w:rPr>
      <w:t xml:space="preserve"> </w:t>
    </w:r>
    <w:r w:rsidR="009B51FC">
      <w:rPr>
        <w:rStyle w:val="tevilkastrani"/>
        <w:rFonts w:ascii="Arial" w:hAnsi="Arial" w:cs="Arial"/>
      </w:rPr>
      <w:t>202</w:t>
    </w:r>
    <w:r w:rsidR="00CE25E0">
      <w:rPr>
        <w:rStyle w:val="tevilkastrani"/>
        <w:rFonts w:ascii="Arial" w:hAnsi="Arial" w:cs="Arial"/>
      </w:rPr>
      <w:t>3</w:t>
    </w:r>
    <w:r w:rsidR="00EC4624" w:rsidRPr="009C471E">
      <w:rPr>
        <w:rFonts w:ascii="Arial" w:hAnsi="Arial" w:cs="Arial"/>
      </w:rPr>
      <w:tab/>
    </w:r>
    <w:r w:rsidR="00EC4624" w:rsidRPr="009C471E">
      <w:rPr>
        <w:rStyle w:val="tevilkastrani"/>
        <w:rFonts w:ascii="Arial" w:hAnsi="Arial" w:cs="Arial"/>
      </w:rPr>
      <w:fldChar w:fldCharType="begin"/>
    </w:r>
    <w:r w:rsidR="00EC4624" w:rsidRPr="009C471E">
      <w:rPr>
        <w:rStyle w:val="tevilkastrani"/>
        <w:rFonts w:ascii="Arial" w:hAnsi="Arial" w:cs="Arial"/>
      </w:rPr>
      <w:instrText xml:space="preserve"> PAGE </w:instrText>
    </w:r>
    <w:r w:rsidR="00EC4624" w:rsidRPr="009C471E">
      <w:rPr>
        <w:rStyle w:val="tevilkastrani"/>
        <w:rFonts w:ascii="Arial" w:hAnsi="Arial" w:cs="Arial"/>
      </w:rPr>
      <w:fldChar w:fldCharType="separate"/>
    </w:r>
    <w:r w:rsidR="0097791A">
      <w:rPr>
        <w:rStyle w:val="tevilkastrani"/>
        <w:rFonts w:ascii="Arial" w:hAnsi="Arial" w:cs="Arial"/>
        <w:noProof/>
      </w:rPr>
      <w:t>1</w:t>
    </w:r>
    <w:r w:rsidR="00EC4624" w:rsidRPr="009C471E">
      <w:rPr>
        <w:rStyle w:val="tevilkastrani"/>
        <w:rFonts w:ascii="Arial" w:hAnsi="Arial" w:cs="Arial"/>
      </w:rPr>
      <w:fldChar w:fldCharType="end"/>
    </w:r>
    <w:r w:rsidR="00EC4624" w:rsidRPr="009C471E">
      <w:rPr>
        <w:rStyle w:val="tevilkastrani"/>
        <w:rFonts w:ascii="Arial" w:hAnsi="Arial" w:cs="Arial"/>
      </w:rPr>
      <w:t>/</w:t>
    </w:r>
    <w:r w:rsidR="00EC4624" w:rsidRPr="009C471E">
      <w:rPr>
        <w:rStyle w:val="tevilkastrani"/>
        <w:rFonts w:ascii="Arial" w:hAnsi="Arial" w:cs="Arial"/>
      </w:rPr>
      <w:fldChar w:fldCharType="begin"/>
    </w:r>
    <w:r w:rsidR="00EC4624" w:rsidRPr="009C471E">
      <w:rPr>
        <w:rStyle w:val="tevilkastrani"/>
        <w:rFonts w:ascii="Arial" w:hAnsi="Arial" w:cs="Arial"/>
      </w:rPr>
      <w:instrText xml:space="preserve"> NUMPAGES </w:instrText>
    </w:r>
    <w:r w:rsidR="00EC4624" w:rsidRPr="009C471E">
      <w:rPr>
        <w:rStyle w:val="tevilkastrani"/>
        <w:rFonts w:ascii="Arial" w:hAnsi="Arial" w:cs="Arial"/>
      </w:rPr>
      <w:fldChar w:fldCharType="separate"/>
    </w:r>
    <w:r w:rsidR="0097791A">
      <w:rPr>
        <w:rStyle w:val="tevilkastrani"/>
        <w:rFonts w:ascii="Arial" w:hAnsi="Arial" w:cs="Arial"/>
        <w:noProof/>
      </w:rPr>
      <w:t>6</w:t>
    </w:r>
    <w:r w:rsidR="00EC4624" w:rsidRPr="009C471E">
      <w:rPr>
        <w:rStyle w:val="tevilkastrani"/>
        <w:rFonts w:ascii="Arial" w:hAnsi="Arial" w:cs="Arial"/>
      </w:rPr>
      <w:fldChar w:fldCharType="end"/>
    </w:r>
    <w:r w:rsidR="00EC4624" w:rsidRPr="009C471E">
      <w:rPr>
        <w:rFonts w:ascii="Arial" w:hAnsi="Arial" w:cs="Arial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F76C9D" w14:textId="77777777" w:rsidR="0007171B" w:rsidRDefault="0007171B">
      <w:r>
        <w:separator/>
      </w:r>
    </w:p>
  </w:footnote>
  <w:footnote w:type="continuationSeparator" w:id="0">
    <w:p w14:paraId="59E7AE9A" w14:textId="77777777" w:rsidR="0007171B" w:rsidRDefault="0007171B">
      <w:r>
        <w:continuationSeparator/>
      </w:r>
    </w:p>
  </w:footnote>
  <w:footnote w:id="1">
    <w:p w14:paraId="52EC8480" w14:textId="2F2AFAB4" w:rsidR="00B851B1" w:rsidRPr="00B851B1" w:rsidRDefault="00B851B1">
      <w:pPr>
        <w:pStyle w:val="Sprotnaopomba-besedilo"/>
        <w:rPr>
          <w:rFonts w:ascii="Arial" w:hAnsi="Arial" w:cs="Arial"/>
          <w:sz w:val="15"/>
          <w:szCs w:val="15"/>
        </w:rPr>
      </w:pPr>
      <w:r w:rsidRPr="00B851B1">
        <w:rPr>
          <w:rStyle w:val="Sprotnaopomba-sklic"/>
          <w:rFonts w:ascii="Arial" w:hAnsi="Arial" w:cs="Arial"/>
          <w:sz w:val="15"/>
          <w:szCs w:val="15"/>
        </w:rPr>
        <w:footnoteRef/>
      </w:r>
      <w:r w:rsidRPr="00B851B1">
        <w:rPr>
          <w:rFonts w:ascii="Arial" w:hAnsi="Arial" w:cs="Arial"/>
          <w:sz w:val="15"/>
          <w:szCs w:val="15"/>
        </w:rPr>
        <w:t xml:space="preserve"> Dodatek 2 – Izjava pristojnega or</w:t>
      </w:r>
      <w:r>
        <w:rPr>
          <w:rFonts w:ascii="Arial" w:hAnsi="Arial" w:cs="Arial"/>
          <w:sz w:val="15"/>
          <w:szCs w:val="15"/>
        </w:rPr>
        <w:t>gana za upravljanje z vodami</w:t>
      </w:r>
      <w:r w:rsidRPr="00B851B1">
        <w:rPr>
          <w:rFonts w:ascii="Arial" w:hAnsi="Arial" w:cs="Arial"/>
          <w:sz w:val="15"/>
          <w:szCs w:val="15"/>
        </w:rPr>
        <w:t xml:space="preserve"> je del »Priloge 2 - Informacije, ki jih je treba, poleg ostalih zahtev, zagotoviti v okviru investicijske dokumentacije zaradi dodatnih zahtev pravil izvajanja kohezijske politike«, ki je priloga »Navodila organa upravljanja za načrtovanje, odločanje o podpori, spremljanje, poročanje in vrednotenje izvajanja evropske kohezijske politike v programskem obdobju 2014–2020«</w:t>
      </w:r>
      <w:r>
        <w:rPr>
          <w:rFonts w:ascii="Arial" w:hAnsi="Arial" w:cs="Arial"/>
          <w:sz w:val="15"/>
          <w:szCs w:val="15"/>
        </w:rPr>
        <w:t xml:space="preserve"> </w:t>
      </w:r>
    </w:p>
  </w:footnote>
  <w:footnote w:id="2">
    <w:p w14:paraId="62181949" w14:textId="186332E7" w:rsidR="00E11133" w:rsidRPr="00E11133" w:rsidRDefault="00E11133">
      <w:pPr>
        <w:pStyle w:val="Sprotnaopomba-besedilo"/>
        <w:rPr>
          <w:rFonts w:ascii="Arial" w:hAnsi="Arial" w:cs="Arial"/>
          <w:sz w:val="15"/>
          <w:szCs w:val="15"/>
        </w:rPr>
      </w:pPr>
      <w:r w:rsidRPr="00E11133">
        <w:rPr>
          <w:rStyle w:val="Sprotnaopomba-sklic"/>
          <w:rFonts w:ascii="Arial" w:hAnsi="Arial" w:cs="Arial"/>
          <w:sz w:val="15"/>
          <w:szCs w:val="15"/>
        </w:rPr>
        <w:footnoteRef/>
      </w:r>
      <w:r w:rsidRPr="00E11133">
        <w:rPr>
          <w:rFonts w:ascii="Arial" w:hAnsi="Arial" w:cs="Arial"/>
          <w:sz w:val="15"/>
          <w:szCs w:val="15"/>
        </w:rPr>
        <w:t xml:space="preserve"> </w:t>
      </w:r>
      <w:r w:rsidR="00B851B1" w:rsidRPr="00B851B1">
        <w:rPr>
          <w:rFonts w:ascii="Arial" w:hAnsi="Arial" w:cs="Arial"/>
          <w:sz w:val="15"/>
          <w:szCs w:val="15"/>
        </w:rPr>
        <w:t>Priloga 1 – Izjava pristojnega organa, odg</w:t>
      </w:r>
      <w:r w:rsidR="00B851B1">
        <w:rPr>
          <w:rFonts w:ascii="Arial" w:hAnsi="Arial" w:cs="Arial"/>
          <w:sz w:val="15"/>
          <w:szCs w:val="15"/>
        </w:rPr>
        <w:t xml:space="preserve">ovornega za upravljanje voda </w:t>
      </w:r>
      <w:r w:rsidR="00B851B1" w:rsidRPr="00B851B1">
        <w:rPr>
          <w:rFonts w:ascii="Arial" w:hAnsi="Arial" w:cs="Arial"/>
          <w:sz w:val="15"/>
          <w:szCs w:val="15"/>
        </w:rPr>
        <w:t>je priloga »Navodila organa upravljanja za načrtovanje, odločanje o podpori, spremljanje in poročanje o izvajanju evropske kohezijske politike v programskem obdobju 2021–2027«</w:t>
      </w:r>
      <w:r w:rsidR="00B851B1">
        <w:rPr>
          <w:rFonts w:ascii="Arial" w:hAnsi="Arial" w:cs="Arial"/>
          <w:sz w:val="15"/>
          <w:szCs w:val="15"/>
        </w:rPr>
        <w:t xml:space="preserve">. </w:t>
      </w:r>
      <w:r w:rsidR="00C94842" w:rsidRPr="00C94842">
        <w:rPr>
          <w:rFonts w:ascii="Arial" w:hAnsi="Arial" w:cs="Arial"/>
          <w:sz w:val="15"/>
          <w:szCs w:val="15"/>
        </w:rPr>
        <w:t xml:space="preserve">Upravičenec </w:t>
      </w:r>
      <w:r w:rsidR="002365BE">
        <w:rPr>
          <w:rFonts w:ascii="Arial" w:hAnsi="Arial" w:cs="Arial"/>
          <w:sz w:val="15"/>
          <w:szCs w:val="15"/>
        </w:rPr>
        <w:t>vloži</w:t>
      </w:r>
      <w:r w:rsidR="004A37A1">
        <w:rPr>
          <w:rFonts w:ascii="Arial" w:hAnsi="Arial" w:cs="Arial"/>
          <w:sz w:val="15"/>
          <w:szCs w:val="15"/>
        </w:rPr>
        <w:t xml:space="preserve"> V</w:t>
      </w:r>
      <w:r w:rsidR="00C94842" w:rsidRPr="00C94842">
        <w:rPr>
          <w:rFonts w:ascii="Arial" w:hAnsi="Arial" w:cs="Arial"/>
          <w:sz w:val="15"/>
          <w:szCs w:val="15"/>
        </w:rPr>
        <w:t>logo, na podlagi katere Direkcija RS za vode pripravi Prilogo 1 – Izjava pristojnega organa, odgovornega za upravljanje voda, če niso izpolnjeni pogoji pod točkami 1, 2 in 3 v Prilogi 1a – Izjava (upravičenca) vezana na vpliv na stanje voda iz omenjenega Navodila.</w:t>
      </w:r>
      <w:r w:rsidR="00843516">
        <w:rPr>
          <w:rFonts w:ascii="Arial" w:hAnsi="Arial" w:cs="Arial"/>
          <w:sz w:val="15"/>
          <w:szCs w:val="15"/>
        </w:rPr>
        <w:t xml:space="preserve"> </w:t>
      </w:r>
      <w:r w:rsidR="00281443">
        <w:rPr>
          <w:rFonts w:ascii="Arial" w:hAnsi="Arial" w:cs="Arial"/>
          <w:sz w:val="15"/>
          <w:szCs w:val="15"/>
        </w:rPr>
        <w:t>Podrobnejša ob</w:t>
      </w:r>
      <w:r w:rsidR="003E1ABE">
        <w:rPr>
          <w:rFonts w:ascii="Arial" w:hAnsi="Arial" w:cs="Arial"/>
          <w:sz w:val="15"/>
          <w:szCs w:val="15"/>
        </w:rPr>
        <w:t xml:space="preserve">razložitev je podana v opombah </w:t>
      </w:r>
      <w:r w:rsidR="00281443">
        <w:rPr>
          <w:rFonts w:ascii="Arial" w:hAnsi="Arial" w:cs="Arial"/>
          <w:sz w:val="15"/>
          <w:szCs w:val="15"/>
        </w:rPr>
        <w:t>pod točko II/5.</w:t>
      </w:r>
    </w:p>
  </w:footnote>
  <w:footnote w:id="3">
    <w:p w14:paraId="61309BDA" w14:textId="53DBE9FF" w:rsidR="00B851B1" w:rsidRPr="00B851B1" w:rsidRDefault="00B851B1">
      <w:pPr>
        <w:pStyle w:val="Sprotnaopomba-besedilo"/>
        <w:rPr>
          <w:rFonts w:ascii="Arial" w:hAnsi="Arial" w:cs="Arial"/>
          <w:sz w:val="15"/>
          <w:szCs w:val="15"/>
        </w:rPr>
      </w:pPr>
      <w:r w:rsidRPr="00B851B1">
        <w:rPr>
          <w:rStyle w:val="Sprotnaopomba-sklic"/>
          <w:rFonts w:ascii="Arial" w:hAnsi="Arial" w:cs="Arial"/>
          <w:sz w:val="15"/>
          <w:szCs w:val="15"/>
        </w:rPr>
        <w:footnoteRef/>
      </w:r>
      <w:r w:rsidRPr="00B851B1">
        <w:rPr>
          <w:rFonts w:ascii="Arial" w:hAnsi="Arial" w:cs="Arial"/>
          <w:sz w:val="15"/>
          <w:szCs w:val="15"/>
        </w:rPr>
        <w:t xml:space="preserve"> </w:t>
      </w:r>
      <w:r w:rsidR="00167F27" w:rsidRPr="00167F27">
        <w:rPr>
          <w:rFonts w:ascii="Arial" w:hAnsi="Arial" w:cs="Arial"/>
          <w:sz w:val="15"/>
          <w:szCs w:val="15"/>
        </w:rPr>
        <w:t>»</w:t>
      </w:r>
      <w:proofErr w:type="spellStart"/>
      <w:r w:rsidR="00167F27" w:rsidRPr="00167F27">
        <w:rPr>
          <w:rFonts w:ascii="Arial" w:hAnsi="Arial" w:cs="Arial"/>
          <w:sz w:val="15"/>
          <w:szCs w:val="15"/>
        </w:rPr>
        <w:t>Declaration</w:t>
      </w:r>
      <w:proofErr w:type="spellEnd"/>
      <w:r w:rsidR="00167F27" w:rsidRPr="00167F27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167F27" w:rsidRPr="00167F27">
        <w:rPr>
          <w:rFonts w:ascii="Arial" w:hAnsi="Arial" w:cs="Arial"/>
          <w:sz w:val="15"/>
          <w:szCs w:val="15"/>
        </w:rPr>
        <w:t>by</w:t>
      </w:r>
      <w:proofErr w:type="spellEnd"/>
      <w:r w:rsidR="00167F27" w:rsidRPr="00167F27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167F27" w:rsidRPr="00167F27">
        <w:rPr>
          <w:rFonts w:ascii="Arial" w:hAnsi="Arial" w:cs="Arial"/>
          <w:sz w:val="15"/>
          <w:szCs w:val="15"/>
        </w:rPr>
        <w:t>the</w:t>
      </w:r>
      <w:proofErr w:type="spellEnd"/>
      <w:r w:rsidR="00167F27" w:rsidRPr="00167F27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167F27" w:rsidRPr="00167F27">
        <w:rPr>
          <w:rFonts w:ascii="Arial" w:hAnsi="Arial" w:cs="Arial"/>
          <w:sz w:val="15"/>
          <w:szCs w:val="15"/>
        </w:rPr>
        <w:t>competent</w:t>
      </w:r>
      <w:proofErr w:type="spellEnd"/>
      <w:r w:rsidR="00167F27" w:rsidRPr="00167F27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167F27" w:rsidRPr="00167F27">
        <w:rPr>
          <w:rFonts w:ascii="Arial" w:hAnsi="Arial" w:cs="Arial"/>
          <w:sz w:val="15"/>
          <w:szCs w:val="15"/>
        </w:rPr>
        <w:t>authority</w:t>
      </w:r>
      <w:proofErr w:type="spellEnd"/>
      <w:r w:rsidR="00167F27" w:rsidRPr="00167F27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167F27" w:rsidRPr="00167F27">
        <w:rPr>
          <w:rFonts w:ascii="Arial" w:hAnsi="Arial" w:cs="Arial"/>
          <w:sz w:val="15"/>
          <w:szCs w:val="15"/>
        </w:rPr>
        <w:t>under</w:t>
      </w:r>
      <w:proofErr w:type="spellEnd"/>
      <w:r w:rsidR="00167F27" w:rsidRPr="00167F27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167F27" w:rsidRPr="00167F27">
        <w:rPr>
          <w:rFonts w:ascii="Arial" w:hAnsi="Arial" w:cs="Arial"/>
          <w:sz w:val="15"/>
          <w:szCs w:val="15"/>
        </w:rPr>
        <w:t>the</w:t>
      </w:r>
      <w:proofErr w:type="spellEnd"/>
      <w:r w:rsidR="00167F27" w:rsidRPr="00167F27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167F27" w:rsidRPr="00167F27">
        <w:rPr>
          <w:rFonts w:ascii="Arial" w:hAnsi="Arial" w:cs="Arial"/>
          <w:sz w:val="15"/>
          <w:szCs w:val="15"/>
        </w:rPr>
        <w:t>Water</w:t>
      </w:r>
      <w:proofErr w:type="spellEnd"/>
      <w:r w:rsidR="00167F27" w:rsidRPr="00167F27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167F27" w:rsidRPr="00167F27">
        <w:rPr>
          <w:rFonts w:ascii="Arial" w:hAnsi="Arial" w:cs="Arial"/>
          <w:sz w:val="15"/>
          <w:szCs w:val="15"/>
        </w:rPr>
        <w:t>Framework</w:t>
      </w:r>
      <w:proofErr w:type="spellEnd"/>
      <w:r w:rsidR="00167F27" w:rsidRPr="00167F27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167F27" w:rsidRPr="00167F27">
        <w:rPr>
          <w:rFonts w:ascii="Arial" w:hAnsi="Arial" w:cs="Arial"/>
          <w:sz w:val="15"/>
          <w:szCs w:val="15"/>
        </w:rPr>
        <w:t>Directive</w:t>
      </w:r>
      <w:proofErr w:type="spellEnd"/>
      <w:r w:rsidR="00167F27" w:rsidRPr="00167F27">
        <w:rPr>
          <w:rFonts w:ascii="Arial" w:hAnsi="Arial" w:cs="Arial"/>
          <w:sz w:val="15"/>
          <w:szCs w:val="15"/>
        </w:rPr>
        <w:t xml:space="preserve"> 2000/60/EC« (Izjava pristojnega </w:t>
      </w:r>
      <w:r w:rsidR="00167F27" w:rsidRPr="00236671">
        <w:rPr>
          <w:rFonts w:ascii="Arial" w:hAnsi="Arial" w:cs="Arial"/>
          <w:sz w:val="15"/>
          <w:szCs w:val="15"/>
        </w:rPr>
        <w:t xml:space="preserve">organa </w:t>
      </w:r>
      <w:r w:rsidR="00236671" w:rsidRPr="00236671">
        <w:rPr>
          <w:rFonts w:ascii="Arial" w:hAnsi="Arial" w:cs="Arial"/>
          <w:sz w:val="15"/>
          <w:szCs w:val="15"/>
        </w:rPr>
        <w:t>v skladu</w:t>
      </w:r>
      <w:r w:rsidR="00236671">
        <w:rPr>
          <w:rFonts w:ascii="Arial" w:hAnsi="Arial" w:cs="Arial"/>
          <w:sz w:val="15"/>
          <w:szCs w:val="15"/>
        </w:rPr>
        <w:t xml:space="preserve"> z Okvirno vodno direktivo</w:t>
      </w:r>
      <w:r w:rsidR="002F76BF">
        <w:rPr>
          <w:rFonts w:ascii="Arial" w:hAnsi="Arial" w:cs="Arial"/>
          <w:sz w:val="15"/>
          <w:szCs w:val="15"/>
        </w:rPr>
        <w:t xml:space="preserve"> 2000/60/ES)</w:t>
      </w:r>
      <w:r w:rsidR="00167F27" w:rsidRPr="00167F27">
        <w:rPr>
          <w:rFonts w:ascii="Arial" w:hAnsi="Arial" w:cs="Arial"/>
          <w:sz w:val="15"/>
          <w:szCs w:val="15"/>
        </w:rPr>
        <w:t xml:space="preserve"> je del dokazila o </w:t>
      </w:r>
      <w:proofErr w:type="spellStart"/>
      <w:r w:rsidR="00167F27" w:rsidRPr="00167F27">
        <w:rPr>
          <w:rFonts w:ascii="Arial" w:hAnsi="Arial" w:cs="Arial"/>
          <w:sz w:val="15"/>
          <w:szCs w:val="15"/>
        </w:rPr>
        <w:t>okoljs</w:t>
      </w:r>
      <w:r w:rsidR="00026DE2">
        <w:rPr>
          <w:rFonts w:ascii="Arial" w:hAnsi="Arial" w:cs="Arial"/>
          <w:sz w:val="15"/>
          <w:szCs w:val="15"/>
        </w:rPr>
        <w:t>ki</w:t>
      </w:r>
      <w:proofErr w:type="spellEnd"/>
      <w:r w:rsidR="00026DE2">
        <w:rPr>
          <w:rFonts w:ascii="Arial" w:hAnsi="Arial" w:cs="Arial"/>
          <w:sz w:val="15"/>
          <w:szCs w:val="15"/>
        </w:rPr>
        <w:t xml:space="preserve"> skladnosti projekta: </w:t>
      </w:r>
      <w:r w:rsidR="002F76BF">
        <w:rPr>
          <w:rFonts w:ascii="Arial" w:hAnsi="Arial" w:cs="Arial"/>
          <w:sz w:val="15"/>
          <w:szCs w:val="15"/>
        </w:rPr>
        <w:t>obrazec</w:t>
      </w:r>
      <w:r w:rsidR="007F2A16">
        <w:rPr>
          <w:rFonts w:ascii="Arial" w:hAnsi="Arial" w:cs="Arial"/>
          <w:sz w:val="15"/>
          <w:szCs w:val="15"/>
        </w:rPr>
        <w:t xml:space="preserve"> »</w:t>
      </w:r>
      <w:r w:rsidR="00167F27" w:rsidRPr="00167F27">
        <w:rPr>
          <w:rFonts w:ascii="Arial" w:hAnsi="Arial" w:cs="Arial"/>
          <w:sz w:val="15"/>
          <w:szCs w:val="15"/>
        </w:rPr>
        <w:t xml:space="preserve">EU </w:t>
      </w:r>
      <w:proofErr w:type="spellStart"/>
      <w:r w:rsidR="00167F27" w:rsidRPr="00167F27">
        <w:rPr>
          <w:rFonts w:ascii="Arial" w:hAnsi="Arial" w:cs="Arial"/>
          <w:sz w:val="15"/>
          <w:szCs w:val="15"/>
        </w:rPr>
        <w:t>Grants</w:t>
      </w:r>
      <w:proofErr w:type="spellEnd"/>
      <w:r w:rsidR="00167F27" w:rsidRPr="00167F27">
        <w:rPr>
          <w:rFonts w:ascii="Arial" w:hAnsi="Arial" w:cs="Arial"/>
          <w:sz w:val="15"/>
          <w:szCs w:val="15"/>
        </w:rPr>
        <w:t xml:space="preserve">: </w:t>
      </w:r>
      <w:proofErr w:type="spellStart"/>
      <w:r w:rsidR="00167F27" w:rsidRPr="00167F27">
        <w:rPr>
          <w:rFonts w:ascii="Arial" w:hAnsi="Arial" w:cs="Arial"/>
          <w:sz w:val="15"/>
          <w:szCs w:val="15"/>
        </w:rPr>
        <w:t>Environmental</w:t>
      </w:r>
      <w:proofErr w:type="spellEnd"/>
      <w:r w:rsidR="00167F27" w:rsidRPr="00167F27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167F27" w:rsidRPr="00167F27">
        <w:rPr>
          <w:rFonts w:ascii="Arial" w:hAnsi="Arial" w:cs="Arial"/>
          <w:sz w:val="15"/>
          <w:szCs w:val="15"/>
        </w:rPr>
        <w:t>Compliance</w:t>
      </w:r>
      <w:proofErr w:type="spellEnd"/>
      <w:r w:rsidR="00167F27" w:rsidRPr="00167F27">
        <w:rPr>
          <w:rFonts w:ascii="Arial" w:hAnsi="Arial" w:cs="Arial"/>
          <w:sz w:val="15"/>
          <w:szCs w:val="15"/>
        </w:rPr>
        <w:t xml:space="preserve"> File (CEF-T </w:t>
      </w:r>
      <w:proofErr w:type="spellStart"/>
      <w:r w:rsidR="00167F27" w:rsidRPr="00167F27">
        <w:rPr>
          <w:rFonts w:ascii="Arial" w:hAnsi="Arial" w:cs="Arial"/>
          <w:sz w:val="15"/>
          <w:szCs w:val="15"/>
        </w:rPr>
        <w:t>and</w:t>
      </w:r>
      <w:proofErr w:type="spellEnd"/>
      <w:r w:rsidR="00167F27" w:rsidRPr="00167F27">
        <w:rPr>
          <w:rFonts w:ascii="Arial" w:hAnsi="Arial" w:cs="Arial"/>
          <w:sz w:val="15"/>
          <w:szCs w:val="15"/>
        </w:rPr>
        <w:t xml:space="preserve"> CEF-E)</w:t>
      </w:r>
      <w:r w:rsidR="007F2A16">
        <w:rPr>
          <w:rFonts w:ascii="Arial" w:hAnsi="Arial" w:cs="Arial"/>
          <w:sz w:val="15"/>
          <w:szCs w:val="15"/>
        </w:rPr>
        <w:t>«</w:t>
      </w:r>
      <w:r w:rsidR="00026DE2">
        <w:rPr>
          <w:rFonts w:ascii="Arial" w:hAnsi="Arial" w:cs="Arial"/>
          <w:sz w:val="15"/>
          <w:szCs w:val="15"/>
        </w:rPr>
        <w:t xml:space="preserve"> </w:t>
      </w:r>
      <w:r w:rsidR="00167F27" w:rsidRPr="00167F27">
        <w:rPr>
          <w:rFonts w:ascii="Arial" w:hAnsi="Arial" w:cs="Arial"/>
          <w:sz w:val="15"/>
          <w:szCs w:val="15"/>
        </w:rPr>
        <w:t xml:space="preserve">za program Instrument za povezovanje Evrope (IPE; angl. </w:t>
      </w:r>
      <w:r w:rsidR="00704CFE">
        <w:rPr>
          <w:rFonts w:ascii="Arial" w:hAnsi="Arial" w:cs="Arial"/>
          <w:sz w:val="15"/>
          <w:szCs w:val="15"/>
        </w:rPr>
        <w:t>»</w:t>
      </w:r>
      <w:proofErr w:type="spellStart"/>
      <w:r w:rsidR="00026DE2">
        <w:rPr>
          <w:rFonts w:ascii="Arial" w:hAnsi="Arial" w:cs="Arial"/>
          <w:sz w:val="15"/>
          <w:szCs w:val="15"/>
        </w:rPr>
        <w:t>Connecting</w:t>
      </w:r>
      <w:proofErr w:type="spellEnd"/>
      <w:r w:rsidR="00026DE2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026DE2">
        <w:rPr>
          <w:rFonts w:ascii="Arial" w:hAnsi="Arial" w:cs="Arial"/>
          <w:sz w:val="15"/>
          <w:szCs w:val="15"/>
        </w:rPr>
        <w:t>Europe</w:t>
      </w:r>
      <w:proofErr w:type="spellEnd"/>
      <w:r w:rsidR="00026DE2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026DE2">
        <w:rPr>
          <w:rFonts w:ascii="Arial" w:hAnsi="Arial" w:cs="Arial"/>
          <w:sz w:val="15"/>
          <w:szCs w:val="15"/>
        </w:rPr>
        <w:t>Facility</w:t>
      </w:r>
      <w:proofErr w:type="spellEnd"/>
      <w:r w:rsidR="00026DE2">
        <w:rPr>
          <w:rFonts w:ascii="Arial" w:hAnsi="Arial" w:cs="Arial"/>
          <w:sz w:val="15"/>
          <w:szCs w:val="15"/>
        </w:rPr>
        <w:t xml:space="preserve"> </w:t>
      </w:r>
      <w:r w:rsidR="00026DE2" w:rsidRPr="00C94842">
        <w:rPr>
          <w:rFonts w:ascii="Arial" w:hAnsi="Arial" w:cs="Arial"/>
          <w:sz w:val="15"/>
          <w:szCs w:val="15"/>
        </w:rPr>
        <w:t>–</w:t>
      </w:r>
      <w:r w:rsidR="00026DE2">
        <w:rPr>
          <w:rFonts w:ascii="Arial" w:hAnsi="Arial" w:cs="Arial"/>
          <w:sz w:val="15"/>
          <w:szCs w:val="15"/>
        </w:rPr>
        <w:t xml:space="preserve"> </w:t>
      </w:r>
      <w:r w:rsidR="00167F27" w:rsidRPr="00167F27">
        <w:rPr>
          <w:rFonts w:ascii="Arial" w:hAnsi="Arial" w:cs="Arial"/>
          <w:sz w:val="15"/>
          <w:szCs w:val="15"/>
        </w:rPr>
        <w:t>CEF</w:t>
      </w:r>
      <w:r w:rsidR="00704CFE">
        <w:rPr>
          <w:rFonts w:ascii="Arial" w:hAnsi="Arial" w:cs="Arial"/>
          <w:sz w:val="15"/>
          <w:szCs w:val="15"/>
        </w:rPr>
        <w:t>«</w:t>
      </w:r>
      <w:r w:rsidR="00167F27" w:rsidRPr="00167F27">
        <w:rPr>
          <w:rFonts w:ascii="Arial" w:hAnsi="Arial" w:cs="Arial"/>
          <w:sz w:val="15"/>
          <w:szCs w:val="15"/>
        </w:rPr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0FF755" w14:textId="77777777" w:rsidR="00B77FAD" w:rsidRDefault="00B77FAD" w:rsidP="00B77FAD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66CEE00" wp14:editId="6EB9B7D7">
          <wp:simplePos x="0" y="0"/>
          <wp:positionH relativeFrom="column">
            <wp:posOffset>-501650</wp:posOffset>
          </wp:positionH>
          <wp:positionV relativeFrom="paragraph">
            <wp:posOffset>-127635</wp:posOffset>
          </wp:positionV>
          <wp:extent cx="3182620" cy="593090"/>
          <wp:effectExtent l="0" t="0" r="0" b="0"/>
          <wp:wrapThrough wrapText="bothSides">
            <wp:wrapPolygon edited="0">
              <wp:start x="129" y="0"/>
              <wp:lineTo x="0" y="1388"/>
              <wp:lineTo x="0" y="11794"/>
              <wp:lineTo x="10731" y="11794"/>
              <wp:lineTo x="3103" y="15263"/>
              <wp:lineTo x="2974" y="20120"/>
              <wp:lineTo x="6077" y="20814"/>
              <wp:lineTo x="15773" y="20814"/>
              <wp:lineTo x="20169" y="20120"/>
              <wp:lineTo x="19911" y="15263"/>
              <wp:lineTo x="10731" y="11794"/>
              <wp:lineTo x="21462" y="11101"/>
              <wp:lineTo x="21462" y="1388"/>
              <wp:lineTo x="1810" y="0"/>
              <wp:lineTo x="129" y="0"/>
            </wp:wrapPolygon>
          </wp:wrapThrough>
          <wp:docPr id="8" name="Slika 8" descr="C:\Users\tkirn\Downloads\DRSV_LOGO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C:\Users\tkirn\Downloads\DRSV_LOGO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2620" cy="593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A97D060" w14:textId="77777777" w:rsidR="00B77FAD" w:rsidRDefault="00B77FAD" w:rsidP="00B77FAD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ascii="Arial" w:hAnsi="Arial" w:cs="Arial"/>
        <w:sz w:val="16"/>
      </w:rPr>
    </w:pPr>
  </w:p>
  <w:p w14:paraId="59B64890" w14:textId="7D275FEC" w:rsidR="00B77FAD" w:rsidRPr="00B77FAD" w:rsidRDefault="00B77FAD" w:rsidP="00B77FAD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ascii="Arial" w:hAnsi="Arial" w:cs="Arial"/>
        <w:sz w:val="16"/>
      </w:rPr>
    </w:pPr>
    <w:r w:rsidRPr="00B77FAD">
      <w:rPr>
        <w:rFonts w:ascii="Arial" w:hAnsi="Arial" w:cs="Arial"/>
        <w:sz w:val="16"/>
      </w:rPr>
      <w:t>Mariborska cesta 88, 3000 Celje</w:t>
    </w:r>
    <w:r w:rsidRPr="00B77FAD">
      <w:rPr>
        <w:rFonts w:ascii="Arial" w:hAnsi="Arial" w:cs="Arial"/>
        <w:sz w:val="16"/>
      </w:rPr>
      <w:tab/>
      <w:t>T: 01 478 31 00</w:t>
    </w:r>
  </w:p>
  <w:p w14:paraId="410A93C1" w14:textId="77777777" w:rsidR="00B77FAD" w:rsidRPr="00B77FAD" w:rsidRDefault="00B77FAD" w:rsidP="00B77FAD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ascii="Arial" w:hAnsi="Arial" w:cs="Arial"/>
        <w:sz w:val="16"/>
      </w:rPr>
    </w:pPr>
    <w:r w:rsidRPr="00B77FAD">
      <w:rPr>
        <w:rFonts w:ascii="Arial" w:hAnsi="Arial" w:cs="Arial"/>
        <w:sz w:val="16"/>
      </w:rPr>
      <w:tab/>
    </w:r>
    <w:r w:rsidRPr="00B77FAD">
      <w:rPr>
        <w:rFonts w:ascii="Arial" w:hAnsi="Arial" w:cs="Arial"/>
        <w:sz w:val="16"/>
        <w:szCs w:val="16"/>
      </w:rPr>
      <w:t>E: gp.drsv@gov.si</w:t>
    </w:r>
  </w:p>
  <w:p w14:paraId="4DD32BFA" w14:textId="77777777" w:rsidR="00B77FAD" w:rsidRPr="00B77FAD" w:rsidRDefault="00B77FAD" w:rsidP="00B77FAD">
    <w:pPr>
      <w:pStyle w:val="Glava"/>
      <w:tabs>
        <w:tab w:val="clear" w:pos="4320"/>
        <w:tab w:val="clear" w:pos="8640"/>
        <w:tab w:val="left" w:pos="818"/>
        <w:tab w:val="left" w:pos="5112"/>
      </w:tabs>
      <w:spacing w:line="240" w:lineRule="exact"/>
      <w:rPr>
        <w:rFonts w:ascii="Arial" w:hAnsi="Arial" w:cs="Arial"/>
        <w:sz w:val="16"/>
      </w:rPr>
    </w:pPr>
    <w:r w:rsidRPr="00B77FAD">
      <w:rPr>
        <w:rFonts w:ascii="Arial" w:hAnsi="Arial" w:cs="Arial"/>
        <w:sz w:val="16"/>
      </w:rPr>
      <w:tab/>
    </w:r>
    <w:r w:rsidRPr="00B77FAD">
      <w:rPr>
        <w:rFonts w:ascii="Arial" w:hAnsi="Arial" w:cs="Arial"/>
        <w:sz w:val="16"/>
      </w:rPr>
      <w:tab/>
    </w:r>
    <w:r w:rsidRPr="00B77FAD">
      <w:rPr>
        <w:rFonts w:ascii="Arial" w:hAnsi="Arial" w:cs="Arial"/>
        <w:sz w:val="16"/>
        <w:szCs w:val="16"/>
      </w:rPr>
      <w:t>www.dv.gov.si</w:t>
    </w:r>
  </w:p>
  <w:p w14:paraId="1FEF6C06" w14:textId="77777777" w:rsidR="00EC4624" w:rsidRPr="008F3500" w:rsidRDefault="00EC4624" w:rsidP="003C3BCD">
    <w:pPr>
      <w:pStyle w:val="Glava"/>
      <w:tabs>
        <w:tab w:val="clear" w:pos="4320"/>
        <w:tab w:val="clear" w:pos="8640"/>
        <w:tab w:val="left" w:pos="5112"/>
      </w:tabs>
      <w:spacing w:line="24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1192B"/>
    <w:multiLevelType w:val="multilevel"/>
    <w:tmpl w:val="9F32DABC"/>
    <w:lvl w:ilvl="0">
      <w:start w:val="2"/>
      <w:numFmt w:val="upperRoman"/>
      <w:lvlText w:val="%1."/>
      <w:lvlJc w:val="left"/>
      <w:pPr>
        <w:ind w:left="142" w:firstLine="0"/>
      </w:pPr>
      <w:rPr>
        <w:rFonts w:hint="default"/>
      </w:rPr>
    </w:lvl>
    <w:lvl w:ilvl="1">
      <w:start w:val="1"/>
      <w:numFmt w:val="upperLetter"/>
      <w:pStyle w:val="Naslov2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pStyle w:val="Naslov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Naslov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Naslov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slov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slov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slov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slov9"/>
      <w:lvlText w:val="(%9)"/>
      <w:lvlJc w:val="left"/>
      <w:pPr>
        <w:ind w:left="5760" w:firstLine="0"/>
      </w:pPr>
      <w:rPr>
        <w:rFonts w:hint="default"/>
      </w:rPr>
    </w:lvl>
  </w:abstractNum>
  <w:abstractNum w:abstractNumId="1" w15:restartNumberingAfterBreak="0">
    <w:nsid w:val="13E15A56"/>
    <w:multiLevelType w:val="hybridMultilevel"/>
    <w:tmpl w:val="C8620374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6F1E4C"/>
    <w:multiLevelType w:val="hybridMultilevel"/>
    <w:tmpl w:val="A0268250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00EF8"/>
    <w:multiLevelType w:val="hybridMultilevel"/>
    <w:tmpl w:val="D1925B6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D217CC"/>
    <w:multiLevelType w:val="hybridMultilevel"/>
    <w:tmpl w:val="5A4458A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5E3D85"/>
    <w:multiLevelType w:val="hybridMultilevel"/>
    <w:tmpl w:val="A192E2B2"/>
    <w:lvl w:ilvl="0" w:tplc="7830358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eastAsia="Times New Roman" w:hAnsi="Arial" w:cs="Arial"/>
        <w:b w:val="0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0D73E06"/>
    <w:multiLevelType w:val="hybridMultilevel"/>
    <w:tmpl w:val="E0C6952C"/>
    <w:lvl w:ilvl="0" w:tplc="58541754">
      <w:start w:val="1"/>
      <w:numFmt w:val="upperRoman"/>
      <w:pStyle w:val="Naslov1"/>
      <w:lvlText w:val="%1."/>
      <w:lvlJc w:val="left"/>
      <w:pPr>
        <w:ind w:left="862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219137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72C"/>
    <w:rsid w:val="00000813"/>
    <w:rsid w:val="0000144E"/>
    <w:rsid w:val="00001720"/>
    <w:rsid w:val="0000706F"/>
    <w:rsid w:val="00007DCE"/>
    <w:rsid w:val="0001139B"/>
    <w:rsid w:val="00015B81"/>
    <w:rsid w:val="0001773B"/>
    <w:rsid w:val="000235BB"/>
    <w:rsid w:val="00023A88"/>
    <w:rsid w:val="000263C9"/>
    <w:rsid w:val="00026DE2"/>
    <w:rsid w:val="00027B76"/>
    <w:rsid w:val="00033D62"/>
    <w:rsid w:val="000351BD"/>
    <w:rsid w:val="0003594B"/>
    <w:rsid w:val="0003764A"/>
    <w:rsid w:val="00043E9C"/>
    <w:rsid w:val="0004404B"/>
    <w:rsid w:val="00045D67"/>
    <w:rsid w:val="0004629E"/>
    <w:rsid w:val="00047F8C"/>
    <w:rsid w:val="00050326"/>
    <w:rsid w:val="00051129"/>
    <w:rsid w:val="00055304"/>
    <w:rsid w:val="00056F00"/>
    <w:rsid w:val="000604C7"/>
    <w:rsid w:val="000646BE"/>
    <w:rsid w:val="00064C20"/>
    <w:rsid w:val="0007171B"/>
    <w:rsid w:val="00071942"/>
    <w:rsid w:val="0007218D"/>
    <w:rsid w:val="0008035B"/>
    <w:rsid w:val="00081434"/>
    <w:rsid w:val="0008278D"/>
    <w:rsid w:val="000842CF"/>
    <w:rsid w:val="0008499F"/>
    <w:rsid w:val="000908D2"/>
    <w:rsid w:val="000943DB"/>
    <w:rsid w:val="000962B4"/>
    <w:rsid w:val="000975EC"/>
    <w:rsid w:val="000A0294"/>
    <w:rsid w:val="000A0B02"/>
    <w:rsid w:val="000A35BB"/>
    <w:rsid w:val="000A7238"/>
    <w:rsid w:val="000B266D"/>
    <w:rsid w:val="000B44E1"/>
    <w:rsid w:val="000B4665"/>
    <w:rsid w:val="000B6FCB"/>
    <w:rsid w:val="000D335E"/>
    <w:rsid w:val="000D50A2"/>
    <w:rsid w:val="000D5DFD"/>
    <w:rsid w:val="000D78CE"/>
    <w:rsid w:val="000E4CB8"/>
    <w:rsid w:val="000F10EA"/>
    <w:rsid w:val="000F3AEE"/>
    <w:rsid w:val="000F4D8D"/>
    <w:rsid w:val="00100603"/>
    <w:rsid w:val="00102A8A"/>
    <w:rsid w:val="00104360"/>
    <w:rsid w:val="00110B3D"/>
    <w:rsid w:val="00120AD6"/>
    <w:rsid w:val="00121FFB"/>
    <w:rsid w:val="00122011"/>
    <w:rsid w:val="0013257A"/>
    <w:rsid w:val="001357B2"/>
    <w:rsid w:val="001372A7"/>
    <w:rsid w:val="00137933"/>
    <w:rsid w:val="00142016"/>
    <w:rsid w:val="001422D7"/>
    <w:rsid w:val="001438B5"/>
    <w:rsid w:val="00144F62"/>
    <w:rsid w:val="00151493"/>
    <w:rsid w:val="0016788F"/>
    <w:rsid w:val="00167F27"/>
    <w:rsid w:val="00172BEE"/>
    <w:rsid w:val="0017478F"/>
    <w:rsid w:val="001768BA"/>
    <w:rsid w:val="0018440A"/>
    <w:rsid w:val="001846D2"/>
    <w:rsid w:val="001861EA"/>
    <w:rsid w:val="00187425"/>
    <w:rsid w:val="001909FA"/>
    <w:rsid w:val="0019493D"/>
    <w:rsid w:val="001A2010"/>
    <w:rsid w:val="001A3F4F"/>
    <w:rsid w:val="001A42AB"/>
    <w:rsid w:val="001A4B31"/>
    <w:rsid w:val="001B2E97"/>
    <w:rsid w:val="001C6A35"/>
    <w:rsid w:val="001C7928"/>
    <w:rsid w:val="001D02BD"/>
    <w:rsid w:val="001D0B9E"/>
    <w:rsid w:val="001D0DFE"/>
    <w:rsid w:val="001D572C"/>
    <w:rsid w:val="001D72E7"/>
    <w:rsid w:val="001D7510"/>
    <w:rsid w:val="001D7B00"/>
    <w:rsid w:val="001E04E1"/>
    <w:rsid w:val="001E407D"/>
    <w:rsid w:val="001E6BC3"/>
    <w:rsid w:val="001E7DFD"/>
    <w:rsid w:val="001F23F7"/>
    <w:rsid w:val="001F3356"/>
    <w:rsid w:val="001F44AC"/>
    <w:rsid w:val="001F525D"/>
    <w:rsid w:val="001F737D"/>
    <w:rsid w:val="00200488"/>
    <w:rsid w:val="002022A6"/>
    <w:rsid w:val="00202A77"/>
    <w:rsid w:val="0020646E"/>
    <w:rsid w:val="00211F07"/>
    <w:rsid w:val="00215263"/>
    <w:rsid w:val="00216CB9"/>
    <w:rsid w:val="00216D2D"/>
    <w:rsid w:val="002220D3"/>
    <w:rsid w:val="002239A3"/>
    <w:rsid w:val="00224E04"/>
    <w:rsid w:val="002270F8"/>
    <w:rsid w:val="002310D7"/>
    <w:rsid w:val="0023164E"/>
    <w:rsid w:val="00231BFF"/>
    <w:rsid w:val="00232060"/>
    <w:rsid w:val="00232659"/>
    <w:rsid w:val="00235170"/>
    <w:rsid w:val="002365BE"/>
    <w:rsid w:val="00236671"/>
    <w:rsid w:val="002474F1"/>
    <w:rsid w:val="002477FB"/>
    <w:rsid w:val="00251318"/>
    <w:rsid w:val="00251824"/>
    <w:rsid w:val="002522F2"/>
    <w:rsid w:val="002546A9"/>
    <w:rsid w:val="0025526E"/>
    <w:rsid w:val="0025571D"/>
    <w:rsid w:val="002579AF"/>
    <w:rsid w:val="00262E50"/>
    <w:rsid w:val="002706C8"/>
    <w:rsid w:val="00271CE5"/>
    <w:rsid w:val="00272010"/>
    <w:rsid w:val="00272B77"/>
    <w:rsid w:val="002757C6"/>
    <w:rsid w:val="00277348"/>
    <w:rsid w:val="00280BB5"/>
    <w:rsid w:val="002813B0"/>
    <w:rsid w:val="00281443"/>
    <w:rsid w:val="00282020"/>
    <w:rsid w:val="00284057"/>
    <w:rsid w:val="00290527"/>
    <w:rsid w:val="002921A9"/>
    <w:rsid w:val="00292FA1"/>
    <w:rsid w:val="00293CA4"/>
    <w:rsid w:val="002A2B69"/>
    <w:rsid w:val="002A3E95"/>
    <w:rsid w:val="002A57F6"/>
    <w:rsid w:val="002A5B00"/>
    <w:rsid w:val="002B0174"/>
    <w:rsid w:val="002B0CAC"/>
    <w:rsid w:val="002B12E1"/>
    <w:rsid w:val="002B34E5"/>
    <w:rsid w:val="002B361B"/>
    <w:rsid w:val="002B7C71"/>
    <w:rsid w:val="002C0507"/>
    <w:rsid w:val="002C09D7"/>
    <w:rsid w:val="002C2409"/>
    <w:rsid w:val="002C2F23"/>
    <w:rsid w:val="002C6368"/>
    <w:rsid w:val="002C77FA"/>
    <w:rsid w:val="002C7A61"/>
    <w:rsid w:val="002D305F"/>
    <w:rsid w:val="002D3824"/>
    <w:rsid w:val="002D6BFC"/>
    <w:rsid w:val="002E02B8"/>
    <w:rsid w:val="002E0FA4"/>
    <w:rsid w:val="002E1378"/>
    <w:rsid w:val="002E29C3"/>
    <w:rsid w:val="002E3E85"/>
    <w:rsid w:val="002E77B5"/>
    <w:rsid w:val="002F0600"/>
    <w:rsid w:val="002F2C0B"/>
    <w:rsid w:val="002F3202"/>
    <w:rsid w:val="002F33D0"/>
    <w:rsid w:val="002F5CF8"/>
    <w:rsid w:val="002F76BF"/>
    <w:rsid w:val="00305783"/>
    <w:rsid w:val="00310C13"/>
    <w:rsid w:val="00315EB7"/>
    <w:rsid w:val="0032428F"/>
    <w:rsid w:val="003256B1"/>
    <w:rsid w:val="00326D51"/>
    <w:rsid w:val="00327FBC"/>
    <w:rsid w:val="00331F00"/>
    <w:rsid w:val="0033283A"/>
    <w:rsid w:val="0033396D"/>
    <w:rsid w:val="00340468"/>
    <w:rsid w:val="00341AA1"/>
    <w:rsid w:val="003423FF"/>
    <w:rsid w:val="003466D4"/>
    <w:rsid w:val="00353CBB"/>
    <w:rsid w:val="003636BF"/>
    <w:rsid w:val="00363DFC"/>
    <w:rsid w:val="00365128"/>
    <w:rsid w:val="00367E28"/>
    <w:rsid w:val="00371442"/>
    <w:rsid w:val="00372055"/>
    <w:rsid w:val="00377C8F"/>
    <w:rsid w:val="00383650"/>
    <w:rsid w:val="0038423E"/>
    <w:rsid w:val="003845B4"/>
    <w:rsid w:val="00386D82"/>
    <w:rsid w:val="00387B1A"/>
    <w:rsid w:val="00391C5E"/>
    <w:rsid w:val="00391EC1"/>
    <w:rsid w:val="003A16A1"/>
    <w:rsid w:val="003A35FF"/>
    <w:rsid w:val="003A7E7E"/>
    <w:rsid w:val="003B3971"/>
    <w:rsid w:val="003B3E6A"/>
    <w:rsid w:val="003C3BCD"/>
    <w:rsid w:val="003C44F1"/>
    <w:rsid w:val="003C5EE5"/>
    <w:rsid w:val="003D15AE"/>
    <w:rsid w:val="003D1F0C"/>
    <w:rsid w:val="003D686D"/>
    <w:rsid w:val="003E0F94"/>
    <w:rsid w:val="003E1ABE"/>
    <w:rsid w:val="003E1C74"/>
    <w:rsid w:val="003E2610"/>
    <w:rsid w:val="003E5A93"/>
    <w:rsid w:val="003F1192"/>
    <w:rsid w:val="003F1F7C"/>
    <w:rsid w:val="003F5539"/>
    <w:rsid w:val="003F6CC1"/>
    <w:rsid w:val="0040161F"/>
    <w:rsid w:val="004026FF"/>
    <w:rsid w:val="004034D5"/>
    <w:rsid w:val="004103F9"/>
    <w:rsid w:val="0041584E"/>
    <w:rsid w:val="00415CD6"/>
    <w:rsid w:val="00416319"/>
    <w:rsid w:val="004202D2"/>
    <w:rsid w:val="0042207A"/>
    <w:rsid w:val="00422394"/>
    <w:rsid w:val="00422531"/>
    <w:rsid w:val="00426B75"/>
    <w:rsid w:val="00436ACF"/>
    <w:rsid w:val="00436DF6"/>
    <w:rsid w:val="00437A61"/>
    <w:rsid w:val="004400E3"/>
    <w:rsid w:val="00440BA3"/>
    <w:rsid w:val="00442375"/>
    <w:rsid w:val="00444D22"/>
    <w:rsid w:val="00444D92"/>
    <w:rsid w:val="0046066C"/>
    <w:rsid w:val="00462414"/>
    <w:rsid w:val="00464189"/>
    <w:rsid w:val="0046555E"/>
    <w:rsid w:val="004657EE"/>
    <w:rsid w:val="0047359E"/>
    <w:rsid w:val="00475173"/>
    <w:rsid w:val="00486994"/>
    <w:rsid w:val="0049522A"/>
    <w:rsid w:val="00495568"/>
    <w:rsid w:val="0049577D"/>
    <w:rsid w:val="00496667"/>
    <w:rsid w:val="00497189"/>
    <w:rsid w:val="0049798E"/>
    <w:rsid w:val="004A2E24"/>
    <w:rsid w:val="004A2EDC"/>
    <w:rsid w:val="004A37A1"/>
    <w:rsid w:val="004A483B"/>
    <w:rsid w:val="004A6B1D"/>
    <w:rsid w:val="004B3A4D"/>
    <w:rsid w:val="004B5BE4"/>
    <w:rsid w:val="004C2ACE"/>
    <w:rsid w:val="004C459A"/>
    <w:rsid w:val="004C5E6A"/>
    <w:rsid w:val="004C663D"/>
    <w:rsid w:val="004C7309"/>
    <w:rsid w:val="004D0AD4"/>
    <w:rsid w:val="004D393E"/>
    <w:rsid w:val="004D615E"/>
    <w:rsid w:val="004D64DB"/>
    <w:rsid w:val="004D7444"/>
    <w:rsid w:val="004E4762"/>
    <w:rsid w:val="004E694B"/>
    <w:rsid w:val="004E7109"/>
    <w:rsid w:val="004E78E0"/>
    <w:rsid w:val="004E795D"/>
    <w:rsid w:val="004F5728"/>
    <w:rsid w:val="00503005"/>
    <w:rsid w:val="0050398F"/>
    <w:rsid w:val="0050726B"/>
    <w:rsid w:val="00507A10"/>
    <w:rsid w:val="005120A1"/>
    <w:rsid w:val="0051250B"/>
    <w:rsid w:val="0051383F"/>
    <w:rsid w:val="00521223"/>
    <w:rsid w:val="005231AD"/>
    <w:rsid w:val="005239F6"/>
    <w:rsid w:val="0052505D"/>
    <w:rsid w:val="0052541C"/>
    <w:rsid w:val="00526246"/>
    <w:rsid w:val="0052705E"/>
    <w:rsid w:val="005336DF"/>
    <w:rsid w:val="0053464B"/>
    <w:rsid w:val="005349B1"/>
    <w:rsid w:val="00534C26"/>
    <w:rsid w:val="005517DC"/>
    <w:rsid w:val="00551A8D"/>
    <w:rsid w:val="00551E06"/>
    <w:rsid w:val="00553AF5"/>
    <w:rsid w:val="005552AD"/>
    <w:rsid w:val="00556E14"/>
    <w:rsid w:val="005570CE"/>
    <w:rsid w:val="00557268"/>
    <w:rsid w:val="00561E53"/>
    <w:rsid w:val="0056426D"/>
    <w:rsid w:val="00566C28"/>
    <w:rsid w:val="00567106"/>
    <w:rsid w:val="00570CB1"/>
    <w:rsid w:val="00571FE3"/>
    <w:rsid w:val="0057309B"/>
    <w:rsid w:val="00583B31"/>
    <w:rsid w:val="0058622D"/>
    <w:rsid w:val="005927FA"/>
    <w:rsid w:val="00594B15"/>
    <w:rsid w:val="00594B3B"/>
    <w:rsid w:val="00594ECE"/>
    <w:rsid w:val="005B0CA9"/>
    <w:rsid w:val="005B4044"/>
    <w:rsid w:val="005B4397"/>
    <w:rsid w:val="005B5A03"/>
    <w:rsid w:val="005B6893"/>
    <w:rsid w:val="005B7AC7"/>
    <w:rsid w:val="005B7D6C"/>
    <w:rsid w:val="005C1AA9"/>
    <w:rsid w:val="005C796B"/>
    <w:rsid w:val="005D054A"/>
    <w:rsid w:val="005D0C15"/>
    <w:rsid w:val="005D172A"/>
    <w:rsid w:val="005D263E"/>
    <w:rsid w:val="005D4AE9"/>
    <w:rsid w:val="005D4B43"/>
    <w:rsid w:val="005E1D3C"/>
    <w:rsid w:val="005E5504"/>
    <w:rsid w:val="005F2063"/>
    <w:rsid w:val="005F5713"/>
    <w:rsid w:val="006008E9"/>
    <w:rsid w:val="0060661D"/>
    <w:rsid w:val="00606F5E"/>
    <w:rsid w:val="00611407"/>
    <w:rsid w:val="00612C61"/>
    <w:rsid w:val="00615383"/>
    <w:rsid w:val="006169F2"/>
    <w:rsid w:val="0061750B"/>
    <w:rsid w:val="00621599"/>
    <w:rsid w:val="00624D2A"/>
    <w:rsid w:val="006253CD"/>
    <w:rsid w:val="00625AE6"/>
    <w:rsid w:val="00626E6A"/>
    <w:rsid w:val="006312D9"/>
    <w:rsid w:val="00632028"/>
    <w:rsid w:val="00632253"/>
    <w:rsid w:val="006359DA"/>
    <w:rsid w:val="006403B9"/>
    <w:rsid w:val="00640489"/>
    <w:rsid w:val="00640725"/>
    <w:rsid w:val="006413A9"/>
    <w:rsid w:val="00641E17"/>
    <w:rsid w:val="00642714"/>
    <w:rsid w:val="006432EF"/>
    <w:rsid w:val="0064444D"/>
    <w:rsid w:val="006455CE"/>
    <w:rsid w:val="00650C82"/>
    <w:rsid w:val="00652CC0"/>
    <w:rsid w:val="006557AA"/>
    <w:rsid w:val="00655841"/>
    <w:rsid w:val="0066199D"/>
    <w:rsid w:val="006677CC"/>
    <w:rsid w:val="00671094"/>
    <w:rsid w:val="00672453"/>
    <w:rsid w:val="00673699"/>
    <w:rsid w:val="0067611D"/>
    <w:rsid w:val="00676F4B"/>
    <w:rsid w:val="00684821"/>
    <w:rsid w:val="00687B93"/>
    <w:rsid w:val="00690EF1"/>
    <w:rsid w:val="00697D4B"/>
    <w:rsid w:val="006A050F"/>
    <w:rsid w:val="006A06F5"/>
    <w:rsid w:val="006A321B"/>
    <w:rsid w:val="006A4297"/>
    <w:rsid w:val="006A7363"/>
    <w:rsid w:val="006A7B50"/>
    <w:rsid w:val="006B1D56"/>
    <w:rsid w:val="006B399A"/>
    <w:rsid w:val="006B3B06"/>
    <w:rsid w:val="006B4646"/>
    <w:rsid w:val="006B7DE6"/>
    <w:rsid w:val="006C0A52"/>
    <w:rsid w:val="006C1B80"/>
    <w:rsid w:val="006C3984"/>
    <w:rsid w:val="006C75B3"/>
    <w:rsid w:val="006D0B21"/>
    <w:rsid w:val="006D44F1"/>
    <w:rsid w:val="006D596A"/>
    <w:rsid w:val="006D5F70"/>
    <w:rsid w:val="006E11B8"/>
    <w:rsid w:val="006E3B63"/>
    <w:rsid w:val="006E4C51"/>
    <w:rsid w:val="006E4E4D"/>
    <w:rsid w:val="006E5DAD"/>
    <w:rsid w:val="006E6368"/>
    <w:rsid w:val="006E69D1"/>
    <w:rsid w:val="006F182A"/>
    <w:rsid w:val="006F1B0F"/>
    <w:rsid w:val="006F1C46"/>
    <w:rsid w:val="006F29D8"/>
    <w:rsid w:val="006F5E25"/>
    <w:rsid w:val="00700415"/>
    <w:rsid w:val="0070129B"/>
    <w:rsid w:val="007038B7"/>
    <w:rsid w:val="00704CFE"/>
    <w:rsid w:val="00707FEC"/>
    <w:rsid w:val="00712F1C"/>
    <w:rsid w:val="00714E0F"/>
    <w:rsid w:val="007155F0"/>
    <w:rsid w:val="0071678E"/>
    <w:rsid w:val="00720AA4"/>
    <w:rsid w:val="00720C64"/>
    <w:rsid w:val="0073007F"/>
    <w:rsid w:val="00731B0B"/>
    <w:rsid w:val="00733017"/>
    <w:rsid w:val="00734C31"/>
    <w:rsid w:val="0073529B"/>
    <w:rsid w:val="007357FF"/>
    <w:rsid w:val="00735EE3"/>
    <w:rsid w:val="00740C14"/>
    <w:rsid w:val="0074250F"/>
    <w:rsid w:val="0074424B"/>
    <w:rsid w:val="0074446A"/>
    <w:rsid w:val="00745752"/>
    <w:rsid w:val="0074595E"/>
    <w:rsid w:val="00746611"/>
    <w:rsid w:val="00751160"/>
    <w:rsid w:val="007512A5"/>
    <w:rsid w:val="00756E06"/>
    <w:rsid w:val="0075740F"/>
    <w:rsid w:val="00762A10"/>
    <w:rsid w:val="0076431B"/>
    <w:rsid w:val="007671F9"/>
    <w:rsid w:val="00774004"/>
    <w:rsid w:val="007745AF"/>
    <w:rsid w:val="007772E9"/>
    <w:rsid w:val="0077734D"/>
    <w:rsid w:val="00781168"/>
    <w:rsid w:val="00781B45"/>
    <w:rsid w:val="00783310"/>
    <w:rsid w:val="00784B0C"/>
    <w:rsid w:val="00785A59"/>
    <w:rsid w:val="00785C8E"/>
    <w:rsid w:val="0079160C"/>
    <w:rsid w:val="00792C06"/>
    <w:rsid w:val="007A0281"/>
    <w:rsid w:val="007A4A6D"/>
    <w:rsid w:val="007B65B5"/>
    <w:rsid w:val="007C1DC3"/>
    <w:rsid w:val="007C2FA4"/>
    <w:rsid w:val="007C3AEC"/>
    <w:rsid w:val="007C5533"/>
    <w:rsid w:val="007C619B"/>
    <w:rsid w:val="007C6C0A"/>
    <w:rsid w:val="007D0BF7"/>
    <w:rsid w:val="007D1BCF"/>
    <w:rsid w:val="007D75CF"/>
    <w:rsid w:val="007E0320"/>
    <w:rsid w:val="007E0440"/>
    <w:rsid w:val="007E6DC5"/>
    <w:rsid w:val="007F2A16"/>
    <w:rsid w:val="007F5A84"/>
    <w:rsid w:val="008017F4"/>
    <w:rsid w:val="00803F41"/>
    <w:rsid w:val="008064B5"/>
    <w:rsid w:val="00810F9B"/>
    <w:rsid w:val="008110FB"/>
    <w:rsid w:val="00815F8B"/>
    <w:rsid w:val="00816648"/>
    <w:rsid w:val="00820393"/>
    <w:rsid w:val="00831080"/>
    <w:rsid w:val="008401E4"/>
    <w:rsid w:val="00842C89"/>
    <w:rsid w:val="00843516"/>
    <w:rsid w:val="0084385F"/>
    <w:rsid w:val="008510FA"/>
    <w:rsid w:val="00854BA1"/>
    <w:rsid w:val="00854FD6"/>
    <w:rsid w:val="00856D7A"/>
    <w:rsid w:val="008576D1"/>
    <w:rsid w:val="008665E4"/>
    <w:rsid w:val="00867662"/>
    <w:rsid w:val="00872660"/>
    <w:rsid w:val="00875DBB"/>
    <w:rsid w:val="0088043C"/>
    <w:rsid w:val="00884889"/>
    <w:rsid w:val="0088509F"/>
    <w:rsid w:val="0088599A"/>
    <w:rsid w:val="00886F9D"/>
    <w:rsid w:val="008906C9"/>
    <w:rsid w:val="00890DA5"/>
    <w:rsid w:val="00891165"/>
    <w:rsid w:val="0089152D"/>
    <w:rsid w:val="00891B40"/>
    <w:rsid w:val="00892961"/>
    <w:rsid w:val="00896DE8"/>
    <w:rsid w:val="008A1B87"/>
    <w:rsid w:val="008A2296"/>
    <w:rsid w:val="008A346C"/>
    <w:rsid w:val="008A7C7E"/>
    <w:rsid w:val="008B5BA7"/>
    <w:rsid w:val="008B71E6"/>
    <w:rsid w:val="008C04BF"/>
    <w:rsid w:val="008C0FA9"/>
    <w:rsid w:val="008C5738"/>
    <w:rsid w:val="008C6D72"/>
    <w:rsid w:val="008D04F0"/>
    <w:rsid w:val="008E02C1"/>
    <w:rsid w:val="008E2176"/>
    <w:rsid w:val="008E29DD"/>
    <w:rsid w:val="008E4A6E"/>
    <w:rsid w:val="008E4D18"/>
    <w:rsid w:val="008F3500"/>
    <w:rsid w:val="008F35AD"/>
    <w:rsid w:val="008F568C"/>
    <w:rsid w:val="00902DD4"/>
    <w:rsid w:val="00910E6A"/>
    <w:rsid w:val="0091135C"/>
    <w:rsid w:val="00911AA5"/>
    <w:rsid w:val="00913EBC"/>
    <w:rsid w:val="00915ADF"/>
    <w:rsid w:val="00915F5F"/>
    <w:rsid w:val="00916A34"/>
    <w:rsid w:val="00917F50"/>
    <w:rsid w:val="00920E97"/>
    <w:rsid w:val="00924E3C"/>
    <w:rsid w:val="00924EF1"/>
    <w:rsid w:val="00927EF9"/>
    <w:rsid w:val="00930167"/>
    <w:rsid w:val="00930834"/>
    <w:rsid w:val="00931132"/>
    <w:rsid w:val="009330E8"/>
    <w:rsid w:val="009333B0"/>
    <w:rsid w:val="0094022A"/>
    <w:rsid w:val="00940E1D"/>
    <w:rsid w:val="009500BB"/>
    <w:rsid w:val="00951D19"/>
    <w:rsid w:val="0095631D"/>
    <w:rsid w:val="009612BB"/>
    <w:rsid w:val="00963FC0"/>
    <w:rsid w:val="00964B8D"/>
    <w:rsid w:val="00971987"/>
    <w:rsid w:val="0097239C"/>
    <w:rsid w:val="00974889"/>
    <w:rsid w:val="009768AB"/>
    <w:rsid w:val="0097791A"/>
    <w:rsid w:val="009824A4"/>
    <w:rsid w:val="00984480"/>
    <w:rsid w:val="0099186D"/>
    <w:rsid w:val="00991C18"/>
    <w:rsid w:val="00995E88"/>
    <w:rsid w:val="0099764F"/>
    <w:rsid w:val="009A004C"/>
    <w:rsid w:val="009A1016"/>
    <w:rsid w:val="009A1A48"/>
    <w:rsid w:val="009A3590"/>
    <w:rsid w:val="009A3B92"/>
    <w:rsid w:val="009A7445"/>
    <w:rsid w:val="009A7A87"/>
    <w:rsid w:val="009B01F2"/>
    <w:rsid w:val="009B1EEC"/>
    <w:rsid w:val="009B4E59"/>
    <w:rsid w:val="009B51FC"/>
    <w:rsid w:val="009C109B"/>
    <w:rsid w:val="009C471E"/>
    <w:rsid w:val="009C47A4"/>
    <w:rsid w:val="009C53CA"/>
    <w:rsid w:val="009C740A"/>
    <w:rsid w:val="009E48FC"/>
    <w:rsid w:val="009E5C03"/>
    <w:rsid w:val="009E5CBF"/>
    <w:rsid w:val="009E61B0"/>
    <w:rsid w:val="009F25B3"/>
    <w:rsid w:val="009F3202"/>
    <w:rsid w:val="009F3A05"/>
    <w:rsid w:val="009F4CAF"/>
    <w:rsid w:val="00A002E0"/>
    <w:rsid w:val="00A01874"/>
    <w:rsid w:val="00A07744"/>
    <w:rsid w:val="00A07C8C"/>
    <w:rsid w:val="00A10178"/>
    <w:rsid w:val="00A10271"/>
    <w:rsid w:val="00A1090D"/>
    <w:rsid w:val="00A125C5"/>
    <w:rsid w:val="00A17814"/>
    <w:rsid w:val="00A20D85"/>
    <w:rsid w:val="00A21761"/>
    <w:rsid w:val="00A241C2"/>
    <w:rsid w:val="00A2451C"/>
    <w:rsid w:val="00A2770D"/>
    <w:rsid w:val="00A30B58"/>
    <w:rsid w:val="00A34E25"/>
    <w:rsid w:val="00A36AB4"/>
    <w:rsid w:val="00A4540E"/>
    <w:rsid w:val="00A4594B"/>
    <w:rsid w:val="00A47058"/>
    <w:rsid w:val="00A50749"/>
    <w:rsid w:val="00A507B1"/>
    <w:rsid w:val="00A50E04"/>
    <w:rsid w:val="00A538FB"/>
    <w:rsid w:val="00A56285"/>
    <w:rsid w:val="00A637A9"/>
    <w:rsid w:val="00A65EE7"/>
    <w:rsid w:val="00A679B5"/>
    <w:rsid w:val="00A70133"/>
    <w:rsid w:val="00A73E2A"/>
    <w:rsid w:val="00A770A6"/>
    <w:rsid w:val="00A813B1"/>
    <w:rsid w:val="00A82A9C"/>
    <w:rsid w:val="00A86D06"/>
    <w:rsid w:val="00A86E8B"/>
    <w:rsid w:val="00A93996"/>
    <w:rsid w:val="00A946FB"/>
    <w:rsid w:val="00AA1358"/>
    <w:rsid w:val="00AA369C"/>
    <w:rsid w:val="00AB36C4"/>
    <w:rsid w:val="00AB4BA1"/>
    <w:rsid w:val="00AC32B2"/>
    <w:rsid w:val="00AC419A"/>
    <w:rsid w:val="00AC608C"/>
    <w:rsid w:val="00AD0D69"/>
    <w:rsid w:val="00AD495D"/>
    <w:rsid w:val="00AE1DD5"/>
    <w:rsid w:val="00AE3D5E"/>
    <w:rsid w:val="00AE7721"/>
    <w:rsid w:val="00AF4480"/>
    <w:rsid w:val="00AF4B95"/>
    <w:rsid w:val="00AF4D68"/>
    <w:rsid w:val="00AF5AAC"/>
    <w:rsid w:val="00AF6730"/>
    <w:rsid w:val="00AF7CDE"/>
    <w:rsid w:val="00B0285D"/>
    <w:rsid w:val="00B03126"/>
    <w:rsid w:val="00B052D8"/>
    <w:rsid w:val="00B142F6"/>
    <w:rsid w:val="00B14438"/>
    <w:rsid w:val="00B149AF"/>
    <w:rsid w:val="00B15967"/>
    <w:rsid w:val="00B17141"/>
    <w:rsid w:val="00B17C78"/>
    <w:rsid w:val="00B21728"/>
    <w:rsid w:val="00B23E8F"/>
    <w:rsid w:val="00B23F8C"/>
    <w:rsid w:val="00B244D6"/>
    <w:rsid w:val="00B244E3"/>
    <w:rsid w:val="00B24DC5"/>
    <w:rsid w:val="00B24FF0"/>
    <w:rsid w:val="00B25CEA"/>
    <w:rsid w:val="00B26827"/>
    <w:rsid w:val="00B31575"/>
    <w:rsid w:val="00B3163F"/>
    <w:rsid w:val="00B353F0"/>
    <w:rsid w:val="00B35B81"/>
    <w:rsid w:val="00B41D03"/>
    <w:rsid w:val="00B455B9"/>
    <w:rsid w:val="00B54D36"/>
    <w:rsid w:val="00B619ED"/>
    <w:rsid w:val="00B63829"/>
    <w:rsid w:val="00B6739A"/>
    <w:rsid w:val="00B75E8C"/>
    <w:rsid w:val="00B77FAD"/>
    <w:rsid w:val="00B851B1"/>
    <w:rsid w:val="00B8547D"/>
    <w:rsid w:val="00B86CBC"/>
    <w:rsid w:val="00B87B83"/>
    <w:rsid w:val="00B87E1B"/>
    <w:rsid w:val="00B902C2"/>
    <w:rsid w:val="00B94B7D"/>
    <w:rsid w:val="00B95D13"/>
    <w:rsid w:val="00BA094C"/>
    <w:rsid w:val="00BA16A2"/>
    <w:rsid w:val="00BA3FB4"/>
    <w:rsid w:val="00BA45C3"/>
    <w:rsid w:val="00BB6FCC"/>
    <w:rsid w:val="00BC35DE"/>
    <w:rsid w:val="00BC3C2D"/>
    <w:rsid w:val="00BC689F"/>
    <w:rsid w:val="00BC72B4"/>
    <w:rsid w:val="00BC7EA7"/>
    <w:rsid w:val="00BD1B13"/>
    <w:rsid w:val="00BD5DC0"/>
    <w:rsid w:val="00BE049C"/>
    <w:rsid w:val="00BF0C96"/>
    <w:rsid w:val="00BF64BA"/>
    <w:rsid w:val="00C01B41"/>
    <w:rsid w:val="00C058BA"/>
    <w:rsid w:val="00C06550"/>
    <w:rsid w:val="00C07587"/>
    <w:rsid w:val="00C15390"/>
    <w:rsid w:val="00C15637"/>
    <w:rsid w:val="00C16188"/>
    <w:rsid w:val="00C22282"/>
    <w:rsid w:val="00C2323D"/>
    <w:rsid w:val="00C250D5"/>
    <w:rsid w:val="00C26D38"/>
    <w:rsid w:val="00C35666"/>
    <w:rsid w:val="00C368D8"/>
    <w:rsid w:val="00C36B0F"/>
    <w:rsid w:val="00C37855"/>
    <w:rsid w:val="00C4318D"/>
    <w:rsid w:val="00C45390"/>
    <w:rsid w:val="00C46D59"/>
    <w:rsid w:val="00C47239"/>
    <w:rsid w:val="00C47E53"/>
    <w:rsid w:val="00C520DF"/>
    <w:rsid w:val="00C57048"/>
    <w:rsid w:val="00C6152E"/>
    <w:rsid w:val="00C6195F"/>
    <w:rsid w:val="00C6347A"/>
    <w:rsid w:val="00C641A1"/>
    <w:rsid w:val="00C64B5F"/>
    <w:rsid w:val="00C64DDD"/>
    <w:rsid w:val="00C656E2"/>
    <w:rsid w:val="00C666A1"/>
    <w:rsid w:val="00C67E35"/>
    <w:rsid w:val="00C76C4A"/>
    <w:rsid w:val="00C809A3"/>
    <w:rsid w:val="00C818A9"/>
    <w:rsid w:val="00C83980"/>
    <w:rsid w:val="00C84E91"/>
    <w:rsid w:val="00C867A6"/>
    <w:rsid w:val="00C91695"/>
    <w:rsid w:val="00C92898"/>
    <w:rsid w:val="00C93141"/>
    <w:rsid w:val="00C94842"/>
    <w:rsid w:val="00C965E0"/>
    <w:rsid w:val="00C97BD5"/>
    <w:rsid w:val="00CA0AEC"/>
    <w:rsid w:val="00CA4340"/>
    <w:rsid w:val="00CB0290"/>
    <w:rsid w:val="00CB05D1"/>
    <w:rsid w:val="00CB112A"/>
    <w:rsid w:val="00CB2E89"/>
    <w:rsid w:val="00CB631E"/>
    <w:rsid w:val="00CC3749"/>
    <w:rsid w:val="00CC4A25"/>
    <w:rsid w:val="00CD1137"/>
    <w:rsid w:val="00CD150F"/>
    <w:rsid w:val="00CD3175"/>
    <w:rsid w:val="00CD3E1C"/>
    <w:rsid w:val="00CE25E0"/>
    <w:rsid w:val="00CE3CC8"/>
    <w:rsid w:val="00CE5238"/>
    <w:rsid w:val="00CE7514"/>
    <w:rsid w:val="00CF2B29"/>
    <w:rsid w:val="00CF477D"/>
    <w:rsid w:val="00CF722D"/>
    <w:rsid w:val="00D02208"/>
    <w:rsid w:val="00D043AB"/>
    <w:rsid w:val="00D045E3"/>
    <w:rsid w:val="00D07C06"/>
    <w:rsid w:val="00D07F3F"/>
    <w:rsid w:val="00D17BB7"/>
    <w:rsid w:val="00D24297"/>
    <w:rsid w:val="00D248DE"/>
    <w:rsid w:val="00D24FD6"/>
    <w:rsid w:val="00D26D21"/>
    <w:rsid w:val="00D27445"/>
    <w:rsid w:val="00D3139C"/>
    <w:rsid w:val="00D3274F"/>
    <w:rsid w:val="00D348AA"/>
    <w:rsid w:val="00D37B96"/>
    <w:rsid w:val="00D47EF4"/>
    <w:rsid w:val="00D50263"/>
    <w:rsid w:val="00D51506"/>
    <w:rsid w:val="00D52E7E"/>
    <w:rsid w:val="00D54174"/>
    <w:rsid w:val="00D56FF6"/>
    <w:rsid w:val="00D57AD6"/>
    <w:rsid w:val="00D617C6"/>
    <w:rsid w:val="00D61F90"/>
    <w:rsid w:val="00D63C2F"/>
    <w:rsid w:val="00D7530E"/>
    <w:rsid w:val="00D75B82"/>
    <w:rsid w:val="00D803E4"/>
    <w:rsid w:val="00D84EFA"/>
    <w:rsid w:val="00D8542D"/>
    <w:rsid w:val="00D85555"/>
    <w:rsid w:val="00D9111F"/>
    <w:rsid w:val="00DA0312"/>
    <w:rsid w:val="00DA0BF4"/>
    <w:rsid w:val="00DB0AE3"/>
    <w:rsid w:val="00DB0CCF"/>
    <w:rsid w:val="00DB2E0A"/>
    <w:rsid w:val="00DC46BC"/>
    <w:rsid w:val="00DC57D3"/>
    <w:rsid w:val="00DC6A71"/>
    <w:rsid w:val="00DD0428"/>
    <w:rsid w:val="00DD181A"/>
    <w:rsid w:val="00DD71FE"/>
    <w:rsid w:val="00DE3C25"/>
    <w:rsid w:val="00DE42B7"/>
    <w:rsid w:val="00DE507F"/>
    <w:rsid w:val="00E03225"/>
    <w:rsid w:val="00E0357D"/>
    <w:rsid w:val="00E045AE"/>
    <w:rsid w:val="00E11133"/>
    <w:rsid w:val="00E117A2"/>
    <w:rsid w:val="00E127D7"/>
    <w:rsid w:val="00E12D9D"/>
    <w:rsid w:val="00E15682"/>
    <w:rsid w:val="00E161CC"/>
    <w:rsid w:val="00E22FA8"/>
    <w:rsid w:val="00E278AF"/>
    <w:rsid w:val="00E300E3"/>
    <w:rsid w:val="00E313B8"/>
    <w:rsid w:val="00E31598"/>
    <w:rsid w:val="00E34DA0"/>
    <w:rsid w:val="00E378ED"/>
    <w:rsid w:val="00E430AD"/>
    <w:rsid w:val="00E43164"/>
    <w:rsid w:val="00E4360D"/>
    <w:rsid w:val="00E44296"/>
    <w:rsid w:val="00E455F6"/>
    <w:rsid w:val="00E461D1"/>
    <w:rsid w:val="00E5068F"/>
    <w:rsid w:val="00E52D18"/>
    <w:rsid w:val="00E569B7"/>
    <w:rsid w:val="00E57F19"/>
    <w:rsid w:val="00E610B1"/>
    <w:rsid w:val="00E6219A"/>
    <w:rsid w:val="00E70184"/>
    <w:rsid w:val="00E706A8"/>
    <w:rsid w:val="00E71181"/>
    <w:rsid w:val="00E74036"/>
    <w:rsid w:val="00E754C9"/>
    <w:rsid w:val="00E75C84"/>
    <w:rsid w:val="00E7744E"/>
    <w:rsid w:val="00E810E9"/>
    <w:rsid w:val="00E84B27"/>
    <w:rsid w:val="00E8524C"/>
    <w:rsid w:val="00E872F1"/>
    <w:rsid w:val="00E92C88"/>
    <w:rsid w:val="00E93BBA"/>
    <w:rsid w:val="00E94E84"/>
    <w:rsid w:val="00EA3CE4"/>
    <w:rsid w:val="00EA61A6"/>
    <w:rsid w:val="00EA6922"/>
    <w:rsid w:val="00EB1CBE"/>
    <w:rsid w:val="00EB22EE"/>
    <w:rsid w:val="00EB5F7A"/>
    <w:rsid w:val="00EB6EBE"/>
    <w:rsid w:val="00EC0CE5"/>
    <w:rsid w:val="00EC1298"/>
    <w:rsid w:val="00EC1643"/>
    <w:rsid w:val="00EC1BCE"/>
    <w:rsid w:val="00EC25B0"/>
    <w:rsid w:val="00EC4624"/>
    <w:rsid w:val="00ED1C3E"/>
    <w:rsid w:val="00ED1C9C"/>
    <w:rsid w:val="00ED658E"/>
    <w:rsid w:val="00EE62A3"/>
    <w:rsid w:val="00EF1DFB"/>
    <w:rsid w:val="00EF25BC"/>
    <w:rsid w:val="00EF507E"/>
    <w:rsid w:val="00EF5A78"/>
    <w:rsid w:val="00F04270"/>
    <w:rsid w:val="00F050EA"/>
    <w:rsid w:val="00F05921"/>
    <w:rsid w:val="00F059C8"/>
    <w:rsid w:val="00F10233"/>
    <w:rsid w:val="00F121A0"/>
    <w:rsid w:val="00F21AA1"/>
    <w:rsid w:val="00F231DD"/>
    <w:rsid w:val="00F240BB"/>
    <w:rsid w:val="00F405DC"/>
    <w:rsid w:val="00F47927"/>
    <w:rsid w:val="00F50479"/>
    <w:rsid w:val="00F528EA"/>
    <w:rsid w:val="00F530E6"/>
    <w:rsid w:val="00F54252"/>
    <w:rsid w:val="00F54CE8"/>
    <w:rsid w:val="00F57FED"/>
    <w:rsid w:val="00F6201D"/>
    <w:rsid w:val="00F63D52"/>
    <w:rsid w:val="00F6516D"/>
    <w:rsid w:val="00F710BD"/>
    <w:rsid w:val="00F77390"/>
    <w:rsid w:val="00F7754A"/>
    <w:rsid w:val="00F77F3F"/>
    <w:rsid w:val="00F80B23"/>
    <w:rsid w:val="00F82138"/>
    <w:rsid w:val="00F82C43"/>
    <w:rsid w:val="00F9063F"/>
    <w:rsid w:val="00F92215"/>
    <w:rsid w:val="00F94430"/>
    <w:rsid w:val="00F949F7"/>
    <w:rsid w:val="00F94A08"/>
    <w:rsid w:val="00F97F43"/>
    <w:rsid w:val="00FA136F"/>
    <w:rsid w:val="00FA229D"/>
    <w:rsid w:val="00FA349D"/>
    <w:rsid w:val="00FA5CB3"/>
    <w:rsid w:val="00FA711D"/>
    <w:rsid w:val="00FB241B"/>
    <w:rsid w:val="00FB6CBC"/>
    <w:rsid w:val="00FC1064"/>
    <w:rsid w:val="00FC6532"/>
    <w:rsid w:val="00FC741C"/>
    <w:rsid w:val="00FD1400"/>
    <w:rsid w:val="00FD79FF"/>
    <w:rsid w:val="00FE0050"/>
    <w:rsid w:val="00FE1460"/>
    <w:rsid w:val="00FE1569"/>
    <w:rsid w:val="00FE2D8B"/>
    <w:rsid w:val="00FE36D6"/>
    <w:rsid w:val="00FE37BD"/>
    <w:rsid w:val="00FE6827"/>
    <w:rsid w:val="00FF0724"/>
    <w:rsid w:val="00FF0D40"/>
    <w:rsid w:val="00FF5AFC"/>
    <w:rsid w:val="00FF64C6"/>
    <w:rsid w:val="00FF68BC"/>
    <w:rsid w:val="00FF68EA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9137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4:docId w14:val="4FC87FE2"/>
  <w15:chartTrackingRefBased/>
  <w15:docId w15:val="{F07E9F4F-5938-4DDF-8846-B54644251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04270"/>
  </w:style>
  <w:style w:type="paragraph" w:styleId="Naslov1">
    <w:name w:val="heading 1"/>
    <w:aliases w:val="NASLOV"/>
    <w:basedOn w:val="Navaden"/>
    <w:next w:val="Navaden"/>
    <w:autoRedefine/>
    <w:uiPriority w:val="9"/>
    <w:qFormat/>
    <w:rsid w:val="00ED658E"/>
    <w:pPr>
      <w:keepNext/>
      <w:numPr>
        <w:numId w:val="4"/>
      </w:numPr>
      <w:spacing w:before="240" w:after="60"/>
      <w:ind w:left="851" w:hanging="862"/>
      <w:outlineLvl w:val="0"/>
    </w:pPr>
    <w:rPr>
      <w:rFonts w:ascii="Arial" w:hAnsi="Arial"/>
      <w:b/>
      <w:kern w:val="32"/>
      <w:sz w:val="22"/>
      <w:szCs w:val="22"/>
    </w:rPr>
  </w:style>
  <w:style w:type="paragraph" w:styleId="Naslov2">
    <w:name w:val="heading 2"/>
    <w:basedOn w:val="Navaden"/>
    <w:next w:val="Navaden"/>
    <w:link w:val="Naslov2Znak"/>
    <w:qFormat/>
    <w:rsid w:val="00C666A1"/>
    <w:pPr>
      <w:keepNext/>
      <w:numPr>
        <w:ilvl w:val="1"/>
        <w:numId w:val="3"/>
      </w:numPr>
      <w:ind w:right="5528"/>
      <w:outlineLvl w:val="1"/>
    </w:pPr>
    <w:rPr>
      <w:rFonts w:ascii="Arial" w:hAnsi="Arial"/>
      <w:b/>
      <w:sz w:val="18"/>
    </w:rPr>
  </w:style>
  <w:style w:type="paragraph" w:styleId="Naslov3">
    <w:name w:val="heading 3"/>
    <w:basedOn w:val="Navaden"/>
    <w:next w:val="Navaden"/>
    <w:link w:val="Naslov3Znak"/>
    <w:uiPriority w:val="9"/>
    <w:qFormat/>
    <w:rsid w:val="00C666A1"/>
    <w:pPr>
      <w:keepNext/>
      <w:numPr>
        <w:ilvl w:val="2"/>
        <w:numId w:val="3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slov4">
    <w:name w:val="heading 4"/>
    <w:basedOn w:val="Navaden"/>
    <w:next w:val="Navaden"/>
    <w:link w:val="Naslov4Znak"/>
    <w:uiPriority w:val="9"/>
    <w:qFormat/>
    <w:rsid w:val="00C666A1"/>
    <w:pPr>
      <w:keepNext/>
      <w:numPr>
        <w:ilvl w:val="3"/>
        <w:numId w:val="3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slov5">
    <w:name w:val="heading 5"/>
    <w:basedOn w:val="Navaden"/>
    <w:next w:val="Navaden"/>
    <w:link w:val="Naslov5Znak"/>
    <w:uiPriority w:val="9"/>
    <w:qFormat/>
    <w:rsid w:val="00C666A1"/>
    <w:pPr>
      <w:numPr>
        <w:ilvl w:val="4"/>
        <w:numId w:val="3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slov6">
    <w:name w:val="heading 6"/>
    <w:basedOn w:val="Navaden"/>
    <w:next w:val="Navaden"/>
    <w:link w:val="Naslov6Znak"/>
    <w:uiPriority w:val="9"/>
    <w:qFormat/>
    <w:rsid w:val="00C666A1"/>
    <w:pPr>
      <w:numPr>
        <w:ilvl w:val="5"/>
        <w:numId w:val="3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slov7">
    <w:name w:val="heading 7"/>
    <w:basedOn w:val="Navaden"/>
    <w:next w:val="Navaden"/>
    <w:link w:val="Naslov7Znak"/>
    <w:uiPriority w:val="9"/>
    <w:qFormat/>
    <w:rsid w:val="00C666A1"/>
    <w:pPr>
      <w:numPr>
        <w:ilvl w:val="6"/>
        <w:numId w:val="3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slov8">
    <w:name w:val="heading 8"/>
    <w:basedOn w:val="Navaden"/>
    <w:next w:val="Navaden"/>
    <w:link w:val="Naslov8Znak"/>
    <w:uiPriority w:val="9"/>
    <w:qFormat/>
    <w:rsid w:val="00C666A1"/>
    <w:pPr>
      <w:numPr>
        <w:ilvl w:val="7"/>
        <w:numId w:val="3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slov9">
    <w:name w:val="heading 9"/>
    <w:basedOn w:val="Navaden"/>
    <w:next w:val="Navaden"/>
    <w:link w:val="Naslov9Znak"/>
    <w:uiPriority w:val="9"/>
    <w:qFormat/>
    <w:rsid w:val="00C666A1"/>
    <w:pPr>
      <w:numPr>
        <w:ilvl w:val="8"/>
        <w:numId w:val="3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A35BB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0A35BB"/>
    <w:rPr>
      <w:rFonts w:ascii="Tahoma" w:hAnsi="Tahoma" w:cs="Tahoma"/>
      <w:sz w:val="16"/>
      <w:szCs w:val="16"/>
      <w:lang w:val="en-US" w:eastAsia="en-US"/>
    </w:rPr>
  </w:style>
  <w:style w:type="paragraph" w:styleId="Telobesedila">
    <w:name w:val="Body Text"/>
    <w:basedOn w:val="Navaden"/>
    <w:link w:val="TelobesedilaZnak"/>
    <w:rsid w:val="00B03126"/>
    <w:pPr>
      <w:widowControl w:val="0"/>
      <w:tabs>
        <w:tab w:val="left" w:pos="2604"/>
      </w:tabs>
      <w:jc w:val="both"/>
    </w:pPr>
    <w:rPr>
      <w:rFonts w:ascii="Arial" w:hAnsi="Arial"/>
    </w:rPr>
  </w:style>
  <w:style w:type="paragraph" w:styleId="Sprotnaopomba-besedilo">
    <w:name w:val="footnote text"/>
    <w:basedOn w:val="Navaden"/>
    <w:link w:val="Sprotnaopomba-besediloZnak"/>
    <w:semiHidden/>
    <w:rsid w:val="00B03126"/>
    <w:pPr>
      <w:jc w:val="both"/>
    </w:pPr>
  </w:style>
  <w:style w:type="character" w:styleId="Sprotnaopomba-sklic">
    <w:name w:val="footnote reference"/>
    <w:semiHidden/>
    <w:rsid w:val="00B03126"/>
    <w:rPr>
      <w:vertAlign w:val="superscript"/>
    </w:rPr>
  </w:style>
  <w:style w:type="character" w:styleId="tevilkastrani">
    <w:name w:val="page number"/>
    <w:basedOn w:val="Privzetapisavaodstavka"/>
    <w:rsid w:val="00D7530E"/>
  </w:style>
  <w:style w:type="paragraph" w:customStyle="1" w:styleId="CharChar1Char">
    <w:name w:val="Char Char1 Char"/>
    <w:basedOn w:val="Navaden"/>
    <w:rsid w:val="00B94B7D"/>
    <w:rPr>
      <w:sz w:val="24"/>
      <w:szCs w:val="24"/>
      <w:lang w:val="pl-PL" w:eastAsia="pl-PL"/>
    </w:rPr>
  </w:style>
  <w:style w:type="paragraph" w:customStyle="1" w:styleId="Znak">
    <w:name w:val="Znak"/>
    <w:basedOn w:val="Navaden"/>
    <w:rsid w:val="00E8524C"/>
    <w:rPr>
      <w:sz w:val="24"/>
      <w:szCs w:val="24"/>
      <w:lang w:val="pl-PL" w:eastAsia="pl-PL"/>
    </w:rPr>
  </w:style>
  <w:style w:type="character" w:styleId="Pripombasklic">
    <w:name w:val="annotation reference"/>
    <w:uiPriority w:val="99"/>
    <w:semiHidden/>
    <w:unhideWhenUsed/>
    <w:rsid w:val="00071942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071942"/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071942"/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071942"/>
    <w:rPr>
      <w:b/>
      <w:bCs/>
    </w:rPr>
  </w:style>
  <w:style w:type="character" w:customStyle="1" w:styleId="ZadevapripombeZnak">
    <w:name w:val="Zadeva pripombe Znak"/>
    <w:link w:val="Zadevapripombe"/>
    <w:uiPriority w:val="99"/>
    <w:semiHidden/>
    <w:rsid w:val="00071942"/>
    <w:rPr>
      <w:b/>
      <w:bCs/>
    </w:rPr>
  </w:style>
  <w:style w:type="character" w:customStyle="1" w:styleId="TelobesedilaZnak">
    <w:name w:val="Telo besedila Znak"/>
    <w:link w:val="Telobesedila"/>
    <w:rsid w:val="00BF64BA"/>
    <w:rPr>
      <w:rFonts w:ascii="Arial" w:hAnsi="Arial"/>
    </w:rPr>
  </w:style>
  <w:style w:type="paragraph" w:customStyle="1" w:styleId="ZnakZnak1">
    <w:name w:val="Znak Znak1"/>
    <w:basedOn w:val="Navaden"/>
    <w:rsid w:val="00E6219A"/>
    <w:rPr>
      <w:sz w:val="24"/>
      <w:szCs w:val="24"/>
      <w:lang w:val="pl-PL" w:eastAsia="pl-PL"/>
    </w:rPr>
  </w:style>
  <w:style w:type="character" w:customStyle="1" w:styleId="Sprotnaopomba-besediloZnak">
    <w:name w:val="Sprotna opomba - besedilo Znak"/>
    <w:link w:val="Sprotnaopomba-besedilo"/>
    <w:semiHidden/>
    <w:rsid w:val="00E6219A"/>
  </w:style>
  <w:style w:type="paragraph" w:customStyle="1" w:styleId="ZnakZnakZnak">
    <w:name w:val="Znak Znak Znak"/>
    <w:basedOn w:val="Navaden"/>
    <w:rsid w:val="00D24297"/>
    <w:rPr>
      <w:sz w:val="24"/>
      <w:szCs w:val="24"/>
      <w:lang w:val="pl-PL" w:eastAsia="pl-PL"/>
    </w:rPr>
  </w:style>
  <w:style w:type="paragraph" w:customStyle="1" w:styleId="Znak1">
    <w:name w:val="Znak1"/>
    <w:basedOn w:val="Navaden"/>
    <w:rsid w:val="007F5A84"/>
    <w:rPr>
      <w:sz w:val="24"/>
      <w:szCs w:val="24"/>
      <w:lang w:val="pl-PL" w:eastAsia="pl-PL"/>
    </w:rPr>
  </w:style>
  <w:style w:type="character" w:customStyle="1" w:styleId="Naslov2Znak">
    <w:name w:val="Naslov 2 Znak"/>
    <w:link w:val="Naslov2"/>
    <w:rsid w:val="00C666A1"/>
    <w:rPr>
      <w:rFonts w:ascii="Arial" w:hAnsi="Arial"/>
      <w:b/>
      <w:sz w:val="18"/>
    </w:rPr>
  </w:style>
  <w:style w:type="character" w:customStyle="1" w:styleId="Naslov3Znak">
    <w:name w:val="Naslov 3 Znak"/>
    <w:link w:val="Naslov3"/>
    <w:uiPriority w:val="9"/>
    <w:rsid w:val="00C666A1"/>
    <w:rPr>
      <w:rFonts w:ascii="Cambria" w:hAnsi="Cambria"/>
      <w:b/>
      <w:bCs/>
      <w:sz w:val="26"/>
      <w:szCs w:val="26"/>
    </w:rPr>
  </w:style>
  <w:style w:type="character" w:customStyle="1" w:styleId="Naslov4Znak">
    <w:name w:val="Naslov 4 Znak"/>
    <w:link w:val="Naslov4"/>
    <w:uiPriority w:val="9"/>
    <w:rsid w:val="00C666A1"/>
    <w:rPr>
      <w:rFonts w:ascii="Calibri" w:hAnsi="Calibri"/>
      <w:b/>
      <w:bCs/>
      <w:sz w:val="28"/>
      <w:szCs w:val="28"/>
    </w:rPr>
  </w:style>
  <w:style w:type="character" w:customStyle="1" w:styleId="Naslov5Znak">
    <w:name w:val="Naslov 5 Znak"/>
    <w:link w:val="Naslov5"/>
    <w:uiPriority w:val="9"/>
    <w:rsid w:val="00C666A1"/>
    <w:rPr>
      <w:rFonts w:ascii="Calibri" w:hAnsi="Calibri"/>
      <w:b/>
      <w:bCs/>
      <w:i/>
      <w:iCs/>
      <w:sz w:val="26"/>
      <w:szCs w:val="26"/>
    </w:rPr>
  </w:style>
  <w:style w:type="character" w:customStyle="1" w:styleId="Naslov6Znak">
    <w:name w:val="Naslov 6 Znak"/>
    <w:link w:val="Naslov6"/>
    <w:uiPriority w:val="9"/>
    <w:rsid w:val="00C666A1"/>
    <w:rPr>
      <w:rFonts w:ascii="Calibri" w:hAnsi="Calibri"/>
      <w:b/>
      <w:bCs/>
      <w:sz w:val="22"/>
      <w:szCs w:val="22"/>
    </w:rPr>
  </w:style>
  <w:style w:type="character" w:customStyle="1" w:styleId="Naslov7Znak">
    <w:name w:val="Naslov 7 Znak"/>
    <w:link w:val="Naslov7"/>
    <w:uiPriority w:val="9"/>
    <w:rsid w:val="00C666A1"/>
    <w:rPr>
      <w:rFonts w:ascii="Calibri" w:hAnsi="Calibri"/>
      <w:sz w:val="24"/>
      <w:szCs w:val="24"/>
    </w:rPr>
  </w:style>
  <w:style w:type="character" w:customStyle="1" w:styleId="Naslov8Znak">
    <w:name w:val="Naslov 8 Znak"/>
    <w:link w:val="Naslov8"/>
    <w:uiPriority w:val="9"/>
    <w:rsid w:val="00C666A1"/>
    <w:rPr>
      <w:rFonts w:ascii="Calibri" w:hAnsi="Calibri"/>
      <w:i/>
      <w:iCs/>
      <w:sz w:val="24"/>
      <w:szCs w:val="24"/>
    </w:rPr>
  </w:style>
  <w:style w:type="character" w:customStyle="1" w:styleId="Naslov9Znak">
    <w:name w:val="Naslov 9 Znak"/>
    <w:link w:val="Naslov9"/>
    <w:uiPriority w:val="9"/>
    <w:rsid w:val="00C666A1"/>
    <w:rPr>
      <w:rFonts w:ascii="Cambria" w:hAnsi="Cambria"/>
      <w:sz w:val="22"/>
      <w:szCs w:val="22"/>
    </w:rPr>
  </w:style>
  <w:style w:type="character" w:customStyle="1" w:styleId="NogaZnak">
    <w:name w:val="Noga Znak"/>
    <w:link w:val="Noga"/>
    <w:uiPriority w:val="99"/>
    <w:rsid w:val="00C666A1"/>
  </w:style>
  <w:style w:type="paragraph" w:styleId="Odstavekseznama">
    <w:name w:val="List Paragraph"/>
    <w:basedOn w:val="Navaden"/>
    <w:uiPriority w:val="34"/>
    <w:qFormat/>
    <w:rsid w:val="0057309B"/>
    <w:pPr>
      <w:ind w:left="708"/>
    </w:pPr>
  </w:style>
  <w:style w:type="character" w:customStyle="1" w:styleId="GlavaZnak">
    <w:name w:val="Glava Znak"/>
    <w:link w:val="Glava"/>
    <w:uiPriority w:val="99"/>
    <w:rsid w:val="006F5E25"/>
  </w:style>
  <w:style w:type="character" w:styleId="SledenaHiperpovezava">
    <w:name w:val="FollowedHyperlink"/>
    <w:uiPriority w:val="99"/>
    <w:semiHidden/>
    <w:unhideWhenUsed/>
    <w:rsid w:val="00C83980"/>
    <w:rPr>
      <w:color w:val="954F72"/>
      <w:u w:val="single"/>
    </w:rPr>
  </w:style>
  <w:style w:type="paragraph" w:customStyle="1" w:styleId="len">
    <w:name w:val="len"/>
    <w:basedOn w:val="Navaden"/>
    <w:rsid w:val="002E29C3"/>
    <w:pPr>
      <w:spacing w:before="100" w:beforeAutospacing="1" w:after="100" w:afterAutospacing="1"/>
    </w:pPr>
    <w:rPr>
      <w:sz w:val="24"/>
      <w:szCs w:val="24"/>
    </w:rPr>
  </w:style>
  <w:style w:type="paragraph" w:customStyle="1" w:styleId="lennaslov">
    <w:name w:val="lennaslov"/>
    <w:basedOn w:val="Navaden"/>
    <w:rsid w:val="002E29C3"/>
    <w:pPr>
      <w:spacing w:before="100" w:beforeAutospacing="1" w:after="100" w:afterAutospacing="1"/>
    </w:pPr>
    <w:rPr>
      <w:sz w:val="24"/>
      <w:szCs w:val="24"/>
    </w:rPr>
  </w:style>
  <w:style w:type="paragraph" w:customStyle="1" w:styleId="odstavek">
    <w:name w:val="odstavek"/>
    <w:basedOn w:val="Navaden"/>
    <w:rsid w:val="002E29C3"/>
    <w:pPr>
      <w:spacing w:before="100" w:beforeAutospacing="1" w:after="100" w:afterAutospacing="1"/>
    </w:pPr>
    <w:rPr>
      <w:sz w:val="24"/>
      <w:szCs w:val="24"/>
    </w:rPr>
  </w:style>
  <w:style w:type="paragraph" w:customStyle="1" w:styleId="tevilnatoka">
    <w:name w:val="tevilnatoka"/>
    <w:basedOn w:val="Navaden"/>
    <w:rsid w:val="002E29C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9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vode.gov.si/index.ph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lar.NTDOMENA\AppData\Roaming\Microsoft\Predloge\dopis%20ARSO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8D5AA5A-8C5C-498D-8033-82DD78D82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 ARSO</Template>
  <TotalTime>374</TotalTime>
  <Pages>6</Pages>
  <Words>1973</Words>
  <Characters>11929</Characters>
  <Application>Microsoft Office Word</Application>
  <DocSecurity>0</DocSecurity>
  <Lines>99</Lines>
  <Paragraphs>27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Indea d.o.o.</Company>
  <LinksUpToDate>false</LinksUpToDate>
  <CharactersWithSpaces>13875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kolar</dc:creator>
  <cp:keywords/>
  <cp:lastModifiedBy>Tina Kirn</cp:lastModifiedBy>
  <cp:revision>265</cp:revision>
  <cp:lastPrinted>2017-09-20T07:04:00Z</cp:lastPrinted>
  <dcterms:created xsi:type="dcterms:W3CDTF">2023-03-23T12:35:00Z</dcterms:created>
  <dcterms:modified xsi:type="dcterms:W3CDTF">2023-10-27T09:14:00Z</dcterms:modified>
</cp:coreProperties>
</file>