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BD" w:rsidRPr="00A556C9" w:rsidRDefault="00831C5C" w:rsidP="00831C5C">
      <w:pPr>
        <w:rPr>
          <w:rFonts w:cs="Arial"/>
          <w:szCs w:val="20"/>
          <w:lang w:val="sl-SI"/>
        </w:rPr>
      </w:pPr>
      <w:r w:rsidRPr="00A556C9">
        <w:rPr>
          <w:rFonts w:cs="Arial"/>
          <w:szCs w:val="20"/>
          <w:lang w:val="sl-SI"/>
        </w:rPr>
        <w:t>Številka:</w:t>
      </w:r>
      <w:r w:rsidRPr="00A556C9">
        <w:rPr>
          <w:rFonts w:cs="Arial"/>
          <w:szCs w:val="20"/>
          <w:lang w:val="sl-SI"/>
        </w:rPr>
        <w:tab/>
        <w:t>47800-</w:t>
      </w:r>
      <w:r w:rsidR="000928D5" w:rsidRPr="00A556C9">
        <w:rPr>
          <w:rFonts w:cs="Arial"/>
          <w:szCs w:val="20"/>
          <w:lang w:val="sl-SI"/>
        </w:rPr>
        <w:t>137/2020</w:t>
      </w:r>
    </w:p>
    <w:p w:rsidR="00831C5C" w:rsidRPr="00A556C9" w:rsidRDefault="00831C5C" w:rsidP="00831C5C">
      <w:pPr>
        <w:rPr>
          <w:rFonts w:cs="Arial"/>
          <w:szCs w:val="20"/>
          <w:lang w:val="sl-SI"/>
        </w:rPr>
      </w:pPr>
      <w:r w:rsidRPr="00A556C9">
        <w:rPr>
          <w:rFonts w:cs="Arial"/>
          <w:szCs w:val="20"/>
          <w:lang w:val="sl-SI"/>
        </w:rPr>
        <w:t>Datum:</w:t>
      </w:r>
      <w:r w:rsidRPr="00A556C9">
        <w:rPr>
          <w:rFonts w:cs="Arial"/>
          <w:szCs w:val="20"/>
          <w:lang w:val="sl-SI"/>
        </w:rPr>
        <w:tab/>
      </w:r>
      <w:r w:rsidRPr="00A556C9">
        <w:rPr>
          <w:rFonts w:cs="Arial"/>
          <w:szCs w:val="20"/>
          <w:lang w:val="sl-SI"/>
        </w:rPr>
        <w:tab/>
        <w:t>19. 10. 2020</w:t>
      </w:r>
    </w:p>
    <w:p w:rsidR="00831C5C" w:rsidRPr="00A556C9" w:rsidRDefault="00831C5C" w:rsidP="00831C5C">
      <w:pPr>
        <w:rPr>
          <w:rFonts w:cs="Arial"/>
          <w:szCs w:val="20"/>
          <w:lang w:val="sl-SI"/>
        </w:rPr>
      </w:pPr>
    </w:p>
    <w:p w:rsidR="00831C5C" w:rsidRPr="00A556C9" w:rsidRDefault="00831C5C" w:rsidP="00831C5C">
      <w:pPr>
        <w:jc w:val="both"/>
        <w:rPr>
          <w:rFonts w:cs="Arial"/>
          <w:szCs w:val="20"/>
          <w:lang w:val="sl-SI"/>
        </w:rPr>
      </w:pPr>
    </w:p>
    <w:p w:rsidR="00831C5C" w:rsidRPr="00A556C9" w:rsidRDefault="00831C5C" w:rsidP="00A55764">
      <w:pPr>
        <w:jc w:val="both"/>
        <w:rPr>
          <w:rFonts w:cs="Arial"/>
          <w:szCs w:val="20"/>
          <w:lang w:val="sl-SI"/>
        </w:rPr>
      </w:pPr>
      <w:r w:rsidRPr="00A556C9">
        <w:rPr>
          <w:rFonts w:cs="Arial"/>
          <w:szCs w:val="20"/>
          <w:lang w:val="sl-SI"/>
        </w:rPr>
        <w:t>Direktor Direkcije Republike S</w:t>
      </w:r>
      <w:r w:rsidR="00CA2637" w:rsidRPr="00A556C9">
        <w:rPr>
          <w:rFonts w:cs="Arial"/>
          <w:szCs w:val="20"/>
          <w:lang w:val="sl-SI"/>
        </w:rPr>
        <w:t>lovenije za vode,</w:t>
      </w:r>
      <w:r w:rsidRPr="00A556C9">
        <w:rPr>
          <w:rFonts w:cs="Arial"/>
          <w:szCs w:val="20"/>
          <w:lang w:val="sl-SI"/>
        </w:rPr>
        <w:t xml:space="preserve"> Roman Kramer, izdajam skladno z Navodilom za vodenje postopkov pridobivanja, razpolaganja in obremenjevanja vodnih in priobalnih zemljišč v upravljanju Direkcije Republike Slovenije za vode</w:t>
      </w:r>
    </w:p>
    <w:p w:rsidR="00831C5C" w:rsidRPr="00A556C9" w:rsidRDefault="00831C5C" w:rsidP="00831C5C">
      <w:pPr>
        <w:rPr>
          <w:rFonts w:cs="Arial"/>
          <w:szCs w:val="20"/>
          <w:lang w:val="sl-SI"/>
        </w:rPr>
      </w:pPr>
    </w:p>
    <w:p w:rsidR="00831C5C" w:rsidRPr="00A556C9" w:rsidRDefault="00831C5C" w:rsidP="00831C5C">
      <w:pPr>
        <w:rPr>
          <w:rFonts w:cs="Arial"/>
          <w:szCs w:val="20"/>
          <w:lang w:val="sl-SI"/>
        </w:rPr>
      </w:pPr>
    </w:p>
    <w:p w:rsidR="00831C5C" w:rsidRPr="00A556C9" w:rsidRDefault="00831C5C" w:rsidP="00831C5C">
      <w:pPr>
        <w:spacing w:line="360" w:lineRule="auto"/>
        <w:jc w:val="center"/>
        <w:rPr>
          <w:rFonts w:cs="Arial"/>
          <w:b/>
          <w:szCs w:val="20"/>
          <w:lang w:val="sl-SI"/>
        </w:rPr>
      </w:pPr>
      <w:r w:rsidRPr="00A556C9">
        <w:rPr>
          <w:rFonts w:cs="Arial"/>
          <w:b/>
          <w:szCs w:val="20"/>
          <w:lang w:val="sl-SI"/>
        </w:rPr>
        <w:t>Plan ravnanja z zemljišči za leto 2021</w:t>
      </w:r>
    </w:p>
    <w:p w:rsidR="00831C5C" w:rsidRPr="00A556C9" w:rsidRDefault="00831C5C" w:rsidP="00A55764">
      <w:pPr>
        <w:jc w:val="center"/>
        <w:rPr>
          <w:rFonts w:cs="Arial"/>
          <w:szCs w:val="20"/>
          <w:lang w:val="sl-SI"/>
        </w:rPr>
      </w:pPr>
      <w:r w:rsidRPr="00A556C9">
        <w:rPr>
          <w:rFonts w:cs="Arial"/>
          <w:szCs w:val="20"/>
          <w:lang w:val="sl-SI"/>
        </w:rPr>
        <w:t>(v prilogi)</w:t>
      </w:r>
    </w:p>
    <w:p w:rsidR="00831C5C" w:rsidRPr="00A556C9" w:rsidRDefault="00831C5C" w:rsidP="00831C5C">
      <w:pPr>
        <w:rPr>
          <w:rFonts w:cs="Arial"/>
          <w:szCs w:val="20"/>
          <w:lang w:val="sl-SI"/>
        </w:rPr>
      </w:pPr>
    </w:p>
    <w:p w:rsidR="00831C5C" w:rsidRPr="00A556C9" w:rsidRDefault="00831C5C" w:rsidP="00831C5C">
      <w:pPr>
        <w:rPr>
          <w:rFonts w:cs="Arial"/>
          <w:szCs w:val="20"/>
          <w:lang w:val="sl-SI"/>
        </w:rPr>
      </w:pPr>
    </w:p>
    <w:p w:rsidR="00831C5C" w:rsidRPr="00A556C9" w:rsidRDefault="00831C5C" w:rsidP="00831C5C">
      <w:pPr>
        <w:ind w:left="5040"/>
        <w:jc w:val="center"/>
        <w:rPr>
          <w:rFonts w:cs="Arial"/>
          <w:szCs w:val="20"/>
          <w:lang w:val="sl-SI"/>
        </w:rPr>
      </w:pPr>
      <w:r w:rsidRPr="00A556C9">
        <w:rPr>
          <w:rFonts w:cs="Arial"/>
          <w:szCs w:val="20"/>
          <w:lang w:val="sl-SI"/>
        </w:rPr>
        <w:t>Roman Kramer</w:t>
      </w:r>
    </w:p>
    <w:p w:rsidR="00A55764" w:rsidRPr="00A556C9" w:rsidRDefault="00831C5C" w:rsidP="00A55764">
      <w:pPr>
        <w:ind w:left="5040"/>
        <w:jc w:val="center"/>
        <w:rPr>
          <w:rFonts w:cs="Arial"/>
          <w:szCs w:val="20"/>
          <w:lang w:val="sl-SI"/>
        </w:rPr>
      </w:pPr>
      <w:r w:rsidRPr="00A556C9">
        <w:rPr>
          <w:rFonts w:cs="Arial"/>
          <w:szCs w:val="20"/>
          <w:lang w:val="sl-SI"/>
        </w:rPr>
        <w:t>direktor</w:t>
      </w:r>
    </w:p>
    <w:p w:rsidR="00A55764" w:rsidRPr="00A556C9" w:rsidRDefault="00A55764">
      <w:pPr>
        <w:spacing w:line="240" w:lineRule="auto"/>
        <w:rPr>
          <w:rFonts w:cs="Arial"/>
          <w:szCs w:val="20"/>
          <w:lang w:val="sl-SI"/>
        </w:rPr>
      </w:pPr>
      <w:r w:rsidRPr="00A556C9">
        <w:rPr>
          <w:rFonts w:cs="Arial"/>
          <w:szCs w:val="20"/>
          <w:lang w:val="sl-SI"/>
        </w:rPr>
        <w:br w:type="page"/>
      </w:r>
    </w:p>
    <w:p w:rsidR="00831C5C" w:rsidRPr="00A556C9" w:rsidRDefault="001374DD" w:rsidP="001374DD">
      <w:pPr>
        <w:numPr>
          <w:ilvl w:val="0"/>
          <w:numId w:val="19"/>
        </w:numPr>
        <w:rPr>
          <w:rFonts w:cs="Arial"/>
          <w:b/>
          <w:szCs w:val="20"/>
          <w:lang w:val="sl-SI"/>
        </w:rPr>
      </w:pPr>
      <w:r w:rsidRPr="00A556C9">
        <w:rPr>
          <w:rFonts w:cs="Arial"/>
          <w:b/>
          <w:szCs w:val="20"/>
          <w:lang w:val="sl-SI"/>
        </w:rPr>
        <w:lastRenderedPageBreak/>
        <w:t>Plan prodaje zemljišč</w:t>
      </w:r>
    </w:p>
    <w:p w:rsidR="00831C5C" w:rsidRPr="00A556C9" w:rsidRDefault="00831C5C" w:rsidP="00831C5C">
      <w:pPr>
        <w:ind w:left="5040"/>
        <w:jc w:val="center"/>
        <w:rPr>
          <w:rFonts w:cs="Arial"/>
          <w:szCs w:val="20"/>
          <w:lang w:val="sl-SI"/>
        </w:rPr>
      </w:pPr>
    </w:p>
    <w:p w:rsidR="00831C5C" w:rsidRPr="00A556C9" w:rsidRDefault="00831C5C" w:rsidP="00831C5C">
      <w:pPr>
        <w:ind w:left="5040"/>
        <w:jc w:val="center"/>
        <w:rPr>
          <w:rFonts w:cs="Arial"/>
          <w:szCs w:val="20"/>
          <w:lang w:val="sl-SI"/>
        </w:rPr>
      </w:pPr>
    </w:p>
    <w:tbl>
      <w:tblPr>
        <w:tblW w:w="804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"/>
        <w:tblDescription w:val="Tabela Plan prodaje zemljišč"/>
      </w:tblPr>
      <w:tblGrid>
        <w:gridCol w:w="704"/>
        <w:gridCol w:w="64"/>
        <w:gridCol w:w="1854"/>
        <w:gridCol w:w="67"/>
        <w:gridCol w:w="1156"/>
        <w:gridCol w:w="1223"/>
        <w:gridCol w:w="2973"/>
      </w:tblGrid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zap. št.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št. zadeve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parc. št.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šifra k.o.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ime k.o.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35500-1189/2012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3535/1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1677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Dolenja vas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35522-354/2011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3535/1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1677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Dolenja vas</w:t>
            </w:r>
          </w:p>
        </w:tc>
      </w:tr>
      <w:tr w:rsidR="00831C5C" w:rsidRPr="00A556C9" w:rsidTr="007978EF">
        <w:trPr>
          <w:trHeight w:val="70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35512-154/2014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1228/12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1231/9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12281/1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782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782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782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Poljčane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Poljčane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Poljčane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35511-352/2015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1631/1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846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Gradišče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35511-1535/2015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1134/6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684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A79F2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Zgornji</w:t>
            </w:r>
            <w:r w:rsidR="00831C5C" w:rsidRPr="00A556C9">
              <w:rPr>
                <w:rFonts w:cs="Arial"/>
                <w:szCs w:val="20"/>
                <w:lang w:val="sl-SI" w:eastAsia="sl-SI"/>
              </w:rPr>
              <w:t xml:space="preserve"> Duplek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35511-1537/2015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1330/2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Šentilj pod Turjakom</w:t>
            </w:r>
          </w:p>
        </w:tc>
      </w:tr>
      <w:tr w:rsidR="00831C5C" w:rsidRPr="00A556C9" w:rsidTr="007978EF">
        <w:trPr>
          <w:trHeight w:val="421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35512-18/2015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1099/3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1099/2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2116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2116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Spodnji Brnik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Spodnji Brnik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35512-57/2015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2588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2544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Trpčane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35500-60/2015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35512-74/2015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35512-75/2015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3013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2381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Lokavec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35512-102/2015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1556/7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1030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Lahomno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35512-113/2015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1029/2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2142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Lom pod Storžičem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35512-196/2015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2080/3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1303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Bučeča vas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35512-259/2015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817/1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2389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Skrilje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35512-263/2015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35512-264/2015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972/120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1433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Sela pri Šumberku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49905-32/2015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1139/20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1075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Ostrožno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35512-16/2015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1130/6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725761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853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Šmartno pri Slovenj Gradcu</w:t>
            </w:r>
          </w:p>
        </w:tc>
      </w:tr>
      <w:tr w:rsidR="00831C5C" w:rsidRPr="00A556C9" w:rsidTr="007978EF">
        <w:trPr>
          <w:trHeight w:val="6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35512-46/2015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1342/10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1342/12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863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Šentilj pod Turjakom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Šentilj pod Turjakom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47807-15/2016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3535/4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1677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Dolenja vas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35512-5/2016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1179/14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2144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Bistrica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47807-16/2017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1504/11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845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Pameče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47807-22/2017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1479/69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1771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Zadobrova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47807-35/2017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2603/20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2357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Idrija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47807-78/2017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2111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Pšata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47809-1/2017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681/5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432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Spodnje Jablane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47809-2/2017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1753/4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1991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Vrzdenec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47809-3/2017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432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Spodnje Jablane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47807-46/2018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1298/6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1976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Preska</w:t>
            </w:r>
          </w:p>
        </w:tc>
      </w:tr>
      <w:tr w:rsidR="00831C5C" w:rsidRPr="00A556C9" w:rsidTr="007978EF">
        <w:trPr>
          <w:trHeight w:val="89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47807-55/2018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429/3 429/46 429/45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429/29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2172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2172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2172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2172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Hrušica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Hrušica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Hrušica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Hrušica</w:t>
            </w:r>
          </w:p>
        </w:tc>
      </w:tr>
      <w:tr w:rsidR="00831C5C" w:rsidRPr="00A556C9" w:rsidTr="007978EF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47808-19/2018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1812/3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2106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Visoko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47809-20/2018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942/2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1068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 xml:space="preserve">Šmartno 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47807-16/2019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1060/2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932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Šentjanž</w:t>
            </w:r>
          </w:p>
        </w:tc>
      </w:tr>
      <w:tr w:rsidR="00831C5C" w:rsidRPr="00A556C9" w:rsidTr="001374DD">
        <w:trPr>
          <w:trHeight w:val="426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35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47807-30/2019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1811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1812/4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2106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2106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Visoko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Visoko</w:t>
            </w:r>
          </w:p>
        </w:tc>
      </w:tr>
      <w:tr w:rsidR="00831C5C" w:rsidRPr="00A556C9" w:rsidTr="001374DD">
        <w:trPr>
          <w:trHeight w:val="817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47807-33/2019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22/5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710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Dvorjane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Dvorjane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Dvorjane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47807-34/2019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905/2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1761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 pri Ljubljani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47807-39/2019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2106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Visoko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47807-48/2019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345/2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1937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Homec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47807-66/2019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2005/1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996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Žalec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47807-67/2019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586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Šturmovci</w:t>
            </w:r>
          </w:p>
        </w:tc>
      </w:tr>
      <w:tr w:rsidR="00831C5C" w:rsidRPr="00A556C9" w:rsidTr="001374DD">
        <w:trPr>
          <w:trHeight w:val="48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47807-73/2019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1668/1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1669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2213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2213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Srpenica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Srpenica</w:t>
            </w:r>
          </w:p>
        </w:tc>
      </w:tr>
      <w:tr w:rsidR="00831C5C" w:rsidRPr="00A556C9" w:rsidTr="001374DD">
        <w:trPr>
          <w:trHeight w:val="577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47809-22/2019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2373/1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2372/5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1697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1697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Lanišče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Lanišče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47807-28/2020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905/2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1761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 pri Ljubljani</w:t>
            </w:r>
          </w:p>
        </w:tc>
      </w:tr>
      <w:tr w:rsidR="00831C5C" w:rsidRPr="00A556C9" w:rsidTr="001374DD">
        <w:trPr>
          <w:trHeight w:val="519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47807-44/2020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234/4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234/8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1381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1381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Boštanj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Boštanj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47807-45/2020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1209/11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1936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Radomlje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47807-65/2020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1111/1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2092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Duplje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47809-9/2020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1573/15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502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Stoperce</w:t>
            </w:r>
          </w:p>
        </w:tc>
      </w:tr>
      <w:tr w:rsidR="00831C5C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47809-11/2020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3294/1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2610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5C" w:rsidRPr="00A556C9" w:rsidRDefault="00831C5C" w:rsidP="00831C5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Vanganel</w:t>
            </w:r>
          </w:p>
        </w:tc>
      </w:tr>
      <w:tr w:rsidR="00725761" w:rsidRPr="00A556C9" w:rsidTr="001374DD">
        <w:trPr>
          <w:trHeight w:val="154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47809-28/2020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1131/4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1131/3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1131/16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1011/3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802/1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 xml:space="preserve"> 792/3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1947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Spodnje Koseze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Spodnje Koseze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Spodnje Koseze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Spodnje Koseze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Spodnje Koseze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Spodnje Koseze</w:t>
            </w:r>
          </w:p>
        </w:tc>
      </w:tr>
      <w:tr w:rsidR="007D1A02" w:rsidRPr="00A556C9" w:rsidTr="001374DD">
        <w:trPr>
          <w:trHeight w:val="489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A02" w:rsidRPr="00A556C9" w:rsidRDefault="007D1A02" w:rsidP="007D1A02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A02" w:rsidRPr="00A556C9" w:rsidRDefault="007D1A02" w:rsidP="007D1A0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35512-613/2013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02" w:rsidRPr="00A556C9" w:rsidRDefault="007D1A02" w:rsidP="007D1A0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751/1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751/2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A02" w:rsidRPr="00A556C9" w:rsidRDefault="007D1A02" w:rsidP="007D1A0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494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A02" w:rsidRPr="00A556C9" w:rsidRDefault="007D1A02" w:rsidP="007D1A02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Stanošina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Stanošina</w:t>
            </w:r>
          </w:p>
        </w:tc>
      </w:tr>
      <w:tr w:rsidR="007D1A02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A02" w:rsidRPr="00A556C9" w:rsidRDefault="007D1A02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35512-140/2013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2095/1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1620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Žimarice</w:t>
            </w:r>
          </w:p>
        </w:tc>
      </w:tr>
      <w:tr w:rsidR="007D1A02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A02" w:rsidRPr="00A556C9" w:rsidRDefault="007D1A02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35512-269/2013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996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Žalec</w:t>
            </w:r>
          </w:p>
        </w:tc>
      </w:tr>
      <w:tr w:rsidR="007D1A02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A02" w:rsidRPr="00A556C9" w:rsidRDefault="007D1A02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35512-650/2013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1811/74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1871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Trbovlje</w:t>
            </w:r>
          </w:p>
        </w:tc>
      </w:tr>
      <w:tr w:rsidR="007D1A02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A02" w:rsidRPr="00A556C9" w:rsidRDefault="007D1A02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35512-244/2013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7D1A02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A02" w:rsidRPr="00A556C9" w:rsidRDefault="007D1A02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35512-565/2013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1851/13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2015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Gorenji Logatec</w:t>
            </w:r>
          </w:p>
        </w:tc>
      </w:tr>
      <w:tr w:rsidR="007D1A02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1A02" w:rsidRPr="00A556C9" w:rsidRDefault="007D1A02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35512-182/2013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3020/1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2381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02" w:rsidRPr="00A556C9" w:rsidRDefault="007D1A02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Lokavec</w:t>
            </w:r>
          </w:p>
        </w:tc>
      </w:tr>
      <w:tr w:rsidR="00725761" w:rsidRPr="00A556C9" w:rsidTr="001374DD">
        <w:trPr>
          <w:trHeight w:val="5294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58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35512-133/2013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3276/2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3277/2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3278/2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3279/2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3280/2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3281/2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3282/2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3283/2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3284/2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3285/2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3286/2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3287/2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3288/2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3289/2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3290/2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3291/2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3292/2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3293/2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3294/2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3295/2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Dolnja Bistrica</w:t>
            </w:r>
          </w:p>
        </w:tc>
      </w:tr>
      <w:tr w:rsidR="00725761" w:rsidRPr="00A556C9" w:rsidTr="0026534A">
        <w:trPr>
          <w:trHeight w:val="431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35512-173/2013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1176/1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1671/8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1738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1738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Dravlje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Dravlje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35512-287/2013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802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Kozji Vrh pri Radljah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35512-481/2013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809/1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2306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Rožna dolina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35512-460/2013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1601/7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1835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Hotič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35512-413/2013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295/12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1381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Boštanj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35512-403/2013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35512-372/2013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35512-360/2013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 xml:space="preserve">1223/3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764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Zgornje Grušovje</w:t>
            </w:r>
          </w:p>
        </w:tc>
      </w:tr>
      <w:tr w:rsidR="00725761" w:rsidRPr="00A556C9" w:rsidTr="0026534A">
        <w:trPr>
          <w:trHeight w:val="343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35512-543/2013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35512-569/2013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35512-570/2013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801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Brezno</w:t>
            </w:r>
          </w:p>
        </w:tc>
      </w:tr>
      <w:tr w:rsidR="00725761" w:rsidRPr="00A556C9" w:rsidTr="0026534A">
        <w:trPr>
          <w:trHeight w:val="489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35512-340/2013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628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629/5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723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723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Podova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Podova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35512-556/2013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Boračeva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35512-563/2013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 xml:space="preserve">3112/6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1997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Blatna Brezovica</w:t>
            </w:r>
          </w:p>
        </w:tc>
      </w:tr>
      <w:tr w:rsidR="00725761" w:rsidRPr="00A556C9" w:rsidTr="0026534A">
        <w:trPr>
          <w:trHeight w:val="2175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35512-590/2013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617/37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924/2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924/9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913/6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924/5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924/3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907/4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890/2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1760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1761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 xml:space="preserve">Beričevo 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 pri Ljubljani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 pri Ljubljani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 pri Ljubljani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 pri Ljubljani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 pri Ljubljani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 pri Ljubljani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Dol pri Ljubljani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35512-622/2013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5434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2632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Sečovlje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35512-631/2013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840/17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1745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Vesca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35512-704/2013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35512-706/2013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1529/0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713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Zlatoličje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78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35512-139/2013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2896/4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2002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Vrhnika</w:t>
            </w:r>
          </w:p>
        </w:tc>
      </w:tr>
      <w:tr w:rsidR="00725761" w:rsidRPr="00A556C9" w:rsidTr="001374DD">
        <w:trPr>
          <w:trHeight w:val="453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35512-141/2013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1502/19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1502/20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1911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1911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Kamnik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Kamnik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35512-143/2013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2791/3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259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Ljutomer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35512-179/2013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2080/3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1303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Bušeča vas</w:t>
            </w:r>
          </w:p>
        </w:tc>
      </w:tr>
      <w:tr w:rsidR="00725761" w:rsidRPr="00A556C9" w:rsidTr="001374DD">
        <w:trPr>
          <w:trHeight w:val="499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35512-184/2013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3369/1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1773/6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2004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2006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Borovnica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Zabočevo</w:t>
            </w:r>
          </w:p>
        </w:tc>
      </w:tr>
      <w:tr w:rsidR="00725761" w:rsidRPr="00A556C9" w:rsidTr="001374DD">
        <w:trPr>
          <w:trHeight w:val="6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35512-186/2013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937/1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1209/6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1937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1936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Homec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Radomlje</w:t>
            </w:r>
          </w:p>
        </w:tc>
      </w:tr>
      <w:tr w:rsidR="00725761" w:rsidRPr="00A556C9" w:rsidTr="001374DD">
        <w:trPr>
          <w:trHeight w:val="27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35512-190/2013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863/6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863/7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2021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Dobračeva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Dobračeva</w:t>
            </w:r>
          </w:p>
        </w:tc>
      </w:tr>
      <w:tr w:rsidR="00725761" w:rsidRPr="00A556C9" w:rsidTr="001374DD">
        <w:trPr>
          <w:trHeight w:val="6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35512-206/2013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590/11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590/1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447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Dravinjski vrh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Dravinjski vrh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35512-44/2013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1976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Preska</w:t>
            </w:r>
          </w:p>
        </w:tc>
      </w:tr>
      <w:tr w:rsidR="00725761" w:rsidRPr="00A556C9" w:rsidTr="001374DD">
        <w:trPr>
          <w:trHeight w:val="312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35512-55/2013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1665/2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1009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Ojstriška vas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35512-273/2013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652/8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326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Bresnica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35512-315/2013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1556/1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1749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Gameljne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35512-316/2013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1330/2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Šentilj pod Turjakom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35512-318/2013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1021/3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1148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Javorje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35512-337/2013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1476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Srednja Bistrica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35512-346/2013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3973/2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2628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Malija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35512-353/2013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35512-358/2013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595/11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1751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Tacen</w:t>
            </w:r>
          </w:p>
        </w:tc>
      </w:tr>
      <w:tr w:rsidR="00725761" w:rsidRPr="00A556C9" w:rsidTr="001374DD">
        <w:trPr>
          <w:trHeight w:val="6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35512-361/2013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413/10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413/11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2595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2595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Škofije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Škofije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35512-368/2013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782/1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1890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Črna</w:t>
            </w:r>
          </w:p>
        </w:tc>
      </w:tr>
      <w:tr w:rsidR="00725761" w:rsidRPr="00A556C9" w:rsidTr="001374DD">
        <w:trPr>
          <w:trHeight w:val="6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35512-376/2013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792/4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793/3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941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941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Bočna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Bočna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35512-385/2013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892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321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 pri Ljubljani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35512-390/2013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i/>
                <w:iCs/>
                <w:szCs w:val="20"/>
                <w:lang w:val="sl-SI" w:eastAsia="sl-SI"/>
              </w:rPr>
            </w:pPr>
            <w:r w:rsidRPr="00A556C9">
              <w:rPr>
                <w:rFonts w:cs="Arial"/>
                <w:i/>
                <w:iCs/>
                <w:szCs w:val="20"/>
                <w:lang w:val="sl-SI" w:eastAsia="sl-SI"/>
              </w:rPr>
              <w:t>579/9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323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Senešci</w:t>
            </w:r>
          </w:p>
        </w:tc>
      </w:tr>
      <w:tr w:rsidR="00725761" w:rsidRPr="00A556C9" w:rsidTr="001374DD">
        <w:trPr>
          <w:trHeight w:val="249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35512-391/2013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1607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725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Kot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35512-394/2013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710/2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1076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Medlog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35512-397/2013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2890/1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2002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Vrhnika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35512-414/2013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1320/3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1371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Metin vrh</w:t>
            </w:r>
          </w:p>
        </w:tc>
      </w:tr>
      <w:tr w:rsidR="00725761" w:rsidRPr="00A556C9" w:rsidTr="001374DD">
        <w:trPr>
          <w:trHeight w:val="6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35512-422/2013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248/6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248/10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2533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2533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Zajelšje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Zajelšje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35512-423/2013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750/2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Gornji Dolič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35512-430/2013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885/1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1060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Strmec pri Vojniku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108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35512-461/2013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717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Fram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35512-468/2013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379/5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Cirkulane</w:t>
            </w:r>
          </w:p>
        </w:tc>
      </w:tr>
      <w:tr w:rsidR="00725761" w:rsidRPr="00A556C9" w:rsidTr="0026534A">
        <w:trPr>
          <w:trHeight w:val="553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35512-469/2013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664/4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664/6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479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Stražgonjica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Stražgonjica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35512-475/2013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711/1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1966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Selo</w:t>
            </w:r>
          </w:p>
        </w:tc>
      </w:tr>
      <w:tr w:rsidR="00725761" w:rsidRPr="00A556C9" w:rsidTr="0026534A">
        <w:trPr>
          <w:trHeight w:val="1034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35512-476/2013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1866/71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1866/6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1866/53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1866/70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1723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Vič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Vič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Vič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Vič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35512-490/2013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338/6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697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Zgornje Hoče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35512-492/2013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406/9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705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Slivnica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35512-495/2013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1231/5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782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Poljčane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35512-519/2013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5418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1959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Domžale</w:t>
            </w:r>
          </w:p>
        </w:tc>
      </w:tr>
      <w:tr w:rsidR="00725761" w:rsidRPr="00A556C9" w:rsidTr="0026534A">
        <w:trPr>
          <w:trHeight w:val="715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35512-520/2013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5982/17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5982/19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6032/6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2604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2604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2604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Bertoki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Bertoki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Bertoki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35512-53/2013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1838/2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1083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Bukovžlak</w:t>
            </w:r>
          </w:p>
        </w:tc>
      </w:tr>
      <w:tr w:rsidR="00725761" w:rsidRPr="00A556C9" w:rsidTr="0026534A">
        <w:trPr>
          <w:trHeight w:val="775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35512-537/2013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947/39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947/40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947/1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1893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1893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1893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Stranje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Stranje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Stranje</w:t>
            </w:r>
          </w:p>
        </w:tc>
      </w:tr>
      <w:tr w:rsidR="00725761" w:rsidRPr="00A556C9" w:rsidTr="0026534A">
        <w:trPr>
          <w:trHeight w:val="6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35512-538/2013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1012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957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957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Škale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Škale</w:t>
            </w:r>
          </w:p>
        </w:tc>
      </w:tr>
      <w:tr w:rsidR="00725761" w:rsidRPr="00A556C9" w:rsidTr="0026534A">
        <w:trPr>
          <w:trHeight w:val="1807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35512-546/2013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852/2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843/2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842/2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843/3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842/3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844/4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842/5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1757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1757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1757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1757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1757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1757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1757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Nadgorica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Nadgorica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Nadgorica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Nadgorica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Nadgorica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Nadgorica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Nadgorica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35512-549/2013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2836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Ljutomer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35512-550/2013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6312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2604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Bertoki</w:t>
            </w:r>
          </w:p>
        </w:tc>
      </w:tr>
      <w:tr w:rsidR="00725761" w:rsidRPr="00A556C9" w:rsidTr="0026534A">
        <w:trPr>
          <w:trHeight w:val="1545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35512-552/2013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1707/1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1709/20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1709/24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250/797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250/796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250/515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1722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Trnovsko predmestje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Trnovsko predmestje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Trnovsko predmestje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Trnovsko predmestje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Trnovsko predmestje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Trnovsko predmestje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35512-555/2013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7266/1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2618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Movraž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35512-557/2013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2246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Most na Soči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35512-560/2013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3112/4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1997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Blatna Brezovica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35512-564/2013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2478/1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Slovenska Bistrica</w:t>
            </w:r>
          </w:p>
        </w:tc>
      </w:tr>
      <w:tr w:rsidR="00725761" w:rsidRPr="00A556C9" w:rsidTr="0026534A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35512-567/2013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1697/1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2028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Dorfarje</w:t>
            </w:r>
          </w:p>
        </w:tc>
      </w:tr>
      <w:tr w:rsidR="00725761" w:rsidRPr="00A556C9" w:rsidTr="001374DD">
        <w:trPr>
          <w:trHeight w:val="6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35512-568/2013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6/5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2249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2249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Volče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Volče</w:t>
            </w:r>
          </w:p>
        </w:tc>
      </w:tr>
      <w:tr w:rsidR="00725761" w:rsidRPr="00A556C9" w:rsidTr="001374DD">
        <w:trPr>
          <w:trHeight w:val="865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35512-571/2013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2382/5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5382/8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5382/9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2313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2313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2313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Šempas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Šempas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Šempas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35512-616/2013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1963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Študa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35512-623/2013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3130/1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2633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Raven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35512-635/2013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1.apr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2716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Morje</w:t>
            </w:r>
          </w:p>
        </w:tc>
      </w:tr>
      <w:tr w:rsidR="00725761" w:rsidRPr="00A556C9" w:rsidTr="001374DD">
        <w:trPr>
          <w:trHeight w:val="6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35512-834/2013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644/1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644/4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706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706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Orehova vas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Orehova vas</w:t>
            </w:r>
          </w:p>
        </w:tc>
      </w:tr>
      <w:tr w:rsidR="00725761" w:rsidRPr="00A556C9" w:rsidTr="001374DD">
        <w:trPr>
          <w:trHeight w:val="1098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136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35512-47/2013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557/1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562/1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562/2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562/3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2007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2007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2007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2007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Vrh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Vrh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Vrh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Vrh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35512-328/2013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700/2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2163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Kamna Gorica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35512-299/2013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1325/2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Šentilj pod Turjakom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35512-485/2013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1142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Tratna</w:t>
            </w:r>
          </w:p>
        </w:tc>
      </w:tr>
      <w:tr w:rsidR="00725761" w:rsidRPr="00A556C9" w:rsidTr="001374DD">
        <w:trPr>
          <w:trHeight w:val="437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35512-171/2013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1485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1272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1272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Stara vas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Stara vas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35512-335/2013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1010/2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1839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Jablanica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35512-221/2013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530/2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Spodnja Ložnica</w:t>
            </w:r>
          </w:p>
        </w:tc>
      </w:tr>
      <w:tr w:rsidR="00725761" w:rsidRPr="00A556C9" w:rsidTr="001374DD">
        <w:trPr>
          <w:trHeight w:val="6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35512-131/2013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1043/16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1043/2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839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839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Daniel pri Trbonjah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Daniel pri Trbonjah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35512-597/2013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635/5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446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Jurovci</w:t>
            </w:r>
          </w:p>
        </w:tc>
      </w:tr>
      <w:tr w:rsidR="00725761" w:rsidRPr="00A556C9" w:rsidTr="001374DD">
        <w:trPr>
          <w:trHeight w:val="1034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35512-603/2013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669/3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669/2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669/4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669/5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655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655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655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655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Melje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Melje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Melje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Melje</w:t>
            </w:r>
          </w:p>
        </w:tc>
      </w:tr>
      <w:tr w:rsidR="00725761" w:rsidRPr="00A556C9" w:rsidTr="001374DD">
        <w:trPr>
          <w:trHeight w:val="794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35512-322/2013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1462/1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1415/3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1461/1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748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748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Spodnja Polskava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Spodnja Polskava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Spodnja Polskava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35512-248/2013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652/7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326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Bresnica</w:t>
            </w:r>
          </w:p>
        </w:tc>
      </w:tr>
      <w:tr w:rsidR="00725761" w:rsidRPr="00A556C9" w:rsidTr="001374DD">
        <w:trPr>
          <w:trHeight w:val="300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35512-120/2013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Kamnik</w:t>
            </w:r>
          </w:p>
        </w:tc>
      </w:tr>
      <w:tr w:rsidR="00725761" w:rsidRPr="00A556C9" w:rsidTr="001374DD">
        <w:trPr>
          <w:trHeight w:val="1292"/>
        </w:trPr>
        <w:tc>
          <w:tcPr>
            <w:tcW w:w="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25761" w:rsidRPr="00A556C9" w:rsidRDefault="007D1A02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35512-480/2013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5411/5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5411/6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5411/7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5411/8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5417/2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1959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1959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1959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1959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1959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761" w:rsidRPr="00A556C9" w:rsidRDefault="00725761" w:rsidP="00725761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Domžale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Domžale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Domžale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Domžale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Domžale</w:t>
            </w:r>
          </w:p>
        </w:tc>
      </w:tr>
      <w:tr w:rsidR="00725761" w:rsidRPr="00A556C9" w:rsidTr="001374DD">
        <w:trPr>
          <w:trHeight w:val="300"/>
        </w:trPr>
        <w:tc>
          <w:tcPr>
            <w:tcW w:w="8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Prenos iz leta 2020</w:t>
            </w:r>
          </w:p>
        </w:tc>
      </w:tr>
      <w:tr w:rsidR="00725761" w:rsidRPr="00A556C9" w:rsidTr="001374D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zap. št.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št. zadeve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parc. št.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šifra k.o.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25761" w:rsidRPr="00A556C9" w:rsidRDefault="00725761" w:rsidP="00725761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ime k.o.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35511-2205/2012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2255/6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2322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Renče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35512-131/2014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1620/2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Prekopa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35512-193/2014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1659/2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1832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Vače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35512-54/2014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917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Lepa Njiva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35512-141/2015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1029/1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2142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Lom pod Storžičem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35500-1091/2013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2088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Goriče</w:t>
            </w:r>
          </w:p>
        </w:tc>
      </w:tr>
      <w:tr w:rsidR="00A0336C" w:rsidRPr="00A556C9" w:rsidTr="001374DD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35514-87/2013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1377/1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1377/2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1377/3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1377/4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1302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1302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1302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1302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Cerklje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Cerklje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Cerklje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Cerklje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49905-12/2013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663/1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935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Spodnja Rečica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49905-38/2013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1629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Dolenja vas</w:t>
            </w:r>
          </w:p>
        </w:tc>
      </w:tr>
      <w:tr w:rsidR="00A0336C" w:rsidRPr="00A556C9" w:rsidTr="0021150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49905-37/2013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3184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3183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2554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2554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Rodik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Rodik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49905-29/2013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1660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Unec</w:t>
            </w:r>
          </w:p>
        </w:tc>
      </w:tr>
      <w:tr w:rsidR="00A0336C" w:rsidRPr="00A556C9" w:rsidTr="0021150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35512-193/2015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1030/3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1030/6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347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Bišečki vrh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Bišečki vrh</w:t>
            </w:r>
          </w:p>
        </w:tc>
      </w:tr>
      <w:tr w:rsidR="00A0336C" w:rsidRPr="00A556C9" w:rsidTr="0021150B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35512-220/2015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694/7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1204/3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1936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 xml:space="preserve">Volčji potok  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Radomlje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163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35512-133/2015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5572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2631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Portorož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35512-130/2015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2833/57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2132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Bitnje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49905-11/2015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1558/5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1749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Gameljne</w:t>
            </w:r>
          </w:p>
        </w:tc>
      </w:tr>
      <w:tr w:rsidR="00A0336C" w:rsidRPr="00A556C9" w:rsidTr="0021150B">
        <w:trPr>
          <w:trHeight w:val="25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35512-369/2013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1160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1146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1171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1180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1215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1109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1222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1234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1242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 xml:space="preserve">1242/1 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Sužid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35512-576/2013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2631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Portorož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35512-309/2013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1200/1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2180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Žirovnica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35512-348/2013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1128/22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1007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Grajska vas</w:t>
            </w:r>
          </w:p>
        </w:tc>
      </w:tr>
      <w:tr w:rsidR="00A0336C" w:rsidRPr="00A556C9" w:rsidTr="0021150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35512-493/2013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424/62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425/1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2089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2089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Tenetiše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Tenetiše</w:t>
            </w:r>
          </w:p>
        </w:tc>
      </w:tr>
      <w:tr w:rsidR="00A0336C" w:rsidRPr="00A556C9" w:rsidTr="0021150B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35512-562/2013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1497/1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1497/12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1497/13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1004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1004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1004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Gornja vas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Gornja vas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Gornja vas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35512-92/2013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1841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Velika Goba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49905-28/2013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1134/3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Zgornji Duplek</w:t>
            </w:r>
          </w:p>
        </w:tc>
      </w:tr>
      <w:tr w:rsidR="00A0336C" w:rsidRPr="00A556C9" w:rsidTr="0021150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35512-105/2013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346/1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347/1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433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433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Zgornje Jablane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Jablane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35512-359/2013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2389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Skrilje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35512-177/2013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1181/9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723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Podova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35512-517/2013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1370/8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775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Dežno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35512-200/2013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2356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Čekovnik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49905-21/2013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424/62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2089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Tenetiše</w:t>
            </w:r>
          </w:p>
        </w:tc>
      </w:tr>
      <w:tr w:rsidR="00A0336C" w:rsidRPr="00A556C9" w:rsidTr="0021150B">
        <w:trPr>
          <w:trHeight w:val="3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35512-83/2013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1440/6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1905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Moste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35512-201/2013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247/2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2711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Spodnji Vrhov Dol</w:t>
            </w:r>
          </w:p>
        </w:tc>
      </w:tr>
      <w:tr w:rsidR="00A0336C" w:rsidRPr="00A556C9" w:rsidTr="001374DD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35512-137/2013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983/2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984/8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1363/3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1836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1836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1837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Kresnice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Kresnice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Kresniški vrh</w:t>
            </w:r>
          </w:p>
        </w:tc>
      </w:tr>
      <w:tr w:rsidR="00A0336C" w:rsidRPr="00A556C9" w:rsidTr="001374D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35512-217/2013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848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2241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2241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Stržišče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Stržišče</w:t>
            </w:r>
          </w:p>
        </w:tc>
      </w:tr>
      <w:tr w:rsidR="00A0336C" w:rsidRPr="00A556C9" w:rsidTr="001374D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35512-382/2013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1481/1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1483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2047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Dobje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Dobje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35512-389/2013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1183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723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Podova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35512-285/2013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1302/14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2023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Žiri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35512-262/2013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144/3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859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Vodriž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35512-88/2016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1495/2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1771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Zadobrova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47807-14/2016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1094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1950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Limbarska gora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35512-86/2016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7689/1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2631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Portorož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35512-33/2016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47809-8/2017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1261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2389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Skrilje</w:t>
            </w:r>
          </w:p>
        </w:tc>
      </w:tr>
      <w:tr w:rsidR="00A0336C" w:rsidRPr="00A556C9" w:rsidTr="001374DD">
        <w:trPr>
          <w:trHeight w:val="11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193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47809-9/2017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1556/5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1556/6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1556/7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1556/10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1556/11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2605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2605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2605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2605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2605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47807-42/2017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429/30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2127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Hrušica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47809-10/2017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A0336C" w:rsidRPr="00A556C9" w:rsidTr="001374D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47809-13/2018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1134/10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1134/29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684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Zgornji Duplek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Zgornji Duplek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47807-47/2018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1377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2302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Kromberk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47807-9/2018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1525/9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1379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Sevnica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47807-19/2018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3055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1770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Kašelj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47807-26/2018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1134/20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684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Zgornji Duplek</w:t>
            </w:r>
          </w:p>
        </w:tc>
      </w:tr>
      <w:tr w:rsidR="00A0336C" w:rsidRPr="00A556C9" w:rsidTr="001374DD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47809-4/2018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3157/4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3157/5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3157/6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Murska Sobota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Murska Sobota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Murska Sobota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47809-7/2018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2321/3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2303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Solkan</w:t>
            </w:r>
          </w:p>
        </w:tc>
      </w:tr>
      <w:tr w:rsidR="00A0336C" w:rsidRPr="00A556C9" w:rsidTr="001374DD">
        <w:trPr>
          <w:trHeight w:val="5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47809-8/2018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3570/1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3570/5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2663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2663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Mravljevi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Mravljevi</w:t>
            </w:r>
          </w:p>
        </w:tc>
      </w:tr>
      <w:tr w:rsidR="00A0336C" w:rsidRPr="00A556C9" w:rsidTr="001374DD">
        <w:trPr>
          <w:trHeight w:val="2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47809-10/2018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1412/13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1412/6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1412/5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1413/5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1413/6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1413/7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1414/5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1414/6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1414/9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1628/1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1628/2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2605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2605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2065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Koper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47807-17/2018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2310/13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660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Studenci</w:t>
            </w:r>
          </w:p>
        </w:tc>
      </w:tr>
      <w:tr w:rsidR="00A0336C" w:rsidRPr="00A556C9" w:rsidTr="001374DD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47809-14/2018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1462/4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1462/5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1462/1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748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748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Spodnja Polskava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Spodnja Polskava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Spodnja Polskava</w:t>
            </w:r>
          </w:p>
        </w:tc>
      </w:tr>
      <w:tr w:rsidR="00A0336C" w:rsidRPr="00A556C9" w:rsidTr="001374DD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47809-19/2018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1949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2013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Hotedršica</w:t>
            </w:r>
          </w:p>
        </w:tc>
      </w:tr>
      <w:tr w:rsidR="00A0336C" w:rsidRPr="00A556C9" w:rsidTr="001374DD">
        <w:trPr>
          <w:trHeight w:val="18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47809-2/2019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1889/18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1889/19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1889/20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1889/21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1889/22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1889/23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1889/24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1066/3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2079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2110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Šenturška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Šenturška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Šenturška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Šenturška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Šenturška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Šenturška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Šenturška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Grad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47807-24/2019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762/1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1002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Kasaze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47800-3/2019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1767/16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2006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Zabočevo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47809-11/2019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1021/2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1021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Liboje</w:t>
            </w:r>
          </w:p>
        </w:tc>
      </w:tr>
      <w:tr w:rsidR="00A0336C" w:rsidRPr="00A556C9" w:rsidTr="0021150B">
        <w:trPr>
          <w:trHeight w:val="23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212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47809-14/2019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2060/36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2063/6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2064/20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2063/5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2062/1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885/176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885/178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885/179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908/2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883/1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2171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2171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2171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2171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2171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2169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2169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2169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2169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2169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Dovje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Dovje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Dovje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Dovje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Dovje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Kranjska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Kranjska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Kranjska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Kranjska Gora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Kranjska Gora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47809-15/2019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1812/5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2106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Visoko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47809-16/2019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1158/10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2160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Ljubno</w:t>
            </w:r>
          </w:p>
        </w:tc>
      </w:tr>
      <w:tr w:rsidR="00A0336C" w:rsidRPr="00A556C9" w:rsidTr="0021150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47807-2/2020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1337/48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1337/49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2344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Cerkno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Cerkno</w:t>
            </w:r>
          </w:p>
        </w:tc>
      </w:tr>
      <w:tr w:rsidR="00A0336C" w:rsidRPr="00A556C9" w:rsidTr="0021150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47809-8/2020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2003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996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997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Žalec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Gotovlje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47809-19/2020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1128/27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1007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Grajska vas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47807-16/2020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1684/7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2083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Breg ob Kokri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47809-24/2020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A0336C" w:rsidRPr="00A556C9" w:rsidTr="0021150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47809-9/2018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A0336C" w:rsidRPr="00A556C9" w:rsidTr="0021150B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0336C" w:rsidRPr="00A556C9" w:rsidRDefault="002826F5" w:rsidP="00A0336C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35512-330/2013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2603/21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2603/9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2603/10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2357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2357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2357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Idrija-mesto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Idrija-mesto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Idrija-mesto</w:t>
            </w:r>
          </w:p>
        </w:tc>
      </w:tr>
    </w:tbl>
    <w:p w:rsidR="001374DD" w:rsidRPr="00A556C9" w:rsidRDefault="001374DD" w:rsidP="00831C5C">
      <w:pPr>
        <w:rPr>
          <w:rFonts w:cs="Arial"/>
          <w:szCs w:val="20"/>
          <w:lang w:val="sl-SI"/>
        </w:rPr>
      </w:pPr>
    </w:p>
    <w:p w:rsidR="001374DD" w:rsidRPr="00A556C9" w:rsidRDefault="001374DD" w:rsidP="00831C5C">
      <w:pPr>
        <w:rPr>
          <w:rFonts w:cs="Arial"/>
          <w:szCs w:val="20"/>
          <w:lang w:val="sl-SI"/>
        </w:rPr>
      </w:pPr>
    </w:p>
    <w:p w:rsidR="00831C5C" w:rsidRPr="00A556C9" w:rsidRDefault="00831C5C" w:rsidP="00831C5C">
      <w:pPr>
        <w:ind w:left="5040"/>
        <w:jc w:val="center"/>
        <w:rPr>
          <w:rFonts w:cs="Arial"/>
          <w:szCs w:val="20"/>
          <w:lang w:val="sl-SI"/>
        </w:rPr>
      </w:pPr>
    </w:p>
    <w:p w:rsidR="001374DD" w:rsidRPr="00A556C9" w:rsidRDefault="001374DD" w:rsidP="00A55764">
      <w:pPr>
        <w:numPr>
          <w:ilvl w:val="0"/>
          <w:numId w:val="19"/>
        </w:numPr>
        <w:rPr>
          <w:rFonts w:cs="Arial"/>
          <w:szCs w:val="20"/>
          <w:lang w:val="sl-SI"/>
        </w:rPr>
      </w:pPr>
      <w:r w:rsidRPr="00A556C9">
        <w:rPr>
          <w:rFonts w:cs="Arial"/>
          <w:b/>
          <w:szCs w:val="20"/>
          <w:lang w:val="sl-SI"/>
        </w:rPr>
        <w:t>Plan pridobivanja zemljišč</w:t>
      </w:r>
    </w:p>
    <w:p w:rsidR="001374DD" w:rsidRPr="00A556C9" w:rsidRDefault="001374DD" w:rsidP="00831C5C">
      <w:pPr>
        <w:ind w:left="5040"/>
        <w:jc w:val="center"/>
        <w:rPr>
          <w:rFonts w:cs="Arial"/>
          <w:szCs w:val="20"/>
          <w:lang w:val="sl-SI"/>
        </w:rPr>
      </w:pPr>
    </w:p>
    <w:p w:rsidR="00A0336C" w:rsidRPr="00A556C9" w:rsidRDefault="00A0336C" w:rsidP="00831C5C">
      <w:pPr>
        <w:ind w:left="5040"/>
        <w:jc w:val="center"/>
        <w:rPr>
          <w:rFonts w:cs="Arial"/>
          <w:szCs w:val="20"/>
          <w:lang w:val="sl-SI"/>
        </w:rPr>
      </w:pPr>
    </w:p>
    <w:tbl>
      <w:tblPr>
        <w:tblW w:w="80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"/>
        <w:tblDescription w:val="Plan pridobivanja zemljišč"/>
      </w:tblPr>
      <w:tblGrid>
        <w:gridCol w:w="846"/>
        <w:gridCol w:w="1843"/>
        <w:gridCol w:w="1275"/>
        <w:gridCol w:w="1276"/>
        <w:gridCol w:w="2835"/>
      </w:tblGrid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A556C9">
              <w:rPr>
                <w:rFonts w:cs="Arial"/>
                <w:szCs w:val="20"/>
                <w:lang w:val="sl-SI" w:eastAsia="sl-SI"/>
              </w:rPr>
              <w:t>zap</w:t>
            </w:r>
            <w:proofErr w:type="spellEnd"/>
            <w:r w:rsidRPr="00A556C9">
              <w:rPr>
                <w:rFonts w:cs="Arial"/>
                <w:szCs w:val="20"/>
                <w:lang w:val="sl-SI" w:eastAsia="sl-SI"/>
              </w:rPr>
              <w:t>.</w:t>
            </w:r>
            <w:r w:rsidR="00A55764" w:rsidRPr="00A556C9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A556C9">
              <w:rPr>
                <w:rFonts w:cs="Arial"/>
                <w:szCs w:val="20"/>
                <w:lang w:val="sl-SI" w:eastAsia="sl-SI"/>
              </w:rPr>
              <w:t>št.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št. zadeve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parc. št.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šifra k.o.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ime k.o.</w:t>
            </w:r>
          </w:p>
        </w:tc>
      </w:tr>
      <w:tr w:rsidR="006D6D53" w:rsidRPr="00A556C9" w:rsidTr="007978EF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35511-2228/2012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898/2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897/12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897/14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1461/6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1855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1855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1855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Hrastnik-mesto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Hrastnik-mesto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Hrastnik-mesto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Hrastnik-mesto</w:t>
            </w:r>
          </w:p>
        </w:tc>
      </w:tr>
      <w:tr w:rsidR="006D6D53" w:rsidRPr="00A556C9" w:rsidTr="007978EF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35512-267/2015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315/1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335/1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335/2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351/1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516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516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516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Drvanja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Drvanja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Drvanja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Drvanja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47807-53/2018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2839/1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Livold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47808-11/2019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570/2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Črna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47807-9/2020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6D6D53" w:rsidRPr="00A556C9" w:rsidTr="001374DD">
        <w:trPr>
          <w:trHeight w:val="33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35512-283/2013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830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Mali Kamen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Mali Kamen</w:t>
            </w:r>
          </w:p>
        </w:tc>
      </w:tr>
      <w:tr w:rsidR="006D6D53" w:rsidRPr="00A556C9" w:rsidTr="001374DD">
        <w:trPr>
          <w:trHeight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35512-291/2013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2631/2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2631/8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2631/9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2312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2312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Osek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Osek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Osek</w:t>
            </w:r>
          </w:p>
        </w:tc>
      </w:tr>
      <w:tr w:rsidR="006D6D53" w:rsidRPr="00A556C9" w:rsidTr="001374DD">
        <w:trPr>
          <w:trHeight w:val="4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35512-559/2013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51/2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51/1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2186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Višelnica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Višelnica</w:t>
            </w:r>
          </w:p>
        </w:tc>
      </w:tr>
      <w:tr w:rsidR="006D6D53" w:rsidRPr="00A556C9" w:rsidTr="001374DD">
        <w:trPr>
          <w:trHeight w:val="5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35512-497/2013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1332/2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1332/3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1332/1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1334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1349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1350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1351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1352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117/1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117/2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117/3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117/5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1339/1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1229/2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Trpčane</w:t>
            </w:r>
          </w:p>
        </w:tc>
      </w:tr>
      <w:tr w:rsidR="006D6D53" w:rsidRPr="00A556C9" w:rsidTr="001374DD">
        <w:trPr>
          <w:trHeight w:val="5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35512-472/2013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1350/35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1350/53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1006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Latkova vas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Latkova vas</w:t>
            </w:r>
          </w:p>
        </w:tc>
      </w:tr>
      <w:tr w:rsidR="006D6D53" w:rsidRPr="00A556C9" w:rsidTr="001374DD">
        <w:trPr>
          <w:trHeight w:val="10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35512-366/2013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684/1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6842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684/3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684/4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1292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1292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1292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Gabrje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Gabrje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Gabrje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Gabrje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35512-362/2013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Kašelj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35512-357/2013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Branik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35512-355/2013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Renče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35512-327/2013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Ježica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35512-324/2013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2627/1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Lokavec</w:t>
            </w:r>
          </w:p>
        </w:tc>
      </w:tr>
      <w:tr w:rsidR="006D6D53" w:rsidRPr="00A556C9" w:rsidTr="001374DD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35512-639/2013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377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378/2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1059/55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1059/63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2193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2193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2191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2191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Selo pri Bledu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Selo pri Bledu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Želeče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Želeče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Želeče</w:t>
            </w:r>
          </w:p>
        </w:tc>
      </w:tr>
      <w:tr w:rsidR="006D6D53" w:rsidRPr="00A556C9" w:rsidTr="001374DD">
        <w:trPr>
          <w:trHeight w:val="21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35512-709/2013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1655/1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181/2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180/4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178/5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178/6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1654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178/4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1193/2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1655/2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1961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Trzin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Trzin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Trzin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Trzin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Trzin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Trzin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Trzin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Trzin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Trzin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35512-821/2013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6D6D53" w:rsidRPr="00A556C9" w:rsidTr="001374DD">
        <w:trPr>
          <w:trHeight w:val="4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35512-833/2013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1146/1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1523/2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851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Legen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Legen</w:t>
            </w:r>
          </w:p>
        </w:tc>
      </w:tr>
      <w:tr w:rsidR="006D6D53" w:rsidRPr="00A556C9" w:rsidTr="001374DD">
        <w:trPr>
          <w:trHeight w:val="4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35512-89/2013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393/4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393/5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1751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Tacen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Tacen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35512-193/2013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917/16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Biš</w:t>
            </w:r>
          </w:p>
        </w:tc>
      </w:tr>
      <w:tr w:rsidR="006D6D53" w:rsidRPr="00A556C9" w:rsidTr="001374DD">
        <w:trPr>
          <w:trHeight w:val="4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35512-370/2013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2971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1770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Kašelj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Kašelj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35512-636/2013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996/2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Spodnje Koseze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35512-731/2013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1740/1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Dokležovje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35512-254/2013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Oplotnica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35512-265/2013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540/7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Trnovska vas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35512-27/2013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Otiški vrh I</w:t>
            </w:r>
          </w:p>
        </w:tc>
      </w:tr>
      <w:tr w:rsidR="006D6D53" w:rsidRPr="00A556C9" w:rsidTr="001374DD">
        <w:trPr>
          <w:trHeight w:val="4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35512-448/2013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512/2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Spodnja Polskava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Spodnja Polskava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35512-465/2013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27/1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Slov</w:t>
            </w:r>
            <w:r w:rsidR="008A79F2" w:rsidRPr="00A556C9">
              <w:rPr>
                <w:rFonts w:cs="Arial"/>
                <w:szCs w:val="20"/>
                <w:lang w:val="sl-SI" w:eastAsia="sl-SI"/>
              </w:rPr>
              <w:t>en</w:t>
            </w:r>
            <w:r w:rsidRPr="00A556C9">
              <w:rPr>
                <w:rFonts w:cs="Arial"/>
                <w:szCs w:val="20"/>
                <w:lang w:val="sl-SI" w:eastAsia="sl-SI"/>
              </w:rPr>
              <w:t>ske Konjice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35512-175/2013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Temenica</w:t>
            </w:r>
          </w:p>
        </w:tc>
      </w:tr>
      <w:tr w:rsidR="006D6D53" w:rsidRPr="00A556C9" w:rsidTr="001374DD">
        <w:trPr>
          <w:trHeight w:val="7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35512-387/2013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432/55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365/2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365/4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1296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1296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Mihalovec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Mihalovec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Mihalovec</w:t>
            </w:r>
          </w:p>
        </w:tc>
      </w:tr>
      <w:tr w:rsidR="006D6D53" w:rsidRPr="00A556C9" w:rsidTr="001374DD">
        <w:trPr>
          <w:trHeight w:val="13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35512-406/2013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984/1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978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979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1240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1267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1267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1267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1267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Blatno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Blatno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Blatno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Blatno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Blatno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35512-428/2013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722/8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Mihalovec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35512-434/2013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286/1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Brestanica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35512-449/2013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Sela</w:t>
            </w:r>
          </w:p>
        </w:tc>
      </w:tr>
      <w:tr w:rsidR="006D6D53" w:rsidRPr="00A556C9" w:rsidTr="001374DD">
        <w:trPr>
          <w:trHeight w:val="3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35512-577/2013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361/2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Spodnja Pohanca</w:t>
            </w:r>
          </w:p>
        </w:tc>
      </w:tr>
      <w:tr w:rsidR="006D6D53" w:rsidRPr="00A556C9" w:rsidTr="001374D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35512-301/2013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Grosuplje</w:t>
            </w:r>
          </w:p>
        </w:tc>
      </w:tr>
      <w:tr w:rsidR="006D6D53" w:rsidRPr="00A556C9" w:rsidTr="001374DD">
        <w:trPr>
          <w:trHeight w:val="5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35512-529/2013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224/1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224/13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1897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Nevlje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Nevlje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35512-531/2013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 pri Hrastniku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35512-334/2013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1968/3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Žabnica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35512-379/2013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905/11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Želeče</w:t>
            </w:r>
          </w:p>
        </w:tc>
      </w:tr>
      <w:tr w:rsidR="006D6D53" w:rsidRPr="00A556C9" w:rsidTr="0026534A">
        <w:trPr>
          <w:trHeight w:val="47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35512-466/2013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1463/3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1463/5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2134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Žabnica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Žabnica</w:t>
            </w:r>
          </w:p>
        </w:tc>
      </w:tr>
      <w:tr w:rsidR="006D6D53" w:rsidRPr="00A556C9" w:rsidTr="0026534A">
        <w:trPr>
          <w:trHeight w:val="15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35512-637/2013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224/1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226/1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105/2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96/1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2107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2107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2107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2107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2107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Luže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Luže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Luže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Luže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Luže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Luže</w:t>
            </w:r>
          </w:p>
        </w:tc>
      </w:tr>
      <w:tr w:rsidR="006D6D53" w:rsidRPr="00A556C9" w:rsidTr="0026534A">
        <w:trPr>
          <w:trHeight w:val="10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35512-153/2013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831/13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831/14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836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837/1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2191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2191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2191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Želeče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Želeče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Želeče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Želeče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35512-176/2013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Kumen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35512-202/2013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Bistrica pri Rušah</w:t>
            </w:r>
          </w:p>
        </w:tc>
      </w:tr>
      <w:tr w:rsidR="006D6D53" w:rsidRPr="00A556C9" w:rsidTr="0026534A">
        <w:trPr>
          <w:trHeight w:val="4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35512-218/2013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591/1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591/3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1904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Kaplja vas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Kaplja vas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35512-240/2013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710/13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Vrhloga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35512-303/2013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2688/17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Drežnica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35512-338/2013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641/3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Benedikt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35512-341/2013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1947/1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Dogoše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35512-343/2013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 xml:space="preserve">Lipovci </w:t>
            </w:r>
          </w:p>
        </w:tc>
      </w:tr>
      <w:tr w:rsidR="006D6D53" w:rsidRPr="00A556C9" w:rsidTr="0026534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35512-347/2013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1740/1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Dokležovlje</w:t>
            </w:r>
          </w:p>
        </w:tc>
      </w:tr>
      <w:tr w:rsidR="006D6D53" w:rsidRPr="00A556C9" w:rsidTr="007978EF">
        <w:trPr>
          <w:trHeight w:val="4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35512-351/2013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553/2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553/3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Prekopa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Prekopa</w:t>
            </w:r>
          </w:p>
        </w:tc>
      </w:tr>
      <w:tr w:rsidR="006D6D53" w:rsidRPr="00A556C9" w:rsidTr="007978EF">
        <w:trPr>
          <w:trHeight w:val="13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35512-392/2013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377/2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377/16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377/18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377/19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377/20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647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Trčova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Trčova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Trčova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Trčova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Trčova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35512-405/2013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432/1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Spodnja Polskava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35512-407/2013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35512-417/2013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2022/1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Dobrova</w:t>
            </w:r>
          </w:p>
        </w:tc>
      </w:tr>
      <w:tr w:rsidR="006D6D53" w:rsidRPr="00A556C9" w:rsidTr="007978E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35512-431/2013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Negonje</w:t>
            </w:r>
          </w:p>
        </w:tc>
      </w:tr>
      <w:tr w:rsidR="006D6D53" w:rsidRPr="00A556C9" w:rsidTr="007978EF">
        <w:trPr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35512-444/2013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828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828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Črneče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Črneče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35512-452/2013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417/1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Zgornja Polskava</w:t>
            </w:r>
          </w:p>
        </w:tc>
      </w:tr>
      <w:tr w:rsidR="006D6D53" w:rsidRPr="00A556C9" w:rsidTr="007978EF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35512-459/2013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1320/1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1317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1318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550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550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550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Zamarkova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Zamarkova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Zamarkova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Zamarkova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35512-483/2013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106/2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Dedni dol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35512-498/2013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2715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Cetore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35512-566/2013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1693/14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Grosuplje</w:t>
            </w:r>
          </w:p>
        </w:tc>
      </w:tr>
      <w:tr w:rsidR="006D6D53" w:rsidRPr="00A556C9" w:rsidTr="007978EF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35512-579/2013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524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521/2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1146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Vezovlje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Vezovlje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35512-583/2013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2012/6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Log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35512-595/2013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1071/3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Martinj Vrh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35512-98/2013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Dvori</w:t>
            </w:r>
          </w:p>
        </w:tc>
      </w:tr>
      <w:tr w:rsidR="006D6D53" w:rsidRPr="00A556C9" w:rsidTr="007978EF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35512-103/2013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120/1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459/5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1343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Veliki kamen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Veliki kamen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35512-136/2013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600/5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Orla vas</w:t>
            </w:r>
          </w:p>
        </w:tc>
      </w:tr>
      <w:tr w:rsidR="006D6D53" w:rsidRPr="00A556C9" w:rsidTr="007978EF">
        <w:trPr>
          <w:trHeight w:val="6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35512-259/2013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674/8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674/23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2113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2113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Zalog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Zalog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35512-451/2013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3461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Dolnja Bistrica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35512-580/2013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186/6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Velka</w:t>
            </w:r>
          </w:p>
        </w:tc>
      </w:tr>
      <w:tr w:rsidR="006D6D53" w:rsidRPr="00A556C9" w:rsidTr="007978EF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35512-627/2013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1189/1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Grosuplje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35512-313/2013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Nomenj</w:t>
            </w:r>
          </w:p>
        </w:tc>
      </w:tr>
      <w:tr w:rsidR="006D6D53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47807-13/2019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6D6D53" w:rsidRPr="00A556C9" w:rsidTr="007978EF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47807-8/2020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Dvorjane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Dvorjane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Dvorjane</w:t>
            </w:r>
          </w:p>
        </w:tc>
      </w:tr>
      <w:tr w:rsidR="006D6D53" w:rsidRPr="00A556C9" w:rsidTr="007978EF">
        <w:trPr>
          <w:trHeight w:val="30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Prenos iz leta 2020</w:t>
            </w:r>
          </w:p>
        </w:tc>
      </w:tr>
      <w:tr w:rsidR="00683B26" w:rsidRPr="00A556C9" w:rsidTr="007978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zap.št.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št. zadeve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parc. št.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šifra k.o.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ime k.o.</w:t>
            </w:r>
          </w:p>
        </w:tc>
      </w:tr>
      <w:tr w:rsidR="00683B26" w:rsidRPr="00A556C9" w:rsidTr="007978EF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35511-2183/2012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1157/1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1184/9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5411/5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5411/6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1959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1959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1959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1959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Domžale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Domžale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Domžale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Domžale</w:t>
            </w:r>
          </w:p>
        </w:tc>
      </w:tr>
      <w:tr w:rsidR="00683B26" w:rsidRPr="00A556C9" w:rsidTr="007978EF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35511-2204/2012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2542/1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2543/1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2624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Koštabona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Koštabona</w:t>
            </w:r>
          </w:p>
        </w:tc>
      </w:tr>
      <w:tr w:rsidR="00683B26" w:rsidRPr="00A556C9" w:rsidTr="001374DD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35511-2215/2012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1291/4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1291/8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1291/9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2350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2350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Otalež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Otalež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Otalež</w:t>
            </w:r>
          </w:p>
        </w:tc>
      </w:tr>
      <w:tr w:rsidR="00683B26" w:rsidRPr="00A556C9" w:rsidTr="001374DD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35511-2227/2012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1817/2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1817/3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1257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Bizeljsko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Bizeljsko</w:t>
            </w:r>
          </w:p>
        </w:tc>
      </w:tr>
      <w:tr w:rsidR="00683B26" w:rsidRPr="00A556C9" w:rsidTr="001374D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35511-2232/2012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337/3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337/4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1173/2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1729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Šmartno ob Savi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Šmartno ob Savi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Šmartno ob Savi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Šmartno ob Savi</w:t>
            </w:r>
          </w:p>
        </w:tc>
      </w:tr>
      <w:tr w:rsidR="00683B26" w:rsidRPr="00A556C9" w:rsidTr="001374D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49905-32/2012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216/1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Kaniža</w:t>
            </w:r>
          </w:p>
        </w:tc>
      </w:tr>
      <w:tr w:rsidR="00683B26" w:rsidRPr="00A556C9" w:rsidTr="001374D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35512-62/2014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Dekani</w:t>
            </w:r>
          </w:p>
        </w:tc>
      </w:tr>
      <w:tr w:rsidR="00683B26" w:rsidRPr="00A556C9" w:rsidTr="001374DD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35522-113/2014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1569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2316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2316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Vrtojba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Vrtojba</w:t>
            </w:r>
          </w:p>
        </w:tc>
      </w:tr>
      <w:tr w:rsidR="00683B26" w:rsidRPr="00A556C9" w:rsidTr="001374D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35500-150/2014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126/2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Zabava</w:t>
            </w:r>
          </w:p>
        </w:tc>
      </w:tr>
      <w:tr w:rsidR="00683B26" w:rsidRPr="00A556C9" w:rsidTr="001374DD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35522-207/2013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2209/1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1390/3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1359/2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1325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1325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1325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Senuše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Senuše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Senuše</w:t>
            </w:r>
          </w:p>
        </w:tc>
      </w:tr>
      <w:tr w:rsidR="00683B26" w:rsidRPr="00A556C9" w:rsidTr="0008270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35512-151/2013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Kokrica</w:t>
            </w:r>
          </w:p>
        </w:tc>
      </w:tr>
      <w:tr w:rsidR="00683B26" w:rsidRPr="00A556C9" w:rsidTr="0008270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35500-726/2013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241/1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Brezovica</w:t>
            </w:r>
          </w:p>
        </w:tc>
      </w:tr>
      <w:tr w:rsidR="00683B26" w:rsidRPr="00A556C9" w:rsidTr="0008270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35511-2223/2012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Razkrižje</w:t>
            </w:r>
          </w:p>
        </w:tc>
      </w:tr>
      <w:tr w:rsidR="00683B26" w:rsidRPr="00A556C9" w:rsidTr="00082708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35512-14/2015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424/59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424/53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424/48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2089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2089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Tenetiše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Tenetiše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Tenetiše</w:t>
            </w:r>
          </w:p>
        </w:tc>
      </w:tr>
      <w:tr w:rsidR="00683B26" w:rsidRPr="00A556C9" w:rsidTr="0008270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35512-271/2013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Bratislavci</w:t>
            </w:r>
          </w:p>
        </w:tc>
      </w:tr>
      <w:tr w:rsidR="00683B26" w:rsidRPr="00A556C9" w:rsidTr="0008270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35512-513/2013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193/4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Bratislavci</w:t>
            </w:r>
          </w:p>
        </w:tc>
      </w:tr>
      <w:tr w:rsidR="00683B26" w:rsidRPr="00A556C9" w:rsidTr="00082708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35512-185/2013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iCs/>
                <w:szCs w:val="20"/>
                <w:lang w:val="sl-SI" w:eastAsia="sl-SI"/>
              </w:rPr>
            </w:pPr>
            <w:bookmarkStart w:id="0" w:name="_GoBack"/>
            <w:r w:rsidRPr="00A556C9">
              <w:rPr>
                <w:rFonts w:cs="Arial"/>
                <w:iCs/>
                <w:szCs w:val="20"/>
                <w:lang w:val="sl-SI" w:eastAsia="sl-SI"/>
              </w:rPr>
              <w:t>920</w:t>
            </w:r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Mozirje</w:t>
            </w:r>
          </w:p>
        </w:tc>
      </w:tr>
      <w:tr w:rsidR="00683B26" w:rsidRPr="00A556C9" w:rsidTr="007978EF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35512-207/2013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975/1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1267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Blatno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Blatno</w:t>
            </w:r>
          </w:p>
        </w:tc>
      </w:tr>
      <w:tr w:rsidR="00683B26" w:rsidRPr="00A556C9" w:rsidTr="007978EF">
        <w:trPr>
          <w:trHeight w:val="66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35512-130/2016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752/3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753/32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753/33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753/27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479/6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751/4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751/2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104/7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500/10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103/1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103/2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26/15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104/9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104/8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439/10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448/1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483/3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487/1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480/1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488/1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494/3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614/8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614/4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609/13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627/3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500/12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486/1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485/1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Zgornje Jezersko</w:t>
            </w:r>
          </w:p>
        </w:tc>
      </w:tr>
      <w:tr w:rsidR="00683B26" w:rsidRPr="00A556C9" w:rsidTr="007978EF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47807-44/2018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Ljubno</w:t>
            </w:r>
          </w:p>
        </w:tc>
      </w:tr>
      <w:tr w:rsidR="00683B26" w:rsidRPr="00A556C9" w:rsidTr="007978EF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47807-11/2018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394/9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Godič</w:t>
            </w:r>
          </w:p>
        </w:tc>
      </w:tr>
      <w:tr w:rsidR="00683B26" w:rsidRPr="00A556C9" w:rsidTr="007978EF">
        <w:trPr>
          <w:trHeight w:val="4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47807-70/2019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683B26" w:rsidRPr="00A556C9" w:rsidTr="007978EF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47807-71/2019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683B26" w:rsidRPr="00A556C9" w:rsidTr="001374D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83B26" w:rsidRPr="00A556C9" w:rsidRDefault="00082708" w:rsidP="00683B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47807-1/2020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872/18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26" w:rsidRPr="00A556C9" w:rsidRDefault="00683B26" w:rsidP="00683B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Dekani</w:t>
            </w:r>
          </w:p>
        </w:tc>
      </w:tr>
    </w:tbl>
    <w:p w:rsidR="001374DD" w:rsidRPr="00A556C9" w:rsidRDefault="001374DD" w:rsidP="006D6D53">
      <w:pPr>
        <w:rPr>
          <w:rFonts w:cs="Arial"/>
          <w:szCs w:val="20"/>
          <w:lang w:val="sl-SI"/>
        </w:rPr>
      </w:pPr>
    </w:p>
    <w:p w:rsidR="001374DD" w:rsidRPr="00A556C9" w:rsidRDefault="001374DD" w:rsidP="006D6D53">
      <w:pPr>
        <w:rPr>
          <w:rFonts w:cs="Arial"/>
          <w:szCs w:val="20"/>
          <w:lang w:val="sl-SI"/>
        </w:rPr>
      </w:pPr>
    </w:p>
    <w:p w:rsidR="00683B26" w:rsidRPr="00A556C9" w:rsidRDefault="001374DD" w:rsidP="00A55764">
      <w:pPr>
        <w:numPr>
          <w:ilvl w:val="0"/>
          <w:numId w:val="19"/>
        </w:numPr>
        <w:rPr>
          <w:rFonts w:cs="Arial"/>
          <w:szCs w:val="20"/>
          <w:lang w:val="sl-SI"/>
        </w:rPr>
      </w:pPr>
      <w:r w:rsidRPr="00A556C9">
        <w:rPr>
          <w:rFonts w:cs="Arial"/>
          <w:b/>
          <w:szCs w:val="20"/>
          <w:lang w:val="sl-SI"/>
        </w:rPr>
        <w:t>Plan menjave zemljišč</w:t>
      </w:r>
    </w:p>
    <w:p w:rsidR="00683B26" w:rsidRPr="00A556C9" w:rsidRDefault="00683B26" w:rsidP="006D6D53">
      <w:pPr>
        <w:rPr>
          <w:rFonts w:cs="Arial"/>
          <w:szCs w:val="20"/>
          <w:lang w:val="sl-SI"/>
        </w:rPr>
      </w:pPr>
    </w:p>
    <w:p w:rsidR="00831C5C" w:rsidRPr="00A556C9" w:rsidRDefault="00831C5C" w:rsidP="00CA2637">
      <w:pPr>
        <w:rPr>
          <w:rFonts w:cs="Arial"/>
          <w:szCs w:val="20"/>
          <w:lang w:val="sl-SI"/>
        </w:rPr>
      </w:pPr>
    </w:p>
    <w:tbl>
      <w:tblPr>
        <w:tblW w:w="69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"/>
        <w:tblDescription w:val="Plan menjave zemljišč"/>
      </w:tblPr>
      <w:tblGrid>
        <w:gridCol w:w="829"/>
        <w:gridCol w:w="2018"/>
        <w:gridCol w:w="1274"/>
        <w:gridCol w:w="2855"/>
      </w:tblGrid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D6D53" w:rsidRPr="00A556C9" w:rsidRDefault="006D6D53" w:rsidP="0026534A">
            <w:pPr>
              <w:shd w:val="clear" w:color="auto" w:fill="D9D9D9"/>
              <w:spacing w:line="240" w:lineRule="auto"/>
              <w:rPr>
                <w:rFonts w:cs="Arial"/>
                <w:szCs w:val="20"/>
                <w:lang w:val="sl-SI" w:eastAsia="sl-SI"/>
              </w:rPr>
            </w:pPr>
            <w:proofErr w:type="spellStart"/>
            <w:r w:rsidRPr="00A556C9">
              <w:rPr>
                <w:rFonts w:cs="Arial"/>
                <w:szCs w:val="20"/>
                <w:lang w:val="sl-SI" w:eastAsia="sl-SI"/>
              </w:rPr>
              <w:t>zap</w:t>
            </w:r>
            <w:proofErr w:type="spellEnd"/>
            <w:r w:rsidRPr="00A556C9">
              <w:rPr>
                <w:rFonts w:cs="Arial"/>
                <w:szCs w:val="20"/>
                <w:lang w:val="sl-SI" w:eastAsia="sl-SI"/>
              </w:rPr>
              <w:t>.</w:t>
            </w:r>
            <w:r w:rsidR="00475371" w:rsidRPr="00A556C9">
              <w:rPr>
                <w:rFonts w:cs="Arial"/>
                <w:szCs w:val="20"/>
                <w:lang w:val="sl-SI" w:eastAsia="sl-SI"/>
              </w:rPr>
              <w:t xml:space="preserve"> </w:t>
            </w:r>
            <w:r w:rsidRPr="00A556C9">
              <w:rPr>
                <w:rFonts w:cs="Arial"/>
                <w:szCs w:val="20"/>
                <w:lang w:val="sl-SI" w:eastAsia="sl-SI"/>
              </w:rPr>
              <w:t>št.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6D6D53" w:rsidRPr="00A556C9" w:rsidRDefault="006D6D53" w:rsidP="0026534A">
            <w:pPr>
              <w:shd w:val="clear" w:color="auto" w:fill="D9D9D9"/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Št. zadeve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D6D53" w:rsidRPr="00A556C9" w:rsidRDefault="006D6D53" w:rsidP="0026534A">
            <w:pPr>
              <w:shd w:val="clear" w:color="auto" w:fill="D9D9D9"/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šifra k.o.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6D6D53" w:rsidRPr="00A556C9" w:rsidRDefault="006D6D53" w:rsidP="0026534A">
            <w:pPr>
              <w:shd w:val="clear" w:color="auto" w:fill="D9D9D9"/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k.o.</w:t>
            </w:r>
          </w:p>
        </w:tc>
      </w:tr>
      <w:tr w:rsidR="006D6D53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35511-916/2015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903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Topla</w:t>
            </w:r>
          </w:p>
        </w:tc>
      </w:tr>
      <w:tr w:rsidR="006D6D53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35511-1226/2015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Mislinja</w:t>
            </w:r>
          </w:p>
        </w:tc>
      </w:tr>
      <w:tr w:rsidR="006D6D53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35511-1272/2015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6D6D53" w:rsidRPr="00A556C9" w:rsidTr="007978EF">
        <w:trPr>
          <w:trHeight w:val="2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35512-54/2015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1880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Kolovrat</w:t>
            </w:r>
          </w:p>
        </w:tc>
      </w:tr>
      <w:tr w:rsidR="006D6D53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35512-191/2015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1089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Rečica</w:t>
            </w:r>
          </w:p>
        </w:tc>
      </w:tr>
      <w:tr w:rsidR="006D6D53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35512-246/2015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1062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Male Dole</w:t>
            </w:r>
          </w:p>
        </w:tc>
      </w:tr>
      <w:tr w:rsidR="006D6D53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35512-266/2015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661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Limbuš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47808-12/2017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2378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Vrhpolje</w:t>
            </w:r>
          </w:p>
        </w:tc>
      </w:tr>
      <w:tr w:rsidR="006D6D53" w:rsidRPr="00A556C9" w:rsidTr="007978EF">
        <w:trPr>
          <w:trHeight w:val="22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47808-1/2018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1938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Mengeš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47807-23/2019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1138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Šentjur pri Celju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47808-9/2019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Šentilj pod Turjakom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47808-12/2019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Slovenska Bistrica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47808-22/2019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1077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 xml:space="preserve">Celje 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47808-6/2020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2344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Cerkno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47808-14/2020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Šentilj pod Turjakom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35512-241/2013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Črešnjevec</w:t>
            </w:r>
          </w:p>
        </w:tc>
      </w:tr>
      <w:tr w:rsidR="006D6D53" w:rsidRPr="00A556C9" w:rsidTr="007978EF">
        <w:trPr>
          <w:trHeight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35512-464/2013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2420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Štjak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35512-463/2013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Zrkovci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35512-367/2013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2022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 xml:space="preserve">Žirovski Vrh 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35512-384/2013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2335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Dornberk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35512-146/2013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2169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Kranjska Gora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35512-314/2013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2248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Tolmin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35512-317/2013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2042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Zminec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35512-383/2013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641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Dragučova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35512-319/2013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395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Hajdoše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35512-321/2013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Ljutomer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35512-450/2013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388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Rogoznica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35512-458/2013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844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Šentjanž pi Dravogradu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35512-474/2013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2027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Stara Loka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35512-477/2013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1836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Kresnice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35512-578/2013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Vrbovo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35512-388/2013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2168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Podkoren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35512-326/2013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Zgornji Tuhinj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35512-455/2013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2391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Vipavski križ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35512-553/2013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2523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Topolc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35512-533/2013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Boračeva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35512-82/2013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2064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Selca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35512-400/2013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445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Zgornja Pristava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35512-106/2013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1961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Trzin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35512-121/2013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1278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Dečno selo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35512-132/2013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2313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Šempas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35512-144/2013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2111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Pšata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35512-15/2013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2092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Duplje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35512-170/2013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775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Dežno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35512-187/2013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1902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Klanec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35512-188/2013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Kozjak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35512-198/2013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2388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Kamnje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35512-235/2013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983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Male Braslovče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35512-263/2013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1454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Daljnji Vrh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35512-270/2013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853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Šmartno pri Slovenj Gradcu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35512-282/2013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1620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Žimarice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35512-288/2013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2201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Nomenj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35512-293/2013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1981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Golo Brdo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35512-294/2013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1893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Stranje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35512-300/2013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446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Jurovci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35512-302/2013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1349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Dovško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35512-332/2013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1864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Svibno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58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35512-354/2013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1937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Homec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35512-364/2013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1707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Iška vas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35512-373/2013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939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Pusto polje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35512-375/2013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2093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Podbrezje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35512-377/2013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1745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Vesca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35512-395/2013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1913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Podhruška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35512-462/2013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1008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Gomilsko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35512-473/2013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445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Zgornja Pristava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35512-527/2013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2642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Grosuplje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35512-551/2013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35512-558/2013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1997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Blatna Brezovica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69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35512-581/2013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835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Velka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35512-582/2013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1756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Črnuče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35512-786/2013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338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Središče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35512-416/2013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1464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35512-231/2013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1774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Podmolnik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35512-442/2013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1697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Lanišče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35512-267/2013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1927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Blagovica</w:t>
            </w:r>
          </w:p>
        </w:tc>
      </w:tr>
      <w:tr w:rsidR="006D6D53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35512-489/2013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161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3" w:rsidRPr="00A556C9" w:rsidRDefault="006D6D53" w:rsidP="006D6D53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Velike Poljane</w:t>
            </w:r>
          </w:p>
        </w:tc>
      </w:tr>
      <w:tr w:rsidR="00A0336C" w:rsidRPr="00A556C9" w:rsidTr="007978EF">
        <w:trPr>
          <w:trHeight w:val="300"/>
        </w:trPr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336C" w:rsidRPr="00A556C9" w:rsidRDefault="00A0336C" w:rsidP="00A0336C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  <w:t>Prenos iz leta 2020</w:t>
            </w:r>
          </w:p>
        </w:tc>
      </w:tr>
      <w:tr w:rsidR="009B1026" w:rsidRPr="00A556C9" w:rsidTr="007978EF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1026" w:rsidRPr="00A556C9" w:rsidRDefault="009B1026" w:rsidP="009B1026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zap.št.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B1026" w:rsidRPr="00A556C9" w:rsidRDefault="009B1026" w:rsidP="009B102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Št. zadeve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1026" w:rsidRPr="00A556C9" w:rsidRDefault="009B1026" w:rsidP="009B102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šifra k.o.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B1026" w:rsidRPr="00A556C9" w:rsidRDefault="009B1026" w:rsidP="009B1026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k.o.</w:t>
            </w:r>
          </w:p>
        </w:tc>
      </w:tr>
      <w:tr w:rsidR="009B1026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35511-2214/2012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1170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Kašelj</w:t>
            </w:r>
          </w:p>
        </w:tc>
      </w:tr>
      <w:tr w:rsidR="009B1026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35511-2233/2012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1982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Šujica</w:t>
            </w:r>
          </w:p>
        </w:tc>
      </w:tr>
      <w:tr w:rsidR="009B1026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35512-266/2012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1987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Setnik</w:t>
            </w:r>
          </w:p>
        </w:tc>
      </w:tr>
      <w:tr w:rsidR="009B1026" w:rsidRPr="00A556C9" w:rsidTr="001374DD">
        <w:trPr>
          <w:trHeight w:val="4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49905-31/2012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1987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Setnik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49905-26/2012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Loče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35511-441/2014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751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Črešnjevec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35511-1501/2015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9B1026" w:rsidRPr="00A556C9" w:rsidTr="0021150B">
        <w:trPr>
          <w:trHeight w:val="30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35512-5/2015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1884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Loke pri Zagorju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35512-138/2013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Grad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49905-26/2013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1905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Moste</w:t>
            </w:r>
          </w:p>
        </w:tc>
      </w:tr>
      <w:tr w:rsidR="009B1026" w:rsidRPr="00A556C9" w:rsidTr="0021150B">
        <w:trPr>
          <w:trHeight w:val="34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35511-168/2014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Zgornje Jezersko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35512-69/2015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Iška vas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35512-182/2015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2257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Slap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35512-179/2015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Zalog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35512-147/2015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1890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Črna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35512-268/2015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49905-52/2015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1752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Stanežiče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35512-13/2015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Markovci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35512-102/2013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452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Dolena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35512-195/2013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1496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Podturn</w:t>
            </w:r>
          </w:p>
        </w:tc>
      </w:tr>
      <w:tr w:rsidR="009B1026" w:rsidRPr="00A556C9" w:rsidTr="0021150B">
        <w:trPr>
          <w:trHeight w:val="30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35512-228/2013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2106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Visoko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35512-246/2013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2631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Portorož</w:t>
            </w:r>
          </w:p>
        </w:tc>
      </w:tr>
      <w:tr w:rsidR="009B1026" w:rsidRPr="00A556C9" w:rsidTr="0021150B">
        <w:trPr>
          <w:trHeight w:val="2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35512-310/2013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2496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Stara Sušica</w:t>
            </w:r>
          </w:p>
        </w:tc>
      </w:tr>
      <w:tr w:rsidR="009B1026" w:rsidRPr="00A556C9" w:rsidTr="0021150B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35512-634/2013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911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926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Raduha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Luče</w:t>
            </w:r>
          </w:p>
        </w:tc>
      </w:tr>
      <w:tr w:rsidR="009B1026" w:rsidRPr="00A556C9" w:rsidTr="000928D5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lastRenderedPageBreak/>
              <w:t>101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35512-356/2013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Podhruška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35512-192/2013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2632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Sečovlje</w:t>
            </w:r>
          </w:p>
        </w:tc>
      </w:tr>
      <w:tr w:rsidR="009B1026" w:rsidRPr="00A556C9" w:rsidTr="0021150B">
        <w:trPr>
          <w:trHeight w:val="2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35511-472/2016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445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Zgornja Pristava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color w:val="000000"/>
                <w:szCs w:val="20"/>
                <w:lang w:val="sl-SI" w:eastAsia="sl-SI"/>
              </w:rPr>
            </w:pPr>
            <w:r w:rsidRPr="00A556C9">
              <w:rPr>
                <w:rFonts w:cs="Arial"/>
                <w:color w:val="000000"/>
                <w:szCs w:val="20"/>
                <w:lang w:val="sl-SI" w:eastAsia="sl-SI"/>
              </w:rPr>
              <w:t>35511-344/2016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ni podatka</w:t>
            </w:r>
          </w:p>
        </w:tc>
      </w:tr>
      <w:tr w:rsidR="009B1026" w:rsidRPr="00A556C9" w:rsidTr="0021150B">
        <w:trPr>
          <w:trHeight w:val="29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47808-1/2016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Vintarovci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35512-4/2016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452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Dolena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47808-17/2017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2132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Bitnje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47808-19/2017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1069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Šentjungert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47808-25/2017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566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Sladki vrh</w:t>
            </w:r>
          </w:p>
        </w:tc>
      </w:tr>
      <w:tr w:rsidR="009B1026" w:rsidRPr="00A556C9" w:rsidTr="0021150B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47808-26/2017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2004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2006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Borovnica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Zabočevo</w:t>
            </w:r>
          </w:p>
        </w:tc>
      </w:tr>
      <w:tr w:rsidR="009B1026" w:rsidRPr="00A556C9" w:rsidTr="0021150B">
        <w:trPr>
          <w:trHeight w:val="31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47800-27/2017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364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Vintarovci</w:t>
            </w:r>
          </w:p>
        </w:tc>
      </w:tr>
      <w:tr w:rsidR="009B1026" w:rsidRPr="00A556C9" w:rsidTr="0021150B">
        <w:trPr>
          <w:trHeight w:val="22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47808-20/2018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850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Slovenj Gradec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47808-15/2018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Kamnik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47808-6/2018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2023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Žiri</w:t>
            </w:r>
          </w:p>
        </w:tc>
      </w:tr>
      <w:tr w:rsidR="009B1026" w:rsidRPr="00A556C9" w:rsidTr="0021150B">
        <w:trPr>
          <w:trHeight w:val="25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47808-10/2018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1910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Volčji potok</w:t>
            </w:r>
          </w:p>
        </w:tc>
      </w:tr>
      <w:tr w:rsidR="009B1026" w:rsidRPr="00A556C9" w:rsidTr="0021150B">
        <w:trPr>
          <w:trHeight w:val="51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47808-11/2018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1770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1771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Kašelj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Zadobrova</w:t>
            </w:r>
          </w:p>
        </w:tc>
      </w:tr>
      <w:tr w:rsidR="009B1026" w:rsidRPr="00A556C9" w:rsidTr="0021150B">
        <w:trPr>
          <w:trHeight w:val="7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47808-23/2019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2223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4" w:rsidRPr="00A556C9" w:rsidRDefault="009B1026" w:rsidP="00A5576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Kobarid</w:t>
            </w:r>
          </w:p>
          <w:p w:rsidR="009B1026" w:rsidRPr="00A556C9" w:rsidRDefault="009B1026" w:rsidP="00A5576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Svi</w:t>
            </w:r>
            <w:r w:rsidR="007D1434" w:rsidRPr="00A556C9">
              <w:rPr>
                <w:rFonts w:cs="Arial"/>
                <w:szCs w:val="20"/>
                <w:lang w:val="sl-SI" w:eastAsia="sl-SI"/>
              </w:rPr>
              <w:t>b</w:t>
            </w:r>
            <w:r w:rsidRPr="00A556C9">
              <w:rPr>
                <w:rFonts w:cs="Arial"/>
                <w:szCs w:val="20"/>
                <w:lang w:val="sl-SI" w:eastAsia="sl-SI"/>
              </w:rPr>
              <w:t>no</w:t>
            </w:r>
          </w:p>
        </w:tc>
      </w:tr>
      <w:tr w:rsidR="009B1026" w:rsidRPr="00A556C9" w:rsidTr="007978EF">
        <w:trPr>
          <w:trHeight w:val="3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47808-24/2019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Šempas</w:t>
            </w:r>
          </w:p>
        </w:tc>
      </w:tr>
      <w:tr w:rsidR="009B1026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47808-25/2019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2110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Grad</w:t>
            </w:r>
          </w:p>
        </w:tc>
      </w:tr>
      <w:tr w:rsidR="009B1026" w:rsidRPr="00A556C9" w:rsidTr="007978EF">
        <w:trPr>
          <w:trHeight w:val="24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47808-26/2019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2313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Šempas</w:t>
            </w:r>
          </w:p>
        </w:tc>
      </w:tr>
      <w:tr w:rsidR="009B1026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121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47808-1/2019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2199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Savica</w:t>
            </w:r>
          </w:p>
        </w:tc>
      </w:tr>
      <w:tr w:rsidR="009B1026" w:rsidRPr="00A556C9" w:rsidTr="007978EF">
        <w:trPr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47808-3/2019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1116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Sleme</w:t>
            </w:r>
          </w:p>
        </w:tc>
      </w:tr>
      <w:tr w:rsidR="009B1026" w:rsidRPr="00A556C9" w:rsidTr="007978EF">
        <w:trPr>
          <w:trHeight w:val="7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123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47808-1/2020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2223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2221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2222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64" w:rsidRPr="00A556C9" w:rsidRDefault="00A55764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Kobarid</w:t>
            </w:r>
          </w:p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Sužid</w:t>
            </w:r>
            <w:r w:rsidRPr="00A556C9">
              <w:rPr>
                <w:rFonts w:cs="Arial"/>
                <w:szCs w:val="20"/>
                <w:lang w:val="sl-SI" w:eastAsia="sl-SI"/>
              </w:rPr>
              <w:br/>
              <w:t>Svi</w:t>
            </w:r>
            <w:r w:rsidR="007D1434" w:rsidRPr="00A556C9">
              <w:rPr>
                <w:rFonts w:cs="Arial"/>
                <w:szCs w:val="20"/>
                <w:lang w:val="sl-SI" w:eastAsia="sl-SI"/>
              </w:rPr>
              <w:t>b</w:t>
            </w:r>
            <w:r w:rsidRPr="00A556C9">
              <w:rPr>
                <w:rFonts w:cs="Arial"/>
                <w:szCs w:val="20"/>
                <w:lang w:val="sl-SI" w:eastAsia="sl-SI"/>
              </w:rPr>
              <w:t>no</w:t>
            </w:r>
          </w:p>
        </w:tc>
      </w:tr>
      <w:tr w:rsidR="009B1026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124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47808-2/2020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2313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Šempas</w:t>
            </w:r>
          </w:p>
        </w:tc>
      </w:tr>
      <w:tr w:rsidR="009B1026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47808-4/2020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2626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Izola</w:t>
            </w:r>
          </w:p>
        </w:tc>
      </w:tr>
      <w:tr w:rsidR="009B1026" w:rsidRPr="00A556C9" w:rsidTr="007978EF">
        <w:trPr>
          <w:trHeight w:val="2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B1026" w:rsidRPr="00A556C9" w:rsidRDefault="0021150B" w:rsidP="009B1026">
            <w:pPr>
              <w:spacing w:line="240" w:lineRule="auto"/>
              <w:jc w:val="center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126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47808-3/2018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1010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26" w:rsidRPr="00A556C9" w:rsidRDefault="009B1026" w:rsidP="007D1434">
            <w:pPr>
              <w:spacing w:line="240" w:lineRule="auto"/>
              <w:rPr>
                <w:rFonts w:cs="Arial"/>
                <w:szCs w:val="20"/>
                <w:lang w:val="sl-SI" w:eastAsia="sl-SI"/>
              </w:rPr>
            </w:pPr>
            <w:r w:rsidRPr="00A556C9">
              <w:rPr>
                <w:rFonts w:cs="Arial"/>
                <w:szCs w:val="20"/>
                <w:lang w:val="sl-SI" w:eastAsia="sl-SI"/>
              </w:rPr>
              <w:t>Prekopa</w:t>
            </w:r>
          </w:p>
        </w:tc>
      </w:tr>
    </w:tbl>
    <w:p w:rsidR="006D6D53" w:rsidRPr="00A556C9" w:rsidRDefault="006D6D53" w:rsidP="00A55764">
      <w:pPr>
        <w:rPr>
          <w:rFonts w:cs="Arial"/>
          <w:szCs w:val="20"/>
          <w:lang w:val="sl-SI"/>
        </w:rPr>
      </w:pPr>
    </w:p>
    <w:sectPr w:rsidR="006D6D53" w:rsidRPr="00A556C9" w:rsidSect="00A55764">
      <w:footerReference w:type="default" r:id="rId8"/>
      <w:headerReference w:type="first" r:id="rId9"/>
      <w:footerReference w:type="first" r:id="rId10"/>
      <w:pgSz w:w="11900" w:h="16840" w:code="9"/>
      <w:pgMar w:top="1701" w:right="1701" w:bottom="1418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D6" w:rsidRDefault="00950FD6">
      <w:r>
        <w:separator/>
      </w:r>
    </w:p>
  </w:endnote>
  <w:endnote w:type="continuationSeparator" w:id="0">
    <w:p w:rsidR="00950FD6" w:rsidRDefault="0095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64" w:rsidRDefault="00A5576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A556C9" w:rsidRPr="00A556C9">
      <w:rPr>
        <w:noProof/>
        <w:lang w:val="sl-SI"/>
      </w:rPr>
      <w:t>18</w:t>
    </w:r>
    <w:r>
      <w:fldChar w:fldCharType="end"/>
    </w:r>
  </w:p>
  <w:p w:rsidR="00A55764" w:rsidRDefault="00A55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64" w:rsidRDefault="00A55764">
    <w:pPr>
      <w:pStyle w:val="Noga"/>
      <w:jc w:val="right"/>
    </w:pPr>
  </w:p>
  <w:p w:rsidR="00A55764" w:rsidRDefault="00A55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D6" w:rsidRDefault="00950FD6">
      <w:r>
        <w:separator/>
      </w:r>
    </w:p>
  </w:footnote>
  <w:footnote w:type="continuationSeparator" w:id="0">
    <w:p w:rsidR="00950FD6" w:rsidRDefault="0095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64" w:rsidRDefault="00A55764" w:rsidP="00A55764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</w:rPr>
      <w:drawing>
        <wp:inline distT="0" distB="0" distL="0" distR="0" wp14:anchorId="0A0CE9BF" wp14:editId="2C6FF53E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764" w:rsidRPr="00E76C10" w:rsidRDefault="00A55764" w:rsidP="00A55764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ab/>
      <w:t xml:space="preserve"> </w:t>
    </w:r>
    <w:r w:rsidRPr="00E76C10">
      <w:rPr>
        <w:rFonts w:cs="Arial"/>
        <w:sz w:val="16"/>
      </w:rPr>
      <w:t>Hajdrihova ulica 28c, 1000 Ljubljana</w:t>
    </w:r>
    <w:r w:rsidRPr="00E76C10">
      <w:rPr>
        <w:rFonts w:cs="Arial"/>
        <w:sz w:val="16"/>
      </w:rPr>
      <w:tab/>
    </w:r>
    <w:r w:rsidRPr="00E76C10">
      <w:rPr>
        <w:rFonts w:cs="Arial"/>
        <w:sz w:val="16"/>
      </w:rPr>
      <w:tab/>
    </w:r>
    <w:r w:rsidRPr="00E76C10">
      <w:rPr>
        <w:rFonts w:cs="Arial"/>
        <w:sz w:val="16"/>
        <w:szCs w:val="16"/>
      </w:rPr>
      <w:t>T: 01 478 31 00</w:t>
    </w:r>
  </w:p>
  <w:p w:rsidR="00A55764" w:rsidRPr="00E76C10" w:rsidRDefault="00A55764" w:rsidP="00A55764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:rsidR="00A55764" w:rsidRPr="00A55764" w:rsidRDefault="00A55764" w:rsidP="00A55764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66905"/>
    <w:multiLevelType w:val="hybridMultilevel"/>
    <w:tmpl w:val="DC9A8BEA"/>
    <w:lvl w:ilvl="0" w:tplc="C5000F0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7358B"/>
    <w:multiLevelType w:val="hybridMultilevel"/>
    <w:tmpl w:val="46465E10"/>
    <w:lvl w:ilvl="0" w:tplc="86226D3E">
      <w:start w:val="13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70CE"/>
    <w:multiLevelType w:val="hybridMultilevel"/>
    <w:tmpl w:val="009C9FCE"/>
    <w:lvl w:ilvl="0" w:tplc="025AB79A">
      <w:start w:val="92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320F"/>
    <w:multiLevelType w:val="hybridMultilevel"/>
    <w:tmpl w:val="D8525FCE"/>
    <w:lvl w:ilvl="0" w:tplc="4DF63962">
      <w:start w:val="33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23E24"/>
    <w:multiLevelType w:val="hybridMultilevel"/>
    <w:tmpl w:val="4B64997E"/>
    <w:lvl w:ilvl="0" w:tplc="467C508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A9C69D5"/>
    <w:multiLevelType w:val="hybridMultilevel"/>
    <w:tmpl w:val="0F988B32"/>
    <w:lvl w:ilvl="0" w:tplc="210C4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7E0D42"/>
    <w:multiLevelType w:val="hybridMultilevel"/>
    <w:tmpl w:val="AA9A76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A402E"/>
    <w:multiLevelType w:val="hybridMultilevel"/>
    <w:tmpl w:val="00E0D2D4"/>
    <w:lvl w:ilvl="0" w:tplc="FF46B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251B58"/>
    <w:multiLevelType w:val="hybridMultilevel"/>
    <w:tmpl w:val="EE54CFEE"/>
    <w:lvl w:ilvl="0" w:tplc="DADE01F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C59"/>
    <w:multiLevelType w:val="hybridMultilevel"/>
    <w:tmpl w:val="FDE609CA"/>
    <w:lvl w:ilvl="0" w:tplc="05F4CDAC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960" w:hanging="360"/>
      </w:pPr>
    </w:lvl>
    <w:lvl w:ilvl="2" w:tplc="0424001B" w:tentative="1">
      <w:start w:val="1"/>
      <w:numFmt w:val="lowerRoman"/>
      <w:lvlText w:val="%3."/>
      <w:lvlJc w:val="right"/>
      <w:pPr>
        <w:ind w:left="4680" w:hanging="180"/>
      </w:pPr>
    </w:lvl>
    <w:lvl w:ilvl="3" w:tplc="0424000F" w:tentative="1">
      <w:start w:val="1"/>
      <w:numFmt w:val="decimal"/>
      <w:lvlText w:val="%4."/>
      <w:lvlJc w:val="left"/>
      <w:pPr>
        <w:ind w:left="5400" w:hanging="360"/>
      </w:pPr>
    </w:lvl>
    <w:lvl w:ilvl="4" w:tplc="04240019" w:tentative="1">
      <w:start w:val="1"/>
      <w:numFmt w:val="lowerLetter"/>
      <w:lvlText w:val="%5."/>
      <w:lvlJc w:val="left"/>
      <w:pPr>
        <w:ind w:left="6120" w:hanging="360"/>
      </w:pPr>
    </w:lvl>
    <w:lvl w:ilvl="5" w:tplc="0424001B" w:tentative="1">
      <w:start w:val="1"/>
      <w:numFmt w:val="lowerRoman"/>
      <w:lvlText w:val="%6."/>
      <w:lvlJc w:val="right"/>
      <w:pPr>
        <w:ind w:left="6840" w:hanging="180"/>
      </w:pPr>
    </w:lvl>
    <w:lvl w:ilvl="6" w:tplc="0424000F" w:tentative="1">
      <w:start w:val="1"/>
      <w:numFmt w:val="decimal"/>
      <w:lvlText w:val="%7."/>
      <w:lvlJc w:val="left"/>
      <w:pPr>
        <w:ind w:left="7560" w:hanging="360"/>
      </w:pPr>
    </w:lvl>
    <w:lvl w:ilvl="7" w:tplc="04240019" w:tentative="1">
      <w:start w:val="1"/>
      <w:numFmt w:val="lowerLetter"/>
      <w:lvlText w:val="%8."/>
      <w:lvlJc w:val="left"/>
      <w:pPr>
        <w:ind w:left="8280" w:hanging="360"/>
      </w:pPr>
    </w:lvl>
    <w:lvl w:ilvl="8" w:tplc="042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2FB06D9"/>
    <w:multiLevelType w:val="hybridMultilevel"/>
    <w:tmpl w:val="8E888724"/>
    <w:lvl w:ilvl="0" w:tplc="2950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BF5CF9"/>
    <w:multiLevelType w:val="hybridMultilevel"/>
    <w:tmpl w:val="C8E815E4"/>
    <w:lvl w:ilvl="0" w:tplc="013C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436BB"/>
    <w:multiLevelType w:val="hybridMultilevel"/>
    <w:tmpl w:val="B6602CC4"/>
    <w:lvl w:ilvl="0" w:tplc="9E86184E">
      <w:start w:val="13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66D74"/>
    <w:multiLevelType w:val="hybridMultilevel"/>
    <w:tmpl w:val="D80A9B52"/>
    <w:lvl w:ilvl="0" w:tplc="B69AC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6"/>
  </w:num>
  <w:num w:numId="14">
    <w:abstractNumId w:val="17"/>
  </w:num>
  <w:num w:numId="15">
    <w:abstractNumId w:val="18"/>
  </w:num>
  <w:num w:numId="16">
    <w:abstractNumId w:val="3"/>
  </w:num>
  <w:num w:numId="17">
    <w:abstractNumId w:val="4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GrammaticalError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5952"/>
    <w:rsid w:val="00023A88"/>
    <w:rsid w:val="00023EE1"/>
    <w:rsid w:val="00027860"/>
    <w:rsid w:val="0007388A"/>
    <w:rsid w:val="00082708"/>
    <w:rsid w:val="000868E5"/>
    <w:rsid w:val="000928D5"/>
    <w:rsid w:val="000A01BD"/>
    <w:rsid w:val="000A5383"/>
    <w:rsid w:val="000A7238"/>
    <w:rsid w:val="000B5A67"/>
    <w:rsid w:val="000D4D6C"/>
    <w:rsid w:val="000D5C77"/>
    <w:rsid w:val="000F3668"/>
    <w:rsid w:val="000F6B75"/>
    <w:rsid w:val="00102513"/>
    <w:rsid w:val="0010252E"/>
    <w:rsid w:val="00111D0C"/>
    <w:rsid w:val="00113F9F"/>
    <w:rsid w:val="00120A29"/>
    <w:rsid w:val="001357B2"/>
    <w:rsid w:val="001374DD"/>
    <w:rsid w:val="00141EF1"/>
    <w:rsid w:val="00146CC7"/>
    <w:rsid w:val="0015278E"/>
    <w:rsid w:val="00155757"/>
    <w:rsid w:val="001704BF"/>
    <w:rsid w:val="00170BF8"/>
    <w:rsid w:val="001713EE"/>
    <w:rsid w:val="0017478F"/>
    <w:rsid w:val="0018414E"/>
    <w:rsid w:val="001940A9"/>
    <w:rsid w:val="001A0C7B"/>
    <w:rsid w:val="001B0350"/>
    <w:rsid w:val="001B63F3"/>
    <w:rsid w:val="001C002B"/>
    <w:rsid w:val="00202A77"/>
    <w:rsid w:val="002051F1"/>
    <w:rsid w:val="0021150B"/>
    <w:rsid w:val="002218F7"/>
    <w:rsid w:val="00242D05"/>
    <w:rsid w:val="00246699"/>
    <w:rsid w:val="00254C95"/>
    <w:rsid w:val="00261DD3"/>
    <w:rsid w:val="0026534A"/>
    <w:rsid w:val="00271CE5"/>
    <w:rsid w:val="002759B3"/>
    <w:rsid w:val="00275C27"/>
    <w:rsid w:val="00276048"/>
    <w:rsid w:val="00282020"/>
    <w:rsid w:val="002826F5"/>
    <w:rsid w:val="00290599"/>
    <w:rsid w:val="002A2B69"/>
    <w:rsid w:val="002B0558"/>
    <w:rsid w:val="002B0FFE"/>
    <w:rsid w:val="002D3CF5"/>
    <w:rsid w:val="002F5758"/>
    <w:rsid w:val="002F6CF5"/>
    <w:rsid w:val="002F7695"/>
    <w:rsid w:val="00312F8F"/>
    <w:rsid w:val="003152F5"/>
    <w:rsid w:val="00331B29"/>
    <w:rsid w:val="00335749"/>
    <w:rsid w:val="003636BF"/>
    <w:rsid w:val="00366FF8"/>
    <w:rsid w:val="00371442"/>
    <w:rsid w:val="00381F23"/>
    <w:rsid w:val="003845B4"/>
    <w:rsid w:val="00387B1A"/>
    <w:rsid w:val="00394729"/>
    <w:rsid w:val="00397C66"/>
    <w:rsid w:val="003A6C1D"/>
    <w:rsid w:val="003B304C"/>
    <w:rsid w:val="003C22D2"/>
    <w:rsid w:val="003C5EE5"/>
    <w:rsid w:val="003E1C74"/>
    <w:rsid w:val="003F25FC"/>
    <w:rsid w:val="003F6653"/>
    <w:rsid w:val="00404DD9"/>
    <w:rsid w:val="00405918"/>
    <w:rsid w:val="00426CAA"/>
    <w:rsid w:val="00430CB4"/>
    <w:rsid w:val="00452D9B"/>
    <w:rsid w:val="0045388B"/>
    <w:rsid w:val="004548A6"/>
    <w:rsid w:val="00465655"/>
    <w:rsid w:val="004657EE"/>
    <w:rsid w:val="004661E7"/>
    <w:rsid w:val="00470683"/>
    <w:rsid w:val="00475371"/>
    <w:rsid w:val="004824A8"/>
    <w:rsid w:val="00483D3F"/>
    <w:rsid w:val="004A3535"/>
    <w:rsid w:val="004B07A4"/>
    <w:rsid w:val="005217B3"/>
    <w:rsid w:val="00522E5B"/>
    <w:rsid w:val="005255A9"/>
    <w:rsid w:val="00526246"/>
    <w:rsid w:val="00532921"/>
    <w:rsid w:val="00567106"/>
    <w:rsid w:val="0059392C"/>
    <w:rsid w:val="00593E93"/>
    <w:rsid w:val="005B06A2"/>
    <w:rsid w:val="005D71B1"/>
    <w:rsid w:val="005E1D3C"/>
    <w:rsid w:val="00603854"/>
    <w:rsid w:val="00625AE6"/>
    <w:rsid w:val="00632253"/>
    <w:rsid w:val="00634149"/>
    <w:rsid w:val="0064122F"/>
    <w:rsid w:val="00642714"/>
    <w:rsid w:val="006455CE"/>
    <w:rsid w:val="00655841"/>
    <w:rsid w:val="0066580F"/>
    <w:rsid w:val="00683B26"/>
    <w:rsid w:val="00693511"/>
    <w:rsid w:val="006A5631"/>
    <w:rsid w:val="006B57E9"/>
    <w:rsid w:val="006D6D53"/>
    <w:rsid w:val="006E4AE9"/>
    <w:rsid w:val="006E59D3"/>
    <w:rsid w:val="00725761"/>
    <w:rsid w:val="00733017"/>
    <w:rsid w:val="00736EA4"/>
    <w:rsid w:val="00737B4D"/>
    <w:rsid w:val="00746FC5"/>
    <w:rsid w:val="00750AEA"/>
    <w:rsid w:val="00751CD9"/>
    <w:rsid w:val="00760F18"/>
    <w:rsid w:val="00783310"/>
    <w:rsid w:val="0079075D"/>
    <w:rsid w:val="007922E5"/>
    <w:rsid w:val="00795C0D"/>
    <w:rsid w:val="007978EF"/>
    <w:rsid w:val="007A4A6D"/>
    <w:rsid w:val="007B554F"/>
    <w:rsid w:val="007D1434"/>
    <w:rsid w:val="007D1A02"/>
    <w:rsid w:val="007D1BCF"/>
    <w:rsid w:val="007D75CF"/>
    <w:rsid w:val="007D7AE6"/>
    <w:rsid w:val="007E0440"/>
    <w:rsid w:val="007E6720"/>
    <w:rsid w:val="007E6DC5"/>
    <w:rsid w:val="00802DEF"/>
    <w:rsid w:val="00812F04"/>
    <w:rsid w:val="008200E4"/>
    <w:rsid w:val="00823EE0"/>
    <w:rsid w:val="00831C5C"/>
    <w:rsid w:val="008407B3"/>
    <w:rsid w:val="00851AE6"/>
    <w:rsid w:val="008608C3"/>
    <w:rsid w:val="00861CFA"/>
    <w:rsid w:val="00864448"/>
    <w:rsid w:val="00874224"/>
    <w:rsid w:val="0088043C"/>
    <w:rsid w:val="00884889"/>
    <w:rsid w:val="008906C9"/>
    <w:rsid w:val="0089271B"/>
    <w:rsid w:val="00896A02"/>
    <w:rsid w:val="008A385D"/>
    <w:rsid w:val="008A45B2"/>
    <w:rsid w:val="008A79F2"/>
    <w:rsid w:val="008A7DAA"/>
    <w:rsid w:val="008C5738"/>
    <w:rsid w:val="008D04F0"/>
    <w:rsid w:val="008D4DD8"/>
    <w:rsid w:val="008D6DBD"/>
    <w:rsid w:val="008E0070"/>
    <w:rsid w:val="008E3344"/>
    <w:rsid w:val="008F0054"/>
    <w:rsid w:val="008F3500"/>
    <w:rsid w:val="00906E37"/>
    <w:rsid w:val="00917DBF"/>
    <w:rsid w:val="00924E3C"/>
    <w:rsid w:val="00941575"/>
    <w:rsid w:val="00950FD6"/>
    <w:rsid w:val="0095426E"/>
    <w:rsid w:val="009612BB"/>
    <w:rsid w:val="00976C55"/>
    <w:rsid w:val="0097777B"/>
    <w:rsid w:val="009864E8"/>
    <w:rsid w:val="009B1026"/>
    <w:rsid w:val="009C740A"/>
    <w:rsid w:val="009F0BAC"/>
    <w:rsid w:val="009F57E4"/>
    <w:rsid w:val="009F66C2"/>
    <w:rsid w:val="00A0336C"/>
    <w:rsid w:val="00A07D0C"/>
    <w:rsid w:val="00A125C5"/>
    <w:rsid w:val="00A2451C"/>
    <w:rsid w:val="00A25B85"/>
    <w:rsid w:val="00A32C7D"/>
    <w:rsid w:val="00A556C9"/>
    <w:rsid w:val="00A55764"/>
    <w:rsid w:val="00A56EEF"/>
    <w:rsid w:val="00A60D70"/>
    <w:rsid w:val="00A65EE7"/>
    <w:rsid w:val="00A669DC"/>
    <w:rsid w:val="00A70133"/>
    <w:rsid w:val="00A770A6"/>
    <w:rsid w:val="00A813B1"/>
    <w:rsid w:val="00A83307"/>
    <w:rsid w:val="00AA775D"/>
    <w:rsid w:val="00AB36C4"/>
    <w:rsid w:val="00AC32B2"/>
    <w:rsid w:val="00AC5002"/>
    <w:rsid w:val="00AC5D66"/>
    <w:rsid w:val="00AD1E39"/>
    <w:rsid w:val="00B02E8C"/>
    <w:rsid w:val="00B14DE4"/>
    <w:rsid w:val="00B17141"/>
    <w:rsid w:val="00B26057"/>
    <w:rsid w:val="00B31575"/>
    <w:rsid w:val="00B53842"/>
    <w:rsid w:val="00B82C41"/>
    <w:rsid w:val="00B8547D"/>
    <w:rsid w:val="00B93732"/>
    <w:rsid w:val="00B97BA4"/>
    <w:rsid w:val="00BE3CD2"/>
    <w:rsid w:val="00BE78C9"/>
    <w:rsid w:val="00C250D5"/>
    <w:rsid w:val="00C338FB"/>
    <w:rsid w:val="00C35666"/>
    <w:rsid w:val="00C40810"/>
    <w:rsid w:val="00C510DA"/>
    <w:rsid w:val="00C60FF9"/>
    <w:rsid w:val="00C80566"/>
    <w:rsid w:val="00C906DC"/>
    <w:rsid w:val="00C92898"/>
    <w:rsid w:val="00C93492"/>
    <w:rsid w:val="00CA2637"/>
    <w:rsid w:val="00CA4340"/>
    <w:rsid w:val="00CA5387"/>
    <w:rsid w:val="00CB56F8"/>
    <w:rsid w:val="00CD5A5C"/>
    <w:rsid w:val="00CE5238"/>
    <w:rsid w:val="00CE62AE"/>
    <w:rsid w:val="00CE7514"/>
    <w:rsid w:val="00CF1E83"/>
    <w:rsid w:val="00D0446C"/>
    <w:rsid w:val="00D1033B"/>
    <w:rsid w:val="00D15AA4"/>
    <w:rsid w:val="00D248DE"/>
    <w:rsid w:val="00D554FB"/>
    <w:rsid w:val="00D5797A"/>
    <w:rsid w:val="00D7419A"/>
    <w:rsid w:val="00D8542D"/>
    <w:rsid w:val="00D93B35"/>
    <w:rsid w:val="00DB54D4"/>
    <w:rsid w:val="00DC2440"/>
    <w:rsid w:val="00DC6A71"/>
    <w:rsid w:val="00DD15A7"/>
    <w:rsid w:val="00DD4F0E"/>
    <w:rsid w:val="00DE0A92"/>
    <w:rsid w:val="00E0357D"/>
    <w:rsid w:val="00E2369E"/>
    <w:rsid w:val="00E31709"/>
    <w:rsid w:val="00E51173"/>
    <w:rsid w:val="00E653A4"/>
    <w:rsid w:val="00E93164"/>
    <w:rsid w:val="00E97751"/>
    <w:rsid w:val="00ED1C3E"/>
    <w:rsid w:val="00EE6CDE"/>
    <w:rsid w:val="00F0331D"/>
    <w:rsid w:val="00F125AC"/>
    <w:rsid w:val="00F240BB"/>
    <w:rsid w:val="00F26B39"/>
    <w:rsid w:val="00F40945"/>
    <w:rsid w:val="00F42B26"/>
    <w:rsid w:val="00F445B0"/>
    <w:rsid w:val="00F57FED"/>
    <w:rsid w:val="00F64379"/>
    <w:rsid w:val="00F758FE"/>
    <w:rsid w:val="00FA5163"/>
    <w:rsid w:val="00FB73AE"/>
    <w:rsid w:val="00FD15F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9145FF8"/>
  <w15:chartTrackingRefBased/>
  <w15:docId w15:val="{7E4B1B01-EDF6-422C-ACF0-DB23B4E0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9F57E4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4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C2440"/>
    <w:rPr>
      <w:rFonts w:ascii="Segoe UI" w:hAnsi="Segoe UI" w:cs="Segoe UI"/>
      <w:sz w:val="18"/>
      <w:szCs w:val="18"/>
      <w:lang w:val="en-US" w:eastAsia="en-US"/>
    </w:rPr>
  </w:style>
  <w:style w:type="paragraph" w:customStyle="1" w:styleId="CharChar1Char">
    <w:name w:val=" Char Char1 Char"/>
    <w:basedOn w:val="Navaden"/>
    <w:rsid w:val="002B0FF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character" w:customStyle="1" w:styleId="NogaZnak">
    <w:name w:val="Noga Znak"/>
    <w:link w:val="Noga"/>
    <w:uiPriority w:val="99"/>
    <w:rsid w:val="001374D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zavsek\LOCALS~1\Temp\notesFF060F\DopisSektorObmocja_Savin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93167E-026C-4DD9-806C-C06C8DDD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DopisSektorObmocja_Savinje.dot</Template>
  <TotalTime>10</TotalTime>
  <Pages>18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24295</CharactersWithSpaces>
  <SharedDoc>false</SharedDoc>
  <HLinks>
    <vt:vector size="6" baseType="variant"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http://www.dv.gov.si/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zavsek</dc:creator>
  <cp:keywords/>
  <dc:description/>
  <cp:lastModifiedBy>Albert Kolar</cp:lastModifiedBy>
  <cp:revision>3</cp:revision>
  <cp:lastPrinted>2020-10-30T13:44:00Z</cp:lastPrinted>
  <dcterms:created xsi:type="dcterms:W3CDTF">2020-10-30T13:23:00Z</dcterms:created>
  <dcterms:modified xsi:type="dcterms:W3CDTF">2020-10-30T13:47:00Z</dcterms:modified>
</cp:coreProperties>
</file>