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E17A" w14:textId="77777777" w:rsidR="00A6154D" w:rsidRDefault="00524C62" w:rsidP="006613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PREDLOG</w:t>
      </w:r>
      <w:r w:rsidR="00F46C98" w:rsidRPr="002515AE">
        <w:rPr>
          <w:rFonts w:ascii="Arial" w:hAnsi="Arial"/>
          <w:b/>
          <w:sz w:val="28"/>
          <w:szCs w:val="28"/>
        </w:rPr>
        <w:t xml:space="preserve"> </w:t>
      </w:r>
      <w:r w:rsidR="00A6154D">
        <w:rPr>
          <w:rFonts w:ascii="Arial" w:hAnsi="Arial"/>
          <w:b/>
          <w:sz w:val="28"/>
          <w:szCs w:val="28"/>
        </w:rPr>
        <w:t>ZA</w:t>
      </w:r>
      <w:r w:rsidR="00F46C98" w:rsidRPr="002515AE">
        <w:rPr>
          <w:rFonts w:ascii="Arial" w:hAnsi="Arial"/>
          <w:b/>
          <w:sz w:val="28"/>
          <w:szCs w:val="28"/>
        </w:rPr>
        <w:t xml:space="preserve"> </w:t>
      </w:r>
      <w:r w:rsidR="0049574D">
        <w:rPr>
          <w:rFonts w:ascii="Arial" w:hAnsi="Arial"/>
          <w:b/>
          <w:sz w:val="28"/>
          <w:szCs w:val="28"/>
        </w:rPr>
        <w:t xml:space="preserve">EVIDENTIRANJE </w:t>
      </w:r>
    </w:p>
    <w:p w14:paraId="3450D4D2" w14:textId="77777777" w:rsidR="00F46C98" w:rsidRDefault="0049574D" w:rsidP="006613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POSEBNE RABE VODE</w:t>
      </w:r>
      <w:r w:rsidR="00A6154D">
        <w:rPr>
          <w:rFonts w:ascii="Arial" w:hAnsi="Arial"/>
          <w:b/>
          <w:sz w:val="28"/>
          <w:szCs w:val="28"/>
        </w:rPr>
        <w:t xml:space="preserve"> </w:t>
      </w:r>
      <w:r w:rsidR="00F46C98" w:rsidRPr="002515AE">
        <w:rPr>
          <w:rFonts w:ascii="Arial" w:hAnsi="Arial"/>
          <w:b/>
          <w:sz w:val="28"/>
          <w:szCs w:val="28"/>
        </w:rPr>
        <w:t xml:space="preserve">ZA </w:t>
      </w:r>
      <w:r w:rsidR="008A57B0">
        <w:rPr>
          <w:rFonts w:ascii="Arial" w:hAnsi="Arial"/>
          <w:b/>
          <w:sz w:val="28"/>
          <w:szCs w:val="28"/>
        </w:rPr>
        <w:t>ZALIVANJE VRTA</w:t>
      </w:r>
    </w:p>
    <w:p w14:paraId="1C014B6A" w14:textId="77777777" w:rsidR="005921DC" w:rsidRDefault="005921DC" w:rsidP="006613D9">
      <w:pPr>
        <w:jc w:val="center"/>
        <w:rPr>
          <w:rFonts w:ascii="Arial" w:hAnsi="Arial"/>
          <w:b/>
          <w:sz w:val="28"/>
          <w:szCs w:val="28"/>
        </w:rPr>
      </w:pPr>
    </w:p>
    <w:p w14:paraId="78B6F427" w14:textId="77777777" w:rsidR="00151151" w:rsidRDefault="00151151" w:rsidP="00151151">
      <w:pPr>
        <w:ind w:left="284" w:right="-7"/>
        <w:jc w:val="both"/>
        <w:rPr>
          <w:rFonts w:ascii="Arial" w:hAnsi="Arial" w:cs="Arial"/>
          <w:i/>
          <w:sz w:val="18"/>
          <w:szCs w:val="18"/>
        </w:rPr>
      </w:pPr>
      <w:r w:rsidRPr="00A15000">
        <w:rPr>
          <w:rFonts w:ascii="Arial" w:hAnsi="Arial" w:cs="Arial"/>
          <w:i/>
          <w:sz w:val="18"/>
          <w:szCs w:val="18"/>
        </w:rPr>
        <w:t>108. člen Zakona o vodah (</w:t>
      </w:r>
      <w:r w:rsidRPr="00693BDC">
        <w:rPr>
          <w:rFonts w:ascii="Arial" w:hAnsi="Arial" w:cs="Arial"/>
          <w:i/>
          <w:sz w:val="18"/>
          <w:szCs w:val="18"/>
        </w:rPr>
        <w:t>Ur. l. RS, št. 67/02 s spremembami</w:t>
      </w:r>
      <w:r w:rsidR="005C011B">
        <w:rPr>
          <w:rFonts w:ascii="Arial" w:hAnsi="Arial" w:cs="Arial"/>
          <w:i/>
          <w:sz w:val="18"/>
          <w:szCs w:val="18"/>
        </w:rPr>
        <w:t>;</w:t>
      </w:r>
      <w:r w:rsidRPr="00693BDC">
        <w:rPr>
          <w:rFonts w:ascii="Arial" w:hAnsi="Arial" w:cs="Arial"/>
          <w:i/>
          <w:sz w:val="18"/>
          <w:szCs w:val="18"/>
        </w:rPr>
        <w:t xml:space="preserve"> v nadaljevanju: ZV-1</w:t>
      </w:r>
      <w:r w:rsidRPr="00AF621E">
        <w:rPr>
          <w:rFonts w:ascii="Arial" w:hAnsi="Arial" w:cs="Arial"/>
          <w:i/>
          <w:sz w:val="18"/>
          <w:szCs w:val="18"/>
        </w:rPr>
        <w:t>) in</w:t>
      </w:r>
      <w:r w:rsidRPr="00693BDC">
        <w:rPr>
          <w:rFonts w:ascii="Arial" w:hAnsi="Arial" w:cs="Arial"/>
          <w:i/>
          <w:sz w:val="18"/>
          <w:szCs w:val="18"/>
        </w:rPr>
        <w:t xml:space="preserve"> </w:t>
      </w:r>
      <w:r w:rsidRPr="00AF621E">
        <w:rPr>
          <w:rFonts w:ascii="Arial" w:hAnsi="Arial" w:cs="Arial"/>
          <w:i/>
          <w:sz w:val="18"/>
          <w:szCs w:val="18"/>
        </w:rPr>
        <w:t xml:space="preserve">Pravilnik o evidentirani posebni rabi vode (Ur. l. RS, št. </w:t>
      </w:r>
      <w:r>
        <w:rPr>
          <w:rFonts w:ascii="Arial" w:hAnsi="Arial" w:cs="Arial"/>
          <w:i/>
          <w:sz w:val="18"/>
          <w:szCs w:val="18"/>
        </w:rPr>
        <w:t>178/20</w:t>
      </w:r>
      <w:r w:rsidRPr="00AF621E">
        <w:rPr>
          <w:rFonts w:ascii="Arial" w:hAnsi="Arial" w:cs="Arial"/>
          <w:i/>
          <w:sz w:val="18"/>
          <w:szCs w:val="18"/>
        </w:rPr>
        <w:t>)</w:t>
      </w:r>
    </w:p>
    <w:p w14:paraId="1DC1636C" w14:textId="77777777" w:rsidR="00151151" w:rsidRPr="00AF621E" w:rsidRDefault="00151151" w:rsidP="00151151">
      <w:pPr>
        <w:ind w:left="284" w:right="-7"/>
        <w:jc w:val="both"/>
        <w:rPr>
          <w:rFonts w:ascii="Arial" w:hAnsi="Arial" w:cs="Arial"/>
          <w:i/>
          <w:sz w:val="18"/>
          <w:szCs w:val="18"/>
        </w:rPr>
      </w:pPr>
    </w:p>
    <w:p w14:paraId="1F0FE567" w14:textId="77777777" w:rsidR="005921DC" w:rsidRPr="00A15000" w:rsidRDefault="005921DC" w:rsidP="00777CCF">
      <w:pPr>
        <w:ind w:left="738" w:right="-58" w:firstLine="702"/>
        <w:jc w:val="both"/>
        <w:rPr>
          <w:rFonts w:ascii="Arial" w:hAnsi="Arial" w:cs="Arial"/>
          <w:b/>
          <w:i/>
          <w:sz w:val="18"/>
          <w:szCs w:val="18"/>
        </w:rPr>
      </w:pPr>
      <w:r w:rsidRPr="00A15000">
        <w:rPr>
          <w:rFonts w:ascii="Arial" w:hAnsi="Arial" w:cs="Arial"/>
          <w:b/>
          <w:i/>
          <w:sz w:val="18"/>
          <w:szCs w:val="18"/>
        </w:rPr>
        <w:t>OPOMBA:</w:t>
      </w:r>
    </w:p>
    <w:p w14:paraId="3FE0589D" w14:textId="77777777" w:rsidR="005921DC" w:rsidRDefault="005921DC" w:rsidP="005921DC">
      <w:pPr>
        <w:pStyle w:val="Odstavekseznama"/>
        <w:numPr>
          <w:ilvl w:val="0"/>
          <w:numId w:val="49"/>
        </w:numPr>
        <w:ind w:right="-58"/>
        <w:jc w:val="both"/>
        <w:rPr>
          <w:rFonts w:ascii="Arial" w:hAnsi="Arial" w:cs="Arial"/>
          <w:i/>
          <w:sz w:val="18"/>
          <w:szCs w:val="18"/>
        </w:rPr>
      </w:pPr>
      <w:r w:rsidRPr="00A15000">
        <w:rPr>
          <w:rFonts w:ascii="Arial" w:hAnsi="Arial" w:cs="Arial"/>
          <w:i/>
          <w:sz w:val="18"/>
          <w:szCs w:val="18"/>
        </w:rPr>
        <w:t xml:space="preserve">predlog za evidentiranje posebne rabe vode se vloži le v primerih, ko </w:t>
      </w:r>
      <w:r>
        <w:rPr>
          <w:rFonts w:ascii="Arial" w:hAnsi="Arial" w:cs="Arial"/>
          <w:i/>
          <w:sz w:val="18"/>
          <w:szCs w:val="18"/>
        </w:rPr>
        <w:t>skupna površina vrta, ki se zaliva, ne presega 300 m</w:t>
      </w:r>
      <w:r w:rsidRPr="005921DC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A15000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1CB461B8" w14:textId="77777777" w:rsidR="00DC2997" w:rsidRPr="00A15000" w:rsidRDefault="00DC2997" w:rsidP="005921DC">
      <w:pPr>
        <w:pStyle w:val="Odstavekseznama"/>
        <w:numPr>
          <w:ilvl w:val="0"/>
          <w:numId w:val="49"/>
        </w:numPr>
        <w:ind w:right="-5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vrt je zemljišče, </w:t>
      </w:r>
      <w:r w:rsidR="00A14C78">
        <w:rPr>
          <w:rFonts w:ascii="Arial" w:hAnsi="Arial" w:cs="Arial"/>
          <w:i/>
          <w:sz w:val="18"/>
          <w:szCs w:val="18"/>
        </w:rPr>
        <w:t>sestavljeno iz ene ali več parcel, ki mejijo druga na drugo, in je namenjeno gojenju vrtnin in sadja</w:t>
      </w:r>
      <w:r>
        <w:rPr>
          <w:rFonts w:ascii="Arial" w:hAnsi="Arial" w:cs="Arial"/>
          <w:i/>
          <w:sz w:val="18"/>
          <w:szCs w:val="18"/>
        </w:rPr>
        <w:t xml:space="preserve"> za lastno porabo (zelenjava, sadje, zelišča, okrasne rastline in podobno),</w:t>
      </w:r>
    </w:p>
    <w:p w14:paraId="4F158BC9" w14:textId="77777777" w:rsidR="005921DC" w:rsidRPr="00803BD1" w:rsidRDefault="005921DC" w:rsidP="005921DC">
      <w:pPr>
        <w:pStyle w:val="Odstavekseznama"/>
        <w:numPr>
          <w:ilvl w:val="0"/>
          <w:numId w:val="49"/>
        </w:numPr>
        <w:ind w:right="-58"/>
        <w:jc w:val="both"/>
        <w:rPr>
          <w:rFonts w:ascii="Arial" w:hAnsi="Arial" w:cs="Arial"/>
          <w:b/>
          <w:sz w:val="22"/>
          <w:szCs w:val="22"/>
        </w:rPr>
      </w:pPr>
      <w:r w:rsidRPr="00803BD1">
        <w:rPr>
          <w:rFonts w:ascii="Arial" w:hAnsi="Arial" w:cs="Arial"/>
          <w:i/>
          <w:sz w:val="18"/>
          <w:szCs w:val="18"/>
        </w:rPr>
        <w:t xml:space="preserve">za izdajo </w:t>
      </w:r>
      <w:r w:rsidR="002043A9">
        <w:rPr>
          <w:rFonts w:ascii="Arial" w:hAnsi="Arial" w:cs="Arial"/>
          <w:i/>
          <w:sz w:val="18"/>
          <w:szCs w:val="18"/>
        </w:rPr>
        <w:t xml:space="preserve">obvestila </w:t>
      </w:r>
      <w:r w:rsidRPr="00803BD1">
        <w:rPr>
          <w:rFonts w:ascii="Arial" w:hAnsi="Arial" w:cs="Arial"/>
          <w:i/>
          <w:sz w:val="18"/>
          <w:szCs w:val="18"/>
        </w:rPr>
        <w:t xml:space="preserve">o evidentiranju posebne rabe vode je treba izpolniti vse spodaj zahtevane </w:t>
      </w:r>
      <w:r>
        <w:rPr>
          <w:rFonts w:ascii="Arial" w:hAnsi="Arial" w:cs="Arial"/>
          <w:i/>
          <w:sz w:val="18"/>
          <w:szCs w:val="18"/>
        </w:rPr>
        <w:t>podatke in izjave.</w:t>
      </w:r>
    </w:p>
    <w:p w14:paraId="08A083DA" w14:textId="77777777" w:rsidR="008A65F6" w:rsidRDefault="008A65F6" w:rsidP="00DC2997">
      <w:pPr>
        <w:ind w:right="-58"/>
        <w:jc w:val="both"/>
        <w:rPr>
          <w:rFonts w:ascii="Arial" w:hAnsi="Arial" w:cs="Arial"/>
          <w:b/>
          <w:sz w:val="22"/>
          <w:szCs w:val="22"/>
        </w:rPr>
      </w:pPr>
    </w:p>
    <w:p w14:paraId="10EEEFE8" w14:textId="77777777" w:rsidR="008A65F6" w:rsidRDefault="008A65F6" w:rsidP="006613D9">
      <w:pPr>
        <w:numPr>
          <w:ilvl w:val="0"/>
          <w:numId w:val="8"/>
        </w:numPr>
        <w:tabs>
          <w:tab w:val="clear" w:pos="1353"/>
          <w:tab w:val="num" w:pos="426"/>
        </w:tabs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 xml:space="preserve">PODATKI O </w:t>
      </w:r>
      <w:r w:rsidR="007621B6">
        <w:rPr>
          <w:rFonts w:ascii="Arial" w:hAnsi="Arial" w:cs="Arial"/>
          <w:b/>
          <w:sz w:val="22"/>
          <w:szCs w:val="22"/>
        </w:rPr>
        <w:t>UPRAVIČENCU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p w14:paraId="3976431D" w14:textId="77777777" w:rsidR="00BB794A" w:rsidRPr="001B62D5" w:rsidRDefault="00BB794A" w:rsidP="006613D9">
      <w:pPr>
        <w:jc w:val="both"/>
        <w:rPr>
          <w:rFonts w:ascii="Arial" w:hAnsi="Arial" w:cs="Arial"/>
          <w:b/>
          <w:sz w:val="22"/>
          <w:szCs w:val="22"/>
        </w:rPr>
      </w:pPr>
    </w:p>
    <w:p w14:paraId="08F99358" w14:textId="77777777" w:rsidR="00C86823" w:rsidRPr="00C86823" w:rsidRDefault="008A65F6" w:rsidP="006613D9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Fizična oseba"/>
      </w:tblPr>
      <w:tblGrid>
        <w:gridCol w:w="992"/>
        <w:gridCol w:w="715"/>
        <w:gridCol w:w="1054"/>
        <w:gridCol w:w="426"/>
        <w:gridCol w:w="8"/>
        <w:gridCol w:w="418"/>
        <w:gridCol w:w="17"/>
        <w:gridCol w:w="409"/>
        <w:gridCol w:w="25"/>
        <w:gridCol w:w="401"/>
        <w:gridCol w:w="34"/>
        <w:gridCol w:w="391"/>
        <w:gridCol w:w="426"/>
        <w:gridCol w:w="162"/>
        <w:gridCol w:w="263"/>
        <w:gridCol w:w="199"/>
        <w:gridCol w:w="227"/>
        <w:gridCol w:w="231"/>
        <w:gridCol w:w="458"/>
        <w:gridCol w:w="458"/>
        <w:gridCol w:w="458"/>
        <w:gridCol w:w="458"/>
        <w:gridCol w:w="458"/>
        <w:gridCol w:w="458"/>
        <w:gridCol w:w="401"/>
      </w:tblGrid>
      <w:tr w:rsidR="00C86823" w:rsidRPr="008F7798" w14:paraId="67259571" w14:textId="77777777" w:rsidTr="009C215E">
        <w:trPr>
          <w:cantSplit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96485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0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CB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49A36570" w14:textId="77777777" w:rsidTr="009C215E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27E2FA2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298E2B91" w14:textId="77777777" w:rsidTr="009C215E">
        <w:trPr>
          <w:cantSplit/>
        </w:trPr>
        <w:tc>
          <w:tcPr>
            <w:tcW w:w="1445" w:type="pct"/>
            <w:gridSpan w:val="3"/>
            <w:tcBorders>
              <w:bottom w:val="nil"/>
            </w:tcBorders>
            <w:shd w:val="clear" w:color="auto" w:fill="E6E6E6"/>
          </w:tcPr>
          <w:p w14:paraId="1C77472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26F1E90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9868CE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9D8A3C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710010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C044D6C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0C1B070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3E91C0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0E58194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1FA8CB5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1C55CAE4" w14:textId="77777777" w:rsidTr="009C215E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2A146B" w14:textId="77777777" w:rsidR="00C86823" w:rsidRPr="008F7798" w:rsidRDefault="00C86823" w:rsidP="00DC2997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555" w:type="pct"/>
            <w:gridSpan w:val="22"/>
            <w:tcBorders>
              <w:bottom w:val="single" w:sz="4" w:space="0" w:color="auto"/>
            </w:tcBorders>
          </w:tcPr>
          <w:p w14:paraId="3F5E364C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60FB79EE" w14:textId="77777777" w:rsidTr="009C215E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55590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3F45575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234200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04BDD00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0E2D02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858045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31" w:type="pct"/>
            <w:gridSpan w:val="11"/>
            <w:tcBorders>
              <w:bottom w:val="single" w:sz="4" w:space="0" w:color="auto"/>
            </w:tcBorders>
          </w:tcPr>
          <w:p w14:paraId="03AB62D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52F4998D" w14:textId="77777777" w:rsidTr="009C215E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17AE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DE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8F7E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369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019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77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58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9A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8F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664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249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361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0CB3A3D9" w14:textId="77777777" w:rsidR="00C86823" w:rsidRDefault="00C86823" w:rsidP="006613D9">
      <w:pPr>
        <w:tabs>
          <w:tab w:val="left" w:pos="284"/>
          <w:tab w:val="left" w:pos="567"/>
          <w:tab w:val="left" w:pos="10064"/>
        </w:tabs>
        <w:jc w:val="both"/>
        <w:rPr>
          <w:rFonts w:ascii="Arial" w:hAnsi="Arial" w:cs="Arial"/>
          <w:b/>
          <w:sz w:val="22"/>
          <w:szCs w:val="22"/>
        </w:rPr>
      </w:pPr>
    </w:p>
    <w:p w14:paraId="62A16557" w14:textId="77777777" w:rsidR="00C86823" w:rsidRPr="008F7798" w:rsidRDefault="008A65F6" w:rsidP="006613D9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F7798">
        <w:rPr>
          <w:rFonts w:ascii="Arial" w:hAnsi="Arial" w:cs="Arial"/>
          <w:b/>
          <w:sz w:val="22"/>
          <w:szCs w:val="22"/>
        </w:rPr>
        <w:t xml:space="preserve">Za pravno osebo 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"/>
        <w:tblDescription w:val="Pravna oseba"/>
      </w:tblPr>
      <w:tblGrid>
        <w:gridCol w:w="1001"/>
        <w:gridCol w:w="1671"/>
        <w:gridCol w:w="426"/>
        <w:gridCol w:w="46"/>
        <w:gridCol w:w="380"/>
        <w:gridCol w:w="88"/>
        <w:gridCol w:w="338"/>
        <w:gridCol w:w="130"/>
        <w:gridCol w:w="296"/>
        <w:gridCol w:w="172"/>
        <w:gridCol w:w="269"/>
        <w:gridCol w:w="452"/>
        <w:gridCol w:w="214"/>
        <w:gridCol w:w="223"/>
        <w:gridCol w:w="233"/>
        <w:gridCol w:w="195"/>
        <w:gridCol w:w="259"/>
        <w:gridCol w:w="166"/>
        <w:gridCol w:w="288"/>
        <w:gridCol w:w="137"/>
        <w:gridCol w:w="317"/>
        <w:gridCol w:w="456"/>
        <w:gridCol w:w="456"/>
        <w:gridCol w:w="456"/>
        <w:gridCol w:w="456"/>
        <w:gridCol w:w="418"/>
      </w:tblGrid>
      <w:tr w:rsidR="00C86823" w:rsidRPr="008F7798" w14:paraId="1DC1752D" w14:textId="77777777" w:rsidTr="009C215E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B9AC92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171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4E4A426B" w14:textId="77777777" w:rsidTr="009C215E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B9131F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29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46B009FF" w14:textId="77777777" w:rsidTr="009C215E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11E2D91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1518E5F5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7C5B0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3FBCB16C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4EF5792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2CFF65FD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CF86E9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1B8060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4BCC0C9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E0BD2B9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569FE33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EDB9C8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FC233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99A075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250A84DF" w14:textId="77777777" w:rsidTr="009C215E">
        <w:trPr>
          <w:cantSplit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773AAECF" w14:textId="77777777" w:rsidR="00C86823" w:rsidRPr="008F7798" w:rsidRDefault="00C86823" w:rsidP="00777CCF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21512DF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25E273D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31143151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EB4C85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875A7BD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44B0CF1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E0629A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5D78EC9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031A5A6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7B892BD0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F9830FD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2C9C1973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4A29BF04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62BF0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5F464754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62B43AC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64CFF56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19054030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97C42E2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2F1EC2F3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27D3249F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91D505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7BA5EF1D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46EDFB07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30AF9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68CE21A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F7798" w14:paraId="53BDE8E5" w14:textId="77777777" w:rsidTr="009C215E">
        <w:trPr>
          <w:cantSplit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422F2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ADE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98F07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B38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7F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6CB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AC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FAC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034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B82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44A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176" w14:textId="77777777" w:rsidR="00C86823" w:rsidRPr="008F7798" w:rsidRDefault="00C86823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379C688B" w14:textId="77777777" w:rsidR="008A65F6" w:rsidRPr="001B62D5" w:rsidRDefault="008A65F6" w:rsidP="006613D9">
      <w:pPr>
        <w:tabs>
          <w:tab w:val="num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06635DB0" w14:textId="77777777" w:rsidR="008A65F6" w:rsidRPr="001B62D5" w:rsidRDefault="008A65F6" w:rsidP="006613D9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3"/>
        <w:tblDescription w:val="Pooblaščenec"/>
      </w:tblPr>
      <w:tblGrid>
        <w:gridCol w:w="989"/>
        <w:gridCol w:w="2077"/>
        <w:gridCol w:w="368"/>
        <w:gridCol w:w="368"/>
        <w:gridCol w:w="368"/>
        <w:gridCol w:w="71"/>
        <w:gridCol w:w="296"/>
        <w:gridCol w:w="935"/>
        <w:gridCol w:w="452"/>
        <w:gridCol w:w="453"/>
        <w:gridCol w:w="453"/>
        <w:gridCol w:w="453"/>
        <w:gridCol w:w="453"/>
        <w:gridCol w:w="453"/>
        <w:gridCol w:w="453"/>
        <w:gridCol w:w="453"/>
        <w:gridCol w:w="452"/>
      </w:tblGrid>
      <w:tr w:rsidR="008A65F6" w:rsidRPr="008F7798" w14:paraId="7E60A891" w14:textId="77777777" w:rsidTr="00605B71">
        <w:trPr>
          <w:cantSplit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0DDD77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Pooblaščenec (ime in priimek/</w:t>
            </w:r>
            <w:r w:rsidR="0068772F" w:rsidRPr="008F7798">
              <w:rPr>
                <w:rFonts w:cs="Arial"/>
                <w:sz w:val="22"/>
                <w:szCs w:val="22"/>
              </w:rPr>
              <w:t>firma</w:t>
            </w:r>
            <w:r w:rsidRPr="008F7798">
              <w:rPr>
                <w:rFonts w:cs="Arial"/>
                <w:sz w:val="22"/>
                <w:szCs w:val="22"/>
              </w:rPr>
              <w:t xml:space="preserve">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E5F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F7798" w14:paraId="0B5FAE8E" w14:textId="77777777" w:rsidTr="00605B7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5D2FBC82" w14:textId="77777777" w:rsidR="008A65F6" w:rsidRPr="00094134" w:rsidRDefault="008A65F6" w:rsidP="00777CCF"/>
        </w:tc>
      </w:tr>
      <w:tr w:rsidR="008A65F6" w:rsidRPr="008F7798" w14:paraId="238C0D82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0B84391" w14:textId="77777777" w:rsidR="008A65F6" w:rsidRPr="008141CD" w:rsidRDefault="008A65F6" w:rsidP="008141CD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6805048A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F7798" w14:paraId="6B2960B6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EEF2DE" w14:textId="77777777" w:rsidR="008A65F6" w:rsidRPr="008141CD" w:rsidRDefault="008A65F6" w:rsidP="008141CD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FE802CB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2BFFEE9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AA31054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3CB63EA2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368D97B5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7101BFD6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F7798" w14:paraId="2BBBAFEB" w14:textId="77777777" w:rsidTr="00605B71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1C95" w14:textId="77777777" w:rsidR="008A65F6" w:rsidRPr="008141CD" w:rsidRDefault="008A65F6" w:rsidP="008141CD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A59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9C4758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F7798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ABD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7E1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FF2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339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DDE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787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C7B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B7E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E53" w14:textId="77777777" w:rsidR="008A65F6" w:rsidRPr="008F7798" w:rsidRDefault="008A65F6" w:rsidP="006613D9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135BD76A" w14:textId="2084234B" w:rsidR="00B7213A" w:rsidRDefault="00B7213A" w:rsidP="002A2E71">
      <w:pPr>
        <w:tabs>
          <w:tab w:val="left" w:pos="1155"/>
        </w:tabs>
        <w:jc w:val="both"/>
        <w:rPr>
          <w:rFonts w:ascii="Arial" w:hAnsi="Arial" w:cs="Arial"/>
          <w:b/>
          <w:sz w:val="22"/>
          <w:szCs w:val="22"/>
        </w:rPr>
      </w:pPr>
    </w:p>
    <w:p w14:paraId="4563CB5C" w14:textId="77777777" w:rsidR="00F17FB4" w:rsidRDefault="00F17FB4" w:rsidP="00DA05A9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IZJAVA POOBLAŠČENCA </w:t>
      </w:r>
      <w:r>
        <w:rPr>
          <w:rFonts w:ascii="Arial" w:hAnsi="Arial" w:cs="Arial"/>
          <w:i/>
          <w:sz w:val="22"/>
          <w:szCs w:val="22"/>
        </w:rPr>
        <w:t>(</w:t>
      </w:r>
      <w:r w:rsidR="00701386" w:rsidRPr="008D6812">
        <w:rPr>
          <w:rFonts w:ascii="Arial" w:hAnsi="Arial" w:cs="Arial"/>
          <w:i/>
          <w:sz w:val="22"/>
          <w:szCs w:val="22"/>
        </w:rPr>
        <w:t xml:space="preserve">ustrezno označite z </w:t>
      </w:r>
      <w:r w:rsidR="00701386">
        <w:rPr>
          <w:rFonts w:ascii="Arial" w:hAnsi="Arial" w:cs="Arial"/>
          <w:i/>
          <w:sz w:val="22"/>
          <w:szCs w:val="22"/>
        </w:rPr>
        <w:t>»x«</w:t>
      </w:r>
      <w:r>
        <w:rPr>
          <w:rFonts w:ascii="Arial" w:hAnsi="Arial" w:cs="Arial"/>
          <w:i/>
          <w:sz w:val="22"/>
          <w:szCs w:val="22"/>
        </w:rPr>
        <w:t>)</w:t>
      </w:r>
    </w:p>
    <w:p w14:paraId="207D57B3" w14:textId="77777777" w:rsidR="00F17FB4" w:rsidRDefault="00F17FB4" w:rsidP="00F17FB4">
      <w:pPr>
        <w:jc w:val="both"/>
        <w:rPr>
          <w:rFonts w:ascii="Arial" w:hAnsi="Arial" w:cs="Arial"/>
          <w:b/>
          <w:sz w:val="22"/>
          <w:szCs w:val="22"/>
        </w:rPr>
      </w:pPr>
    </w:p>
    <w:p w14:paraId="039A2840" w14:textId="77777777" w:rsidR="00E77B3D" w:rsidRDefault="00000000" w:rsidP="00397F13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322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B4">
        <w:rPr>
          <w:rFonts w:ascii="Arial" w:hAnsi="Arial" w:cs="Arial"/>
          <w:sz w:val="22"/>
          <w:szCs w:val="22"/>
        </w:rPr>
        <w:t xml:space="preserve"> Izjavljam, da imam pooblastilo </w:t>
      </w:r>
      <w:r w:rsidR="00DF2D0D">
        <w:rPr>
          <w:rFonts w:ascii="Arial" w:hAnsi="Arial" w:cs="Arial"/>
          <w:sz w:val="22"/>
          <w:szCs w:val="22"/>
        </w:rPr>
        <w:t xml:space="preserve">upravičenca </w:t>
      </w:r>
      <w:r w:rsidR="00F17FB4">
        <w:rPr>
          <w:rFonts w:ascii="Arial" w:hAnsi="Arial" w:cs="Arial"/>
          <w:sz w:val="22"/>
          <w:szCs w:val="22"/>
        </w:rPr>
        <w:t>za vložitev predloga za evidentiranje posebne rabe vode.</w:t>
      </w:r>
    </w:p>
    <w:p w14:paraId="4C06D7E5" w14:textId="77777777" w:rsidR="00397F13" w:rsidRDefault="00397F13" w:rsidP="00397F1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955252" w14:textId="77777777" w:rsidR="00460816" w:rsidRDefault="008A57B0" w:rsidP="001E4FA7">
      <w:pPr>
        <w:numPr>
          <w:ilvl w:val="0"/>
          <w:numId w:val="38"/>
        </w:numPr>
        <w:tabs>
          <w:tab w:val="clear" w:pos="720"/>
          <w:tab w:val="num" w:pos="709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PODATKI O VRTU, KI SE BO ZALIVAL</w:t>
      </w:r>
    </w:p>
    <w:p w14:paraId="2483DD5F" w14:textId="77777777" w:rsidR="007B6257" w:rsidRPr="00915014" w:rsidRDefault="007B6257" w:rsidP="002043A9">
      <w:pPr>
        <w:pStyle w:val="Noga"/>
        <w:tabs>
          <w:tab w:val="left" w:pos="709"/>
        </w:tabs>
        <w:jc w:val="both"/>
        <w:rPr>
          <w:rFonts w:ascii="Arial" w:hAnsi="Arial" w:cs="Arial"/>
          <w:i/>
        </w:rPr>
      </w:pPr>
    </w:p>
    <w:p w14:paraId="71D04739" w14:textId="77777777" w:rsidR="00F607A9" w:rsidRDefault="008A57B0" w:rsidP="001E4FA7">
      <w:pPr>
        <w:numPr>
          <w:ilvl w:val="0"/>
          <w:numId w:val="4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8A57B0">
        <w:rPr>
          <w:rFonts w:ascii="Arial" w:hAnsi="Arial" w:cs="Arial"/>
          <w:sz w:val="22"/>
          <w:szCs w:val="22"/>
        </w:rPr>
        <w:t>Velikost vrta</w:t>
      </w:r>
      <w:r w:rsidR="00F607A9" w:rsidRPr="008A57B0">
        <w:rPr>
          <w:rFonts w:ascii="Arial" w:hAnsi="Arial" w:cs="Arial"/>
          <w:sz w:val="22"/>
          <w:szCs w:val="22"/>
        </w:rPr>
        <w:t xml:space="preserve"> (v m</w:t>
      </w:r>
      <w:r w:rsidR="00F607A9" w:rsidRPr="008A57B0">
        <w:rPr>
          <w:rFonts w:ascii="Arial" w:hAnsi="Arial" w:cs="Arial"/>
          <w:sz w:val="22"/>
          <w:szCs w:val="22"/>
          <w:vertAlign w:val="superscript"/>
        </w:rPr>
        <w:t>2</w:t>
      </w:r>
      <w:r w:rsidR="00F607A9" w:rsidRPr="008A57B0">
        <w:rPr>
          <w:rFonts w:ascii="Arial" w:hAnsi="Arial" w:cs="Arial"/>
          <w:sz w:val="22"/>
          <w:szCs w:val="22"/>
        </w:rPr>
        <w:t>) _____</w:t>
      </w:r>
      <w:r w:rsidR="007B6257">
        <w:rPr>
          <w:rFonts w:ascii="Arial" w:hAnsi="Arial" w:cs="Arial"/>
          <w:sz w:val="22"/>
          <w:szCs w:val="22"/>
        </w:rPr>
        <w:t>________________________________</w:t>
      </w:r>
      <w:r w:rsidR="00F607A9" w:rsidRPr="008A57B0">
        <w:rPr>
          <w:rFonts w:ascii="Arial" w:hAnsi="Arial" w:cs="Arial"/>
          <w:sz w:val="22"/>
          <w:szCs w:val="22"/>
        </w:rPr>
        <w:t>___________________</w:t>
      </w:r>
    </w:p>
    <w:p w14:paraId="5E493B02" w14:textId="77777777" w:rsidR="008A57B0" w:rsidRPr="001E4FA7" w:rsidRDefault="00777CCF" w:rsidP="00777CCF">
      <w:pPr>
        <w:pStyle w:val="Noga"/>
        <w:tabs>
          <w:tab w:val="left" w:pos="709"/>
        </w:tabs>
        <w:ind w:left="709" w:hanging="709"/>
        <w:jc w:val="both"/>
        <w:rPr>
          <w:rFonts w:ascii="Arial" w:hAnsi="Arial" w:cs="Arial"/>
          <w:i/>
        </w:rPr>
      </w:pPr>
      <w:r w:rsidRPr="007440DC">
        <w:rPr>
          <w:rFonts w:ascii="Arial" w:hAnsi="Arial" w:cs="Arial"/>
          <w:i/>
        </w:rPr>
        <w:tab/>
      </w:r>
      <w:r w:rsidR="0062385A" w:rsidRPr="00C83527">
        <w:rPr>
          <w:rFonts w:ascii="Arial" w:hAnsi="Arial" w:cs="Arial"/>
          <w:i/>
          <w:u w:val="single"/>
        </w:rPr>
        <w:t>Opomba</w:t>
      </w:r>
      <w:r w:rsidR="0062385A" w:rsidRPr="001E4FA7">
        <w:rPr>
          <w:rFonts w:ascii="Arial" w:hAnsi="Arial" w:cs="Arial"/>
          <w:i/>
        </w:rPr>
        <w:t>: Skupna površina vrta, ki se zaliva, ne sme preseči 300 m².</w:t>
      </w:r>
    </w:p>
    <w:p w14:paraId="3A69ABBF" w14:textId="77777777" w:rsidR="0062385A" w:rsidRPr="008A57B0" w:rsidRDefault="0062385A" w:rsidP="006613D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EE8712" w14:textId="77777777" w:rsidR="00863742" w:rsidRPr="00863742" w:rsidRDefault="008A57B0" w:rsidP="00C673AA">
      <w:pPr>
        <w:numPr>
          <w:ilvl w:val="0"/>
          <w:numId w:val="44"/>
        </w:numPr>
        <w:tabs>
          <w:tab w:val="clear" w:pos="927"/>
        </w:tabs>
        <w:ind w:left="709" w:hanging="709"/>
        <w:jc w:val="both"/>
        <w:rPr>
          <w:rFonts w:ascii="Arial" w:hAnsi="Arial" w:cs="Arial"/>
          <w:i/>
        </w:rPr>
      </w:pPr>
      <w:r w:rsidRPr="00C673AA">
        <w:rPr>
          <w:rFonts w:ascii="Arial" w:hAnsi="Arial" w:cs="Arial"/>
          <w:sz w:val="22"/>
          <w:szCs w:val="22"/>
        </w:rPr>
        <w:t>Podatki o zemljišču</w:t>
      </w:r>
      <w:r w:rsidR="000204D1" w:rsidRPr="00C673AA">
        <w:rPr>
          <w:rFonts w:ascii="Arial" w:hAnsi="Arial" w:cs="Arial"/>
          <w:sz w:val="22"/>
          <w:szCs w:val="22"/>
        </w:rPr>
        <w:t>/ih</w:t>
      </w:r>
      <w:r w:rsidRPr="00C673AA">
        <w:rPr>
          <w:rFonts w:ascii="Arial" w:hAnsi="Arial" w:cs="Arial"/>
          <w:sz w:val="22"/>
          <w:szCs w:val="22"/>
        </w:rPr>
        <w:t xml:space="preserve">, </w:t>
      </w:r>
      <w:r w:rsidR="00C02944" w:rsidRPr="00C673AA">
        <w:rPr>
          <w:rFonts w:ascii="Arial" w:hAnsi="Arial" w:cs="Arial"/>
          <w:sz w:val="22"/>
          <w:szCs w:val="22"/>
        </w:rPr>
        <w:t xml:space="preserve">na katerem leži </w:t>
      </w:r>
      <w:r w:rsidR="00863742">
        <w:rPr>
          <w:rFonts w:ascii="Arial" w:hAnsi="Arial" w:cs="Arial"/>
          <w:sz w:val="22"/>
          <w:szCs w:val="22"/>
        </w:rPr>
        <w:t>vrt</w:t>
      </w:r>
    </w:p>
    <w:p w14:paraId="13C0785C" w14:textId="77777777" w:rsidR="003E0235" w:rsidRPr="00C673AA" w:rsidRDefault="002043A9" w:rsidP="00863742">
      <w:pPr>
        <w:ind w:left="709"/>
        <w:jc w:val="both"/>
        <w:rPr>
          <w:rFonts w:ascii="Arial" w:hAnsi="Arial" w:cs="Arial"/>
          <w:i/>
        </w:rPr>
      </w:pPr>
      <w:r w:rsidRPr="00C673AA">
        <w:rPr>
          <w:rFonts w:ascii="Arial" w:hAnsi="Arial" w:cs="Arial"/>
          <w:i/>
          <w:u w:val="single"/>
        </w:rPr>
        <w:t>Opomba</w:t>
      </w:r>
      <w:r w:rsidRPr="00C673AA">
        <w:rPr>
          <w:rFonts w:ascii="Arial" w:hAnsi="Arial" w:cs="Arial"/>
          <w:i/>
        </w:rPr>
        <w:t>: V primeru, da se vrt nahaja na</w:t>
      </w:r>
      <w:r w:rsidR="00C673AA">
        <w:rPr>
          <w:rFonts w:ascii="Arial" w:hAnsi="Arial" w:cs="Arial"/>
          <w:i/>
        </w:rPr>
        <w:t xml:space="preserve"> več kot eni parcelni številki, v tabelo vpišite vse parcelne številke zemljišč, ki so predmet evidentiranja.</w:t>
      </w:r>
    </w:p>
    <w:p w14:paraId="59D62B74" w14:textId="77777777" w:rsidR="003E0235" w:rsidRDefault="003E0235" w:rsidP="002043A9">
      <w:pPr>
        <w:ind w:left="709"/>
        <w:jc w:val="both"/>
        <w:rPr>
          <w:rFonts w:ascii="Arial" w:hAnsi="Arial" w:cs="Arial"/>
          <w:i/>
        </w:rPr>
      </w:pPr>
    </w:p>
    <w:tbl>
      <w:tblPr>
        <w:tblW w:w="8913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Podatki o zemljiščih"/>
      </w:tblPr>
      <w:tblGrid>
        <w:gridCol w:w="3014"/>
        <w:gridCol w:w="2949"/>
        <w:gridCol w:w="2950"/>
      </w:tblGrid>
      <w:tr w:rsidR="00C90F81" w14:paraId="79E550C9" w14:textId="77777777" w:rsidTr="00883BA2">
        <w:tc>
          <w:tcPr>
            <w:tcW w:w="3014" w:type="dxa"/>
          </w:tcPr>
          <w:p w14:paraId="084DDD4E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130">
              <w:rPr>
                <w:rFonts w:ascii="Arial" w:hAnsi="Arial" w:cs="Arial"/>
                <w:b/>
              </w:rPr>
              <w:t>Številka parcele</w:t>
            </w:r>
          </w:p>
        </w:tc>
        <w:tc>
          <w:tcPr>
            <w:tcW w:w="2949" w:type="dxa"/>
          </w:tcPr>
          <w:p w14:paraId="2E2FBCD9" w14:textId="77777777" w:rsidR="00C90F81" w:rsidRPr="00D80130" w:rsidRDefault="00C90F81" w:rsidP="00C90F81">
            <w:pPr>
              <w:tabs>
                <w:tab w:val="left" w:pos="10064"/>
              </w:tabs>
              <w:spacing w:line="260" w:lineRule="exact"/>
              <w:rPr>
                <w:rFonts w:ascii="Arial" w:hAnsi="Arial" w:cs="Arial"/>
                <w:b/>
              </w:rPr>
            </w:pPr>
            <w:r w:rsidRPr="00D80130">
              <w:rPr>
                <w:rFonts w:ascii="Arial" w:hAnsi="Arial" w:cs="Arial"/>
                <w:b/>
              </w:rPr>
              <w:t>Šifra k</w:t>
            </w:r>
            <w:r>
              <w:rPr>
                <w:rFonts w:ascii="Arial" w:hAnsi="Arial" w:cs="Arial"/>
                <w:b/>
              </w:rPr>
              <w:t>atastrske občine</w:t>
            </w:r>
          </w:p>
        </w:tc>
        <w:tc>
          <w:tcPr>
            <w:tcW w:w="2950" w:type="dxa"/>
          </w:tcPr>
          <w:p w14:paraId="786C9D8E" w14:textId="77777777" w:rsidR="00C90F81" w:rsidRPr="00D80130" w:rsidRDefault="00C90F81" w:rsidP="00C90F81">
            <w:pPr>
              <w:tabs>
                <w:tab w:val="left" w:pos="10064"/>
              </w:tabs>
              <w:spacing w:line="260" w:lineRule="exact"/>
              <w:rPr>
                <w:rFonts w:ascii="Arial" w:hAnsi="Arial" w:cs="Arial"/>
                <w:b/>
              </w:rPr>
            </w:pPr>
            <w:r w:rsidRPr="00D80130">
              <w:rPr>
                <w:rFonts w:ascii="Arial" w:hAnsi="Arial" w:cs="Arial"/>
                <w:b/>
              </w:rPr>
              <w:t>Ime k</w:t>
            </w:r>
            <w:r>
              <w:rPr>
                <w:rFonts w:ascii="Arial" w:hAnsi="Arial" w:cs="Arial"/>
                <w:b/>
              </w:rPr>
              <w:t>atastrske občine</w:t>
            </w:r>
          </w:p>
        </w:tc>
      </w:tr>
      <w:tr w:rsidR="00C90F81" w14:paraId="47E22393" w14:textId="77777777" w:rsidTr="00883BA2">
        <w:tc>
          <w:tcPr>
            <w:tcW w:w="3014" w:type="dxa"/>
          </w:tcPr>
          <w:p w14:paraId="6D592721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14:paraId="103EFD6D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</w:tcPr>
          <w:p w14:paraId="5B8CE961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F81" w14:paraId="2E31B373" w14:textId="77777777" w:rsidTr="00883BA2">
        <w:tc>
          <w:tcPr>
            <w:tcW w:w="3014" w:type="dxa"/>
          </w:tcPr>
          <w:p w14:paraId="497BA97A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14:paraId="28217674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</w:tcPr>
          <w:p w14:paraId="26C9FE68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F81" w14:paraId="022428E2" w14:textId="77777777" w:rsidTr="00883BA2">
        <w:tc>
          <w:tcPr>
            <w:tcW w:w="3014" w:type="dxa"/>
          </w:tcPr>
          <w:p w14:paraId="43BE0A2F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14:paraId="6C998AE2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</w:tcPr>
          <w:p w14:paraId="5971E9D3" w14:textId="77777777" w:rsidR="00C90F81" w:rsidRDefault="00C90F81" w:rsidP="00C90F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128CA" w14:textId="77777777" w:rsidR="00C90F81" w:rsidRPr="00EC07E0" w:rsidRDefault="00C90F81" w:rsidP="002043A9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EC69A30" w14:textId="77777777" w:rsidR="00F607A9" w:rsidRPr="005657B1" w:rsidRDefault="00F607A9" w:rsidP="00DA05A9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7982">
        <w:rPr>
          <w:rFonts w:ascii="Arial" w:hAnsi="Arial" w:cs="Arial"/>
          <w:b/>
          <w:sz w:val="22"/>
          <w:szCs w:val="22"/>
        </w:rPr>
        <w:t>IZJAV</w:t>
      </w:r>
      <w:r w:rsidR="000533A8" w:rsidRPr="000D7982">
        <w:rPr>
          <w:rFonts w:ascii="Arial" w:hAnsi="Arial" w:cs="Arial"/>
          <w:b/>
          <w:sz w:val="22"/>
          <w:szCs w:val="22"/>
        </w:rPr>
        <w:t>LJAM, DA</w:t>
      </w:r>
      <w:r w:rsidR="000533A8">
        <w:rPr>
          <w:rFonts w:ascii="Arial" w:hAnsi="Arial" w:cs="Arial"/>
          <w:b/>
          <w:sz w:val="22"/>
          <w:szCs w:val="22"/>
        </w:rPr>
        <w:t xml:space="preserve"> </w:t>
      </w:r>
      <w:r w:rsidRPr="005657B1">
        <w:rPr>
          <w:rFonts w:ascii="Arial" w:hAnsi="Arial" w:cs="Arial"/>
          <w:b/>
          <w:sz w:val="22"/>
          <w:szCs w:val="22"/>
        </w:rPr>
        <w:t xml:space="preserve"> </w:t>
      </w:r>
      <w:r w:rsidR="005657B1" w:rsidRPr="00F00E4B">
        <w:rPr>
          <w:rFonts w:ascii="Arial" w:hAnsi="Arial" w:cs="Arial"/>
          <w:i/>
          <w:sz w:val="22"/>
          <w:szCs w:val="22"/>
        </w:rPr>
        <w:t>(</w:t>
      </w:r>
      <w:r w:rsidR="00701386" w:rsidRPr="008D6812">
        <w:rPr>
          <w:rFonts w:ascii="Arial" w:hAnsi="Arial" w:cs="Arial"/>
          <w:i/>
          <w:sz w:val="22"/>
          <w:szCs w:val="22"/>
        </w:rPr>
        <w:t xml:space="preserve">ustrezno označite z </w:t>
      </w:r>
      <w:r w:rsidR="00701386">
        <w:rPr>
          <w:rFonts w:ascii="Arial" w:hAnsi="Arial" w:cs="Arial"/>
          <w:i/>
          <w:sz w:val="22"/>
          <w:szCs w:val="22"/>
        </w:rPr>
        <w:t>»x«</w:t>
      </w:r>
      <w:r w:rsidR="005657B1" w:rsidRPr="00F00E4B">
        <w:rPr>
          <w:rFonts w:ascii="Arial" w:hAnsi="Arial" w:cs="Arial"/>
          <w:i/>
          <w:sz w:val="22"/>
          <w:szCs w:val="22"/>
        </w:rPr>
        <w:t>)</w:t>
      </w:r>
    </w:p>
    <w:p w14:paraId="4415F4E2" w14:textId="77777777" w:rsidR="00B81FEC" w:rsidRDefault="00B81FEC" w:rsidP="00B81FE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606CF4" w14:textId="0A32E7E4" w:rsidR="005657B1" w:rsidRPr="00DF7D7F" w:rsidRDefault="00000000" w:rsidP="00B81FE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896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1FEC">
        <w:rPr>
          <w:rFonts w:ascii="Arial" w:hAnsi="Arial" w:cs="Arial"/>
          <w:sz w:val="22"/>
          <w:szCs w:val="22"/>
        </w:rPr>
        <w:t xml:space="preserve"> </w:t>
      </w:r>
      <w:r w:rsidR="00256443">
        <w:rPr>
          <w:rFonts w:ascii="Arial" w:hAnsi="Arial" w:cs="Arial"/>
          <w:sz w:val="22"/>
          <w:szCs w:val="22"/>
        </w:rPr>
        <w:t>s</w:t>
      </w:r>
      <w:r w:rsidR="00F607A9">
        <w:rPr>
          <w:rFonts w:ascii="Arial" w:hAnsi="Arial" w:cs="Arial"/>
          <w:sz w:val="22"/>
          <w:szCs w:val="22"/>
        </w:rPr>
        <w:t xml:space="preserve">em lastnik </w:t>
      </w:r>
      <w:r w:rsidR="00811EDD">
        <w:rPr>
          <w:rFonts w:ascii="Arial" w:hAnsi="Arial" w:cs="Arial"/>
          <w:sz w:val="22"/>
          <w:szCs w:val="22"/>
        </w:rPr>
        <w:t>zemljišča, na katerem leži vrt</w:t>
      </w:r>
      <w:r w:rsidR="00256443">
        <w:rPr>
          <w:rFonts w:ascii="Arial" w:hAnsi="Arial" w:cs="Arial"/>
          <w:sz w:val="22"/>
          <w:szCs w:val="22"/>
        </w:rPr>
        <w:t>,</w:t>
      </w:r>
    </w:p>
    <w:p w14:paraId="234080DE" w14:textId="77777777" w:rsidR="00811EDD" w:rsidRPr="00DF7D7F" w:rsidRDefault="00000000" w:rsidP="00B81FE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552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1FEC">
        <w:rPr>
          <w:rFonts w:ascii="Arial" w:hAnsi="Arial" w:cs="Arial"/>
          <w:sz w:val="22"/>
          <w:szCs w:val="22"/>
        </w:rPr>
        <w:t xml:space="preserve"> </w:t>
      </w:r>
      <w:r w:rsidR="00256443">
        <w:rPr>
          <w:rFonts w:ascii="Arial" w:hAnsi="Arial" w:cs="Arial"/>
          <w:sz w:val="22"/>
          <w:szCs w:val="22"/>
        </w:rPr>
        <w:t>i</w:t>
      </w:r>
      <w:r w:rsidR="005657B1" w:rsidRPr="00DF7D7F">
        <w:rPr>
          <w:rFonts w:ascii="Arial" w:hAnsi="Arial" w:cs="Arial"/>
          <w:sz w:val="22"/>
          <w:szCs w:val="22"/>
        </w:rPr>
        <w:t xml:space="preserve">mam soglasje lastnika </w:t>
      </w:r>
      <w:r w:rsidR="00811EDD">
        <w:rPr>
          <w:rFonts w:ascii="Arial" w:hAnsi="Arial" w:cs="Arial"/>
          <w:sz w:val="22"/>
          <w:szCs w:val="22"/>
        </w:rPr>
        <w:t>zemljišča, na katerem leži vrt, za izvajanje evidentirane posebne rabe</w:t>
      </w:r>
      <w:r w:rsidR="00811EDD" w:rsidRPr="00DF7D7F">
        <w:rPr>
          <w:rFonts w:ascii="Arial" w:hAnsi="Arial" w:cs="Arial"/>
          <w:sz w:val="22"/>
          <w:szCs w:val="22"/>
        </w:rPr>
        <w:t xml:space="preserve"> vode</w:t>
      </w:r>
      <w:r w:rsidR="00811EDD">
        <w:rPr>
          <w:rFonts w:ascii="Arial" w:hAnsi="Arial" w:cs="Arial"/>
          <w:sz w:val="22"/>
          <w:szCs w:val="22"/>
        </w:rPr>
        <w:t>.</w:t>
      </w:r>
    </w:p>
    <w:p w14:paraId="7C9C8F46" w14:textId="77777777" w:rsidR="00811EDD" w:rsidRDefault="00811EDD" w:rsidP="006613D9">
      <w:pPr>
        <w:jc w:val="both"/>
        <w:rPr>
          <w:rFonts w:ascii="Arial" w:hAnsi="Arial" w:cs="Arial"/>
          <w:sz w:val="22"/>
          <w:szCs w:val="22"/>
        </w:rPr>
      </w:pPr>
    </w:p>
    <w:p w14:paraId="1D316D56" w14:textId="77777777" w:rsidR="005657B1" w:rsidRDefault="005657B1" w:rsidP="006613D9">
      <w:pPr>
        <w:numPr>
          <w:ilvl w:val="0"/>
          <w:numId w:val="3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PODATKI O MESTU ODVZEMA VODE</w:t>
      </w:r>
    </w:p>
    <w:p w14:paraId="0C3C4E4B" w14:textId="22E3D2AD" w:rsidR="00B62661" w:rsidRDefault="00B62661" w:rsidP="006613D9">
      <w:pPr>
        <w:pStyle w:val="Noga"/>
        <w:tabs>
          <w:tab w:val="left" w:pos="567"/>
        </w:tabs>
        <w:ind w:left="720"/>
        <w:jc w:val="both"/>
        <w:rPr>
          <w:rFonts w:ascii="Arial" w:hAnsi="Arial" w:cs="Arial"/>
          <w:i/>
        </w:rPr>
      </w:pPr>
      <w:r w:rsidRPr="00A05104">
        <w:rPr>
          <w:rFonts w:ascii="Arial" w:hAnsi="Arial" w:cs="Arial"/>
          <w:i/>
          <w:u w:val="single"/>
        </w:rPr>
        <w:t>Opomba</w:t>
      </w:r>
      <w:r w:rsidRPr="00A05104">
        <w:rPr>
          <w:rFonts w:ascii="Arial" w:hAnsi="Arial" w:cs="Arial"/>
          <w:i/>
        </w:rPr>
        <w:t>: V primeru več mest odvzema</w:t>
      </w:r>
      <w:r w:rsidR="00D21FEA">
        <w:rPr>
          <w:rFonts w:ascii="Arial" w:hAnsi="Arial" w:cs="Arial"/>
          <w:i/>
        </w:rPr>
        <w:t xml:space="preserve"> vode</w:t>
      </w:r>
      <w:r w:rsidRPr="00A05104">
        <w:rPr>
          <w:rFonts w:ascii="Arial" w:hAnsi="Arial" w:cs="Arial"/>
          <w:i/>
        </w:rPr>
        <w:t xml:space="preserve">, izpolnite </w:t>
      </w:r>
      <w:r w:rsidR="00D21FEA">
        <w:rPr>
          <w:rFonts w:ascii="Arial" w:hAnsi="Arial" w:cs="Arial"/>
          <w:i/>
        </w:rPr>
        <w:t xml:space="preserve">točko 1 </w:t>
      </w:r>
      <w:r w:rsidRPr="00A05104">
        <w:rPr>
          <w:rFonts w:ascii="Arial" w:hAnsi="Arial" w:cs="Arial"/>
          <w:i/>
        </w:rPr>
        <w:t xml:space="preserve">za vsako </w:t>
      </w:r>
      <w:r w:rsidR="006D55C9">
        <w:rPr>
          <w:rFonts w:ascii="Arial" w:hAnsi="Arial" w:cs="Arial"/>
          <w:i/>
        </w:rPr>
        <w:t>mesto</w:t>
      </w:r>
      <w:r w:rsidRPr="00A05104">
        <w:rPr>
          <w:rFonts w:ascii="Arial" w:hAnsi="Arial" w:cs="Arial"/>
          <w:i/>
        </w:rPr>
        <w:t xml:space="preserve"> posebej.</w:t>
      </w:r>
    </w:p>
    <w:p w14:paraId="009442C1" w14:textId="77777777" w:rsidR="00DA05A9" w:rsidRDefault="00DA05A9" w:rsidP="006613D9">
      <w:pPr>
        <w:pStyle w:val="Noga"/>
        <w:tabs>
          <w:tab w:val="left" w:pos="567"/>
        </w:tabs>
        <w:ind w:left="720"/>
        <w:jc w:val="both"/>
        <w:rPr>
          <w:rFonts w:ascii="Arial" w:hAnsi="Arial" w:cs="Arial"/>
          <w:i/>
        </w:rPr>
      </w:pPr>
    </w:p>
    <w:p w14:paraId="52D19FBB" w14:textId="77777777" w:rsidR="00DA05A9" w:rsidRPr="000D7982" w:rsidRDefault="00687139" w:rsidP="000D7982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0715C">
        <w:rPr>
          <w:rFonts w:ascii="Arial" w:hAnsi="Arial" w:cs="Arial"/>
          <w:b/>
          <w:sz w:val="22"/>
          <w:szCs w:val="22"/>
        </w:rPr>
        <w:t>IZJAVLJAM, DA</w:t>
      </w:r>
      <w:r w:rsidR="000D7982">
        <w:rPr>
          <w:rFonts w:ascii="Arial" w:hAnsi="Arial" w:cs="Arial"/>
          <w:b/>
          <w:sz w:val="22"/>
          <w:szCs w:val="22"/>
        </w:rPr>
        <w:t xml:space="preserve"> GRE ZA</w:t>
      </w:r>
      <w:r w:rsidR="009F3A33">
        <w:rPr>
          <w:rFonts w:ascii="Arial" w:hAnsi="Arial" w:cs="Arial"/>
          <w:b/>
          <w:sz w:val="22"/>
          <w:szCs w:val="22"/>
        </w:rPr>
        <w:t xml:space="preserve"> ODVZEM IZ</w:t>
      </w:r>
      <w:r w:rsidR="000D7982">
        <w:rPr>
          <w:rFonts w:ascii="Arial" w:hAnsi="Arial" w:cs="Arial"/>
          <w:b/>
          <w:sz w:val="22"/>
          <w:szCs w:val="22"/>
        </w:rPr>
        <w:t xml:space="preserve"> </w:t>
      </w:r>
      <w:r w:rsidR="00DA05A9" w:rsidRPr="008D6812">
        <w:rPr>
          <w:rFonts w:ascii="Arial" w:hAnsi="Arial" w:cs="Arial"/>
          <w:b/>
          <w:sz w:val="22"/>
          <w:szCs w:val="22"/>
        </w:rPr>
        <w:t xml:space="preserve"> </w:t>
      </w:r>
      <w:r w:rsidR="00DA05A9" w:rsidRPr="008D6812">
        <w:rPr>
          <w:rFonts w:ascii="Arial" w:hAnsi="Arial" w:cs="Arial"/>
          <w:i/>
          <w:sz w:val="22"/>
          <w:szCs w:val="22"/>
        </w:rPr>
        <w:t>(</w:t>
      </w:r>
      <w:r w:rsidR="00701386" w:rsidRPr="008D6812">
        <w:rPr>
          <w:rFonts w:ascii="Arial" w:hAnsi="Arial" w:cs="Arial"/>
          <w:i/>
          <w:sz w:val="22"/>
          <w:szCs w:val="22"/>
        </w:rPr>
        <w:t xml:space="preserve">ustrezno označite z </w:t>
      </w:r>
      <w:r w:rsidR="00701386">
        <w:rPr>
          <w:rFonts w:ascii="Arial" w:hAnsi="Arial" w:cs="Arial"/>
          <w:i/>
          <w:sz w:val="22"/>
          <w:szCs w:val="22"/>
        </w:rPr>
        <w:t>»x«)</w:t>
      </w:r>
    </w:p>
    <w:p w14:paraId="4EE9BCEC" w14:textId="77777777" w:rsidR="00B81FEC" w:rsidRDefault="00B81FEC" w:rsidP="000D7982">
      <w:pPr>
        <w:jc w:val="both"/>
        <w:rPr>
          <w:rFonts w:ascii="Arial" w:hAnsi="Arial" w:cs="Arial"/>
          <w:sz w:val="22"/>
          <w:szCs w:val="22"/>
        </w:rPr>
      </w:pPr>
    </w:p>
    <w:p w14:paraId="780195ED" w14:textId="77777777" w:rsidR="00EE3D43" w:rsidRDefault="00000000" w:rsidP="00B81FE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782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1FEC">
        <w:rPr>
          <w:rFonts w:ascii="Arial" w:hAnsi="Arial" w:cs="Arial"/>
          <w:sz w:val="22"/>
          <w:szCs w:val="22"/>
        </w:rPr>
        <w:t xml:space="preserve"> </w:t>
      </w:r>
      <w:r w:rsidR="007838E9">
        <w:rPr>
          <w:rFonts w:ascii="Arial" w:hAnsi="Arial" w:cs="Arial"/>
          <w:sz w:val="22"/>
          <w:szCs w:val="22"/>
        </w:rPr>
        <w:t>i</w:t>
      </w:r>
      <w:r w:rsidR="00EE3D43">
        <w:rPr>
          <w:rFonts w:ascii="Arial" w:hAnsi="Arial" w:cs="Arial"/>
          <w:sz w:val="22"/>
          <w:szCs w:val="22"/>
        </w:rPr>
        <w:t>zvir</w:t>
      </w:r>
      <w:r w:rsidR="009F3A33">
        <w:rPr>
          <w:rFonts w:ascii="Arial" w:hAnsi="Arial" w:cs="Arial"/>
          <w:sz w:val="22"/>
          <w:szCs w:val="22"/>
        </w:rPr>
        <w:t>a</w:t>
      </w:r>
      <w:r w:rsidR="00EE3D43">
        <w:rPr>
          <w:rFonts w:ascii="Arial" w:hAnsi="Arial" w:cs="Arial"/>
          <w:sz w:val="22"/>
          <w:szCs w:val="22"/>
        </w:rPr>
        <w:t>,</w:t>
      </w:r>
      <w:r w:rsidR="000D7982">
        <w:rPr>
          <w:rFonts w:ascii="Arial" w:hAnsi="Arial" w:cs="Arial"/>
          <w:sz w:val="22"/>
          <w:szCs w:val="22"/>
        </w:rPr>
        <w:t xml:space="preserve"> ki se ne nadaljuje v vodotok,</w:t>
      </w:r>
      <w:r w:rsidR="00EE3D43">
        <w:rPr>
          <w:rFonts w:ascii="Arial" w:hAnsi="Arial" w:cs="Arial"/>
          <w:sz w:val="22"/>
          <w:szCs w:val="22"/>
        </w:rPr>
        <w:t xml:space="preserve"> ime: _</w:t>
      </w:r>
      <w:r w:rsidR="000D7982">
        <w:rPr>
          <w:rFonts w:ascii="Arial" w:hAnsi="Arial" w:cs="Arial"/>
          <w:sz w:val="22"/>
          <w:szCs w:val="22"/>
        </w:rPr>
        <w:t>___</w:t>
      </w:r>
      <w:r w:rsidR="00D0715C">
        <w:rPr>
          <w:rFonts w:ascii="Arial" w:hAnsi="Arial" w:cs="Arial"/>
          <w:sz w:val="22"/>
          <w:szCs w:val="22"/>
        </w:rPr>
        <w:t>____</w:t>
      </w:r>
      <w:r w:rsidR="000D7982">
        <w:rPr>
          <w:rFonts w:ascii="Arial" w:hAnsi="Arial" w:cs="Arial"/>
          <w:sz w:val="22"/>
          <w:szCs w:val="22"/>
        </w:rPr>
        <w:t>__</w:t>
      </w:r>
      <w:r w:rsidR="00EE3D43">
        <w:rPr>
          <w:rFonts w:ascii="Arial" w:hAnsi="Arial" w:cs="Arial"/>
          <w:sz w:val="22"/>
          <w:szCs w:val="22"/>
        </w:rPr>
        <w:t>_______________</w:t>
      </w:r>
    </w:p>
    <w:p w14:paraId="6FE1B063" w14:textId="77777777" w:rsidR="00EE3D43" w:rsidRDefault="00000000" w:rsidP="00B81FE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337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3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1FEC">
        <w:rPr>
          <w:rFonts w:ascii="Arial" w:hAnsi="Arial" w:cs="Arial"/>
          <w:sz w:val="22"/>
          <w:szCs w:val="22"/>
        </w:rPr>
        <w:t xml:space="preserve"> </w:t>
      </w:r>
      <w:r w:rsidR="007838E9">
        <w:rPr>
          <w:rFonts w:ascii="Arial" w:hAnsi="Arial" w:cs="Arial"/>
          <w:sz w:val="22"/>
          <w:szCs w:val="22"/>
        </w:rPr>
        <w:t>d</w:t>
      </w:r>
      <w:r w:rsidR="00EE3D43">
        <w:rPr>
          <w:rFonts w:ascii="Arial" w:hAnsi="Arial" w:cs="Arial"/>
          <w:sz w:val="22"/>
          <w:szCs w:val="22"/>
        </w:rPr>
        <w:t>renaž</w:t>
      </w:r>
      <w:r w:rsidR="009F3A33">
        <w:rPr>
          <w:rFonts w:ascii="Arial" w:hAnsi="Arial" w:cs="Arial"/>
          <w:sz w:val="22"/>
          <w:szCs w:val="22"/>
        </w:rPr>
        <w:t>e</w:t>
      </w:r>
      <w:r w:rsidR="00EE3D43">
        <w:rPr>
          <w:rFonts w:ascii="Arial" w:hAnsi="Arial" w:cs="Arial"/>
          <w:sz w:val="22"/>
          <w:szCs w:val="22"/>
        </w:rPr>
        <w:t>, ime: _____________</w:t>
      </w:r>
      <w:r w:rsidR="000D7982">
        <w:rPr>
          <w:rFonts w:ascii="Arial" w:hAnsi="Arial" w:cs="Arial"/>
          <w:sz w:val="22"/>
          <w:szCs w:val="22"/>
        </w:rPr>
        <w:t>______</w:t>
      </w:r>
    </w:p>
    <w:p w14:paraId="4038B994" w14:textId="77777777" w:rsidR="00EF1251" w:rsidRDefault="00000000" w:rsidP="00B81FEC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314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3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1FEC">
        <w:rPr>
          <w:rFonts w:ascii="Arial" w:hAnsi="Arial" w:cs="Arial"/>
          <w:sz w:val="22"/>
          <w:szCs w:val="22"/>
        </w:rPr>
        <w:t xml:space="preserve"> </w:t>
      </w:r>
      <w:r w:rsidR="007838E9">
        <w:rPr>
          <w:rFonts w:ascii="Arial" w:hAnsi="Arial" w:cs="Arial"/>
          <w:sz w:val="22"/>
          <w:szCs w:val="22"/>
        </w:rPr>
        <w:t>v</w:t>
      </w:r>
      <w:r w:rsidR="00EE3D43">
        <w:rPr>
          <w:rFonts w:ascii="Arial" w:hAnsi="Arial" w:cs="Arial"/>
          <w:sz w:val="22"/>
          <w:szCs w:val="22"/>
        </w:rPr>
        <w:t>rtin</w:t>
      </w:r>
      <w:r w:rsidR="009F3A33">
        <w:rPr>
          <w:rFonts w:ascii="Arial" w:hAnsi="Arial" w:cs="Arial"/>
          <w:sz w:val="22"/>
          <w:szCs w:val="22"/>
        </w:rPr>
        <w:t>e</w:t>
      </w:r>
      <w:r w:rsidR="00EE3D43">
        <w:rPr>
          <w:rFonts w:ascii="Arial" w:hAnsi="Arial" w:cs="Arial"/>
          <w:sz w:val="22"/>
          <w:szCs w:val="22"/>
        </w:rPr>
        <w:t>, ime:  _______________</w:t>
      </w:r>
      <w:r w:rsidR="000D7982">
        <w:rPr>
          <w:rFonts w:ascii="Arial" w:hAnsi="Arial" w:cs="Arial"/>
          <w:sz w:val="22"/>
          <w:szCs w:val="22"/>
        </w:rPr>
        <w:t>______</w:t>
      </w:r>
    </w:p>
    <w:p w14:paraId="5B344718" w14:textId="77777777" w:rsidR="00EF1251" w:rsidRDefault="00EF1251" w:rsidP="006613D9">
      <w:pPr>
        <w:jc w:val="both"/>
        <w:rPr>
          <w:rFonts w:ascii="Arial" w:hAnsi="Arial" w:cs="Arial"/>
          <w:sz w:val="22"/>
          <w:szCs w:val="22"/>
        </w:rPr>
      </w:pPr>
    </w:p>
    <w:p w14:paraId="7F9845DF" w14:textId="77777777" w:rsidR="00B62661" w:rsidRDefault="00B62661" w:rsidP="006613D9">
      <w:pPr>
        <w:numPr>
          <w:ilvl w:val="0"/>
          <w:numId w:val="47"/>
        </w:numPr>
        <w:tabs>
          <w:tab w:val="clear" w:pos="927"/>
          <w:tab w:val="num" w:pos="120"/>
          <w:tab w:val="num" w:pos="709"/>
        </w:tabs>
        <w:ind w:hanging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lokaciji vodnega vira</w:t>
      </w:r>
    </w:p>
    <w:p w14:paraId="0FBD7A45" w14:textId="6A8F6B45" w:rsidR="00151151" w:rsidRPr="00647932" w:rsidRDefault="00B62661" w:rsidP="00151151">
      <w:pPr>
        <w:numPr>
          <w:ilvl w:val="12"/>
          <w:numId w:val="0"/>
        </w:numPr>
        <w:spacing w:line="240" w:lineRule="atLeast"/>
        <w:ind w:left="709" w:right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153092" w:rsidRPr="00A05104">
        <w:rPr>
          <w:rFonts w:ascii="Arial" w:hAnsi="Arial" w:cs="Arial"/>
          <w:i/>
          <w:u w:val="single"/>
        </w:rPr>
        <w:t>Opomba</w:t>
      </w:r>
      <w:r w:rsidR="00153092">
        <w:rPr>
          <w:rFonts w:ascii="Arial" w:hAnsi="Arial" w:cs="Arial"/>
          <w:i/>
        </w:rPr>
        <w:t xml:space="preserve">: </w:t>
      </w:r>
      <w:r w:rsidR="00153092" w:rsidRPr="00D0216A">
        <w:rPr>
          <w:rFonts w:ascii="Arial" w:hAnsi="Arial" w:cs="Arial"/>
          <w:i/>
        </w:rPr>
        <w:t xml:space="preserve">Navedite </w:t>
      </w:r>
      <w:r w:rsidR="00153092">
        <w:rPr>
          <w:rFonts w:ascii="Arial" w:hAnsi="Arial" w:cs="Arial"/>
          <w:i/>
        </w:rPr>
        <w:t>k</w:t>
      </w:r>
      <w:r w:rsidR="00153092" w:rsidRPr="00D0216A">
        <w:rPr>
          <w:rFonts w:ascii="Arial" w:hAnsi="Arial" w:cs="Arial"/>
          <w:i/>
        </w:rPr>
        <w:t>oordinate (</w:t>
      </w:r>
      <w:r w:rsidR="00153092">
        <w:rPr>
          <w:rFonts w:ascii="Arial" w:hAnsi="Arial" w:cs="Arial"/>
          <w:i/>
        </w:rPr>
        <w:t>e</w:t>
      </w:r>
      <w:r w:rsidR="00153092" w:rsidRPr="00D0216A">
        <w:rPr>
          <w:rFonts w:ascii="Arial" w:hAnsi="Arial" w:cs="Arial"/>
          <w:i/>
        </w:rPr>
        <w:t xml:space="preserve">, </w:t>
      </w:r>
      <w:r w:rsidR="00153092">
        <w:rPr>
          <w:rFonts w:ascii="Arial" w:hAnsi="Arial" w:cs="Arial"/>
          <w:i/>
        </w:rPr>
        <w:t>n</w:t>
      </w:r>
      <w:r w:rsidR="00153092" w:rsidRPr="00D0216A">
        <w:rPr>
          <w:rFonts w:ascii="Arial" w:hAnsi="Arial" w:cs="Arial"/>
          <w:i/>
        </w:rPr>
        <w:t xml:space="preserve">) </w:t>
      </w:r>
      <w:r w:rsidR="00153092">
        <w:rPr>
          <w:rFonts w:ascii="Arial" w:hAnsi="Arial" w:cs="Arial"/>
          <w:i/>
        </w:rPr>
        <w:t xml:space="preserve">v novem državnem koordinatnem sistemu </w:t>
      </w:r>
      <w:r w:rsidR="00153092" w:rsidRPr="00D0216A">
        <w:rPr>
          <w:rFonts w:ascii="Arial" w:hAnsi="Arial" w:cs="Arial"/>
          <w:i/>
        </w:rPr>
        <w:t>in podatke pripadajoče nepremičnine</w:t>
      </w:r>
      <w:r w:rsidR="00153092" w:rsidRPr="0018099D">
        <w:rPr>
          <w:rFonts w:ascii="Arial" w:hAnsi="Arial" w:cs="Arial"/>
          <w:i/>
        </w:rPr>
        <w:t>.</w:t>
      </w:r>
      <w:r w:rsidR="00153092">
        <w:rPr>
          <w:rFonts w:ascii="Arial" w:hAnsi="Arial" w:cs="Arial"/>
          <w:i/>
        </w:rPr>
        <w:t xml:space="preserve"> </w:t>
      </w:r>
      <w:r w:rsidR="00153092">
        <w:rPr>
          <w:rStyle w:val="Sprotnaopomba-sklic"/>
          <w:rFonts w:ascii="Arial" w:hAnsi="Arial" w:cs="Arial"/>
          <w:i/>
        </w:rPr>
        <w:footnoteReference w:id="1"/>
      </w:r>
      <w:r w:rsidR="00153092" w:rsidRPr="00D0216A">
        <w:rPr>
          <w:rFonts w:ascii="Arial" w:hAnsi="Arial" w:cs="Arial"/>
          <w:i/>
        </w:rPr>
        <w:t xml:space="preserve"> </w:t>
      </w:r>
    </w:p>
    <w:p w14:paraId="73085F16" w14:textId="77777777" w:rsidR="00151151" w:rsidRPr="00647932" w:rsidRDefault="00151151" w:rsidP="00151151">
      <w:pPr>
        <w:numPr>
          <w:ilvl w:val="12"/>
          <w:numId w:val="0"/>
        </w:numPr>
        <w:tabs>
          <w:tab w:val="num" w:pos="851"/>
        </w:tabs>
        <w:spacing w:line="240" w:lineRule="atLeast"/>
        <w:ind w:left="709" w:right="-58"/>
        <w:jc w:val="both"/>
        <w:rPr>
          <w:rFonts w:ascii="Arial" w:hAnsi="Arial" w:cs="Arial"/>
          <w:sz w:val="22"/>
          <w:szCs w:val="22"/>
        </w:rPr>
      </w:pPr>
    </w:p>
    <w:p w14:paraId="3BC6E54B" w14:textId="6D9B433A" w:rsidR="00151151" w:rsidRPr="00647932" w:rsidRDefault="00151151" w:rsidP="00151151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left="709"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9C00EE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 xml:space="preserve">____________________ </w:t>
      </w:r>
      <w:r w:rsidR="009C00EE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>: _________________</w:t>
      </w:r>
      <w:r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t xml:space="preserve">___ </w:t>
      </w:r>
      <w:r w:rsidR="004A590C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58574935" w14:textId="77777777" w:rsidR="00151151" w:rsidRPr="00647932" w:rsidRDefault="00151151" w:rsidP="00151151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</w:p>
    <w:p w14:paraId="27A063BA" w14:textId="77777777" w:rsidR="00151151" w:rsidRPr="00647932" w:rsidRDefault="00151151" w:rsidP="00151151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</w:t>
      </w:r>
      <w:r>
        <w:rPr>
          <w:rFonts w:ascii="Arial" w:hAnsi="Arial" w:cs="Arial"/>
          <w:sz w:val="22"/>
          <w:szCs w:val="22"/>
        </w:rPr>
        <w:t>____________</w:t>
      </w:r>
      <w:r w:rsidRPr="00647932">
        <w:rPr>
          <w:rFonts w:ascii="Arial" w:hAnsi="Arial" w:cs="Arial"/>
          <w:sz w:val="22"/>
          <w:szCs w:val="22"/>
        </w:rPr>
        <w:t xml:space="preserve">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4F1E9882" w14:textId="77777777" w:rsidR="00151151" w:rsidRPr="00647932" w:rsidRDefault="00151151" w:rsidP="00151151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</w:p>
    <w:p w14:paraId="63CD8712" w14:textId="77777777" w:rsidR="00151151" w:rsidRPr="00647932" w:rsidRDefault="00151151" w:rsidP="00151151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647932">
        <w:rPr>
          <w:rFonts w:ascii="Arial" w:hAnsi="Arial" w:cs="Arial"/>
          <w:sz w:val="22"/>
          <w:szCs w:val="22"/>
        </w:rPr>
        <w:t xml:space="preserve"> občina: _____________________________</w:t>
      </w:r>
    </w:p>
    <w:p w14:paraId="5EC3A131" w14:textId="77777777" w:rsidR="00B62661" w:rsidRPr="008D6812" w:rsidRDefault="00B62661" w:rsidP="00C01903">
      <w:pPr>
        <w:numPr>
          <w:ilvl w:val="12"/>
          <w:numId w:val="0"/>
        </w:numPr>
        <w:tabs>
          <w:tab w:val="num" w:pos="851"/>
          <w:tab w:val="left" w:pos="9360"/>
        </w:tabs>
        <w:ind w:left="720" w:right="-58"/>
        <w:jc w:val="both"/>
        <w:rPr>
          <w:rFonts w:ascii="Arial" w:hAnsi="Arial" w:cs="Arial"/>
          <w:sz w:val="22"/>
          <w:szCs w:val="22"/>
        </w:rPr>
      </w:pPr>
    </w:p>
    <w:p w14:paraId="120BC4F9" w14:textId="77777777" w:rsidR="00B62661" w:rsidRDefault="00B62661" w:rsidP="00C01903">
      <w:pPr>
        <w:numPr>
          <w:ilvl w:val="12"/>
          <w:numId w:val="0"/>
        </w:numPr>
        <w:tabs>
          <w:tab w:val="num" w:pos="851"/>
          <w:tab w:val="left" w:pos="9360"/>
        </w:tabs>
        <w:ind w:left="720" w:right="-58"/>
        <w:jc w:val="both"/>
        <w:rPr>
          <w:rFonts w:ascii="Arial" w:hAnsi="Arial" w:cs="Arial"/>
          <w:sz w:val="22"/>
          <w:szCs w:val="22"/>
          <w:u w:val="single"/>
        </w:rPr>
      </w:pPr>
    </w:p>
    <w:p w14:paraId="689034B5" w14:textId="77777777" w:rsidR="000D7982" w:rsidRDefault="000D7982" w:rsidP="000D7982">
      <w:pPr>
        <w:numPr>
          <w:ilvl w:val="0"/>
          <w:numId w:val="47"/>
        </w:numPr>
        <w:tabs>
          <w:tab w:val="clear" w:pos="927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180CB7">
        <w:rPr>
          <w:rFonts w:ascii="Arial" w:hAnsi="Arial" w:cs="Arial"/>
          <w:sz w:val="22"/>
          <w:szCs w:val="22"/>
        </w:rPr>
        <w:t>Št</w:t>
      </w:r>
      <w:r w:rsidR="002707EF">
        <w:rPr>
          <w:rFonts w:ascii="Arial" w:hAnsi="Arial" w:cs="Arial"/>
          <w:sz w:val="22"/>
          <w:szCs w:val="22"/>
        </w:rPr>
        <w:t>evilka</w:t>
      </w:r>
      <w:r w:rsidRPr="00180CB7">
        <w:rPr>
          <w:rFonts w:ascii="Arial" w:hAnsi="Arial" w:cs="Arial"/>
          <w:sz w:val="22"/>
          <w:szCs w:val="22"/>
        </w:rPr>
        <w:t xml:space="preserve"> in datum dovoljenja za raziskave podzemnih voda</w:t>
      </w:r>
      <w:r>
        <w:rPr>
          <w:rFonts w:ascii="Arial" w:hAnsi="Arial" w:cs="Arial"/>
          <w:sz w:val="22"/>
          <w:szCs w:val="22"/>
        </w:rPr>
        <w:t>, če je bilo izdano</w:t>
      </w:r>
      <w:r w:rsidRPr="00180C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D6812">
        <w:rPr>
          <w:rStyle w:val="Sprotnaopomba-sklic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</w:p>
    <w:p w14:paraId="7F43030E" w14:textId="77777777" w:rsidR="000D7982" w:rsidRPr="000D7982" w:rsidRDefault="000D7982" w:rsidP="000D798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8D9213A" w14:textId="378FD696" w:rsidR="00697320" w:rsidRDefault="00697320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427F7CF" w14:textId="69B44904" w:rsidR="00153092" w:rsidRDefault="00153092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44621D02" w14:textId="1C39C449" w:rsidR="00153092" w:rsidRDefault="00153092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F2BD66B" w14:textId="0866BD4D" w:rsidR="00153092" w:rsidRDefault="00153092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878F282" w14:textId="412274FC" w:rsidR="00153092" w:rsidRDefault="00153092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1EEBB51" w14:textId="77777777" w:rsidR="00153092" w:rsidRDefault="00153092" w:rsidP="004028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4CDC92B3" w14:textId="77777777" w:rsidR="00FA5F97" w:rsidRDefault="006731CB" w:rsidP="004028EB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D0715C">
        <w:rPr>
          <w:rFonts w:ascii="Arial" w:hAnsi="Arial" w:cs="Arial"/>
          <w:b/>
          <w:sz w:val="22"/>
          <w:szCs w:val="22"/>
        </w:rPr>
        <w:lastRenderedPageBreak/>
        <w:t>IZJAV</w:t>
      </w:r>
      <w:r w:rsidR="00DA05A9" w:rsidRPr="00D0715C">
        <w:rPr>
          <w:rFonts w:ascii="Arial" w:hAnsi="Arial" w:cs="Arial"/>
          <w:b/>
          <w:sz w:val="22"/>
          <w:szCs w:val="22"/>
        </w:rPr>
        <w:t>LJAM, DA</w:t>
      </w:r>
      <w:r w:rsidR="00350FA1" w:rsidRPr="005657B1">
        <w:rPr>
          <w:rFonts w:ascii="Arial" w:hAnsi="Arial" w:cs="Arial"/>
          <w:b/>
          <w:sz w:val="22"/>
          <w:szCs w:val="22"/>
        </w:rPr>
        <w:t xml:space="preserve"> </w:t>
      </w:r>
      <w:r w:rsidR="00350FA1" w:rsidRPr="00F00E4B">
        <w:rPr>
          <w:rFonts w:ascii="Arial" w:hAnsi="Arial" w:cs="Arial"/>
          <w:i/>
          <w:sz w:val="22"/>
          <w:szCs w:val="22"/>
        </w:rPr>
        <w:t>(</w:t>
      </w:r>
      <w:r w:rsidR="00701386" w:rsidRPr="008D6812">
        <w:rPr>
          <w:rFonts w:ascii="Arial" w:hAnsi="Arial" w:cs="Arial"/>
          <w:i/>
          <w:sz w:val="22"/>
          <w:szCs w:val="22"/>
        </w:rPr>
        <w:t xml:space="preserve">ustrezno označite z </w:t>
      </w:r>
      <w:r w:rsidR="00701386">
        <w:rPr>
          <w:rFonts w:ascii="Arial" w:hAnsi="Arial" w:cs="Arial"/>
          <w:i/>
          <w:sz w:val="22"/>
          <w:szCs w:val="22"/>
        </w:rPr>
        <w:t>»x«)</w:t>
      </w:r>
    </w:p>
    <w:p w14:paraId="44F4B4B2" w14:textId="77777777" w:rsidR="00AB1339" w:rsidRPr="00F302D2" w:rsidRDefault="00AB1339" w:rsidP="004028EB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14:paraId="7AC4D811" w14:textId="77777777" w:rsidR="00350FA1" w:rsidRDefault="00000000" w:rsidP="006613D9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2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2661">
        <w:rPr>
          <w:rFonts w:ascii="Arial" w:hAnsi="Arial" w:cs="Arial"/>
          <w:sz w:val="22"/>
          <w:szCs w:val="22"/>
        </w:rPr>
        <w:t xml:space="preserve"> </w:t>
      </w:r>
      <w:r w:rsidR="00C83419">
        <w:rPr>
          <w:rFonts w:ascii="Arial" w:hAnsi="Arial" w:cs="Arial"/>
          <w:sz w:val="22"/>
          <w:szCs w:val="22"/>
        </w:rPr>
        <w:t>s</w:t>
      </w:r>
      <w:r w:rsidR="00350FA1">
        <w:rPr>
          <w:rFonts w:ascii="Arial" w:hAnsi="Arial" w:cs="Arial"/>
          <w:sz w:val="22"/>
          <w:szCs w:val="22"/>
        </w:rPr>
        <w:t>em lastnik zemljišča</w:t>
      </w:r>
      <w:r w:rsidR="00037395">
        <w:rPr>
          <w:rFonts w:ascii="Arial" w:hAnsi="Arial" w:cs="Arial"/>
          <w:sz w:val="22"/>
          <w:szCs w:val="22"/>
        </w:rPr>
        <w:t>,</w:t>
      </w:r>
      <w:r w:rsidR="00350FA1">
        <w:rPr>
          <w:rFonts w:ascii="Arial" w:hAnsi="Arial" w:cs="Arial"/>
          <w:sz w:val="22"/>
          <w:szCs w:val="22"/>
        </w:rPr>
        <w:t xml:space="preserve"> kjer se nahaja mesto odvzema vode</w:t>
      </w:r>
      <w:r w:rsidR="00C625C4">
        <w:rPr>
          <w:rFonts w:ascii="Arial" w:hAnsi="Arial" w:cs="Arial"/>
          <w:sz w:val="22"/>
          <w:szCs w:val="22"/>
        </w:rPr>
        <w:t>,</w:t>
      </w:r>
    </w:p>
    <w:p w14:paraId="6CA20859" w14:textId="77777777" w:rsidR="00350FA1" w:rsidRDefault="00000000" w:rsidP="006613D9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1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2661">
        <w:rPr>
          <w:rFonts w:ascii="Arial" w:hAnsi="Arial" w:cs="Arial"/>
          <w:sz w:val="22"/>
          <w:szCs w:val="22"/>
        </w:rPr>
        <w:t xml:space="preserve"> </w:t>
      </w:r>
      <w:r w:rsidR="00C83419">
        <w:rPr>
          <w:rFonts w:ascii="Arial" w:hAnsi="Arial" w:cs="Arial"/>
          <w:sz w:val="22"/>
          <w:szCs w:val="22"/>
        </w:rPr>
        <w:t>n</w:t>
      </w:r>
      <w:r w:rsidR="00350FA1">
        <w:rPr>
          <w:rFonts w:ascii="Arial" w:hAnsi="Arial" w:cs="Arial"/>
          <w:sz w:val="22"/>
          <w:szCs w:val="22"/>
        </w:rPr>
        <w:t>isem lastnik zemljišča, kjer se nahaja mesto odvzema vode</w:t>
      </w:r>
      <w:r w:rsidR="00777CCF">
        <w:rPr>
          <w:rFonts w:ascii="Arial" w:hAnsi="Arial" w:cs="Arial"/>
          <w:sz w:val="22"/>
          <w:szCs w:val="22"/>
        </w:rPr>
        <w:t>,</w:t>
      </w:r>
      <w:r w:rsidR="00350FA1">
        <w:rPr>
          <w:rFonts w:ascii="Arial" w:hAnsi="Arial" w:cs="Arial"/>
          <w:sz w:val="22"/>
          <w:szCs w:val="22"/>
        </w:rPr>
        <w:t xml:space="preserve"> vendar imam služnostno pravico, stavbno pravico oz. soglasje lastnika zemljišča, kjer se nahaja mesto odvzema vode.</w:t>
      </w:r>
    </w:p>
    <w:p w14:paraId="1F27280F" w14:textId="77777777" w:rsidR="008C5C97" w:rsidRDefault="008C5C97" w:rsidP="007B3C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388651" w14:textId="77777777" w:rsidR="007B3C35" w:rsidRDefault="007B3C35" w:rsidP="00777CCF">
      <w:pPr>
        <w:ind w:left="720"/>
        <w:jc w:val="both"/>
        <w:rPr>
          <w:rFonts w:ascii="Arial" w:hAnsi="Arial" w:cs="Arial"/>
          <w:sz w:val="22"/>
          <w:szCs w:val="22"/>
        </w:rPr>
      </w:pPr>
      <w:r w:rsidRPr="00137603">
        <w:rPr>
          <w:rFonts w:ascii="Arial" w:hAnsi="Arial" w:cs="Arial"/>
          <w:sz w:val="22"/>
          <w:szCs w:val="22"/>
        </w:rPr>
        <w:t>Kraj in datum:</w:t>
      </w:r>
      <w:r w:rsidR="00777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  <w:r w:rsidR="00777CCF">
        <w:rPr>
          <w:rFonts w:ascii="Arial" w:hAnsi="Arial" w:cs="Arial"/>
          <w:sz w:val="22"/>
          <w:szCs w:val="22"/>
        </w:rPr>
        <w:tab/>
      </w:r>
      <w:r w:rsidR="00777CCF">
        <w:rPr>
          <w:rFonts w:ascii="Arial" w:hAnsi="Arial" w:cs="Arial"/>
          <w:sz w:val="22"/>
          <w:szCs w:val="22"/>
        </w:rPr>
        <w:tab/>
      </w:r>
      <w:r w:rsidR="00777CCF">
        <w:rPr>
          <w:rFonts w:ascii="Arial" w:hAnsi="Arial" w:cs="Arial"/>
          <w:sz w:val="22"/>
          <w:szCs w:val="22"/>
        </w:rPr>
        <w:tab/>
      </w:r>
      <w:r w:rsidRPr="0013760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="00777CCF">
        <w:rPr>
          <w:rFonts w:ascii="Arial" w:hAnsi="Arial" w:cs="Arial"/>
          <w:sz w:val="22"/>
          <w:szCs w:val="22"/>
        </w:rPr>
        <w:tab/>
      </w:r>
    </w:p>
    <w:p w14:paraId="5F85941C" w14:textId="77777777" w:rsidR="00475EB3" w:rsidRDefault="007B3C35" w:rsidP="008C5C97">
      <w:pPr>
        <w:ind w:left="5607" w:firstLine="153"/>
        <w:jc w:val="both"/>
        <w:rPr>
          <w:rFonts w:cs="Arial"/>
          <w:b/>
          <w:bdr w:val="single" w:sz="4" w:space="0" w:color="auto"/>
        </w:rPr>
      </w:pPr>
      <w:r w:rsidRPr="00B65277">
        <w:rPr>
          <w:rFonts w:ascii="Arial" w:hAnsi="Arial" w:cs="Arial"/>
          <w:i/>
          <w:sz w:val="22"/>
          <w:szCs w:val="22"/>
        </w:rPr>
        <w:t>podpis upravičenca ali pooblaščenca</w:t>
      </w:r>
    </w:p>
    <w:sectPr w:rsidR="00475EB3" w:rsidSect="007440D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CD14" w14:textId="77777777" w:rsidR="009D4A96" w:rsidRDefault="009D4A96">
      <w:r>
        <w:separator/>
      </w:r>
    </w:p>
  </w:endnote>
  <w:endnote w:type="continuationSeparator" w:id="0">
    <w:p w14:paraId="46A2F436" w14:textId="77777777" w:rsidR="009D4A96" w:rsidRDefault="009D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7973" w14:textId="4EE347AC" w:rsidR="004D4256" w:rsidRPr="00860ACE" w:rsidRDefault="004D4256" w:rsidP="00BA16A2">
    <w:pPr>
      <w:pStyle w:val="Noga"/>
      <w:jc w:val="center"/>
      <w:rPr>
        <w:rFonts w:ascii="Arial" w:hAnsi="Arial" w:cs="Arial"/>
      </w:rPr>
    </w:pPr>
    <w:r w:rsidRPr="00860ACE">
      <w:rPr>
        <w:rStyle w:val="tevilkastrani"/>
        <w:rFonts w:ascii="Arial" w:hAnsi="Arial" w:cs="Arial"/>
      </w:rPr>
      <w:fldChar w:fldCharType="begin"/>
    </w:r>
    <w:r w:rsidRPr="00860ACE">
      <w:rPr>
        <w:rStyle w:val="tevilkastrani"/>
        <w:rFonts w:ascii="Arial" w:hAnsi="Arial" w:cs="Arial"/>
      </w:rPr>
      <w:instrText xml:space="preserve"> PAGE </w:instrText>
    </w:r>
    <w:r w:rsidRPr="00860ACE">
      <w:rPr>
        <w:rStyle w:val="tevilkastrani"/>
        <w:rFonts w:ascii="Arial" w:hAnsi="Arial" w:cs="Arial"/>
      </w:rPr>
      <w:fldChar w:fldCharType="separate"/>
    </w:r>
    <w:r w:rsidR="00D21FEA">
      <w:rPr>
        <w:rStyle w:val="tevilkastrani"/>
        <w:rFonts w:ascii="Arial" w:hAnsi="Arial" w:cs="Arial"/>
        <w:noProof/>
      </w:rPr>
      <w:t>3</w:t>
    </w:r>
    <w:r w:rsidRPr="00860ACE">
      <w:rPr>
        <w:rStyle w:val="tevilkastrani"/>
        <w:rFonts w:ascii="Arial" w:hAnsi="Arial" w:cs="Arial"/>
      </w:rPr>
      <w:fldChar w:fldCharType="end"/>
    </w:r>
    <w:r w:rsidRPr="00860ACE">
      <w:rPr>
        <w:rStyle w:val="tevilkastrani"/>
        <w:rFonts w:ascii="Arial" w:hAnsi="Arial" w:cs="Arial"/>
      </w:rPr>
      <w:t>/</w:t>
    </w:r>
    <w:r w:rsidRPr="00860ACE">
      <w:rPr>
        <w:rStyle w:val="tevilkastrani"/>
        <w:rFonts w:ascii="Arial" w:hAnsi="Arial" w:cs="Arial"/>
      </w:rPr>
      <w:fldChar w:fldCharType="begin"/>
    </w:r>
    <w:r w:rsidRPr="00860ACE">
      <w:rPr>
        <w:rStyle w:val="tevilkastrani"/>
        <w:rFonts w:ascii="Arial" w:hAnsi="Arial" w:cs="Arial"/>
      </w:rPr>
      <w:instrText xml:space="preserve"> NUMPAGES </w:instrText>
    </w:r>
    <w:r w:rsidRPr="00860ACE">
      <w:rPr>
        <w:rStyle w:val="tevilkastrani"/>
        <w:rFonts w:ascii="Arial" w:hAnsi="Arial" w:cs="Arial"/>
      </w:rPr>
      <w:fldChar w:fldCharType="separate"/>
    </w:r>
    <w:r w:rsidR="00D21FEA">
      <w:rPr>
        <w:rStyle w:val="tevilkastrani"/>
        <w:rFonts w:ascii="Arial" w:hAnsi="Arial" w:cs="Arial"/>
        <w:noProof/>
      </w:rPr>
      <w:t>3</w:t>
    </w:r>
    <w:r w:rsidRPr="00860ACE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00F" w14:textId="4247E0FA" w:rsidR="002A2E71" w:rsidRPr="00647932" w:rsidRDefault="00693CA3" w:rsidP="002A2E71">
    <w:pPr>
      <w:pStyle w:val="Noga"/>
      <w:tabs>
        <w:tab w:val="left" w:pos="8222"/>
      </w:tabs>
      <w:jc w:val="center"/>
    </w:pPr>
    <w:r>
      <w:rPr>
        <w:rFonts w:ascii="Arial" w:hAnsi="Arial" w:cs="Arial"/>
      </w:rPr>
      <w:t>1</w:t>
    </w:r>
    <w:r w:rsidR="00153092">
      <w:rPr>
        <w:rFonts w:ascii="Arial" w:hAnsi="Arial" w:cs="Arial"/>
      </w:rPr>
      <w:t>1</w:t>
    </w:r>
    <w:r w:rsidR="00C8500C">
      <w:rPr>
        <w:rFonts w:ascii="Arial" w:hAnsi="Arial" w:cs="Arial"/>
      </w:rPr>
      <w:t xml:space="preserve">. </w:t>
    </w:r>
    <w:r w:rsidR="00153092">
      <w:rPr>
        <w:rFonts w:ascii="Arial" w:hAnsi="Arial" w:cs="Arial"/>
      </w:rPr>
      <w:t>10</w:t>
    </w:r>
    <w:r w:rsidR="002A2E71">
      <w:rPr>
        <w:rFonts w:ascii="Arial" w:hAnsi="Arial" w:cs="Arial"/>
      </w:rPr>
      <w:t>. 2023</w:t>
    </w:r>
    <w:r w:rsidR="002A2E71" w:rsidRPr="00647932">
      <w:rPr>
        <w:rFonts w:ascii="Arial" w:hAnsi="Arial" w:cs="Arial"/>
      </w:rPr>
      <w:tab/>
    </w:r>
    <w:r w:rsidR="002A2E71" w:rsidRPr="00647932">
      <w:rPr>
        <w:rStyle w:val="tevilkastrani"/>
        <w:rFonts w:ascii="Arial" w:hAnsi="Arial" w:cs="Arial"/>
      </w:rPr>
      <w:fldChar w:fldCharType="begin"/>
    </w:r>
    <w:r w:rsidR="002A2E71" w:rsidRPr="00647932">
      <w:rPr>
        <w:rStyle w:val="tevilkastrani"/>
        <w:rFonts w:ascii="Arial" w:hAnsi="Arial" w:cs="Arial"/>
      </w:rPr>
      <w:instrText xml:space="preserve"> PAGE </w:instrText>
    </w:r>
    <w:r w:rsidR="002A2E71" w:rsidRPr="00647932">
      <w:rPr>
        <w:rStyle w:val="tevilkastrani"/>
        <w:rFonts w:ascii="Arial" w:hAnsi="Arial" w:cs="Arial"/>
      </w:rPr>
      <w:fldChar w:fldCharType="separate"/>
    </w:r>
    <w:r w:rsidR="004D0865">
      <w:rPr>
        <w:rStyle w:val="tevilkastrani"/>
        <w:rFonts w:ascii="Arial" w:hAnsi="Arial" w:cs="Arial"/>
        <w:noProof/>
      </w:rPr>
      <w:t>1</w:t>
    </w:r>
    <w:r w:rsidR="002A2E71" w:rsidRPr="00647932">
      <w:rPr>
        <w:rStyle w:val="tevilkastrani"/>
        <w:rFonts w:ascii="Arial" w:hAnsi="Arial" w:cs="Arial"/>
      </w:rPr>
      <w:fldChar w:fldCharType="end"/>
    </w:r>
    <w:r w:rsidR="002A2E71" w:rsidRPr="00647932">
      <w:rPr>
        <w:rStyle w:val="tevilkastrani"/>
        <w:rFonts w:ascii="Arial" w:hAnsi="Arial" w:cs="Arial"/>
      </w:rPr>
      <w:t>/</w:t>
    </w:r>
    <w:r w:rsidR="002A2E71" w:rsidRPr="00647932">
      <w:rPr>
        <w:rStyle w:val="tevilkastrani"/>
        <w:rFonts w:ascii="Arial" w:hAnsi="Arial" w:cs="Arial"/>
      </w:rPr>
      <w:fldChar w:fldCharType="begin"/>
    </w:r>
    <w:r w:rsidR="002A2E71" w:rsidRPr="00647932">
      <w:rPr>
        <w:rStyle w:val="tevilkastrani"/>
        <w:rFonts w:ascii="Arial" w:hAnsi="Arial" w:cs="Arial"/>
      </w:rPr>
      <w:instrText xml:space="preserve"> NUMPAGES </w:instrText>
    </w:r>
    <w:r w:rsidR="002A2E71" w:rsidRPr="00647932">
      <w:rPr>
        <w:rStyle w:val="tevilkastrani"/>
        <w:rFonts w:ascii="Arial" w:hAnsi="Arial" w:cs="Arial"/>
      </w:rPr>
      <w:fldChar w:fldCharType="separate"/>
    </w:r>
    <w:r w:rsidR="004D0865">
      <w:rPr>
        <w:rStyle w:val="tevilkastrani"/>
        <w:rFonts w:ascii="Arial" w:hAnsi="Arial" w:cs="Arial"/>
        <w:noProof/>
      </w:rPr>
      <w:t>3</w:t>
    </w:r>
    <w:r w:rsidR="002A2E71" w:rsidRPr="00647932">
      <w:rPr>
        <w:rStyle w:val="tevilkastrani"/>
        <w:rFonts w:ascii="Arial" w:hAnsi="Arial" w:cs="Arial"/>
      </w:rPr>
      <w:fldChar w:fldCharType="end"/>
    </w:r>
    <w:r w:rsidR="002A2E71" w:rsidRPr="00647932">
      <w:rPr>
        <w:rFonts w:ascii="Arial" w:hAnsi="Arial" w:cs="Arial"/>
      </w:rPr>
      <w:tab/>
      <w:t>355</w:t>
    </w:r>
    <w:r w:rsidR="002A2E71">
      <w:rPr>
        <w:rFonts w:ascii="Arial" w:hAnsi="Arial" w:cs="Arial"/>
      </w:rPr>
      <w:t>17</w:t>
    </w:r>
  </w:p>
  <w:p w14:paraId="214D2C5B" w14:textId="77777777" w:rsidR="002A2E71" w:rsidRPr="00860ACE" w:rsidRDefault="002A2E71" w:rsidP="002A2E71">
    <w:pPr>
      <w:pStyle w:val="Nog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0B88" w14:textId="77777777" w:rsidR="009D4A96" w:rsidRDefault="009D4A96">
      <w:r>
        <w:separator/>
      </w:r>
    </w:p>
  </w:footnote>
  <w:footnote w:type="continuationSeparator" w:id="0">
    <w:p w14:paraId="434E44FC" w14:textId="77777777" w:rsidR="009D4A96" w:rsidRDefault="009D4A96">
      <w:r>
        <w:continuationSeparator/>
      </w:r>
    </w:p>
  </w:footnote>
  <w:footnote w:id="1">
    <w:p w14:paraId="745BC59B" w14:textId="77777777" w:rsidR="00153092" w:rsidRPr="00E77B3D" w:rsidRDefault="00153092" w:rsidP="00153092">
      <w:pPr>
        <w:pStyle w:val="Sprotnaopomba-besedilo"/>
        <w:rPr>
          <w:rFonts w:ascii="Arial" w:hAnsi="Arial" w:cs="Arial"/>
          <w:sz w:val="18"/>
          <w:szCs w:val="18"/>
        </w:rPr>
      </w:pPr>
      <w:r w:rsidRPr="00B66A35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Koordinate </w:t>
      </w:r>
      <w:r w:rsidRPr="00B66A35">
        <w:rPr>
          <w:rFonts w:ascii="Arial" w:hAnsi="Arial" w:cs="Arial"/>
          <w:sz w:val="16"/>
          <w:szCs w:val="16"/>
        </w:rPr>
        <w:t>lahko povzame</w:t>
      </w:r>
      <w:r>
        <w:rPr>
          <w:rFonts w:ascii="Arial" w:hAnsi="Arial" w:cs="Arial"/>
          <w:sz w:val="16"/>
          <w:szCs w:val="16"/>
        </w:rPr>
        <w:t>te</w:t>
      </w:r>
      <w:r w:rsidRPr="00B66A35">
        <w:rPr>
          <w:rFonts w:ascii="Arial" w:hAnsi="Arial" w:cs="Arial"/>
          <w:sz w:val="16"/>
          <w:szCs w:val="16"/>
        </w:rPr>
        <w:t xml:space="preserve"> iz hidrogeološkega poročila, Atlasa voda ali pa </w:t>
      </w:r>
      <w:r>
        <w:rPr>
          <w:rFonts w:ascii="Arial" w:hAnsi="Arial" w:cs="Arial"/>
          <w:sz w:val="16"/>
          <w:szCs w:val="16"/>
        </w:rPr>
        <w:t xml:space="preserve">naj </w:t>
      </w:r>
      <w:r w:rsidRPr="00B66A35">
        <w:rPr>
          <w:rFonts w:ascii="Arial" w:hAnsi="Arial" w:cs="Arial"/>
          <w:sz w:val="16"/>
          <w:szCs w:val="16"/>
        </w:rPr>
        <w:t>se opravi meritev z GPS napravo oz. geodetska izmera.</w:t>
      </w:r>
    </w:p>
  </w:footnote>
  <w:footnote w:id="2">
    <w:p w14:paraId="5EB287D1" w14:textId="5BB2F19B" w:rsidR="000D7982" w:rsidRPr="00B66A35" w:rsidRDefault="000D7982" w:rsidP="000D7982">
      <w:pPr>
        <w:pStyle w:val="Sprotnaopomba-besedilo"/>
        <w:rPr>
          <w:rFonts w:ascii="Arial" w:hAnsi="Arial" w:cs="Arial"/>
          <w:sz w:val="16"/>
          <w:szCs w:val="16"/>
        </w:rPr>
      </w:pPr>
      <w:r w:rsidRPr="00B66A35">
        <w:rPr>
          <w:rStyle w:val="Sprotnaopomba-sklic"/>
          <w:rFonts w:ascii="Arial" w:hAnsi="Arial" w:cs="Arial"/>
          <w:sz w:val="16"/>
          <w:szCs w:val="16"/>
        </w:rPr>
        <w:footnoteRef/>
      </w:r>
      <w:r w:rsidRPr="00B66A35">
        <w:rPr>
          <w:rFonts w:ascii="Arial" w:hAnsi="Arial" w:cs="Arial"/>
          <w:sz w:val="16"/>
          <w:szCs w:val="16"/>
        </w:rPr>
        <w:t xml:space="preserve"> 115. člen </w:t>
      </w:r>
      <w:r w:rsidR="001329C7">
        <w:rPr>
          <w:rFonts w:ascii="Arial" w:hAnsi="Arial" w:cs="Arial"/>
          <w:sz w:val="16"/>
          <w:szCs w:val="16"/>
        </w:rPr>
        <w:t>ZV-1</w:t>
      </w:r>
      <w:r w:rsidR="00777CCF">
        <w:rPr>
          <w:rFonts w:ascii="Arial" w:hAnsi="Arial" w:cs="Arial"/>
          <w:sz w:val="16"/>
          <w:szCs w:val="16"/>
        </w:rPr>
        <w:t xml:space="preserve"> navaja, da dovoljenja</w:t>
      </w:r>
      <w:r w:rsidRPr="00B66A35">
        <w:rPr>
          <w:rFonts w:ascii="Arial" w:hAnsi="Arial" w:cs="Arial"/>
          <w:sz w:val="16"/>
          <w:szCs w:val="16"/>
        </w:rPr>
        <w:t xml:space="preserve"> za raziskave podzemnih voda ni treba pridobiti za raziskave, ki se izvedejo brez poseganja v prostor in za raziskave podzemnih voda, ki se izvajajo največ do globine 30 metrov izven varovanega ali ogroženega območja.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34B7" w14:textId="77777777" w:rsidR="004D4256" w:rsidRPr="00110CBD" w:rsidRDefault="004D425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B56F" w14:textId="3691F1A2" w:rsidR="00777CCF" w:rsidRDefault="002A2E71" w:rsidP="00777CCF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17EF97D0" wp14:editId="5D9FD6BC">
          <wp:extent cx="2857500" cy="533328"/>
          <wp:effectExtent l="0" t="0" r="0" b="635"/>
          <wp:docPr id="12" name="Slika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EA4B8" w14:textId="3D5A23E9" w:rsidR="002A2E71" w:rsidRDefault="00777CCF" w:rsidP="002A2E71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Hlk126135126"/>
    <w:r w:rsidR="002A2E71">
      <w:rPr>
        <w:rFonts w:ascii="Arial" w:hAnsi="Arial" w:cs="Arial"/>
        <w:sz w:val="16"/>
      </w:rPr>
      <w:t>Oddelek za vodne pravice</w:t>
    </w:r>
  </w:p>
  <w:p w14:paraId="0DDB37D9" w14:textId="5EB22F36" w:rsidR="00777CCF" w:rsidRDefault="002A2E71" w:rsidP="002A2E71">
    <w:pPr>
      <w:pStyle w:val="Glava"/>
      <w:tabs>
        <w:tab w:val="left" w:pos="709"/>
        <w:tab w:val="left" w:pos="5112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0"/>
    <w:r w:rsidR="00777CCF">
      <w:rPr>
        <w:rFonts w:ascii="Arial" w:hAnsi="Arial" w:cs="Arial"/>
        <w:sz w:val="16"/>
      </w:rPr>
      <w:tab/>
    </w:r>
    <w:r w:rsidR="00777CCF">
      <w:rPr>
        <w:rFonts w:ascii="Arial" w:hAnsi="Arial" w:cs="Arial"/>
        <w:sz w:val="16"/>
      </w:rPr>
      <w:tab/>
    </w:r>
    <w:r w:rsidR="00777CCF">
      <w:rPr>
        <w:rFonts w:ascii="Arial" w:hAnsi="Arial" w:cs="Arial"/>
        <w:sz w:val="16"/>
        <w:szCs w:val="16"/>
      </w:rPr>
      <w:t>T: 01 478 31 00</w:t>
    </w:r>
  </w:p>
  <w:p w14:paraId="2DFA2F1D" w14:textId="77777777" w:rsidR="00777CCF" w:rsidRDefault="00777CCF" w:rsidP="00777CCF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E: gp.drsv@gov.si</w:t>
    </w:r>
  </w:p>
  <w:p w14:paraId="71EE369C" w14:textId="77777777" w:rsidR="00777CCF" w:rsidRDefault="00777CCF" w:rsidP="00777CCF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www.dv.gov.si</w:t>
    </w:r>
  </w:p>
  <w:p w14:paraId="5AB1FF06" w14:textId="77777777" w:rsidR="004D4256" w:rsidRPr="008F3500" w:rsidRDefault="004D4256" w:rsidP="00AB1339">
    <w:pPr>
      <w:pStyle w:val="Glava"/>
      <w:tabs>
        <w:tab w:val="clear" w:pos="4320"/>
        <w:tab w:val="clear" w:pos="8640"/>
        <w:tab w:val="left" w:pos="5112"/>
      </w:tabs>
      <w:spacing w:line="2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078B1510"/>
    <w:multiLevelType w:val="hybridMultilevel"/>
    <w:tmpl w:val="8A34579E"/>
    <w:lvl w:ilvl="0" w:tplc="C6EA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192B"/>
    <w:multiLevelType w:val="multilevel"/>
    <w:tmpl w:val="86724A4C"/>
    <w:lvl w:ilvl="0">
      <w:start w:val="2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A922490"/>
    <w:multiLevelType w:val="multilevel"/>
    <w:tmpl w:val="2B8AB84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0AE76C01"/>
    <w:multiLevelType w:val="hybridMultilevel"/>
    <w:tmpl w:val="821839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1" w15:restartNumberingAfterBreak="0">
    <w:nsid w:val="1B361D80"/>
    <w:multiLevelType w:val="singleLevel"/>
    <w:tmpl w:val="2AD8E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3835"/>
    <w:multiLevelType w:val="hybridMultilevel"/>
    <w:tmpl w:val="49BC492C"/>
    <w:lvl w:ilvl="0" w:tplc="8758B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6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62D78"/>
    <w:multiLevelType w:val="multilevel"/>
    <w:tmpl w:val="2B8AB84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30031CB0"/>
    <w:multiLevelType w:val="hybridMultilevel"/>
    <w:tmpl w:val="F85EDB3E"/>
    <w:lvl w:ilvl="0" w:tplc="0E02B0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E4C1C"/>
    <w:multiLevelType w:val="hybridMultilevel"/>
    <w:tmpl w:val="E33877D2"/>
    <w:lvl w:ilvl="0" w:tplc="309884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76EF4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4" w15:restartNumberingAfterBreak="0">
    <w:nsid w:val="3E5B56E3"/>
    <w:multiLevelType w:val="singleLevel"/>
    <w:tmpl w:val="416C3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4AD75194"/>
    <w:multiLevelType w:val="multilevel"/>
    <w:tmpl w:val="E90E5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0" w15:restartNumberingAfterBreak="0">
    <w:nsid w:val="5260644C"/>
    <w:multiLevelType w:val="hybridMultilevel"/>
    <w:tmpl w:val="16FAB592"/>
    <w:lvl w:ilvl="0" w:tplc="8E5CF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2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EB649C2"/>
    <w:multiLevelType w:val="hybridMultilevel"/>
    <w:tmpl w:val="C43A9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42E6D"/>
    <w:multiLevelType w:val="multilevel"/>
    <w:tmpl w:val="4A4A6FF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05E3D8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9" w15:restartNumberingAfterBreak="0">
    <w:nsid w:val="6ABA2209"/>
    <w:multiLevelType w:val="hybridMultilevel"/>
    <w:tmpl w:val="E1D0695A"/>
    <w:lvl w:ilvl="0" w:tplc="2302468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41" w15:restartNumberingAfterBreak="0">
    <w:nsid w:val="72447B65"/>
    <w:multiLevelType w:val="multilevel"/>
    <w:tmpl w:val="2B8AB84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2" w15:restartNumberingAfterBreak="0">
    <w:nsid w:val="734576EF"/>
    <w:multiLevelType w:val="hybridMultilevel"/>
    <w:tmpl w:val="9864A78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7513204E"/>
    <w:multiLevelType w:val="hybridMultilevel"/>
    <w:tmpl w:val="274254EC"/>
    <w:lvl w:ilvl="0" w:tplc="9F109D74">
      <w:start w:val="3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3688"/>
    <w:multiLevelType w:val="multilevel"/>
    <w:tmpl w:val="A0B273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5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54AF4"/>
    <w:multiLevelType w:val="multilevel"/>
    <w:tmpl w:val="094023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 w16cid:durableId="2122410823">
    <w:abstractNumId w:val="36"/>
  </w:num>
  <w:num w:numId="2" w16cid:durableId="1026977906">
    <w:abstractNumId w:val="17"/>
  </w:num>
  <w:num w:numId="3" w16cid:durableId="1397780723">
    <w:abstractNumId w:val="25"/>
  </w:num>
  <w:num w:numId="4" w16cid:durableId="1460876216">
    <w:abstractNumId w:val="8"/>
  </w:num>
  <w:num w:numId="5" w16cid:durableId="1673290237">
    <w:abstractNumId w:val="9"/>
  </w:num>
  <w:num w:numId="6" w16cid:durableId="1334187187">
    <w:abstractNumId w:val="14"/>
  </w:num>
  <w:num w:numId="7" w16cid:durableId="500195629">
    <w:abstractNumId w:val="32"/>
  </w:num>
  <w:num w:numId="8" w16cid:durableId="1380010481">
    <w:abstractNumId w:val="27"/>
  </w:num>
  <w:num w:numId="9" w16cid:durableId="1872643589">
    <w:abstractNumId w:val="10"/>
  </w:num>
  <w:num w:numId="10" w16cid:durableId="1459370822">
    <w:abstractNumId w:val="37"/>
  </w:num>
  <w:num w:numId="11" w16cid:durableId="317803259">
    <w:abstractNumId w:val="21"/>
  </w:num>
  <w:num w:numId="12" w16cid:durableId="1656910488">
    <w:abstractNumId w:val="31"/>
  </w:num>
  <w:num w:numId="13" w16cid:durableId="1686832506">
    <w:abstractNumId w:val="15"/>
  </w:num>
  <w:num w:numId="14" w16cid:durableId="796073020">
    <w:abstractNumId w:val="40"/>
  </w:num>
  <w:num w:numId="15" w16cid:durableId="410277948">
    <w:abstractNumId w:val="12"/>
  </w:num>
  <w:num w:numId="16" w16cid:durableId="543178559">
    <w:abstractNumId w:val="35"/>
  </w:num>
  <w:num w:numId="17" w16cid:durableId="1097216004">
    <w:abstractNumId w:val="3"/>
  </w:num>
  <w:num w:numId="18" w16cid:durableId="217251978">
    <w:abstractNumId w:val="16"/>
  </w:num>
  <w:num w:numId="19" w16cid:durableId="1328440880">
    <w:abstractNumId w:val="7"/>
  </w:num>
  <w:num w:numId="20" w16cid:durableId="844630402">
    <w:abstractNumId w:val="0"/>
  </w:num>
  <w:num w:numId="21" w16cid:durableId="574633062">
    <w:abstractNumId w:val="26"/>
  </w:num>
  <w:num w:numId="22" w16cid:durableId="792527538">
    <w:abstractNumId w:val="38"/>
  </w:num>
  <w:num w:numId="23" w16cid:durableId="875846632">
    <w:abstractNumId w:val="22"/>
  </w:num>
  <w:num w:numId="24" w16cid:durableId="2044938031">
    <w:abstractNumId w:val="11"/>
  </w:num>
  <w:num w:numId="25" w16cid:durableId="1566647851">
    <w:abstractNumId w:val="24"/>
  </w:num>
  <w:num w:numId="26" w16cid:durableId="1938169971">
    <w:abstractNumId w:val="1"/>
  </w:num>
  <w:num w:numId="27" w16cid:durableId="1562256463">
    <w:abstractNumId w:val="45"/>
  </w:num>
  <w:num w:numId="28" w16cid:durableId="946161700">
    <w:abstractNumId w:val="29"/>
  </w:num>
  <w:num w:numId="29" w16cid:durableId="2135320436">
    <w:abstractNumId w:val="4"/>
  </w:num>
  <w:num w:numId="30" w16cid:durableId="1128864565">
    <w:abstractNumId w:val="42"/>
  </w:num>
  <w:num w:numId="31" w16cid:durableId="1751392504">
    <w:abstractNumId w:val="23"/>
  </w:num>
  <w:num w:numId="32" w16cid:durableId="332412046">
    <w:abstractNumId w:val="34"/>
  </w:num>
  <w:num w:numId="33" w16cid:durableId="853227746">
    <w:abstractNumId w:val="33"/>
  </w:num>
  <w:num w:numId="34" w16cid:durableId="1512380659">
    <w:abstractNumId w:val="13"/>
  </w:num>
  <w:num w:numId="35" w16cid:durableId="97600453">
    <w:abstractNumId w:val="19"/>
  </w:num>
  <w:num w:numId="36" w16cid:durableId="1630013790">
    <w:abstractNumId w:val="30"/>
  </w:num>
  <w:num w:numId="37" w16cid:durableId="123504355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9160084">
    <w:abstractNumId w:val="20"/>
  </w:num>
  <w:num w:numId="39" w16cid:durableId="862745356">
    <w:abstractNumId w:val="43"/>
  </w:num>
  <w:num w:numId="40" w16cid:durableId="249776277">
    <w:abstractNumId w:val="39"/>
  </w:num>
  <w:num w:numId="41" w16cid:durableId="780687325">
    <w:abstractNumId w:val="45"/>
  </w:num>
  <w:num w:numId="42" w16cid:durableId="948272536">
    <w:abstractNumId w:val="44"/>
  </w:num>
  <w:num w:numId="43" w16cid:durableId="992290991">
    <w:abstractNumId w:val="6"/>
  </w:num>
  <w:num w:numId="44" w16cid:durableId="2101564436">
    <w:abstractNumId w:val="5"/>
  </w:num>
  <w:num w:numId="45" w16cid:durableId="2027361136">
    <w:abstractNumId w:val="41"/>
  </w:num>
  <w:num w:numId="46" w16cid:durableId="2084253405">
    <w:abstractNumId w:val="18"/>
  </w:num>
  <w:num w:numId="47" w16cid:durableId="1332635369">
    <w:abstractNumId w:val="46"/>
  </w:num>
  <w:num w:numId="48" w16cid:durableId="644510330">
    <w:abstractNumId w:val="28"/>
  </w:num>
  <w:num w:numId="49" w16cid:durableId="162577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06048"/>
    <w:rsid w:val="0001088E"/>
    <w:rsid w:val="000201E4"/>
    <w:rsid w:val="000204D1"/>
    <w:rsid w:val="00023A88"/>
    <w:rsid w:val="00035731"/>
    <w:rsid w:val="00037395"/>
    <w:rsid w:val="00040507"/>
    <w:rsid w:val="00041410"/>
    <w:rsid w:val="000419C4"/>
    <w:rsid w:val="00051129"/>
    <w:rsid w:val="00051463"/>
    <w:rsid w:val="000533A8"/>
    <w:rsid w:val="00056BE1"/>
    <w:rsid w:val="000604C7"/>
    <w:rsid w:val="000612B5"/>
    <w:rsid w:val="00071942"/>
    <w:rsid w:val="00074A99"/>
    <w:rsid w:val="000842CF"/>
    <w:rsid w:val="00094134"/>
    <w:rsid w:val="000A0B02"/>
    <w:rsid w:val="000A35BB"/>
    <w:rsid w:val="000A7238"/>
    <w:rsid w:val="000B3A94"/>
    <w:rsid w:val="000B6FCB"/>
    <w:rsid w:val="000B7ADA"/>
    <w:rsid w:val="000C54E6"/>
    <w:rsid w:val="000D2B8D"/>
    <w:rsid w:val="000D3EE9"/>
    <w:rsid w:val="000D7982"/>
    <w:rsid w:val="000E6756"/>
    <w:rsid w:val="00100157"/>
    <w:rsid w:val="001148FB"/>
    <w:rsid w:val="001329C7"/>
    <w:rsid w:val="00133248"/>
    <w:rsid w:val="001357B2"/>
    <w:rsid w:val="001427E3"/>
    <w:rsid w:val="001438B5"/>
    <w:rsid w:val="00144F62"/>
    <w:rsid w:val="00151151"/>
    <w:rsid w:val="00151887"/>
    <w:rsid w:val="00153092"/>
    <w:rsid w:val="00153EF5"/>
    <w:rsid w:val="00170D79"/>
    <w:rsid w:val="00171C65"/>
    <w:rsid w:val="0017478F"/>
    <w:rsid w:val="0018099D"/>
    <w:rsid w:val="0018440A"/>
    <w:rsid w:val="001861EA"/>
    <w:rsid w:val="0019764E"/>
    <w:rsid w:val="001A0637"/>
    <w:rsid w:val="001B02B4"/>
    <w:rsid w:val="001B0555"/>
    <w:rsid w:val="001D1F12"/>
    <w:rsid w:val="001D572C"/>
    <w:rsid w:val="001D7510"/>
    <w:rsid w:val="001E3189"/>
    <w:rsid w:val="001E4FA7"/>
    <w:rsid w:val="001E7DFD"/>
    <w:rsid w:val="00202A77"/>
    <w:rsid w:val="002043A9"/>
    <w:rsid w:val="002047B7"/>
    <w:rsid w:val="00211F07"/>
    <w:rsid w:val="00212D7F"/>
    <w:rsid w:val="00215263"/>
    <w:rsid w:val="002239A3"/>
    <w:rsid w:val="002245BE"/>
    <w:rsid w:val="002250BA"/>
    <w:rsid w:val="0023164E"/>
    <w:rsid w:val="00235170"/>
    <w:rsid w:val="002409C3"/>
    <w:rsid w:val="00240D11"/>
    <w:rsid w:val="0025297C"/>
    <w:rsid w:val="00253D7E"/>
    <w:rsid w:val="00256443"/>
    <w:rsid w:val="002707EF"/>
    <w:rsid w:val="00271CE5"/>
    <w:rsid w:val="002756D3"/>
    <w:rsid w:val="00282020"/>
    <w:rsid w:val="002827B9"/>
    <w:rsid w:val="00284057"/>
    <w:rsid w:val="00285413"/>
    <w:rsid w:val="00296A00"/>
    <w:rsid w:val="002A2B69"/>
    <w:rsid w:val="002A2E71"/>
    <w:rsid w:val="002C432A"/>
    <w:rsid w:val="002E1378"/>
    <w:rsid w:val="00311C72"/>
    <w:rsid w:val="00326D51"/>
    <w:rsid w:val="0032719F"/>
    <w:rsid w:val="00331041"/>
    <w:rsid w:val="00331F00"/>
    <w:rsid w:val="003479F6"/>
    <w:rsid w:val="00350FA1"/>
    <w:rsid w:val="00356940"/>
    <w:rsid w:val="003603A8"/>
    <w:rsid w:val="003608DF"/>
    <w:rsid w:val="00362457"/>
    <w:rsid w:val="003636BF"/>
    <w:rsid w:val="00365128"/>
    <w:rsid w:val="00370D2F"/>
    <w:rsid w:val="00371442"/>
    <w:rsid w:val="00373C39"/>
    <w:rsid w:val="00380167"/>
    <w:rsid w:val="00383650"/>
    <w:rsid w:val="003845B4"/>
    <w:rsid w:val="00387B1A"/>
    <w:rsid w:val="003907F7"/>
    <w:rsid w:val="00391C5E"/>
    <w:rsid w:val="003938F8"/>
    <w:rsid w:val="00395EB6"/>
    <w:rsid w:val="00396FD9"/>
    <w:rsid w:val="00397C8C"/>
    <w:rsid w:val="00397F13"/>
    <w:rsid w:val="003A0F92"/>
    <w:rsid w:val="003B0261"/>
    <w:rsid w:val="003B5786"/>
    <w:rsid w:val="003B699F"/>
    <w:rsid w:val="003C007A"/>
    <w:rsid w:val="003C06CF"/>
    <w:rsid w:val="003C3BCD"/>
    <w:rsid w:val="003C5EE5"/>
    <w:rsid w:val="003D15AE"/>
    <w:rsid w:val="003D686D"/>
    <w:rsid w:val="003D71FF"/>
    <w:rsid w:val="003E0235"/>
    <w:rsid w:val="003E1C74"/>
    <w:rsid w:val="003E3D33"/>
    <w:rsid w:val="003E45A8"/>
    <w:rsid w:val="003F0F03"/>
    <w:rsid w:val="003F1192"/>
    <w:rsid w:val="003F6096"/>
    <w:rsid w:val="00400169"/>
    <w:rsid w:val="004028EB"/>
    <w:rsid w:val="004054BA"/>
    <w:rsid w:val="004207BB"/>
    <w:rsid w:val="0042207A"/>
    <w:rsid w:val="00431F1C"/>
    <w:rsid w:val="00434BDE"/>
    <w:rsid w:val="004400E3"/>
    <w:rsid w:val="0044373F"/>
    <w:rsid w:val="00452E4B"/>
    <w:rsid w:val="00454BBC"/>
    <w:rsid w:val="00460816"/>
    <w:rsid w:val="004657EE"/>
    <w:rsid w:val="00470C37"/>
    <w:rsid w:val="00475EB3"/>
    <w:rsid w:val="00476A1C"/>
    <w:rsid w:val="00477D59"/>
    <w:rsid w:val="004808B2"/>
    <w:rsid w:val="00485B0B"/>
    <w:rsid w:val="0049522A"/>
    <w:rsid w:val="0049574D"/>
    <w:rsid w:val="004A0CD2"/>
    <w:rsid w:val="004A2E24"/>
    <w:rsid w:val="004A483B"/>
    <w:rsid w:val="004A590C"/>
    <w:rsid w:val="004A6B1D"/>
    <w:rsid w:val="004A7FB2"/>
    <w:rsid w:val="004B3A4D"/>
    <w:rsid w:val="004B6698"/>
    <w:rsid w:val="004C3CAF"/>
    <w:rsid w:val="004D0865"/>
    <w:rsid w:val="004D4256"/>
    <w:rsid w:val="004D615E"/>
    <w:rsid w:val="004E2CD3"/>
    <w:rsid w:val="004E6AC6"/>
    <w:rsid w:val="004F3803"/>
    <w:rsid w:val="0050398F"/>
    <w:rsid w:val="00510BBC"/>
    <w:rsid w:val="00511489"/>
    <w:rsid w:val="00517C5D"/>
    <w:rsid w:val="00521223"/>
    <w:rsid w:val="00523191"/>
    <w:rsid w:val="00524C62"/>
    <w:rsid w:val="005256AD"/>
    <w:rsid w:val="00526246"/>
    <w:rsid w:val="00531A43"/>
    <w:rsid w:val="00531D39"/>
    <w:rsid w:val="005378BF"/>
    <w:rsid w:val="00540E62"/>
    <w:rsid w:val="00544F65"/>
    <w:rsid w:val="0055330E"/>
    <w:rsid w:val="00553AF5"/>
    <w:rsid w:val="005552AD"/>
    <w:rsid w:val="00561F08"/>
    <w:rsid w:val="005657B1"/>
    <w:rsid w:val="00567106"/>
    <w:rsid w:val="00583F85"/>
    <w:rsid w:val="005921DC"/>
    <w:rsid w:val="005927FA"/>
    <w:rsid w:val="005A5227"/>
    <w:rsid w:val="005A5CDE"/>
    <w:rsid w:val="005B25F6"/>
    <w:rsid w:val="005B4044"/>
    <w:rsid w:val="005B7304"/>
    <w:rsid w:val="005B7D6C"/>
    <w:rsid w:val="005C011B"/>
    <w:rsid w:val="005C1E00"/>
    <w:rsid w:val="005C3376"/>
    <w:rsid w:val="005C527A"/>
    <w:rsid w:val="005D263E"/>
    <w:rsid w:val="005E1D3C"/>
    <w:rsid w:val="005E2685"/>
    <w:rsid w:val="005E6B8B"/>
    <w:rsid w:val="005F5713"/>
    <w:rsid w:val="005F7038"/>
    <w:rsid w:val="005F72F5"/>
    <w:rsid w:val="006008E9"/>
    <w:rsid w:val="00601D38"/>
    <w:rsid w:val="00605B71"/>
    <w:rsid w:val="00606390"/>
    <w:rsid w:val="006102E5"/>
    <w:rsid w:val="0061311D"/>
    <w:rsid w:val="0061745E"/>
    <w:rsid w:val="00622B42"/>
    <w:rsid w:val="0062385A"/>
    <w:rsid w:val="00624D2A"/>
    <w:rsid w:val="00625AE6"/>
    <w:rsid w:val="0062666C"/>
    <w:rsid w:val="00632253"/>
    <w:rsid w:val="00632F80"/>
    <w:rsid w:val="00642714"/>
    <w:rsid w:val="006455CE"/>
    <w:rsid w:val="00655841"/>
    <w:rsid w:val="00655E2B"/>
    <w:rsid w:val="00657021"/>
    <w:rsid w:val="006613D9"/>
    <w:rsid w:val="00661DD6"/>
    <w:rsid w:val="006677CC"/>
    <w:rsid w:val="00671EB6"/>
    <w:rsid w:val="006731CB"/>
    <w:rsid w:val="00687139"/>
    <w:rsid w:val="0068772F"/>
    <w:rsid w:val="00687B93"/>
    <w:rsid w:val="00692D76"/>
    <w:rsid w:val="00693CA3"/>
    <w:rsid w:val="0069591B"/>
    <w:rsid w:val="00697320"/>
    <w:rsid w:val="006A06F5"/>
    <w:rsid w:val="006A7212"/>
    <w:rsid w:val="006B0151"/>
    <w:rsid w:val="006C073E"/>
    <w:rsid w:val="006C11BD"/>
    <w:rsid w:val="006C6ECF"/>
    <w:rsid w:val="006D18D8"/>
    <w:rsid w:val="006D55C9"/>
    <w:rsid w:val="006E0E87"/>
    <w:rsid w:val="006E42DA"/>
    <w:rsid w:val="006E4C51"/>
    <w:rsid w:val="006E5853"/>
    <w:rsid w:val="006E5DAD"/>
    <w:rsid w:val="006E69D1"/>
    <w:rsid w:val="006F06F0"/>
    <w:rsid w:val="006F1C46"/>
    <w:rsid w:val="0070005F"/>
    <w:rsid w:val="00700105"/>
    <w:rsid w:val="00700D6D"/>
    <w:rsid w:val="00701386"/>
    <w:rsid w:val="007038B7"/>
    <w:rsid w:val="007155F0"/>
    <w:rsid w:val="00716796"/>
    <w:rsid w:val="00731873"/>
    <w:rsid w:val="00733017"/>
    <w:rsid w:val="007357FF"/>
    <w:rsid w:val="00735EE3"/>
    <w:rsid w:val="0074094E"/>
    <w:rsid w:val="007440DC"/>
    <w:rsid w:val="0074595E"/>
    <w:rsid w:val="007512A5"/>
    <w:rsid w:val="007558A6"/>
    <w:rsid w:val="007621B6"/>
    <w:rsid w:val="00765293"/>
    <w:rsid w:val="007745AF"/>
    <w:rsid w:val="00775699"/>
    <w:rsid w:val="00776F79"/>
    <w:rsid w:val="00777CCF"/>
    <w:rsid w:val="00783310"/>
    <w:rsid w:val="007838E9"/>
    <w:rsid w:val="00785C8E"/>
    <w:rsid w:val="00786B37"/>
    <w:rsid w:val="00793B88"/>
    <w:rsid w:val="007A4A6D"/>
    <w:rsid w:val="007B3C35"/>
    <w:rsid w:val="007B6257"/>
    <w:rsid w:val="007C2FA4"/>
    <w:rsid w:val="007D1BCF"/>
    <w:rsid w:val="007D64DE"/>
    <w:rsid w:val="007D75CF"/>
    <w:rsid w:val="007E0440"/>
    <w:rsid w:val="007E6DC5"/>
    <w:rsid w:val="00800E11"/>
    <w:rsid w:val="008110FB"/>
    <w:rsid w:val="00811EDD"/>
    <w:rsid w:val="008141CD"/>
    <w:rsid w:val="00815F8B"/>
    <w:rsid w:val="00816216"/>
    <w:rsid w:val="008255FC"/>
    <w:rsid w:val="00836ED3"/>
    <w:rsid w:val="008401E4"/>
    <w:rsid w:val="00842C89"/>
    <w:rsid w:val="0084578F"/>
    <w:rsid w:val="008521C2"/>
    <w:rsid w:val="00854FD6"/>
    <w:rsid w:val="00860ACE"/>
    <w:rsid w:val="00863742"/>
    <w:rsid w:val="00876C3C"/>
    <w:rsid w:val="0088043C"/>
    <w:rsid w:val="00883BA2"/>
    <w:rsid w:val="00884889"/>
    <w:rsid w:val="008906C9"/>
    <w:rsid w:val="0089185F"/>
    <w:rsid w:val="00894FBF"/>
    <w:rsid w:val="008A1B87"/>
    <w:rsid w:val="008A57B0"/>
    <w:rsid w:val="008A65F6"/>
    <w:rsid w:val="008C4FD7"/>
    <w:rsid w:val="008C5738"/>
    <w:rsid w:val="008C5C97"/>
    <w:rsid w:val="008D04F0"/>
    <w:rsid w:val="008D3A6D"/>
    <w:rsid w:val="008E02C1"/>
    <w:rsid w:val="008E2176"/>
    <w:rsid w:val="008F3500"/>
    <w:rsid w:val="008F3EF9"/>
    <w:rsid w:val="008F7798"/>
    <w:rsid w:val="00902CE4"/>
    <w:rsid w:val="00915ADF"/>
    <w:rsid w:val="009175B1"/>
    <w:rsid w:val="00924E3C"/>
    <w:rsid w:val="00925B6A"/>
    <w:rsid w:val="0092657D"/>
    <w:rsid w:val="00927BD4"/>
    <w:rsid w:val="00927EF9"/>
    <w:rsid w:val="00930834"/>
    <w:rsid w:val="009525CA"/>
    <w:rsid w:val="0095631D"/>
    <w:rsid w:val="009612BB"/>
    <w:rsid w:val="009619D1"/>
    <w:rsid w:val="00963FC0"/>
    <w:rsid w:val="009768AB"/>
    <w:rsid w:val="00983817"/>
    <w:rsid w:val="0099070A"/>
    <w:rsid w:val="0099186D"/>
    <w:rsid w:val="00995584"/>
    <w:rsid w:val="009A0D1B"/>
    <w:rsid w:val="009A1A48"/>
    <w:rsid w:val="009B01F2"/>
    <w:rsid w:val="009B1EEC"/>
    <w:rsid w:val="009C00EE"/>
    <w:rsid w:val="009C215E"/>
    <w:rsid w:val="009C2908"/>
    <w:rsid w:val="009C6D25"/>
    <w:rsid w:val="009C740A"/>
    <w:rsid w:val="009D4A96"/>
    <w:rsid w:val="009E5CBF"/>
    <w:rsid w:val="009E61B0"/>
    <w:rsid w:val="009F3A33"/>
    <w:rsid w:val="00A02AC0"/>
    <w:rsid w:val="00A07495"/>
    <w:rsid w:val="00A10178"/>
    <w:rsid w:val="00A125C5"/>
    <w:rsid w:val="00A14C78"/>
    <w:rsid w:val="00A16CDA"/>
    <w:rsid w:val="00A17565"/>
    <w:rsid w:val="00A23A47"/>
    <w:rsid w:val="00A2451C"/>
    <w:rsid w:val="00A24BF7"/>
    <w:rsid w:val="00A2770D"/>
    <w:rsid w:val="00A4763E"/>
    <w:rsid w:val="00A55356"/>
    <w:rsid w:val="00A6154D"/>
    <w:rsid w:val="00A619B7"/>
    <w:rsid w:val="00A65EE7"/>
    <w:rsid w:val="00A66784"/>
    <w:rsid w:val="00A70133"/>
    <w:rsid w:val="00A7122A"/>
    <w:rsid w:val="00A770A6"/>
    <w:rsid w:val="00A813B1"/>
    <w:rsid w:val="00A923CB"/>
    <w:rsid w:val="00AB1339"/>
    <w:rsid w:val="00AB15E5"/>
    <w:rsid w:val="00AB29AA"/>
    <w:rsid w:val="00AB36C4"/>
    <w:rsid w:val="00AC019C"/>
    <w:rsid w:val="00AC32B2"/>
    <w:rsid w:val="00AD538A"/>
    <w:rsid w:val="00AE22AC"/>
    <w:rsid w:val="00AF4480"/>
    <w:rsid w:val="00AF4D68"/>
    <w:rsid w:val="00AF5BC3"/>
    <w:rsid w:val="00AF7CDE"/>
    <w:rsid w:val="00B019A8"/>
    <w:rsid w:val="00B03126"/>
    <w:rsid w:val="00B057C0"/>
    <w:rsid w:val="00B0730A"/>
    <w:rsid w:val="00B142DC"/>
    <w:rsid w:val="00B17141"/>
    <w:rsid w:val="00B23E8F"/>
    <w:rsid w:val="00B24FF0"/>
    <w:rsid w:val="00B26827"/>
    <w:rsid w:val="00B31575"/>
    <w:rsid w:val="00B41F37"/>
    <w:rsid w:val="00B5629A"/>
    <w:rsid w:val="00B579E5"/>
    <w:rsid w:val="00B62661"/>
    <w:rsid w:val="00B63829"/>
    <w:rsid w:val="00B66A35"/>
    <w:rsid w:val="00B6739A"/>
    <w:rsid w:val="00B7213A"/>
    <w:rsid w:val="00B77D76"/>
    <w:rsid w:val="00B81FEC"/>
    <w:rsid w:val="00B8547D"/>
    <w:rsid w:val="00B902BA"/>
    <w:rsid w:val="00B93FB3"/>
    <w:rsid w:val="00B94B7D"/>
    <w:rsid w:val="00BA0063"/>
    <w:rsid w:val="00BA16A2"/>
    <w:rsid w:val="00BB584E"/>
    <w:rsid w:val="00BB794A"/>
    <w:rsid w:val="00BC3C2D"/>
    <w:rsid w:val="00BC7BD6"/>
    <w:rsid w:val="00BD5DC0"/>
    <w:rsid w:val="00BE049C"/>
    <w:rsid w:val="00BF3020"/>
    <w:rsid w:val="00BF64BA"/>
    <w:rsid w:val="00C0183F"/>
    <w:rsid w:val="00C01903"/>
    <w:rsid w:val="00C02944"/>
    <w:rsid w:val="00C07A2C"/>
    <w:rsid w:val="00C10821"/>
    <w:rsid w:val="00C15390"/>
    <w:rsid w:val="00C16188"/>
    <w:rsid w:val="00C24DAA"/>
    <w:rsid w:val="00C250D5"/>
    <w:rsid w:val="00C30294"/>
    <w:rsid w:val="00C328DC"/>
    <w:rsid w:val="00C33134"/>
    <w:rsid w:val="00C34C50"/>
    <w:rsid w:val="00C35666"/>
    <w:rsid w:val="00C368D8"/>
    <w:rsid w:val="00C37855"/>
    <w:rsid w:val="00C41548"/>
    <w:rsid w:val="00C52CFC"/>
    <w:rsid w:val="00C625C4"/>
    <w:rsid w:val="00C64B5F"/>
    <w:rsid w:val="00C66E6C"/>
    <w:rsid w:val="00C673AA"/>
    <w:rsid w:val="00C707EF"/>
    <w:rsid w:val="00C77C1B"/>
    <w:rsid w:val="00C818A9"/>
    <w:rsid w:val="00C83419"/>
    <w:rsid w:val="00C83527"/>
    <w:rsid w:val="00C8500C"/>
    <w:rsid w:val="00C86823"/>
    <w:rsid w:val="00C90F81"/>
    <w:rsid w:val="00C91695"/>
    <w:rsid w:val="00C92898"/>
    <w:rsid w:val="00C93EA9"/>
    <w:rsid w:val="00CA4340"/>
    <w:rsid w:val="00CB112A"/>
    <w:rsid w:val="00CB2E63"/>
    <w:rsid w:val="00CC3749"/>
    <w:rsid w:val="00CC4A25"/>
    <w:rsid w:val="00CD0947"/>
    <w:rsid w:val="00CD3175"/>
    <w:rsid w:val="00CD3E1C"/>
    <w:rsid w:val="00CE4803"/>
    <w:rsid w:val="00CE4FCE"/>
    <w:rsid w:val="00CE5238"/>
    <w:rsid w:val="00CE7514"/>
    <w:rsid w:val="00CF0142"/>
    <w:rsid w:val="00CF03CE"/>
    <w:rsid w:val="00CF6E75"/>
    <w:rsid w:val="00CF722D"/>
    <w:rsid w:val="00D03028"/>
    <w:rsid w:val="00D04638"/>
    <w:rsid w:val="00D0715C"/>
    <w:rsid w:val="00D21FEA"/>
    <w:rsid w:val="00D22925"/>
    <w:rsid w:val="00D248DE"/>
    <w:rsid w:val="00D24FD6"/>
    <w:rsid w:val="00D27445"/>
    <w:rsid w:val="00D27A5D"/>
    <w:rsid w:val="00D31CDE"/>
    <w:rsid w:val="00D32360"/>
    <w:rsid w:val="00D348AA"/>
    <w:rsid w:val="00D34F6D"/>
    <w:rsid w:val="00D44E61"/>
    <w:rsid w:val="00D47EF4"/>
    <w:rsid w:val="00D52C27"/>
    <w:rsid w:val="00D6096B"/>
    <w:rsid w:val="00D62C4C"/>
    <w:rsid w:val="00D7530E"/>
    <w:rsid w:val="00D75B82"/>
    <w:rsid w:val="00D76123"/>
    <w:rsid w:val="00D77376"/>
    <w:rsid w:val="00D8542D"/>
    <w:rsid w:val="00D85555"/>
    <w:rsid w:val="00DA05A9"/>
    <w:rsid w:val="00DC2997"/>
    <w:rsid w:val="00DC4E94"/>
    <w:rsid w:val="00DC6A71"/>
    <w:rsid w:val="00DD303E"/>
    <w:rsid w:val="00DD3802"/>
    <w:rsid w:val="00DE24AC"/>
    <w:rsid w:val="00DE507F"/>
    <w:rsid w:val="00DE62AE"/>
    <w:rsid w:val="00DE6FBE"/>
    <w:rsid w:val="00DF2D0D"/>
    <w:rsid w:val="00DF6FB0"/>
    <w:rsid w:val="00DF72C9"/>
    <w:rsid w:val="00DF7D7F"/>
    <w:rsid w:val="00E0357D"/>
    <w:rsid w:val="00E04A38"/>
    <w:rsid w:val="00E176BF"/>
    <w:rsid w:val="00E22ABE"/>
    <w:rsid w:val="00E300E3"/>
    <w:rsid w:val="00E41B4B"/>
    <w:rsid w:val="00E442A0"/>
    <w:rsid w:val="00E461D1"/>
    <w:rsid w:val="00E6219A"/>
    <w:rsid w:val="00E63185"/>
    <w:rsid w:val="00E706A8"/>
    <w:rsid w:val="00E73B49"/>
    <w:rsid w:val="00E74210"/>
    <w:rsid w:val="00E759C8"/>
    <w:rsid w:val="00E77B3D"/>
    <w:rsid w:val="00E810E9"/>
    <w:rsid w:val="00E8524C"/>
    <w:rsid w:val="00EA1AEE"/>
    <w:rsid w:val="00EB0903"/>
    <w:rsid w:val="00EB20A8"/>
    <w:rsid w:val="00EC07E0"/>
    <w:rsid w:val="00EC25B0"/>
    <w:rsid w:val="00EC4624"/>
    <w:rsid w:val="00EC72B7"/>
    <w:rsid w:val="00ED1C3E"/>
    <w:rsid w:val="00EE38EF"/>
    <w:rsid w:val="00EE3D43"/>
    <w:rsid w:val="00EE62A3"/>
    <w:rsid w:val="00EE6684"/>
    <w:rsid w:val="00EE77B7"/>
    <w:rsid w:val="00EF1251"/>
    <w:rsid w:val="00EF4F6E"/>
    <w:rsid w:val="00F00F5C"/>
    <w:rsid w:val="00F04270"/>
    <w:rsid w:val="00F05262"/>
    <w:rsid w:val="00F066B5"/>
    <w:rsid w:val="00F17FB4"/>
    <w:rsid w:val="00F231DD"/>
    <w:rsid w:val="00F240BB"/>
    <w:rsid w:val="00F302D2"/>
    <w:rsid w:val="00F31E04"/>
    <w:rsid w:val="00F37B5F"/>
    <w:rsid w:val="00F46C98"/>
    <w:rsid w:val="00F507DF"/>
    <w:rsid w:val="00F530E6"/>
    <w:rsid w:val="00F57FED"/>
    <w:rsid w:val="00F607A9"/>
    <w:rsid w:val="00F6516D"/>
    <w:rsid w:val="00F66D1A"/>
    <w:rsid w:val="00F72550"/>
    <w:rsid w:val="00F73173"/>
    <w:rsid w:val="00F77F3F"/>
    <w:rsid w:val="00F81AA7"/>
    <w:rsid w:val="00F828BA"/>
    <w:rsid w:val="00F903E7"/>
    <w:rsid w:val="00F90ECA"/>
    <w:rsid w:val="00F926BD"/>
    <w:rsid w:val="00F97F43"/>
    <w:rsid w:val="00FA349D"/>
    <w:rsid w:val="00FA3FE6"/>
    <w:rsid w:val="00FA5F97"/>
    <w:rsid w:val="00FB241B"/>
    <w:rsid w:val="00FB68B9"/>
    <w:rsid w:val="00FC6532"/>
    <w:rsid w:val="00FD2733"/>
    <w:rsid w:val="00FD79FF"/>
    <w:rsid w:val="00FE44E0"/>
    <w:rsid w:val="00FF4EDE"/>
    <w:rsid w:val="00FF5B25"/>
    <w:rsid w:val="00FF6256"/>
    <w:rsid w:val="00FF6421"/>
    <w:rsid w:val="00FF68BC"/>
    <w:rsid w:val="00FF782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9DFC55F"/>
  <w15:chartTrackingRefBased/>
  <w15:docId w15:val="{A7D15D52-E303-4FB1-AAD8-A21EBB4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D34F6D"/>
    <w:pPr>
      <w:keepNext/>
      <w:numPr>
        <w:numId w:val="29"/>
      </w:numPr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8A65F6"/>
    <w:pPr>
      <w:keepNext/>
      <w:numPr>
        <w:ilvl w:val="1"/>
        <w:numId w:val="29"/>
      </w:numPr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8A65F6"/>
    <w:pPr>
      <w:keepNext/>
      <w:numPr>
        <w:ilvl w:val="2"/>
        <w:numId w:val="29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65F6"/>
    <w:pPr>
      <w:keepNext/>
      <w:numPr>
        <w:ilvl w:val="3"/>
        <w:numId w:val="29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link w:val="Naslov5Znak"/>
    <w:uiPriority w:val="9"/>
    <w:qFormat/>
    <w:rsid w:val="008A65F6"/>
    <w:pPr>
      <w:numPr>
        <w:ilvl w:val="4"/>
        <w:numId w:val="29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8A65F6"/>
    <w:pPr>
      <w:numPr>
        <w:ilvl w:val="5"/>
        <w:numId w:val="29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8A65F6"/>
    <w:pPr>
      <w:numPr>
        <w:ilvl w:val="6"/>
        <w:numId w:val="29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link w:val="Naslov8Znak"/>
    <w:uiPriority w:val="9"/>
    <w:qFormat/>
    <w:rsid w:val="008A65F6"/>
    <w:pPr>
      <w:numPr>
        <w:ilvl w:val="7"/>
        <w:numId w:val="29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8A65F6"/>
    <w:pPr>
      <w:numPr>
        <w:ilvl w:val="8"/>
        <w:numId w:val="29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character" w:customStyle="1" w:styleId="Naslov2Znak">
    <w:name w:val="Naslov 2 Znak"/>
    <w:link w:val="Naslov2"/>
    <w:rsid w:val="008A65F6"/>
    <w:rPr>
      <w:b/>
      <w:sz w:val="24"/>
    </w:rPr>
  </w:style>
  <w:style w:type="character" w:customStyle="1" w:styleId="Naslov3Znak">
    <w:name w:val="Naslov 3 Znak"/>
    <w:link w:val="Naslov3"/>
    <w:uiPriority w:val="9"/>
    <w:rsid w:val="008A65F6"/>
    <w:rPr>
      <w:rFonts w:ascii="Arial" w:hAnsi="Arial"/>
      <w:sz w:val="24"/>
    </w:rPr>
  </w:style>
  <w:style w:type="character" w:customStyle="1" w:styleId="Naslov4Znak">
    <w:name w:val="Naslov 4 Znak"/>
    <w:link w:val="Naslov4"/>
    <w:uiPriority w:val="9"/>
    <w:rsid w:val="008A65F6"/>
    <w:rPr>
      <w:rFonts w:ascii="Arial" w:hAnsi="Arial"/>
      <w:b/>
      <w:sz w:val="24"/>
    </w:rPr>
  </w:style>
  <w:style w:type="character" w:customStyle="1" w:styleId="Naslov5Znak">
    <w:name w:val="Naslov 5 Znak"/>
    <w:link w:val="Naslov5"/>
    <w:uiPriority w:val="9"/>
    <w:rsid w:val="008A65F6"/>
    <w:rPr>
      <w:sz w:val="22"/>
    </w:rPr>
  </w:style>
  <w:style w:type="character" w:customStyle="1" w:styleId="Naslov6Znak">
    <w:name w:val="Naslov 6 Znak"/>
    <w:link w:val="Naslov6"/>
    <w:uiPriority w:val="9"/>
    <w:rsid w:val="008A65F6"/>
    <w:rPr>
      <w:i/>
      <w:sz w:val="22"/>
    </w:rPr>
  </w:style>
  <w:style w:type="character" w:customStyle="1" w:styleId="Naslov7Znak">
    <w:name w:val="Naslov 7 Znak"/>
    <w:link w:val="Naslov7"/>
    <w:uiPriority w:val="9"/>
    <w:rsid w:val="008A65F6"/>
    <w:rPr>
      <w:rFonts w:ascii="Arial" w:hAnsi="Arial"/>
    </w:rPr>
  </w:style>
  <w:style w:type="character" w:customStyle="1" w:styleId="Naslov8Znak">
    <w:name w:val="Naslov 8 Znak"/>
    <w:link w:val="Naslov8"/>
    <w:uiPriority w:val="9"/>
    <w:rsid w:val="008A65F6"/>
    <w:rPr>
      <w:rFonts w:ascii="Arial" w:hAnsi="Arial"/>
      <w:i/>
    </w:rPr>
  </w:style>
  <w:style w:type="character" w:customStyle="1" w:styleId="Naslov9Znak">
    <w:name w:val="Naslov 9 Znak"/>
    <w:link w:val="Naslov9"/>
    <w:uiPriority w:val="9"/>
    <w:rsid w:val="008A65F6"/>
    <w:rPr>
      <w:rFonts w:ascii="Arial" w:hAnsi="Arial"/>
      <w:b/>
      <w:i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A65F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A65F6"/>
  </w:style>
  <w:style w:type="paragraph" w:styleId="Telobesedila2">
    <w:name w:val="Body Text 2"/>
    <w:basedOn w:val="Navaden"/>
    <w:link w:val="Telobesedila2Znak"/>
    <w:uiPriority w:val="99"/>
    <w:semiHidden/>
    <w:unhideWhenUsed/>
    <w:rsid w:val="008A65F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A65F6"/>
  </w:style>
  <w:style w:type="paragraph" w:styleId="Odstavekseznama">
    <w:name w:val="List Paragraph"/>
    <w:basedOn w:val="Navaden"/>
    <w:uiPriority w:val="34"/>
    <w:qFormat/>
    <w:rsid w:val="008A65F6"/>
    <w:pPr>
      <w:ind w:left="708"/>
    </w:pPr>
    <w:rPr>
      <w:sz w:val="24"/>
    </w:rPr>
  </w:style>
  <w:style w:type="paragraph" w:customStyle="1" w:styleId="ZnakZnakZnak">
    <w:name w:val="Znak Znak Znak"/>
    <w:basedOn w:val="Navaden"/>
    <w:rsid w:val="00BF3020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68772F"/>
    <w:rPr>
      <w:sz w:val="24"/>
      <w:szCs w:val="24"/>
      <w:lang w:val="pl-PL" w:eastAsia="pl-PL"/>
    </w:rPr>
  </w:style>
  <w:style w:type="character" w:styleId="SledenaHiperpovezava">
    <w:name w:val="FollowedHyperlink"/>
    <w:uiPriority w:val="99"/>
    <w:semiHidden/>
    <w:unhideWhenUsed/>
    <w:rsid w:val="0068772F"/>
    <w:rPr>
      <w:color w:val="954F72"/>
      <w:u w:val="single"/>
    </w:rPr>
  </w:style>
  <w:style w:type="character" w:customStyle="1" w:styleId="GlavaZnak">
    <w:name w:val="Glava Znak"/>
    <w:link w:val="Glava"/>
    <w:rsid w:val="000B3A94"/>
  </w:style>
  <w:style w:type="paragraph" w:customStyle="1" w:styleId="Znak5ZnakZnak">
    <w:name w:val="Znak5 Znak Znak"/>
    <w:basedOn w:val="Navaden"/>
    <w:rsid w:val="00DF7D7F"/>
    <w:rPr>
      <w:sz w:val="24"/>
      <w:szCs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E22AC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E22AC"/>
  </w:style>
  <w:style w:type="character" w:styleId="Konnaopomba-sklic">
    <w:name w:val="endnote reference"/>
    <w:uiPriority w:val="99"/>
    <w:semiHidden/>
    <w:unhideWhenUsed/>
    <w:rsid w:val="00AE22AC"/>
    <w:rPr>
      <w:vertAlign w:val="superscript"/>
    </w:rPr>
  </w:style>
  <w:style w:type="character" w:customStyle="1" w:styleId="NogaZnak">
    <w:name w:val="Noga Znak"/>
    <w:link w:val="Noga"/>
    <w:uiPriority w:val="99"/>
    <w:rsid w:val="00B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D1BF8D-DEB9-4EC6-8044-C01332A6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Zimic</cp:lastModifiedBy>
  <cp:revision>10</cp:revision>
  <cp:lastPrinted>2019-09-04T08:59:00Z</cp:lastPrinted>
  <dcterms:created xsi:type="dcterms:W3CDTF">2023-06-14T13:28:00Z</dcterms:created>
  <dcterms:modified xsi:type="dcterms:W3CDTF">2024-01-04T11:05:00Z</dcterms:modified>
</cp:coreProperties>
</file>