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9218" w14:textId="782F79D3" w:rsidR="001B71FB" w:rsidRDefault="00524C62" w:rsidP="000214D8">
      <w:pPr>
        <w:jc w:val="center"/>
        <w:rPr>
          <w:rFonts w:ascii="Arial" w:hAnsi="Arial"/>
          <w:b/>
          <w:sz w:val="28"/>
          <w:szCs w:val="28"/>
        </w:rPr>
      </w:pPr>
      <w:r w:rsidRPr="008D6812">
        <w:rPr>
          <w:rFonts w:ascii="Arial" w:hAnsi="Arial"/>
          <w:b/>
          <w:sz w:val="28"/>
          <w:szCs w:val="28"/>
        </w:rPr>
        <w:t>PREDLOG</w:t>
      </w:r>
      <w:r w:rsidR="00F46C98" w:rsidRPr="008D6812">
        <w:rPr>
          <w:rFonts w:ascii="Arial" w:hAnsi="Arial"/>
          <w:b/>
          <w:sz w:val="28"/>
          <w:szCs w:val="28"/>
        </w:rPr>
        <w:t xml:space="preserve"> ZA </w:t>
      </w:r>
      <w:r w:rsidR="0049574D" w:rsidRPr="008D6812">
        <w:rPr>
          <w:rFonts w:ascii="Arial" w:hAnsi="Arial"/>
          <w:b/>
          <w:sz w:val="28"/>
          <w:szCs w:val="28"/>
        </w:rPr>
        <w:t xml:space="preserve">EVIDENTIRANJE </w:t>
      </w:r>
    </w:p>
    <w:p w14:paraId="628E0306" w14:textId="02DFDAB9" w:rsidR="00F46C98" w:rsidRPr="008D6812" w:rsidRDefault="0049574D" w:rsidP="000214D8">
      <w:pPr>
        <w:jc w:val="center"/>
        <w:rPr>
          <w:rFonts w:ascii="Arial" w:hAnsi="Arial"/>
          <w:b/>
          <w:sz w:val="28"/>
          <w:szCs w:val="28"/>
        </w:rPr>
      </w:pPr>
      <w:r w:rsidRPr="008D6812">
        <w:rPr>
          <w:rFonts w:ascii="Arial" w:hAnsi="Arial"/>
          <w:b/>
          <w:sz w:val="28"/>
          <w:szCs w:val="28"/>
        </w:rPr>
        <w:t>POSEBNE RABE VODE</w:t>
      </w:r>
      <w:r w:rsidR="003A0F92" w:rsidRPr="008D6812">
        <w:rPr>
          <w:rFonts w:ascii="Arial" w:hAnsi="Arial" w:cs="Arial"/>
          <w:b/>
          <w:color w:val="A5A5A5"/>
          <w:sz w:val="28"/>
          <w:szCs w:val="28"/>
        </w:rPr>
        <w:t xml:space="preserve"> </w:t>
      </w:r>
      <w:r w:rsidR="00F46C98" w:rsidRPr="008D6812">
        <w:rPr>
          <w:rFonts w:ascii="Arial" w:hAnsi="Arial"/>
          <w:b/>
          <w:sz w:val="28"/>
          <w:szCs w:val="28"/>
        </w:rPr>
        <w:t xml:space="preserve"> ZA PRIDOBIVANJE TOPLOTE</w:t>
      </w:r>
    </w:p>
    <w:p w14:paraId="7D16F68F" w14:textId="77777777" w:rsidR="00A15000" w:rsidRDefault="00A15000" w:rsidP="00A15000">
      <w:pPr>
        <w:rPr>
          <w:rFonts w:ascii="Arial" w:hAnsi="Arial" w:cs="Arial"/>
          <w:i/>
        </w:rPr>
      </w:pPr>
    </w:p>
    <w:p w14:paraId="74FDD60A" w14:textId="4FA5B9E2" w:rsidR="00A15000" w:rsidRPr="00A15000" w:rsidRDefault="00140FB7" w:rsidP="00140FB7">
      <w:pPr>
        <w:ind w:left="284" w:right="-7"/>
        <w:jc w:val="both"/>
        <w:rPr>
          <w:rFonts w:ascii="Arial" w:hAnsi="Arial" w:cs="Arial"/>
          <w:i/>
          <w:sz w:val="18"/>
          <w:szCs w:val="18"/>
        </w:rPr>
      </w:pPr>
      <w:r w:rsidRPr="00A15000">
        <w:rPr>
          <w:rFonts w:ascii="Arial" w:hAnsi="Arial" w:cs="Arial"/>
          <w:i/>
          <w:sz w:val="18"/>
          <w:szCs w:val="18"/>
        </w:rPr>
        <w:t>108. člen Zakona o vodah (</w:t>
      </w:r>
      <w:r w:rsidRPr="00693BDC">
        <w:rPr>
          <w:rFonts w:ascii="Arial" w:hAnsi="Arial" w:cs="Arial"/>
          <w:i/>
          <w:sz w:val="18"/>
          <w:szCs w:val="18"/>
        </w:rPr>
        <w:t>Ur. l. RS, št. 67/02 s spremembami</w:t>
      </w:r>
      <w:r w:rsidR="00E84618">
        <w:rPr>
          <w:rFonts w:ascii="Arial" w:hAnsi="Arial" w:cs="Arial"/>
          <w:i/>
          <w:sz w:val="18"/>
          <w:szCs w:val="18"/>
        </w:rPr>
        <w:t>;</w:t>
      </w:r>
      <w:r w:rsidRPr="00693BDC">
        <w:rPr>
          <w:rFonts w:ascii="Arial" w:hAnsi="Arial" w:cs="Arial"/>
          <w:i/>
          <w:sz w:val="18"/>
          <w:szCs w:val="18"/>
        </w:rPr>
        <w:t xml:space="preserve"> v nadaljevanju: ZV-1</w:t>
      </w:r>
      <w:r w:rsidRPr="00AF621E">
        <w:rPr>
          <w:rFonts w:ascii="Arial" w:hAnsi="Arial" w:cs="Arial"/>
          <w:i/>
          <w:sz w:val="18"/>
          <w:szCs w:val="18"/>
        </w:rPr>
        <w:t>) in</w:t>
      </w:r>
      <w:r w:rsidRPr="00693BDC">
        <w:rPr>
          <w:rFonts w:ascii="Arial" w:hAnsi="Arial" w:cs="Arial"/>
          <w:i/>
          <w:sz w:val="18"/>
          <w:szCs w:val="18"/>
        </w:rPr>
        <w:t xml:space="preserve"> </w:t>
      </w:r>
      <w:r w:rsidRPr="00AF621E">
        <w:rPr>
          <w:rFonts w:ascii="Arial" w:hAnsi="Arial" w:cs="Arial"/>
          <w:i/>
          <w:sz w:val="18"/>
          <w:szCs w:val="18"/>
        </w:rPr>
        <w:t xml:space="preserve">Pravilnik o evidentirani posebni rabi vode (Ur. l. RS, št. </w:t>
      </w:r>
      <w:r>
        <w:rPr>
          <w:rFonts w:ascii="Arial" w:hAnsi="Arial" w:cs="Arial"/>
          <w:i/>
          <w:sz w:val="18"/>
          <w:szCs w:val="18"/>
        </w:rPr>
        <w:t>178/20</w:t>
      </w:r>
      <w:r w:rsidRPr="00AF621E">
        <w:rPr>
          <w:rFonts w:ascii="Arial" w:hAnsi="Arial" w:cs="Arial"/>
          <w:i/>
          <w:sz w:val="18"/>
          <w:szCs w:val="18"/>
        </w:rPr>
        <w:t>)</w:t>
      </w:r>
    </w:p>
    <w:p w14:paraId="490934D8" w14:textId="6FF60CA8" w:rsidR="008A65F6" w:rsidRDefault="008A65F6" w:rsidP="00636587">
      <w:pPr>
        <w:ind w:right="-58"/>
        <w:jc w:val="both"/>
        <w:rPr>
          <w:rFonts w:ascii="Arial" w:hAnsi="Arial" w:cs="Arial"/>
          <w:b/>
          <w:sz w:val="22"/>
          <w:szCs w:val="22"/>
        </w:rPr>
      </w:pPr>
    </w:p>
    <w:p w14:paraId="013D1C03" w14:textId="2849DCCA" w:rsidR="00A15000" w:rsidRPr="00A15000" w:rsidRDefault="00636587" w:rsidP="00636587">
      <w:pPr>
        <w:tabs>
          <w:tab w:val="left" w:pos="1418"/>
        </w:tabs>
        <w:ind w:left="378" w:right="-58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A15000" w:rsidRPr="00A15000">
        <w:rPr>
          <w:rFonts w:ascii="Arial" w:hAnsi="Arial" w:cs="Arial"/>
          <w:b/>
          <w:i/>
          <w:sz w:val="18"/>
          <w:szCs w:val="18"/>
        </w:rPr>
        <w:t>OPOMBA:</w:t>
      </w:r>
    </w:p>
    <w:p w14:paraId="206854E4" w14:textId="59F632C7" w:rsidR="00B236FB" w:rsidRPr="002D13F5" w:rsidRDefault="00B236FB" w:rsidP="002D13F5">
      <w:pPr>
        <w:pStyle w:val="Odstavekseznama"/>
        <w:numPr>
          <w:ilvl w:val="0"/>
          <w:numId w:val="9"/>
        </w:numPr>
        <w:ind w:right="-58"/>
        <w:jc w:val="both"/>
        <w:rPr>
          <w:rFonts w:ascii="Arial" w:hAnsi="Arial" w:cs="Arial"/>
          <w:i/>
          <w:sz w:val="18"/>
          <w:szCs w:val="18"/>
        </w:rPr>
      </w:pPr>
      <w:r w:rsidRPr="00A15000">
        <w:rPr>
          <w:rFonts w:ascii="Arial" w:hAnsi="Arial" w:cs="Arial"/>
          <w:i/>
          <w:sz w:val="18"/>
          <w:szCs w:val="18"/>
        </w:rPr>
        <w:t>predlog za evidentiranje posebne rabe vode se vloži le v primerih, ko</w:t>
      </w:r>
      <w:r w:rsidR="002D13F5">
        <w:rPr>
          <w:rFonts w:ascii="Arial" w:hAnsi="Arial" w:cs="Arial"/>
          <w:i/>
          <w:sz w:val="18"/>
          <w:szCs w:val="18"/>
        </w:rPr>
        <w:t xml:space="preserve"> k</w:t>
      </w:r>
      <w:r w:rsidR="002D13F5" w:rsidRPr="002D13F5">
        <w:rPr>
          <w:rFonts w:ascii="Arial" w:hAnsi="Arial" w:cs="Arial"/>
          <w:i/>
          <w:sz w:val="18"/>
          <w:szCs w:val="18"/>
        </w:rPr>
        <w:t>oličina odvzete vode za oskrbovani objekt ne presega 1,0 l/s in 12.000 m³/leto</w:t>
      </w:r>
      <w:r w:rsidR="002231EB">
        <w:rPr>
          <w:rFonts w:ascii="Arial" w:hAnsi="Arial" w:cs="Arial"/>
          <w:i/>
          <w:sz w:val="18"/>
          <w:szCs w:val="18"/>
        </w:rPr>
        <w:t>,</w:t>
      </w:r>
    </w:p>
    <w:p w14:paraId="5D8D7257" w14:textId="40EFA746" w:rsidR="00453A6F" w:rsidRPr="001B71FB" w:rsidRDefault="00B236FB" w:rsidP="00803BD1">
      <w:pPr>
        <w:pStyle w:val="Odstavekseznama"/>
        <w:numPr>
          <w:ilvl w:val="0"/>
          <w:numId w:val="9"/>
        </w:numPr>
        <w:ind w:right="-58"/>
        <w:jc w:val="both"/>
        <w:rPr>
          <w:rFonts w:ascii="Arial" w:hAnsi="Arial" w:cs="Arial"/>
          <w:b/>
          <w:sz w:val="22"/>
          <w:szCs w:val="22"/>
        </w:rPr>
      </w:pPr>
      <w:r w:rsidRPr="00803BD1">
        <w:rPr>
          <w:rFonts w:ascii="Arial" w:hAnsi="Arial" w:cs="Arial"/>
          <w:i/>
          <w:sz w:val="18"/>
          <w:szCs w:val="18"/>
        </w:rPr>
        <w:t xml:space="preserve">za izdajo </w:t>
      </w:r>
      <w:r w:rsidR="00A55C01">
        <w:rPr>
          <w:rFonts w:ascii="Arial" w:hAnsi="Arial" w:cs="Arial"/>
          <w:i/>
          <w:sz w:val="18"/>
          <w:szCs w:val="18"/>
        </w:rPr>
        <w:t xml:space="preserve">obvestila </w:t>
      </w:r>
      <w:r w:rsidRPr="00803BD1">
        <w:rPr>
          <w:rFonts w:ascii="Arial" w:hAnsi="Arial" w:cs="Arial"/>
          <w:i/>
          <w:sz w:val="18"/>
          <w:szCs w:val="18"/>
        </w:rPr>
        <w:t xml:space="preserve">o evidentiranju posebne rabe vode je treba izpolniti vse spodaj zahtevane </w:t>
      </w:r>
      <w:r w:rsidR="002231EB">
        <w:rPr>
          <w:rFonts w:ascii="Arial" w:hAnsi="Arial" w:cs="Arial"/>
          <w:i/>
          <w:sz w:val="18"/>
          <w:szCs w:val="18"/>
        </w:rPr>
        <w:t>podatke in izjave,</w:t>
      </w:r>
    </w:p>
    <w:p w14:paraId="5F15BA70" w14:textId="4AB32F58" w:rsidR="001B71FB" w:rsidRPr="001B71FB" w:rsidRDefault="001B71FB" w:rsidP="00803BD1">
      <w:pPr>
        <w:pStyle w:val="Odstavekseznama"/>
        <w:numPr>
          <w:ilvl w:val="0"/>
          <w:numId w:val="9"/>
        </w:numPr>
        <w:ind w:right="-58"/>
        <w:jc w:val="both"/>
        <w:rPr>
          <w:rFonts w:ascii="Arial" w:hAnsi="Arial" w:cs="Arial"/>
          <w:b/>
          <w:i/>
          <w:sz w:val="18"/>
          <w:szCs w:val="18"/>
        </w:rPr>
      </w:pPr>
      <w:r w:rsidRPr="001B71FB">
        <w:rPr>
          <w:rFonts w:ascii="Arial" w:hAnsi="Arial" w:cs="Arial"/>
          <w:i/>
          <w:sz w:val="18"/>
          <w:szCs w:val="18"/>
          <w:lang w:val="x-none"/>
        </w:rPr>
        <w:t>pridobivanje toplote je energetska izraba vode z odvzemanjem ali dodajanjem toplote z uporabo toplotnega izmenjevalnika, k</w:t>
      </w:r>
      <w:r w:rsidR="00870FDD">
        <w:rPr>
          <w:rFonts w:ascii="Arial" w:hAnsi="Arial" w:cs="Arial"/>
          <w:i/>
          <w:sz w:val="18"/>
          <w:szCs w:val="18"/>
          <w:lang w:val="x-none"/>
        </w:rPr>
        <w:t xml:space="preserve">jer se vsa voda v primarnem </w:t>
      </w:r>
      <w:r w:rsidRPr="001B71FB">
        <w:rPr>
          <w:rFonts w:ascii="Arial" w:hAnsi="Arial" w:cs="Arial"/>
          <w:i/>
          <w:sz w:val="18"/>
          <w:szCs w:val="18"/>
          <w:lang w:val="x-none"/>
        </w:rPr>
        <w:t>krogu vrača na izvorno mesto</w:t>
      </w:r>
      <w:r>
        <w:rPr>
          <w:rFonts w:ascii="Arial" w:hAnsi="Arial" w:cs="Arial"/>
          <w:i/>
          <w:sz w:val="18"/>
          <w:szCs w:val="18"/>
        </w:rPr>
        <w:t xml:space="preserve"> (v isti vodonosnik ali isto tekočo vo</w:t>
      </w:r>
      <w:r w:rsidR="008A0759">
        <w:rPr>
          <w:rFonts w:ascii="Arial" w:hAnsi="Arial" w:cs="Arial"/>
          <w:i/>
          <w:sz w:val="18"/>
          <w:szCs w:val="18"/>
        </w:rPr>
        <w:t>do ali stoječo vodo ali v morje).</w:t>
      </w:r>
    </w:p>
    <w:p w14:paraId="3A3212D4" w14:textId="77777777" w:rsidR="00803BD1" w:rsidRPr="00803BD1" w:rsidRDefault="00803BD1" w:rsidP="00803BD1">
      <w:pPr>
        <w:ind w:left="1080" w:right="-58"/>
        <w:jc w:val="both"/>
        <w:rPr>
          <w:rFonts w:ascii="Arial" w:hAnsi="Arial" w:cs="Arial"/>
          <w:b/>
          <w:sz w:val="22"/>
          <w:szCs w:val="22"/>
        </w:rPr>
      </w:pPr>
    </w:p>
    <w:p w14:paraId="2E0930CC" w14:textId="77777777" w:rsidR="008A65F6" w:rsidRPr="008D6812" w:rsidRDefault="008A65F6" w:rsidP="00803BD1">
      <w:pPr>
        <w:numPr>
          <w:ilvl w:val="0"/>
          <w:numId w:val="1"/>
        </w:numPr>
        <w:tabs>
          <w:tab w:val="clear" w:pos="1353"/>
          <w:tab w:val="num" w:pos="426"/>
        </w:tabs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8D6812">
        <w:rPr>
          <w:rFonts w:ascii="Arial" w:hAnsi="Arial" w:cs="Arial"/>
          <w:b/>
          <w:sz w:val="22"/>
          <w:szCs w:val="22"/>
        </w:rPr>
        <w:t xml:space="preserve">PODATKI O </w:t>
      </w:r>
      <w:r w:rsidR="007621B6" w:rsidRPr="008D6812">
        <w:rPr>
          <w:rFonts w:ascii="Arial" w:hAnsi="Arial" w:cs="Arial"/>
          <w:b/>
          <w:sz w:val="22"/>
          <w:szCs w:val="22"/>
        </w:rPr>
        <w:t>UPRAVIČENCU</w:t>
      </w:r>
    </w:p>
    <w:p w14:paraId="31A1DD86" w14:textId="77777777" w:rsidR="00BB794A" w:rsidRPr="008D6812" w:rsidRDefault="00BB794A" w:rsidP="00C472E5">
      <w:pPr>
        <w:jc w:val="both"/>
        <w:rPr>
          <w:rFonts w:ascii="Arial" w:hAnsi="Arial" w:cs="Arial"/>
          <w:b/>
          <w:sz w:val="22"/>
          <w:szCs w:val="22"/>
        </w:rPr>
      </w:pPr>
    </w:p>
    <w:p w14:paraId="29BC283C" w14:textId="77777777" w:rsidR="00C86823" w:rsidRPr="008D6812" w:rsidRDefault="008A65F6" w:rsidP="00803BD1">
      <w:pPr>
        <w:numPr>
          <w:ilvl w:val="0"/>
          <w:numId w:val="2"/>
        </w:numPr>
        <w:tabs>
          <w:tab w:val="left" w:pos="284"/>
          <w:tab w:val="left" w:pos="567"/>
          <w:tab w:val="left" w:pos="1006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D6812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"/>
        <w:tblDescription w:val="Fizična oseba"/>
      </w:tblPr>
      <w:tblGrid>
        <w:gridCol w:w="992"/>
        <w:gridCol w:w="715"/>
        <w:gridCol w:w="1054"/>
        <w:gridCol w:w="426"/>
        <w:gridCol w:w="8"/>
        <w:gridCol w:w="418"/>
        <w:gridCol w:w="17"/>
        <w:gridCol w:w="409"/>
        <w:gridCol w:w="25"/>
        <w:gridCol w:w="401"/>
        <w:gridCol w:w="34"/>
        <w:gridCol w:w="391"/>
        <w:gridCol w:w="426"/>
        <w:gridCol w:w="162"/>
        <w:gridCol w:w="263"/>
        <w:gridCol w:w="199"/>
        <w:gridCol w:w="227"/>
        <w:gridCol w:w="231"/>
        <w:gridCol w:w="458"/>
        <w:gridCol w:w="458"/>
        <w:gridCol w:w="458"/>
        <w:gridCol w:w="458"/>
        <w:gridCol w:w="458"/>
        <w:gridCol w:w="458"/>
        <w:gridCol w:w="401"/>
      </w:tblGrid>
      <w:tr w:rsidR="00C86823" w:rsidRPr="008D6812" w14:paraId="10094FD6" w14:textId="77777777" w:rsidTr="009C215E">
        <w:trPr>
          <w:cantSplit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60555F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0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39B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0949B639" w14:textId="77777777" w:rsidTr="009C215E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5048860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605A9FDD" w14:textId="77777777" w:rsidTr="009C215E">
        <w:trPr>
          <w:cantSplit/>
        </w:trPr>
        <w:tc>
          <w:tcPr>
            <w:tcW w:w="1445" w:type="pct"/>
            <w:gridSpan w:val="3"/>
            <w:tcBorders>
              <w:bottom w:val="nil"/>
            </w:tcBorders>
            <w:shd w:val="clear" w:color="auto" w:fill="E6E6E6"/>
          </w:tcPr>
          <w:p w14:paraId="6BE064B9" w14:textId="77777777" w:rsidR="00C86823" w:rsidRPr="00CD50CC" w:rsidRDefault="00C86823" w:rsidP="00C472E5">
            <w:pPr>
              <w:pStyle w:val="Telobesedila"/>
              <w:spacing w:before="60"/>
              <w:rPr>
                <w:rFonts w:cs="Arial"/>
              </w:rPr>
            </w:pPr>
            <w:r w:rsidRPr="00CD50CC">
              <w:rPr>
                <w:rFonts w:cs="Arial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1A84FA0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A77C84F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04C77A2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096624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4455B97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03D79E6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1E39FA5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14703D75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30F2740B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6A870408" w14:textId="77777777" w:rsidTr="009C215E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FB3C146" w14:textId="37EE3D65" w:rsidR="00C86823" w:rsidRPr="00CD50CC" w:rsidRDefault="00CD50CC" w:rsidP="00C472E5">
            <w:pPr>
              <w:pStyle w:val="Telobesedila"/>
              <w:spacing w:before="60"/>
              <w:rPr>
                <w:rFonts w:cs="Arial"/>
              </w:rPr>
            </w:pPr>
            <w:r w:rsidRPr="00CD50CC">
              <w:rPr>
                <w:rFonts w:cs="Arial"/>
              </w:rPr>
              <w:t xml:space="preserve">Naslov </w:t>
            </w:r>
            <w:r w:rsidR="00C86823" w:rsidRPr="00CD50CC">
              <w:rPr>
                <w:rFonts w:cs="Arial"/>
              </w:rPr>
              <w:t xml:space="preserve">stalnega prebivališča: </w:t>
            </w:r>
          </w:p>
        </w:tc>
        <w:tc>
          <w:tcPr>
            <w:tcW w:w="3555" w:type="pct"/>
            <w:gridSpan w:val="22"/>
            <w:tcBorders>
              <w:bottom w:val="single" w:sz="4" w:space="0" w:color="auto"/>
            </w:tcBorders>
          </w:tcPr>
          <w:p w14:paraId="7E0A41B0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3C7C9A77" w14:textId="77777777" w:rsidTr="009C215E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8B293ED" w14:textId="77777777" w:rsidR="00C86823" w:rsidRPr="00CD50CC" w:rsidRDefault="00C86823" w:rsidP="00C472E5">
            <w:pPr>
              <w:pStyle w:val="Telobesedila"/>
              <w:spacing w:before="60"/>
              <w:rPr>
                <w:rFonts w:cs="Arial"/>
              </w:rPr>
            </w:pPr>
            <w:r w:rsidRPr="00CD50CC">
              <w:rPr>
                <w:rFonts w:cs="Arial"/>
              </w:rPr>
              <w:t>Poštna številka: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55E1CFF3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2F389D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63FC2B3D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C13A21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83E51E0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31" w:type="pct"/>
            <w:gridSpan w:val="11"/>
            <w:tcBorders>
              <w:bottom w:val="single" w:sz="4" w:space="0" w:color="auto"/>
            </w:tcBorders>
          </w:tcPr>
          <w:p w14:paraId="09D7F27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6372E64A" w14:textId="77777777" w:rsidTr="009C215E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E90AA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D8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1CB7F3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48B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E95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E2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12E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3B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B05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E5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CE0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07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49F997E6" w14:textId="77777777" w:rsidR="00C86823" w:rsidRPr="008D6812" w:rsidRDefault="00C86823" w:rsidP="00C472E5">
      <w:pPr>
        <w:tabs>
          <w:tab w:val="left" w:pos="284"/>
          <w:tab w:val="left" w:pos="567"/>
          <w:tab w:val="left" w:pos="10064"/>
        </w:tabs>
        <w:jc w:val="both"/>
        <w:rPr>
          <w:rFonts w:ascii="Arial" w:hAnsi="Arial" w:cs="Arial"/>
          <w:b/>
          <w:sz w:val="22"/>
          <w:szCs w:val="22"/>
        </w:rPr>
      </w:pPr>
    </w:p>
    <w:p w14:paraId="0745256E" w14:textId="77777777" w:rsidR="00C86823" w:rsidRPr="008D6812" w:rsidRDefault="008A65F6" w:rsidP="00803BD1">
      <w:pPr>
        <w:numPr>
          <w:ilvl w:val="0"/>
          <w:numId w:val="2"/>
        </w:numPr>
        <w:tabs>
          <w:tab w:val="left" w:pos="284"/>
          <w:tab w:val="left" w:pos="567"/>
          <w:tab w:val="left" w:pos="1006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D6812">
        <w:rPr>
          <w:rFonts w:ascii="Arial" w:hAnsi="Arial" w:cs="Arial"/>
          <w:b/>
          <w:sz w:val="22"/>
          <w:szCs w:val="22"/>
        </w:rPr>
        <w:t xml:space="preserve">Za pravno osebo 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2"/>
        <w:tblDescription w:val="Pravna oseba"/>
      </w:tblPr>
      <w:tblGrid>
        <w:gridCol w:w="1001"/>
        <w:gridCol w:w="1671"/>
        <w:gridCol w:w="426"/>
        <w:gridCol w:w="46"/>
        <w:gridCol w:w="380"/>
        <w:gridCol w:w="88"/>
        <w:gridCol w:w="338"/>
        <w:gridCol w:w="130"/>
        <w:gridCol w:w="296"/>
        <w:gridCol w:w="172"/>
        <w:gridCol w:w="269"/>
        <w:gridCol w:w="452"/>
        <w:gridCol w:w="214"/>
        <w:gridCol w:w="223"/>
        <w:gridCol w:w="233"/>
        <w:gridCol w:w="195"/>
        <w:gridCol w:w="259"/>
        <w:gridCol w:w="166"/>
        <w:gridCol w:w="288"/>
        <w:gridCol w:w="137"/>
        <w:gridCol w:w="317"/>
        <w:gridCol w:w="456"/>
        <w:gridCol w:w="456"/>
        <w:gridCol w:w="456"/>
        <w:gridCol w:w="456"/>
        <w:gridCol w:w="418"/>
      </w:tblGrid>
      <w:tr w:rsidR="00C86823" w:rsidRPr="008D6812" w14:paraId="25BBDEB8" w14:textId="77777777" w:rsidTr="009C215E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B99C65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15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2A069C2E" w14:textId="77777777" w:rsidTr="009C215E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5C09D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48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214392E6" w14:textId="77777777" w:rsidTr="009C215E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5AA2592A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3EED09D6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86757F3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6FA5C94F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628D934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28218352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28B7BC0E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2BB621B4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14:paraId="0537CE36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8EE9C9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04FA6F27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686EF4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654E7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F44012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1296D9C0" w14:textId="77777777" w:rsidTr="009C215E">
        <w:trPr>
          <w:cantSplit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269F3A53" w14:textId="1F5C6A4A" w:rsidR="00C86823" w:rsidRPr="008D6812" w:rsidRDefault="00636587" w:rsidP="00636587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458D44FD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579C78A6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8CD50DF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7A4494F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49D54C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42CA6AE0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A72F4A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571FBBD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77765B3B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0AA89BCD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2C6335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01E6B48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2DC22970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16DCB84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6C25285C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688A42D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1B3231E8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6FB14CEC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FE0EA0C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727FD95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4CD3C17D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CBC7C24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35F32B60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0376D749" w14:textId="77777777" w:rsidTr="009C215E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B2BA6A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4DA664D3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C86823" w:rsidRPr="008D6812" w14:paraId="0D894441" w14:textId="77777777" w:rsidTr="009C215E">
        <w:trPr>
          <w:cantSplit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2DBCD4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20F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08C744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42B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C66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010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9B1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A02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F5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D09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27B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C13" w14:textId="77777777" w:rsidR="00C86823" w:rsidRPr="008D6812" w:rsidRDefault="00C86823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660C32CD" w14:textId="77777777" w:rsidR="008A65F6" w:rsidRPr="008D6812" w:rsidRDefault="008A65F6" w:rsidP="00C472E5">
      <w:pPr>
        <w:tabs>
          <w:tab w:val="num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7D05BD5B" w14:textId="77777777" w:rsidR="008A65F6" w:rsidRPr="008D6812" w:rsidRDefault="008A65F6" w:rsidP="00803BD1">
      <w:pPr>
        <w:numPr>
          <w:ilvl w:val="0"/>
          <w:numId w:val="2"/>
        </w:numPr>
        <w:tabs>
          <w:tab w:val="left" w:pos="284"/>
          <w:tab w:val="left" w:pos="567"/>
          <w:tab w:val="left" w:pos="1006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D6812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3"/>
        <w:tblDescription w:val="Pooblaščenec"/>
      </w:tblPr>
      <w:tblGrid>
        <w:gridCol w:w="989"/>
        <w:gridCol w:w="2077"/>
        <w:gridCol w:w="368"/>
        <w:gridCol w:w="368"/>
        <w:gridCol w:w="368"/>
        <w:gridCol w:w="71"/>
        <w:gridCol w:w="296"/>
        <w:gridCol w:w="935"/>
        <w:gridCol w:w="452"/>
        <w:gridCol w:w="453"/>
        <w:gridCol w:w="453"/>
        <w:gridCol w:w="453"/>
        <w:gridCol w:w="453"/>
        <w:gridCol w:w="453"/>
        <w:gridCol w:w="453"/>
        <w:gridCol w:w="453"/>
        <w:gridCol w:w="452"/>
      </w:tblGrid>
      <w:tr w:rsidR="008A65F6" w:rsidRPr="008D6812" w14:paraId="6684CC00" w14:textId="77777777" w:rsidTr="00605B71">
        <w:trPr>
          <w:cantSplit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E58EC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Pooblaščenec (ime in priimek/</w:t>
            </w:r>
            <w:r w:rsidR="0068772F" w:rsidRPr="008D6812">
              <w:rPr>
                <w:rFonts w:cs="Arial"/>
                <w:sz w:val="22"/>
                <w:szCs w:val="22"/>
              </w:rPr>
              <w:t>firma</w:t>
            </w:r>
            <w:r w:rsidRPr="008D6812">
              <w:rPr>
                <w:rFonts w:cs="Arial"/>
                <w:sz w:val="22"/>
                <w:szCs w:val="22"/>
              </w:rPr>
              <w:t xml:space="preserve">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228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D6812" w14:paraId="15EDB3C3" w14:textId="77777777" w:rsidTr="00605B7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0F93032E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D6812" w14:paraId="626E43E8" w14:textId="77777777" w:rsidTr="00605B71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15EE38" w14:textId="77777777" w:rsidR="008A65F6" w:rsidRPr="008D6812" w:rsidRDefault="008A65F6" w:rsidP="0053117A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7360C4E4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D6812" w14:paraId="55B6A30B" w14:textId="77777777" w:rsidTr="00605B71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B2FF678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3A0F359B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7488573E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2D87E0DB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50CA0ACC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720D1AC2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7BC87ED5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  <w:tr w:rsidR="008A65F6" w:rsidRPr="008D6812" w14:paraId="0C25ADD7" w14:textId="77777777" w:rsidTr="00605B71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9CBF7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CF1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BBBE11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  <w:r w:rsidRPr="008D681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6F7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B78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4BC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EB4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35A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3DE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320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69F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CFE" w14:textId="77777777" w:rsidR="008A65F6" w:rsidRPr="008D6812" w:rsidRDefault="008A65F6" w:rsidP="00C472E5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</w:tr>
    </w:tbl>
    <w:p w14:paraId="12457E12" w14:textId="1CC82B66" w:rsidR="00A15000" w:rsidRDefault="00A15000" w:rsidP="00160FAA">
      <w:pPr>
        <w:jc w:val="both"/>
        <w:rPr>
          <w:rFonts w:ascii="Arial" w:hAnsi="Arial" w:cs="Arial"/>
          <w:b/>
          <w:sz w:val="22"/>
          <w:szCs w:val="22"/>
        </w:rPr>
      </w:pPr>
    </w:p>
    <w:p w14:paraId="32F8C227" w14:textId="77777777" w:rsidR="0000677A" w:rsidRDefault="00006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F024079" w14:textId="70C79053" w:rsidR="00160FAA" w:rsidRDefault="00160FAA" w:rsidP="00A15000">
      <w:pPr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IZJAVA POOBLAŠČENCA </w:t>
      </w:r>
      <w:r w:rsidR="006B5EF2">
        <w:rPr>
          <w:rFonts w:ascii="Arial" w:hAnsi="Arial" w:cs="Arial"/>
          <w:i/>
          <w:sz w:val="22"/>
          <w:szCs w:val="22"/>
        </w:rPr>
        <w:t>(ustrezno označite z »x«</w:t>
      </w:r>
      <w:r>
        <w:rPr>
          <w:rFonts w:ascii="Arial" w:hAnsi="Arial" w:cs="Arial"/>
          <w:i/>
          <w:sz w:val="22"/>
          <w:szCs w:val="22"/>
        </w:rPr>
        <w:t>)</w:t>
      </w:r>
    </w:p>
    <w:p w14:paraId="647023D1" w14:textId="77777777" w:rsidR="00160FAA" w:rsidRDefault="00160FAA" w:rsidP="00160FAA">
      <w:pPr>
        <w:jc w:val="both"/>
        <w:rPr>
          <w:rFonts w:ascii="Arial" w:hAnsi="Arial" w:cs="Arial"/>
          <w:b/>
          <w:sz w:val="22"/>
          <w:szCs w:val="22"/>
        </w:rPr>
      </w:pPr>
    </w:p>
    <w:p w14:paraId="3D1AFC2A" w14:textId="12BB7A9D" w:rsidR="00160FAA" w:rsidRDefault="00200D14" w:rsidP="00160FAA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00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6E38">
        <w:rPr>
          <w:rFonts w:ascii="Arial" w:hAnsi="Arial" w:cs="Arial"/>
          <w:sz w:val="22"/>
          <w:szCs w:val="22"/>
        </w:rPr>
        <w:t xml:space="preserve"> i</w:t>
      </w:r>
      <w:r w:rsidR="00160FAA">
        <w:rPr>
          <w:rFonts w:ascii="Arial" w:hAnsi="Arial" w:cs="Arial"/>
          <w:sz w:val="22"/>
          <w:szCs w:val="22"/>
        </w:rPr>
        <w:t xml:space="preserve">zjavljam, da imam pooblastilo </w:t>
      </w:r>
      <w:r w:rsidR="00D80EF4">
        <w:rPr>
          <w:rFonts w:ascii="Arial" w:hAnsi="Arial" w:cs="Arial"/>
          <w:sz w:val="22"/>
          <w:szCs w:val="22"/>
        </w:rPr>
        <w:t xml:space="preserve">upravičenca </w:t>
      </w:r>
      <w:r w:rsidR="00160FAA">
        <w:rPr>
          <w:rFonts w:ascii="Arial" w:hAnsi="Arial" w:cs="Arial"/>
          <w:sz w:val="22"/>
          <w:szCs w:val="22"/>
        </w:rPr>
        <w:t>za vložitev predloga za evidentiranje posebne rabe vode.</w:t>
      </w:r>
    </w:p>
    <w:p w14:paraId="4F48BF08" w14:textId="77777777" w:rsidR="00A15000" w:rsidRDefault="00A15000" w:rsidP="00160FA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D585B3" w14:textId="77777777" w:rsidR="00460816" w:rsidRPr="0074721B" w:rsidRDefault="0074721B" w:rsidP="00D9568E">
      <w:pPr>
        <w:numPr>
          <w:ilvl w:val="0"/>
          <w:numId w:val="4"/>
        </w:numPr>
        <w:tabs>
          <w:tab w:val="clear" w:pos="720"/>
        </w:tabs>
        <w:ind w:left="709" w:hanging="709"/>
        <w:jc w:val="both"/>
        <w:rPr>
          <w:rFonts w:ascii="Arial" w:hAnsi="Arial"/>
          <w:b/>
          <w:sz w:val="22"/>
          <w:szCs w:val="22"/>
        </w:rPr>
      </w:pPr>
      <w:r w:rsidRPr="0074721B">
        <w:rPr>
          <w:rFonts w:ascii="Arial" w:hAnsi="Arial"/>
          <w:b/>
          <w:sz w:val="22"/>
          <w:szCs w:val="22"/>
        </w:rPr>
        <w:t xml:space="preserve">PODATKI O </w:t>
      </w:r>
      <w:r w:rsidR="00460816" w:rsidRPr="0074721B">
        <w:rPr>
          <w:rFonts w:ascii="Arial" w:hAnsi="Arial"/>
          <w:b/>
          <w:sz w:val="22"/>
          <w:szCs w:val="22"/>
        </w:rPr>
        <w:t>OSKRBOVANEM OBJEKTU</w:t>
      </w:r>
    </w:p>
    <w:p w14:paraId="7E76FE2A" w14:textId="259A8001" w:rsidR="003B227F" w:rsidRPr="00915014" w:rsidRDefault="00CD50CC" w:rsidP="00636587">
      <w:pPr>
        <w:pStyle w:val="Noga"/>
        <w:tabs>
          <w:tab w:val="left" w:pos="70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3B227F" w:rsidRPr="00E84618">
        <w:rPr>
          <w:rFonts w:ascii="Arial" w:hAnsi="Arial" w:cs="Arial"/>
          <w:i/>
          <w:u w:val="single"/>
        </w:rPr>
        <w:t>Opomba:</w:t>
      </w:r>
      <w:r w:rsidR="003B227F" w:rsidRPr="00A05104">
        <w:rPr>
          <w:rFonts w:ascii="Arial" w:hAnsi="Arial" w:cs="Arial"/>
          <w:i/>
        </w:rPr>
        <w:t xml:space="preserve"> V primeru več </w:t>
      </w:r>
      <w:r w:rsidR="00F36933">
        <w:rPr>
          <w:rFonts w:ascii="Arial" w:hAnsi="Arial" w:cs="Arial"/>
          <w:i/>
        </w:rPr>
        <w:t>oskrbovanih objektov</w:t>
      </w:r>
      <w:r w:rsidR="003B227F" w:rsidRPr="00A05104">
        <w:rPr>
          <w:rFonts w:ascii="Arial" w:hAnsi="Arial" w:cs="Arial"/>
          <w:i/>
        </w:rPr>
        <w:t xml:space="preserve"> </w:t>
      </w:r>
      <w:r w:rsidR="00E84618">
        <w:rPr>
          <w:rFonts w:ascii="Arial" w:hAnsi="Arial" w:cs="Arial"/>
          <w:i/>
        </w:rPr>
        <w:t>točke od 1 do 4</w:t>
      </w:r>
      <w:r w:rsidR="003B227F">
        <w:rPr>
          <w:rFonts w:ascii="Arial" w:hAnsi="Arial" w:cs="Arial"/>
          <w:i/>
        </w:rPr>
        <w:t xml:space="preserve"> i</w:t>
      </w:r>
      <w:r w:rsidR="00F36933">
        <w:rPr>
          <w:rFonts w:ascii="Arial" w:hAnsi="Arial" w:cs="Arial"/>
          <w:i/>
        </w:rPr>
        <w:t>zpolnite za vsak objekt posebej</w:t>
      </w:r>
      <w:r w:rsidR="002231EB">
        <w:rPr>
          <w:rFonts w:ascii="Arial" w:hAnsi="Arial" w:cs="Arial"/>
          <w:i/>
        </w:rPr>
        <w:t>.</w:t>
      </w:r>
      <w:r w:rsidR="003B227F">
        <w:rPr>
          <w:rFonts w:ascii="Arial" w:hAnsi="Arial" w:cs="Arial"/>
          <w:i/>
        </w:rPr>
        <w:t xml:space="preserve"> </w:t>
      </w:r>
    </w:p>
    <w:p w14:paraId="36017ECE" w14:textId="77777777" w:rsidR="00F607A9" w:rsidRPr="008D6812" w:rsidRDefault="00F607A9" w:rsidP="00C472E5">
      <w:pPr>
        <w:jc w:val="both"/>
        <w:rPr>
          <w:rFonts w:ascii="Arial" w:hAnsi="Arial"/>
          <w:b/>
          <w:sz w:val="22"/>
          <w:szCs w:val="22"/>
        </w:rPr>
      </w:pPr>
    </w:p>
    <w:p w14:paraId="726A6DE3" w14:textId="197116F9" w:rsidR="00F607A9" w:rsidRPr="008D6812" w:rsidRDefault="00F607A9" w:rsidP="00803BD1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8D6812">
        <w:rPr>
          <w:rFonts w:ascii="Arial" w:hAnsi="Arial" w:cs="Arial"/>
          <w:sz w:val="22"/>
          <w:szCs w:val="22"/>
        </w:rPr>
        <w:t xml:space="preserve">Vrsta oskrbovanega objekta </w:t>
      </w:r>
      <w:r w:rsidR="006B5EF2">
        <w:rPr>
          <w:rFonts w:ascii="Arial" w:hAnsi="Arial" w:cs="Arial"/>
          <w:i/>
          <w:sz w:val="22"/>
          <w:szCs w:val="22"/>
        </w:rPr>
        <w:t>(ustrezno označite z »x«</w:t>
      </w:r>
      <w:r w:rsidRPr="008D6812">
        <w:rPr>
          <w:rFonts w:ascii="Arial" w:hAnsi="Arial" w:cs="Arial"/>
          <w:i/>
          <w:sz w:val="22"/>
          <w:szCs w:val="22"/>
        </w:rPr>
        <w:t>)</w:t>
      </w:r>
    </w:p>
    <w:p w14:paraId="7806A17C" w14:textId="77777777" w:rsidR="00F607A9" w:rsidRDefault="00F607A9" w:rsidP="00C472E5">
      <w:pPr>
        <w:jc w:val="both"/>
        <w:rPr>
          <w:rFonts w:ascii="Arial" w:hAnsi="Arial" w:cs="Arial"/>
          <w:sz w:val="22"/>
          <w:szCs w:val="22"/>
        </w:rPr>
      </w:pPr>
    </w:p>
    <w:p w14:paraId="316E1459" w14:textId="365BF07F" w:rsidR="003B227F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733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F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</w:t>
      </w:r>
      <w:r w:rsidR="003B227F" w:rsidRPr="008D6812">
        <w:rPr>
          <w:rFonts w:ascii="Arial" w:hAnsi="Arial" w:cs="Arial"/>
          <w:sz w:val="22"/>
          <w:szCs w:val="22"/>
        </w:rPr>
        <w:t>stanovanjska stavba</w:t>
      </w:r>
      <w:r w:rsidR="00636587">
        <w:rPr>
          <w:rFonts w:ascii="Arial" w:hAnsi="Arial" w:cs="Arial"/>
          <w:sz w:val="22"/>
          <w:szCs w:val="22"/>
        </w:rPr>
        <w:tab/>
      </w:r>
      <w:r w:rsidR="00636587">
        <w:rPr>
          <w:rFonts w:ascii="Arial" w:hAnsi="Arial" w:cs="Arial"/>
          <w:sz w:val="22"/>
          <w:szCs w:val="22"/>
        </w:rPr>
        <w:tab/>
      </w:r>
      <w:r w:rsidR="003B227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228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obstoječ objekt </w:t>
      </w:r>
      <w:r w:rsidR="003B227F">
        <w:rPr>
          <w:rFonts w:ascii="Arial" w:hAnsi="Arial" w:cs="Arial"/>
          <w:sz w:val="22"/>
          <w:szCs w:val="22"/>
        </w:rPr>
        <w:tab/>
      </w:r>
      <w:r w:rsidR="0063658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65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novogradnja</w:t>
      </w:r>
    </w:p>
    <w:p w14:paraId="670F6F60" w14:textId="3CBC9F3E" w:rsidR="003B227F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66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227F">
        <w:rPr>
          <w:rFonts w:ascii="Arial" w:hAnsi="Arial" w:cs="Arial"/>
          <w:sz w:val="22"/>
          <w:szCs w:val="22"/>
        </w:rPr>
        <w:t>n</w:t>
      </w:r>
      <w:r w:rsidR="003B227F" w:rsidRPr="008D6812">
        <w:rPr>
          <w:rFonts w:ascii="Arial" w:hAnsi="Arial" w:cs="Arial"/>
          <w:sz w:val="22"/>
          <w:szCs w:val="22"/>
        </w:rPr>
        <w:t>estanovanjska</w:t>
      </w:r>
      <w:proofErr w:type="spellEnd"/>
      <w:r w:rsidR="003B227F" w:rsidRPr="008D6812">
        <w:rPr>
          <w:rFonts w:ascii="Arial" w:hAnsi="Arial" w:cs="Arial"/>
          <w:sz w:val="22"/>
          <w:szCs w:val="22"/>
        </w:rPr>
        <w:t xml:space="preserve"> stavba</w:t>
      </w:r>
      <w:r w:rsidR="003B227F">
        <w:rPr>
          <w:rFonts w:ascii="Arial" w:hAnsi="Arial" w:cs="Arial"/>
          <w:sz w:val="22"/>
          <w:szCs w:val="22"/>
        </w:rPr>
        <w:tab/>
      </w:r>
      <w:r w:rsidR="003B227F">
        <w:rPr>
          <w:rFonts w:ascii="Arial" w:hAnsi="Arial" w:cs="Arial"/>
          <w:sz w:val="22"/>
          <w:szCs w:val="22"/>
        </w:rPr>
        <w:tab/>
      </w:r>
      <w:r w:rsidR="003B227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155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obstoječ objekt</w:t>
      </w:r>
      <w:r w:rsidR="00636587">
        <w:rPr>
          <w:rFonts w:ascii="Arial" w:hAnsi="Arial" w:cs="Arial"/>
          <w:sz w:val="22"/>
          <w:szCs w:val="22"/>
        </w:rPr>
        <w:tab/>
      </w:r>
      <w:r w:rsidR="0063658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8379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5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novogradnja</w:t>
      </w:r>
    </w:p>
    <w:p w14:paraId="563095EF" w14:textId="77777777" w:rsidR="003B227F" w:rsidRDefault="003B227F" w:rsidP="00C472E5">
      <w:pPr>
        <w:jc w:val="both"/>
        <w:rPr>
          <w:rFonts w:ascii="Arial" w:hAnsi="Arial" w:cs="Arial"/>
          <w:sz w:val="22"/>
          <w:szCs w:val="22"/>
        </w:rPr>
      </w:pPr>
    </w:p>
    <w:p w14:paraId="20F4C66C" w14:textId="19EC5FFF" w:rsidR="00F607A9" w:rsidRPr="00643FB3" w:rsidRDefault="00F607A9" w:rsidP="00803BD1">
      <w:pPr>
        <w:numPr>
          <w:ilvl w:val="0"/>
          <w:numId w:val="6"/>
        </w:numPr>
        <w:tabs>
          <w:tab w:val="clear" w:pos="927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D6812">
        <w:rPr>
          <w:rFonts w:ascii="Arial" w:hAnsi="Arial" w:cs="Arial"/>
          <w:sz w:val="22"/>
          <w:szCs w:val="22"/>
        </w:rPr>
        <w:t xml:space="preserve">Naslov </w:t>
      </w:r>
      <w:r w:rsidR="002F6C41">
        <w:rPr>
          <w:rFonts w:ascii="Arial" w:hAnsi="Arial" w:cs="Arial"/>
          <w:sz w:val="22"/>
          <w:szCs w:val="22"/>
        </w:rPr>
        <w:t xml:space="preserve">oskrbovanega </w:t>
      </w:r>
      <w:r w:rsidRPr="008D6812">
        <w:rPr>
          <w:rFonts w:ascii="Arial" w:hAnsi="Arial" w:cs="Arial"/>
          <w:sz w:val="22"/>
          <w:szCs w:val="22"/>
        </w:rPr>
        <w:t xml:space="preserve">objekta </w:t>
      </w:r>
      <w:r w:rsidR="00643FB3" w:rsidRPr="004B6E38">
        <w:rPr>
          <w:rFonts w:ascii="Arial" w:hAnsi="Arial" w:cs="Arial"/>
          <w:i/>
          <w:sz w:val="22"/>
          <w:szCs w:val="22"/>
        </w:rPr>
        <w:t>(</w:t>
      </w:r>
      <w:r w:rsidR="00901460">
        <w:rPr>
          <w:rFonts w:ascii="Arial" w:hAnsi="Arial" w:cs="Arial"/>
          <w:i/>
          <w:sz w:val="22"/>
          <w:szCs w:val="22"/>
        </w:rPr>
        <w:t xml:space="preserve">za </w:t>
      </w:r>
      <w:r w:rsidR="00643FB3" w:rsidRPr="004B6E38">
        <w:rPr>
          <w:rFonts w:ascii="Arial" w:hAnsi="Arial" w:cs="Arial"/>
          <w:i/>
          <w:sz w:val="22"/>
          <w:szCs w:val="22"/>
        </w:rPr>
        <w:t>obstoječ objekt)</w:t>
      </w:r>
      <w:r w:rsidR="00643FB3" w:rsidRPr="004B6E38">
        <w:rPr>
          <w:rFonts w:ascii="Arial" w:hAnsi="Arial" w:cs="Arial"/>
          <w:sz w:val="22"/>
          <w:szCs w:val="22"/>
        </w:rPr>
        <w:t xml:space="preserve"> </w:t>
      </w:r>
      <w:r w:rsidR="00460816" w:rsidRPr="004B6E38">
        <w:rPr>
          <w:rFonts w:ascii="Arial" w:hAnsi="Arial" w:cs="Arial"/>
          <w:sz w:val="22"/>
          <w:szCs w:val="22"/>
        </w:rPr>
        <w:t xml:space="preserve"> </w:t>
      </w:r>
      <w:r w:rsidR="00A119B8">
        <w:rPr>
          <w:rFonts w:ascii="Arial" w:hAnsi="Arial" w:cs="Arial"/>
          <w:sz w:val="22"/>
          <w:szCs w:val="22"/>
        </w:rPr>
        <w:t>__</w:t>
      </w:r>
      <w:r w:rsidR="00901460">
        <w:rPr>
          <w:rFonts w:ascii="Arial" w:hAnsi="Arial" w:cs="Arial"/>
          <w:sz w:val="22"/>
          <w:szCs w:val="22"/>
        </w:rPr>
        <w:t>_______________________________</w:t>
      </w:r>
    </w:p>
    <w:p w14:paraId="696CD37B" w14:textId="77777777" w:rsidR="00643FB3" w:rsidRDefault="00643FB3" w:rsidP="00803BD1">
      <w:pPr>
        <w:pStyle w:val="Odstavekseznama"/>
        <w:numPr>
          <w:ilvl w:val="12"/>
          <w:numId w:val="6"/>
        </w:numPr>
        <w:tabs>
          <w:tab w:val="num" w:pos="851"/>
          <w:tab w:val="left" w:pos="9360"/>
        </w:tabs>
        <w:ind w:right="-58"/>
        <w:jc w:val="both"/>
        <w:rPr>
          <w:rFonts w:ascii="Arial" w:hAnsi="Arial" w:cs="Arial"/>
          <w:sz w:val="22"/>
          <w:szCs w:val="22"/>
        </w:rPr>
      </w:pPr>
    </w:p>
    <w:p w14:paraId="0EFA0302" w14:textId="77777777" w:rsidR="00643FB3" w:rsidRPr="004B6E38" w:rsidRDefault="00643FB3" w:rsidP="00803BD1">
      <w:pPr>
        <w:pStyle w:val="Odstavekseznama"/>
        <w:numPr>
          <w:ilvl w:val="12"/>
          <w:numId w:val="6"/>
        </w:numPr>
        <w:tabs>
          <w:tab w:val="num" w:pos="851"/>
          <w:tab w:val="left" w:pos="9360"/>
        </w:tabs>
        <w:ind w:right="-58"/>
        <w:jc w:val="both"/>
        <w:rPr>
          <w:rFonts w:ascii="Arial" w:hAnsi="Arial" w:cs="Arial"/>
          <w:sz w:val="22"/>
          <w:szCs w:val="22"/>
        </w:rPr>
      </w:pPr>
      <w:r w:rsidRPr="004B6E38">
        <w:rPr>
          <w:rFonts w:ascii="Arial" w:hAnsi="Arial" w:cs="Arial"/>
          <w:sz w:val="22"/>
          <w:szCs w:val="22"/>
        </w:rPr>
        <w:t>ali</w:t>
      </w:r>
    </w:p>
    <w:p w14:paraId="285217BB" w14:textId="77777777" w:rsidR="00643FB3" w:rsidRPr="004B6E38" w:rsidRDefault="00643FB3" w:rsidP="00803BD1">
      <w:pPr>
        <w:pStyle w:val="Odstavekseznama"/>
        <w:numPr>
          <w:ilvl w:val="12"/>
          <w:numId w:val="6"/>
        </w:numPr>
        <w:tabs>
          <w:tab w:val="num" w:pos="851"/>
          <w:tab w:val="left" w:pos="9360"/>
        </w:tabs>
        <w:ind w:right="-58"/>
        <w:jc w:val="both"/>
        <w:rPr>
          <w:rFonts w:ascii="Arial" w:hAnsi="Arial" w:cs="Arial"/>
          <w:sz w:val="22"/>
          <w:szCs w:val="22"/>
        </w:rPr>
      </w:pPr>
    </w:p>
    <w:p w14:paraId="706516A8" w14:textId="3EB66BFD" w:rsidR="00643FB3" w:rsidRPr="00643FB3" w:rsidRDefault="00643FB3" w:rsidP="00636587">
      <w:pPr>
        <w:pStyle w:val="Odstavekseznama"/>
        <w:numPr>
          <w:ilvl w:val="12"/>
          <w:numId w:val="6"/>
        </w:numPr>
        <w:tabs>
          <w:tab w:val="num" w:pos="851"/>
          <w:tab w:val="left" w:pos="9360"/>
        </w:tabs>
        <w:spacing w:after="240"/>
        <w:ind w:right="-58"/>
        <w:jc w:val="both"/>
        <w:rPr>
          <w:rFonts w:ascii="Arial" w:hAnsi="Arial" w:cs="Arial"/>
          <w:color w:val="00B050"/>
          <w:sz w:val="22"/>
          <w:szCs w:val="22"/>
          <w:u w:val="single"/>
        </w:rPr>
      </w:pPr>
      <w:r w:rsidRPr="004B6E38">
        <w:rPr>
          <w:rFonts w:ascii="Arial" w:hAnsi="Arial" w:cs="Arial"/>
          <w:sz w:val="22"/>
          <w:szCs w:val="22"/>
        </w:rPr>
        <w:t>parcelna št.: ________</w:t>
      </w:r>
      <w:r w:rsidR="00BF1EE7">
        <w:rPr>
          <w:rFonts w:ascii="Arial" w:hAnsi="Arial" w:cs="Arial"/>
          <w:sz w:val="22"/>
          <w:szCs w:val="22"/>
        </w:rPr>
        <w:t>__</w:t>
      </w:r>
      <w:r w:rsidRPr="004B6E38">
        <w:rPr>
          <w:rFonts w:ascii="Arial" w:hAnsi="Arial" w:cs="Arial"/>
          <w:sz w:val="22"/>
          <w:szCs w:val="22"/>
        </w:rPr>
        <w:t xml:space="preserve">, št. </w:t>
      </w:r>
      <w:r w:rsidR="00BF1EE7">
        <w:rPr>
          <w:rFonts w:ascii="Arial" w:hAnsi="Arial" w:cs="Arial"/>
          <w:sz w:val="22"/>
          <w:szCs w:val="22"/>
        </w:rPr>
        <w:t xml:space="preserve">in ime katastrske </w:t>
      </w:r>
      <w:r w:rsidRPr="004B6E38">
        <w:rPr>
          <w:rFonts w:ascii="Arial" w:hAnsi="Arial" w:cs="Arial"/>
          <w:sz w:val="22"/>
          <w:szCs w:val="22"/>
        </w:rPr>
        <w:t>o</w:t>
      </w:r>
      <w:r w:rsidR="00BF1EE7">
        <w:rPr>
          <w:rFonts w:ascii="Arial" w:hAnsi="Arial" w:cs="Arial"/>
          <w:sz w:val="22"/>
          <w:szCs w:val="22"/>
        </w:rPr>
        <w:t>bčine</w:t>
      </w:r>
      <w:r w:rsidRPr="004B6E38">
        <w:rPr>
          <w:rFonts w:ascii="Arial" w:hAnsi="Arial" w:cs="Arial"/>
          <w:sz w:val="22"/>
          <w:szCs w:val="22"/>
        </w:rPr>
        <w:t>: _______________</w:t>
      </w:r>
      <w:r w:rsidR="00BF1EE7">
        <w:rPr>
          <w:rFonts w:ascii="Arial" w:hAnsi="Arial" w:cs="Arial"/>
          <w:sz w:val="22"/>
          <w:szCs w:val="22"/>
        </w:rPr>
        <w:t>_____________</w:t>
      </w:r>
      <w:r w:rsidRPr="004B6E38">
        <w:rPr>
          <w:rFonts w:ascii="Arial" w:hAnsi="Arial" w:cs="Arial"/>
          <w:sz w:val="22"/>
          <w:szCs w:val="22"/>
        </w:rPr>
        <w:t xml:space="preserve">, ime občine: _____________________ </w:t>
      </w:r>
      <w:r w:rsidRPr="004B6E38">
        <w:rPr>
          <w:rFonts w:ascii="Arial" w:hAnsi="Arial" w:cs="Arial"/>
          <w:i/>
          <w:sz w:val="22"/>
          <w:szCs w:val="22"/>
        </w:rPr>
        <w:t>(v primeru novogradnje).</w:t>
      </w:r>
      <w:r w:rsidRPr="004B6E38">
        <w:rPr>
          <w:rFonts w:ascii="Arial" w:hAnsi="Arial" w:cs="Arial"/>
          <w:sz w:val="22"/>
          <w:szCs w:val="22"/>
        </w:rPr>
        <w:t xml:space="preserve"> </w:t>
      </w:r>
    </w:p>
    <w:p w14:paraId="21950FD0" w14:textId="77777777" w:rsidR="00DB28F7" w:rsidRPr="00636587" w:rsidRDefault="00DB28F7" w:rsidP="00636587">
      <w:pPr>
        <w:jc w:val="both"/>
        <w:rPr>
          <w:rFonts w:ascii="Arial" w:hAnsi="Arial" w:cs="Arial"/>
          <w:sz w:val="22"/>
          <w:szCs w:val="22"/>
        </w:rPr>
      </w:pPr>
    </w:p>
    <w:p w14:paraId="6E8C545C" w14:textId="656F8380" w:rsidR="00F607A9" w:rsidRPr="00137E39" w:rsidRDefault="00F607A9" w:rsidP="00803BD1">
      <w:pPr>
        <w:numPr>
          <w:ilvl w:val="0"/>
          <w:numId w:val="6"/>
        </w:numPr>
        <w:tabs>
          <w:tab w:val="clear" w:pos="927"/>
          <w:tab w:val="num" w:pos="709"/>
        </w:tabs>
        <w:ind w:hanging="927"/>
        <w:jc w:val="both"/>
        <w:rPr>
          <w:rFonts w:ascii="Arial" w:hAnsi="Arial" w:cs="Arial"/>
          <w:sz w:val="22"/>
          <w:szCs w:val="22"/>
        </w:rPr>
      </w:pPr>
      <w:r w:rsidRPr="008D6812">
        <w:rPr>
          <w:rFonts w:ascii="Arial" w:hAnsi="Arial" w:cs="Arial"/>
          <w:sz w:val="22"/>
          <w:szCs w:val="22"/>
        </w:rPr>
        <w:t xml:space="preserve">Način energetske izrabe vode </w:t>
      </w:r>
      <w:r w:rsidR="006B5EF2">
        <w:rPr>
          <w:rFonts w:ascii="Arial" w:hAnsi="Arial" w:cs="Arial"/>
          <w:i/>
          <w:sz w:val="22"/>
          <w:szCs w:val="22"/>
        </w:rPr>
        <w:t>(ustrezno označite z »x«</w:t>
      </w:r>
      <w:r w:rsidRPr="008D6812">
        <w:rPr>
          <w:rFonts w:ascii="Arial" w:hAnsi="Arial" w:cs="Arial"/>
          <w:i/>
          <w:sz w:val="22"/>
          <w:szCs w:val="22"/>
        </w:rPr>
        <w:t>)</w:t>
      </w:r>
    </w:p>
    <w:p w14:paraId="188D374C" w14:textId="77777777" w:rsidR="003B227F" w:rsidRDefault="003B227F" w:rsidP="00C472E5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14:paraId="7C8F2B68" w14:textId="5C174A90" w:rsidR="00137E39" w:rsidRPr="008D6812" w:rsidRDefault="00200D14" w:rsidP="00C472E5">
      <w:pPr>
        <w:ind w:left="360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99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</w:t>
      </w:r>
      <w:r w:rsidR="00137E39" w:rsidRPr="008D6812">
        <w:rPr>
          <w:rFonts w:ascii="Arial" w:hAnsi="Arial" w:cs="Arial"/>
          <w:sz w:val="22"/>
          <w:szCs w:val="22"/>
        </w:rPr>
        <w:t>ogrevanje</w:t>
      </w:r>
      <w:r w:rsidR="00137E39">
        <w:rPr>
          <w:rFonts w:ascii="Arial" w:hAnsi="Arial" w:cs="Arial"/>
          <w:sz w:val="22"/>
          <w:szCs w:val="22"/>
        </w:rPr>
        <w:t xml:space="preserve"> </w:t>
      </w:r>
    </w:p>
    <w:p w14:paraId="1B813BF4" w14:textId="691C49AD" w:rsidR="00137E39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322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</w:t>
      </w:r>
      <w:r w:rsidR="00137E39" w:rsidRPr="008D6812">
        <w:rPr>
          <w:rFonts w:ascii="Arial" w:hAnsi="Arial" w:cs="Arial"/>
          <w:sz w:val="22"/>
          <w:szCs w:val="22"/>
        </w:rPr>
        <w:t xml:space="preserve">hlajenje </w:t>
      </w:r>
    </w:p>
    <w:p w14:paraId="55FDAA90" w14:textId="77777777" w:rsidR="00DB28F7" w:rsidRPr="008D6812" w:rsidRDefault="00DB28F7" w:rsidP="00C472E5">
      <w:pPr>
        <w:jc w:val="both"/>
        <w:rPr>
          <w:rFonts w:ascii="Arial" w:hAnsi="Arial" w:cs="Arial"/>
          <w:sz w:val="22"/>
          <w:szCs w:val="22"/>
        </w:rPr>
      </w:pPr>
    </w:p>
    <w:p w14:paraId="7D16EF28" w14:textId="37210AEA" w:rsidR="009D5263" w:rsidRPr="009D5263" w:rsidRDefault="009D5263" w:rsidP="009D5263">
      <w:pPr>
        <w:numPr>
          <w:ilvl w:val="0"/>
          <w:numId w:val="6"/>
        </w:numPr>
        <w:tabs>
          <w:tab w:val="clear" w:pos="927"/>
          <w:tab w:val="num" w:pos="709"/>
        </w:tabs>
        <w:ind w:hanging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D5263">
        <w:rPr>
          <w:rFonts w:ascii="Arial" w:hAnsi="Arial" w:cs="Arial"/>
          <w:sz w:val="22"/>
          <w:szCs w:val="22"/>
        </w:rPr>
        <w:t>oličina odvzete vode: _____________________</w:t>
      </w:r>
      <w:r>
        <w:rPr>
          <w:rFonts w:ascii="Arial" w:hAnsi="Arial" w:cs="Arial"/>
          <w:sz w:val="22"/>
          <w:szCs w:val="22"/>
        </w:rPr>
        <w:t xml:space="preserve"> (l</w:t>
      </w:r>
      <w:r w:rsidR="0062339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</w:t>
      </w:r>
      <w:r w:rsidRPr="009D5263">
        <w:rPr>
          <w:rFonts w:ascii="Arial" w:hAnsi="Arial" w:cs="Arial"/>
          <w:sz w:val="22"/>
          <w:szCs w:val="22"/>
        </w:rPr>
        <w:t>) in _________________ (m³/leto)</w:t>
      </w:r>
    </w:p>
    <w:p w14:paraId="73E1D614" w14:textId="65E47323" w:rsidR="009D5263" w:rsidRPr="00F47F7E" w:rsidRDefault="009D5263" w:rsidP="00636587">
      <w:pPr>
        <w:spacing w:after="240"/>
        <w:ind w:left="709"/>
        <w:jc w:val="both"/>
        <w:rPr>
          <w:rFonts w:ascii="Arial" w:hAnsi="Arial" w:cs="Arial"/>
          <w:i/>
        </w:rPr>
      </w:pPr>
      <w:r w:rsidRPr="00F47F7E">
        <w:rPr>
          <w:rFonts w:ascii="Arial" w:hAnsi="Arial" w:cs="Arial"/>
          <w:i/>
          <w:u w:val="single"/>
        </w:rPr>
        <w:t>Opomba</w:t>
      </w:r>
      <w:r w:rsidRPr="00F47F7E">
        <w:rPr>
          <w:rFonts w:ascii="Arial" w:hAnsi="Arial" w:cs="Arial"/>
          <w:i/>
        </w:rPr>
        <w:t xml:space="preserve">: Količina odvzete vode za oskrbovani objekt ne sme presegati 1,0 l/s in 12.000 m³/leto. </w:t>
      </w:r>
    </w:p>
    <w:p w14:paraId="19951BEE" w14:textId="02C80232" w:rsidR="00F607A9" w:rsidRPr="008D6812" w:rsidRDefault="00137603" w:rsidP="00C472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36933">
        <w:rPr>
          <w:rFonts w:ascii="Arial" w:hAnsi="Arial" w:cs="Arial"/>
          <w:b/>
          <w:sz w:val="22"/>
          <w:szCs w:val="22"/>
        </w:rPr>
        <w:t>IZJAVLJAM, DA</w:t>
      </w:r>
      <w:r w:rsidR="00F607A9" w:rsidRPr="008D6812">
        <w:rPr>
          <w:rFonts w:ascii="Arial" w:hAnsi="Arial" w:cs="Arial"/>
          <w:b/>
          <w:sz w:val="22"/>
          <w:szCs w:val="22"/>
        </w:rPr>
        <w:t xml:space="preserve"> </w:t>
      </w:r>
      <w:r w:rsidR="005657B1" w:rsidRPr="008D6812">
        <w:rPr>
          <w:rFonts w:ascii="Arial" w:hAnsi="Arial" w:cs="Arial"/>
          <w:i/>
          <w:sz w:val="22"/>
          <w:szCs w:val="22"/>
        </w:rPr>
        <w:t xml:space="preserve">(ustrezno označite z </w:t>
      </w:r>
      <w:r w:rsidR="006B5EF2">
        <w:rPr>
          <w:rFonts w:ascii="Arial" w:hAnsi="Arial" w:cs="Arial"/>
          <w:i/>
          <w:sz w:val="22"/>
          <w:szCs w:val="22"/>
        </w:rPr>
        <w:t>»</w:t>
      </w:r>
      <w:r w:rsidR="005657B1" w:rsidRPr="008D6812">
        <w:rPr>
          <w:rFonts w:ascii="Arial" w:hAnsi="Arial" w:cs="Arial"/>
          <w:i/>
          <w:sz w:val="22"/>
          <w:szCs w:val="22"/>
        </w:rPr>
        <w:t>x</w:t>
      </w:r>
      <w:r w:rsidR="006B5EF2">
        <w:rPr>
          <w:rFonts w:ascii="Arial" w:hAnsi="Arial" w:cs="Arial"/>
          <w:i/>
          <w:sz w:val="22"/>
          <w:szCs w:val="22"/>
        </w:rPr>
        <w:t>«</w:t>
      </w:r>
      <w:r w:rsidR="005657B1" w:rsidRPr="008D6812">
        <w:rPr>
          <w:rFonts w:ascii="Arial" w:hAnsi="Arial" w:cs="Arial"/>
          <w:i/>
          <w:sz w:val="22"/>
          <w:szCs w:val="22"/>
        </w:rPr>
        <w:t>)</w:t>
      </w:r>
    </w:p>
    <w:p w14:paraId="085D491D" w14:textId="77777777" w:rsidR="003B227F" w:rsidRDefault="003B227F" w:rsidP="00C472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CA943B" w14:textId="067A127B" w:rsidR="005657B1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775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>
        <w:rPr>
          <w:rFonts w:ascii="Arial" w:hAnsi="Arial" w:cs="Arial"/>
          <w:sz w:val="22"/>
          <w:szCs w:val="22"/>
        </w:rPr>
        <w:t xml:space="preserve"> </w:t>
      </w:r>
      <w:r w:rsidR="00526D00">
        <w:rPr>
          <w:rFonts w:ascii="Arial" w:hAnsi="Arial" w:cs="Arial"/>
          <w:sz w:val="22"/>
          <w:szCs w:val="22"/>
        </w:rPr>
        <w:t>s</w:t>
      </w:r>
      <w:r w:rsidR="00F607A9" w:rsidRPr="008D6812">
        <w:rPr>
          <w:rFonts w:ascii="Arial" w:hAnsi="Arial" w:cs="Arial"/>
          <w:sz w:val="22"/>
          <w:szCs w:val="22"/>
        </w:rPr>
        <w:t xml:space="preserve">em lastnik </w:t>
      </w:r>
      <w:r w:rsidR="005657B1" w:rsidRPr="008D6812">
        <w:rPr>
          <w:rFonts w:ascii="Arial" w:hAnsi="Arial" w:cs="Arial"/>
          <w:sz w:val="22"/>
          <w:szCs w:val="22"/>
        </w:rPr>
        <w:t xml:space="preserve">oskrbovanega objekta, kjer se </w:t>
      </w:r>
      <w:r w:rsidR="008D3A6D" w:rsidRPr="008D6812">
        <w:rPr>
          <w:rFonts w:ascii="Arial" w:hAnsi="Arial" w:cs="Arial"/>
          <w:sz w:val="22"/>
          <w:szCs w:val="22"/>
        </w:rPr>
        <w:t xml:space="preserve">bo </w:t>
      </w:r>
      <w:r w:rsidR="005657B1" w:rsidRPr="008D6812">
        <w:rPr>
          <w:rFonts w:ascii="Arial" w:hAnsi="Arial" w:cs="Arial"/>
          <w:sz w:val="22"/>
          <w:szCs w:val="22"/>
        </w:rPr>
        <w:t>izvaja</w:t>
      </w:r>
      <w:r w:rsidR="008D3A6D" w:rsidRPr="008D6812">
        <w:rPr>
          <w:rFonts w:ascii="Arial" w:hAnsi="Arial" w:cs="Arial"/>
          <w:sz w:val="22"/>
          <w:szCs w:val="22"/>
        </w:rPr>
        <w:t>la</w:t>
      </w:r>
      <w:r w:rsidR="005657B1" w:rsidRPr="008D6812">
        <w:rPr>
          <w:rFonts w:ascii="Arial" w:hAnsi="Arial" w:cs="Arial"/>
          <w:sz w:val="22"/>
          <w:szCs w:val="22"/>
        </w:rPr>
        <w:t xml:space="preserve"> evidentirana posebna raba vode</w:t>
      </w:r>
      <w:r w:rsidR="00A119B8">
        <w:rPr>
          <w:rFonts w:ascii="Arial" w:hAnsi="Arial" w:cs="Arial"/>
          <w:sz w:val="22"/>
          <w:szCs w:val="22"/>
        </w:rPr>
        <w:t>,</w:t>
      </w:r>
    </w:p>
    <w:p w14:paraId="5FA58C33" w14:textId="2BF3D5F7" w:rsidR="005657B1" w:rsidRPr="00803BD1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35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27F" w:rsidRPr="00803BD1">
        <w:rPr>
          <w:rFonts w:ascii="Arial" w:hAnsi="Arial" w:cs="Arial"/>
          <w:sz w:val="22"/>
          <w:szCs w:val="22"/>
        </w:rPr>
        <w:t xml:space="preserve"> </w:t>
      </w:r>
      <w:r w:rsidR="00526D00" w:rsidRPr="00803BD1">
        <w:rPr>
          <w:rFonts w:ascii="Arial" w:hAnsi="Arial" w:cs="Arial"/>
          <w:sz w:val="22"/>
          <w:szCs w:val="22"/>
        </w:rPr>
        <w:t>i</w:t>
      </w:r>
      <w:r w:rsidR="005657B1" w:rsidRPr="00803BD1">
        <w:rPr>
          <w:rFonts w:ascii="Arial" w:hAnsi="Arial" w:cs="Arial"/>
          <w:sz w:val="22"/>
          <w:szCs w:val="22"/>
        </w:rPr>
        <w:t xml:space="preserve">mam soglasje lastnika oskrbovanega objekta, kjer se </w:t>
      </w:r>
      <w:r w:rsidR="008D3A6D" w:rsidRPr="00803BD1">
        <w:rPr>
          <w:rFonts w:ascii="Arial" w:hAnsi="Arial" w:cs="Arial"/>
          <w:sz w:val="22"/>
          <w:szCs w:val="22"/>
        </w:rPr>
        <w:t xml:space="preserve">bo </w:t>
      </w:r>
      <w:r w:rsidR="005657B1" w:rsidRPr="00803BD1">
        <w:rPr>
          <w:rFonts w:ascii="Arial" w:hAnsi="Arial" w:cs="Arial"/>
          <w:sz w:val="22"/>
          <w:szCs w:val="22"/>
        </w:rPr>
        <w:t>izvaja</w:t>
      </w:r>
      <w:r w:rsidR="008D3A6D" w:rsidRPr="00803BD1">
        <w:rPr>
          <w:rFonts w:ascii="Arial" w:hAnsi="Arial" w:cs="Arial"/>
          <w:sz w:val="22"/>
          <w:szCs w:val="22"/>
        </w:rPr>
        <w:t>la</w:t>
      </w:r>
      <w:r w:rsidR="005657B1" w:rsidRPr="00803BD1">
        <w:rPr>
          <w:rFonts w:ascii="Arial" w:hAnsi="Arial" w:cs="Arial"/>
          <w:sz w:val="22"/>
          <w:szCs w:val="22"/>
        </w:rPr>
        <w:t xml:space="preserve"> evidentirana posebna raba vode</w:t>
      </w:r>
      <w:r w:rsidR="00037395" w:rsidRPr="00803BD1">
        <w:rPr>
          <w:rFonts w:ascii="Arial" w:hAnsi="Arial" w:cs="Arial"/>
          <w:sz w:val="22"/>
          <w:szCs w:val="22"/>
        </w:rPr>
        <w:t>.</w:t>
      </w:r>
      <w:r w:rsidR="00956DB2" w:rsidRPr="00803BD1">
        <w:rPr>
          <w:rFonts w:ascii="Arial" w:hAnsi="Arial" w:cs="Arial"/>
          <w:sz w:val="22"/>
          <w:szCs w:val="22"/>
        </w:rPr>
        <w:t xml:space="preserve"> </w:t>
      </w:r>
    </w:p>
    <w:p w14:paraId="6D00689A" w14:textId="77777777" w:rsidR="00AE22AC" w:rsidRPr="008D6812" w:rsidRDefault="00AE22AC" w:rsidP="00C472E5">
      <w:pPr>
        <w:jc w:val="both"/>
        <w:rPr>
          <w:rFonts w:ascii="Arial" w:hAnsi="Arial" w:cs="Arial"/>
          <w:sz w:val="22"/>
          <w:szCs w:val="22"/>
        </w:rPr>
      </w:pPr>
    </w:p>
    <w:p w14:paraId="43B9C140" w14:textId="26EB6171" w:rsidR="005657B1" w:rsidRPr="008D6812" w:rsidRDefault="005657B1" w:rsidP="00803BD1">
      <w:pPr>
        <w:numPr>
          <w:ilvl w:val="0"/>
          <w:numId w:val="4"/>
        </w:numPr>
        <w:jc w:val="both"/>
        <w:rPr>
          <w:rFonts w:ascii="Arial" w:hAnsi="Arial"/>
          <w:b/>
          <w:sz w:val="22"/>
          <w:szCs w:val="22"/>
        </w:rPr>
      </w:pPr>
      <w:r w:rsidRPr="008D6812">
        <w:rPr>
          <w:rFonts w:ascii="Arial" w:hAnsi="Arial"/>
          <w:b/>
          <w:sz w:val="22"/>
          <w:szCs w:val="22"/>
        </w:rPr>
        <w:t xml:space="preserve">PODATKI O MESTU ODVZEMA IN VRAČANJA </w:t>
      </w:r>
      <w:r w:rsidR="00F36933">
        <w:rPr>
          <w:rFonts w:ascii="Arial" w:hAnsi="Arial"/>
          <w:b/>
          <w:sz w:val="22"/>
          <w:szCs w:val="22"/>
        </w:rPr>
        <w:t>VODE</w:t>
      </w:r>
      <w:r w:rsidR="00D71011">
        <w:rPr>
          <w:rFonts w:ascii="Arial" w:hAnsi="Arial"/>
          <w:b/>
          <w:sz w:val="22"/>
          <w:szCs w:val="22"/>
        </w:rPr>
        <w:t xml:space="preserve"> </w:t>
      </w:r>
    </w:p>
    <w:p w14:paraId="48377DE8" w14:textId="0A6CDD19" w:rsidR="006F2F79" w:rsidRPr="00915014" w:rsidRDefault="006F2F79" w:rsidP="00C472E5">
      <w:pPr>
        <w:pStyle w:val="Noga"/>
        <w:tabs>
          <w:tab w:val="left" w:pos="567"/>
        </w:tabs>
        <w:ind w:left="720"/>
        <w:jc w:val="both"/>
        <w:rPr>
          <w:rFonts w:ascii="Arial" w:hAnsi="Arial" w:cs="Arial"/>
          <w:i/>
        </w:rPr>
      </w:pPr>
      <w:r w:rsidRPr="00A05104">
        <w:rPr>
          <w:rFonts w:ascii="Arial" w:hAnsi="Arial" w:cs="Arial"/>
          <w:i/>
          <w:u w:val="single"/>
        </w:rPr>
        <w:t>Opomba</w:t>
      </w:r>
      <w:r w:rsidR="00F36933">
        <w:rPr>
          <w:rFonts w:ascii="Arial" w:hAnsi="Arial" w:cs="Arial"/>
          <w:i/>
        </w:rPr>
        <w:t>: V primeru več mest odvzema</w:t>
      </w:r>
      <w:r w:rsidR="006C0553">
        <w:rPr>
          <w:rFonts w:ascii="Arial" w:hAnsi="Arial" w:cs="Arial"/>
          <w:i/>
        </w:rPr>
        <w:t>/vračanja</w:t>
      </w:r>
      <w:r w:rsidRPr="00A05104">
        <w:rPr>
          <w:rFonts w:ascii="Arial" w:hAnsi="Arial" w:cs="Arial"/>
          <w:i/>
        </w:rPr>
        <w:t xml:space="preserve"> </w:t>
      </w:r>
      <w:r w:rsidR="00F36933">
        <w:rPr>
          <w:rFonts w:ascii="Arial" w:hAnsi="Arial" w:cs="Arial"/>
          <w:i/>
        </w:rPr>
        <w:t xml:space="preserve">vode </w:t>
      </w:r>
      <w:r w:rsidRPr="00A05104">
        <w:rPr>
          <w:rFonts w:ascii="Arial" w:hAnsi="Arial" w:cs="Arial"/>
          <w:i/>
        </w:rPr>
        <w:t xml:space="preserve">točke </w:t>
      </w:r>
      <w:r w:rsidR="00F36933">
        <w:rPr>
          <w:rFonts w:ascii="Arial" w:hAnsi="Arial" w:cs="Arial"/>
          <w:i/>
        </w:rPr>
        <w:t xml:space="preserve">od </w:t>
      </w:r>
      <w:r w:rsidRPr="00A05104">
        <w:rPr>
          <w:rFonts w:ascii="Arial" w:hAnsi="Arial" w:cs="Arial"/>
          <w:i/>
        </w:rPr>
        <w:t xml:space="preserve">1 do </w:t>
      </w:r>
      <w:r w:rsidR="003273AE">
        <w:rPr>
          <w:rFonts w:ascii="Arial" w:hAnsi="Arial" w:cs="Arial"/>
          <w:i/>
        </w:rPr>
        <w:t>5</w:t>
      </w:r>
      <w:r w:rsidRPr="00A05104">
        <w:rPr>
          <w:rFonts w:ascii="Arial" w:hAnsi="Arial" w:cs="Arial"/>
          <w:i/>
        </w:rPr>
        <w:t xml:space="preserve"> </w:t>
      </w:r>
      <w:r w:rsidR="00F36933">
        <w:rPr>
          <w:rFonts w:ascii="Arial" w:hAnsi="Arial" w:cs="Arial"/>
          <w:i/>
        </w:rPr>
        <w:t xml:space="preserve">izpolnite </w:t>
      </w:r>
      <w:r w:rsidRPr="00A05104">
        <w:rPr>
          <w:rFonts w:ascii="Arial" w:hAnsi="Arial" w:cs="Arial"/>
          <w:i/>
        </w:rPr>
        <w:t xml:space="preserve">za vsako </w:t>
      </w:r>
      <w:r w:rsidR="00F36933">
        <w:rPr>
          <w:rFonts w:ascii="Arial" w:hAnsi="Arial" w:cs="Arial"/>
          <w:i/>
        </w:rPr>
        <w:t>mesto</w:t>
      </w:r>
      <w:r w:rsidRPr="00A05104">
        <w:rPr>
          <w:rFonts w:ascii="Arial" w:hAnsi="Arial" w:cs="Arial"/>
          <w:i/>
        </w:rPr>
        <w:t xml:space="preserve"> posebej</w:t>
      </w:r>
      <w:r w:rsidR="002C3B63">
        <w:rPr>
          <w:rFonts w:ascii="Arial" w:hAnsi="Arial" w:cs="Arial"/>
          <w:i/>
        </w:rPr>
        <w:t>.</w:t>
      </w:r>
    </w:p>
    <w:p w14:paraId="7819BF8C" w14:textId="04F627A8" w:rsidR="00EF7869" w:rsidRDefault="00EF7869" w:rsidP="00C472E5">
      <w:pPr>
        <w:jc w:val="both"/>
        <w:rPr>
          <w:rFonts w:ascii="Arial" w:hAnsi="Arial" w:cs="Arial"/>
          <w:b/>
          <w:sz w:val="22"/>
          <w:szCs w:val="22"/>
        </w:rPr>
      </w:pPr>
    </w:p>
    <w:p w14:paraId="0ED64E41" w14:textId="3B58E8FE" w:rsidR="00350FA1" w:rsidRPr="008D6812" w:rsidRDefault="00137603" w:rsidP="00C472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B258E">
        <w:rPr>
          <w:rFonts w:ascii="Arial" w:hAnsi="Arial" w:cs="Arial"/>
          <w:b/>
          <w:sz w:val="22"/>
          <w:szCs w:val="22"/>
        </w:rPr>
        <w:t>IZJAVLJAM, DA</w:t>
      </w:r>
      <w:r w:rsidR="007B258E" w:rsidRPr="008D6812">
        <w:rPr>
          <w:rFonts w:ascii="Arial" w:hAnsi="Arial" w:cs="Arial"/>
          <w:b/>
          <w:sz w:val="22"/>
          <w:szCs w:val="22"/>
        </w:rPr>
        <w:t xml:space="preserve"> </w:t>
      </w:r>
      <w:r w:rsidR="007B258E">
        <w:rPr>
          <w:rFonts w:ascii="Arial" w:hAnsi="Arial" w:cs="Arial"/>
          <w:b/>
          <w:sz w:val="22"/>
          <w:szCs w:val="22"/>
        </w:rPr>
        <w:t xml:space="preserve">GRE ZA ODVZEM IZ </w:t>
      </w:r>
      <w:r w:rsidR="006B5EF2">
        <w:rPr>
          <w:rFonts w:ascii="Arial" w:hAnsi="Arial" w:cs="Arial"/>
          <w:i/>
          <w:sz w:val="22"/>
          <w:szCs w:val="22"/>
        </w:rPr>
        <w:t>(ustrezno označite z »x«</w:t>
      </w:r>
      <w:r w:rsidR="00350FA1" w:rsidRPr="008D6812">
        <w:rPr>
          <w:rFonts w:ascii="Arial" w:hAnsi="Arial" w:cs="Arial"/>
          <w:i/>
          <w:sz w:val="22"/>
          <w:szCs w:val="22"/>
        </w:rPr>
        <w:t>)</w:t>
      </w:r>
    </w:p>
    <w:p w14:paraId="4E84D8C6" w14:textId="77777777" w:rsidR="002150A4" w:rsidRDefault="002150A4" w:rsidP="00C472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7CF081" w14:textId="7AE9B53D" w:rsidR="00350FA1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470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50A4">
        <w:rPr>
          <w:rFonts w:ascii="Arial" w:hAnsi="Arial" w:cs="Arial"/>
          <w:sz w:val="22"/>
          <w:szCs w:val="22"/>
        </w:rPr>
        <w:t xml:space="preserve"> </w:t>
      </w:r>
      <w:r w:rsidR="00731873" w:rsidRPr="008D6812">
        <w:rPr>
          <w:rFonts w:ascii="Arial" w:hAnsi="Arial" w:cs="Arial"/>
          <w:sz w:val="22"/>
          <w:szCs w:val="22"/>
        </w:rPr>
        <w:t>vrt</w:t>
      </w:r>
      <w:r w:rsidR="00936DA6">
        <w:rPr>
          <w:rFonts w:ascii="Arial" w:hAnsi="Arial" w:cs="Arial"/>
          <w:sz w:val="22"/>
          <w:szCs w:val="22"/>
        </w:rPr>
        <w:t>ine</w:t>
      </w:r>
      <w:r w:rsidR="001532FC">
        <w:rPr>
          <w:rFonts w:ascii="Arial" w:hAnsi="Arial" w:cs="Arial"/>
          <w:sz w:val="22"/>
          <w:szCs w:val="22"/>
        </w:rPr>
        <w:t>,</w:t>
      </w:r>
      <w:r w:rsidR="00936DA6">
        <w:rPr>
          <w:rFonts w:ascii="Arial" w:hAnsi="Arial" w:cs="Arial"/>
          <w:sz w:val="22"/>
          <w:szCs w:val="22"/>
        </w:rPr>
        <w:t xml:space="preserve"> ime</w:t>
      </w:r>
      <w:r w:rsidR="001532FC">
        <w:rPr>
          <w:rFonts w:ascii="Arial" w:hAnsi="Arial" w:cs="Arial"/>
          <w:sz w:val="22"/>
          <w:szCs w:val="22"/>
        </w:rPr>
        <w:t>:</w:t>
      </w:r>
      <w:r w:rsidR="00936DA6">
        <w:rPr>
          <w:rFonts w:ascii="Arial" w:hAnsi="Arial" w:cs="Arial"/>
          <w:sz w:val="22"/>
          <w:szCs w:val="22"/>
        </w:rPr>
        <w:t xml:space="preserve"> __________________</w:t>
      </w:r>
    </w:p>
    <w:p w14:paraId="29237721" w14:textId="5C68B677" w:rsidR="00350FA1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26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50A4">
        <w:rPr>
          <w:rFonts w:ascii="Arial" w:hAnsi="Arial" w:cs="Arial"/>
          <w:sz w:val="22"/>
          <w:szCs w:val="22"/>
        </w:rPr>
        <w:t xml:space="preserve"> </w:t>
      </w:r>
      <w:r w:rsidR="00350FA1" w:rsidRPr="008D6812">
        <w:rPr>
          <w:rFonts w:ascii="Arial" w:hAnsi="Arial" w:cs="Arial"/>
          <w:sz w:val="22"/>
          <w:szCs w:val="22"/>
        </w:rPr>
        <w:t>morja</w:t>
      </w:r>
    </w:p>
    <w:p w14:paraId="509E06E7" w14:textId="77777777" w:rsidR="00E77B3D" w:rsidRPr="008D6812" w:rsidRDefault="00E77B3D" w:rsidP="00C472E5">
      <w:p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</w:p>
    <w:p w14:paraId="597BA48F" w14:textId="4921B59B" w:rsidR="006F2F79" w:rsidRDefault="00EB20A8" w:rsidP="00803BD1">
      <w:pPr>
        <w:numPr>
          <w:ilvl w:val="0"/>
          <w:numId w:val="7"/>
        </w:numPr>
        <w:tabs>
          <w:tab w:val="clear" w:pos="927"/>
          <w:tab w:val="num" w:pos="709"/>
        </w:tabs>
        <w:ind w:hanging="927"/>
        <w:jc w:val="both"/>
        <w:rPr>
          <w:rFonts w:ascii="Arial" w:hAnsi="Arial" w:cs="Arial"/>
          <w:sz w:val="22"/>
          <w:szCs w:val="22"/>
        </w:rPr>
      </w:pPr>
      <w:r w:rsidRPr="008D6812">
        <w:rPr>
          <w:rFonts w:ascii="Arial" w:hAnsi="Arial" w:cs="Arial"/>
          <w:sz w:val="22"/>
          <w:szCs w:val="22"/>
        </w:rPr>
        <w:t xml:space="preserve">Podatki o mestu odvzema </w:t>
      </w:r>
      <w:r w:rsidR="00E77B3D" w:rsidRPr="008D6812">
        <w:rPr>
          <w:rFonts w:ascii="Arial" w:hAnsi="Arial" w:cs="Arial"/>
          <w:sz w:val="22"/>
          <w:szCs w:val="22"/>
        </w:rPr>
        <w:t>vode</w:t>
      </w:r>
      <w:r w:rsidR="006F63D2">
        <w:rPr>
          <w:rFonts w:ascii="Arial" w:hAnsi="Arial" w:cs="Arial"/>
          <w:sz w:val="22"/>
          <w:szCs w:val="22"/>
        </w:rPr>
        <w:t xml:space="preserve"> (črpalna vrtina)</w:t>
      </w:r>
    </w:p>
    <w:p w14:paraId="3DDC34D5" w14:textId="6B8902FC" w:rsidR="00140FB7" w:rsidRPr="00647932" w:rsidRDefault="00494CEE" w:rsidP="00140FB7">
      <w:pPr>
        <w:numPr>
          <w:ilvl w:val="12"/>
          <w:numId w:val="0"/>
        </w:numPr>
        <w:spacing w:line="240" w:lineRule="atLeast"/>
        <w:ind w:left="709" w:right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7D7073" w:rsidRPr="00A05104">
        <w:rPr>
          <w:rFonts w:ascii="Arial" w:hAnsi="Arial" w:cs="Arial"/>
          <w:i/>
          <w:u w:val="single"/>
        </w:rPr>
        <w:t>Opomba</w:t>
      </w:r>
      <w:r w:rsidR="007D7073">
        <w:rPr>
          <w:rFonts w:ascii="Arial" w:hAnsi="Arial" w:cs="Arial"/>
          <w:i/>
        </w:rPr>
        <w:t xml:space="preserve">: </w:t>
      </w:r>
      <w:r w:rsidR="007D7073" w:rsidRPr="00D0216A">
        <w:rPr>
          <w:rFonts w:ascii="Arial" w:hAnsi="Arial" w:cs="Arial"/>
          <w:i/>
        </w:rPr>
        <w:t xml:space="preserve">Navedite </w:t>
      </w:r>
      <w:r w:rsidR="007D7073">
        <w:rPr>
          <w:rFonts w:ascii="Arial" w:hAnsi="Arial" w:cs="Arial"/>
          <w:i/>
        </w:rPr>
        <w:t>k</w:t>
      </w:r>
      <w:r w:rsidR="007D7073" w:rsidRPr="00D0216A">
        <w:rPr>
          <w:rFonts w:ascii="Arial" w:hAnsi="Arial" w:cs="Arial"/>
          <w:i/>
        </w:rPr>
        <w:t>oordinate (</w:t>
      </w:r>
      <w:r w:rsidR="007D7073">
        <w:rPr>
          <w:rFonts w:ascii="Arial" w:hAnsi="Arial" w:cs="Arial"/>
          <w:i/>
        </w:rPr>
        <w:t>e</w:t>
      </w:r>
      <w:r w:rsidR="007D7073" w:rsidRPr="00D0216A">
        <w:rPr>
          <w:rFonts w:ascii="Arial" w:hAnsi="Arial" w:cs="Arial"/>
          <w:i/>
        </w:rPr>
        <w:t xml:space="preserve">, </w:t>
      </w:r>
      <w:r w:rsidR="007D7073">
        <w:rPr>
          <w:rFonts w:ascii="Arial" w:hAnsi="Arial" w:cs="Arial"/>
          <w:i/>
        </w:rPr>
        <w:t>n</w:t>
      </w:r>
      <w:r w:rsidR="007D7073" w:rsidRPr="00D0216A">
        <w:rPr>
          <w:rFonts w:ascii="Arial" w:hAnsi="Arial" w:cs="Arial"/>
          <w:i/>
        </w:rPr>
        <w:t xml:space="preserve">) </w:t>
      </w:r>
      <w:r w:rsidR="007D7073">
        <w:rPr>
          <w:rFonts w:ascii="Arial" w:hAnsi="Arial" w:cs="Arial"/>
          <w:i/>
        </w:rPr>
        <w:t xml:space="preserve">v novem državnem koordinatnem sistemu </w:t>
      </w:r>
      <w:r w:rsidR="007D7073" w:rsidRPr="00D0216A">
        <w:rPr>
          <w:rFonts w:ascii="Arial" w:hAnsi="Arial" w:cs="Arial"/>
          <w:i/>
        </w:rPr>
        <w:t>in podatke pripadajoče nepremičnine</w:t>
      </w:r>
      <w:r w:rsidR="007D7073" w:rsidRPr="0018099D">
        <w:rPr>
          <w:rFonts w:ascii="Arial" w:hAnsi="Arial" w:cs="Arial"/>
          <w:i/>
        </w:rPr>
        <w:t>.</w:t>
      </w:r>
      <w:r w:rsidR="007D7073">
        <w:rPr>
          <w:rFonts w:ascii="Arial" w:hAnsi="Arial" w:cs="Arial"/>
          <w:i/>
        </w:rPr>
        <w:t xml:space="preserve"> </w:t>
      </w:r>
      <w:r w:rsidR="007D7073">
        <w:rPr>
          <w:rStyle w:val="Sprotnaopomba-sklic"/>
          <w:rFonts w:ascii="Arial" w:hAnsi="Arial" w:cs="Arial"/>
          <w:i/>
        </w:rPr>
        <w:footnoteReference w:id="1"/>
      </w:r>
      <w:r w:rsidR="007D7073" w:rsidRPr="00D0216A">
        <w:rPr>
          <w:rFonts w:ascii="Arial" w:hAnsi="Arial" w:cs="Arial"/>
          <w:i/>
        </w:rPr>
        <w:t xml:space="preserve"> </w:t>
      </w:r>
    </w:p>
    <w:p w14:paraId="4B080CBB" w14:textId="77777777" w:rsidR="00966798" w:rsidRDefault="00966798" w:rsidP="00140FB7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left="709" w:right="-58"/>
        <w:rPr>
          <w:rFonts w:ascii="Arial" w:hAnsi="Arial" w:cs="Arial"/>
          <w:sz w:val="22"/>
          <w:szCs w:val="22"/>
        </w:rPr>
      </w:pPr>
    </w:p>
    <w:p w14:paraId="2E477C16" w14:textId="051E6B9D" w:rsidR="00140FB7" w:rsidRPr="00647932" w:rsidRDefault="00140FB7" w:rsidP="00140FB7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left="709"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DC3FA2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 xml:space="preserve">____________________ </w:t>
      </w:r>
      <w:r w:rsidR="00DC3FA2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>: _________________</w:t>
      </w:r>
      <w:r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t xml:space="preserve">___ </w:t>
      </w:r>
      <w:r w:rsidR="00C0715A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07701909" w14:textId="77777777" w:rsidR="00140FB7" w:rsidRPr="00647932" w:rsidRDefault="00140FB7" w:rsidP="00140FB7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</w:p>
    <w:p w14:paraId="727D14DB" w14:textId="77777777" w:rsidR="00140FB7" w:rsidRPr="00647932" w:rsidRDefault="00140FB7" w:rsidP="00140FB7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</w:t>
      </w:r>
      <w:r>
        <w:rPr>
          <w:rFonts w:ascii="Arial" w:hAnsi="Arial" w:cs="Arial"/>
          <w:sz w:val="22"/>
          <w:szCs w:val="22"/>
        </w:rPr>
        <w:t>____________</w:t>
      </w:r>
      <w:r w:rsidRPr="00647932">
        <w:rPr>
          <w:rFonts w:ascii="Arial" w:hAnsi="Arial" w:cs="Arial"/>
          <w:sz w:val="22"/>
          <w:szCs w:val="22"/>
        </w:rPr>
        <w:t xml:space="preserve">št. </w:t>
      </w:r>
      <w:proofErr w:type="spellStart"/>
      <w:r w:rsidRPr="00647932">
        <w:rPr>
          <w:rFonts w:ascii="Arial" w:hAnsi="Arial" w:cs="Arial"/>
          <w:sz w:val="22"/>
          <w:szCs w:val="22"/>
        </w:rPr>
        <w:t>k.o</w:t>
      </w:r>
      <w:proofErr w:type="spellEnd"/>
      <w:r w:rsidRPr="00647932">
        <w:rPr>
          <w:rFonts w:ascii="Arial" w:hAnsi="Arial" w:cs="Arial"/>
          <w:sz w:val="22"/>
          <w:szCs w:val="22"/>
        </w:rPr>
        <w:t xml:space="preserve">.: __________ </w:t>
      </w:r>
      <w:proofErr w:type="spellStart"/>
      <w:r w:rsidRPr="00647932">
        <w:rPr>
          <w:rFonts w:ascii="Arial" w:hAnsi="Arial" w:cs="Arial"/>
          <w:sz w:val="22"/>
          <w:szCs w:val="22"/>
        </w:rPr>
        <w:t>k.o</w:t>
      </w:r>
      <w:proofErr w:type="spellEnd"/>
      <w:r w:rsidRPr="00647932">
        <w:rPr>
          <w:rFonts w:ascii="Arial" w:hAnsi="Arial" w:cs="Arial"/>
          <w:sz w:val="22"/>
          <w:szCs w:val="22"/>
        </w:rPr>
        <w:t xml:space="preserve">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4396044D" w14:textId="77777777" w:rsidR="00140FB7" w:rsidRPr="00647932" w:rsidRDefault="00140FB7" w:rsidP="00140FB7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</w:p>
    <w:p w14:paraId="6D2FE9CB" w14:textId="77777777" w:rsidR="00140FB7" w:rsidRPr="00647932" w:rsidRDefault="00140FB7" w:rsidP="00140FB7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647932">
        <w:rPr>
          <w:rFonts w:ascii="Arial" w:hAnsi="Arial" w:cs="Arial"/>
          <w:sz w:val="22"/>
          <w:szCs w:val="22"/>
        </w:rPr>
        <w:t xml:space="preserve"> občina: _____________________________</w:t>
      </w:r>
    </w:p>
    <w:p w14:paraId="727DAFDB" w14:textId="77777777" w:rsidR="00DB28F7" w:rsidRDefault="00DB28F7" w:rsidP="00C472E5">
      <w:pPr>
        <w:numPr>
          <w:ilvl w:val="12"/>
          <w:numId w:val="0"/>
        </w:numPr>
        <w:tabs>
          <w:tab w:val="num" w:pos="851"/>
          <w:tab w:val="left" w:pos="9360"/>
        </w:tabs>
        <w:ind w:right="-58"/>
        <w:jc w:val="both"/>
        <w:rPr>
          <w:rFonts w:ascii="Arial" w:hAnsi="Arial" w:cs="Arial"/>
          <w:sz w:val="22"/>
          <w:szCs w:val="22"/>
          <w:u w:val="single"/>
        </w:rPr>
      </w:pPr>
    </w:p>
    <w:p w14:paraId="5AD04A63" w14:textId="46F05C76" w:rsidR="00B10549" w:rsidRPr="003273AE" w:rsidRDefault="00B10549" w:rsidP="003273AE">
      <w:pPr>
        <w:pStyle w:val="Odstavekseznama"/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273AE">
        <w:rPr>
          <w:rFonts w:ascii="Arial" w:hAnsi="Arial" w:cs="Arial"/>
          <w:sz w:val="22"/>
          <w:szCs w:val="22"/>
        </w:rPr>
        <w:lastRenderedPageBreak/>
        <w:t xml:space="preserve">Podatki o </w:t>
      </w:r>
      <w:r w:rsidR="00EF7869" w:rsidRPr="003273AE">
        <w:rPr>
          <w:rFonts w:ascii="Arial" w:hAnsi="Arial" w:cs="Arial"/>
          <w:sz w:val="22"/>
          <w:szCs w:val="22"/>
        </w:rPr>
        <w:t xml:space="preserve">črpalni </w:t>
      </w:r>
      <w:r w:rsidRPr="003273AE">
        <w:rPr>
          <w:rFonts w:ascii="Arial" w:hAnsi="Arial" w:cs="Arial"/>
          <w:sz w:val="22"/>
          <w:szCs w:val="22"/>
        </w:rPr>
        <w:t xml:space="preserve">vrtini </w:t>
      </w:r>
      <w:r w:rsidRPr="003273AE">
        <w:rPr>
          <w:rFonts w:ascii="Arial" w:hAnsi="Arial" w:cs="Arial"/>
          <w:i/>
          <w:sz w:val="22"/>
          <w:szCs w:val="22"/>
        </w:rPr>
        <w:t>(ustrezno izpolnite zahtevane podatke)</w:t>
      </w:r>
      <w:r w:rsidR="00423B83" w:rsidRPr="003273AE">
        <w:rPr>
          <w:rStyle w:val="Sprotnaopomba-sklic"/>
          <w:rFonts w:ascii="Arial" w:hAnsi="Arial" w:cs="Arial"/>
        </w:rPr>
        <w:t xml:space="preserve"> </w:t>
      </w:r>
      <w:r w:rsidR="00423B83" w:rsidRPr="005056D9">
        <w:rPr>
          <w:rStyle w:val="Sprotnaopomba-sklic"/>
          <w:rFonts w:ascii="Arial" w:hAnsi="Arial" w:cs="Arial"/>
        </w:rPr>
        <w:footnoteReference w:id="2"/>
      </w:r>
    </w:p>
    <w:p w14:paraId="03C28C1D" w14:textId="77777777" w:rsidR="00FF5A76" w:rsidRPr="008D6812" w:rsidRDefault="00FF5A76" w:rsidP="00C472E5">
      <w:pPr>
        <w:numPr>
          <w:ilvl w:val="12"/>
          <w:numId w:val="0"/>
        </w:numPr>
        <w:tabs>
          <w:tab w:val="num" w:pos="851"/>
          <w:tab w:val="left" w:pos="9360"/>
        </w:tabs>
        <w:ind w:right="-58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tblpX="84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4"/>
        <w:tblDescription w:val="Podatki o črpalni vrtini"/>
      </w:tblPr>
      <w:tblGrid>
        <w:gridCol w:w="3397"/>
        <w:gridCol w:w="1418"/>
      </w:tblGrid>
      <w:tr w:rsidR="00E77B3D" w:rsidRPr="005056D9" w14:paraId="445A6768" w14:textId="77777777" w:rsidTr="00C87E75">
        <w:tc>
          <w:tcPr>
            <w:tcW w:w="3397" w:type="dxa"/>
            <w:shd w:val="clear" w:color="auto" w:fill="auto"/>
          </w:tcPr>
          <w:p w14:paraId="2538674B" w14:textId="53FBE1D9" w:rsidR="00E77B3D" w:rsidRPr="005056D9" w:rsidRDefault="00E77B3D" w:rsidP="00423B83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ind w:left="142" w:right="-697"/>
              <w:jc w:val="both"/>
              <w:rPr>
                <w:rFonts w:ascii="Arial" w:hAnsi="Arial" w:cs="Arial"/>
              </w:rPr>
            </w:pPr>
            <w:r w:rsidRPr="005056D9">
              <w:rPr>
                <w:rFonts w:ascii="Arial" w:hAnsi="Arial" w:cs="Arial"/>
              </w:rPr>
              <w:t xml:space="preserve">Globina vrtine </w:t>
            </w:r>
            <w:r w:rsidR="006B5EF2">
              <w:rPr>
                <w:rFonts w:ascii="Arial" w:hAnsi="Arial" w:cs="Arial"/>
              </w:rPr>
              <w:t xml:space="preserve"> [</w:t>
            </w:r>
            <w:r w:rsidR="006B5EF2" w:rsidRPr="005056D9">
              <w:rPr>
                <w:rFonts w:ascii="Arial" w:hAnsi="Arial" w:cs="Arial"/>
              </w:rPr>
              <w:t>m</w:t>
            </w:r>
            <w:r w:rsidR="006B5EF2">
              <w:rPr>
                <w:rFonts w:ascii="Arial" w:hAnsi="Arial" w:cs="Arial"/>
              </w:rPr>
              <w:t>]</w:t>
            </w:r>
          </w:p>
        </w:tc>
        <w:tc>
          <w:tcPr>
            <w:tcW w:w="1418" w:type="dxa"/>
            <w:shd w:val="clear" w:color="auto" w:fill="E7E6E6" w:themeFill="background2"/>
          </w:tcPr>
          <w:p w14:paraId="7FDF65E9" w14:textId="77777777" w:rsidR="00E77B3D" w:rsidRPr="005056D9" w:rsidRDefault="00E77B3D" w:rsidP="00713AF9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ind w:left="142" w:right="-697"/>
              <w:jc w:val="both"/>
              <w:rPr>
                <w:rFonts w:ascii="Arial" w:hAnsi="Arial" w:cs="Arial"/>
              </w:rPr>
            </w:pPr>
          </w:p>
          <w:p w14:paraId="3855884B" w14:textId="77777777" w:rsidR="00E77B3D" w:rsidRPr="005056D9" w:rsidRDefault="00E77B3D" w:rsidP="00713AF9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ind w:left="142" w:right="-697"/>
              <w:jc w:val="both"/>
              <w:rPr>
                <w:rFonts w:ascii="Arial" w:hAnsi="Arial" w:cs="Arial"/>
              </w:rPr>
            </w:pPr>
          </w:p>
        </w:tc>
      </w:tr>
      <w:tr w:rsidR="00E77B3D" w:rsidRPr="005056D9" w14:paraId="0C299927" w14:textId="77777777" w:rsidTr="00C87E75">
        <w:tc>
          <w:tcPr>
            <w:tcW w:w="3397" w:type="dxa"/>
            <w:shd w:val="clear" w:color="auto" w:fill="auto"/>
          </w:tcPr>
          <w:p w14:paraId="33312DF0" w14:textId="48B583A7" w:rsidR="00E77B3D" w:rsidRPr="005056D9" w:rsidRDefault="00E77B3D" w:rsidP="00713AF9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ind w:left="142" w:right="-697"/>
              <w:jc w:val="both"/>
              <w:rPr>
                <w:rFonts w:ascii="Arial" w:hAnsi="Arial" w:cs="Arial"/>
                <w:vertAlign w:val="superscript"/>
              </w:rPr>
            </w:pPr>
            <w:r w:rsidRPr="005056D9">
              <w:rPr>
                <w:rFonts w:ascii="Arial" w:hAnsi="Arial" w:cs="Arial"/>
              </w:rPr>
              <w:t xml:space="preserve">Povprečna temperatura vode </w:t>
            </w:r>
            <w:r w:rsidR="006B5EF2">
              <w:rPr>
                <w:rFonts w:ascii="Arial" w:hAnsi="Arial" w:cs="Arial"/>
                <w:vertAlign w:val="superscript"/>
              </w:rPr>
              <w:t xml:space="preserve"> </w:t>
            </w:r>
            <w:r w:rsidR="006B5EF2">
              <w:rPr>
                <w:rFonts w:ascii="Arial" w:hAnsi="Arial" w:cs="Arial"/>
              </w:rPr>
              <w:t>[</w:t>
            </w:r>
            <w:proofErr w:type="spellStart"/>
            <w:r w:rsidR="006B5EF2" w:rsidRPr="006B5EF2">
              <w:rPr>
                <w:rFonts w:ascii="Arial" w:hAnsi="Arial" w:cs="Arial"/>
                <w:vertAlign w:val="superscript"/>
              </w:rPr>
              <w:t>o</w:t>
            </w:r>
            <w:r w:rsidR="006B5EF2">
              <w:rPr>
                <w:rFonts w:ascii="Arial" w:hAnsi="Arial" w:cs="Arial"/>
              </w:rPr>
              <w:t>C</w:t>
            </w:r>
            <w:proofErr w:type="spellEnd"/>
            <w:r w:rsidR="006B5EF2">
              <w:rPr>
                <w:rFonts w:ascii="Arial" w:hAnsi="Arial" w:cs="Arial"/>
              </w:rPr>
              <w:t>]</w:t>
            </w:r>
          </w:p>
          <w:p w14:paraId="00BC2097" w14:textId="77777777" w:rsidR="00E77B3D" w:rsidRPr="005056D9" w:rsidRDefault="00E77B3D" w:rsidP="00713AF9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ind w:left="142" w:right="-69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C3AF082" w14:textId="77777777" w:rsidR="00E77B3D" w:rsidRPr="005056D9" w:rsidRDefault="00E77B3D" w:rsidP="00713AF9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ind w:left="142" w:right="-697"/>
              <w:jc w:val="both"/>
              <w:rPr>
                <w:rFonts w:ascii="Arial" w:hAnsi="Arial" w:cs="Arial"/>
              </w:rPr>
            </w:pPr>
          </w:p>
        </w:tc>
      </w:tr>
    </w:tbl>
    <w:p w14:paraId="77E6D7AE" w14:textId="77777777" w:rsidR="00E77B3D" w:rsidRPr="008D6812" w:rsidRDefault="00F4290B" w:rsidP="00F4290B">
      <w:pPr>
        <w:numPr>
          <w:ilvl w:val="12"/>
          <w:numId w:val="0"/>
        </w:numPr>
        <w:tabs>
          <w:tab w:val="num" w:pos="851"/>
          <w:tab w:val="left" w:pos="1006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DED1C6E" w14:textId="13F3E2BA" w:rsidR="00A4763E" w:rsidRPr="008D6812" w:rsidRDefault="00A4763E" w:rsidP="00713AF9">
      <w:pPr>
        <w:numPr>
          <w:ilvl w:val="0"/>
          <w:numId w:val="8"/>
        </w:numPr>
        <w:tabs>
          <w:tab w:val="clear" w:pos="360"/>
          <w:tab w:val="num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8D6812">
        <w:rPr>
          <w:rFonts w:ascii="Arial" w:hAnsi="Arial" w:cs="Arial"/>
          <w:sz w:val="22"/>
          <w:szCs w:val="22"/>
        </w:rPr>
        <w:t xml:space="preserve">Opredelitev mesta vračanja vode </w:t>
      </w:r>
      <w:r w:rsidRPr="008D6812">
        <w:rPr>
          <w:rFonts w:ascii="Arial" w:hAnsi="Arial" w:cs="Arial"/>
          <w:i/>
          <w:sz w:val="22"/>
          <w:szCs w:val="22"/>
        </w:rPr>
        <w:t xml:space="preserve">(ustrezno označite z </w:t>
      </w:r>
      <w:r w:rsidR="006B5EF2">
        <w:rPr>
          <w:rFonts w:ascii="Arial" w:hAnsi="Arial" w:cs="Arial"/>
          <w:i/>
          <w:sz w:val="22"/>
          <w:szCs w:val="22"/>
        </w:rPr>
        <w:t>»x«</w:t>
      </w:r>
      <w:r w:rsidRPr="008D6812">
        <w:rPr>
          <w:rFonts w:ascii="Arial" w:hAnsi="Arial" w:cs="Arial"/>
          <w:i/>
          <w:sz w:val="22"/>
          <w:szCs w:val="22"/>
        </w:rPr>
        <w:t>)</w:t>
      </w:r>
    </w:p>
    <w:p w14:paraId="3C68894B" w14:textId="77777777" w:rsidR="00AF001B" w:rsidRDefault="00AF001B" w:rsidP="00C472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167DA4A" w14:textId="75BA118F" w:rsidR="00A4763E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714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01B">
        <w:rPr>
          <w:rFonts w:ascii="Arial" w:hAnsi="Arial" w:cs="Arial"/>
          <w:sz w:val="22"/>
          <w:szCs w:val="22"/>
        </w:rPr>
        <w:t xml:space="preserve"> </w:t>
      </w:r>
      <w:r w:rsidR="00F36412">
        <w:rPr>
          <w:rFonts w:ascii="Arial" w:hAnsi="Arial" w:cs="Arial"/>
          <w:sz w:val="22"/>
          <w:szCs w:val="22"/>
        </w:rPr>
        <w:t xml:space="preserve">vrtina, </w:t>
      </w:r>
      <w:r w:rsidR="00A4763E" w:rsidRPr="008D6812">
        <w:rPr>
          <w:rFonts w:ascii="Arial" w:hAnsi="Arial" w:cs="Arial"/>
          <w:sz w:val="22"/>
          <w:szCs w:val="22"/>
        </w:rPr>
        <w:t>ime __________</w:t>
      </w:r>
      <w:r w:rsidR="00BF5D5D">
        <w:rPr>
          <w:rFonts w:ascii="Arial" w:hAnsi="Arial" w:cs="Arial"/>
          <w:sz w:val="22"/>
          <w:szCs w:val="22"/>
        </w:rPr>
        <w:t>__</w:t>
      </w:r>
      <w:r w:rsidR="00A4763E" w:rsidRPr="008D6812">
        <w:rPr>
          <w:rFonts w:ascii="Arial" w:hAnsi="Arial" w:cs="Arial"/>
          <w:sz w:val="22"/>
          <w:szCs w:val="22"/>
        </w:rPr>
        <w:t>__________</w:t>
      </w:r>
    </w:p>
    <w:p w14:paraId="582E0CC4" w14:textId="53659AFE" w:rsidR="00A4763E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748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01B">
        <w:rPr>
          <w:rFonts w:ascii="Arial" w:hAnsi="Arial" w:cs="Arial"/>
          <w:sz w:val="22"/>
          <w:szCs w:val="22"/>
        </w:rPr>
        <w:t xml:space="preserve"> </w:t>
      </w:r>
      <w:r w:rsidR="00A4763E" w:rsidRPr="008D6812">
        <w:rPr>
          <w:rFonts w:ascii="Arial" w:hAnsi="Arial" w:cs="Arial"/>
          <w:sz w:val="22"/>
          <w:szCs w:val="22"/>
        </w:rPr>
        <w:t xml:space="preserve">morje </w:t>
      </w:r>
    </w:p>
    <w:p w14:paraId="79ACAAC5" w14:textId="77777777" w:rsidR="00A4763E" w:rsidRPr="008D6812" w:rsidRDefault="00A4763E" w:rsidP="00C472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0203329" w14:textId="1A69B91A" w:rsidR="00EF7869" w:rsidRDefault="00350FA1" w:rsidP="00713AF9">
      <w:pPr>
        <w:numPr>
          <w:ilvl w:val="0"/>
          <w:numId w:val="8"/>
        </w:numPr>
        <w:tabs>
          <w:tab w:val="clear" w:pos="360"/>
          <w:tab w:val="num" w:pos="851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8D6812">
        <w:rPr>
          <w:rFonts w:ascii="Arial" w:hAnsi="Arial" w:cs="Arial"/>
          <w:sz w:val="22"/>
          <w:szCs w:val="22"/>
        </w:rPr>
        <w:t>Podatki o mestu vračanja</w:t>
      </w:r>
      <w:r w:rsidR="00E77B3D" w:rsidRPr="008D6812">
        <w:rPr>
          <w:rFonts w:ascii="Arial" w:hAnsi="Arial" w:cs="Arial"/>
          <w:sz w:val="22"/>
          <w:szCs w:val="22"/>
        </w:rPr>
        <w:t xml:space="preserve"> vode</w:t>
      </w:r>
      <w:r w:rsidR="008D7DE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D7DEF">
        <w:rPr>
          <w:rFonts w:ascii="Arial" w:hAnsi="Arial" w:cs="Arial"/>
          <w:sz w:val="22"/>
          <w:szCs w:val="22"/>
        </w:rPr>
        <w:t>ponikovalna</w:t>
      </w:r>
      <w:proofErr w:type="spellEnd"/>
      <w:r w:rsidR="008D7DEF">
        <w:rPr>
          <w:rFonts w:ascii="Arial" w:hAnsi="Arial" w:cs="Arial"/>
          <w:sz w:val="22"/>
          <w:szCs w:val="22"/>
        </w:rPr>
        <w:t xml:space="preserve"> vrtina</w:t>
      </w:r>
      <w:r w:rsidR="006F63D2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14:paraId="1E57A5CE" w14:textId="1BDA1069" w:rsidR="00494CEE" w:rsidRPr="00423B83" w:rsidRDefault="00494CEE" w:rsidP="00C472E5">
      <w:pPr>
        <w:pStyle w:val="Noga"/>
        <w:tabs>
          <w:tab w:val="left" w:pos="567"/>
        </w:tabs>
        <w:ind w:left="720"/>
        <w:jc w:val="both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</w:rPr>
        <w:tab/>
      </w:r>
      <w:r w:rsidRPr="00A05104">
        <w:rPr>
          <w:rFonts w:ascii="Arial" w:hAnsi="Arial" w:cs="Arial"/>
          <w:i/>
          <w:u w:val="single"/>
        </w:rPr>
        <w:t>Opomba</w:t>
      </w:r>
      <w:r>
        <w:rPr>
          <w:rFonts w:ascii="Arial" w:hAnsi="Arial" w:cs="Arial"/>
          <w:i/>
        </w:rPr>
        <w:t xml:space="preserve">: </w:t>
      </w:r>
      <w:r w:rsidRPr="00D0216A">
        <w:rPr>
          <w:rFonts w:ascii="Arial" w:hAnsi="Arial" w:cs="Arial"/>
          <w:i/>
        </w:rPr>
        <w:t xml:space="preserve">Navedite </w:t>
      </w:r>
      <w:r>
        <w:rPr>
          <w:rFonts w:ascii="Arial" w:hAnsi="Arial" w:cs="Arial"/>
          <w:i/>
        </w:rPr>
        <w:t>k</w:t>
      </w:r>
      <w:r w:rsidRPr="00D0216A">
        <w:rPr>
          <w:rFonts w:ascii="Arial" w:hAnsi="Arial" w:cs="Arial"/>
          <w:i/>
        </w:rPr>
        <w:t>oordinate (</w:t>
      </w:r>
      <w:r w:rsidR="003C6B7B">
        <w:rPr>
          <w:rFonts w:ascii="Arial" w:hAnsi="Arial" w:cs="Arial"/>
          <w:i/>
        </w:rPr>
        <w:t>e</w:t>
      </w:r>
      <w:r w:rsidRPr="00D0216A">
        <w:rPr>
          <w:rFonts w:ascii="Arial" w:hAnsi="Arial" w:cs="Arial"/>
          <w:i/>
        </w:rPr>
        <w:t xml:space="preserve">, </w:t>
      </w:r>
      <w:r w:rsidR="003C6B7B">
        <w:rPr>
          <w:rFonts w:ascii="Arial" w:hAnsi="Arial" w:cs="Arial"/>
          <w:i/>
        </w:rPr>
        <w:t>n</w:t>
      </w:r>
      <w:r w:rsidRPr="00D0216A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 xml:space="preserve">v </w:t>
      </w:r>
      <w:r w:rsidR="00C0715A">
        <w:rPr>
          <w:rFonts w:ascii="Arial" w:hAnsi="Arial" w:cs="Arial"/>
          <w:i/>
        </w:rPr>
        <w:t xml:space="preserve">novem </w:t>
      </w:r>
      <w:r>
        <w:rPr>
          <w:rFonts w:ascii="Arial" w:hAnsi="Arial" w:cs="Arial"/>
          <w:i/>
        </w:rPr>
        <w:t xml:space="preserve">državnem koordinatnem sistemu </w:t>
      </w:r>
      <w:r w:rsidRPr="00D0216A">
        <w:rPr>
          <w:rFonts w:ascii="Arial" w:hAnsi="Arial" w:cs="Arial"/>
          <w:i/>
        </w:rPr>
        <w:t>in podatke pripadajoče nepremičnine</w:t>
      </w:r>
      <w:r w:rsidR="00423B83">
        <w:rPr>
          <w:rFonts w:ascii="Arial" w:hAnsi="Arial" w:cs="Arial"/>
          <w:i/>
        </w:rPr>
        <w:t xml:space="preserve">. </w:t>
      </w:r>
      <w:r w:rsidR="00423B83">
        <w:rPr>
          <w:rFonts w:ascii="Arial" w:hAnsi="Arial" w:cs="Arial"/>
          <w:i/>
          <w:vertAlign w:val="superscript"/>
        </w:rPr>
        <w:t>1</w:t>
      </w:r>
    </w:p>
    <w:p w14:paraId="238097B2" w14:textId="77777777" w:rsidR="00E03BAF" w:rsidRDefault="00E03BAF" w:rsidP="00E03BAF">
      <w:pPr>
        <w:numPr>
          <w:ilvl w:val="12"/>
          <w:numId w:val="0"/>
        </w:numPr>
        <w:tabs>
          <w:tab w:val="num" w:pos="851"/>
          <w:tab w:val="left" w:pos="9360"/>
        </w:tabs>
        <w:ind w:left="720" w:right="-58"/>
        <w:jc w:val="both"/>
        <w:rPr>
          <w:rFonts w:ascii="Arial" w:hAnsi="Arial" w:cs="Arial"/>
          <w:sz w:val="22"/>
          <w:szCs w:val="22"/>
        </w:rPr>
      </w:pPr>
    </w:p>
    <w:p w14:paraId="2DAF517E" w14:textId="09EE840A" w:rsidR="00A835E9" w:rsidRPr="00647932" w:rsidRDefault="00A835E9" w:rsidP="00A835E9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left="709"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DC3FA2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 xml:space="preserve">____________________ </w:t>
      </w:r>
      <w:r w:rsidR="00DC3FA2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>: _________________</w:t>
      </w:r>
      <w:r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t xml:space="preserve">___ </w:t>
      </w:r>
      <w:r w:rsidR="00C0715A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39D6186E" w14:textId="77777777" w:rsidR="00A835E9" w:rsidRPr="00647932" w:rsidRDefault="00A835E9" w:rsidP="00A835E9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</w:p>
    <w:p w14:paraId="6573FCA4" w14:textId="77777777" w:rsidR="00A835E9" w:rsidRPr="00647932" w:rsidRDefault="00A835E9" w:rsidP="00A835E9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</w:t>
      </w:r>
      <w:r>
        <w:rPr>
          <w:rFonts w:ascii="Arial" w:hAnsi="Arial" w:cs="Arial"/>
          <w:sz w:val="22"/>
          <w:szCs w:val="22"/>
        </w:rPr>
        <w:t>____________</w:t>
      </w:r>
      <w:r w:rsidRPr="00647932">
        <w:rPr>
          <w:rFonts w:ascii="Arial" w:hAnsi="Arial" w:cs="Arial"/>
          <w:sz w:val="22"/>
          <w:szCs w:val="22"/>
        </w:rPr>
        <w:t xml:space="preserve">št. </w:t>
      </w:r>
      <w:proofErr w:type="spellStart"/>
      <w:r w:rsidRPr="00647932">
        <w:rPr>
          <w:rFonts w:ascii="Arial" w:hAnsi="Arial" w:cs="Arial"/>
          <w:sz w:val="22"/>
          <w:szCs w:val="22"/>
        </w:rPr>
        <w:t>k.o</w:t>
      </w:r>
      <w:proofErr w:type="spellEnd"/>
      <w:r w:rsidRPr="00647932">
        <w:rPr>
          <w:rFonts w:ascii="Arial" w:hAnsi="Arial" w:cs="Arial"/>
          <w:sz w:val="22"/>
          <w:szCs w:val="22"/>
        </w:rPr>
        <w:t xml:space="preserve">.: __________ </w:t>
      </w:r>
      <w:proofErr w:type="spellStart"/>
      <w:r w:rsidRPr="00647932">
        <w:rPr>
          <w:rFonts w:ascii="Arial" w:hAnsi="Arial" w:cs="Arial"/>
          <w:sz w:val="22"/>
          <w:szCs w:val="22"/>
        </w:rPr>
        <w:t>k.o</w:t>
      </w:r>
      <w:proofErr w:type="spellEnd"/>
      <w:r w:rsidRPr="00647932">
        <w:rPr>
          <w:rFonts w:ascii="Arial" w:hAnsi="Arial" w:cs="Arial"/>
          <w:sz w:val="22"/>
          <w:szCs w:val="22"/>
        </w:rPr>
        <w:t xml:space="preserve">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2DB000C3" w14:textId="77777777" w:rsidR="00A835E9" w:rsidRPr="00647932" w:rsidRDefault="00A835E9" w:rsidP="00A835E9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</w:p>
    <w:p w14:paraId="541A02DE" w14:textId="77777777" w:rsidR="00A835E9" w:rsidRPr="00647932" w:rsidRDefault="00A835E9" w:rsidP="00A835E9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709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647932">
        <w:rPr>
          <w:rFonts w:ascii="Arial" w:hAnsi="Arial" w:cs="Arial"/>
          <w:sz w:val="22"/>
          <w:szCs w:val="22"/>
        </w:rPr>
        <w:t xml:space="preserve"> občina: _____________________________</w:t>
      </w:r>
    </w:p>
    <w:p w14:paraId="18CB5C9F" w14:textId="77777777" w:rsidR="00EF7869" w:rsidRDefault="00EF7869" w:rsidP="00C472E5">
      <w:pPr>
        <w:jc w:val="both"/>
        <w:rPr>
          <w:rFonts w:ascii="Arial" w:hAnsi="Arial" w:cs="Arial"/>
          <w:sz w:val="22"/>
          <w:szCs w:val="22"/>
        </w:rPr>
      </w:pPr>
    </w:p>
    <w:p w14:paraId="4CAD0538" w14:textId="4D404D9A" w:rsidR="00EF7869" w:rsidRPr="00EF7869" w:rsidRDefault="00EF7869" w:rsidP="00636587">
      <w:pPr>
        <w:numPr>
          <w:ilvl w:val="0"/>
          <w:numId w:val="8"/>
        </w:numPr>
        <w:tabs>
          <w:tab w:val="clear" w:pos="360"/>
          <w:tab w:val="num" w:pos="709"/>
        </w:tabs>
        <w:spacing w:after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EF7869">
        <w:rPr>
          <w:rFonts w:ascii="Arial" w:hAnsi="Arial" w:cs="Arial"/>
          <w:sz w:val="22"/>
          <w:szCs w:val="22"/>
        </w:rPr>
        <w:t xml:space="preserve">Globina </w:t>
      </w:r>
      <w:proofErr w:type="spellStart"/>
      <w:r w:rsidRPr="00EF7869">
        <w:rPr>
          <w:rFonts w:ascii="Arial" w:hAnsi="Arial" w:cs="Arial"/>
          <w:sz w:val="22"/>
          <w:szCs w:val="22"/>
        </w:rPr>
        <w:t>ponikovalne</w:t>
      </w:r>
      <w:proofErr w:type="spellEnd"/>
      <w:r w:rsidRPr="00EF7869">
        <w:rPr>
          <w:rFonts w:ascii="Arial" w:hAnsi="Arial" w:cs="Arial"/>
          <w:sz w:val="22"/>
          <w:szCs w:val="22"/>
        </w:rPr>
        <w:t xml:space="preserve"> vrtine</w:t>
      </w:r>
      <w:r w:rsidR="007D7073">
        <w:rPr>
          <w:rFonts w:ascii="Arial" w:hAnsi="Arial" w:cs="Arial"/>
          <w:sz w:val="22"/>
          <w:szCs w:val="22"/>
        </w:rPr>
        <w:t xml:space="preserve"> </w:t>
      </w:r>
      <w:r w:rsidR="00200D1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EF7869">
        <w:rPr>
          <w:rFonts w:ascii="Arial" w:hAnsi="Arial" w:cs="Arial"/>
          <w:sz w:val="22"/>
          <w:szCs w:val="22"/>
        </w:rPr>
        <w:t>:</w:t>
      </w:r>
      <w:r w:rsidR="00EF37B3">
        <w:rPr>
          <w:rFonts w:ascii="Arial" w:hAnsi="Arial" w:cs="Arial"/>
          <w:sz w:val="22"/>
          <w:szCs w:val="22"/>
        </w:rPr>
        <w:t xml:space="preserve"> _______________________</w:t>
      </w:r>
    </w:p>
    <w:p w14:paraId="2780FFCB" w14:textId="4DA3ACB7" w:rsidR="003273AE" w:rsidRPr="00956DB2" w:rsidRDefault="003273AE" w:rsidP="003273AE">
      <w:pPr>
        <w:pStyle w:val="Noga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4750B">
        <w:rPr>
          <w:rFonts w:ascii="Arial" w:hAnsi="Arial" w:cs="Arial"/>
          <w:sz w:val="22"/>
          <w:szCs w:val="22"/>
        </w:rPr>
        <w:t xml:space="preserve">Številka </w:t>
      </w:r>
      <w:r w:rsidRPr="00956DB2">
        <w:rPr>
          <w:rFonts w:ascii="Arial" w:hAnsi="Arial" w:cs="Arial"/>
          <w:sz w:val="22"/>
          <w:szCs w:val="22"/>
        </w:rPr>
        <w:t>in datum dovoljenja za raziskav</w:t>
      </w:r>
      <w:r w:rsidRPr="00A4750B">
        <w:rPr>
          <w:rFonts w:ascii="Arial" w:hAnsi="Arial" w:cs="Arial"/>
          <w:sz w:val="22"/>
          <w:szCs w:val="22"/>
        </w:rPr>
        <w:t>o</w:t>
      </w:r>
      <w:r w:rsidRPr="00956DB2">
        <w:rPr>
          <w:rFonts w:ascii="Arial" w:hAnsi="Arial" w:cs="Arial"/>
          <w:sz w:val="22"/>
          <w:szCs w:val="22"/>
        </w:rPr>
        <w:t xml:space="preserve"> podzemnih voda, če je bilo izdano: </w:t>
      </w:r>
      <w:r w:rsidRPr="008D6812">
        <w:rPr>
          <w:rStyle w:val="Sprotnaopomba-sklic"/>
          <w:rFonts w:ascii="Arial" w:hAnsi="Arial" w:cs="Arial"/>
          <w:sz w:val="22"/>
          <w:szCs w:val="22"/>
        </w:rPr>
        <w:footnoteReference w:id="3"/>
      </w:r>
      <w:r w:rsidRPr="00956DB2">
        <w:rPr>
          <w:rFonts w:ascii="Arial" w:hAnsi="Arial" w:cs="Arial"/>
          <w:sz w:val="22"/>
          <w:szCs w:val="22"/>
        </w:rPr>
        <w:t xml:space="preserve"> </w:t>
      </w:r>
    </w:p>
    <w:p w14:paraId="1AE1D242" w14:textId="77777777" w:rsidR="003273AE" w:rsidRDefault="003273AE" w:rsidP="003273AE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44BFAB4" w14:textId="77777777" w:rsidR="003273AE" w:rsidRPr="00180CB7" w:rsidRDefault="003273AE" w:rsidP="003273AE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 w:rsidRPr="00180CB7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180CB7">
        <w:rPr>
          <w:rFonts w:ascii="Arial" w:hAnsi="Arial" w:cs="Arial"/>
          <w:sz w:val="22"/>
          <w:szCs w:val="22"/>
        </w:rPr>
        <w:t>_____</w:t>
      </w:r>
    </w:p>
    <w:p w14:paraId="46B9D687" w14:textId="77777777" w:rsidR="00A4763E" w:rsidRPr="008D6812" w:rsidRDefault="00A4763E" w:rsidP="00C472E5">
      <w:pPr>
        <w:jc w:val="both"/>
        <w:rPr>
          <w:rFonts w:ascii="Arial" w:hAnsi="Arial" w:cs="Arial"/>
          <w:b/>
          <w:sz w:val="22"/>
          <w:szCs w:val="22"/>
        </w:rPr>
      </w:pPr>
    </w:p>
    <w:p w14:paraId="6267D474" w14:textId="4CEC112B" w:rsidR="00350FA1" w:rsidRPr="008D6812" w:rsidRDefault="00137603" w:rsidP="00C472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346B4">
        <w:rPr>
          <w:rFonts w:ascii="Arial" w:hAnsi="Arial" w:cs="Arial"/>
          <w:b/>
          <w:sz w:val="22"/>
          <w:szCs w:val="22"/>
        </w:rPr>
        <w:t>IZJAVLJAM, DA</w:t>
      </w:r>
      <w:r w:rsidR="005346B4" w:rsidRPr="008D6812">
        <w:rPr>
          <w:rFonts w:ascii="Arial" w:hAnsi="Arial" w:cs="Arial"/>
          <w:b/>
          <w:sz w:val="22"/>
          <w:szCs w:val="22"/>
        </w:rPr>
        <w:t xml:space="preserve"> </w:t>
      </w:r>
      <w:r w:rsidR="006B5EF2">
        <w:rPr>
          <w:rFonts w:ascii="Arial" w:hAnsi="Arial" w:cs="Arial"/>
          <w:i/>
          <w:sz w:val="22"/>
          <w:szCs w:val="22"/>
        </w:rPr>
        <w:t>(ustrezno označite z »x«</w:t>
      </w:r>
      <w:r w:rsidR="00350FA1" w:rsidRPr="008D6812">
        <w:rPr>
          <w:rFonts w:ascii="Arial" w:hAnsi="Arial" w:cs="Arial"/>
          <w:i/>
          <w:sz w:val="22"/>
          <w:szCs w:val="22"/>
        </w:rPr>
        <w:t>)</w:t>
      </w:r>
    </w:p>
    <w:p w14:paraId="444E570F" w14:textId="77777777" w:rsidR="00AF001B" w:rsidRDefault="00AF001B" w:rsidP="00C472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C6EAA07" w14:textId="2C2B3521" w:rsidR="00350FA1" w:rsidRPr="008D6812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328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01B">
        <w:rPr>
          <w:rFonts w:ascii="Arial" w:hAnsi="Arial" w:cs="Arial"/>
          <w:sz w:val="22"/>
          <w:szCs w:val="22"/>
        </w:rPr>
        <w:t xml:space="preserve"> </w:t>
      </w:r>
      <w:r w:rsidR="004B6E38">
        <w:rPr>
          <w:rFonts w:ascii="Arial" w:hAnsi="Arial" w:cs="Arial"/>
          <w:sz w:val="22"/>
          <w:szCs w:val="22"/>
        </w:rPr>
        <w:t>s</w:t>
      </w:r>
      <w:r w:rsidR="00350FA1" w:rsidRPr="008D6812">
        <w:rPr>
          <w:rFonts w:ascii="Arial" w:hAnsi="Arial" w:cs="Arial"/>
          <w:sz w:val="22"/>
          <w:szCs w:val="22"/>
        </w:rPr>
        <w:t>em lastnik zemljišča</w:t>
      </w:r>
      <w:r w:rsidR="00037395" w:rsidRPr="008D6812">
        <w:rPr>
          <w:rFonts w:ascii="Arial" w:hAnsi="Arial" w:cs="Arial"/>
          <w:sz w:val="22"/>
          <w:szCs w:val="22"/>
        </w:rPr>
        <w:t>,</w:t>
      </w:r>
      <w:r w:rsidR="00350FA1" w:rsidRPr="008D6812">
        <w:rPr>
          <w:rFonts w:ascii="Arial" w:hAnsi="Arial" w:cs="Arial"/>
          <w:sz w:val="22"/>
          <w:szCs w:val="22"/>
        </w:rPr>
        <w:t xml:space="preserve"> kjer se nahaja mest</w:t>
      </w:r>
      <w:r w:rsidR="004B6E38">
        <w:rPr>
          <w:rFonts w:ascii="Arial" w:hAnsi="Arial" w:cs="Arial"/>
          <w:sz w:val="22"/>
          <w:szCs w:val="22"/>
        </w:rPr>
        <w:t>o odvzema vode</w:t>
      </w:r>
      <w:r w:rsidR="00A119B8">
        <w:rPr>
          <w:rFonts w:ascii="Arial" w:hAnsi="Arial" w:cs="Arial"/>
          <w:sz w:val="22"/>
          <w:szCs w:val="22"/>
        </w:rPr>
        <w:t>,</w:t>
      </w:r>
    </w:p>
    <w:p w14:paraId="3978192B" w14:textId="49F75A84" w:rsidR="00E94B30" w:rsidRPr="008D6812" w:rsidRDefault="00200D14" w:rsidP="00E94B30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66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4B30">
        <w:rPr>
          <w:rFonts w:ascii="Arial" w:hAnsi="Arial" w:cs="Arial"/>
          <w:sz w:val="22"/>
          <w:szCs w:val="22"/>
        </w:rPr>
        <w:t xml:space="preserve"> s</w:t>
      </w:r>
      <w:r w:rsidR="00E94B30" w:rsidRPr="008D6812">
        <w:rPr>
          <w:rFonts w:ascii="Arial" w:hAnsi="Arial" w:cs="Arial"/>
          <w:sz w:val="22"/>
          <w:szCs w:val="22"/>
        </w:rPr>
        <w:t>em lastnik zemljišča, kjer se nahaja mest</w:t>
      </w:r>
      <w:r w:rsidR="00E94B30">
        <w:rPr>
          <w:rFonts w:ascii="Arial" w:hAnsi="Arial" w:cs="Arial"/>
          <w:sz w:val="22"/>
          <w:szCs w:val="22"/>
        </w:rPr>
        <w:t>o vračanja vode,</w:t>
      </w:r>
    </w:p>
    <w:p w14:paraId="0C7D7E47" w14:textId="36662C37" w:rsidR="00350FA1" w:rsidRDefault="00200D14" w:rsidP="00C472E5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228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01B">
        <w:rPr>
          <w:rFonts w:ascii="Arial" w:hAnsi="Arial" w:cs="Arial"/>
          <w:sz w:val="22"/>
          <w:szCs w:val="22"/>
        </w:rPr>
        <w:t xml:space="preserve"> </w:t>
      </w:r>
      <w:r w:rsidR="004B6E38">
        <w:rPr>
          <w:rFonts w:ascii="Arial" w:hAnsi="Arial" w:cs="Arial"/>
          <w:sz w:val="22"/>
          <w:szCs w:val="22"/>
        </w:rPr>
        <w:t>n</w:t>
      </w:r>
      <w:r w:rsidR="00350FA1" w:rsidRPr="008D6812">
        <w:rPr>
          <w:rFonts w:ascii="Arial" w:hAnsi="Arial" w:cs="Arial"/>
          <w:sz w:val="22"/>
          <w:szCs w:val="22"/>
        </w:rPr>
        <w:t>isem lastnik zemljišča, kjer se nahaja mesto odvzema vode</w:t>
      </w:r>
      <w:r w:rsidR="00CD50CC">
        <w:rPr>
          <w:rFonts w:ascii="Arial" w:hAnsi="Arial" w:cs="Arial"/>
          <w:sz w:val="22"/>
          <w:szCs w:val="22"/>
        </w:rPr>
        <w:t>,</w:t>
      </w:r>
      <w:r w:rsidR="00350FA1" w:rsidRPr="008D6812">
        <w:rPr>
          <w:rFonts w:ascii="Arial" w:hAnsi="Arial" w:cs="Arial"/>
          <w:sz w:val="22"/>
          <w:szCs w:val="22"/>
        </w:rPr>
        <w:t xml:space="preserve"> vendar imam služnostno pravico, stavbno pravico oz. soglasje lastnika zemljišča, kj</w:t>
      </w:r>
      <w:r w:rsidR="002231EB">
        <w:rPr>
          <w:rFonts w:ascii="Arial" w:hAnsi="Arial" w:cs="Arial"/>
          <w:sz w:val="22"/>
          <w:szCs w:val="22"/>
        </w:rPr>
        <w:t>er se nahaja mesto odvzema vode,</w:t>
      </w:r>
    </w:p>
    <w:p w14:paraId="6A6E7949" w14:textId="06A6C465" w:rsidR="00E94B30" w:rsidRDefault="00200D14" w:rsidP="00E94B30">
      <w:pPr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277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4B30">
        <w:rPr>
          <w:rFonts w:ascii="Arial" w:hAnsi="Arial" w:cs="Arial"/>
          <w:sz w:val="22"/>
          <w:szCs w:val="22"/>
        </w:rPr>
        <w:t xml:space="preserve"> n</w:t>
      </w:r>
      <w:r w:rsidR="00E94B30" w:rsidRPr="008D6812">
        <w:rPr>
          <w:rFonts w:ascii="Arial" w:hAnsi="Arial" w:cs="Arial"/>
          <w:sz w:val="22"/>
          <w:szCs w:val="22"/>
        </w:rPr>
        <w:t xml:space="preserve">isem lastnik zemljišča, kjer se nahaja mesto </w:t>
      </w:r>
      <w:r w:rsidR="00E94B30">
        <w:rPr>
          <w:rFonts w:ascii="Arial" w:hAnsi="Arial" w:cs="Arial"/>
          <w:sz w:val="22"/>
          <w:szCs w:val="22"/>
        </w:rPr>
        <w:t>vračanja</w:t>
      </w:r>
      <w:r w:rsidR="00E94B30" w:rsidRPr="008D6812">
        <w:rPr>
          <w:rFonts w:ascii="Arial" w:hAnsi="Arial" w:cs="Arial"/>
          <w:sz w:val="22"/>
          <w:szCs w:val="22"/>
        </w:rPr>
        <w:t xml:space="preserve"> vode</w:t>
      </w:r>
      <w:r w:rsidR="00E94B30">
        <w:rPr>
          <w:rFonts w:ascii="Arial" w:hAnsi="Arial" w:cs="Arial"/>
          <w:sz w:val="22"/>
          <w:szCs w:val="22"/>
        </w:rPr>
        <w:t>,</w:t>
      </w:r>
      <w:r w:rsidR="00E94B30" w:rsidRPr="008D6812">
        <w:rPr>
          <w:rFonts w:ascii="Arial" w:hAnsi="Arial" w:cs="Arial"/>
          <w:sz w:val="22"/>
          <w:szCs w:val="22"/>
        </w:rPr>
        <w:t xml:space="preserve"> vendar imam služnostno pravico, stavbno pravico oz. soglasje lastnika zemljišča, kjer se nahaja mesto </w:t>
      </w:r>
      <w:r w:rsidR="00E94B30">
        <w:rPr>
          <w:rFonts w:ascii="Arial" w:hAnsi="Arial" w:cs="Arial"/>
          <w:sz w:val="22"/>
          <w:szCs w:val="22"/>
        </w:rPr>
        <w:t>vračanja</w:t>
      </w:r>
      <w:r w:rsidR="00E94B30" w:rsidRPr="008D6812">
        <w:rPr>
          <w:rFonts w:ascii="Arial" w:hAnsi="Arial" w:cs="Arial"/>
          <w:sz w:val="22"/>
          <w:szCs w:val="22"/>
        </w:rPr>
        <w:t xml:space="preserve"> vode.</w:t>
      </w:r>
    </w:p>
    <w:p w14:paraId="4FF14015" w14:textId="77777777" w:rsidR="00E94B30" w:rsidRDefault="00E94B30" w:rsidP="00C472E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6211F4" w14:textId="77777777" w:rsidR="00803BD1" w:rsidRPr="00803BD1" w:rsidRDefault="00803BD1" w:rsidP="00803BD1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E57A544" w14:textId="77777777" w:rsidR="00803BD1" w:rsidRPr="003C2530" w:rsidRDefault="00803BD1" w:rsidP="008D7DEF">
      <w:pPr>
        <w:ind w:left="720"/>
        <w:jc w:val="both"/>
        <w:rPr>
          <w:rFonts w:ascii="Arial" w:hAnsi="Arial" w:cs="Arial"/>
          <w:i/>
        </w:rPr>
      </w:pPr>
      <w:r w:rsidRPr="003C2530">
        <w:rPr>
          <w:rFonts w:ascii="Arial" w:hAnsi="Arial" w:cs="Arial"/>
          <w:i/>
          <w:u w:val="single"/>
        </w:rPr>
        <w:t>Opomba</w:t>
      </w:r>
      <w:r w:rsidRPr="003C2530">
        <w:rPr>
          <w:rFonts w:ascii="Arial" w:hAnsi="Arial" w:cs="Arial"/>
          <w:i/>
        </w:rPr>
        <w:t>:</w:t>
      </w:r>
    </w:p>
    <w:p w14:paraId="542B4126" w14:textId="7E830C38" w:rsidR="005346B4" w:rsidRPr="005346B4" w:rsidRDefault="0053117A" w:rsidP="005346B4">
      <w:pPr>
        <w:pStyle w:val="Pripombabesedilo"/>
        <w:ind w:left="720"/>
        <w:rPr>
          <w:i/>
        </w:rPr>
      </w:pPr>
      <w:r>
        <w:rPr>
          <w:rFonts w:ascii="Arial" w:hAnsi="Arial" w:cs="Arial"/>
          <w:i/>
        </w:rPr>
        <w:t>Če gre za odvzem</w:t>
      </w:r>
      <w:r w:rsidR="00423B83">
        <w:rPr>
          <w:rFonts w:ascii="Arial" w:hAnsi="Arial" w:cs="Arial"/>
          <w:i/>
        </w:rPr>
        <w:t xml:space="preserve"> </w:t>
      </w:r>
      <w:r w:rsidR="005346B4" w:rsidRPr="003C2530">
        <w:rPr>
          <w:rFonts w:ascii="Arial" w:hAnsi="Arial" w:cs="Arial"/>
          <w:i/>
        </w:rPr>
        <w:t>morja, zgornje izjave ni treba podati</w:t>
      </w:r>
      <w:r w:rsidR="005346B4" w:rsidRPr="005346B4">
        <w:rPr>
          <w:rFonts w:ascii="Arial" w:hAnsi="Arial" w:cs="Arial"/>
          <w:i/>
          <w:sz w:val="22"/>
          <w:szCs w:val="22"/>
        </w:rPr>
        <w:t>.</w:t>
      </w:r>
    </w:p>
    <w:p w14:paraId="636C038F" w14:textId="4F74F015" w:rsidR="008D7DEF" w:rsidRPr="00803BD1" w:rsidRDefault="008D7DEF" w:rsidP="008D7DEF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41CB9CA9" w14:textId="77777777" w:rsidR="00137603" w:rsidRDefault="00137603" w:rsidP="008D7DEF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C78FB95" w14:textId="38E51D7A" w:rsidR="00137603" w:rsidRDefault="00137603" w:rsidP="00636587">
      <w:pPr>
        <w:ind w:left="720"/>
        <w:jc w:val="both"/>
        <w:rPr>
          <w:rFonts w:ascii="Arial" w:hAnsi="Arial" w:cs="Arial"/>
          <w:sz w:val="22"/>
          <w:szCs w:val="22"/>
        </w:rPr>
      </w:pPr>
      <w:r w:rsidRPr="00137603">
        <w:rPr>
          <w:rFonts w:ascii="Arial" w:hAnsi="Arial" w:cs="Arial"/>
          <w:sz w:val="22"/>
          <w:szCs w:val="22"/>
        </w:rPr>
        <w:t>Kraj in datum:</w:t>
      </w:r>
      <w:r w:rsidR="00636587">
        <w:rPr>
          <w:rFonts w:ascii="Arial" w:hAnsi="Arial" w:cs="Arial"/>
          <w:sz w:val="22"/>
          <w:szCs w:val="22"/>
        </w:rPr>
        <w:t xml:space="preserve"> </w:t>
      </w:r>
      <w:r w:rsidR="002C59BC">
        <w:rPr>
          <w:rFonts w:ascii="Arial" w:hAnsi="Arial" w:cs="Arial"/>
          <w:sz w:val="22"/>
          <w:szCs w:val="22"/>
        </w:rPr>
        <w:t>_________________</w:t>
      </w:r>
      <w:r w:rsidR="00636587">
        <w:rPr>
          <w:rFonts w:ascii="Arial" w:hAnsi="Arial" w:cs="Arial"/>
          <w:sz w:val="22"/>
          <w:szCs w:val="22"/>
        </w:rPr>
        <w:tab/>
      </w:r>
      <w:r w:rsidR="00636587">
        <w:rPr>
          <w:rFonts w:ascii="Arial" w:hAnsi="Arial" w:cs="Arial"/>
          <w:sz w:val="22"/>
          <w:szCs w:val="22"/>
        </w:rPr>
        <w:tab/>
      </w:r>
      <w:r w:rsidR="00636587">
        <w:rPr>
          <w:rFonts w:ascii="Arial" w:hAnsi="Arial" w:cs="Arial"/>
          <w:sz w:val="22"/>
          <w:szCs w:val="22"/>
        </w:rPr>
        <w:tab/>
      </w:r>
      <w:r w:rsidRPr="0013760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08584B37" w14:textId="77777777" w:rsidR="00475EB3" w:rsidRPr="00B65277" w:rsidRDefault="008A65F6" w:rsidP="00C472E5">
      <w:pPr>
        <w:ind w:left="5607" w:firstLine="153"/>
        <w:jc w:val="both"/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B65277">
        <w:rPr>
          <w:rFonts w:ascii="Arial" w:hAnsi="Arial" w:cs="Arial"/>
          <w:i/>
          <w:sz w:val="22"/>
          <w:szCs w:val="22"/>
        </w:rPr>
        <w:t xml:space="preserve">podpis </w:t>
      </w:r>
      <w:r w:rsidR="00B0730A" w:rsidRPr="00B65277">
        <w:rPr>
          <w:rFonts w:ascii="Arial" w:hAnsi="Arial" w:cs="Arial"/>
          <w:i/>
          <w:sz w:val="22"/>
          <w:szCs w:val="22"/>
        </w:rPr>
        <w:t>upravičenca</w:t>
      </w:r>
      <w:r w:rsidRPr="00B65277">
        <w:rPr>
          <w:rFonts w:ascii="Arial" w:hAnsi="Arial" w:cs="Arial"/>
          <w:i/>
          <w:sz w:val="22"/>
          <w:szCs w:val="22"/>
        </w:rPr>
        <w:t xml:space="preserve"> ali pooblaščenca</w:t>
      </w:r>
    </w:p>
    <w:sectPr w:rsidR="00475EB3" w:rsidRPr="00B65277" w:rsidSect="00C87E7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1983" w14:textId="77777777" w:rsidR="00CA7523" w:rsidRDefault="00CA7523">
      <w:r>
        <w:separator/>
      </w:r>
    </w:p>
  </w:endnote>
  <w:endnote w:type="continuationSeparator" w:id="0">
    <w:p w14:paraId="37E666A1" w14:textId="77777777" w:rsidR="00CA7523" w:rsidRDefault="00CA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C709" w14:textId="4D3C15B8" w:rsidR="004D4256" w:rsidRPr="00C95590" w:rsidRDefault="004D4256" w:rsidP="00BA16A2">
    <w:pPr>
      <w:pStyle w:val="Noga"/>
      <w:jc w:val="center"/>
      <w:rPr>
        <w:rFonts w:ascii="Arial" w:hAnsi="Arial" w:cs="Arial"/>
      </w:rPr>
    </w:pPr>
    <w:r w:rsidRPr="00C95590">
      <w:rPr>
        <w:rStyle w:val="tevilkastrani"/>
        <w:rFonts w:ascii="Arial" w:hAnsi="Arial" w:cs="Arial"/>
      </w:rPr>
      <w:fldChar w:fldCharType="begin"/>
    </w:r>
    <w:r w:rsidRPr="00C95590">
      <w:rPr>
        <w:rStyle w:val="tevilkastrani"/>
        <w:rFonts w:ascii="Arial" w:hAnsi="Arial" w:cs="Arial"/>
      </w:rPr>
      <w:instrText xml:space="preserve"> PAGE </w:instrText>
    </w:r>
    <w:r w:rsidRPr="00C95590">
      <w:rPr>
        <w:rStyle w:val="tevilkastrani"/>
        <w:rFonts w:ascii="Arial" w:hAnsi="Arial" w:cs="Arial"/>
      </w:rPr>
      <w:fldChar w:fldCharType="separate"/>
    </w:r>
    <w:r w:rsidR="00200D14">
      <w:rPr>
        <w:rStyle w:val="tevilkastrani"/>
        <w:rFonts w:ascii="Arial" w:hAnsi="Arial" w:cs="Arial"/>
        <w:noProof/>
      </w:rPr>
      <w:t>2</w:t>
    </w:r>
    <w:r w:rsidRPr="00C95590">
      <w:rPr>
        <w:rStyle w:val="tevilkastrani"/>
        <w:rFonts w:ascii="Arial" w:hAnsi="Arial" w:cs="Arial"/>
      </w:rPr>
      <w:fldChar w:fldCharType="end"/>
    </w:r>
    <w:r w:rsidRPr="00C95590">
      <w:rPr>
        <w:rStyle w:val="tevilkastrani"/>
        <w:rFonts w:ascii="Arial" w:hAnsi="Arial" w:cs="Arial"/>
      </w:rPr>
      <w:t>/</w:t>
    </w:r>
    <w:r w:rsidRPr="00C95590">
      <w:rPr>
        <w:rStyle w:val="tevilkastrani"/>
        <w:rFonts w:ascii="Arial" w:hAnsi="Arial" w:cs="Arial"/>
      </w:rPr>
      <w:fldChar w:fldCharType="begin"/>
    </w:r>
    <w:r w:rsidRPr="00C95590">
      <w:rPr>
        <w:rStyle w:val="tevilkastrani"/>
        <w:rFonts w:ascii="Arial" w:hAnsi="Arial" w:cs="Arial"/>
      </w:rPr>
      <w:instrText xml:space="preserve"> NUMPAGES </w:instrText>
    </w:r>
    <w:r w:rsidRPr="00C95590">
      <w:rPr>
        <w:rStyle w:val="tevilkastrani"/>
        <w:rFonts w:ascii="Arial" w:hAnsi="Arial" w:cs="Arial"/>
      </w:rPr>
      <w:fldChar w:fldCharType="separate"/>
    </w:r>
    <w:r w:rsidR="00200D14">
      <w:rPr>
        <w:rStyle w:val="tevilkastrani"/>
        <w:rFonts w:ascii="Arial" w:hAnsi="Arial" w:cs="Arial"/>
        <w:noProof/>
      </w:rPr>
      <w:t>3</w:t>
    </w:r>
    <w:r w:rsidRPr="00C95590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64CF" w14:textId="363CD797" w:rsidR="0000677A" w:rsidRPr="00647932" w:rsidRDefault="004432D2" w:rsidP="0000677A">
    <w:pPr>
      <w:pStyle w:val="Noga"/>
      <w:tabs>
        <w:tab w:val="left" w:pos="8222"/>
      </w:tabs>
      <w:jc w:val="center"/>
    </w:pPr>
    <w:r>
      <w:rPr>
        <w:rFonts w:ascii="Arial" w:hAnsi="Arial" w:cs="Arial"/>
      </w:rPr>
      <w:t>1</w:t>
    </w:r>
    <w:r w:rsidR="00E84618">
      <w:rPr>
        <w:rFonts w:ascii="Arial" w:hAnsi="Arial" w:cs="Arial"/>
      </w:rPr>
      <w:t>1</w:t>
    </w:r>
    <w:r w:rsidR="003C6B7B">
      <w:rPr>
        <w:rFonts w:ascii="Arial" w:hAnsi="Arial" w:cs="Arial"/>
      </w:rPr>
      <w:t xml:space="preserve">. </w:t>
    </w:r>
    <w:r w:rsidR="00E84618">
      <w:rPr>
        <w:rFonts w:ascii="Arial" w:hAnsi="Arial" w:cs="Arial"/>
      </w:rPr>
      <w:t>10</w:t>
    </w:r>
    <w:r w:rsidR="0000677A">
      <w:rPr>
        <w:rFonts w:ascii="Arial" w:hAnsi="Arial" w:cs="Arial"/>
      </w:rPr>
      <w:t>. 2023</w:t>
    </w:r>
    <w:r w:rsidR="0000677A" w:rsidRPr="00647932">
      <w:rPr>
        <w:rFonts w:ascii="Arial" w:hAnsi="Arial" w:cs="Arial"/>
      </w:rPr>
      <w:tab/>
    </w:r>
    <w:r w:rsidR="0000677A" w:rsidRPr="00647932">
      <w:rPr>
        <w:rStyle w:val="tevilkastrani"/>
        <w:rFonts w:ascii="Arial" w:hAnsi="Arial" w:cs="Arial"/>
      </w:rPr>
      <w:fldChar w:fldCharType="begin"/>
    </w:r>
    <w:r w:rsidR="0000677A" w:rsidRPr="00647932">
      <w:rPr>
        <w:rStyle w:val="tevilkastrani"/>
        <w:rFonts w:ascii="Arial" w:hAnsi="Arial" w:cs="Arial"/>
      </w:rPr>
      <w:instrText xml:space="preserve"> PAGE </w:instrText>
    </w:r>
    <w:r w:rsidR="0000677A" w:rsidRPr="00647932">
      <w:rPr>
        <w:rStyle w:val="tevilkastrani"/>
        <w:rFonts w:ascii="Arial" w:hAnsi="Arial" w:cs="Arial"/>
      </w:rPr>
      <w:fldChar w:fldCharType="separate"/>
    </w:r>
    <w:r w:rsidR="00200D14">
      <w:rPr>
        <w:rStyle w:val="tevilkastrani"/>
        <w:rFonts w:ascii="Arial" w:hAnsi="Arial" w:cs="Arial"/>
        <w:noProof/>
      </w:rPr>
      <w:t>1</w:t>
    </w:r>
    <w:r w:rsidR="0000677A" w:rsidRPr="00647932">
      <w:rPr>
        <w:rStyle w:val="tevilkastrani"/>
        <w:rFonts w:ascii="Arial" w:hAnsi="Arial" w:cs="Arial"/>
      </w:rPr>
      <w:fldChar w:fldCharType="end"/>
    </w:r>
    <w:r w:rsidR="0000677A" w:rsidRPr="00647932">
      <w:rPr>
        <w:rStyle w:val="tevilkastrani"/>
        <w:rFonts w:ascii="Arial" w:hAnsi="Arial" w:cs="Arial"/>
      </w:rPr>
      <w:t>/</w:t>
    </w:r>
    <w:r w:rsidR="0000677A" w:rsidRPr="00647932">
      <w:rPr>
        <w:rStyle w:val="tevilkastrani"/>
        <w:rFonts w:ascii="Arial" w:hAnsi="Arial" w:cs="Arial"/>
      </w:rPr>
      <w:fldChar w:fldCharType="begin"/>
    </w:r>
    <w:r w:rsidR="0000677A" w:rsidRPr="00647932">
      <w:rPr>
        <w:rStyle w:val="tevilkastrani"/>
        <w:rFonts w:ascii="Arial" w:hAnsi="Arial" w:cs="Arial"/>
      </w:rPr>
      <w:instrText xml:space="preserve"> NUMPAGES </w:instrText>
    </w:r>
    <w:r w:rsidR="0000677A" w:rsidRPr="00647932">
      <w:rPr>
        <w:rStyle w:val="tevilkastrani"/>
        <w:rFonts w:ascii="Arial" w:hAnsi="Arial" w:cs="Arial"/>
      </w:rPr>
      <w:fldChar w:fldCharType="separate"/>
    </w:r>
    <w:r w:rsidR="00200D14">
      <w:rPr>
        <w:rStyle w:val="tevilkastrani"/>
        <w:rFonts w:ascii="Arial" w:hAnsi="Arial" w:cs="Arial"/>
        <w:noProof/>
      </w:rPr>
      <w:t>3</w:t>
    </w:r>
    <w:r w:rsidR="0000677A" w:rsidRPr="00647932">
      <w:rPr>
        <w:rStyle w:val="tevilkastrani"/>
        <w:rFonts w:ascii="Arial" w:hAnsi="Arial" w:cs="Arial"/>
      </w:rPr>
      <w:fldChar w:fldCharType="end"/>
    </w:r>
    <w:r w:rsidR="0000677A" w:rsidRPr="00647932">
      <w:rPr>
        <w:rFonts w:ascii="Arial" w:hAnsi="Arial" w:cs="Arial"/>
      </w:rPr>
      <w:tab/>
      <w:t>355</w:t>
    </w:r>
    <w:r w:rsidR="0000677A">
      <w:rPr>
        <w:rFonts w:ascii="Arial" w:hAnsi="Arial" w:cs="Arial"/>
      </w:rPr>
      <w:t>16</w:t>
    </w:r>
  </w:p>
  <w:p w14:paraId="2B5FD7E0" w14:textId="316023C9" w:rsidR="004D4256" w:rsidRPr="0000677A" w:rsidRDefault="004D4256" w:rsidP="003F5DEC">
    <w:pPr>
      <w:pStyle w:val="Nog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49B3" w14:textId="77777777" w:rsidR="00CA7523" w:rsidRDefault="00CA7523">
      <w:r>
        <w:separator/>
      </w:r>
    </w:p>
  </w:footnote>
  <w:footnote w:type="continuationSeparator" w:id="0">
    <w:p w14:paraId="0258936F" w14:textId="77777777" w:rsidR="00CA7523" w:rsidRDefault="00CA7523">
      <w:r>
        <w:continuationSeparator/>
      </w:r>
    </w:p>
  </w:footnote>
  <w:footnote w:id="1">
    <w:p w14:paraId="134BC34B" w14:textId="77777777" w:rsidR="007D7073" w:rsidRPr="00E77B3D" w:rsidRDefault="007D7073" w:rsidP="007D7073">
      <w:pPr>
        <w:pStyle w:val="Sprotnaopomba-besedilo"/>
        <w:rPr>
          <w:rFonts w:ascii="Arial" w:hAnsi="Arial" w:cs="Arial"/>
          <w:sz w:val="18"/>
          <w:szCs w:val="18"/>
        </w:rPr>
      </w:pPr>
      <w:r w:rsidRPr="00B66A35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Koordinate </w:t>
      </w:r>
      <w:r w:rsidRPr="00B66A35">
        <w:rPr>
          <w:rFonts w:ascii="Arial" w:hAnsi="Arial" w:cs="Arial"/>
          <w:sz w:val="16"/>
          <w:szCs w:val="16"/>
        </w:rPr>
        <w:t>lahko povzame</w:t>
      </w:r>
      <w:r>
        <w:rPr>
          <w:rFonts w:ascii="Arial" w:hAnsi="Arial" w:cs="Arial"/>
          <w:sz w:val="16"/>
          <w:szCs w:val="16"/>
        </w:rPr>
        <w:t>te</w:t>
      </w:r>
      <w:r w:rsidRPr="00B66A35">
        <w:rPr>
          <w:rFonts w:ascii="Arial" w:hAnsi="Arial" w:cs="Arial"/>
          <w:sz w:val="16"/>
          <w:szCs w:val="16"/>
        </w:rPr>
        <w:t xml:space="preserve"> iz hidrogeološkega poročila, Atlasa voda ali pa </w:t>
      </w:r>
      <w:r>
        <w:rPr>
          <w:rFonts w:ascii="Arial" w:hAnsi="Arial" w:cs="Arial"/>
          <w:sz w:val="16"/>
          <w:szCs w:val="16"/>
        </w:rPr>
        <w:t xml:space="preserve">naj </w:t>
      </w:r>
      <w:r w:rsidRPr="00B66A35">
        <w:rPr>
          <w:rFonts w:ascii="Arial" w:hAnsi="Arial" w:cs="Arial"/>
          <w:sz w:val="16"/>
          <w:szCs w:val="16"/>
        </w:rPr>
        <w:t>se opravi meritev z GPS napravo oz. geodetska izmera.</w:t>
      </w:r>
    </w:p>
  </w:footnote>
  <w:footnote w:id="2">
    <w:p w14:paraId="7E2E07DB" w14:textId="62F03D46" w:rsidR="00423B83" w:rsidRPr="00847F2C" w:rsidRDefault="00423B83" w:rsidP="00423B83">
      <w:pPr>
        <w:pStyle w:val="Sprotnaopomba-besedilo"/>
        <w:rPr>
          <w:rFonts w:ascii="Arial" w:hAnsi="Arial" w:cs="Arial"/>
          <w:sz w:val="16"/>
          <w:szCs w:val="16"/>
        </w:rPr>
      </w:pPr>
      <w:r w:rsidRPr="00847F2C">
        <w:rPr>
          <w:rStyle w:val="Sprotnaopomba-skli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Podatke</w:t>
      </w:r>
      <w:r w:rsidRPr="00847F2C">
        <w:rPr>
          <w:rFonts w:ascii="Arial" w:hAnsi="Arial" w:cs="Arial"/>
          <w:sz w:val="16"/>
          <w:szCs w:val="16"/>
        </w:rPr>
        <w:t xml:space="preserve"> </w:t>
      </w:r>
      <w:r w:rsidRPr="004B6E38">
        <w:rPr>
          <w:rFonts w:ascii="Arial" w:hAnsi="Arial" w:cs="Arial"/>
          <w:sz w:val="16"/>
          <w:szCs w:val="16"/>
        </w:rPr>
        <w:t xml:space="preserve">o </w:t>
      </w:r>
      <w:r w:rsidR="00DE7C1E">
        <w:rPr>
          <w:rFonts w:ascii="Arial" w:hAnsi="Arial" w:cs="Arial"/>
          <w:sz w:val="16"/>
          <w:szCs w:val="16"/>
        </w:rPr>
        <w:t xml:space="preserve">črpalni in </w:t>
      </w:r>
      <w:proofErr w:type="spellStart"/>
      <w:r w:rsidR="00DE7C1E">
        <w:rPr>
          <w:rFonts w:ascii="Arial" w:hAnsi="Arial" w:cs="Arial"/>
          <w:sz w:val="16"/>
          <w:szCs w:val="16"/>
        </w:rPr>
        <w:t>ponikovalni</w:t>
      </w:r>
      <w:proofErr w:type="spellEnd"/>
      <w:r w:rsidR="00DE7C1E">
        <w:rPr>
          <w:rFonts w:ascii="Arial" w:hAnsi="Arial" w:cs="Arial"/>
          <w:sz w:val="16"/>
          <w:szCs w:val="16"/>
        </w:rPr>
        <w:t xml:space="preserve"> vrtini</w:t>
      </w:r>
      <w:r w:rsidRPr="004B6E38">
        <w:rPr>
          <w:rFonts w:ascii="Arial" w:hAnsi="Arial" w:cs="Arial"/>
          <w:sz w:val="16"/>
          <w:szCs w:val="16"/>
        </w:rPr>
        <w:t xml:space="preserve"> </w:t>
      </w:r>
      <w:r w:rsidRPr="00847F2C">
        <w:rPr>
          <w:rFonts w:ascii="Arial" w:hAnsi="Arial" w:cs="Arial"/>
          <w:sz w:val="16"/>
          <w:szCs w:val="16"/>
        </w:rPr>
        <w:t>povzame</w:t>
      </w:r>
      <w:r>
        <w:rPr>
          <w:rFonts w:ascii="Arial" w:hAnsi="Arial" w:cs="Arial"/>
          <w:sz w:val="16"/>
          <w:szCs w:val="16"/>
        </w:rPr>
        <w:t>te</w:t>
      </w:r>
      <w:r w:rsidRPr="00847F2C">
        <w:rPr>
          <w:rFonts w:ascii="Arial" w:hAnsi="Arial" w:cs="Arial"/>
          <w:sz w:val="16"/>
          <w:szCs w:val="16"/>
        </w:rPr>
        <w:t xml:space="preserve"> iz hidrogeološkega poročila o vodnem viru, ki ga izdela ustrezna strokovna institucija.</w:t>
      </w:r>
    </w:p>
  </w:footnote>
  <w:footnote w:id="3">
    <w:p w14:paraId="51DDA53B" w14:textId="77777777" w:rsidR="003273AE" w:rsidRPr="00847F2C" w:rsidRDefault="003273AE" w:rsidP="003273AE">
      <w:pPr>
        <w:pStyle w:val="Sprotnaopomba-besedilo"/>
        <w:rPr>
          <w:rFonts w:ascii="Arial" w:hAnsi="Arial" w:cs="Arial"/>
          <w:sz w:val="16"/>
          <w:szCs w:val="16"/>
        </w:rPr>
      </w:pPr>
      <w:r w:rsidRPr="00847F2C">
        <w:rPr>
          <w:rStyle w:val="Sprotnaopomba-sklic"/>
          <w:rFonts w:ascii="Arial" w:hAnsi="Arial" w:cs="Arial"/>
          <w:sz w:val="16"/>
          <w:szCs w:val="16"/>
        </w:rPr>
        <w:footnoteRef/>
      </w:r>
      <w:r w:rsidRPr="00847F2C">
        <w:rPr>
          <w:rFonts w:ascii="Arial" w:hAnsi="Arial" w:cs="Arial"/>
          <w:sz w:val="16"/>
          <w:szCs w:val="16"/>
        </w:rPr>
        <w:t xml:space="preserve"> 115. člen </w:t>
      </w:r>
      <w:r>
        <w:rPr>
          <w:rFonts w:ascii="Arial" w:hAnsi="Arial" w:cs="Arial"/>
          <w:sz w:val="16"/>
          <w:szCs w:val="16"/>
        </w:rPr>
        <w:t>ZV-1</w:t>
      </w:r>
      <w:r w:rsidRPr="00847F2C">
        <w:rPr>
          <w:rFonts w:ascii="Arial" w:hAnsi="Arial" w:cs="Arial"/>
          <w:sz w:val="16"/>
          <w:szCs w:val="16"/>
        </w:rPr>
        <w:t xml:space="preserve"> navaja, da dovoljenj</w:t>
      </w:r>
      <w:r>
        <w:rPr>
          <w:rFonts w:ascii="Arial" w:hAnsi="Arial" w:cs="Arial"/>
          <w:sz w:val="16"/>
          <w:szCs w:val="16"/>
        </w:rPr>
        <w:t>a</w:t>
      </w:r>
      <w:r w:rsidRPr="00847F2C">
        <w:rPr>
          <w:rFonts w:ascii="Arial" w:hAnsi="Arial" w:cs="Arial"/>
          <w:sz w:val="16"/>
          <w:szCs w:val="16"/>
        </w:rPr>
        <w:t xml:space="preserve"> za raziskav</w:t>
      </w:r>
      <w:r w:rsidRPr="004B6E38">
        <w:rPr>
          <w:rFonts w:ascii="Arial" w:hAnsi="Arial" w:cs="Arial"/>
          <w:sz w:val="16"/>
          <w:szCs w:val="16"/>
        </w:rPr>
        <w:t>o</w:t>
      </w:r>
      <w:r w:rsidRPr="00847F2C">
        <w:rPr>
          <w:rFonts w:ascii="Arial" w:hAnsi="Arial" w:cs="Arial"/>
          <w:sz w:val="16"/>
          <w:szCs w:val="16"/>
        </w:rPr>
        <w:t xml:space="preserve"> podzemnih voda ni treba pridobiti za raziskave, ki se izvedejo brez poseganja v prostor in za raziskave podzemnih voda, ki se izvajajo največ do globine 30 metrov izven varovanega ali ogroženega območja.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8DCF" w14:textId="77777777" w:rsidR="004D4256" w:rsidRPr="00110CBD" w:rsidRDefault="004D425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94CB" w14:textId="4514F85B" w:rsidR="00636587" w:rsidRDefault="00636587" w:rsidP="00636587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159F1DDE" wp14:editId="37173736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E99BD" w14:textId="6B3AAAE4" w:rsidR="0000677A" w:rsidRDefault="00636587" w:rsidP="0000677A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00677A">
      <w:rPr>
        <w:rFonts w:ascii="Arial" w:hAnsi="Arial" w:cs="Arial"/>
        <w:sz w:val="16"/>
      </w:rPr>
      <w:t>Oddelek za vodne pravice</w:t>
    </w:r>
  </w:p>
  <w:p w14:paraId="07323619" w14:textId="149CD5CF" w:rsidR="00636587" w:rsidRPr="00E76C10" w:rsidRDefault="0000677A" w:rsidP="0000677A">
    <w:pPr>
      <w:pStyle w:val="Glava"/>
      <w:tabs>
        <w:tab w:val="left" w:pos="709"/>
        <w:tab w:val="left" w:pos="5112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r w:rsidR="00636587" w:rsidRPr="00E76C10">
      <w:rPr>
        <w:rFonts w:ascii="Arial" w:hAnsi="Arial" w:cs="Arial"/>
        <w:sz w:val="16"/>
      </w:rPr>
      <w:tab/>
    </w:r>
    <w:r w:rsidR="00636587" w:rsidRPr="00E76C10">
      <w:rPr>
        <w:rFonts w:ascii="Arial" w:hAnsi="Arial" w:cs="Arial"/>
        <w:sz w:val="16"/>
      </w:rPr>
      <w:tab/>
    </w:r>
    <w:r w:rsidR="00636587" w:rsidRPr="00E76C10">
      <w:rPr>
        <w:rFonts w:ascii="Arial" w:hAnsi="Arial" w:cs="Arial"/>
        <w:sz w:val="16"/>
        <w:szCs w:val="16"/>
      </w:rPr>
      <w:t>T: 01 478 31 00</w:t>
    </w:r>
  </w:p>
  <w:p w14:paraId="2C52046C" w14:textId="77777777" w:rsidR="00636587" w:rsidRPr="00E76C10" w:rsidRDefault="00636587" w:rsidP="00636587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61806492" w14:textId="77777777" w:rsidR="00636587" w:rsidRPr="00E76C10" w:rsidRDefault="00636587" w:rsidP="00636587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1EDEAB8B" w14:textId="77777777" w:rsidR="004D4256" w:rsidRPr="008F3500" w:rsidRDefault="004D4256" w:rsidP="003C3BCD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510"/>
    <w:multiLevelType w:val="hybridMultilevel"/>
    <w:tmpl w:val="8A34579E"/>
    <w:lvl w:ilvl="0" w:tplc="C6EA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192B"/>
    <w:multiLevelType w:val="multilevel"/>
    <w:tmpl w:val="86724A4C"/>
    <w:lvl w:ilvl="0">
      <w:start w:val="2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A922490"/>
    <w:multiLevelType w:val="multilevel"/>
    <w:tmpl w:val="2B8AB84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0AE76C01"/>
    <w:multiLevelType w:val="hybridMultilevel"/>
    <w:tmpl w:val="6AE65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4C1C"/>
    <w:multiLevelType w:val="hybridMultilevel"/>
    <w:tmpl w:val="E33877D2"/>
    <w:lvl w:ilvl="0" w:tplc="309884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6FD46D8C"/>
    <w:multiLevelType w:val="multilevel"/>
    <w:tmpl w:val="F56609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554AF4"/>
    <w:multiLevelType w:val="multilevel"/>
    <w:tmpl w:val="094023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C"/>
    <w:rsid w:val="00000813"/>
    <w:rsid w:val="00006048"/>
    <w:rsid w:val="0000677A"/>
    <w:rsid w:val="000201E4"/>
    <w:rsid w:val="000214D8"/>
    <w:rsid w:val="00023A88"/>
    <w:rsid w:val="00037395"/>
    <w:rsid w:val="00040507"/>
    <w:rsid w:val="00041410"/>
    <w:rsid w:val="00051129"/>
    <w:rsid w:val="000604C7"/>
    <w:rsid w:val="0006086A"/>
    <w:rsid w:val="00071942"/>
    <w:rsid w:val="00074A99"/>
    <w:rsid w:val="000842CF"/>
    <w:rsid w:val="000903A8"/>
    <w:rsid w:val="000A0B02"/>
    <w:rsid w:val="000A35BB"/>
    <w:rsid w:val="000A7238"/>
    <w:rsid w:val="000B3A94"/>
    <w:rsid w:val="000B4F8D"/>
    <w:rsid w:val="000B6FCB"/>
    <w:rsid w:val="000B7ADA"/>
    <w:rsid w:val="000C40CB"/>
    <w:rsid w:val="000C4C45"/>
    <w:rsid w:val="000C54E6"/>
    <w:rsid w:val="000D2B8D"/>
    <w:rsid w:val="000D3EE9"/>
    <w:rsid w:val="000E6756"/>
    <w:rsid w:val="000F4454"/>
    <w:rsid w:val="000F4A0C"/>
    <w:rsid w:val="00100157"/>
    <w:rsid w:val="00104A92"/>
    <w:rsid w:val="001148FB"/>
    <w:rsid w:val="00133248"/>
    <w:rsid w:val="001357B2"/>
    <w:rsid w:val="00137603"/>
    <w:rsid w:val="00137E39"/>
    <w:rsid w:val="00140FB7"/>
    <w:rsid w:val="001427E3"/>
    <w:rsid w:val="001438B5"/>
    <w:rsid w:val="00144F62"/>
    <w:rsid w:val="00152A60"/>
    <w:rsid w:val="001532FC"/>
    <w:rsid w:val="00153EF5"/>
    <w:rsid w:val="00160FAA"/>
    <w:rsid w:val="0016666D"/>
    <w:rsid w:val="00170D79"/>
    <w:rsid w:val="00171C65"/>
    <w:rsid w:val="0017478F"/>
    <w:rsid w:val="0018099D"/>
    <w:rsid w:val="00180CB7"/>
    <w:rsid w:val="0018440A"/>
    <w:rsid w:val="001861EA"/>
    <w:rsid w:val="0019764E"/>
    <w:rsid w:val="001A0637"/>
    <w:rsid w:val="001B02B4"/>
    <w:rsid w:val="001B71FB"/>
    <w:rsid w:val="001D3001"/>
    <w:rsid w:val="001D572C"/>
    <w:rsid w:val="001D7510"/>
    <w:rsid w:val="001E3189"/>
    <w:rsid w:val="001E7DFD"/>
    <w:rsid w:val="00200D14"/>
    <w:rsid w:val="00202A77"/>
    <w:rsid w:val="00211F07"/>
    <w:rsid w:val="002150A4"/>
    <w:rsid w:val="00215263"/>
    <w:rsid w:val="002231EB"/>
    <w:rsid w:val="002239A3"/>
    <w:rsid w:val="002250BA"/>
    <w:rsid w:val="0023164E"/>
    <w:rsid w:val="00235170"/>
    <w:rsid w:val="002409C3"/>
    <w:rsid w:val="0025297C"/>
    <w:rsid w:val="00271CE5"/>
    <w:rsid w:val="002756D3"/>
    <w:rsid w:val="00282020"/>
    <w:rsid w:val="002827B9"/>
    <w:rsid w:val="00284057"/>
    <w:rsid w:val="00285413"/>
    <w:rsid w:val="00296A00"/>
    <w:rsid w:val="002A2B69"/>
    <w:rsid w:val="002B354E"/>
    <w:rsid w:val="002C3B63"/>
    <w:rsid w:val="002C59BC"/>
    <w:rsid w:val="002C62A5"/>
    <w:rsid w:val="002D13F5"/>
    <w:rsid w:val="002E07AE"/>
    <w:rsid w:val="002E1378"/>
    <w:rsid w:val="002F6C41"/>
    <w:rsid w:val="00311C72"/>
    <w:rsid w:val="003266A2"/>
    <w:rsid w:val="00326D51"/>
    <w:rsid w:val="003273AE"/>
    <w:rsid w:val="00331F00"/>
    <w:rsid w:val="003479F6"/>
    <w:rsid w:val="00350FA1"/>
    <w:rsid w:val="0035601F"/>
    <w:rsid w:val="003603A8"/>
    <w:rsid w:val="00360631"/>
    <w:rsid w:val="003636BF"/>
    <w:rsid w:val="00365128"/>
    <w:rsid w:val="00370D2F"/>
    <w:rsid w:val="00371442"/>
    <w:rsid w:val="00380167"/>
    <w:rsid w:val="00383650"/>
    <w:rsid w:val="003845B4"/>
    <w:rsid w:val="00387B1A"/>
    <w:rsid w:val="003907F7"/>
    <w:rsid w:val="00390FE7"/>
    <w:rsid w:val="003918B4"/>
    <w:rsid w:val="00391C5E"/>
    <w:rsid w:val="003938F8"/>
    <w:rsid w:val="00396FD9"/>
    <w:rsid w:val="00397C8C"/>
    <w:rsid w:val="003A0F92"/>
    <w:rsid w:val="003B0261"/>
    <w:rsid w:val="003B227F"/>
    <w:rsid w:val="003C007A"/>
    <w:rsid w:val="003C06CF"/>
    <w:rsid w:val="003C2530"/>
    <w:rsid w:val="003C3BCD"/>
    <w:rsid w:val="003C5EE5"/>
    <w:rsid w:val="003C6B7B"/>
    <w:rsid w:val="003D15AE"/>
    <w:rsid w:val="003D44E7"/>
    <w:rsid w:val="003D686D"/>
    <w:rsid w:val="003D71FF"/>
    <w:rsid w:val="003E1C74"/>
    <w:rsid w:val="003E3D33"/>
    <w:rsid w:val="003E45A8"/>
    <w:rsid w:val="003F0F03"/>
    <w:rsid w:val="003F1192"/>
    <w:rsid w:val="003F5DEC"/>
    <w:rsid w:val="003F6096"/>
    <w:rsid w:val="004013CD"/>
    <w:rsid w:val="004054BA"/>
    <w:rsid w:val="004207BB"/>
    <w:rsid w:val="0042207A"/>
    <w:rsid w:val="00423B83"/>
    <w:rsid w:val="00431F1C"/>
    <w:rsid w:val="004350A0"/>
    <w:rsid w:val="004400E3"/>
    <w:rsid w:val="004432D2"/>
    <w:rsid w:val="0044373F"/>
    <w:rsid w:val="00453A6F"/>
    <w:rsid w:val="00454BBC"/>
    <w:rsid w:val="00460816"/>
    <w:rsid w:val="004657EE"/>
    <w:rsid w:val="00475EB3"/>
    <w:rsid w:val="00476A1C"/>
    <w:rsid w:val="00477D59"/>
    <w:rsid w:val="00490C35"/>
    <w:rsid w:val="00494CEE"/>
    <w:rsid w:val="0049522A"/>
    <w:rsid w:val="0049574D"/>
    <w:rsid w:val="004A0CD2"/>
    <w:rsid w:val="004A2E24"/>
    <w:rsid w:val="004A483B"/>
    <w:rsid w:val="004A6B1D"/>
    <w:rsid w:val="004A7FB2"/>
    <w:rsid w:val="004B3A4D"/>
    <w:rsid w:val="004B6698"/>
    <w:rsid w:val="004B6E38"/>
    <w:rsid w:val="004D4256"/>
    <w:rsid w:val="004D615E"/>
    <w:rsid w:val="004D69E9"/>
    <w:rsid w:val="004F3803"/>
    <w:rsid w:val="0050398F"/>
    <w:rsid w:val="005056D9"/>
    <w:rsid w:val="00510BBC"/>
    <w:rsid w:val="00511489"/>
    <w:rsid w:val="00517C5D"/>
    <w:rsid w:val="00521223"/>
    <w:rsid w:val="00523191"/>
    <w:rsid w:val="00524C62"/>
    <w:rsid w:val="005256AD"/>
    <w:rsid w:val="005259C8"/>
    <w:rsid w:val="00526246"/>
    <w:rsid w:val="00526D00"/>
    <w:rsid w:val="0053117A"/>
    <w:rsid w:val="00531D39"/>
    <w:rsid w:val="005346B4"/>
    <w:rsid w:val="005378BF"/>
    <w:rsid w:val="00540E62"/>
    <w:rsid w:val="005448F3"/>
    <w:rsid w:val="00544F65"/>
    <w:rsid w:val="005503B8"/>
    <w:rsid w:val="00553AF5"/>
    <w:rsid w:val="005552AD"/>
    <w:rsid w:val="00555D89"/>
    <w:rsid w:val="005657B1"/>
    <w:rsid w:val="00567106"/>
    <w:rsid w:val="00583F85"/>
    <w:rsid w:val="005927FA"/>
    <w:rsid w:val="005A5CDE"/>
    <w:rsid w:val="005B1448"/>
    <w:rsid w:val="005B4044"/>
    <w:rsid w:val="005B7304"/>
    <w:rsid w:val="005B7D6C"/>
    <w:rsid w:val="005C1E00"/>
    <w:rsid w:val="005C3376"/>
    <w:rsid w:val="005C527A"/>
    <w:rsid w:val="005D263E"/>
    <w:rsid w:val="005D2922"/>
    <w:rsid w:val="005E1D3C"/>
    <w:rsid w:val="005E2685"/>
    <w:rsid w:val="005E56C1"/>
    <w:rsid w:val="005E6B8B"/>
    <w:rsid w:val="005F5713"/>
    <w:rsid w:val="005F7038"/>
    <w:rsid w:val="006008E9"/>
    <w:rsid w:val="00601D38"/>
    <w:rsid w:val="00605B71"/>
    <w:rsid w:val="006102E5"/>
    <w:rsid w:val="0061311D"/>
    <w:rsid w:val="0061745E"/>
    <w:rsid w:val="00623391"/>
    <w:rsid w:val="0062359C"/>
    <w:rsid w:val="00624D2A"/>
    <w:rsid w:val="00625AE6"/>
    <w:rsid w:val="0062666C"/>
    <w:rsid w:val="00632253"/>
    <w:rsid w:val="00632F80"/>
    <w:rsid w:val="00636587"/>
    <w:rsid w:val="00642714"/>
    <w:rsid w:val="00643FB3"/>
    <w:rsid w:val="006455CE"/>
    <w:rsid w:val="006509F4"/>
    <w:rsid w:val="006526E3"/>
    <w:rsid w:val="00655841"/>
    <w:rsid w:val="00657021"/>
    <w:rsid w:val="00661DD6"/>
    <w:rsid w:val="006677CC"/>
    <w:rsid w:val="00671EB6"/>
    <w:rsid w:val="0068772F"/>
    <w:rsid w:val="00687B93"/>
    <w:rsid w:val="006A06F5"/>
    <w:rsid w:val="006A7212"/>
    <w:rsid w:val="006B0151"/>
    <w:rsid w:val="006B5EF2"/>
    <w:rsid w:val="006C0553"/>
    <w:rsid w:val="006C073E"/>
    <w:rsid w:val="006C6ECF"/>
    <w:rsid w:val="006D18D8"/>
    <w:rsid w:val="006E42DA"/>
    <w:rsid w:val="006E4C51"/>
    <w:rsid w:val="006E5853"/>
    <w:rsid w:val="006E5DAD"/>
    <w:rsid w:val="006E69D1"/>
    <w:rsid w:val="006F1C46"/>
    <w:rsid w:val="006F2F79"/>
    <w:rsid w:val="006F63D2"/>
    <w:rsid w:val="0070005F"/>
    <w:rsid w:val="00700105"/>
    <w:rsid w:val="00700D6D"/>
    <w:rsid w:val="007029E1"/>
    <w:rsid w:val="007038B7"/>
    <w:rsid w:val="00713AF9"/>
    <w:rsid w:val="007155F0"/>
    <w:rsid w:val="00716796"/>
    <w:rsid w:val="0072447D"/>
    <w:rsid w:val="00731873"/>
    <w:rsid w:val="00733017"/>
    <w:rsid w:val="007357FF"/>
    <w:rsid w:val="00735EE3"/>
    <w:rsid w:val="0074595E"/>
    <w:rsid w:val="0074721B"/>
    <w:rsid w:val="007512A5"/>
    <w:rsid w:val="007558A6"/>
    <w:rsid w:val="00757F14"/>
    <w:rsid w:val="0076015E"/>
    <w:rsid w:val="007621B6"/>
    <w:rsid w:val="00765293"/>
    <w:rsid w:val="007745AF"/>
    <w:rsid w:val="00776F79"/>
    <w:rsid w:val="00783310"/>
    <w:rsid w:val="00785C8E"/>
    <w:rsid w:val="00786B37"/>
    <w:rsid w:val="007A4A6D"/>
    <w:rsid w:val="007B258E"/>
    <w:rsid w:val="007C2FA4"/>
    <w:rsid w:val="007D1BCF"/>
    <w:rsid w:val="007D7073"/>
    <w:rsid w:val="007D75CF"/>
    <w:rsid w:val="007E0440"/>
    <w:rsid w:val="007E6DC5"/>
    <w:rsid w:val="007F223F"/>
    <w:rsid w:val="007F2DEB"/>
    <w:rsid w:val="00800E11"/>
    <w:rsid w:val="00803BD1"/>
    <w:rsid w:val="008110FB"/>
    <w:rsid w:val="0081403B"/>
    <w:rsid w:val="00815F8B"/>
    <w:rsid w:val="00816216"/>
    <w:rsid w:val="008255FC"/>
    <w:rsid w:val="00827364"/>
    <w:rsid w:val="00836ED3"/>
    <w:rsid w:val="008401E4"/>
    <w:rsid w:val="00842C89"/>
    <w:rsid w:val="0084501D"/>
    <w:rsid w:val="0084578F"/>
    <w:rsid w:val="00847F2C"/>
    <w:rsid w:val="0085027F"/>
    <w:rsid w:val="008521C2"/>
    <w:rsid w:val="00854FD6"/>
    <w:rsid w:val="00860ACE"/>
    <w:rsid w:val="00870FDD"/>
    <w:rsid w:val="00876C3C"/>
    <w:rsid w:val="0088043C"/>
    <w:rsid w:val="00884889"/>
    <w:rsid w:val="008906C9"/>
    <w:rsid w:val="0089185F"/>
    <w:rsid w:val="00894FBF"/>
    <w:rsid w:val="008A0759"/>
    <w:rsid w:val="008A1B87"/>
    <w:rsid w:val="008A65F6"/>
    <w:rsid w:val="008C4FD7"/>
    <w:rsid w:val="008C5738"/>
    <w:rsid w:val="008D04F0"/>
    <w:rsid w:val="008D3A6D"/>
    <w:rsid w:val="008D6812"/>
    <w:rsid w:val="008D7DEF"/>
    <w:rsid w:val="008E02C1"/>
    <w:rsid w:val="008E2176"/>
    <w:rsid w:val="008F3500"/>
    <w:rsid w:val="00901460"/>
    <w:rsid w:val="0090786B"/>
    <w:rsid w:val="00915ADF"/>
    <w:rsid w:val="00924E3C"/>
    <w:rsid w:val="00927BD4"/>
    <w:rsid w:val="00927EF9"/>
    <w:rsid w:val="00930834"/>
    <w:rsid w:val="00936DA6"/>
    <w:rsid w:val="009427D8"/>
    <w:rsid w:val="009525CA"/>
    <w:rsid w:val="0095631D"/>
    <w:rsid w:val="00956DB2"/>
    <w:rsid w:val="009612BB"/>
    <w:rsid w:val="00963B6F"/>
    <w:rsid w:val="00963FC0"/>
    <w:rsid w:val="00966798"/>
    <w:rsid w:val="009768AB"/>
    <w:rsid w:val="00983817"/>
    <w:rsid w:val="0099070A"/>
    <w:rsid w:val="00990B10"/>
    <w:rsid w:val="0099186D"/>
    <w:rsid w:val="009A0D1B"/>
    <w:rsid w:val="009A1A48"/>
    <w:rsid w:val="009B01F2"/>
    <w:rsid w:val="009B1EEC"/>
    <w:rsid w:val="009C215E"/>
    <w:rsid w:val="009C2908"/>
    <w:rsid w:val="009C6D25"/>
    <w:rsid w:val="009C740A"/>
    <w:rsid w:val="009D5263"/>
    <w:rsid w:val="009E5CBF"/>
    <w:rsid w:val="009E61B0"/>
    <w:rsid w:val="00A02AC0"/>
    <w:rsid w:val="00A10178"/>
    <w:rsid w:val="00A119B8"/>
    <w:rsid w:val="00A125C5"/>
    <w:rsid w:val="00A1392A"/>
    <w:rsid w:val="00A15000"/>
    <w:rsid w:val="00A16CDA"/>
    <w:rsid w:val="00A17565"/>
    <w:rsid w:val="00A23A47"/>
    <w:rsid w:val="00A24368"/>
    <w:rsid w:val="00A2451C"/>
    <w:rsid w:val="00A2770D"/>
    <w:rsid w:val="00A41354"/>
    <w:rsid w:val="00A4750B"/>
    <w:rsid w:val="00A4763E"/>
    <w:rsid w:val="00A55356"/>
    <w:rsid w:val="00A55C01"/>
    <w:rsid w:val="00A619B7"/>
    <w:rsid w:val="00A65EE7"/>
    <w:rsid w:val="00A70133"/>
    <w:rsid w:val="00A770A6"/>
    <w:rsid w:val="00A813B1"/>
    <w:rsid w:val="00A835E9"/>
    <w:rsid w:val="00AB36C4"/>
    <w:rsid w:val="00AC019C"/>
    <w:rsid w:val="00AC0DB1"/>
    <w:rsid w:val="00AC32B2"/>
    <w:rsid w:val="00AD538A"/>
    <w:rsid w:val="00AD74BA"/>
    <w:rsid w:val="00AE22AC"/>
    <w:rsid w:val="00AF001B"/>
    <w:rsid w:val="00AF3816"/>
    <w:rsid w:val="00AF4480"/>
    <w:rsid w:val="00AF4D68"/>
    <w:rsid w:val="00AF5BC3"/>
    <w:rsid w:val="00AF7CDE"/>
    <w:rsid w:val="00B019A8"/>
    <w:rsid w:val="00B03126"/>
    <w:rsid w:val="00B0730A"/>
    <w:rsid w:val="00B10549"/>
    <w:rsid w:val="00B142DC"/>
    <w:rsid w:val="00B17141"/>
    <w:rsid w:val="00B236FB"/>
    <w:rsid w:val="00B23E8F"/>
    <w:rsid w:val="00B24360"/>
    <w:rsid w:val="00B24FF0"/>
    <w:rsid w:val="00B26827"/>
    <w:rsid w:val="00B31575"/>
    <w:rsid w:val="00B5629A"/>
    <w:rsid w:val="00B579E5"/>
    <w:rsid w:val="00B57F9B"/>
    <w:rsid w:val="00B63829"/>
    <w:rsid w:val="00B65277"/>
    <w:rsid w:val="00B6739A"/>
    <w:rsid w:val="00B8547D"/>
    <w:rsid w:val="00B902BA"/>
    <w:rsid w:val="00B93FB3"/>
    <w:rsid w:val="00B94B7D"/>
    <w:rsid w:val="00BA0063"/>
    <w:rsid w:val="00BA16A2"/>
    <w:rsid w:val="00BB584E"/>
    <w:rsid w:val="00BB794A"/>
    <w:rsid w:val="00BC3C2D"/>
    <w:rsid w:val="00BC6021"/>
    <w:rsid w:val="00BC7BD6"/>
    <w:rsid w:val="00BD5DC0"/>
    <w:rsid w:val="00BE049C"/>
    <w:rsid w:val="00BF1EE7"/>
    <w:rsid w:val="00BF3020"/>
    <w:rsid w:val="00BF5D5D"/>
    <w:rsid w:val="00BF64BA"/>
    <w:rsid w:val="00C0715A"/>
    <w:rsid w:val="00C07A2C"/>
    <w:rsid w:val="00C10821"/>
    <w:rsid w:val="00C15390"/>
    <w:rsid w:val="00C16188"/>
    <w:rsid w:val="00C24DAA"/>
    <w:rsid w:val="00C250D5"/>
    <w:rsid w:val="00C271A4"/>
    <w:rsid w:val="00C328DC"/>
    <w:rsid w:val="00C33134"/>
    <w:rsid w:val="00C34C50"/>
    <w:rsid w:val="00C35666"/>
    <w:rsid w:val="00C368D8"/>
    <w:rsid w:val="00C37855"/>
    <w:rsid w:val="00C472E5"/>
    <w:rsid w:val="00C52CFC"/>
    <w:rsid w:val="00C61B2C"/>
    <w:rsid w:val="00C64B5F"/>
    <w:rsid w:val="00C64BA2"/>
    <w:rsid w:val="00C66E6C"/>
    <w:rsid w:val="00C818A9"/>
    <w:rsid w:val="00C86823"/>
    <w:rsid w:val="00C87E75"/>
    <w:rsid w:val="00C91695"/>
    <w:rsid w:val="00C92898"/>
    <w:rsid w:val="00C93EA9"/>
    <w:rsid w:val="00C95590"/>
    <w:rsid w:val="00CA4340"/>
    <w:rsid w:val="00CA7523"/>
    <w:rsid w:val="00CB112A"/>
    <w:rsid w:val="00CC3749"/>
    <w:rsid w:val="00CC4A25"/>
    <w:rsid w:val="00CD3175"/>
    <w:rsid w:val="00CD3E1C"/>
    <w:rsid w:val="00CD50CC"/>
    <w:rsid w:val="00CE5238"/>
    <w:rsid w:val="00CE7514"/>
    <w:rsid w:val="00CF0142"/>
    <w:rsid w:val="00CF03CE"/>
    <w:rsid w:val="00CF722D"/>
    <w:rsid w:val="00D22925"/>
    <w:rsid w:val="00D238E1"/>
    <w:rsid w:val="00D248DE"/>
    <w:rsid w:val="00D24FD6"/>
    <w:rsid w:val="00D27445"/>
    <w:rsid w:val="00D31CDE"/>
    <w:rsid w:val="00D32360"/>
    <w:rsid w:val="00D348AA"/>
    <w:rsid w:val="00D34F6D"/>
    <w:rsid w:val="00D350BC"/>
    <w:rsid w:val="00D47EF4"/>
    <w:rsid w:val="00D62C4C"/>
    <w:rsid w:val="00D65F97"/>
    <w:rsid w:val="00D71011"/>
    <w:rsid w:val="00D7530E"/>
    <w:rsid w:val="00D75B82"/>
    <w:rsid w:val="00D80EF4"/>
    <w:rsid w:val="00D8542D"/>
    <w:rsid w:val="00D85555"/>
    <w:rsid w:val="00D85E5D"/>
    <w:rsid w:val="00D9568E"/>
    <w:rsid w:val="00DA3126"/>
    <w:rsid w:val="00DB28F7"/>
    <w:rsid w:val="00DC3FA2"/>
    <w:rsid w:val="00DC6A71"/>
    <w:rsid w:val="00DD303E"/>
    <w:rsid w:val="00DD3802"/>
    <w:rsid w:val="00DE507F"/>
    <w:rsid w:val="00DE62AE"/>
    <w:rsid w:val="00DE7C1E"/>
    <w:rsid w:val="00DF3E1D"/>
    <w:rsid w:val="00DF6FB0"/>
    <w:rsid w:val="00DF7D7F"/>
    <w:rsid w:val="00E0357D"/>
    <w:rsid w:val="00E03BAF"/>
    <w:rsid w:val="00E04A38"/>
    <w:rsid w:val="00E142FD"/>
    <w:rsid w:val="00E300E3"/>
    <w:rsid w:val="00E31BF4"/>
    <w:rsid w:val="00E322E0"/>
    <w:rsid w:val="00E32DFA"/>
    <w:rsid w:val="00E36EA4"/>
    <w:rsid w:val="00E442A0"/>
    <w:rsid w:val="00E461D1"/>
    <w:rsid w:val="00E53AE6"/>
    <w:rsid w:val="00E54978"/>
    <w:rsid w:val="00E6219A"/>
    <w:rsid w:val="00E63185"/>
    <w:rsid w:val="00E706A8"/>
    <w:rsid w:val="00E759C8"/>
    <w:rsid w:val="00E77B3D"/>
    <w:rsid w:val="00E77E77"/>
    <w:rsid w:val="00E810E9"/>
    <w:rsid w:val="00E84618"/>
    <w:rsid w:val="00E8524C"/>
    <w:rsid w:val="00E86324"/>
    <w:rsid w:val="00E91A66"/>
    <w:rsid w:val="00E94B30"/>
    <w:rsid w:val="00EA185D"/>
    <w:rsid w:val="00EA1AEE"/>
    <w:rsid w:val="00EB0903"/>
    <w:rsid w:val="00EB20A8"/>
    <w:rsid w:val="00EC25B0"/>
    <w:rsid w:val="00EC4624"/>
    <w:rsid w:val="00ED1C3E"/>
    <w:rsid w:val="00EE38EF"/>
    <w:rsid w:val="00EE62A3"/>
    <w:rsid w:val="00EE6684"/>
    <w:rsid w:val="00EE77B7"/>
    <w:rsid w:val="00EF37B3"/>
    <w:rsid w:val="00EF4F6E"/>
    <w:rsid w:val="00EF7869"/>
    <w:rsid w:val="00F00F5C"/>
    <w:rsid w:val="00F04270"/>
    <w:rsid w:val="00F05262"/>
    <w:rsid w:val="00F154A2"/>
    <w:rsid w:val="00F231DD"/>
    <w:rsid w:val="00F240BB"/>
    <w:rsid w:val="00F310DA"/>
    <w:rsid w:val="00F31E04"/>
    <w:rsid w:val="00F36412"/>
    <w:rsid w:val="00F36933"/>
    <w:rsid w:val="00F377D7"/>
    <w:rsid w:val="00F37B5F"/>
    <w:rsid w:val="00F4290B"/>
    <w:rsid w:val="00F46C98"/>
    <w:rsid w:val="00F47F7E"/>
    <w:rsid w:val="00F507DF"/>
    <w:rsid w:val="00F530E6"/>
    <w:rsid w:val="00F57FED"/>
    <w:rsid w:val="00F607A9"/>
    <w:rsid w:val="00F6516D"/>
    <w:rsid w:val="00F66D1A"/>
    <w:rsid w:val="00F72550"/>
    <w:rsid w:val="00F77F3F"/>
    <w:rsid w:val="00F81AA7"/>
    <w:rsid w:val="00F828BA"/>
    <w:rsid w:val="00F903E7"/>
    <w:rsid w:val="00F90ECA"/>
    <w:rsid w:val="00F91332"/>
    <w:rsid w:val="00F926BD"/>
    <w:rsid w:val="00F97F43"/>
    <w:rsid w:val="00FA349D"/>
    <w:rsid w:val="00FB241B"/>
    <w:rsid w:val="00FB68B9"/>
    <w:rsid w:val="00FC3FF1"/>
    <w:rsid w:val="00FC6532"/>
    <w:rsid w:val="00FD2733"/>
    <w:rsid w:val="00FD79FF"/>
    <w:rsid w:val="00FF207C"/>
    <w:rsid w:val="00FF4EDE"/>
    <w:rsid w:val="00FF5A76"/>
    <w:rsid w:val="00FF6256"/>
    <w:rsid w:val="00FF68BC"/>
    <w:rsid w:val="00FF782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3BB30F5"/>
  <w15:chartTrackingRefBased/>
  <w15:docId w15:val="{E076B536-8607-4F00-A52F-B66637B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D34F6D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8A65F6"/>
    <w:pPr>
      <w:keepNext/>
      <w:numPr>
        <w:ilvl w:val="1"/>
        <w:numId w:val="3"/>
      </w:numPr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"/>
    <w:qFormat/>
    <w:rsid w:val="008A65F6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8A65F6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link w:val="Naslov5Znak"/>
    <w:uiPriority w:val="9"/>
    <w:qFormat/>
    <w:rsid w:val="008A65F6"/>
    <w:pPr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8A65F6"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8A65F6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link w:val="Naslov8Znak"/>
    <w:uiPriority w:val="9"/>
    <w:qFormat/>
    <w:rsid w:val="008A65F6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8A65F6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character" w:customStyle="1" w:styleId="Naslov2Znak">
    <w:name w:val="Naslov 2 Znak"/>
    <w:link w:val="Naslov2"/>
    <w:rsid w:val="008A65F6"/>
    <w:rPr>
      <w:b/>
      <w:sz w:val="24"/>
    </w:rPr>
  </w:style>
  <w:style w:type="character" w:customStyle="1" w:styleId="Naslov3Znak">
    <w:name w:val="Naslov 3 Znak"/>
    <w:link w:val="Naslov3"/>
    <w:uiPriority w:val="9"/>
    <w:rsid w:val="008A65F6"/>
    <w:rPr>
      <w:rFonts w:ascii="Arial" w:hAnsi="Arial"/>
      <w:sz w:val="24"/>
    </w:rPr>
  </w:style>
  <w:style w:type="character" w:customStyle="1" w:styleId="Naslov4Znak">
    <w:name w:val="Naslov 4 Znak"/>
    <w:link w:val="Naslov4"/>
    <w:uiPriority w:val="9"/>
    <w:rsid w:val="008A65F6"/>
    <w:rPr>
      <w:rFonts w:ascii="Arial" w:hAnsi="Arial"/>
      <w:b/>
      <w:sz w:val="24"/>
    </w:rPr>
  </w:style>
  <w:style w:type="character" w:customStyle="1" w:styleId="Naslov5Znak">
    <w:name w:val="Naslov 5 Znak"/>
    <w:link w:val="Naslov5"/>
    <w:uiPriority w:val="9"/>
    <w:rsid w:val="008A65F6"/>
    <w:rPr>
      <w:sz w:val="22"/>
    </w:rPr>
  </w:style>
  <w:style w:type="character" w:customStyle="1" w:styleId="Naslov6Znak">
    <w:name w:val="Naslov 6 Znak"/>
    <w:link w:val="Naslov6"/>
    <w:uiPriority w:val="9"/>
    <w:rsid w:val="008A65F6"/>
    <w:rPr>
      <w:i/>
      <w:sz w:val="22"/>
    </w:rPr>
  </w:style>
  <w:style w:type="character" w:customStyle="1" w:styleId="Naslov7Znak">
    <w:name w:val="Naslov 7 Znak"/>
    <w:link w:val="Naslov7"/>
    <w:uiPriority w:val="9"/>
    <w:rsid w:val="008A65F6"/>
    <w:rPr>
      <w:rFonts w:ascii="Arial" w:hAnsi="Arial"/>
    </w:rPr>
  </w:style>
  <w:style w:type="character" w:customStyle="1" w:styleId="Naslov8Znak">
    <w:name w:val="Naslov 8 Znak"/>
    <w:link w:val="Naslov8"/>
    <w:uiPriority w:val="9"/>
    <w:rsid w:val="008A65F6"/>
    <w:rPr>
      <w:rFonts w:ascii="Arial" w:hAnsi="Arial"/>
      <w:i/>
    </w:rPr>
  </w:style>
  <w:style w:type="character" w:customStyle="1" w:styleId="Naslov9Znak">
    <w:name w:val="Naslov 9 Znak"/>
    <w:link w:val="Naslov9"/>
    <w:uiPriority w:val="9"/>
    <w:rsid w:val="008A65F6"/>
    <w:rPr>
      <w:rFonts w:ascii="Arial" w:hAnsi="Arial"/>
      <w:b/>
      <w:i/>
      <w:sz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A65F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A65F6"/>
  </w:style>
  <w:style w:type="paragraph" w:styleId="Telobesedila2">
    <w:name w:val="Body Text 2"/>
    <w:basedOn w:val="Navaden"/>
    <w:link w:val="Telobesedila2Znak"/>
    <w:uiPriority w:val="99"/>
    <w:semiHidden/>
    <w:unhideWhenUsed/>
    <w:rsid w:val="008A65F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A65F6"/>
  </w:style>
  <w:style w:type="paragraph" w:styleId="Odstavekseznama">
    <w:name w:val="List Paragraph"/>
    <w:basedOn w:val="Navaden"/>
    <w:uiPriority w:val="34"/>
    <w:qFormat/>
    <w:rsid w:val="008A65F6"/>
    <w:pPr>
      <w:ind w:left="708"/>
    </w:pPr>
    <w:rPr>
      <w:sz w:val="24"/>
    </w:rPr>
  </w:style>
  <w:style w:type="paragraph" w:customStyle="1" w:styleId="ZnakZnakZnak">
    <w:name w:val="Znak Znak Znak"/>
    <w:basedOn w:val="Navaden"/>
    <w:rsid w:val="00BF3020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68772F"/>
    <w:rPr>
      <w:sz w:val="24"/>
      <w:szCs w:val="24"/>
      <w:lang w:val="pl-PL" w:eastAsia="pl-PL"/>
    </w:rPr>
  </w:style>
  <w:style w:type="character" w:styleId="SledenaHiperpovezava">
    <w:name w:val="FollowedHyperlink"/>
    <w:uiPriority w:val="99"/>
    <w:semiHidden/>
    <w:unhideWhenUsed/>
    <w:rsid w:val="0068772F"/>
    <w:rPr>
      <w:color w:val="954F72"/>
      <w:u w:val="single"/>
    </w:rPr>
  </w:style>
  <w:style w:type="character" w:customStyle="1" w:styleId="GlavaZnak">
    <w:name w:val="Glava Znak"/>
    <w:link w:val="Glava"/>
    <w:rsid w:val="000B3A94"/>
  </w:style>
  <w:style w:type="paragraph" w:customStyle="1" w:styleId="Znak5ZnakZnak">
    <w:name w:val="Znak5 Znak Znak"/>
    <w:basedOn w:val="Navaden"/>
    <w:rsid w:val="00DF7D7F"/>
    <w:rPr>
      <w:sz w:val="24"/>
      <w:szCs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E22AC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E22AC"/>
  </w:style>
  <w:style w:type="character" w:styleId="Konnaopomba-sklic">
    <w:name w:val="endnote reference"/>
    <w:uiPriority w:val="99"/>
    <w:semiHidden/>
    <w:unhideWhenUsed/>
    <w:rsid w:val="00AE22AC"/>
    <w:rPr>
      <w:vertAlign w:val="superscript"/>
    </w:rPr>
  </w:style>
  <w:style w:type="character" w:customStyle="1" w:styleId="NogaZnak">
    <w:name w:val="Noga Znak"/>
    <w:link w:val="Noga"/>
    <w:uiPriority w:val="99"/>
    <w:rsid w:val="00C95590"/>
  </w:style>
  <w:style w:type="character" w:styleId="Besedilooznabemesta">
    <w:name w:val="Placeholder Text"/>
    <w:basedOn w:val="Privzetapisavaodstavka"/>
    <w:uiPriority w:val="99"/>
    <w:semiHidden/>
    <w:rsid w:val="001D3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3B63CD-6F9F-46EF-B65D-EA13078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</Template>
  <TotalTime>97</TotalTime>
  <Pages>3</Pages>
  <Words>618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Jasmina Vehar</cp:lastModifiedBy>
  <cp:revision>24</cp:revision>
  <cp:lastPrinted>2023-10-11T13:06:00Z</cp:lastPrinted>
  <dcterms:created xsi:type="dcterms:W3CDTF">2023-06-14T13:27:00Z</dcterms:created>
  <dcterms:modified xsi:type="dcterms:W3CDTF">2023-10-11T13:57:00Z</dcterms:modified>
</cp:coreProperties>
</file>