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5A4477" w14:paraId="22D0301F" w14:textId="77777777" w:rsidTr="005A4477">
        <w:trPr>
          <w:trHeight w:val="2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3371" w14:textId="77777777" w:rsidR="005A4477" w:rsidRDefault="005A4477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Številka zadeve: </w:t>
            </w:r>
            <w:r>
              <w:rPr>
                <w:rFonts w:cs="Arial"/>
                <w:b/>
                <w:sz w:val="18"/>
                <w:szCs w:val="18"/>
                <w:lang w:val="sl-SI"/>
              </w:rPr>
              <w:t>4060-4/2021</w:t>
            </w:r>
          </w:p>
        </w:tc>
      </w:tr>
    </w:tbl>
    <w:p w14:paraId="27D2E656" w14:textId="77777777" w:rsidR="005A4477" w:rsidRDefault="005A4477" w:rsidP="005A4477">
      <w:pPr>
        <w:rPr>
          <w:lang w:val="sl-SI"/>
        </w:rPr>
      </w:pPr>
    </w:p>
    <w:p w14:paraId="60DB393F" w14:textId="77777777" w:rsidR="005A4477" w:rsidRDefault="005A4477" w:rsidP="005A4477">
      <w:pPr>
        <w:rPr>
          <w:lang w:val="sl-SI"/>
        </w:rPr>
      </w:pPr>
    </w:p>
    <w:p w14:paraId="55301514" w14:textId="77777777" w:rsidR="005A4477" w:rsidRDefault="005A4477" w:rsidP="005A4477">
      <w:pPr>
        <w:rPr>
          <w:lang w:val="sl-SI"/>
        </w:rPr>
      </w:pPr>
    </w:p>
    <w:tbl>
      <w:tblPr>
        <w:tblW w:w="8669" w:type="dxa"/>
        <w:tblInd w:w="228" w:type="dxa"/>
        <w:tblLook w:val="01E0" w:firstRow="1" w:lastRow="1" w:firstColumn="1" w:lastColumn="1" w:noHBand="0" w:noVBand="0"/>
      </w:tblPr>
      <w:tblGrid>
        <w:gridCol w:w="3991"/>
        <w:gridCol w:w="992"/>
        <w:gridCol w:w="3686"/>
      </w:tblGrid>
      <w:tr w:rsidR="005A4477" w14:paraId="21B7AFB7" w14:textId="77777777" w:rsidTr="005A4477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58F63" w14:textId="77777777" w:rsidR="005A4477" w:rsidRDefault="005A4477">
            <w:pPr>
              <w:jc w:val="righ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A8AC0" w14:textId="77777777" w:rsidR="005A4477" w:rsidRDefault="005A4477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9D406" w14:textId="77777777" w:rsidR="005A4477" w:rsidRDefault="005A4477">
            <w:pPr>
              <w:jc w:val="right"/>
              <w:rPr>
                <w:sz w:val="16"/>
                <w:szCs w:val="16"/>
                <w:lang w:val="sl-SI"/>
              </w:rPr>
            </w:pPr>
          </w:p>
        </w:tc>
      </w:tr>
      <w:tr w:rsidR="005A4477" w14:paraId="0E155CC9" w14:textId="77777777" w:rsidTr="005A4477">
        <w:trPr>
          <w:trHeight w:val="227"/>
        </w:trPr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CC88A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60D6F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E10BF" w14:textId="77777777" w:rsidR="005A4477" w:rsidRDefault="005A4477">
            <w:pPr>
              <w:rPr>
                <w:b/>
                <w:lang w:val="sl-SI"/>
              </w:rPr>
            </w:pPr>
          </w:p>
        </w:tc>
      </w:tr>
      <w:tr w:rsidR="005A4477" w14:paraId="2667005C" w14:textId="77777777" w:rsidTr="005A4477">
        <w:trPr>
          <w:trHeight w:val="227"/>
        </w:trPr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545FC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D2E0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8BEA8" w14:textId="77777777" w:rsidR="005A4477" w:rsidRDefault="005A4477">
            <w:pPr>
              <w:rPr>
                <w:b/>
                <w:lang w:val="sl-SI"/>
              </w:rPr>
            </w:pPr>
          </w:p>
        </w:tc>
      </w:tr>
      <w:tr w:rsidR="005A4477" w14:paraId="11170B23" w14:textId="77777777" w:rsidTr="005A4477">
        <w:trPr>
          <w:trHeight w:val="227"/>
        </w:trPr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58E48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0373A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36219" w14:textId="77777777" w:rsidR="005A4477" w:rsidRDefault="005A4477">
            <w:pPr>
              <w:rPr>
                <w:b/>
                <w:lang w:val="sl-SI"/>
              </w:rPr>
            </w:pPr>
          </w:p>
        </w:tc>
      </w:tr>
      <w:tr w:rsidR="005A4477" w14:paraId="3CDA2AB7" w14:textId="77777777" w:rsidTr="005A4477">
        <w:trPr>
          <w:trHeight w:hRule="exact" w:val="340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E14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A2BBB" w14:textId="77777777" w:rsidR="005A4477" w:rsidRDefault="005A4477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7AA6" w14:textId="77777777" w:rsidR="005A4477" w:rsidRDefault="005A4477">
            <w:pPr>
              <w:rPr>
                <w:b/>
                <w:lang w:val="sl-SI"/>
              </w:rPr>
            </w:pPr>
          </w:p>
        </w:tc>
      </w:tr>
    </w:tbl>
    <w:p w14:paraId="18A5846D" w14:textId="77777777" w:rsidR="005A4477" w:rsidRDefault="005A4477" w:rsidP="005A4477">
      <w:pPr>
        <w:rPr>
          <w:lang w:val="sl-SI"/>
        </w:rPr>
      </w:pPr>
    </w:p>
    <w:p w14:paraId="20D60A30" w14:textId="77777777" w:rsidR="005A4477" w:rsidRDefault="005A4477" w:rsidP="005A4477">
      <w:pPr>
        <w:rPr>
          <w:lang w:val="sl-SI"/>
        </w:rPr>
      </w:pPr>
    </w:p>
    <w:p w14:paraId="4E519CF1" w14:textId="77777777" w:rsidR="005A4477" w:rsidRDefault="005A4477" w:rsidP="005A4477">
      <w:pPr>
        <w:rPr>
          <w:lang w:val="sl-SI"/>
        </w:rPr>
      </w:pPr>
    </w:p>
    <w:p w14:paraId="2BFEAAA9" w14:textId="77777777" w:rsidR="005A4477" w:rsidRDefault="005A4477" w:rsidP="005A4477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b/>
          <w:sz w:val="22"/>
          <w:szCs w:val="22"/>
          <w:lang w:val="sl-SI" w:eastAsia="sl-SI"/>
        </w:rPr>
        <w:t>PODATKI ZA IZRAČUN PLAČILA ZA KONCESIJO - ZA RABO TERMALNE VODE IN PRIDOBIVANJE TOPLOTE V LETU 2020</w:t>
      </w:r>
    </w:p>
    <w:p w14:paraId="63E5D874" w14:textId="77777777" w:rsidR="005A4477" w:rsidRDefault="005A4477" w:rsidP="005A4477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3ADC9CA" w14:textId="77777777" w:rsidR="005A4477" w:rsidRDefault="005A4477" w:rsidP="005A4477">
      <w:pPr>
        <w:ind w:right="142"/>
        <w:rPr>
          <w:b/>
          <w:lang w:val="sl-SI"/>
        </w:rPr>
      </w:pPr>
      <w:r>
        <w:rPr>
          <w:b/>
          <w:lang w:val="sl-SI"/>
        </w:rPr>
        <w:t>1. PODATKI O KONCESIONARJU (zavezanec za plačilo koncesije):</w:t>
      </w:r>
    </w:p>
    <w:p w14:paraId="3D22F039" w14:textId="77777777" w:rsidR="005A4477" w:rsidRDefault="005A4477" w:rsidP="005A4477">
      <w:pPr>
        <w:ind w:right="142"/>
        <w:rPr>
          <w:b/>
          <w:lang w:val="sl-SI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466"/>
        <w:gridCol w:w="397"/>
        <w:gridCol w:w="344"/>
        <w:gridCol w:w="59"/>
        <w:gridCol w:w="302"/>
        <w:gridCol w:w="367"/>
        <w:gridCol w:w="194"/>
        <w:gridCol w:w="173"/>
        <w:gridCol w:w="195"/>
        <w:gridCol w:w="156"/>
        <w:gridCol w:w="212"/>
        <w:gridCol w:w="135"/>
        <w:gridCol w:w="237"/>
        <w:gridCol w:w="98"/>
        <w:gridCol w:w="270"/>
        <w:gridCol w:w="372"/>
        <w:gridCol w:w="372"/>
        <w:gridCol w:w="373"/>
        <w:gridCol w:w="375"/>
        <w:gridCol w:w="371"/>
      </w:tblGrid>
      <w:tr w:rsidR="005A4477" w14:paraId="12430C00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668A23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281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1A2ADFE0" w14:textId="77777777" w:rsidTr="005A4477">
        <w:trPr>
          <w:cantSplit/>
          <w:trHeight w:val="9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0048A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73503393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DB619F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B60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2D5732C7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D7786D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855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3CF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AA7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2F6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EF1D58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AF9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02187287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543BA90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8D79E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48FCD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DAFA5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836AB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5FCEA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458BA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CA87E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CA36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622453" w14:textId="77777777" w:rsidR="005A4477" w:rsidRDefault="005A4477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521D701F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EE4782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55A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1A426EA0" w14:textId="77777777" w:rsidTr="005A4477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633877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Kontaktna oseba: 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9F3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77" w14:paraId="62FD8449" w14:textId="77777777" w:rsidTr="005A4477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9AA075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20D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605362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098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C0A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6C8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DFB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B76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6F6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071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4F5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FAE" w14:textId="77777777" w:rsidR="005A4477" w:rsidRDefault="005A4477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8C8B3" w14:textId="77777777" w:rsidR="005A4477" w:rsidRDefault="005A4477" w:rsidP="005A4477">
      <w:pPr>
        <w:spacing w:before="600"/>
        <w:rPr>
          <w:i/>
          <w:sz w:val="18"/>
          <w:szCs w:val="18"/>
          <w:lang w:val="sl-SI"/>
        </w:rPr>
      </w:pPr>
      <w:r>
        <w:rPr>
          <w:b/>
          <w:lang w:val="sl-SI"/>
        </w:rPr>
        <w:t>2. PODATKI O KONCESIJI</w:t>
      </w:r>
      <w:r>
        <w:rPr>
          <w:sz w:val="16"/>
          <w:lang w:val="sl-SI"/>
        </w:rPr>
        <w:t xml:space="preserve">  </w:t>
      </w:r>
      <w:r>
        <w:rPr>
          <w:i/>
          <w:sz w:val="18"/>
          <w:szCs w:val="18"/>
          <w:lang w:val="sl-SI"/>
        </w:rPr>
        <w:t>(Vpišite, če razpolagate z ustreznimi podatki iz odločbe Vlade RS in koncesijske pogodbe ali pa izpolni Direkcije RS za vode):</w:t>
      </w:r>
    </w:p>
    <w:p w14:paraId="5BC84F3F" w14:textId="77777777" w:rsidR="005A4477" w:rsidRDefault="005A4477" w:rsidP="005A4477">
      <w:pPr>
        <w:rPr>
          <w:i/>
          <w:sz w:val="18"/>
          <w:szCs w:val="18"/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5A4477" w14:paraId="57996657" w14:textId="77777777" w:rsidTr="005A44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950405" w14:textId="77777777" w:rsidR="005A4477" w:rsidRDefault="005A4477">
            <w:pPr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Številka koncesijske pogodbe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5C80F61" w14:textId="77777777" w:rsidR="005A4477" w:rsidRDefault="005A4477">
            <w:pPr>
              <w:ind w:left="2052" w:hanging="2052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Dovoljena letna</w:t>
            </w:r>
          </w:p>
          <w:p w14:paraId="0702D4BB" w14:textId="77777777" w:rsidR="005A4477" w:rsidRDefault="005A4477">
            <w:pPr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količina v m</w:t>
            </w:r>
            <w:r>
              <w:rPr>
                <w:szCs w:val="20"/>
                <w:vertAlign w:val="superscript"/>
                <w:lang w:val="sl-SI"/>
              </w:rPr>
              <w:t>3</w:t>
            </w:r>
            <w:r>
              <w:rPr>
                <w:szCs w:val="20"/>
                <w:lang w:val="sl-SI"/>
              </w:rPr>
              <w:t>/leto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A7D145" w14:textId="77777777" w:rsidR="005A4477" w:rsidRDefault="005A4477">
            <w:pPr>
              <w:ind w:left="2052" w:hanging="2052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Največji dovoljeni</w:t>
            </w:r>
          </w:p>
          <w:p w14:paraId="4B13F48B" w14:textId="77777777" w:rsidR="005A4477" w:rsidRDefault="005A4477">
            <w:pPr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odvzem v l/s</w:t>
            </w:r>
          </w:p>
        </w:tc>
      </w:tr>
      <w:tr w:rsidR="005A4477" w14:paraId="4421C081" w14:textId="77777777" w:rsidTr="005A4477">
        <w:trPr>
          <w:trHeight w:val="3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C63" w14:textId="77777777" w:rsidR="005A4477" w:rsidRDefault="005A4477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2134" w14:textId="77777777" w:rsidR="005A4477" w:rsidRDefault="005A4477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D6C" w14:textId="77777777" w:rsidR="005A4477" w:rsidRDefault="005A4477">
            <w:pPr>
              <w:rPr>
                <w:i/>
                <w:sz w:val="18"/>
                <w:szCs w:val="18"/>
                <w:lang w:val="sl-SI"/>
              </w:rPr>
            </w:pPr>
          </w:p>
        </w:tc>
      </w:tr>
    </w:tbl>
    <w:p w14:paraId="5DE2FE83" w14:textId="77777777" w:rsidR="005A4477" w:rsidRDefault="005A4477" w:rsidP="005A4477">
      <w:pPr>
        <w:rPr>
          <w:i/>
          <w:sz w:val="18"/>
          <w:szCs w:val="18"/>
          <w:lang w:val="sl-SI"/>
        </w:rPr>
      </w:pPr>
    </w:p>
    <w:p w14:paraId="684AC5C6" w14:textId="77777777" w:rsidR="005A4477" w:rsidRDefault="005A4477" w:rsidP="005A4477">
      <w:pPr>
        <w:rPr>
          <w:b/>
          <w:lang w:val="sl-SI"/>
        </w:rPr>
      </w:pPr>
      <w:r>
        <w:rPr>
          <w:b/>
          <w:lang w:val="sl-SI"/>
        </w:rPr>
        <w:br w:type="page"/>
      </w:r>
      <w:r>
        <w:rPr>
          <w:b/>
          <w:lang w:val="sl-SI"/>
        </w:rPr>
        <w:lastRenderedPageBreak/>
        <w:t>3. PODATKI ZA OBRAČUN KONCESIJE ZA LETO 2020:</w:t>
      </w:r>
    </w:p>
    <w:p w14:paraId="17922322" w14:textId="77777777" w:rsidR="005A4477" w:rsidRDefault="005A4477" w:rsidP="005A4477">
      <w:pPr>
        <w:rPr>
          <w:b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5A4477" w14:paraId="0E6046E8" w14:textId="77777777" w:rsidTr="005A4477">
        <w:trPr>
          <w:trHeight w:hRule="exact" w:val="45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C5A9FE6" w14:textId="77777777" w:rsidR="005A4477" w:rsidRDefault="005A4477">
            <w:pPr>
              <w:rPr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Količina termalne vode (m</w:t>
            </w:r>
            <w:r>
              <w:rPr>
                <w:rFonts w:cs="Arial"/>
                <w:szCs w:val="20"/>
                <w:vertAlign w:val="superscript"/>
                <w:lang w:val="sl-SI"/>
              </w:rPr>
              <w:t>3</w:t>
            </w:r>
            <w:r>
              <w:rPr>
                <w:rFonts w:cs="Arial"/>
                <w:szCs w:val="20"/>
                <w:lang w:val="sl-SI"/>
              </w:rPr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1E83" w14:textId="77777777" w:rsidR="005A4477" w:rsidRDefault="005A4477">
            <w:pPr>
              <w:rPr>
                <w:sz w:val="18"/>
                <w:szCs w:val="18"/>
                <w:lang w:val="sl-SI"/>
              </w:rPr>
            </w:pPr>
          </w:p>
        </w:tc>
      </w:tr>
      <w:tr w:rsidR="005A4477" w14:paraId="50502AF8" w14:textId="77777777" w:rsidTr="005A4477">
        <w:trPr>
          <w:trHeight w:hRule="exact" w:val="45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E8CF86B" w14:textId="77777777" w:rsidR="005A4477" w:rsidRDefault="005A4477">
            <w:pPr>
              <w:rPr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Temperatura termalne vode (°C v vrtini):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D4F3" w14:textId="77777777" w:rsidR="005A4477" w:rsidRDefault="005A4477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2E8D4AE1" w14:textId="77777777" w:rsidR="005A4477" w:rsidRDefault="005A4477" w:rsidP="005A4477">
      <w:pPr>
        <w:rPr>
          <w:b/>
          <w:lang w:val="sl-SI"/>
        </w:rPr>
      </w:pPr>
    </w:p>
    <w:p w14:paraId="7D7E6AF5" w14:textId="77777777" w:rsidR="005A4477" w:rsidRDefault="005A4477" w:rsidP="005A4477">
      <w:pPr>
        <w:rPr>
          <w:b/>
          <w:lang w:val="sl-SI"/>
        </w:rPr>
      </w:pPr>
    </w:p>
    <w:p w14:paraId="75DA354F" w14:textId="77777777" w:rsidR="005A4477" w:rsidRDefault="005A4477" w:rsidP="005A4477">
      <w:pPr>
        <w:rPr>
          <w:b/>
          <w:lang w:val="sl-SI"/>
        </w:rPr>
      </w:pPr>
    </w:p>
    <w:p w14:paraId="4F3BFEBA" w14:textId="77777777" w:rsidR="005A4477" w:rsidRDefault="005A4477" w:rsidP="005A4477">
      <w:pPr>
        <w:rPr>
          <w:lang w:val="sl-SI"/>
        </w:rPr>
      </w:pPr>
      <w:r>
        <w:rPr>
          <w:lang w:val="sl-SI"/>
        </w:rPr>
        <w:t>V (na): 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Dne: ____________________</w:t>
      </w:r>
    </w:p>
    <w:p w14:paraId="4BA7F61E" w14:textId="77777777" w:rsidR="005A4477" w:rsidRDefault="005A4477" w:rsidP="005A4477">
      <w:pPr>
        <w:rPr>
          <w:lang w:val="sl-SI"/>
        </w:rPr>
      </w:pPr>
    </w:p>
    <w:p w14:paraId="0599C0DB" w14:textId="77777777" w:rsidR="005A4477" w:rsidRDefault="005A4477" w:rsidP="005A4477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Podpis odgovorne osebe:</w:t>
      </w:r>
      <w:r>
        <w:rPr>
          <w:b/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sl-SI"/>
        </w:rPr>
        <w:t>_____________________</w:t>
      </w:r>
      <w:r>
        <w:rPr>
          <w:sz w:val="18"/>
          <w:szCs w:val="18"/>
          <w:lang w:val="sl-SI"/>
        </w:rPr>
        <w:tab/>
      </w:r>
      <w:r>
        <w:rPr>
          <w:sz w:val="18"/>
          <w:szCs w:val="18"/>
          <w:lang w:val="sl-SI"/>
        </w:rPr>
        <w:tab/>
        <w:t>Žig:</w:t>
      </w:r>
    </w:p>
    <w:p w14:paraId="768850DF" w14:textId="77777777" w:rsidR="005A4477" w:rsidRDefault="005A4477" w:rsidP="005A4477">
      <w:pPr>
        <w:rPr>
          <w:sz w:val="18"/>
          <w:szCs w:val="18"/>
          <w:lang w:val="sl-SI"/>
        </w:rPr>
      </w:pPr>
    </w:p>
    <w:p w14:paraId="66936781" w14:textId="77777777" w:rsidR="005A4477" w:rsidRDefault="005A4477" w:rsidP="005A4477">
      <w:pPr>
        <w:rPr>
          <w:sz w:val="18"/>
          <w:szCs w:val="18"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5A4477" w14:paraId="784A1CCF" w14:textId="77777777" w:rsidTr="005A4477">
        <w:trPr>
          <w:trHeight w:val="185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0AA" w14:textId="77777777" w:rsidR="005A4477" w:rsidRDefault="005A447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Opombe koncesionarja: </w:t>
            </w:r>
          </w:p>
        </w:tc>
      </w:tr>
    </w:tbl>
    <w:p w14:paraId="4E403659" w14:textId="77777777" w:rsidR="005A4477" w:rsidRDefault="005A4477" w:rsidP="005A4477">
      <w:pPr>
        <w:rPr>
          <w:rFonts w:cs="Arial"/>
          <w:i/>
          <w:sz w:val="18"/>
          <w:szCs w:val="18"/>
          <w:lang w:val="sl-SI"/>
        </w:rPr>
      </w:pPr>
    </w:p>
    <w:p w14:paraId="1071C5A2" w14:textId="77777777" w:rsidR="005A4477" w:rsidRDefault="005A4477" w:rsidP="005A4477">
      <w:pPr>
        <w:rPr>
          <w:rFonts w:cs="Arial"/>
          <w:i/>
          <w:sz w:val="18"/>
          <w:szCs w:val="18"/>
          <w:lang w:val="sl-SI"/>
        </w:rPr>
      </w:pPr>
    </w:p>
    <w:p w14:paraId="77B78E65" w14:textId="77777777" w:rsidR="005A4477" w:rsidRDefault="005A4477" w:rsidP="005A4477">
      <w:pPr>
        <w:rPr>
          <w:rFonts w:cs="Arial"/>
          <w:i/>
          <w:sz w:val="18"/>
          <w:szCs w:val="18"/>
          <w:lang w:val="sl-SI"/>
        </w:rPr>
      </w:pPr>
    </w:p>
    <w:p w14:paraId="57DEC1E2" w14:textId="77777777" w:rsidR="005A4477" w:rsidRDefault="005A4477" w:rsidP="005A4477">
      <w:pPr>
        <w:pStyle w:val="Glava"/>
        <w:tabs>
          <w:tab w:val="left" w:pos="708"/>
        </w:tabs>
        <w:spacing w:line="240" w:lineRule="auto"/>
        <w:ind w:right="-302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 xml:space="preserve">Dodatne informacije dobite po telefonu na številki 01 478 3107, 01 478 3109, 01 478 3166 </w:t>
      </w:r>
      <w:r>
        <w:rPr>
          <w:rFonts w:cs="Arial"/>
          <w:color w:val="111111"/>
          <w:szCs w:val="20"/>
          <w:lang w:eastAsia="sl-SI"/>
        </w:rPr>
        <w:t xml:space="preserve">in </w:t>
      </w:r>
      <w:r>
        <w:rPr>
          <w:rFonts w:cs="Arial"/>
          <w:i/>
          <w:color w:val="111111"/>
          <w:szCs w:val="20"/>
          <w:lang w:eastAsia="sl-SI"/>
        </w:rPr>
        <w:t>01 478 3149</w:t>
      </w:r>
      <w:r>
        <w:rPr>
          <w:rFonts w:cs="Arial"/>
          <w:i/>
          <w:szCs w:val="20"/>
          <w:lang w:val="sl-SI"/>
        </w:rPr>
        <w:t>.</w:t>
      </w:r>
    </w:p>
    <w:p w14:paraId="17C0EB6C" w14:textId="77777777" w:rsidR="005A4477" w:rsidRDefault="005A4477" w:rsidP="005A4477"/>
    <w:p w14:paraId="19DE3DED" w14:textId="77777777" w:rsidR="00D22F93" w:rsidRPr="00AA2C85" w:rsidRDefault="00D22F93" w:rsidP="00AA2C85">
      <w:bookmarkStart w:id="0" w:name="_GoBack"/>
      <w:bookmarkEnd w:id="0"/>
    </w:p>
    <w:sectPr w:rsidR="00D22F93" w:rsidRPr="00AA2C85" w:rsidSect="00AA2C8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B85E" w14:textId="77777777" w:rsidR="00E61431" w:rsidRDefault="00E61431">
      <w:r>
        <w:separator/>
      </w:r>
    </w:p>
  </w:endnote>
  <w:endnote w:type="continuationSeparator" w:id="0">
    <w:p w14:paraId="049749D6" w14:textId="77777777" w:rsidR="00E61431" w:rsidRDefault="00E6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757EC4DD" w14:textId="77777777" w:rsidTr="31AB79C2">
      <w:trPr>
        <w:trHeight w:val="300"/>
      </w:trPr>
      <w:tc>
        <w:tcPr>
          <w:tcW w:w="2830" w:type="dxa"/>
        </w:tcPr>
        <w:p w14:paraId="58D586DE" w14:textId="461CD5D7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21037D91" w14:textId="31F64F7F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38B51B2D" w14:textId="0623EC43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024EBC1A" w14:textId="781141E5" w:rsidR="31AB79C2" w:rsidRDefault="31AB79C2" w:rsidP="31AB79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3CEB9080" w14:textId="77777777" w:rsidTr="31AB79C2">
      <w:trPr>
        <w:trHeight w:val="300"/>
      </w:trPr>
      <w:tc>
        <w:tcPr>
          <w:tcW w:w="2830" w:type="dxa"/>
        </w:tcPr>
        <w:p w14:paraId="610BE54E" w14:textId="4D5D9721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7F03328A" w14:textId="4612E19D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24244F66" w14:textId="31AE598B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2354048F" w14:textId="4C1F6076" w:rsidR="31AB79C2" w:rsidRDefault="31AB79C2" w:rsidP="31AB79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A91B" w14:textId="77777777" w:rsidR="00E61431" w:rsidRDefault="00E61431">
      <w:r>
        <w:separator/>
      </w:r>
    </w:p>
  </w:footnote>
  <w:footnote w:type="continuationSeparator" w:id="0">
    <w:p w14:paraId="4F6404F9" w14:textId="77777777" w:rsidR="00E61431" w:rsidRDefault="00E6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AA2C85" w:rsidRDefault="00C0608A" w:rsidP="00AA2C8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341B6E99" wp14:editId="07777777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C8711" w14:textId="77777777"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 w:rsidR="00EC78AF">
      <w:rPr>
        <w:rFonts w:cs="Arial"/>
        <w:noProof/>
        <w:sz w:val="16"/>
      </w:rPr>
      <w:t>Mariborska cesta 88, 3</w:t>
    </w:r>
    <w:r w:rsidRPr="00E76C10">
      <w:rPr>
        <w:rFonts w:cs="Arial"/>
        <w:noProof/>
        <w:sz w:val="16"/>
      </w:rPr>
      <w:t xml:space="preserve">000 </w:t>
    </w:r>
    <w:r w:rsidR="00EC78AF">
      <w:rPr>
        <w:rFonts w:cs="Arial"/>
        <w:noProof/>
        <w:sz w:val="16"/>
      </w:rPr>
      <w:t>Celje</w:t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  <w:szCs w:val="16"/>
      </w:rPr>
      <w:t>T: 01 478 31 00</w:t>
    </w:r>
  </w:p>
  <w:p w14:paraId="6E390D83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E: gp.drsv@gov.si</w:t>
    </w:r>
  </w:p>
  <w:p w14:paraId="5B8E274F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075D"/>
    <w:multiLevelType w:val="hybridMultilevel"/>
    <w:tmpl w:val="5B228BBA"/>
    <w:lvl w:ilvl="0" w:tplc="F1086A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A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30F9"/>
    <w:rsid w:val="001C6CEB"/>
    <w:rsid w:val="001D1579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E77A6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460C8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D1C"/>
    <w:rsid w:val="005A4477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0608A"/>
    <w:rsid w:val="00C2457A"/>
    <w:rsid w:val="00C250D5"/>
    <w:rsid w:val="00C35666"/>
    <w:rsid w:val="00C53848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2F93"/>
    <w:rsid w:val="00D248DE"/>
    <w:rsid w:val="00D6154D"/>
    <w:rsid w:val="00D66FA8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1431"/>
    <w:rsid w:val="00E642B1"/>
    <w:rsid w:val="00E706A8"/>
    <w:rsid w:val="00E86BFF"/>
    <w:rsid w:val="00EA13D9"/>
    <w:rsid w:val="00EC78AF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  <w:rsid w:val="31A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29EC26"/>
  <w15:chartTrackingRefBased/>
  <w15:docId w15:val="{CB61D9DC-C359-4627-BE96-81B0167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D22F93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A4477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A44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Fistri&#269;\Desktop\&#352;pela\CGP%20DRSV\Dopisi%20MNVP%20+%20DRSV\GlavaDRSV_osnovn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a4cce-5619-476e-ae78-5b6b7323fe70">DRSVDOCID-314720143-48</_dlc_DocId>
    <_dlc_DocIdUrl xmlns="ee3a4cce-5619-476e-ae78-5b6b7323fe70">
      <Url>https://mnz.sharepoint.com/sites/018-DRSV/_layouts/15/DocIdRedir.aspx?ID=DRSVDOCID-314720143-48</Url>
      <Description>DRSVDOCID-314720143-48</Description>
    </_dlc_DocIdUrl>
    <Datumobjave xmlns="0cbeec9f-b7d9-463c-8bd4-980a6f5fe83c">2023-01-24T23:00:00+00:00</Datumobjave>
    <Objavljenodo xmlns="0cbeec9f-b7d9-463c-8bd4-980a6f5fe83c" xsi:nil="true"/>
    <TaxCatchAll xmlns="ee3a4cce-5619-476e-ae78-5b6b7323fe70" xsi:nil="true"/>
    <lcf76f155ced4ddcb4097134ff3c332f xmlns="0cbeec9f-b7d9-463c-8bd4-980a6f5fe8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90446DF362458829823542265590" ma:contentTypeVersion="14" ma:contentTypeDescription="Ustvari nov dokument." ma:contentTypeScope="" ma:versionID="e64419ced9491d00e5bdad4b953eac8d">
  <xsd:schema xmlns:xsd="http://www.w3.org/2001/XMLSchema" xmlns:xs="http://www.w3.org/2001/XMLSchema" xmlns:p="http://schemas.microsoft.com/office/2006/metadata/properties" xmlns:ns2="0cbeec9f-b7d9-463c-8bd4-980a6f5fe83c" xmlns:ns3="ee3a4cce-5619-476e-ae78-5b6b7323fe70" targetNamespace="http://schemas.microsoft.com/office/2006/metadata/properties" ma:root="true" ma:fieldsID="3843b0ff66af3670ce6860b81c4b37af" ns2:_="" ns3:_="">
    <xsd:import namespace="0cbeec9f-b7d9-463c-8bd4-980a6f5fe83c"/>
    <xsd:import namespace="ee3a4cce-5619-476e-ae78-5b6b7323f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objave" minOccurs="0"/>
                <xsd:element ref="ns2:Objavljenod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ec9f-b7d9-463c-8bd4-980a6f5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objave" ma:index="10" nillable="true" ma:displayName="Datum objave" ma:format="DateOnly" ma:internalName="Datumobjave">
      <xsd:simpleType>
        <xsd:restriction base="dms:DateTime"/>
      </xsd:simpleType>
    </xsd:element>
    <xsd:element name="Objavljenodo" ma:index="11" nillable="true" ma:displayName="Objavljeno do" ma:format="DateOnly" ma:internalName="Objavljenodo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cce-5619-476e-ae78-5b6b7323fe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ednost ID-ja dokumenta" ma:description="Vrednost ID-ja dokumenta, dodeljenega temu elementu." ma:indexed="true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98cf7c-7c13-4be3-8ee8-ccbd0a939c2e}" ma:internalName="TaxCatchAll" ma:showField="CatchAllData" ma:web="ee3a4cce-5619-476e-ae78-5b6b7323f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74F33-416F-4CE3-BDF1-E702E3EB0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5F06E8-D0A0-4B7A-BF15-6CF1183B112B}">
  <ds:schemaRefs>
    <ds:schemaRef ds:uri="http://schemas.microsoft.com/office/2006/metadata/properties"/>
    <ds:schemaRef ds:uri="http://schemas.microsoft.com/office/infopath/2007/PartnerControls"/>
    <ds:schemaRef ds:uri="ee3a4cce-5619-476e-ae78-5b6b7323fe70"/>
    <ds:schemaRef ds:uri="0cbeec9f-b7d9-463c-8bd4-980a6f5fe83c"/>
  </ds:schemaRefs>
</ds:datastoreItem>
</file>

<file path=customXml/itemProps3.xml><?xml version="1.0" encoding="utf-8"?>
<ds:datastoreItem xmlns:ds="http://schemas.openxmlformats.org/officeDocument/2006/customXml" ds:itemID="{10F807AD-2CF7-415E-A5E5-328EB251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B6E88-E8A7-4848-B4ED-F42239C7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ec9f-b7d9-463c-8bd4-980a6f5fe83c"/>
    <ds:schemaRef ds:uri="ee3a4cce-5619-476e-ae78-5b6b7323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GlavaDRSV_osnovni_slo.dotx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Indea d.o.o.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Fistrič</dc:creator>
  <cp:keywords/>
  <cp:lastModifiedBy>Matej Zimic</cp:lastModifiedBy>
  <cp:revision>8</cp:revision>
  <cp:lastPrinted>2016-08-19T08:19:00Z</cp:lastPrinted>
  <dcterms:created xsi:type="dcterms:W3CDTF">2023-01-25T11:18:00Z</dcterms:created>
  <dcterms:modified xsi:type="dcterms:W3CDTF">2023-03-01T08:33:00Z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0x010100948B90446DF362458829823542265590</vt:lpwstr>
  </property>
  <property fmtid="{D5CDD505-2E9C-101B-9397-08002B2CF9AE}" pid="3" name="_dlc_DocIdItemGuid">
    <vt:lpwstr>eb2991bb-9457-48b7-9942-9665b9785cd3</vt:lpwstr>
  </property>
</Properties>
</file>