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AB55CE" w:rsidRPr="00341844" w14:paraId="58CDC39B" w14:textId="77777777" w:rsidTr="00B1371C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14:paraId="22CACAAB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 xml:space="preserve">Številka zadeve: </w:t>
            </w:r>
            <w:r w:rsidRPr="00341844">
              <w:rPr>
                <w:rFonts w:cs="Arial"/>
                <w:b/>
                <w:szCs w:val="20"/>
                <w:lang w:val="sl-SI"/>
              </w:rPr>
              <w:t>4060-2</w:t>
            </w:r>
            <w:r>
              <w:rPr>
                <w:rFonts w:cs="Arial"/>
                <w:b/>
                <w:szCs w:val="20"/>
                <w:lang w:val="sl-SI"/>
              </w:rPr>
              <w:t>/2021</w:t>
            </w:r>
          </w:p>
        </w:tc>
      </w:tr>
    </w:tbl>
    <w:p w14:paraId="68D60811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7600708E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09EAE582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tbl>
      <w:tblPr>
        <w:tblW w:w="8669" w:type="dxa"/>
        <w:tblInd w:w="228" w:type="dxa"/>
        <w:tblLook w:val="01E0" w:firstRow="1" w:lastRow="1" w:firstColumn="1" w:lastColumn="1" w:noHBand="0" w:noVBand="0"/>
      </w:tblPr>
      <w:tblGrid>
        <w:gridCol w:w="3991"/>
        <w:gridCol w:w="992"/>
        <w:gridCol w:w="3686"/>
      </w:tblGrid>
      <w:tr w:rsidR="00AB55CE" w:rsidRPr="00341844" w14:paraId="4319EAC8" w14:textId="77777777" w:rsidTr="00B1371C"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1B0" w14:textId="77777777" w:rsidR="00AB55CE" w:rsidRPr="00341844" w:rsidRDefault="00AB55CE" w:rsidP="00B1371C">
            <w:pPr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2F06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AF7" w14:textId="77777777" w:rsidR="00AB55CE" w:rsidRPr="00341844" w:rsidRDefault="00AB55CE" w:rsidP="00B1371C">
            <w:pPr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19A1B0B8" w14:textId="77777777" w:rsidTr="00B1371C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C536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7831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C5E4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B55CE" w:rsidRPr="00341844" w14:paraId="7C2CC040" w14:textId="77777777" w:rsidTr="00B1371C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441B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A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D94B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B55CE" w:rsidRPr="00341844" w14:paraId="7A7829AF" w14:textId="77777777" w:rsidTr="00B1371C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551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E30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A148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B55CE" w:rsidRPr="00341844" w14:paraId="6B8508A6" w14:textId="77777777" w:rsidTr="00B1371C">
        <w:trPr>
          <w:trHeight w:hRule="exact" w:val="340"/>
        </w:trPr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1961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35A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B9F1" w14:textId="77777777" w:rsidR="00AB55CE" w:rsidRPr="00341844" w:rsidRDefault="00AB55CE" w:rsidP="00B1371C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</w:tbl>
    <w:p w14:paraId="69A9A7B0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2C92ED9F" w14:textId="77777777" w:rsidR="00AB55CE" w:rsidRPr="00054D04" w:rsidRDefault="00AB55CE" w:rsidP="00AB55CE">
      <w:pPr>
        <w:pStyle w:val="Naslov1"/>
        <w:ind w:left="5040" w:right="-458" w:firstLine="720"/>
        <w:jc w:val="center"/>
        <w:rPr>
          <w:rFonts w:cs="Arial"/>
          <w:sz w:val="20"/>
          <w:szCs w:val="20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B2A8B5" w14:textId="77777777" w:rsidR="00AB55CE" w:rsidRPr="00341844" w:rsidRDefault="00AB55CE" w:rsidP="00AB55CE">
      <w:pPr>
        <w:spacing w:before="100" w:beforeAutospacing="1" w:after="1920" w:line="240" w:lineRule="auto"/>
        <w:ind w:left="720"/>
        <w:jc w:val="center"/>
        <w:rPr>
          <w:rFonts w:cs="Arial"/>
          <w:b/>
          <w:i/>
          <w:szCs w:val="20"/>
          <w:lang w:val="sl-SI"/>
        </w:rPr>
      </w:pPr>
      <w:r w:rsidRPr="00341844">
        <w:rPr>
          <w:rFonts w:cs="Arial"/>
          <w:b/>
          <w:szCs w:val="20"/>
          <w:lang w:val="sl-SI" w:eastAsia="sl-SI"/>
        </w:rPr>
        <w:t xml:space="preserve">PODATKI ZA IZRAČUN PLAČILA </w:t>
      </w:r>
      <w:r>
        <w:rPr>
          <w:rFonts w:cs="Arial"/>
          <w:b/>
          <w:szCs w:val="20"/>
          <w:lang w:val="sl-SI" w:eastAsia="sl-SI"/>
        </w:rPr>
        <w:t>ZA KONCESIJO -  ZA PROIZVODNJO PIJAČ V LETU 2020</w:t>
      </w:r>
    </w:p>
    <w:p w14:paraId="2FFEE738" w14:textId="77777777" w:rsidR="00AB55CE" w:rsidRPr="00341844" w:rsidRDefault="00AB55CE" w:rsidP="00AB55CE">
      <w:pPr>
        <w:ind w:right="142"/>
        <w:rPr>
          <w:rFonts w:cs="Arial"/>
          <w:b/>
          <w:szCs w:val="20"/>
          <w:lang w:val="sl-SI"/>
        </w:rPr>
      </w:pPr>
      <w:r w:rsidRPr="00341844">
        <w:rPr>
          <w:rFonts w:cs="Arial"/>
          <w:b/>
          <w:szCs w:val="20"/>
          <w:lang w:val="sl-SI"/>
        </w:rPr>
        <w:t>1. PODATKI O KONCESIONARJU:</w:t>
      </w:r>
    </w:p>
    <w:p w14:paraId="60F92369" w14:textId="77777777" w:rsidR="00AB55CE" w:rsidRPr="00341844" w:rsidRDefault="00AB55CE" w:rsidP="00AB55CE">
      <w:pPr>
        <w:ind w:right="142"/>
        <w:rPr>
          <w:rFonts w:cs="Arial"/>
          <w:b/>
          <w:szCs w:val="20"/>
          <w:lang w:val="sl-SI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2466"/>
        <w:gridCol w:w="397"/>
        <w:gridCol w:w="344"/>
        <w:gridCol w:w="59"/>
        <w:gridCol w:w="302"/>
        <w:gridCol w:w="367"/>
        <w:gridCol w:w="194"/>
        <w:gridCol w:w="173"/>
        <w:gridCol w:w="195"/>
        <w:gridCol w:w="156"/>
        <w:gridCol w:w="212"/>
        <w:gridCol w:w="135"/>
        <w:gridCol w:w="237"/>
        <w:gridCol w:w="98"/>
        <w:gridCol w:w="270"/>
        <w:gridCol w:w="372"/>
        <w:gridCol w:w="372"/>
        <w:gridCol w:w="373"/>
        <w:gridCol w:w="375"/>
        <w:gridCol w:w="371"/>
      </w:tblGrid>
      <w:tr w:rsidR="00AB55CE" w:rsidRPr="001A2C48" w14:paraId="0B00A1E9" w14:textId="77777777" w:rsidTr="00B1371C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D06BB4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Osebno ime / firma: 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C31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1A2C48" w14:paraId="447579B8" w14:textId="77777777" w:rsidTr="00B1371C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32500FA8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1A2C48" w14:paraId="53E3348D" w14:textId="77777777" w:rsidTr="00B1371C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9CB71F1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Prebivališče / sedež (naslov)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14:paraId="3CDF0C2F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1A2C48" w14:paraId="2235EAF3" w14:textId="77777777" w:rsidTr="00B1371C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63D805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676306A4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5D029EB6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14:paraId="488FA3DA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498DC613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EF4A59C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6" w:type="pct"/>
            <w:gridSpan w:val="10"/>
            <w:tcBorders>
              <w:bottom w:val="single" w:sz="4" w:space="0" w:color="auto"/>
            </w:tcBorders>
          </w:tcPr>
          <w:p w14:paraId="6A824249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1A2C48" w14:paraId="14409F0B" w14:textId="77777777" w:rsidTr="00B1371C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nil"/>
            </w:tcBorders>
            <w:shd w:val="clear" w:color="auto" w:fill="E6E6E6"/>
          </w:tcPr>
          <w:p w14:paraId="09832C7F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8" w:type="pct"/>
            <w:tcBorders>
              <w:bottom w:val="nil"/>
            </w:tcBorders>
          </w:tcPr>
          <w:p w14:paraId="084EAACE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14:paraId="4CFB49D2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nil"/>
            </w:tcBorders>
          </w:tcPr>
          <w:p w14:paraId="5F4BE4D7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14:paraId="7D96E6FD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bottom w:val="nil"/>
            </w:tcBorders>
          </w:tcPr>
          <w:p w14:paraId="212884C7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bottom w:val="nil"/>
            </w:tcBorders>
          </w:tcPr>
          <w:p w14:paraId="2A7A8C5A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3A672C2B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</w:tcPr>
          <w:p w14:paraId="23162E70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6"/>
            <w:tcBorders>
              <w:bottom w:val="nil"/>
            </w:tcBorders>
            <w:shd w:val="clear" w:color="auto" w:fill="E6E6E6"/>
          </w:tcPr>
          <w:p w14:paraId="250036BC" w14:textId="77777777" w:rsidR="00AB55CE" w:rsidRPr="001A2C48" w:rsidRDefault="00AB55CE" w:rsidP="00B1371C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1A2C48" w14:paraId="483F7A7F" w14:textId="77777777" w:rsidTr="00B1371C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E222D2F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Zakoniti zastopnik pravne osebe: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14:paraId="502C22CA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1A2C48" w14:paraId="242B752A" w14:textId="77777777" w:rsidTr="00B1371C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4B2F2E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14:paraId="4D5DD7C5" w14:textId="77777777" w:rsidR="00AB55CE" w:rsidRPr="001A2C48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CE" w:rsidRPr="004D02C4" w14:paraId="43F4A7DB" w14:textId="77777777" w:rsidTr="00B1371C">
        <w:trPr>
          <w:cantSplit/>
          <w:trHeight w:hRule="exact"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3A8282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C30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1F170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1C7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BD7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197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753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9FB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02E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110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02C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E44" w14:textId="77777777" w:rsidR="00AB55CE" w:rsidRPr="004D02C4" w:rsidRDefault="00AB55CE" w:rsidP="00B1371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85C65" w14:textId="77777777" w:rsidR="00AB55CE" w:rsidRDefault="00AB55CE" w:rsidP="00AB55CE">
      <w:pPr>
        <w:rPr>
          <w:rFonts w:cs="Arial"/>
          <w:b/>
          <w:szCs w:val="20"/>
          <w:lang w:val="sl-SI"/>
        </w:rPr>
      </w:pPr>
    </w:p>
    <w:p w14:paraId="565D4E61" w14:textId="77777777" w:rsidR="00AB55CE" w:rsidRPr="00341844" w:rsidRDefault="00AB55CE" w:rsidP="00AB55CE">
      <w:pPr>
        <w:rPr>
          <w:rFonts w:cs="Arial"/>
          <w:b/>
          <w:szCs w:val="20"/>
          <w:lang w:val="sl-SI"/>
        </w:rPr>
      </w:pPr>
    </w:p>
    <w:p w14:paraId="5494C836" w14:textId="77777777" w:rsidR="00AB55CE" w:rsidRPr="00341844" w:rsidRDefault="00AB55CE" w:rsidP="00AB55CE">
      <w:pPr>
        <w:rPr>
          <w:rFonts w:cs="Arial"/>
          <w:b/>
          <w:szCs w:val="20"/>
          <w:lang w:val="sl-SI"/>
        </w:rPr>
      </w:pPr>
    </w:p>
    <w:p w14:paraId="6AD1ABD0" w14:textId="77777777" w:rsidR="00AB55CE" w:rsidRPr="00C62061" w:rsidRDefault="00AB55CE" w:rsidP="00AB55CE">
      <w:pPr>
        <w:rPr>
          <w:rFonts w:cs="Arial"/>
          <w:szCs w:val="20"/>
          <w:lang w:val="sl-SI"/>
        </w:rPr>
      </w:pPr>
      <w:r w:rsidRPr="00341844">
        <w:rPr>
          <w:rFonts w:cs="Arial"/>
          <w:b/>
          <w:szCs w:val="20"/>
          <w:lang w:val="sl-SI"/>
        </w:rPr>
        <w:t xml:space="preserve">2. PODATKI O </w:t>
      </w:r>
      <w:r w:rsidRPr="00C62061">
        <w:rPr>
          <w:rFonts w:cs="Arial"/>
          <w:b/>
          <w:szCs w:val="20"/>
          <w:lang w:val="sl-SI"/>
        </w:rPr>
        <w:t>KONCESIJI</w:t>
      </w:r>
      <w:r w:rsidRPr="00C62061">
        <w:rPr>
          <w:rFonts w:cs="Arial"/>
          <w:szCs w:val="20"/>
          <w:lang w:val="sl-SI"/>
        </w:rPr>
        <w:t>:</w:t>
      </w:r>
    </w:p>
    <w:p w14:paraId="08B92F7F" w14:textId="77777777" w:rsidR="00AB55CE" w:rsidRPr="00341844" w:rsidRDefault="00AB55CE" w:rsidP="00AB55CE">
      <w:pPr>
        <w:rPr>
          <w:rFonts w:cs="Arial"/>
          <w:i/>
          <w:szCs w:val="20"/>
          <w:lang w:val="sl-SI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2702"/>
        <w:gridCol w:w="3058"/>
      </w:tblGrid>
      <w:tr w:rsidR="00AB55CE" w:rsidRPr="00341844" w14:paraId="6163A025" w14:textId="77777777" w:rsidTr="00B1371C">
        <w:tc>
          <w:tcPr>
            <w:tcW w:w="3261" w:type="dxa"/>
            <w:shd w:val="clear" w:color="auto" w:fill="E7E6E6"/>
          </w:tcPr>
          <w:p w14:paraId="435FC206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Številka koncesijske pogodbe</w:t>
            </w:r>
          </w:p>
        </w:tc>
        <w:tc>
          <w:tcPr>
            <w:tcW w:w="2693" w:type="dxa"/>
            <w:shd w:val="clear" w:color="auto" w:fill="E7E6E6"/>
          </w:tcPr>
          <w:p w14:paraId="4BA3446F" w14:textId="77777777" w:rsidR="00AB55CE" w:rsidRPr="00341844" w:rsidRDefault="00AB55CE" w:rsidP="00B1371C">
            <w:pPr>
              <w:ind w:left="2052" w:hanging="2052"/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Dovoljena letna</w:t>
            </w:r>
          </w:p>
          <w:p w14:paraId="51853183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količina (m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>/leto)</w:t>
            </w:r>
          </w:p>
        </w:tc>
        <w:tc>
          <w:tcPr>
            <w:tcW w:w="2835" w:type="dxa"/>
            <w:shd w:val="clear" w:color="auto" w:fill="E7E6E6"/>
          </w:tcPr>
          <w:p w14:paraId="7DC94A99" w14:textId="77777777" w:rsidR="00AB55CE" w:rsidRPr="00341844" w:rsidRDefault="00AB55CE" w:rsidP="00B1371C">
            <w:pPr>
              <w:ind w:left="2052" w:hanging="2052"/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Največji dovoljeni</w:t>
            </w:r>
          </w:p>
          <w:p w14:paraId="2E3FD1E2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odvzem (l/s)</w:t>
            </w:r>
          </w:p>
        </w:tc>
      </w:tr>
      <w:tr w:rsidR="00AB55CE" w:rsidRPr="00341844" w14:paraId="407516D6" w14:textId="77777777" w:rsidTr="00B1371C">
        <w:tc>
          <w:tcPr>
            <w:tcW w:w="3261" w:type="dxa"/>
            <w:shd w:val="clear" w:color="auto" w:fill="auto"/>
          </w:tcPr>
          <w:p w14:paraId="46038B80" w14:textId="77777777" w:rsidR="00AB55CE" w:rsidRPr="00341844" w:rsidRDefault="00AB55CE" w:rsidP="00B1371C">
            <w:pPr>
              <w:rPr>
                <w:rFonts w:cs="Arial"/>
                <w:i/>
                <w:szCs w:val="20"/>
                <w:lang w:val="sl-SI"/>
              </w:rPr>
            </w:pPr>
          </w:p>
        </w:tc>
        <w:tc>
          <w:tcPr>
            <w:tcW w:w="2693" w:type="dxa"/>
            <w:shd w:val="clear" w:color="auto" w:fill="auto"/>
          </w:tcPr>
          <w:p w14:paraId="110B8219" w14:textId="77777777" w:rsidR="00AB55CE" w:rsidRPr="00341844" w:rsidRDefault="00AB55CE" w:rsidP="00B1371C">
            <w:pPr>
              <w:rPr>
                <w:rFonts w:cs="Arial"/>
                <w:i/>
                <w:szCs w:val="20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14:paraId="018AAF56" w14:textId="77777777" w:rsidR="00AB55CE" w:rsidRPr="00341844" w:rsidRDefault="00AB55CE" w:rsidP="00B1371C">
            <w:pPr>
              <w:rPr>
                <w:rFonts w:cs="Arial"/>
                <w:i/>
                <w:szCs w:val="20"/>
                <w:lang w:val="sl-SI"/>
              </w:rPr>
            </w:pPr>
          </w:p>
        </w:tc>
      </w:tr>
    </w:tbl>
    <w:p w14:paraId="66F9EA1B" w14:textId="77777777" w:rsidR="00AB55CE" w:rsidRPr="00341844" w:rsidRDefault="00AB55CE" w:rsidP="00AB55CE">
      <w:pPr>
        <w:rPr>
          <w:rFonts w:cs="Arial"/>
          <w:i/>
          <w:szCs w:val="20"/>
          <w:lang w:val="sl-SI"/>
        </w:rPr>
      </w:pPr>
    </w:p>
    <w:p w14:paraId="1C96F55D" w14:textId="77777777" w:rsidR="00AB55CE" w:rsidRDefault="00AB55CE" w:rsidP="00AB55CE">
      <w:pPr>
        <w:rPr>
          <w:rFonts w:cs="Arial"/>
          <w:b/>
          <w:szCs w:val="20"/>
          <w:lang w:val="sl-SI"/>
        </w:rPr>
      </w:pPr>
    </w:p>
    <w:p w14:paraId="664FA54F" w14:textId="77777777" w:rsidR="00AB55CE" w:rsidRPr="00341844" w:rsidRDefault="00AB55CE" w:rsidP="00AB55CE">
      <w:pPr>
        <w:rPr>
          <w:rFonts w:cs="Arial"/>
          <w:b/>
          <w:szCs w:val="20"/>
          <w:lang w:val="sl-SI"/>
        </w:rPr>
      </w:pPr>
      <w:r w:rsidRPr="00341844">
        <w:rPr>
          <w:rFonts w:cs="Arial"/>
          <w:b/>
          <w:szCs w:val="20"/>
          <w:lang w:val="sl-SI"/>
        </w:rPr>
        <w:t>3. PODATKI O LETNI KOLIČINI PIJAČE, KI JO JE KONCESIONAR DAL V PROMET</w:t>
      </w:r>
      <w:r>
        <w:rPr>
          <w:rFonts w:cs="Arial"/>
          <w:b/>
          <w:szCs w:val="20"/>
          <w:lang w:val="sl-SI"/>
        </w:rPr>
        <w:t>,</w:t>
      </w:r>
      <w:r w:rsidRPr="00341844">
        <w:rPr>
          <w:rFonts w:cs="Arial"/>
          <w:b/>
          <w:szCs w:val="20"/>
          <w:lang w:val="sl-SI"/>
        </w:rPr>
        <w:t xml:space="preserve"> IN PODATKI O ČISTEM LETNEM PRIHODKU IZ PRODAJE PIJAČ V LETU </w:t>
      </w:r>
      <w:r>
        <w:rPr>
          <w:rFonts w:cs="Arial"/>
          <w:b/>
          <w:szCs w:val="20"/>
          <w:lang w:val="sl-SI"/>
        </w:rPr>
        <w:t>2020</w:t>
      </w:r>
    </w:p>
    <w:p w14:paraId="1885AE34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AB55CE" w:rsidRPr="00341844" w14:paraId="011C2591" w14:textId="77777777" w:rsidTr="00B1371C">
        <w:trPr>
          <w:trHeight w:val="509"/>
        </w:trPr>
        <w:tc>
          <w:tcPr>
            <w:tcW w:w="6804" w:type="dxa"/>
            <w:shd w:val="clear" w:color="auto" w:fill="E7E6E6"/>
            <w:vAlign w:val="center"/>
          </w:tcPr>
          <w:p w14:paraId="5B78C6F2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lastRenderedPageBreak/>
              <w:t>Čisti letni prihodek v EUR od prodaje</w:t>
            </w:r>
            <w:r>
              <w:rPr>
                <w:rFonts w:cs="Arial"/>
                <w:szCs w:val="20"/>
                <w:lang w:val="sl-SI"/>
              </w:rPr>
              <w:t xml:space="preserve"> naravne mineralne vode, izvirske vode, namizne vode in brezalkoholnih pijač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52BBF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4984D454" w14:textId="77777777" w:rsidTr="00B1371C">
        <w:trPr>
          <w:trHeight w:val="433"/>
        </w:trPr>
        <w:tc>
          <w:tcPr>
            <w:tcW w:w="6804" w:type="dxa"/>
            <w:shd w:val="clear" w:color="auto" w:fill="E7E6E6"/>
            <w:vAlign w:val="center"/>
          </w:tcPr>
          <w:p w14:paraId="2FD9E3B9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naravne mineralne vode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>, ki jo je dal koncesionar v promet</w:t>
            </w:r>
          </w:p>
        </w:tc>
        <w:tc>
          <w:tcPr>
            <w:tcW w:w="1985" w:type="dxa"/>
            <w:shd w:val="clear" w:color="auto" w:fill="auto"/>
          </w:tcPr>
          <w:p w14:paraId="550204F3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00EF0396" w14:textId="77777777" w:rsidTr="00B1371C">
        <w:trPr>
          <w:trHeight w:val="417"/>
        </w:trPr>
        <w:tc>
          <w:tcPr>
            <w:tcW w:w="6804" w:type="dxa"/>
            <w:shd w:val="clear" w:color="auto" w:fill="E7E6E6"/>
            <w:vAlign w:val="center"/>
          </w:tcPr>
          <w:p w14:paraId="07D267D8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namizne in izvirske vode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>, ki jo je dal koncesionar v promet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68E54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1EC8E76B" w14:textId="77777777" w:rsidTr="00B1371C">
        <w:trPr>
          <w:trHeight w:val="399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6C694783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brezalkoholnih pijač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 xml:space="preserve">, ki jo je dal koncesionar v promet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96B5F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0FBDB2E1" w14:textId="77777777" w:rsidTr="00B1371C">
        <w:trPr>
          <w:trHeight w:val="399"/>
        </w:trPr>
        <w:tc>
          <w:tcPr>
            <w:tcW w:w="87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2A76D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747494CD" w14:textId="77777777" w:rsidTr="00B1371C">
        <w:trPr>
          <w:trHeight w:val="419"/>
        </w:trPr>
        <w:tc>
          <w:tcPr>
            <w:tcW w:w="6804" w:type="dxa"/>
            <w:shd w:val="clear" w:color="auto" w:fill="E7E6E6"/>
            <w:vAlign w:val="center"/>
          </w:tcPr>
          <w:p w14:paraId="7B8410A4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Čisti letni prihodek od prodaje piva v 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F588B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  <w:tr w:rsidR="00AB55CE" w:rsidRPr="00341844" w14:paraId="5B885BD5" w14:textId="77777777" w:rsidTr="00B1371C">
        <w:trPr>
          <w:trHeight w:val="411"/>
        </w:trPr>
        <w:tc>
          <w:tcPr>
            <w:tcW w:w="6804" w:type="dxa"/>
            <w:shd w:val="clear" w:color="auto" w:fill="E7E6E6"/>
            <w:vAlign w:val="center"/>
          </w:tcPr>
          <w:p w14:paraId="377D612D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piva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 xml:space="preserve">, ki jo je dal koncesionar v promet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5D9FB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1937D891" w14:textId="77777777" w:rsidR="00AB55CE" w:rsidRPr="00341844" w:rsidRDefault="00AB55CE" w:rsidP="00AB55CE">
      <w:pPr>
        <w:jc w:val="right"/>
        <w:rPr>
          <w:rFonts w:cs="Arial"/>
          <w:szCs w:val="20"/>
          <w:lang w:val="sl-SI"/>
        </w:rPr>
      </w:pPr>
    </w:p>
    <w:p w14:paraId="0E7BF285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44138280" w14:textId="77777777" w:rsidR="00AB55CE" w:rsidRPr="00341844" w:rsidRDefault="00AB55CE" w:rsidP="00AB55CE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V (na): ____________________________________</w:t>
      </w:r>
      <w:r w:rsidRPr="00341844">
        <w:rPr>
          <w:rFonts w:cs="Arial"/>
          <w:szCs w:val="20"/>
          <w:lang w:val="sl-SI"/>
        </w:rPr>
        <w:tab/>
      </w:r>
      <w:r w:rsidRPr="00341844">
        <w:rPr>
          <w:rFonts w:cs="Arial"/>
          <w:szCs w:val="20"/>
          <w:lang w:val="sl-SI"/>
        </w:rPr>
        <w:tab/>
        <w:t>Dne: ____________________</w:t>
      </w:r>
    </w:p>
    <w:p w14:paraId="3B824C74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10BBE3D2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131FB56D" w14:textId="77777777" w:rsidR="00AB55CE" w:rsidRPr="00341844" w:rsidRDefault="00AB55CE" w:rsidP="00AB55CE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Podpis odgovorne osebe:</w:t>
      </w:r>
      <w:r w:rsidRPr="00341844">
        <w:rPr>
          <w:rFonts w:cs="Arial"/>
          <w:b/>
          <w:szCs w:val="20"/>
          <w:lang w:val="sl-SI"/>
        </w:rPr>
        <w:t xml:space="preserve"> </w:t>
      </w:r>
      <w:r w:rsidRPr="00341844">
        <w:rPr>
          <w:rFonts w:cs="Arial"/>
          <w:szCs w:val="20"/>
          <w:lang w:val="sl-SI"/>
        </w:rPr>
        <w:t>_________________________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Pr="00341844">
        <w:rPr>
          <w:rFonts w:cs="Arial"/>
          <w:szCs w:val="20"/>
          <w:lang w:val="sl-SI"/>
        </w:rPr>
        <w:t>Žig:</w:t>
      </w:r>
    </w:p>
    <w:p w14:paraId="427FCAAC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3B8F0B8A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79BA8BEA" w14:textId="77777777" w:rsidR="00AB55CE" w:rsidRPr="00341844" w:rsidRDefault="00AB55CE" w:rsidP="00AB55CE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Opomba koncesionarja: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B55CE" w:rsidRPr="00341844" w14:paraId="1DDCA82A" w14:textId="77777777" w:rsidTr="00B1371C">
        <w:trPr>
          <w:trHeight w:val="1404"/>
        </w:trPr>
        <w:tc>
          <w:tcPr>
            <w:tcW w:w="8897" w:type="dxa"/>
            <w:shd w:val="clear" w:color="auto" w:fill="auto"/>
          </w:tcPr>
          <w:p w14:paraId="04968799" w14:textId="77777777" w:rsidR="00AB55CE" w:rsidRPr="00341844" w:rsidRDefault="00AB55CE" w:rsidP="00B1371C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352C13D9" w14:textId="77777777" w:rsidR="00AB55CE" w:rsidRPr="00341844" w:rsidRDefault="00AB55CE" w:rsidP="00AB55CE">
      <w:pPr>
        <w:rPr>
          <w:rFonts w:cs="Arial"/>
          <w:szCs w:val="20"/>
          <w:lang w:val="sl-SI"/>
        </w:rPr>
      </w:pPr>
    </w:p>
    <w:p w14:paraId="77023555" w14:textId="77777777" w:rsidR="00AB55CE" w:rsidRPr="00341844" w:rsidRDefault="00AB55CE" w:rsidP="00AB55CE">
      <w:pPr>
        <w:rPr>
          <w:rFonts w:cs="Arial"/>
          <w:i/>
          <w:szCs w:val="20"/>
          <w:lang w:val="sl-SI"/>
        </w:rPr>
      </w:pPr>
    </w:p>
    <w:p w14:paraId="2AC5055A" w14:textId="77777777" w:rsidR="00AB55CE" w:rsidRPr="00341844" w:rsidRDefault="00AB55CE" w:rsidP="00AB55CE">
      <w:pPr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>NAVODILA</w:t>
      </w:r>
      <w:r w:rsidRPr="00341844">
        <w:rPr>
          <w:rFonts w:cs="Arial"/>
          <w:i/>
          <w:szCs w:val="20"/>
          <w:lang w:val="sl-SI"/>
        </w:rPr>
        <w:t xml:space="preserve"> ZA IZPOLNJEVANJE NAPOVEDI:</w:t>
      </w:r>
    </w:p>
    <w:p w14:paraId="636B10C1" w14:textId="77777777" w:rsidR="00AB55CE" w:rsidRPr="00341844" w:rsidRDefault="00AB55CE" w:rsidP="00AB55CE">
      <w:pPr>
        <w:rPr>
          <w:rFonts w:cs="Arial"/>
          <w:b/>
          <w:i/>
          <w:szCs w:val="20"/>
          <w:lang w:val="sl-SI"/>
        </w:rPr>
      </w:pPr>
    </w:p>
    <w:p w14:paraId="1D6EABC2" w14:textId="77777777" w:rsidR="00AB55CE" w:rsidRPr="00341844" w:rsidRDefault="00AB55CE" w:rsidP="00AB55CE">
      <w:pPr>
        <w:pStyle w:val="Glava"/>
        <w:numPr>
          <w:ilvl w:val="0"/>
          <w:numId w:val="18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-302" w:hanging="240"/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 xml:space="preserve"> </w:t>
      </w:r>
      <w:r w:rsidRPr="00341844">
        <w:rPr>
          <w:rFonts w:cs="Arial"/>
          <w:i/>
          <w:szCs w:val="20"/>
          <w:lang w:val="sl-SI"/>
        </w:rPr>
        <w:t>Izpolnjevanje obrazca napovedi pod številko 3. PODATKI O LETNI KOLIČINI PIJAČE, KI JO JE KONCESIONAR DAL V PROMET</w:t>
      </w:r>
      <w:r>
        <w:rPr>
          <w:rFonts w:cs="Arial"/>
          <w:i/>
          <w:szCs w:val="20"/>
          <w:lang w:val="sl-SI"/>
        </w:rPr>
        <w:t>,</w:t>
      </w:r>
      <w:r w:rsidRPr="00341844">
        <w:rPr>
          <w:rFonts w:cs="Arial"/>
          <w:i/>
          <w:szCs w:val="20"/>
          <w:lang w:val="sl-SI"/>
        </w:rPr>
        <w:t xml:space="preserve"> IN PODATKI O ČISTEM LETNEM PRIHODKU IZ PRODAJE PIJAČ V LETU </w:t>
      </w:r>
      <w:r>
        <w:rPr>
          <w:rFonts w:cs="Arial"/>
          <w:i/>
          <w:szCs w:val="20"/>
          <w:lang w:val="sl-SI"/>
        </w:rPr>
        <w:t>2020</w:t>
      </w:r>
      <w:r w:rsidRPr="00341844">
        <w:rPr>
          <w:rFonts w:cs="Arial"/>
          <w:i/>
          <w:szCs w:val="20"/>
          <w:lang w:val="sl-SI"/>
        </w:rPr>
        <w:t>: v rubriko »letna količina pijače« se vpiše podatek o letni količini pijač</w:t>
      </w:r>
      <w:r>
        <w:rPr>
          <w:rFonts w:cs="Arial"/>
          <w:i/>
          <w:szCs w:val="20"/>
          <w:lang w:val="sl-SI"/>
        </w:rPr>
        <w:t>,</w:t>
      </w:r>
      <w:r w:rsidRPr="00341844">
        <w:rPr>
          <w:rFonts w:cs="Arial"/>
          <w:i/>
          <w:szCs w:val="20"/>
          <w:lang w:val="sl-SI"/>
        </w:rPr>
        <w:t xml:space="preserve"> danih v promet za vsako od navedenih pijač</w:t>
      </w:r>
      <w:r>
        <w:rPr>
          <w:rFonts w:cs="Arial"/>
          <w:i/>
          <w:szCs w:val="20"/>
          <w:lang w:val="sl-SI"/>
        </w:rPr>
        <w:t>,</w:t>
      </w:r>
      <w:r w:rsidRPr="00341844">
        <w:rPr>
          <w:rFonts w:cs="Arial"/>
          <w:i/>
          <w:szCs w:val="20"/>
          <w:lang w:val="sl-SI"/>
        </w:rPr>
        <w:t xml:space="preserve"> izraženo v </w:t>
      </w:r>
      <w:r w:rsidRPr="00341844">
        <w:rPr>
          <w:rFonts w:cs="Arial"/>
          <w:szCs w:val="20"/>
          <w:lang w:val="sl-SI"/>
        </w:rPr>
        <w:t>m</w:t>
      </w:r>
      <w:r w:rsidRPr="00341844">
        <w:rPr>
          <w:rFonts w:cs="Arial"/>
          <w:szCs w:val="20"/>
          <w:vertAlign w:val="superscript"/>
          <w:lang w:val="sl-SI"/>
        </w:rPr>
        <w:t>3</w:t>
      </w:r>
      <w:r w:rsidRPr="00341844">
        <w:rPr>
          <w:rFonts w:cs="Arial"/>
          <w:i/>
          <w:szCs w:val="20"/>
          <w:lang w:val="sl-SI"/>
        </w:rPr>
        <w:t xml:space="preserve"> na leto, v rubriko »čisti letni prihodek« pa se vpiše podatek o čistem letnem prihodku iz prodaje za vsako od navedenih pijač izraženo v EUR na leto, ki je izkazan v izkazu poslovnega izida proizvajalca pijač za leto </w:t>
      </w:r>
      <w:r>
        <w:rPr>
          <w:rFonts w:cs="Arial"/>
          <w:i/>
          <w:szCs w:val="20"/>
          <w:lang w:val="sl-SI"/>
        </w:rPr>
        <w:t>2020</w:t>
      </w:r>
      <w:r w:rsidRPr="00341844">
        <w:rPr>
          <w:rFonts w:cs="Arial"/>
          <w:i/>
          <w:szCs w:val="20"/>
          <w:lang w:val="sl-SI"/>
        </w:rPr>
        <w:t xml:space="preserve">. </w:t>
      </w:r>
    </w:p>
    <w:p w14:paraId="39BFFDAE" w14:textId="77777777" w:rsidR="00AB55CE" w:rsidRPr="00AA2C85" w:rsidRDefault="00AB55CE" w:rsidP="00AB55CE">
      <w:pPr>
        <w:pStyle w:val="Glava"/>
        <w:numPr>
          <w:ilvl w:val="0"/>
          <w:numId w:val="18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-302" w:hanging="240"/>
      </w:pPr>
      <w:r w:rsidRPr="00F11151">
        <w:rPr>
          <w:rFonts w:cs="Arial"/>
          <w:i/>
          <w:szCs w:val="20"/>
          <w:lang w:val="sl-SI"/>
        </w:rPr>
        <w:t xml:space="preserve"> Vse informacije dobite po telefonu na številki 01 478 3107, 01 478 3109, 01 478 3166 </w:t>
      </w:r>
      <w:r w:rsidRPr="00F11151">
        <w:rPr>
          <w:rFonts w:cs="Arial"/>
          <w:i/>
          <w:color w:val="111111"/>
          <w:szCs w:val="20"/>
          <w:lang w:eastAsia="sl-SI"/>
        </w:rPr>
        <w:t>in 01</w:t>
      </w:r>
      <w:r>
        <w:rPr>
          <w:rFonts w:cs="Arial"/>
          <w:i/>
          <w:color w:val="111111"/>
          <w:szCs w:val="20"/>
          <w:lang w:eastAsia="sl-SI"/>
        </w:rPr>
        <w:t xml:space="preserve"> </w:t>
      </w:r>
      <w:r w:rsidRPr="00F11151">
        <w:rPr>
          <w:rFonts w:cs="Arial"/>
          <w:i/>
          <w:color w:val="111111"/>
          <w:szCs w:val="20"/>
          <w:lang w:eastAsia="sl-SI"/>
        </w:rPr>
        <w:t>478 3149</w:t>
      </w:r>
      <w:r w:rsidRPr="00F11151">
        <w:rPr>
          <w:rFonts w:cs="Arial"/>
          <w:i/>
          <w:szCs w:val="20"/>
          <w:lang w:val="sl-SI"/>
        </w:rPr>
        <w:t>.</w:t>
      </w:r>
      <w:r w:rsidRPr="00AA2C85">
        <w:t xml:space="preserve"> </w:t>
      </w:r>
    </w:p>
    <w:p w14:paraId="19DE3DED" w14:textId="77777777" w:rsidR="00D22F93" w:rsidRPr="00AA2C85" w:rsidRDefault="00D22F93" w:rsidP="00AA2C85">
      <w:bookmarkStart w:id="0" w:name="_GoBack"/>
      <w:bookmarkEnd w:id="0"/>
    </w:p>
    <w:sectPr w:rsidR="00D22F93" w:rsidRPr="00AA2C85" w:rsidSect="00AA2C8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1964" w14:textId="77777777" w:rsidR="00D04519" w:rsidRDefault="00D04519">
      <w:r>
        <w:separator/>
      </w:r>
    </w:p>
  </w:endnote>
  <w:endnote w:type="continuationSeparator" w:id="0">
    <w:p w14:paraId="5E065063" w14:textId="77777777" w:rsidR="00D04519" w:rsidRDefault="00D0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757EC4DD" w14:textId="77777777" w:rsidTr="31AB79C2">
      <w:trPr>
        <w:trHeight w:val="300"/>
      </w:trPr>
      <w:tc>
        <w:tcPr>
          <w:tcW w:w="2830" w:type="dxa"/>
        </w:tcPr>
        <w:p w14:paraId="58D586DE" w14:textId="461CD5D7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21037D91" w14:textId="31F64F7F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38B51B2D" w14:textId="0623EC43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024EBC1A" w14:textId="781141E5" w:rsidR="31AB79C2" w:rsidRDefault="31AB79C2" w:rsidP="31AB79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3CEB9080" w14:textId="77777777" w:rsidTr="31AB79C2">
      <w:trPr>
        <w:trHeight w:val="300"/>
      </w:trPr>
      <w:tc>
        <w:tcPr>
          <w:tcW w:w="2830" w:type="dxa"/>
        </w:tcPr>
        <w:p w14:paraId="610BE54E" w14:textId="4D5D9721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7F03328A" w14:textId="4612E19D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24244F66" w14:textId="31AE598B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2354048F" w14:textId="4C1F6076" w:rsidR="31AB79C2" w:rsidRDefault="31AB79C2" w:rsidP="31AB79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2A0C" w14:textId="77777777" w:rsidR="00D04519" w:rsidRDefault="00D04519">
      <w:r>
        <w:separator/>
      </w:r>
    </w:p>
  </w:footnote>
  <w:footnote w:type="continuationSeparator" w:id="0">
    <w:p w14:paraId="6B9394B3" w14:textId="77777777" w:rsidR="00D04519" w:rsidRDefault="00D0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AA2C85" w:rsidRDefault="00C0608A" w:rsidP="00AA2C8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341B6E99" wp14:editId="07777777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C8711" w14:textId="77777777"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 w:rsidR="00EC78AF">
      <w:rPr>
        <w:rFonts w:cs="Arial"/>
        <w:noProof/>
        <w:sz w:val="16"/>
      </w:rPr>
      <w:t>Mariborska cesta 88, 3</w:t>
    </w:r>
    <w:r w:rsidRPr="00E76C10">
      <w:rPr>
        <w:rFonts w:cs="Arial"/>
        <w:noProof/>
        <w:sz w:val="16"/>
      </w:rPr>
      <w:t xml:space="preserve">000 </w:t>
    </w:r>
    <w:r w:rsidR="00EC78AF">
      <w:rPr>
        <w:rFonts w:cs="Arial"/>
        <w:noProof/>
        <w:sz w:val="16"/>
      </w:rPr>
      <w:t>Celje</w:t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  <w:szCs w:val="16"/>
      </w:rPr>
      <w:t>T: 01 478 31 00</w:t>
    </w:r>
  </w:p>
  <w:p w14:paraId="6E390D83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E: gp.drsv@gov.si</w:t>
    </w:r>
  </w:p>
  <w:p w14:paraId="5B8E274F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075D"/>
    <w:multiLevelType w:val="hybridMultilevel"/>
    <w:tmpl w:val="5B228BBA"/>
    <w:lvl w:ilvl="0" w:tplc="F1086A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16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A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30F9"/>
    <w:rsid w:val="001C6CEB"/>
    <w:rsid w:val="001D1579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E77A6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460C8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83D1C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55CE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0608A"/>
    <w:rsid w:val="00C2457A"/>
    <w:rsid w:val="00C250D5"/>
    <w:rsid w:val="00C35666"/>
    <w:rsid w:val="00C53848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04519"/>
    <w:rsid w:val="00D1592A"/>
    <w:rsid w:val="00D159C3"/>
    <w:rsid w:val="00D22F93"/>
    <w:rsid w:val="00D248DE"/>
    <w:rsid w:val="00D6154D"/>
    <w:rsid w:val="00D66FA8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86BFF"/>
    <w:rsid w:val="00EA13D9"/>
    <w:rsid w:val="00EC78AF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  <w:rsid w:val="31A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29EC26"/>
  <w15:chartTrackingRefBased/>
  <w15:docId w15:val="{CB61D9DC-C359-4627-BE96-81B0167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 Znak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D22F9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B55CE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AB55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Fistri&#269;\Desktop\&#352;pela\CGP%20DRSV\Dopisi%20MNVP%20+%20DRSV\GlavaDRSV_osnovni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a4cce-5619-476e-ae78-5b6b7323fe70">DRSVDOCID-314720143-48</_dlc_DocId>
    <_dlc_DocIdUrl xmlns="ee3a4cce-5619-476e-ae78-5b6b7323fe70">
      <Url>https://mnz.sharepoint.com/sites/018-DRSV/_layouts/15/DocIdRedir.aspx?ID=DRSVDOCID-314720143-48</Url>
      <Description>DRSVDOCID-314720143-48</Description>
    </_dlc_DocIdUrl>
    <Datumobjave xmlns="0cbeec9f-b7d9-463c-8bd4-980a6f5fe83c">2023-01-24T23:00:00+00:00</Datumobjave>
    <Objavljenodo xmlns="0cbeec9f-b7d9-463c-8bd4-980a6f5fe83c" xsi:nil="true"/>
    <TaxCatchAll xmlns="ee3a4cce-5619-476e-ae78-5b6b7323fe70" xsi:nil="true"/>
    <lcf76f155ced4ddcb4097134ff3c332f xmlns="0cbeec9f-b7d9-463c-8bd4-980a6f5fe8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90446DF362458829823542265590" ma:contentTypeVersion="14" ma:contentTypeDescription="Ustvari nov dokument." ma:contentTypeScope="" ma:versionID="e64419ced9491d00e5bdad4b953eac8d">
  <xsd:schema xmlns:xsd="http://www.w3.org/2001/XMLSchema" xmlns:xs="http://www.w3.org/2001/XMLSchema" xmlns:p="http://schemas.microsoft.com/office/2006/metadata/properties" xmlns:ns2="0cbeec9f-b7d9-463c-8bd4-980a6f5fe83c" xmlns:ns3="ee3a4cce-5619-476e-ae78-5b6b7323fe70" targetNamespace="http://schemas.microsoft.com/office/2006/metadata/properties" ma:root="true" ma:fieldsID="3843b0ff66af3670ce6860b81c4b37af" ns2:_="" ns3:_="">
    <xsd:import namespace="0cbeec9f-b7d9-463c-8bd4-980a6f5fe83c"/>
    <xsd:import namespace="ee3a4cce-5619-476e-ae78-5b6b7323f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objave" minOccurs="0"/>
                <xsd:element ref="ns2:Objavljenod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ec9f-b7d9-463c-8bd4-980a6f5f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objave" ma:index="10" nillable="true" ma:displayName="Datum objave" ma:format="DateOnly" ma:internalName="Datumobjave">
      <xsd:simpleType>
        <xsd:restriction base="dms:DateTime"/>
      </xsd:simpleType>
    </xsd:element>
    <xsd:element name="Objavljenodo" ma:index="11" nillable="true" ma:displayName="Objavljeno do" ma:format="DateOnly" ma:internalName="Objavljenodo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4cce-5619-476e-ae78-5b6b7323fe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ednost ID-ja dokumenta" ma:description="Vrednost ID-ja dokumenta, dodeljenega temu elementu." ma:indexed="true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98cf7c-7c13-4be3-8ee8-ccbd0a939c2e}" ma:internalName="TaxCatchAll" ma:showField="CatchAllData" ma:web="ee3a4cce-5619-476e-ae78-5b6b7323f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74F33-416F-4CE3-BDF1-E702E3EB04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5F06E8-D0A0-4B7A-BF15-6CF1183B112B}">
  <ds:schemaRefs>
    <ds:schemaRef ds:uri="http://schemas.microsoft.com/office/2006/metadata/properties"/>
    <ds:schemaRef ds:uri="http://schemas.microsoft.com/office/infopath/2007/PartnerControls"/>
    <ds:schemaRef ds:uri="ee3a4cce-5619-476e-ae78-5b6b7323fe70"/>
    <ds:schemaRef ds:uri="0cbeec9f-b7d9-463c-8bd4-980a6f5fe83c"/>
  </ds:schemaRefs>
</ds:datastoreItem>
</file>

<file path=customXml/itemProps3.xml><?xml version="1.0" encoding="utf-8"?>
<ds:datastoreItem xmlns:ds="http://schemas.openxmlformats.org/officeDocument/2006/customXml" ds:itemID="{10F807AD-2CF7-415E-A5E5-328EB251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B6E88-E8A7-4848-B4ED-F42239C7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ec9f-b7d9-463c-8bd4-980a6f5fe83c"/>
    <ds:schemaRef ds:uri="ee3a4cce-5619-476e-ae78-5b6b7323f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GlavaDRSV_osnovni_slo.dotx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>Indea d.o.o.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Špela Fistrič</dc:creator>
  <cp:keywords/>
  <cp:lastModifiedBy>Matej Zimic</cp:lastModifiedBy>
  <cp:revision>8</cp:revision>
  <cp:lastPrinted>2016-08-19T08:19:00Z</cp:lastPrinted>
  <dcterms:created xsi:type="dcterms:W3CDTF">2023-01-25T11:18:00Z</dcterms:created>
  <dcterms:modified xsi:type="dcterms:W3CDTF">2023-03-01T08:32:00Z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0x010100948B90446DF362458829823542265590</vt:lpwstr>
  </property>
  <property fmtid="{D5CDD505-2E9C-101B-9397-08002B2CF9AE}" pid="3" name="_dlc_DocIdItemGuid">
    <vt:lpwstr>eb2991bb-9457-48b7-9942-9665b9785cd3</vt:lpwstr>
  </property>
</Properties>
</file>