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AEE4A" w14:textId="773F8AE2" w:rsidR="004F5471" w:rsidRDefault="00423127" w:rsidP="0060381A">
      <w:pPr>
        <w:rPr>
          <w:rFonts w:ascii="Arial" w:hAnsi="Arial" w:cs="Arial"/>
        </w:rPr>
      </w:pPr>
      <w:r>
        <w:rPr>
          <w:rFonts w:ascii="Arial" w:hAnsi="Arial" w:cs="Arial"/>
        </w:rPr>
        <w:t xml:space="preserve"> </w:t>
      </w:r>
    </w:p>
    <w:tbl>
      <w:tblPr>
        <w:tblStyle w:val="Tabelamrea"/>
        <w:tblW w:w="8992" w:type="dxa"/>
        <w:tblLook w:val="04A0" w:firstRow="1" w:lastRow="0" w:firstColumn="1" w:lastColumn="0" w:noHBand="0" w:noVBand="1"/>
      </w:tblPr>
      <w:tblGrid>
        <w:gridCol w:w="8992"/>
      </w:tblGrid>
      <w:tr w:rsidR="005808F6" w:rsidRPr="00893629" w14:paraId="6D7A9CC6" w14:textId="77777777" w:rsidTr="005808F6">
        <w:trPr>
          <w:trHeight w:val="871"/>
        </w:trPr>
        <w:tc>
          <w:tcPr>
            <w:tcW w:w="8992" w:type="dxa"/>
            <w:shd w:val="clear" w:color="auto" w:fill="D9E2F3" w:themeFill="accent5" w:themeFillTint="33"/>
          </w:tcPr>
          <w:p w14:paraId="0B49C0B5" w14:textId="77777777" w:rsidR="005808F6" w:rsidRPr="00893629" w:rsidRDefault="005808F6" w:rsidP="002323FB">
            <w:pPr>
              <w:jc w:val="center"/>
              <w:rPr>
                <w:rFonts w:ascii="Arial" w:hAnsi="Arial" w:cs="Arial"/>
                <w:b/>
              </w:rPr>
            </w:pPr>
          </w:p>
          <w:p w14:paraId="27728F69" w14:textId="77777777" w:rsidR="005808F6" w:rsidRPr="00893629" w:rsidRDefault="005808F6" w:rsidP="005808F6">
            <w:pPr>
              <w:jc w:val="center"/>
              <w:rPr>
                <w:rFonts w:ascii="Arial" w:hAnsi="Arial" w:cs="Arial"/>
                <w:b/>
              </w:rPr>
            </w:pPr>
            <w:r w:rsidRPr="00893629">
              <w:rPr>
                <w:rFonts w:ascii="Arial" w:hAnsi="Arial" w:cs="Arial"/>
                <w:b/>
              </w:rPr>
              <w:t>DOKUMENTACIJA V ZVEZI Z ODDAJO JAVNEGA NAROČILA ZA JAVNO NAROČILO:</w:t>
            </w:r>
          </w:p>
          <w:p w14:paraId="70F476B3" w14:textId="77777777" w:rsidR="005808F6" w:rsidRPr="00893629" w:rsidRDefault="005808F6" w:rsidP="002323FB">
            <w:pPr>
              <w:jc w:val="center"/>
              <w:rPr>
                <w:rFonts w:ascii="Arial" w:hAnsi="Arial" w:cs="Arial"/>
                <w:b/>
              </w:rPr>
            </w:pPr>
          </w:p>
        </w:tc>
      </w:tr>
      <w:tr w:rsidR="005808F6" w:rsidRPr="00893629" w14:paraId="1EB4021C" w14:textId="77777777" w:rsidTr="001A4846">
        <w:trPr>
          <w:trHeight w:val="1531"/>
        </w:trPr>
        <w:tc>
          <w:tcPr>
            <w:tcW w:w="8992" w:type="dxa"/>
          </w:tcPr>
          <w:p w14:paraId="13DD3990" w14:textId="77777777" w:rsidR="005808F6" w:rsidRPr="00893629" w:rsidRDefault="005808F6" w:rsidP="002323FB">
            <w:pPr>
              <w:rPr>
                <w:rFonts w:ascii="Arial" w:hAnsi="Arial" w:cs="Arial"/>
              </w:rPr>
            </w:pPr>
          </w:p>
          <w:p w14:paraId="0F071B6E" w14:textId="67A8DB0F" w:rsidR="005808F6" w:rsidRPr="005808F6" w:rsidRDefault="001A4846" w:rsidP="001A4846">
            <w:pPr>
              <w:tabs>
                <w:tab w:val="left" w:pos="1985"/>
              </w:tabs>
              <w:ind w:right="565"/>
              <w:jc w:val="center"/>
              <w:rPr>
                <w:rFonts w:ascii="Arial" w:hAnsi="Arial" w:cs="Arial"/>
                <w:b/>
                <w:sz w:val="28"/>
                <w:szCs w:val="28"/>
              </w:rPr>
            </w:pPr>
            <w:r w:rsidRPr="001A4846">
              <w:rPr>
                <w:rFonts w:ascii="Arial" w:hAnsi="Arial" w:cs="Arial"/>
                <w:b/>
                <w:sz w:val="28"/>
                <w:szCs w:val="28"/>
              </w:rPr>
              <w:t>Izdelava projektn</w:t>
            </w:r>
            <w:r>
              <w:rPr>
                <w:rFonts w:ascii="Arial" w:hAnsi="Arial" w:cs="Arial"/>
                <w:b/>
                <w:sz w:val="28"/>
                <w:szCs w:val="28"/>
              </w:rPr>
              <w:t xml:space="preserve">e, prostorske in  investicijske </w:t>
            </w:r>
            <w:r w:rsidRPr="001A4846">
              <w:rPr>
                <w:rFonts w:ascii="Arial" w:hAnsi="Arial" w:cs="Arial"/>
                <w:b/>
                <w:sz w:val="28"/>
                <w:szCs w:val="28"/>
              </w:rPr>
              <w:t>dokumentacije do faze DGD za investicijski projekt:</w:t>
            </w:r>
            <w:r>
              <w:rPr>
                <w:rFonts w:ascii="Arial" w:hAnsi="Arial" w:cs="Arial"/>
                <w:b/>
                <w:sz w:val="28"/>
                <w:szCs w:val="28"/>
              </w:rPr>
              <w:t xml:space="preserve"> </w:t>
            </w:r>
            <w:r w:rsidRPr="001A4846">
              <w:rPr>
                <w:rFonts w:ascii="Arial" w:hAnsi="Arial" w:cs="Arial"/>
                <w:b/>
                <w:sz w:val="28"/>
                <w:szCs w:val="28"/>
              </w:rPr>
              <w:t>»Zagotovitev poplavne varnosti v Spodnji Savinjski dolini«</w:t>
            </w:r>
          </w:p>
        </w:tc>
      </w:tr>
    </w:tbl>
    <w:p w14:paraId="13D88083" w14:textId="17C14F7F" w:rsidR="005808F6" w:rsidRPr="00893629" w:rsidRDefault="005808F6" w:rsidP="0060381A">
      <w:pPr>
        <w:rPr>
          <w:rFonts w:ascii="Arial" w:hAnsi="Arial" w:cs="Arial"/>
        </w:rPr>
      </w:pPr>
    </w:p>
    <w:tbl>
      <w:tblPr>
        <w:tblStyle w:val="Tabelamrea"/>
        <w:tblW w:w="0" w:type="auto"/>
        <w:tblLook w:val="04A0" w:firstRow="1" w:lastRow="0" w:firstColumn="1" w:lastColumn="0" w:noHBand="0" w:noVBand="1"/>
      </w:tblPr>
      <w:tblGrid>
        <w:gridCol w:w="4503"/>
        <w:gridCol w:w="4507"/>
      </w:tblGrid>
      <w:tr w:rsidR="0060381A" w:rsidRPr="00893629" w14:paraId="5EFBD869" w14:textId="77777777" w:rsidTr="00D77A39">
        <w:trPr>
          <w:trHeight w:val="1315"/>
        </w:trPr>
        <w:tc>
          <w:tcPr>
            <w:tcW w:w="4503" w:type="dxa"/>
            <w:shd w:val="clear" w:color="auto" w:fill="DEEAF6" w:themeFill="accent1" w:themeFillTint="33"/>
            <w:vAlign w:val="center"/>
          </w:tcPr>
          <w:p w14:paraId="6A0FBF39" w14:textId="77777777" w:rsidR="0060381A" w:rsidRPr="00893629" w:rsidRDefault="0060381A" w:rsidP="0060381A">
            <w:pPr>
              <w:rPr>
                <w:rFonts w:ascii="Arial" w:hAnsi="Arial" w:cs="Arial"/>
              </w:rPr>
            </w:pPr>
            <w:r w:rsidRPr="00893629">
              <w:rPr>
                <w:rFonts w:ascii="Arial" w:hAnsi="Arial" w:cs="Arial"/>
              </w:rPr>
              <w:t>Naročnik:</w:t>
            </w:r>
          </w:p>
        </w:tc>
        <w:tc>
          <w:tcPr>
            <w:tcW w:w="4507" w:type="dxa"/>
            <w:vAlign w:val="center"/>
          </w:tcPr>
          <w:p w14:paraId="7927EDAE" w14:textId="77777777" w:rsidR="0060381A" w:rsidRPr="00804F6A" w:rsidRDefault="0060381A" w:rsidP="0060381A">
            <w:pPr>
              <w:jc w:val="left"/>
              <w:rPr>
                <w:rFonts w:ascii="Arial" w:hAnsi="Arial" w:cs="Arial"/>
                <w:szCs w:val="20"/>
                <w:lang w:bidi="sl-SI"/>
              </w:rPr>
            </w:pPr>
            <w:r w:rsidRPr="00804F6A">
              <w:rPr>
                <w:rFonts w:ascii="Arial" w:hAnsi="Arial" w:cs="Arial"/>
                <w:szCs w:val="20"/>
                <w:lang w:bidi="sl-SI"/>
              </w:rPr>
              <w:t>REPUBLIKA SLOVENIJA</w:t>
            </w:r>
          </w:p>
          <w:p w14:paraId="0BD635B5" w14:textId="77777777" w:rsidR="0060381A" w:rsidRDefault="0060381A" w:rsidP="0060381A">
            <w:pPr>
              <w:tabs>
                <w:tab w:val="left" w:pos="4030"/>
              </w:tabs>
              <w:jc w:val="left"/>
              <w:rPr>
                <w:rFonts w:ascii="Arial" w:hAnsi="Arial" w:cs="Arial"/>
                <w:szCs w:val="20"/>
                <w:lang w:bidi="sl-SI"/>
              </w:rPr>
            </w:pPr>
            <w:r w:rsidRPr="00804F6A">
              <w:rPr>
                <w:rFonts w:ascii="Arial" w:hAnsi="Arial" w:cs="Arial"/>
                <w:szCs w:val="20"/>
                <w:lang w:bidi="sl-SI"/>
              </w:rPr>
              <w:t>MINISTRSTVO ZA OKOLJE IN PROSTOR D</w:t>
            </w:r>
            <w:r>
              <w:rPr>
                <w:rFonts w:ascii="Arial" w:hAnsi="Arial" w:cs="Arial"/>
                <w:szCs w:val="20"/>
                <w:lang w:bidi="sl-SI"/>
              </w:rPr>
              <w:t xml:space="preserve">IREKCIJA REPUBLIKE SLOVENIJE ZA </w:t>
            </w:r>
            <w:r w:rsidRPr="00804F6A">
              <w:rPr>
                <w:rFonts w:ascii="Arial" w:hAnsi="Arial" w:cs="Arial"/>
                <w:szCs w:val="20"/>
                <w:lang w:bidi="sl-SI"/>
              </w:rPr>
              <w:t>VODE</w:t>
            </w:r>
            <w:r>
              <w:rPr>
                <w:rFonts w:ascii="Arial" w:hAnsi="Arial" w:cs="Arial"/>
                <w:szCs w:val="20"/>
                <w:lang w:bidi="sl-SI"/>
              </w:rPr>
              <w:t xml:space="preserve"> </w:t>
            </w:r>
          </w:p>
          <w:p w14:paraId="33D72038" w14:textId="77777777" w:rsidR="0060381A" w:rsidRPr="00FE0317" w:rsidRDefault="0060381A" w:rsidP="0060381A">
            <w:pPr>
              <w:jc w:val="left"/>
              <w:rPr>
                <w:rFonts w:ascii="Arial" w:hAnsi="Arial" w:cs="Arial"/>
              </w:rPr>
            </w:pPr>
            <w:r w:rsidRPr="00804F6A">
              <w:rPr>
                <w:rFonts w:ascii="Arial" w:hAnsi="Arial" w:cs="Arial"/>
                <w:szCs w:val="20"/>
                <w:lang w:bidi="sl-SI"/>
              </w:rPr>
              <w:t>Mariborska cesta 88</w:t>
            </w:r>
            <w:r>
              <w:rPr>
                <w:rFonts w:ascii="Arial" w:hAnsi="Arial" w:cs="Arial"/>
                <w:szCs w:val="20"/>
                <w:lang w:bidi="sl-SI"/>
              </w:rPr>
              <w:t xml:space="preserve">, </w:t>
            </w:r>
            <w:r w:rsidRPr="00804F6A">
              <w:rPr>
                <w:rFonts w:ascii="Arial" w:hAnsi="Arial" w:cs="Arial"/>
                <w:szCs w:val="20"/>
              </w:rPr>
              <w:t>3000 Celje</w:t>
            </w:r>
          </w:p>
        </w:tc>
      </w:tr>
      <w:tr w:rsidR="0060381A" w:rsidRPr="00893629" w14:paraId="68F2E52E" w14:textId="77777777" w:rsidTr="00D77A39">
        <w:trPr>
          <w:trHeight w:val="3673"/>
        </w:trPr>
        <w:tc>
          <w:tcPr>
            <w:tcW w:w="4503" w:type="dxa"/>
            <w:shd w:val="clear" w:color="auto" w:fill="DEEAF6" w:themeFill="accent1" w:themeFillTint="33"/>
            <w:vAlign w:val="center"/>
          </w:tcPr>
          <w:p w14:paraId="7EAA2CB3" w14:textId="77777777" w:rsidR="0060381A" w:rsidRPr="00893629" w:rsidRDefault="0060381A" w:rsidP="0060381A">
            <w:pPr>
              <w:rPr>
                <w:rFonts w:ascii="Arial" w:hAnsi="Arial" w:cs="Arial"/>
              </w:rPr>
            </w:pPr>
            <w:r w:rsidRPr="00893629">
              <w:rPr>
                <w:rFonts w:ascii="Arial" w:hAnsi="Arial" w:cs="Arial"/>
              </w:rPr>
              <w:t>Predmet javnega naročila:</w:t>
            </w:r>
          </w:p>
        </w:tc>
        <w:tc>
          <w:tcPr>
            <w:tcW w:w="4507" w:type="dxa"/>
            <w:vAlign w:val="center"/>
          </w:tcPr>
          <w:p w14:paraId="6181D932" w14:textId="77777777" w:rsidR="0060381A" w:rsidRPr="004D1BDD" w:rsidRDefault="0060381A" w:rsidP="0060381A">
            <w:pPr>
              <w:pStyle w:val="TableParagraph"/>
              <w:spacing w:line="244" w:lineRule="auto"/>
              <w:ind w:right="94"/>
              <w:jc w:val="both"/>
              <w:rPr>
                <w:sz w:val="20"/>
              </w:rPr>
            </w:pPr>
            <w:r w:rsidRPr="004D1BDD">
              <w:rPr>
                <w:sz w:val="20"/>
              </w:rPr>
              <w:t>Izdelava projektne, prostorske in  investicijske dokumentacije do faze DGD za investicijski projekt:</w:t>
            </w:r>
            <w:r w:rsidRPr="004D1BDD">
              <w:t xml:space="preserve"> </w:t>
            </w:r>
            <w:r w:rsidRPr="004D1BDD">
              <w:rPr>
                <w:sz w:val="20"/>
              </w:rPr>
              <w:t>»Zagotovitev poplavne varnosti v Spodnji Savinjski dolini«</w:t>
            </w:r>
          </w:p>
          <w:p w14:paraId="4D762AE8" w14:textId="77777777" w:rsidR="0060381A" w:rsidRPr="004D1BDD" w:rsidRDefault="0060381A" w:rsidP="0060381A">
            <w:pPr>
              <w:pStyle w:val="TableParagraph"/>
              <w:spacing w:before="4"/>
              <w:ind w:left="198"/>
              <w:jc w:val="both"/>
              <w:rPr>
                <w:sz w:val="19"/>
              </w:rPr>
            </w:pPr>
          </w:p>
          <w:p w14:paraId="4958D4A8" w14:textId="77777777" w:rsidR="0060381A" w:rsidRPr="004D1BDD" w:rsidRDefault="0060381A" w:rsidP="0060381A">
            <w:pPr>
              <w:pStyle w:val="TableParagraph"/>
              <w:spacing w:line="244" w:lineRule="auto"/>
              <w:ind w:right="94"/>
              <w:jc w:val="both"/>
              <w:rPr>
                <w:sz w:val="20"/>
              </w:rPr>
            </w:pPr>
            <w:r w:rsidRPr="004D1BDD">
              <w:rPr>
                <w:sz w:val="20"/>
              </w:rPr>
              <w:t>Vsebina javnega naročila je podrobneje opredeljena v predmetni dokumentaciji v zvezi z oddajo javnega naročila.</w:t>
            </w:r>
          </w:p>
          <w:p w14:paraId="6FE30AB8" w14:textId="77777777" w:rsidR="0060381A" w:rsidRPr="004D1BDD" w:rsidRDefault="0060381A" w:rsidP="0060381A">
            <w:pPr>
              <w:pStyle w:val="TableParagraph"/>
              <w:spacing w:line="244" w:lineRule="auto"/>
              <w:ind w:left="113" w:right="94"/>
              <w:jc w:val="both"/>
              <w:rPr>
                <w:sz w:val="20"/>
              </w:rPr>
            </w:pPr>
          </w:p>
          <w:p w14:paraId="741F1EF0" w14:textId="77777777" w:rsidR="0060381A" w:rsidRPr="00893629" w:rsidRDefault="0060381A" w:rsidP="0060381A">
            <w:pPr>
              <w:rPr>
                <w:rFonts w:ascii="Arial" w:hAnsi="Arial" w:cs="Arial"/>
              </w:rPr>
            </w:pPr>
            <w:r w:rsidRPr="004D1BDD">
              <w:rPr>
                <w:rFonts w:ascii="Arial" w:hAnsi="Arial" w:cs="Arial"/>
              </w:rPr>
              <w:t>Predmetna investicija je uvrščena na seznam pomembnih investicij, za katere se uporabljajo določila Interventnega zakona za odpravo ovir pri izvedbi pomembnih investicij za zagon gospodarstva po epidemiji COVID-19 (Uradni list RS, št. 80/2020 - IZOOPIZG).</w:t>
            </w:r>
          </w:p>
        </w:tc>
      </w:tr>
      <w:tr w:rsidR="0060381A" w:rsidRPr="00893629" w14:paraId="2EEF4018" w14:textId="77777777" w:rsidTr="005808F6">
        <w:tc>
          <w:tcPr>
            <w:tcW w:w="4503" w:type="dxa"/>
            <w:shd w:val="clear" w:color="auto" w:fill="DEEAF6" w:themeFill="accent1" w:themeFillTint="33"/>
            <w:vAlign w:val="center"/>
          </w:tcPr>
          <w:p w14:paraId="494F09A0" w14:textId="77777777" w:rsidR="0060381A" w:rsidRPr="00893629" w:rsidRDefault="0060381A" w:rsidP="0060381A">
            <w:pPr>
              <w:rPr>
                <w:rFonts w:ascii="Arial" w:hAnsi="Arial" w:cs="Arial"/>
              </w:rPr>
            </w:pPr>
            <w:r w:rsidRPr="00893629">
              <w:rPr>
                <w:rFonts w:ascii="Arial" w:hAnsi="Arial" w:cs="Arial"/>
              </w:rPr>
              <w:t>Vrsta javnega naročila:</w:t>
            </w:r>
          </w:p>
        </w:tc>
        <w:tc>
          <w:tcPr>
            <w:tcW w:w="4507" w:type="dxa"/>
            <w:vAlign w:val="center"/>
          </w:tcPr>
          <w:p w14:paraId="783118E3" w14:textId="77777777" w:rsidR="0060381A" w:rsidRPr="00893629" w:rsidRDefault="0060381A" w:rsidP="0060381A">
            <w:pPr>
              <w:rPr>
                <w:rFonts w:ascii="Arial" w:hAnsi="Arial" w:cs="Arial"/>
              </w:rPr>
            </w:pPr>
          </w:p>
          <w:p w14:paraId="0E94AD89" w14:textId="77777777" w:rsidR="0060381A" w:rsidRPr="00893629" w:rsidRDefault="0060381A" w:rsidP="0060381A">
            <w:pPr>
              <w:rPr>
                <w:rFonts w:ascii="Arial" w:hAnsi="Arial" w:cs="Arial"/>
              </w:rPr>
            </w:pPr>
            <w:r w:rsidRPr="00893629">
              <w:rPr>
                <w:rFonts w:ascii="Arial" w:hAnsi="Arial" w:cs="Arial"/>
              </w:rPr>
              <w:t>Javno naročilo storitev</w:t>
            </w:r>
          </w:p>
          <w:p w14:paraId="78D217FD" w14:textId="77777777" w:rsidR="0060381A" w:rsidRPr="00893629" w:rsidRDefault="0060381A" w:rsidP="0060381A">
            <w:pPr>
              <w:rPr>
                <w:rFonts w:ascii="Arial" w:hAnsi="Arial" w:cs="Arial"/>
              </w:rPr>
            </w:pPr>
          </w:p>
        </w:tc>
      </w:tr>
      <w:tr w:rsidR="0060381A" w:rsidRPr="00893629" w14:paraId="6B92BA1E" w14:textId="77777777" w:rsidTr="005808F6">
        <w:tc>
          <w:tcPr>
            <w:tcW w:w="4503" w:type="dxa"/>
            <w:shd w:val="clear" w:color="auto" w:fill="DEEAF6" w:themeFill="accent1" w:themeFillTint="33"/>
            <w:vAlign w:val="center"/>
          </w:tcPr>
          <w:p w14:paraId="2B7AA3E0" w14:textId="77777777" w:rsidR="0060381A" w:rsidRPr="00893629" w:rsidRDefault="0060381A" w:rsidP="0060381A">
            <w:pPr>
              <w:rPr>
                <w:rFonts w:ascii="Arial" w:hAnsi="Arial" w:cs="Arial"/>
              </w:rPr>
            </w:pPr>
            <w:r w:rsidRPr="00893629">
              <w:rPr>
                <w:rFonts w:ascii="Arial" w:hAnsi="Arial" w:cs="Arial"/>
              </w:rPr>
              <w:t>Postopek:</w:t>
            </w:r>
          </w:p>
        </w:tc>
        <w:tc>
          <w:tcPr>
            <w:tcW w:w="4507" w:type="dxa"/>
            <w:vAlign w:val="center"/>
          </w:tcPr>
          <w:p w14:paraId="1AED82F9" w14:textId="77777777" w:rsidR="0060381A" w:rsidRPr="00893629" w:rsidRDefault="0060381A" w:rsidP="0060381A">
            <w:pPr>
              <w:rPr>
                <w:rFonts w:ascii="Arial" w:hAnsi="Arial" w:cs="Arial"/>
              </w:rPr>
            </w:pPr>
          </w:p>
          <w:p w14:paraId="24C63F95" w14:textId="77777777" w:rsidR="0060381A" w:rsidRPr="00893629" w:rsidRDefault="0060381A" w:rsidP="0060381A">
            <w:pPr>
              <w:rPr>
                <w:rFonts w:ascii="Arial" w:hAnsi="Arial" w:cs="Arial"/>
              </w:rPr>
            </w:pPr>
            <w:r w:rsidRPr="00893629">
              <w:rPr>
                <w:rFonts w:ascii="Arial" w:hAnsi="Arial" w:cs="Arial"/>
              </w:rPr>
              <w:t>Odprti postopek (40. člen ZJN-3)</w:t>
            </w:r>
          </w:p>
          <w:p w14:paraId="648208A6" w14:textId="77777777" w:rsidR="0060381A" w:rsidRPr="00893629" w:rsidRDefault="0060381A" w:rsidP="0060381A">
            <w:pPr>
              <w:rPr>
                <w:rFonts w:ascii="Arial" w:hAnsi="Arial" w:cs="Arial"/>
              </w:rPr>
            </w:pPr>
          </w:p>
        </w:tc>
      </w:tr>
      <w:tr w:rsidR="0060381A" w:rsidRPr="00893629" w14:paraId="3207E9C4" w14:textId="77777777" w:rsidTr="005808F6">
        <w:tc>
          <w:tcPr>
            <w:tcW w:w="4503" w:type="dxa"/>
            <w:shd w:val="clear" w:color="auto" w:fill="DEEAF6" w:themeFill="accent1" w:themeFillTint="33"/>
            <w:vAlign w:val="center"/>
          </w:tcPr>
          <w:p w14:paraId="76FB0DBA" w14:textId="77777777" w:rsidR="0060381A" w:rsidRDefault="0060381A" w:rsidP="0060381A">
            <w:pPr>
              <w:rPr>
                <w:rFonts w:ascii="Arial" w:hAnsi="Arial" w:cs="Arial"/>
              </w:rPr>
            </w:pPr>
          </w:p>
          <w:p w14:paraId="184A8A17" w14:textId="77777777" w:rsidR="0060381A" w:rsidRDefault="0060381A" w:rsidP="0060381A">
            <w:pPr>
              <w:rPr>
                <w:rFonts w:ascii="Arial" w:hAnsi="Arial" w:cs="Arial"/>
              </w:rPr>
            </w:pPr>
            <w:r>
              <w:rPr>
                <w:rFonts w:ascii="Arial" w:hAnsi="Arial" w:cs="Arial"/>
              </w:rPr>
              <w:t>Rok izvajanja storitev:</w:t>
            </w:r>
          </w:p>
          <w:p w14:paraId="7EA04F05" w14:textId="77777777" w:rsidR="0060381A" w:rsidRPr="00893629" w:rsidRDefault="0060381A" w:rsidP="0060381A">
            <w:pPr>
              <w:rPr>
                <w:rFonts w:ascii="Arial" w:hAnsi="Arial" w:cs="Arial"/>
              </w:rPr>
            </w:pPr>
          </w:p>
        </w:tc>
        <w:tc>
          <w:tcPr>
            <w:tcW w:w="4507" w:type="dxa"/>
            <w:vAlign w:val="center"/>
          </w:tcPr>
          <w:p w14:paraId="67047BA2" w14:textId="77777777" w:rsidR="0060381A" w:rsidRPr="00893629" w:rsidRDefault="0060381A" w:rsidP="0060381A">
            <w:pPr>
              <w:rPr>
                <w:rFonts w:ascii="Arial" w:hAnsi="Arial" w:cs="Arial"/>
              </w:rPr>
            </w:pPr>
            <w:r>
              <w:rPr>
                <w:rFonts w:ascii="Arial" w:hAnsi="Arial" w:cs="Arial"/>
              </w:rPr>
              <w:t>24 mesecev</w:t>
            </w:r>
          </w:p>
        </w:tc>
      </w:tr>
      <w:tr w:rsidR="0060381A" w:rsidRPr="00893629" w14:paraId="613698B1" w14:textId="77777777" w:rsidTr="005808F6">
        <w:tc>
          <w:tcPr>
            <w:tcW w:w="4503" w:type="dxa"/>
            <w:shd w:val="clear" w:color="auto" w:fill="DEEAF6" w:themeFill="accent1" w:themeFillTint="33"/>
            <w:vAlign w:val="center"/>
          </w:tcPr>
          <w:p w14:paraId="749FDDF7" w14:textId="77777777" w:rsidR="0060381A" w:rsidRDefault="0060381A" w:rsidP="0060381A">
            <w:pPr>
              <w:rPr>
                <w:rFonts w:ascii="Arial" w:hAnsi="Arial" w:cs="Arial"/>
              </w:rPr>
            </w:pPr>
            <w:r>
              <w:rPr>
                <w:rFonts w:ascii="Arial" w:hAnsi="Arial" w:cs="Arial"/>
              </w:rPr>
              <w:t>Delitev javnega naročila na sklope:</w:t>
            </w:r>
          </w:p>
        </w:tc>
        <w:tc>
          <w:tcPr>
            <w:tcW w:w="4507" w:type="dxa"/>
            <w:vAlign w:val="center"/>
          </w:tcPr>
          <w:p w14:paraId="34133DCC" w14:textId="77777777" w:rsidR="0060381A" w:rsidRDefault="0060381A" w:rsidP="00D77A39">
            <w:pPr>
              <w:jc w:val="left"/>
              <w:rPr>
                <w:rFonts w:ascii="Arial" w:hAnsi="Arial" w:cs="Arial"/>
              </w:rPr>
            </w:pPr>
            <w:r>
              <w:rPr>
                <w:rFonts w:ascii="Arial" w:hAnsi="Arial" w:cs="Arial"/>
              </w:rPr>
              <w:t>Javno naročilo ni razdeljeno na sklope. Ponudniki lahko oddajo javno naročilo samo za celotno javno naročilo.</w:t>
            </w:r>
          </w:p>
        </w:tc>
      </w:tr>
      <w:tr w:rsidR="0060381A" w:rsidRPr="00893629" w14:paraId="06695F4C" w14:textId="77777777" w:rsidTr="005808F6">
        <w:tc>
          <w:tcPr>
            <w:tcW w:w="4503" w:type="dxa"/>
            <w:shd w:val="clear" w:color="auto" w:fill="DEEAF6" w:themeFill="accent1" w:themeFillTint="33"/>
            <w:vAlign w:val="center"/>
          </w:tcPr>
          <w:p w14:paraId="068CB97D" w14:textId="77777777" w:rsidR="0060381A" w:rsidRDefault="0060381A" w:rsidP="0060381A">
            <w:pPr>
              <w:rPr>
                <w:rFonts w:ascii="Arial" w:hAnsi="Arial" w:cs="Arial"/>
              </w:rPr>
            </w:pPr>
          </w:p>
          <w:p w14:paraId="5FB49533" w14:textId="77777777" w:rsidR="0060381A" w:rsidRDefault="0060381A" w:rsidP="0060381A">
            <w:pPr>
              <w:rPr>
                <w:rFonts w:ascii="Arial" w:hAnsi="Arial" w:cs="Arial"/>
              </w:rPr>
            </w:pPr>
            <w:r>
              <w:rPr>
                <w:rFonts w:ascii="Arial" w:hAnsi="Arial" w:cs="Arial"/>
              </w:rPr>
              <w:t>Variantne ponudbe:</w:t>
            </w:r>
          </w:p>
          <w:p w14:paraId="2DCCA67C" w14:textId="77777777" w:rsidR="0060381A" w:rsidRDefault="0060381A" w:rsidP="0060381A">
            <w:pPr>
              <w:rPr>
                <w:rFonts w:ascii="Arial" w:hAnsi="Arial" w:cs="Arial"/>
              </w:rPr>
            </w:pPr>
          </w:p>
        </w:tc>
        <w:tc>
          <w:tcPr>
            <w:tcW w:w="4507" w:type="dxa"/>
            <w:vAlign w:val="center"/>
          </w:tcPr>
          <w:p w14:paraId="1F1BBE89" w14:textId="77777777" w:rsidR="0060381A" w:rsidRDefault="0060381A" w:rsidP="0060381A">
            <w:pPr>
              <w:rPr>
                <w:rFonts w:ascii="Arial" w:hAnsi="Arial" w:cs="Arial"/>
              </w:rPr>
            </w:pPr>
            <w:r>
              <w:rPr>
                <w:rFonts w:ascii="Arial" w:hAnsi="Arial" w:cs="Arial"/>
              </w:rPr>
              <w:t>Ne.</w:t>
            </w:r>
          </w:p>
        </w:tc>
      </w:tr>
      <w:tr w:rsidR="0060381A" w:rsidRPr="00893629" w14:paraId="58B86DCF" w14:textId="77777777" w:rsidTr="005808F6">
        <w:tc>
          <w:tcPr>
            <w:tcW w:w="4503" w:type="dxa"/>
            <w:shd w:val="clear" w:color="auto" w:fill="DEEAF6" w:themeFill="accent1" w:themeFillTint="33"/>
            <w:vAlign w:val="center"/>
          </w:tcPr>
          <w:p w14:paraId="13798BB4" w14:textId="77777777" w:rsidR="0060381A" w:rsidRPr="008B2F60" w:rsidRDefault="0060381A" w:rsidP="0060381A">
            <w:pPr>
              <w:rPr>
                <w:rFonts w:ascii="Arial" w:hAnsi="Arial" w:cs="Arial"/>
              </w:rPr>
            </w:pPr>
            <w:r w:rsidRPr="008B2F60">
              <w:rPr>
                <w:rFonts w:ascii="Arial" w:hAnsi="Arial" w:cs="Arial"/>
              </w:rPr>
              <w:t>Oznaka javnega naročila:</w:t>
            </w:r>
          </w:p>
        </w:tc>
        <w:tc>
          <w:tcPr>
            <w:tcW w:w="4507" w:type="dxa"/>
          </w:tcPr>
          <w:p w14:paraId="1C0357E0" w14:textId="77777777" w:rsidR="008B2F60" w:rsidRDefault="008B2F60" w:rsidP="008B2F60">
            <w:pPr>
              <w:rPr>
                <w:rFonts w:ascii="Arial" w:eastAsia="Arial" w:hAnsi="Arial" w:cs="Arial"/>
                <w:sz w:val="19"/>
              </w:rPr>
            </w:pPr>
          </w:p>
          <w:p w14:paraId="4113C3D4" w14:textId="77777777" w:rsidR="008B2F60" w:rsidRDefault="008B2F60" w:rsidP="008B2F60">
            <w:pPr>
              <w:rPr>
                <w:rFonts w:ascii="Arial" w:hAnsi="Arial" w:cs="Arial"/>
              </w:rPr>
            </w:pPr>
            <w:r w:rsidRPr="008B2F60">
              <w:rPr>
                <w:rFonts w:ascii="Arial" w:hAnsi="Arial" w:cs="Arial"/>
              </w:rPr>
              <w:t>43006-4/2021</w:t>
            </w:r>
          </w:p>
          <w:p w14:paraId="46D44719" w14:textId="17A21BDE" w:rsidR="008B2F60" w:rsidRPr="008B2F60" w:rsidRDefault="008B2F60" w:rsidP="008B2F60">
            <w:pPr>
              <w:rPr>
                <w:rFonts w:ascii="Arial" w:hAnsi="Arial" w:cs="Arial"/>
              </w:rPr>
            </w:pPr>
          </w:p>
        </w:tc>
      </w:tr>
      <w:tr w:rsidR="0060381A" w:rsidRPr="00893629" w14:paraId="14944624" w14:textId="77777777" w:rsidTr="005808F6">
        <w:trPr>
          <w:trHeight w:val="208"/>
        </w:trPr>
        <w:tc>
          <w:tcPr>
            <w:tcW w:w="4503" w:type="dxa"/>
            <w:shd w:val="clear" w:color="auto" w:fill="DEEAF6" w:themeFill="accent1" w:themeFillTint="33"/>
            <w:vAlign w:val="center"/>
          </w:tcPr>
          <w:p w14:paraId="36599556" w14:textId="77777777" w:rsidR="0060381A" w:rsidRPr="00893629" w:rsidRDefault="0060381A" w:rsidP="0060381A">
            <w:pPr>
              <w:rPr>
                <w:rFonts w:ascii="Arial" w:hAnsi="Arial" w:cs="Arial"/>
              </w:rPr>
            </w:pPr>
            <w:r w:rsidRPr="00893629">
              <w:rPr>
                <w:rFonts w:ascii="Arial" w:hAnsi="Arial" w:cs="Arial"/>
              </w:rPr>
              <w:t>Datum:</w:t>
            </w:r>
          </w:p>
        </w:tc>
        <w:tc>
          <w:tcPr>
            <w:tcW w:w="4507" w:type="dxa"/>
          </w:tcPr>
          <w:p w14:paraId="25C2D6BD" w14:textId="77777777" w:rsidR="0060381A" w:rsidRPr="008B2F60" w:rsidRDefault="0060381A" w:rsidP="0060381A">
            <w:pPr>
              <w:pStyle w:val="TableParagraph"/>
              <w:spacing w:before="11"/>
              <w:rPr>
                <w:sz w:val="19"/>
              </w:rPr>
            </w:pPr>
          </w:p>
          <w:p w14:paraId="3EB4E9FA" w14:textId="50D3473E" w:rsidR="0060381A" w:rsidRPr="008B2F60" w:rsidRDefault="00FF700C" w:rsidP="0060381A">
            <w:pPr>
              <w:rPr>
                <w:rFonts w:ascii="Arial" w:hAnsi="Arial" w:cs="Arial"/>
              </w:rPr>
            </w:pPr>
            <w:r>
              <w:rPr>
                <w:rFonts w:ascii="Arial" w:hAnsi="Arial" w:cs="Arial"/>
              </w:rPr>
              <w:t>5</w:t>
            </w:r>
            <w:bookmarkStart w:id="0" w:name="_GoBack"/>
            <w:bookmarkEnd w:id="0"/>
            <w:r w:rsidR="008B2F60" w:rsidRPr="00AB0463">
              <w:rPr>
                <w:rFonts w:ascii="Arial" w:hAnsi="Arial" w:cs="Arial"/>
              </w:rPr>
              <w:t>. 11. 2021</w:t>
            </w:r>
          </w:p>
          <w:p w14:paraId="3D80E314" w14:textId="77777777" w:rsidR="0060381A" w:rsidRPr="006733D4" w:rsidRDefault="0060381A" w:rsidP="0060381A">
            <w:pPr>
              <w:rPr>
                <w:rFonts w:ascii="Arial" w:hAnsi="Arial" w:cs="Arial"/>
                <w:highlight w:val="red"/>
              </w:rPr>
            </w:pPr>
          </w:p>
        </w:tc>
      </w:tr>
    </w:tbl>
    <w:p w14:paraId="3B9AE00B" w14:textId="77777777" w:rsidR="008B2F60" w:rsidRDefault="008B2F60" w:rsidP="00D77A39">
      <w:pPr>
        <w:pStyle w:val="Naslov1"/>
      </w:pPr>
    </w:p>
    <w:p w14:paraId="331EE2AF" w14:textId="1E18E1CB" w:rsidR="0060381A" w:rsidRPr="00D77A39" w:rsidRDefault="00D607E2" w:rsidP="00D77A39">
      <w:pPr>
        <w:pStyle w:val="Naslov1"/>
      </w:pPr>
      <w:r w:rsidRPr="00D77A39">
        <w:t xml:space="preserve">3. </w:t>
      </w:r>
      <w:r w:rsidR="0060381A" w:rsidRPr="00D77A39">
        <w:t>OBRAZCI</w:t>
      </w:r>
    </w:p>
    <w:p w14:paraId="5523BC3F" w14:textId="77777777" w:rsidR="00D607E2" w:rsidRPr="00D607E2" w:rsidRDefault="00D607E2" w:rsidP="00D607E2">
      <w:pPr>
        <w:rPr>
          <w:lang w:eastAsia="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3114"/>
        <w:gridCol w:w="5953"/>
      </w:tblGrid>
      <w:tr w:rsidR="0060381A" w:rsidRPr="00893629" w14:paraId="680674DD" w14:textId="77777777" w:rsidTr="00347ED2">
        <w:tc>
          <w:tcPr>
            <w:tcW w:w="3114" w:type="dxa"/>
            <w:shd w:val="clear" w:color="auto" w:fill="DEEAF6" w:themeFill="accent1" w:themeFillTint="33"/>
          </w:tcPr>
          <w:p w14:paraId="42EB10CA" w14:textId="77777777" w:rsidR="0060381A" w:rsidRPr="00893629" w:rsidRDefault="0060381A" w:rsidP="00347ED2">
            <w:pPr>
              <w:pStyle w:val="Odstavekseznama"/>
              <w:numPr>
                <w:ilvl w:val="0"/>
                <w:numId w:val="5"/>
              </w:numPr>
              <w:ind w:left="338"/>
              <w:rPr>
                <w:rFonts w:ascii="Arial" w:hAnsi="Arial" w:cs="Arial"/>
                <w:b/>
              </w:rPr>
            </w:pPr>
          </w:p>
        </w:tc>
        <w:tc>
          <w:tcPr>
            <w:tcW w:w="5953" w:type="dxa"/>
            <w:shd w:val="clear" w:color="auto" w:fill="DEEAF6" w:themeFill="accent1" w:themeFillTint="33"/>
          </w:tcPr>
          <w:p w14:paraId="4EEFFE95" w14:textId="77777777" w:rsidR="0060381A" w:rsidRPr="00893629" w:rsidRDefault="0060381A" w:rsidP="00347ED2">
            <w:pPr>
              <w:rPr>
                <w:rFonts w:ascii="Arial" w:hAnsi="Arial" w:cs="Arial"/>
                <w:b/>
              </w:rPr>
            </w:pPr>
            <w:r w:rsidRPr="00893629">
              <w:rPr>
                <w:rFonts w:ascii="Arial" w:hAnsi="Arial" w:cs="Arial"/>
                <w:b/>
              </w:rPr>
              <w:t>PONUDBA</w:t>
            </w:r>
          </w:p>
        </w:tc>
      </w:tr>
    </w:tbl>
    <w:p w14:paraId="5ABE4136" w14:textId="77777777" w:rsidR="0060381A" w:rsidRPr="00893629" w:rsidRDefault="0060381A" w:rsidP="00347ED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60381A" w:rsidRPr="00893629" w14:paraId="377EDD52" w14:textId="77777777" w:rsidTr="0060381A">
        <w:trPr>
          <w:trHeight w:val="689"/>
        </w:trPr>
        <w:tc>
          <w:tcPr>
            <w:tcW w:w="3119" w:type="dxa"/>
            <w:shd w:val="clear" w:color="auto" w:fill="D9D9D9" w:themeFill="background1" w:themeFillShade="D9"/>
            <w:vAlign w:val="center"/>
          </w:tcPr>
          <w:p w14:paraId="4FD8A948" w14:textId="77777777" w:rsidR="0060381A" w:rsidRPr="00893629" w:rsidRDefault="0060381A" w:rsidP="00347ED2">
            <w:pPr>
              <w:rPr>
                <w:rFonts w:ascii="Arial" w:hAnsi="Arial" w:cs="Arial"/>
                <w:b/>
              </w:rPr>
            </w:pPr>
            <w:r w:rsidRPr="00893629">
              <w:rPr>
                <w:rFonts w:ascii="Arial" w:hAnsi="Arial" w:cs="Arial"/>
                <w:b/>
              </w:rPr>
              <w:t>Javno naročilo:</w:t>
            </w:r>
          </w:p>
        </w:tc>
        <w:tc>
          <w:tcPr>
            <w:tcW w:w="5953" w:type="dxa"/>
            <w:vAlign w:val="center"/>
          </w:tcPr>
          <w:p w14:paraId="45E301E1" w14:textId="77777777" w:rsidR="0060381A" w:rsidRDefault="0060381A" w:rsidP="00347ED2">
            <w:pPr>
              <w:jc w:val="left"/>
              <w:rPr>
                <w:rFonts w:ascii="Arial" w:hAnsi="Arial" w:cs="Arial"/>
                <w:b/>
                <w:szCs w:val="20"/>
              </w:rPr>
            </w:pPr>
          </w:p>
          <w:p w14:paraId="30CBDC99" w14:textId="77777777" w:rsidR="0060381A" w:rsidRDefault="0060381A" w:rsidP="00347ED2">
            <w:pPr>
              <w:jc w:val="left"/>
              <w:rPr>
                <w:rFonts w:ascii="Arial" w:hAnsi="Arial" w:cs="Arial"/>
                <w:b/>
                <w:szCs w:val="20"/>
              </w:rPr>
            </w:pPr>
            <w:r w:rsidRPr="00FE0317">
              <w:rPr>
                <w:rFonts w:ascii="Arial" w:hAnsi="Arial" w:cs="Arial"/>
                <w:b/>
                <w:szCs w:val="20"/>
              </w:rPr>
              <w:t>Izdelava projektne, prostorske in  investicijske dokumentacije do faze DGD za investicijski projekt: »Zagotovitev poplavne varnosti v Spodnji Savinjski dolini«</w:t>
            </w:r>
          </w:p>
          <w:p w14:paraId="17DA947A" w14:textId="77777777" w:rsidR="0060381A" w:rsidRPr="00FE0317" w:rsidRDefault="0060381A" w:rsidP="00347ED2">
            <w:pPr>
              <w:jc w:val="left"/>
              <w:rPr>
                <w:rFonts w:ascii="Arial" w:hAnsi="Arial" w:cs="Arial"/>
                <w:b/>
                <w:szCs w:val="20"/>
              </w:rPr>
            </w:pPr>
          </w:p>
        </w:tc>
      </w:tr>
      <w:tr w:rsidR="0060381A" w:rsidRPr="00893629" w14:paraId="2A15CA7A" w14:textId="77777777" w:rsidTr="0060381A">
        <w:trPr>
          <w:trHeight w:val="454"/>
        </w:trPr>
        <w:tc>
          <w:tcPr>
            <w:tcW w:w="3119" w:type="dxa"/>
            <w:shd w:val="clear" w:color="auto" w:fill="D9D9D9" w:themeFill="background1" w:themeFillShade="D9"/>
            <w:vAlign w:val="center"/>
          </w:tcPr>
          <w:p w14:paraId="18FD53D4" w14:textId="77777777" w:rsidR="0060381A" w:rsidRPr="00893629" w:rsidRDefault="0060381A" w:rsidP="00347ED2">
            <w:pPr>
              <w:rPr>
                <w:rFonts w:ascii="Arial" w:hAnsi="Arial" w:cs="Arial"/>
                <w:b/>
              </w:rPr>
            </w:pPr>
            <w:r w:rsidRPr="00893629">
              <w:rPr>
                <w:rFonts w:ascii="Arial" w:hAnsi="Arial" w:cs="Arial"/>
                <w:b/>
              </w:rPr>
              <w:t>Naročnik:</w:t>
            </w:r>
          </w:p>
        </w:tc>
        <w:tc>
          <w:tcPr>
            <w:tcW w:w="5953" w:type="dxa"/>
            <w:vAlign w:val="center"/>
          </w:tcPr>
          <w:p w14:paraId="4985B8F7" w14:textId="77777777" w:rsidR="0060381A" w:rsidRPr="00FE0317" w:rsidRDefault="0060381A" w:rsidP="00347ED2">
            <w:pPr>
              <w:rPr>
                <w:rFonts w:ascii="Arial" w:hAnsi="Arial" w:cs="Arial"/>
                <w:b/>
              </w:rPr>
            </w:pPr>
            <w:r w:rsidRPr="00FE0317">
              <w:rPr>
                <w:rFonts w:ascii="Arial" w:hAnsi="Arial" w:cs="Arial"/>
                <w:b/>
              </w:rPr>
              <w:t xml:space="preserve">REPUBLIKA SLOVENIJA, MINISTRSTVO ZA OKOLJE IN PROSTOR, DIREKCIJA REPUBLIKE SLOVENIJE ZA VODE, Mariborska cesta 88, 3000 Celje </w:t>
            </w:r>
          </w:p>
        </w:tc>
      </w:tr>
      <w:tr w:rsidR="0060381A" w:rsidRPr="00893629" w14:paraId="35F54006" w14:textId="77777777" w:rsidTr="0060381A">
        <w:trPr>
          <w:trHeight w:val="1014"/>
        </w:trPr>
        <w:tc>
          <w:tcPr>
            <w:tcW w:w="3119" w:type="dxa"/>
            <w:shd w:val="clear" w:color="auto" w:fill="D9D9D9" w:themeFill="background1" w:themeFillShade="D9"/>
            <w:vAlign w:val="center"/>
          </w:tcPr>
          <w:p w14:paraId="21056FA2" w14:textId="77777777" w:rsidR="0060381A" w:rsidRPr="00893629" w:rsidRDefault="0060381A" w:rsidP="00347ED2">
            <w:pPr>
              <w:rPr>
                <w:rFonts w:ascii="Arial" w:hAnsi="Arial" w:cs="Arial"/>
                <w:b/>
              </w:rPr>
            </w:pPr>
            <w:r w:rsidRPr="00893629">
              <w:rPr>
                <w:rFonts w:ascii="Arial" w:hAnsi="Arial" w:cs="Arial"/>
                <w:b/>
              </w:rPr>
              <w:t>Številka ponudbe:</w:t>
            </w:r>
          </w:p>
        </w:tc>
        <w:tc>
          <w:tcPr>
            <w:tcW w:w="5953" w:type="dxa"/>
            <w:vAlign w:val="center"/>
          </w:tcPr>
          <w:p w14:paraId="68984E00" w14:textId="77777777" w:rsidR="0060381A" w:rsidRPr="00893629" w:rsidRDefault="0060381A" w:rsidP="00347ED2">
            <w:pPr>
              <w:rPr>
                <w:rFonts w:ascii="Arial" w:hAnsi="Arial" w:cs="Arial"/>
              </w:rPr>
            </w:pPr>
          </w:p>
        </w:tc>
      </w:tr>
      <w:tr w:rsidR="0060381A" w:rsidRPr="00893629" w14:paraId="3BEFCE99" w14:textId="77777777" w:rsidTr="0060381A">
        <w:trPr>
          <w:trHeight w:val="560"/>
        </w:trPr>
        <w:tc>
          <w:tcPr>
            <w:tcW w:w="3119" w:type="dxa"/>
            <w:shd w:val="clear" w:color="auto" w:fill="D9D9D9" w:themeFill="background1" w:themeFillShade="D9"/>
            <w:vAlign w:val="center"/>
          </w:tcPr>
          <w:p w14:paraId="1CA600D8" w14:textId="77777777" w:rsidR="0060381A" w:rsidRPr="00893629" w:rsidRDefault="0060381A" w:rsidP="00347ED2">
            <w:pPr>
              <w:rPr>
                <w:rFonts w:ascii="Arial" w:hAnsi="Arial" w:cs="Arial"/>
                <w:b/>
              </w:rPr>
            </w:pPr>
            <w:r w:rsidRPr="00893629">
              <w:rPr>
                <w:rFonts w:ascii="Arial" w:hAnsi="Arial" w:cs="Arial"/>
                <w:b/>
              </w:rPr>
              <w:t>Ponudnik:</w:t>
            </w:r>
          </w:p>
        </w:tc>
        <w:tc>
          <w:tcPr>
            <w:tcW w:w="5953" w:type="dxa"/>
            <w:vAlign w:val="center"/>
          </w:tcPr>
          <w:p w14:paraId="277B3011" w14:textId="77777777" w:rsidR="0060381A" w:rsidRPr="00893629" w:rsidRDefault="0060381A" w:rsidP="00347ED2">
            <w:pPr>
              <w:rPr>
                <w:rFonts w:ascii="Arial" w:hAnsi="Arial" w:cs="Arial"/>
              </w:rPr>
            </w:pPr>
          </w:p>
        </w:tc>
      </w:tr>
      <w:tr w:rsidR="0060381A" w:rsidRPr="00893629" w14:paraId="11E596D8" w14:textId="77777777" w:rsidTr="0060381A">
        <w:trPr>
          <w:trHeight w:val="454"/>
        </w:trPr>
        <w:tc>
          <w:tcPr>
            <w:tcW w:w="9072" w:type="dxa"/>
            <w:gridSpan w:val="2"/>
            <w:shd w:val="clear" w:color="auto" w:fill="D9E2F3" w:themeFill="accent5" w:themeFillTint="33"/>
            <w:vAlign w:val="center"/>
          </w:tcPr>
          <w:p w14:paraId="79D595ED" w14:textId="77777777" w:rsidR="0060381A" w:rsidRPr="00893629" w:rsidRDefault="0060381A" w:rsidP="00347ED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60381A" w:rsidRPr="00893629" w14:paraId="75D18C74" w14:textId="77777777" w:rsidTr="0060381A">
        <w:trPr>
          <w:trHeight w:val="454"/>
        </w:trPr>
        <w:tc>
          <w:tcPr>
            <w:tcW w:w="3119" w:type="dxa"/>
            <w:shd w:val="clear" w:color="auto" w:fill="D9D9D9" w:themeFill="background1" w:themeFillShade="D9"/>
            <w:vAlign w:val="center"/>
          </w:tcPr>
          <w:p w14:paraId="2FD885C1" w14:textId="77777777" w:rsidR="0060381A" w:rsidRPr="00893629" w:rsidRDefault="0060381A" w:rsidP="00347ED2">
            <w:pPr>
              <w:rPr>
                <w:rFonts w:ascii="Arial" w:hAnsi="Arial" w:cs="Arial"/>
                <w:b/>
              </w:rPr>
            </w:pPr>
            <w:r w:rsidRPr="00893629">
              <w:rPr>
                <w:rFonts w:ascii="Arial" w:hAnsi="Arial" w:cs="Arial"/>
                <w:b/>
              </w:rPr>
              <w:t>Ponudbo oddajamo (ustrezno označite):</w:t>
            </w:r>
          </w:p>
        </w:tc>
        <w:tc>
          <w:tcPr>
            <w:tcW w:w="5953" w:type="dxa"/>
            <w:vAlign w:val="center"/>
          </w:tcPr>
          <w:p w14:paraId="20901A2D" w14:textId="77777777" w:rsidR="0060381A" w:rsidRPr="00893629" w:rsidRDefault="0060381A" w:rsidP="00347ED2">
            <w:pPr>
              <w:pStyle w:val="Odstavekseznama"/>
              <w:ind w:left="360"/>
              <w:rPr>
                <w:rFonts w:ascii="Arial" w:hAnsi="Arial" w:cs="Arial"/>
              </w:rPr>
            </w:pPr>
          </w:p>
          <w:p w14:paraId="5348FAC0" w14:textId="77777777" w:rsidR="0060381A" w:rsidRPr="00893629" w:rsidRDefault="0060381A" w:rsidP="00347ED2">
            <w:pPr>
              <w:pStyle w:val="Odstavekseznama"/>
              <w:numPr>
                <w:ilvl w:val="0"/>
                <w:numId w:val="1"/>
              </w:numPr>
              <w:rPr>
                <w:rFonts w:ascii="Arial" w:hAnsi="Arial" w:cs="Arial"/>
              </w:rPr>
            </w:pPr>
            <w:r w:rsidRPr="00893629">
              <w:rPr>
                <w:rFonts w:ascii="Arial" w:hAnsi="Arial" w:cs="Arial"/>
              </w:rPr>
              <w:t>kot samostojni ponudnik</w:t>
            </w:r>
          </w:p>
          <w:p w14:paraId="31C87FC0" w14:textId="77777777" w:rsidR="0060381A" w:rsidRPr="00893629" w:rsidRDefault="0060381A" w:rsidP="00347ED2">
            <w:pPr>
              <w:pStyle w:val="Odstavekseznama"/>
              <w:numPr>
                <w:ilvl w:val="0"/>
                <w:numId w:val="1"/>
              </w:numPr>
              <w:rPr>
                <w:rFonts w:ascii="Arial" w:hAnsi="Arial" w:cs="Arial"/>
              </w:rPr>
            </w:pPr>
            <w:r w:rsidRPr="00893629">
              <w:rPr>
                <w:rFonts w:ascii="Arial" w:hAnsi="Arial" w:cs="Arial"/>
              </w:rPr>
              <w:t>skupna ponudba</w:t>
            </w:r>
          </w:p>
          <w:p w14:paraId="73D9C715" w14:textId="77777777" w:rsidR="0060381A" w:rsidRPr="00893629" w:rsidRDefault="0060381A" w:rsidP="00347ED2">
            <w:pPr>
              <w:pStyle w:val="Odstavekseznama"/>
              <w:numPr>
                <w:ilvl w:val="0"/>
                <w:numId w:val="1"/>
              </w:numPr>
              <w:rPr>
                <w:rFonts w:ascii="Arial" w:hAnsi="Arial" w:cs="Arial"/>
              </w:rPr>
            </w:pPr>
            <w:r w:rsidRPr="00893629">
              <w:rPr>
                <w:rFonts w:ascii="Arial" w:hAnsi="Arial" w:cs="Arial"/>
              </w:rPr>
              <w:t>ponudba s podizvajalci</w:t>
            </w:r>
          </w:p>
          <w:p w14:paraId="04B764C6" w14:textId="77777777" w:rsidR="0060381A" w:rsidRPr="00893629" w:rsidRDefault="0060381A" w:rsidP="00347ED2">
            <w:pPr>
              <w:pStyle w:val="Odstavekseznama"/>
              <w:numPr>
                <w:ilvl w:val="0"/>
                <w:numId w:val="1"/>
              </w:numPr>
              <w:rPr>
                <w:rFonts w:ascii="Arial" w:hAnsi="Arial" w:cs="Arial"/>
              </w:rPr>
            </w:pPr>
            <w:r w:rsidRPr="00893629">
              <w:rPr>
                <w:rFonts w:ascii="Arial" w:hAnsi="Arial" w:cs="Arial"/>
              </w:rPr>
              <w:t>ponudba z uporabo zmogljivosti drugih gospodarskih subjektov</w:t>
            </w:r>
          </w:p>
          <w:p w14:paraId="0AA1A207" w14:textId="77777777" w:rsidR="0060381A" w:rsidRPr="00893629" w:rsidRDefault="0060381A" w:rsidP="00347ED2">
            <w:pPr>
              <w:pStyle w:val="Odstavekseznama"/>
              <w:ind w:left="360"/>
              <w:rPr>
                <w:rFonts w:ascii="Arial" w:hAnsi="Arial" w:cs="Arial"/>
              </w:rPr>
            </w:pPr>
          </w:p>
        </w:tc>
      </w:tr>
      <w:tr w:rsidR="0060381A" w:rsidRPr="00893629" w14:paraId="3CC650DF" w14:textId="77777777" w:rsidTr="0060381A">
        <w:trPr>
          <w:trHeight w:val="454"/>
        </w:trPr>
        <w:tc>
          <w:tcPr>
            <w:tcW w:w="3119" w:type="dxa"/>
            <w:shd w:val="clear" w:color="auto" w:fill="D9D9D9" w:themeFill="background1" w:themeFillShade="D9"/>
            <w:vAlign w:val="center"/>
          </w:tcPr>
          <w:p w14:paraId="03063AE6" w14:textId="77777777" w:rsidR="0060381A" w:rsidRPr="00893629" w:rsidRDefault="0060381A" w:rsidP="00347ED2">
            <w:pPr>
              <w:rPr>
                <w:rFonts w:ascii="Arial" w:hAnsi="Arial" w:cs="Arial"/>
                <w:b/>
              </w:rPr>
            </w:pPr>
            <w:r w:rsidRPr="00893629">
              <w:rPr>
                <w:rFonts w:ascii="Arial" w:hAnsi="Arial" w:cs="Arial"/>
                <w:b/>
              </w:rPr>
              <w:t>Pooblaščena oseba za podpis ponudbe in pogodbe:</w:t>
            </w:r>
          </w:p>
        </w:tc>
        <w:tc>
          <w:tcPr>
            <w:tcW w:w="5953" w:type="dxa"/>
            <w:vAlign w:val="center"/>
          </w:tcPr>
          <w:p w14:paraId="210E4DAB" w14:textId="77777777" w:rsidR="0060381A" w:rsidRPr="00893629" w:rsidRDefault="0060381A" w:rsidP="00347ED2">
            <w:pPr>
              <w:rPr>
                <w:rFonts w:ascii="Arial" w:hAnsi="Arial" w:cs="Arial"/>
              </w:rPr>
            </w:pPr>
          </w:p>
        </w:tc>
      </w:tr>
      <w:tr w:rsidR="0060381A" w:rsidRPr="00893629" w14:paraId="285AB212" w14:textId="77777777" w:rsidTr="0060381A">
        <w:trPr>
          <w:trHeight w:val="454"/>
        </w:trPr>
        <w:tc>
          <w:tcPr>
            <w:tcW w:w="9072" w:type="dxa"/>
            <w:gridSpan w:val="2"/>
            <w:shd w:val="clear" w:color="auto" w:fill="D9E2F3" w:themeFill="accent5" w:themeFillTint="33"/>
            <w:vAlign w:val="center"/>
          </w:tcPr>
          <w:p w14:paraId="1F194AE3" w14:textId="77777777" w:rsidR="0060381A" w:rsidRPr="00893629" w:rsidRDefault="0060381A" w:rsidP="00347ED2">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60381A" w:rsidRPr="00893629" w14:paraId="3BD66699" w14:textId="77777777" w:rsidTr="0060381A">
        <w:trPr>
          <w:trHeight w:val="225"/>
        </w:trPr>
        <w:tc>
          <w:tcPr>
            <w:tcW w:w="3119" w:type="dxa"/>
            <w:vMerge w:val="restart"/>
            <w:shd w:val="clear" w:color="auto" w:fill="D9D9D9" w:themeFill="background1" w:themeFillShade="D9"/>
            <w:vAlign w:val="center"/>
          </w:tcPr>
          <w:p w14:paraId="3A6E1A95" w14:textId="77777777" w:rsidR="0060381A" w:rsidRPr="00893629" w:rsidRDefault="0060381A" w:rsidP="00347ED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CFE88E4" w14:textId="77777777" w:rsidR="0060381A" w:rsidRPr="00893629" w:rsidRDefault="0060381A" w:rsidP="00347ED2">
            <w:pPr>
              <w:rPr>
                <w:rFonts w:ascii="Arial" w:hAnsi="Arial" w:cs="Arial"/>
              </w:rPr>
            </w:pPr>
            <w:r w:rsidRPr="00893629">
              <w:rPr>
                <w:rFonts w:ascii="Arial" w:hAnsi="Arial" w:cs="Arial"/>
              </w:rPr>
              <w:t>Ime in Priimek:</w:t>
            </w:r>
          </w:p>
        </w:tc>
      </w:tr>
      <w:tr w:rsidR="0060381A" w:rsidRPr="00893629" w14:paraId="100E9285" w14:textId="77777777" w:rsidTr="0060381A">
        <w:trPr>
          <w:trHeight w:val="515"/>
        </w:trPr>
        <w:tc>
          <w:tcPr>
            <w:tcW w:w="3119" w:type="dxa"/>
            <w:vMerge/>
            <w:shd w:val="clear" w:color="auto" w:fill="D9D9D9" w:themeFill="background1" w:themeFillShade="D9"/>
            <w:vAlign w:val="center"/>
          </w:tcPr>
          <w:p w14:paraId="2B2AD845" w14:textId="77777777" w:rsidR="0060381A" w:rsidRPr="00893629" w:rsidRDefault="0060381A" w:rsidP="00347ED2">
            <w:pPr>
              <w:rPr>
                <w:rFonts w:ascii="Arial" w:hAnsi="Arial" w:cs="Arial"/>
              </w:rPr>
            </w:pPr>
          </w:p>
        </w:tc>
        <w:tc>
          <w:tcPr>
            <w:tcW w:w="5953" w:type="dxa"/>
            <w:vAlign w:val="center"/>
          </w:tcPr>
          <w:p w14:paraId="25B79CFE" w14:textId="77777777" w:rsidR="0060381A" w:rsidRPr="00893629" w:rsidRDefault="0060381A" w:rsidP="00347ED2">
            <w:pPr>
              <w:rPr>
                <w:rFonts w:ascii="Arial" w:hAnsi="Arial" w:cs="Arial"/>
              </w:rPr>
            </w:pPr>
          </w:p>
        </w:tc>
      </w:tr>
      <w:tr w:rsidR="0060381A" w:rsidRPr="00893629" w14:paraId="0354C870" w14:textId="77777777" w:rsidTr="0060381A">
        <w:trPr>
          <w:trHeight w:val="80"/>
        </w:trPr>
        <w:tc>
          <w:tcPr>
            <w:tcW w:w="3119" w:type="dxa"/>
            <w:vMerge/>
            <w:shd w:val="clear" w:color="auto" w:fill="D9D9D9" w:themeFill="background1" w:themeFillShade="D9"/>
            <w:vAlign w:val="center"/>
          </w:tcPr>
          <w:p w14:paraId="1A17AE6B" w14:textId="77777777" w:rsidR="0060381A" w:rsidRPr="00893629" w:rsidRDefault="0060381A" w:rsidP="00347ED2">
            <w:pPr>
              <w:rPr>
                <w:rFonts w:ascii="Arial" w:hAnsi="Arial" w:cs="Arial"/>
              </w:rPr>
            </w:pPr>
          </w:p>
        </w:tc>
        <w:tc>
          <w:tcPr>
            <w:tcW w:w="5953" w:type="dxa"/>
            <w:shd w:val="clear" w:color="auto" w:fill="D9D9D9" w:themeFill="background1" w:themeFillShade="D9"/>
            <w:vAlign w:val="center"/>
          </w:tcPr>
          <w:p w14:paraId="198AF7E5" w14:textId="77777777" w:rsidR="0060381A" w:rsidRPr="00893629" w:rsidRDefault="0060381A" w:rsidP="00347ED2">
            <w:pPr>
              <w:rPr>
                <w:rFonts w:ascii="Arial" w:hAnsi="Arial" w:cs="Arial"/>
              </w:rPr>
            </w:pPr>
            <w:r w:rsidRPr="00893629">
              <w:rPr>
                <w:rFonts w:ascii="Arial" w:hAnsi="Arial" w:cs="Arial"/>
              </w:rPr>
              <w:t>Naslov:</w:t>
            </w:r>
          </w:p>
        </w:tc>
      </w:tr>
      <w:tr w:rsidR="0060381A" w:rsidRPr="00893629" w14:paraId="1C6450AB" w14:textId="77777777" w:rsidTr="0060381A">
        <w:trPr>
          <w:trHeight w:val="487"/>
        </w:trPr>
        <w:tc>
          <w:tcPr>
            <w:tcW w:w="3119" w:type="dxa"/>
            <w:vMerge/>
            <w:shd w:val="clear" w:color="auto" w:fill="D9D9D9" w:themeFill="background1" w:themeFillShade="D9"/>
            <w:vAlign w:val="center"/>
          </w:tcPr>
          <w:p w14:paraId="669A25A9" w14:textId="77777777" w:rsidR="0060381A" w:rsidRPr="00893629" w:rsidRDefault="0060381A" w:rsidP="00347ED2">
            <w:pPr>
              <w:rPr>
                <w:rFonts w:ascii="Arial" w:hAnsi="Arial" w:cs="Arial"/>
              </w:rPr>
            </w:pPr>
          </w:p>
        </w:tc>
        <w:tc>
          <w:tcPr>
            <w:tcW w:w="5953" w:type="dxa"/>
            <w:vAlign w:val="center"/>
          </w:tcPr>
          <w:p w14:paraId="42A3AE58" w14:textId="77777777" w:rsidR="0060381A" w:rsidRPr="00893629" w:rsidRDefault="0060381A" w:rsidP="00347ED2">
            <w:pPr>
              <w:rPr>
                <w:rFonts w:ascii="Arial" w:hAnsi="Arial" w:cs="Arial"/>
              </w:rPr>
            </w:pPr>
          </w:p>
        </w:tc>
      </w:tr>
      <w:tr w:rsidR="0060381A" w:rsidRPr="00893629" w14:paraId="67ABB043" w14:textId="77777777" w:rsidTr="0060381A">
        <w:trPr>
          <w:trHeight w:val="454"/>
        </w:trPr>
        <w:tc>
          <w:tcPr>
            <w:tcW w:w="3119" w:type="dxa"/>
            <w:shd w:val="clear" w:color="auto" w:fill="D9D9D9" w:themeFill="background1" w:themeFillShade="D9"/>
            <w:vAlign w:val="center"/>
          </w:tcPr>
          <w:p w14:paraId="4F777CC6" w14:textId="77777777" w:rsidR="0060381A" w:rsidRPr="00893629" w:rsidRDefault="0060381A" w:rsidP="00347ED2">
            <w:pPr>
              <w:rPr>
                <w:rFonts w:ascii="Arial" w:hAnsi="Arial" w:cs="Arial"/>
                <w:b/>
              </w:rPr>
            </w:pPr>
            <w:r w:rsidRPr="00893629">
              <w:rPr>
                <w:rFonts w:ascii="Arial" w:hAnsi="Arial" w:cs="Arial"/>
                <w:b/>
              </w:rPr>
              <w:t>Kontaktna oseba (za ponudbo):</w:t>
            </w:r>
          </w:p>
        </w:tc>
        <w:tc>
          <w:tcPr>
            <w:tcW w:w="5953" w:type="dxa"/>
            <w:vAlign w:val="center"/>
          </w:tcPr>
          <w:p w14:paraId="35FA8ACD" w14:textId="77777777" w:rsidR="0060381A" w:rsidRPr="00893629" w:rsidRDefault="0060381A" w:rsidP="00347ED2">
            <w:pPr>
              <w:rPr>
                <w:rFonts w:ascii="Arial" w:hAnsi="Arial" w:cs="Arial"/>
              </w:rPr>
            </w:pPr>
          </w:p>
        </w:tc>
      </w:tr>
      <w:tr w:rsidR="0060381A" w:rsidRPr="00893629" w14:paraId="2D3D5637" w14:textId="77777777" w:rsidTr="0060381A">
        <w:trPr>
          <w:trHeight w:val="454"/>
        </w:trPr>
        <w:tc>
          <w:tcPr>
            <w:tcW w:w="3119" w:type="dxa"/>
            <w:shd w:val="clear" w:color="auto" w:fill="D9D9D9" w:themeFill="background1" w:themeFillShade="D9"/>
            <w:vAlign w:val="center"/>
          </w:tcPr>
          <w:p w14:paraId="4095F9B8" w14:textId="77777777" w:rsidR="0060381A" w:rsidRPr="00893629" w:rsidRDefault="0060381A" w:rsidP="00347ED2">
            <w:pPr>
              <w:rPr>
                <w:rFonts w:ascii="Arial" w:hAnsi="Arial" w:cs="Arial"/>
                <w:b/>
              </w:rPr>
            </w:pPr>
            <w:r w:rsidRPr="00893629">
              <w:rPr>
                <w:rFonts w:ascii="Arial" w:hAnsi="Arial" w:cs="Arial"/>
                <w:b/>
              </w:rPr>
              <w:t>Elektronska pošta kontaktne osebe:</w:t>
            </w:r>
          </w:p>
        </w:tc>
        <w:tc>
          <w:tcPr>
            <w:tcW w:w="5953" w:type="dxa"/>
            <w:vAlign w:val="center"/>
          </w:tcPr>
          <w:p w14:paraId="5499D997" w14:textId="77777777" w:rsidR="0060381A" w:rsidRPr="00893629" w:rsidRDefault="0060381A" w:rsidP="00347ED2">
            <w:pPr>
              <w:rPr>
                <w:rFonts w:ascii="Arial" w:hAnsi="Arial" w:cs="Arial"/>
              </w:rPr>
            </w:pPr>
          </w:p>
        </w:tc>
      </w:tr>
      <w:tr w:rsidR="0060381A" w:rsidRPr="00893629" w14:paraId="48151A77" w14:textId="77777777" w:rsidTr="0060381A">
        <w:trPr>
          <w:trHeight w:val="2361"/>
        </w:trPr>
        <w:tc>
          <w:tcPr>
            <w:tcW w:w="3119" w:type="dxa"/>
            <w:shd w:val="clear" w:color="auto" w:fill="D9D9D9" w:themeFill="background1" w:themeFillShade="D9"/>
            <w:vAlign w:val="center"/>
          </w:tcPr>
          <w:p w14:paraId="25214616" w14:textId="77777777" w:rsidR="0060381A" w:rsidRPr="00893629" w:rsidRDefault="0060381A" w:rsidP="00347ED2">
            <w:pPr>
              <w:jc w:val="left"/>
              <w:rPr>
                <w:rFonts w:ascii="Arial" w:hAnsi="Arial" w:cs="Arial"/>
                <w:b/>
              </w:rPr>
            </w:pPr>
            <w:r w:rsidRPr="00893629">
              <w:rPr>
                <w:rFonts w:ascii="Arial" w:hAnsi="Arial" w:cs="Arial"/>
                <w:b/>
              </w:rPr>
              <w:t>Cena naše ponudbe je</w:t>
            </w:r>
            <w:r>
              <w:rPr>
                <w:rFonts w:ascii="Arial" w:hAnsi="Arial" w:cs="Arial"/>
                <w:b/>
              </w:rPr>
              <w:t xml:space="preserve"> </w:t>
            </w:r>
            <w:r w:rsidRPr="00AB06CF">
              <w:rPr>
                <w:rFonts w:ascii="Arial" w:hAnsi="Arial" w:cs="Arial"/>
                <w:b/>
                <w:szCs w:val="20"/>
              </w:rPr>
              <w:t>(skladno s Ponudbenim predračunom)</w:t>
            </w:r>
            <w:r w:rsidRPr="00AB06CF">
              <w:rPr>
                <w:rFonts w:ascii="Arial" w:hAnsi="Arial" w:cs="Arial"/>
                <w:b/>
              </w:rPr>
              <w:t>:</w:t>
            </w:r>
          </w:p>
        </w:tc>
        <w:tc>
          <w:tcPr>
            <w:tcW w:w="5953" w:type="dxa"/>
            <w:vAlign w:val="center"/>
          </w:tcPr>
          <w:p w14:paraId="088A861F" w14:textId="77777777" w:rsidR="0060381A" w:rsidRPr="00893629" w:rsidRDefault="0060381A" w:rsidP="00347ED2">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60381A" w:rsidRPr="00893629" w14:paraId="7B17BE23" w14:textId="77777777" w:rsidTr="0060381A">
              <w:trPr>
                <w:trHeight w:val="567"/>
                <w:jc w:val="center"/>
              </w:trPr>
              <w:tc>
                <w:tcPr>
                  <w:tcW w:w="3020" w:type="dxa"/>
                  <w:vAlign w:val="center"/>
                </w:tcPr>
                <w:p w14:paraId="45481BB8" w14:textId="77777777" w:rsidR="0060381A" w:rsidRPr="00893629" w:rsidRDefault="0060381A" w:rsidP="00347ED2">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7A5C2E1E" w14:textId="77777777" w:rsidR="0060381A" w:rsidRPr="00893629" w:rsidRDefault="0060381A" w:rsidP="00347ED2">
                  <w:pPr>
                    <w:rPr>
                      <w:rFonts w:ascii="Arial" w:hAnsi="Arial" w:cs="Arial"/>
                    </w:rPr>
                  </w:pPr>
                </w:p>
              </w:tc>
              <w:tc>
                <w:tcPr>
                  <w:tcW w:w="617" w:type="dxa"/>
                  <w:vAlign w:val="center"/>
                </w:tcPr>
                <w:p w14:paraId="3D6231A8" w14:textId="77777777" w:rsidR="0060381A" w:rsidRPr="00893629" w:rsidRDefault="0060381A" w:rsidP="00347ED2">
                  <w:pPr>
                    <w:rPr>
                      <w:rFonts w:ascii="Arial" w:hAnsi="Arial" w:cs="Arial"/>
                    </w:rPr>
                  </w:pPr>
                  <w:r w:rsidRPr="00893629">
                    <w:rPr>
                      <w:rFonts w:ascii="Arial" w:hAnsi="Arial" w:cs="Arial"/>
                    </w:rPr>
                    <w:t>EUR</w:t>
                  </w:r>
                </w:p>
              </w:tc>
            </w:tr>
            <w:tr w:rsidR="0060381A" w:rsidRPr="00893629" w14:paraId="063307C0" w14:textId="77777777" w:rsidTr="0060381A">
              <w:trPr>
                <w:trHeight w:val="567"/>
                <w:jc w:val="center"/>
              </w:trPr>
              <w:tc>
                <w:tcPr>
                  <w:tcW w:w="3020" w:type="dxa"/>
                  <w:vAlign w:val="center"/>
                </w:tcPr>
                <w:p w14:paraId="58E64930" w14:textId="77777777" w:rsidR="0060381A" w:rsidRPr="00893629" w:rsidRDefault="0060381A" w:rsidP="00347ED2">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159295AD" w14:textId="77777777" w:rsidR="0060381A" w:rsidRPr="00893629" w:rsidRDefault="0060381A" w:rsidP="00347ED2">
                  <w:pPr>
                    <w:rPr>
                      <w:rFonts w:ascii="Arial" w:hAnsi="Arial" w:cs="Arial"/>
                    </w:rPr>
                  </w:pPr>
                </w:p>
              </w:tc>
              <w:tc>
                <w:tcPr>
                  <w:tcW w:w="617" w:type="dxa"/>
                  <w:vAlign w:val="center"/>
                </w:tcPr>
                <w:p w14:paraId="3384BC28" w14:textId="77777777" w:rsidR="0060381A" w:rsidRPr="00893629" w:rsidRDefault="0060381A" w:rsidP="00347ED2">
                  <w:pPr>
                    <w:rPr>
                      <w:rFonts w:ascii="Arial" w:hAnsi="Arial" w:cs="Arial"/>
                    </w:rPr>
                  </w:pPr>
                  <w:r w:rsidRPr="00893629">
                    <w:rPr>
                      <w:rFonts w:ascii="Arial" w:hAnsi="Arial" w:cs="Arial"/>
                    </w:rPr>
                    <w:t>EUR</w:t>
                  </w:r>
                </w:p>
              </w:tc>
            </w:tr>
            <w:tr w:rsidR="0060381A" w:rsidRPr="00893629" w14:paraId="0318BA2D" w14:textId="77777777" w:rsidTr="0060381A">
              <w:trPr>
                <w:trHeight w:val="567"/>
                <w:jc w:val="center"/>
              </w:trPr>
              <w:tc>
                <w:tcPr>
                  <w:tcW w:w="3020" w:type="dxa"/>
                  <w:vAlign w:val="center"/>
                </w:tcPr>
                <w:p w14:paraId="6EBD1395" w14:textId="77777777" w:rsidR="0060381A" w:rsidRPr="00893629" w:rsidRDefault="0060381A" w:rsidP="00347ED2">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66A53C3A" w14:textId="77777777" w:rsidR="0060381A" w:rsidRPr="00893629" w:rsidRDefault="0060381A" w:rsidP="00347ED2">
                  <w:pPr>
                    <w:rPr>
                      <w:rFonts w:ascii="Arial" w:hAnsi="Arial" w:cs="Arial"/>
                    </w:rPr>
                  </w:pPr>
                </w:p>
              </w:tc>
              <w:tc>
                <w:tcPr>
                  <w:tcW w:w="617" w:type="dxa"/>
                  <w:vAlign w:val="center"/>
                </w:tcPr>
                <w:p w14:paraId="6C047C12" w14:textId="77777777" w:rsidR="0060381A" w:rsidRPr="00893629" w:rsidRDefault="0060381A" w:rsidP="00347ED2">
                  <w:pPr>
                    <w:rPr>
                      <w:rFonts w:ascii="Arial" w:hAnsi="Arial" w:cs="Arial"/>
                    </w:rPr>
                  </w:pPr>
                  <w:r w:rsidRPr="00893629">
                    <w:rPr>
                      <w:rFonts w:ascii="Arial" w:hAnsi="Arial" w:cs="Arial"/>
                    </w:rPr>
                    <w:t>EUR</w:t>
                  </w:r>
                </w:p>
              </w:tc>
            </w:tr>
          </w:tbl>
          <w:p w14:paraId="66AAF8BB" w14:textId="77777777" w:rsidR="0060381A" w:rsidRPr="00893629" w:rsidRDefault="0060381A" w:rsidP="00347ED2">
            <w:pPr>
              <w:rPr>
                <w:rFonts w:ascii="Arial" w:hAnsi="Arial" w:cs="Arial"/>
              </w:rPr>
            </w:pPr>
          </w:p>
        </w:tc>
      </w:tr>
      <w:tr w:rsidR="0060381A" w:rsidRPr="00893629" w14:paraId="55D0CCDB" w14:textId="77777777" w:rsidTr="0060381A">
        <w:trPr>
          <w:trHeight w:val="454"/>
        </w:trPr>
        <w:tc>
          <w:tcPr>
            <w:tcW w:w="3119" w:type="dxa"/>
            <w:shd w:val="clear" w:color="auto" w:fill="D9D9D9" w:themeFill="background1" w:themeFillShade="D9"/>
            <w:vAlign w:val="center"/>
          </w:tcPr>
          <w:p w14:paraId="6CA533B9" w14:textId="77777777" w:rsidR="0060381A" w:rsidRPr="00893629" w:rsidRDefault="0060381A" w:rsidP="00347ED2">
            <w:pPr>
              <w:rPr>
                <w:rFonts w:ascii="Arial" w:hAnsi="Arial" w:cs="Arial"/>
                <w:b/>
              </w:rPr>
            </w:pPr>
            <w:r w:rsidRPr="00893629">
              <w:rPr>
                <w:rFonts w:ascii="Arial" w:hAnsi="Arial" w:cs="Arial"/>
                <w:b/>
              </w:rPr>
              <w:t>Veljavnost naše ponudbe je:</w:t>
            </w:r>
          </w:p>
        </w:tc>
        <w:tc>
          <w:tcPr>
            <w:tcW w:w="5953" w:type="dxa"/>
            <w:vAlign w:val="center"/>
          </w:tcPr>
          <w:p w14:paraId="18BE4103" w14:textId="77777777" w:rsidR="0060381A" w:rsidRPr="00893629" w:rsidRDefault="0060381A" w:rsidP="00347ED2">
            <w:pPr>
              <w:rPr>
                <w:rFonts w:ascii="Arial" w:hAnsi="Arial" w:cs="Arial"/>
              </w:rPr>
            </w:pPr>
            <w:r w:rsidRPr="00893629">
              <w:rPr>
                <w:rFonts w:ascii="Arial" w:hAnsi="Arial" w:cs="Arial"/>
              </w:rPr>
              <w:t>pet (5) mesecev od datuma za prejem ponudb</w:t>
            </w:r>
          </w:p>
        </w:tc>
      </w:tr>
    </w:tbl>
    <w:p w14:paraId="464FD350" w14:textId="45116A73" w:rsidR="0060381A" w:rsidRDefault="0060381A" w:rsidP="00347ED2">
      <w:pPr>
        <w:rPr>
          <w:rFonts w:ascii="Arial" w:hAnsi="Arial" w:cs="Arial"/>
          <w:b/>
        </w:rPr>
      </w:pPr>
    </w:p>
    <w:p w14:paraId="482DA22E" w14:textId="77777777" w:rsidR="0060381A" w:rsidRDefault="0060381A" w:rsidP="0060381A">
      <w:pPr>
        <w:rPr>
          <w:rFonts w:ascii="Arial" w:hAnsi="Arial" w:cs="Arial"/>
          <w:b/>
        </w:rPr>
      </w:pPr>
    </w:p>
    <w:p w14:paraId="7F6A7129" w14:textId="77777777" w:rsidR="0060381A" w:rsidRDefault="0060381A" w:rsidP="0060381A">
      <w:pPr>
        <w:rPr>
          <w:rFonts w:ascii="Arial" w:hAnsi="Arial" w:cs="Arial"/>
          <w:b/>
        </w:rPr>
      </w:pPr>
    </w:p>
    <w:p w14:paraId="31842E94" w14:textId="77777777" w:rsidR="0060381A" w:rsidRPr="00893629" w:rsidRDefault="0060381A" w:rsidP="0060381A">
      <w:pPr>
        <w:rPr>
          <w:rFonts w:ascii="Arial" w:hAnsi="Arial" w:cs="Arial"/>
          <w:b/>
        </w:rPr>
      </w:pPr>
      <w:r w:rsidRPr="00893629">
        <w:rPr>
          <w:rFonts w:ascii="Arial" w:hAnsi="Arial" w:cs="Arial"/>
          <w:b/>
        </w:rPr>
        <w:t>PODATKI O PONUDNIKU/VODILNEM PONUDNIKU</w:t>
      </w:r>
    </w:p>
    <w:p w14:paraId="36FBA0D5" w14:textId="77777777" w:rsidR="0060381A" w:rsidRPr="00893629" w:rsidRDefault="0060381A" w:rsidP="0060381A">
      <w:pPr>
        <w:rPr>
          <w:rFonts w:ascii="Arial" w:hAnsi="Arial" w:cs="Arial"/>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6"/>
        <w:gridCol w:w="2980"/>
        <w:gridCol w:w="2981"/>
      </w:tblGrid>
      <w:tr w:rsidR="0060381A" w:rsidRPr="00893629" w14:paraId="2D81B9D7" w14:textId="77777777" w:rsidTr="00347ED2">
        <w:trPr>
          <w:trHeight w:val="397"/>
        </w:trPr>
        <w:tc>
          <w:tcPr>
            <w:tcW w:w="3116" w:type="dxa"/>
            <w:shd w:val="clear" w:color="auto" w:fill="D9D9D9" w:themeFill="background1" w:themeFillShade="D9"/>
            <w:tcMar>
              <w:top w:w="0" w:type="dxa"/>
              <w:left w:w="108" w:type="dxa"/>
              <w:bottom w:w="0" w:type="dxa"/>
              <w:right w:w="108" w:type="dxa"/>
            </w:tcMar>
            <w:vAlign w:val="center"/>
          </w:tcPr>
          <w:p w14:paraId="6E55E6A4"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07E048E" w14:textId="77777777" w:rsidR="0060381A" w:rsidRPr="00893629" w:rsidRDefault="0060381A" w:rsidP="0060381A">
            <w:pPr>
              <w:rPr>
                <w:rFonts w:ascii="Arial" w:eastAsia="Times New Roman" w:hAnsi="Arial" w:cs="Arial"/>
                <w:szCs w:val="20"/>
                <w:lang w:eastAsia="sl-SI"/>
              </w:rPr>
            </w:pPr>
          </w:p>
        </w:tc>
      </w:tr>
      <w:tr w:rsidR="0060381A" w:rsidRPr="00893629" w14:paraId="6C6FFB29" w14:textId="77777777" w:rsidTr="00347ED2">
        <w:trPr>
          <w:trHeight w:val="397"/>
        </w:trPr>
        <w:tc>
          <w:tcPr>
            <w:tcW w:w="3116" w:type="dxa"/>
            <w:shd w:val="clear" w:color="auto" w:fill="D9D9D9" w:themeFill="background1" w:themeFillShade="D9"/>
            <w:tcMar>
              <w:top w:w="0" w:type="dxa"/>
              <w:left w:w="108" w:type="dxa"/>
              <w:bottom w:w="0" w:type="dxa"/>
              <w:right w:w="108" w:type="dxa"/>
            </w:tcMar>
            <w:vAlign w:val="center"/>
          </w:tcPr>
          <w:p w14:paraId="64C3497D"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2E73F31" w14:textId="77777777" w:rsidR="0060381A" w:rsidRPr="00893629" w:rsidRDefault="0060381A" w:rsidP="0060381A">
            <w:pPr>
              <w:rPr>
                <w:rFonts w:ascii="Arial" w:eastAsia="Times New Roman" w:hAnsi="Arial" w:cs="Arial"/>
                <w:szCs w:val="20"/>
                <w:lang w:eastAsia="sl-SI"/>
              </w:rPr>
            </w:pPr>
          </w:p>
        </w:tc>
      </w:tr>
      <w:tr w:rsidR="0060381A" w:rsidRPr="00893629" w14:paraId="5654FD9A" w14:textId="77777777" w:rsidTr="00347ED2">
        <w:trPr>
          <w:trHeight w:val="397"/>
        </w:trPr>
        <w:tc>
          <w:tcPr>
            <w:tcW w:w="3116" w:type="dxa"/>
            <w:shd w:val="clear" w:color="auto" w:fill="D9D9D9" w:themeFill="background1" w:themeFillShade="D9"/>
            <w:tcMar>
              <w:top w:w="0" w:type="dxa"/>
              <w:left w:w="108" w:type="dxa"/>
              <w:bottom w:w="0" w:type="dxa"/>
              <w:right w:w="108" w:type="dxa"/>
            </w:tcMar>
            <w:vAlign w:val="center"/>
          </w:tcPr>
          <w:p w14:paraId="1F035539"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DE932F6" w14:textId="77777777" w:rsidR="0060381A" w:rsidRPr="00893629" w:rsidRDefault="0060381A" w:rsidP="0060381A">
            <w:pPr>
              <w:rPr>
                <w:rFonts w:ascii="Arial" w:eastAsia="Times New Roman" w:hAnsi="Arial" w:cs="Arial"/>
                <w:szCs w:val="20"/>
                <w:lang w:eastAsia="sl-SI"/>
              </w:rPr>
            </w:pPr>
          </w:p>
        </w:tc>
      </w:tr>
      <w:tr w:rsidR="0060381A" w:rsidRPr="00893629" w14:paraId="5270C67C" w14:textId="77777777" w:rsidTr="00347ED2">
        <w:trPr>
          <w:trHeight w:val="432"/>
        </w:trPr>
        <w:tc>
          <w:tcPr>
            <w:tcW w:w="3116" w:type="dxa"/>
            <w:shd w:val="clear" w:color="auto" w:fill="D9D9D9" w:themeFill="background1" w:themeFillShade="D9"/>
            <w:tcMar>
              <w:top w:w="0" w:type="dxa"/>
              <w:left w:w="108" w:type="dxa"/>
              <w:bottom w:w="0" w:type="dxa"/>
              <w:right w:w="108" w:type="dxa"/>
            </w:tcMar>
            <w:vAlign w:val="center"/>
          </w:tcPr>
          <w:p w14:paraId="1591EEEA" w14:textId="77777777" w:rsidR="0060381A" w:rsidRPr="00893629" w:rsidRDefault="0060381A" w:rsidP="0060381A">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A87450D" w14:textId="77777777" w:rsidR="0060381A" w:rsidRPr="00893629" w:rsidRDefault="0060381A" w:rsidP="0060381A">
            <w:pPr>
              <w:rPr>
                <w:rFonts w:ascii="Arial" w:eastAsia="Times New Roman" w:hAnsi="Arial" w:cs="Arial"/>
                <w:szCs w:val="20"/>
                <w:lang w:eastAsia="sl-SI"/>
              </w:rPr>
            </w:pPr>
          </w:p>
        </w:tc>
      </w:tr>
      <w:tr w:rsidR="0060381A" w:rsidRPr="00893629" w14:paraId="055990F7" w14:textId="77777777" w:rsidTr="00347ED2">
        <w:trPr>
          <w:trHeight w:val="397"/>
        </w:trPr>
        <w:tc>
          <w:tcPr>
            <w:tcW w:w="3116" w:type="dxa"/>
            <w:shd w:val="clear" w:color="auto" w:fill="D9D9D9" w:themeFill="background1" w:themeFillShade="D9"/>
            <w:tcMar>
              <w:top w:w="0" w:type="dxa"/>
              <w:left w:w="108" w:type="dxa"/>
              <w:bottom w:w="0" w:type="dxa"/>
              <w:right w:w="108" w:type="dxa"/>
            </w:tcMar>
            <w:vAlign w:val="center"/>
          </w:tcPr>
          <w:p w14:paraId="4B7B56D1"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5BE6C9C" w14:textId="77777777" w:rsidR="0060381A" w:rsidRPr="00893629" w:rsidRDefault="0060381A" w:rsidP="0060381A">
            <w:pPr>
              <w:rPr>
                <w:rFonts w:ascii="Arial" w:eastAsia="Times New Roman" w:hAnsi="Arial" w:cs="Arial"/>
                <w:szCs w:val="20"/>
                <w:lang w:eastAsia="sl-SI"/>
              </w:rPr>
            </w:pPr>
          </w:p>
        </w:tc>
      </w:tr>
      <w:tr w:rsidR="0060381A" w:rsidRPr="00893629" w14:paraId="33B67BBD" w14:textId="77777777" w:rsidTr="00347ED2">
        <w:trPr>
          <w:trHeight w:val="397"/>
        </w:trPr>
        <w:tc>
          <w:tcPr>
            <w:tcW w:w="3116" w:type="dxa"/>
            <w:shd w:val="clear" w:color="auto" w:fill="D9D9D9" w:themeFill="background1" w:themeFillShade="D9"/>
            <w:tcMar>
              <w:top w:w="0" w:type="dxa"/>
              <w:left w:w="108" w:type="dxa"/>
              <w:bottom w:w="0" w:type="dxa"/>
              <w:right w:w="108" w:type="dxa"/>
            </w:tcMar>
            <w:vAlign w:val="center"/>
          </w:tcPr>
          <w:p w14:paraId="581B039C"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1F665423" w14:textId="77777777" w:rsidR="0060381A" w:rsidRPr="00893629" w:rsidRDefault="0060381A" w:rsidP="0060381A">
            <w:pPr>
              <w:rPr>
                <w:rFonts w:ascii="Arial" w:eastAsia="Times New Roman" w:hAnsi="Arial" w:cs="Arial"/>
                <w:szCs w:val="20"/>
                <w:lang w:eastAsia="sl-SI"/>
              </w:rPr>
            </w:pPr>
          </w:p>
        </w:tc>
      </w:tr>
      <w:tr w:rsidR="0060381A" w:rsidRPr="00893629" w14:paraId="0F8601A4" w14:textId="77777777" w:rsidTr="00347ED2">
        <w:trPr>
          <w:trHeight w:val="397"/>
        </w:trPr>
        <w:tc>
          <w:tcPr>
            <w:tcW w:w="3116" w:type="dxa"/>
            <w:shd w:val="clear" w:color="auto" w:fill="D9D9D9" w:themeFill="background1" w:themeFillShade="D9"/>
            <w:tcMar>
              <w:top w:w="0" w:type="dxa"/>
              <w:left w:w="108" w:type="dxa"/>
              <w:bottom w:w="0" w:type="dxa"/>
              <w:right w:w="108" w:type="dxa"/>
            </w:tcMar>
            <w:vAlign w:val="center"/>
          </w:tcPr>
          <w:p w14:paraId="7AB5BDE6"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29432242" w14:textId="77777777" w:rsidR="0060381A" w:rsidRPr="00893629" w:rsidRDefault="0060381A" w:rsidP="0060381A">
            <w:pPr>
              <w:rPr>
                <w:rFonts w:ascii="Arial" w:eastAsia="Times New Roman" w:hAnsi="Arial" w:cs="Arial"/>
                <w:szCs w:val="20"/>
                <w:lang w:eastAsia="sl-SI"/>
              </w:rPr>
            </w:pPr>
          </w:p>
        </w:tc>
      </w:tr>
      <w:tr w:rsidR="0060381A" w:rsidRPr="00893629" w14:paraId="036D3EAB" w14:textId="77777777" w:rsidTr="00347ED2">
        <w:trPr>
          <w:trHeight w:val="397"/>
        </w:trPr>
        <w:tc>
          <w:tcPr>
            <w:tcW w:w="3116" w:type="dxa"/>
            <w:shd w:val="clear" w:color="auto" w:fill="D9D9D9" w:themeFill="background1" w:themeFillShade="D9"/>
            <w:tcMar>
              <w:top w:w="0" w:type="dxa"/>
              <w:left w:w="108" w:type="dxa"/>
              <w:bottom w:w="0" w:type="dxa"/>
              <w:right w:w="108" w:type="dxa"/>
            </w:tcMar>
            <w:vAlign w:val="center"/>
          </w:tcPr>
          <w:p w14:paraId="22F9A4E1"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5E371D55" w14:textId="77777777" w:rsidR="0060381A" w:rsidRPr="00893629" w:rsidRDefault="0060381A" w:rsidP="0060381A">
            <w:pPr>
              <w:rPr>
                <w:rFonts w:ascii="Arial" w:eastAsia="Times New Roman" w:hAnsi="Arial" w:cs="Arial"/>
                <w:szCs w:val="20"/>
                <w:lang w:eastAsia="sl-SI"/>
              </w:rPr>
            </w:pPr>
          </w:p>
        </w:tc>
      </w:tr>
      <w:tr w:rsidR="0060381A" w:rsidRPr="00893629" w14:paraId="18A9AF51" w14:textId="77777777" w:rsidTr="00347ED2">
        <w:trPr>
          <w:trHeight w:val="486"/>
        </w:trPr>
        <w:tc>
          <w:tcPr>
            <w:tcW w:w="3116" w:type="dxa"/>
            <w:shd w:val="clear" w:color="auto" w:fill="D9D9D9" w:themeFill="background1" w:themeFillShade="D9"/>
            <w:tcMar>
              <w:top w:w="0" w:type="dxa"/>
              <w:left w:w="108" w:type="dxa"/>
              <w:bottom w:w="0" w:type="dxa"/>
              <w:right w:w="108" w:type="dxa"/>
            </w:tcMar>
            <w:vAlign w:val="center"/>
          </w:tcPr>
          <w:p w14:paraId="1109D21B"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0CE2130" w14:textId="77777777" w:rsidR="0060381A" w:rsidRPr="00893629" w:rsidRDefault="0060381A" w:rsidP="0060381A">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3EDBFDF0" w14:textId="77777777" w:rsidR="0060381A" w:rsidRPr="00893629" w:rsidRDefault="0060381A" w:rsidP="0060381A">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60381A" w:rsidRPr="00893629" w14:paraId="3AF788BE" w14:textId="77777777" w:rsidTr="00347ED2">
        <w:trPr>
          <w:trHeight w:val="394"/>
        </w:trPr>
        <w:tc>
          <w:tcPr>
            <w:tcW w:w="3116" w:type="dxa"/>
            <w:vMerge w:val="restart"/>
            <w:shd w:val="clear" w:color="auto" w:fill="D9D9D9" w:themeFill="background1" w:themeFillShade="D9"/>
            <w:tcMar>
              <w:top w:w="0" w:type="dxa"/>
              <w:left w:w="108" w:type="dxa"/>
              <w:bottom w:w="0" w:type="dxa"/>
              <w:right w:w="108" w:type="dxa"/>
            </w:tcMar>
            <w:vAlign w:val="center"/>
          </w:tcPr>
          <w:p w14:paraId="40B762B5"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652A101" w14:textId="77777777" w:rsidR="0060381A" w:rsidRPr="00893629" w:rsidRDefault="0060381A" w:rsidP="0060381A">
            <w:pPr>
              <w:rPr>
                <w:rFonts w:ascii="Arial" w:eastAsia="Times New Roman" w:hAnsi="Arial" w:cs="Arial"/>
                <w:szCs w:val="20"/>
                <w:lang w:eastAsia="sl-SI"/>
              </w:rPr>
            </w:pPr>
          </w:p>
        </w:tc>
      </w:tr>
      <w:tr w:rsidR="0060381A" w:rsidRPr="00893629" w14:paraId="74978CD7" w14:textId="77777777" w:rsidTr="00347ED2">
        <w:trPr>
          <w:trHeight w:val="391"/>
        </w:trPr>
        <w:tc>
          <w:tcPr>
            <w:tcW w:w="3116" w:type="dxa"/>
            <w:vMerge/>
            <w:shd w:val="clear" w:color="auto" w:fill="D9D9D9" w:themeFill="background1" w:themeFillShade="D9"/>
            <w:tcMar>
              <w:top w:w="0" w:type="dxa"/>
              <w:left w:w="108" w:type="dxa"/>
              <w:bottom w:w="0" w:type="dxa"/>
              <w:right w:w="108" w:type="dxa"/>
            </w:tcMar>
            <w:vAlign w:val="center"/>
          </w:tcPr>
          <w:p w14:paraId="4545B1A5"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DBCF1DE" w14:textId="77777777" w:rsidR="0060381A" w:rsidRPr="00893629" w:rsidRDefault="0060381A" w:rsidP="0060381A">
            <w:pPr>
              <w:rPr>
                <w:rFonts w:ascii="Arial" w:eastAsia="Times New Roman" w:hAnsi="Arial" w:cs="Arial"/>
                <w:szCs w:val="20"/>
                <w:lang w:eastAsia="sl-SI"/>
              </w:rPr>
            </w:pPr>
          </w:p>
        </w:tc>
      </w:tr>
      <w:tr w:rsidR="0060381A" w:rsidRPr="00893629" w14:paraId="0A3AFA0F" w14:textId="77777777" w:rsidTr="00347ED2">
        <w:trPr>
          <w:trHeight w:val="391"/>
        </w:trPr>
        <w:tc>
          <w:tcPr>
            <w:tcW w:w="3116" w:type="dxa"/>
            <w:vMerge/>
            <w:shd w:val="clear" w:color="auto" w:fill="D9D9D9" w:themeFill="background1" w:themeFillShade="D9"/>
            <w:tcMar>
              <w:top w:w="0" w:type="dxa"/>
              <w:left w:w="108" w:type="dxa"/>
              <w:bottom w:w="0" w:type="dxa"/>
              <w:right w:w="108" w:type="dxa"/>
            </w:tcMar>
            <w:vAlign w:val="center"/>
          </w:tcPr>
          <w:p w14:paraId="750300F9"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0F494DD1" w14:textId="77777777" w:rsidR="0060381A" w:rsidRPr="00893629" w:rsidRDefault="0060381A" w:rsidP="0060381A">
            <w:pPr>
              <w:rPr>
                <w:rFonts w:ascii="Arial" w:eastAsia="Times New Roman" w:hAnsi="Arial" w:cs="Arial"/>
                <w:szCs w:val="20"/>
                <w:lang w:eastAsia="sl-SI"/>
              </w:rPr>
            </w:pPr>
          </w:p>
        </w:tc>
      </w:tr>
      <w:tr w:rsidR="0060381A" w:rsidRPr="00893629" w14:paraId="63AF7FD9" w14:textId="77777777" w:rsidTr="00347ED2">
        <w:trPr>
          <w:trHeight w:val="391"/>
        </w:trPr>
        <w:tc>
          <w:tcPr>
            <w:tcW w:w="3116" w:type="dxa"/>
            <w:vMerge/>
            <w:shd w:val="clear" w:color="auto" w:fill="D9D9D9" w:themeFill="background1" w:themeFillShade="D9"/>
            <w:tcMar>
              <w:top w:w="0" w:type="dxa"/>
              <w:left w:w="108" w:type="dxa"/>
              <w:bottom w:w="0" w:type="dxa"/>
              <w:right w:w="108" w:type="dxa"/>
            </w:tcMar>
            <w:vAlign w:val="center"/>
          </w:tcPr>
          <w:p w14:paraId="1397CE98"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DD5916" w14:textId="77777777" w:rsidR="0060381A" w:rsidRPr="00893629" w:rsidRDefault="0060381A" w:rsidP="0060381A">
            <w:pPr>
              <w:rPr>
                <w:rFonts w:ascii="Arial" w:eastAsia="Times New Roman" w:hAnsi="Arial" w:cs="Arial"/>
                <w:szCs w:val="20"/>
                <w:lang w:eastAsia="sl-SI"/>
              </w:rPr>
            </w:pPr>
          </w:p>
        </w:tc>
      </w:tr>
      <w:tr w:rsidR="0060381A" w:rsidRPr="00893629" w14:paraId="77190758" w14:textId="77777777" w:rsidTr="00347ED2">
        <w:trPr>
          <w:trHeight w:val="391"/>
        </w:trPr>
        <w:tc>
          <w:tcPr>
            <w:tcW w:w="3116" w:type="dxa"/>
            <w:vMerge/>
            <w:shd w:val="clear" w:color="auto" w:fill="D9D9D9" w:themeFill="background1" w:themeFillShade="D9"/>
            <w:tcMar>
              <w:top w:w="0" w:type="dxa"/>
              <w:left w:w="108" w:type="dxa"/>
              <w:bottom w:w="0" w:type="dxa"/>
              <w:right w:w="108" w:type="dxa"/>
            </w:tcMar>
            <w:vAlign w:val="center"/>
          </w:tcPr>
          <w:p w14:paraId="5EC8A662"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A3F5C9" w14:textId="77777777" w:rsidR="0060381A" w:rsidRPr="00893629" w:rsidRDefault="0060381A" w:rsidP="0060381A">
            <w:pPr>
              <w:rPr>
                <w:rFonts w:ascii="Arial" w:eastAsia="Times New Roman" w:hAnsi="Arial" w:cs="Arial"/>
                <w:szCs w:val="20"/>
                <w:lang w:eastAsia="sl-SI"/>
              </w:rPr>
            </w:pPr>
          </w:p>
        </w:tc>
      </w:tr>
      <w:tr w:rsidR="0060381A" w:rsidRPr="00893629" w14:paraId="3EE02123" w14:textId="77777777" w:rsidTr="00347ED2">
        <w:trPr>
          <w:trHeight w:val="391"/>
        </w:trPr>
        <w:tc>
          <w:tcPr>
            <w:tcW w:w="3116" w:type="dxa"/>
            <w:vMerge/>
            <w:shd w:val="clear" w:color="auto" w:fill="D9D9D9" w:themeFill="background1" w:themeFillShade="D9"/>
            <w:tcMar>
              <w:top w:w="0" w:type="dxa"/>
              <w:left w:w="108" w:type="dxa"/>
              <w:bottom w:w="0" w:type="dxa"/>
              <w:right w:w="108" w:type="dxa"/>
            </w:tcMar>
            <w:vAlign w:val="center"/>
          </w:tcPr>
          <w:p w14:paraId="163BA751"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098E9B15" w14:textId="77777777" w:rsidR="0060381A" w:rsidRPr="00893629" w:rsidRDefault="0060381A" w:rsidP="0060381A">
            <w:pPr>
              <w:rPr>
                <w:rFonts w:ascii="Arial" w:eastAsia="Times New Roman" w:hAnsi="Arial" w:cs="Arial"/>
                <w:szCs w:val="20"/>
                <w:lang w:eastAsia="sl-SI"/>
              </w:rPr>
            </w:pPr>
          </w:p>
        </w:tc>
      </w:tr>
      <w:tr w:rsidR="0060381A" w:rsidRPr="00893629" w14:paraId="4F6AF945" w14:textId="77777777" w:rsidTr="00347ED2">
        <w:trPr>
          <w:trHeight w:val="391"/>
        </w:trPr>
        <w:tc>
          <w:tcPr>
            <w:tcW w:w="3116" w:type="dxa"/>
            <w:vMerge/>
            <w:shd w:val="clear" w:color="auto" w:fill="D9D9D9" w:themeFill="background1" w:themeFillShade="D9"/>
            <w:tcMar>
              <w:top w:w="0" w:type="dxa"/>
              <w:left w:w="108" w:type="dxa"/>
              <w:bottom w:w="0" w:type="dxa"/>
              <w:right w:w="108" w:type="dxa"/>
            </w:tcMar>
            <w:vAlign w:val="center"/>
          </w:tcPr>
          <w:p w14:paraId="37641182"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500813F" w14:textId="77777777" w:rsidR="0060381A" w:rsidRPr="00893629" w:rsidRDefault="0060381A" w:rsidP="0060381A">
            <w:pPr>
              <w:rPr>
                <w:rFonts w:ascii="Arial" w:eastAsia="Times New Roman" w:hAnsi="Arial" w:cs="Arial"/>
                <w:szCs w:val="20"/>
                <w:lang w:eastAsia="sl-SI"/>
              </w:rPr>
            </w:pPr>
          </w:p>
        </w:tc>
      </w:tr>
      <w:tr w:rsidR="0060381A" w:rsidRPr="00893629" w14:paraId="00889BB5" w14:textId="77777777" w:rsidTr="00347ED2">
        <w:trPr>
          <w:trHeight w:val="391"/>
        </w:trPr>
        <w:tc>
          <w:tcPr>
            <w:tcW w:w="9077" w:type="dxa"/>
            <w:gridSpan w:val="3"/>
            <w:shd w:val="clear" w:color="auto" w:fill="D9E2F3" w:themeFill="accent5" w:themeFillTint="33"/>
            <w:tcMar>
              <w:top w:w="0" w:type="dxa"/>
              <w:left w:w="108" w:type="dxa"/>
              <w:bottom w:w="0" w:type="dxa"/>
              <w:right w:w="108" w:type="dxa"/>
            </w:tcMar>
            <w:vAlign w:val="center"/>
          </w:tcPr>
          <w:p w14:paraId="55E9AC6C" w14:textId="77777777" w:rsidR="0060381A" w:rsidRPr="00893629" w:rsidRDefault="0060381A" w:rsidP="0060381A">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szCs w:val="20"/>
              </w:rPr>
              <w:t xml:space="preserve">OBRAZEC 5: </w:t>
            </w:r>
            <w:r w:rsidRPr="00893629">
              <w:rPr>
                <w:rFonts w:ascii="Arial" w:hAnsi="Arial" w:cs="Arial"/>
                <w:color w:val="0070C0"/>
              </w:rPr>
              <w:t>POOBLASTILO ZA PRIDOBITEV OSEBNIH PODATKOV – ZA FIZIČNE OSEBE</w:t>
            </w:r>
            <w:r w:rsidRPr="00893629">
              <w:rPr>
                <w:rFonts w:ascii="Arial" w:hAnsi="Arial" w:cs="Arial"/>
              </w:rPr>
              <w:t>)</w:t>
            </w:r>
          </w:p>
        </w:tc>
      </w:tr>
      <w:tr w:rsidR="0060381A" w:rsidRPr="00893629" w14:paraId="44AAE5C2" w14:textId="77777777" w:rsidTr="00347ED2">
        <w:trPr>
          <w:trHeight w:val="435"/>
        </w:trPr>
        <w:tc>
          <w:tcPr>
            <w:tcW w:w="3116" w:type="dxa"/>
            <w:vMerge w:val="restart"/>
            <w:shd w:val="clear" w:color="auto" w:fill="D9D9D9" w:themeFill="background1" w:themeFillShade="D9"/>
            <w:tcMar>
              <w:top w:w="0" w:type="dxa"/>
              <w:left w:w="108" w:type="dxa"/>
              <w:bottom w:w="0" w:type="dxa"/>
              <w:right w:w="108" w:type="dxa"/>
            </w:tcMar>
            <w:vAlign w:val="center"/>
          </w:tcPr>
          <w:p w14:paraId="13CA1485"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4A81FAC6" w14:textId="77777777" w:rsidR="0060381A" w:rsidRPr="00893629" w:rsidRDefault="0060381A" w:rsidP="0060381A">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777E55B5" w14:textId="77777777" w:rsidR="0060381A" w:rsidRPr="00893629" w:rsidRDefault="0060381A" w:rsidP="0060381A">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60381A" w:rsidRPr="00893629" w14:paraId="28670684" w14:textId="77777777" w:rsidTr="00347ED2">
        <w:trPr>
          <w:trHeight w:val="435"/>
        </w:trPr>
        <w:tc>
          <w:tcPr>
            <w:tcW w:w="3116" w:type="dxa"/>
            <w:vMerge/>
            <w:shd w:val="clear" w:color="auto" w:fill="D9D9D9" w:themeFill="background1" w:themeFillShade="D9"/>
            <w:tcMar>
              <w:top w:w="0" w:type="dxa"/>
              <w:left w:w="108" w:type="dxa"/>
              <w:bottom w:w="0" w:type="dxa"/>
              <w:right w:w="108" w:type="dxa"/>
            </w:tcMar>
            <w:vAlign w:val="center"/>
          </w:tcPr>
          <w:p w14:paraId="6B3D179E"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1C007EE"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EFCEEEE"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6BA4C3B4" w14:textId="77777777" w:rsidTr="00347ED2">
        <w:trPr>
          <w:trHeight w:val="435"/>
        </w:trPr>
        <w:tc>
          <w:tcPr>
            <w:tcW w:w="3116" w:type="dxa"/>
            <w:vMerge/>
            <w:shd w:val="clear" w:color="auto" w:fill="D9D9D9" w:themeFill="background1" w:themeFillShade="D9"/>
            <w:tcMar>
              <w:top w:w="0" w:type="dxa"/>
              <w:left w:w="108" w:type="dxa"/>
              <w:bottom w:w="0" w:type="dxa"/>
              <w:right w:w="108" w:type="dxa"/>
            </w:tcMar>
            <w:vAlign w:val="center"/>
          </w:tcPr>
          <w:p w14:paraId="1371B891"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CC25883"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16CA5828"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0330E1CA" w14:textId="77777777" w:rsidTr="00347ED2">
        <w:trPr>
          <w:trHeight w:val="435"/>
        </w:trPr>
        <w:tc>
          <w:tcPr>
            <w:tcW w:w="3116" w:type="dxa"/>
            <w:vMerge/>
            <w:shd w:val="clear" w:color="auto" w:fill="D9D9D9" w:themeFill="background1" w:themeFillShade="D9"/>
            <w:tcMar>
              <w:top w:w="0" w:type="dxa"/>
              <w:left w:w="108" w:type="dxa"/>
              <w:bottom w:w="0" w:type="dxa"/>
              <w:right w:w="108" w:type="dxa"/>
            </w:tcMar>
            <w:vAlign w:val="center"/>
          </w:tcPr>
          <w:p w14:paraId="2AF4D40B"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776305"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81E730F"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0BBC20C8" w14:textId="77777777" w:rsidTr="00347ED2">
        <w:trPr>
          <w:trHeight w:val="435"/>
        </w:trPr>
        <w:tc>
          <w:tcPr>
            <w:tcW w:w="3116" w:type="dxa"/>
            <w:vMerge/>
            <w:shd w:val="clear" w:color="auto" w:fill="D9D9D9" w:themeFill="background1" w:themeFillShade="D9"/>
            <w:tcMar>
              <w:top w:w="0" w:type="dxa"/>
              <w:left w:w="108" w:type="dxa"/>
              <w:bottom w:w="0" w:type="dxa"/>
              <w:right w:w="108" w:type="dxa"/>
            </w:tcMar>
            <w:vAlign w:val="center"/>
          </w:tcPr>
          <w:p w14:paraId="0552C5F9"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3818ECA"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C4FC819"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2F347939" w14:textId="77777777" w:rsidTr="00347ED2">
        <w:trPr>
          <w:trHeight w:val="435"/>
        </w:trPr>
        <w:tc>
          <w:tcPr>
            <w:tcW w:w="3116" w:type="dxa"/>
            <w:shd w:val="clear" w:color="auto" w:fill="D9D9D9" w:themeFill="background1" w:themeFillShade="D9"/>
            <w:tcMar>
              <w:top w:w="0" w:type="dxa"/>
              <w:left w:w="108" w:type="dxa"/>
              <w:bottom w:w="0" w:type="dxa"/>
              <w:right w:w="108" w:type="dxa"/>
            </w:tcMar>
            <w:vAlign w:val="center"/>
          </w:tcPr>
          <w:p w14:paraId="4B4246E3"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8A64F13"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bl>
    <w:p w14:paraId="0B1B5A13" w14:textId="77777777" w:rsidR="0060381A" w:rsidRPr="00893629" w:rsidRDefault="0060381A" w:rsidP="0060381A">
      <w:pPr>
        <w:spacing w:after="160" w:line="259" w:lineRule="auto"/>
        <w:jc w:val="left"/>
        <w:rPr>
          <w:rFonts w:ascii="Arial" w:hAnsi="Arial" w:cs="Arial"/>
        </w:rPr>
      </w:pPr>
      <w:r w:rsidRPr="00893629">
        <w:rPr>
          <w:rFonts w:ascii="Arial" w:hAnsi="Arial" w:cs="Arial"/>
        </w:rPr>
        <w:br w:type="page"/>
      </w:r>
    </w:p>
    <w:p w14:paraId="335B40A1" w14:textId="6D4E675E" w:rsidR="0060381A" w:rsidRPr="00893629" w:rsidRDefault="0060381A" w:rsidP="0060381A">
      <w:pPr>
        <w:rPr>
          <w:rFonts w:ascii="Arial" w:eastAsia="Times New Roman" w:hAnsi="Arial" w:cs="Arial"/>
          <w:b/>
          <w:bCs/>
          <w:szCs w:val="20"/>
          <w:lang w:eastAsia="sl-SI"/>
        </w:rPr>
      </w:pPr>
      <w:r>
        <w:rPr>
          <w:rFonts w:ascii="Arial" w:eastAsia="Times New Roman" w:hAnsi="Arial" w:cs="Arial"/>
          <w:b/>
          <w:bCs/>
          <w:szCs w:val="20"/>
          <w:lang w:eastAsia="sl-SI"/>
        </w:rPr>
        <w:lastRenderedPageBreak/>
        <w:t>PODATKI O PARTNERJU V SKUPNI PO</w:t>
      </w:r>
      <w:r w:rsidRPr="00893629">
        <w:rPr>
          <w:rFonts w:ascii="Arial" w:eastAsia="Times New Roman" w:hAnsi="Arial" w:cs="Arial"/>
          <w:b/>
          <w:bCs/>
          <w:szCs w:val="20"/>
          <w:lang w:eastAsia="sl-SI"/>
        </w:rPr>
        <w:t>NU</w:t>
      </w:r>
      <w:r>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00811314">
        <w:rPr>
          <w:rStyle w:val="Sprotnaopomba-sklic"/>
          <w:rFonts w:ascii="Arial" w:eastAsia="Times New Roman" w:hAnsi="Arial" w:cs="Arial"/>
          <w:b/>
          <w:bCs/>
          <w:szCs w:val="20"/>
          <w:lang w:eastAsia="sl-SI"/>
        </w:rPr>
        <w:footnoteReference w:id="1"/>
      </w:r>
    </w:p>
    <w:p w14:paraId="4ECB1D08" w14:textId="77777777" w:rsidR="0060381A" w:rsidRPr="00893629" w:rsidRDefault="0060381A" w:rsidP="0060381A">
      <w:pPr>
        <w:rPr>
          <w:rFonts w:ascii="Arial" w:hAnsi="Arial" w:cs="Arial"/>
        </w:rPr>
      </w:pPr>
    </w:p>
    <w:tbl>
      <w:tblPr>
        <w:tblW w:w="9075"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76"/>
      </w:tblGrid>
      <w:tr w:rsidR="0060381A" w:rsidRPr="00893629" w14:paraId="1F647FF6" w14:textId="77777777" w:rsidTr="00347ED2">
        <w:trPr>
          <w:trHeight w:val="397"/>
        </w:trPr>
        <w:tc>
          <w:tcPr>
            <w:tcW w:w="3119" w:type="dxa"/>
            <w:shd w:val="clear" w:color="auto" w:fill="D9D9D9" w:themeFill="background1" w:themeFillShade="D9"/>
            <w:tcMar>
              <w:top w:w="0" w:type="dxa"/>
              <w:left w:w="108" w:type="dxa"/>
              <w:bottom w:w="0" w:type="dxa"/>
              <w:right w:w="108" w:type="dxa"/>
            </w:tcMar>
            <w:vAlign w:val="center"/>
          </w:tcPr>
          <w:p w14:paraId="61258CC1"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56" w:type="dxa"/>
            <w:gridSpan w:val="2"/>
            <w:shd w:val="clear" w:color="auto" w:fill="auto"/>
            <w:tcMar>
              <w:top w:w="0" w:type="dxa"/>
              <w:left w:w="108" w:type="dxa"/>
              <w:bottom w:w="0" w:type="dxa"/>
              <w:right w:w="108" w:type="dxa"/>
            </w:tcMar>
            <w:vAlign w:val="center"/>
          </w:tcPr>
          <w:p w14:paraId="7895A193" w14:textId="77777777" w:rsidR="0060381A" w:rsidRPr="00893629" w:rsidRDefault="0060381A" w:rsidP="0060381A">
            <w:pPr>
              <w:rPr>
                <w:rFonts w:ascii="Arial" w:eastAsia="Times New Roman" w:hAnsi="Arial" w:cs="Arial"/>
                <w:szCs w:val="20"/>
                <w:lang w:eastAsia="sl-SI"/>
              </w:rPr>
            </w:pPr>
          </w:p>
        </w:tc>
      </w:tr>
      <w:tr w:rsidR="0060381A" w:rsidRPr="00893629" w14:paraId="2C48E7F3" w14:textId="77777777" w:rsidTr="00347ED2">
        <w:trPr>
          <w:trHeight w:val="397"/>
        </w:trPr>
        <w:tc>
          <w:tcPr>
            <w:tcW w:w="3119" w:type="dxa"/>
            <w:shd w:val="clear" w:color="auto" w:fill="D9D9D9" w:themeFill="background1" w:themeFillShade="D9"/>
            <w:tcMar>
              <w:top w:w="0" w:type="dxa"/>
              <w:left w:w="108" w:type="dxa"/>
              <w:bottom w:w="0" w:type="dxa"/>
              <w:right w:w="108" w:type="dxa"/>
            </w:tcMar>
            <w:vAlign w:val="center"/>
          </w:tcPr>
          <w:p w14:paraId="6D8DC812"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56" w:type="dxa"/>
            <w:gridSpan w:val="2"/>
            <w:shd w:val="clear" w:color="auto" w:fill="auto"/>
            <w:tcMar>
              <w:top w:w="0" w:type="dxa"/>
              <w:left w:w="108" w:type="dxa"/>
              <w:bottom w:w="0" w:type="dxa"/>
              <w:right w:w="108" w:type="dxa"/>
            </w:tcMar>
            <w:vAlign w:val="center"/>
          </w:tcPr>
          <w:p w14:paraId="73415438" w14:textId="77777777" w:rsidR="0060381A" w:rsidRPr="00893629" w:rsidRDefault="0060381A" w:rsidP="0060381A">
            <w:pPr>
              <w:rPr>
                <w:rFonts w:ascii="Arial" w:eastAsia="Times New Roman" w:hAnsi="Arial" w:cs="Arial"/>
                <w:szCs w:val="20"/>
                <w:lang w:eastAsia="sl-SI"/>
              </w:rPr>
            </w:pPr>
          </w:p>
        </w:tc>
      </w:tr>
      <w:tr w:rsidR="0060381A" w:rsidRPr="00893629" w14:paraId="388F0E9B" w14:textId="77777777" w:rsidTr="00347ED2">
        <w:trPr>
          <w:trHeight w:val="397"/>
        </w:trPr>
        <w:tc>
          <w:tcPr>
            <w:tcW w:w="3119" w:type="dxa"/>
            <w:shd w:val="clear" w:color="auto" w:fill="D9D9D9" w:themeFill="background1" w:themeFillShade="D9"/>
            <w:tcMar>
              <w:top w:w="0" w:type="dxa"/>
              <w:left w:w="108" w:type="dxa"/>
              <w:bottom w:w="0" w:type="dxa"/>
              <w:right w:w="108" w:type="dxa"/>
            </w:tcMar>
            <w:vAlign w:val="center"/>
          </w:tcPr>
          <w:p w14:paraId="03F715A5"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56" w:type="dxa"/>
            <w:gridSpan w:val="2"/>
            <w:shd w:val="clear" w:color="auto" w:fill="auto"/>
            <w:tcMar>
              <w:top w:w="0" w:type="dxa"/>
              <w:left w:w="108" w:type="dxa"/>
              <w:bottom w:w="0" w:type="dxa"/>
              <w:right w:w="108" w:type="dxa"/>
            </w:tcMar>
            <w:vAlign w:val="center"/>
          </w:tcPr>
          <w:p w14:paraId="39060F8B" w14:textId="77777777" w:rsidR="0060381A" w:rsidRPr="00893629" w:rsidRDefault="0060381A" w:rsidP="0060381A">
            <w:pPr>
              <w:rPr>
                <w:rFonts w:ascii="Arial" w:eastAsia="Times New Roman" w:hAnsi="Arial" w:cs="Arial"/>
                <w:szCs w:val="20"/>
                <w:lang w:eastAsia="sl-SI"/>
              </w:rPr>
            </w:pPr>
          </w:p>
        </w:tc>
      </w:tr>
      <w:tr w:rsidR="0060381A" w:rsidRPr="00893629" w14:paraId="0C5FBF97" w14:textId="77777777" w:rsidTr="00347ED2">
        <w:trPr>
          <w:trHeight w:val="432"/>
        </w:trPr>
        <w:tc>
          <w:tcPr>
            <w:tcW w:w="3119" w:type="dxa"/>
            <w:shd w:val="clear" w:color="auto" w:fill="D9D9D9" w:themeFill="background1" w:themeFillShade="D9"/>
            <w:tcMar>
              <w:top w:w="0" w:type="dxa"/>
              <w:left w:w="108" w:type="dxa"/>
              <w:bottom w:w="0" w:type="dxa"/>
              <w:right w:w="108" w:type="dxa"/>
            </w:tcMar>
            <w:vAlign w:val="center"/>
          </w:tcPr>
          <w:p w14:paraId="6330123E" w14:textId="77777777" w:rsidR="0060381A" w:rsidRPr="00893629" w:rsidRDefault="0060381A" w:rsidP="0060381A">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56" w:type="dxa"/>
            <w:gridSpan w:val="2"/>
            <w:shd w:val="clear" w:color="auto" w:fill="auto"/>
            <w:tcMar>
              <w:top w:w="0" w:type="dxa"/>
              <w:left w:w="108" w:type="dxa"/>
              <w:bottom w:w="0" w:type="dxa"/>
              <w:right w:w="108" w:type="dxa"/>
            </w:tcMar>
            <w:vAlign w:val="center"/>
          </w:tcPr>
          <w:p w14:paraId="4638CEBB" w14:textId="77777777" w:rsidR="0060381A" w:rsidRPr="00893629" w:rsidRDefault="0060381A" w:rsidP="0060381A">
            <w:pPr>
              <w:rPr>
                <w:rFonts w:ascii="Arial" w:eastAsia="Times New Roman" w:hAnsi="Arial" w:cs="Arial"/>
                <w:szCs w:val="20"/>
                <w:lang w:eastAsia="sl-SI"/>
              </w:rPr>
            </w:pPr>
          </w:p>
        </w:tc>
      </w:tr>
      <w:tr w:rsidR="0060381A" w:rsidRPr="00893629" w14:paraId="244D8308" w14:textId="77777777" w:rsidTr="00347ED2">
        <w:trPr>
          <w:trHeight w:val="397"/>
        </w:trPr>
        <w:tc>
          <w:tcPr>
            <w:tcW w:w="3119" w:type="dxa"/>
            <w:shd w:val="clear" w:color="auto" w:fill="D9D9D9" w:themeFill="background1" w:themeFillShade="D9"/>
            <w:tcMar>
              <w:top w:w="0" w:type="dxa"/>
              <w:left w:w="108" w:type="dxa"/>
              <w:bottom w:w="0" w:type="dxa"/>
              <w:right w:w="108" w:type="dxa"/>
            </w:tcMar>
            <w:vAlign w:val="center"/>
          </w:tcPr>
          <w:p w14:paraId="5045CDA9"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56" w:type="dxa"/>
            <w:gridSpan w:val="2"/>
            <w:shd w:val="clear" w:color="auto" w:fill="auto"/>
            <w:tcMar>
              <w:top w:w="0" w:type="dxa"/>
              <w:left w:w="108" w:type="dxa"/>
              <w:bottom w:w="0" w:type="dxa"/>
              <w:right w:w="108" w:type="dxa"/>
            </w:tcMar>
            <w:vAlign w:val="center"/>
          </w:tcPr>
          <w:p w14:paraId="20EFA304" w14:textId="77777777" w:rsidR="0060381A" w:rsidRPr="00893629" w:rsidRDefault="0060381A" w:rsidP="0060381A">
            <w:pPr>
              <w:rPr>
                <w:rFonts w:ascii="Arial" w:eastAsia="Times New Roman" w:hAnsi="Arial" w:cs="Arial"/>
                <w:szCs w:val="20"/>
                <w:lang w:eastAsia="sl-SI"/>
              </w:rPr>
            </w:pPr>
          </w:p>
        </w:tc>
      </w:tr>
      <w:tr w:rsidR="0060381A" w:rsidRPr="00893629" w14:paraId="5858FCD0" w14:textId="77777777" w:rsidTr="00347ED2">
        <w:trPr>
          <w:trHeight w:val="397"/>
        </w:trPr>
        <w:tc>
          <w:tcPr>
            <w:tcW w:w="3119" w:type="dxa"/>
            <w:shd w:val="clear" w:color="auto" w:fill="D9D9D9" w:themeFill="background1" w:themeFillShade="D9"/>
            <w:tcMar>
              <w:top w:w="0" w:type="dxa"/>
              <w:left w:w="108" w:type="dxa"/>
              <w:bottom w:w="0" w:type="dxa"/>
              <w:right w:w="108" w:type="dxa"/>
            </w:tcMar>
            <w:vAlign w:val="center"/>
          </w:tcPr>
          <w:p w14:paraId="4CA894AF"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56" w:type="dxa"/>
            <w:gridSpan w:val="2"/>
            <w:shd w:val="clear" w:color="auto" w:fill="auto"/>
            <w:tcMar>
              <w:top w:w="0" w:type="dxa"/>
              <w:left w:w="108" w:type="dxa"/>
              <w:bottom w:w="0" w:type="dxa"/>
              <w:right w:w="108" w:type="dxa"/>
            </w:tcMar>
            <w:vAlign w:val="center"/>
          </w:tcPr>
          <w:p w14:paraId="7A5CE20D" w14:textId="77777777" w:rsidR="0060381A" w:rsidRPr="00893629" w:rsidRDefault="0060381A" w:rsidP="0060381A">
            <w:pPr>
              <w:rPr>
                <w:rFonts w:ascii="Arial" w:eastAsia="Times New Roman" w:hAnsi="Arial" w:cs="Arial"/>
                <w:szCs w:val="20"/>
                <w:lang w:eastAsia="sl-SI"/>
              </w:rPr>
            </w:pPr>
          </w:p>
        </w:tc>
      </w:tr>
      <w:tr w:rsidR="0060381A" w:rsidRPr="00893629" w14:paraId="204348A3" w14:textId="77777777" w:rsidTr="00347ED2">
        <w:trPr>
          <w:trHeight w:val="397"/>
        </w:trPr>
        <w:tc>
          <w:tcPr>
            <w:tcW w:w="3119" w:type="dxa"/>
            <w:shd w:val="clear" w:color="auto" w:fill="D9D9D9" w:themeFill="background1" w:themeFillShade="D9"/>
            <w:tcMar>
              <w:top w:w="0" w:type="dxa"/>
              <w:left w:w="108" w:type="dxa"/>
              <w:bottom w:w="0" w:type="dxa"/>
              <w:right w:w="108" w:type="dxa"/>
            </w:tcMar>
            <w:vAlign w:val="center"/>
          </w:tcPr>
          <w:p w14:paraId="68E7AD93"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56" w:type="dxa"/>
            <w:gridSpan w:val="2"/>
            <w:shd w:val="clear" w:color="auto" w:fill="auto"/>
            <w:tcMar>
              <w:top w:w="0" w:type="dxa"/>
              <w:left w:w="108" w:type="dxa"/>
              <w:bottom w:w="0" w:type="dxa"/>
              <w:right w:w="108" w:type="dxa"/>
            </w:tcMar>
            <w:vAlign w:val="center"/>
          </w:tcPr>
          <w:p w14:paraId="1AFABD77" w14:textId="77777777" w:rsidR="0060381A" w:rsidRPr="00893629" w:rsidRDefault="0060381A" w:rsidP="0060381A">
            <w:pPr>
              <w:rPr>
                <w:rFonts w:ascii="Arial" w:eastAsia="Times New Roman" w:hAnsi="Arial" w:cs="Arial"/>
                <w:szCs w:val="20"/>
                <w:lang w:eastAsia="sl-SI"/>
              </w:rPr>
            </w:pPr>
          </w:p>
        </w:tc>
      </w:tr>
      <w:tr w:rsidR="0060381A" w:rsidRPr="00893629" w14:paraId="5BB97A2E" w14:textId="77777777" w:rsidTr="00347ED2">
        <w:trPr>
          <w:trHeight w:val="397"/>
        </w:trPr>
        <w:tc>
          <w:tcPr>
            <w:tcW w:w="3119" w:type="dxa"/>
            <w:shd w:val="clear" w:color="auto" w:fill="D9D9D9" w:themeFill="background1" w:themeFillShade="D9"/>
            <w:tcMar>
              <w:top w:w="0" w:type="dxa"/>
              <w:left w:w="108" w:type="dxa"/>
              <w:bottom w:w="0" w:type="dxa"/>
              <w:right w:w="108" w:type="dxa"/>
            </w:tcMar>
            <w:vAlign w:val="center"/>
          </w:tcPr>
          <w:p w14:paraId="504656DA"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56" w:type="dxa"/>
            <w:gridSpan w:val="2"/>
            <w:shd w:val="clear" w:color="auto" w:fill="auto"/>
            <w:tcMar>
              <w:top w:w="0" w:type="dxa"/>
              <w:left w:w="108" w:type="dxa"/>
              <w:bottom w:w="0" w:type="dxa"/>
              <w:right w:w="108" w:type="dxa"/>
            </w:tcMar>
            <w:vAlign w:val="center"/>
          </w:tcPr>
          <w:p w14:paraId="357EC788" w14:textId="77777777" w:rsidR="0060381A" w:rsidRPr="00893629" w:rsidRDefault="0060381A" w:rsidP="0060381A">
            <w:pPr>
              <w:rPr>
                <w:rFonts w:ascii="Arial" w:eastAsia="Times New Roman" w:hAnsi="Arial" w:cs="Arial"/>
                <w:szCs w:val="20"/>
                <w:lang w:eastAsia="sl-SI"/>
              </w:rPr>
            </w:pPr>
          </w:p>
        </w:tc>
      </w:tr>
      <w:tr w:rsidR="0060381A" w:rsidRPr="00893629" w14:paraId="4C06CEB9" w14:textId="77777777" w:rsidTr="00347ED2">
        <w:trPr>
          <w:trHeight w:val="486"/>
        </w:trPr>
        <w:tc>
          <w:tcPr>
            <w:tcW w:w="3119" w:type="dxa"/>
            <w:shd w:val="clear" w:color="auto" w:fill="D9D9D9" w:themeFill="background1" w:themeFillShade="D9"/>
            <w:tcMar>
              <w:top w:w="0" w:type="dxa"/>
              <w:left w:w="108" w:type="dxa"/>
              <w:bottom w:w="0" w:type="dxa"/>
              <w:right w:w="108" w:type="dxa"/>
            </w:tcMar>
            <w:vAlign w:val="center"/>
          </w:tcPr>
          <w:p w14:paraId="75912561"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5C53DEF1" w14:textId="77777777" w:rsidR="0060381A" w:rsidRPr="00893629" w:rsidRDefault="0060381A" w:rsidP="0060381A">
            <w:pPr>
              <w:jc w:val="center"/>
              <w:rPr>
                <w:rFonts w:ascii="Arial" w:hAnsi="Arial" w:cs="Arial"/>
                <w:kern w:val="3"/>
                <w:szCs w:val="20"/>
                <w:lang w:eastAsia="zh-CN"/>
              </w:rPr>
            </w:pPr>
            <w:r w:rsidRPr="00893629">
              <w:rPr>
                <w:rFonts w:ascii="Arial" w:hAnsi="Arial" w:cs="Arial"/>
                <w:kern w:val="3"/>
                <w:szCs w:val="20"/>
                <w:lang w:eastAsia="zh-CN"/>
              </w:rPr>
              <w:t>DA</w:t>
            </w:r>
          </w:p>
        </w:tc>
        <w:tc>
          <w:tcPr>
            <w:tcW w:w="2976" w:type="dxa"/>
            <w:shd w:val="clear" w:color="auto" w:fill="auto"/>
            <w:vAlign w:val="center"/>
          </w:tcPr>
          <w:p w14:paraId="189CA230" w14:textId="77777777" w:rsidR="0060381A" w:rsidRPr="00893629" w:rsidRDefault="0060381A" w:rsidP="0060381A">
            <w:pPr>
              <w:jc w:val="center"/>
              <w:rPr>
                <w:rFonts w:ascii="Arial" w:hAnsi="Arial" w:cs="Arial"/>
                <w:kern w:val="3"/>
                <w:szCs w:val="20"/>
                <w:lang w:eastAsia="zh-CN"/>
              </w:rPr>
            </w:pPr>
            <w:r w:rsidRPr="00893629">
              <w:rPr>
                <w:rFonts w:ascii="Arial" w:hAnsi="Arial" w:cs="Arial"/>
                <w:kern w:val="3"/>
                <w:szCs w:val="20"/>
                <w:lang w:eastAsia="zh-CN"/>
              </w:rPr>
              <w:t>NE</w:t>
            </w:r>
          </w:p>
        </w:tc>
      </w:tr>
      <w:tr w:rsidR="0060381A" w:rsidRPr="00893629" w14:paraId="2239E0F5" w14:textId="77777777" w:rsidTr="00347ED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3C356D64"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56" w:type="dxa"/>
            <w:gridSpan w:val="2"/>
            <w:shd w:val="clear" w:color="auto" w:fill="auto"/>
            <w:tcMar>
              <w:top w:w="0" w:type="dxa"/>
              <w:left w:w="108" w:type="dxa"/>
              <w:bottom w:w="0" w:type="dxa"/>
              <w:right w:w="108" w:type="dxa"/>
            </w:tcMar>
            <w:vAlign w:val="center"/>
          </w:tcPr>
          <w:p w14:paraId="68B27B87" w14:textId="77777777" w:rsidR="0060381A" w:rsidRPr="00893629" w:rsidRDefault="0060381A" w:rsidP="0060381A">
            <w:pPr>
              <w:rPr>
                <w:rFonts w:ascii="Arial" w:eastAsia="Times New Roman" w:hAnsi="Arial" w:cs="Arial"/>
                <w:szCs w:val="20"/>
                <w:lang w:eastAsia="sl-SI"/>
              </w:rPr>
            </w:pPr>
          </w:p>
        </w:tc>
      </w:tr>
      <w:tr w:rsidR="0060381A" w:rsidRPr="00893629" w14:paraId="2D462DB0" w14:textId="77777777" w:rsidTr="00347ED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177D499"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56" w:type="dxa"/>
            <w:gridSpan w:val="2"/>
            <w:shd w:val="clear" w:color="auto" w:fill="auto"/>
            <w:tcMar>
              <w:top w:w="0" w:type="dxa"/>
              <w:left w:w="108" w:type="dxa"/>
              <w:bottom w:w="0" w:type="dxa"/>
              <w:right w:w="108" w:type="dxa"/>
            </w:tcMar>
            <w:vAlign w:val="center"/>
          </w:tcPr>
          <w:p w14:paraId="0D23B0E6" w14:textId="77777777" w:rsidR="0060381A" w:rsidRPr="00893629" w:rsidRDefault="0060381A" w:rsidP="0060381A">
            <w:pPr>
              <w:rPr>
                <w:rFonts w:ascii="Arial" w:eastAsia="Times New Roman" w:hAnsi="Arial" w:cs="Arial"/>
                <w:szCs w:val="20"/>
                <w:lang w:eastAsia="sl-SI"/>
              </w:rPr>
            </w:pPr>
          </w:p>
        </w:tc>
      </w:tr>
      <w:tr w:rsidR="0060381A" w:rsidRPr="00893629" w14:paraId="5A7C0565" w14:textId="77777777" w:rsidTr="00347ED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853935F"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56" w:type="dxa"/>
            <w:gridSpan w:val="2"/>
            <w:shd w:val="clear" w:color="auto" w:fill="auto"/>
            <w:tcMar>
              <w:top w:w="0" w:type="dxa"/>
              <w:left w:w="108" w:type="dxa"/>
              <w:bottom w:w="0" w:type="dxa"/>
              <w:right w:w="108" w:type="dxa"/>
            </w:tcMar>
            <w:vAlign w:val="center"/>
          </w:tcPr>
          <w:p w14:paraId="3949ACEE" w14:textId="77777777" w:rsidR="0060381A" w:rsidRPr="00893629" w:rsidRDefault="0060381A" w:rsidP="0060381A">
            <w:pPr>
              <w:rPr>
                <w:rFonts w:ascii="Arial" w:eastAsia="Times New Roman" w:hAnsi="Arial" w:cs="Arial"/>
                <w:szCs w:val="20"/>
                <w:lang w:eastAsia="sl-SI"/>
              </w:rPr>
            </w:pPr>
          </w:p>
        </w:tc>
      </w:tr>
      <w:tr w:rsidR="0060381A" w:rsidRPr="00893629" w14:paraId="3691B2E5" w14:textId="77777777" w:rsidTr="00347ED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2E7D2D9"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56" w:type="dxa"/>
            <w:gridSpan w:val="2"/>
            <w:shd w:val="clear" w:color="auto" w:fill="auto"/>
            <w:tcMar>
              <w:top w:w="0" w:type="dxa"/>
              <w:left w:w="108" w:type="dxa"/>
              <w:bottom w:w="0" w:type="dxa"/>
              <w:right w:w="108" w:type="dxa"/>
            </w:tcMar>
            <w:vAlign w:val="center"/>
          </w:tcPr>
          <w:p w14:paraId="7290C2E5" w14:textId="77777777" w:rsidR="0060381A" w:rsidRPr="00893629" w:rsidRDefault="0060381A" w:rsidP="0060381A">
            <w:pPr>
              <w:rPr>
                <w:rFonts w:ascii="Arial" w:eastAsia="Times New Roman" w:hAnsi="Arial" w:cs="Arial"/>
                <w:szCs w:val="20"/>
                <w:lang w:eastAsia="sl-SI"/>
              </w:rPr>
            </w:pPr>
          </w:p>
        </w:tc>
      </w:tr>
      <w:tr w:rsidR="0060381A" w:rsidRPr="00893629" w14:paraId="77B1AA44" w14:textId="77777777" w:rsidTr="00347ED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E88BDA8"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56" w:type="dxa"/>
            <w:gridSpan w:val="2"/>
            <w:shd w:val="clear" w:color="auto" w:fill="auto"/>
            <w:tcMar>
              <w:top w:w="0" w:type="dxa"/>
              <w:left w:w="108" w:type="dxa"/>
              <w:bottom w:w="0" w:type="dxa"/>
              <w:right w:w="108" w:type="dxa"/>
            </w:tcMar>
            <w:vAlign w:val="center"/>
          </w:tcPr>
          <w:p w14:paraId="2EE08DEE" w14:textId="77777777" w:rsidR="0060381A" w:rsidRPr="00893629" w:rsidRDefault="0060381A" w:rsidP="0060381A">
            <w:pPr>
              <w:rPr>
                <w:rFonts w:ascii="Arial" w:eastAsia="Times New Roman" w:hAnsi="Arial" w:cs="Arial"/>
                <w:szCs w:val="20"/>
                <w:lang w:eastAsia="sl-SI"/>
              </w:rPr>
            </w:pPr>
          </w:p>
        </w:tc>
      </w:tr>
      <w:tr w:rsidR="0060381A" w:rsidRPr="00893629" w14:paraId="654982AD" w14:textId="77777777" w:rsidTr="00347ED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DDE57E"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56" w:type="dxa"/>
            <w:gridSpan w:val="2"/>
            <w:shd w:val="clear" w:color="auto" w:fill="auto"/>
            <w:tcMar>
              <w:top w:w="0" w:type="dxa"/>
              <w:left w:w="108" w:type="dxa"/>
              <w:bottom w:w="0" w:type="dxa"/>
              <w:right w:w="108" w:type="dxa"/>
            </w:tcMar>
            <w:vAlign w:val="center"/>
          </w:tcPr>
          <w:p w14:paraId="5CB9F71A" w14:textId="77777777" w:rsidR="0060381A" w:rsidRPr="00893629" w:rsidRDefault="0060381A" w:rsidP="0060381A">
            <w:pPr>
              <w:rPr>
                <w:rFonts w:ascii="Arial" w:eastAsia="Times New Roman" w:hAnsi="Arial" w:cs="Arial"/>
                <w:szCs w:val="20"/>
                <w:lang w:eastAsia="sl-SI"/>
              </w:rPr>
            </w:pPr>
          </w:p>
        </w:tc>
      </w:tr>
      <w:tr w:rsidR="0060381A" w:rsidRPr="00893629" w14:paraId="5FB3BDBC" w14:textId="77777777" w:rsidTr="00347ED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02705B5"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5956" w:type="dxa"/>
            <w:gridSpan w:val="2"/>
            <w:shd w:val="clear" w:color="auto" w:fill="auto"/>
            <w:tcMar>
              <w:top w:w="0" w:type="dxa"/>
              <w:left w:w="108" w:type="dxa"/>
              <w:bottom w:w="0" w:type="dxa"/>
              <w:right w:w="108" w:type="dxa"/>
            </w:tcMar>
            <w:vAlign w:val="center"/>
          </w:tcPr>
          <w:p w14:paraId="0412C8F3" w14:textId="77777777" w:rsidR="0060381A" w:rsidRPr="00893629" w:rsidRDefault="0060381A" w:rsidP="0060381A">
            <w:pPr>
              <w:rPr>
                <w:rFonts w:ascii="Arial" w:eastAsia="Times New Roman" w:hAnsi="Arial" w:cs="Arial"/>
                <w:szCs w:val="20"/>
                <w:lang w:eastAsia="sl-SI"/>
              </w:rPr>
            </w:pPr>
          </w:p>
        </w:tc>
      </w:tr>
      <w:tr w:rsidR="0060381A" w:rsidRPr="00893629" w14:paraId="6B8B0C1B" w14:textId="77777777" w:rsidTr="00347ED2">
        <w:trPr>
          <w:trHeight w:val="391"/>
        </w:trPr>
        <w:tc>
          <w:tcPr>
            <w:tcW w:w="9075" w:type="dxa"/>
            <w:gridSpan w:val="3"/>
            <w:shd w:val="clear" w:color="auto" w:fill="D9E2F3" w:themeFill="accent5" w:themeFillTint="33"/>
            <w:tcMar>
              <w:top w:w="0" w:type="dxa"/>
              <w:left w:w="108" w:type="dxa"/>
              <w:bottom w:w="0" w:type="dxa"/>
              <w:right w:w="108" w:type="dxa"/>
            </w:tcMar>
            <w:vAlign w:val="center"/>
          </w:tcPr>
          <w:p w14:paraId="0D82BCA0" w14:textId="77777777" w:rsidR="0060381A" w:rsidRPr="00893629" w:rsidRDefault="0060381A" w:rsidP="0060381A">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ZJN-3 (</w:t>
            </w:r>
            <w:r w:rsidRPr="00893629">
              <w:rPr>
                <w:rFonts w:ascii="Arial" w:hAnsi="Arial" w:cs="Arial"/>
                <w:color w:val="0070C0"/>
              </w:rPr>
              <w:t>OBRAZEC 5: POOBLASTILO ZA PRIDOBITEV OSEBNIH PODATKOV – ZA FIZIČNE OSEBE</w:t>
            </w:r>
            <w:r w:rsidRPr="00893629">
              <w:rPr>
                <w:rFonts w:ascii="Arial" w:hAnsi="Arial" w:cs="Arial"/>
              </w:rPr>
              <w:t>)</w:t>
            </w:r>
          </w:p>
        </w:tc>
      </w:tr>
      <w:tr w:rsidR="0060381A" w:rsidRPr="00893629" w14:paraId="1AED4176" w14:textId="77777777" w:rsidTr="00347ED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05C5AAC"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020F63DC" w14:textId="77777777" w:rsidR="0060381A" w:rsidRPr="00893629" w:rsidRDefault="0060381A" w:rsidP="0060381A">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76" w:type="dxa"/>
            <w:shd w:val="clear" w:color="auto" w:fill="D9D9D9" w:themeFill="background1" w:themeFillShade="D9"/>
            <w:vAlign w:val="center"/>
          </w:tcPr>
          <w:p w14:paraId="2376AD90" w14:textId="77777777" w:rsidR="0060381A" w:rsidRPr="00893629" w:rsidRDefault="0060381A" w:rsidP="0060381A">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60381A" w:rsidRPr="00893629" w14:paraId="30D054BF" w14:textId="77777777" w:rsidTr="00347ED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AF515AD"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74D3E1A"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76" w:type="dxa"/>
            <w:shd w:val="clear" w:color="auto" w:fill="auto"/>
            <w:vAlign w:val="center"/>
          </w:tcPr>
          <w:p w14:paraId="79544462"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55AD331D" w14:textId="77777777" w:rsidTr="00347ED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4FE1A7"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A909B55"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76" w:type="dxa"/>
            <w:shd w:val="clear" w:color="auto" w:fill="auto"/>
            <w:vAlign w:val="center"/>
          </w:tcPr>
          <w:p w14:paraId="48A3F9A6"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0F220535" w14:textId="77777777" w:rsidTr="00347ED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8EC942"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0CBCE22"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76" w:type="dxa"/>
            <w:shd w:val="clear" w:color="auto" w:fill="auto"/>
            <w:vAlign w:val="center"/>
          </w:tcPr>
          <w:p w14:paraId="15AFAA39"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6AA1BBCA" w14:textId="77777777" w:rsidTr="00347ED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72E7415"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C281B73"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c>
          <w:tcPr>
            <w:tcW w:w="2976" w:type="dxa"/>
            <w:shd w:val="clear" w:color="auto" w:fill="auto"/>
            <w:vAlign w:val="center"/>
          </w:tcPr>
          <w:p w14:paraId="69B1F21A"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r w:rsidR="0060381A" w:rsidRPr="00893629" w14:paraId="5962F41C" w14:textId="77777777" w:rsidTr="00347ED2">
        <w:trPr>
          <w:trHeight w:val="435"/>
        </w:trPr>
        <w:tc>
          <w:tcPr>
            <w:tcW w:w="3119" w:type="dxa"/>
            <w:shd w:val="clear" w:color="auto" w:fill="D9D9D9" w:themeFill="background1" w:themeFillShade="D9"/>
            <w:tcMar>
              <w:top w:w="0" w:type="dxa"/>
              <w:left w:w="108" w:type="dxa"/>
              <w:bottom w:w="0" w:type="dxa"/>
              <w:right w:w="108" w:type="dxa"/>
            </w:tcMar>
            <w:vAlign w:val="center"/>
          </w:tcPr>
          <w:p w14:paraId="59AE273F" w14:textId="77777777" w:rsidR="0060381A" w:rsidRPr="00893629" w:rsidRDefault="0060381A" w:rsidP="0060381A">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6" w:type="dxa"/>
            <w:gridSpan w:val="2"/>
            <w:shd w:val="clear" w:color="auto" w:fill="auto"/>
            <w:tcMar>
              <w:top w:w="0" w:type="dxa"/>
              <w:left w:w="108" w:type="dxa"/>
              <w:bottom w:w="0" w:type="dxa"/>
              <w:right w:w="108" w:type="dxa"/>
            </w:tcMar>
            <w:vAlign w:val="center"/>
          </w:tcPr>
          <w:p w14:paraId="09248730" w14:textId="77777777" w:rsidR="0060381A" w:rsidRPr="00893629" w:rsidRDefault="0060381A" w:rsidP="0060381A">
            <w:pPr>
              <w:suppressAutoHyphens/>
              <w:autoSpaceDN w:val="0"/>
              <w:snapToGrid w:val="0"/>
              <w:ind w:left="182" w:right="6"/>
              <w:textAlignment w:val="baseline"/>
              <w:rPr>
                <w:rFonts w:ascii="Arial" w:hAnsi="Arial" w:cs="Arial"/>
                <w:kern w:val="3"/>
                <w:szCs w:val="20"/>
                <w:lang w:eastAsia="zh-CN"/>
              </w:rPr>
            </w:pPr>
          </w:p>
        </w:tc>
      </w:tr>
    </w:tbl>
    <w:p w14:paraId="443BAE70" w14:textId="77777777" w:rsidR="0060381A" w:rsidRPr="00893629" w:rsidRDefault="0060381A" w:rsidP="0060381A">
      <w:pPr>
        <w:rPr>
          <w:rFonts w:ascii="Arial" w:hAnsi="Arial" w:cs="Arial"/>
        </w:rPr>
      </w:pPr>
    </w:p>
    <w:p w14:paraId="409FD77A" w14:textId="77777777" w:rsidR="0060381A" w:rsidRDefault="0060381A" w:rsidP="0060381A">
      <w:pPr>
        <w:rPr>
          <w:rFonts w:ascii="Arial" w:hAnsi="Arial" w:cs="Arial"/>
        </w:rPr>
      </w:pPr>
    </w:p>
    <w:p w14:paraId="4F1A4686" w14:textId="77777777" w:rsidR="0060381A" w:rsidRDefault="0060381A" w:rsidP="0060381A">
      <w:pPr>
        <w:rPr>
          <w:rFonts w:ascii="Arial" w:hAnsi="Arial" w:cs="Arial"/>
        </w:rPr>
      </w:pPr>
    </w:p>
    <w:p w14:paraId="3E106F67" w14:textId="77777777" w:rsidR="0060381A" w:rsidRDefault="0060381A" w:rsidP="0060381A">
      <w:pPr>
        <w:rPr>
          <w:rFonts w:ascii="Arial" w:hAnsi="Arial" w:cs="Arial"/>
        </w:rPr>
      </w:pPr>
    </w:p>
    <w:p w14:paraId="178E8B67" w14:textId="77777777" w:rsidR="0060381A" w:rsidRDefault="0060381A" w:rsidP="0060381A">
      <w:pPr>
        <w:rPr>
          <w:rFonts w:ascii="Arial" w:hAnsi="Arial" w:cs="Arial"/>
        </w:rPr>
      </w:pPr>
    </w:p>
    <w:p w14:paraId="52869EBF" w14:textId="77777777" w:rsidR="0060381A" w:rsidRDefault="0060381A" w:rsidP="0060381A">
      <w:pPr>
        <w:rPr>
          <w:rFonts w:ascii="Arial" w:hAnsi="Arial" w:cs="Arial"/>
        </w:rPr>
      </w:pPr>
    </w:p>
    <w:p w14:paraId="1184E54C" w14:textId="77777777" w:rsidR="0060381A" w:rsidRDefault="0060381A" w:rsidP="0060381A">
      <w:pPr>
        <w:rPr>
          <w:rFonts w:ascii="Arial" w:hAnsi="Arial" w:cs="Arial"/>
        </w:rPr>
      </w:pPr>
    </w:p>
    <w:p w14:paraId="325D5B45" w14:textId="77777777" w:rsidR="0060381A" w:rsidRDefault="0060381A" w:rsidP="0060381A">
      <w:pPr>
        <w:rPr>
          <w:rFonts w:ascii="Arial" w:hAnsi="Arial" w:cs="Arial"/>
        </w:rPr>
      </w:pPr>
    </w:p>
    <w:p w14:paraId="4283248F" w14:textId="77777777" w:rsidR="0060381A" w:rsidRPr="00893629" w:rsidRDefault="0060381A" w:rsidP="0060381A">
      <w:pPr>
        <w:rPr>
          <w:rFonts w:ascii="Arial" w:hAnsi="Arial" w:cs="Arial"/>
        </w:rPr>
      </w:pPr>
      <w:r w:rsidRPr="00893629">
        <w:rPr>
          <w:rFonts w:ascii="Arial" w:hAnsi="Arial" w:cs="Arial"/>
        </w:rPr>
        <w:lastRenderedPageBreak/>
        <w:t>Spodaj podpisana pooblaščena oseba za podpis ponudbe, v imenu ponudnika, izjavljam, da:</w:t>
      </w:r>
    </w:p>
    <w:p w14:paraId="3C1E4828" w14:textId="77777777" w:rsidR="0060381A" w:rsidRPr="00893629" w:rsidRDefault="0060381A" w:rsidP="0060381A">
      <w:pPr>
        <w:rPr>
          <w:rFonts w:ascii="Arial" w:hAnsi="Arial" w:cs="Arial"/>
        </w:rPr>
      </w:pPr>
    </w:p>
    <w:p w14:paraId="70C307EF" w14:textId="77777777" w:rsidR="0060381A" w:rsidRPr="00893629" w:rsidRDefault="0060381A" w:rsidP="0060381A">
      <w:pPr>
        <w:pStyle w:val="Odstavekseznama"/>
        <w:numPr>
          <w:ilvl w:val="0"/>
          <w:numId w:val="1"/>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05146120" w14:textId="77777777" w:rsidR="0060381A" w:rsidRPr="00893629" w:rsidRDefault="0060381A" w:rsidP="0060381A">
      <w:pPr>
        <w:pStyle w:val="Odstavekseznama"/>
        <w:numPr>
          <w:ilvl w:val="0"/>
          <w:numId w:val="1"/>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9DEC17E" w14:textId="77777777" w:rsidR="0060381A" w:rsidRPr="00893629" w:rsidRDefault="0060381A" w:rsidP="0060381A">
      <w:pPr>
        <w:numPr>
          <w:ilvl w:val="0"/>
          <w:numId w:val="1"/>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71B1F9CE" w14:textId="77777777" w:rsidR="0060381A" w:rsidRPr="00893629" w:rsidRDefault="0060381A" w:rsidP="0060381A">
      <w:pPr>
        <w:pStyle w:val="Odstavekseznama"/>
        <w:numPr>
          <w:ilvl w:val="0"/>
          <w:numId w:val="1"/>
        </w:numPr>
        <w:rPr>
          <w:rFonts w:ascii="Arial" w:hAnsi="Arial" w:cs="Arial"/>
        </w:rPr>
      </w:pPr>
      <w:r w:rsidRPr="00893629">
        <w:rPr>
          <w:rFonts w:ascii="Arial" w:hAnsi="Arial" w:cs="Arial"/>
          <w:color w:val="000000"/>
        </w:rPr>
        <w:t xml:space="preserve">soglašamo s pogoji za dodelitev in izvedbo predmetnega javnega naročila, </w:t>
      </w:r>
    </w:p>
    <w:p w14:paraId="53C93791"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69658685" w14:textId="77777777" w:rsidR="0060381A" w:rsidRPr="00893629" w:rsidRDefault="0060381A" w:rsidP="0060381A">
      <w:pPr>
        <w:numPr>
          <w:ilvl w:val="0"/>
          <w:numId w:val="1"/>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76E69C24"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08010CA3"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2B4E90EC"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v ponudbeni dokumentaciji nismo podali neresničnih ali zavajajočih podatkov,</w:t>
      </w:r>
    </w:p>
    <w:p w14:paraId="001A810F"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vsi podatki navedeni v ponudbeni dokumentaciji ustrezajo dejanskemu stanju,</w:t>
      </w:r>
    </w:p>
    <w:p w14:paraId="13D5CF54"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lahko naročnik kadar koli preveri v ponudbeni dokumentaciji navedene podatke,</w:t>
      </w:r>
    </w:p>
    <w:p w14:paraId="0C7F89CF"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13D68633"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27E720CF" w14:textId="77777777" w:rsidR="0060381A" w:rsidRPr="00893629" w:rsidRDefault="0060381A" w:rsidP="0060381A">
      <w:pPr>
        <w:numPr>
          <w:ilvl w:val="0"/>
          <w:numId w:val="1"/>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68E27FC4" w14:textId="77777777" w:rsidR="0060381A" w:rsidRPr="00893629" w:rsidRDefault="0060381A" w:rsidP="0060381A">
      <w:pPr>
        <w:ind w:left="360" w:right="283"/>
        <w:rPr>
          <w:rFonts w:ascii="Arial" w:hAnsi="Arial" w:cs="Arial"/>
          <w:szCs w:val="20"/>
        </w:rPr>
      </w:pPr>
    </w:p>
    <w:p w14:paraId="544C7B10" w14:textId="77777777" w:rsidR="0060381A" w:rsidRPr="00893629" w:rsidRDefault="0060381A" w:rsidP="0060381A">
      <w:pPr>
        <w:rPr>
          <w:rFonts w:ascii="Arial" w:hAnsi="Arial" w:cs="Arial"/>
        </w:rPr>
      </w:pPr>
    </w:p>
    <w:tbl>
      <w:tblPr>
        <w:tblW w:w="0" w:type="auto"/>
        <w:tblLook w:val="04A0" w:firstRow="1" w:lastRow="0" w:firstColumn="1" w:lastColumn="0" w:noHBand="0" w:noVBand="1"/>
      </w:tblPr>
      <w:tblGrid>
        <w:gridCol w:w="3020"/>
        <w:gridCol w:w="3021"/>
        <w:gridCol w:w="3021"/>
      </w:tblGrid>
      <w:tr w:rsidR="0060381A" w:rsidRPr="00893629" w14:paraId="72B02B71" w14:textId="77777777" w:rsidTr="0060381A">
        <w:tc>
          <w:tcPr>
            <w:tcW w:w="3020" w:type="dxa"/>
            <w:tcBorders>
              <w:bottom w:val="single" w:sz="4" w:space="0" w:color="auto"/>
            </w:tcBorders>
          </w:tcPr>
          <w:p w14:paraId="1519EE21" w14:textId="77777777" w:rsidR="0060381A" w:rsidRPr="00893629" w:rsidRDefault="0060381A" w:rsidP="0060381A">
            <w:pPr>
              <w:rPr>
                <w:rFonts w:ascii="Arial" w:hAnsi="Arial" w:cs="Arial"/>
              </w:rPr>
            </w:pPr>
            <w:bookmarkStart w:id="1" w:name="_Hlk46388339"/>
            <w:r w:rsidRPr="00893629">
              <w:rPr>
                <w:rFonts w:ascii="Arial" w:hAnsi="Arial" w:cs="Arial"/>
              </w:rPr>
              <w:t>Kraj in datum:</w:t>
            </w:r>
          </w:p>
        </w:tc>
        <w:tc>
          <w:tcPr>
            <w:tcW w:w="3021" w:type="dxa"/>
            <w:tcBorders>
              <w:bottom w:val="single" w:sz="4" w:space="0" w:color="auto"/>
            </w:tcBorders>
          </w:tcPr>
          <w:p w14:paraId="1ED12F3F" w14:textId="77777777" w:rsidR="0060381A" w:rsidRPr="00893629" w:rsidRDefault="0060381A" w:rsidP="0060381A">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6E1176FB" w14:textId="77777777" w:rsidR="0060381A" w:rsidRDefault="0060381A" w:rsidP="00B97362">
            <w:pPr>
              <w:rPr>
                <w:rFonts w:ascii="Arial" w:hAnsi="Arial" w:cs="Arial"/>
              </w:rPr>
            </w:pPr>
            <w:r w:rsidRPr="00893629">
              <w:rPr>
                <w:rFonts w:ascii="Arial" w:hAnsi="Arial" w:cs="Arial"/>
              </w:rPr>
              <w:t>Ime in priimek pooblaščene osebe</w:t>
            </w:r>
            <w:r w:rsidRPr="00353588">
              <w:rPr>
                <w:rFonts w:ascii="Arial" w:hAnsi="Arial" w:cs="Arial"/>
                <w:szCs w:val="20"/>
              </w:rPr>
              <w:t xml:space="preserve"> </w:t>
            </w:r>
            <w:r w:rsidRPr="00AB06CF">
              <w:rPr>
                <w:rFonts w:ascii="Arial" w:hAnsi="Arial" w:cs="Arial"/>
                <w:szCs w:val="20"/>
              </w:rPr>
              <w:t>Ponudnika/Vodilnega ponudnika</w:t>
            </w:r>
            <w:r w:rsidRPr="00AB06CF">
              <w:rPr>
                <w:rFonts w:ascii="Arial" w:hAnsi="Arial" w:cs="Arial"/>
              </w:rPr>
              <w:t>:</w:t>
            </w:r>
          </w:p>
          <w:p w14:paraId="5A0E53C2" w14:textId="43BABDD5" w:rsidR="00B97362" w:rsidRPr="00893629" w:rsidRDefault="00B97362" w:rsidP="0060381A">
            <w:pPr>
              <w:rPr>
                <w:rFonts w:ascii="Arial" w:hAnsi="Arial" w:cs="Arial"/>
              </w:rPr>
            </w:pPr>
          </w:p>
        </w:tc>
      </w:tr>
      <w:tr w:rsidR="0060381A" w:rsidRPr="00893629" w14:paraId="1ACB6F84" w14:textId="77777777" w:rsidTr="0060381A">
        <w:tc>
          <w:tcPr>
            <w:tcW w:w="3020" w:type="dxa"/>
            <w:tcBorders>
              <w:top w:val="single" w:sz="4" w:space="0" w:color="auto"/>
              <w:left w:val="single" w:sz="4" w:space="0" w:color="auto"/>
              <w:bottom w:val="single" w:sz="4" w:space="0" w:color="auto"/>
              <w:right w:val="single" w:sz="4" w:space="0" w:color="auto"/>
            </w:tcBorders>
          </w:tcPr>
          <w:p w14:paraId="6B7F7274" w14:textId="77777777" w:rsidR="0060381A" w:rsidRPr="00893629" w:rsidRDefault="0060381A" w:rsidP="0060381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356B545" w14:textId="77777777" w:rsidR="0060381A" w:rsidRPr="00893629" w:rsidRDefault="0060381A" w:rsidP="0060381A">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074C58D" w14:textId="77777777" w:rsidR="0060381A" w:rsidRPr="00893629" w:rsidRDefault="0060381A" w:rsidP="0060381A">
            <w:pPr>
              <w:rPr>
                <w:rFonts w:ascii="Arial" w:hAnsi="Arial" w:cs="Arial"/>
              </w:rPr>
            </w:pPr>
          </w:p>
        </w:tc>
      </w:tr>
      <w:tr w:rsidR="0060381A" w:rsidRPr="00893629" w14:paraId="31B40E6E" w14:textId="77777777" w:rsidTr="0060381A">
        <w:tc>
          <w:tcPr>
            <w:tcW w:w="3020" w:type="dxa"/>
            <w:tcBorders>
              <w:top w:val="single" w:sz="4" w:space="0" w:color="auto"/>
            </w:tcBorders>
          </w:tcPr>
          <w:p w14:paraId="0981E4C3" w14:textId="77777777" w:rsidR="0060381A" w:rsidRPr="00893629" w:rsidRDefault="0060381A" w:rsidP="0060381A">
            <w:pPr>
              <w:rPr>
                <w:rFonts w:ascii="Arial" w:hAnsi="Arial" w:cs="Arial"/>
              </w:rPr>
            </w:pPr>
          </w:p>
        </w:tc>
        <w:tc>
          <w:tcPr>
            <w:tcW w:w="3021" w:type="dxa"/>
            <w:tcBorders>
              <w:top w:val="single" w:sz="4" w:space="0" w:color="auto"/>
            </w:tcBorders>
          </w:tcPr>
          <w:p w14:paraId="5731C898" w14:textId="77777777" w:rsidR="0060381A" w:rsidRPr="00893629" w:rsidRDefault="0060381A" w:rsidP="0060381A">
            <w:pPr>
              <w:rPr>
                <w:rFonts w:ascii="Arial" w:hAnsi="Arial" w:cs="Arial"/>
              </w:rPr>
            </w:pPr>
          </w:p>
        </w:tc>
        <w:tc>
          <w:tcPr>
            <w:tcW w:w="3021" w:type="dxa"/>
            <w:tcBorders>
              <w:top w:val="single" w:sz="4" w:space="0" w:color="auto"/>
            </w:tcBorders>
          </w:tcPr>
          <w:p w14:paraId="2BE956CF" w14:textId="77777777" w:rsidR="0060381A" w:rsidRPr="00893629" w:rsidRDefault="0060381A" w:rsidP="0060381A">
            <w:pPr>
              <w:rPr>
                <w:rFonts w:ascii="Arial" w:hAnsi="Arial" w:cs="Arial"/>
              </w:rPr>
            </w:pPr>
          </w:p>
        </w:tc>
      </w:tr>
      <w:tr w:rsidR="0060381A" w:rsidRPr="00893629" w14:paraId="47553882" w14:textId="77777777" w:rsidTr="0060381A">
        <w:tc>
          <w:tcPr>
            <w:tcW w:w="3020" w:type="dxa"/>
          </w:tcPr>
          <w:p w14:paraId="639A5385" w14:textId="77777777" w:rsidR="0060381A" w:rsidRPr="00893629" w:rsidRDefault="0060381A" w:rsidP="0060381A">
            <w:pPr>
              <w:rPr>
                <w:rFonts w:ascii="Arial" w:hAnsi="Arial" w:cs="Arial"/>
              </w:rPr>
            </w:pPr>
          </w:p>
        </w:tc>
        <w:tc>
          <w:tcPr>
            <w:tcW w:w="3021" w:type="dxa"/>
          </w:tcPr>
          <w:p w14:paraId="3283130C" w14:textId="77777777" w:rsidR="0060381A" w:rsidRPr="00893629" w:rsidRDefault="0060381A" w:rsidP="0060381A">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97E8541" w14:textId="77777777" w:rsidR="0060381A" w:rsidRPr="00893629" w:rsidRDefault="0060381A" w:rsidP="0060381A">
            <w:pPr>
              <w:rPr>
                <w:rFonts w:ascii="Arial" w:hAnsi="Arial" w:cs="Arial"/>
              </w:rPr>
            </w:pPr>
          </w:p>
          <w:p w14:paraId="35CAFCE9" w14:textId="77777777" w:rsidR="0060381A" w:rsidRPr="00893629" w:rsidRDefault="0060381A" w:rsidP="0060381A">
            <w:pPr>
              <w:rPr>
                <w:rFonts w:ascii="Arial" w:hAnsi="Arial" w:cs="Arial"/>
              </w:rPr>
            </w:pPr>
          </w:p>
        </w:tc>
      </w:tr>
      <w:tr w:rsidR="0060381A" w:rsidRPr="00893629" w14:paraId="54CFB1DA" w14:textId="77777777" w:rsidTr="0060381A">
        <w:tc>
          <w:tcPr>
            <w:tcW w:w="3020" w:type="dxa"/>
          </w:tcPr>
          <w:p w14:paraId="2B65A01B" w14:textId="77777777" w:rsidR="0060381A" w:rsidRPr="00893629" w:rsidRDefault="0060381A" w:rsidP="0060381A">
            <w:pPr>
              <w:rPr>
                <w:rFonts w:ascii="Arial" w:hAnsi="Arial" w:cs="Arial"/>
              </w:rPr>
            </w:pPr>
          </w:p>
        </w:tc>
        <w:tc>
          <w:tcPr>
            <w:tcW w:w="3021" w:type="dxa"/>
          </w:tcPr>
          <w:p w14:paraId="74BBED38" w14:textId="77777777" w:rsidR="0060381A" w:rsidRPr="00893629" w:rsidRDefault="0060381A" w:rsidP="0060381A">
            <w:pPr>
              <w:rPr>
                <w:rFonts w:ascii="Arial" w:hAnsi="Arial" w:cs="Arial"/>
              </w:rPr>
            </w:pPr>
          </w:p>
        </w:tc>
        <w:tc>
          <w:tcPr>
            <w:tcW w:w="3021" w:type="dxa"/>
            <w:tcBorders>
              <w:top w:val="single" w:sz="4" w:space="0" w:color="auto"/>
            </w:tcBorders>
          </w:tcPr>
          <w:p w14:paraId="68886D22" w14:textId="77777777" w:rsidR="0060381A" w:rsidRPr="00893629" w:rsidRDefault="0060381A" w:rsidP="0060381A">
            <w:pPr>
              <w:rPr>
                <w:rFonts w:ascii="Arial" w:hAnsi="Arial" w:cs="Arial"/>
              </w:rPr>
            </w:pPr>
            <w:r w:rsidRPr="00893629">
              <w:rPr>
                <w:rFonts w:ascii="Arial" w:hAnsi="Arial" w:cs="Arial"/>
              </w:rPr>
              <w:t>Podpis</w:t>
            </w:r>
          </w:p>
        </w:tc>
      </w:tr>
      <w:bookmarkEnd w:id="1"/>
    </w:tbl>
    <w:p w14:paraId="3EE6E5BE" w14:textId="77777777" w:rsidR="0060381A" w:rsidRPr="00893629" w:rsidRDefault="0060381A" w:rsidP="0060381A">
      <w:pPr>
        <w:rPr>
          <w:rFonts w:ascii="Arial" w:hAnsi="Arial" w:cs="Arial"/>
        </w:rPr>
      </w:pPr>
    </w:p>
    <w:p w14:paraId="3B0872EE" w14:textId="77777777" w:rsidR="0060381A" w:rsidRPr="00893629" w:rsidRDefault="0060381A" w:rsidP="0060381A">
      <w:pPr>
        <w:rPr>
          <w:rFonts w:ascii="Arial" w:hAnsi="Arial" w:cs="Arial"/>
        </w:rPr>
      </w:pPr>
    </w:p>
    <w:p w14:paraId="20108A6F" w14:textId="7FB4A1D3" w:rsidR="008627FC" w:rsidRPr="00665937" w:rsidRDefault="00E650C0" w:rsidP="00665937">
      <w:pPr>
        <w:spacing w:after="160" w:line="259" w:lineRule="auto"/>
        <w:jc w:val="left"/>
        <w:rPr>
          <w:rFonts w:ascii="Arial" w:hAnsi="Arial" w:cs="Arial"/>
        </w:rPr>
      </w:pPr>
      <w:r>
        <w:rPr>
          <w:rFonts w:ascii="Arial" w:hAnsi="Arial"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3114"/>
        <w:gridCol w:w="5953"/>
      </w:tblGrid>
      <w:tr w:rsidR="008627FC" w:rsidRPr="00893629" w14:paraId="1F24C04D" w14:textId="77777777" w:rsidTr="00D12E78">
        <w:tc>
          <w:tcPr>
            <w:tcW w:w="3114" w:type="dxa"/>
            <w:shd w:val="clear" w:color="auto" w:fill="DEEAF6" w:themeFill="accent1" w:themeFillTint="33"/>
          </w:tcPr>
          <w:p w14:paraId="359B78DA" w14:textId="77777777" w:rsidR="008627FC" w:rsidRPr="00893629" w:rsidRDefault="008627FC" w:rsidP="002F116F">
            <w:pPr>
              <w:pStyle w:val="Odstavekseznama"/>
              <w:numPr>
                <w:ilvl w:val="0"/>
                <w:numId w:val="5"/>
              </w:numPr>
              <w:ind w:left="338" w:right="318"/>
              <w:rPr>
                <w:rFonts w:ascii="Arial" w:hAnsi="Arial" w:cs="Arial"/>
                <w:b/>
              </w:rPr>
            </w:pPr>
            <w:r>
              <w:lastRenderedPageBreak/>
              <w:br w:type="page"/>
            </w:r>
          </w:p>
        </w:tc>
        <w:tc>
          <w:tcPr>
            <w:tcW w:w="5953" w:type="dxa"/>
            <w:shd w:val="clear" w:color="auto" w:fill="DEEAF6" w:themeFill="accent1" w:themeFillTint="33"/>
          </w:tcPr>
          <w:p w14:paraId="28780356" w14:textId="008DA529" w:rsidR="008627FC" w:rsidRPr="00893629" w:rsidRDefault="00CA5675" w:rsidP="00BD7222">
            <w:pPr>
              <w:rPr>
                <w:rFonts w:ascii="Arial" w:hAnsi="Arial" w:cs="Arial"/>
                <w:b/>
              </w:rPr>
            </w:pPr>
            <w:r>
              <w:rPr>
                <w:rFonts w:ascii="Arial" w:hAnsi="Arial" w:cs="Arial"/>
                <w:b/>
              </w:rPr>
              <w:t>PONUDBENI PREDRAČUN - REKAPITULACIJA</w:t>
            </w:r>
            <w:r>
              <w:rPr>
                <w:rStyle w:val="Sprotnaopomba-sklic"/>
                <w:rFonts w:ascii="Arial" w:hAnsi="Arial" w:cs="Arial"/>
                <w:b/>
              </w:rPr>
              <w:footnoteReference w:id="2"/>
            </w:r>
          </w:p>
        </w:tc>
      </w:tr>
    </w:tbl>
    <w:p w14:paraId="5FF21D71" w14:textId="77777777" w:rsidR="00A6279F" w:rsidRDefault="00A6279F"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CA5675" w:rsidRPr="004357AF" w14:paraId="33276FF4" w14:textId="77777777" w:rsidTr="00CA5675">
        <w:trPr>
          <w:trHeight w:val="454"/>
        </w:trPr>
        <w:tc>
          <w:tcPr>
            <w:tcW w:w="3119" w:type="dxa"/>
            <w:shd w:val="clear" w:color="auto" w:fill="D9D9D9" w:themeFill="background1" w:themeFillShade="D9"/>
            <w:vAlign w:val="center"/>
          </w:tcPr>
          <w:p w14:paraId="1E0B5462" w14:textId="77777777" w:rsidR="00CA5675" w:rsidRPr="004357AF" w:rsidRDefault="00CA5675" w:rsidP="00CA5675">
            <w:pPr>
              <w:rPr>
                <w:rFonts w:ascii="Arial" w:hAnsi="Arial" w:cs="Arial"/>
                <w:b/>
              </w:rPr>
            </w:pPr>
            <w:r w:rsidRPr="004357AF">
              <w:rPr>
                <w:rFonts w:ascii="Arial" w:hAnsi="Arial" w:cs="Arial"/>
                <w:b/>
              </w:rPr>
              <w:t>Javno naročilo:</w:t>
            </w:r>
          </w:p>
        </w:tc>
        <w:tc>
          <w:tcPr>
            <w:tcW w:w="5953" w:type="dxa"/>
            <w:vAlign w:val="center"/>
          </w:tcPr>
          <w:p w14:paraId="45E37D90" w14:textId="77777777" w:rsidR="008078DD" w:rsidRDefault="008078DD" w:rsidP="00811314">
            <w:pPr>
              <w:jc w:val="left"/>
              <w:rPr>
                <w:rFonts w:ascii="Arial" w:hAnsi="Arial" w:cs="Arial"/>
                <w:b/>
              </w:rPr>
            </w:pPr>
          </w:p>
          <w:p w14:paraId="19E62341" w14:textId="200DA0EE" w:rsidR="008078DD" w:rsidRDefault="008078DD" w:rsidP="00811314">
            <w:pPr>
              <w:jc w:val="left"/>
              <w:rPr>
                <w:rFonts w:ascii="Arial" w:hAnsi="Arial" w:cs="Arial"/>
                <w:b/>
              </w:rPr>
            </w:pPr>
            <w:r w:rsidRPr="00347C29">
              <w:rPr>
                <w:rFonts w:ascii="Arial" w:hAnsi="Arial" w:cs="Arial"/>
                <w:b/>
              </w:rPr>
              <w:t>Izdelava projektne, prostorske in investicijske dokumentacije do faze DGD za investicijski projekt:</w:t>
            </w:r>
            <w:r>
              <w:rPr>
                <w:rFonts w:ascii="Arial" w:hAnsi="Arial" w:cs="Arial"/>
                <w:b/>
              </w:rPr>
              <w:t xml:space="preserve"> </w:t>
            </w:r>
            <w:r w:rsidRPr="00347C29">
              <w:rPr>
                <w:rFonts w:ascii="Arial" w:hAnsi="Arial" w:cs="Arial"/>
                <w:b/>
              </w:rPr>
              <w:t>“Zagotovitev poplavne varnosti v Spodnji Savinjski dolini“</w:t>
            </w:r>
          </w:p>
          <w:p w14:paraId="24BE49F1" w14:textId="77777777" w:rsidR="00CA5675" w:rsidRPr="004357AF" w:rsidRDefault="00CA5675" w:rsidP="008078DD">
            <w:pPr>
              <w:rPr>
                <w:rFonts w:ascii="Arial" w:hAnsi="Arial" w:cs="Arial"/>
                <w:b/>
              </w:rPr>
            </w:pPr>
          </w:p>
        </w:tc>
      </w:tr>
      <w:tr w:rsidR="00CA5675" w:rsidRPr="004357AF" w14:paraId="4210C7E5" w14:textId="77777777" w:rsidTr="00CA5675">
        <w:trPr>
          <w:trHeight w:val="454"/>
        </w:trPr>
        <w:tc>
          <w:tcPr>
            <w:tcW w:w="3119" w:type="dxa"/>
            <w:shd w:val="clear" w:color="auto" w:fill="D9D9D9" w:themeFill="background1" w:themeFillShade="D9"/>
            <w:vAlign w:val="center"/>
          </w:tcPr>
          <w:p w14:paraId="0AFEAF79" w14:textId="77777777" w:rsidR="00CA5675" w:rsidRPr="004357AF" w:rsidRDefault="00CA5675" w:rsidP="00CA5675">
            <w:pPr>
              <w:rPr>
                <w:rFonts w:ascii="Arial" w:hAnsi="Arial" w:cs="Arial"/>
                <w:b/>
              </w:rPr>
            </w:pPr>
            <w:r w:rsidRPr="004357AF">
              <w:rPr>
                <w:rFonts w:ascii="Arial" w:hAnsi="Arial" w:cs="Arial"/>
                <w:b/>
              </w:rPr>
              <w:t>Naročnik:</w:t>
            </w:r>
          </w:p>
        </w:tc>
        <w:tc>
          <w:tcPr>
            <w:tcW w:w="5953" w:type="dxa"/>
            <w:vAlign w:val="center"/>
          </w:tcPr>
          <w:p w14:paraId="679E618A" w14:textId="54DC63E3" w:rsidR="00CA5675" w:rsidRPr="004357AF" w:rsidRDefault="00CA5675" w:rsidP="00611E78">
            <w:pPr>
              <w:rPr>
                <w:rFonts w:ascii="Arial" w:hAnsi="Arial" w:cs="Arial"/>
                <w:b/>
              </w:rPr>
            </w:pPr>
            <w:r w:rsidRPr="004357AF">
              <w:rPr>
                <w:rFonts w:ascii="Arial" w:hAnsi="Arial" w:cs="Arial"/>
                <w:b/>
              </w:rPr>
              <w:t xml:space="preserve">REPUBLIKA SLOVENIJA, MINISTRSTVO ZA OKOLJE IN PROSTOR, DIREKCIJA REPUBLIKE SLOVENIJE ZA VODE, </w:t>
            </w:r>
            <w:r w:rsidR="00611E78">
              <w:rPr>
                <w:rFonts w:ascii="Arial" w:hAnsi="Arial" w:cs="Arial"/>
                <w:b/>
              </w:rPr>
              <w:t>Mariborska cesta 88, 3000 Celje</w:t>
            </w:r>
            <w:r w:rsidRPr="004357AF">
              <w:rPr>
                <w:rFonts w:ascii="Arial" w:hAnsi="Arial" w:cs="Arial"/>
                <w:b/>
              </w:rPr>
              <w:t xml:space="preserve"> </w:t>
            </w:r>
          </w:p>
        </w:tc>
      </w:tr>
      <w:tr w:rsidR="00CA5675" w:rsidRPr="004357AF" w14:paraId="403ED45F" w14:textId="77777777" w:rsidTr="00CA5675">
        <w:trPr>
          <w:trHeight w:val="1098"/>
        </w:trPr>
        <w:tc>
          <w:tcPr>
            <w:tcW w:w="3119" w:type="dxa"/>
            <w:shd w:val="clear" w:color="auto" w:fill="D9D9D9" w:themeFill="background1" w:themeFillShade="D9"/>
            <w:vAlign w:val="center"/>
          </w:tcPr>
          <w:p w14:paraId="18D17116" w14:textId="77777777" w:rsidR="00CA5675" w:rsidRPr="004357AF" w:rsidRDefault="00CA5675" w:rsidP="00CA5675">
            <w:pPr>
              <w:rPr>
                <w:rFonts w:ascii="Arial" w:hAnsi="Arial" w:cs="Arial"/>
                <w:b/>
              </w:rPr>
            </w:pPr>
            <w:r w:rsidRPr="004357AF">
              <w:rPr>
                <w:rFonts w:ascii="Arial" w:hAnsi="Arial" w:cs="Arial"/>
                <w:b/>
              </w:rPr>
              <w:t>Ponudnik:</w:t>
            </w:r>
          </w:p>
        </w:tc>
        <w:tc>
          <w:tcPr>
            <w:tcW w:w="5953" w:type="dxa"/>
            <w:vAlign w:val="center"/>
          </w:tcPr>
          <w:p w14:paraId="35EC2B1D" w14:textId="77777777" w:rsidR="00CA5675" w:rsidRPr="004357AF" w:rsidRDefault="00CA5675" w:rsidP="00CA5675">
            <w:pPr>
              <w:rPr>
                <w:rFonts w:ascii="Arial" w:hAnsi="Arial" w:cs="Arial"/>
              </w:rPr>
            </w:pPr>
            <w:r w:rsidRPr="004357AF">
              <w:rPr>
                <w:rFonts w:ascii="Arial" w:hAnsi="Arial" w:cs="Arial"/>
              </w:rPr>
              <w:t xml:space="preserve"> </w:t>
            </w:r>
          </w:p>
        </w:tc>
      </w:tr>
      <w:tr w:rsidR="00CA5675" w:rsidRPr="004357AF" w14:paraId="795B5CDF" w14:textId="77777777" w:rsidTr="00CA5675">
        <w:trPr>
          <w:trHeight w:val="530"/>
        </w:trPr>
        <w:tc>
          <w:tcPr>
            <w:tcW w:w="9072" w:type="dxa"/>
            <w:gridSpan w:val="2"/>
            <w:shd w:val="clear" w:color="auto" w:fill="D9D9D9" w:themeFill="background1" w:themeFillShade="D9"/>
            <w:vAlign w:val="center"/>
          </w:tcPr>
          <w:p w14:paraId="45661C60" w14:textId="77777777" w:rsidR="00CA5675" w:rsidRPr="004357AF" w:rsidRDefault="00CA5675" w:rsidP="00CA5675">
            <w:pPr>
              <w:rPr>
                <w:rFonts w:ascii="Arial" w:hAnsi="Arial" w:cs="Arial"/>
              </w:rPr>
            </w:pPr>
            <w:r w:rsidRPr="004357AF">
              <w:rPr>
                <w:rFonts w:ascii="Arial" w:hAnsi="Arial" w:cs="Arial"/>
              </w:rPr>
              <w:t>Opomba: zgoraj se navede polni naziv ponudnika, v primeru skupne ponudbe pa tudi polni naziv vseh parterjev v skupni ponudbi.</w:t>
            </w:r>
          </w:p>
        </w:tc>
      </w:tr>
    </w:tbl>
    <w:p w14:paraId="1AFC2864" w14:textId="32B8620C" w:rsidR="00A6279F" w:rsidRDefault="00A6279F" w:rsidP="008627FC">
      <w:pPr>
        <w:rPr>
          <w:rFonts w:ascii="Arial" w:hAnsi="Arial" w:cs="Arial"/>
          <w:b/>
        </w:rPr>
      </w:pPr>
    </w:p>
    <w:p w14:paraId="337EFA88" w14:textId="4CA86B27" w:rsidR="00CA5675" w:rsidRPr="004357AF" w:rsidRDefault="00CA5675" w:rsidP="00CA5675">
      <w:pPr>
        <w:rPr>
          <w:rFonts w:ascii="Arial" w:hAnsi="Arial" w:cs="Arial"/>
        </w:rPr>
      </w:pPr>
      <w:r w:rsidRPr="004357AF">
        <w:rPr>
          <w:rFonts w:ascii="Arial" w:hAnsi="Arial" w:cs="Arial"/>
        </w:rPr>
        <w:t>Naša ponudbena cena</w:t>
      </w:r>
      <w:r w:rsidR="00872372">
        <w:rPr>
          <w:rFonts w:ascii="Arial" w:hAnsi="Arial" w:cs="Arial"/>
        </w:rPr>
        <w:t xml:space="preserve"> </w:t>
      </w:r>
      <w:r w:rsidRPr="004357AF">
        <w:rPr>
          <w:rFonts w:ascii="Arial" w:hAnsi="Arial" w:cs="Arial"/>
        </w:rPr>
        <w:t>je:</w:t>
      </w:r>
    </w:p>
    <w:p w14:paraId="295E1484" w14:textId="77777777" w:rsidR="00CA5675" w:rsidRPr="004357AF" w:rsidRDefault="00CA5675" w:rsidP="00CA5675">
      <w:pPr>
        <w:rPr>
          <w:rFonts w:ascii="Arial" w:hAnsi="Arial" w:cs="Arial"/>
        </w:rPr>
      </w:pPr>
    </w:p>
    <w:tbl>
      <w:tblPr>
        <w:tblW w:w="9067" w:type="dxa"/>
        <w:tblInd w:w="-5" w:type="dxa"/>
        <w:tblLook w:val="04A0" w:firstRow="1" w:lastRow="0" w:firstColumn="1" w:lastColumn="0" w:noHBand="0" w:noVBand="1"/>
      </w:tblPr>
      <w:tblGrid>
        <w:gridCol w:w="4524"/>
        <w:gridCol w:w="3436"/>
        <w:gridCol w:w="1107"/>
      </w:tblGrid>
      <w:tr w:rsidR="00CA5675" w:rsidRPr="004357AF" w14:paraId="6FC312EC" w14:textId="77777777" w:rsidTr="00D12E78">
        <w:trPr>
          <w:trHeight w:val="567"/>
        </w:trPr>
        <w:tc>
          <w:tcPr>
            <w:tcW w:w="4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5CF04" w14:textId="77777777" w:rsidR="00CA5675" w:rsidRPr="004357AF" w:rsidRDefault="00CA5675" w:rsidP="00CA5675">
            <w:pPr>
              <w:rPr>
                <w:rFonts w:ascii="Arial" w:hAnsi="Arial" w:cs="Arial"/>
              </w:rPr>
            </w:pPr>
            <w:r w:rsidRPr="004357AF">
              <w:rPr>
                <w:rFonts w:ascii="Arial" w:hAnsi="Arial" w:cs="Arial"/>
              </w:rPr>
              <w:t>Ponudbena cena brez DDV</w:t>
            </w:r>
          </w:p>
        </w:tc>
        <w:tc>
          <w:tcPr>
            <w:tcW w:w="3436" w:type="dxa"/>
            <w:tcBorders>
              <w:top w:val="single" w:sz="4" w:space="0" w:color="auto"/>
              <w:left w:val="single" w:sz="4" w:space="0" w:color="auto"/>
              <w:bottom w:val="single" w:sz="4" w:space="0" w:color="auto"/>
              <w:right w:val="single" w:sz="4" w:space="0" w:color="auto"/>
            </w:tcBorders>
            <w:vAlign w:val="center"/>
          </w:tcPr>
          <w:p w14:paraId="262395BC" w14:textId="77777777" w:rsidR="00CA5675" w:rsidRPr="004357AF" w:rsidRDefault="00CA5675" w:rsidP="00CA5675">
            <w:pPr>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vAlign w:val="center"/>
          </w:tcPr>
          <w:p w14:paraId="3E341980" w14:textId="77777777" w:rsidR="00CA5675" w:rsidRPr="004357AF" w:rsidRDefault="00CA5675" w:rsidP="00CA5675">
            <w:pPr>
              <w:rPr>
                <w:rFonts w:ascii="Arial" w:hAnsi="Arial" w:cs="Arial"/>
              </w:rPr>
            </w:pPr>
            <w:r w:rsidRPr="004357AF">
              <w:rPr>
                <w:rFonts w:ascii="Arial" w:hAnsi="Arial" w:cs="Arial"/>
              </w:rPr>
              <w:t>EUR</w:t>
            </w:r>
          </w:p>
        </w:tc>
      </w:tr>
      <w:tr w:rsidR="00CA5675" w:rsidRPr="004357AF" w14:paraId="32BEBD54" w14:textId="77777777" w:rsidTr="00D12E78">
        <w:trPr>
          <w:trHeight w:val="567"/>
        </w:trPr>
        <w:tc>
          <w:tcPr>
            <w:tcW w:w="4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9D641" w14:textId="77777777" w:rsidR="00CA5675" w:rsidRPr="004357AF" w:rsidRDefault="00CA5675" w:rsidP="00CA5675">
            <w:pPr>
              <w:rPr>
                <w:rFonts w:ascii="Arial" w:hAnsi="Arial" w:cs="Arial"/>
              </w:rPr>
            </w:pPr>
            <w:r w:rsidRPr="004357AF">
              <w:rPr>
                <w:rFonts w:ascii="Arial" w:hAnsi="Arial" w:cs="Arial"/>
              </w:rPr>
              <w:t>DDV (22%)</w:t>
            </w:r>
          </w:p>
        </w:tc>
        <w:tc>
          <w:tcPr>
            <w:tcW w:w="3436" w:type="dxa"/>
            <w:tcBorders>
              <w:top w:val="single" w:sz="4" w:space="0" w:color="auto"/>
              <w:left w:val="single" w:sz="4" w:space="0" w:color="auto"/>
              <w:bottom w:val="single" w:sz="4" w:space="0" w:color="auto"/>
              <w:right w:val="single" w:sz="4" w:space="0" w:color="auto"/>
            </w:tcBorders>
            <w:vAlign w:val="center"/>
          </w:tcPr>
          <w:p w14:paraId="595D5274" w14:textId="77777777" w:rsidR="00CA5675" w:rsidRPr="004357AF" w:rsidRDefault="00CA5675" w:rsidP="00CA5675">
            <w:pPr>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vAlign w:val="center"/>
          </w:tcPr>
          <w:p w14:paraId="6C3119FC" w14:textId="77777777" w:rsidR="00CA5675" w:rsidRPr="004357AF" w:rsidRDefault="00CA5675" w:rsidP="00CA5675">
            <w:pPr>
              <w:rPr>
                <w:rFonts w:ascii="Arial" w:hAnsi="Arial" w:cs="Arial"/>
              </w:rPr>
            </w:pPr>
            <w:r w:rsidRPr="004357AF">
              <w:rPr>
                <w:rFonts w:ascii="Arial" w:hAnsi="Arial" w:cs="Arial"/>
              </w:rPr>
              <w:t>EUR</w:t>
            </w:r>
          </w:p>
        </w:tc>
      </w:tr>
      <w:tr w:rsidR="00CA5675" w:rsidRPr="00602A12" w14:paraId="58B0EA99" w14:textId="77777777" w:rsidTr="00D12E78">
        <w:trPr>
          <w:trHeight w:val="567"/>
        </w:trPr>
        <w:tc>
          <w:tcPr>
            <w:tcW w:w="4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1FED4" w14:textId="77777777" w:rsidR="00CA5675" w:rsidRPr="004357AF" w:rsidRDefault="00CA5675" w:rsidP="00CA5675">
            <w:pPr>
              <w:rPr>
                <w:rFonts w:ascii="Arial" w:hAnsi="Arial" w:cs="Arial"/>
              </w:rPr>
            </w:pPr>
            <w:r w:rsidRPr="004357AF">
              <w:rPr>
                <w:rFonts w:ascii="Arial" w:hAnsi="Arial" w:cs="Arial"/>
              </w:rPr>
              <w:t>Ponudbena cena z DDV</w:t>
            </w:r>
          </w:p>
        </w:tc>
        <w:tc>
          <w:tcPr>
            <w:tcW w:w="3436" w:type="dxa"/>
            <w:tcBorders>
              <w:top w:val="single" w:sz="4" w:space="0" w:color="auto"/>
              <w:left w:val="single" w:sz="4" w:space="0" w:color="auto"/>
              <w:bottom w:val="single" w:sz="4" w:space="0" w:color="auto"/>
              <w:right w:val="single" w:sz="4" w:space="0" w:color="auto"/>
            </w:tcBorders>
            <w:vAlign w:val="center"/>
          </w:tcPr>
          <w:p w14:paraId="6249F783" w14:textId="77777777" w:rsidR="00CA5675" w:rsidRPr="004357AF" w:rsidRDefault="00CA5675" w:rsidP="00CA5675">
            <w:pPr>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vAlign w:val="center"/>
          </w:tcPr>
          <w:p w14:paraId="4AA93707" w14:textId="77777777" w:rsidR="00CA5675" w:rsidRPr="00602A12" w:rsidRDefault="00CA5675" w:rsidP="00CA5675">
            <w:pPr>
              <w:rPr>
                <w:rFonts w:ascii="Arial" w:hAnsi="Arial" w:cs="Arial"/>
              </w:rPr>
            </w:pPr>
            <w:r w:rsidRPr="004357AF">
              <w:rPr>
                <w:rFonts w:ascii="Arial" w:hAnsi="Arial" w:cs="Arial"/>
              </w:rPr>
              <w:t>EUR</w:t>
            </w:r>
          </w:p>
        </w:tc>
      </w:tr>
    </w:tbl>
    <w:p w14:paraId="1624CE5F" w14:textId="77777777" w:rsidR="00CA5675" w:rsidRPr="00602A12" w:rsidRDefault="00CA5675" w:rsidP="00CA5675">
      <w:pPr>
        <w:rPr>
          <w:rFonts w:ascii="Arial" w:hAnsi="Arial" w:cs="Arial"/>
        </w:rPr>
      </w:pPr>
    </w:p>
    <w:p w14:paraId="1D0DBD60" w14:textId="77777777" w:rsidR="00CA5675" w:rsidRDefault="00CA5675" w:rsidP="00D12E78">
      <w:pPr>
        <w:ind w:right="-52"/>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 xml:space="preserve">vse stroške v skladu s specifikacijami nalog iz dokumentacije v zvezi z oddajo javnega naročila, ter vse spremljajoče stroške za </w:t>
      </w:r>
      <w:r w:rsidRPr="00867240">
        <w:rPr>
          <w:rFonts w:ascii="Arial" w:hAnsi="Arial" w:cs="Arial"/>
        </w:rPr>
        <w:t>izvedbo storitve.</w:t>
      </w:r>
    </w:p>
    <w:p w14:paraId="3326BB75" w14:textId="77777777" w:rsidR="00CA5675" w:rsidRPr="00106412" w:rsidRDefault="00CA5675" w:rsidP="00CA5675">
      <w:pPr>
        <w:rPr>
          <w:rFonts w:ascii="Arial" w:hAnsi="Arial" w:cs="Arial"/>
        </w:rPr>
      </w:pPr>
    </w:p>
    <w:p w14:paraId="6FF23817" w14:textId="77777777" w:rsidR="00CA5675" w:rsidRPr="004C4D19" w:rsidRDefault="00CA5675" w:rsidP="00CA5675">
      <w:pPr>
        <w:rPr>
          <w:rFonts w:ascii="Arial" w:hAnsi="Arial" w:cs="Arial"/>
          <w:color w:val="000000"/>
        </w:rPr>
      </w:pPr>
      <w:r w:rsidRPr="00893629">
        <w:rPr>
          <w:rFonts w:ascii="Arial" w:hAnsi="Arial" w:cs="Arial"/>
          <w:color w:val="000000"/>
        </w:rPr>
        <w:t>Cena je nespremenljiva (fiksna</w:t>
      </w:r>
      <w:r w:rsidRPr="00AB06CF">
        <w:rPr>
          <w:rFonts w:ascii="Arial" w:hAnsi="Arial" w:cs="Arial"/>
          <w:color w:val="000000"/>
        </w:rPr>
        <w:t>) do zaključka vseh pogodbenih obveznosti in vključuje</w:t>
      </w:r>
      <w:r w:rsidRPr="00893629">
        <w:rPr>
          <w:rFonts w:ascii="Arial" w:hAnsi="Arial" w:cs="Arial"/>
          <w:color w:val="000000"/>
        </w:rPr>
        <w:t xml:space="preserve"> celoten obseg storitev predviden v dokumentaciji v zvezi z oddajo predmetnega javnega naročila</w:t>
      </w:r>
      <w:r>
        <w:rPr>
          <w:rFonts w:ascii="Arial" w:hAnsi="Arial" w:cs="Arial"/>
          <w:color w:val="000000"/>
        </w:rPr>
        <w:t xml:space="preserve">. </w:t>
      </w: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3A5EBA39" w14:textId="77777777" w:rsidR="00CA5675" w:rsidRDefault="00CA5675" w:rsidP="00CA5675">
      <w:pPr>
        <w:rPr>
          <w:rFonts w:ascii="Arial" w:hAnsi="Arial" w:cs="Arial"/>
        </w:rPr>
      </w:pPr>
    </w:p>
    <w:p w14:paraId="5F1AFDE3" w14:textId="77777777" w:rsidR="00CA5675" w:rsidRPr="004C4D19" w:rsidRDefault="00CA5675" w:rsidP="00CA5675">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298ADDDC" w14:textId="77777777" w:rsidR="00CA5675" w:rsidRDefault="00CA5675" w:rsidP="00CA5675">
      <w:pPr>
        <w:rPr>
          <w:rFonts w:ascii="Arial" w:hAnsi="Arial" w:cs="Arial"/>
        </w:rPr>
      </w:pPr>
    </w:p>
    <w:tbl>
      <w:tblPr>
        <w:tblW w:w="9020" w:type="dxa"/>
        <w:tblLook w:val="04A0" w:firstRow="1" w:lastRow="0" w:firstColumn="1" w:lastColumn="0" w:noHBand="0" w:noVBand="1"/>
      </w:tblPr>
      <w:tblGrid>
        <w:gridCol w:w="2999"/>
        <w:gridCol w:w="3009"/>
        <w:gridCol w:w="3012"/>
      </w:tblGrid>
      <w:tr w:rsidR="00CA5675" w:rsidRPr="00893629" w14:paraId="0CAEA173" w14:textId="77777777" w:rsidTr="00D12E78">
        <w:tc>
          <w:tcPr>
            <w:tcW w:w="2999" w:type="dxa"/>
            <w:tcBorders>
              <w:bottom w:val="single" w:sz="4" w:space="0" w:color="auto"/>
            </w:tcBorders>
          </w:tcPr>
          <w:p w14:paraId="4F6E0614" w14:textId="77777777" w:rsidR="00CA5675" w:rsidRPr="00AB06CF" w:rsidRDefault="00CA5675" w:rsidP="00CA5675">
            <w:pPr>
              <w:rPr>
                <w:rFonts w:ascii="Arial" w:hAnsi="Arial" w:cs="Arial"/>
              </w:rPr>
            </w:pPr>
            <w:r w:rsidRPr="00AB06CF">
              <w:rPr>
                <w:rFonts w:ascii="Arial" w:hAnsi="Arial" w:cs="Arial"/>
              </w:rPr>
              <w:t>Kraj in datum:</w:t>
            </w:r>
          </w:p>
        </w:tc>
        <w:tc>
          <w:tcPr>
            <w:tcW w:w="3009" w:type="dxa"/>
            <w:tcBorders>
              <w:bottom w:val="single" w:sz="4" w:space="0" w:color="auto"/>
            </w:tcBorders>
          </w:tcPr>
          <w:p w14:paraId="4AEC2035" w14:textId="77777777" w:rsidR="00CA5675" w:rsidRPr="00AB06CF" w:rsidRDefault="00CA5675" w:rsidP="00CA5675">
            <w:pPr>
              <w:rPr>
                <w:rFonts w:ascii="Arial" w:hAnsi="Arial" w:cs="Arial"/>
              </w:rPr>
            </w:pPr>
            <w:r w:rsidRPr="00AB06CF">
              <w:rPr>
                <w:rFonts w:ascii="Arial" w:hAnsi="Arial" w:cs="Arial"/>
              </w:rPr>
              <w:t>Ponudnik/Vodilni ponudnik:</w:t>
            </w:r>
          </w:p>
        </w:tc>
        <w:tc>
          <w:tcPr>
            <w:tcW w:w="3012" w:type="dxa"/>
            <w:tcBorders>
              <w:bottom w:val="single" w:sz="4" w:space="0" w:color="auto"/>
            </w:tcBorders>
          </w:tcPr>
          <w:p w14:paraId="685C7407" w14:textId="77777777" w:rsidR="00CA5675" w:rsidRDefault="00CA5675" w:rsidP="00D12E78">
            <w:pPr>
              <w:jc w:val="left"/>
              <w:rPr>
                <w:rFonts w:ascii="Arial" w:hAnsi="Arial" w:cs="Arial"/>
              </w:rPr>
            </w:pPr>
            <w:r w:rsidRPr="00AB06CF">
              <w:rPr>
                <w:rFonts w:ascii="Arial" w:hAnsi="Arial" w:cs="Arial"/>
              </w:rPr>
              <w:t>Ime in priimek pooblaščene osebe</w:t>
            </w:r>
            <w:r w:rsidRPr="00AB06CF">
              <w:rPr>
                <w:rFonts w:ascii="Arial" w:hAnsi="Arial" w:cs="Arial"/>
                <w:szCs w:val="20"/>
              </w:rPr>
              <w:t xml:space="preserve"> Ponudnika/Vodilnega ponudnika</w:t>
            </w:r>
            <w:r w:rsidRPr="00AB06CF">
              <w:rPr>
                <w:rFonts w:ascii="Arial" w:hAnsi="Arial" w:cs="Arial"/>
              </w:rPr>
              <w:t>:</w:t>
            </w:r>
          </w:p>
          <w:p w14:paraId="5F9C5D28" w14:textId="0CA31B56" w:rsidR="00D12E78" w:rsidRPr="00893629" w:rsidRDefault="00D12E78" w:rsidP="00D12E78">
            <w:pPr>
              <w:jc w:val="left"/>
              <w:rPr>
                <w:rFonts w:ascii="Arial" w:hAnsi="Arial" w:cs="Arial"/>
              </w:rPr>
            </w:pPr>
          </w:p>
        </w:tc>
      </w:tr>
      <w:tr w:rsidR="00CA5675" w:rsidRPr="00893629" w14:paraId="07D41DA1" w14:textId="77777777" w:rsidTr="00D12E78">
        <w:tc>
          <w:tcPr>
            <w:tcW w:w="2999" w:type="dxa"/>
            <w:tcBorders>
              <w:top w:val="single" w:sz="4" w:space="0" w:color="auto"/>
              <w:left w:val="single" w:sz="4" w:space="0" w:color="auto"/>
              <w:bottom w:val="single" w:sz="4" w:space="0" w:color="auto"/>
              <w:right w:val="single" w:sz="4" w:space="0" w:color="auto"/>
            </w:tcBorders>
          </w:tcPr>
          <w:p w14:paraId="22746B0E" w14:textId="77777777" w:rsidR="00CA5675" w:rsidRPr="00893629" w:rsidRDefault="00CA5675" w:rsidP="00CA5675">
            <w:pPr>
              <w:rPr>
                <w:rFonts w:ascii="Arial" w:hAnsi="Arial" w:cs="Arial"/>
              </w:rPr>
            </w:pPr>
          </w:p>
        </w:tc>
        <w:tc>
          <w:tcPr>
            <w:tcW w:w="3009" w:type="dxa"/>
            <w:tcBorders>
              <w:top w:val="single" w:sz="4" w:space="0" w:color="auto"/>
              <w:left w:val="single" w:sz="4" w:space="0" w:color="auto"/>
              <w:bottom w:val="single" w:sz="4" w:space="0" w:color="auto"/>
              <w:right w:val="single" w:sz="4" w:space="0" w:color="auto"/>
            </w:tcBorders>
          </w:tcPr>
          <w:p w14:paraId="673BCD5A" w14:textId="77777777" w:rsidR="00CA5675" w:rsidRPr="00893629" w:rsidRDefault="00CA5675" w:rsidP="00CA5675">
            <w:pPr>
              <w:rPr>
                <w:rFonts w:ascii="Arial" w:hAnsi="Arial" w:cs="Arial"/>
              </w:rPr>
            </w:pPr>
          </w:p>
        </w:tc>
        <w:tc>
          <w:tcPr>
            <w:tcW w:w="3012" w:type="dxa"/>
            <w:tcBorders>
              <w:top w:val="single" w:sz="4" w:space="0" w:color="auto"/>
              <w:left w:val="single" w:sz="4" w:space="0" w:color="auto"/>
              <w:bottom w:val="single" w:sz="4" w:space="0" w:color="auto"/>
              <w:right w:val="single" w:sz="4" w:space="0" w:color="auto"/>
            </w:tcBorders>
          </w:tcPr>
          <w:p w14:paraId="7C41EAA8" w14:textId="77777777" w:rsidR="00CA5675" w:rsidRPr="00893629" w:rsidRDefault="00CA5675" w:rsidP="00CA5675">
            <w:pPr>
              <w:rPr>
                <w:rFonts w:ascii="Arial" w:hAnsi="Arial" w:cs="Arial"/>
              </w:rPr>
            </w:pPr>
          </w:p>
        </w:tc>
      </w:tr>
      <w:tr w:rsidR="00CA5675" w:rsidRPr="00893629" w14:paraId="73700EB5" w14:textId="77777777" w:rsidTr="00D12E78">
        <w:tc>
          <w:tcPr>
            <w:tcW w:w="2999" w:type="dxa"/>
            <w:tcBorders>
              <w:top w:val="single" w:sz="4" w:space="0" w:color="auto"/>
            </w:tcBorders>
          </w:tcPr>
          <w:p w14:paraId="6F8160DC" w14:textId="77777777" w:rsidR="00CA5675" w:rsidRPr="00893629" w:rsidRDefault="00CA5675" w:rsidP="00CA5675">
            <w:pPr>
              <w:rPr>
                <w:rFonts w:ascii="Arial" w:hAnsi="Arial" w:cs="Arial"/>
              </w:rPr>
            </w:pPr>
          </w:p>
        </w:tc>
        <w:tc>
          <w:tcPr>
            <w:tcW w:w="3009" w:type="dxa"/>
            <w:tcBorders>
              <w:top w:val="single" w:sz="4" w:space="0" w:color="auto"/>
            </w:tcBorders>
          </w:tcPr>
          <w:p w14:paraId="516DBAAD" w14:textId="77777777" w:rsidR="00CA5675" w:rsidRPr="00893629" w:rsidRDefault="00CA5675" w:rsidP="00CA5675">
            <w:pPr>
              <w:rPr>
                <w:rFonts w:ascii="Arial" w:hAnsi="Arial" w:cs="Arial"/>
              </w:rPr>
            </w:pPr>
          </w:p>
        </w:tc>
        <w:tc>
          <w:tcPr>
            <w:tcW w:w="3012" w:type="dxa"/>
            <w:tcBorders>
              <w:top w:val="single" w:sz="4" w:space="0" w:color="auto"/>
            </w:tcBorders>
          </w:tcPr>
          <w:p w14:paraId="799F6845" w14:textId="77777777" w:rsidR="00CA5675" w:rsidRPr="00893629" w:rsidRDefault="00CA5675" w:rsidP="00CA5675">
            <w:pPr>
              <w:rPr>
                <w:rFonts w:ascii="Arial" w:hAnsi="Arial" w:cs="Arial"/>
              </w:rPr>
            </w:pPr>
          </w:p>
        </w:tc>
      </w:tr>
      <w:tr w:rsidR="00CA5675" w:rsidRPr="00893629" w14:paraId="694BD080" w14:textId="77777777" w:rsidTr="00D12E78">
        <w:tc>
          <w:tcPr>
            <w:tcW w:w="2999" w:type="dxa"/>
          </w:tcPr>
          <w:p w14:paraId="2CF12878" w14:textId="77777777" w:rsidR="00CA5675" w:rsidRPr="00893629" w:rsidRDefault="00CA5675" w:rsidP="00CA5675">
            <w:pPr>
              <w:rPr>
                <w:rFonts w:ascii="Arial" w:hAnsi="Arial" w:cs="Arial"/>
              </w:rPr>
            </w:pPr>
          </w:p>
        </w:tc>
        <w:tc>
          <w:tcPr>
            <w:tcW w:w="3009" w:type="dxa"/>
          </w:tcPr>
          <w:p w14:paraId="3AAA6108" w14:textId="77777777" w:rsidR="00CA5675" w:rsidRPr="00893629" w:rsidRDefault="00CA5675" w:rsidP="00CA5675">
            <w:pPr>
              <w:jc w:val="center"/>
              <w:rPr>
                <w:rFonts w:ascii="Arial" w:hAnsi="Arial" w:cs="Arial"/>
              </w:rPr>
            </w:pPr>
            <w:r w:rsidRPr="00893629">
              <w:rPr>
                <w:rFonts w:ascii="Arial" w:hAnsi="Arial" w:cs="Arial"/>
              </w:rPr>
              <w:t>Žig</w:t>
            </w:r>
          </w:p>
        </w:tc>
        <w:tc>
          <w:tcPr>
            <w:tcW w:w="3012" w:type="dxa"/>
            <w:tcBorders>
              <w:bottom w:val="single" w:sz="4" w:space="0" w:color="auto"/>
            </w:tcBorders>
          </w:tcPr>
          <w:p w14:paraId="355936CA" w14:textId="77777777" w:rsidR="00CA5675" w:rsidRPr="00893629" w:rsidRDefault="00CA5675" w:rsidP="00CA5675">
            <w:pPr>
              <w:rPr>
                <w:rFonts w:ascii="Arial" w:hAnsi="Arial" w:cs="Arial"/>
              </w:rPr>
            </w:pPr>
          </w:p>
          <w:p w14:paraId="3A97B6C7" w14:textId="77777777" w:rsidR="00CA5675" w:rsidRPr="00893629" w:rsidRDefault="00CA5675" w:rsidP="00CA5675">
            <w:pPr>
              <w:rPr>
                <w:rFonts w:ascii="Arial" w:hAnsi="Arial" w:cs="Arial"/>
              </w:rPr>
            </w:pPr>
          </w:p>
        </w:tc>
      </w:tr>
      <w:tr w:rsidR="00CA5675" w:rsidRPr="00893629" w14:paraId="4E2F84D2" w14:textId="77777777" w:rsidTr="00D12E78">
        <w:tc>
          <w:tcPr>
            <w:tcW w:w="2999" w:type="dxa"/>
          </w:tcPr>
          <w:p w14:paraId="1C8AA108" w14:textId="77777777" w:rsidR="00CA5675" w:rsidRPr="00893629" w:rsidRDefault="00CA5675" w:rsidP="00CA5675">
            <w:pPr>
              <w:rPr>
                <w:rFonts w:ascii="Arial" w:hAnsi="Arial" w:cs="Arial"/>
              </w:rPr>
            </w:pPr>
          </w:p>
        </w:tc>
        <w:tc>
          <w:tcPr>
            <w:tcW w:w="3009" w:type="dxa"/>
          </w:tcPr>
          <w:p w14:paraId="0D508447" w14:textId="77777777" w:rsidR="00CA5675" w:rsidRPr="00893629" w:rsidRDefault="00CA5675" w:rsidP="00CA5675">
            <w:pPr>
              <w:rPr>
                <w:rFonts w:ascii="Arial" w:hAnsi="Arial" w:cs="Arial"/>
              </w:rPr>
            </w:pPr>
          </w:p>
        </w:tc>
        <w:tc>
          <w:tcPr>
            <w:tcW w:w="3012" w:type="dxa"/>
            <w:tcBorders>
              <w:top w:val="single" w:sz="4" w:space="0" w:color="auto"/>
            </w:tcBorders>
          </w:tcPr>
          <w:p w14:paraId="64EF5F7F" w14:textId="77777777" w:rsidR="00CA5675" w:rsidRPr="00893629" w:rsidRDefault="00CA5675" w:rsidP="00CA5675">
            <w:pPr>
              <w:rPr>
                <w:rFonts w:ascii="Arial" w:hAnsi="Arial" w:cs="Arial"/>
              </w:rPr>
            </w:pPr>
            <w:r w:rsidRPr="00893629">
              <w:rPr>
                <w:rFonts w:ascii="Arial" w:hAnsi="Arial" w:cs="Arial"/>
              </w:rPr>
              <w:t>Podpis</w:t>
            </w:r>
          </w:p>
        </w:tc>
      </w:tr>
    </w:tbl>
    <w:p w14:paraId="10074588" w14:textId="77777777" w:rsidR="00CA5675" w:rsidRPr="00893629" w:rsidRDefault="00CA5675" w:rsidP="00CA5675">
      <w:pPr>
        <w:rPr>
          <w:rFonts w:ascii="Arial" w:hAnsi="Arial" w:cs="Arial"/>
        </w:rPr>
      </w:pPr>
    </w:p>
    <w:p w14:paraId="56A4DC12" w14:textId="5ED039EE" w:rsidR="00CA5675" w:rsidRPr="00CA5675" w:rsidRDefault="00CA5675" w:rsidP="008627FC"/>
    <w:p w14:paraId="21F580F0" w14:textId="70B680B7" w:rsidR="00CA5675" w:rsidRDefault="00CA5675" w:rsidP="008627FC">
      <w:pPr>
        <w:rPr>
          <w:rFonts w:ascii="Arial" w:hAnsi="Arial" w:cs="Arial"/>
          <w:b/>
        </w:rPr>
      </w:pPr>
    </w:p>
    <w:p w14:paraId="01836F97" w14:textId="2EA23208" w:rsidR="00611E78" w:rsidRDefault="00611E78" w:rsidP="008627FC">
      <w:pPr>
        <w:rPr>
          <w:rFonts w:ascii="Arial" w:hAnsi="Arial" w:cs="Arial"/>
          <w:b/>
        </w:rPr>
      </w:pPr>
    </w:p>
    <w:p w14:paraId="1EA4E9AE" w14:textId="514A6083" w:rsidR="00CA5675" w:rsidRDefault="00CA5675" w:rsidP="008627FC">
      <w:pPr>
        <w:rPr>
          <w:rFonts w:ascii="Arial" w:hAnsi="Arial" w:cs="Arial"/>
          <w:b/>
        </w:rPr>
      </w:pPr>
    </w:p>
    <w:p w14:paraId="2D65616D" w14:textId="77777777" w:rsidR="0060381A" w:rsidRDefault="0060381A" w:rsidP="008627FC">
      <w:pPr>
        <w:rPr>
          <w:rFonts w:ascii="Arial" w:hAnsi="Arial" w:cs="Arial"/>
          <w:b/>
        </w:rPr>
      </w:pPr>
    </w:p>
    <w:p w14:paraId="6525F6CC" w14:textId="77777777" w:rsidR="00CA5675" w:rsidRDefault="00CA5675" w:rsidP="008627FC">
      <w:pPr>
        <w:rPr>
          <w:rFonts w:ascii="Arial" w:hAnsi="Arial" w:cs="Arial"/>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893629" w14:paraId="5007D96D" w14:textId="77777777" w:rsidTr="00D12E78">
        <w:tc>
          <w:tcPr>
            <w:tcW w:w="3119" w:type="dxa"/>
            <w:shd w:val="clear" w:color="auto" w:fill="DEEAF6" w:themeFill="accent1" w:themeFillTint="33"/>
          </w:tcPr>
          <w:p w14:paraId="2C065F25" w14:textId="3E3249B4" w:rsidR="008627FC" w:rsidRPr="0060381A" w:rsidRDefault="008627FC" w:rsidP="0060381A">
            <w:pPr>
              <w:ind w:right="318"/>
              <w:rPr>
                <w:rFonts w:ascii="Arial" w:hAnsi="Arial" w:cs="Arial"/>
                <w:b/>
              </w:rPr>
            </w:pPr>
            <w:r w:rsidRPr="0060381A">
              <w:rPr>
                <w:rFonts w:ascii="Arial" w:hAnsi="Arial" w:cs="Arial"/>
              </w:rPr>
              <w:lastRenderedPageBreak/>
              <w:br w:type="page"/>
            </w:r>
            <w:r w:rsidR="0060381A">
              <w:rPr>
                <w:rFonts w:ascii="Arial" w:hAnsi="Arial" w:cs="Arial"/>
                <w:b/>
              </w:rPr>
              <w:t>OBRAZEC 3</w:t>
            </w:r>
            <w:r w:rsidR="0060381A" w:rsidRPr="0060381A">
              <w:rPr>
                <w:rFonts w:ascii="Arial" w:hAnsi="Arial" w:cs="Arial"/>
                <w:b/>
              </w:rPr>
              <w:t xml:space="preserve">. </w:t>
            </w:r>
          </w:p>
        </w:tc>
        <w:tc>
          <w:tcPr>
            <w:tcW w:w="5953" w:type="dxa"/>
            <w:shd w:val="clear" w:color="auto" w:fill="DEEAF6" w:themeFill="accent1" w:themeFillTint="33"/>
          </w:tcPr>
          <w:p w14:paraId="0B7CDBC5" w14:textId="6892FAB9" w:rsidR="008627FC" w:rsidRPr="00893629" w:rsidRDefault="008627FC" w:rsidP="007524B8">
            <w:pPr>
              <w:rPr>
                <w:rFonts w:ascii="Arial" w:hAnsi="Arial" w:cs="Arial"/>
                <w:b/>
              </w:rPr>
            </w:pPr>
            <w:r w:rsidRPr="00893629">
              <w:rPr>
                <w:rFonts w:ascii="Arial" w:hAnsi="Arial" w:cs="Arial"/>
                <w:b/>
              </w:rPr>
              <w:t>PODATKI O PODIZVAJALCU</w:t>
            </w:r>
            <w:r w:rsidR="007524B8">
              <w:rPr>
                <w:rStyle w:val="Sprotnaopomba-sklic"/>
                <w:rFonts w:ascii="Arial" w:hAnsi="Arial" w:cs="Arial"/>
                <w:b/>
              </w:rPr>
              <w:footnoteReference w:id="3"/>
            </w:r>
          </w:p>
        </w:tc>
      </w:tr>
    </w:tbl>
    <w:p w14:paraId="582D01AA" w14:textId="77777777" w:rsidR="008627FC" w:rsidRPr="00893629" w:rsidRDefault="008627FC" w:rsidP="008627FC">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25"/>
        <w:gridCol w:w="3123"/>
      </w:tblGrid>
      <w:tr w:rsidR="008627FC" w:rsidRPr="00893629" w14:paraId="28CE3A49"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1A5B32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5CD66ADB" w14:textId="77777777" w:rsidR="008627FC" w:rsidRPr="00893629" w:rsidRDefault="008627FC" w:rsidP="00BD7222">
            <w:pPr>
              <w:rPr>
                <w:rFonts w:ascii="Arial" w:eastAsia="Times New Roman" w:hAnsi="Arial" w:cs="Arial"/>
                <w:szCs w:val="20"/>
                <w:lang w:eastAsia="sl-SI"/>
              </w:rPr>
            </w:pPr>
          </w:p>
        </w:tc>
      </w:tr>
      <w:tr w:rsidR="008627FC" w:rsidRPr="00893629" w14:paraId="2003B178"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A9EDD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0BA3A528" w14:textId="77777777" w:rsidR="008627FC" w:rsidRPr="00893629" w:rsidRDefault="008627FC" w:rsidP="00BD7222">
            <w:pPr>
              <w:rPr>
                <w:rFonts w:ascii="Arial" w:eastAsia="Times New Roman" w:hAnsi="Arial" w:cs="Arial"/>
                <w:szCs w:val="20"/>
                <w:lang w:eastAsia="sl-SI"/>
              </w:rPr>
            </w:pPr>
          </w:p>
        </w:tc>
      </w:tr>
      <w:tr w:rsidR="008627FC" w:rsidRPr="00893629" w14:paraId="3CC771C6" w14:textId="77777777" w:rsidTr="00BD72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48BC1C70" w14:textId="77777777" w:rsidR="008627FC" w:rsidRPr="00893629" w:rsidRDefault="008627FC" w:rsidP="00BD72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739BD857" w14:textId="77777777" w:rsidR="008627FC" w:rsidRPr="00893629" w:rsidRDefault="008627FC" w:rsidP="00BD7222">
            <w:pPr>
              <w:rPr>
                <w:rFonts w:ascii="Arial" w:eastAsia="Times New Roman" w:hAnsi="Arial" w:cs="Arial"/>
                <w:szCs w:val="20"/>
                <w:lang w:eastAsia="sl-SI"/>
              </w:rPr>
            </w:pPr>
          </w:p>
        </w:tc>
      </w:tr>
      <w:tr w:rsidR="008627FC" w:rsidRPr="00893629" w14:paraId="4194DB24"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648F9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0EE6A6AC" w14:textId="77777777" w:rsidR="008627FC" w:rsidRPr="00893629" w:rsidRDefault="008627FC" w:rsidP="00BD7222">
            <w:pPr>
              <w:rPr>
                <w:rFonts w:ascii="Arial" w:eastAsia="Times New Roman" w:hAnsi="Arial" w:cs="Arial"/>
                <w:szCs w:val="20"/>
                <w:lang w:eastAsia="sl-SI"/>
              </w:rPr>
            </w:pPr>
          </w:p>
        </w:tc>
      </w:tr>
      <w:tr w:rsidR="008627FC" w:rsidRPr="00893629" w14:paraId="7E5F874F"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A7D8E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703A0F08" w14:textId="77777777" w:rsidR="008627FC" w:rsidRPr="00893629" w:rsidRDefault="008627FC" w:rsidP="00BD7222">
            <w:pPr>
              <w:rPr>
                <w:rFonts w:ascii="Arial" w:eastAsia="Times New Roman" w:hAnsi="Arial" w:cs="Arial"/>
                <w:szCs w:val="20"/>
                <w:lang w:eastAsia="sl-SI"/>
              </w:rPr>
            </w:pPr>
          </w:p>
        </w:tc>
      </w:tr>
      <w:tr w:rsidR="008627FC" w:rsidRPr="00893629" w14:paraId="756376AE"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31D6E6F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1C68A3E0" w14:textId="77777777" w:rsidR="008627FC" w:rsidRPr="00893629" w:rsidRDefault="008627FC" w:rsidP="00BD7222">
            <w:pPr>
              <w:rPr>
                <w:rFonts w:ascii="Arial" w:eastAsia="Times New Roman" w:hAnsi="Arial" w:cs="Arial"/>
                <w:szCs w:val="20"/>
                <w:lang w:eastAsia="sl-SI"/>
              </w:rPr>
            </w:pPr>
          </w:p>
        </w:tc>
      </w:tr>
      <w:tr w:rsidR="008627FC" w:rsidRPr="00893629" w14:paraId="7A8D7F1A" w14:textId="77777777" w:rsidTr="00D12E7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3CCD4C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2838" w:type="dxa"/>
            <w:gridSpan w:val="3"/>
            <w:shd w:val="clear" w:color="auto" w:fill="auto"/>
            <w:tcMar>
              <w:top w:w="0" w:type="dxa"/>
              <w:left w:w="108" w:type="dxa"/>
              <w:bottom w:w="0" w:type="dxa"/>
              <w:right w:w="108" w:type="dxa"/>
            </w:tcMar>
            <w:vAlign w:val="center"/>
          </w:tcPr>
          <w:p w14:paraId="640C32A8" w14:textId="77777777" w:rsidR="008627FC" w:rsidRPr="00893629" w:rsidRDefault="008627FC" w:rsidP="00BD7222">
            <w:pPr>
              <w:rPr>
                <w:rFonts w:ascii="Arial" w:eastAsia="Times New Roman" w:hAnsi="Arial" w:cs="Arial"/>
                <w:szCs w:val="20"/>
                <w:lang w:eastAsia="sl-SI"/>
              </w:rPr>
            </w:pPr>
          </w:p>
        </w:tc>
        <w:tc>
          <w:tcPr>
            <w:tcW w:w="3123" w:type="dxa"/>
            <w:shd w:val="clear" w:color="auto" w:fill="auto"/>
            <w:vAlign w:val="center"/>
          </w:tcPr>
          <w:p w14:paraId="430038BD" w14:textId="3D2E8FF4" w:rsidR="008627FC" w:rsidRPr="00893629" w:rsidRDefault="00D12E78" w:rsidP="00BD7222">
            <w:pPr>
              <w:rPr>
                <w:rFonts w:ascii="Arial" w:eastAsia="Times New Roman" w:hAnsi="Arial" w:cs="Arial"/>
                <w:szCs w:val="20"/>
                <w:lang w:eastAsia="sl-SI"/>
              </w:rPr>
            </w:pPr>
            <w:r>
              <w:rPr>
                <w:rFonts w:ascii="Arial" w:eastAsia="Times New Roman" w:hAnsi="Arial" w:cs="Arial"/>
                <w:szCs w:val="20"/>
                <w:lang w:eastAsia="sl-SI"/>
              </w:rPr>
              <w:t xml:space="preserve"> </w:t>
            </w:r>
            <w:r w:rsidR="008627FC">
              <w:rPr>
                <w:rFonts w:ascii="Arial" w:eastAsia="Times New Roman" w:hAnsi="Arial" w:cs="Arial"/>
                <w:szCs w:val="20"/>
                <w:lang w:eastAsia="sl-SI"/>
              </w:rPr>
              <w:t>Odprt pri:</w:t>
            </w:r>
          </w:p>
        </w:tc>
      </w:tr>
      <w:tr w:rsidR="008627FC" w:rsidRPr="00893629" w14:paraId="1284033F" w14:textId="77777777" w:rsidTr="00BD72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151FD7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1764D65" w14:textId="77777777" w:rsidR="008627FC" w:rsidRPr="00893629" w:rsidRDefault="008627FC" w:rsidP="00BD7222">
            <w:pPr>
              <w:rPr>
                <w:rFonts w:ascii="Arial" w:eastAsia="Times New Roman" w:hAnsi="Arial" w:cs="Arial"/>
                <w:szCs w:val="20"/>
                <w:lang w:eastAsia="sl-SI"/>
              </w:rPr>
            </w:pPr>
          </w:p>
        </w:tc>
      </w:tr>
      <w:tr w:rsidR="008627FC" w:rsidRPr="00893629" w14:paraId="47D36F54" w14:textId="77777777" w:rsidTr="00D12E78">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6D7D3C69"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38" w:type="dxa"/>
            <w:gridSpan w:val="3"/>
            <w:shd w:val="clear" w:color="auto" w:fill="auto"/>
            <w:tcMar>
              <w:top w:w="0" w:type="dxa"/>
              <w:left w:w="108" w:type="dxa"/>
              <w:bottom w:w="0" w:type="dxa"/>
              <w:right w:w="108" w:type="dxa"/>
            </w:tcMar>
            <w:vAlign w:val="center"/>
          </w:tcPr>
          <w:p w14:paraId="78836EA5"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3123" w:type="dxa"/>
            <w:shd w:val="clear" w:color="auto" w:fill="auto"/>
            <w:vAlign w:val="center"/>
          </w:tcPr>
          <w:p w14:paraId="65389C5C"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2F840B54" w14:textId="77777777" w:rsidTr="00D12E78">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562D7A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38" w:type="dxa"/>
            <w:gridSpan w:val="3"/>
            <w:shd w:val="clear" w:color="auto" w:fill="auto"/>
            <w:tcMar>
              <w:top w:w="0" w:type="dxa"/>
              <w:left w:w="108" w:type="dxa"/>
              <w:bottom w:w="0" w:type="dxa"/>
              <w:right w:w="108" w:type="dxa"/>
            </w:tcMar>
            <w:vAlign w:val="center"/>
          </w:tcPr>
          <w:p w14:paraId="0BF848B0"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DA</w:t>
            </w:r>
          </w:p>
        </w:tc>
        <w:tc>
          <w:tcPr>
            <w:tcW w:w="3123" w:type="dxa"/>
            <w:shd w:val="clear" w:color="auto" w:fill="auto"/>
            <w:vAlign w:val="center"/>
          </w:tcPr>
          <w:p w14:paraId="4F0936B1" w14:textId="77777777" w:rsidR="008627FC" w:rsidRPr="00893629" w:rsidRDefault="008627FC" w:rsidP="00BD7222">
            <w:pPr>
              <w:jc w:val="center"/>
              <w:rPr>
                <w:rFonts w:ascii="Arial" w:hAnsi="Arial" w:cs="Arial"/>
                <w:kern w:val="3"/>
                <w:szCs w:val="20"/>
                <w:lang w:eastAsia="zh-CN"/>
              </w:rPr>
            </w:pPr>
            <w:r w:rsidRPr="00893629">
              <w:rPr>
                <w:rFonts w:ascii="Arial" w:hAnsi="Arial" w:cs="Arial"/>
                <w:kern w:val="3"/>
                <w:szCs w:val="20"/>
                <w:lang w:eastAsia="zh-CN"/>
              </w:rPr>
              <w:t>NE</w:t>
            </w:r>
          </w:p>
        </w:tc>
      </w:tr>
      <w:tr w:rsidR="008627FC" w:rsidRPr="00893629" w14:paraId="385C77E6" w14:textId="77777777" w:rsidTr="00BD72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77B365FC" w14:textId="77777777" w:rsidR="008627FC" w:rsidRPr="00893629" w:rsidRDefault="00EF2B9D" w:rsidP="00BD7222">
            <w:pPr>
              <w:rPr>
                <w:rFonts w:ascii="Arial" w:eastAsia="Times New Roman" w:hAnsi="Arial" w:cs="Arial"/>
                <w:b/>
                <w:szCs w:val="20"/>
                <w:lang w:eastAsia="sl-SI"/>
              </w:rPr>
            </w:pPr>
            <w:r>
              <w:rPr>
                <w:rFonts w:ascii="Arial" w:hAnsi="Arial" w:cs="Arial"/>
                <w:b/>
                <w:szCs w:val="20"/>
              </w:rPr>
              <w:t>Če</w:t>
            </w:r>
            <w:r w:rsidR="008627FC" w:rsidRPr="00893629">
              <w:rPr>
                <w:rFonts w:ascii="Arial" w:hAnsi="Arial" w:cs="Arial"/>
                <w:b/>
                <w:szCs w:val="20"/>
              </w:rPr>
              <w:t xml:space="preserve"> podizvajalec zahteva neposredno plačilo:</w:t>
            </w:r>
          </w:p>
        </w:tc>
      </w:tr>
      <w:tr w:rsidR="008627FC" w:rsidRPr="00893629" w14:paraId="7298DC31" w14:textId="77777777" w:rsidTr="00BD7222">
        <w:trPr>
          <w:trHeight w:val="394"/>
        </w:trPr>
        <w:tc>
          <w:tcPr>
            <w:tcW w:w="854" w:type="dxa"/>
            <w:shd w:val="clear" w:color="auto" w:fill="FFFFFF" w:themeFill="background1"/>
            <w:tcMar>
              <w:top w:w="0" w:type="dxa"/>
              <w:left w:w="108" w:type="dxa"/>
              <w:bottom w:w="0" w:type="dxa"/>
              <w:right w:w="108" w:type="dxa"/>
            </w:tcMar>
            <w:vAlign w:val="center"/>
          </w:tcPr>
          <w:p w14:paraId="4E707611" w14:textId="77777777" w:rsidR="008627FC" w:rsidRPr="00893629" w:rsidRDefault="008627FC" w:rsidP="00BD72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4B6E36E7" w14:textId="77777777" w:rsidR="008627FC" w:rsidRPr="00893629" w:rsidRDefault="008627FC" w:rsidP="00BD72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5E3D15C1" w14:textId="77777777" w:rsidR="008627FC" w:rsidRPr="00893629" w:rsidRDefault="008627FC" w:rsidP="00BD7222">
            <w:pPr>
              <w:rPr>
                <w:rFonts w:ascii="Arial" w:eastAsia="Times New Roman" w:hAnsi="Arial" w:cs="Arial"/>
                <w:szCs w:val="20"/>
                <w:lang w:eastAsia="sl-SI"/>
              </w:rPr>
            </w:pPr>
          </w:p>
        </w:tc>
        <w:tc>
          <w:tcPr>
            <w:tcW w:w="3548" w:type="dxa"/>
            <w:gridSpan w:val="2"/>
            <w:shd w:val="clear" w:color="auto" w:fill="FFFFFF" w:themeFill="background1"/>
            <w:vAlign w:val="center"/>
          </w:tcPr>
          <w:p w14:paraId="68788525" w14:textId="77777777" w:rsidR="008627FC" w:rsidRPr="00893629" w:rsidRDefault="008627FC" w:rsidP="00BD7222">
            <w:pPr>
              <w:rPr>
                <w:rFonts w:ascii="Arial" w:eastAsia="Times New Roman" w:hAnsi="Arial" w:cs="Arial"/>
                <w:szCs w:val="20"/>
                <w:lang w:eastAsia="sl-SI"/>
              </w:rPr>
            </w:pPr>
            <w:r w:rsidRPr="00893629">
              <w:rPr>
                <w:rFonts w:ascii="Arial" w:hAnsi="Arial" w:cs="Arial"/>
                <w:szCs w:val="20"/>
              </w:rPr>
              <w:t xml:space="preserve"> NE SOGLAŠAMO</w:t>
            </w:r>
          </w:p>
        </w:tc>
      </w:tr>
      <w:tr w:rsidR="008627FC" w:rsidRPr="00893629" w14:paraId="6D342014" w14:textId="77777777" w:rsidTr="00BD72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D443863" w14:textId="77777777" w:rsidR="008627FC" w:rsidRPr="00893629" w:rsidRDefault="008627FC" w:rsidP="00BD72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8627FC" w:rsidRPr="00893629" w14:paraId="6744A822" w14:textId="77777777" w:rsidTr="00BD7222">
        <w:trPr>
          <w:trHeight w:val="486"/>
        </w:trPr>
        <w:tc>
          <w:tcPr>
            <w:tcW w:w="9080" w:type="dxa"/>
            <w:gridSpan w:val="6"/>
            <w:shd w:val="clear" w:color="auto" w:fill="D9E2F3" w:themeFill="accent5" w:themeFillTint="33"/>
            <w:tcMar>
              <w:top w:w="0" w:type="dxa"/>
              <w:left w:w="108" w:type="dxa"/>
              <w:bottom w:w="0" w:type="dxa"/>
              <w:right w:w="108" w:type="dxa"/>
            </w:tcMar>
            <w:vAlign w:val="center"/>
          </w:tcPr>
          <w:p w14:paraId="03BF91AF" w14:textId="77777777" w:rsidR="008627FC" w:rsidRPr="00893629" w:rsidRDefault="00EF2B9D" w:rsidP="00BD7222">
            <w:pPr>
              <w:rPr>
                <w:rFonts w:ascii="Arial" w:hAnsi="Arial" w:cs="Arial"/>
                <w:kern w:val="3"/>
                <w:szCs w:val="20"/>
                <w:lang w:eastAsia="zh-CN"/>
              </w:rPr>
            </w:pPr>
            <w:r>
              <w:rPr>
                <w:rFonts w:ascii="Arial" w:hAnsi="Arial" w:cs="Arial"/>
              </w:rPr>
              <w:t>Če</w:t>
            </w:r>
            <w:r w:rsidR="008627FC" w:rsidRPr="00893629">
              <w:rPr>
                <w:rFonts w:ascii="Arial" w:hAnsi="Arial" w:cs="Arial"/>
              </w:rPr>
              <w:t xml:space="preserve"> podizvajalec neposrednega plačila ne zahteva bo naročnik od glavnega izvajalca zahteval, da mu najpozneje v </w:t>
            </w:r>
            <w:r w:rsidR="008627FC">
              <w:rPr>
                <w:rFonts w:ascii="Arial" w:hAnsi="Arial" w:cs="Arial"/>
              </w:rPr>
              <w:t>šestdesetih (</w:t>
            </w:r>
            <w:r w:rsidR="008627FC" w:rsidRPr="00893629">
              <w:rPr>
                <w:rFonts w:ascii="Arial" w:hAnsi="Arial" w:cs="Arial"/>
              </w:rPr>
              <w:t>60</w:t>
            </w:r>
            <w:r w:rsidR="008627FC">
              <w:rPr>
                <w:rFonts w:ascii="Arial" w:hAnsi="Arial" w:cs="Arial"/>
              </w:rPr>
              <w:t>)</w:t>
            </w:r>
            <w:r w:rsidR="008627FC"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8627FC" w:rsidRPr="00893629" w14:paraId="73A04BF9" w14:textId="77777777" w:rsidTr="00BD7222">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4FF31E1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3CD5DD87" w14:textId="77777777" w:rsidR="008627FC" w:rsidRPr="00893629" w:rsidRDefault="008627FC" w:rsidP="00BD7222">
            <w:pPr>
              <w:rPr>
                <w:rFonts w:ascii="Arial" w:eastAsia="Times New Roman" w:hAnsi="Arial" w:cs="Arial"/>
                <w:szCs w:val="20"/>
                <w:lang w:eastAsia="sl-SI"/>
              </w:rPr>
            </w:pPr>
          </w:p>
        </w:tc>
      </w:tr>
      <w:tr w:rsidR="008627FC" w:rsidRPr="00893629" w14:paraId="46B1A06C"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78F77AE"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5EF4188" w14:textId="77777777" w:rsidR="008627FC" w:rsidRPr="00893629" w:rsidRDefault="008627FC" w:rsidP="00BD7222">
            <w:pPr>
              <w:rPr>
                <w:rFonts w:ascii="Arial" w:eastAsia="Times New Roman" w:hAnsi="Arial" w:cs="Arial"/>
                <w:szCs w:val="20"/>
                <w:lang w:eastAsia="sl-SI"/>
              </w:rPr>
            </w:pPr>
          </w:p>
        </w:tc>
      </w:tr>
      <w:tr w:rsidR="008627FC" w:rsidRPr="00893629" w14:paraId="3F6F45C5"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643AE8"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B34B0CB" w14:textId="77777777" w:rsidR="008627FC" w:rsidRPr="00893629" w:rsidRDefault="008627FC" w:rsidP="00BD7222">
            <w:pPr>
              <w:rPr>
                <w:rFonts w:ascii="Arial" w:eastAsia="Times New Roman" w:hAnsi="Arial" w:cs="Arial"/>
                <w:szCs w:val="20"/>
                <w:lang w:eastAsia="sl-SI"/>
              </w:rPr>
            </w:pPr>
          </w:p>
        </w:tc>
      </w:tr>
      <w:tr w:rsidR="008627FC" w:rsidRPr="00893629" w14:paraId="703C2353"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AD4713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3308B608" w14:textId="77777777" w:rsidR="008627FC" w:rsidRPr="00893629" w:rsidRDefault="008627FC" w:rsidP="00BD7222">
            <w:pPr>
              <w:rPr>
                <w:rFonts w:ascii="Arial" w:eastAsia="Times New Roman" w:hAnsi="Arial" w:cs="Arial"/>
                <w:szCs w:val="20"/>
                <w:lang w:eastAsia="sl-SI"/>
              </w:rPr>
            </w:pPr>
          </w:p>
        </w:tc>
      </w:tr>
      <w:tr w:rsidR="008627FC" w:rsidRPr="00893629" w14:paraId="71AC2520"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4E241FDC"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AE72CBD" w14:textId="77777777" w:rsidR="008627FC" w:rsidRPr="00893629" w:rsidRDefault="008627FC" w:rsidP="00BD7222">
            <w:pPr>
              <w:rPr>
                <w:rFonts w:ascii="Arial" w:eastAsia="Times New Roman" w:hAnsi="Arial" w:cs="Arial"/>
                <w:szCs w:val="20"/>
                <w:lang w:eastAsia="sl-SI"/>
              </w:rPr>
            </w:pPr>
          </w:p>
        </w:tc>
      </w:tr>
      <w:tr w:rsidR="008627FC" w:rsidRPr="00893629" w14:paraId="5B46CCEB"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74192DFD"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5063C5F" w14:textId="77777777" w:rsidR="008627FC" w:rsidRPr="00893629" w:rsidRDefault="008627FC" w:rsidP="00BD7222">
            <w:pPr>
              <w:rPr>
                <w:rFonts w:ascii="Arial" w:eastAsia="Times New Roman" w:hAnsi="Arial" w:cs="Arial"/>
                <w:szCs w:val="20"/>
                <w:lang w:eastAsia="sl-SI"/>
              </w:rPr>
            </w:pPr>
          </w:p>
        </w:tc>
      </w:tr>
      <w:tr w:rsidR="008627FC" w:rsidRPr="00893629" w14:paraId="18525D5F" w14:textId="77777777" w:rsidTr="00BD72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46304D5B"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6146ACF" w14:textId="77777777" w:rsidR="008627FC" w:rsidRPr="00893629" w:rsidRDefault="008627FC" w:rsidP="00BD7222">
            <w:pPr>
              <w:rPr>
                <w:rFonts w:ascii="Arial" w:eastAsia="Times New Roman" w:hAnsi="Arial" w:cs="Arial"/>
                <w:szCs w:val="20"/>
                <w:lang w:eastAsia="sl-SI"/>
              </w:rPr>
            </w:pPr>
          </w:p>
        </w:tc>
      </w:tr>
      <w:tr w:rsidR="008627FC" w:rsidRPr="00893629" w14:paraId="3D22DB15" w14:textId="77777777" w:rsidTr="00BD7222">
        <w:trPr>
          <w:trHeight w:val="391"/>
        </w:trPr>
        <w:tc>
          <w:tcPr>
            <w:tcW w:w="9080" w:type="dxa"/>
            <w:gridSpan w:val="6"/>
            <w:shd w:val="clear" w:color="auto" w:fill="D9E2F3" w:themeFill="accent5" w:themeFillTint="33"/>
            <w:tcMar>
              <w:top w:w="0" w:type="dxa"/>
              <w:left w:w="108" w:type="dxa"/>
              <w:bottom w:w="0" w:type="dxa"/>
              <w:right w:w="108" w:type="dxa"/>
            </w:tcMar>
            <w:vAlign w:val="center"/>
          </w:tcPr>
          <w:p w14:paraId="2AD4B4A5" w14:textId="77777777" w:rsidR="008627FC" w:rsidRPr="00893629" w:rsidRDefault="008627FC" w:rsidP="00BD7222">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bl>
    <w:p w14:paraId="7D3B96DB" w14:textId="20A98781" w:rsidR="008627FC" w:rsidRDefault="008627FC" w:rsidP="008627FC">
      <w:pPr>
        <w:rPr>
          <w:rFonts w:ascii="Arial" w:hAnsi="Arial" w:cs="Arial"/>
          <w:b/>
        </w:rPr>
      </w:pPr>
    </w:p>
    <w:p w14:paraId="22C01477" w14:textId="11CCEE50" w:rsidR="00D12E78" w:rsidRDefault="00D12E78" w:rsidP="008627FC">
      <w:pPr>
        <w:rPr>
          <w:rFonts w:ascii="Arial" w:hAnsi="Arial" w:cs="Arial"/>
          <w:b/>
        </w:rPr>
      </w:pPr>
    </w:p>
    <w:p w14:paraId="7DDF3F90" w14:textId="1815E8BD" w:rsidR="00D12E78" w:rsidRDefault="00D12E78" w:rsidP="008627FC">
      <w:pPr>
        <w:rPr>
          <w:rFonts w:ascii="Arial" w:hAnsi="Arial" w:cs="Arial"/>
          <w:b/>
        </w:rPr>
      </w:pPr>
    </w:p>
    <w:p w14:paraId="1B8E4C44" w14:textId="31F48FBC" w:rsidR="00D12E78" w:rsidRDefault="00D12E78" w:rsidP="008627FC">
      <w:pPr>
        <w:rPr>
          <w:rFonts w:ascii="Arial" w:hAnsi="Arial" w:cs="Arial"/>
          <w:b/>
        </w:rPr>
      </w:pPr>
    </w:p>
    <w:p w14:paraId="0E3AF551" w14:textId="77777777" w:rsidR="00D12E78" w:rsidRPr="00893629" w:rsidRDefault="00D12E78" w:rsidP="008627FC">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8627FC" w:rsidRPr="00893629" w14:paraId="6233D3A5" w14:textId="77777777" w:rsidTr="00BD7222">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1754C7"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041C5500" w14:textId="77777777" w:rsidR="008627FC" w:rsidRPr="00893629" w:rsidRDefault="008627FC" w:rsidP="00BD72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4DF59A78" w14:textId="77777777" w:rsidR="008627FC" w:rsidRPr="00893629" w:rsidRDefault="008627FC" w:rsidP="00BD72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8627FC" w:rsidRPr="00893629" w14:paraId="67A0EA77"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4B49EA"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85F8234"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312E9D1"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A9E2A48"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234FB48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43CD0B43"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C35E4F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3EEF5459"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10C8CF5F"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2C8205E"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528E7A1C"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77EDCBAA" w14:textId="77777777" w:rsidTr="00BD7222">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83B272"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D61B0A2"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C1FC03"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2BB5D44E" w14:textId="77777777" w:rsidTr="00BD7222">
        <w:trPr>
          <w:trHeight w:val="435"/>
        </w:trPr>
        <w:tc>
          <w:tcPr>
            <w:tcW w:w="3118" w:type="dxa"/>
            <w:shd w:val="clear" w:color="auto" w:fill="D9D9D9" w:themeFill="background1" w:themeFillShade="D9"/>
            <w:tcMar>
              <w:top w:w="0" w:type="dxa"/>
              <w:left w:w="108" w:type="dxa"/>
              <w:bottom w:w="0" w:type="dxa"/>
              <w:right w:w="108" w:type="dxa"/>
            </w:tcMar>
            <w:vAlign w:val="center"/>
          </w:tcPr>
          <w:p w14:paraId="78AB2B05" w14:textId="77777777" w:rsidR="008627FC" w:rsidRPr="00893629" w:rsidRDefault="008627FC" w:rsidP="00BD72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99E5F2B" w14:textId="77777777" w:rsidR="008627FC" w:rsidRPr="00893629" w:rsidRDefault="008627FC" w:rsidP="00BD7222">
            <w:pPr>
              <w:suppressAutoHyphens/>
              <w:autoSpaceDN w:val="0"/>
              <w:snapToGrid w:val="0"/>
              <w:ind w:left="182" w:right="6"/>
              <w:textAlignment w:val="baseline"/>
              <w:rPr>
                <w:rFonts w:ascii="Arial" w:hAnsi="Arial" w:cs="Arial"/>
                <w:kern w:val="3"/>
                <w:szCs w:val="20"/>
                <w:lang w:eastAsia="zh-CN"/>
              </w:rPr>
            </w:pPr>
          </w:p>
        </w:tc>
      </w:tr>
      <w:tr w:rsidR="008627FC" w:rsidRPr="00893629" w14:paraId="6E88E3CB"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9E8C73" w14:textId="77777777" w:rsidR="008627FC" w:rsidRPr="00D949D6" w:rsidRDefault="008627FC" w:rsidP="00BD7222">
            <w:pPr>
              <w:rPr>
                <w:rFonts w:ascii="Arial" w:hAnsi="Arial" w:cs="Arial"/>
                <w:b/>
                <w:szCs w:val="20"/>
              </w:rPr>
            </w:pPr>
            <w:bookmarkStart w:id="2" w:name="_Hlk534961629"/>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527F08FE" w14:textId="77777777" w:rsidR="008627FC" w:rsidRPr="00D949D6" w:rsidRDefault="008627FC" w:rsidP="00BD7222">
            <w:pPr>
              <w:rPr>
                <w:rFonts w:ascii="Arial" w:hAnsi="Arial" w:cs="Arial"/>
                <w:szCs w:val="20"/>
              </w:rPr>
            </w:pPr>
          </w:p>
        </w:tc>
      </w:tr>
      <w:tr w:rsidR="008627FC" w:rsidRPr="00893629" w14:paraId="7746ADC2"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97D5B0" w14:textId="77777777" w:rsidR="008627FC" w:rsidRPr="00D949D6" w:rsidRDefault="008627FC" w:rsidP="00BD72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FED8CFE" w14:textId="77777777" w:rsidR="008627FC" w:rsidRPr="00D949D6" w:rsidRDefault="008627FC" w:rsidP="00BD7222">
            <w:pPr>
              <w:rPr>
                <w:rFonts w:ascii="Arial" w:hAnsi="Arial" w:cs="Arial"/>
                <w:szCs w:val="20"/>
              </w:rPr>
            </w:pPr>
          </w:p>
        </w:tc>
      </w:tr>
      <w:tr w:rsidR="008627FC" w:rsidRPr="00893629" w14:paraId="6B5DD036"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D84E23C" w14:textId="77777777" w:rsidR="008627FC" w:rsidRPr="00D949D6" w:rsidRDefault="008627FC" w:rsidP="00BD72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DE81441" w14:textId="77777777" w:rsidR="008627FC" w:rsidRPr="00D949D6" w:rsidRDefault="008627FC" w:rsidP="00BD7222">
            <w:pPr>
              <w:rPr>
                <w:rFonts w:ascii="Arial" w:hAnsi="Arial" w:cs="Arial"/>
                <w:szCs w:val="20"/>
              </w:rPr>
            </w:pPr>
          </w:p>
        </w:tc>
      </w:tr>
      <w:tr w:rsidR="008627FC" w:rsidRPr="00893629" w14:paraId="245A2674" w14:textId="77777777" w:rsidTr="00BD72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099637" w14:textId="77777777" w:rsidR="008627FC" w:rsidRPr="00D949D6" w:rsidRDefault="008627FC" w:rsidP="00BD72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4FD4735A" w14:textId="77777777" w:rsidR="008627FC" w:rsidRPr="00D949D6" w:rsidRDefault="008627FC" w:rsidP="00BD7222">
            <w:pPr>
              <w:rPr>
                <w:rFonts w:ascii="Arial" w:hAnsi="Arial" w:cs="Arial"/>
                <w:szCs w:val="20"/>
              </w:rPr>
            </w:pPr>
          </w:p>
        </w:tc>
      </w:tr>
      <w:bookmarkEnd w:id="2"/>
    </w:tbl>
    <w:p w14:paraId="3181F30E" w14:textId="77777777" w:rsidR="008627FC" w:rsidRPr="00893629" w:rsidRDefault="008627FC" w:rsidP="008627FC">
      <w:pPr>
        <w:rPr>
          <w:rFonts w:ascii="Arial" w:hAnsi="Arial" w:cs="Arial"/>
          <w:b/>
        </w:rPr>
      </w:pPr>
    </w:p>
    <w:p w14:paraId="61561B6D" w14:textId="77777777" w:rsidR="008627FC" w:rsidRDefault="008627FC" w:rsidP="008627FC">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3F671F68" w14:textId="77777777" w:rsidR="008627FC" w:rsidRPr="00893629" w:rsidRDefault="008627FC" w:rsidP="008627FC">
      <w:pPr>
        <w:rPr>
          <w:rFonts w:ascii="Arial" w:hAnsi="Arial" w:cs="Arial"/>
          <w:b/>
        </w:rPr>
      </w:pPr>
    </w:p>
    <w:p w14:paraId="722CA774" w14:textId="77777777" w:rsidR="008627FC" w:rsidRPr="00893629" w:rsidRDefault="008627FC" w:rsidP="008627FC">
      <w:pPr>
        <w:rPr>
          <w:rFonts w:ascii="Arial" w:hAnsi="Arial" w:cs="Arial"/>
          <w:b/>
        </w:rPr>
      </w:pPr>
    </w:p>
    <w:p w14:paraId="362102B4"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119"/>
        <w:gridCol w:w="2893"/>
        <w:gridCol w:w="3008"/>
      </w:tblGrid>
      <w:tr w:rsidR="008627FC" w:rsidRPr="00893629" w14:paraId="0AC3755A" w14:textId="77777777" w:rsidTr="00D12E78">
        <w:tc>
          <w:tcPr>
            <w:tcW w:w="3119" w:type="dxa"/>
            <w:tcBorders>
              <w:bottom w:val="single" w:sz="4" w:space="0" w:color="auto"/>
            </w:tcBorders>
          </w:tcPr>
          <w:p w14:paraId="2B718D15" w14:textId="77777777" w:rsidR="008627FC" w:rsidRPr="00893629" w:rsidRDefault="008627FC" w:rsidP="00BD7222">
            <w:pPr>
              <w:rPr>
                <w:rFonts w:ascii="Arial" w:hAnsi="Arial" w:cs="Arial"/>
              </w:rPr>
            </w:pPr>
            <w:r w:rsidRPr="00893629">
              <w:rPr>
                <w:rFonts w:ascii="Arial" w:hAnsi="Arial" w:cs="Arial"/>
              </w:rPr>
              <w:t>Kraj in datum:</w:t>
            </w:r>
          </w:p>
        </w:tc>
        <w:tc>
          <w:tcPr>
            <w:tcW w:w="2893" w:type="dxa"/>
            <w:tcBorders>
              <w:bottom w:val="single" w:sz="4" w:space="0" w:color="auto"/>
            </w:tcBorders>
          </w:tcPr>
          <w:p w14:paraId="3E3E225D" w14:textId="77777777" w:rsidR="008627FC" w:rsidRPr="00893629" w:rsidRDefault="008627FC" w:rsidP="00BD7222">
            <w:pPr>
              <w:rPr>
                <w:rFonts w:ascii="Arial" w:hAnsi="Arial" w:cs="Arial"/>
              </w:rPr>
            </w:pPr>
            <w:r w:rsidRPr="00893629">
              <w:rPr>
                <w:rFonts w:ascii="Arial" w:hAnsi="Arial" w:cs="Arial"/>
              </w:rPr>
              <w:t>Podizvajalec</w:t>
            </w:r>
            <w:r>
              <w:rPr>
                <w:rFonts w:ascii="Arial" w:hAnsi="Arial" w:cs="Arial"/>
              </w:rPr>
              <w:t xml:space="preserve">: </w:t>
            </w:r>
          </w:p>
        </w:tc>
        <w:tc>
          <w:tcPr>
            <w:tcW w:w="3008" w:type="dxa"/>
            <w:tcBorders>
              <w:bottom w:val="single" w:sz="4" w:space="0" w:color="auto"/>
            </w:tcBorders>
          </w:tcPr>
          <w:p w14:paraId="70B92B6A" w14:textId="77777777" w:rsidR="008627FC" w:rsidRPr="00893629" w:rsidRDefault="008627FC" w:rsidP="00BD7222">
            <w:pPr>
              <w:rPr>
                <w:rFonts w:ascii="Arial" w:hAnsi="Arial" w:cs="Arial"/>
              </w:rPr>
            </w:pPr>
            <w:r w:rsidRPr="00893629">
              <w:rPr>
                <w:rFonts w:ascii="Arial" w:hAnsi="Arial" w:cs="Arial"/>
              </w:rPr>
              <w:t>Ime in priimek pooblaščene osebe</w:t>
            </w:r>
            <w:r>
              <w:rPr>
                <w:rFonts w:ascii="Arial" w:hAnsi="Arial" w:cs="Arial"/>
              </w:rPr>
              <w:t xml:space="preserve"> podizvajalca:</w:t>
            </w:r>
          </w:p>
        </w:tc>
      </w:tr>
      <w:tr w:rsidR="008627FC" w:rsidRPr="00893629" w14:paraId="75CF3ECD" w14:textId="77777777" w:rsidTr="00D12E78">
        <w:tc>
          <w:tcPr>
            <w:tcW w:w="3119" w:type="dxa"/>
            <w:tcBorders>
              <w:top w:val="single" w:sz="4" w:space="0" w:color="auto"/>
              <w:left w:val="single" w:sz="4" w:space="0" w:color="auto"/>
              <w:bottom w:val="single" w:sz="4" w:space="0" w:color="auto"/>
              <w:right w:val="single" w:sz="4" w:space="0" w:color="auto"/>
            </w:tcBorders>
          </w:tcPr>
          <w:p w14:paraId="0779AA48" w14:textId="77777777" w:rsidR="008627FC" w:rsidRPr="00893629" w:rsidRDefault="008627FC" w:rsidP="00BD7222">
            <w:pPr>
              <w:rPr>
                <w:rFonts w:ascii="Arial" w:hAnsi="Arial" w:cs="Arial"/>
              </w:rPr>
            </w:pPr>
          </w:p>
        </w:tc>
        <w:tc>
          <w:tcPr>
            <w:tcW w:w="2893" w:type="dxa"/>
            <w:tcBorders>
              <w:top w:val="single" w:sz="4" w:space="0" w:color="auto"/>
              <w:left w:val="single" w:sz="4" w:space="0" w:color="auto"/>
              <w:bottom w:val="single" w:sz="4" w:space="0" w:color="auto"/>
              <w:right w:val="single" w:sz="4" w:space="0" w:color="auto"/>
            </w:tcBorders>
          </w:tcPr>
          <w:p w14:paraId="6186428D" w14:textId="77777777" w:rsidR="008627FC" w:rsidRPr="00893629" w:rsidRDefault="008627FC" w:rsidP="00BD7222">
            <w:pPr>
              <w:rPr>
                <w:rFonts w:ascii="Arial" w:hAnsi="Arial" w:cs="Arial"/>
              </w:rPr>
            </w:pPr>
          </w:p>
        </w:tc>
        <w:tc>
          <w:tcPr>
            <w:tcW w:w="3008" w:type="dxa"/>
            <w:tcBorders>
              <w:top w:val="single" w:sz="4" w:space="0" w:color="auto"/>
              <w:left w:val="single" w:sz="4" w:space="0" w:color="auto"/>
              <w:bottom w:val="single" w:sz="4" w:space="0" w:color="auto"/>
              <w:right w:val="single" w:sz="4" w:space="0" w:color="auto"/>
            </w:tcBorders>
          </w:tcPr>
          <w:p w14:paraId="76B4167A" w14:textId="77777777" w:rsidR="008627FC" w:rsidRPr="00893629" w:rsidRDefault="008627FC" w:rsidP="00BD7222">
            <w:pPr>
              <w:rPr>
                <w:rFonts w:ascii="Arial" w:hAnsi="Arial" w:cs="Arial"/>
              </w:rPr>
            </w:pPr>
          </w:p>
        </w:tc>
      </w:tr>
      <w:tr w:rsidR="008627FC" w:rsidRPr="00893629" w14:paraId="1B3C8EFC" w14:textId="77777777" w:rsidTr="00D12E78">
        <w:tc>
          <w:tcPr>
            <w:tcW w:w="3119" w:type="dxa"/>
            <w:tcBorders>
              <w:top w:val="single" w:sz="4" w:space="0" w:color="auto"/>
            </w:tcBorders>
          </w:tcPr>
          <w:p w14:paraId="2AA941AC" w14:textId="77777777" w:rsidR="008627FC" w:rsidRPr="00893629" w:rsidRDefault="008627FC" w:rsidP="00BD7222">
            <w:pPr>
              <w:rPr>
                <w:rFonts w:ascii="Arial" w:hAnsi="Arial" w:cs="Arial"/>
              </w:rPr>
            </w:pPr>
          </w:p>
        </w:tc>
        <w:tc>
          <w:tcPr>
            <w:tcW w:w="2893" w:type="dxa"/>
            <w:tcBorders>
              <w:top w:val="single" w:sz="4" w:space="0" w:color="auto"/>
            </w:tcBorders>
          </w:tcPr>
          <w:p w14:paraId="3A493F6C" w14:textId="77777777" w:rsidR="008627FC" w:rsidRPr="00893629" w:rsidRDefault="008627FC" w:rsidP="00BD7222">
            <w:pPr>
              <w:rPr>
                <w:rFonts w:ascii="Arial" w:hAnsi="Arial" w:cs="Arial"/>
              </w:rPr>
            </w:pPr>
          </w:p>
        </w:tc>
        <w:tc>
          <w:tcPr>
            <w:tcW w:w="3008" w:type="dxa"/>
            <w:tcBorders>
              <w:top w:val="single" w:sz="4" w:space="0" w:color="auto"/>
            </w:tcBorders>
          </w:tcPr>
          <w:p w14:paraId="2712E734" w14:textId="77777777" w:rsidR="008627FC" w:rsidRPr="00893629" w:rsidRDefault="008627FC" w:rsidP="00BD7222">
            <w:pPr>
              <w:rPr>
                <w:rFonts w:ascii="Arial" w:hAnsi="Arial" w:cs="Arial"/>
              </w:rPr>
            </w:pPr>
          </w:p>
        </w:tc>
      </w:tr>
      <w:tr w:rsidR="008627FC" w:rsidRPr="00893629" w14:paraId="545C3CF4" w14:textId="77777777" w:rsidTr="00D12E78">
        <w:tc>
          <w:tcPr>
            <w:tcW w:w="3119" w:type="dxa"/>
          </w:tcPr>
          <w:p w14:paraId="7D460BE5" w14:textId="77777777" w:rsidR="008627FC" w:rsidRPr="00893629" w:rsidRDefault="008627FC" w:rsidP="00BD7222">
            <w:pPr>
              <w:rPr>
                <w:rFonts w:ascii="Arial" w:hAnsi="Arial" w:cs="Arial"/>
              </w:rPr>
            </w:pPr>
          </w:p>
        </w:tc>
        <w:tc>
          <w:tcPr>
            <w:tcW w:w="2893" w:type="dxa"/>
          </w:tcPr>
          <w:p w14:paraId="034352CC" w14:textId="77777777" w:rsidR="008627FC" w:rsidRPr="00893629" w:rsidRDefault="008627FC" w:rsidP="00BD7222">
            <w:pPr>
              <w:jc w:val="center"/>
              <w:rPr>
                <w:rFonts w:ascii="Arial" w:hAnsi="Arial" w:cs="Arial"/>
              </w:rPr>
            </w:pPr>
            <w:r w:rsidRPr="00893629">
              <w:rPr>
                <w:rFonts w:ascii="Arial" w:hAnsi="Arial" w:cs="Arial"/>
              </w:rPr>
              <w:t>Žig</w:t>
            </w:r>
          </w:p>
        </w:tc>
        <w:tc>
          <w:tcPr>
            <w:tcW w:w="3008" w:type="dxa"/>
            <w:tcBorders>
              <w:bottom w:val="single" w:sz="4" w:space="0" w:color="auto"/>
            </w:tcBorders>
          </w:tcPr>
          <w:p w14:paraId="48CC004D" w14:textId="77777777" w:rsidR="008627FC" w:rsidRPr="00893629" w:rsidRDefault="008627FC" w:rsidP="00BD7222">
            <w:pPr>
              <w:rPr>
                <w:rFonts w:ascii="Arial" w:hAnsi="Arial" w:cs="Arial"/>
              </w:rPr>
            </w:pPr>
          </w:p>
          <w:p w14:paraId="5534598C" w14:textId="77777777" w:rsidR="008627FC" w:rsidRPr="00893629" w:rsidRDefault="008627FC" w:rsidP="00BD7222">
            <w:pPr>
              <w:rPr>
                <w:rFonts w:ascii="Arial" w:hAnsi="Arial" w:cs="Arial"/>
              </w:rPr>
            </w:pPr>
          </w:p>
        </w:tc>
      </w:tr>
      <w:tr w:rsidR="008627FC" w:rsidRPr="00893629" w14:paraId="13B7547C" w14:textId="77777777" w:rsidTr="00D12E78">
        <w:tc>
          <w:tcPr>
            <w:tcW w:w="3119" w:type="dxa"/>
          </w:tcPr>
          <w:p w14:paraId="719B4876" w14:textId="77777777" w:rsidR="008627FC" w:rsidRPr="00893629" w:rsidRDefault="008627FC" w:rsidP="00BD7222">
            <w:pPr>
              <w:rPr>
                <w:rFonts w:ascii="Arial" w:hAnsi="Arial" w:cs="Arial"/>
              </w:rPr>
            </w:pPr>
          </w:p>
        </w:tc>
        <w:tc>
          <w:tcPr>
            <w:tcW w:w="2893" w:type="dxa"/>
          </w:tcPr>
          <w:p w14:paraId="6D37BF51" w14:textId="77777777" w:rsidR="008627FC" w:rsidRPr="00893629" w:rsidRDefault="008627FC" w:rsidP="00BD7222">
            <w:pPr>
              <w:rPr>
                <w:rFonts w:ascii="Arial" w:hAnsi="Arial" w:cs="Arial"/>
              </w:rPr>
            </w:pPr>
          </w:p>
        </w:tc>
        <w:tc>
          <w:tcPr>
            <w:tcW w:w="3008" w:type="dxa"/>
            <w:tcBorders>
              <w:top w:val="single" w:sz="4" w:space="0" w:color="auto"/>
            </w:tcBorders>
          </w:tcPr>
          <w:p w14:paraId="0EB3685C" w14:textId="77777777" w:rsidR="008627FC" w:rsidRPr="00893629" w:rsidRDefault="008627FC" w:rsidP="00BD7222">
            <w:pPr>
              <w:rPr>
                <w:rFonts w:ascii="Arial" w:hAnsi="Arial" w:cs="Arial"/>
              </w:rPr>
            </w:pPr>
            <w:r w:rsidRPr="00893629">
              <w:rPr>
                <w:rFonts w:ascii="Arial" w:hAnsi="Arial" w:cs="Arial"/>
              </w:rPr>
              <w:t>Podpis</w:t>
            </w:r>
          </w:p>
        </w:tc>
      </w:tr>
    </w:tbl>
    <w:p w14:paraId="7B30E253" w14:textId="77777777" w:rsidR="008627FC" w:rsidRPr="00A6279F" w:rsidRDefault="008627FC" w:rsidP="00A6279F">
      <w:pPr>
        <w:spacing w:after="160" w:line="259" w:lineRule="auto"/>
        <w:jc w:val="left"/>
        <w:rPr>
          <w:rFonts w:ascii="Arial" w:hAnsi="Arial" w:cs="Arial"/>
        </w:rPr>
      </w:pPr>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8627FC" w:rsidRPr="00893629" w14:paraId="781DF517" w14:textId="77777777" w:rsidTr="00D12E78">
        <w:trPr>
          <w:trHeight w:val="180"/>
        </w:trPr>
        <w:tc>
          <w:tcPr>
            <w:tcW w:w="3114" w:type="dxa"/>
            <w:shd w:val="clear" w:color="auto" w:fill="DEEAF6" w:themeFill="accent1" w:themeFillTint="33"/>
          </w:tcPr>
          <w:p w14:paraId="1D677CB8" w14:textId="17C550A0" w:rsidR="008627FC" w:rsidRPr="0060381A" w:rsidRDefault="0060381A" w:rsidP="0060381A">
            <w:pPr>
              <w:ind w:right="318"/>
              <w:rPr>
                <w:rFonts w:ascii="Arial" w:hAnsi="Arial" w:cs="Arial"/>
                <w:b/>
              </w:rPr>
            </w:pPr>
            <w:r>
              <w:rPr>
                <w:rFonts w:ascii="Arial" w:hAnsi="Arial" w:cs="Arial"/>
                <w:b/>
              </w:rPr>
              <w:lastRenderedPageBreak/>
              <w:t>OBRAZEC 4.</w:t>
            </w:r>
          </w:p>
        </w:tc>
        <w:tc>
          <w:tcPr>
            <w:tcW w:w="5953" w:type="dxa"/>
            <w:shd w:val="clear" w:color="auto" w:fill="DEEAF6" w:themeFill="accent1" w:themeFillTint="33"/>
          </w:tcPr>
          <w:p w14:paraId="26286E58" w14:textId="2436F96F" w:rsidR="008627FC" w:rsidRPr="00893629" w:rsidRDefault="008627FC" w:rsidP="007524B8">
            <w:pPr>
              <w:rPr>
                <w:rFonts w:ascii="Arial" w:hAnsi="Arial" w:cs="Arial"/>
                <w:b/>
              </w:rPr>
            </w:pPr>
            <w:r w:rsidRPr="00893629">
              <w:rPr>
                <w:rFonts w:ascii="Arial" w:hAnsi="Arial" w:cs="Arial"/>
                <w:b/>
              </w:rPr>
              <w:t>POOBLASTILO ZA PRIDOBITEV PODATKOV – ZA PRAVNE OSEBE</w:t>
            </w:r>
            <w:r w:rsidR="007524B8">
              <w:rPr>
                <w:rStyle w:val="Sprotnaopomba-sklic"/>
                <w:rFonts w:ascii="Arial" w:hAnsi="Arial" w:cs="Arial"/>
                <w:b/>
              </w:rPr>
              <w:footnoteReference w:id="4"/>
            </w:r>
          </w:p>
        </w:tc>
      </w:tr>
    </w:tbl>
    <w:p w14:paraId="30506C5E" w14:textId="77777777" w:rsidR="008627FC" w:rsidRPr="00893629" w:rsidRDefault="008627FC" w:rsidP="008627FC">
      <w:pPr>
        <w:rPr>
          <w:rFonts w:ascii="Arial" w:hAnsi="Arial" w:cs="Arial"/>
        </w:rPr>
      </w:pPr>
    </w:p>
    <w:p w14:paraId="185A131D" w14:textId="21E0FC6C" w:rsidR="008627FC" w:rsidRPr="00611E78" w:rsidRDefault="008627FC" w:rsidP="00611E78">
      <w:pPr>
        <w:rPr>
          <w:rFonts w:ascii="Arial" w:hAnsi="Arial" w:cs="Arial"/>
          <w:b/>
        </w:rPr>
      </w:pPr>
      <w:r w:rsidRPr="00D532E1">
        <w:rPr>
          <w:rFonts w:ascii="Arial" w:hAnsi="Arial" w:cs="Arial"/>
          <w:szCs w:val="20"/>
        </w:rPr>
        <w:t xml:space="preserve">V zvezi z javnim naročilom </w:t>
      </w:r>
      <w:r w:rsidRPr="00611E78">
        <w:rPr>
          <w:rFonts w:ascii="Arial" w:hAnsi="Arial" w:cs="Arial"/>
          <w:b/>
          <w:szCs w:val="20"/>
        </w:rPr>
        <w:t>»</w:t>
      </w:r>
      <w:r w:rsidR="00611E78" w:rsidRPr="00611E78">
        <w:rPr>
          <w:rFonts w:ascii="Arial" w:hAnsi="Arial" w:cs="Arial"/>
          <w:b/>
        </w:rPr>
        <w:t>Izdelava projektne, prostorske in investicijske dokumentacije do faze DGD za investicijski projekt:</w:t>
      </w:r>
      <w:r w:rsidR="00611E78">
        <w:rPr>
          <w:rFonts w:ascii="Arial" w:hAnsi="Arial" w:cs="Arial"/>
          <w:b/>
        </w:rPr>
        <w:t xml:space="preserve"> </w:t>
      </w:r>
      <w:r w:rsidR="00611E78" w:rsidRPr="00611E78">
        <w:rPr>
          <w:rFonts w:ascii="Arial" w:hAnsi="Arial" w:cs="Arial"/>
          <w:b/>
        </w:rPr>
        <w:t>Zagotovitev poplavne varnosti v Spodnji Savinjski dolini</w:t>
      </w:r>
      <w:r w:rsidRPr="00D532E1">
        <w:rPr>
          <w:rFonts w:ascii="Arial" w:hAnsi="Arial" w:cs="Arial"/>
          <w:b/>
          <w:bCs/>
          <w:szCs w:val="20"/>
        </w:rPr>
        <w:t>«</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w:t>
      </w:r>
      <w:r w:rsidRPr="00633A20">
        <w:rPr>
          <w:rFonts w:ascii="Arial" w:hAnsi="Arial" w:cs="Arial"/>
          <w:b/>
        </w:rPr>
        <w:t>Mariborska cesta 88, 3000 Celje</w:t>
      </w:r>
      <w:r w:rsidRPr="00D949D6">
        <w:rPr>
          <w:rFonts w:ascii="Arial" w:hAnsi="Arial" w:cs="Arial"/>
          <w:szCs w:val="20"/>
        </w:rPr>
        <w:t xml:space="preserve">, </w:t>
      </w:r>
      <w:r>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29C0584" w14:textId="77777777" w:rsidR="008627FC" w:rsidRDefault="008627FC" w:rsidP="008627FC">
      <w:pPr>
        <w:rPr>
          <w:rFonts w:ascii="Arial" w:hAnsi="Arial" w:cs="Arial"/>
          <w:szCs w:val="20"/>
        </w:rPr>
      </w:pPr>
    </w:p>
    <w:p w14:paraId="468C8BD1" w14:textId="77777777" w:rsidR="008627FC" w:rsidRPr="00893629" w:rsidRDefault="008627FC" w:rsidP="008627FC">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18DCBC3A" w14:textId="77777777" w:rsidR="008627FC" w:rsidRPr="00893629" w:rsidRDefault="008627FC" w:rsidP="008627FC">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8627FC" w:rsidRPr="00893629" w14:paraId="27E6B0AD"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72DB4BD" w14:textId="77777777" w:rsidR="008627FC" w:rsidRPr="00893629" w:rsidRDefault="008627FC" w:rsidP="00BD72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5F7BB54A" w14:textId="77777777" w:rsidR="008627FC" w:rsidRPr="00893629" w:rsidRDefault="008627FC" w:rsidP="00BD7222">
            <w:pPr>
              <w:rPr>
                <w:rFonts w:ascii="Arial" w:hAnsi="Arial" w:cs="Arial"/>
                <w:b/>
                <w:szCs w:val="20"/>
              </w:rPr>
            </w:pPr>
          </w:p>
        </w:tc>
      </w:tr>
      <w:tr w:rsidR="008627FC" w:rsidRPr="00893629" w14:paraId="51D5D960"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81499B0" w14:textId="77777777" w:rsidR="008627FC" w:rsidRPr="00893629" w:rsidRDefault="008627FC" w:rsidP="00BD72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2958E1A9" w14:textId="77777777" w:rsidR="008627FC" w:rsidRPr="00893629" w:rsidRDefault="008627FC" w:rsidP="00BD7222">
            <w:pPr>
              <w:rPr>
                <w:rFonts w:ascii="Arial" w:hAnsi="Arial" w:cs="Arial"/>
                <w:szCs w:val="20"/>
              </w:rPr>
            </w:pPr>
          </w:p>
        </w:tc>
      </w:tr>
      <w:tr w:rsidR="008627FC" w:rsidRPr="00893629" w14:paraId="07BB3127"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4010E92" w14:textId="77777777" w:rsidR="008627FC" w:rsidRPr="00893629" w:rsidRDefault="008627FC" w:rsidP="00BD72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0798B096" w14:textId="77777777" w:rsidR="008627FC" w:rsidRPr="00893629" w:rsidRDefault="008627FC" w:rsidP="00BD7222">
            <w:pPr>
              <w:rPr>
                <w:rFonts w:ascii="Arial" w:hAnsi="Arial" w:cs="Arial"/>
                <w:szCs w:val="20"/>
              </w:rPr>
            </w:pPr>
          </w:p>
        </w:tc>
      </w:tr>
      <w:tr w:rsidR="008627FC" w:rsidRPr="00893629" w14:paraId="4BF6C55A"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35963A9" w14:textId="77777777" w:rsidR="008627FC" w:rsidRPr="00893629" w:rsidRDefault="008627FC" w:rsidP="00BD72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0751109B" w14:textId="77777777" w:rsidR="008627FC" w:rsidRPr="00893629" w:rsidRDefault="008627FC" w:rsidP="00BD7222">
            <w:pPr>
              <w:rPr>
                <w:rFonts w:ascii="Arial" w:hAnsi="Arial" w:cs="Arial"/>
                <w:szCs w:val="20"/>
              </w:rPr>
            </w:pPr>
          </w:p>
        </w:tc>
      </w:tr>
      <w:tr w:rsidR="008627FC" w:rsidRPr="00893629" w14:paraId="3C0A9D02"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FDECA1" w14:textId="77777777" w:rsidR="008627FC" w:rsidRPr="00893629" w:rsidRDefault="008627FC" w:rsidP="00BD72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2C6BBBA6" w14:textId="77777777" w:rsidR="008627FC" w:rsidRPr="00893629" w:rsidRDefault="008627FC" w:rsidP="00BD7222">
            <w:pPr>
              <w:rPr>
                <w:rFonts w:ascii="Arial" w:hAnsi="Arial" w:cs="Arial"/>
                <w:szCs w:val="20"/>
              </w:rPr>
            </w:pPr>
          </w:p>
        </w:tc>
      </w:tr>
      <w:tr w:rsidR="008627FC" w:rsidRPr="00893629" w14:paraId="65BBB08C"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E361710" w14:textId="77777777" w:rsidR="008627FC" w:rsidRPr="00893629" w:rsidRDefault="008627FC" w:rsidP="00BD72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C1FA9A2" w14:textId="77777777" w:rsidR="008627FC" w:rsidRPr="00893629" w:rsidRDefault="008627FC" w:rsidP="00BD7222">
            <w:pPr>
              <w:rPr>
                <w:rFonts w:ascii="Arial" w:hAnsi="Arial" w:cs="Arial"/>
                <w:szCs w:val="20"/>
              </w:rPr>
            </w:pPr>
          </w:p>
        </w:tc>
      </w:tr>
      <w:tr w:rsidR="008627FC" w:rsidRPr="00893629" w14:paraId="1CF5BE15" w14:textId="77777777" w:rsidTr="00BD72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C70DF12" w14:textId="77777777" w:rsidR="008627FC" w:rsidRPr="00893629" w:rsidRDefault="008627FC" w:rsidP="00BD72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412AAB2D" w14:textId="77777777" w:rsidR="008627FC" w:rsidRPr="00893629" w:rsidRDefault="008627FC" w:rsidP="00BD7222">
            <w:pPr>
              <w:rPr>
                <w:rFonts w:ascii="Arial" w:hAnsi="Arial" w:cs="Arial"/>
                <w:szCs w:val="20"/>
              </w:rPr>
            </w:pPr>
          </w:p>
        </w:tc>
      </w:tr>
    </w:tbl>
    <w:p w14:paraId="1A89F237" w14:textId="77777777" w:rsidR="008627FC" w:rsidRPr="00893629" w:rsidRDefault="008627FC" w:rsidP="008627FC">
      <w:pPr>
        <w:rPr>
          <w:rFonts w:ascii="Arial" w:hAnsi="Arial" w:cs="Arial"/>
        </w:rPr>
      </w:pPr>
    </w:p>
    <w:p w14:paraId="391DDF81" w14:textId="77777777" w:rsidR="008627FC" w:rsidRPr="00893629" w:rsidRDefault="008627FC" w:rsidP="008627FC">
      <w:pPr>
        <w:rPr>
          <w:rFonts w:ascii="Arial" w:hAnsi="Arial" w:cs="Arial"/>
        </w:rPr>
      </w:pPr>
    </w:p>
    <w:p w14:paraId="4A142231" w14:textId="77777777" w:rsidR="008627FC" w:rsidRPr="00893629" w:rsidRDefault="008627FC" w:rsidP="008627FC">
      <w:pPr>
        <w:rPr>
          <w:rFonts w:ascii="Arial" w:hAnsi="Arial" w:cs="Arial"/>
        </w:rPr>
      </w:pPr>
    </w:p>
    <w:p w14:paraId="017092D6" w14:textId="77777777" w:rsidR="008627FC" w:rsidRPr="00893629" w:rsidRDefault="008627FC" w:rsidP="008627FC">
      <w:pPr>
        <w:rPr>
          <w:rFonts w:ascii="Arial" w:hAnsi="Arial" w:cs="Arial"/>
        </w:rPr>
      </w:pPr>
    </w:p>
    <w:p w14:paraId="56BDD7D5"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20"/>
        <w:gridCol w:w="3021"/>
        <w:gridCol w:w="3021"/>
      </w:tblGrid>
      <w:tr w:rsidR="008627FC" w:rsidRPr="004E04B2" w14:paraId="75000C1F" w14:textId="77777777" w:rsidTr="00BD7222">
        <w:tc>
          <w:tcPr>
            <w:tcW w:w="3020" w:type="dxa"/>
            <w:tcBorders>
              <w:bottom w:val="single" w:sz="4" w:space="0" w:color="auto"/>
            </w:tcBorders>
          </w:tcPr>
          <w:p w14:paraId="4C0DFA25"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4F4234BB" w14:textId="77777777" w:rsidR="008627FC" w:rsidRPr="004E04B2" w:rsidRDefault="008627FC" w:rsidP="00BD7222">
            <w:pPr>
              <w:rPr>
                <w:rFonts w:ascii="Arial" w:hAnsi="Arial" w:cs="Arial"/>
              </w:rPr>
            </w:pPr>
            <w:r w:rsidRPr="004E04B2">
              <w:rPr>
                <w:rFonts w:ascii="Arial" w:hAnsi="Arial" w:cs="Arial"/>
              </w:rPr>
              <w:t>Gospodarski subjekt:</w:t>
            </w:r>
          </w:p>
        </w:tc>
        <w:tc>
          <w:tcPr>
            <w:tcW w:w="3021" w:type="dxa"/>
            <w:tcBorders>
              <w:bottom w:val="single" w:sz="4" w:space="0" w:color="auto"/>
            </w:tcBorders>
          </w:tcPr>
          <w:p w14:paraId="251B58FD" w14:textId="77777777" w:rsidR="008627FC" w:rsidRDefault="008627FC" w:rsidP="00BD7222">
            <w:pPr>
              <w:rPr>
                <w:rFonts w:ascii="Arial" w:hAnsi="Arial" w:cs="Arial"/>
              </w:rPr>
            </w:pPr>
            <w:r w:rsidRPr="004E04B2">
              <w:rPr>
                <w:rFonts w:ascii="Arial" w:hAnsi="Arial" w:cs="Arial"/>
              </w:rPr>
              <w:t>Ime in priimek pooblaščene osebe gospodarskega subjekta:</w:t>
            </w:r>
          </w:p>
          <w:p w14:paraId="39EDDB3A" w14:textId="064F23C1" w:rsidR="00347C29" w:rsidRPr="004E04B2" w:rsidRDefault="00347C29" w:rsidP="00BD7222">
            <w:pPr>
              <w:rPr>
                <w:rFonts w:ascii="Arial" w:hAnsi="Arial" w:cs="Arial"/>
              </w:rPr>
            </w:pPr>
          </w:p>
        </w:tc>
      </w:tr>
      <w:tr w:rsidR="008627FC" w:rsidRPr="00893629" w14:paraId="52683CCE" w14:textId="77777777" w:rsidTr="00BD7222">
        <w:tc>
          <w:tcPr>
            <w:tcW w:w="3020" w:type="dxa"/>
            <w:tcBorders>
              <w:top w:val="single" w:sz="4" w:space="0" w:color="auto"/>
              <w:left w:val="single" w:sz="4" w:space="0" w:color="auto"/>
              <w:bottom w:val="single" w:sz="4" w:space="0" w:color="auto"/>
              <w:right w:val="single" w:sz="4" w:space="0" w:color="auto"/>
            </w:tcBorders>
          </w:tcPr>
          <w:p w14:paraId="1DDDE91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544CE15"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BA2DF96" w14:textId="77777777" w:rsidR="008627FC" w:rsidRPr="00893629" w:rsidRDefault="008627FC" w:rsidP="00BD7222">
            <w:pPr>
              <w:rPr>
                <w:rFonts w:ascii="Arial" w:hAnsi="Arial" w:cs="Arial"/>
              </w:rPr>
            </w:pPr>
          </w:p>
        </w:tc>
      </w:tr>
      <w:tr w:rsidR="008627FC" w:rsidRPr="00893629" w14:paraId="455CFD78" w14:textId="77777777" w:rsidTr="00BD7222">
        <w:tc>
          <w:tcPr>
            <w:tcW w:w="3020" w:type="dxa"/>
            <w:tcBorders>
              <w:top w:val="single" w:sz="4" w:space="0" w:color="auto"/>
            </w:tcBorders>
          </w:tcPr>
          <w:p w14:paraId="03F19756" w14:textId="77777777" w:rsidR="008627FC" w:rsidRPr="00893629" w:rsidRDefault="008627FC" w:rsidP="00BD7222">
            <w:pPr>
              <w:rPr>
                <w:rFonts w:ascii="Arial" w:hAnsi="Arial" w:cs="Arial"/>
              </w:rPr>
            </w:pPr>
          </w:p>
        </w:tc>
        <w:tc>
          <w:tcPr>
            <w:tcW w:w="3021" w:type="dxa"/>
            <w:tcBorders>
              <w:top w:val="single" w:sz="4" w:space="0" w:color="auto"/>
            </w:tcBorders>
          </w:tcPr>
          <w:p w14:paraId="66477251" w14:textId="77777777" w:rsidR="008627FC" w:rsidRPr="00893629" w:rsidRDefault="008627FC" w:rsidP="00BD7222">
            <w:pPr>
              <w:rPr>
                <w:rFonts w:ascii="Arial" w:hAnsi="Arial" w:cs="Arial"/>
              </w:rPr>
            </w:pPr>
          </w:p>
        </w:tc>
        <w:tc>
          <w:tcPr>
            <w:tcW w:w="3021" w:type="dxa"/>
            <w:tcBorders>
              <w:top w:val="single" w:sz="4" w:space="0" w:color="auto"/>
            </w:tcBorders>
          </w:tcPr>
          <w:p w14:paraId="5DF9707B" w14:textId="77777777" w:rsidR="008627FC" w:rsidRPr="00893629" w:rsidRDefault="008627FC" w:rsidP="00BD7222">
            <w:pPr>
              <w:rPr>
                <w:rFonts w:ascii="Arial" w:hAnsi="Arial" w:cs="Arial"/>
              </w:rPr>
            </w:pPr>
          </w:p>
        </w:tc>
      </w:tr>
      <w:tr w:rsidR="008627FC" w:rsidRPr="00893629" w14:paraId="7661B0E2" w14:textId="77777777" w:rsidTr="00BD7222">
        <w:tc>
          <w:tcPr>
            <w:tcW w:w="3020" w:type="dxa"/>
          </w:tcPr>
          <w:p w14:paraId="1B74B5D2" w14:textId="77777777" w:rsidR="008627FC" w:rsidRPr="00893629" w:rsidRDefault="008627FC" w:rsidP="00BD7222">
            <w:pPr>
              <w:rPr>
                <w:rFonts w:ascii="Arial" w:hAnsi="Arial" w:cs="Arial"/>
              </w:rPr>
            </w:pPr>
          </w:p>
        </w:tc>
        <w:tc>
          <w:tcPr>
            <w:tcW w:w="3021" w:type="dxa"/>
          </w:tcPr>
          <w:p w14:paraId="676FE8DE"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B457399" w14:textId="77777777" w:rsidR="008627FC" w:rsidRPr="00893629" w:rsidRDefault="008627FC" w:rsidP="00BD7222">
            <w:pPr>
              <w:rPr>
                <w:rFonts w:ascii="Arial" w:hAnsi="Arial" w:cs="Arial"/>
              </w:rPr>
            </w:pPr>
          </w:p>
          <w:p w14:paraId="4270A473" w14:textId="77777777" w:rsidR="008627FC" w:rsidRPr="00893629" w:rsidRDefault="008627FC" w:rsidP="00BD7222">
            <w:pPr>
              <w:rPr>
                <w:rFonts w:ascii="Arial" w:hAnsi="Arial" w:cs="Arial"/>
              </w:rPr>
            </w:pPr>
          </w:p>
        </w:tc>
      </w:tr>
      <w:tr w:rsidR="008627FC" w:rsidRPr="00893629" w14:paraId="55465F5F" w14:textId="77777777" w:rsidTr="00BD7222">
        <w:tc>
          <w:tcPr>
            <w:tcW w:w="3020" w:type="dxa"/>
          </w:tcPr>
          <w:p w14:paraId="1CCBB787" w14:textId="77777777" w:rsidR="008627FC" w:rsidRPr="00893629" w:rsidRDefault="008627FC" w:rsidP="00BD7222">
            <w:pPr>
              <w:rPr>
                <w:rFonts w:ascii="Arial" w:hAnsi="Arial" w:cs="Arial"/>
              </w:rPr>
            </w:pPr>
          </w:p>
        </w:tc>
        <w:tc>
          <w:tcPr>
            <w:tcW w:w="3021" w:type="dxa"/>
          </w:tcPr>
          <w:p w14:paraId="4E4C7F66" w14:textId="77777777" w:rsidR="008627FC" w:rsidRPr="00893629" w:rsidRDefault="008627FC" w:rsidP="00BD7222">
            <w:pPr>
              <w:rPr>
                <w:rFonts w:ascii="Arial" w:hAnsi="Arial" w:cs="Arial"/>
              </w:rPr>
            </w:pPr>
          </w:p>
        </w:tc>
        <w:tc>
          <w:tcPr>
            <w:tcW w:w="3021" w:type="dxa"/>
            <w:tcBorders>
              <w:top w:val="single" w:sz="4" w:space="0" w:color="auto"/>
            </w:tcBorders>
          </w:tcPr>
          <w:p w14:paraId="67C03F39" w14:textId="77777777" w:rsidR="008627FC" w:rsidRPr="00893629" w:rsidRDefault="008627FC" w:rsidP="00BD7222">
            <w:pPr>
              <w:rPr>
                <w:rFonts w:ascii="Arial" w:hAnsi="Arial" w:cs="Arial"/>
              </w:rPr>
            </w:pPr>
            <w:r w:rsidRPr="00893629">
              <w:rPr>
                <w:rFonts w:ascii="Arial" w:hAnsi="Arial" w:cs="Arial"/>
              </w:rPr>
              <w:t>Podpis</w:t>
            </w:r>
          </w:p>
        </w:tc>
      </w:tr>
    </w:tbl>
    <w:p w14:paraId="07C5AE69" w14:textId="77777777" w:rsidR="008627FC" w:rsidRPr="00893629" w:rsidRDefault="008627FC" w:rsidP="008627FC">
      <w:pPr>
        <w:rPr>
          <w:rFonts w:ascii="Arial" w:hAnsi="Arial" w:cs="Arial"/>
        </w:rPr>
      </w:pPr>
    </w:p>
    <w:p w14:paraId="45C09F07" w14:textId="77777777" w:rsidR="008627FC" w:rsidRPr="00893629" w:rsidRDefault="008627FC" w:rsidP="008627FC">
      <w:pPr>
        <w:spacing w:after="160" w:line="259" w:lineRule="auto"/>
        <w:jc w:val="left"/>
        <w:rPr>
          <w:rFonts w:ascii="Arial" w:hAnsi="Arial" w:cs="Arial"/>
        </w:rPr>
      </w:pPr>
      <w:r w:rsidRPr="00893629">
        <w:rPr>
          <w:rFonts w:ascii="Arial" w:hAnsi="Arial"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8627FC" w:rsidRPr="00893629" w14:paraId="08261DDE" w14:textId="77777777" w:rsidTr="00D12E78">
        <w:trPr>
          <w:trHeight w:val="180"/>
        </w:trPr>
        <w:tc>
          <w:tcPr>
            <w:tcW w:w="3114" w:type="dxa"/>
            <w:shd w:val="clear" w:color="auto" w:fill="DEEAF6" w:themeFill="accent1" w:themeFillTint="33"/>
          </w:tcPr>
          <w:p w14:paraId="09A1A1D1" w14:textId="34804E82" w:rsidR="008627FC" w:rsidRPr="00811314" w:rsidRDefault="00811314" w:rsidP="00811314">
            <w:pPr>
              <w:ind w:right="318"/>
              <w:rPr>
                <w:rFonts w:ascii="Arial" w:hAnsi="Arial" w:cs="Arial"/>
                <w:b/>
              </w:rPr>
            </w:pPr>
            <w:r>
              <w:rPr>
                <w:rFonts w:ascii="Arial" w:hAnsi="Arial" w:cs="Arial"/>
                <w:b/>
              </w:rPr>
              <w:lastRenderedPageBreak/>
              <w:t>OBRAZEC 5.</w:t>
            </w:r>
          </w:p>
        </w:tc>
        <w:tc>
          <w:tcPr>
            <w:tcW w:w="5953" w:type="dxa"/>
            <w:shd w:val="clear" w:color="auto" w:fill="DEEAF6" w:themeFill="accent1" w:themeFillTint="33"/>
          </w:tcPr>
          <w:p w14:paraId="18C99357" w14:textId="77777777" w:rsidR="008627FC" w:rsidRPr="00893629" w:rsidRDefault="008627FC" w:rsidP="00BD72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39547609" w14:textId="77777777" w:rsidR="008627FC" w:rsidRPr="00893629" w:rsidRDefault="008627FC" w:rsidP="008627FC">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7EF6634A" w14:textId="77777777" w:rsidTr="00BD72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410D6F" w14:textId="77777777" w:rsidR="008627FC" w:rsidRPr="00893629" w:rsidRDefault="008627FC" w:rsidP="00BD72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D572E" w14:textId="77777777" w:rsidR="008627FC" w:rsidRPr="00893629" w:rsidRDefault="008627FC" w:rsidP="00BD7222">
            <w:pPr>
              <w:rPr>
                <w:rFonts w:ascii="Arial" w:hAnsi="Arial" w:cs="Arial"/>
                <w:szCs w:val="20"/>
              </w:rPr>
            </w:pPr>
          </w:p>
        </w:tc>
      </w:tr>
      <w:tr w:rsidR="008627FC" w:rsidRPr="00893629" w14:paraId="4D342779" w14:textId="77777777" w:rsidTr="00BD72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D4BF728" w14:textId="77777777" w:rsidR="008627FC" w:rsidRPr="00893629" w:rsidRDefault="008627FC" w:rsidP="00BD72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76559B4F" w14:textId="77777777" w:rsidR="008627FC" w:rsidRPr="00893629" w:rsidRDefault="008627FC" w:rsidP="00BD7222">
            <w:pPr>
              <w:rPr>
                <w:rFonts w:ascii="Arial" w:hAnsi="Arial" w:cs="Arial"/>
                <w:b/>
                <w:szCs w:val="20"/>
              </w:rPr>
            </w:pPr>
          </w:p>
        </w:tc>
      </w:tr>
    </w:tbl>
    <w:p w14:paraId="64DB3DDF" w14:textId="77777777" w:rsidR="008627FC" w:rsidRPr="00893629" w:rsidRDefault="008627FC" w:rsidP="008627FC">
      <w:pPr>
        <w:rPr>
          <w:rFonts w:ascii="Arial" w:hAnsi="Arial" w:cs="Arial"/>
          <w:szCs w:val="20"/>
        </w:rPr>
      </w:pPr>
    </w:p>
    <w:p w14:paraId="49E189F3" w14:textId="1AB4486A" w:rsidR="008627FC" w:rsidRPr="00347C29" w:rsidRDefault="008627FC" w:rsidP="00347C29">
      <w:pPr>
        <w:rPr>
          <w:rFonts w:ascii="Arial" w:hAnsi="Arial" w:cs="Arial"/>
        </w:rPr>
      </w:pPr>
      <w:r w:rsidRPr="00D949D6">
        <w:rPr>
          <w:rFonts w:ascii="Arial" w:hAnsi="Arial" w:cs="Arial"/>
          <w:szCs w:val="20"/>
        </w:rPr>
        <w:t xml:space="preserve">Spodaj podpisani pooblastitelj, izjavljam, da dajem </w:t>
      </w:r>
      <w:r w:rsidRPr="00D949D6">
        <w:rPr>
          <w:rFonts w:ascii="Arial" w:hAnsi="Arial" w:cs="Arial"/>
          <w:b/>
          <w:bCs/>
          <w:szCs w:val="20"/>
        </w:rPr>
        <w:t xml:space="preserve">Direkciji Republike Slovenije za vode, </w:t>
      </w:r>
      <w:r>
        <w:rPr>
          <w:rFonts w:ascii="Arial" w:hAnsi="Arial" w:cs="Arial"/>
          <w:b/>
          <w:bCs/>
          <w:szCs w:val="20"/>
        </w:rPr>
        <w:t>Mariborska cesta 88, 3000 Celje</w:t>
      </w:r>
      <w:r w:rsidRPr="00D949D6">
        <w:rPr>
          <w:rFonts w:ascii="Arial" w:hAnsi="Arial" w:cs="Arial"/>
          <w:szCs w:val="20"/>
        </w:rPr>
        <w:t>, pooblastilo skladno s 77. členom ZJN-3 in z 22. členom Zakona o varstvu osebnih podatkov, da za potrebe preverjanja izpolnjevanja pogojev v postopku oddaje javnega naročila</w:t>
      </w:r>
      <w:r w:rsidR="00347C29" w:rsidRPr="00347C29">
        <w:rPr>
          <w:rFonts w:ascii="Arial" w:hAnsi="Arial" w:cs="Arial"/>
          <w:b/>
          <w:szCs w:val="20"/>
        </w:rPr>
        <w:t>: »</w:t>
      </w:r>
      <w:r w:rsidR="00347C29" w:rsidRPr="00347C29">
        <w:rPr>
          <w:rFonts w:ascii="Arial" w:hAnsi="Arial" w:cs="Arial"/>
          <w:b/>
        </w:rPr>
        <w:t>Izdelava projektne, prostorske in investicijske dokumentacije do faze DGD za investicijski projekt: Zagotovitev poplavne varnosti v Spodnji Savinjski dolini«</w:t>
      </w:r>
      <w:r w:rsidRPr="00D949D6">
        <w:rPr>
          <w:rFonts w:ascii="Arial" w:hAnsi="Arial" w:cs="Arial"/>
          <w:szCs w:val="20"/>
        </w:rPr>
        <w:t>, pridobi podatke, da mi ni izrečena pravnomočna sodba, ki ima elemente kaznivih dejanj, ki so opredeljena v prvem odstavku 75. členu ZJN-3.</w:t>
      </w:r>
    </w:p>
    <w:p w14:paraId="6C76055E" w14:textId="77777777" w:rsidR="008627FC" w:rsidRDefault="008627FC" w:rsidP="008627FC">
      <w:pPr>
        <w:rPr>
          <w:rFonts w:ascii="Arial" w:hAnsi="Arial" w:cs="Arial"/>
          <w:szCs w:val="20"/>
        </w:rPr>
      </w:pPr>
    </w:p>
    <w:p w14:paraId="06B8DC0A" w14:textId="77777777" w:rsidR="008627FC" w:rsidRPr="00893629" w:rsidRDefault="008627FC" w:rsidP="008627FC">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7CDE2CE4" w14:textId="77777777" w:rsidR="008627FC" w:rsidRPr="00893629" w:rsidRDefault="008627FC" w:rsidP="008627FC">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8627FC" w:rsidRPr="00893629" w14:paraId="21C51C46"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26D2F0C" w14:textId="77777777" w:rsidR="008627FC" w:rsidRPr="00893629" w:rsidRDefault="008627FC" w:rsidP="00BD72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61B2C1E3" w14:textId="77777777" w:rsidR="008627FC" w:rsidRPr="00893629" w:rsidRDefault="008627FC" w:rsidP="00BD7222">
            <w:pPr>
              <w:rPr>
                <w:rFonts w:ascii="Arial" w:hAnsi="Arial" w:cs="Arial"/>
                <w:b/>
                <w:szCs w:val="20"/>
              </w:rPr>
            </w:pPr>
          </w:p>
        </w:tc>
      </w:tr>
      <w:tr w:rsidR="008627FC" w:rsidRPr="00893629" w14:paraId="57CEED57" w14:textId="77777777" w:rsidTr="00BD72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DA781B" w14:textId="77777777" w:rsidR="008627FC" w:rsidRPr="00893629" w:rsidRDefault="008627FC" w:rsidP="00BD72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553E7302" w14:textId="77777777" w:rsidR="008627FC" w:rsidRPr="00893629" w:rsidRDefault="008627FC" w:rsidP="00BD7222">
            <w:pPr>
              <w:rPr>
                <w:rFonts w:ascii="Arial" w:hAnsi="Arial" w:cs="Arial"/>
                <w:szCs w:val="20"/>
              </w:rPr>
            </w:pPr>
          </w:p>
        </w:tc>
      </w:tr>
      <w:tr w:rsidR="008627FC" w:rsidRPr="00893629" w14:paraId="476F36D3"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7405BD" w14:textId="77777777" w:rsidR="008627FC" w:rsidRPr="00893629" w:rsidRDefault="008627FC" w:rsidP="00BD72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560CE30C" w14:textId="77777777" w:rsidR="008627FC" w:rsidRPr="00893629" w:rsidRDefault="008627FC" w:rsidP="00BD7222">
            <w:pPr>
              <w:rPr>
                <w:rFonts w:ascii="Arial" w:hAnsi="Arial" w:cs="Arial"/>
                <w:szCs w:val="20"/>
              </w:rPr>
            </w:pPr>
          </w:p>
        </w:tc>
      </w:tr>
      <w:tr w:rsidR="008627FC" w:rsidRPr="00893629" w14:paraId="6724CAF1"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09712F9" w14:textId="77777777" w:rsidR="008627FC" w:rsidRPr="00893629" w:rsidRDefault="008627FC" w:rsidP="00BD72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0EBF9787" w14:textId="77777777" w:rsidR="008627FC" w:rsidRPr="00893629" w:rsidRDefault="008627FC" w:rsidP="00BD7222">
            <w:pPr>
              <w:rPr>
                <w:rFonts w:ascii="Arial" w:hAnsi="Arial" w:cs="Arial"/>
                <w:szCs w:val="20"/>
              </w:rPr>
            </w:pPr>
          </w:p>
        </w:tc>
      </w:tr>
      <w:tr w:rsidR="008627FC" w:rsidRPr="00893629" w14:paraId="2A9E070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8A6289" w14:textId="77777777" w:rsidR="008627FC" w:rsidRPr="00893629" w:rsidRDefault="008627FC" w:rsidP="00BD72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1CF2D33A" w14:textId="77777777" w:rsidR="008627FC" w:rsidRPr="00893629" w:rsidRDefault="008627FC" w:rsidP="00BD7222">
            <w:pPr>
              <w:rPr>
                <w:rFonts w:ascii="Arial" w:hAnsi="Arial" w:cs="Arial"/>
                <w:szCs w:val="20"/>
              </w:rPr>
            </w:pPr>
          </w:p>
        </w:tc>
      </w:tr>
      <w:tr w:rsidR="008627FC" w:rsidRPr="00893629" w14:paraId="72CA092A"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81534B" w14:textId="77777777" w:rsidR="008627FC" w:rsidRPr="00893629" w:rsidRDefault="008627FC" w:rsidP="00BD72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7B65285A" w14:textId="77777777" w:rsidR="008627FC" w:rsidRPr="00893629" w:rsidRDefault="008627FC" w:rsidP="00BD7222">
            <w:pPr>
              <w:rPr>
                <w:rFonts w:ascii="Arial" w:hAnsi="Arial" w:cs="Arial"/>
                <w:szCs w:val="20"/>
              </w:rPr>
            </w:pPr>
          </w:p>
        </w:tc>
      </w:tr>
      <w:tr w:rsidR="008627FC" w:rsidRPr="00893629" w14:paraId="7585BF85"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CE95DB" w14:textId="77777777" w:rsidR="008627FC" w:rsidRPr="00893629" w:rsidRDefault="008627FC" w:rsidP="00BD72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4F57C74D" w14:textId="77777777" w:rsidR="008627FC" w:rsidRPr="00893629" w:rsidRDefault="008627FC" w:rsidP="00BD7222">
            <w:pPr>
              <w:rPr>
                <w:rFonts w:ascii="Arial" w:hAnsi="Arial" w:cs="Arial"/>
                <w:szCs w:val="20"/>
              </w:rPr>
            </w:pPr>
          </w:p>
        </w:tc>
      </w:tr>
      <w:tr w:rsidR="008627FC" w:rsidRPr="00893629" w14:paraId="4748E2C0"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7113666" w14:textId="77777777" w:rsidR="008627FC" w:rsidRPr="00893629" w:rsidRDefault="008627FC" w:rsidP="00BD72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A609BE1" w14:textId="77777777" w:rsidR="008627FC" w:rsidRPr="00893629" w:rsidRDefault="008627FC" w:rsidP="00BD7222">
            <w:pPr>
              <w:rPr>
                <w:rFonts w:ascii="Arial" w:hAnsi="Arial" w:cs="Arial"/>
                <w:szCs w:val="20"/>
              </w:rPr>
            </w:pPr>
          </w:p>
        </w:tc>
      </w:tr>
      <w:tr w:rsidR="008627FC" w:rsidRPr="00893629" w14:paraId="13AE5460"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22FBBB0" w14:textId="77777777" w:rsidR="008627FC" w:rsidRPr="00893629" w:rsidRDefault="008627FC" w:rsidP="00BD72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C4023E9" w14:textId="77777777" w:rsidR="008627FC" w:rsidRPr="00893629" w:rsidRDefault="008627FC" w:rsidP="00BD7222">
            <w:pPr>
              <w:rPr>
                <w:rFonts w:ascii="Arial" w:hAnsi="Arial" w:cs="Arial"/>
                <w:szCs w:val="20"/>
              </w:rPr>
            </w:pPr>
          </w:p>
        </w:tc>
      </w:tr>
      <w:tr w:rsidR="008627FC" w:rsidRPr="00893629" w14:paraId="66A6FB2D" w14:textId="77777777" w:rsidTr="00BD72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E7993B" w14:textId="77777777" w:rsidR="008627FC" w:rsidRPr="00893629" w:rsidRDefault="008627FC" w:rsidP="00BD72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4CEE224E" w14:textId="77777777" w:rsidR="008627FC" w:rsidRPr="00893629" w:rsidRDefault="008627FC" w:rsidP="00BD7222">
            <w:pPr>
              <w:rPr>
                <w:rFonts w:ascii="Arial" w:hAnsi="Arial" w:cs="Arial"/>
                <w:szCs w:val="20"/>
              </w:rPr>
            </w:pPr>
          </w:p>
        </w:tc>
      </w:tr>
    </w:tbl>
    <w:p w14:paraId="2EFEDC51"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119"/>
        <w:gridCol w:w="3118"/>
        <w:gridCol w:w="2783"/>
      </w:tblGrid>
      <w:tr w:rsidR="008627FC" w:rsidRPr="00893629" w14:paraId="4BA691F2" w14:textId="77777777" w:rsidTr="00811314">
        <w:tc>
          <w:tcPr>
            <w:tcW w:w="3119" w:type="dxa"/>
            <w:tcBorders>
              <w:bottom w:val="single" w:sz="4" w:space="0" w:color="auto"/>
            </w:tcBorders>
          </w:tcPr>
          <w:p w14:paraId="0256E9A5" w14:textId="77777777" w:rsidR="008627FC" w:rsidRPr="00893629" w:rsidRDefault="008627FC" w:rsidP="00BD7222">
            <w:pPr>
              <w:rPr>
                <w:rFonts w:ascii="Arial" w:hAnsi="Arial" w:cs="Arial"/>
              </w:rPr>
            </w:pPr>
            <w:r w:rsidRPr="00893629">
              <w:rPr>
                <w:rFonts w:ascii="Arial" w:hAnsi="Arial" w:cs="Arial"/>
              </w:rPr>
              <w:t>Kraj in datum:</w:t>
            </w:r>
          </w:p>
        </w:tc>
        <w:tc>
          <w:tcPr>
            <w:tcW w:w="3118" w:type="dxa"/>
            <w:tcBorders>
              <w:bottom w:val="single" w:sz="4" w:space="0" w:color="auto"/>
            </w:tcBorders>
          </w:tcPr>
          <w:p w14:paraId="5B4E06BA" w14:textId="77777777" w:rsidR="008627FC" w:rsidRPr="00893629" w:rsidRDefault="008627FC" w:rsidP="00BD7222">
            <w:pPr>
              <w:rPr>
                <w:rFonts w:ascii="Arial" w:hAnsi="Arial" w:cs="Arial"/>
              </w:rPr>
            </w:pPr>
            <w:r>
              <w:rPr>
                <w:rFonts w:ascii="Arial" w:hAnsi="Arial" w:cs="Arial"/>
              </w:rPr>
              <w:t>Ime in Priimek</w:t>
            </w:r>
            <w:r w:rsidRPr="00893629">
              <w:rPr>
                <w:rFonts w:ascii="Arial" w:hAnsi="Arial" w:cs="Arial"/>
              </w:rPr>
              <w:t>:</w:t>
            </w:r>
          </w:p>
        </w:tc>
        <w:tc>
          <w:tcPr>
            <w:tcW w:w="2783" w:type="dxa"/>
          </w:tcPr>
          <w:p w14:paraId="5B64F8B8" w14:textId="77777777" w:rsidR="008627FC" w:rsidRPr="00893629" w:rsidRDefault="008627FC" w:rsidP="00BD7222">
            <w:pPr>
              <w:rPr>
                <w:rFonts w:ascii="Arial" w:hAnsi="Arial" w:cs="Arial"/>
              </w:rPr>
            </w:pPr>
          </w:p>
        </w:tc>
      </w:tr>
      <w:tr w:rsidR="008627FC" w:rsidRPr="00893629" w14:paraId="4D3DF2E1" w14:textId="77777777" w:rsidTr="00811314">
        <w:tc>
          <w:tcPr>
            <w:tcW w:w="3119" w:type="dxa"/>
            <w:tcBorders>
              <w:top w:val="single" w:sz="4" w:space="0" w:color="auto"/>
              <w:left w:val="single" w:sz="4" w:space="0" w:color="auto"/>
              <w:bottom w:val="single" w:sz="4" w:space="0" w:color="auto"/>
              <w:right w:val="single" w:sz="4" w:space="0" w:color="auto"/>
            </w:tcBorders>
          </w:tcPr>
          <w:p w14:paraId="5039C85B" w14:textId="77777777" w:rsidR="008627FC" w:rsidRPr="00893629" w:rsidRDefault="008627FC" w:rsidP="00BD7222">
            <w:pPr>
              <w:rPr>
                <w:rFonts w:ascii="Arial" w:hAnsi="Arial" w:cs="Arial"/>
              </w:rPr>
            </w:pPr>
          </w:p>
        </w:tc>
        <w:tc>
          <w:tcPr>
            <w:tcW w:w="3118" w:type="dxa"/>
            <w:tcBorders>
              <w:top w:val="single" w:sz="4" w:space="0" w:color="auto"/>
              <w:left w:val="single" w:sz="4" w:space="0" w:color="auto"/>
              <w:bottom w:val="single" w:sz="4" w:space="0" w:color="auto"/>
              <w:right w:val="single" w:sz="4" w:space="0" w:color="000000" w:themeColor="text1"/>
            </w:tcBorders>
          </w:tcPr>
          <w:p w14:paraId="53C823EC" w14:textId="77777777" w:rsidR="008627FC" w:rsidRPr="00893629" w:rsidRDefault="008627FC" w:rsidP="00BD7222">
            <w:pPr>
              <w:rPr>
                <w:rFonts w:ascii="Arial" w:hAnsi="Arial" w:cs="Arial"/>
              </w:rPr>
            </w:pPr>
          </w:p>
        </w:tc>
        <w:tc>
          <w:tcPr>
            <w:tcW w:w="2783" w:type="dxa"/>
            <w:tcBorders>
              <w:left w:val="single" w:sz="4" w:space="0" w:color="000000" w:themeColor="text1"/>
            </w:tcBorders>
          </w:tcPr>
          <w:p w14:paraId="4016FEE8" w14:textId="77777777" w:rsidR="008627FC" w:rsidRPr="00893629" w:rsidRDefault="008627FC" w:rsidP="00BD7222">
            <w:pPr>
              <w:rPr>
                <w:rFonts w:ascii="Arial" w:hAnsi="Arial" w:cs="Arial"/>
              </w:rPr>
            </w:pPr>
          </w:p>
        </w:tc>
      </w:tr>
      <w:tr w:rsidR="008627FC" w:rsidRPr="00893629" w14:paraId="75F26645" w14:textId="77777777" w:rsidTr="00811314">
        <w:tc>
          <w:tcPr>
            <w:tcW w:w="3119" w:type="dxa"/>
            <w:tcBorders>
              <w:top w:val="single" w:sz="4" w:space="0" w:color="auto"/>
            </w:tcBorders>
          </w:tcPr>
          <w:p w14:paraId="5C9B9174" w14:textId="77777777" w:rsidR="008627FC" w:rsidRPr="00893629" w:rsidRDefault="008627FC" w:rsidP="00BD7222">
            <w:pPr>
              <w:rPr>
                <w:rFonts w:ascii="Arial" w:hAnsi="Arial" w:cs="Arial"/>
              </w:rPr>
            </w:pPr>
          </w:p>
        </w:tc>
        <w:tc>
          <w:tcPr>
            <w:tcW w:w="3118" w:type="dxa"/>
            <w:tcBorders>
              <w:top w:val="single" w:sz="4" w:space="0" w:color="auto"/>
            </w:tcBorders>
          </w:tcPr>
          <w:p w14:paraId="2EA3EB48" w14:textId="77777777" w:rsidR="008627FC" w:rsidRDefault="008627FC" w:rsidP="00BD7222">
            <w:pPr>
              <w:rPr>
                <w:rFonts w:ascii="Arial" w:hAnsi="Arial" w:cs="Arial"/>
              </w:rPr>
            </w:pPr>
          </w:p>
          <w:p w14:paraId="349AA4D6" w14:textId="77777777" w:rsidR="00811314" w:rsidRDefault="00811314" w:rsidP="00BD7222">
            <w:pPr>
              <w:rPr>
                <w:rFonts w:ascii="Arial" w:hAnsi="Arial" w:cs="Arial"/>
              </w:rPr>
            </w:pPr>
          </w:p>
          <w:p w14:paraId="572808AC" w14:textId="648ACEE9" w:rsidR="00811314" w:rsidRPr="00893629" w:rsidRDefault="00811314" w:rsidP="00BD7222">
            <w:pPr>
              <w:rPr>
                <w:rFonts w:ascii="Arial" w:hAnsi="Arial" w:cs="Arial"/>
              </w:rPr>
            </w:pPr>
          </w:p>
        </w:tc>
        <w:tc>
          <w:tcPr>
            <w:tcW w:w="2783" w:type="dxa"/>
          </w:tcPr>
          <w:p w14:paraId="35E1A027" w14:textId="77777777" w:rsidR="008627FC" w:rsidRDefault="008627FC" w:rsidP="00BD7222">
            <w:pPr>
              <w:rPr>
                <w:rFonts w:ascii="Arial" w:hAnsi="Arial" w:cs="Arial"/>
              </w:rPr>
            </w:pPr>
          </w:p>
          <w:p w14:paraId="2BC9C0B3" w14:textId="77777777" w:rsidR="00F010BD" w:rsidRPr="00893629" w:rsidRDefault="00F010BD" w:rsidP="00BD7222">
            <w:pPr>
              <w:rPr>
                <w:rFonts w:ascii="Arial" w:hAnsi="Arial" w:cs="Arial"/>
              </w:rPr>
            </w:pPr>
          </w:p>
        </w:tc>
      </w:tr>
      <w:tr w:rsidR="008627FC" w:rsidRPr="00893629" w14:paraId="65122D1E" w14:textId="77777777" w:rsidTr="00811314">
        <w:tc>
          <w:tcPr>
            <w:tcW w:w="3119" w:type="dxa"/>
          </w:tcPr>
          <w:p w14:paraId="6F4A5DB3" w14:textId="77777777" w:rsidR="008627FC" w:rsidRPr="00893629" w:rsidRDefault="008627FC" w:rsidP="00BD7222">
            <w:pPr>
              <w:rPr>
                <w:rFonts w:ascii="Arial" w:hAnsi="Arial" w:cs="Arial"/>
              </w:rPr>
            </w:pPr>
          </w:p>
        </w:tc>
        <w:tc>
          <w:tcPr>
            <w:tcW w:w="3118" w:type="dxa"/>
          </w:tcPr>
          <w:p w14:paraId="12F986F4" w14:textId="77777777" w:rsidR="008627FC" w:rsidRPr="00893629" w:rsidRDefault="008627FC" w:rsidP="00BD7222">
            <w:pPr>
              <w:rPr>
                <w:rFonts w:ascii="Arial" w:hAnsi="Arial" w:cs="Arial"/>
              </w:rPr>
            </w:pPr>
          </w:p>
        </w:tc>
        <w:tc>
          <w:tcPr>
            <w:tcW w:w="2783" w:type="dxa"/>
            <w:tcBorders>
              <w:top w:val="single" w:sz="4" w:space="0" w:color="auto"/>
            </w:tcBorders>
          </w:tcPr>
          <w:p w14:paraId="09BAF9EA" w14:textId="77777777" w:rsidR="008627FC" w:rsidRPr="00893629" w:rsidRDefault="008627FC" w:rsidP="00BD7222">
            <w:pPr>
              <w:rPr>
                <w:rFonts w:ascii="Arial" w:hAnsi="Arial" w:cs="Arial"/>
              </w:rPr>
            </w:pPr>
            <w:r w:rsidRPr="00893629">
              <w:rPr>
                <w:rFonts w:ascii="Arial" w:hAnsi="Arial" w:cs="Arial"/>
              </w:rPr>
              <w:t>Podpis</w:t>
            </w:r>
          </w:p>
        </w:tc>
      </w:tr>
    </w:tbl>
    <w:p w14:paraId="0559D110" w14:textId="77777777" w:rsidR="008627FC" w:rsidRPr="00893629" w:rsidRDefault="008627FC" w:rsidP="008627FC">
      <w:pPr>
        <w:rPr>
          <w:rFonts w:ascii="Arial" w:hAnsi="Arial" w:cs="Arial"/>
        </w:rPr>
      </w:pPr>
    </w:p>
    <w:p w14:paraId="6A7DFD98" w14:textId="77777777" w:rsidR="00811314" w:rsidRDefault="00811314" w:rsidP="008627FC">
      <w:pPr>
        <w:spacing w:after="160" w:line="259" w:lineRule="auto"/>
        <w:jc w:val="left"/>
        <w:rPr>
          <w:rFonts w:ascii="Arial" w:hAnsi="Arial" w:cs="Arial"/>
        </w:rPr>
      </w:pPr>
    </w:p>
    <w:p w14:paraId="61FCC637" w14:textId="7FFF4C51" w:rsidR="00665937" w:rsidRDefault="00665937" w:rsidP="008627FC">
      <w:pPr>
        <w:spacing w:after="160" w:line="259" w:lineRule="auto"/>
        <w:jc w:val="left"/>
        <w:rPr>
          <w:rFonts w:ascii="Arial" w:hAnsi="Arial" w:cs="Arial"/>
        </w:rPr>
      </w:pPr>
    </w:p>
    <w:p w14:paraId="35D11D3D" w14:textId="19C409BE" w:rsidR="008627FC" w:rsidRPr="00811314" w:rsidRDefault="00811314" w:rsidP="00811314">
      <w:pPr>
        <w:spacing w:after="160" w:line="259" w:lineRule="auto"/>
        <w:rPr>
          <w:rFonts w:ascii="Arial" w:hAnsi="Arial" w:cs="Arial"/>
          <w:b/>
        </w:rPr>
      </w:pPr>
      <w:r w:rsidRPr="00811314">
        <w:rPr>
          <w:rFonts w:ascii="Arial" w:hAnsi="Arial" w:cs="Arial"/>
          <w:b/>
        </w:rPr>
        <w:t>Opomba: Obrazec je treba izpolniti in predložiti za vse člane upravnega, vodstvenega ali nadzornega organa tega gospodarskega subjekta, ali ki imajo pooblastila za njegovo zastopanje ali odločanje ali nadzor v njem.</w:t>
      </w:r>
      <w:r w:rsidR="008627FC" w:rsidRPr="00811314">
        <w:rPr>
          <w:rFonts w:ascii="Arial" w:hAnsi="Arial" w:cs="Arial"/>
          <w: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8627FC" w:rsidRPr="00893629" w14:paraId="2B3D6EC5" w14:textId="77777777" w:rsidTr="00B97362">
        <w:trPr>
          <w:trHeight w:val="222"/>
        </w:trPr>
        <w:tc>
          <w:tcPr>
            <w:tcW w:w="3114" w:type="dxa"/>
            <w:shd w:val="clear" w:color="auto" w:fill="DEEAF6" w:themeFill="accent1" w:themeFillTint="33"/>
          </w:tcPr>
          <w:p w14:paraId="325B8BDF" w14:textId="4CA70032" w:rsidR="008627FC" w:rsidRPr="00811314" w:rsidRDefault="00811314" w:rsidP="00811314">
            <w:pPr>
              <w:ind w:right="318"/>
              <w:rPr>
                <w:rFonts w:ascii="Arial" w:hAnsi="Arial" w:cs="Arial"/>
                <w:b/>
              </w:rPr>
            </w:pPr>
            <w:r w:rsidRPr="00811314">
              <w:rPr>
                <w:rFonts w:ascii="Arial" w:hAnsi="Arial" w:cs="Arial"/>
                <w:b/>
              </w:rPr>
              <w:lastRenderedPageBreak/>
              <w:t>OBRAZEC 6.</w:t>
            </w:r>
          </w:p>
        </w:tc>
        <w:tc>
          <w:tcPr>
            <w:tcW w:w="5953" w:type="dxa"/>
            <w:shd w:val="clear" w:color="auto" w:fill="DEEAF6" w:themeFill="accent1" w:themeFillTint="33"/>
          </w:tcPr>
          <w:p w14:paraId="7D11B443" w14:textId="432C21A7" w:rsidR="008627FC" w:rsidRPr="00893629" w:rsidRDefault="008627FC" w:rsidP="00811314">
            <w:pPr>
              <w:jc w:val="left"/>
              <w:rPr>
                <w:rFonts w:ascii="Arial" w:hAnsi="Arial" w:cs="Arial"/>
                <w:b/>
              </w:rPr>
            </w:pPr>
            <w:r w:rsidRPr="00893629">
              <w:rPr>
                <w:rFonts w:ascii="Arial" w:hAnsi="Arial" w:cs="Arial"/>
                <w:b/>
              </w:rPr>
              <w:t>SEZNAM REFE</w:t>
            </w:r>
            <w:r w:rsidR="00811314">
              <w:rPr>
                <w:rFonts w:ascii="Arial" w:hAnsi="Arial" w:cs="Arial"/>
                <w:b/>
              </w:rPr>
              <w:t>RENC ZA IZPOLNJEVANJE TEHNIČNE SPOSOBNOSTI PONUDNIKA</w:t>
            </w:r>
          </w:p>
        </w:tc>
      </w:tr>
    </w:tbl>
    <w:p w14:paraId="6ECF3BED" w14:textId="77777777" w:rsidR="008627FC" w:rsidRPr="00893629" w:rsidRDefault="008627FC"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5E56616E" w14:textId="77777777" w:rsidTr="00BD7222">
        <w:trPr>
          <w:trHeight w:val="454"/>
        </w:trPr>
        <w:tc>
          <w:tcPr>
            <w:tcW w:w="3119" w:type="dxa"/>
            <w:shd w:val="clear" w:color="auto" w:fill="D9D9D9" w:themeFill="background1" w:themeFillShade="D9"/>
            <w:vAlign w:val="center"/>
          </w:tcPr>
          <w:p w14:paraId="1F3AF46D"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74EC1A56" w14:textId="77777777" w:rsidR="0002044E" w:rsidRDefault="0002044E" w:rsidP="0002044E">
            <w:pPr>
              <w:rPr>
                <w:rFonts w:ascii="Arial" w:hAnsi="Arial" w:cs="Arial"/>
                <w:b/>
              </w:rPr>
            </w:pPr>
          </w:p>
          <w:p w14:paraId="5B0B6473" w14:textId="77F7B51D" w:rsidR="0002044E" w:rsidRPr="0002044E" w:rsidRDefault="0002044E" w:rsidP="00811314">
            <w:pPr>
              <w:jc w:val="left"/>
              <w:rPr>
                <w:rFonts w:ascii="Arial" w:hAnsi="Arial" w:cs="Arial"/>
                <w:b/>
              </w:rPr>
            </w:pPr>
            <w:r w:rsidRPr="0002044E">
              <w:rPr>
                <w:rFonts w:ascii="Arial" w:hAnsi="Arial" w:cs="Arial"/>
                <w:b/>
              </w:rPr>
              <w:t>Izdelava projektne, prostorske in investicijske dokumentacije do faze DGD za investicijski projekt:</w:t>
            </w:r>
          </w:p>
          <w:p w14:paraId="29F8C385" w14:textId="77777777" w:rsidR="008627FC" w:rsidRDefault="0002044E" w:rsidP="00811314">
            <w:pPr>
              <w:jc w:val="left"/>
              <w:rPr>
                <w:rFonts w:ascii="Arial" w:hAnsi="Arial" w:cs="Arial"/>
                <w:b/>
              </w:rPr>
            </w:pPr>
            <w:r w:rsidRPr="0002044E">
              <w:rPr>
                <w:rFonts w:ascii="Arial" w:hAnsi="Arial" w:cs="Arial"/>
                <w:b/>
              </w:rPr>
              <w:t>“Zagotovitev poplavne varnosti v Spodnji Savinjski dolini“</w:t>
            </w:r>
          </w:p>
          <w:p w14:paraId="33BFC0DB" w14:textId="55BF60FE" w:rsidR="0002044E" w:rsidRPr="00D532E1" w:rsidRDefault="0002044E" w:rsidP="0002044E">
            <w:pPr>
              <w:rPr>
                <w:rFonts w:ascii="Arial" w:hAnsi="Arial" w:cs="Arial"/>
                <w:b/>
              </w:rPr>
            </w:pPr>
          </w:p>
        </w:tc>
      </w:tr>
      <w:tr w:rsidR="008627FC" w:rsidRPr="00D532E1" w14:paraId="483159A0" w14:textId="77777777" w:rsidTr="00BD7222">
        <w:trPr>
          <w:trHeight w:val="454"/>
        </w:trPr>
        <w:tc>
          <w:tcPr>
            <w:tcW w:w="3119" w:type="dxa"/>
            <w:shd w:val="clear" w:color="auto" w:fill="D9D9D9" w:themeFill="background1" w:themeFillShade="D9"/>
            <w:vAlign w:val="center"/>
          </w:tcPr>
          <w:p w14:paraId="32E4AAEE"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097E2A81"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Mariborska cesta 88, 3000 Celje</w:t>
            </w:r>
            <w:r w:rsidRPr="00D532E1">
              <w:rPr>
                <w:rFonts w:ascii="Arial" w:hAnsi="Arial" w:cs="Arial"/>
                <w:b/>
              </w:rPr>
              <w:t xml:space="preserve"> </w:t>
            </w:r>
          </w:p>
        </w:tc>
      </w:tr>
      <w:tr w:rsidR="008627FC" w:rsidRPr="00D532E1" w14:paraId="3BBC90AA" w14:textId="77777777" w:rsidTr="00BD7222">
        <w:trPr>
          <w:trHeight w:val="454"/>
        </w:trPr>
        <w:tc>
          <w:tcPr>
            <w:tcW w:w="3119" w:type="dxa"/>
            <w:shd w:val="clear" w:color="auto" w:fill="D9D9D9" w:themeFill="background1" w:themeFillShade="D9"/>
            <w:vAlign w:val="center"/>
          </w:tcPr>
          <w:p w14:paraId="284822E6" w14:textId="77777777" w:rsidR="008627FC" w:rsidRPr="00D532E1" w:rsidRDefault="008627FC" w:rsidP="00BD7222">
            <w:pPr>
              <w:rPr>
                <w:rFonts w:ascii="Arial" w:hAnsi="Arial" w:cs="Arial"/>
                <w:b/>
              </w:rPr>
            </w:pPr>
            <w:r w:rsidRPr="00D949D6">
              <w:rPr>
                <w:rFonts w:ascii="Arial" w:hAnsi="Arial" w:cs="Arial"/>
                <w:b/>
              </w:rPr>
              <w:t>Ponudnik:</w:t>
            </w:r>
          </w:p>
        </w:tc>
        <w:tc>
          <w:tcPr>
            <w:tcW w:w="5953" w:type="dxa"/>
            <w:vAlign w:val="center"/>
          </w:tcPr>
          <w:p w14:paraId="099F2806" w14:textId="77777777" w:rsidR="008627FC" w:rsidRDefault="008627FC" w:rsidP="00BD7222">
            <w:pPr>
              <w:rPr>
                <w:rFonts w:ascii="Arial" w:hAnsi="Arial" w:cs="Arial"/>
                <w:b/>
              </w:rPr>
            </w:pPr>
          </w:p>
          <w:p w14:paraId="6B4FF5D9" w14:textId="77777777" w:rsidR="0002044E" w:rsidRDefault="0002044E" w:rsidP="00BD7222">
            <w:pPr>
              <w:rPr>
                <w:rFonts w:ascii="Arial" w:hAnsi="Arial" w:cs="Arial"/>
                <w:b/>
              </w:rPr>
            </w:pPr>
          </w:p>
          <w:p w14:paraId="726F87E0" w14:textId="4652A34F" w:rsidR="0002044E" w:rsidRPr="00D532E1" w:rsidRDefault="0002044E" w:rsidP="00BD7222">
            <w:pPr>
              <w:rPr>
                <w:rFonts w:ascii="Arial" w:hAnsi="Arial" w:cs="Arial"/>
                <w:b/>
              </w:rPr>
            </w:pPr>
          </w:p>
        </w:tc>
      </w:tr>
    </w:tbl>
    <w:p w14:paraId="4C06A000" w14:textId="77777777" w:rsidR="008627FC" w:rsidRDefault="008627FC" w:rsidP="008627FC"/>
    <w:tbl>
      <w:tblPr>
        <w:tblStyle w:val="Tabelamrea"/>
        <w:tblW w:w="9067" w:type="dxa"/>
        <w:tblLook w:val="04A0" w:firstRow="1" w:lastRow="0" w:firstColumn="1" w:lastColumn="0" w:noHBand="0" w:noVBand="1"/>
      </w:tblPr>
      <w:tblGrid>
        <w:gridCol w:w="1250"/>
        <w:gridCol w:w="872"/>
        <w:gridCol w:w="1570"/>
        <w:gridCol w:w="2682"/>
        <w:gridCol w:w="1079"/>
        <w:gridCol w:w="1614"/>
      </w:tblGrid>
      <w:tr w:rsidR="0002044E" w:rsidRPr="00867240" w14:paraId="66531EF2" w14:textId="77777777" w:rsidTr="00A74DDE">
        <w:tc>
          <w:tcPr>
            <w:tcW w:w="1250" w:type="dxa"/>
            <w:shd w:val="clear" w:color="auto" w:fill="D9D9D9" w:themeFill="background1" w:themeFillShade="D9"/>
            <w:vAlign w:val="center"/>
          </w:tcPr>
          <w:p w14:paraId="715EAE47" w14:textId="77777777" w:rsidR="0002044E" w:rsidRPr="00867240" w:rsidRDefault="0002044E" w:rsidP="00A74DDE">
            <w:pPr>
              <w:jc w:val="left"/>
              <w:rPr>
                <w:rFonts w:ascii="Arial" w:hAnsi="Arial" w:cs="Arial"/>
                <w:b/>
              </w:rPr>
            </w:pPr>
            <w:r w:rsidRPr="00867240">
              <w:rPr>
                <w:rFonts w:ascii="Arial" w:hAnsi="Arial" w:cs="Arial"/>
                <w:b/>
              </w:rPr>
              <w:t>Referenčni posel, ki izpolnjuje:</w:t>
            </w:r>
          </w:p>
        </w:tc>
        <w:tc>
          <w:tcPr>
            <w:tcW w:w="872" w:type="dxa"/>
            <w:shd w:val="clear" w:color="auto" w:fill="D9D9D9" w:themeFill="background1" w:themeFillShade="D9"/>
            <w:vAlign w:val="center"/>
          </w:tcPr>
          <w:p w14:paraId="5850CBAF" w14:textId="77777777" w:rsidR="0002044E" w:rsidRPr="00867240" w:rsidRDefault="0002044E" w:rsidP="00A74DDE">
            <w:pPr>
              <w:jc w:val="center"/>
              <w:rPr>
                <w:rFonts w:ascii="Arial" w:hAnsi="Arial" w:cs="Arial"/>
                <w:b/>
              </w:rPr>
            </w:pPr>
            <w:r w:rsidRPr="00867240">
              <w:rPr>
                <w:rFonts w:ascii="Arial" w:hAnsi="Arial" w:cs="Arial"/>
                <w:b/>
              </w:rPr>
              <w:t>Zap. št.</w:t>
            </w:r>
          </w:p>
        </w:tc>
        <w:tc>
          <w:tcPr>
            <w:tcW w:w="1570" w:type="dxa"/>
            <w:shd w:val="clear" w:color="auto" w:fill="D9D9D9" w:themeFill="background1" w:themeFillShade="D9"/>
            <w:vAlign w:val="center"/>
          </w:tcPr>
          <w:p w14:paraId="2EA2D603" w14:textId="77777777" w:rsidR="0002044E" w:rsidRPr="00867240" w:rsidRDefault="0002044E" w:rsidP="00A74DDE">
            <w:pPr>
              <w:rPr>
                <w:rFonts w:ascii="Arial" w:hAnsi="Arial" w:cs="Arial"/>
                <w:b/>
              </w:rPr>
            </w:pPr>
            <w:r w:rsidRPr="00867240">
              <w:rPr>
                <w:rFonts w:ascii="Arial" w:hAnsi="Arial" w:cs="Arial"/>
                <w:b/>
              </w:rPr>
              <w:t>Naziv izvajalca:</w:t>
            </w:r>
          </w:p>
        </w:tc>
        <w:tc>
          <w:tcPr>
            <w:tcW w:w="2682" w:type="dxa"/>
            <w:shd w:val="clear" w:color="auto" w:fill="D9D9D9" w:themeFill="background1" w:themeFillShade="D9"/>
            <w:vAlign w:val="center"/>
          </w:tcPr>
          <w:p w14:paraId="37F8F7F9" w14:textId="77777777" w:rsidR="0002044E" w:rsidRPr="00867240" w:rsidRDefault="0002044E" w:rsidP="00A74DDE">
            <w:pPr>
              <w:jc w:val="left"/>
              <w:rPr>
                <w:rFonts w:ascii="Arial" w:hAnsi="Arial" w:cs="Arial"/>
                <w:b/>
              </w:rPr>
            </w:pPr>
            <w:r w:rsidRPr="00867240">
              <w:rPr>
                <w:rFonts w:ascii="Arial" w:hAnsi="Arial" w:cs="Arial"/>
                <w:b/>
              </w:rPr>
              <w:t>Naziv referenčnega posla:</w:t>
            </w:r>
          </w:p>
        </w:tc>
        <w:tc>
          <w:tcPr>
            <w:tcW w:w="1079" w:type="dxa"/>
            <w:shd w:val="clear" w:color="auto" w:fill="D9D9D9" w:themeFill="background1" w:themeFillShade="D9"/>
            <w:vAlign w:val="center"/>
          </w:tcPr>
          <w:p w14:paraId="654DDEDA" w14:textId="77777777" w:rsidR="0002044E" w:rsidRPr="00867240" w:rsidRDefault="0002044E" w:rsidP="00A74DDE">
            <w:pPr>
              <w:rPr>
                <w:rFonts w:ascii="Arial" w:hAnsi="Arial" w:cs="Arial"/>
                <w:b/>
              </w:rPr>
            </w:pPr>
            <w:r w:rsidRPr="00867240">
              <w:rPr>
                <w:rFonts w:ascii="Arial" w:hAnsi="Arial" w:cs="Arial"/>
                <w:b/>
              </w:rPr>
              <w:t>Datum izvedbe:</w:t>
            </w:r>
          </w:p>
        </w:tc>
        <w:tc>
          <w:tcPr>
            <w:tcW w:w="1614" w:type="dxa"/>
            <w:shd w:val="clear" w:color="auto" w:fill="D9D9D9" w:themeFill="background1" w:themeFillShade="D9"/>
          </w:tcPr>
          <w:p w14:paraId="776B3166" w14:textId="77777777" w:rsidR="0002044E" w:rsidRPr="00867240" w:rsidRDefault="0002044E" w:rsidP="00A74DDE">
            <w:pPr>
              <w:rPr>
                <w:rFonts w:ascii="Arial" w:hAnsi="Arial" w:cs="Arial"/>
                <w:b/>
              </w:rPr>
            </w:pPr>
            <w:r w:rsidRPr="00867240">
              <w:rPr>
                <w:rFonts w:ascii="Arial" w:hAnsi="Arial" w:cs="Arial"/>
                <w:b/>
              </w:rPr>
              <w:t>Naziv naročnika in kontakt</w:t>
            </w:r>
          </w:p>
        </w:tc>
      </w:tr>
      <w:tr w:rsidR="0002044E" w:rsidRPr="00867240" w14:paraId="13CE7A0F" w14:textId="77777777" w:rsidTr="00A74DDE">
        <w:tc>
          <w:tcPr>
            <w:tcW w:w="1250" w:type="dxa"/>
            <w:vMerge w:val="restart"/>
            <w:shd w:val="clear" w:color="auto" w:fill="D9D9D9" w:themeFill="background1" w:themeFillShade="D9"/>
            <w:vAlign w:val="center"/>
          </w:tcPr>
          <w:p w14:paraId="1DD724B9" w14:textId="77777777" w:rsidR="0002044E" w:rsidRPr="00867240" w:rsidRDefault="0002044E" w:rsidP="00A74DDE">
            <w:pPr>
              <w:jc w:val="center"/>
              <w:rPr>
                <w:rFonts w:ascii="Arial" w:hAnsi="Arial" w:cs="Arial"/>
                <w:b/>
              </w:rPr>
            </w:pPr>
            <w:r w:rsidRPr="00867240">
              <w:rPr>
                <w:rFonts w:ascii="Arial" w:hAnsi="Arial" w:cs="Arial"/>
                <w:b/>
              </w:rPr>
              <w:t>1. pogoj</w:t>
            </w:r>
          </w:p>
        </w:tc>
        <w:tc>
          <w:tcPr>
            <w:tcW w:w="872" w:type="dxa"/>
            <w:shd w:val="clear" w:color="auto" w:fill="D9D9D9" w:themeFill="background1" w:themeFillShade="D9"/>
          </w:tcPr>
          <w:p w14:paraId="61A89BE1"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1C70FC4E"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358BEF96"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5473309F"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621D2983" w14:textId="77777777" w:rsidR="0002044E" w:rsidRPr="00867240" w:rsidRDefault="0002044E" w:rsidP="00A74DDE">
            <w:pPr>
              <w:rPr>
                <w:rFonts w:ascii="Arial" w:hAnsi="Arial" w:cs="Arial"/>
                <w:b/>
              </w:rPr>
            </w:pPr>
          </w:p>
        </w:tc>
      </w:tr>
      <w:tr w:rsidR="0002044E" w:rsidRPr="00867240" w14:paraId="28BEB748" w14:textId="77777777" w:rsidTr="00A74DDE">
        <w:tc>
          <w:tcPr>
            <w:tcW w:w="1250" w:type="dxa"/>
            <w:vMerge/>
            <w:shd w:val="clear" w:color="auto" w:fill="D9D9D9" w:themeFill="background1" w:themeFillShade="D9"/>
            <w:vAlign w:val="center"/>
          </w:tcPr>
          <w:p w14:paraId="732D4167" w14:textId="77777777" w:rsidR="0002044E" w:rsidRPr="00867240" w:rsidRDefault="0002044E" w:rsidP="00A74DDE">
            <w:pPr>
              <w:jc w:val="center"/>
              <w:rPr>
                <w:rFonts w:ascii="Arial" w:hAnsi="Arial" w:cs="Arial"/>
                <w:b/>
              </w:rPr>
            </w:pPr>
          </w:p>
        </w:tc>
        <w:tc>
          <w:tcPr>
            <w:tcW w:w="872" w:type="dxa"/>
            <w:shd w:val="clear" w:color="auto" w:fill="D9D9D9" w:themeFill="background1" w:themeFillShade="D9"/>
          </w:tcPr>
          <w:p w14:paraId="2A32EFD9"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7F28332B"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443FE292"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61E3CEE2"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7B8497C1" w14:textId="77777777" w:rsidR="0002044E" w:rsidRPr="00867240" w:rsidRDefault="0002044E" w:rsidP="00A74DDE">
            <w:pPr>
              <w:rPr>
                <w:rFonts w:ascii="Arial" w:hAnsi="Arial" w:cs="Arial"/>
                <w:b/>
              </w:rPr>
            </w:pPr>
          </w:p>
        </w:tc>
      </w:tr>
      <w:tr w:rsidR="0002044E" w:rsidRPr="00867240" w14:paraId="4B1F8C71" w14:textId="77777777" w:rsidTr="00A74DDE">
        <w:tc>
          <w:tcPr>
            <w:tcW w:w="1250" w:type="dxa"/>
            <w:vMerge/>
            <w:shd w:val="clear" w:color="auto" w:fill="D9D9D9" w:themeFill="background1" w:themeFillShade="D9"/>
            <w:vAlign w:val="center"/>
          </w:tcPr>
          <w:p w14:paraId="378A1BD9" w14:textId="77777777" w:rsidR="0002044E" w:rsidRPr="00867240" w:rsidRDefault="0002044E" w:rsidP="00A74DDE">
            <w:pPr>
              <w:jc w:val="center"/>
              <w:rPr>
                <w:rFonts w:ascii="Arial" w:hAnsi="Arial" w:cs="Arial"/>
                <w:b/>
              </w:rPr>
            </w:pPr>
          </w:p>
        </w:tc>
        <w:tc>
          <w:tcPr>
            <w:tcW w:w="872" w:type="dxa"/>
            <w:shd w:val="clear" w:color="auto" w:fill="D9D9D9" w:themeFill="background1" w:themeFillShade="D9"/>
          </w:tcPr>
          <w:p w14:paraId="485B33BD"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6DDCC6AE"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49BEE610"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3B8CE089"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268EB0C0" w14:textId="77777777" w:rsidR="0002044E" w:rsidRPr="00867240" w:rsidRDefault="0002044E" w:rsidP="00A74DDE">
            <w:pPr>
              <w:rPr>
                <w:rFonts w:ascii="Arial" w:hAnsi="Arial" w:cs="Arial"/>
                <w:b/>
              </w:rPr>
            </w:pPr>
          </w:p>
        </w:tc>
      </w:tr>
      <w:tr w:rsidR="0002044E" w:rsidRPr="00867240" w14:paraId="6AC42F05" w14:textId="77777777" w:rsidTr="00A74DDE">
        <w:tc>
          <w:tcPr>
            <w:tcW w:w="1250" w:type="dxa"/>
            <w:vMerge w:val="restart"/>
            <w:shd w:val="clear" w:color="auto" w:fill="D9D9D9" w:themeFill="background1" w:themeFillShade="D9"/>
            <w:vAlign w:val="center"/>
          </w:tcPr>
          <w:p w14:paraId="145BAAF6" w14:textId="77777777" w:rsidR="0002044E" w:rsidRPr="00867240" w:rsidRDefault="0002044E" w:rsidP="00A74DDE">
            <w:pPr>
              <w:jc w:val="center"/>
              <w:rPr>
                <w:rFonts w:ascii="Arial" w:hAnsi="Arial" w:cs="Arial"/>
                <w:b/>
              </w:rPr>
            </w:pPr>
            <w:r w:rsidRPr="00867240">
              <w:rPr>
                <w:rFonts w:ascii="Arial" w:hAnsi="Arial" w:cs="Arial"/>
                <w:b/>
              </w:rPr>
              <w:t>2. pogoj</w:t>
            </w:r>
          </w:p>
        </w:tc>
        <w:tc>
          <w:tcPr>
            <w:tcW w:w="872" w:type="dxa"/>
            <w:shd w:val="clear" w:color="auto" w:fill="D9D9D9" w:themeFill="background1" w:themeFillShade="D9"/>
          </w:tcPr>
          <w:p w14:paraId="1BBA6607"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58E8D908"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77DAF479"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25E1CDBB"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629E3781" w14:textId="77777777" w:rsidR="0002044E" w:rsidRPr="00867240" w:rsidRDefault="0002044E" w:rsidP="00A74DDE">
            <w:pPr>
              <w:rPr>
                <w:rFonts w:ascii="Arial" w:hAnsi="Arial" w:cs="Arial"/>
                <w:b/>
              </w:rPr>
            </w:pPr>
          </w:p>
        </w:tc>
      </w:tr>
      <w:tr w:rsidR="0002044E" w:rsidRPr="00867240" w14:paraId="612C6BD0" w14:textId="77777777" w:rsidTr="00A74DDE">
        <w:tc>
          <w:tcPr>
            <w:tcW w:w="1250" w:type="dxa"/>
            <w:vMerge/>
            <w:shd w:val="clear" w:color="auto" w:fill="D9D9D9" w:themeFill="background1" w:themeFillShade="D9"/>
            <w:vAlign w:val="center"/>
          </w:tcPr>
          <w:p w14:paraId="034CC6E2" w14:textId="77777777" w:rsidR="0002044E" w:rsidRPr="00867240" w:rsidRDefault="0002044E" w:rsidP="00A74DDE">
            <w:pPr>
              <w:jc w:val="center"/>
              <w:rPr>
                <w:rFonts w:ascii="Arial" w:hAnsi="Arial" w:cs="Arial"/>
                <w:b/>
              </w:rPr>
            </w:pPr>
          </w:p>
        </w:tc>
        <w:tc>
          <w:tcPr>
            <w:tcW w:w="872" w:type="dxa"/>
            <w:shd w:val="clear" w:color="auto" w:fill="D9D9D9" w:themeFill="background1" w:themeFillShade="D9"/>
          </w:tcPr>
          <w:p w14:paraId="33768D84"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661FCA62"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6CA402BE"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6B0A1780"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7D3479AA" w14:textId="77777777" w:rsidR="0002044E" w:rsidRPr="00867240" w:rsidRDefault="0002044E" w:rsidP="00A74DDE">
            <w:pPr>
              <w:rPr>
                <w:rFonts w:ascii="Arial" w:hAnsi="Arial" w:cs="Arial"/>
                <w:b/>
              </w:rPr>
            </w:pPr>
          </w:p>
        </w:tc>
      </w:tr>
      <w:tr w:rsidR="0002044E" w:rsidRPr="00867240" w14:paraId="10DE0A2F" w14:textId="77777777" w:rsidTr="00A74DDE">
        <w:tc>
          <w:tcPr>
            <w:tcW w:w="1250" w:type="dxa"/>
            <w:vMerge/>
            <w:shd w:val="clear" w:color="auto" w:fill="D9D9D9" w:themeFill="background1" w:themeFillShade="D9"/>
            <w:vAlign w:val="center"/>
          </w:tcPr>
          <w:p w14:paraId="0030EA8D" w14:textId="77777777" w:rsidR="0002044E" w:rsidRPr="00867240" w:rsidRDefault="0002044E" w:rsidP="00A74DDE">
            <w:pPr>
              <w:jc w:val="center"/>
              <w:rPr>
                <w:rFonts w:ascii="Arial" w:hAnsi="Arial" w:cs="Arial"/>
                <w:b/>
              </w:rPr>
            </w:pPr>
          </w:p>
        </w:tc>
        <w:tc>
          <w:tcPr>
            <w:tcW w:w="872" w:type="dxa"/>
            <w:shd w:val="clear" w:color="auto" w:fill="D9D9D9" w:themeFill="background1" w:themeFillShade="D9"/>
          </w:tcPr>
          <w:p w14:paraId="6FA2CA7C"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533ED7C8"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2CE8E8B4"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7E33FB15"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2B344F96" w14:textId="77777777" w:rsidR="0002044E" w:rsidRPr="00867240" w:rsidRDefault="0002044E" w:rsidP="00A74DDE">
            <w:pPr>
              <w:rPr>
                <w:rFonts w:ascii="Arial" w:hAnsi="Arial" w:cs="Arial"/>
                <w:b/>
              </w:rPr>
            </w:pPr>
          </w:p>
        </w:tc>
      </w:tr>
      <w:tr w:rsidR="0002044E" w:rsidRPr="00867240" w14:paraId="32D64DDD" w14:textId="77777777" w:rsidTr="00A74DDE">
        <w:tc>
          <w:tcPr>
            <w:tcW w:w="1250" w:type="dxa"/>
            <w:vMerge w:val="restart"/>
            <w:shd w:val="clear" w:color="auto" w:fill="D9D9D9" w:themeFill="background1" w:themeFillShade="D9"/>
            <w:vAlign w:val="center"/>
          </w:tcPr>
          <w:p w14:paraId="313954A3" w14:textId="77777777" w:rsidR="0002044E" w:rsidRPr="00867240" w:rsidRDefault="0002044E" w:rsidP="00A74DDE">
            <w:pPr>
              <w:jc w:val="center"/>
              <w:rPr>
                <w:rFonts w:ascii="Arial" w:hAnsi="Arial" w:cs="Arial"/>
                <w:b/>
              </w:rPr>
            </w:pPr>
            <w:r w:rsidRPr="00867240">
              <w:rPr>
                <w:rFonts w:ascii="Arial" w:hAnsi="Arial" w:cs="Arial"/>
                <w:b/>
              </w:rPr>
              <w:t>3. pogoj</w:t>
            </w:r>
          </w:p>
        </w:tc>
        <w:tc>
          <w:tcPr>
            <w:tcW w:w="872" w:type="dxa"/>
            <w:shd w:val="clear" w:color="auto" w:fill="D9D9D9" w:themeFill="background1" w:themeFillShade="D9"/>
          </w:tcPr>
          <w:p w14:paraId="7F70C774"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24A0AFF8"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438B7644"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5844D8E2"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64412932" w14:textId="77777777" w:rsidR="0002044E" w:rsidRPr="00867240" w:rsidRDefault="0002044E" w:rsidP="00A74DDE">
            <w:pPr>
              <w:rPr>
                <w:rFonts w:ascii="Arial" w:hAnsi="Arial" w:cs="Arial"/>
                <w:b/>
              </w:rPr>
            </w:pPr>
          </w:p>
        </w:tc>
      </w:tr>
      <w:tr w:rsidR="0002044E" w:rsidRPr="00867240" w14:paraId="449D7930" w14:textId="77777777" w:rsidTr="00A74DDE">
        <w:tc>
          <w:tcPr>
            <w:tcW w:w="1250" w:type="dxa"/>
            <w:vMerge/>
            <w:shd w:val="clear" w:color="auto" w:fill="D9D9D9" w:themeFill="background1" w:themeFillShade="D9"/>
            <w:vAlign w:val="center"/>
          </w:tcPr>
          <w:p w14:paraId="6275E3EF" w14:textId="77777777" w:rsidR="0002044E" w:rsidRPr="00867240" w:rsidRDefault="0002044E" w:rsidP="00A74DDE">
            <w:pPr>
              <w:jc w:val="center"/>
              <w:rPr>
                <w:rFonts w:ascii="Arial" w:hAnsi="Arial" w:cs="Arial"/>
                <w:b/>
              </w:rPr>
            </w:pPr>
          </w:p>
        </w:tc>
        <w:tc>
          <w:tcPr>
            <w:tcW w:w="872" w:type="dxa"/>
            <w:shd w:val="clear" w:color="auto" w:fill="D9D9D9" w:themeFill="background1" w:themeFillShade="D9"/>
          </w:tcPr>
          <w:p w14:paraId="5FB6410E"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6DEAB23D"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5FC4CD89"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1C0DF8E2"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5F11B018" w14:textId="77777777" w:rsidR="0002044E" w:rsidRPr="00867240" w:rsidRDefault="0002044E" w:rsidP="00A74DDE">
            <w:pPr>
              <w:rPr>
                <w:rFonts w:ascii="Arial" w:hAnsi="Arial" w:cs="Arial"/>
                <w:b/>
              </w:rPr>
            </w:pPr>
          </w:p>
        </w:tc>
      </w:tr>
      <w:tr w:rsidR="0002044E" w:rsidRPr="00867240" w14:paraId="3587CCCE" w14:textId="77777777" w:rsidTr="00A74DDE">
        <w:tc>
          <w:tcPr>
            <w:tcW w:w="1250" w:type="dxa"/>
            <w:vMerge/>
            <w:shd w:val="clear" w:color="auto" w:fill="D9D9D9" w:themeFill="background1" w:themeFillShade="D9"/>
            <w:vAlign w:val="center"/>
          </w:tcPr>
          <w:p w14:paraId="683EF290" w14:textId="77777777" w:rsidR="0002044E" w:rsidRPr="00867240" w:rsidRDefault="0002044E" w:rsidP="00A74DDE">
            <w:pPr>
              <w:jc w:val="center"/>
              <w:rPr>
                <w:rFonts w:ascii="Arial" w:hAnsi="Arial" w:cs="Arial"/>
                <w:b/>
              </w:rPr>
            </w:pPr>
          </w:p>
        </w:tc>
        <w:tc>
          <w:tcPr>
            <w:tcW w:w="872" w:type="dxa"/>
            <w:shd w:val="clear" w:color="auto" w:fill="D9D9D9" w:themeFill="background1" w:themeFillShade="D9"/>
          </w:tcPr>
          <w:p w14:paraId="51EC6D21"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76237DA0"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4A975FE1"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2C462537"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1A0E66BB" w14:textId="77777777" w:rsidR="0002044E" w:rsidRPr="00867240" w:rsidRDefault="0002044E" w:rsidP="00A74DDE">
            <w:pPr>
              <w:rPr>
                <w:rFonts w:ascii="Arial" w:hAnsi="Arial" w:cs="Arial"/>
                <w:b/>
              </w:rPr>
            </w:pPr>
          </w:p>
        </w:tc>
      </w:tr>
      <w:tr w:rsidR="0002044E" w:rsidRPr="00867240" w14:paraId="4685927C" w14:textId="77777777" w:rsidTr="00A74DDE">
        <w:tc>
          <w:tcPr>
            <w:tcW w:w="1250" w:type="dxa"/>
            <w:vMerge w:val="restart"/>
            <w:shd w:val="clear" w:color="auto" w:fill="D9D9D9" w:themeFill="background1" w:themeFillShade="D9"/>
            <w:vAlign w:val="center"/>
          </w:tcPr>
          <w:p w14:paraId="35C8CF81" w14:textId="77777777" w:rsidR="0002044E" w:rsidRPr="00867240" w:rsidRDefault="0002044E" w:rsidP="00A74DDE">
            <w:pPr>
              <w:jc w:val="center"/>
              <w:rPr>
                <w:rFonts w:ascii="Arial" w:hAnsi="Arial" w:cs="Arial"/>
                <w:b/>
              </w:rPr>
            </w:pPr>
            <w:r w:rsidRPr="00867240">
              <w:rPr>
                <w:rFonts w:ascii="Arial" w:hAnsi="Arial" w:cs="Arial"/>
                <w:b/>
              </w:rPr>
              <w:t>4. pogoj</w:t>
            </w:r>
          </w:p>
        </w:tc>
        <w:tc>
          <w:tcPr>
            <w:tcW w:w="872" w:type="dxa"/>
            <w:shd w:val="clear" w:color="auto" w:fill="D9D9D9" w:themeFill="background1" w:themeFillShade="D9"/>
          </w:tcPr>
          <w:p w14:paraId="73CD6B71"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2A9FB740"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4C45ECFD"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31A17E7A"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1B7DDC9F" w14:textId="77777777" w:rsidR="0002044E" w:rsidRPr="00867240" w:rsidRDefault="0002044E" w:rsidP="00A74DDE">
            <w:pPr>
              <w:rPr>
                <w:rFonts w:ascii="Arial" w:hAnsi="Arial" w:cs="Arial"/>
                <w:b/>
              </w:rPr>
            </w:pPr>
          </w:p>
        </w:tc>
      </w:tr>
      <w:tr w:rsidR="0002044E" w:rsidRPr="00867240" w14:paraId="797E0136" w14:textId="77777777" w:rsidTr="00A74DDE">
        <w:tc>
          <w:tcPr>
            <w:tcW w:w="1250" w:type="dxa"/>
            <w:vMerge/>
            <w:shd w:val="clear" w:color="auto" w:fill="D9D9D9" w:themeFill="background1" w:themeFillShade="D9"/>
            <w:vAlign w:val="center"/>
          </w:tcPr>
          <w:p w14:paraId="0D5166E8" w14:textId="77777777" w:rsidR="0002044E" w:rsidRPr="00867240" w:rsidRDefault="0002044E" w:rsidP="00A74DDE">
            <w:pPr>
              <w:jc w:val="center"/>
              <w:rPr>
                <w:rFonts w:ascii="Arial" w:hAnsi="Arial" w:cs="Arial"/>
                <w:b/>
              </w:rPr>
            </w:pPr>
          </w:p>
        </w:tc>
        <w:tc>
          <w:tcPr>
            <w:tcW w:w="872" w:type="dxa"/>
            <w:shd w:val="clear" w:color="auto" w:fill="D9D9D9" w:themeFill="background1" w:themeFillShade="D9"/>
          </w:tcPr>
          <w:p w14:paraId="06E58D2E" w14:textId="77777777" w:rsidR="0002044E" w:rsidRPr="00867240" w:rsidRDefault="0002044E" w:rsidP="00A74DDE">
            <w:pPr>
              <w:rPr>
                <w:rFonts w:ascii="Arial" w:hAnsi="Arial" w:cs="Arial"/>
                <w:b/>
              </w:rPr>
            </w:pPr>
          </w:p>
        </w:tc>
        <w:tc>
          <w:tcPr>
            <w:tcW w:w="1570" w:type="dxa"/>
            <w:shd w:val="clear" w:color="auto" w:fill="D9D9D9" w:themeFill="background1" w:themeFillShade="D9"/>
            <w:vAlign w:val="center"/>
          </w:tcPr>
          <w:p w14:paraId="2F65C859" w14:textId="77777777" w:rsidR="0002044E" w:rsidRPr="00867240" w:rsidRDefault="0002044E" w:rsidP="00A74DDE">
            <w:pPr>
              <w:rPr>
                <w:rFonts w:ascii="Arial" w:hAnsi="Arial" w:cs="Arial"/>
                <w:b/>
              </w:rPr>
            </w:pPr>
          </w:p>
        </w:tc>
        <w:tc>
          <w:tcPr>
            <w:tcW w:w="2682" w:type="dxa"/>
            <w:shd w:val="clear" w:color="auto" w:fill="D9D9D9" w:themeFill="background1" w:themeFillShade="D9"/>
            <w:vAlign w:val="center"/>
          </w:tcPr>
          <w:p w14:paraId="6EC3BF5E" w14:textId="77777777" w:rsidR="0002044E" w:rsidRPr="00867240" w:rsidRDefault="0002044E" w:rsidP="00A74DDE">
            <w:pPr>
              <w:jc w:val="left"/>
              <w:rPr>
                <w:rFonts w:ascii="Arial" w:hAnsi="Arial" w:cs="Arial"/>
                <w:b/>
              </w:rPr>
            </w:pPr>
          </w:p>
        </w:tc>
        <w:tc>
          <w:tcPr>
            <w:tcW w:w="1079" w:type="dxa"/>
            <w:shd w:val="clear" w:color="auto" w:fill="D9D9D9" w:themeFill="background1" w:themeFillShade="D9"/>
            <w:vAlign w:val="center"/>
          </w:tcPr>
          <w:p w14:paraId="66916C76" w14:textId="77777777" w:rsidR="0002044E" w:rsidRPr="00867240" w:rsidRDefault="0002044E" w:rsidP="00A74DDE">
            <w:pPr>
              <w:rPr>
                <w:rFonts w:ascii="Arial" w:hAnsi="Arial" w:cs="Arial"/>
                <w:b/>
              </w:rPr>
            </w:pPr>
          </w:p>
        </w:tc>
        <w:tc>
          <w:tcPr>
            <w:tcW w:w="1614" w:type="dxa"/>
            <w:shd w:val="clear" w:color="auto" w:fill="D9D9D9" w:themeFill="background1" w:themeFillShade="D9"/>
          </w:tcPr>
          <w:p w14:paraId="73FAD9AF" w14:textId="77777777" w:rsidR="0002044E" w:rsidRPr="00867240" w:rsidRDefault="0002044E" w:rsidP="00A74DDE">
            <w:pPr>
              <w:rPr>
                <w:rFonts w:ascii="Arial" w:hAnsi="Arial" w:cs="Arial"/>
                <w:b/>
              </w:rPr>
            </w:pPr>
          </w:p>
        </w:tc>
      </w:tr>
      <w:tr w:rsidR="0002044E" w:rsidRPr="005A25B9" w14:paraId="2D72243C" w14:textId="77777777" w:rsidTr="00A74DDE">
        <w:tc>
          <w:tcPr>
            <w:tcW w:w="1250" w:type="dxa"/>
            <w:vMerge w:val="restart"/>
            <w:shd w:val="clear" w:color="auto" w:fill="D9D9D9" w:themeFill="background1" w:themeFillShade="D9"/>
            <w:vAlign w:val="center"/>
          </w:tcPr>
          <w:p w14:paraId="72017185" w14:textId="77777777" w:rsidR="0002044E" w:rsidRDefault="0002044E" w:rsidP="00A74DDE">
            <w:pPr>
              <w:jc w:val="center"/>
              <w:rPr>
                <w:rFonts w:ascii="Arial" w:hAnsi="Arial" w:cs="Arial"/>
                <w:b/>
              </w:rPr>
            </w:pPr>
            <w:bookmarkStart w:id="3" w:name="_Hlk48150062"/>
            <w:r w:rsidRPr="00867240">
              <w:rPr>
                <w:rFonts w:ascii="Arial" w:hAnsi="Arial" w:cs="Arial"/>
                <w:b/>
              </w:rPr>
              <w:t>5. pogoj</w:t>
            </w:r>
          </w:p>
        </w:tc>
        <w:tc>
          <w:tcPr>
            <w:tcW w:w="872" w:type="dxa"/>
            <w:shd w:val="clear" w:color="auto" w:fill="D9D9D9" w:themeFill="background1" w:themeFillShade="D9"/>
          </w:tcPr>
          <w:p w14:paraId="3C6CF3BA" w14:textId="77777777" w:rsidR="0002044E" w:rsidRPr="005A25B9" w:rsidRDefault="0002044E" w:rsidP="00A74DDE">
            <w:pPr>
              <w:rPr>
                <w:rFonts w:ascii="Arial" w:hAnsi="Arial" w:cs="Arial"/>
                <w:b/>
              </w:rPr>
            </w:pPr>
          </w:p>
        </w:tc>
        <w:tc>
          <w:tcPr>
            <w:tcW w:w="1570" w:type="dxa"/>
            <w:shd w:val="clear" w:color="auto" w:fill="D9D9D9" w:themeFill="background1" w:themeFillShade="D9"/>
            <w:vAlign w:val="center"/>
          </w:tcPr>
          <w:p w14:paraId="3ACEFC84" w14:textId="77777777" w:rsidR="0002044E" w:rsidRPr="005A25B9" w:rsidRDefault="0002044E" w:rsidP="00A74DDE">
            <w:pPr>
              <w:rPr>
                <w:rFonts w:ascii="Arial" w:hAnsi="Arial" w:cs="Arial"/>
                <w:b/>
              </w:rPr>
            </w:pPr>
          </w:p>
        </w:tc>
        <w:tc>
          <w:tcPr>
            <w:tcW w:w="2682" w:type="dxa"/>
            <w:shd w:val="clear" w:color="auto" w:fill="D9D9D9" w:themeFill="background1" w:themeFillShade="D9"/>
            <w:vAlign w:val="center"/>
          </w:tcPr>
          <w:p w14:paraId="31BA148B" w14:textId="77777777" w:rsidR="0002044E" w:rsidRPr="005A25B9" w:rsidRDefault="0002044E" w:rsidP="00A74DDE">
            <w:pPr>
              <w:jc w:val="left"/>
              <w:rPr>
                <w:rFonts w:ascii="Arial" w:hAnsi="Arial" w:cs="Arial"/>
                <w:b/>
              </w:rPr>
            </w:pPr>
          </w:p>
        </w:tc>
        <w:tc>
          <w:tcPr>
            <w:tcW w:w="1079" w:type="dxa"/>
            <w:shd w:val="clear" w:color="auto" w:fill="D9D9D9" w:themeFill="background1" w:themeFillShade="D9"/>
            <w:vAlign w:val="center"/>
          </w:tcPr>
          <w:p w14:paraId="4AB2E200" w14:textId="77777777" w:rsidR="0002044E" w:rsidRPr="005A25B9" w:rsidRDefault="0002044E" w:rsidP="00A74DDE">
            <w:pPr>
              <w:rPr>
                <w:rFonts w:ascii="Arial" w:hAnsi="Arial" w:cs="Arial"/>
                <w:b/>
              </w:rPr>
            </w:pPr>
          </w:p>
        </w:tc>
        <w:tc>
          <w:tcPr>
            <w:tcW w:w="1614" w:type="dxa"/>
            <w:shd w:val="clear" w:color="auto" w:fill="D9D9D9" w:themeFill="background1" w:themeFillShade="D9"/>
          </w:tcPr>
          <w:p w14:paraId="4B94FB1B" w14:textId="77777777" w:rsidR="0002044E" w:rsidRDefault="0002044E" w:rsidP="00A74DDE">
            <w:pPr>
              <w:rPr>
                <w:rFonts w:ascii="Arial" w:hAnsi="Arial" w:cs="Arial"/>
                <w:b/>
              </w:rPr>
            </w:pPr>
          </w:p>
        </w:tc>
      </w:tr>
      <w:tr w:rsidR="0002044E" w:rsidRPr="005A25B9" w14:paraId="2E6D58C5" w14:textId="77777777" w:rsidTr="00A74DDE">
        <w:tc>
          <w:tcPr>
            <w:tcW w:w="1250" w:type="dxa"/>
            <w:vMerge/>
            <w:shd w:val="clear" w:color="auto" w:fill="D9D9D9" w:themeFill="background1" w:themeFillShade="D9"/>
            <w:vAlign w:val="center"/>
          </w:tcPr>
          <w:p w14:paraId="0EE4DB14" w14:textId="77777777" w:rsidR="0002044E" w:rsidRDefault="0002044E" w:rsidP="00A74DDE">
            <w:pPr>
              <w:jc w:val="center"/>
              <w:rPr>
                <w:rFonts w:ascii="Arial" w:hAnsi="Arial" w:cs="Arial"/>
                <w:b/>
              </w:rPr>
            </w:pPr>
          </w:p>
        </w:tc>
        <w:tc>
          <w:tcPr>
            <w:tcW w:w="872" w:type="dxa"/>
            <w:shd w:val="clear" w:color="auto" w:fill="D9D9D9" w:themeFill="background1" w:themeFillShade="D9"/>
          </w:tcPr>
          <w:p w14:paraId="7CB55A77" w14:textId="77777777" w:rsidR="0002044E" w:rsidRPr="005A25B9" w:rsidRDefault="0002044E" w:rsidP="00A74DDE">
            <w:pPr>
              <w:rPr>
                <w:rFonts w:ascii="Arial" w:hAnsi="Arial" w:cs="Arial"/>
                <w:b/>
              </w:rPr>
            </w:pPr>
          </w:p>
        </w:tc>
        <w:tc>
          <w:tcPr>
            <w:tcW w:w="1570" w:type="dxa"/>
            <w:shd w:val="clear" w:color="auto" w:fill="D9D9D9" w:themeFill="background1" w:themeFillShade="D9"/>
            <w:vAlign w:val="center"/>
          </w:tcPr>
          <w:p w14:paraId="545C7D04" w14:textId="77777777" w:rsidR="0002044E" w:rsidRPr="005A25B9" w:rsidRDefault="0002044E" w:rsidP="00A74DDE">
            <w:pPr>
              <w:rPr>
                <w:rFonts w:ascii="Arial" w:hAnsi="Arial" w:cs="Arial"/>
                <w:b/>
              </w:rPr>
            </w:pPr>
          </w:p>
        </w:tc>
        <w:tc>
          <w:tcPr>
            <w:tcW w:w="2682" w:type="dxa"/>
            <w:shd w:val="clear" w:color="auto" w:fill="D9D9D9" w:themeFill="background1" w:themeFillShade="D9"/>
            <w:vAlign w:val="center"/>
          </w:tcPr>
          <w:p w14:paraId="7B34F0F8" w14:textId="77777777" w:rsidR="0002044E" w:rsidRPr="005A25B9" w:rsidRDefault="0002044E" w:rsidP="00A74DDE">
            <w:pPr>
              <w:jc w:val="left"/>
              <w:rPr>
                <w:rFonts w:ascii="Arial" w:hAnsi="Arial" w:cs="Arial"/>
                <w:b/>
              </w:rPr>
            </w:pPr>
          </w:p>
        </w:tc>
        <w:tc>
          <w:tcPr>
            <w:tcW w:w="1079" w:type="dxa"/>
            <w:shd w:val="clear" w:color="auto" w:fill="D9D9D9" w:themeFill="background1" w:themeFillShade="D9"/>
            <w:vAlign w:val="center"/>
          </w:tcPr>
          <w:p w14:paraId="390D573A" w14:textId="77777777" w:rsidR="0002044E" w:rsidRPr="005A25B9" w:rsidRDefault="0002044E" w:rsidP="00A74DDE">
            <w:pPr>
              <w:rPr>
                <w:rFonts w:ascii="Arial" w:hAnsi="Arial" w:cs="Arial"/>
                <w:b/>
              </w:rPr>
            </w:pPr>
          </w:p>
        </w:tc>
        <w:tc>
          <w:tcPr>
            <w:tcW w:w="1614" w:type="dxa"/>
            <w:shd w:val="clear" w:color="auto" w:fill="D9D9D9" w:themeFill="background1" w:themeFillShade="D9"/>
          </w:tcPr>
          <w:p w14:paraId="4FD80CBC" w14:textId="77777777" w:rsidR="0002044E" w:rsidRDefault="0002044E" w:rsidP="00A74DDE">
            <w:pPr>
              <w:rPr>
                <w:rFonts w:ascii="Arial" w:hAnsi="Arial" w:cs="Arial"/>
                <w:b/>
              </w:rPr>
            </w:pPr>
          </w:p>
        </w:tc>
      </w:tr>
      <w:bookmarkEnd w:id="3"/>
      <w:tr w:rsidR="0002044E" w14:paraId="700D77C2" w14:textId="77777777" w:rsidTr="00A74DDE">
        <w:tc>
          <w:tcPr>
            <w:tcW w:w="1250" w:type="dxa"/>
            <w:vMerge w:val="restart"/>
            <w:shd w:val="clear" w:color="auto" w:fill="D9D9D9" w:themeFill="background1" w:themeFillShade="D9"/>
            <w:vAlign w:val="center"/>
          </w:tcPr>
          <w:p w14:paraId="33F35A8E" w14:textId="77777777" w:rsidR="0002044E" w:rsidRDefault="0002044E" w:rsidP="00A74DDE">
            <w:pPr>
              <w:jc w:val="center"/>
              <w:rPr>
                <w:rFonts w:ascii="Arial" w:hAnsi="Arial" w:cs="Arial"/>
                <w:b/>
              </w:rPr>
            </w:pPr>
            <w:r>
              <w:rPr>
                <w:rFonts w:ascii="Arial" w:hAnsi="Arial" w:cs="Arial"/>
                <w:b/>
              </w:rPr>
              <w:t>6</w:t>
            </w:r>
            <w:r w:rsidRPr="00867240">
              <w:rPr>
                <w:rFonts w:ascii="Arial" w:hAnsi="Arial" w:cs="Arial"/>
                <w:b/>
              </w:rPr>
              <w:t>. pogoj</w:t>
            </w:r>
          </w:p>
        </w:tc>
        <w:tc>
          <w:tcPr>
            <w:tcW w:w="872" w:type="dxa"/>
            <w:shd w:val="clear" w:color="auto" w:fill="D9D9D9" w:themeFill="background1" w:themeFillShade="D9"/>
          </w:tcPr>
          <w:p w14:paraId="19E5BD06" w14:textId="77777777" w:rsidR="0002044E" w:rsidRPr="005A25B9" w:rsidRDefault="0002044E" w:rsidP="00A74DDE">
            <w:pPr>
              <w:rPr>
                <w:rFonts w:ascii="Arial" w:hAnsi="Arial" w:cs="Arial"/>
                <w:b/>
              </w:rPr>
            </w:pPr>
          </w:p>
        </w:tc>
        <w:tc>
          <w:tcPr>
            <w:tcW w:w="1570" w:type="dxa"/>
            <w:shd w:val="clear" w:color="auto" w:fill="D9D9D9" w:themeFill="background1" w:themeFillShade="D9"/>
            <w:vAlign w:val="center"/>
          </w:tcPr>
          <w:p w14:paraId="1D9154F1" w14:textId="77777777" w:rsidR="0002044E" w:rsidRPr="005A25B9" w:rsidRDefault="0002044E" w:rsidP="00A74DDE">
            <w:pPr>
              <w:rPr>
                <w:rFonts w:ascii="Arial" w:hAnsi="Arial" w:cs="Arial"/>
                <w:b/>
              </w:rPr>
            </w:pPr>
          </w:p>
        </w:tc>
        <w:tc>
          <w:tcPr>
            <w:tcW w:w="2682" w:type="dxa"/>
            <w:shd w:val="clear" w:color="auto" w:fill="D9D9D9" w:themeFill="background1" w:themeFillShade="D9"/>
            <w:vAlign w:val="center"/>
          </w:tcPr>
          <w:p w14:paraId="6B745925" w14:textId="77777777" w:rsidR="0002044E" w:rsidRPr="005A25B9" w:rsidRDefault="0002044E" w:rsidP="00A74DDE">
            <w:pPr>
              <w:jc w:val="left"/>
              <w:rPr>
                <w:rFonts w:ascii="Arial" w:hAnsi="Arial" w:cs="Arial"/>
                <w:b/>
              </w:rPr>
            </w:pPr>
          </w:p>
        </w:tc>
        <w:tc>
          <w:tcPr>
            <w:tcW w:w="1079" w:type="dxa"/>
            <w:shd w:val="clear" w:color="auto" w:fill="D9D9D9" w:themeFill="background1" w:themeFillShade="D9"/>
            <w:vAlign w:val="center"/>
          </w:tcPr>
          <w:p w14:paraId="698CD81A" w14:textId="77777777" w:rsidR="0002044E" w:rsidRPr="005A25B9" w:rsidRDefault="0002044E" w:rsidP="00A74DDE">
            <w:pPr>
              <w:rPr>
                <w:rFonts w:ascii="Arial" w:hAnsi="Arial" w:cs="Arial"/>
                <w:b/>
              </w:rPr>
            </w:pPr>
          </w:p>
        </w:tc>
        <w:tc>
          <w:tcPr>
            <w:tcW w:w="1614" w:type="dxa"/>
            <w:shd w:val="clear" w:color="auto" w:fill="D9D9D9" w:themeFill="background1" w:themeFillShade="D9"/>
          </w:tcPr>
          <w:p w14:paraId="5B4B3A6E" w14:textId="77777777" w:rsidR="0002044E" w:rsidRDefault="0002044E" w:rsidP="00A74DDE">
            <w:pPr>
              <w:rPr>
                <w:rFonts w:ascii="Arial" w:hAnsi="Arial" w:cs="Arial"/>
                <w:b/>
              </w:rPr>
            </w:pPr>
          </w:p>
        </w:tc>
      </w:tr>
      <w:tr w:rsidR="0002044E" w14:paraId="260317C0" w14:textId="77777777" w:rsidTr="00A74DDE">
        <w:tc>
          <w:tcPr>
            <w:tcW w:w="1250" w:type="dxa"/>
            <w:vMerge/>
            <w:shd w:val="clear" w:color="auto" w:fill="D9D9D9" w:themeFill="background1" w:themeFillShade="D9"/>
            <w:vAlign w:val="center"/>
          </w:tcPr>
          <w:p w14:paraId="4FB83999" w14:textId="77777777" w:rsidR="0002044E" w:rsidRDefault="0002044E" w:rsidP="00A74DDE">
            <w:pPr>
              <w:jc w:val="center"/>
              <w:rPr>
                <w:rFonts w:ascii="Arial" w:hAnsi="Arial" w:cs="Arial"/>
                <w:b/>
              </w:rPr>
            </w:pPr>
          </w:p>
        </w:tc>
        <w:tc>
          <w:tcPr>
            <w:tcW w:w="872" w:type="dxa"/>
            <w:shd w:val="clear" w:color="auto" w:fill="D9D9D9" w:themeFill="background1" w:themeFillShade="D9"/>
          </w:tcPr>
          <w:p w14:paraId="6986809D" w14:textId="77777777" w:rsidR="0002044E" w:rsidRPr="005A25B9" w:rsidRDefault="0002044E" w:rsidP="00A74DDE">
            <w:pPr>
              <w:rPr>
                <w:rFonts w:ascii="Arial" w:hAnsi="Arial" w:cs="Arial"/>
                <w:b/>
              </w:rPr>
            </w:pPr>
          </w:p>
        </w:tc>
        <w:tc>
          <w:tcPr>
            <w:tcW w:w="1570" w:type="dxa"/>
            <w:shd w:val="clear" w:color="auto" w:fill="D9D9D9" w:themeFill="background1" w:themeFillShade="D9"/>
            <w:vAlign w:val="center"/>
          </w:tcPr>
          <w:p w14:paraId="680105A9" w14:textId="77777777" w:rsidR="0002044E" w:rsidRPr="005A25B9" w:rsidRDefault="0002044E" w:rsidP="00A74DDE">
            <w:pPr>
              <w:rPr>
                <w:rFonts w:ascii="Arial" w:hAnsi="Arial" w:cs="Arial"/>
                <w:b/>
              </w:rPr>
            </w:pPr>
          </w:p>
        </w:tc>
        <w:tc>
          <w:tcPr>
            <w:tcW w:w="2682" w:type="dxa"/>
            <w:shd w:val="clear" w:color="auto" w:fill="D9D9D9" w:themeFill="background1" w:themeFillShade="D9"/>
            <w:vAlign w:val="center"/>
          </w:tcPr>
          <w:p w14:paraId="0A43238D" w14:textId="77777777" w:rsidR="0002044E" w:rsidRPr="005A25B9" w:rsidRDefault="0002044E" w:rsidP="00A74DDE">
            <w:pPr>
              <w:jc w:val="left"/>
              <w:rPr>
                <w:rFonts w:ascii="Arial" w:hAnsi="Arial" w:cs="Arial"/>
                <w:b/>
              </w:rPr>
            </w:pPr>
          </w:p>
        </w:tc>
        <w:tc>
          <w:tcPr>
            <w:tcW w:w="1079" w:type="dxa"/>
            <w:shd w:val="clear" w:color="auto" w:fill="D9D9D9" w:themeFill="background1" w:themeFillShade="D9"/>
            <w:vAlign w:val="center"/>
          </w:tcPr>
          <w:p w14:paraId="4CB79510" w14:textId="77777777" w:rsidR="0002044E" w:rsidRPr="005A25B9" w:rsidRDefault="0002044E" w:rsidP="00A74DDE">
            <w:pPr>
              <w:rPr>
                <w:rFonts w:ascii="Arial" w:hAnsi="Arial" w:cs="Arial"/>
                <w:b/>
              </w:rPr>
            </w:pPr>
          </w:p>
        </w:tc>
        <w:tc>
          <w:tcPr>
            <w:tcW w:w="1614" w:type="dxa"/>
            <w:shd w:val="clear" w:color="auto" w:fill="D9D9D9" w:themeFill="background1" w:themeFillShade="D9"/>
          </w:tcPr>
          <w:p w14:paraId="39DE7389" w14:textId="77777777" w:rsidR="0002044E" w:rsidRDefault="0002044E" w:rsidP="00A74DDE">
            <w:pPr>
              <w:rPr>
                <w:rFonts w:ascii="Arial" w:hAnsi="Arial" w:cs="Arial"/>
                <w:b/>
              </w:rPr>
            </w:pPr>
          </w:p>
        </w:tc>
      </w:tr>
    </w:tbl>
    <w:p w14:paraId="2FF7AE37" w14:textId="77777777" w:rsidR="0002044E" w:rsidRDefault="0002044E" w:rsidP="008627FC">
      <w:pPr>
        <w:rPr>
          <w:rFonts w:ascii="Arial" w:hAnsi="Arial" w:cs="Arial"/>
        </w:rPr>
      </w:pPr>
    </w:p>
    <w:p w14:paraId="18EDEBDF" w14:textId="4FE2BD33" w:rsidR="008627FC" w:rsidRPr="00811314" w:rsidRDefault="008627FC" w:rsidP="008627FC">
      <w:pPr>
        <w:rPr>
          <w:rFonts w:ascii="Arial" w:hAnsi="Arial" w:cs="Arial"/>
          <w:b/>
          <w:bCs/>
        </w:rPr>
      </w:pPr>
    </w:p>
    <w:p w14:paraId="7A7E8F51" w14:textId="3D791845" w:rsidR="008627FC" w:rsidRPr="00811314" w:rsidRDefault="00811314" w:rsidP="008627FC">
      <w:pPr>
        <w:rPr>
          <w:rFonts w:ascii="Arial" w:hAnsi="Arial" w:cs="Arial"/>
          <w:b/>
        </w:rPr>
      </w:pPr>
      <w:r w:rsidRPr="00811314">
        <w:rPr>
          <w:rFonts w:ascii="Arial" w:hAnsi="Arial" w:cs="Arial"/>
          <w:b/>
        </w:rPr>
        <w:t>Opomba: 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69A4DCB1" w14:textId="28B07B6F" w:rsidR="00811314" w:rsidRDefault="00811314" w:rsidP="008627FC">
      <w:pPr>
        <w:rPr>
          <w:rFonts w:ascii="Arial" w:hAnsi="Arial" w:cs="Arial"/>
        </w:rPr>
      </w:pPr>
    </w:p>
    <w:p w14:paraId="157C2B51" w14:textId="77777777" w:rsidR="00811314" w:rsidRDefault="00811314" w:rsidP="008627FC">
      <w:pPr>
        <w:rPr>
          <w:rFonts w:ascii="Arial" w:hAnsi="Arial" w:cs="Arial"/>
        </w:rPr>
      </w:pPr>
    </w:p>
    <w:p w14:paraId="644D174D"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20"/>
        <w:gridCol w:w="3021"/>
        <w:gridCol w:w="3021"/>
      </w:tblGrid>
      <w:tr w:rsidR="008627FC" w:rsidRPr="00893629" w14:paraId="7FABE133" w14:textId="77777777" w:rsidTr="00BD7222">
        <w:tc>
          <w:tcPr>
            <w:tcW w:w="3020" w:type="dxa"/>
            <w:tcBorders>
              <w:bottom w:val="single" w:sz="4" w:space="0" w:color="auto"/>
            </w:tcBorders>
          </w:tcPr>
          <w:p w14:paraId="7C83CEFE"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67A8E74C" w14:textId="77777777" w:rsidR="008627FC" w:rsidRPr="00893629" w:rsidRDefault="008627FC" w:rsidP="00BD7222">
            <w:pPr>
              <w:rPr>
                <w:rFonts w:ascii="Arial" w:hAnsi="Arial" w:cs="Arial"/>
              </w:rPr>
            </w:pPr>
            <w:r>
              <w:rPr>
                <w:rFonts w:ascii="Arial" w:hAnsi="Arial" w:cs="Arial"/>
              </w:rPr>
              <w:t>Ponudnik/Vodilni partner</w:t>
            </w:r>
            <w:r w:rsidRPr="00893629">
              <w:rPr>
                <w:rFonts w:ascii="Arial" w:hAnsi="Arial" w:cs="Arial"/>
              </w:rPr>
              <w:t>:</w:t>
            </w:r>
          </w:p>
        </w:tc>
        <w:tc>
          <w:tcPr>
            <w:tcW w:w="3021" w:type="dxa"/>
            <w:tcBorders>
              <w:bottom w:val="single" w:sz="4" w:space="0" w:color="auto"/>
            </w:tcBorders>
          </w:tcPr>
          <w:p w14:paraId="55BE46B8" w14:textId="77777777" w:rsidR="008627FC" w:rsidRPr="00893629"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44F0BB6F" w14:textId="77777777" w:rsidTr="00BD7222">
        <w:tc>
          <w:tcPr>
            <w:tcW w:w="3020" w:type="dxa"/>
            <w:tcBorders>
              <w:top w:val="single" w:sz="4" w:space="0" w:color="auto"/>
              <w:left w:val="single" w:sz="4" w:space="0" w:color="auto"/>
              <w:bottom w:val="single" w:sz="4" w:space="0" w:color="auto"/>
              <w:right w:val="single" w:sz="4" w:space="0" w:color="auto"/>
            </w:tcBorders>
          </w:tcPr>
          <w:p w14:paraId="7FEB51FE"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1B56FD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905A9B" w14:textId="77777777" w:rsidR="008627FC" w:rsidRPr="00893629" w:rsidRDefault="008627FC" w:rsidP="00BD7222">
            <w:pPr>
              <w:rPr>
                <w:rFonts w:ascii="Arial" w:hAnsi="Arial" w:cs="Arial"/>
              </w:rPr>
            </w:pPr>
          </w:p>
        </w:tc>
      </w:tr>
      <w:tr w:rsidR="008627FC" w:rsidRPr="00893629" w14:paraId="710B3E34" w14:textId="77777777" w:rsidTr="00BD7222">
        <w:tc>
          <w:tcPr>
            <w:tcW w:w="3020" w:type="dxa"/>
            <w:tcBorders>
              <w:top w:val="single" w:sz="4" w:space="0" w:color="auto"/>
            </w:tcBorders>
          </w:tcPr>
          <w:p w14:paraId="62537AF9" w14:textId="77777777" w:rsidR="008627FC" w:rsidRPr="00893629" w:rsidRDefault="008627FC" w:rsidP="00BD7222">
            <w:pPr>
              <w:rPr>
                <w:rFonts w:ascii="Arial" w:hAnsi="Arial" w:cs="Arial"/>
              </w:rPr>
            </w:pPr>
          </w:p>
        </w:tc>
        <w:tc>
          <w:tcPr>
            <w:tcW w:w="3021" w:type="dxa"/>
            <w:tcBorders>
              <w:top w:val="single" w:sz="4" w:space="0" w:color="auto"/>
            </w:tcBorders>
          </w:tcPr>
          <w:p w14:paraId="37A180A5" w14:textId="77777777" w:rsidR="008627FC" w:rsidRPr="00893629" w:rsidRDefault="008627FC" w:rsidP="00BD7222">
            <w:pPr>
              <w:rPr>
                <w:rFonts w:ascii="Arial" w:hAnsi="Arial" w:cs="Arial"/>
              </w:rPr>
            </w:pPr>
          </w:p>
        </w:tc>
        <w:tc>
          <w:tcPr>
            <w:tcW w:w="3021" w:type="dxa"/>
            <w:tcBorders>
              <w:top w:val="single" w:sz="4" w:space="0" w:color="auto"/>
            </w:tcBorders>
          </w:tcPr>
          <w:p w14:paraId="49D0F9C8" w14:textId="77777777" w:rsidR="008627FC" w:rsidRPr="00893629" w:rsidRDefault="008627FC" w:rsidP="00BD7222">
            <w:pPr>
              <w:rPr>
                <w:rFonts w:ascii="Arial" w:hAnsi="Arial" w:cs="Arial"/>
              </w:rPr>
            </w:pPr>
          </w:p>
        </w:tc>
      </w:tr>
      <w:tr w:rsidR="008627FC" w:rsidRPr="00893629" w14:paraId="19B0A197" w14:textId="77777777" w:rsidTr="00BD7222">
        <w:tc>
          <w:tcPr>
            <w:tcW w:w="3020" w:type="dxa"/>
          </w:tcPr>
          <w:p w14:paraId="575E34D8" w14:textId="77777777" w:rsidR="008627FC" w:rsidRPr="00893629" w:rsidRDefault="008627FC" w:rsidP="00BD7222">
            <w:pPr>
              <w:rPr>
                <w:rFonts w:ascii="Arial" w:hAnsi="Arial" w:cs="Arial"/>
              </w:rPr>
            </w:pPr>
          </w:p>
        </w:tc>
        <w:tc>
          <w:tcPr>
            <w:tcW w:w="3021" w:type="dxa"/>
          </w:tcPr>
          <w:p w14:paraId="541E284C"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3FCBFAE" w14:textId="77777777" w:rsidR="008627FC" w:rsidRPr="00893629" w:rsidRDefault="008627FC" w:rsidP="00BD7222">
            <w:pPr>
              <w:rPr>
                <w:rFonts w:ascii="Arial" w:hAnsi="Arial" w:cs="Arial"/>
              </w:rPr>
            </w:pPr>
          </w:p>
          <w:p w14:paraId="32524869" w14:textId="77777777" w:rsidR="008627FC" w:rsidRPr="00893629" w:rsidRDefault="008627FC" w:rsidP="00BD7222">
            <w:pPr>
              <w:rPr>
                <w:rFonts w:ascii="Arial" w:hAnsi="Arial" w:cs="Arial"/>
              </w:rPr>
            </w:pPr>
          </w:p>
        </w:tc>
      </w:tr>
      <w:tr w:rsidR="008627FC" w:rsidRPr="00893629" w14:paraId="4370F495" w14:textId="77777777" w:rsidTr="00BD7222">
        <w:tc>
          <w:tcPr>
            <w:tcW w:w="3020" w:type="dxa"/>
          </w:tcPr>
          <w:p w14:paraId="2833CF3C" w14:textId="77777777" w:rsidR="008627FC" w:rsidRPr="00893629" w:rsidRDefault="008627FC" w:rsidP="00BD7222">
            <w:pPr>
              <w:rPr>
                <w:rFonts w:ascii="Arial" w:hAnsi="Arial" w:cs="Arial"/>
              </w:rPr>
            </w:pPr>
          </w:p>
        </w:tc>
        <w:tc>
          <w:tcPr>
            <w:tcW w:w="3021" w:type="dxa"/>
          </w:tcPr>
          <w:p w14:paraId="66A1FF2B" w14:textId="77777777" w:rsidR="008627FC" w:rsidRPr="00893629" w:rsidRDefault="008627FC" w:rsidP="00BD7222">
            <w:pPr>
              <w:rPr>
                <w:rFonts w:ascii="Arial" w:hAnsi="Arial" w:cs="Arial"/>
              </w:rPr>
            </w:pPr>
          </w:p>
        </w:tc>
        <w:tc>
          <w:tcPr>
            <w:tcW w:w="3021" w:type="dxa"/>
            <w:tcBorders>
              <w:top w:val="single" w:sz="4" w:space="0" w:color="auto"/>
            </w:tcBorders>
          </w:tcPr>
          <w:p w14:paraId="6FC714AC" w14:textId="77777777" w:rsidR="008627FC" w:rsidRPr="00893629" w:rsidRDefault="008627FC" w:rsidP="00BD7222">
            <w:pPr>
              <w:rPr>
                <w:rFonts w:ascii="Arial" w:hAnsi="Arial" w:cs="Arial"/>
              </w:rPr>
            </w:pPr>
            <w:r w:rsidRPr="00893629">
              <w:rPr>
                <w:rFonts w:ascii="Arial" w:hAnsi="Arial" w:cs="Arial"/>
              </w:rPr>
              <w:t>Podpis</w:t>
            </w:r>
          </w:p>
        </w:tc>
      </w:tr>
    </w:tbl>
    <w:p w14:paraId="5F63D9C2" w14:textId="77777777" w:rsidR="008627FC" w:rsidRPr="00893629" w:rsidRDefault="008627FC" w:rsidP="008627FC">
      <w:pPr>
        <w:rPr>
          <w:rFonts w:ascii="Arial" w:hAnsi="Arial" w:cs="Arial"/>
        </w:rPr>
      </w:pPr>
    </w:p>
    <w:p w14:paraId="14A5DB52" w14:textId="77777777" w:rsidR="008627FC" w:rsidRDefault="008627FC" w:rsidP="008627FC">
      <w: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8627FC" w:rsidRPr="00893629" w14:paraId="56A5008B" w14:textId="77777777" w:rsidTr="00B97362">
        <w:trPr>
          <w:trHeight w:val="222"/>
        </w:trPr>
        <w:tc>
          <w:tcPr>
            <w:tcW w:w="3114" w:type="dxa"/>
            <w:shd w:val="clear" w:color="auto" w:fill="DEEAF6" w:themeFill="accent1" w:themeFillTint="33"/>
          </w:tcPr>
          <w:p w14:paraId="39DB8539" w14:textId="4F108255" w:rsidR="008627FC" w:rsidRPr="00811314" w:rsidRDefault="00811314" w:rsidP="00811314">
            <w:pPr>
              <w:ind w:right="318"/>
              <w:rPr>
                <w:rFonts w:ascii="Arial" w:hAnsi="Arial" w:cs="Arial"/>
                <w:b/>
              </w:rPr>
            </w:pPr>
            <w:r>
              <w:rPr>
                <w:rFonts w:ascii="Arial" w:hAnsi="Arial" w:cs="Arial"/>
                <w:b/>
              </w:rPr>
              <w:lastRenderedPageBreak/>
              <w:t>OBRAZEC 7.</w:t>
            </w:r>
          </w:p>
        </w:tc>
        <w:tc>
          <w:tcPr>
            <w:tcW w:w="5953" w:type="dxa"/>
            <w:shd w:val="clear" w:color="auto" w:fill="DEEAF6" w:themeFill="accent1" w:themeFillTint="33"/>
          </w:tcPr>
          <w:p w14:paraId="3592AA88" w14:textId="77777777" w:rsidR="008627FC" w:rsidRPr="00893629" w:rsidRDefault="008627FC" w:rsidP="00D853C8">
            <w:pPr>
              <w:jc w:val="left"/>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1312A5DF" w14:textId="77777777" w:rsidR="008627FC" w:rsidRPr="00893629" w:rsidRDefault="008627FC" w:rsidP="008627FC">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48"/>
      </w:tblGrid>
      <w:tr w:rsidR="008627FC" w:rsidRPr="00D532E1" w14:paraId="11F06C5F" w14:textId="77777777" w:rsidTr="00B97362">
        <w:trPr>
          <w:trHeight w:val="454"/>
        </w:trPr>
        <w:tc>
          <w:tcPr>
            <w:tcW w:w="3119" w:type="dxa"/>
            <w:shd w:val="clear" w:color="auto" w:fill="D9D9D9" w:themeFill="background1" w:themeFillShade="D9"/>
            <w:vAlign w:val="center"/>
          </w:tcPr>
          <w:p w14:paraId="4D721987" w14:textId="77777777" w:rsidR="008627FC" w:rsidRPr="00D532E1" w:rsidRDefault="008627FC" w:rsidP="00BD7222">
            <w:pPr>
              <w:rPr>
                <w:rFonts w:ascii="Arial" w:hAnsi="Arial" w:cs="Arial"/>
                <w:b/>
              </w:rPr>
            </w:pPr>
            <w:r w:rsidRPr="00D532E1">
              <w:rPr>
                <w:rFonts w:ascii="Arial" w:hAnsi="Arial" w:cs="Arial"/>
                <w:b/>
              </w:rPr>
              <w:t>Javno naročilo:</w:t>
            </w:r>
          </w:p>
        </w:tc>
        <w:tc>
          <w:tcPr>
            <w:tcW w:w="5948" w:type="dxa"/>
            <w:vAlign w:val="center"/>
          </w:tcPr>
          <w:p w14:paraId="1539A259" w14:textId="77777777" w:rsidR="0002044E" w:rsidRDefault="0002044E" w:rsidP="00D853C8">
            <w:pPr>
              <w:jc w:val="left"/>
              <w:rPr>
                <w:rFonts w:ascii="Arial" w:hAnsi="Arial" w:cs="Arial"/>
                <w:b/>
              </w:rPr>
            </w:pPr>
          </w:p>
          <w:p w14:paraId="4677F8ED" w14:textId="003F3DFC" w:rsidR="0002044E" w:rsidRPr="0002044E" w:rsidRDefault="0002044E" w:rsidP="00D853C8">
            <w:pPr>
              <w:jc w:val="left"/>
              <w:rPr>
                <w:rFonts w:ascii="Arial" w:hAnsi="Arial" w:cs="Arial"/>
                <w:b/>
              </w:rPr>
            </w:pPr>
            <w:r w:rsidRPr="0002044E">
              <w:rPr>
                <w:rFonts w:ascii="Arial" w:hAnsi="Arial" w:cs="Arial"/>
                <w:b/>
              </w:rPr>
              <w:t>Izdelava projektne, prostorske in investicijske dokumentacije do faze DGD za investicijski projekt:</w:t>
            </w:r>
          </w:p>
          <w:p w14:paraId="039586BA" w14:textId="77777777" w:rsidR="0002044E" w:rsidRDefault="0002044E" w:rsidP="00D853C8">
            <w:pPr>
              <w:jc w:val="left"/>
              <w:rPr>
                <w:rFonts w:ascii="Arial" w:hAnsi="Arial" w:cs="Arial"/>
                <w:b/>
              </w:rPr>
            </w:pPr>
            <w:r w:rsidRPr="0002044E">
              <w:rPr>
                <w:rFonts w:ascii="Arial" w:hAnsi="Arial" w:cs="Arial"/>
                <w:b/>
              </w:rPr>
              <w:t>“Zagotovitev poplavne varnosti v Spodnji Savinjski dolini“</w:t>
            </w:r>
          </w:p>
          <w:p w14:paraId="2D4A2EC1" w14:textId="4676BE0A" w:rsidR="008627FC" w:rsidRPr="00D532E1" w:rsidRDefault="008627FC" w:rsidP="00D853C8">
            <w:pPr>
              <w:jc w:val="left"/>
              <w:rPr>
                <w:rFonts w:ascii="Arial" w:hAnsi="Arial" w:cs="Arial"/>
                <w:b/>
              </w:rPr>
            </w:pPr>
          </w:p>
        </w:tc>
      </w:tr>
      <w:tr w:rsidR="008627FC" w:rsidRPr="00D532E1" w14:paraId="7CD11D30" w14:textId="77777777" w:rsidTr="00B97362">
        <w:trPr>
          <w:trHeight w:val="454"/>
        </w:trPr>
        <w:tc>
          <w:tcPr>
            <w:tcW w:w="3119" w:type="dxa"/>
            <w:shd w:val="clear" w:color="auto" w:fill="D9D9D9" w:themeFill="background1" w:themeFillShade="D9"/>
            <w:vAlign w:val="center"/>
          </w:tcPr>
          <w:p w14:paraId="4F7A2C36" w14:textId="77777777" w:rsidR="008627FC" w:rsidRPr="00D532E1" w:rsidRDefault="008627FC" w:rsidP="00BD7222">
            <w:pPr>
              <w:rPr>
                <w:rFonts w:ascii="Arial" w:hAnsi="Arial" w:cs="Arial"/>
                <w:b/>
              </w:rPr>
            </w:pPr>
            <w:r w:rsidRPr="00D532E1">
              <w:rPr>
                <w:rFonts w:ascii="Arial" w:hAnsi="Arial" w:cs="Arial"/>
                <w:b/>
              </w:rPr>
              <w:t>Naročnik:</w:t>
            </w:r>
          </w:p>
        </w:tc>
        <w:tc>
          <w:tcPr>
            <w:tcW w:w="5948" w:type="dxa"/>
            <w:vAlign w:val="center"/>
          </w:tcPr>
          <w:p w14:paraId="1CFEFA32"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Mariborska cesta 88, 3000 Celje</w:t>
            </w:r>
          </w:p>
        </w:tc>
      </w:tr>
      <w:tr w:rsidR="008627FC" w:rsidRPr="00D532E1" w14:paraId="25F022E5" w14:textId="77777777" w:rsidTr="00B97362">
        <w:trPr>
          <w:trHeight w:val="454"/>
        </w:trPr>
        <w:tc>
          <w:tcPr>
            <w:tcW w:w="3119" w:type="dxa"/>
            <w:shd w:val="clear" w:color="auto" w:fill="D9D9D9" w:themeFill="background1" w:themeFillShade="D9"/>
            <w:vAlign w:val="center"/>
          </w:tcPr>
          <w:p w14:paraId="7D59B025" w14:textId="77777777" w:rsidR="008627FC" w:rsidRPr="00D532E1" w:rsidRDefault="008627FC" w:rsidP="00BD7222">
            <w:pPr>
              <w:rPr>
                <w:rFonts w:ascii="Arial" w:hAnsi="Arial" w:cs="Arial"/>
                <w:b/>
              </w:rPr>
            </w:pPr>
            <w:r w:rsidRPr="00D532E1">
              <w:rPr>
                <w:rFonts w:ascii="Arial" w:hAnsi="Arial" w:cs="Arial"/>
                <w:b/>
              </w:rPr>
              <w:t>Ponudnik:</w:t>
            </w:r>
          </w:p>
        </w:tc>
        <w:tc>
          <w:tcPr>
            <w:tcW w:w="5948" w:type="dxa"/>
            <w:vAlign w:val="center"/>
          </w:tcPr>
          <w:p w14:paraId="483A741F" w14:textId="77777777" w:rsidR="008627FC" w:rsidRDefault="008627FC" w:rsidP="00BD7222">
            <w:pPr>
              <w:rPr>
                <w:rFonts w:ascii="Arial" w:hAnsi="Arial" w:cs="Arial"/>
                <w:b/>
              </w:rPr>
            </w:pPr>
          </w:p>
          <w:p w14:paraId="42AC0F8E" w14:textId="77777777" w:rsidR="009A06F9" w:rsidRDefault="009A06F9" w:rsidP="00BD7222">
            <w:pPr>
              <w:rPr>
                <w:rFonts w:ascii="Arial" w:hAnsi="Arial" w:cs="Arial"/>
                <w:b/>
              </w:rPr>
            </w:pPr>
          </w:p>
          <w:p w14:paraId="74C7896D" w14:textId="253A250C" w:rsidR="009A06F9" w:rsidRPr="00D532E1" w:rsidRDefault="009A06F9" w:rsidP="00BD7222">
            <w:pPr>
              <w:rPr>
                <w:rFonts w:ascii="Arial" w:hAnsi="Arial" w:cs="Arial"/>
                <w:b/>
              </w:rPr>
            </w:pPr>
          </w:p>
        </w:tc>
      </w:tr>
    </w:tbl>
    <w:p w14:paraId="08776E42" w14:textId="77777777" w:rsidR="008627FC" w:rsidRDefault="008627FC" w:rsidP="008627FC"/>
    <w:tbl>
      <w:tblPr>
        <w:tblStyle w:val="Tabelamrea"/>
        <w:tblW w:w="9067" w:type="dxa"/>
        <w:tblLook w:val="04A0" w:firstRow="1" w:lastRow="0" w:firstColumn="1" w:lastColumn="0" w:noHBand="0" w:noVBand="1"/>
      </w:tblPr>
      <w:tblGrid>
        <w:gridCol w:w="4380"/>
        <w:gridCol w:w="4687"/>
      </w:tblGrid>
      <w:tr w:rsidR="0002044E" w:rsidRPr="00EE446B" w14:paraId="70B9118A" w14:textId="77777777" w:rsidTr="00B97362">
        <w:tc>
          <w:tcPr>
            <w:tcW w:w="9067" w:type="dxa"/>
            <w:gridSpan w:val="2"/>
            <w:shd w:val="clear" w:color="auto" w:fill="D9E2F3" w:themeFill="accent5" w:themeFillTint="33"/>
            <w:vAlign w:val="center"/>
          </w:tcPr>
          <w:p w14:paraId="7FA17958" w14:textId="77777777" w:rsidR="0002044E" w:rsidRPr="00EE446B" w:rsidRDefault="0002044E" w:rsidP="00A74DDE">
            <w:pPr>
              <w:rPr>
                <w:rFonts w:ascii="Arial" w:hAnsi="Arial" w:cs="Arial"/>
              </w:rPr>
            </w:pPr>
            <w:r w:rsidRPr="00EE446B">
              <w:rPr>
                <w:rFonts w:ascii="Arial" w:hAnsi="Arial" w:cs="Arial"/>
                <w:b/>
                <w:bCs/>
              </w:rPr>
              <w:t>Seznam nominiranega kadra:</w:t>
            </w:r>
          </w:p>
        </w:tc>
      </w:tr>
      <w:tr w:rsidR="0002044E" w:rsidRPr="00867240" w14:paraId="70488A18" w14:textId="77777777" w:rsidTr="00B97362">
        <w:trPr>
          <w:trHeight w:val="397"/>
        </w:trPr>
        <w:tc>
          <w:tcPr>
            <w:tcW w:w="4380" w:type="dxa"/>
            <w:shd w:val="clear" w:color="auto" w:fill="D9D9D9" w:themeFill="background1" w:themeFillShade="D9"/>
            <w:vAlign w:val="center"/>
          </w:tcPr>
          <w:p w14:paraId="06E2BC9E" w14:textId="77777777" w:rsidR="0002044E" w:rsidRPr="00867240" w:rsidRDefault="0002044E" w:rsidP="00D853C8">
            <w:pPr>
              <w:jc w:val="left"/>
              <w:rPr>
                <w:rFonts w:ascii="Arial" w:hAnsi="Arial" w:cs="Arial"/>
                <w:b/>
              </w:rPr>
            </w:pPr>
            <w:r>
              <w:rPr>
                <w:rFonts w:ascii="Arial" w:hAnsi="Arial" w:cs="Arial"/>
                <w:b/>
              </w:rPr>
              <w:t>7</w:t>
            </w:r>
            <w:r w:rsidRPr="00867240">
              <w:rPr>
                <w:rFonts w:ascii="Arial" w:hAnsi="Arial" w:cs="Arial"/>
                <w:b/>
              </w:rPr>
              <w:t xml:space="preserve">. pogoj: </w:t>
            </w:r>
            <w:r w:rsidRPr="00867240">
              <w:rPr>
                <w:rFonts w:ascii="Arial" w:hAnsi="Arial" w:cs="Arial"/>
                <w:b/>
                <w:bCs/>
                <w:lang w:bidi="sl-SI"/>
              </w:rPr>
              <w:t>Odgovorni vodja državnega prostorskega načrtovanja in postopka načrtovanja in dovoljevanja po ZUreP-2</w:t>
            </w:r>
          </w:p>
        </w:tc>
        <w:tc>
          <w:tcPr>
            <w:tcW w:w="4687" w:type="dxa"/>
            <w:vAlign w:val="center"/>
          </w:tcPr>
          <w:p w14:paraId="436AB903" w14:textId="4B147B6F" w:rsidR="0002044E" w:rsidRPr="00867240" w:rsidRDefault="0002044E" w:rsidP="00A74DDE">
            <w:pPr>
              <w:rPr>
                <w:rFonts w:ascii="Arial" w:hAnsi="Arial" w:cs="Arial"/>
              </w:rPr>
            </w:pPr>
          </w:p>
        </w:tc>
      </w:tr>
      <w:tr w:rsidR="0002044E" w:rsidRPr="00867240" w14:paraId="53C4BB38" w14:textId="77777777" w:rsidTr="00B97362">
        <w:trPr>
          <w:trHeight w:val="397"/>
        </w:trPr>
        <w:tc>
          <w:tcPr>
            <w:tcW w:w="4380" w:type="dxa"/>
            <w:shd w:val="clear" w:color="auto" w:fill="D9D9D9" w:themeFill="background1" w:themeFillShade="D9"/>
            <w:vAlign w:val="center"/>
          </w:tcPr>
          <w:p w14:paraId="29E6AB0A" w14:textId="77777777" w:rsidR="0002044E" w:rsidRPr="00867240" w:rsidRDefault="0002044E" w:rsidP="00D853C8">
            <w:pPr>
              <w:jc w:val="left"/>
              <w:rPr>
                <w:rFonts w:ascii="Arial" w:hAnsi="Arial" w:cs="Arial"/>
                <w:b/>
              </w:rPr>
            </w:pPr>
            <w:r>
              <w:rPr>
                <w:rFonts w:ascii="Arial" w:hAnsi="Arial" w:cs="Arial"/>
                <w:b/>
                <w:bCs/>
                <w:lang w:bidi="sl-SI"/>
              </w:rPr>
              <w:t>8</w:t>
            </w:r>
            <w:r w:rsidRPr="00867240">
              <w:rPr>
                <w:rFonts w:ascii="Arial" w:hAnsi="Arial" w:cs="Arial"/>
                <w:b/>
                <w:bCs/>
                <w:lang w:bidi="sl-SI"/>
              </w:rPr>
              <w:t>. pogoj: Odgovorni vodja izdelave okoljskega poročila in poročila o vplivih na okolje</w:t>
            </w:r>
          </w:p>
        </w:tc>
        <w:tc>
          <w:tcPr>
            <w:tcW w:w="4687" w:type="dxa"/>
            <w:vAlign w:val="center"/>
          </w:tcPr>
          <w:p w14:paraId="113C5CE7" w14:textId="79798964" w:rsidR="0002044E" w:rsidRPr="00867240" w:rsidRDefault="0002044E" w:rsidP="00A74DDE">
            <w:pPr>
              <w:rPr>
                <w:rFonts w:ascii="Arial" w:hAnsi="Arial" w:cs="Arial"/>
              </w:rPr>
            </w:pPr>
          </w:p>
        </w:tc>
      </w:tr>
      <w:tr w:rsidR="0002044E" w:rsidRPr="00867240" w14:paraId="2395C0B2" w14:textId="77777777" w:rsidTr="00B97362">
        <w:trPr>
          <w:trHeight w:val="397"/>
        </w:trPr>
        <w:tc>
          <w:tcPr>
            <w:tcW w:w="4380" w:type="dxa"/>
            <w:shd w:val="clear" w:color="auto" w:fill="DBDBDB" w:themeFill="accent3" w:themeFillTint="66"/>
          </w:tcPr>
          <w:p w14:paraId="3D4F411D" w14:textId="77777777" w:rsidR="0002044E" w:rsidRPr="00867240" w:rsidRDefault="0002044E" w:rsidP="00D853C8">
            <w:pPr>
              <w:jc w:val="left"/>
              <w:rPr>
                <w:rFonts w:ascii="Arial" w:hAnsi="Arial" w:cs="Arial"/>
                <w:b/>
              </w:rPr>
            </w:pPr>
            <w:r>
              <w:rPr>
                <w:rFonts w:ascii="Arial" w:hAnsi="Arial" w:cs="Arial"/>
                <w:b/>
                <w:bCs/>
                <w:lang w:bidi="sl-SI"/>
              </w:rPr>
              <w:t>9</w:t>
            </w:r>
            <w:r w:rsidRPr="00867240">
              <w:rPr>
                <w:rFonts w:ascii="Arial" w:hAnsi="Arial" w:cs="Arial"/>
                <w:b/>
                <w:bCs/>
                <w:lang w:bidi="sl-SI"/>
              </w:rPr>
              <w:t>. pogoj: Vodja projekta za izdelavo tehnične dokumentacije po ZUreP-2 in Gradbenem zakonu</w:t>
            </w:r>
          </w:p>
        </w:tc>
        <w:tc>
          <w:tcPr>
            <w:tcW w:w="4687" w:type="dxa"/>
          </w:tcPr>
          <w:p w14:paraId="2481D359" w14:textId="683BDB40" w:rsidR="0002044E" w:rsidRPr="00867240" w:rsidRDefault="0002044E" w:rsidP="00A74DDE">
            <w:pPr>
              <w:rPr>
                <w:rFonts w:ascii="Arial" w:hAnsi="Arial" w:cs="Arial"/>
              </w:rPr>
            </w:pPr>
          </w:p>
        </w:tc>
      </w:tr>
      <w:tr w:rsidR="0002044E" w:rsidRPr="00867240" w14:paraId="240AD2A2" w14:textId="77777777" w:rsidTr="00B97362">
        <w:trPr>
          <w:trHeight w:val="397"/>
        </w:trPr>
        <w:tc>
          <w:tcPr>
            <w:tcW w:w="4380" w:type="dxa"/>
            <w:shd w:val="clear" w:color="auto" w:fill="DBDBDB" w:themeFill="accent3" w:themeFillTint="66"/>
          </w:tcPr>
          <w:p w14:paraId="430E2B74" w14:textId="0BF3B234" w:rsidR="0002044E" w:rsidRPr="00867240" w:rsidRDefault="0002044E" w:rsidP="00665937">
            <w:pPr>
              <w:jc w:val="left"/>
              <w:rPr>
                <w:rFonts w:ascii="Arial" w:hAnsi="Arial" w:cs="Arial"/>
                <w:b/>
              </w:rPr>
            </w:pPr>
            <w:r>
              <w:rPr>
                <w:rFonts w:ascii="Arial" w:hAnsi="Arial" w:cs="Arial"/>
                <w:b/>
                <w:bCs/>
                <w:lang w:bidi="sl-SI"/>
              </w:rPr>
              <w:t>10</w:t>
            </w:r>
            <w:r w:rsidRPr="00867240">
              <w:rPr>
                <w:rFonts w:ascii="Arial" w:hAnsi="Arial" w:cs="Arial"/>
                <w:b/>
                <w:bCs/>
                <w:lang w:bidi="sl-SI"/>
              </w:rPr>
              <w:t xml:space="preserve">. pogoj: Pooblaščeni inženir načrtovanja </w:t>
            </w:r>
            <w:r w:rsidR="00665937">
              <w:rPr>
                <w:rFonts w:ascii="Arial" w:hAnsi="Arial" w:cs="Arial"/>
                <w:b/>
                <w:bCs/>
                <w:lang w:bidi="sl-SI"/>
              </w:rPr>
              <w:t>vodnogospodarskih ureditev</w:t>
            </w:r>
          </w:p>
        </w:tc>
        <w:tc>
          <w:tcPr>
            <w:tcW w:w="4687" w:type="dxa"/>
          </w:tcPr>
          <w:p w14:paraId="11A5E33A" w14:textId="3D560332" w:rsidR="0002044E" w:rsidRPr="00867240" w:rsidRDefault="0002044E" w:rsidP="00A74DDE">
            <w:pPr>
              <w:rPr>
                <w:rFonts w:ascii="Arial" w:hAnsi="Arial" w:cs="Arial"/>
              </w:rPr>
            </w:pPr>
          </w:p>
        </w:tc>
      </w:tr>
      <w:tr w:rsidR="0002044E" w:rsidRPr="00867240" w14:paraId="01D39D36" w14:textId="77777777" w:rsidTr="00B97362">
        <w:trPr>
          <w:trHeight w:val="397"/>
        </w:trPr>
        <w:tc>
          <w:tcPr>
            <w:tcW w:w="4380" w:type="dxa"/>
            <w:shd w:val="clear" w:color="auto" w:fill="DBDBDB" w:themeFill="accent3" w:themeFillTint="66"/>
          </w:tcPr>
          <w:p w14:paraId="4E3F4AEC" w14:textId="259AD012" w:rsidR="0002044E" w:rsidRPr="00867240" w:rsidRDefault="0002044E" w:rsidP="00665937">
            <w:pPr>
              <w:rPr>
                <w:rFonts w:ascii="Arial" w:hAnsi="Arial" w:cs="Arial"/>
                <w:b/>
              </w:rPr>
            </w:pPr>
            <w:r w:rsidRPr="00867240">
              <w:rPr>
                <w:rFonts w:ascii="Arial" w:hAnsi="Arial" w:cs="Arial"/>
                <w:b/>
                <w:bCs/>
                <w:lang w:bidi="sl-SI"/>
              </w:rPr>
              <w:t>1</w:t>
            </w:r>
            <w:r>
              <w:rPr>
                <w:rFonts w:ascii="Arial" w:hAnsi="Arial" w:cs="Arial"/>
                <w:b/>
                <w:bCs/>
                <w:lang w:bidi="sl-SI"/>
              </w:rPr>
              <w:t>1</w:t>
            </w:r>
            <w:r w:rsidRPr="00867240">
              <w:rPr>
                <w:rFonts w:ascii="Arial" w:hAnsi="Arial" w:cs="Arial"/>
                <w:b/>
                <w:bCs/>
                <w:lang w:bidi="sl-SI"/>
              </w:rPr>
              <w:t>. pogoj</w:t>
            </w:r>
            <w:r>
              <w:rPr>
                <w:rFonts w:ascii="Arial" w:hAnsi="Arial" w:cs="Arial"/>
                <w:b/>
                <w:bCs/>
                <w:lang w:bidi="sl-SI"/>
              </w:rPr>
              <w:t>:</w:t>
            </w:r>
            <w:r w:rsidRPr="00867240">
              <w:rPr>
                <w:rFonts w:ascii="Arial" w:hAnsi="Arial" w:cs="Arial"/>
                <w:b/>
                <w:bCs/>
                <w:lang w:bidi="sl-SI"/>
              </w:rPr>
              <w:t xml:space="preserve"> </w:t>
            </w:r>
            <w:r w:rsidR="00665937" w:rsidRPr="00665937">
              <w:rPr>
                <w:rFonts w:ascii="Arial" w:hAnsi="Arial" w:cs="Arial"/>
                <w:b/>
                <w:bCs/>
                <w:lang w:bidi="sl-SI"/>
              </w:rPr>
              <w:t>Pooblaščeni inženir načrtovanja elektro instalacij in opreme v okvir</w:t>
            </w:r>
            <w:r w:rsidR="003000E9">
              <w:rPr>
                <w:rFonts w:ascii="Arial" w:hAnsi="Arial" w:cs="Arial"/>
                <w:b/>
                <w:bCs/>
                <w:lang w:bidi="sl-SI"/>
              </w:rPr>
              <w:t>u objektov vodne infrastrukture</w:t>
            </w:r>
          </w:p>
        </w:tc>
        <w:tc>
          <w:tcPr>
            <w:tcW w:w="4687" w:type="dxa"/>
          </w:tcPr>
          <w:p w14:paraId="6D2A10CE" w14:textId="7DB83F92" w:rsidR="0002044E" w:rsidRPr="00867240" w:rsidRDefault="0002044E" w:rsidP="00A74DDE">
            <w:pPr>
              <w:rPr>
                <w:rFonts w:ascii="Arial" w:hAnsi="Arial" w:cs="Arial"/>
              </w:rPr>
            </w:pPr>
          </w:p>
        </w:tc>
      </w:tr>
      <w:tr w:rsidR="0002044E" w:rsidRPr="00867240" w14:paraId="5AA1676E" w14:textId="77777777" w:rsidTr="00B97362">
        <w:trPr>
          <w:trHeight w:val="397"/>
        </w:trPr>
        <w:tc>
          <w:tcPr>
            <w:tcW w:w="4380" w:type="dxa"/>
            <w:shd w:val="clear" w:color="auto" w:fill="DBDBDB" w:themeFill="accent3" w:themeFillTint="66"/>
          </w:tcPr>
          <w:p w14:paraId="2E42C329" w14:textId="7FDA704E" w:rsidR="0002044E" w:rsidRPr="00867240" w:rsidRDefault="0002044E" w:rsidP="003000E9">
            <w:pPr>
              <w:jc w:val="left"/>
              <w:rPr>
                <w:rFonts w:ascii="Arial" w:hAnsi="Arial" w:cs="Arial"/>
                <w:b/>
              </w:rPr>
            </w:pPr>
            <w:r w:rsidRPr="00867240">
              <w:rPr>
                <w:rFonts w:ascii="Arial" w:hAnsi="Arial" w:cs="Arial"/>
                <w:b/>
                <w:bCs/>
                <w:lang w:bidi="sl-SI"/>
              </w:rPr>
              <w:t>1</w:t>
            </w:r>
            <w:r>
              <w:rPr>
                <w:rFonts w:ascii="Arial" w:hAnsi="Arial" w:cs="Arial"/>
                <w:b/>
                <w:bCs/>
                <w:lang w:bidi="sl-SI"/>
              </w:rPr>
              <w:t>2</w:t>
            </w:r>
            <w:r w:rsidRPr="00867240">
              <w:rPr>
                <w:rFonts w:ascii="Arial" w:hAnsi="Arial" w:cs="Arial"/>
                <w:b/>
                <w:bCs/>
                <w:lang w:bidi="sl-SI"/>
              </w:rPr>
              <w:t xml:space="preserve">. pogoj: </w:t>
            </w:r>
            <w:r w:rsidR="003000E9" w:rsidRPr="003000E9">
              <w:rPr>
                <w:rFonts w:ascii="Arial" w:hAnsi="Arial" w:cs="Arial"/>
                <w:b/>
                <w:bCs/>
                <w:lang w:bidi="sl-SI"/>
              </w:rPr>
              <w:t>Pooblaščeni inženir načrtovanja strojnih instalacij in oprem</w:t>
            </w:r>
            <w:r w:rsidR="003000E9">
              <w:rPr>
                <w:rFonts w:ascii="Arial" w:hAnsi="Arial" w:cs="Arial"/>
                <w:b/>
                <w:bCs/>
                <w:lang w:bidi="sl-SI"/>
              </w:rPr>
              <w:t>e v okviru vodne infrastrukture</w:t>
            </w:r>
          </w:p>
        </w:tc>
        <w:tc>
          <w:tcPr>
            <w:tcW w:w="4687" w:type="dxa"/>
          </w:tcPr>
          <w:p w14:paraId="5245CB9F" w14:textId="099D5D70" w:rsidR="0002044E" w:rsidRPr="00867240" w:rsidRDefault="0002044E" w:rsidP="00A74DDE">
            <w:pPr>
              <w:rPr>
                <w:rFonts w:ascii="Arial" w:hAnsi="Arial" w:cs="Arial"/>
              </w:rPr>
            </w:pPr>
          </w:p>
        </w:tc>
      </w:tr>
      <w:tr w:rsidR="0002044E" w:rsidRPr="00867240" w14:paraId="0F890C9F" w14:textId="77777777" w:rsidTr="00B97362">
        <w:trPr>
          <w:trHeight w:val="397"/>
        </w:trPr>
        <w:tc>
          <w:tcPr>
            <w:tcW w:w="4380" w:type="dxa"/>
            <w:shd w:val="clear" w:color="auto" w:fill="DBDBDB" w:themeFill="accent3" w:themeFillTint="66"/>
          </w:tcPr>
          <w:p w14:paraId="7D09CA8A" w14:textId="2B16154B" w:rsidR="0002044E" w:rsidRPr="00867240" w:rsidRDefault="0002044E" w:rsidP="003000E9">
            <w:pPr>
              <w:jc w:val="left"/>
              <w:rPr>
                <w:rFonts w:ascii="Arial" w:hAnsi="Arial" w:cs="Arial"/>
                <w:b/>
              </w:rPr>
            </w:pPr>
            <w:r w:rsidRPr="00867240">
              <w:rPr>
                <w:rFonts w:ascii="Arial" w:hAnsi="Arial" w:cs="Arial"/>
                <w:b/>
                <w:bCs/>
                <w:lang w:bidi="sl-SI"/>
              </w:rPr>
              <w:t>1</w:t>
            </w:r>
            <w:r>
              <w:rPr>
                <w:rFonts w:ascii="Arial" w:hAnsi="Arial" w:cs="Arial"/>
                <w:b/>
                <w:bCs/>
                <w:lang w:bidi="sl-SI"/>
              </w:rPr>
              <w:t>3</w:t>
            </w:r>
            <w:r w:rsidRPr="00867240">
              <w:rPr>
                <w:rFonts w:ascii="Arial" w:hAnsi="Arial" w:cs="Arial"/>
                <w:b/>
                <w:bCs/>
                <w:lang w:bidi="sl-SI"/>
              </w:rPr>
              <w:t xml:space="preserve">. pogoj: </w:t>
            </w:r>
            <w:r w:rsidR="003000E9" w:rsidRPr="003000E9">
              <w:rPr>
                <w:rFonts w:ascii="Arial" w:hAnsi="Arial" w:cs="Arial"/>
                <w:b/>
                <w:bCs/>
                <w:lang w:bidi="sl-SI"/>
              </w:rPr>
              <w:t>Pooblaščeni inženir načrtovanja komunalne infrastrukture – elektrov</w:t>
            </w:r>
            <w:r w:rsidR="003000E9">
              <w:rPr>
                <w:rFonts w:ascii="Arial" w:hAnsi="Arial" w:cs="Arial"/>
                <w:b/>
                <w:bCs/>
                <w:lang w:bidi="sl-SI"/>
              </w:rPr>
              <w:t>odi in TK vodi</w:t>
            </w:r>
          </w:p>
        </w:tc>
        <w:tc>
          <w:tcPr>
            <w:tcW w:w="4687" w:type="dxa"/>
          </w:tcPr>
          <w:p w14:paraId="7BABF954" w14:textId="62598A74" w:rsidR="0002044E" w:rsidRPr="00867240" w:rsidRDefault="0002044E" w:rsidP="00A74DDE">
            <w:pPr>
              <w:rPr>
                <w:rFonts w:ascii="Arial" w:hAnsi="Arial" w:cs="Arial"/>
              </w:rPr>
            </w:pPr>
          </w:p>
        </w:tc>
      </w:tr>
      <w:tr w:rsidR="0002044E" w:rsidRPr="00867240" w14:paraId="13846285" w14:textId="77777777" w:rsidTr="00B97362">
        <w:trPr>
          <w:trHeight w:val="397"/>
        </w:trPr>
        <w:tc>
          <w:tcPr>
            <w:tcW w:w="4380" w:type="dxa"/>
            <w:shd w:val="clear" w:color="auto" w:fill="DBDBDB" w:themeFill="accent3" w:themeFillTint="66"/>
          </w:tcPr>
          <w:p w14:paraId="17B5E20B" w14:textId="4035AB3D" w:rsidR="0002044E" w:rsidRPr="00867240" w:rsidRDefault="0002044E" w:rsidP="003000E9">
            <w:pPr>
              <w:jc w:val="left"/>
              <w:rPr>
                <w:rFonts w:ascii="Arial" w:hAnsi="Arial" w:cs="Arial"/>
                <w:b/>
                <w:bCs/>
                <w:lang w:bidi="sl-SI"/>
              </w:rPr>
            </w:pPr>
            <w:r w:rsidRPr="00867240">
              <w:rPr>
                <w:rFonts w:ascii="Arial" w:hAnsi="Arial" w:cs="Arial"/>
                <w:b/>
                <w:bCs/>
                <w:lang w:bidi="sl-SI"/>
              </w:rPr>
              <w:t>1</w:t>
            </w:r>
            <w:r>
              <w:rPr>
                <w:rFonts w:ascii="Arial" w:hAnsi="Arial" w:cs="Arial"/>
                <w:b/>
                <w:bCs/>
                <w:lang w:bidi="sl-SI"/>
              </w:rPr>
              <w:t>4</w:t>
            </w:r>
            <w:r w:rsidRPr="00867240">
              <w:rPr>
                <w:rFonts w:ascii="Arial" w:hAnsi="Arial" w:cs="Arial"/>
                <w:b/>
                <w:bCs/>
                <w:lang w:bidi="sl-SI"/>
              </w:rPr>
              <w:t xml:space="preserve">. pogoj: </w:t>
            </w:r>
            <w:r w:rsidR="003000E9" w:rsidRPr="003000E9">
              <w:rPr>
                <w:rFonts w:ascii="Arial" w:hAnsi="Arial" w:cs="Arial"/>
                <w:b/>
                <w:bCs/>
                <w:lang w:bidi="sl-SI"/>
              </w:rPr>
              <w:t>Pooblaščeni inženir načrtova</w:t>
            </w:r>
            <w:r w:rsidR="003000E9">
              <w:rPr>
                <w:rFonts w:ascii="Arial" w:hAnsi="Arial" w:cs="Arial"/>
                <w:b/>
                <w:bCs/>
                <w:lang w:bidi="sl-SI"/>
              </w:rPr>
              <w:t>nja komunalne infrastrukture – k</w:t>
            </w:r>
            <w:r w:rsidR="003000E9" w:rsidRPr="003000E9">
              <w:rPr>
                <w:rFonts w:ascii="Arial" w:hAnsi="Arial" w:cs="Arial"/>
                <w:b/>
                <w:bCs/>
                <w:lang w:bidi="sl-SI"/>
              </w:rPr>
              <w:t>analizacija in vodovod:</w:t>
            </w:r>
          </w:p>
        </w:tc>
        <w:tc>
          <w:tcPr>
            <w:tcW w:w="4687" w:type="dxa"/>
          </w:tcPr>
          <w:p w14:paraId="37AD6EE7" w14:textId="5A849CC1" w:rsidR="0002044E" w:rsidRPr="00867240" w:rsidRDefault="0002044E" w:rsidP="00A74DDE">
            <w:pPr>
              <w:rPr>
                <w:rFonts w:ascii="Arial" w:hAnsi="Arial" w:cs="Arial"/>
              </w:rPr>
            </w:pPr>
          </w:p>
        </w:tc>
      </w:tr>
      <w:tr w:rsidR="0002044E" w:rsidRPr="00EE446B" w14:paraId="4DB1F1F9" w14:textId="77777777" w:rsidTr="00B97362">
        <w:trPr>
          <w:trHeight w:val="397"/>
        </w:trPr>
        <w:tc>
          <w:tcPr>
            <w:tcW w:w="4380" w:type="dxa"/>
            <w:shd w:val="clear" w:color="auto" w:fill="DBDBDB" w:themeFill="accent3" w:themeFillTint="66"/>
          </w:tcPr>
          <w:p w14:paraId="58C4508C" w14:textId="6015195F" w:rsidR="0002044E" w:rsidRPr="00867240" w:rsidRDefault="0002044E" w:rsidP="003000E9">
            <w:pPr>
              <w:jc w:val="left"/>
              <w:rPr>
                <w:rFonts w:ascii="Arial" w:hAnsi="Arial" w:cs="Arial"/>
                <w:b/>
                <w:bCs/>
                <w:lang w:bidi="sl-SI"/>
              </w:rPr>
            </w:pPr>
            <w:r w:rsidRPr="00867240">
              <w:rPr>
                <w:rFonts w:ascii="Arial" w:hAnsi="Arial" w:cs="Arial"/>
                <w:b/>
                <w:bCs/>
                <w:lang w:bidi="sl-SI"/>
              </w:rPr>
              <w:t>1</w:t>
            </w:r>
            <w:r>
              <w:rPr>
                <w:rFonts w:ascii="Arial" w:hAnsi="Arial" w:cs="Arial"/>
                <w:b/>
                <w:bCs/>
                <w:lang w:bidi="sl-SI"/>
              </w:rPr>
              <w:t>5</w:t>
            </w:r>
            <w:r w:rsidRPr="00867240">
              <w:rPr>
                <w:rFonts w:ascii="Arial" w:hAnsi="Arial" w:cs="Arial"/>
                <w:b/>
                <w:bCs/>
                <w:lang w:bidi="sl-SI"/>
              </w:rPr>
              <w:t xml:space="preserve">. pogoj: </w:t>
            </w:r>
            <w:r w:rsidR="003000E9" w:rsidRPr="003000E9">
              <w:rPr>
                <w:rFonts w:ascii="Arial" w:hAnsi="Arial" w:cs="Arial"/>
                <w:b/>
                <w:bCs/>
                <w:lang w:bidi="sl-SI"/>
              </w:rPr>
              <w:t>Pooblaščeni inženir načrtovanja cestne infrastrukture:</w:t>
            </w:r>
          </w:p>
        </w:tc>
        <w:tc>
          <w:tcPr>
            <w:tcW w:w="4687" w:type="dxa"/>
          </w:tcPr>
          <w:p w14:paraId="7E52E897" w14:textId="4481C6C8" w:rsidR="0002044E" w:rsidRPr="00EE446B" w:rsidRDefault="0002044E" w:rsidP="00A74DDE">
            <w:pPr>
              <w:rPr>
                <w:rFonts w:ascii="Arial" w:hAnsi="Arial" w:cs="Arial"/>
              </w:rPr>
            </w:pPr>
          </w:p>
        </w:tc>
      </w:tr>
      <w:tr w:rsidR="003000E9" w:rsidRPr="00EE446B" w14:paraId="4E641D62" w14:textId="77777777" w:rsidTr="00B97362">
        <w:trPr>
          <w:trHeight w:val="397"/>
        </w:trPr>
        <w:tc>
          <w:tcPr>
            <w:tcW w:w="4380" w:type="dxa"/>
            <w:shd w:val="clear" w:color="auto" w:fill="DBDBDB" w:themeFill="accent3" w:themeFillTint="66"/>
          </w:tcPr>
          <w:p w14:paraId="0A0E4E0F" w14:textId="6760C1EC" w:rsidR="003000E9" w:rsidRPr="00867240" w:rsidRDefault="003000E9" w:rsidP="003000E9">
            <w:pPr>
              <w:jc w:val="left"/>
              <w:rPr>
                <w:rFonts w:ascii="Arial" w:hAnsi="Arial" w:cs="Arial"/>
                <w:b/>
                <w:bCs/>
                <w:lang w:bidi="sl-SI"/>
              </w:rPr>
            </w:pPr>
            <w:r>
              <w:rPr>
                <w:rFonts w:ascii="Arial" w:hAnsi="Arial" w:cs="Arial"/>
                <w:b/>
                <w:bCs/>
                <w:lang w:bidi="sl-SI"/>
              </w:rPr>
              <w:t>16. pogoj: Strokovnjak s področja izdelave ekonomskih in finančnih analiz</w:t>
            </w:r>
          </w:p>
        </w:tc>
        <w:tc>
          <w:tcPr>
            <w:tcW w:w="4687" w:type="dxa"/>
          </w:tcPr>
          <w:p w14:paraId="61D54926" w14:textId="7A71E4D4" w:rsidR="003000E9" w:rsidRPr="00EE446B" w:rsidRDefault="003000E9" w:rsidP="00A74DDE">
            <w:pPr>
              <w:rPr>
                <w:rFonts w:ascii="Arial" w:hAnsi="Arial" w:cs="Arial"/>
              </w:rPr>
            </w:pPr>
          </w:p>
        </w:tc>
      </w:tr>
    </w:tbl>
    <w:p w14:paraId="0E4DBDAA" w14:textId="1D94854E" w:rsidR="00F837DC" w:rsidRDefault="00F837DC" w:rsidP="00F837DC">
      <w:pPr>
        <w:jc w:val="left"/>
      </w:pPr>
    </w:p>
    <w:tbl>
      <w:tblPr>
        <w:tblStyle w:val="Tabelamrea"/>
        <w:tblW w:w="9067" w:type="dxa"/>
        <w:tblLook w:val="04A0" w:firstRow="1" w:lastRow="0" w:firstColumn="1" w:lastColumn="0" w:noHBand="0" w:noVBand="1"/>
      </w:tblPr>
      <w:tblGrid>
        <w:gridCol w:w="3543"/>
        <w:gridCol w:w="5524"/>
      </w:tblGrid>
      <w:tr w:rsidR="009A06F9" w:rsidRPr="00A26F8F" w14:paraId="1986A450" w14:textId="77777777" w:rsidTr="00B97362">
        <w:tc>
          <w:tcPr>
            <w:tcW w:w="9067" w:type="dxa"/>
            <w:gridSpan w:val="2"/>
            <w:shd w:val="clear" w:color="auto" w:fill="D9E2F3" w:themeFill="accent5" w:themeFillTint="33"/>
            <w:vAlign w:val="center"/>
          </w:tcPr>
          <w:p w14:paraId="4A5AD412" w14:textId="7F4DD036" w:rsidR="009A06F9" w:rsidRPr="00F154E9" w:rsidRDefault="009A06F9" w:rsidP="00F837DC">
            <w:pPr>
              <w:jc w:val="left"/>
              <w:rPr>
                <w:rFonts w:ascii="Arial" w:hAnsi="Arial" w:cs="Arial"/>
                <w:b/>
              </w:rPr>
            </w:pPr>
            <w:r>
              <w:rPr>
                <w:rFonts w:ascii="Arial" w:hAnsi="Arial" w:cs="Arial"/>
                <w:b/>
              </w:rPr>
              <w:t>7</w:t>
            </w:r>
            <w:r w:rsidRPr="00867240">
              <w:rPr>
                <w:rFonts w:ascii="Arial" w:hAnsi="Arial" w:cs="Arial"/>
                <w:b/>
              </w:rPr>
              <w:t xml:space="preserve">. pogoj: </w:t>
            </w:r>
            <w:r w:rsidR="00F837DC" w:rsidRPr="00F837DC">
              <w:rPr>
                <w:rFonts w:ascii="Arial" w:hAnsi="Arial" w:cs="Arial"/>
                <w:b/>
              </w:rPr>
              <w:t>Odgovorni vodja državnega prostorskega načrtovanja in postopka načrtovanja in dovoljevanja po ZUreP-2</w:t>
            </w:r>
          </w:p>
        </w:tc>
      </w:tr>
      <w:tr w:rsidR="009A06F9" w:rsidRPr="00A26F8F" w14:paraId="6FD82B6E" w14:textId="77777777" w:rsidTr="00B97362">
        <w:trPr>
          <w:trHeight w:val="548"/>
        </w:trPr>
        <w:tc>
          <w:tcPr>
            <w:tcW w:w="3543" w:type="dxa"/>
            <w:shd w:val="clear" w:color="auto" w:fill="D9D9D9" w:themeFill="background1" w:themeFillShade="D9"/>
            <w:vAlign w:val="center"/>
          </w:tcPr>
          <w:p w14:paraId="5D5A4882" w14:textId="77777777" w:rsidR="009A06F9" w:rsidRPr="00A26F8F" w:rsidRDefault="009A06F9" w:rsidP="00A74DDE">
            <w:pPr>
              <w:rPr>
                <w:rFonts w:ascii="Arial" w:hAnsi="Arial" w:cs="Arial"/>
                <w:b/>
              </w:rPr>
            </w:pPr>
            <w:r w:rsidRPr="00A26F8F">
              <w:rPr>
                <w:rFonts w:ascii="Arial" w:hAnsi="Arial" w:cs="Arial"/>
                <w:b/>
              </w:rPr>
              <w:t>Ime in priimek:</w:t>
            </w:r>
          </w:p>
        </w:tc>
        <w:tc>
          <w:tcPr>
            <w:tcW w:w="5524" w:type="dxa"/>
            <w:vAlign w:val="center"/>
          </w:tcPr>
          <w:p w14:paraId="6B9C8CF3" w14:textId="77777777" w:rsidR="009A06F9" w:rsidRPr="00A26F8F" w:rsidRDefault="009A06F9" w:rsidP="00A74DDE">
            <w:pPr>
              <w:rPr>
                <w:rFonts w:ascii="Arial" w:hAnsi="Arial" w:cs="Arial"/>
              </w:rPr>
            </w:pPr>
          </w:p>
        </w:tc>
      </w:tr>
      <w:tr w:rsidR="009A06F9" w:rsidRPr="00A26F8F" w14:paraId="0DCA4E76" w14:textId="77777777" w:rsidTr="00B97362">
        <w:trPr>
          <w:trHeight w:val="445"/>
        </w:trPr>
        <w:tc>
          <w:tcPr>
            <w:tcW w:w="3543" w:type="dxa"/>
            <w:shd w:val="clear" w:color="auto" w:fill="D9D9D9" w:themeFill="background1" w:themeFillShade="D9"/>
            <w:vAlign w:val="center"/>
          </w:tcPr>
          <w:p w14:paraId="5306FD31" w14:textId="77777777" w:rsidR="009A06F9" w:rsidRPr="004357AF" w:rsidRDefault="009A06F9" w:rsidP="008F67F9">
            <w:pPr>
              <w:jc w:val="left"/>
              <w:rPr>
                <w:rFonts w:ascii="Arial" w:hAnsi="Arial" w:cs="Arial"/>
                <w:b/>
              </w:rPr>
            </w:pPr>
            <w:r w:rsidRPr="004357AF">
              <w:rPr>
                <w:rFonts w:ascii="Arial" w:hAnsi="Arial" w:cs="Arial"/>
                <w:b/>
              </w:rPr>
              <w:t>Izobrazba (stopnja in smer, raven izobrazbe skladno z merili)</w:t>
            </w:r>
            <w:r w:rsidRPr="004357AF">
              <w:rPr>
                <w:rStyle w:val="Sprotnaopomba-sklic"/>
                <w:rFonts w:ascii="Arial" w:hAnsi="Arial" w:cs="Arial"/>
                <w:b/>
              </w:rPr>
              <w:footnoteReference w:id="5"/>
            </w:r>
            <w:r w:rsidRPr="004357AF">
              <w:rPr>
                <w:rFonts w:ascii="Arial" w:hAnsi="Arial" w:cs="Arial"/>
                <w:b/>
              </w:rPr>
              <w:t>:</w:t>
            </w:r>
          </w:p>
        </w:tc>
        <w:tc>
          <w:tcPr>
            <w:tcW w:w="5524" w:type="dxa"/>
            <w:vAlign w:val="center"/>
          </w:tcPr>
          <w:p w14:paraId="4E2C1FBC" w14:textId="77777777" w:rsidR="009A06F9" w:rsidRPr="00A26F8F" w:rsidRDefault="009A06F9" w:rsidP="00A74DDE">
            <w:pPr>
              <w:rPr>
                <w:rFonts w:ascii="Arial" w:hAnsi="Arial" w:cs="Arial"/>
              </w:rPr>
            </w:pPr>
          </w:p>
        </w:tc>
      </w:tr>
      <w:tr w:rsidR="009A06F9" w:rsidRPr="00A26F8F" w14:paraId="7A473FAD" w14:textId="77777777" w:rsidTr="00B97362">
        <w:trPr>
          <w:trHeight w:val="445"/>
        </w:trPr>
        <w:tc>
          <w:tcPr>
            <w:tcW w:w="3543" w:type="dxa"/>
            <w:shd w:val="clear" w:color="auto" w:fill="D9D9D9" w:themeFill="background1" w:themeFillShade="D9"/>
            <w:vAlign w:val="center"/>
          </w:tcPr>
          <w:p w14:paraId="2530AC35" w14:textId="77777777" w:rsidR="009A06F9" w:rsidRPr="004357AF" w:rsidRDefault="009A06F9" w:rsidP="00A74DDE">
            <w:pPr>
              <w:rPr>
                <w:rFonts w:ascii="Arial" w:hAnsi="Arial" w:cs="Arial"/>
                <w:b/>
              </w:rPr>
            </w:pPr>
            <w:r w:rsidRPr="004357AF">
              <w:rPr>
                <w:rFonts w:ascii="Arial" w:hAnsi="Arial" w:cs="Arial"/>
                <w:b/>
              </w:rPr>
              <w:t>Leta delovnih izkušenj:</w:t>
            </w:r>
          </w:p>
        </w:tc>
        <w:tc>
          <w:tcPr>
            <w:tcW w:w="5524" w:type="dxa"/>
            <w:vAlign w:val="center"/>
          </w:tcPr>
          <w:p w14:paraId="574B2E97" w14:textId="77777777" w:rsidR="009A06F9" w:rsidRPr="00A26F8F" w:rsidRDefault="009A06F9" w:rsidP="00A74DDE">
            <w:pPr>
              <w:rPr>
                <w:rFonts w:ascii="Arial" w:hAnsi="Arial" w:cs="Arial"/>
              </w:rPr>
            </w:pPr>
          </w:p>
        </w:tc>
      </w:tr>
      <w:tr w:rsidR="009A06F9" w:rsidRPr="00A26F8F" w14:paraId="65F6A75F" w14:textId="77777777" w:rsidTr="00B97362">
        <w:trPr>
          <w:trHeight w:val="474"/>
        </w:trPr>
        <w:tc>
          <w:tcPr>
            <w:tcW w:w="3543" w:type="dxa"/>
            <w:shd w:val="clear" w:color="auto" w:fill="D9D9D9" w:themeFill="background1" w:themeFillShade="D9"/>
            <w:vAlign w:val="center"/>
          </w:tcPr>
          <w:p w14:paraId="1A62D479" w14:textId="77777777" w:rsidR="009A06F9" w:rsidRPr="004357AF" w:rsidRDefault="009A06F9" w:rsidP="008F67F9">
            <w:pPr>
              <w:jc w:val="left"/>
              <w:rPr>
                <w:rFonts w:ascii="Arial" w:hAnsi="Arial" w:cs="Arial"/>
                <w:b/>
              </w:rPr>
            </w:pPr>
            <w:r w:rsidRPr="004357AF">
              <w:rPr>
                <w:rFonts w:ascii="Arial" w:hAnsi="Arial" w:cs="Arial"/>
                <w:b/>
              </w:rPr>
              <w:t>Trenutna zaposlitev (skladno z merili)</w:t>
            </w:r>
            <w:r w:rsidRPr="004357AF">
              <w:rPr>
                <w:rStyle w:val="Sprotnaopomba-sklic"/>
                <w:rFonts w:ascii="Arial" w:hAnsi="Arial" w:cs="Arial"/>
                <w:b/>
              </w:rPr>
              <w:footnoteReference w:id="6"/>
            </w:r>
            <w:r w:rsidRPr="004357AF">
              <w:rPr>
                <w:rFonts w:ascii="Arial" w:hAnsi="Arial" w:cs="Arial"/>
                <w:b/>
              </w:rPr>
              <w:t xml:space="preserve"> in funkcija:</w:t>
            </w:r>
          </w:p>
        </w:tc>
        <w:tc>
          <w:tcPr>
            <w:tcW w:w="5524" w:type="dxa"/>
            <w:vAlign w:val="center"/>
          </w:tcPr>
          <w:p w14:paraId="5C7DECEA" w14:textId="77777777" w:rsidR="009A06F9" w:rsidRPr="00A26F8F" w:rsidRDefault="009A06F9" w:rsidP="00A74DDE">
            <w:pPr>
              <w:rPr>
                <w:rFonts w:ascii="Arial" w:hAnsi="Arial" w:cs="Arial"/>
              </w:rPr>
            </w:pPr>
          </w:p>
        </w:tc>
      </w:tr>
      <w:tr w:rsidR="009A06F9" w:rsidRPr="00A26F8F" w14:paraId="4E493742" w14:textId="77777777" w:rsidTr="00B97362">
        <w:trPr>
          <w:trHeight w:val="474"/>
        </w:trPr>
        <w:tc>
          <w:tcPr>
            <w:tcW w:w="3543" w:type="dxa"/>
            <w:shd w:val="clear" w:color="auto" w:fill="D9D9D9" w:themeFill="background1" w:themeFillShade="D9"/>
            <w:vAlign w:val="center"/>
          </w:tcPr>
          <w:p w14:paraId="427FC399" w14:textId="77777777" w:rsidR="009A06F9" w:rsidRPr="00867240" w:rsidRDefault="009A06F9" w:rsidP="008F67F9">
            <w:pPr>
              <w:jc w:val="left"/>
              <w:rPr>
                <w:rFonts w:ascii="Arial" w:hAnsi="Arial" w:cs="Arial"/>
              </w:rPr>
            </w:pPr>
            <w:r w:rsidRPr="00867240">
              <w:rPr>
                <w:rFonts w:ascii="Arial" w:hAnsi="Arial" w:cs="Arial"/>
                <w:b/>
                <w:bCs/>
              </w:rPr>
              <w:t xml:space="preserve">Številka vpisa v register pooblaščenih arhitektov pri </w:t>
            </w:r>
            <w:r w:rsidRPr="00867240">
              <w:rPr>
                <w:rFonts w:ascii="Arial" w:hAnsi="Arial" w:cs="Arial"/>
                <w:b/>
                <w:bCs/>
              </w:rPr>
              <w:lastRenderedPageBreak/>
              <w:t>pristojni zbornici (v kolikor jo kader ima)</w:t>
            </w:r>
            <w:r w:rsidRPr="00867240">
              <w:rPr>
                <w:rStyle w:val="Sprotnaopomba-sklic"/>
                <w:rFonts w:ascii="Arial" w:hAnsi="Arial" w:cs="Arial"/>
                <w:b/>
                <w:bCs/>
              </w:rPr>
              <w:t xml:space="preserve"> </w:t>
            </w:r>
            <w:r w:rsidRPr="00867240">
              <w:rPr>
                <w:rStyle w:val="Sprotnaopomba-sklic"/>
                <w:rFonts w:ascii="Arial" w:hAnsi="Arial" w:cs="Arial"/>
                <w:b/>
                <w:bCs/>
              </w:rPr>
              <w:footnoteReference w:id="7"/>
            </w:r>
            <w:r w:rsidRPr="00867240">
              <w:rPr>
                <w:rFonts w:ascii="Arial" w:hAnsi="Arial" w:cs="Arial"/>
                <w:b/>
                <w:bCs/>
              </w:rPr>
              <w:t>:</w:t>
            </w:r>
          </w:p>
        </w:tc>
        <w:tc>
          <w:tcPr>
            <w:tcW w:w="5524" w:type="dxa"/>
            <w:vAlign w:val="center"/>
          </w:tcPr>
          <w:p w14:paraId="3A7FA77D" w14:textId="77777777" w:rsidR="009A06F9" w:rsidRPr="00A26F8F" w:rsidRDefault="009A06F9" w:rsidP="00A74DDE">
            <w:pPr>
              <w:rPr>
                <w:rFonts w:ascii="Arial" w:hAnsi="Arial" w:cs="Arial"/>
              </w:rPr>
            </w:pPr>
          </w:p>
        </w:tc>
      </w:tr>
      <w:tr w:rsidR="009A06F9" w:rsidRPr="00A26F8F" w14:paraId="00C7E486" w14:textId="77777777" w:rsidTr="00B97362">
        <w:trPr>
          <w:trHeight w:val="474"/>
        </w:trPr>
        <w:tc>
          <w:tcPr>
            <w:tcW w:w="3543" w:type="dxa"/>
            <w:shd w:val="clear" w:color="auto" w:fill="D9D9D9" w:themeFill="background1" w:themeFillShade="D9"/>
            <w:vAlign w:val="center"/>
          </w:tcPr>
          <w:p w14:paraId="69D9B870" w14:textId="77777777" w:rsidR="009A06F9" w:rsidRPr="00867240" w:rsidRDefault="009A06F9" w:rsidP="008F67F9">
            <w:pPr>
              <w:jc w:val="left"/>
              <w:rPr>
                <w:rFonts w:ascii="Arial" w:hAnsi="Arial" w:cs="Arial"/>
                <w:b/>
                <w:bCs/>
              </w:rPr>
            </w:pPr>
            <w:r w:rsidRPr="00867240">
              <w:rPr>
                <w:rFonts w:ascii="Arial" w:hAnsi="Arial" w:cs="Arial"/>
                <w:b/>
                <w:bCs/>
              </w:rPr>
              <w:t>Izpolnjevanje pogojev za pooblaščenega arhitekta, kot so navedeni z Zakonom o arhitekturni</w:t>
            </w:r>
            <w:r>
              <w:rPr>
                <w:rFonts w:ascii="Arial" w:hAnsi="Arial" w:cs="Arial"/>
                <w:b/>
                <w:bCs/>
              </w:rPr>
              <w:t xml:space="preserve"> in inženirski dejavnosti (DA</w:t>
            </w:r>
            <w:r w:rsidRPr="00867240">
              <w:rPr>
                <w:rFonts w:ascii="Arial" w:hAnsi="Arial" w:cs="Arial"/>
                <w:b/>
                <w:bCs/>
              </w:rPr>
              <w:t>):</w:t>
            </w:r>
          </w:p>
        </w:tc>
        <w:tc>
          <w:tcPr>
            <w:tcW w:w="5524" w:type="dxa"/>
            <w:vAlign w:val="center"/>
          </w:tcPr>
          <w:p w14:paraId="60859C3E" w14:textId="77777777" w:rsidR="009A06F9" w:rsidRPr="00A26F8F" w:rsidRDefault="009A06F9" w:rsidP="00A74DDE">
            <w:pPr>
              <w:rPr>
                <w:rFonts w:ascii="Arial" w:hAnsi="Arial" w:cs="Arial"/>
              </w:rPr>
            </w:pPr>
          </w:p>
        </w:tc>
      </w:tr>
      <w:tr w:rsidR="009A06F9" w:rsidRPr="00A26F8F" w14:paraId="04B44777" w14:textId="77777777" w:rsidTr="00B97362">
        <w:trPr>
          <w:trHeight w:val="474"/>
        </w:trPr>
        <w:tc>
          <w:tcPr>
            <w:tcW w:w="3543" w:type="dxa"/>
            <w:shd w:val="clear" w:color="auto" w:fill="D9D9D9" w:themeFill="background1" w:themeFillShade="D9"/>
            <w:vAlign w:val="center"/>
          </w:tcPr>
          <w:p w14:paraId="0F968EAC" w14:textId="77777777" w:rsidR="009A06F9" w:rsidRPr="00A26F8F" w:rsidRDefault="009A06F9" w:rsidP="00A74DDE">
            <w:pPr>
              <w:rPr>
                <w:rFonts w:ascii="Arial" w:hAnsi="Arial" w:cs="Arial"/>
                <w:b/>
              </w:rPr>
            </w:pPr>
            <w:r w:rsidRPr="00A26F8F">
              <w:rPr>
                <w:rFonts w:ascii="Arial" w:hAnsi="Arial" w:cs="Arial"/>
                <w:b/>
              </w:rPr>
              <w:t xml:space="preserve">Državljanstvo: </w:t>
            </w:r>
          </w:p>
        </w:tc>
        <w:tc>
          <w:tcPr>
            <w:tcW w:w="5524" w:type="dxa"/>
            <w:vAlign w:val="center"/>
          </w:tcPr>
          <w:p w14:paraId="1DEC137C" w14:textId="77777777" w:rsidR="009A06F9" w:rsidRPr="00A26F8F" w:rsidRDefault="009A06F9" w:rsidP="00A74DDE">
            <w:pPr>
              <w:rPr>
                <w:rFonts w:ascii="Arial" w:hAnsi="Arial" w:cs="Arial"/>
              </w:rPr>
            </w:pPr>
          </w:p>
        </w:tc>
      </w:tr>
    </w:tbl>
    <w:p w14:paraId="39CCB66D" w14:textId="2C20E7BD" w:rsidR="009A06F9" w:rsidRPr="00A26F8F" w:rsidRDefault="009A06F9" w:rsidP="009A06F9">
      <w:pPr>
        <w:rPr>
          <w:rFonts w:ascii="Arial" w:hAnsi="Arial" w:cs="Arial"/>
        </w:rPr>
      </w:pPr>
    </w:p>
    <w:tbl>
      <w:tblPr>
        <w:tblStyle w:val="Tabelamrea"/>
        <w:tblW w:w="9067" w:type="dxa"/>
        <w:tblLook w:val="04A0" w:firstRow="1" w:lastRow="0" w:firstColumn="1" w:lastColumn="0" w:noHBand="0" w:noVBand="1"/>
      </w:tblPr>
      <w:tblGrid>
        <w:gridCol w:w="9067"/>
      </w:tblGrid>
      <w:tr w:rsidR="009A06F9" w:rsidRPr="00A26F8F" w14:paraId="18DBA713" w14:textId="77777777" w:rsidTr="00B97362">
        <w:tc>
          <w:tcPr>
            <w:tcW w:w="9067" w:type="dxa"/>
            <w:shd w:val="clear" w:color="auto" w:fill="D9E2F3" w:themeFill="accent5" w:themeFillTint="33"/>
            <w:vAlign w:val="center"/>
          </w:tcPr>
          <w:p w14:paraId="7D7F548D" w14:textId="77777777" w:rsidR="009A06F9" w:rsidRPr="00A26F8F" w:rsidRDefault="009A06F9" w:rsidP="00A74DDE">
            <w:pPr>
              <w:rPr>
                <w:rFonts w:ascii="Arial" w:hAnsi="Arial" w:cs="Arial"/>
                <w:b/>
              </w:rPr>
            </w:pPr>
            <w:r w:rsidRPr="00A26F8F">
              <w:rPr>
                <w:rFonts w:ascii="Arial" w:hAnsi="Arial" w:cs="Arial"/>
                <w:b/>
              </w:rPr>
              <w:t>Izpolnjevanje pogojev glede strokovne sposobnosti:</w:t>
            </w:r>
          </w:p>
        </w:tc>
      </w:tr>
    </w:tbl>
    <w:p w14:paraId="3DA55580" w14:textId="77777777" w:rsidR="009A06F9" w:rsidRPr="00A26F8F" w:rsidRDefault="009A06F9" w:rsidP="009A06F9">
      <w:pPr>
        <w:rPr>
          <w:rFonts w:ascii="Arial" w:hAnsi="Arial" w:cs="Arial"/>
        </w:rPr>
      </w:pPr>
    </w:p>
    <w:tbl>
      <w:tblPr>
        <w:tblStyle w:val="Tabelamrea"/>
        <w:tblW w:w="9067" w:type="dxa"/>
        <w:tblLook w:val="04A0" w:firstRow="1" w:lastRow="0" w:firstColumn="1" w:lastColumn="0" w:noHBand="0" w:noVBand="1"/>
      </w:tblPr>
      <w:tblGrid>
        <w:gridCol w:w="3577"/>
        <w:gridCol w:w="5490"/>
      </w:tblGrid>
      <w:tr w:rsidR="009A06F9" w:rsidRPr="00A26F8F" w14:paraId="7C740A01" w14:textId="77777777" w:rsidTr="008F67F9">
        <w:trPr>
          <w:trHeight w:val="445"/>
        </w:trPr>
        <w:tc>
          <w:tcPr>
            <w:tcW w:w="3577" w:type="dxa"/>
            <w:shd w:val="clear" w:color="auto" w:fill="D9D9D9" w:themeFill="background1" w:themeFillShade="D9"/>
            <w:vAlign w:val="center"/>
          </w:tcPr>
          <w:p w14:paraId="0ACDE1ED" w14:textId="77777777" w:rsidR="009A06F9" w:rsidRPr="00A26F8F" w:rsidRDefault="009A06F9" w:rsidP="008F67F9">
            <w:pPr>
              <w:jc w:val="left"/>
              <w:rPr>
                <w:rFonts w:ascii="Arial" w:hAnsi="Arial" w:cs="Arial"/>
                <w:b/>
              </w:rPr>
            </w:pPr>
            <w:r w:rsidRPr="00A26F8F">
              <w:rPr>
                <w:rFonts w:ascii="Arial" w:hAnsi="Arial" w:cs="Arial"/>
                <w:b/>
              </w:rPr>
              <w:t>Naziv in naslov naročnika:</w:t>
            </w:r>
          </w:p>
        </w:tc>
        <w:tc>
          <w:tcPr>
            <w:tcW w:w="5490" w:type="dxa"/>
            <w:vAlign w:val="center"/>
          </w:tcPr>
          <w:p w14:paraId="1760ED15" w14:textId="77777777" w:rsidR="009A06F9" w:rsidRPr="00A26F8F" w:rsidRDefault="009A06F9" w:rsidP="00A74DDE">
            <w:pPr>
              <w:rPr>
                <w:rFonts w:ascii="Arial" w:hAnsi="Arial" w:cs="Arial"/>
              </w:rPr>
            </w:pPr>
          </w:p>
        </w:tc>
      </w:tr>
      <w:tr w:rsidR="009A06F9" w:rsidRPr="00A26F8F" w14:paraId="6AF89C57" w14:textId="77777777" w:rsidTr="008F67F9">
        <w:tc>
          <w:tcPr>
            <w:tcW w:w="3577" w:type="dxa"/>
            <w:shd w:val="clear" w:color="auto" w:fill="D9D9D9" w:themeFill="background1" w:themeFillShade="D9"/>
            <w:vAlign w:val="center"/>
          </w:tcPr>
          <w:p w14:paraId="0AB0BE3B" w14:textId="77777777" w:rsidR="009A06F9" w:rsidRPr="00A26F8F" w:rsidRDefault="009A06F9" w:rsidP="00A74DDE">
            <w:pPr>
              <w:rPr>
                <w:rFonts w:ascii="Arial" w:hAnsi="Arial" w:cs="Arial"/>
                <w:b/>
              </w:rPr>
            </w:pPr>
            <w:r w:rsidRPr="00A26F8F">
              <w:rPr>
                <w:rFonts w:ascii="Arial" w:hAnsi="Arial" w:cs="Arial"/>
                <w:b/>
              </w:rPr>
              <w:t>Kontaktni podatki naročnika:</w:t>
            </w:r>
          </w:p>
        </w:tc>
        <w:tc>
          <w:tcPr>
            <w:tcW w:w="5490" w:type="dxa"/>
            <w:vAlign w:val="center"/>
          </w:tcPr>
          <w:p w14:paraId="397E8645" w14:textId="77777777" w:rsidR="009A06F9" w:rsidRPr="00A26F8F" w:rsidRDefault="009A06F9" w:rsidP="00A74DDE">
            <w:pPr>
              <w:rPr>
                <w:rFonts w:ascii="Arial" w:hAnsi="Arial" w:cs="Arial"/>
              </w:rPr>
            </w:pPr>
          </w:p>
          <w:p w14:paraId="45F1DEAE" w14:textId="77777777" w:rsidR="009A06F9" w:rsidRPr="00A26F8F" w:rsidRDefault="009A06F9" w:rsidP="00A74DDE">
            <w:pPr>
              <w:rPr>
                <w:rFonts w:ascii="Arial" w:hAnsi="Arial" w:cs="Arial"/>
              </w:rPr>
            </w:pPr>
          </w:p>
        </w:tc>
      </w:tr>
      <w:tr w:rsidR="009A06F9" w:rsidRPr="00A26F8F" w14:paraId="089DDBBE" w14:textId="77777777" w:rsidTr="008F67F9">
        <w:trPr>
          <w:trHeight w:val="474"/>
        </w:trPr>
        <w:tc>
          <w:tcPr>
            <w:tcW w:w="3577" w:type="dxa"/>
            <w:shd w:val="clear" w:color="auto" w:fill="D9D9D9" w:themeFill="background1" w:themeFillShade="D9"/>
            <w:vAlign w:val="center"/>
          </w:tcPr>
          <w:p w14:paraId="5E929B5B" w14:textId="77777777" w:rsidR="009A06F9" w:rsidRPr="00A26F8F" w:rsidRDefault="009A06F9" w:rsidP="00A74DDE">
            <w:pPr>
              <w:rPr>
                <w:rFonts w:ascii="Arial" w:hAnsi="Arial" w:cs="Arial"/>
              </w:rPr>
            </w:pPr>
            <w:r w:rsidRPr="00A26F8F">
              <w:rPr>
                <w:rFonts w:ascii="Arial" w:hAnsi="Arial" w:cs="Arial"/>
                <w:b/>
              </w:rPr>
              <w:t>Naziv projekta:</w:t>
            </w:r>
          </w:p>
        </w:tc>
        <w:tc>
          <w:tcPr>
            <w:tcW w:w="5490" w:type="dxa"/>
            <w:vAlign w:val="center"/>
          </w:tcPr>
          <w:p w14:paraId="395EE5AC" w14:textId="77777777" w:rsidR="009A06F9" w:rsidRPr="00A26F8F" w:rsidRDefault="009A06F9" w:rsidP="00A74DDE">
            <w:pPr>
              <w:rPr>
                <w:rFonts w:ascii="Arial" w:hAnsi="Arial" w:cs="Arial"/>
              </w:rPr>
            </w:pPr>
          </w:p>
        </w:tc>
      </w:tr>
      <w:tr w:rsidR="009A06F9" w:rsidRPr="00A26F8F" w14:paraId="5D9988C0" w14:textId="77777777" w:rsidTr="008F67F9">
        <w:tc>
          <w:tcPr>
            <w:tcW w:w="3577" w:type="dxa"/>
            <w:shd w:val="clear" w:color="auto" w:fill="D9D9D9" w:themeFill="background1" w:themeFillShade="D9"/>
            <w:vAlign w:val="center"/>
          </w:tcPr>
          <w:p w14:paraId="2B03BCD9" w14:textId="77777777" w:rsidR="009A06F9" w:rsidRPr="00A26F8F" w:rsidRDefault="009A06F9" w:rsidP="00A74DDE">
            <w:pPr>
              <w:rPr>
                <w:rFonts w:ascii="Arial" w:hAnsi="Arial" w:cs="Arial"/>
                <w:b/>
              </w:rPr>
            </w:pPr>
            <w:r w:rsidRPr="00A26F8F">
              <w:rPr>
                <w:rFonts w:ascii="Arial" w:hAnsi="Arial" w:cs="Arial"/>
                <w:b/>
              </w:rPr>
              <w:t xml:space="preserve">Datum izvedbe </w:t>
            </w:r>
          </w:p>
          <w:p w14:paraId="4970ACD8" w14:textId="77777777" w:rsidR="009A06F9" w:rsidRPr="00A26F8F" w:rsidRDefault="009A06F9" w:rsidP="00A74DDE">
            <w:pPr>
              <w:rPr>
                <w:rFonts w:ascii="Arial" w:hAnsi="Arial" w:cs="Arial"/>
              </w:rPr>
            </w:pPr>
            <w:r w:rsidRPr="00A26F8F">
              <w:rPr>
                <w:rFonts w:ascii="Arial" w:hAnsi="Arial" w:cs="Arial"/>
                <w:b/>
              </w:rPr>
              <w:t>(od mesec/leto – do mesec/ leto):</w:t>
            </w:r>
          </w:p>
        </w:tc>
        <w:tc>
          <w:tcPr>
            <w:tcW w:w="5490" w:type="dxa"/>
            <w:vAlign w:val="center"/>
          </w:tcPr>
          <w:p w14:paraId="02A3B669" w14:textId="77777777" w:rsidR="009A06F9" w:rsidRPr="00A26F8F" w:rsidRDefault="009A06F9" w:rsidP="00A74DDE">
            <w:pPr>
              <w:rPr>
                <w:rFonts w:ascii="Arial" w:hAnsi="Arial" w:cs="Arial"/>
              </w:rPr>
            </w:pPr>
          </w:p>
        </w:tc>
      </w:tr>
      <w:tr w:rsidR="009A06F9" w:rsidRPr="00A26F8F" w14:paraId="69AB3CAA" w14:textId="77777777" w:rsidTr="008F67F9">
        <w:tc>
          <w:tcPr>
            <w:tcW w:w="3577" w:type="dxa"/>
            <w:shd w:val="clear" w:color="auto" w:fill="D9D9D9" w:themeFill="background1" w:themeFillShade="D9"/>
            <w:vAlign w:val="center"/>
          </w:tcPr>
          <w:p w14:paraId="662006D7" w14:textId="77777777" w:rsidR="009A06F9" w:rsidRPr="00A26F8F" w:rsidRDefault="009A06F9"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490" w:type="dxa"/>
            <w:vAlign w:val="center"/>
          </w:tcPr>
          <w:p w14:paraId="75B355D2" w14:textId="77777777" w:rsidR="009A06F9" w:rsidRPr="00A26F8F" w:rsidRDefault="009A06F9" w:rsidP="00A74DDE">
            <w:pPr>
              <w:rPr>
                <w:rFonts w:ascii="Arial" w:hAnsi="Arial" w:cs="Arial"/>
              </w:rPr>
            </w:pPr>
          </w:p>
          <w:p w14:paraId="7BF052D2" w14:textId="77777777" w:rsidR="009A06F9" w:rsidRPr="00A26F8F" w:rsidRDefault="009A06F9" w:rsidP="00A74DDE">
            <w:pPr>
              <w:rPr>
                <w:rFonts w:ascii="Arial" w:hAnsi="Arial" w:cs="Arial"/>
              </w:rPr>
            </w:pPr>
          </w:p>
          <w:p w14:paraId="4DA6341B" w14:textId="77777777" w:rsidR="009A06F9" w:rsidRPr="00A26F8F" w:rsidRDefault="009A06F9" w:rsidP="00A74DDE">
            <w:pPr>
              <w:rPr>
                <w:rFonts w:ascii="Arial" w:hAnsi="Arial" w:cs="Arial"/>
              </w:rPr>
            </w:pPr>
          </w:p>
          <w:p w14:paraId="7C29C659" w14:textId="77777777" w:rsidR="009A06F9" w:rsidRPr="00A26F8F" w:rsidRDefault="009A06F9" w:rsidP="00A74DDE">
            <w:pPr>
              <w:rPr>
                <w:rFonts w:ascii="Arial" w:hAnsi="Arial" w:cs="Arial"/>
              </w:rPr>
            </w:pPr>
          </w:p>
        </w:tc>
      </w:tr>
    </w:tbl>
    <w:p w14:paraId="42F48612" w14:textId="2730857A" w:rsidR="008627FC" w:rsidRDefault="008627FC" w:rsidP="008627FC">
      <w:pPr>
        <w:rPr>
          <w:rFonts w:ascii="Arial" w:hAnsi="Arial" w:cs="Arial"/>
        </w:rPr>
      </w:pPr>
    </w:p>
    <w:tbl>
      <w:tblPr>
        <w:tblStyle w:val="Tabelamrea"/>
        <w:tblW w:w="9067" w:type="dxa"/>
        <w:tblLook w:val="04A0" w:firstRow="1" w:lastRow="0" w:firstColumn="1" w:lastColumn="0" w:noHBand="0" w:noVBand="1"/>
      </w:tblPr>
      <w:tblGrid>
        <w:gridCol w:w="3577"/>
        <w:gridCol w:w="5490"/>
      </w:tblGrid>
      <w:tr w:rsidR="009A06F9" w:rsidRPr="00A26F8F" w14:paraId="459B3F76" w14:textId="77777777" w:rsidTr="00B97362">
        <w:trPr>
          <w:trHeight w:val="445"/>
        </w:trPr>
        <w:tc>
          <w:tcPr>
            <w:tcW w:w="3577" w:type="dxa"/>
            <w:shd w:val="clear" w:color="auto" w:fill="D9D9D9" w:themeFill="background1" w:themeFillShade="D9"/>
            <w:vAlign w:val="center"/>
          </w:tcPr>
          <w:p w14:paraId="16B97DDA" w14:textId="77777777" w:rsidR="009A06F9" w:rsidRPr="00A26F8F" w:rsidRDefault="009A06F9" w:rsidP="00A74DDE">
            <w:pPr>
              <w:rPr>
                <w:rFonts w:ascii="Arial" w:hAnsi="Arial" w:cs="Arial"/>
                <w:b/>
              </w:rPr>
            </w:pPr>
            <w:r w:rsidRPr="00A26F8F">
              <w:rPr>
                <w:rFonts w:ascii="Arial" w:hAnsi="Arial" w:cs="Arial"/>
                <w:b/>
              </w:rPr>
              <w:t>Naziv in naslov naročnika:</w:t>
            </w:r>
          </w:p>
        </w:tc>
        <w:tc>
          <w:tcPr>
            <w:tcW w:w="5490" w:type="dxa"/>
            <w:vAlign w:val="center"/>
          </w:tcPr>
          <w:p w14:paraId="651DDC59" w14:textId="77777777" w:rsidR="009A06F9" w:rsidRPr="00A26F8F" w:rsidRDefault="009A06F9" w:rsidP="00A74DDE">
            <w:pPr>
              <w:rPr>
                <w:rFonts w:ascii="Arial" w:hAnsi="Arial" w:cs="Arial"/>
              </w:rPr>
            </w:pPr>
          </w:p>
        </w:tc>
      </w:tr>
      <w:tr w:rsidR="009A06F9" w:rsidRPr="00A26F8F" w14:paraId="49B8416B" w14:textId="77777777" w:rsidTr="00B97362">
        <w:tc>
          <w:tcPr>
            <w:tcW w:w="3577" w:type="dxa"/>
            <w:shd w:val="clear" w:color="auto" w:fill="D9D9D9" w:themeFill="background1" w:themeFillShade="D9"/>
            <w:vAlign w:val="center"/>
          </w:tcPr>
          <w:p w14:paraId="6FDE78BE" w14:textId="77777777" w:rsidR="009A06F9" w:rsidRPr="00A26F8F" w:rsidRDefault="009A06F9" w:rsidP="00A74DDE">
            <w:pPr>
              <w:rPr>
                <w:rFonts w:ascii="Arial" w:hAnsi="Arial" w:cs="Arial"/>
                <w:b/>
              </w:rPr>
            </w:pPr>
            <w:r w:rsidRPr="00A26F8F">
              <w:rPr>
                <w:rFonts w:ascii="Arial" w:hAnsi="Arial" w:cs="Arial"/>
                <w:b/>
              </w:rPr>
              <w:t>Kontaktni podatki naročnika:</w:t>
            </w:r>
          </w:p>
        </w:tc>
        <w:tc>
          <w:tcPr>
            <w:tcW w:w="5490" w:type="dxa"/>
            <w:vAlign w:val="center"/>
          </w:tcPr>
          <w:p w14:paraId="44CAF9EC" w14:textId="77777777" w:rsidR="009A06F9" w:rsidRPr="00A26F8F" w:rsidRDefault="009A06F9" w:rsidP="00A74DDE">
            <w:pPr>
              <w:rPr>
                <w:rFonts w:ascii="Arial" w:hAnsi="Arial" w:cs="Arial"/>
              </w:rPr>
            </w:pPr>
          </w:p>
          <w:p w14:paraId="39E2B7F7" w14:textId="77777777" w:rsidR="009A06F9" w:rsidRPr="00A26F8F" w:rsidRDefault="009A06F9" w:rsidP="00A74DDE">
            <w:pPr>
              <w:rPr>
                <w:rFonts w:ascii="Arial" w:hAnsi="Arial" w:cs="Arial"/>
              </w:rPr>
            </w:pPr>
          </w:p>
        </w:tc>
      </w:tr>
      <w:tr w:rsidR="009A06F9" w:rsidRPr="00A26F8F" w14:paraId="293237CC" w14:textId="77777777" w:rsidTr="00B97362">
        <w:trPr>
          <w:trHeight w:val="474"/>
        </w:trPr>
        <w:tc>
          <w:tcPr>
            <w:tcW w:w="3577" w:type="dxa"/>
            <w:shd w:val="clear" w:color="auto" w:fill="D9D9D9" w:themeFill="background1" w:themeFillShade="D9"/>
            <w:vAlign w:val="center"/>
          </w:tcPr>
          <w:p w14:paraId="3CB272AC" w14:textId="77777777" w:rsidR="009A06F9" w:rsidRPr="00A26F8F" w:rsidRDefault="009A06F9" w:rsidP="00A74DDE">
            <w:pPr>
              <w:rPr>
                <w:rFonts w:ascii="Arial" w:hAnsi="Arial" w:cs="Arial"/>
              </w:rPr>
            </w:pPr>
            <w:r w:rsidRPr="00A26F8F">
              <w:rPr>
                <w:rFonts w:ascii="Arial" w:hAnsi="Arial" w:cs="Arial"/>
                <w:b/>
              </w:rPr>
              <w:t>Naziv projekta:</w:t>
            </w:r>
          </w:p>
        </w:tc>
        <w:tc>
          <w:tcPr>
            <w:tcW w:w="5490" w:type="dxa"/>
            <w:vAlign w:val="center"/>
          </w:tcPr>
          <w:p w14:paraId="24E6114B" w14:textId="77777777" w:rsidR="009A06F9" w:rsidRPr="00A26F8F" w:rsidRDefault="009A06F9" w:rsidP="00A74DDE">
            <w:pPr>
              <w:rPr>
                <w:rFonts w:ascii="Arial" w:hAnsi="Arial" w:cs="Arial"/>
              </w:rPr>
            </w:pPr>
          </w:p>
        </w:tc>
      </w:tr>
      <w:tr w:rsidR="009A06F9" w:rsidRPr="00A26F8F" w14:paraId="5A78C624" w14:textId="77777777" w:rsidTr="00B97362">
        <w:tc>
          <w:tcPr>
            <w:tcW w:w="3577" w:type="dxa"/>
            <w:shd w:val="clear" w:color="auto" w:fill="D9D9D9" w:themeFill="background1" w:themeFillShade="D9"/>
            <w:vAlign w:val="center"/>
          </w:tcPr>
          <w:p w14:paraId="069366E1" w14:textId="77777777" w:rsidR="009A06F9" w:rsidRPr="00A26F8F" w:rsidRDefault="009A06F9" w:rsidP="008F67F9">
            <w:pPr>
              <w:jc w:val="left"/>
              <w:rPr>
                <w:rFonts w:ascii="Arial" w:hAnsi="Arial" w:cs="Arial"/>
                <w:b/>
              </w:rPr>
            </w:pPr>
            <w:r w:rsidRPr="00A26F8F">
              <w:rPr>
                <w:rFonts w:ascii="Arial" w:hAnsi="Arial" w:cs="Arial"/>
                <w:b/>
              </w:rPr>
              <w:t xml:space="preserve">Datum izvedbe </w:t>
            </w:r>
          </w:p>
          <w:p w14:paraId="5FDE6A14" w14:textId="77777777" w:rsidR="009A06F9" w:rsidRPr="00A26F8F" w:rsidRDefault="009A06F9" w:rsidP="008F67F9">
            <w:pPr>
              <w:jc w:val="left"/>
              <w:rPr>
                <w:rFonts w:ascii="Arial" w:hAnsi="Arial" w:cs="Arial"/>
              </w:rPr>
            </w:pPr>
            <w:r w:rsidRPr="00A26F8F">
              <w:rPr>
                <w:rFonts w:ascii="Arial" w:hAnsi="Arial" w:cs="Arial"/>
                <w:b/>
              </w:rPr>
              <w:t>(od mesec/leto – do mesec/ leto):</w:t>
            </w:r>
          </w:p>
        </w:tc>
        <w:tc>
          <w:tcPr>
            <w:tcW w:w="5490" w:type="dxa"/>
            <w:vAlign w:val="center"/>
          </w:tcPr>
          <w:p w14:paraId="72985EC6" w14:textId="77777777" w:rsidR="009A06F9" w:rsidRPr="00A26F8F" w:rsidRDefault="009A06F9" w:rsidP="00A74DDE">
            <w:pPr>
              <w:rPr>
                <w:rFonts w:ascii="Arial" w:hAnsi="Arial" w:cs="Arial"/>
              </w:rPr>
            </w:pPr>
          </w:p>
        </w:tc>
      </w:tr>
      <w:tr w:rsidR="009A06F9" w:rsidRPr="00A26F8F" w14:paraId="4B7357D5" w14:textId="77777777" w:rsidTr="00B97362">
        <w:tc>
          <w:tcPr>
            <w:tcW w:w="3577" w:type="dxa"/>
            <w:shd w:val="clear" w:color="auto" w:fill="D9D9D9" w:themeFill="background1" w:themeFillShade="D9"/>
            <w:vAlign w:val="center"/>
          </w:tcPr>
          <w:p w14:paraId="665648CA" w14:textId="77777777" w:rsidR="009A06F9" w:rsidRPr="00A26F8F" w:rsidRDefault="009A06F9"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490" w:type="dxa"/>
            <w:vAlign w:val="center"/>
          </w:tcPr>
          <w:p w14:paraId="173354F0" w14:textId="77777777" w:rsidR="009A06F9" w:rsidRPr="00A26F8F" w:rsidRDefault="009A06F9" w:rsidP="00A74DDE">
            <w:pPr>
              <w:rPr>
                <w:rFonts w:ascii="Arial" w:hAnsi="Arial" w:cs="Arial"/>
              </w:rPr>
            </w:pPr>
          </w:p>
          <w:p w14:paraId="274E2FB7" w14:textId="77777777" w:rsidR="009A06F9" w:rsidRPr="00A26F8F" w:rsidRDefault="009A06F9" w:rsidP="00A74DDE">
            <w:pPr>
              <w:rPr>
                <w:rFonts w:ascii="Arial" w:hAnsi="Arial" w:cs="Arial"/>
              </w:rPr>
            </w:pPr>
          </w:p>
          <w:p w14:paraId="7D893F9E" w14:textId="77777777" w:rsidR="009A06F9" w:rsidRPr="00A26F8F" w:rsidRDefault="009A06F9" w:rsidP="00A74DDE">
            <w:pPr>
              <w:rPr>
                <w:rFonts w:ascii="Arial" w:hAnsi="Arial" w:cs="Arial"/>
              </w:rPr>
            </w:pPr>
          </w:p>
          <w:p w14:paraId="155A7CD3" w14:textId="77777777" w:rsidR="009A06F9" w:rsidRPr="00A26F8F" w:rsidRDefault="009A06F9" w:rsidP="00A74DDE">
            <w:pPr>
              <w:rPr>
                <w:rFonts w:ascii="Arial" w:hAnsi="Arial" w:cs="Arial"/>
              </w:rPr>
            </w:pPr>
          </w:p>
        </w:tc>
      </w:tr>
    </w:tbl>
    <w:p w14:paraId="091B48DA" w14:textId="00BB91B3" w:rsidR="009A06F9" w:rsidRDefault="009A06F9" w:rsidP="008627FC">
      <w:pPr>
        <w:rPr>
          <w:rFonts w:ascii="Arial" w:hAnsi="Arial" w:cs="Arial"/>
        </w:rPr>
      </w:pPr>
    </w:p>
    <w:p w14:paraId="36D12545" w14:textId="77777777" w:rsidR="00F837DC" w:rsidRDefault="00F837DC" w:rsidP="008627FC">
      <w:pPr>
        <w:rPr>
          <w:rFonts w:ascii="Arial" w:hAnsi="Arial" w:cs="Arial"/>
        </w:rPr>
      </w:pPr>
    </w:p>
    <w:tbl>
      <w:tblPr>
        <w:tblStyle w:val="Tabelamrea"/>
        <w:tblW w:w="9067" w:type="dxa"/>
        <w:tblLook w:val="04A0" w:firstRow="1" w:lastRow="0" w:firstColumn="1" w:lastColumn="0" w:noHBand="0" w:noVBand="1"/>
      </w:tblPr>
      <w:tblGrid>
        <w:gridCol w:w="3543"/>
        <w:gridCol w:w="5524"/>
      </w:tblGrid>
      <w:tr w:rsidR="009A06F9" w:rsidRPr="00A26F8F" w14:paraId="66D664C0" w14:textId="77777777" w:rsidTr="008F67F9">
        <w:tc>
          <w:tcPr>
            <w:tcW w:w="9067" w:type="dxa"/>
            <w:gridSpan w:val="2"/>
            <w:shd w:val="clear" w:color="auto" w:fill="D9E2F3" w:themeFill="accent5" w:themeFillTint="33"/>
            <w:vAlign w:val="center"/>
          </w:tcPr>
          <w:p w14:paraId="6979203B" w14:textId="4B1D7F46" w:rsidR="009A06F9" w:rsidRPr="00047955" w:rsidRDefault="009A06F9" w:rsidP="00F837DC">
            <w:pPr>
              <w:jc w:val="left"/>
              <w:rPr>
                <w:rFonts w:ascii="Arial" w:hAnsi="Arial" w:cs="Arial"/>
                <w:b/>
              </w:rPr>
            </w:pPr>
            <w:r>
              <w:rPr>
                <w:rFonts w:ascii="Arial" w:hAnsi="Arial" w:cs="Arial"/>
                <w:b/>
                <w:bCs/>
                <w:lang w:bidi="sl-SI"/>
              </w:rPr>
              <w:t>8</w:t>
            </w:r>
            <w:r w:rsidRPr="00867240">
              <w:rPr>
                <w:rFonts w:ascii="Arial" w:hAnsi="Arial" w:cs="Arial"/>
                <w:b/>
                <w:bCs/>
                <w:lang w:bidi="sl-SI"/>
              </w:rPr>
              <w:t xml:space="preserve">. pogoj: </w:t>
            </w:r>
            <w:r w:rsidR="00F837DC" w:rsidRPr="00F837DC">
              <w:rPr>
                <w:rFonts w:ascii="Arial" w:hAnsi="Arial" w:cs="Arial"/>
                <w:b/>
                <w:bCs/>
                <w:lang w:bidi="sl-SI"/>
              </w:rPr>
              <w:t>Odgovorni vodja izdelave okoljskega poročila in poročila o vplivih na okolje</w:t>
            </w:r>
          </w:p>
        </w:tc>
      </w:tr>
      <w:tr w:rsidR="009A06F9" w:rsidRPr="00A26F8F" w14:paraId="660EF6AF" w14:textId="77777777" w:rsidTr="008F67F9">
        <w:trPr>
          <w:trHeight w:val="548"/>
        </w:trPr>
        <w:tc>
          <w:tcPr>
            <w:tcW w:w="3543" w:type="dxa"/>
            <w:shd w:val="clear" w:color="auto" w:fill="D9D9D9" w:themeFill="background1" w:themeFillShade="D9"/>
            <w:vAlign w:val="center"/>
          </w:tcPr>
          <w:p w14:paraId="49E41A7A" w14:textId="77777777" w:rsidR="009A06F9" w:rsidRPr="00A26F8F" w:rsidRDefault="009A06F9" w:rsidP="00A74DDE">
            <w:pPr>
              <w:rPr>
                <w:rFonts w:ascii="Arial" w:hAnsi="Arial" w:cs="Arial"/>
                <w:b/>
              </w:rPr>
            </w:pPr>
            <w:r w:rsidRPr="00A26F8F">
              <w:rPr>
                <w:rFonts w:ascii="Arial" w:hAnsi="Arial" w:cs="Arial"/>
                <w:b/>
              </w:rPr>
              <w:t>Ime in priimek:</w:t>
            </w:r>
          </w:p>
        </w:tc>
        <w:tc>
          <w:tcPr>
            <w:tcW w:w="5524" w:type="dxa"/>
            <w:vAlign w:val="center"/>
          </w:tcPr>
          <w:p w14:paraId="4ED89668" w14:textId="77777777" w:rsidR="009A06F9" w:rsidRPr="00A26F8F" w:rsidRDefault="009A06F9" w:rsidP="00A74DDE">
            <w:pPr>
              <w:rPr>
                <w:rFonts w:ascii="Arial" w:hAnsi="Arial" w:cs="Arial"/>
              </w:rPr>
            </w:pPr>
          </w:p>
        </w:tc>
      </w:tr>
      <w:tr w:rsidR="009A06F9" w:rsidRPr="00A26F8F" w14:paraId="5B3B003D" w14:textId="77777777" w:rsidTr="008F67F9">
        <w:trPr>
          <w:trHeight w:val="445"/>
        </w:trPr>
        <w:tc>
          <w:tcPr>
            <w:tcW w:w="3543" w:type="dxa"/>
            <w:shd w:val="clear" w:color="auto" w:fill="D9D9D9" w:themeFill="background1" w:themeFillShade="D9"/>
            <w:vAlign w:val="center"/>
          </w:tcPr>
          <w:p w14:paraId="671A8EC8" w14:textId="77777777" w:rsidR="009A06F9" w:rsidRPr="005E1858" w:rsidRDefault="009A06F9" w:rsidP="008F67F9">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8"/>
            </w:r>
            <w:r w:rsidRPr="005E1858">
              <w:rPr>
                <w:rFonts w:ascii="Arial" w:hAnsi="Arial" w:cs="Arial"/>
                <w:b/>
              </w:rPr>
              <w:t>:</w:t>
            </w:r>
          </w:p>
        </w:tc>
        <w:tc>
          <w:tcPr>
            <w:tcW w:w="5524" w:type="dxa"/>
            <w:vAlign w:val="center"/>
          </w:tcPr>
          <w:p w14:paraId="00E48E7D" w14:textId="77777777" w:rsidR="009A06F9" w:rsidRPr="005E1858" w:rsidRDefault="009A06F9" w:rsidP="00A74DDE">
            <w:pPr>
              <w:rPr>
                <w:rFonts w:ascii="Arial" w:hAnsi="Arial" w:cs="Arial"/>
              </w:rPr>
            </w:pPr>
          </w:p>
        </w:tc>
      </w:tr>
      <w:tr w:rsidR="009A06F9" w:rsidRPr="00A26F8F" w14:paraId="1A7B0BAE" w14:textId="77777777" w:rsidTr="008F67F9">
        <w:trPr>
          <w:trHeight w:val="445"/>
        </w:trPr>
        <w:tc>
          <w:tcPr>
            <w:tcW w:w="3543" w:type="dxa"/>
            <w:shd w:val="clear" w:color="auto" w:fill="D9D9D9" w:themeFill="background1" w:themeFillShade="D9"/>
            <w:vAlign w:val="center"/>
          </w:tcPr>
          <w:p w14:paraId="01851229" w14:textId="77777777" w:rsidR="009A06F9" w:rsidRPr="005E1858" w:rsidRDefault="009A06F9" w:rsidP="00A74DDE">
            <w:pPr>
              <w:rPr>
                <w:rFonts w:ascii="Arial" w:hAnsi="Arial" w:cs="Arial"/>
                <w:b/>
              </w:rPr>
            </w:pPr>
            <w:r w:rsidRPr="005E1858">
              <w:rPr>
                <w:rFonts w:ascii="Arial" w:hAnsi="Arial" w:cs="Arial"/>
                <w:b/>
              </w:rPr>
              <w:t>Leta delovnih izkušenj:</w:t>
            </w:r>
          </w:p>
        </w:tc>
        <w:tc>
          <w:tcPr>
            <w:tcW w:w="5524" w:type="dxa"/>
            <w:vAlign w:val="center"/>
          </w:tcPr>
          <w:p w14:paraId="69166058" w14:textId="77777777" w:rsidR="009A06F9" w:rsidRPr="005E1858" w:rsidRDefault="009A06F9" w:rsidP="00A74DDE">
            <w:pPr>
              <w:rPr>
                <w:rFonts w:ascii="Arial" w:hAnsi="Arial" w:cs="Arial"/>
              </w:rPr>
            </w:pPr>
          </w:p>
        </w:tc>
      </w:tr>
      <w:tr w:rsidR="009A06F9" w:rsidRPr="00A26F8F" w14:paraId="05AD69B8" w14:textId="77777777" w:rsidTr="008F67F9">
        <w:trPr>
          <w:trHeight w:val="474"/>
        </w:trPr>
        <w:tc>
          <w:tcPr>
            <w:tcW w:w="3543" w:type="dxa"/>
            <w:shd w:val="clear" w:color="auto" w:fill="D9D9D9" w:themeFill="background1" w:themeFillShade="D9"/>
            <w:vAlign w:val="center"/>
          </w:tcPr>
          <w:p w14:paraId="7D7BCCE0" w14:textId="77777777" w:rsidR="009A06F9" w:rsidRPr="005E1858" w:rsidRDefault="009A06F9" w:rsidP="008F67F9">
            <w:pPr>
              <w:jc w:val="left"/>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9"/>
            </w:r>
            <w:r w:rsidRPr="005E1858">
              <w:rPr>
                <w:rFonts w:ascii="Arial" w:hAnsi="Arial" w:cs="Arial"/>
                <w:b/>
              </w:rPr>
              <w:t xml:space="preserve"> in funkcija:</w:t>
            </w:r>
          </w:p>
        </w:tc>
        <w:tc>
          <w:tcPr>
            <w:tcW w:w="5524" w:type="dxa"/>
            <w:vAlign w:val="center"/>
          </w:tcPr>
          <w:p w14:paraId="116FB632" w14:textId="77777777" w:rsidR="009A06F9" w:rsidRPr="005E1858" w:rsidRDefault="009A06F9" w:rsidP="00A74DDE">
            <w:pPr>
              <w:rPr>
                <w:rFonts w:ascii="Arial" w:hAnsi="Arial" w:cs="Arial"/>
              </w:rPr>
            </w:pPr>
          </w:p>
        </w:tc>
      </w:tr>
      <w:tr w:rsidR="009A06F9" w:rsidRPr="00A26F8F" w14:paraId="28B0F05E" w14:textId="77777777" w:rsidTr="008F67F9">
        <w:trPr>
          <w:trHeight w:val="474"/>
        </w:trPr>
        <w:tc>
          <w:tcPr>
            <w:tcW w:w="3543" w:type="dxa"/>
            <w:shd w:val="clear" w:color="auto" w:fill="D9D9D9" w:themeFill="background1" w:themeFillShade="D9"/>
            <w:vAlign w:val="center"/>
          </w:tcPr>
          <w:p w14:paraId="68BD6B3E" w14:textId="77777777" w:rsidR="009A06F9" w:rsidRPr="00A26F8F" w:rsidRDefault="009A06F9" w:rsidP="00A74DDE">
            <w:pPr>
              <w:rPr>
                <w:rFonts w:ascii="Arial" w:hAnsi="Arial" w:cs="Arial"/>
                <w:b/>
              </w:rPr>
            </w:pPr>
            <w:r w:rsidRPr="00A26F8F">
              <w:rPr>
                <w:rFonts w:ascii="Arial" w:hAnsi="Arial" w:cs="Arial"/>
                <w:b/>
              </w:rPr>
              <w:t xml:space="preserve">Državljanstvo: </w:t>
            </w:r>
          </w:p>
        </w:tc>
        <w:tc>
          <w:tcPr>
            <w:tcW w:w="5524" w:type="dxa"/>
            <w:vAlign w:val="center"/>
          </w:tcPr>
          <w:p w14:paraId="45C81A97" w14:textId="77777777" w:rsidR="009A06F9" w:rsidRPr="00A26F8F" w:rsidRDefault="009A06F9" w:rsidP="00A74DDE">
            <w:pPr>
              <w:rPr>
                <w:rFonts w:ascii="Arial" w:hAnsi="Arial" w:cs="Arial"/>
              </w:rPr>
            </w:pPr>
          </w:p>
        </w:tc>
      </w:tr>
    </w:tbl>
    <w:p w14:paraId="5C208E59" w14:textId="256C5379" w:rsidR="009A06F9" w:rsidRDefault="009A06F9" w:rsidP="008627FC">
      <w:pPr>
        <w:rPr>
          <w:rFonts w:ascii="Arial" w:hAnsi="Arial" w:cs="Arial"/>
        </w:rPr>
      </w:pPr>
    </w:p>
    <w:tbl>
      <w:tblPr>
        <w:tblStyle w:val="Tabelamrea"/>
        <w:tblW w:w="9067" w:type="dxa"/>
        <w:tblLook w:val="04A0" w:firstRow="1" w:lastRow="0" w:firstColumn="1" w:lastColumn="0" w:noHBand="0" w:noVBand="1"/>
      </w:tblPr>
      <w:tblGrid>
        <w:gridCol w:w="9067"/>
      </w:tblGrid>
      <w:tr w:rsidR="009A06F9" w:rsidRPr="00A26F8F" w14:paraId="0B830B38" w14:textId="77777777" w:rsidTr="000344B3">
        <w:tc>
          <w:tcPr>
            <w:tcW w:w="9067" w:type="dxa"/>
            <w:shd w:val="clear" w:color="auto" w:fill="D9E2F3" w:themeFill="accent5" w:themeFillTint="33"/>
            <w:vAlign w:val="center"/>
          </w:tcPr>
          <w:p w14:paraId="31A469FE" w14:textId="77777777" w:rsidR="009A06F9" w:rsidRPr="00A26F8F" w:rsidRDefault="009A06F9" w:rsidP="00A74DDE">
            <w:pPr>
              <w:rPr>
                <w:rFonts w:ascii="Arial" w:hAnsi="Arial" w:cs="Arial"/>
                <w:b/>
              </w:rPr>
            </w:pPr>
            <w:r w:rsidRPr="00A26F8F">
              <w:rPr>
                <w:rFonts w:ascii="Arial" w:hAnsi="Arial" w:cs="Arial"/>
                <w:b/>
              </w:rPr>
              <w:t>Izpolnjevanje pogojev glede strokovne sposobnosti:</w:t>
            </w:r>
          </w:p>
        </w:tc>
      </w:tr>
    </w:tbl>
    <w:p w14:paraId="77512D74" w14:textId="6899EE13"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9A06F9" w:rsidRPr="009A06F9" w14:paraId="52F46BB1" w14:textId="77777777" w:rsidTr="008F67F9">
        <w:trPr>
          <w:trHeight w:val="445"/>
        </w:trPr>
        <w:tc>
          <w:tcPr>
            <w:tcW w:w="3681" w:type="dxa"/>
            <w:shd w:val="clear" w:color="auto" w:fill="D9D9D9" w:themeFill="background1" w:themeFillShade="D9"/>
            <w:vAlign w:val="center"/>
          </w:tcPr>
          <w:p w14:paraId="366BBFA5" w14:textId="77777777" w:rsidR="009A06F9" w:rsidRPr="009A06F9" w:rsidRDefault="009A06F9" w:rsidP="009A06F9">
            <w:pPr>
              <w:rPr>
                <w:rFonts w:ascii="Arial" w:hAnsi="Arial" w:cs="Arial"/>
                <w:b/>
              </w:rPr>
            </w:pPr>
            <w:r w:rsidRPr="009A06F9">
              <w:rPr>
                <w:rFonts w:ascii="Arial" w:hAnsi="Arial" w:cs="Arial"/>
                <w:b/>
              </w:rPr>
              <w:t>Naziv in naslov naročnika:</w:t>
            </w:r>
          </w:p>
        </w:tc>
        <w:tc>
          <w:tcPr>
            <w:tcW w:w="5381" w:type="dxa"/>
            <w:vAlign w:val="center"/>
          </w:tcPr>
          <w:p w14:paraId="5EA3F4D5" w14:textId="77777777" w:rsidR="009A06F9" w:rsidRPr="009A06F9" w:rsidRDefault="009A06F9" w:rsidP="009A06F9">
            <w:pPr>
              <w:rPr>
                <w:rFonts w:ascii="Arial" w:hAnsi="Arial" w:cs="Arial"/>
              </w:rPr>
            </w:pPr>
          </w:p>
        </w:tc>
      </w:tr>
      <w:tr w:rsidR="009A06F9" w:rsidRPr="009A06F9" w14:paraId="0DEF8099" w14:textId="77777777" w:rsidTr="008F67F9">
        <w:tc>
          <w:tcPr>
            <w:tcW w:w="3681" w:type="dxa"/>
            <w:shd w:val="clear" w:color="auto" w:fill="D9D9D9" w:themeFill="background1" w:themeFillShade="D9"/>
            <w:vAlign w:val="center"/>
          </w:tcPr>
          <w:p w14:paraId="05D436C0" w14:textId="77777777" w:rsidR="009A06F9" w:rsidRPr="009A06F9" w:rsidRDefault="009A06F9" w:rsidP="009A06F9">
            <w:pPr>
              <w:rPr>
                <w:rFonts w:ascii="Arial" w:hAnsi="Arial" w:cs="Arial"/>
                <w:b/>
              </w:rPr>
            </w:pPr>
            <w:r w:rsidRPr="009A06F9">
              <w:rPr>
                <w:rFonts w:ascii="Arial" w:hAnsi="Arial" w:cs="Arial"/>
                <w:b/>
              </w:rPr>
              <w:lastRenderedPageBreak/>
              <w:t>Kontaktni podatki naročnika:</w:t>
            </w:r>
          </w:p>
        </w:tc>
        <w:tc>
          <w:tcPr>
            <w:tcW w:w="5381" w:type="dxa"/>
            <w:vAlign w:val="center"/>
          </w:tcPr>
          <w:p w14:paraId="3945283C" w14:textId="77777777" w:rsidR="009A06F9" w:rsidRPr="009A06F9" w:rsidRDefault="009A06F9" w:rsidP="009A06F9">
            <w:pPr>
              <w:rPr>
                <w:rFonts w:ascii="Arial" w:hAnsi="Arial" w:cs="Arial"/>
              </w:rPr>
            </w:pPr>
          </w:p>
          <w:p w14:paraId="2D256063" w14:textId="77777777" w:rsidR="009A06F9" w:rsidRPr="009A06F9" w:rsidRDefault="009A06F9" w:rsidP="009A06F9">
            <w:pPr>
              <w:rPr>
                <w:rFonts w:ascii="Arial" w:hAnsi="Arial" w:cs="Arial"/>
              </w:rPr>
            </w:pPr>
          </w:p>
        </w:tc>
      </w:tr>
      <w:tr w:rsidR="009A06F9" w:rsidRPr="009A06F9" w14:paraId="557A6176" w14:textId="77777777" w:rsidTr="008F67F9">
        <w:trPr>
          <w:trHeight w:val="474"/>
        </w:trPr>
        <w:tc>
          <w:tcPr>
            <w:tcW w:w="3681" w:type="dxa"/>
            <w:shd w:val="clear" w:color="auto" w:fill="D9D9D9" w:themeFill="background1" w:themeFillShade="D9"/>
            <w:vAlign w:val="center"/>
          </w:tcPr>
          <w:p w14:paraId="38251DC3" w14:textId="77777777" w:rsidR="009A06F9" w:rsidRPr="009A06F9" w:rsidRDefault="009A06F9" w:rsidP="009A06F9">
            <w:pPr>
              <w:rPr>
                <w:rFonts w:ascii="Arial" w:hAnsi="Arial" w:cs="Arial"/>
              </w:rPr>
            </w:pPr>
            <w:r w:rsidRPr="009A06F9">
              <w:rPr>
                <w:rFonts w:ascii="Arial" w:hAnsi="Arial" w:cs="Arial"/>
                <w:b/>
              </w:rPr>
              <w:t>Naziv projekta:</w:t>
            </w:r>
          </w:p>
        </w:tc>
        <w:tc>
          <w:tcPr>
            <w:tcW w:w="5381" w:type="dxa"/>
            <w:vAlign w:val="center"/>
          </w:tcPr>
          <w:p w14:paraId="02F393D1" w14:textId="77777777" w:rsidR="009A06F9" w:rsidRPr="009A06F9" w:rsidRDefault="009A06F9" w:rsidP="009A06F9">
            <w:pPr>
              <w:rPr>
                <w:rFonts w:ascii="Arial" w:hAnsi="Arial" w:cs="Arial"/>
              </w:rPr>
            </w:pPr>
          </w:p>
        </w:tc>
      </w:tr>
      <w:tr w:rsidR="009A06F9" w:rsidRPr="009A06F9" w14:paraId="09FA685A" w14:textId="77777777" w:rsidTr="008F67F9">
        <w:tc>
          <w:tcPr>
            <w:tcW w:w="3681" w:type="dxa"/>
            <w:shd w:val="clear" w:color="auto" w:fill="D9D9D9" w:themeFill="background1" w:themeFillShade="D9"/>
            <w:vAlign w:val="center"/>
          </w:tcPr>
          <w:p w14:paraId="52F9CFF9" w14:textId="77777777" w:rsidR="009A06F9" w:rsidRPr="009A06F9" w:rsidRDefault="009A06F9" w:rsidP="008F67F9">
            <w:pPr>
              <w:jc w:val="left"/>
              <w:rPr>
                <w:rFonts w:ascii="Arial" w:hAnsi="Arial" w:cs="Arial"/>
                <w:b/>
              </w:rPr>
            </w:pPr>
            <w:r w:rsidRPr="009A06F9">
              <w:rPr>
                <w:rFonts w:ascii="Arial" w:hAnsi="Arial" w:cs="Arial"/>
                <w:b/>
              </w:rPr>
              <w:t xml:space="preserve">Datum izvedbe </w:t>
            </w:r>
          </w:p>
          <w:p w14:paraId="54AC67B6" w14:textId="77777777" w:rsidR="009A06F9" w:rsidRPr="009A06F9" w:rsidRDefault="009A06F9" w:rsidP="008F67F9">
            <w:pPr>
              <w:jc w:val="left"/>
              <w:rPr>
                <w:rFonts w:ascii="Arial" w:hAnsi="Arial" w:cs="Arial"/>
              </w:rPr>
            </w:pPr>
            <w:r w:rsidRPr="009A06F9">
              <w:rPr>
                <w:rFonts w:ascii="Arial" w:hAnsi="Arial" w:cs="Arial"/>
                <w:b/>
              </w:rPr>
              <w:t>(od mesec/leto – do mesec/ leto):</w:t>
            </w:r>
          </w:p>
        </w:tc>
        <w:tc>
          <w:tcPr>
            <w:tcW w:w="5381" w:type="dxa"/>
            <w:vAlign w:val="center"/>
          </w:tcPr>
          <w:p w14:paraId="75138C4D" w14:textId="77777777" w:rsidR="009A06F9" w:rsidRPr="009A06F9" w:rsidRDefault="009A06F9" w:rsidP="009A06F9">
            <w:pPr>
              <w:rPr>
                <w:rFonts w:ascii="Arial" w:hAnsi="Arial" w:cs="Arial"/>
              </w:rPr>
            </w:pPr>
          </w:p>
        </w:tc>
      </w:tr>
      <w:tr w:rsidR="009A06F9" w:rsidRPr="009A06F9" w14:paraId="7B06571E" w14:textId="77777777" w:rsidTr="008F67F9">
        <w:tc>
          <w:tcPr>
            <w:tcW w:w="3681" w:type="dxa"/>
            <w:shd w:val="clear" w:color="auto" w:fill="D9D9D9" w:themeFill="background1" w:themeFillShade="D9"/>
            <w:vAlign w:val="center"/>
          </w:tcPr>
          <w:p w14:paraId="6681FA44" w14:textId="77777777" w:rsidR="009A06F9" w:rsidRPr="009A06F9" w:rsidRDefault="009A06F9" w:rsidP="008F67F9">
            <w:pPr>
              <w:jc w:val="left"/>
              <w:rPr>
                <w:rFonts w:ascii="Arial" w:hAnsi="Arial" w:cs="Arial"/>
              </w:rPr>
            </w:pPr>
            <w:r w:rsidRPr="009A06F9">
              <w:rPr>
                <w:rFonts w:ascii="Arial" w:hAnsi="Arial" w:cs="Arial"/>
                <w:b/>
              </w:rPr>
              <w:t>Kratek opis opravljenih storitev (iz opisa mora biti jasno razvidno izpolnjevanje pogojev):</w:t>
            </w:r>
          </w:p>
        </w:tc>
        <w:tc>
          <w:tcPr>
            <w:tcW w:w="5381" w:type="dxa"/>
            <w:vAlign w:val="center"/>
          </w:tcPr>
          <w:p w14:paraId="236AFE0A" w14:textId="77777777" w:rsidR="009A06F9" w:rsidRPr="009A06F9" w:rsidRDefault="009A06F9" w:rsidP="009A06F9">
            <w:pPr>
              <w:rPr>
                <w:rFonts w:ascii="Arial" w:hAnsi="Arial" w:cs="Arial"/>
              </w:rPr>
            </w:pPr>
          </w:p>
          <w:p w14:paraId="5AA0785C" w14:textId="77777777" w:rsidR="009A06F9" w:rsidRPr="009A06F9" w:rsidRDefault="009A06F9" w:rsidP="009A06F9">
            <w:pPr>
              <w:rPr>
                <w:rFonts w:ascii="Arial" w:hAnsi="Arial" w:cs="Arial"/>
              </w:rPr>
            </w:pPr>
          </w:p>
          <w:p w14:paraId="59363A23" w14:textId="77777777" w:rsidR="009A06F9" w:rsidRPr="009A06F9" w:rsidRDefault="009A06F9" w:rsidP="009A06F9">
            <w:pPr>
              <w:rPr>
                <w:rFonts w:ascii="Arial" w:hAnsi="Arial" w:cs="Arial"/>
              </w:rPr>
            </w:pPr>
          </w:p>
          <w:p w14:paraId="10612CF4" w14:textId="77777777" w:rsidR="009A06F9" w:rsidRPr="009A06F9" w:rsidRDefault="009A06F9" w:rsidP="009A06F9">
            <w:pPr>
              <w:rPr>
                <w:rFonts w:ascii="Arial" w:hAnsi="Arial" w:cs="Arial"/>
              </w:rPr>
            </w:pPr>
          </w:p>
        </w:tc>
      </w:tr>
    </w:tbl>
    <w:p w14:paraId="744F3879" w14:textId="77777777"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9A06F9" w:rsidRPr="00A26F8F" w14:paraId="2345F2E3" w14:textId="77777777" w:rsidTr="00A74DDE">
        <w:trPr>
          <w:trHeight w:val="445"/>
        </w:trPr>
        <w:tc>
          <w:tcPr>
            <w:tcW w:w="3681" w:type="dxa"/>
            <w:shd w:val="clear" w:color="auto" w:fill="D9D9D9" w:themeFill="background1" w:themeFillShade="D9"/>
            <w:vAlign w:val="center"/>
          </w:tcPr>
          <w:p w14:paraId="3B8F2D91" w14:textId="77777777" w:rsidR="009A06F9" w:rsidRPr="00A26F8F" w:rsidRDefault="009A06F9" w:rsidP="00A74DDE">
            <w:pPr>
              <w:rPr>
                <w:rFonts w:ascii="Arial" w:hAnsi="Arial" w:cs="Arial"/>
                <w:b/>
              </w:rPr>
            </w:pPr>
            <w:r w:rsidRPr="00A26F8F">
              <w:rPr>
                <w:rFonts w:ascii="Arial" w:hAnsi="Arial" w:cs="Arial"/>
                <w:b/>
              </w:rPr>
              <w:t>Naziv in naslov naročnika:</w:t>
            </w:r>
          </w:p>
        </w:tc>
        <w:tc>
          <w:tcPr>
            <w:tcW w:w="5381" w:type="dxa"/>
            <w:vAlign w:val="center"/>
          </w:tcPr>
          <w:p w14:paraId="7ED3ED5D" w14:textId="77777777" w:rsidR="009A06F9" w:rsidRPr="00A26F8F" w:rsidRDefault="009A06F9" w:rsidP="00A74DDE">
            <w:pPr>
              <w:rPr>
                <w:rFonts w:ascii="Arial" w:hAnsi="Arial" w:cs="Arial"/>
              </w:rPr>
            </w:pPr>
          </w:p>
        </w:tc>
      </w:tr>
      <w:tr w:rsidR="009A06F9" w:rsidRPr="00A26F8F" w14:paraId="4CE74265" w14:textId="77777777" w:rsidTr="00A74DDE">
        <w:tc>
          <w:tcPr>
            <w:tcW w:w="3681" w:type="dxa"/>
            <w:shd w:val="clear" w:color="auto" w:fill="D9D9D9" w:themeFill="background1" w:themeFillShade="D9"/>
            <w:vAlign w:val="center"/>
          </w:tcPr>
          <w:p w14:paraId="4D83A9BC" w14:textId="77777777" w:rsidR="009A06F9" w:rsidRPr="00A26F8F" w:rsidRDefault="009A06F9" w:rsidP="00A74DDE">
            <w:pPr>
              <w:rPr>
                <w:rFonts w:ascii="Arial" w:hAnsi="Arial" w:cs="Arial"/>
                <w:b/>
              </w:rPr>
            </w:pPr>
            <w:r w:rsidRPr="00A26F8F">
              <w:rPr>
                <w:rFonts w:ascii="Arial" w:hAnsi="Arial" w:cs="Arial"/>
                <w:b/>
              </w:rPr>
              <w:t>Kontaktni podatki naročnika:</w:t>
            </w:r>
          </w:p>
        </w:tc>
        <w:tc>
          <w:tcPr>
            <w:tcW w:w="5381" w:type="dxa"/>
            <w:vAlign w:val="center"/>
          </w:tcPr>
          <w:p w14:paraId="4F135EC6" w14:textId="77777777" w:rsidR="009A06F9" w:rsidRPr="00A26F8F" w:rsidRDefault="009A06F9" w:rsidP="00A74DDE">
            <w:pPr>
              <w:rPr>
                <w:rFonts w:ascii="Arial" w:hAnsi="Arial" w:cs="Arial"/>
              </w:rPr>
            </w:pPr>
          </w:p>
          <w:p w14:paraId="3527A4BA" w14:textId="77777777" w:rsidR="009A06F9" w:rsidRPr="00A26F8F" w:rsidRDefault="009A06F9" w:rsidP="00A74DDE">
            <w:pPr>
              <w:rPr>
                <w:rFonts w:ascii="Arial" w:hAnsi="Arial" w:cs="Arial"/>
              </w:rPr>
            </w:pPr>
          </w:p>
        </w:tc>
      </w:tr>
      <w:tr w:rsidR="009A06F9" w:rsidRPr="00A26F8F" w14:paraId="5FE4B8D8" w14:textId="77777777" w:rsidTr="00A74DDE">
        <w:trPr>
          <w:trHeight w:val="474"/>
        </w:trPr>
        <w:tc>
          <w:tcPr>
            <w:tcW w:w="3681" w:type="dxa"/>
            <w:shd w:val="clear" w:color="auto" w:fill="D9D9D9" w:themeFill="background1" w:themeFillShade="D9"/>
            <w:vAlign w:val="center"/>
          </w:tcPr>
          <w:p w14:paraId="5EEAF9D3" w14:textId="77777777" w:rsidR="009A06F9" w:rsidRPr="00A26F8F" w:rsidRDefault="009A06F9" w:rsidP="00A74DDE">
            <w:pPr>
              <w:rPr>
                <w:rFonts w:ascii="Arial" w:hAnsi="Arial" w:cs="Arial"/>
              </w:rPr>
            </w:pPr>
            <w:r w:rsidRPr="00A26F8F">
              <w:rPr>
                <w:rFonts w:ascii="Arial" w:hAnsi="Arial" w:cs="Arial"/>
                <w:b/>
              </w:rPr>
              <w:t>Naziv projekta:</w:t>
            </w:r>
          </w:p>
        </w:tc>
        <w:tc>
          <w:tcPr>
            <w:tcW w:w="5381" w:type="dxa"/>
            <w:vAlign w:val="center"/>
          </w:tcPr>
          <w:p w14:paraId="777F0B62" w14:textId="77777777" w:rsidR="009A06F9" w:rsidRPr="00A26F8F" w:rsidRDefault="009A06F9" w:rsidP="00A74DDE">
            <w:pPr>
              <w:rPr>
                <w:rFonts w:ascii="Arial" w:hAnsi="Arial" w:cs="Arial"/>
              </w:rPr>
            </w:pPr>
          </w:p>
        </w:tc>
      </w:tr>
      <w:tr w:rsidR="009A06F9" w:rsidRPr="00A26F8F" w14:paraId="7898F286" w14:textId="77777777" w:rsidTr="00A74DDE">
        <w:tc>
          <w:tcPr>
            <w:tcW w:w="3681" w:type="dxa"/>
            <w:shd w:val="clear" w:color="auto" w:fill="D9D9D9" w:themeFill="background1" w:themeFillShade="D9"/>
            <w:vAlign w:val="center"/>
          </w:tcPr>
          <w:p w14:paraId="64941540" w14:textId="77777777" w:rsidR="009A06F9" w:rsidRPr="00A26F8F" w:rsidRDefault="009A06F9" w:rsidP="008F67F9">
            <w:pPr>
              <w:jc w:val="left"/>
              <w:rPr>
                <w:rFonts w:ascii="Arial" w:hAnsi="Arial" w:cs="Arial"/>
                <w:b/>
              </w:rPr>
            </w:pPr>
            <w:r w:rsidRPr="00A26F8F">
              <w:rPr>
                <w:rFonts w:ascii="Arial" w:hAnsi="Arial" w:cs="Arial"/>
                <w:b/>
              </w:rPr>
              <w:t xml:space="preserve">Datum izvedbe </w:t>
            </w:r>
          </w:p>
          <w:p w14:paraId="20002FD6" w14:textId="77777777" w:rsidR="009A06F9" w:rsidRPr="00A26F8F" w:rsidRDefault="009A06F9" w:rsidP="008F67F9">
            <w:pPr>
              <w:jc w:val="left"/>
              <w:rPr>
                <w:rFonts w:ascii="Arial" w:hAnsi="Arial" w:cs="Arial"/>
              </w:rPr>
            </w:pPr>
            <w:r w:rsidRPr="00A26F8F">
              <w:rPr>
                <w:rFonts w:ascii="Arial" w:hAnsi="Arial" w:cs="Arial"/>
                <w:b/>
              </w:rPr>
              <w:t>(od mesec/leto – do mesec/ leto):</w:t>
            </w:r>
          </w:p>
        </w:tc>
        <w:tc>
          <w:tcPr>
            <w:tcW w:w="5381" w:type="dxa"/>
            <w:vAlign w:val="center"/>
          </w:tcPr>
          <w:p w14:paraId="4237FAAF" w14:textId="77777777" w:rsidR="009A06F9" w:rsidRPr="00A26F8F" w:rsidRDefault="009A06F9" w:rsidP="00A74DDE">
            <w:pPr>
              <w:rPr>
                <w:rFonts w:ascii="Arial" w:hAnsi="Arial" w:cs="Arial"/>
              </w:rPr>
            </w:pPr>
          </w:p>
        </w:tc>
      </w:tr>
      <w:tr w:rsidR="009A06F9" w:rsidRPr="00A26F8F" w14:paraId="7F0CA1DD" w14:textId="77777777" w:rsidTr="00A74DDE">
        <w:tc>
          <w:tcPr>
            <w:tcW w:w="3681" w:type="dxa"/>
            <w:shd w:val="clear" w:color="auto" w:fill="D9D9D9" w:themeFill="background1" w:themeFillShade="D9"/>
            <w:vAlign w:val="center"/>
          </w:tcPr>
          <w:p w14:paraId="1E9CEE8D" w14:textId="77777777" w:rsidR="009A06F9" w:rsidRPr="00A26F8F" w:rsidRDefault="009A06F9"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578520C" w14:textId="77777777" w:rsidR="009A06F9" w:rsidRPr="00A26F8F" w:rsidRDefault="009A06F9" w:rsidP="00A74DDE">
            <w:pPr>
              <w:rPr>
                <w:rFonts w:ascii="Arial" w:hAnsi="Arial" w:cs="Arial"/>
              </w:rPr>
            </w:pPr>
          </w:p>
          <w:p w14:paraId="73F03A06" w14:textId="77777777" w:rsidR="009A06F9" w:rsidRPr="00A26F8F" w:rsidRDefault="009A06F9" w:rsidP="00A74DDE">
            <w:pPr>
              <w:rPr>
                <w:rFonts w:ascii="Arial" w:hAnsi="Arial" w:cs="Arial"/>
              </w:rPr>
            </w:pPr>
          </w:p>
          <w:p w14:paraId="61EEE3B3" w14:textId="77777777" w:rsidR="009A06F9" w:rsidRPr="00A26F8F" w:rsidRDefault="009A06F9" w:rsidP="00A74DDE">
            <w:pPr>
              <w:rPr>
                <w:rFonts w:ascii="Arial" w:hAnsi="Arial" w:cs="Arial"/>
              </w:rPr>
            </w:pPr>
          </w:p>
          <w:p w14:paraId="24A23D0B" w14:textId="77777777" w:rsidR="009A06F9" w:rsidRPr="00A26F8F" w:rsidRDefault="009A06F9" w:rsidP="00A74DDE">
            <w:pPr>
              <w:rPr>
                <w:rFonts w:ascii="Arial" w:hAnsi="Arial" w:cs="Arial"/>
              </w:rPr>
            </w:pPr>
          </w:p>
        </w:tc>
      </w:tr>
    </w:tbl>
    <w:p w14:paraId="20EDF53E" w14:textId="6752B0DE" w:rsidR="009A06F9" w:rsidRDefault="009A06F9" w:rsidP="008627FC">
      <w:pPr>
        <w:rPr>
          <w:rFonts w:ascii="Arial" w:hAnsi="Arial" w:cs="Arial"/>
        </w:rPr>
      </w:pPr>
    </w:p>
    <w:p w14:paraId="6A58233E" w14:textId="77777777" w:rsidR="00F837DC" w:rsidRDefault="00F837DC" w:rsidP="008627FC">
      <w:pPr>
        <w:rPr>
          <w:rFonts w:ascii="Arial" w:hAnsi="Arial" w:cs="Arial"/>
        </w:rPr>
      </w:pPr>
    </w:p>
    <w:tbl>
      <w:tblPr>
        <w:tblStyle w:val="Tabelamrea"/>
        <w:tblW w:w="9067" w:type="dxa"/>
        <w:tblLook w:val="04A0" w:firstRow="1" w:lastRow="0" w:firstColumn="1" w:lastColumn="0" w:noHBand="0" w:noVBand="1"/>
      </w:tblPr>
      <w:tblGrid>
        <w:gridCol w:w="3543"/>
        <w:gridCol w:w="5524"/>
      </w:tblGrid>
      <w:tr w:rsidR="009A06F9" w:rsidRPr="00A26F8F" w14:paraId="3E16BC3A" w14:textId="77777777" w:rsidTr="000344B3">
        <w:tc>
          <w:tcPr>
            <w:tcW w:w="9067" w:type="dxa"/>
            <w:gridSpan w:val="2"/>
            <w:shd w:val="clear" w:color="auto" w:fill="D9E2F3" w:themeFill="accent5" w:themeFillTint="33"/>
            <w:vAlign w:val="center"/>
          </w:tcPr>
          <w:p w14:paraId="4470FFEB" w14:textId="43F54827" w:rsidR="009A06F9" w:rsidRPr="00F154E9" w:rsidRDefault="009A06F9" w:rsidP="00F837DC">
            <w:pPr>
              <w:jc w:val="left"/>
              <w:rPr>
                <w:rFonts w:ascii="Arial" w:hAnsi="Arial" w:cs="Arial"/>
                <w:b/>
              </w:rPr>
            </w:pPr>
            <w:r>
              <w:rPr>
                <w:rFonts w:ascii="Arial" w:hAnsi="Arial" w:cs="Arial"/>
                <w:b/>
                <w:bCs/>
                <w:lang w:bidi="sl-SI"/>
              </w:rPr>
              <w:t>9</w:t>
            </w:r>
            <w:r w:rsidRPr="00867240">
              <w:rPr>
                <w:rFonts w:ascii="Arial" w:hAnsi="Arial" w:cs="Arial"/>
                <w:b/>
                <w:bCs/>
                <w:lang w:bidi="sl-SI"/>
              </w:rPr>
              <w:t xml:space="preserve">. pogoj: </w:t>
            </w:r>
            <w:r w:rsidR="00F837DC" w:rsidRPr="00F837DC">
              <w:rPr>
                <w:rFonts w:ascii="Arial" w:hAnsi="Arial" w:cs="Arial"/>
                <w:b/>
                <w:bCs/>
                <w:lang w:bidi="sl-SI"/>
              </w:rPr>
              <w:t>Vodja projekta za izdelavo tehnične dokumentacije po ZUreP-2 in Gradbenem zakonu</w:t>
            </w:r>
          </w:p>
        </w:tc>
      </w:tr>
      <w:tr w:rsidR="009A06F9" w:rsidRPr="00A26F8F" w14:paraId="3AD0765A" w14:textId="77777777" w:rsidTr="000344B3">
        <w:trPr>
          <w:trHeight w:val="548"/>
        </w:trPr>
        <w:tc>
          <w:tcPr>
            <w:tcW w:w="3543" w:type="dxa"/>
            <w:shd w:val="clear" w:color="auto" w:fill="D9D9D9" w:themeFill="background1" w:themeFillShade="D9"/>
            <w:vAlign w:val="center"/>
          </w:tcPr>
          <w:p w14:paraId="093FDF74" w14:textId="77777777" w:rsidR="009A06F9" w:rsidRPr="00A26F8F" w:rsidRDefault="009A06F9" w:rsidP="00A74DDE">
            <w:pPr>
              <w:rPr>
                <w:rFonts w:ascii="Arial" w:hAnsi="Arial" w:cs="Arial"/>
                <w:b/>
              </w:rPr>
            </w:pPr>
            <w:r w:rsidRPr="00A26F8F">
              <w:rPr>
                <w:rFonts w:ascii="Arial" w:hAnsi="Arial" w:cs="Arial"/>
                <w:b/>
              </w:rPr>
              <w:t>Ime in priimek:</w:t>
            </w:r>
          </w:p>
        </w:tc>
        <w:tc>
          <w:tcPr>
            <w:tcW w:w="5524" w:type="dxa"/>
            <w:vAlign w:val="center"/>
          </w:tcPr>
          <w:p w14:paraId="726C2B92" w14:textId="77777777" w:rsidR="009A06F9" w:rsidRPr="00A26F8F" w:rsidRDefault="009A06F9" w:rsidP="00A74DDE">
            <w:pPr>
              <w:rPr>
                <w:rFonts w:ascii="Arial" w:hAnsi="Arial" w:cs="Arial"/>
              </w:rPr>
            </w:pPr>
          </w:p>
        </w:tc>
      </w:tr>
      <w:tr w:rsidR="009A06F9" w:rsidRPr="00A26F8F" w14:paraId="36773BF0" w14:textId="77777777" w:rsidTr="000344B3">
        <w:trPr>
          <w:trHeight w:val="445"/>
        </w:trPr>
        <w:tc>
          <w:tcPr>
            <w:tcW w:w="3543" w:type="dxa"/>
            <w:shd w:val="clear" w:color="auto" w:fill="D9D9D9" w:themeFill="background1" w:themeFillShade="D9"/>
            <w:vAlign w:val="center"/>
          </w:tcPr>
          <w:p w14:paraId="6A592D57" w14:textId="77777777" w:rsidR="009A06F9" w:rsidRPr="005E1858" w:rsidRDefault="009A06F9" w:rsidP="008F67F9">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0"/>
            </w:r>
            <w:r w:rsidRPr="005E1858">
              <w:rPr>
                <w:rFonts w:ascii="Arial" w:hAnsi="Arial" w:cs="Arial"/>
                <w:b/>
              </w:rPr>
              <w:t>:</w:t>
            </w:r>
          </w:p>
        </w:tc>
        <w:tc>
          <w:tcPr>
            <w:tcW w:w="5524" w:type="dxa"/>
            <w:vAlign w:val="center"/>
          </w:tcPr>
          <w:p w14:paraId="7A2D49DA" w14:textId="77777777" w:rsidR="009A06F9" w:rsidRPr="00A26F8F" w:rsidRDefault="009A06F9" w:rsidP="00A74DDE">
            <w:pPr>
              <w:rPr>
                <w:rFonts w:ascii="Arial" w:hAnsi="Arial" w:cs="Arial"/>
              </w:rPr>
            </w:pPr>
          </w:p>
        </w:tc>
      </w:tr>
      <w:tr w:rsidR="009A06F9" w:rsidRPr="00A26F8F" w14:paraId="1A9186B6" w14:textId="77777777" w:rsidTr="000344B3">
        <w:trPr>
          <w:trHeight w:val="445"/>
        </w:trPr>
        <w:tc>
          <w:tcPr>
            <w:tcW w:w="3543" w:type="dxa"/>
            <w:shd w:val="clear" w:color="auto" w:fill="D9D9D9" w:themeFill="background1" w:themeFillShade="D9"/>
            <w:vAlign w:val="center"/>
          </w:tcPr>
          <w:p w14:paraId="174336E3" w14:textId="77777777" w:rsidR="009A06F9" w:rsidRPr="005E1858" w:rsidRDefault="009A06F9" w:rsidP="008F67F9">
            <w:pPr>
              <w:jc w:val="left"/>
              <w:rPr>
                <w:rFonts w:ascii="Arial" w:hAnsi="Arial" w:cs="Arial"/>
                <w:b/>
              </w:rPr>
            </w:pPr>
            <w:r w:rsidRPr="005E1858">
              <w:rPr>
                <w:rFonts w:ascii="Arial" w:hAnsi="Arial" w:cs="Arial"/>
                <w:b/>
              </w:rPr>
              <w:t>Leta delovnih izkušenj:</w:t>
            </w:r>
          </w:p>
        </w:tc>
        <w:tc>
          <w:tcPr>
            <w:tcW w:w="5524" w:type="dxa"/>
            <w:vAlign w:val="center"/>
          </w:tcPr>
          <w:p w14:paraId="089D6DFF" w14:textId="77777777" w:rsidR="009A06F9" w:rsidRPr="00A26F8F" w:rsidRDefault="009A06F9" w:rsidP="00A74DDE">
            <w:pPr>
              <w:rPr>
                <w:rFonts w:ascii="Arial" w:hAnsi="Arial" w:cs="Arial"/>
              </w:rPr>
            </w:pPr>
          </w:p>
        </w:tc>
      </w:tr>
      <w:tr w:rsidR="009A06F9" w:rsidRPr="00A26F8F" w14:paraId="14A97CE7" w14:textId="77777777" w:rsidTr="000344B3">
        <w:trPr>
          <w:trHeight w:val="474"/>
        </w:trPr>
        <w:tc>
          <w:tcPr>
            <w:tcW w:w="3543" w:type="dxa"/>
            <w:shd w:val="clear" w:color="auto" w:fill="D9D9D9" w:themeFill="background1" w:themeFillShade="D9"/>
            <w:vAlign w:val="center"/>
          </w:tcPr>
          <w:p w14:paraId="5BE9BAFF" w14:textId="77777777" w:rsidR="009A06F9" w:rsidRPr="005E1858" w:rsidRDefault="009A06F9" w:rsidP="008F67F9">
            <w:pPr>
              <w:jc w:val="left"/>
              <w:rPr>
                <w:rFonts w:ascii="Arial" w:hAnsi="Arial" w:cs="Arial"/>
                <w:b/>
              </w:rPr>
            </w:pPr>
            <w:r w:rsidRPr="005E1858">
              <w:rPr>
                <w:rFonts w:ascii="Arial" w:hAnsi="Arial" w:cs="Arial"/>
                <w:b/>
              </w:rPr>
              <w:t>Trenutna zaposlitev (skladno z merili)</w:t>
            </w:r>
            <w:r w:rsidRPr="005E1858">
              <w:rPr>
                <w:rStyle w:val="Sprotnaopomba-sklic"/>
                <w:rFonts w:ascii="Arial" w:hAnsi="Arial" w:cs="Arial"/>
                <w:b/>
              </w:rPr>
              <w:footnoteReference w:id="11"/>
            </w:r>
            <w:r w:rsidRPr="005E1858">
              <w:rPr>
                <w:rFonts w:ascii="Arial" w:hAnsi="Arial" w:cs="Arial"/>
                <w:b/>
              </w:rPr>
              <w:t xml:space="preserve"> in funkcija:</w:t>
            </w:r>
          </w:p>
        </w:tc>
        <w:tc>
          <w:tcPr>
            <w:tcW w:w="5524" w:type="dxa"/>
            <w:vAlign w:val="center"/>
          </w:tcPr>
          <w:p w14:paraId="30B7C265" w14:textId="77777777" w:rsidR="009A06F9" w:rsidRPr="00A26F8F" w:rsidRDefault="009A06F9" w:rsidP="00A74DDE">
            <w:pPr>
              <w:rPr>
                <w:rFonts w:ascii="Arial" w:hAnsi="Arial" w:cs="Arial"/>
              </w:rPr>
            </w:pPr>
          </w:p>
        </w:tc>
      </w:tr>
      <w:tr w:rsidR="009A06F9" w:rsidRPr="00A26F8F" w14:paraId="4C856D7E" w14:textId="77777777" w:rsidTr="000344B3">
        <w:trPr>
          <w:trHeight w:val="474"/>
        </w:trPr>
        <w:tc>
          <w:tcPr>
            <w:tcW w:w="3543" w:type="dxa"/>
            <w:shd w:val="clear" w:color="auto" w:fill="D9D9D9" w:themeFill="background1" w:themeFillShade="D9"/>
            <w:vAlign w:val="center"/>
          </w:tcPr>
          <w:p w14:paraId="45296616" w14:textId="77777777" w:rsidR="009A06F9" w:rsidRPr="00A26F8F" w:rsidRDefault="009A06F9" w:rsidP="008F67F9">
            <w:pPr>
              <w:jc w:val="left"/>
              <w:rPr>
                <w:rFonts w:ascii="Arial" w:hAnsi="Arial" w:cs="Arial"/>
              </w:rPr>
            </w:pPr>
            <w:r w:rsidRPr="00A26F8F">
              <w:rPr>
                <w:rFonts w:ascii="Arial" w:hAnsi="Arial" w:cs="Arial"/>
                <w:b/>
                <w:bCs/>
              </w:rPr>
              <w:t xml:space="preserve">Številka vpisa v register pooblaščenih </w:t>
            </w:r>
            <w:r w:rsidRPr="00305B4A">
              <w:rPr>
                <w:rFonts w:ascii="Arial" w:hAnsi="Arial" w:cs="Arial"/>
                <w:b/>
                <w:bCs/>
              </w:rPr>
              <w:t>inženirjev</w:t>
            </w:r>
            <w:r w:rsidRPr="00A26F8F">
              <w:rPr>
                <w:rFonts w:ascii="Arial" w:hAnsi="Arial" w:cs="Arial"/>
                <w:b/>
                <w:bCs/>
              </w:rPr>
              <w:t xml:space="preserve"> pri </w:t>
            </w:r>
            <w:r w:rsidRPr="00867240">
              <w:rPr>
                <w:rFonts w:ascii="Arial" w:hAnsi="Arial" w:cs="Arial"/>
                <w:b/>
                <w:bCs/>
              </w:rPr>
              <w:t>pristojni zbornici (v kolikor</w:t>
            </w:r>
            <w:r>
              <w:rPr>
                <w:rFonts w:ascii="Arial" w:hAnsi="Arial" w:cs="Arial"/>
                <w:b/>
                <w:bCs/>
              </w:rPr>
              <w:t xml:space="preserve"> jo kader ima)</w:t>
            </w:r>
            <w:r>
              <w:rPr>
                <w:rStyle w:val="Sprotnaopomba-sklic"/>
                <w:rFonts w:ascii="Arial" w:hAnsi="Arial" w:cs="Arial"/>
                <w:b/>
                <w:bCs/>
              </w:rPr>
              <w:t xml:space="preserve"> </w:t>
            </w:r>
            <w:r>
              <w:rPr>
                <w:rStyle w:val="Sprotnaopomba-sklic"/>
                <w:rFonts w:ascii="Arial" w:hAnsi="Arial" w:cs="Arial"/>
                <w:b/>
                <w:bCs/>
              </w:rPr>
              <w:footnoteReference w:id="12"/>
            </w:r>
            <w:r>
              <w:rPr>
                <w:rFonts w:ascii="Arial" w:hAnsi="Arial" w:cs="Arial"/>
                <w:b/>
                <w:bCs/>
              </w:rPr>
              <w:t>:</w:t>
            </w:r>
          </w:p>
        </w:tc>
        <w:tc>
          <w:tcPr>
            <w:tcW w:w="5524" w:type="dxa"/>
            <w:vAlign w:val="center"/>
          </w:tcPr>
          <w:p w14:paraId="603E2E5C" w14:textId="77777777" w:rsidR="009A06F9" w:rsidRPr="00A26F8F" w:rsidRDefault="009A06F9" w:rsidP="00A74DDE">
            <w:pPr>
              <w:rPr>
                <w:rFonts w:ascii="Arial" w:hAnsi="Arial" w:cs="Arial"/>
              </w:rPr>
            </w:pPr>
          </w:p>
        </w:tc>
      </w:tr>
      <w:tr w:rsidR="009A06F9" w:rsidRPr="00A26F8F" w14:paraId="3339E8A8" w14:textId="77777777" w:rsidTr="000344B3">
        <w:trPr>
          <w:trHeight w:val="474"/>
        </w:trPr>
        <w:tc>
          <w:tcPr>
            <w:tcW w:w="3543" w:type="dxa"/>
            <w:shd w:val="clear" w:color="auto" w:fill="D9D9D9" w:themeFill="background1" w:themeFillShade="D9"/>
            <w:vAlign w:val="center"/>
          </w:tcPr>
          <w:p w14:paraId="35C64E18" w14:textId="77777777" w:rsidR="009A06F9" w:rsidRPr="00A26F8F" w:rsidRDefault="009A06F9" w:rsidP="008F67F9">
            <w:pPr>
              <w:jc w:val="left"/>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Pr>
                <w:rFonts w:ascii="Arial" w:hAnsi="Arial" w:cs="Arial"/>
                <w:b/>
                <w:bCs/>
              </w:rPr>
              <w:t xml:space="preserve"> (DA):</w:t>
            </w:r>
          </w:p>
        </w:tc>
        <w:tc>
          <w:tcPr>
            <w:tcW w:w="5524" w:type="dxa"/>
            <w:vAlign w:val="center"/>
          </w:tcPr>
          <w:p w14:paraId="13AEC7F6" w14:textId="77777777" w:rsidR="009A06F9" w:rsidRPr="00A26F8F" w:rsidRDefault="009A06F9" w:rsidP="00A74DDE">
            <w:pPr>
              <w:rPr>
                <w:rFonts w:ascii="Arial" w:hAnsi="Arial" w:cs="Arial"/>
              </w:rPr>
            </w:pPr>
          </w:p>
        </w:tc>
      </w:tr>
      <w:tr w:rsidR="009A06F9" w:rsidRPr="00A26F8F" w14:paraId="1110D97F" w14:textId="77777777" w:rsidTr="000344B3">
        <w:trPr>
          <w:trHeight w:val="474"/>
        </w:trPr>
        <w:tc>
          <w:tcPr>
            <w:tcW w:w="3543" w:type="dxa"/>
            <w:shd w:val="clear" w:color="auto" w:fill="D9D9D9" w:themeFill="background1" w:themeFillShade="D9"/>
            <w:vAlign w:val="center"/>
          </w:tcPr>
          <w:p w14:paraId="4F9F4906" w14:textId="77777777" w:rsidR="009A06F9" w:rsidRPr="00A26F8F" w:rsidRDefault="009A06F9" w:rsidP="00A74DDE">
            <w:pPr>
              <w:rPr>
                <w:rFonts w:ascii="Arial" w:hAnsi="Arial" w:cs="Arial"/>
                <w:b/>
              </w:rPr>
            </w:pPr>
            <w:r w:rsidRPr="00A26F8F">
              <w:rPr>
                <w:rFonts w:ascii="Arial" w:hAnsi="Arial" w:cs="Arial"/>
                <w:b/>
              </w:rPr>
              <w:t xml:space="preserve">Državljanstvo: </w:t>
            </w:r>
          </w:p>
        </w:tc>
        <w:tc>
          <w:tcPr>
            <w:tcW w:w="5524" w:type="dxa"/>
            <w:vAlign w:val="center"/>
          </w:tcPr>
          <w:p w14:paraId="2CC15CC6" w14:textId="77777777" w:rsidR="009A06F9" w:rsidRPr="00A26F8F" w:rsidRDefault="009A06F9" w:rsidP="00A74DDE">
            <w:pPr>
              <w:rPr>
                <w:rFonts w:ascii="Arial" w:hAnsi="Arial" w:cs="Arial"/>
              </w:rPr>
            </w:pPr>
          </w:p>
        </w:tc>
      </w:tr>
    </w:tbl>
    <w:p w14:paraId="3C016296" w14:textId="56BFC7BC" w:rsidR="009A06F9" w:rsidRDefault="009A06F9" w:rsidP="008627FC">
      <w:pPr>
        <w:rPr>
          <w:rFonts w:ascii="Arial" w:hAnsi="Arial" w:cs="Arial"/>
        </w:rPr>
      </w:pPr>
    </w:p>
    <w:tbl>
      <w:tblPr>
        <w:tblStyle w:val="Tabelamrea"/>
        <w:tblW w:w="9067" w:type="dxa"/>
        <w:tblLook w:val="04A0" w:firstRow="1" w:lastRow="0" w:firstColumn="1" w:lastColumn="0" w:noHBand="0" w:noVBand="1"/>
      </w:tblPr>
      <w:tblGrid>
        <w:gridCol w:w="9067"/>
      </w:tblGrid>
      <w:tr w:rsidR="009A06F9" w:rsidRPr="00A26F8F" w14:paraId="0369F56B" w14:textId="77777777" w:rsidTr="000344B3">
        <w:tc>
          <w:tcPr>
            <w:tcW w:w="9067" w:type="dxa"/>
            <w:shd w:val="clear" w:color="auto" w:fill="D9E2F3" w:themeFill="accent5" w:themeFillTint="33"/>
            <w:vAlign w:val="center"/>
          </w:tcPr>
          <w:p w14:paraId="33DB6978" w14:textId="77777777" w:rsidR="009A06F9" w:rsidRPr="00A26F8F" w:rsidRDefault="009A06F9" w:rsidP="00A74DDE">
            <w:pPr>
              <w:rPr>
                <w:rFonts w:ascii="Arial" w:hAnsi="Arial" w:cs="Arial"/>
                <w:b/>
              </w:rPr>
            </w:pPr>
            <w:r w:rsidRPr="00A26F8F">
              <w:rPr>
                <w:rFonts w:ascii="Arial" w:hAnsi="Arial" w:cs="Arial"/>
                <w:b/>
              </w:rPr>
              <w:t>Izpolnjevanje pogojev glede strokovne sposobnosti:</w:t>
            </w:r>
          </w:p>
        </w:tc>
      </w:tr>
    </w:tbl>
    <w:p w14:paraId="55925E28" w14:textId="75E1F1AB" w:rsidR="009A06F9" w:rsidRDefault="009A06F9" w:rsidP="008627FC">
      <w:pPr>
        <w:rPr>
          <w:rFonts w:ascii="Arial" w:hAnsi="Arial" w:cs="Arial"/>
        </w:rPr>
      </w:pPr>
    </w:p>
    <w:tbl>
      <w:tblPr>
        <w:tblStyle w:val="Tabelamrea"/>
        <w:tblW w:w="9067" w:type="dxa"/>
        <w:tblLook w:val="04A0" w:firstRow="1" w:lastRow="0" w:firstColumn="1" w:lastColumn="0" w:noHBand="0" w:noVBand="1"/>
      </w:tblPr>
      <w:tblGrid>
        <w:gridCol w:w="3576"/>
        <w:gridCol w:w="5491"/>
      </w:tblGrid>
      <w:tr w:rsidR="009A06F9" w:rsidRPr="00A26F8F" w14:paraId="0BBFE787" w14:textId="77777777" w:rsidTr="000344B3">
        <w:trPr>
          <w:trHeight w:val="445"/>
        </w:trPr>
        <w:tc>
          <w:tcPr>
            <w:tcW w:w="3576" w:type="dxa"/>
            <w:shd w:val="clear" w:color="auto" w:fill="D9D9D9" w:themeFill="background1" w:themeFillShade="D9"/>
            <w:vAlign w:val="center"/>
          </w:tcPr>
          <w:p w14:paraId="6371FB62" w14:textId="77777777" w:rsidR="009A06F9" w:rsidRPr="00A26F8F" w:rsidRDefault="009A06F9" w:rsidP="00A74DDE">
            <w:pPr>
              <w:rPr>
                <w:rFonts w:ascii="Arial" w:hAnsi="Arial" w:cs="Arial"/>
                <w:b/>
              </w:rPr>
            </w:pPr>
            <w:r w:rsidRPr="00A26F8F">
              <w:rPr>
                <w:rFonts w:ascii="Arial" w:hAnsi="Arial" w:cs="Arial"/>
                <w:b/>
              </w:rPr>
              <w:t>Naziv in naslov naročnika:</w:t>
            </w:r>
          </w:p>
        </w:tc>
        <w:tc>
          <w:tcPr>
            <w:tcW w:w="5491" w:type="dxa"/>
            <w:vAlign w:val="center"/>
          </w:tcPr>
          <w:p w14:paraId="26C5C268" w14:textId="77777777" w:rsidR="009A06F9" w:rsidRPr="00A26F8F" w:rsidRDefault="009A06F9" w:rsidP="00A74DDE">
            <w:pPr>
              <w:rPr>
                <w:rFonts w:ascii="Arial" w:hAnsi="Arial" w:cs="Arial"/>
              </w:rPr>
            </w:pPr>
          </w:p>
        </w:tc>
      </w:tr>
      <w:tr w:rsidR="009A06F9" w:rsidRPr="00A26F8F" w14:paraId="20C9742D" w14:textId="77777777" w:rsidTr="000344B3">
        <w:tc>
          <w:tcPr>
            <w:tcW w:w="3576" w:type="dxa"/>
            <w:shd w:val="clear" w:color="auto" w:fill="D9D9D9" w:themeFill="background1" w:themeFillShade="D9"/>
            <w:vAlign w:val="center"/>
          </w:tcPr>
          <w:p w14:paraId="5C21CE0E" w14:textId="77777777" w:rsidR="009A06F9" w:rsidRPr="00A26F8F" w:rsidRDefault="009A06F9" w:rsidP="00A74DDE">
            <w:pPr>
              <w:rPr>
                <w:rFonts w:ascii="Arial" w:hAnsi="Arial" w:cs="Arial"/>
                <w:b/>
              </w:rPr>
            </w:pPr>
            <w:r w:rsidRPr="00A26F8F">
              <w:rPr>
                <w:rFonts w:ascii="Arial" w:hAnsi="Arial" w:cs="Arial"/>
                <w:b/>
              </w:rPr>
              <w:t>Kontaktni podatki naročnika:</w:t>
            </w:r>
          </w:p>
        </w:tc>
        <w:tc>
          <w:tcPr>
            <w:tcW w:w="5491" w:type="dxa"/>
            <w:vAlign w:val="center"/>
          </w:tcPr>
          <w:p w14:paraId="17EAC8C7" w14:textId="77777777" w:rsidR="009A06F9" w:rsidRPr="00A26F8F" w:rsidRDefault="009A06F9" w:rsidP="00A74DDE">
            <w:pPr>
              <w:rPr>
                <w:rFonts w:ascii="Arial" w:hAnsi="Arial" w:cs="Arial"/>
              </w:rPr>
            </w:pPr>
          </w:p>
          <w:p w14:paraId="25253E08" w14:textId="77777777" w:rsidR="009A06F9" w:rsidRPr="00A26F8F" w:rsidRDefault="009A06F9" w:rsidP="00A74DDE">
            <w:pPr>
              <w:rPr>
                <w:rFonts w:ascii="Arial" w:hAnsi="Arial" w:cs="Arial"/>
              </w:rPr>
            </w:pPr>
          </w:p>
        </w:tc>
      </w:tr>
      <w:tr w:rsidR="009A06F9" w:rsidRPr="00A26F8F" w14:paraId="1A8F7EAE" w14:textId="77777777" w:rsidTr="000344B3">
        <w:trPr>
          <w:trHeight w:val="474"/>
        </w:trPr>
        <w:tc>
          <w:tcPr>
            <w:tcW w:w="3576" w:type="dxa"/>
            <w:shd w:val="clear" w:color="auto" w:fill="D9D9D9" w:themeFill="background1" w:themeFillShade="D9"/>
            <w:vAlign w:val="center"/>
          </w:tcPr>
          <w:p w14:paraId="6B7AAFD2" w14:textId="77777777" w:rsidR="009A06F9" w:rsidRPr="00A26F8F" w:rsidRDefault="009A06F9" w:rsidP="00A74DDE">
            <w:pPr>
              <w:rPr>
                <w:rFonts w:ascii="Arial" w:hAnsi="Arial" w:cs="Arial"/>
              </w:rPr>
            </w:pPr>
            <w:r w:rsidRPr="00A26F8F">
              <w:rPr>
                <w:rFonts w:ascii="Arial" w:hAnsi="Arial" w:cs="Arial"/>
                <w:b/>
              </w:rPr>
              <w:t>Naziv projekta:</w:t>
            </w:r>
          </w:p>
        </w:tc>
        <w:tc>
          <w:tcPr>
            <w:tcW w:w="5491" w:type="dxa"/>
            <w:vAlign w:val="center"/>
          </w:tcPr>
          <w:p w14:paraId="5CB80472" w14:textId="77777777" w:rsidR="009A06F9" w:rsidRPr="00A26F8F" w:rsidRDefault="009A06F9" w:rsidP="00A74DDE">
            <w:pPr>
              <w:rPr>
                <w:rFonts w:ascii="Arial" w:hAnsi="Arial" w:cs="Arial"/>
              </w:rPr>
            </w:pPr>
          </w:p>
        </w:tc>
      </w:tr>
      <w:tr w:rsidR="009A06F9" w:rsidRPr="00A26F8F" w14:paraId="1AE766D2" w14:textId="77777777" w:rsidTr="000344B3">
        <w:tc>
          <w:tcPr>
            <w:tcW w:w="3576" w:type="dxa"/>
            <w:shd w:val="clear" w:color="auto" w:fill="D9D9D9" w:themeFill="background1" w:themeFillShade="D9"/>
            <w:vAlign w:val="center"/>
          </w:tcPr>
          <w:p w14:paraId="0DFB96F5" w14:textId="77777777" w:rsidR="009A06F9" w:rsidRPr="00A26F8F" w:rsidRDefault="009A06F9" w:rsidP="008F67F9">
            <w:pPr>
              <w:jc w:val="left"/>
              <w:rPr>
                <w:rFonts w:ascii="Arial" w:hAnsi="Arial" w:cs="Arial"/>
                <w:b/>
              </w:rPr>
            </w:pPr>
            <w:r w:rsidRPr="00A26F8F">
              <w:rPr>
                <w:rFonts w:ascii="Arial" w:hAnsi="Arial" w:cs="Arial"/>
                <w:b/>
              </w:rPr>
              <w:lastRenderedPageBreak/>
              <w:t xml:space="preserve">Datum izvedbe </w:t>
            </w:r>
          </w:p>
          <w:p w14:paraId="07DADBE5" w14:textId="77777777" w:rsidR="009A06F9" w:rsidRPr="00A26F8F" w:rsidRDefault="009A06F9" w:rsidP="008F67F9">
            <w:pPr>
              <w:jc w:val="left"/>
              <w:rPr>
                <w:rFonts w:ascii="Arial" w:hAnsi="Arial" w:cs="Arial"/>
              </w:rPr>
            </w:pPr>
            <w:r w:rsidRPr="00A26F8F">
              <w:rPr>
                <w:rFonts w:ascii="Arial" w:hAnsi="Arial" w:cs="Arial"/>
                <w:b/>
              </w:rPr>
              <w:t>(od mesec/leto – do mesec/ leto):</w:t>
            </w:r>
          </w:p>
        </w:tc>
        <w:tc>
          <w:tcPr>
            <w:tcW w:w="5491" w:type="dxa"/>
            <w:vAlign w:val="center"/>
          </w:tcPr>
          <w:p w14:paraId="72329E14" w14:textId="77777777" w:rsidR="009A06F9" w:rsidRPr="00A26F8F" w:rsidRDefault="009A06F9" w:rsidP="00A74DDE">
            <w:pPr>
              <w:rPr>
                <w:rFonts w:ascii="Arial" w:hAnsi="Arial" w:cs="Arial"/>
              </w:rPr>
            </w:pPr>
          </w:p>
        </w:tc>
      </w:tr>
      <w:tr w:rsidR="009A06F9" w:rsidRPr="00A26F8F" w14:paraId="161136A7" w14:textId="77777777" w:rsidTr="000344B3">
        <w:tc>
          <w:tcPr>
            <w:tcW w:w="3576" w:type="dxa"/>
            <w:shd w:val="clear" w:color="auto" w:fill="D9D9D9" w:themeFill="background1" w:themeFillShade="D9"/>
            <w:vAlign w:val="center"/>
          </w:tcPr>
          <w:p w14:paraId="3A603C03" w14:textId="77777777" w:rsidR="009A06F9" w:rsidRPr="00A26F8F" w:rsidRDefault="009A06F9"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491" w:type="dxa"/>
            <w:vAlign w:val="center"/>
          </w:tcPr>
          <w:p w14:paraId="18EB21FF" w14:textId="77777777" w:rsidR="009A06F9" w:rsidRPr="00A26F8F" w:rsidRDefault="009A06F9" w:rsidP="00A74DDE">
            <w:pPr>
              <w:rPr>
                <w:rFonts w:ascii="Arial" w:hAnsi="Arial" w:cs="Arial"/>
              </w:rPr>
            </w:pPr>
          </w:p>
          <w:p w14:paraId="0F84047D" w14:textId="77777777" w:rsidR="009A06F9" w:rsidRPr="00A26F8F" w:rsidRDefault="009A06F9" w:rsidP="00A74DDE">
            <w:pPr>
              <w:rPr>
                <w:rFonts w:ascii="Arial" w:hAnsi="Arial" w:cs="Arial"/>
              </w:rPr>
            </w:pPr>
          </w:p>
          <w:p w14:paraId="56ACE283" w14:textId="77777777" w:rsidR="009A06F9" w:rsidRPr="00A26F8F" w:rsidRDefault="009A06F9" w:rsidP="00A74DDE">
            <w:pPr>
              <w:rPr>
                <w:rFonts w:ascii="Arial" w:hAnsi="Arial" w:cs="Arial"/>
              </w:rPr>
            </w:pPr>
          </w:p>
          <w:p w14:paraId="417A90C9" w14:textId="77777777" w:rsidR="009A06F9" w:rsidRPr="00A26F8F" w:rsidRDefault="009A06F9" w:rsidP="00A74DDE">
            <w:pPr>
              <w:rPr>
                <w:rFonts w:ascii="Arial" w:hAnsi="Arial" w:cs="Arial"/>
              </w:rPr>
            </w:pPr>
          </w:p>
        </w:tc>
      </w:tr>
    </w:tbl>
    <w:p w14:paraId="78012215" w14:textId="77777777"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9A06F9" w:rsidRPr="00A26F8F" w14:paraId="452E21BA" w14:textId="77777777" w:rsidTr="00A74DDE">
        <w:trPr>
          <w:trHeight w:val="445"/>
        </w:trPr>
        <w:tc>
          <w:tcPr>
            <w:tcW w:w="3681" w:type="dxa"/>
            <w:shd w:val="clear" w:color="auto" w:fill="D9D9D9" w:themeFill="background1" w:themeFillShade="D9"/>
            <w:vAlign w:val="center"/>
          </w:tcPr>
          <w:p w14:paraId="77EC41C1" w14:textId="77777777" w:rsidR="009A06F9" w:rsidRPr="00A26F8F" w:rsidRDefault="009A06F9" w:rsidP="00A74DDE">
            <w:pPr>
              <w:rPr>
                <w:rFonts w:ascii="Arial" w:hAnsi="Arial" w:cs="Arial"/>
                <w:b/>
              </w:rPr>
            </w:pPr>
            <w:r w:rsidRPr="00A26F8F">
              <w:rPr>
                <w:rFonts w:ascii="Arial" w:hAnsi="Arial" w:cs="Arial"/>
                <w:b/>
              </w:rPr>
              <w:t>Naziv in naslov naročnika:</w:t>
            </w:r>
          </w:p>
        </w:tc>
        <w:tc>
          <w:tcPr>
            <w:tcW w:w="5381" w:type="dxa"/>
            <w:vAlign w:val="center"/>
          </w:tcPr>
          <w:p w14:paraId="3DA384E5" w14:textId="77777777" w:rsidR="009A06F9" w:rsidRPr="00A26F8F" w:rsidRDefault="009A06F9" w:rsidP="00A74DDE">
            <w:pPr>
              <w:rPr>
                <w:rFonts w:ascii="Arial" w:hAnsi="Arial" w:cs="Arial"/>
              </w:rPr>
            </w:pPr>
          </w:p>
        </w:tc>
      </w:tr>
      <w:tr w:rsidR="009A06F9" w:rsidRPr="00A26F8F" w14:paraId="3D162583" w14:textId="77777777" w:rsidTr="00A74DDE">
        <w:tc>
          <w:tcPr>
            <w:tcW w:w="3681" w:type="dxa"/>
            <w:shd w:val="clear" w:color="auto" w:fill="D9D9D9" w:themeFill="background1" w:themeFillShade="D9"/>
            <w:vAlign w:val="center"/>
          </w:tcPr>
          <w:p w14:paraId="15D0C2ED" w14:textId="77777777" w:rsidR="009A06F9" w:rsidRPr="00A26F8F" w:rsidRDefault="009A06F9" w:rsidP="00A74DDE">
            <w:pPr>
              <w:rPr>
                <w:rFonts w:ascii="Arial" w:hAnsi="Arial" w:cs="Arial"/>
                <w:b/>
              </w:rPr>
            </w:pPr>
            <w:r w:rsidRPr="00A26F8F">
              <w:rPr>
                <w:rFonts w:ascii="Arial" w:hAnsi="Arial" w:cs="Arial"/>
                <w:b/>
              </w:rPr>
              <w:t>Kontaktni podatki naročnika:</w:t>
            </w:r>
          </w:p>
        </w:tc>
        <w:tc>
          <w:tcPr>
            <w:tcW w:w="5381" w:type="dxa"/>
            <w:vAlign w:val="center"/>
          </w:tcPr>
          <w:p w14:paraId="04D2B639" w14:textId="77777777" w:rsidR="009A06F9" w:rsidRPr="00A26F8F" w:rsidRDefault="009A06F9" w:rsidP="00A74DDE">
            <w:pPr>
              <w:rPr>
                <w:rFonts w:ascii="Arial" w:hAnsi="Arial" w:cs="Arial"/>
              </w:rPr>
            </w:pPr>
          </w:p>
          <w:p w14:paraId="22A55E0F" w14:textId="77777777" w:rsidR="009A06F9" w:rsidRPr="00A26F8F" w:rsidRDefault="009A06F9" w:rsidP="00A74DDE">
            <w:pPr>
              <w:rPr>
                <w:rFonts w:ascii="Arial" w:hAnsi="Arial" w:cs="Arial"/>
              </w:rPr>
            </w:pPr>
          </w:p>
        </w:tc>
      </w:tr>
      <w:tr w:rsidR="009A06F9" w:rsidRPr="00A26F8F" w14:paraId="1C80824C" w14:textId="77777777" w:rsidTr="00A74DDE">
        <w:trPr>
          <w:trHeight w:val="474"/>
        </w:trPr>
        <w:tc>
          <w:tcPr>
            <w:tcW w:w="3681" w:type="dxa"/>
            <w:shd w:val="clear" w:color="auto" w:fill="D9D9D9" w:themeFill="background1" w:themeFillShade="D9"/>
            <w:vAlign w:val="center"/>
          </w:tcPr>
          <w:p w14:paraId="15A9F80C" w14:textId="77777777" w:rsidR="009A06F9" w:rsidRPr="00A26F8F" w:rsidRDefault="009A06F9" w:rsidP="00A74DDE">
            <w:pPr>
              <w:rPr>
                <w:rFonts w:ascii="Arial" w:hAnsi="Arial" w:cs="Arial"/>
              </w:rPr>
            </w:pPr>
            <w:r w:rsidRPr="00A26F8F">
              <w:rPr>
                <w:rFonts w:ascii="Arial" w:hAnsi="Arial" w:cs="Arial"/>
                <w:b/>
              </w:rPr>
              <w:t>Naziv projekta:</w:t>
            </w:r>
          </w:p>
        </w:tc>
        <w:tc>
          <w:tcPr>
            <w:tcW w:w="5381" w:type="dxa"/>
            <w:vAlign w:val="center"/>
          </w:tcPr>
          <w:p w14:paraId="349D9597" w14:textId="77777777" w:rsidR="009A06F9" w:rsidRPr="00A26F8F" w:rsidRDefault="009A06F9" w:rsidP="00A74DDE">
            <w:pPr>
              <w:rPr>
                <w:rFonts w:ascii="Arial" w:hAnsi="Arial" w:cs="Arial"/>
              </w:rPr>
            </w:pPr>
          </w:p>
        </w:tc>
      </w:tr>
      <w:tr w:rsidR="009A06F9" w:rsidRPr="00A26F8F" w14:paraId="5C3AD6ED" w14:textId="77777777" w:rsidTr="00A74DDE">
        <w:tc>
          <w:tcPr>
            <w:tcW w:w="3681" w:type="dxa"/>
            <w:shd w:val="clear" w:color="auto" w:fill="D9D9D9" w:themeFill="background1" w:themeFillShade="D9"/>
            <w:vAlign w:val="center"/>
          </w:tcPr>
          <w:p w14:paraId="0913592E" w14:textId="77777777" w:rsidR="009A06F9" w:rsidRPr="00A26F8F" w:rsidRDefault="009A06F9" w:rsidP="008F67F9">
            <w:pPr>
              <w:jc w:val="left"/>
              <w:rPr>
                <w:rFonts w:ascii="Arial" w:hAnsi="Arial" w:cs="Arial"/>
                <w:b/>
              </w:rPr>
            </w:pPr>
            <w:r w:rsidRPr="00A26F8F">
              <w:rPr>
                <w:rFonts w:ascii="Arial" w:hAnsi="Arial" w:cs="Arial"/>
                <w:b/>
              </w:rPr>
              <w:t xml:space="preserve">Datum izvedbe </w:t>
            </w:r>
          </w:p>
          <w:p w14:paraId="4650FCB2" w14:textId="77777777" w:rsidR="009A06F9" w:rsidRPr="00A26F8F" w:rsidRDefault="009A06F9" w:rsidP="008F67F9">
            <w:pPr>
              <w:jc w:val="left"/>
              <w:rPr>
                <w:rFonts w:ascii="Arial" w:hAnsi="Arial" w:cs="Arial"/>
              </w:rPr>
            </w:pPr>
            <w:r w:rsidRPr="00A26F8F">
              <w:rPr>
                <w:rFonts w:ascii="Arial" w:hAnsi="Arial" w:cs="Arial"/>
                <w:b/>
              </w:rPr>
              <w:t>(od mesec/leto – do mesec/ leto):</w:t>
            </w:r>
          </w:p>
        </w:tc>
        <w:tc>
          <w:tcPr>
            <w:tcW w:w="5381" w:type="dxa"/>
            <w:vAlign w:val="center"/>
          </w:tcPr>
          <w:p w14:paraId="2BFB2157" w14:textId="77777777" w:rsidR="009A06F9" w:rsidRPr="00A26F8F" w:rsidRDefault="009A06F9" w:rsidP="00A74DDE">
            <w:pPr>
              <w:rPr>
                <w:rFonts w:ascii="Arial" w:hAnsi="Arial" w:cs="Arial"/>
              </w:rPr>
            </w:pPr>
          </w:p>
        </w:tc>
      </w:tr>
      <w:tr w:rsidR="009A06F9" w:rsidRPr="00A26F8F" w14:paraId="67DE3FC3" w14:textId="77777777" w:rsidTr="00A74DDE">
        <w:tc>
          <w:tcPr>
            <w:tcW w:w="3681" w:type="dxa"/>
            <w:shd w:val="clear" w:color="auto" w:fill="D9D9D9" w:themeFill="background1" w:themeFillShade="D9"/>
            <w:vAlign w:val="center"/>
          </w:tcPr>
          <w:p w14:paraId="58543782" w14:textId="77777777" w:rsidR="009A06F9" w:rsidRPr="00A26F8F" w:rsidRDefault="009A06F9"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1E26845" w14:textId="77777777" w:rsidR="009A06F9" w:rsidRPr="00A26F8F" w:rsidRDefault="009A06F9" w:rsidP="00A74DDE">
            <w:pPr>
              <w:rPr>
                <w:rFonts w:ascii="Arial" w:hAnsi="Arial" w:cs="Arial"/>
              </w:rPr>
            </w:pPr>
          </w:p>
          <w:p w14:paraId="55C6E413" w14:textId="77777777" w:rsidR="009A06F9" w:rsidRPr="00A26F8F" w:rsidRDefault="009A06F9" w:rsidP="00A74DDE">
            <w:pPr>
              <w:rPr>
                <w:rFonts w:ascii="Arial" w:hAnsi="Arial" w:cs="Arial"/>
              </w:rPr>
            </w:pPr>
          </w:p>
          <w:p w14:paraId="4A2891E8" w14:textId="77777777" w:rsidR="009A06F9" w:rsidRPr="00A26F8F" w:rsidRDefault="009A06F9" w:rsidP="00A74DDE">
            <w:pPr>
              <w:rPr>
                <w:rFonts w:ascii="Arial" w:hAnsi="Arial" w:cs="Arial"/>
              </w:rPr>
            </w:pPr>
          </w:p>
          <w:p w14:paraId="1172456E" w14:textId="77777777" w:rsidR="009A06F9" w:rsidRPr="00A26F8F" w:rsidRDefault="009A06F9" w:rsidP="00A74DDE">
            <w:pPr>
              <w:rPr>
                <w:rFonts w:ascii="Arial" w:hAnsi="Arial" w:cs="Arial"/>
              </w:rPr>
            </w:pPr>
          </w:p>
        </w:tc>
      </w:tr>
    </w:tbl>
    <w:p w14:paraId="2128E1B8" w14:textId="39B0A0CF" w:rsidR="009A06F9" w:rsidRDefault="009A06F9" w:rsidP="008627FC">
      <w:pPr>
        <w:rPr>
          <w:rFonts w:ascii="Arial" w:hAnsi="Arial" w:cs="Arial"/>
        </w:rPr>
      </w:pPr>
    </w:p>
    <w:p w14:paraId="4815E710" w14:textId="77777777" w:rsidR="00F837DC" w:rsidRDefault="00F837DC" w:rsidP="00F837DC">
      <w:pPr>
        <w:jc w:val="left"/>
        <w:rPr>
          <w:rFonts w:ascii="Arial" w:hAnsi="Arial" w:cs="Arial"/>
        </w:rPr>
      </w:pPr>
    </w:p>
    <w:tbl>
      <w:tblPr>
        <w:tblStyle w:val="Tabelamrea"/>
        <w:tblW w:w="9072" w:type="dxa"/>
        <w:tblLook w:val="04A0" w:firstRow="1" w:lastRow="0" w:firstColumn="1" w:lastColumn="0" w:noHBand="0" w:noVBand="1"/>
      </w:tblPr>
      <w:tblGrid>
        <w:gridCol w:w="3543"/>
        <w:gridCol w:w="5529"/>
      </w:tblGrid>
      <w:tr w:rsidR="009A06F9" w:rsidRPr="00A26F8F" w14:paraId="5C035568" w14:textId="77777777" w:rsidTr="00A74DDE">
        <w:tc>
          <w:tcPr>
            <w:tcW w:w="9072" w:type="dxa"/>
            <w:gridSpan w:val="2"/>
            <w:shd w:val="clear" w:color="auto" w:fill="D9E2F3" w:themeFill="accent5" w:themeFillTint="33"/>
            <w:vAlign w:val="center"/>
          </w:tcPr>
          <w:p w14:paraId="108F141D" w14:textId="555AE075" w:rsidR="009A06F9" w:rsidRPr="00F154E9" w:rsidRDefault="009A06F9" w:rsidP="00F837DC">
            <w:pPr>
              <w:jc w:val="left"/>
              <w:rPr>
                <w:rFonts w:ascii="Arial" w:hAnsi="Arial" w:cs="Arial"/>
                <w:b/>
              </w:rPr>
            </w:pPr>
            <w:r>
              <w:rPr>
                <w:rFonts w:ascii="Arial" w:hAnsi="Arial" w:cs="Arial"/>
                <w:b/>
                <w:bCs/>
                <w:lang w:bidi="sl-SI"/>
              </w:rPr>
              <w:t>10</w:t>
            </w:r>
            <w:r w:rsidRPr="00867240">
              <w:rPr>
                <w:rFonts w:ascii="Arial" w:hAnsi="Arial" w:cs="Arial"/>
                <w:b/>
                <w:bCs/>
                <w:lang w:bidi="sl-SI"/>
              </w:rPr>
              <w:t xml:space="preserve">. pogoj: </w:t>
            </w:r>
            <w:r w:rsidR="00F837DC" w:rsidRPr="00F837DC">
              <w:rPr>
                <w:rFonts w:ascii="Arial" w:hAnsi="Arial" w:cs="Arial"/>
                <w:b/>
                <w:bCs/>
                <w:lang w:bidi="sl-SI"/>
              </w:rPr>
              <w:t>Pooblaščeni inženir načrtovanja vodnogospodarskih ureditev</w:t>
            </w:r>
          </w:p>
        </w:tc>
      </w:tr>
      <w:tr w:rsidR="009A06F9" w:rsidRPr="00A26F8F" w14:paraId="3CAFB242" w14:textId="77777777" w:rsidTr="00A74DDE">
        <w:trPr>
          <w:trHeight w:val="548"/>
        </w:trPr>
        <w:tc>
          <w:tcPr>
            <w:tcW w:w="3543" w:type="dxa"/>
            <w:shd w:val="clear" w:color="auto" w:fill="D9D9D9" w:themeFill="background1" w:themeFillShade="D9"/>
            <w:vAlign w:val="center"/>
          </w:tcPr>
          <w:p w14:paraId="06F04B74" w14:textId="77777777" w:rsidR="009A06F9" w:rsidRPr="00A26F8F" w:rsidRDefault="009A06F9" w:rsidP="00A74DDE">
            <w:pPr>
              <w:rPr>
                <w:rFonts w:ascii="Arial" w:hAnsi="Arial" w:cs="Arial"/>
                <w:b/>
              </w:rPr>
            </w:pPr>
            <w:r w:rsidRPr="00A26F8F">
              <w:rPr>
                <w:rFonts w:ascii="Arial" w:hAnsi="Arial" w:cs="Arial"/>
                <w:b/>
              </w:rPr>
              <w:t>Ime in priimek:</w:t>
            </w:r>
          </w:p>
        </w:tc>
        <w:tc>
          <w:tcPr>
            <w:tcW w:w="5529" w:type="dxa"/>
            <w:vAlign w:val="center"/>
          </w:tcPr>
          <w:p w14:paraId="4B8B5E5B" w14:textId="77777777" w:rsidR="009A06F9" w:rsidRPr="00A26F8F" w:rsidRDefault="009A06F9" w:rsidP="00A74DDE">
            <w:pPr>
              <w:rPr>
                <w:rFonts w:ascii="Arial" w:hAnsi="Arial" w:cs="Arial"/>
              </w:rPr>
            </w:pPr>
          </w:p>
        </w:tc>
      </w:tr>
      <w:tr w:rsidR="009A06F9" w:rsidRPr="00A26F8F" w14:paraId="6C8D53A8" w14:textId="77777777" w:rsidTr="00A74DDE">
        <w:trPr>
          <w:trHeight w:val="445"/>
        </w:trPr>
        <w:tc>
          <w:tcPr>
            <w:tcW w:w="3543" w:type="dxa"/>
            <w:shd w:val="clear" w:color="auto" w:fill="D9D9D9" w:themeFill="background1" w:themeFillShade="D9"/>
            <w:vAlign w:val="center"/>
          </w:tcPr>
          <w:p w14:paraId="3B5668B7" w14:textId="77777777" w:rsidR="009A06F9" w:rsidRPr="005E1858" w:rsidRDefault="009A06F9" w:rsidP="008F67F9">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3"/>
            </w:r>
            <w:r w:rsidRPr="005E1858">
              <w:rPr>
                <w:rFonts w:ascii="Arial" w:hAnsi="Arial" w:cs="Arial"/>
                <w:b/>
              </w:rPr>
              <w:t>:</w:t>
            </w:r>
          </w:p>
        </w:tc>
        <w:tc>
          <w:tcPr>
            <w:tcW w:w="5529" w:type="dxa"/>
            <w:vAlign w:val="center"/>
          </w:tcPr>
          <w:p w14:paraId="7CFC0D0B" w14:textId="77777777" w:rsidR="009A06F9" w:rsidRPr="00A26F8F" w:rsidRDefault="009A06F9" w:rsidP="00A74DDE">
            <w:pPr>
              <w:rPr>
                <w:rFonts w:ascii="Arial" w:hAnsi="Arial" w:cs="Arial"/>
              </w:rPr>
            </w:pPr>
          </w:p>
        </w:tc>
      </w:tr>
      <w:tr w:rsidR="009A06F9" w:rsidRPr="00A26F8F" w14:paraId="34B9FA22" w14:textId="77777777" w:rsidTr="00A74DDE">
        <w:trPr>
          <w:trHeight w:val="445"/>
        </w:trPr>
        <w:tc>
          <w:tcPr>
            <w:tcW w:w="3543" w:type="dxa"/>
            <w:shd w:val="clear" w:color="auto" w:fill="D9D9D9" w:themeFill="background1" w:themeFillShade="D9"/>
            <w:vAlign w:val="center"/>
          </w:tcPr>
          <w:p w14:paraId="04CF4D32" w14:textId="77777777" w:rsidR="009A06F9" w:rsidRPr="005E1858" w:rsidRDefault="009A06F9" w:rsidP="00A74DDE">
            <w:pPr>
              <w:rPr>
                <w:rFonts w:ascii="Arial" w:hAnsi="Arial" w:cs="Arial"/>
                <w:b/>
              </w:rPr>
            </w:pPr>
            <w:r w:rsidRPr="005E1858">
              <w:rPr>
                <w:rFonts w:ascii="Arial" w:hAnsi="Arial" w:cs="Arial"/>
                <w:b/>
              </w:rPr>
              <w:t>Leta delovnih izkušenj:</w:t>
            </w:r>
          </w:p>
        </w:tc>
        <w:tc>
          <w:tcPr>
            <w:tcW w:w="5529" w:type="dxa"/>
            <w:vAlign w:val="center"/>
          </w:tcPr>
          <w:p w14:paraId="1FD11FB4" w14:textId="77777777" w:rsidR="009A06F9" w:rsidRPr="00A26F8F" w:rsidRDefault="009A06F9" w:rsidP="00A74DDE">
            <w:pPr>
              <w:rPr>
                <w:rFonts w:ascii="Arial" w:hAnsi="Arial" w:cs="Arial"/>
              </w:rPr>
            </w:pPr>
          </w:p>
        </w:tc>
      </w:tr>
      <w:tr w:rsidR="009A06F9" w:rsidRPr="00A26F8F" w14:paraId="4950B58D" w14:textId="77777777" w:rsidTr="00A74DDE">
        <w:trPr>
          <w:trHeight w:val="474"/>
        </w:trPr>
        <w:tc>
          <w:tcPr>
            <w:tcW w:w="3543" w:type="dxa"/>
            <w:shd w:val="clear" w:color="auto" w:fill="D9D9D9" w:themeFill="background1" w:themeFillShade="D9"/>
            <w:vAlign w:val="center"/>
          </w:tcPr>
          <w:p w14:paraId="4276B67E" w14:textId="77777777" w:rsidR="009A06F9" w:rsidRPr="00A26F8F" w:rsidRDefault="009A06F9" w:rsidP="008F67F9">
            <w:pPr>
              <w:jc w:val="left"/>
              <w:rPr>
                <w:rFonts w:ascii="Arial" w:hAnsi="Arial" w:cs="Arial"/>
              </w:rPr>
            </w:pPr>
            <w:r w:rsidRPr="00A26F8F">
              <w:rPr>
                <w:rFonts w:ascii="Arial" w:hAnsi="Arial" w:cs="Arial"/>
                <w:b/>
                <w:bCs/>
              </w:rPr>
              <w:t xml:space="preserve">Številka vpisa v register pooblaščenih </w:t>
            </w:r>
            <w:r w:rsidRPr="00305B4A">
              <w:rPr>
                <w:rFonts w:ascii="Arial" w:hAnsi="Arial" w:cs="Arial"/>
                <w:b/>
                <w:bCs/>
              </w:rPr>
              <w:t>inženirjev</w:t>
            </w:r>
            <w:r w:rsidRPr="00A26F8F">
              <w:rPr>
                <w:rFonts w:ascii="Arial" w:hAnsi="Arial" w:cs="Arial"/>
                <w:b/>
                <w:bCs/>
              </w:rPr>
              <w:t xml:space="preserve"> pri </w:t>
            </w:r>
            <w:r w:rsidRPr="00867240">
              <w:rPr>
                <w:rFonts w:ascii="Arial" w:hAnsi="Arial" w:cs="Arial"/>
                <w:b/>
                <w:bCs/>
              </w:rPr>
              <w:t>pristojni zbornici (v</w:t>
            </w:r>
            <w:r>
              <w:rPr>
                <w:rFonts w:ascii="Arial" w:hAnsi="Arial" w:cs="Arial"/>
                <w:b/>
                <w:bCs/>
              </w:rPr>
              <w:t xml:space="preserve"> kolikor jo kader ima)</w:t>
            </w:r>
            <w:r>
              <w:rPr>
                <w:rStyle w:val="Sprotnaopomba-sklic"/>
                <w:rFonts w:ascii="Arial" w:hAnsi="Arial" w:cs="Arial"/>
                <w:b/>
                <w:bCs/>
              </w:rPr>
              <w:t xml:space="preserve"> </w:t>
            </w:r>
            <w:r>
              <w:rPr>
                <w:rStyle w:val="Sprotnaopomba-sklic"/>
                <w:rFonts w:ascii="Arial" w:hAnsi="Arial" w:cs="Arial"/>
                <w:b/>
                <w:bCs/>
              </w:rPr>
              <w:footnoteReference w:id="14"/>
            </w:r>
            <w:r>
              <w:rPr>
                <w:rFonts w:ascii="Arial" w:hAnsi="Arial" w:cs="Arial"/>
                <w:b/>
                <w:bCs/>
              </w:rPr>
              <w:t>:</w:t>
            </w:r>
          </w:p>
        </w:tc>
        <w:tc>
          <w:tcPr>
            <w:tcW w:w="5529" w:type="dxa"/>
            <w:vAlign w:val="center"/>
          </w:tcPr>
          <w:p w14:paraId="5F43DBB6" w14:textId="77777777" w:rsidR="009A06F9" w:rsidRPr="00A26F8F" w:rsidRDefault="009A06F9" w:rsidP="00A74DDE">
            <w:pPr>
              <w:rPr>
                <w:rFonts w:ascii="Arial" w:hAnsi="Arial" w:cs="Arial"/>
              </w:rPr>
            </w:pPr>
          </w:p>
        </w:tc>
      </w:tr>
      <w:tr w:rsidR="009A06F9" w:rsidRPr="00A26F8F" w14:paraId="1F9AA03B" w14:textId="77777777" w:rsidTr="00A74DDE">
        <w:trPr>
          <w:trHeight w:val="474"/>
        </w:trPr>
        <w:tc>
          <w:tcPr>
            <w:tcW w:w="3543" w:type="dxa"/>
            <w:shd w:val="clear" w:color="auto" w:fill="D9D9D9" w:themeFill="background1" w:themeFillShade="D9"/>
            <w:vAlign w:val="center"/>
          </w:tcPr>
          <w:p w14:paraId="3851B34C" w14:textId="77777777" w:rsidR="009A06F9" w:rsidRPr="00A26F8F" w:rsidRDefault="009A06F9" w:rsidP="008F67F9">
            <w:pPr>
              <w:jc w:val="left"/>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Pr>
                <w:rFonts w:ascii="Arial" w:hAnsi="Arial" w:cs="Arial"/>
                <w:b/>
                <w:bCs/>
              </w:rPr>
              <w:t xml:space="preserve"> (DA):</w:t>
            </w:r>
          </w:p>
        </w:tc>
        <w:tc>
          <w:tcPr>
            <w:tcW w:w="5529" w:type="dxa"/>
            <w:vAlign w:val="center"/>
          </w:tcPr>
          <w:p w14:paraId="3158329E" w14:textId="77777777" w:rsidR="009A06F9" w:rsidRPr="00A26F8F" w:rsidRDefault="009A06F9" w:rsidP="00A74DDE">
            <w:pPr>
              <w:rPr>
                <w:rFonts w:ascii="Arial" w:hAnsi="Arial" w:cs="Arial"/>
              </w:rPr>
            </w:pPr>
          </w:p>
        </w:tc>
      </w:tr>
      <w:tr w:rsidR="009A06F9" w:rsidRPr="00A26F8F" w14:paraId="53463BC3" w14:textId="77777777" w:rsidTr="00A74DDE">
        <w:trPr>
          <w:trHeight w:val="474"/>
        </w:trPr>
        <w:tc>
          <w:tcPr>
            <w:tcW w:w="3543" w:type="dxa"/>
            <w:shd w:val="clear" w:color="auto" w:fill="D9D9D9" w:themeFill="background1" w:themeFillShade="D9"/>
            <w:vAlign w:val="center"/>
          </w:tcPr>
          <w:p w14:paraId="0A01C031" w14:textId="77777777" w:rsidR="009A06F9" w:rsidRPr="00A26F8F" w:rsidRDefault="009A06F9" w:rsidP="00A74DDE">
            <w:pPr>
              <w:rPr>
                <w:rFonts w:ascii="Arial" w:hAnsi="Arial" w:cs="Arial"/>
                <w:b/>
              </w:rPr>
            </w:pPr>
            <w:r w:rsidRPr="00A26F8F">
              <w:rPr>
                <w:rFonts w:ascii="Arial" w:hAnsi="Arial" w:cs="Arial"/>
                <w:b/>
              </w:rPr>
              <w:t xml:space="preserve">Državljanstvo: </w:t>
            </w:r>
          </w:p>
        </w:tc>
        <w:tc>
          <w:tcPr>
            <w:tcW w:w="5529" w:type="dxa"/>
            <w:vAlign w:val="center"/>
          </w:tcPr>
          <w:p w14:paraId="0036D998" w14:textId="77777777" w:rsidR="009A06F9" w:rsidRPr="00A26F8F" w:rsidRDefault="009A06F9" w:rsidP="00A74DDE">
            <w:pPr>
              <w:rPr>
                <w:rFonts w:ascii="Arial" w:hAnsi="Arial" w:cs="Arial"/>
              </w:rPr>
            </w:pPr>
          </w:p>
        </w:tc>
      </w:tr>
    </w:tbl>
    <w:p w14:paraId="1571C4F6" w14:textId="0DE8F4CF"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9054"/>
      </w:tblGrid>
      <w:tr w:rsidR="009A06F9" w:rsidRPr="00A26F8F" w14:paraId="2D7FB0A7" w14:textId="77777777" w:rsidTr="00A74DDE">
        <w:tc>
          <w:tcPr>
            <w:tcW w:w="9062" w:type="dxa"/>
            <w:shd w:val="clear" w:color="auto" w:fill="D9E2F3" w:themeFill="accent5" w:themeFillTint="33"/>
            <w:vAlign w:val="center"/>
          </w:tcPr>
          <w:p w14:paraId="44B9F884" w14:textId="77777777" w:rsidR="009A06F9" w:rsidRPr="00A26F8F" w:rsidRDefault="009A06F9" w:rsidP="00A74DDE">
            <w:pPr>
              <w:rPr>
                <w:rFonts w:ascii="Arial" w:hAnsi="Arial" w:cs="Arial"/>
                <w:b/>
              </w:rPr>
            </w:pPr>
            <w:r w:rsidRPr="00A26F8F">
              <w:rPr>
                <w:rFonts w:ascii="Arial" w:hAnsi="Arial" w:cs="Arial"/>
                <w:b/>
              </w:rPr>
              <w:t>Izpolnjevanje pogojev glede strokovne sposobnosti:</w:t>
            </w:r>
          </w:p>
        </w:tc>
      </w:tr>
    </w:tbl>
    <w:p w14:paraId="7D91D022" w14:textId="527EE29F"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9A06F9" w:rsidRPr="00A26F8F" w14:paraId="720D06D0" w14:textId="77777777" w:rsidTr="00A74DDE">
        <w:trPr>
          <w:trHeight w:val="445"/>
        </w:trPr>
        <w:tc>
          <w:tcPr>
            <w:tcW w:w="3681" w:type="dxa"/>
            <w:shd w:val="clear" w:color="auto" w:fill="D9D9D9" w:themeFill="background1" w:themeFillShade="D9"/>
            <w:vAlign w:val="center"/>
          </w:tcPr>
          <w:p w14:paraId="2C327832" w14:textId="77777777" w:rsidR="009A06F9" w:rsidRPr="00A26F8F" w:rsidRDefault="009A06F9" w:rsidP="00A74DDE">
            <w:pPr>
              <w:rPr>
                <w:rFonts w:ascii="Arial" w:hAnsi="Arial" w:cs="Arial"/>
                <w:b/>
              </w:rPr>
            </w:pPr>
            <w:r w:rsidRPr="00A26F8F">
              <w:rPr>
                <w:rFonts w:ascii="Arial" w:hAnsi="Arial" w:cs="Arial"/>
                <w:b/>
              </w:rPr>
              <w:t>Naziv in naslov naročnika:</w:t>
            </w:r>
          </w:p>
        </w:tc>
        <w:tc>
          <w:tcPr>
            <w:tcW w:w="5381" w:type="dxa"/>
            <w:vAlign w:val="center"/>
          </w:tcPr>
          <w:p w14:paraId="2739DE2C" w14:textId="77777777" w:rsidR="009A06F9" w:rsidRPr="00A26F8F" w:rsidRDefault="009A06F9" w:rsidP="00A74DDE">
            <w:pPr>
              <w:rPr>
                <w:rFonts w:ascii="Arial" w:hAnsi="Arial" w:cs="Arial"/>
              </w:rPr>
            </w:pPr>
          </w:p>
        </w:tc>
      </w:tr>
      <w:tr w:rsidR="009A06F9" w:rsidRPr="00A26F8F" w14:paraId="3B24F7F6" w14:textId="77777777" w:rsidTr="00A74DDE">
        <w:tc>
          <w:tcPr>
            <w:tcW w:w="3681" w:type="dxa"/>
            <w:shd w:val="clear" w:color="auto" w:fill="D9D9D9" w:themeFill="background1" w:themeFillShade="D9"/>
            <w:vAlign w:val="center"/>
          </w:tcPr>
          <w:p w14:paraId="78CB48AE" w14:textId="77777777" w:rsidR="009A06F9" w:rsidRPr="00A26F8F" w:rsidRDefault="009A06F9" w:rsidP="00A74DDE">
            <w:pPr>
              <w:rPr>
                <w:rFonts w:ascii="Arial" w:hAnsi="Arial" w:cs="Arial"/>
                <w:b/>
              </w:rPr>
            </w:pPr>
            <w:r w:rsidRPr="00A26F8F">
              <w:rPr>
                <w:rFonts w:ascii="Arial" w:hAnsi="Arial" w:cs="Arial"/>
                <w:b/>
              </w:rPr>
              <w:t>Kontaktni podatki naročnika:</w:t>
            </w:r>
          </w:p>
        </w:tc>
        <w:tc>
          <w:tcPr>
            <w:tcW w:w="5381" w:type="dxa"/>
            <w:vAlign w:val="center"/>
          </w:tcPr>
          <w:p w14:paraId="29B02370" w14:textId="77777777" w:rsidR="009A06F9" w:rsidRPr="00A26F8F" w:rsidRDefault="009A06F9" w:rsidP="00A74DDE">
            <w:pPr>
              <w:rPr>
                <w:rFonts w:ascii="Arial" w:hAnsi="Arial" w:cs="Arial"/>
              </w:rPr>
            </w:pPr>
          </w:p>
          <w:p w14:paraId="654C4CA3" w14:textId="77777777" w:rsidR="009A06F9" w:rsidRPr="00A26F8F" w:rsidRDefault="009A06F9" w:rsidP="00A74DDE">
            <w:pPr>
              <w:rPr>
                <w:rFonts w:ascii="Arial" w:hAnsi="Arial" w:cs="Arial"/>
              </w:rPr>
            </w:pPr>
          </w:p>
        </w:tc>
      </w:tr>
      <w:tr w:rsidR="009A06F9" w:rsidRPr="00A26F8F" w14:paraId="33FE0372" w14:textId="77777777" w:rsidTr="00A74DDE">
        <w:trPr>
          <w:trHeight w:val="474"/>
        </w:trPr>
        <w:tc>
          <w:tcPr>
            <w:tcW w:w="3681" w:type="dxa"/>
            <w:shd w:val="clear" w:color="auto" w:fill="D9D9D9" w:themeFill="background1" w:themeFillShade="D9"/>
            <w:vAlign w:val="center"/>
          </w:tcPr>
          <w:p w14:paraId="14495DAE" w14:textId="77777777" w:rsidR="009A06F9" w:rsidRPr="00A26F8F" w:rsidRDefault="009A06F9" w:rsidP="00A74DDE">
            <w:pPr>
              <w:rPr>
                <w:rFonts w:ascii="Arial" w:hAnsi="Arial" w:cs="Arial"/>
              </w:rPr>
            </w:pPr>
            <w:r w:rsidRPr="00A26F8F">
              <w:rPr>
                <w:rFonts w:ascii="Arial" w:hAnsi="Arial" w:cs="Arial"/>
                <w:b/>
              </w:rPr>
              <w:t>Naziv projekta:</w:t>
            </w:r>
          </w:p>
        </w:tc>
        <w:tc>
          <w:tcPr>
            <w:tcW w:w="5381" w:type="dxa"/>
            <w:vAlign w:val="center"/>
          </w:tcPr>
          <w:p w14:paraId="5D9B905C" w14:textId="77777777" w:rsidR="009A06F9" w:rsidRPr="00A26F8F" w:rsidRDefault="009A06F9" w:rsidP="00A74DDE">
            <w:pPr>
              <w:rPr>
                <w:rFonts w:ascii="Arial" w:hAnsi="Arial" w:cs="Arial"/>
              </w:rPr>
            </w:pPr>
          </w:p>
        </w:tc>
      </w:tr>
      <w:tr w:rsidR="009A06F9" w:rsidRPr="00A26F8F" w14:paraId="291D951A" w14:textId="77777777" w:rsidTr="00A74DDE">
        <w:tc>
          <w:tcPr>
            <w:tcW w:w="3681" w:type="dxa"/>
            <w:shd w:val="clear" w:color="auto" w:fill="D9D9D9" w:themeFill="background1" w:themeFillShade="D9"/>
            <w:vAlign w:val="center"/>
          </w:tcPr>
          <w:p w14:paraId="32D70714" w14:textId="77777777" w:rsidR="009A06F9" w:rsidRPr="00A26F8F" w:rsidRDefault="009A06F9" w:rsidP="008F67F9">
            <w:pPr>
              <w:jc w:val="left"/>
              <w:rPr>
                <w:rFonts w:ascii="Arial" w:hAnsi="Arial" w:cs="Arial"/>
                <w:b/>
              </w:rPr>
            </w:pPr>
            <w:r w:rsidRPr="00A26F8F">
              <w:rPr>
                <w:rFonts w:ascii="Arial" w:hAnsi="Arial" w:cs="Arial"/>
                <w:b/>
              </w:rPr>
              <w:t xml:space="preserve">Datum izvedbe </w:t>
            </w:r>
          </w:p>
          <w:p w14:paraId="7E375BDC" w14:textId="77777777" w:rsidR="009A06F9" w:rsidRPr="00A26F8F" w:rsidRDefault="009A06F9" w:rsidP="008F67F9">
            <w:pPr>
              <w:jc w:val="left"/>
              <w:rPr>
                <w:rFonts w:ascii="Arial" w:hAnsi="Arial" w:cs="Arial"/>
              </w:rPr>
            </w:pPr>
            <w:r w:rsidRPr="00A26F8F">
              <w:rPr>
                <w:rFonts w:ascii="Arial" w:hAnsi="Arial" w:cs="Arial"/>
                <w:b/>
              </w:rPr>
              <w:t>(od mesec/leto – do mesec/ leto):</w:t>
            </w:r>
          </w:p>
        </w:tc>
        <w:tc>
          <w:tcPr>
            <w:tcW w:w="5381" w:type="dxa"/>
            <w:vAlign w:val="center"/>
          </w:tcPr>
          <w:p w14:paraId="2CCBFFB5" w14:textId="77777777" w:rsidR="009A06F9" w:rsidRPr="00A26F8F" w:rsidRDefault="009A06F9" w:rsidP="00A74DDE">
            <w:pPr>
              <w:rPr>
                <w:rFonts w:ascii="Arial" w:hAnsi="Arial" w:cs="Arial"/>
              </w:rPr>
            </w:pPr>
          </w:p>
        </w:tc>
      </w:tr>
      <w:tr w:rsidR="009A06F9" w:rsidRPr="00A26F8F" w14:paraId="291C13D9" w14:textId="77777777" w:rsidTr="00A74DDE">
        <w:tc>
          <w:tcPr>
            <w:tcW w:w="3681" w:type="dxa"/>
            <w:shd w:val="clear" w:color="auto" w:fill="D9D9D9" w:themeFill="background1" w:themeFillShade="D9"/>
            <w:vAlign w:val="center"/>
          </w:tcPr>
          <w:p w14:paraId="6EEDD1D2" w14:textId="77777777" w:rsidR="009A06F9" w:rsidRPr="00A26F8F" w:rsidRDefault="009A06F9"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4975B27" w14:textId="77777777" w:rsidR="009A06F9" w:rsidRPr="00A26F8F" w:rsidRDefault="009A06F9" w:rsidP="00A74DDE">
            <w:pPr>
              <w:rPr>
                <w:rFonts w:ascii="Arial" w:hAnsi="Arial" w:cs="Arial"/>
              </w:rPr>
            </w:pPr>
          </w:p>
          <w:p w14:paraId="2D90B65E" w14:textId="77777777" w:rsidR="009A06F9" w:rsidRPr="00A26F8F" w:rsidRDefault="009A06F9" w:rsidP="00A74DDE">
            <w:pPr>
              <w:rPr>
                <w:rFonts w:ascii="Arial" w:hAnsi="Arial" w:cs="Arial"/>
              </w:rPr>
            </w:pPr>
          </w:p>
          <w:p w14:paraId="23B10DC4" w14:textId="77777777" w:rsidR="009A06F9" w:rsidRPr="00A26F8F" w:rsidRDefault="009A06F9" w:rsidP="00A74DDE">
            <w:pPr>
              <w:rPr>
                <w:rFonts w:ascii="Arial" w:hAnsi="Arial" w:cs="Arial"/>
              </w:rPr>
            </w:pPr>
          </w:p>
          <w:p w14:paraId="5A69D4F8" w14:textId="77777777" w:rsidR="009A06F9" w:rsidRPr="00A26F8F" w:rsidRDefault="009A06F9" w:rsidP="00A74DDE">
            <w:pPr>
              <w:rPr>
                <w:rFonts w:ascii="Arial" w:hAnsi="Arial" w:cs="Arial"/>
              </w:rPr>
            </w:pPr>
          </w:p>
        </w:tc>
      </w:tr>
    </w:tbl>
    <w:p w14:paraId="68C8D0BD" w14:textId="77777777"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9A06F9" w:rsidRPr="00A26F8F" w14:paraId="5CA15296" w14:textId="77777777" w:rsidTr="00A74DDE">
        <w:trPr>
          <w:trHeight w:val="445"/>
        </w:trPr>
        <w:tc>
          <w:tcPr>
            <w:tcW w:w="3681" w:type="dxa"/>
            <w:shd w:val="clear" w:color="auto" w:fill="D9D9D9" w:themeFill="background1" w:themeFillShade="D9"/>
            <w:vAlign w:val="center"/>
          </w:tcPr>
          <w:p w14:paraId="006C61D7" w14:textId="77777777" w:rsidR="009A06F9" w:rsidRPr="00A26F8F" w:rsidRDefault="009A06F9" w:rsidP="00A74DDE">
            <w:pPr>
              <w:rPr>
                <w:rFonts w:ascii="Arial" w:hAnsi="Arial" w:cs="Arial"/>
                <w:b/>
              </w:rPr>
            </w:pPr>
            <w:r w:rsidRPr="00A26F8F">
              <w:rPr>
                <w:rFonts w:ascii="Arial" w:hAnsi="Arial" w:cs="Arial"/>
                <w:b/>
              </w:rPr>
              <w:lastRenderedPageBreak/>
              <w:t>Naziv in naslov naročnika:</w:t>
            </w:r>
          </w:p>
        </w:tc>
        <w:tc>
          <w:tcPr>
            <w:tcW w:w="5381" w:type="dxa"/>
            <w:vAlign w:val="center"/>
          </w:tcPr>
          <w:p w14:paraId="58F225CF" w14:textId="77777777" w:rsidR="009A06F9" w:rsidRPr="00A26F8F" w:rsidRDefault="009A06F9" w:rsidP="00A74DDE">
            <w:pPr>
              <w:rPr>
                <w:rFonts w:ascii="Arial" w:hAnsi="Arial" w:cs="Arial"/>
              </w:rPr>
            </w:pPr>
          </w:p>
        </w:tc>
      </w:tr>
      <w:tr w:rsidR="009A06F9" w:rsidRPr="00A26F8F" w14:paraId="7773366E" w14:textId="77777777" w:rsidTr="00A74DDE">
        <w:tc>
          <w:tcPr>
            <w:tcW w:w="3681" w:type="dxa"/>
            <w:shd w:val="clear" w:color="auto" w:fill="D9D9D9" w:themeFill="background1" w:themeFillShade="D9"/>
            <w:vAlign w:val="center"/>
          </w:tcPr>
          <w:p w14:paraId="33EA285F" w14:textId="77777777" w:rsidR="009A06F9" w:rsidRPr="00A26F8F" w:rsidRDefault="009A06F9" w:rsidP="00A74DDE">
            <w:pPr>
              <w:rPr>
                <w:rFonts w:ascii="Arial" w:hAnsi="Arial" w:cs="Arial"/>
                <w:b/>
              </w:rPr>
            </w:pPr>
            <w:r w:rsidRPr="00A26F8F">
              <w:rPr>
                <w:rFonts w:ascii="Arial" w:hAnsi="Arial" w:cs="Arial"/>
                <w:b/>
              </w:rPr>
              <w:t>Kontaktni podatki naročnika:</w:t>
            </w:r>
          </w:p>
        </w:tc>
        <w:tc>
          <w:tcPr>
            <w:tcW w:w="5381" w:type="dxa"/>
            <w:vAlign w:val="center"/>
          </w:tcPr>
          <w:p w14:paraId="391BA339" w14:textId="77777777" w:rsidR="009A06F9" w:rsidRPr="00A26F8F" w:rsidRDefault="009A06F9" w:rsidP="00A74DDE">
            <w:pPr>
              <w:rPr>
                <w:rFonts w:ascii="Arial" w:hAnsi="Arial" w:cs="Arial"/>
              </w:rPr>
            </w:pPr>
          </w:p>
          <w:p w14:paraId="74518BF5" w14:textId="77777777" w:rsidR="009A06F9" w:rsidRPr="00A26F8F" w:rsidRDefault="009A06F9" w:rsidP="00A74DDE">
            <w:pPr>
              <w:rPr>
                <w:rFonts w:ascii="Arial" w:hAnsi="Arial" w:cs="Arial"/>
              </w:rPr>
            </w:pPr>
          </w:p>
        </w:tc>
      </w:tr>
      <w:tr w:rsidR="009A06F9" w:rsidRPr="00A26F8F" w14:paraId="3DEA56E5" w14:textId="77777777" w:rsidTr="00A74DDE">
        <w:trPr>
          <w:trHeight w:val="474"/>
        </w:trPr>
        <w:tc>
          <w:tcPr>
            <w:tcW w:w="3681" w:type="dxa"/>
            <w:shd w:val="clear" w:color="auto" w:fill="D9D9D9" w:themeFill="background1" w:themeFillShade="D9"/>
            <w:vAlign w:val="center"/>
          </w:tcPr>
          <w:p w14:paraId="19FC00B1" w14:textId="77777777" w:rsidR="009A06F9" w:rsidRPr="00A26F8F" w:rsidRDefault="009A06F9" w:rsidP="00A74DDE">
            <w:pPr>
              <w:rPr>
                <w:rFonts w:ascii="Arial" w:hAnsi="Arial" w:cs="Arial"/>
              </w:rPr>
            </w:pPr>
            <w:r w:rsidRPr="00A26F8F">
              <w:rPr>
                <w:rFonts w:ascii="Arial" w:hAnsi="Arial" w:cs="Arial"/>
                <w:b/>
              </w:rPr>
              <w:t>Naziv projekta:</w:t>
            </w:r>
          </w:p>
        </w:tc>
        <w:tc>
          <w:tcPr>
            <w:tcW w:w="5381" w:type="dxa"/>
            <w:vAlign w:val="center"/>
          </w:tcPr>
          <w:p w14:paraId="73B33AF9" w14:textId="77777777" w:rsidR="009A06F9" w:rsidRPr="00A26F8F" w:rsidRDefault="009A06F9" w:rsidP="00A74DDE">
            <w:pPr>
              <w:rPr>
                <w:rFonts w:ascii="Arial" w:hAnsi="Arial" w:cs="Arial"/>
              </w:rPr>
            </w:pPr>
          </w:p>
        </w:tc>
      </w:tr>
      <w:tr w:rsidR="009A06F9" w:rsidRPr="00A26F8F" w14:paraId="71F56524" w14:textId="77777777" w:rsidTr="00A74DDE">
        <w:tc>
          <w:tcPr>
            <w:tcW w:w="3681" w:type="dxa"/>
            <w:shd w:val="clear" w:color="auto" w:fill="D9D9D9" w:themeFill="background1" w:themeFillShade="D9"/>
            <w:vAlign w:val="center"/>
          </w:tcPr>
          <w:p w14:paraId="62147385" w14:textId="77777777" w:rsidR="009A06F9" w:rsidRPr="00A26F8F" w:rsidRDefault="009A06F9" w:rsidP="00A74DDE">
            <w:pPr>
              <w:rPr>
                <w:rFonts w:ascii="Arial" w:hAnsi="Arial" w:cs="Arial"/>
                <w:b/>
              </w:rPr>
            </w:pPr>
            <w:r w:rsidRPr="00A26F8F">
              <w:rPr>
                <w:rFonts w:ascii="Arial" w:hAnsi="Arial" w:cs="Arial"/>
                <w:b/>
              </w:rPr>
              <w:t xml:space="preserve">Datum izvedbe </w:t>
            </w:r>
          </w:p>
          <w:p w14:paraId="45A09779" w14:textId="77777777" w:rsidR="009A06F9" w:rsidRPr="00A26F8F" w:rsidRDefault="009A06F9" w:rsidP="00A74DDE">
            <w:pPr>
              <w:rPr>
                <w:rFonts w:ascii="Arial" w:hAnsi="Arial" w:cs="Arial"/>
              </w:rPr>
            </w:pPr>
            <w:r w:rsidRPr="00A26F8F">
              <w:rPr>
                <w:rFonts w:ascii="Arial" w:hAnsi="Arial" w:cs="Arial"/>
                <w:b/>
              </w:rPr>
              <w:t>(od mesec/leto – do mesec/ leto):</w:t>
            </w:r>
          </w:p>
        </w:tc>
        <w:tc>
          <w:tcPr>
            <w:tcW w:w="5381" w:type="dxa"/>
            <w:vAlign w:val="center"/>
          </w:tcPr>
          <w:p w14:paraId="3CDFD4D9" w14:textId="77777777" w:rsidR="009A06F9" w:rsidRPr="00A26F8F" w:rsidRDefault="009A06F9" w:rsidP="00A74DDE">
            <w:pPr>
              <w:rPr>
                <w:rFonts w:ascii="Arial" w:hAnsi="Arial" w:cs="Arial"/>
              </w:rPr>
            </w:pPr>
          </w:p>
        </w:tc>
      </w:tr>
      <w:tr w:rsidR="009A06F9" w:rsidRPr="00A26F8F" w14:paraId="67EB57C9" w14:textId="77777777" w:rsidTr="00A74DDE">
        <w:tc>
          <w:tcPr>
            <w:tcW w:w="3681" w:type="dxa"/>
            <w:shd w:val="clear" w:color="auto" w:fill="D9D9D9" w:themeFill="background1" w:themeFillShade="D9"/>
            <w:vAlign w:val="center"/>
          </w:tcPr>
          <w:p w14:paraId="6E360DE3" w14:textId="77777777" w:rsidR="009A06F9" w:rsidRPr="00A26F8F" w:rsidRDefault="009A06F9"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2ABFA864" w14:textId="77777777" w:rsidR="009A06F9" w:rsidRPr="00A26F8F" w:rsidRDefault="009A06F9" w:rsidP="00A74DDE">
            <w:pPr>
              <w:rPr>
                <w:rFonts w:ascii="Arial" w:hAnsi="Arial" w:cs="Arial"/>
              </w:rPr>
            </w:pPr>
          </w:p>
          <w:p w14:paraId="15ABBF99" w14:textId="77777777" w:rsidR="009A06F9" w:rsidRPr="00A26F8F" w:rsidRDefault="009A06F9" w:rsidP="00A74DDE">
            <w:pPr>
              <w:rPr>
                <w:rFonts w:ascii="Arial" w:hAnsi="Arial" w:cs="Arial"/>
              </w:rPr>
            </w:pPr>
          </w:p>
          <w:p w14:paraId="78E21E0E" w14:textId="77777777" w:rsidR="009A06F9" w:rsidRPr="00A26F8F" w:rsidRDefault="009A06F9" w:rsidP="00A74DDE">
            <w:pPr>
              <w:rPr>
                <w:rFonts w:ascii="Arial" w:hAnsi="Arial" w:cs="Arial"/>
              </w:rPr>
            </w:pPr>
          </w:p>
          <w:p w14:paraId="15A7F83F" w14:textId="77777777" w:rsidR="009A06F9" w:rsidRPr="00A26F8F" w:rsidRDefault="009A06F9" w:rsidP="00A74DDE">
            <w:pPr>
              <w:rPr>
                <w:rFonts w:ascii="Arial" w:hAnsi="Arial" w:cs="Arial"/>
              </w:rPr>
            </w:pPr>
          </w:p>
        </w:tc>
      </w:tr>
    </w:tbl>
    <w:p w14:paraId="62EB2757" w14:textId="3962A891" w:rsidR="009A06F9" w:rsidRDefault="009A06F9" w:rsidP="008627FC">
      <w:pPr>
        <w:rPr>
          <w:rFonts w:ascii="Arial" w:hAnsi="Arial" w:cs="Arial"/>
        </w:rPr>
      </w:pPr>
    </w:p>
    <w:p w14:paraId="18E98D3B" w14:textId="77777777" w:rsidR="00F837DC" w:rsidRDefault="00F837DC" w:rsidP="008627FC">
      <w:pPr>
        <w:rPr>
          <w:rFonts w:ascii="Arial" w:hAnsi="Arial" w:cs="Arial"/>
        </w:rPr>
      </w:pPr>
    </w:p>
    <w:tbl>
      <w:tblPr>
        <w:tblStyle w:val="Tabelamrea"/>
        <w:tblW w:w="9072" w:type="dxa"/>
        <w:tblLook w:val="04A0" w:firstRow="1" w:lastRow="0" w:firstColumn="1" w:lastColumn="0" w:noHBand="0" w:noVBand="1"/>
      </w:tblPr>
      <w:tblGrid>
        <w:gridCol w:w="3543"/>
        <w:gridCol w:w="5529"/>
      </w:tblGrid>
      <w:tr w:rsidR="009A06F9" w:rsidRPr="00A26F8F" w14:paraId="47D5DE7A" w14:textId="77777777" w:rsidTr="00A74DDE">
        <w:tc>
          <w:tcPr>
            <w:tcW w:w="9072" w:type="dxa"/>
            <w:gridSpan w:val="2"/>
            <w:shd w:val="clear" w:color="auto" w:fill="D9E2F3" w:themeFill="accent5" w:themeFillTint="33"/>
            <w:vAlign w:val="center"/>
          </w:tcPr>
          <w:p w14:paraId="7B7EBAEC" w14:textId="383098F2" w:rsidR="009A06F9" w:rsidRPr="00F154E9" w:rsidRDefault="009A06F9" w:rsidP="00F837DC">
            <w:pPr>
              <w:jc w:val="left"/>
              <w:rPr>
                <w:rFonts w:ascii="Arial" w:hAnsi="Arial" w:cs="Arial"/>
                <w:b/>
              </w:rPr>
            </w:pPr>
            <w:r w:rsidRPr="00867240">
              <w:rPr>
                <w:rFonts w:ascii="Arial" w:hAnsi="Arial" w:cs="Arial"/>
                <w:b/>
                <w:bCs/>
                <w:lang w:bidi="sl-SI"/>
              </w:rPr>
              <w:t>1</w:t>
            </w:r>
            <w:r>
              <w:rPr>
                <w:rFonts w:ascii="Arial" w:hAnsi="Arial" w:cs="Arial"/>
                <w:b/>
                <w:bCs/>
                <w:lang w:bidi="sl-SI"/>
              </w:rPr>
              <w:t>1</w:t>
            </w:r>
            <w:r w:rsidRPr="00867240">
              <w:rPr>
                <w:rFonts w:ascii="Arial" w:hAnsi="Arial" w:cs="Arial"/>
                <w:b/>
                <w:bCs/>
                <w:lang w:bidi="sl-SI"/>
              </w:rPr>
              <w:t xml:space="preserve">. pogoj: </w:t>
            </w:r>
            <w:r w:rsidR="00F837DC" w:rsidRPr="00F837DC">
              <w:rPr>
                <w:rFonts w:ascii="Arial" w:hAnsi="Arial" w:cs="Arial"/>
                <w:b/>
                <w:bCs/>
                <w:lang w:bidi="sl-SI"/>
              </w:rPr>
              <w:t>Pooblaščeni inženir načrtovanja elektro instalacij in opreme v okvir</w:t>
            </w:r>
            <w:r w:rsidR="00F837DC">
              <w:rPr>
                <w:rFonts w:ascii="Arial" w:hAnsi="Arial" w:cs="Arial"/>
                <w:b/>
                <w:bCs/>
                <w:lang w:bidi="sl-SI"/>
              </w:rPr>
              <w:t>u objektov vodne infrastrukture</w:t>
            </w:r>
          </w:p>
        </w:tc>
      </w:tr>
      <w:tr w:rsidR="009A06F9" w:rsidRPr="00A26F8F" w14:paraId="3FB63FF9" w14:textId="77777777" w:rsidTr="00A74DDE">
        <w:trPr>
          <w:trHeight w:val="548"/>
        </w:trPr>
        <w:tc>
          <w:tcPr>
            <w:tcW w:w="3543" w:type="dxa"/>
            <w:shd w:val="clear" w:color="auto" w:fill="D9D9D9" w:themeFill="background1" w:themeFillShade="D9"/>
            <w:vAlign w:val="center"/>
          </w:tcPr>
          <w:p w14:paraId="72C4DA24" w14:textId="77777777" w:rsidR="009A06F9" w:rsidRPr="00A26F8F" w:rsidRDefault="009A06F9" w:rsidP="00A74DDE">
            <w:pPr>
              <w:rPr>
                <w:rFonts w:ascii="Arial" w:hAnsi="Arial" w:cs="Arial"/>
                <w:b/>
              </w:rPr>
            </w:pPr>
            <w:r w:rsidRPr="00A26F8F">
              <w:rPr>
                <w:rFonts w:ascii="Arial" w:hAnsi="Arial" w:cs="Arial"/>
                <w:b/>
              </w:rPr>
              <w:t>Ime in priimek:</w:t>
            </w:r>
          </w:p>
        </w:tc>
        <w:tc>
          <w:tcPr>
            <w:tcW w:w="5529" w:type="dxa"/>
            <w:vAlign w:val="center"/>
          </w:tcPr>
          <w:p w14:paraId="04F17F88" w14:textId="77777777" w:rsidR="009A06F9" w:rsidRPr="00A26F8F" w:rsidRDefault="009A06F9" w:rsidP="00A74DDE">
            <w:pPr>
              <w:rPr>
                <w:rFonts w:ascii="Arial" w:hAnsi="Arial" w:cs="Arial"/>
              </w:rPr>
            </w:pPr>
          </w:p>
        </w:tc>
      </w:tr>
      <w:tr w:rsidR="009A06F9" w:rsidRPr="00A26F8F" w14:paraId="7BDCB8E9" w14:textId="77777777" w:rsidTr="00A74DDE">
        <w:trPr>
          <w:trHeight w:val="445"/>
        </w:trPr>
        <w:tc>
          <w:tcPr>
            <w:tcW w:w="3543" w:type="dxa"/>
            <w:shd w:val="clear" w:color="auto" w:fill="D9D9D9" w:themeFill="background1" w:themeFillShade="D9"/>
            <w:vAlign w:val="center"/>
          </w:tcPr>
          <w:p w14:paraId="4DC11CCE" w14:textId="77777777" w:rsidR="009A06F9" w:rsidRPr="005E1858" w:rsidRDefault="009A06F9" w:rsidP="008F67F9">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5"/>
            </w:r>
            <w:r w:rsidRPr="005E1858">
              <w:rPr>
                <w:rFonts w:ascii="Arial" w:hAnsi="Arial" w:cs="Arial"/>
                <w:b/>
              </w:rPr>
              <w:t>:</w:t>
            </w:r>
          </w:p>
        </w:tc>
        <w:tc>
          <w:tcPr>
            <w:tcW w:w="5529" w:type="dxa"/>
            <w:vAlign w:val="center"/>
          </w:tcPr>
          <w:p w14:paraId="047AF384" w14:textId="77777777" w:rsidR="009A06F9" w:rsidRPr="00A26F8F" w:rsidRDefault="009A06F9" w:rsidP="00A74DDE">
            <w:pPr>
              <w:rPr>
                <w:rFonts w:ascii="Arial" w:hAnsi="Arial" w:cs="Arial"/>
              </w:rPr>
            </w:pPr>
          </w:p>
        </w:tc>
      </w:tr>
      <w:tr w:rsidR="009A06F9" w:rsidRPr="00A26F8F" w14:paraId="7F340DDD" w14:textId="77777777" w:rsidTr="00A74DDE">
        <w:trPr>
          <w:trHeight w:val="445"/>
        </w:trPr>
        <w:tc>
          <w:tcPr>
            <w:tcW w:w="3543" w:type="dxa"/>
            <w:shd w:val="clear" w:color="auto" w:fill="D9D9D9" w:themeFill="background1" w:themeFillShade="D9"/>
            <w:vAlign w:val="center"/>
          </w:tcPr>
          <w:p w14:paraId="5DAEB80E" w14:textId="77777777" w:rsidR="009A06F9" w:rsidRPr="005E1858" w:rsidRDefault="009A06F9" w:rsidP="00A74DDE">
            <w:pPr>
              <w:rPr>
                <w:rFonts w:ascii="Arial" w:hAnsi="Arial" w:cs="Arial"/>
                <w:b/>
              </w:rPr>
            </w:pPr>
            <w:r w:rsidRPr="005E1858">
              <w:rPr>
                <w:rFonts w:ascii="Arial" w:hAnsi="Arial" w:cs="Arial"/>
                <w:b/>
              </w:rPr>
              <w:t>Leta delovnih izkušenj:</w:t>
            </w:r>
          </w:p>
        </w:tc>
        <w:tc>
          <w:tcPr>
            <w:tcW w:w="5529" w:type="dxa"/>
            <w:vAlign w:val="center"/>
          </w:tcPr>
          <w:p w14:paraId="12D7E334" w14:textId="77777777" w:rsidR="009A06F9" w:rsidRPr="00A26F8F" w:rsidRDefault="009A06F9" w:rsidP="00A74DDE">
            <w:pPr>
              <w:rPr>
                <w:rFonts w:ascii="Arial" w:hAnsi="Arial" w:cs="Arial"/>
              </w:rPr>
            </w:pPr>
          </w:p>
        </w:tc>
      </w:tr>
      <w:tr w:rsidR="009A06F9" w:rsidRPr="00A26F8F" w14:paraId="6F3AA873" w14:textId="77777777" w:rsidTr="00A74DDE">
        <w:trPr>
          <w:trHeight w:val="474"/>
        </w:trPr>
        <w:tc>
          <w:tcPr>
            <w:tcW w:w="3543" w:type="dxa"/>
            <w:shd w:val="clear" w:color="auto" w:fill="D9D9D9" w:themeFill="background1" w:themeFillShade="D9"/>
            <w:vAlign w:val="center"/>
          </w:tcPr>
          <w:p w14:paraId="71F1F5FD" w14:textId="77777777" w:rsidR="009A06F9" w:rsidRPr="00A26F8F" w:rsidRDefault="009A06F9" w:rsidP="008F67F9">
            <w:pPr>
              <w:jc w:val="left"/>
              <w:rPr>
                <w:rFonts w:ascii="Arial" w:hAnsi="Arial" w:cs="Arial"/>
              </w:rPr>
            </w:pPr>
            <w:r w:rsidRPr="00A26F8F">
              <w:rPr>
                <w:rFonts w:ascii="Arial" w:hAnsi="Arial" w:cs="Arial"/>
                <w:b/>
                <w:bCs/>
              </w:rPr>
              <w:t xml:space="preserve">Številka vpisa v register pooblaščenih </w:t>
            </w:r>
            <w:r w:rsidRPr="00305B4A">
              <w:rPr>
                <w:rFonts w:ascii="Arial" w:hAnsi="Arial" w:cs="Arial"/>
                <w:b/>
                <w:bCs/>
              </w:rPr>
              <w:t>inženirjev</w:t>
            </w:r>
            <w:r w:rsidRPr="00A26F8F">
              <w:rPr>
                <w:rFonts w:ascii="Arial" w:hAnsi="Arial" w:cs="Arial"/>
                <w:b/>
                <w:bCs/>
              </w:rPr>
              <w:t xml:space="preserve"> pri </w:t>
            </w:r>
            <w:r w:rsidRPr="00867240">
              <w:rPr>
                <w:rFonts w:ascii="Arial" w:hAnsi="Arial" w:cs="Arial"/>
                <w:b/>
                <w:bCs/>
              </w:rPr>
              <w:t>pristojni zbornici (</w:t>
            </w:r>
            <w:r>
              <w:rPr>
                <w:rFonts w:ascii="Arial" w:hAnsi="Arial" w:cs="Arial"/>
                <w:b/>
                <w:bCs/>
              </w:rPr>
              <w:t>v kolikor jo kader ima)</w:t>
            </w:r>
            <w:r>
              <w:rPr>
                <w:rStyle w:val="Sprotnaopomba-sklic"/>
                <w:rFonts w:ascii="Arial" w:hAnsi="Arial" w:cs="Arial"/>
                <w:b/>
                <w:bCs/>
              </w:rPr>
              <w:t xml:space="preserve"> </w:t>
            </w:r>
            <w:r>
              <w:rPr>
                <w:rStyle w:val="Sprotnaopomba-sklic"/>
                <w:rFonts w:ascii="Arial" w:hAnsi="Arial" w:cs="Arial"/>
                <w:b/>
                <w:bCs/>
              </w:rPr>
              <w:footnoteReference w:id="16"/>
            </w:r>
            <w:r>
              <w:rPr>
                <w:rFonts w:ascii="Arial" w:hAnsi="Arial" w:cs="Arial"/>
                <w:b/>
                <w:bCs/>
              </w:rPr>
              <w:t>:</w:t>
            </w:r>
          </w:p>
        </w:tc>
        <w:tc>
          <w:tcPr>
            <w:tcW w:w="5529" w:type="dxa"/>
            <w:vAlign w:val="center"/>
          </w:tcPr>
          <w:p w14:paraId="6A76EBA2" w14:textId="77777777" w:rsidR="009A06F9" w:rsidRPr="00A26F8F" w:rsidRDefault="009A06F9" w:rsidP="00A74DDE">
            <w:pPr>
              <w:rPr>
                <w:rFonts w:ascii="Arial" w:hAnsi="Arial" w:cs="Arial"/>
              </w:rPr>
            </w:pPr>
          </w:p>
        </w:tc>
      </w:tr>
      <w:tr w:rsidR="009A06F9" w:rsidRPr="00A26F8F" w14:paraId="4327301B" w14:textId="77777777" w:rsidTr="00A74DDE">
        <w:trPr>
          <w:trHeight w:val="474"/>
        </w:trPr>
        <w:tc>
          <w:tcPr>
            <w:tcW w:w="3543" w:type="dxa"/>
            <w:shd w:val="clear" w:color="auto" w:fill="D9D9D9" w:themeFill="background1" w:themeFillShade="D9"/>
            <w:vAlign w:val="center"/>
          </w:tcPr>
          <w:p w14:paraId="385D349F" w14:textId="77777777" w:rsidR="009A06F9" w:rsidRPr="00A26F8F" w:rsidRDefault="009A06F9" w:rsidP="008F67F9">
            <w:pPr>
              <w:jc w:val="left"/>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Pr>
                <w:rFonts w:ascii="Arial" w:hAnsi="Arial" w:cs="Arial"/>
                <w:b/>
                <w:bCs/>
              </w:rPr>
              <w:t xml:space="preserve"> (DA):</w:t>
            </w:r>
          </w:p>
        </w:tc>
        <w:tc>
          <w:tcPr>
            <w:tcW w:w="5529" w:type="dxa"/>
            <w:vAlign w:val="center"/>
          </w:tcPr>
          <w:p w14:paraId="6AB88084" w14:textId="77777777" w:rsidR="009A06F9" w:rsidRPr="00A26F8F" w:rsidRDefault="009A06F9" w:rsidP="00A74DDE">
            <w:pPr>
              <w:rPr>
                <w:rFonts w:ascii="Arial" w:hAnsi="Arial" w:cs="Arial"/>
              </w:rPr>
            </w:pPr>
          </w:p>
        </w:tc>
      </w:tr>
      <w:tr w:rsidR="009A06F9" w:rsidRPr="00A26F8F" w14:paraId="0C98534C" w14:textId="77777777" w:rsidTr="00A74DDE">
        <w:trPr>
          <w:trHeight w:val="474"/>
        </w:trPr>
        <w:tc>
          <w:tcPr>
            <w:tcW w:w="3543" w:type="dxa"/>
            <w:shd w:val="clear" w:color="auto" w:fill="D9D9D9" w:themeFill="background1" w:themeFillShade="D9"/>
            <w:vAlign w:val="center"/>
          </w:tcPr>
          <w:p w14:paraId="516D41B7" w14:textId="77777777" w:rsidR="009A06F9" w:rsidRPr="00A26F8F" w:rsidRDefault="009A06F9" w:rsidP="00A74DDE">
            <w:pPr>
              <w:rPr>
                <w:rFonts w:ascii="Arial" w:hAnsi="Arial" w:cs="Arial"/>
                <w:b/>
              </w:rPr>
            </w:pPr>
            <w:r w:rsidRPr="00A26F8F">
              <w:rPr>
                <w:rFonts w:ascii="Arial" w:hAnsi="Arial" w:cs="Arial"/>
                <w:b/>
              </w:rPr>
              <w:t xml:space="preserve">Državljanstvo: </w:t>
            </w:r>
          </w:p>
        </w:tc>
        <w:tc>
          <w:tcPr>
            <w:tcW w:w="5529" w:type="dxa"/>
            <w:vAlign w:val="center"/>
          </w:tcPr>
          <w:p w14:paraId="677EF560" w14:textId="77777777" w:rsidR="009A06F9" w:rsidRPr="00A26F8F" w:rsidRDefault="009A06F9" w:rsidP="00A74DDE">
            <w:pPr>
              <w:rPr>
                <w:rFonts w:ascii="Arial" w:hAnsi="Arial" w:cs="Arial"/>
              </w:rPr>
            </w:pPr>
          </w:p>
        </w:tc>
      </w:tr>
    </w:tbl>
    <w:p w14:paraId="400DFED5" w14:textId="1898B8B7"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9054"/>
      </w:tblGrid>
      <w:tr w:rsidR="009A06F9" w:rsidRPr="00A26F8F" w14:paraId="461EEE98" w14:textId="77777777" w:rsidTr="00A74DDE">
        <w:tc>
          <w:tcPr>
            <w:tcW w:w="9062" w:type="dxa"/>
            <w:shd w:val="clear" w:color="auto" w:fill="D9E2F3" w:themeFill="accent5" w:themeFillTint="33"/>
            <w:vAlign w:val="center"/>
          </w:tcPr>
          <w:p w14:paraId="5A5D3DF6" w14:textId="77777777" w:rsidR="009A06F9" w:rsidRPr="00A26F8F" w:rsidRDefault="009A06F9" w:rsidP="00A74DDE">
            <w:pPr>
              <w:rPr>
                <w:rFonts w:ascii="Arial" w:hAnsi="Arial" w:cs="Arial"/>
                <w:b/>
              </w:rPr>
            </w:pPr>
            <w:r w:rsidRPr="00A26F8F">
              <w:rPr>
                <w:rFonts w:ascii="Arial" w:hAnsi="Arial" w:cs="Arial"/>
                <w:b/>
              </w:rPr>
              <w:t>Izpolnjevanje pogojev glede strokovne sposobnosti:</w:t>
            </w:r>
          </w:p>
        </w:tc>
      </w:tr>
    </w:tbl>
    <w:p w14:paraId="35F310AF" w14:textId="2F303294" w:rsidR="009A06F9" w:rsidRDefault="009A06F9"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7BF4679D" w14:textId="77777777" w:rsidTr="00A74DDE">
        <w:trPr>
          <w:trHeight w:val="445"/>
        </w:trPr>
        <w:tc>
          <w:tcPr>
            <w:tcW w:w="3681" w:type="dxa"/>
            <w:shd w:val="clear" w:color="auto" w:fill="D9D9D9" w:themeFill="background1" w:themeFillShade="D9"/>
            <w:vAlign w:val="center"/>
          </w:tcPr>
          <w:p w14:paraId="3E903CD5"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3E7A7C03" w14:textId="77777777" w:rsidR="00A74DDE" w:rsidRPr="00A26F8F" w:rsidRDefault="00A74DDE" w:rsidP="00A74DDE">
            <w:pPr>
              <w:rPr>
                <w:rFonts w:ascii="Arial" w:hAnsi="Arial" w:cs="Arial"/>
              </w:rPr>
            </w:pPr>
          </w:p>
        </w:tc>
      </w:tr>
      <w:tr w:rsidR="00A74DDE" w:rsidRPr="00A26F8F" w14:paraId="770A6341" w14:textId="77777777" w:rsidTr="00A74DDE">
        <w:tc>
          <w:tcPr>
            <w:tcW w:w="3681" w:type="dxa"/>
            <w:shd w:val="clear" w:color="auto" w:fill="D9D9D9" w:themeFill="background1" w:themeFillShade="D9"/>
            <w:vAlign w:val="center"/>
          </w:tcPr>
          <w:p w14:paraId="6A37DAC8"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7BD12875" w14:textId="77777777" w:rsidR="00A74DDE" w:rsidRPr="00A26F8F" w:rsidRDefault="00A74DDE" w:rsidP="00A74DDE">
            <w:pPr>
              <w:rPr>
                <w:rFonts w:ascii="Arial" w:hAnsi="Arial" w:cs="Arial"/>
              </w:rPr>
            </w:pPr>
          </w:p>
          <w:p w14:paraId="220A0FBC" w14:textId="77777777" w:rsidR="00A74DDE" w:rsidRPr="00A26F8F" w:rsidRDefault="00A74DDE" w:rsidP="00A74DDE">
            <w:pPr>
              <w:rPr>
                <w:rFonts w:ascii="Arial" w:hAnsi="Arial" w:cs="Arial"/>
              </w:rPr>
            </w:pPr>
          </w:p>
        </w:tc>
      </w:tr>
      <w:tr w:rsidR="00A74DDE" w:rsidRPr="00A26F8F" w14:paraId="10D835D2" w14:textId="77777777" w:rsidTr="00A74DDE">
        <w:trPr>
          <w:trHeight w:val="474"/>
        </w:trPr>
        <w:tc>
          <w:tcPr>
            <w:tcW w:w="3681" w:type="dxa"/>
            <w:shd w:val="clear" w:color="auto" w:fill="D9D9D9" w:themeFill="background1" w:themeFillShade="D9"/>
            <w:vAlign w:val="center"/>
          </w:tcPr>
          <w:p w14:paraId="648EAB26"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5048B86E" w14:textId="77777777" w:rsidR="00A74DDE" w:rsidRPr="00A26F8F" w:rsidRDefault="00A74DDE" w:rsidP="00A74DDE">
            <w:pPr>
              <w:rPr>
                <w:rFonts w:ascii="Arial" w:hAnsi="Arial" w:cs="Arial"/>
              </w:rPr>
            </w:pPr>
          </w:p>
        </w:tc>
      </w:tr>
      <w:tr w:rsidR="00A74DDE" w:rsidRPr="00A26F8F" w14:paraId="7899329E" w14:textId="77777777" w:rsidTr="00A74DDE">
        <w:tc>
          <w:tcPr>
            <w:tcW w:w="3681" w:type="dxa"/>
            <w:shd w:val="clear" w:color="auto" w:fill="D9D9D9" w:themeFill="background1" w:themeFillShade="D9"/>
            <w:vAlign w:val="center"/>
          </w:tcPr>
          <w:p w14:paraId="5195754E" w14:textId="77777777" w:rsidR="00A74DDE" w:rsidRPr="00A26F8F" w:rsidRDefault="00A74DDE" w:rsidP="008F67F9">
            <w:pPr>
              <w:jc w:val="left"/>
              <w:rPr>
                <w:rFonts w:ascii="Arial" w:hAnsi="Arial" w:cs="Arial"/>
                <w:b/>
              </w:rPr>
            </w:pPr>
            <w:r w:rsidRPr="00A26F8F">
              <w:rPr>
                <w:rFonts w:ascii="Arial" w:hAnsi="Arial" w:cs="Arial"/>
                <w:b/>
              </w:rPr>
              <w:t xml:space="preserve">Datum izvedbe </w:t>
            </w:r>
          </w:p>
          <w:p w14:paraId="6DC21E21" w14:textId="77777777" w:rsidR="00A74DDE" w:rsidRPr="00A26F8F" w:rsidRDefault="00A74DDE" w:rsidP="008F67F9">
            <w:pPr>
              <w:jc w:val="left"/>
              <w:rPr>
                <w:rFonts w:ascii="Arial" w:hAnsi="Arial" w:cs="Arial"/>
              </w:rPr>
            </w:pPr>
            <w:r w:rsidRPr="00A26F8F">
              <w:rPr>
                <w:rFonts w:ascii="Arial" w:hAnsi="Arial" w:cs="Arial"/>
                <w:b/>
              </w:rPr>
              <w:t>(od mesec/leto – do mesec/ leto):</w:t>
            </w:r>
          </w:p>
        </w:tc>
        <w:tc>
          <w:tcPr>
            <w:tcW w:w="5381" w:type="dxa"/>
            <w:vAlign w:val="center"/>
          </w:tcPr>
          <w:p w14:paraId="4B0ACE4D" w14:textId="77777777" w:rsidR="00A74DDE" w:rsidRPr="00A26F8F" w:rsidRDefault="00A74DDE" w:rsidP="00A74DDE">
            <w:pPr>
              <w:rPr>
                <w:rFonts w:ascii="Arial" w:hAnsi="Arial" w:cs="Arial"/>
              </w:rPr>
            </w:pPr>
          </w:p>
        </w:tc>
      </w:tr>
      <w:tr w:rsidR="00A74DDE" w:rsidRPr="00A26F8F" w14:paraId="7CD9213F" w14:textId="77777777" w:rsidTr="00A74DDE">
        <w:tc>
          <w:tcPr>
            <w:tcW w:w="3681" w:type="dxa"/>
            <w:shd w:val="clear" w:color="auto" w:fill="D9D9D9" w:themeFill="background1" w:themeFillShade="D9"/>
            <w:vAlign w:val="center"/>
          </w:tcPr>
          <w:p w14:paraId="2837BEA7" w14:textId="77777777" w:rsidR="00A74DDE" w:rsidRPr="00A26F8F" w:rsidRDefault="00A74DDE"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7D99CBD4" w14:textId="77777777" w:rsidR="00A74DDE" w:rsidRPr="00A26F8F" w:rsidRDefault="00A74DDE" w:rsidP="00A74DDE">
            <w:pPr>
              <w:rPr>
                <w:rFonts w:ascii="Arial" w:hAnsi="Arial" w:cs="Arial"/>
              </w:rPr>
            </w:pPr>
          </w:p>
          <w:p w14:paraId="102D88F1" w14:textId="77777777" w:rsidR="00A74DDE" w:rsidRPr="00A26F8F" w:rsidRDefault="00A74DDE" w:rsidP="00A74DDE">
            <w:pPr>
              <w:rPr>
                <w:rFonts w:ascii="Arial" w:hAnsi="Arial" w:cs="Arial"/>
              </w:rPr>
            </w:pPr>
          </w:p>
          <w:p w14:paraId="3DEB4205" w14:textId="77777777" w:rsidR="00A74DDE" w:rsidRPr="00A26F8F" w:rsidRDefault="00A74DDE" w:rsidP="00A74DDE">
            <w:pPr>
              <w:rPr>
                <w:rFonts w:ascii="Arial" w:hAnsi="Arial" w:cs="Arial"/>
              </w:rPr>
            </w:pPr>
          </w:p>
          <w:p w14:paraId="055083B3" w14:textId="77777777" w:rsidR="00A74DDE" w:rsidRPr="00A26F8F" w:rsidRDefault="00A74DDE" w:rsidP="00A74DDE">
            <w:pPr>
              <w:rPr>
                <w:rFonts w:ascii="Arial" w:hAnsi="Arial" w:cs="Arial"/>
              </w:rPr>
            </w:pPr>
          </w:p>
        </w:tc>
      </w:tr>
    </w:tbl>
    <w:p w14:paraId="671111C2" w14:textId="5DEB8397"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4D8B0AB5" w14:textId="77777777" w:rsidTr="00A74DDE">
        <w:trPr>
          <w:trHeight w:val="445"/>
        </w:trPr>
        <w:tc>
          <w:tcPr>
            <w:tcW w:w="3681" w:type="dxa"/>
            <w:shd w:val="clear" w:color="auto" w:fill="D9D9D9" w:themeFill="background1" w:themeFillShade="D9"/>
            <w:vAlign w:val="center"/>
          </w:tcPr>
          <w:p w14:paraId="070E9970"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562110B6" w14:textId="77777777" w:rsidR="00A74DDE" w:rsidRPr="00A26F8F" w:rsidRDefault="00A74DDE" w:rsidP="00A74DDE">
            <w:pPr>
              <w:rPr>
                <w:rFonts w:ascii="Arial" w:hAnsi="Arial" w:cs="Arial"/>
              </w:rPr>
            </w:pPr>
          </w:p>
        </w:tc>
      </w:tr>
      <w:tr w:rsidR="00A74DDE" w:rsidRPr="00A26F8F" w14:paraId="04BA1F74" w14:textId="77777777" w:rsidTr="00A74DDE">
        <w:tc>
          <w:tcPr>
            <w:tcW w:w="3681" w:type="dxa"/>
            <w:shd w:val="clear" w:color="auto" w:fill="D9D9D9" w:themeFill="background1" w:themeFillShade="D9"/>
            <w:vAlign w:val="center"/>
          </w:tcPr>
          <w:p w14:paraId="6A268D81"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640F8034" w14:textId="77777777" w:rsidR="00A74DDE" w:rsidRPr="00A26F8F" w:rsidRDefault="00A74DDE" w:rsidP="00A74DDE">
            <w:pPr>
              <w:rPr>
                <w:rFonts w:ascii="Arial" w:hAnsi="Arial" w:cs="Arial"/>
              </w:rPr>
            </w:pPr>
          </w:p>
          <w:p w14:paraId="41B62BC6" w14:textId="77777777" w:rsidR="00A74DDE" w:rsidRPr="00A26F8F" w:rsidRDefault="00A74DDE" w:rsidP="00A74DDE">
            <w:pPr>
              <w:rPr>
                <w:rFonts w:ascii="Arial" w:hAnsi="Arial" w:cs="Arial"/>
              </w:rPr>
            </w:pPr>
          </w:p>
        </w:tc>
      </w:tr>
      <w:tr w:rsidR="00A74DDE" w:rsidRPr="00A26F8F" w14:paraId="7ABE9D33" w14:textId="77777777" w:rsidTr="00A74DDE">
        <w:trPr>
          <w:trHeight w:val="474"/>
        </w:trPr>
        <w:tc>
          <w:tcPr>
            <w:tcW w:w="3681" w:type="dxa"/>
            <w:shd w:val="clear" w:color="auto" w:fill="D9D9D9" w:themeFill="background1" w:themeFillShade="D9"/>
            <w:vAlign w:val="center"/>
          </w:tcPr>
          <w:p w14:paraId="7355546B"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2B947E50" w14:textId="77777777" w:rsidR="00A74DDE" w:rsidRPr="00A26F8F" w:rsidRDefault="00A74DDE" w:rsidP="00A74DDE">
            <w:pPr>
              <w:rPr>
                <w:rFonts w:ascii="Arial" w:hAnsi="Arial" w:cs="Arial"/>
              </w:rPr>
            </w:pPr>
          </w:p>
        </w:tc>
      </w:tr>
      <w:tr w:rsidR="00A74DDE" w:rsidRPr="00A26F8F" w14:paraId="3686696B" w14:textId="77777777" w:rsidTr="00A74DDE">
        <w:tc>
          <w:tcPr>
            <w:tcW w:w="3681" w:type="dxa"/>
            <w:shd w:val="clear" w:color="auto" w:fill="D9D9D9" w:themeFill="background1" w:themeFillShade="D9"/>
            <w:vAlign w:val="center"/>
          </w:tcPr>
          <w:p w14:paraId="7DA19B12"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3BC6F0F5" w14:textId="77777777" w:rsidR="00A74DDE" w:rsidRPr="00A26F8F" w:rsidRDefault="00A74DDE" w:rsidP="00A74DDE">
            <w:pPr>
              <w:rPr>
                <w:rFonts w:ascii="Arial" w:hAnsi="Arial" w:cs="Arial"/>
              </w:rPr>
            </w:pPr>
            <w:r w:rsidRPr="00A26F8F">
              <w:rPr>
                <w:rFonts w:ascii="Arial" w:hAnsi="Arial" w:cs="Arial"/>
                <w:b/>
              </w:rPr>
              <w:lastRenderedPageBreak/>
              <w:t>(od mesec/leto – do mesec/ leto):</w:t>
            </w:r>
          </w:p>
        </w:tc>
        <w:tc>
          <w:tcPr>
            <w:tcW w:w="5381" w:type="dxa"/>
            <w:vAlign w:val="center"/>
          </w:tcPr>
          <w:p w14:paraId="5A16C4BD" w14:textId="77777777" w:rsidR="00A74DDE" w:rsidRPr="00A26F8F" w:rsidRDefault="00A74DDE" w:rsidP="00A74DDE">
            <w:pPr>
              <w:rPr>
                <w:rFonts w:ascii="Arial" w:hAnsi="Arial" w:cs="Arial"/>
              </w:rPr>
            </w:pPr>
          </w:p>
        </w:tc>
      </w:tr>
      <w:tr w:rsidR="00A74DDE" w:rsidRPr="00A26F8F" w14:paraId="068586DF" w14:textId="77777777" w:rsidTr="00A74DDE">
        <w:tc>
          <w:tcPr>
            <w:tcW w:w="3681" w:type="dxa"/>
            <w:shd w:val="clear" w:color="auto" w:fill="D9D9D9" w:themeFill="background1" w:themeFillShade="D9"/>
            <w:vAlign w:val="center"/>
          </w:tcPr>
          <w:p w14:paraId="5D86F0C8" w14:textId="77777777" w:rsidR="00A74DDE" w:rsidRPr="00A26F8F" w:rsidRDefault="00A74DDE"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1CD00A5D" w14:textId="77777777" w:rsidR="00A74DDE" w:rsidRPr="00A26F8F" w:rsidRDefault="00A74DDE" w:rsidP="00A74DDE">
            <w:pPr>
              <w:rPr>
                <w:rFonts w:ascii="Arial" w:hAnsi="Arial" w:cs="Arial"/>
              </w:rPr>
            </w:pPr>
          </w:p>
          <w:p w14:paraId="742A663A" w14:textId="77777777" w:rsidR="00A74DDE" w:rsidRPr="00A26F8F" w:rsidRDefault="00A74DDE" w:rsidP="00A74DDE">
            <w:pPr>
              <w:rPr>
                <w:rFonts w:ascii="Arial" w:hAnsi="Arial" w:cs="Arial"/>
              </w:rPr>
            </w:pPr>
          </w:p>
          <w:p w14:paraId="19A0B41C" w14:textId="77777777" w:rsidR="00A74DDE" w:rsidRPr="00A26F8F" w:rsidRDefault="00A74DDE" w:rsidP="00A74DDE">
            <w:pPr>
              <w:rPr>
                <w:rFonts w:ascii="Arial" w:hAnsi="Arial" w:cs="Arial"/>
              </w:rPr>
            </w:pPr>
          </w:p>
          <w:p w14:paraId="452A6585" w14:textId="77777777" w:rsidR="00A74DDE" w:rsidRPr="00A26F8F" w:rsidRDefault="00A74DDE" w:rsidP="00A74DDE">
            <w:pPr>
              <w:rPr>
                <w:rFonts w:ascii="Arial" w:hAnsi="Arial" w:cs="Arial"/>
              </w:rPr>
            </w:pPr>
          </w:p>
        </w:tc>
      </w:tr>
    </w:tbl>
    <w:p w14:paraId="6D4AE39E" w14:textId="780C73DE" w:rsidR="009B44DD" w:rsidRDefault="009B44DD" w:rsidP="008627FC">
      <w:pPr>
        <w:rPr>
          <w:rFonts w:ascii="Arial" w:hAnsi="Arial" w:cs="Arial"/>
        </w:rPr>
      </w:pPr>
    </w:p>
    <w:tbl>
      <w:tblPr>
        <w:tblStyle w:val="Tabelamrea"/>
        <w:tblW w:w="9072" w:type="dxa"/>
        <w:tblLook w:val="04A0" w:firstRow="1" w:lastRow="0" w:firstColumn="1" w:lastColumn="0" w:noHBand="0" w:noVBand="1"/>
      </w:tblPr>
      <w:tblGrid>
        <w:gridCol w:w="3543"/>
        <w:gridCol w:w="5529"/>
      </w:tblGrid>
      <w:tr w:rsidR="00A74DDE" w:rsidRPr="00A26F8F" w14:paraId="4ED55981" w14:textId="77777777" w:rsidTr="00A74DDE">
        <w:tc>
          <w:tcPr>
            <w:tcW w:w="9072" w:type="dxa"/>
            <w:gridSpan w:val="2"/>
            <w:shd w:val="clear" w:color="auto" w:fill="D9E2F3" w:themeFill="accent5" w:themeFillTint="33"/>
            <w:vAlign w:val="center"/>
          </w:tcPr>
          <w:p w14:paraId="312E0DD4" w14:textId="1A90FDB7" w:rsidR="00A74DDE" w:rsidRPr="00F154E9" w:rsidRDefault="00A74DDE" w:rsidP="00F837DC">
            <w:pPr>
              <w:jc w:val="left"/>
              <w:rPr>
                <w:rFonts w:ascii="Arial" w:hAnsi="Arial" w:cs="Arial"/>
                <w:b/>
              </w:rPr>
            </w:pPr>
            <w:r w:rsidRPr="00867240">
              <w:rPr>
                <w:rFonts w:ascii="Arial" w:hAnsi="Arial" w:cs="Arial"/>
                <w:b/>
                <w:bCs/>
                <w:lang w:bidi="sl-SI"/>
              </w:rPr>
              <w:t>1</w:t>
            </w:r>
            <w:r>
              <w:rPr>
                <w:rFonts w:ascii="Arial" w:hAnsi="Arial" w:cs="Arial"/>
                <w:b/>
                <w:bCs/>
                <w:lang w:bidi="sl-SI"/>
              </w:rPr>
              <w:t>2</w:t>
            </w:r>
            <w:r w:rsidRPr="00867240">
              <w:rPr>
                <w:rFonts w:ascii="Arial" w:hAnsi="Arial" w:cs="Arial"/>
                <w:b/>
                <w:bCs/>
                <w:lang w:bidi="sl-SI"/>
              </w:rPr>
              <w:t xml:space="preserve">. pogoj: </w:t>
            </w:r>
            <w:r w:rsidR="00F837DC" w:rsidRPr="00F837DC">
              <w:rPr>
                <w:rFonts w:ascii="Arial" w:hAnsi="Arial" w:cs="Arial"/>
                <w:b/>
                <w:bCs/>
                <w:lang w:bidi="sl-SI"/>
              </w:rPr>
              <w:t>Pooblaščeni inženir načrtovanja strojnih instalacij in oprem</w:t>
            </w:r>
            <w:r w:rsidR="001D5381">
              <w:rPr>
                <w:rFonts w:ascii="Arial" w:hAnsi="Arial" w:cs="Arial"/>
                <w:b/>
                <w:bCs/>
                <w:lang w:bidi="sl-SI"/>
              </w:rPr>
              <w:t>e v okviru vodne infrastrukture</w:t>
            </w:r>
          </w:p>
        </w:tc>
      </w:tr>
      <w:tr w:rsidR="00A74DDE" w:rsidRPr="00A26F8F" w14:paraId="030AEF58" w14:textId="77777777" w:rsidTr="00A74DDE">
        <w:trPr>
          <w:trHeight w:val="548"/>
        </w:trPr>
        <w:tc>
          <w:tcPr>
            <w:tcW w:w="3543" w:type="dxa"/>
            <w:shd w:val="clear" w:color="auto" w:fill="D9D9D9" w:themeFill="background1" w:themeFillShade="D9"/>
            <w:vAlign w:val="center"/>
          </w:tcPr>
          <w:p w14:paraId="69D77B62" w14:textId="77777777" w:rsidR="00A74DDE" w:rsidRPr="00A26F8F" w:rsidRDefault="00A74DDE" w:rsidP="00A74DDE">
            <w:pPr>
              <w:rPr>
                <w:rFonts w:ascii="Arial" w:hAnsi="Arial" w:cs="Arial"/>
                <w:b/>
              </w:rPr>
            </w:pPr>
            <w:r w:rsidRPr="00A26F8F">
              <w:rPr>
                <w:rFonts w:ascii="Arial" w:hAnsi="Arial" w:cs="Arial"/>
                <w:b/>
              </w:rPr>
              <w:t>Ime in priimek:</w:t>
            </w:r>
          </w:p>
        </w:tc>
        <w:tc>
          <w:tcPr>
            <w:tcW w:w="5529" w:type="dxa"/>
            <w:vAlign w:val="center"/>
          </w:tcPr>
          <w:p w14:paraId="0AA5506C" w14:textId="77777777" w:rsidR="00A74DDE" w:rsidRPr="00A26F8F" w:rsidRDefault="00A74DDE" w:rsidP="00A74DDE">
            <w:pPr>
              <w:rPr>
                <w:rFonts w:ascii="Arial" w:hAnsi="Arial" w:cs="Arial"/>
              </w:rPr>
            </w:pPr>
          </w:p>
        </w:tc>
      </w:tr>
      <w:tr w:rsidR="00A74DDE" w:rsidRPr="00A26F8F" w14:paraId="729A2708" w14:textId="77777777" w:rsidTr="00A74DDE">
        <w:trPr>
          <w:trHeight w:val="445"/>
        </w:trPr>
        <w:tc>
          <w:tcPr>
            <w:tcW w:w="3543" w:type="dxa"/>
            <w:shd w:val="clear" w:color="auto" w:fill="D9D9D9" w:themeFill="background1" w:themeFillShade="D9"/>
            <w:vAlign w:val="center"/>
          </w:tcPr>
          <w:p w14:paraId="558CA79C" w14:textId="77777777" w:rsidR="00A74DDE" w:rsidRPr="005E1858" w:rsidRDefault="00A74DDE" w:rsidP="008F67F9">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7"/>
            </w:r>
            <w:r w:rsidRPr="005E1858">
              <w:rPr>
                <w:rFonts w:ascii="Arial" w:hAnsi="Arial" w:cs="Arial"/>
                <w:b/>
              </w:rPr>
              <w:t>:</w:t>
            </w:r>
          </w:p>
        </w:tc>
        <w:tc>
          <w:tcPr>
            <w:tcW w:w="5529" w:type="dxa"/>
            <w:vAlign w:val="center"/>
          </w:tcPr>
          <w:p w14:paraId="1006DEB3" w14:textId="77777777" w:rsidR="00A74DDE" w:rsidRPr="00A26F8F" w:rsidRDefault="00A74DDE" w:rsidP="00A74DDE">
            <w:pPr>
              <w:rPr>
                <w:rFonts w:ascii="Arial" w:hAnsi="Arial" w:cs="Arial"/>
              </w:rPr>
            </w:pPr>
          </w:p>
        </w:tc>
      </w:tr>
      <w:tr w:rsidR="00A74DDE" w:rsidRPr="00A26F8F" w14:paraId="4F87E330" w14:textId="77777777" w:rsidTr="00A74DDE">
        <w:trPr>
          <w:trHeight w:val="445"/>
        </w:trPr>
        <w:tc>
          <w:tcPr>
            <w:tcW w:w="3543" w:type="dxa"/>
            <w:shd w:val="clear" w:color="auto" w:fill="D9D9D9" w:themeFill="background1" w:themeFillShade="D9"/>
            <w:vAlign w:val="center"/>
          </w:tcPr>
          <w:p w14:paraId="1ED84BFA" w14:textId="77777777" w:rsidR="00A74DDE" w:rsidRPr="005E1858" w:rsidRDefault="00A74DDE" w:rsidP="00A74DDE">
            <w:pPr>
              <w:rPr>
                <w:rFonts w:ascii="Arial" w:hAnsi="Arial" w:cs="Arial"/>
                <w:b/>
              </w:rPr>
            </w:pPr>
            <w:r w:rsidRPr="005E1858">
              <w:rPr>
                <w:rFonts w:ascii="Arial" w:hAnsi="Arial" w:cs="Arial"/>
                <w:b/>
              </w:rPr>
              <w:t>Leta delovnih izkušenj:</w:t>
            </w:r>
          </w:p>
        </w:tc>
        <w:tc>
          <w:tcPr>
            <w:tcW w:w="5529" w:type="dxa"/>
            <w:vAlign w:val="center"/>
          </w:tcPr>
          <w:p w14:paraId="6AE78937" w14:textId="77777777" w:rsidR="00A74DDE" w:rsidRPr="00A26F8F" w:rsidRDefault="00A74DDE" w:rsidP="00A74DDE">
            <w:pPr>
              <w:rPr>
                <w:rFonts w:ascii="Arial" w:hAnsi="Arial" w:cs="Arial"/>
              </w:rPr>
            </w:pPr>
          </w:p>
        </w:tc>
      </w:tr>
      <w:tr w:rsidR="00A74DDE" w:rsidRPr="00A26F8F" w14:paraId="428005E2" w14:textId="77777777" w:rsidTr="00A74DDE">
        <w:trPr>
          <w:trHeight w:val="474"/>
        </w:trPr>
        <w:tc>
          <w:tcPr>
            <w:tcW w:w="3543" w:type="dxa"/>
            <w:shd w:val="clear" w:color="auto" w:fill="D9D9D9" w:themeFill="background1" w:themeFillShade="D9"/>
            <w:vAlign w:val="center"/>
          </w:tcPr>
          <w:p w14:paraId="1EBF9683" w14:textId="77777777" w:rsidR="00A74DDE" w:rsidRPr="00A26F8F" w:rsidRDefault="00A74DDE" w:rsidP="008F67F9">
            <w:pPr>
              <w:jc w:val="left"/>
              <w:rPr>
                <w:rFonts w:ascii="Arial" w:hAnsi="Arial" w:cs="Arial"/>
              </w:rPr>
            </w:pPr>
            <w:r w:rsidRPr="00867240">
              <w:rPr>
                <w:rFonts w:ascii="Arial" w:hAnsi="Arial" w:cs="Arial"/>
                <w:b/>
                <w:bCs/>
              </w:rPr>
              <w:t>Številka vpisa v register pooblaščenih inženirjev pri pristojni zbornici (v kolikor jo kader ima)</w:t>
            </w:r>
            <w:r w:rsidRPr="00867240">
              <w:rPr>
                <w:rStyle w:val="Sprotnaopomba-sklic"/>
                <w:rFonts w:ascii="Arial" w:hAnsi="Arial" w:cs="Arial"/>
                <w:b/>
                <w:bCs/>
              </w:rPr>
              <w:t xml:space="preserve"> </w:t>
            </w:r>
            <w:r w:rsidRPr="00867240">
              <w:rPr>
                <w:rStyle w:val="Sprotnaopomba-sklic"/>
                <w:rFonts w:ascii="Arial" w:hAnsi="Arial" w:cs="Arial"/>
                <w:b/>
                <w:bCs/>
              </w:rPr>
              <w:footnoteReference w:id="18"/>
            </w:r>
            <w:r w:rsidRPr="00867240">
              <w:rPr>
                <w:rFonts w:ascii="Arial" w:hAnsi="Arial" w:cs="Arial"/>
                <w:b/>
                <w:bCs/>
              </w:rPr>
              <w:t>:</w:t>
            </w:r>
          </w:p>
        </w:tc>
        <w:tc>
          <w:tcPr>
            <w:tcW w:w="5529" w:type="dxa"/>
            <w:vAlign w:val="center"/>
          </w:tcPr>
          <w:p w14:paraId="36FDD278" w14:textId="77777777" w:rsidR="00A74DDE" w:rsidRPr="00A26F8F" w:rsidRDefault="00A74DDE" w:rsidP="00A74DDE">
            <w:pPr>
              <w:rPr>
                <w:rFonts w:ascii="Arial" w:hAnsi="Arial" w:cs="Arial"/>
              </w:rPr>
            </w:pPr>
          </w:p>
        </w:tc>
      </w:tr>
      <w:tr w:rsidR="00A74DDE" w:rsidRPr="00A26F8F" w14:paraId="7312BB9F" w14:textId="77777777" w:rsidTr="00A74DDE">
        <w:trPr>
          <w:trHeight w:val="474"/>
        </w:trPr>
        <w:tc>
          <w:tcPr>
            <w:tcW w:w="3543" w:type="dxa"/>
            <w:shd w:val="clear" w:color="auto" w:fill="D9D9D9" w:themeFill="background1" w:themeFillShade="D9"/>
            <w:vAlign w:val="center"/>
          </w:tcPr>
          <w:p w14:paraId="446E8319" w14:textId="77777777" w:rsidR="00A74DDE" w:rsidRPr="00A26F8F" w:rsidRDefault="00A74DDE" w:rsidP="008F67F9">
            <w:pPr>
              <w:jc w:val="left"/>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Pr>
                <w:rFonts w:ascii="Arial" w:hAnsi="Arial" w:cs="Arial"/>
                <w:b/>
                <w:bCs/>
              </w:rPr>
              <w:t xml:space="preserve"> (DA):</w:t>
            </w:r>
          </w:p>
        </w:tc>
        <w:tc>
          <w:tcPr>
            <w:tcW w:w="5529" w:type="dxa"/>
            <w:vAlign w:val="center"/>
          </w:tcPr>
          <w:p w14:paraId="5EA8214F" w14:textId="77777777" w:rsidR="00A74DDE" w:rsidRPr="00A26F8F" w:rsidRDefault="00A74DDE" w:rsidP="00A74DDE">
            <w:pPr>
              <w:rPr>
                <w:rFonts w:ascii="Arial" w:hAnsi="Arial" w:cs="Arial"/>
              </w:rPr>
            </w:pPr>
          </w:p>
        </w:tc>
      </w:tr>
      <w:tr w:rsidR="00A74DDE" w:rsidRPr="00A26F8F" w14:paraId="19ED1529" w14:textId="77777777" w:rsidTr="00A74DDE">
        <w:trPr>
          <w:trHeight w:val="474"/>
        </w:trPr>
        <w:tc>
          <w:tcPr>
            <w:tcW w:w="3543" w:type="dxa"/>
            <w:shd w:val="clear" w:color="auto" w:fill="D9D9D9" w:themeFill="background1" w:themeFillShade="D9"/>
            <w:vAlign w:val="center"/>
          </w:tcPr>
          <w:p w14:paraId="30B4C07E" w14:textId="77777777" w:rsidR="00A74DDE" w:rsidRPr="00A26F8F" w:rsidRDefault="00A74DDE" w:rsidP="00A74DDE">
            <w:pPr>
              <w:rPr>
                <w:rFonts w:ascii="Arial" w:hAnsi="Arial" w:cs="Arial"/>
                <w:b/>
              </w:rPr>
            </w:pPr>
            <w:r w:rsidRPr="00A26F8F">
              <w:rPr>
                <w:rFonts w:ascii="Arial" w:hAnsi="Arial" w:cs="Arial"/>
                <w:b/>
              </w:rPr>
              <w:t xml:space="preserve">Državljanstvo: </w:t>
            </w:r>
          </w:p>
        </w:tc>
        <w:tc>
          <w:tcPr>
            <w:tcW w:w="5529" w:type="dxa"/>
            <w:vAlign w:val="center"/>
          </w:tcPr>
          <w:p w14:paraId="214973D2" w14:textId="77777777" w:rsidR="00A74DDE" w:rsidRPr="00A26F8F" w:rsidRDefault="00A74DDE" w:rsidP="00A74DDE">
            <w:pPr>
              <w:rPr>
                <w:rFonts w:ascii="Arial" w:hAnsi="Arial" w:cs="Arial"/>
              </w:rPr>
            </w:pPr>
          </w:p>
        </w:tc>
      </w:tr>
    </w:tbl>
    <w:p w14:paraId="6723CAD8" w14:textId="634C1217"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9054"/>
      </w:tblGrid>
      <w:tr w:rsidR="00A74DDE" w:rsidRPr="00A26F8F" w14:paraId="6BD380E4" w14:textId="77777777" w:rsidTr="00A74DDE">
        <w:tc>
          <w:tcPr>
            <w:tcW w:w="9062" w:type="dxa"/>
            <w:shd w:val="clear" w:color="auto" w:fill="D9E2F3" w:themeFill="accent5" w:themeFillTint="33"/>
            <w:vAlign w:val="center"/>
          </w:tcPr>
          <w:p w14:paraId="3D867F6E" w14:textId="77777777" w:rsidR="00A74DDE" w:rsidRPr="00A26F8F" w:rsidRDefault="00A74DDE" w:rsidP="00A74DDE">
            <w:pPr>
              <w:rPr>
                <w:rFonts w:ascii="Arial" w:hAnsi="Arial" w:cs="Arial"/>
                <w:b/>
              </w:rPr>
            </w:pPr>
            <w:r w:rsidRPr="00A26F8F">
              <w:rPr>
                <w:rFonts w:ascii="Arial" w:hAnsi="Arial" w:cs="Arial"/>
                <w:b/>
              </w:rPr>
              <w:t>Izpolnjevanje pogojev glede strokovne sposobnosti:</w:t>
            </w:r>
          </w:p>
        </w:tc>
      </w:tr>
    </w:tbl>
    <w:p w14:paraId="785EFA28" w14:textId="787A2B78"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63543E16" w14:textId="77777777" w:rsidTr="00A74DDE">
        <w:trPr>
          <w:trHeight w:val="445"/>
        </w:trPr>
        <w:tc>
          <w:tcPr>
            <w:tcW w:w="3681" w:type="dxa"/>
            <w:shd w:val="clear" w:color="auto" w:fill="D9D9D9" w:themeFill="background1" w:themeFillShade="D9"/>
            <w:vAlign w:val="center"/>
          </w:tcPr>
          <w:p w14:paraId="170810CC"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2B7930DC" w14:textId="77777777" w:rsidR="00A74DDE" w:rsidRPr="00A26F8F" w:rsidRDefault="00A74DDE" w:rsidP="00A74DDE">
            <w:pPr>
              <w:rPr>
                <w:rFonts w:ascii="Arial" w:hAnsi="Arial" w:cs="Arial"/>
              </w:rPr>
            </w:pPr>
          </w:p>
        </w:tc>
      </w:tr>
      <w:tr w:rsidR="00A74DDE" w:rsidRPr="00A26F8F" w14:paraId="3BAA3AD1" w14:textId="77777777" w:rsidTr="00A74DDE">
        <w:tc>
          <w:tcPr>
            <w:tcW w:w="3681" w:type="dxa"/>
            <w:shd w:val="clear" w:color="auto" w:fill="D9D9D9" w:themeFill="background1" w:themeFillShade="D9"/>
            <w:vAlign w:val="center"/>
          </w:tcPr>
          <w:p w14:paraId="31DECDDA"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4B8BE156" w14:textId="77777777" w:rsidR="00A74DDE" w:rsidRPr="00A26F8F" w:rsidRDefault="00A74DDE" w:rsidP="00A74DDE">
            <w:pPr>
              <w:rPr>
                <w:rFonts w:ascii="Arial" w:hAnsi="Arial" w:cs="Arial"/>
              </w:rPr>
            </w:pPr>
          </w:p>
          <w:p w14:paraId="50508279" w14:textId="77777777" w:rsidR="00A74DDE" w:rsidRPr="00A26F8F" w:rsidRDefault="00A74DDE" w:rsidP="00A74DDE">
            <w:pPr>
              <w:rPr>
                <w:rFonts w:ascii="Arial" w:hAnsi="Arial" w:cs="Arial"/>
              </w:rPr>
            </w:pPr>
          </w:p>
        </w:tc>
      </w:tr>
      <w:tr w:rsidR="00A74DDE" w:rsidRPr="00A26F8F" w14:paraId="3EA4A62C" w14:textId="77777777" w:rsidTr="00A74DDE">
        <w:trPr>
          <w:trHeight w:val="474"/>
        </w:trPr>
        <w:tc>
          <w:tcPr>
            <w:tcW w:w="3681" w:type="dxa"/>
            <w:shd w:val="clear" w:color="auto" w:fill="D9D9D9" w:themeFill="background1" w:themeFillShade="D9"/>
            <w:vAlign w:val="center"/>
          </w:tcPr>
          <w:p w14:paraId="0C9F3C1F"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53D21CB8" w14:textId="77777777" w:rsidR="00A74DDE" w:rsidRPr="00A26F8F" w:rsidRDefault="00A74DDE" w:rsidP="00A74DDE">
            <w:pPr>
              <w:rPr>
                <w:rFonts w:ascii="Arial" w:hAnsi="Arial" w:cs="Arial"/>
              </w:rPr>
            </w:pPr>
          </w:p>
        </w:tc>
      </w:tr>
      <w:tr w:rsidR="00A74DDE" w:rsidRPr="00A26F8F" w14:paraId="7C9ACCFC" w14:textId="77777777" w:rsidTr="00A74DDE">
        <w:tc>
          <w:tcPr>
            <w:tcW w:w="3681" w:type="dxa"/>
            <w:shd w:val="clear" w:color="auto" w:fill="D9D9D9" w:themeFill="background1" w:themeFillShade="D9"/>
            <w:vAlign w:val="center"/>
          </w:tcPr>
          <w:p w14:paraId="4D87ABF8"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68DD1598" w14:textId="77777777" w:rsidR="00A74DDE" w:rsidRPr="00A26F8F" w:rsidRDefault="00A74DDE" w:rsidP="00A74DDE">
            <w:pPr>
              <w:rPr>
                <w:rFonts w:ascii="Arial" w:hAnsi="Arial" w:cs="Arial"/>
              </w:rPr>
            </w:pPr>
            <w:r w:rsidRPr="00A26F8F">
              <w:rPr>
                <w:rFonts w:ascii="Arial" w:hAnsi="Arial" w:cs="Arial"/>
                <w:b/>
              </w:rPr>
              <w:t>(od mesec/leto – do mesec/ leto):</w:t>
            </w:r>
          </w:p>
        </w:tc>
        <w:tc>
          <w:tcPr>
            <w:tcW w:w="5381" w:type="dxa"/>
            <w:vAlign w:val="center"/>
          </w:tcPr>
          <w:p w14:paraId="04925385" w14:textId="77777777" w:rsidR="00A74DDE" w:rsidRPr="00A26F8F" w:rsidRDefault="00A74DDE" w:rsidP="00A74DDE">
            <w:pPr>
              <w:rPr>
                <w:rFonts w:ascii="Arial" w:hAnsi="Arial" w:cs="Arial"/>
              </w:rPr>
            </w:pPr>
          </w:p>
        </w:tc>
      </w:tr>
      <w:tr w:rsidR="00A74DDE" w:rsidRPr="00A26F8F" w14:paraId="295B2B68" w14:textId="77777777" w:rsidTr="00A74DDE">
        <w:tc>
          <w:tcPr>
            <w:tcW w:w="3681" w:type="dxa"/>
            <w:shd w:val="clear" w:color="auto" w:fill="D9D9D9" w:themeFill="background1" w:themeFillShade="D9"/>
            <w:vAlign w:val="center"/>
          </w:tcPr>
          <w:p w14:paraId="59B6DE2D" w14:textId="77777777" w:rsidR="00A74DDE" w:rsidRPr="00A26F8F" w:rsidRDefault="00A74DDE" w:rsidP="008F67F9">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7763D49" w14:textId="77777777" w:rsidR="00A74DDE" w:rsidRPr="00A26F8F" w:rsidRDefault="00A74DDE" w:rsidP="00A74DDE">
            <w:pPr>
              <w:rPr>
                <w:rFonts w:ascii="Arial" w:hAnsi="Arial" w:cs="Arial"/>
              </w:rPr>
            </w:pPr>
          </w:p>
          <w:p w14:paraId="6E1A0AA9" w14:textId="77777777" w:rsidR="00A74DDE" w:rsidRPr="00A26F8F" w:rsidRDefault="00A74DDE" w:rsidP="00A74DDE">
            <w:pPr>
              <w:rPr>
                <w:rFonts w:ascii="Arial" w:hAnsi="Arial" w:cs="Arial"/>
              </w:rPr>
            </w:pPr>
          </w:p>
          <w:p w14:paraId="7817D9DF" w14:textId="77777777" w:rsidR="00A74DDE" w:rsidRPr="00A26F8F" w:rsidRDefault="00A74DDE" w:rsidP="00A74DDE">
            <w:pPr>
              <w:rPr>
                <w:rFonts w:ascii="Arial" w:hAnsi="Arial" w:cs="Arial"/>
              </w:rPr>
            </w:pPr>
          </w:p>
          <w:p w14:paraId="460E302E" w14:textId="77777777" w:rsidR="00A74DDE" w:rsidRPr="00A26F8F" w:rsidRDefault="00A74DDE" w:rsidP="00A74DDE">
            <w:pPr>
              <w:rPr>
                <w:rFonts w:ascii="Arial" w:hAnsi="Arial" w:cs="Arial"/>
              </w:rPr>
            </w:pPr>
          </w:p>
        </w:tc>
      </w:tr>
    </w:tbl>
    <w:p w14:paraId="01E28572" w14:textId="21093D43"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51823AD9" w14:textId="77777777" w:rsidTr="00A74DDE">
        <w:trPr>
          <w:trHeight w:val="445"/>
        </w:trPr>
        <w:tc>
          <w:tcPr>
            <w:tcW w:w="3681" w:type="dxa"/>
            <w:shd w:val="clear" w:color="auto" w:fill="D9D9D9" w:themeFill="background1" w:themeFillShade="D9"/>
            <w:vAlign w:val="center"/>
          </w:tcPr>
          <w:p w14:paraId="74428EA0"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38668ED4" w14:textId="77777777" w:rsidR="00A74DDE" w:rsidRPr="00A26F8F" w:rsidRDefault="00A74DDE" w:rsidP="00A74DDE">
            <w:pPr>
              <w:rPr>
                <w:rFonts w:ascii="Arial" w:hAnsi="Arial" w:cs="Arial"/>
              </w:rPr>
            </w:pPr>
          </w:p>
        </w:tc>
      </w:tr>
      <w:tr w:rsidR="00A74DDE" w:rsidRPr="00A26F8F" w14:paraId="3208E003" w14:textId="77777777" w:rsidTr="00A74DDE">
        <w:tc>
          <w:tcPr>
            <w:tcW w:w="3681" w:type="dxa"/>
            <w:shd w:val="clear" w:color="auto" w:fill="D9D9D9" w:themeFill="background1" w:themeFillShade="D9"/>
            <w:vAlign w:val="center"/>
          </w:tcPr>
          <w:p w14:paraId="0C187CE3"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227BD314" w14:textId="77777777" w:rsidR="00A74DDE" w:rsidRPr="00A26F8F" w:rsidRDefault="00A74DDE" w:rsidP="00A74DDE">
            <w:pPr>
              <w:rPr>
                <w:rFonts w:ascii="Arial" w:hAnsi="Arial" w:cs="Arial"/>
              </w:rPr>
            </w:pPr>
          </w:p>
          <w:p w14:paraId="035D6C1A" w14:textId="77777777" w:rsidR="00A74DDE" w:rsidRPr="00A26F8F" w:rsidRDefault="00A74DDE" w:rsidP="00A74DDE">
            <w:pPr>
              <w:rPr>
                <w:rFonts w:ascii="Arial" w:hAnsi="Arial" w:cs="Arial"/>
              </w:rPr>
            </w:pPr>
          </w:p>
        </w:tc>
      </w:tr>
      <w:tr w:rsidR="00A74DDE" w:rsidRPr="00A26F8F" w14:paraId="2D542238" w14:textId="77777777" w:rsidTr="00A74DDE">
        <w:trPr>
          <w:trHeight w:val="474"/>
        </w:trPr>
        <w:tc>
          <w:tcPr>
            <w:tcW w:w="3681" w:type="dxa"/>
            <w:shd w:val="clear" w:color="auto" w:fill="D9D9D9" w:themeFill="background1" w:themeFillShade="D9"/>
            <w:vAlign w:val="center"/>
          </w:tcPr>
          <w:p w14:paraId="1986A045"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5CBF2DFD" w14:textId="77777777" w:rsidR="00A74DDE" w:rsidRPr="00A26F8F" w:rsidRDefault="00A74DDE" w:rsidP="00A74DDE">
            <w:pPr>
              <w:rPr>
                <w:rFonts w:ascii="Arial" w:hAnsi="Arial" w:cs="Arial"/>
              </w:rPr>
            </w:pPr>
          </w:p>
        </w:tc>
      </w:tr>
      <w:tr w:rsidR="00A74DDE" w:rsidRPr="00A26F8F" w14:paraId="556E7162" w14:textId="77777777" w:rsidTr="00A74DDE">
        <w:tc>
          <w:tcPr>
            <w:tcW w:w="3681" w:type="dxa"/>
            <w:shd w:val="clear" w:color="auto" w:fill="D9D9D9" w:themeFill="background1" w:themeFillShade="D9"/>
            <w:vAlign w:val="center"/>
          </w:tcPr>
          <w:p w14:paraId="0FB199FC"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2B6D11A5" w14:textId="77777777" w:rsidR="00A74DDE" w:rsidRPr="00A26F8F" w:rsidRDefault="00A74DDE" w:rsidP="00A74DDE">
            <w:pPr>
              <w:rPr>
                <w:rFonts w:ascii="Arial" w:hAnsi="Arial" w:cs="Arial"/>
              </w:rPr>
            </w:pPr>
            <w:r w:rsidRPr="00A26F8F">
              <w:rPr>
                <w:rFonts w:ascii="Arial" w:hAnsi="Arial" w:cs="Arial"/>
                <w:b/>
              </w:rPr>
              <w:t>(od mesec/leto – do mesec/ leto):</w:t>
            </w:r>
          </w:p>
        </w:tc>
        <w:tc>
          <w:tcPr>
            <w:tcW w:w="5381" w:type="dxa"/>
            <w:vAlign w:val="center"/>
          </w:tcPr>
          <w:p w14:paraId="124AAA28" w14:textId="77777777" w:rsidR="00A74DDE" w:rsidRPr="00A26F8F" w:rsidRDefault="00A74DDE" w:rsidP="00A74DDE">
            <w:pPr>
              <w:rPr>
                <w:rFonts w:ascii="Arial" w:hAnsi="Arial" w:cs="Arial"/>
              </w:rPr>
            </w:pPr>
          </w:p>
        </w:tc>
      </w:tr>
      <w:tr w:rsidR="00A74DDE" w:rsidRPr="00A26F8F" w14:paraId="395820ED" w14:textId="77777777" w:rsidTr="00A74DDE">
        <w:tc>
          <w:tcPr>
            <w:tcW w:w="3681" w:type="dxa"/>
            <w:shd w:val="clear" w:color="auto" w:fill="D9D9D9" w:themeFill="background1" w:themeFillShade="D9"/>
            <w:vAlign w:val="center"/>
          </w:tcPr>
          <w:p w14:paraId="0900A6EE" w14:textId="77777777" w:rsidR="00A74DDE" w:rsidRPr="00A26F8F" w:rsidRDefault="00A74DDE" w:rsidP="00A74DDE">
            <w:pPr>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7910A245" w14:textId="77777777" w:rsidR="00A74DDE" w:rsidRPr="00A26F8F" w:rsidRDefault="00A74DDE" w:rsidP="00A74DDE">
            <w:pPr>
              <w:rPr>
                <w:rFonts w:ascii="Arial" w:hAnsi="Arial" w:cs="Arial"/>
              </w:rPr>
            </w:pPr>
          </w:p>
          <w:p w14:paraId="0E2E188C" w14:textId="77777777" w:rsidR="00A74DDE" w:rsidRPr="00A26F8F" w:rsidRDefault="00A74DDE" w:rsidP="00A74DDE">
            <w:pPr>
              <w:rPr>
                <w:rFonts w:ascii="Arial" w:hAnsi="Arial" w:cs="Arial"/>
              </w:rPr>
            </w:pPr>
          </w:p>
          <w:p w14:paraId="1970607E" w14:textId="77777777" w:rsidR="00A74DDE" w:rsidRPr="00A26F8F" w:rsidRDefault="00A74DDE" w:rsidP="00A74DDE">
            <w:pPr>
              <w:rPr>
                <w:rFonts w:ascii="Arial" w:hAnsi="Arial" w:cs="Arial"/>
              </w:rPr>
            </w:pPr>
          </w:p>
          <w:p w14:paraId="07328D01" w14:textId="77777777" w:rsidR="00A74DDE" w:rsidRPr="00A26F8F" w:rsidRDefault="00A74DDE" w:rsidP="00A74DDE">
            <w:pPr>
              <w:rPr>
                <w:rFonts w:ascii="Arial" w:hAnsi="Arial" w:cs="Arial"/>
              </w:rPr>
            </w:pPr>
          </w:p>
        </w:tc>
      </w:tr>
    </w:tbl>
    <w:p w14:paraId="65D1B91B" w14:textId="31A24746" w:rsidR="00A74DDE" w:rsidRDefault="00A74DDE" w:rsidP="008627FC">
      <w:pPr>
        <w:rPr>
          <w:rFonts w:ascii="Arial" w:hAnsi="Arial" w:cs="Arial"/>
        </w:rPr>
      </w:pPr>
    </w:p>
    <w:p w14:paraId="4B9B4EC9" w14:textId="7DC842A2" w:rsidR="00F837DC" w:rsidRDefault="00F837DC" w:rsidP="008627FC">
      <w:pPr>
        <w:rPr>
          <w:rFonts w:ascii="Arial" w:hAnsi="Arial" w:cs="Arial"/>
        </w:rPr>
      </w:pPr>
    </w:p>
    <w:p w14:paraId="06B135E5" w14:textId="77777777" w:rsidR="000344B3" w:rsidRDefault="000344B3" w:rsidP="008627FC">
      <w:pPr>
        <w:rPr>
          <w:rFonts w:ascii="Arial" w:hAnsi="Arial" w:cs="Arial"/>
        </w:rPr>
      </w:pPr>
    </w:p>
    <w:tbl>
      <w:tblPr>
        <w:tblStyle w:val="Tabelamrea"/>
        <w:tblW w:w="9072" w:type="dxa"/>
        <w:tblLook w:val="04A0" w:firstRow="1" w:lastRow="0" w:firstColumn="1" w:lastColumn="0" w:noHBand="0" w:noVBand="1"/>
      </w:tblPr>
      <w:tblGrid>
        <w:gridCol w:w="3543"/>
        <w:gridCol w:w="5529"/>
      </w:tblGrid>
      <w:tr w:rsidR="00A74DDE" w:rsidRPr="00A26F8F" w14:paraId="3F608FBD" w14:textId="77777777" w:rsidTr="00A74DDE">
        <w:tc>
          <w:tcPr>
            <w:tcW w:w="9072" w:type="dxa"/>
            <w:gridSpan w:val="2"/>
            <w:shd w:val="clear" w:color="auto" w:fill="D9E2F3" w:themeFill="accent5" w:themeFillTint="33"/>
            <w:vAlign w:val="center"/>
          </w:tcPr>
          <w:p w14:paraId="64237586" w14:textId="06A2A2AC" w:rsidR="00A74DDE" w:rsidRPr="00F154E9" w:rsidRDefault="00A74DDE" w:rsidP="00F837DC">
            <w:pPr>
              <w:jc w:val="left"/>
              <w:rPr>
                <w:rFonts w:ascii="Arial" w:hAnsi="Arial" w:cs="Arial"/>
                <w:b/>
              </w:rPr>
            </w:pPr>
            <w:r w:rsidRPr="00867240">
              <w:rPr>
                <w:rFonts w:ascii="Arial" w:hAnsi="Arial" w:cs="Arial"/>
                <w:b/>
                <w:bCs/>
                <w:lang w:bidi="sl-SI"/>
              </w:rPr>
              <w:lastRenderedPageBreak/>
              <w:t>1</w:t>
            </w:r>
            <w:r>
              <w:rPr>
                <w:rFonts w:ascii="Arial" w:hAnsi="Arial" w:cs="Arial"/>
                <w:b/>
                <w:bCs/>
                <w:lang w:bidi="sl-SI"/>
              </w:rPr>
              <w:t>3</w:t>
            </w:r>
            <w:r w:rsidRPr="00867240">
              <w:rPr>
                <w:rFonts w:ascii="Arial" w:hAnsi="Arial" w:cs="Arial"/>
                <w:b/>
                <w:bCs/>
                <w:lang w:bidi="sl-SI"/>
              </w:rPr>
              <w:t xml:space="preserve">. pogoj: </w:t>
            </w:r>
            <w:r w:rsidR="00F837DC" w:rsidRPr="00F837DC">
              <w:rPr>
                <w:rFonts w:ascii="Arial" w:hAnsi="Arial" w:cs="Arial"/>
                <w:b/>
                <w:bCs/>
                <w:lang w:bidi="sl-SI"/>
              </w:rPr>
              <w:t>Pooblaščeni inženir načrtovanja komunalne infrastr</w:t>
            </w:r>
            <w:r w:rsidR="001D5381">
              <w:rPr>
                <w:rFonts w:ascii="Arial" w:hAnsi="Arial" w:cs="Arial"/>
                <w:b/>
                <w:bCs/>
                <w:lang w:bidi="sl-SI"/>
              </w:rPr>
              <w:t>ukture – elektrovodi in TK vodi</w:t>
            </w:r>
          </w:p>
        </w:tc>
      </w:tr>
      <w:tr w:rsidR="00A74DDE" w:rsidRPr="00A26F8F" w14:paraId="1AFD0877" w14:textId="77777777" w:rsidTr="00A74DDE">
        <w:trPr>
          <w:trHeight w:val="548"/>
        </w:trPr>
        <w:tc>
          <w:tcPr>
            <w:tcW w:w="3543" w:type="dxa"/>
            <w:shd w:val="clear" w:color="auto" w:fill="D9D9D9" w:themeFill="background1" w:themeFillShade="D9"/>
            <w:vAlign w:val="center"/>
          </w:tcPr>
          <w:p w14:paraId="76771B60" w14:textId="77777777" w:rsidR="00A74DDE" w:rsidRPr="00A26F8F" w:rsidRDefault="00A74DDE" w:rsidP="002A5066">
            <w:pPr>
              <w:jc w:val="left"/>
              <w:rPr>
                <w:rFonts w:ascii="Arial" w:hAnsi="Arial" w:cs="Arial"/>
                <w:b/>
              </w:rPr>
            </w:pPr>
            <w:r w:rsidRPr="00A26F8F">
              <w:rPr>
                <w:rFonts w:ascii="Arial" w:hAnsi="Arial" w:cs="Arial"/>
                <w:b/>
              </w:rPr>
              <w:t>Ime in priimek:</w:t>
            </w:r>
          </w:p>
        </w:tc>
        <w:tc>
          <w:tcPr>
            <w:tcW w:w="5529" w:type="dxa"/>
            <w:vAlign w:val="center"/>
          </w:tcPr>
          <w:p w14:paraId="52622A49" w14:textId="77777777" w:rsidR="00A74DDE" w:rsidRPr="00A26F8F" w:rsidRDefault="00A74DDE" w:rsidP="00A74DDE">
            <w:pPr>
              <w:rPr>
                <w:rFonts w:ascii="Arial" w:hAnsi="Arial" w:cs="Arial"/>
              </w:rPr>
            </w:pPr>
          </w:p>
        </w:tc>
      </w:tr>
      <w:tr w:rsidR="00A74DDE" w:rsidRPr="00A26F8F" w14:paraId="631A0EED" w14:textId="77777777" w:rsidTr="00A74DDE">
        <w:trPr>
          <w:trHeight w:val="445"/>
        </w:trPr>
        <w:tc>
          <w:tcPr>
            <w:tcW w:w="3543" w:type="dxa"/>
            <w:shd w:val="clear" w:color="auto" w:fill="D9D9D9" w:themeFill="background1" w:themeFillShade="D9"/>
            <w:vAlign w:val="center"/>
          </w:tcPr>
          <w:p w14:paraId="783A7DD1" w14:textId="77777777" w:rsidR="00A74DDE" w:rsidRPr="005E1858" w:rsidRDefault="00A74DDE" w:rsidP="002A5066">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19"/>
            </w:r>
            <w:r w:rsidRPr="005E1858">
              <w:rPr>
                <w:rFonts w:ascii="Arial" w:hAnsi="Arial" w:cs="Arial"/>
                <w:b/>
              </w:rPr>
              <w:t>:</w:t>
            </w:r>
          </w:p>
        </w:tc>
        <w:tc>
          <w:tcPr>
            <w:tcW w:w="5529" w:type="dxa"/>
            <w:vAlign w:val="center"/>
          </w:tcPr>
          <w:p w14:paraId="76F9AACA" w14:textId="77777777" w:rsidR="00A74DDE" w:rsidRPr="00A26F8F" w:rsidRDefault="00A74DDE" w:rsidP="00A74DDE">
            <w:pPr>
              <w:rPr>
                <w:rFonts w:ascii="Arial" w:hAnsi="Arial" w:cs="Arial"/>
              </w:rPr>
            </w:pPr>
          </w:p>
        </w:tc>
      </w:tr>
      <w:tr w:rsidR="00A74DDE" w:rsidRPr="00A26F8F" w14:paraId="15BBAF4B" w14:textId="77777777" w:rsidTr="00A74DDE">
        <w:trPr>
          <w:trHeight w:val="445"/>
        </w:trPr>
        <w:tc>
          <w:tcPr>
            <w:tcW w:w="3543" w:type="dxa"/>
            <w:shd w:val="clear" w:color="auto" w:fill="D9D9D9" w:themeFill="background1" w:themeFillShade="D9"/>
            <w:vAlign w:val="center"/>
          </w:tcPr>
          <w:p w14:paraId="79BB8A90" w14:textId="77777777" w:rsidR="00A74DDE" w:rsidRPr="005E1858" w:rsidRDefault="00A74DDE" w:rsidP="00A74DDE">
            <w:pPr>
              <w:rPr>
                <w:rFonts w:ascii="Arial" w:hAnsi="Arial" w:cs="Arial"/>
                <w:b/>
              </w:rPr>
            </w:pPr>
            <w:r w:rsidRPr="005E1858">
              <w:rPr>
                <w:rFonts w:ascii="Arial" w:hAnsi="Arial" w:cs="Arial"/>
                <w:b/>
              </w:rPr>
              <w:t>Leta delovnih izkušenj:</w:t>
            </w:r>
          </w:p>
        </w:tc>
        <w:tc>
          <w:tcPr>
            <w:tcW w:w="5529" w:type="dxa"/>
            <w:vAlign w:val="center"/>
          </w:tcPr>
          <w:p w14:paraId="2ABFA8CE" w14:textId="77777777" w:rsidR="00A74DDE" w:rsidRPr="00A26F8F" w:rsidRDefault="00A74DDE" w:rsidP="00A74DDE">
            <w:pPr>
              <w:rPr>
                <w:rFonts w:ascii="Arial" w:hAnsi="Arial" w:cs="Arial"/>
              </w:rPr>
            </w:pPr>
          </w:p>
        </w:tc>
      </w:tr>
      <w:tr w:rsidR="00A74DDE" w:rsidRPr="00A26F8F" w14:paraId="42C8454E" w14:textId="77777777" w:rsidTr="00A74DDE">
        <w:trPr>
          <w:trHeight w:val="474"/>
        </w:trPr>
        <w:tc>
          <w:tcPr>
            <w:tcW w:w="3543" w:type="dxa"/>
            <w:shd w:val="clear" w:color="auto" w:fill="D9D9D9" w:themeFill="background1" w:themeFillShade="D9"/>
            <w:vAlign w:val="center"/>
          </w:tcPr>
          <w:p w14:paraId="0B7F0955" w14:textId="77777777" w:rsidR="00A74DDE" w:rsidRPr="00A26F8F" w:rsidRDefault="00A74DDE" w:rsidP="008F67F9">
            <w:pPr>
              <w:jc w:val="left"/>
              <w:rPr>
                <w:rFonts w:ascii="Arial" w:hAnsi="Arial" w:cs="Arial"/>
              </w:rPr>
            </w:pPr>
            <w:r w:rsidRPr="00867240">
              <w:rPr>
                <w:rFonts w:ascii="Arial" w:hAnsi="Arial" w:cs="Arial"/>
                <w:b/>
                <w:bCs/>
              </w:rPr>
              <w:t>Številka vpisa v register pooblaščenih inženirjev pri pristojni zbornici (v kolikor jo kader ima)</w:t>
            </w:r>
            <w:r w:rsidRPr="00867240">
              <w:rPr>
                <w:rStyle w:val="Sprotnaopomba-sklic"/>
                <w:rFonts w:ascii="Arial" w:hAnsi="Arial" w:cs="Arial"/>
                <w:b/>
                <w:bCs/>
              </w:rPr>
              <w:t xml:space="preserve"> </w:t>
            </w:r>
            <w:r w:rsidRPr="00867240">
              <w:rPr>
                <w:rStyle w:val="Sprotnaopomba-sklic"/>
                <w:rFonts w:ascii="Arial" w:hAnsi="Arial" w:cs="Arial"/>
                <w:b/>
                <w:bCs/>
              </w:rPr>
              <w:footnoteReference w:id="20"/>
            </w:r>
            <w:r w:rsidRPr="00867240">
              <w:rPr>
                <w:rFonts w:ascii="Arial" w:hAnsi="Arial" w:cs="Arial"/>
                <w:b/>
                <w:bCs/>
              </w:rPr>
              <w:t>:</w:t>
            </w:r>
          </w:p>
        </w:tc>
        <w:tc>
          <w:tcPr>
            <w:tcW w:w="5529" w:type="dxa"/>
            <w:vAlign w:val="center"/>
          </w:tcPr>
          <w:p w14:paraId="2395BEDF" w14:textId="77777777" w:rsidR="00A74DDE" w:rsidRPr="00A26F8F" w:rsidRDefault="00A74DDE" w:rsidP="00A74DDE">
            <w:pPr>
              <w:rPr>
                <w:rFonts w:ascii="Arial" w:hAnsi="Arial" w:cs="Arial"/>
              </w:rPr>
            </w:pPr>
          </w:p>
        </w:tc>
      </w:tr>
      <w:tr w:rsidR="00A74DDE" w:rsidRPr="00A26F8F" w14:paraId="142FD2DB" w14:textId="77777777" w:rsidTr="00A74DDE">
        <w:trPr>
          <w:trHeight w:val="474"/>
        </w:trPr>
        <w:tc>
          <w:tcPr>
            <w:tcW w:w="3543" w:type="dxa"/>
            <w:shd w:val="clear" w:color="auto" w:fill="D9D9D9" w:themeFill="background1" w:themeFillShade="D9"/>
            <w:vAlign w:val="center"/>
          </w:tcPr>
          <w:p w14:paraId="1817A871" w14:textId="77777777" w:rsidR="00A74DDE" w:rsidRPr="00A26F8F" w:rsidRDefault="00A74DDE" w:rsidP="002A5066">
            <w:pPr>
              <w:jc w:val="left"/>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Pr>
                <w:rFonts w:ascii="Arial" w:hAnsi="Arial" w:cs="Arial"/>
                <w:b/>
                <w:bCs/>
              </w:rPr>
              <w:t xml:space="preserve"> (DA):</w:t>
            </w:r>
          </w:p>
        </w:tc>
        <w:tc>
          <w:tcPr>
            <w:tcW w:w="5529" w:type="dxa"/>
            <w:vAlign w:val="center"/>
          </w:tcPr>
          <w:p w14:paraId="5EA5A821" w14:textId="77777777" w:rsidR="00A74DDE" w:rsidRPr="00A26F8F" w:rsidRDefault="00A74DDE" w:rsidP="00A74DDE">
            <w:pPr>
              <w:rPr>
                <w:rFonts w:ascii="Arial" w:hAnsi="Arial" w:cs="Arial"/>
              </w:rPr>
            </w:pPr>
          </w:p>
        </w:tc>
      </w:tr>
      <w:tr w:rsidR="00A74DDE" w:rsidRPr="00A26F8F" w14:paraId="7575EC1A" w14:textId="77777777" w:rsidTr="00A74DDE">
        <w:trPr>
          <w:trHeight w:val="474"/>
        </w:trPr>
        <w:tc>
          <w:tcPr>
            <w:tcW w:w="3543" w:type="dxa"/>
            <w:shd w:val="clear" w:color="auto" w:fill="D9D9D9" w:themeFill="background1" w:themeFillShade="D9"/>
            <w:vAlign w:val="center"/>
          </w:tcPr>
          <w:p w14:paraId="09B8DF5F" w14:textId="77777777" w:rsidR="00A74DDE" w:rsidRPr="00A26F8F" w:rsidRDefault="00A74DDE" w:rsidP="00A74DDE">
            <w:pPr>
              <w:rPr>
                <w:rFonts w:ascii="Arial" w:hAnsi="Arial" w:cs="Arial"/>
                <w:b/>
              </w:rPr>
            </w:pPr>
            <w:r w:rsidRPr="00A26F8F">
              <w:rPr>
                <w:rFonts w:ascii="Arial" w:hAnsi="Arial" w:cs="Arial"/>
                <w:b/>
              </w:rPr>
              <w:t xml:space="preserve">Državljanstvo: </w:t>
            </w:r>
          </w:p>
        </w:tc>
        <w:tc>
          <w:tcPr>
            <w:tcW w:w="5529" w:type="dxa"/>
            <w:vAlign w:val="center"/>
          </w:tcPr>
          <w:p w14:paraId="145E01C0" w14:textId="77777777" w:rsidR="00A74DDE" w:rsidRPr="00A26F8F" w:rsidRDefault="00A74DDE" w:rsidP="00A74DDE">
            <w:pPr>
              <w:rPr>
                <w:rFonts w:ascii="Arial" w:hAnsi="Arial" w:cs="Arial"/>
              </w:rPr>
            </w:pPr>
          </w:p>
        </w:tc>
      </w:tr>
    </w:tbl>
    <w:p w14:paraId="0718E219" w14:textId="4B6277B1"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9054"/>
      </w:tblGrid>
      <w:tr w:rsidR="00A74DDE" w:rsidRPr="00A26F8F" w14:paraId="7C2DC25F" w14:textId="77777777" w:rsidTr="00A74DDE">
        <w:tc>
          <w:tcPr>
            <w:tcW w:w="9062" w:type="dxa"/>
            <w:shd w:val="clear" w:color="auto" w:fill="D9E2F3" w:themeFill="accent5" w:themeFillTint="33"/>
            <w:vAlign w:val="center"/>
          </w:tcPr>
          <w:p w14:paraId="230B1B94" w14:textId="77777777" w:rsidR="00A74DDE" w:rsidRPr="00A26F8F" w:rsidRDefault="00A74DDE" w:rsidP="00A74DDE">
            <w:pPr>
              <w:rPr>
                <w:rFonts w:ascii="Arial" w:hAnsi="Arial" w:cs="Arial"/>
                <w:b/>
              </w:rPr>
            </w:pPr>
            <w:r w:rsidRPr="00A26F8F">
              <w:rPr>
                <w:rFonts w:ascii="Arial" w:hAnsi="Arial" w:cs="Arial"/>
                <w:b/>
              </w:rPr>
              <w:t>Izpolnjevanje pogojev glede strokovne sposobnosti:</w:t>
            </w:r>
          </w:p>
        </w:tc>
      </w:tr>
    </w:tbl>
    <w:p w14:paraId="1B969A8B" w14:textId="47DA81A4"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74DDE" w14:paraId="44B1D017" w14:textId="77777777" w:rsidTr="00A74DDE">
        <w:trPr>
          <w:trHeight w:val="445"/>
        </w:trPr>
        <w:tc>
          <w:tcPr>
            <w:tcW w:w="3681" w:type="dxa"/>
            <w:shd w:val="clear" w:color="auto" w:fill="D9D9D9" w:themeFill="background1" w:themeFillShade="D9"/>
            <w:vAlign w:val="center"/>
          </w:tcPr>
          <w:p w14:paraId="21846239" w14:textId="77777777" w:rsidR="00A74DDE" w:rsidRPr="00A74DDE" w:rsidRDefault="00A74DDE" w:rsidP="00A74DDE">
            <w:pPr>
              <w:rPr>
                <w:rFonts w:ascii="Arial" w:hAnsi="Arial" w:cs="Arial"/>
                <w:b/>
              </w:rPr>
            </w:pPr>
            <w:r w:rsidRPr="00A74DDE">
              <w:rPr>
                <w:rFonts w:ascii="Arial" w:hAnsi="Arial" w:cs="Arial"/>
                <w:b/>
              </w:rPr>
              <w:t>Naziv in naslov naročnika:</w:t>
            </w:r>
          </w:p>
        </w:tc>
        <w:tc>
          <w:tcPr>
            <w:tcW w:w="5381" w:type="dxa"/>
            <w:vAlign w:val="center"/>
          </w:tcPr>
          <w:p w14:paraId="6EB8DAE1" w14:textId="77777777" w:rsidR="00A74DDE" w:rsidRPr="00A74DDE" w:rsidRDefault="00A74DDE" w:rsidP="00A74DDE">
            <w:pPr>
              <w:rPr>
                <w:rFonts w:ascii="Arial" w:hAnsi="Arial" w:cs="Arial"/>
              </w:rPr>
            </w:pPr>
          </w:p>
        </w:tc>
      </w:tr>
      <w:tr w:rsidR="00A74DDE" w:rsidRPr="00A74DDE" w14:paraId="3130654C" w14:textId="77777777" w:rsidTr="00A74DDE">
        <w:tc>
          <w:tcPr>
            <w:tcW w:w="3681" w:type="dxa"/>
            <w:shd w:val="clear" w:color="auto" w:fill="D9D9D9" w:themeFill="background1" w:themeFillShade="D9"/>
            <w:vAlign w:val="center"/>
          </w:tcPr>
          <w:p w14:paraId="7488E0FD" w14:textId="77777777" w:rsidR="00A74DDE" w:rsidRPr="00A74DDE" w:rsidRDefault="00A74DDE" w:rsidP="00A74DDE">
            <w:pPr>
              <w:rPr>
                <w:rFonts w:ascii="Arial" w:hAnsi="Arial" w:cs="Arial"/>
                <w:b/>
              </w:rPr>
            </w:pPr>
            <w:r w:rsidRPr="00A74DDE">
              <w:rPr>
                <w:rFonts w:ascii="Arial" w:hAnsi="Arial" w:cs="Arial"/>
                <w:b/>
              </w:rPr>
              <w:t>Kontaktni podatki naročnika:</w:t>
            </w:r>
          </w:p>
        </w:tc>
        <w:tc>
          <w:tcPr>
            <w:tcW w:w="5381" w:type="dxa"/>
            <w:vAlign w:val="center"/>
          </w:tcPr>
          <w:p w14:paraId="422C338F" w14:textId="77777777" w:rsidR="00A74DDE" w:rsidRPr="00A74DDE" w:rsidRDefault="00A74DDE" w:rsidP="00A74DDE">
            <w:pPr>
              <w:rPr>
                <w:rFonts w:ascii="Arial" w:hAnsi="Arial" w:cs="Arial"/>
              </w:rPr>
            </w:pPr>
          </w:p>
          <w:p w14:paraId="34C2D349" w14:textId="77777777" w:rsidR="00A74DDE" w:rsidRPr="00A74DDE" w:rsidRDefault="00A74DDE" w:rsidP="00A74DDE">
            <w:pPr>
              <w:rPr>
                <w:rFonts w:ascii="Arial" w:hAnsi="Arial" w:cs="Arial"/>
              </w:rPr>
            </w:pPr>
          </w:p>
        </w:tc>
      </w:tr>
      <w:tr w:rsidR="00A74DDE" w:rsidRPr="00A74DDE" w14:paraId="5084E1C0" w14:textId="77777777" w:rsidTr="00A74DDE">
        <w:trPr>
          <w:trHeight w:val="474"/>
        </w:trPr>
        <w:tc>
          <w:tcPr>
            <w:tcW w:w="3681" w:type="dxa"/>
            <w:shd w:val="clear" w:color="auto" w:fill="D9D9D9" w:themeFill="background1" w:themeFillShade="D9"/>
            <w:vAlign w:val="center"/>
          </w:tcPr>
          <w:p w14:paraId="28AADCEB" w14:textId="77777777" w:rsidR="00A74DDE" w:rsidRPr="00A74DDE" w:rsidRDefault="00A74DDE" w:rsidP="00A74DDE">
            <w:pPr>
              <w:rPr>
                <w:rFonts w:ascii="Arial" w:hAnsi="Arial" w:cs="Arial"/>
              </w:rPr>
            </w:pPr>
            <w:r w:rsidRPr="00A74DDE">
              <w:rPr>
                <w:rFonts w:ascii="Arial" w:hAnsi="Arial" w:cs="Arial"/>
                <w:b/>
              </w:rPr>
              <w:t>Naziv projekta:</w:t>
            </w:r>
          </w:p>
        </w:tc>
        <w:tc>
          <w:tcPr>
            <w:tcW w:w="5381" w:type="dxa"/>
            <w:vAlign w:val="center"/>
          </w:tcPr>
          <w:p w14:paraId="3DE9E1B6" w14:textId="77777777" w:rsidR="00A74DDE" w:rsidRPr="00A74DDE" w:rsidRDefault="00A74DDE" w:rsidP="00A74DDE">
            <w:pPr>
              <w:rPr>
                <w:rFonts w:ascii="Arial" w:hAnsi="Arial" w:cs="Arial"/>
              </w:rPr>
            </w:pPr>
          </w:p>
        </w:tc>
      </w:tr>
      <w:tr w:rsidR="00A74DDE" w:rsidRPr="00A74DDE" w14:paraId="0B091D56" w14:textId="77777777" w:rsidTr="00A74DDE">
        <w:tc>
          <w:tcPr>
            <w:tcW w:w="3681" w:type="dxa"/>
            <w:shd w:val="clear" w:color="auto" w:fill="D9D9D9" w:themeFill="background1" w:themeFillShade="D9"/>
            <w:vAlign w:val="center"/>
          </w:tcPr>
          <w:p w14:paraId="14D56C67" w14:textId="77777777" w:rsidR="00A74DDE" w:rsidRPr="00A74DDE" w:rsidRDefault="00A74DDE" w:rsidP="00A74DDE">
            <w:pPr>
              <w:rPr>
                <w:rFonts w:ascii="Arial" w:hAnsi="Arial" w:cs="Arial"/>
                <w:b/>
              </w:rPr>
            </w:pPr>
            <w:r w:rsidRPr="00A74DDE">
              <w:rPr>
                <w:rFonts w:ascii="Arial" w:hAnsi="Arial" w:cs="Arial"/>
                <w:b/>
              </w:rPr>
              <w:t xml:space="preserve">Datum izvedbe </w:t>
            </w:r>
          </w:p>
          <w:p w14:paraId="5AAC633D" w14:textId="77777777" w:rsidR="00A74DDE" w:rsidRPr="00A74DDE" w:rsidRDefault="00A74DDE" w:rsidP="00A74DDE">
            <w:pPr>
              <w:rPr>
                <w:rFonts w:ascii="Arial" w:hAnsi="Arial" w:cs="Arial"/>
              </w:rPr>
            </w:pPr>
            <w:r w:rsidRPr="00A74DDE">
              <w:rPr>
                <w:rFonts w:ascii="Arial" w:hAnsi="Arial" w:cs="Arial"/>
                <w:b/>
              </w:rPr>
              <w:t>(od mesec/leto – do mesec/ leto):</w:t>
            </w:r>
          </w:p>
        </w:tc>
        <w:tc>
          <w:tcPr>
            <w:tcW w:w="5381" w:type="dxa"/>
            <w:vAlign w:val="center"/>
          </w:tcPr>
          <w:p w14:paraId="2268015D" w14:textId="77777777" w:rsidR="00A74DDE" w:rsidRPr="00A74DDE" w:rsidRDefault="00A74DDE" w:rsidP="00A74DDE">
            <w:pPr>
              <w:rPr>
                <w:rFonts w:ascii="Arial" w:hAnsi="Arial" w:cs="Arial"/>
              </w:rPr>
            </w:pPr>
          </w:p>
        </w:tc>
      </w:tr>
      <w:tr w:rsidR="00A74DDE" w:rsidRPr="00A74DDE" w14:paraId="25790AEC" w14:textId="77777777" w:rsidTr="00A74DDE">
        <w:tc>
          <w:tcPr>
            <w:tcW w:w="3681" w:type="dxa"/>
            <w:shd w:val="clear" w:color="auto" w:fill="D9D9D9" w:themeFill="background1" w:themeFillShade="D9"/>
            <w:vAlign w:val="center"/>
          </w:tcPr>
          <w:p w14:paraId="77B729D5" w14:textId="77777777" w:rsidR="00A74DDE" w:rsidRPr="00A74DDE" w:rsidRDefault="00A74DDE" w:rsidP="002A5066">
            <w:pPr>
              <w:jc w:val="left"/>
              <w:rPr>
                <w:rFonts w:ascii="Arial" w:hAnsi="Arial" w:cs="Arial"/>
              </w:rPr>
            </w:pPr>
            <w:r w:rsidRPr="00A74DDE">
              <w:rPr>
                <w:rFonts w:ascii="Arial" w:hAnsi="Arial" w:cs="Arial"/>
                <w:b/>
              </w:rPr>
              <w:t>Kratek opis opravljenih storitev (iz opisa mora biti jasno razvidno izpolnjevanje pogojev):</w:t>
            </w:r>
          </w:p>
        </w:tc>
        <w:tc>
          <w:tcPr>
            <w:tcW w:w="5381" w:type="dxa"/>
            <w:vAlign w:val="center"/>
          </w:tcPr>
          <w:p w14:paraId="48CCB60E" w14:textId="77777777" w:rsidR="00A74DDE" w:rsidRPr="00A74DDE" w:rsidRDefault="00A74DDE" w:rsidP="00A74DDE">
            <w:pPr>
              <w:rPr>
                <w:rFonts w:ascii="Arial" w:hAnsi="Arial" w:cs="Arial"/>
              </w:rPr>
            </w:pPr>
          </w:p>
          <w:p w14:paraId="707123A8" w14:textId="77777777" w:rsidR="00A74DDE" w:rsidRPr="00A74DDE" w:rsidRDefault="00A74DDE" w:rsidP="00A74DDE">
            <w:pPr>
              <w:rPr>
                <w:rFonts w:ascii="Arial" w:hAnsi="Arial" w:cs="Arial"/>
              </w:rPr>
            </w:pPr>
          </w:p>
          <w:p w14:paraId="3F71C570" w14:textId="77777777" w:rsidR="00A74DDE" w:rsidRPr="00A74DDE" w:rsidRDefault="00A74DDE" w:rsidP="00A74DDE">
            <w:pPr>
              <w:rPr>
                <w:rFonts w:ascii="Arial" w:hAnsi="Arial" w:cs="Arial"/>
              </w:rPr>
            </w:pPr>
          </w:p>
          <w:p w14:paraId="0AB038A0" w14:textId="77777777" w:rsidR="00A74DDE" w:rsidRPr="00A74DDE" w:rsidRDefault="00A74DDE" w:rsidP="00A74DDE">
            <w:pPr>
              <w:rPr>
                <w:rFonts w:ascii="Arial" w:hAnsi="Arial" w:cs="Arial"/>
              </w:rPr>
            </w:pPr>
          </w:p>
        </w:tc>
      </w:tr>
    </w:tbl>
    <w:p w14:paraId="7610C28B" w14:textId="50F9EE0A"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6BE432D8" w14:textId="77777777" w:rsidTr="00A74DDE">
        <w:trPr>
          <w:trHeight w:val="445"/>
        </w:trPr>
        <w:tc>
          <w:tcPr>
            <w:tcW w:w="3681" w:type="dxa"/>
            <w:shd w:val="clear" w:color="auto" w:fill="D9D9D9" w:themeFill="background1" w:themeFillShade="D9"/>
            <w:vAlign w:val="center"/>
          </w:tcPr>
          <w:p w14:paraId="7240A370"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34CB074F" w14:textId="77777777" w:rsidR="00A74DDE" w:rsidRPr="00A26F8F" w:rsidRDefault="00A74DDE" w:rsidP="00A74DDE">
            <w:pPr>
              <w:rPr>
                <w:rFonts w:ascii="Arial" w:hAnsi="Arial" w:cs="Arial"/>
              </w:rPr>
            </w:pPr>
          </w:p>
        </w:tc>
      </w:tr>
      <w:tr w:rsidR="00A74DDE" w:rsidRPr="00A26F8F" w14:paraId="0B88AD58" w14:textId="77777777" w:rsidTr="00A74DDE">
        <w:tc>
          <w:tcPr>
            <w:tcW w:w="3681" w:type="dxa"/>
            <w:shd w:val="clear" w:color="auto" w:fill="D9D9D9" w:themeFill="background1" w:themeFillShade="D9"/>
            <w:vAlign w:val="center"/>
          </w:tcPr>
          <w:p w14:paraId="2C7F7DCF"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320A330F" w14:textId="77777777" w:rsidR="00A74DDE" w:rsidRPr="00A26F8F" w:rsidRDefault="00A74DDE" w:rsidP="00A74DDE">
            <w:pPr>
              <w:rPr>
                <w:rFonts w:ascii="Arial" w:hAnsi="Arial" w:cs="Arial"/>
              </w:rPr>
            </w:pPr>
          </w:p>
          <w:p w14:paraId="4C559D84" w14:textId="77777777" w:rsidR="00A74DDE" w:rsidRPr="00A26F8F" w:rsidRDefault="00A74DDE" w:rsidP="00A74DDE">
            <w:pPr>
              <w:rPr>
                <w:rFonts w:ascii="Arial" w:hAnsi="Arial" w:cs="Arial"/>
              </w:rPr>
            </w:pPr>
          </w:p>
        </w:tc>
      </w:tr>
      <w:tr w:rsidR="00A74DDE" w:rsidRPr="00A26F8F" w14:paraId="0EBAD076" w14:textId="77777777" w:rsidTr="00A74DDE">
        <w:trPr>
          <w:trHeight w:val="474"/>
        </w:trPr>
        <w:tc>
          <w:tcPr>
            <w:tcW w:w="3681" w:type="dxa"/>
            <w:shd w:val="clear" w:color="auto" w:fill="D9D9D9" w:themeFill="background1" w:themeFillShade="D9"/>
            <w:vAlign w:val="center"/>
          </w:tcPr>
          <w:p w14:paraId="156EBB06"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5409958B" w14:textId="77777777" w:rsidR="00A74DDE" w:rsidRPr="00A26F8F" w:rsidRDefault="00A74DDE" w:rsidP="00A74DDE">
            <w:pPr>
              <w:rPr>
                <w:rFonts w:ascii="Arial" w:hAnsi="Arial" w:cs="Arial"/>
              </w:rPr>
            </w:pPr>
          </w:p>
        </w:tc>
      </w:tr>
      <w:tr w:rsidR="00A74DDE" w:rsidRPr="00A26F8F" w14:paraId="596FCC71" w14:textId="77777777" w:rsidTr="00A74DDE">
        <w:tc>
          <w:tcPr>
            <w:tcW w:w="3681" w:type="dxa"/>
            <w:shd w:val="clear" w:color="auto" w:fill="D9D9D9" w:themeFill="background1" w:themeFillShade="D9"/>
            <w:vAlign w:val="center"/>
          </w:tcPr>
          <w:p w14:paraId="2FDC05FA"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26DE09C2" w14:textId="77777777" w:rsidR="00A74DDE" w:rsidRPr="00A26F8F" w:rsidRDefault="00A74DDE" w:rsidP="00A74DDE">
            <w:pPr>
              <w:rPr>
                <w:rFonts w:ascii="Arial" w:hAnsi="Arial" w:cs="Arial"/>
              </w:rPr>
            </w:pPr>
            <w:r w:rsidRPr="00A26F8F">
              <w:rPr>
                <w:rFonts w:ascii="Arial" w:hAnsi="Arial" w:cs="Arial"/>
                <w:b/>
              </w:rPr>
              <w:t>(od mesec/leto – do mesec/ leto):</w:t>
            </w:r>
          </w:p>
        </w:tc>
        <w:tc>
          <w:tcPr>
            <w:tcW w:w="5381" w:type="dxa"/>
            <w:vAlign w:val="center"/>
          </w:tcPr>
          <w:p w14:paraId="2F292B53" w14:textId="77777777" w:rsidR="00A74DDE" w:rsidRPr="00A26F8F" w:rsidRDefault="00A74DDE" w:rsidP="00A74DDE">
            <w:pPr>
              <w:rPr>
                <w:rFonts w:ascii="Arial" w:hAnsi="Arial" w:cs="Arial"/>
              </w:rPr>
            </w:pPr>
          </w:p>
        </w:tc>
      </w:tr>
      <w:tr w:rsidR="00A74DDE" w:rsidRPr="00A26F8F" w14:paraId="1B232E34" w14:textId="77777777" w:rsidTr="00A74DDE">
        <w:tc>
          <w:tcPr>
            <w:tcW w:w="3681" w:type="dxa"/>
            <w:shd w:val="clear" w:color="auto" w:fill="D9D9D9" w:themeFill="background1" w:themeFillShade="D9"/>
            <w:vAlign w:val="center"/>
          </w:tcPr>
          <w:p w14:paraId="3102FB38" w14:textId="77777777" w:rsidR="00A74DDE" w:rsidRPr="00A26F8F" w:rsidRDefault="00A74DDE" w:rsidP="002A5066">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A6C69F6" w14:textId="77777777" w:rsidR="00A74DDE" w:rsidRPr="00A26F8F" w:rsidRDefault="00A74DDE" w:rsidP="00A74DDE">
            <w:pPr>
              <w:rPr>
                <w:rFonts w:ascii="Arial" w:hAnsi="Arial" w:cs="Arial"/>
              </w:rPr>
            </w:pPr>
          </w:p>
          <w:p w14:paraId="0C29DB50" w14:textId="77777777" w:rsidR="00A74DDE" w:rsidRPr="00A26F8F" w:rsidRDefault="00A74DDE" w:rsidP="00A74DDE">
            <w:pPr>
              <w:rPr>
                <w:rFonts w:ascii="Arial" w:hAnsi="Arial" w:cs="Arial"/>
              </w:rPr>
            </w:pPr>
          </w:p>
          <w:p w14:paraId="3CCF307A" w14:textId="77777777" w:rsidR="00A74DDE" w:rsidRPr="00A26F8F" w:rsidRDefault="00A74DDE" w:rsidP="00A74DDE">
            <w:pPr>
              <w:rPr>
                <w:rFonts w:ascii="Arial" w:hAnsi="Arial" w:cs="Arial"/>
              </w:rPr>
            </w:pPr>
          </w:p>
          <w:p w14:paraId="73839CCC" w14:textId="77777777" w:rsidR="00A74DDE" w:rsidRPr="00A26F8F" w:rsidRDefault="00A74DDE" w:rsidP="00A74DDE">
            <w:pPr>
              <w:rPr>
                <w:rFonts w:ascii="Arial" w:hAnsi="Arial" w:cs="Arial"/>
              </w:rPr>
            </w:pPr>
          </w:p>
        </w:tc>
      </w:tr>
    </w:tbl>
    <w:p w14:paraId="75570BB5" w14:textId="3D3330BE" w:rsidR="00A74DDE" w:rsidRDefault="00A74DDE" w:rsidP="008627FC">
      <w:pPr>
        <w:rPr>
          <w:rFonts w:ascii="Arial" w:hAnsi="Arial" w:cs="Arial"/>
        </w:rPr>
      </w:pPr>
    </w:p>
    <w:p w14:paraId="653E2803" w14:textId="4EDCA5C6" w:rsidR="00F837DC" w:rsidRDefault="00F837DC" w:rsidP="008627FC">
      <w:pPr>
        <w:rPr>
          <w:rFonts w:ascii="Arial" w:hAnsi="Arial" w:cs="Arial"/>
        </w:rPr>
      </w:pPr>
    </w:p>
    <w:tbl>
      <w:tblPr>
        <w:tblStyle w:val="Tabelamrea"/>
        <w:tblW w:w="9072" w:type="dxa"/>
        <w:tblLook w:val="04A0" w:firstRow="1" w:lastRow="0" w:firstColumn="1" w:lastColumn="0" w:noHBand="0" w:noVBand="1"/>
      </w:tblPr>
      <w:tblGrid>
        <w:gridCol w:w="3543"/>
        <w:gridCol w:w="5529"/>
      </w:tblGrid>
      <w:tr w:rsidR="00A74DDE" w:rsidRPr="00A26F8F" w14:paraId="726EFD34" w14:textId="77777777" w:rsidTr="00A74DDE">
        <w:tc>
          <w:tcPr>
            <w:tcW w:w="9072" w:type="dxa"/>
            <w:gridSpan w:val="2"/>
            <w:shd w:val="clear" w:color="auto" w:fill="D9E2F3" w:themeFill="accent5" w:themeFillTint="33"/>
            <w:vAlign w:val="center"/>
          </w:tcPr>
          <w:p w14:paraId="320484FF" w14:textId="0797F2F9" w:rsidR="00A74DDE" w:rsidRPr="00F154E9" w:rsidRDefault="00A74DDE" w:rsidP="00F837DC">
            <w:pPr>
              <w:jc w:val="left"/>
              <w:rPr>
                <w:rFonts w:ascii="Arial" w:hAnsi="Arial" w:cs="Arial"/>
                <w:b/>
              </w:rPr>
            </w:pPr>
            <w:r w:rsidRPr="00867240">
              <w:rPr>
                <w:rFonts w:ascii="Arial" w:hAnsi="Arial" w:cs="Arial"/>
                <w:b/>
                <w:bCs/>
                <w:lang w:bidi="sl-SI"/>
              </w:rPr>
              <w:t>1</w:t>
            </w:r>
            <w:r>
              <w:rPr>
                <w:rFonts w:ascii="Arial" w:hAnsi="Arial" w:cs="Arial"/>
                <w:b/>
                <w:bCs/>
                <w:lang w:bidi="sl-SI"/>
              </w:rPr>
              <w:t>4</w:t>
            </w:r>
            <w:r w:rsidRPr="00867240">
              <w:rPr>
                <w:rFonts w:ascii="Arial" w:hAnsi="Arial" w:cs="Arial"/>
                <w:b/>
                <w:bCs/>
                <w:lang w:bidi="sl-SI"/>
              </w:rPr>
              <w:t xml:space="preserve">. pogoj: </w:t>
            </w:r>
            <w:r w:rsidR="00F837DC" w:rsidRPr="00F837DC">
              <w:rPr>
                <w:rFonts w:ascii="Arial" w:hAnsi="Arial" w:cs="Arial"/>
                <w:b/>
                <w:bCs/>
                <w:lang w:bidi="sl-SI"/>
              </w:rPr>
              <w:t>Pooblaščeni inženir načrtovanja komunalne infrastru</w:t>
            </w:r>
            <w:r w:rsidR="001D5381">
              <w:rPr>
                <w:rFonts w:ascii="Arial" w:hAnsi="Arial" w:cs="Arial"/>
                <w:b/>
                <w:bCs/>
                <w:lang w:bidi="sl-SI"/>
              </w:rPr>
              <w:t>kture – kanalizacija in vodovod</w:t>
            </w:r>
          </w:p>
        </w:tc>
      </w:tr>
      <w:tr w:rsidR="00A74DDE" w:rsidRPr="00A26F8F" w14:paraId="767E1E2F" w14:textId="77777777" w:rsidTr="00A74DDE">
        <w:trPr>
          <w:trHeight w:val="548"/>
        </w:trPr>
        <w:tc>
          <w:tcPr>
            <w:tcW w:w="3543" w:type="dxa"/>
            <w:shd w:val="clear" w:color="auto" w:fill="D9D9D9" w:themeFill="background1" w:themeFillShade="D9"/>
            <w:vAlign w:val="center"/>
          </w:tcPr>
          <w:p w14:paraId="26F4BA8A" w14:textId="77777777" w:rsidR="00A74DDE" w:rsidRPr="00A26F8F" w:rsidRDefault="00A74DDE" w:rsidP="00A74DDE">
            <w:pPr>
              <w:rPr>
                <w:rFonts w:ascii="Arial" w:hAnsi="Arial" w:cs="Arial"/>
                <w:b/>
              </w:rPr>
            </w:pPr>
            <w:r w:rsidRPr="00A26F8F">
              <w:rPr>
                <w:rFonts w:ascii="Arial" w:hAnsi="Arial" w:cs="Arial"/>
                <w:b/>
              </w:rPr>
              <w:t>Ime in priimek:</w:t>
            </w:r>
          </w:p>
        </w:tc>
        <w:tc>
          <w:tcPr>
            <w:tcW w:w="5529" w:type="dxa"/>
            <w:vAlign w:val="center"/>
          </w:tcPr>
          <w:p w14:paraId="15A50359" w14:textId="77777777" w:rsidR="00A74DDE" w:rsidRPr="00A26F8F" w:rsidRDefault="00A74DDE" w:rsidP="00A74DDE">
            <w:pPr>
              <w:rPr>
                <w:rFonts w:ascii="Arial" w:hAnsi="Arial" w:cs="Arial"/>
              </w:rPr>
            </w:pPr>
          </w:p>
        </w:tc>
      </w:tr>
      <w:tr w:rsidR="00A74DDE" w:rsidRPr="00A26F8F" w14:paraId="7B76806A" w14:textId="77777777" w:rsidTr="00A74DDE">
        <w:trPr>
          <w:trHeight w:val="445"/>
        </w:trPr>
        <w:tc>
          <w:tcPr>
            <w:tcW w:w="3543" w:type="dxa"/>
            <w:shd w:val="clear" w:color="auto" w:fill="D9D9D9" w:themeFill="background1" w:themeFillShade="D9"/>
            <w:vAlign w:val="center"/>
          </w:tcPr>
          <w:p w14:paraId="5F58DB65" w14:textId="77777777" w:rsidR="00A74DDE" w:rsidRPr="005E1858" w:rsidRDefault="00A74DDE" w:rsidP="002A5066">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21"/>
            </w:r>
            <w:r w:rsidRPr="005E1858">
              <w:rPr>
                <w:rFonts w:ascii="Arial" w:hAnsi="Arial" w:cs="Arial"/>
                <w:b/>
              </w:rPr>
              <w:t>:</w:t>
            </w:r>
          </w:p>
        </w:tc>
        <w:tc>
          <w:tcPr>
            <w:tcW w:w="5529" w:type="dxa"/>
            <w:vAlign w:val="center"/>
          </w:tcPr>
          <w:p w14:paraId="6EE5A84D" w14:textId="77777777" w:rsidR="00A74DDE" w:rsidRPr="005E1858" w:rsidRDefault="00A74DDE" w:rsidP="00A74DDE">
            <w:pPr>
              <w:rPr>
                <w:rFonts w:ascii="Arial" w:hAnsi="Arial" w:cs="Arial"/>
              </w:rPr>
            </w:pPr>
          </w:p>
        </w:tc>
      </w:tr>
      <w:tr w:rsidR="00A74DDE" w:rsidRPr="00A26F8F" w14:paraId="47B1B213" w14:textId="77777777" w:rsidTr="00A74DDE">
        <w:trPr>
          <w:trHeight w:val="445"/>
        </w:trPr>
        <w:tc>
          <w:tcPr>
            <w:tcW w:w="3543" w:type="dxa"/>
            <w:shd w:val="clear" w:color="auto" w:fill="D9D9D9" w:themeFill="background1" w:themeFillShade="D9"/>
            <w:vAlign w:val="center"/>
          </w:tcPr>
          <w:p w14:paraId="0C2958D3" w14:textId="77777777" w:rsidR="00A74DDE" w:rsidRPr="005E1858" w:rsidRDefault="00A74DDE" w:rsidP="00A74DDE">
            <w:pPr>
              <w:rPr>
                <w:rFonts w:ascii="Arial" w:hAnsi="Arial" w:cs="Arial"/>
                <w:b/>
              </w:rPr>
            </w:pPr>
            <w:r w:rsidRPr="005E1858">
              <w:rPr>
                <w:rFonts w:ascii="Arial" w:hAnsi="Arial" w:cs="Arial"/>
                <w:b/>
              </w:rPr>
              <w:lastRenderedPageBreak/>
              <w:t>Leta delovnih izkušenj:</w:t>
            </w:r>
          </w:p>
        </w:tc>
        <w:tc>
          <w:tcPr>
            <w:tcW w:w="5529" w:type="dxa"/>
            <w:vAlign w:val="center"/>
          </w:tcPr>
          <w:p w14:paraId="294142F0" w14:textId="77777777" w:rsidR="00A74DDE" w:rsidRPr="005E1858" w:rsidRDefault="00A74DDE" w:rsidP="00A74DDE">
            <w:pPr>
              <w:rPr>
                <w:rFonts w:ascii="Arial" w:hAnsi="Arial" w:cs="Arial"/>
              </w:rPr>
            </w:pPr>
          </w:p>
        </w:tc>
      </w:tr>
      <w:tr w:rsidR="00A74DDE" w:rsidRPr="00A26F8F" w14:paraId="15CA987F" w14:textId="77777777" w:rsidTr="00A74DDE">
        <w:trPr>
          <w:trHeight w:val="474"/>
        </w:trPr>
        <w:tc>
          <w:tcPr>
            <w:tcW w:w="3543" w:type="dxa"/>
            <w:shd w:val="clear" w:color="auto" w:fill="D9D9D9" w:themeFill="background1" w:themeFillShade="D9"/>
            <w:vAlign w:val="center"/>
          </w:tcPr>
          <w:p w14:paraId="1E52BA8A" w14:textId="77777777" w:rsidR="00A74DDE" w:rsidRPr="00A26F8F" w:rsidRDefault="00A74DDE" w:rsidP="002A5066">
            <w:pPr>
              <w:jc w:val="left"/>
              <w:rPr>
                <w:rFonts w:ascii="Arial" w:hAnsi="Arial" w:cs="Arial"/>
              </w:rPr>
            </w:pPr>
            <w:r w:rsidRPr="00867240">
              <w:rPr>
                <w:rFonts w:ascii="Arial" w:hAnsi="Arial" w:cs="Arial"/>
                <w:b/>
                <w:bCs/>
              </w:rPr>
              <w:t>Številka vpisa v register pooblaščenih inženirjev pri pristojni zbornici (v kolikor jo kader ima)</w:t>
            </w:r>
            <w:r w:rsidRPr="00867240">
              <w:rPr>
                <w:rStyle w:val="Sprotnaopomba-sklic"/>
                <w:rFonts w:ascii="Arial" w:hAnsi="Arial" w:cs="Arial"/>
                <w:b/>
                <w:bCs/>
              </w:rPr>
              <w:t xml:space="preserve"> </w:t>
            </w:r>
            <w:r w:rsidRPr="00867240">
              <w:rPr>
                <w:rStyle w:val="Sprotnaopomba-sklic"/>
                <w:rFonts w:ascii="Arial" w:hAnsi="Arial" w:cs="Arial"/>
                <w:b/>
                <w:bCs/>
              </w:rPr>
              <w:footnoteReference w:id="22"/>
            </w:r>
            <w:r w:rsidRPr="00867240">
              <w:rPr>
                <w:rFonts w:ascii="Arial" w:hAnsi="Arial" w:cs="Arial"/>
                <w:b/>
                <w:bCs/>
              </w:rPr>
              <w:t>:</w:t>
            </w:r>
          </w:p>
        </w:tc>
        <w:tc>
          <w:tcPr>
            <w:tcW w:w="5529" w:type="dxa"/>
            <w:vAlign w:val="center"/>
          </w:tcPr>
          <w:p w14:paraId="66CB06A3" w14:textId="77777777" w:rsidR="00A74DDE" w:rsidRPr="00A26F8F" w:rsidRDefault="00A74DDE" w:rsidP="00A74DDE">
            <w:pPr>
              <w:rPr>
                <w:rFonts w:ascii="Arial" w:hAnsi="Arial" w:cs="Arial"/>
              </w:rPr>
            </w:pPr>
          </w:p>
        </w:tc>
      </w:tr>
      <w:tr w:rsidR="00A74DDE" w:rsidRPr="00A26F8F" w14:paraId="291EA4C9" w14:textId="77777777" w:rsidTr="00A74DDE">
        <w:trPr>
          <w:trHeight w:val="474"/>
        </w:trPr>
        <w:tc>
          <w:tcPr>
            <w:tcW w:w="3543" w:type="dxa"/>
            <w:shd w:val="clear" w:color="auto" w:fill="D9D9D9" w:themeFill="background1" w:themeFillShade="D9"/>
            <w:vAlign w:val="center"/>
          </w:tcPr>
          <w:p w14:paraId="18490E97" w14:textId="77777777" w:rsidR="00A74DDE" w:rsidRPr="00A26F8F" w:rsidRDefault="00A74DDE" w:rsidP="002A5066">
            <w:pPr>
              <w:jc w:val="left"/>
              <w:rPr>
                <w:rFonts w:ascii="Arial" w:hAnsi="Arial" w:cs="Arial"/>
                <w:b/>
                <w:bCs/>
              </w:rPr>
            </w:pPr>
            <w:r>
              <w:rPr>
                <w:rFonts w:ascii="Arial" w:hAnsi="Arial" w:cs="Arial"/>
                <w:b/>
                <w:bCs/>
              </w:rPr>
              <w:t>Izpoln</w:t>
            </w:r>
            <w:r w:rsidRPr="00807BCC">
              <w:rPr>
                <w:rFonts w:ascii="Arial" w:hAnsi="Arial" w:cs="Arial"/>
                <w:b/>
                <w:bCs/>
              </w:rPr>
              <w:t>je</w:t>
            </w:r>
            <w:r>
              <w:rPr>
                <w:rFonts w:ascii="Arial" w:hAnsi="Arial" w:cs="Arial"/>
                <w:b/>
                <w:bCs/>
              </w:rPr>
              <w:t>vanje</w:t>
            </w:r>
            <w:r w:rsidRPr="00807BCC">
              <w:rPr>
                <w:rFonts w:ascii="Arial" w:hAnsi="Arial" w:cs="Arial"/>
                <w:b/>
                <w:bCs/>
              </w:rPr>
              <w:t xml:space="preserve"> pogoje</w:t>
            </w:r>
            <w:r>
              <w:rPr>
                <w:rFonts w:ascii="Arial" w:hAnsi="Arial" w:cs="Arial"/>
                <w:b/>
                <w:bCs/>
              </w:rPr>
              <w:t>v</w:t>
            </w:r>
            <w:r w:rsidRPr="00807BCC">
              <w:rPr>
                <w:rFonts w:ascii="Arial" w:hAnsi="Arial" w:cs="Arial"/>
                <w:b/>
                <w:bCs/>
              </w:rPr>
              <w:t xml:space="preserve"> za pooblaščenega </w:t>
            </w:r>
            <w:r>
              <w:rPr>
                <w:rFonts w:ascii="Arial" w:hAnsi="Arial" w:cs="Arial"/>
                <w:b/>
                <w:bCs/>
              </w:rPr>
              <w:t>inženirja</w:t>
            </w:r>
            <w:r w:rsidRPr="00807BCC">
              <w:rPr>
                <w:rFonts w:ascii="Arial" w:hAnsi="Arial" w:cs="Arial"/>
                <w:b/>
                <w:bCs/>
              </w:rPr>
              <w:t>, kot so navedeni z Zakonom o arhitekturni in inženirski dejavnosti</w:t>
            </w:r>
            <w:r>
              <w:rPr>
                <w:rFonts w:ascii="Arial" w:hAnsi="Arial" w:cs="Arial"/>
                <w:b/>
                <w:bCs/>
              </w:rPr>
              <w:t xml:space="preserve"> (DA):</w:t>
            </w:r>
          </w:p>
        </w:tc>
        <w:tc>
          <w:tcPr>
            <w:tcW w:w="5529" w:type="dxa"/>
            <w:vAlign w:val="center"/>
          </w:tcPr>
          <w:p w14:paraId="45C17126" w14:textId="77777777" w:rsidR="00A74DDE" w:rsidRPr="00A26F8F" w:rsidRDefault="00A74DDE" w:rsidP="00A74DDE">
            <w:pPr>
              <w:rPr>
                <w:rFonts w:ascii="Arial" w:hAnsi="Arial" w:cs="Arial"/>
              </w:rPr>
            </w:pPr>
          </w:p>
        </w:tc>
      </w:tr>
      <w:tr w:rsidR="00A74DDE" w:rsidRPr="00A26F8F" w14:paraId="2D50DFAC" w14:textId="77777777" w:rsidTr="00A74DDE">
        <w:trPr>
          <w:trHeight w:val="474"/>
        </w:trPr>
        <w:tc>
          <w:tcPr>
            <w:tcW w:w="3543" w:type="dxa"/>
            <w:shd w:val="clear" w:color="auto" w:fill="D9D9D9" w:themeFill="background1" w:themeFillShade="D9"/>
            <w:vAlign w:val="center"/>
          </w:tcPr>
          <w:p w14:paraId="17A46EAA" w14:textId="77777777" w:rsidR="00A74DDE" w:rsidRPr="00A26F8F" w:rsidRDefault="00A74DDE" w:rsidP="00A74DDE">
            <w:pPr>
              <w:rPr>
                <w:rFonts w:ascii="Arial" w:hAnsi="Arial" w:cs="Arial"/>
                <w:b/>
              </w:rPr>
            </w:pPr>
            <w:r w:rsidRPr="00A26F8F">
              <w:rPr>
                <w:rFonts w:ascii="Arial" w:hAnsi="Arial" w:cs="Arial"/>
                <w:b/>
              </w:rPr>
              <w:t xml:space="preserve">Državljanstvo: </w:t>
            </w:r>
          </w:p>
        </w:tc>
        <w:tc>
          <w:tcPr>
            <w:tcW w:w="5529" w:type="dxa"/>
            <w:vAlign w:val="center"/>
          </w:tcPr>
          <w:p w14:paraId="1A3639B7" w14:textId="77777777" w:rsidR="00A74DDE" w:rsidRPr="00A26F8F" w:rsidRDefault="00A74DDE" w:rsidP="00A74DDE">
            <w:pPr>
              <w:rPr>
                <w:rFonts w:ascii="Arial" w:hAnsi="Arial" w:cs="Arial"/>
              </w:rPr>
            </w:pPr>
          </w:p>
        </w:tc>
      </w:tr>
    </w:tbl>
    <w:p w14:paraId="359C4082" w14:textId="1CBBD7E2"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9054"/>
      </w:tblGrid>
      <w:tr w:rsidR="00A74DDE" w:rsidRPr="00A26F8F" w14:paraId="748F7B9A" w14:textId="77777777" w:rsidTr="00A74DDE">
        <w:tc>
          <w:tcPr>
            <w:tcW w:w="9062" w:type="dxa"/>
            <w:shd w:val="clear" w:color="auto" w:fill="D9E2F3" w:themeFill="accent5" w:themeFillTint="33"/>
            <w:vAlign w:val="center"/>
          </w:tcPr>
          <w:p w14:paraId="7963610F" w14:textId="77777777" w:rsidR="00A74DDE" w:rsidRPr="00A26F8F" w:rsidRDefault="00A74DDE" w:rsidP="00A74DDE">
            <w:pPr>
              <w:rPr>
                <w:rFonts w:ascii="Arial" w:hAnsi="Arial" w:cs="Arial"/>
                <w:b/>
              </w:rPr>
            </w:pPr>
            <w:r w:rsidRPr="00A26F8F">
              <w:rPr>
                <w:rFonts w:ascii="Arial" w:hAnsi="Arial" w:cs="Arial"/>
                <w:b/>
              </w:rPr>
              <w:t>Izpolnjevanje pogojev glede strokovne sposobnosti:</w:t>
            </w:r>
          </w:p>
        </w:tc>
      </w:tr>
    </w:tbl>
    <w:p w14:paraId="6D55C4B4" w14:textId="216763AF"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4D7F0559" w14:textId="77777777" w:rsidTr="00A74DDE">
        <w:trPr>
          <w:trHeight w:val="445"/>
        </w:trPr>
        <w:tc>
          <w:tcPr>
            <w:tcW w:w="3681" w:type="dxa"/>
            <w:shd w:val="clear" w:color="auto" w:fill="D9D9D9" w:themeFill="background1" w:themeFillShade="D9"/>
            <w:vAlign w:val="center"/>
          </w:tcPr>
          <w:p w14:paraId="60EB2707"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3845168E" w14:textId="77777777" w:rsidR="00A74DDE" w:rsidRPr="00A26F8F" w:rsidRDefault="00A74DDE" w:rsidP="00A74DDE">
            <w:pPr>
              <w:rPr>
                <w:rFonts w:ascii="Arial" w:hAnsi="Arial" w:cs="Arial"/>
              </w:rPr>
            </w:pPr>
          </w:p>
        </w:tc>
      </w:tr>
      <w:tr w:rsidR="00A74DDE" w:rsidRPr="00A26F8F" w14:paraId="643D0D46" w14:textId="77777777" w:rsidTr="00A74DDE">
        <w:tc>
          <w:tcPr>
            <w:tcW w:w="3681" w:type="dxa"/>
            <w:shd w:val="clear" w:color="auto" w:fill="D9D9D9" w:themeFill="background1" w:themeFillShade="D9"/>
            <w:vAlign w:val="center"/>
          </w:tcPr>
          <w:p w14:paraId="1CFD1747"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3472C082" w14:textId="77777777" w:rsidR="00A74DDE" w:rsidRPr="00A26F8F" w:rsidRDefault="00A74DDE" w:rsidP="00A74DDE">
            <w:pPr>
              <w:rPr>
                <w:rFonts w:ascii="Arial" w:hAnsi="Arial" w:cs="Arial"/>
              </w:rPr>
            </w:pPr>
          </w:p>
          <w:p w14:paraId="314FFA2B" w14:textId="77777777" w:rsidR="00A74DDE" w:rsidRPr="00A26F8F" w:rsidRDefault="00A74DDE" w:rsidP="00A74DDE">
            <w:pPr>
              <w:rPr>
                <w:rFonts w:ascii="Arial" w:hAnsi="Arial" w:cs="Arial"/>
              </w:rPr>
            </w:pPr>
          </w:p>
        </w:tc>
      </w:tr>
      <w:tr w:rsidR="00A74DDE" w:rsidRPr="00A26F8F" w14:paraId="1241531C" w14:textId="77777777" w:rsidTr="00A74DDE">
        <w:trPr>
          <w:trHeight w:val="474"/>
        </w:trPr>
        <w:tc>
          <w:tcPr>
            <w:tcW w:w="3681" w:type="dxa"/>
            <w:shd w:val="clear" w:color="auto" w:fill="D9D9D9" w:themeFill="background1" w:themeFillShade="D9"/>
            <w:vAlign w:val="center"/>
          </w:tcPr>
          <w:p w14:paraId="1533257A"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66317423" w14:textId="77777777" w:rsidR="00A74DDE" w:rsidRPr="00A26F8F" w:rsidRDefault="00A74DDE" w:rsidP="00A74DDE">
            <w:pPr>
              <w:rPr>
                <w:rFonts w:ascii="Arial" w:hAnsi="Arial" w:cs="Arial"/>
              </w:rPr>
            </w:pPr>
          </w:p>
        </w:tc>
      </w:tr>
      <w:tr w:rsidR="00A74DDE" w:rsidRPr="00A26F8F" w14:paraId="3AD6DA83" w14:textId="77777777" w:rsidTr="00A74DDE">
        <w:tc>
          <w:tcPr>
            <w:tcW w:w="3681" w:type="dxa"/>
            <w:shd w:val="clear" w:color="auto" w:fill="D9D9D9" w:themeFill="background1" w:themeFillShade="D9"/>
            <w:vAlign w:val="center"/>
          </w:tcPr>
          <w:p w14:paraId="6F1E1E54"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717E6F74" w14:textId="77777777" w:rsidR="00A74DDE" w:rsidRPr="00A26F8F" w:rsidRDefault="00A74DDE" w:rsidP="00A74DDE">
            <w:pPr>
              <w:rPr>
                <w:rFonts w:ascii="Arial" w:hAnsi="Arial" w:cs="Arial"/>
              </w:rPr>
            </w:pPr>
            <w:r w:rsidRPr="00A26F8F">
              <w:rPr>
                <w:rFonts w:ascii="Arial" w:hAnsi="Arial" w:cs="Arial"/>
                <w:b/>
              </w:rPr>
              <w:t>(od mesec/leto – do mesec/ leto):</w:t>
            </w:r>
          </w:p>
        </w:tc>
        <w:tc>
          <w:tcPr>
            <w:tcW w:w="5381" w:type="dxa"/>
            <w:vAlign w:val="center"/>
          </w:tcPr>
          <w:p w14:paraId="1A86A78F" w14:textId="77777777" w:rsidR="00A74DDE" w:rsidRPr="00A26F8F" w:rsidRDefault="00A74DDE" w:rsidP="00A74DDE">
            <w:pPr>
              <w:rPr>
                <w:rFonts w:ascii="Arial" w:hAnsi="Arial" w:cs="Arial"/>
              </w:rPr>
            </w:pPr>
          </w:p>
        </w:tc>
      </w:tr>
      <w:tr w:rsidR="00A74DDE" w:rsidRPr="00A26F8F" w14:paraId="64C3AC13" w14:textId="77777777" w:rsidTr="00A74DDE">
        <w:tc>
          <w:tcPr>
            <w:tcW w:w="3681" w:type="dxa"/>
            <w:shd w:val="clear" w:color="auto" w:fill="D9D9D9" w:themeFill="background1" w:themeFillShade="D9"/>
            <w:vAlign w:val="center"/>
          </w:tcPr>
          <w:p w14:paraId="5F89AAF4" w14:textId="77777777" w:rsidR="00A74DDE" w:rsidRPr="00A26F8F" w:rsidRDefault="00A74DDE" w:rsidP="002A5066">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3F704AE7" w14:textId="77777777" w:rsidR="00A74DDE" w:rsidRPr="00A26F8F" w:rsidRDefault="00A74DDE" w:rsidP="00A74DDE">
            <w:pPr>
              <w:rPr>
                <w:rFonts w:ascii="Arial" w:hAnsi="Arial" w:cs="Arial"/>
              </w:rPr>
            </w:pPr>
          </w:p>
          <w:p w14:paraId="51F647D9" w14:textId="77777777" w:rsidR="00A74DDE" w:rsidRPr="00A26F8F" w:rsidRDefault="00A74DDE" w:rsidP="00A74DDE">
            <w:pPr>
              <w:rPr>
                <w:rFonts w:ascii="Arial" w:hAnsi="Arial" w:cs="Arial"/>
              </w:rPr>
            </w:pPr>
          </w:p>
          <w:p w14:paraId="702F380E" w14:textId="77777777" w:rsidR="00A74DDE" w:rsidRPr="00A26F8F" w:rsidRDefault="00A74DDE" w:rsidP="00A74DDE">
            <w:pPr>
              <w:rPr>
                <w:rFonts w:ascii="Arial" w:hAnsi="Arial" w:cs="Arial"/>
              </w:rPr>
            </w:pPr>
          </w:p>
          <w:p w14:paraId="5E866453" w14:textId="77777777" w:rsidR="00A74DDE" w:rsidRPr="00A26F8F" w:rsidRDefault="00A74DDE" w:rsidP="00A74DDE">
            <w:pPr>
              <w:rPr>
                <w:rFonts w:ascii="Arial" w:hAnsi="Arial" w:cs="Arial"/>
              </w:rPr>
            </w:pPr>
          </w:p>
        </w:tc>
      </w:tr>
    </w:tbl>
    <w:p w14:paraId="166802A0" w14:textId="768003CD"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3AA9AB9F" w14:textId="77777777" w:rsidTr="00A74DDE">
        <w:trPr>
          <w:trHeight w:val="445"/>
        </w:trPr>
        <w:tc>
          <w:tcPr>
            <w:tcW w:w="3681" w:type="dxa"/>
            <w:shd w:val="clear" w:color="auto" w:fill="D9D9D9" w:themeFill="background1" w:themeFillShade="D9"/>
            <w:vAlign w:val="center"/>
          </w:tcPr>
          <w:p w14:paraId="69411701"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011C6DB7" w14:textId="77777777" w:rsidR="00A74DDE" w:rsidRPr="00A26F8F" w:rsidRDefault="00A74DDE" w:rsidP="00A74DDE">
            <w:pPr>
              <w:rPr>
                <w:rFonts w:ascii="Arial" w:hAnsi="Arial" w:cs="Arial"/>
              </w:rPr>
            </w:pPr>
          </w:p>
        </w:tc>
      </w:tr>
      <w:tr w:rsidR="00A74DDE" w:rsidRPr="00A26F8F" w14:paraId="2BAE6B4F" w14:textId="77777777" w:rsidTr="00A74DDE">
        <w:tc>
          <w:tcPr>
            <w:tcW w:w="3681" w:type="dxa"/>
            <w:shd w:val="clear" w:color="auto" w:fill="D9D9D9" w:themeFill="background1" w:themeFillShade="D9"/>
            <w:vAlign w:val="center"/>
          </w:tcPr>
          <w:p w14:paraId="1A29B7B3"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4D79112A" w14:textId="77777777" w:rsidR="00A74DDE" w:rsidRPr="00A26F8F" w:rsidRDefault="00A74DDE" w:rsidP="00A74DDE">
            <w:pPr>
              <w:rPr>
                <w:rFonts w:ascii="Arial" w:hAnsi="Arial" w:cs="Arial"/>
              </w:rPr>
            </w:pPr>
          </w:p>
          <w:p w14:paraId="38944882" w14:textId="77777777" w:rsidR="00A74DDE" w:rsidRPr="00A26F8F" w:rsidRDefault="00A74DDE" w:rsidP="00A74DDE">
            <w:pPr>
              <w:rPr>
                <w:rFonts w:ascii="Arial" w:hAnsi="Arial" w:cs="Arial"/>
              </w:rPr>
            </w:pPr>
          </w:p>
        </w:tc>
      </w:tr>
      <w:tr w:rsidR="00A74DDE" w:rsidRPr="00A26F8F" w14:paraId="55A7B4E0" w14:textId="77777777" w:rsidTr="00A74DDE">
        <w:trPr>
          <w:trHeight w:val="474"/>
        </w:trPr>
        <w:tc>
          <w:tcPr>
            <w:tcW w:w="3681" w:type="dxa"/>
            <w:shd w:val="clear" w:color="auto" w:fill="D9D9D9" w:themeFill="background1" w:themeFillShade="D9"/>
            <w:vAlign w:val="center"/>
          </w:tcPr>
          <w:p w14:paraId="5D57857F"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01A94423" w14:textId="77777777" w:rsidR="00A74DDE" w:rsidRPr="00A26F8F" w:rsidRDefault="00A74DDE" w:rsidP="00A74DDE">
            <w:pPr>
              <w:rPr>
                <w:rFonts w:ascii="Arial" w:hAnsi="Arial" w:cs="Arial"/>
              </w:rPr>
            </w:pPr>
          </w:p>
        </w:tc>
      </w:tr>
      <w:tr w:rsidR="00A74DDE" w:rsidRPr="00A26F8F" w14:paraId="73EAE14B" w14:textId="77777777" w:rsidTr="00A74DDE">
        <w:tc>
          <w:tcPr>
            <w:tcW w:w="3681" w:type="dxa"/>
            <w:shd w:val="clear" w:color="auto" w:fill="D9D9D9" w:themeFill="background1" w:themeFillShade="D9"/>
            <w:vAlign w:val="center"/>
          </w:tcPr>
          <w:p w14:paraId="1DD2DE21"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3DA05462" w14:textId="77777777" w:rsidR="00A74DDE" w:rsidRPr="00A26F8F" w:rsidRDefault="00A74DDE" w:rsidP="00A74DDE">
            <w:pPr>
              <w:rPr>
                <w:rFonts w:ascii="Arial" w:hAnsi="Arial" w:cs="Arial"/>
              </w:rPr>
            </w:pPr>
            <w:r w:rsidRPr="00A26F8F">
              <w:rPr>
                <w:rFonts w:ascii="Arial" w:hAnsi="Arial" w:cs="Arial"/>
                <w:b/>
              </w:rPr>
              <w:t>(od mesec/leto – do mesec/ leto):</w:t>
            </w:r>
          </w:p>
        </w:tc>
        <w:tc>
          <w:tcPr>
            <w:tcW w:w="5381" w:type="dxa"/>
            <w:vAlign w:val="center"/>
          </w:tcPr>
          <w:p w14:paraId="4AD1F683" w14:textId="77777777" w:rsidR="00A74DDE" w:rsidRPr="00A26F8F" w:rsidRDefault="00A74DDE" w:rsidP="00A74DDE">
            <w:pPr>
              <w:rPr>
                <w:rFonts w:ascii="Arial" w:hAnsi="Arial" w:cs="Arial"/>
              </w:rPr>
            </w:pPr>
          </w:p>
        </w:tc>
      </w:tr>
      <w:tr w:rsidR="00A74DDE" w:rsidRPr="00A26F8F" w14:paraId="6EB54B92" w14:textId="77777777" w:rsidTr="00A74DDE">
        <w:tc>
          <w:tcPr>
            <w:tcW w:w="3681" w:type="dxa"/>
            <w:shd w:val="clear" w:color="auto" w:fill="D9D9D9" w:themeFill="background1" w:themeFillShade="D9"/>
            <w:vAlign w:val="center"/>
          </w:tcPr>
          <w:p w14:paraId="14D1F50E" w14:textId="77777777" w:rsidR="00A74DDE" w:rsidRPr="00A26F8F" w:rsidRDefault="00A74DDE" w:rsidP="002A5066">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55B2E8D6" w14:textId="77777777" w:rsidR="00A74DDE" w:rsidRPr="00A26F8F" w:rsidRDefault="00A74DDE" w:rsidP="00A74DDE">
            <w:pPr>
              <w:rPr>
                <w:rFonts w:ascii="Arial" w:hAnsi="Arial" w:cs="Arial"/>
              </w:rPr>
            </w:pPr>
          </w:p>
          <w:p w14:paraId="4B9B2FE9" w14:textId="77777777" w:rsidR="00A74DDE" w:rsidRPr="00A26F8F" w:rsidRDefault="00A74DDE" w:rsidP="00A74DDE">
            <w:pPr>
              <w:rPr>
                <w:rFonts w:ascii="Arial" w:hAnsi="Arial" w:cs="Arial"/>
              </w:rPr>
            </w:pPr>
          </w:p>
          <w:p w14:paraId="1B89D324" w14:textId="77777777" w:rsidR="00A74DDE" w:rsidRPr="00A26F8F" w:rsidRDefault="00A74DDE" w:rsidP="00A74DDE">
            <w:pPr>
              <w:rPr>
                <w:rFonts w:ascii="Arial" w:hAnsi="Arial" w:cs="Arial"/>
              </w:rPr>
            </w:pPr>
          </w:p>
          <w:p w14:paraId="1175C939" w14:textId="77777777" w:rsidR="00A74DDE" w:rsidRPr="00A26F8F" w:rsidRDefault="00A74DDE" w:rsidP="00A74DDE">
            <w:pPr>
              <w:rPr>
                <w:rFonts w:ascii="Arial" w:hAnsi="Arial" w:cs="Arial"/>
              </w:rPr>
            </w:pPr>
          </w:p>
        </w:tc>
      </w:tr>
    </w:tbl>
    <w:p w14:paraId="49D0105A" w14:textId="0A2F183D" w:rsidR="001D5381" w:rsidRDefault="001D5381" w:rsidP="008627FC">
      <w:pPr>
        <w:rPr>
          <w:rFonts w:ascii="Arial" w:hAnsi="Arial" w:cs="Arial"/>
        </w:rPr>
      </w:pPr>
    </w:p>
    <w:p w14:paraId="4BC18BE4" w14:textId="77777777" w:rsidR="000344B3" w:rsidRDefault="000344B3" w:rsidP="008627FC">
      <w:pPr>
        <w:rPr>
          <w:rFonts w:ascii="Arial" w:hAnsi="Arial" w:cs="Arial"/>
        </w:rPr>
      </w:pPr>
    </w:p>
    <w:tbl>
      <w:tblPr>
        <w:tblStyle w:val="Tabelamrea"/>
        <w:tblW w:w="9072" w:type="dxa"/>
        <w:tblLook w:val="04A0" w:firstRow="1" w:lastRow="0" w:firstColumn="1" w:lastColumn="0" w:noHBand="0" w:noVBand="1"/>
      </w:tblPr>
      <w:tblGrid>
        <w:gridCol w:w="3543"/>
        <w:gridCol w:w="5529"/>
      </w:tblGrid>
      <w:tr w:rsidR="00A74DDE" w:rsidRPr="00A26F8F" w14:paraId="450579B6" w14:textId="77777777" w:rsidTr="00A74DDE">
        <w:tc>
          <w:tcPr>
            <w:tcW w:w="9072" w:type="dxa"/>
            <w:gridSpan w:val="2"/>
            <w:shd w:val="clear" w:color="auto" w:fill="D9E2F3" w:themeFill="accent5" w:themeFillTint="33"/>
            <w:vAlign w:val="center"/>
          </w:tcPr>
          <w:p w14:paraId="0EAAAEED" w14:textId="027DD838" w:rsidR="00A74DDE" w:rsidRPr="00F154E9" w:rsidRDefault="00A74DDE" w:rsidP="00F837DC">
            <w:pPr>
              <w:jc w:val="left"/>
              <w:rPr>
                <w:rFonts w:ascii="Arial" w:hAnsi="Arial" w:cs="Arial"/>
                <w:b/>
              </w:rPr>
            </w:pPr>
            <w:r w:rsidRPr="00867240">
              <w:rPr>
                <w:rFonts w:ascii="Arial" w:hAnsi="Arial" w:cs="Arial"/>
                <w:b/>
                <w:bCs/>
                <w:lang w:bidi="sl-SI"/>
              </w:rPr>
              <w:t>1</w:t>
            </w:r>
            <w:r>
              <w:rPr>
                <w:rFonts w:ascii="Arial" w:hAnsi="Arial" w:cs="Arial"/>
                <w:b/>
                <w:bCs/>
                <w:lang w:bidi="sl-SI"/>
              </w:rPr>
              <w:t>5</w:t>
            </w:r>
            <w:r w:rsidRPr="00867240">
              <w:rPr>
                <w:rFonts w:ascii="Arial" w:hAnsi="Arial" w:cs="Arial"/>
                <w:b/>
                <w:bCs/>
                <w:lang w:bidi="sl-SI"/>
              </w:rPr>
              <w:t xml:space="preserve">. pogoj: </w:t>
            </w:r>
            <w:r w:rsidR="00F837DC" w:rsidRPr="00F837DC">
              <w:rPr>
                <w:rFonts w:ascii="Arial" w:hAnsi="Arial" w:cs="Arial"/>
                <w:b/>
                <w:bCs/>
                <w:lang w:bidi="sl-SI"/>
              </w:rPr>
              <w:t>Pooblaščeni inženir načrtovanja cestne infrastrukture:</w:t>
            </w:r>
          </w:p>
        </w:tc>
      </w:tr>
      <w:tr w:rsidR="00A74DDE" w:rsidRPr="00A26F8F" w14:paraId="3756F865" w14:textId="77777777" w:rsidTr="00A74DDE">
        <w:trPr>
          <w:trHeight w:val="548"/>
        </w:trPr>
        <w:tc>
          <w:tcPr>
            <w:tcW w:w="3543" w:type="dxa"/>
            <w:shd w:val="clear" w:color="auto" w:fill="D9D9D9" w:themeFill="background1" w:themeFillShade="D9"/>
            <w:vAlign w:val="center"/>
          </w:tcPr>
          <w:p w14:paraId="7E1B1D1F" w14:textId="77777777" w:rsidR="00A74DDE" w:rsidRPr="00A26F8F" w:rsidRDefault="00A74DDE" w:rsidP="00A74DDE">
            <w:pPr>
              <w:rPr>
                <w:rFonts w:ascii="Arial" w:hAnsi="Arial" w:cs="Arial"/>
                <w:b/>
              </w:rPr>
            </w:pPr>
            <w:r w:rsidRPr="00A26F8F">
              <w:rPr>
                <w:rFonts w:ascii="Arial" w:hAnsi="Arial" w:cs="Arial"/>
                <w:b/>
              </w:rPr>
              <w:t>Ime in priimek:</w:t>
            </w:r>
          </w:p>
        </w:tc>
        <w:tc>
          <w:tcPr>
            <w:tcW w:w="5529" w:type="dxa"/>
            <w:vAlign w:val="center"/>
          </w:tcPr>
          <w:p w14:paraId="71391E94" w14:textId="77777777" w:rsidR="00A74DDE" w:rsidRPr="00A26F8F" w:rsidRDefault="00A74DDE" w:rsidP="00A74DDE">
            <w:pPr>
              <w:rPr>
                <w:rFonts w:ascii="Arial" w:hAnsi="Arial" w:cs="Arial"/>
              </w:rPr>
            </w:pPr>
          </w:p>
        </w:tc>
      </w:tr>
      <w:tr w:rsidR="00A74DDE" w:rsidRPr="00A26F8F" w14:paraId="38757EB8" w14:textId="77777777" w:rsidTr="00A74DDE">
        <w:trPr>
          <w:trHeight w:val="445"/>
        </w:trPr>
        <w:tc>
          <w:tcPr>
            <w:tcW w:w="3543" w:type="dxa"/>
            <w:shd w:val="clear" w:color="auto" w:fill="D9D9D9" w:themeFill="background1" w:themeFillShade="D9"/>
            <w:vAlign w:val="center"/>
          </w:tcPr>
          <w:p w14:paraId="1E84126F" w14:textId="77777777" w:rsidR="00A74DDE" w:rsidRPr="005E1858" w:rsidRDefault="00A74DDE" w:rsidP="002A5066">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23"/>
            </w:r>
            <w:r w:rsidRPr="005E1858">
              <w:rPr>
                <w:rFonts w:ascii="Arial" w:hAnsi="Arial" w:cs="Arial"/>
                <w:b/>
              </w:rPr>
              <w:t>:</w:t>
            </w:r>
          </w:p>
        </w:tc>
        <w:tc>
          <w:tcPr>
            <w:tcW w:w="5529" w:type="dxa"/>
            <w:vAlign w:val="center"/>
          </w:tcPr>
          <w:p w14:paraId="4BC3FAB3" w14:textId="77777777" w:rsidR="00A74DDE" w:rsidRPr="00A26F8F" w:rsidRDefault="00A74DDE" w:rsidP="00A74DDE">
            <w:pPr>
              <w:rPr>
                <w:rFonts w:ascii="Arial" w:hAnsi="Arial" w:cs="Arial"/>
              </w:rPr>
            </w:pPr>
          </w:p>
        </w:tc>
      </w:tr>
      <w:tr w:rsidR="00A74DDE" w:rsidRPr="00A26F8F" w14:paraId="2DF78588" w14:textId="77777777" w:rsidTr="00A74DDE">
        <w:trPr>
          <w:trHeight w:val="445"/>
        </w:trPr>
        <w:tc>
          <w:tcPr>
            <w:tcW w:w="3543" w:type="dxa"/>
            <w:shd w:val="clear" w:color="auto" w:fill="D9D9D9" w:themeFill="background1" w:themeFillShade="D9"/>
            <w:vAlign w:val="center"/>
          </w:tcPr>
          <w:p w14:paraId="0E8B1C95" w14:textId="77777777" w:rsidR="00A74DDE" w:rsidRPr="005E1858" w:rsidRDefault="00A74DDE" w:rsidP="00A74DDE">
            <w:pPr>
              <w:rPr>
                <w:rFonts w:ascii="Arial" w:hAnsi="Arial" w:cs="Arial"/>
                <w:b/>
              </w:rPr>
            </w:pPr>
            <w:r w:rsidRPr="005E1858">
              <w:rPr>
                <w:rFonts w:ascii="Arial" w:hAnsi="Arial" w:cs="Arial"/>
                <w:b/>
              </w:rPr>
              <w:t>Leta delovnih izkušenj:</w:t>
            </w:r>
          </w:p>
        </w:tc>
        <w:tc>
          <w:tcPr>
            <w:tcW w:w="5529" w:type="dxa"/>
            <w:vAlign w:val="center"/>
          </w:tcPr>
          <w:p w14:paraId="09D43B67" w14:textId="77777777" w:rsidR="00A74DDE" w:rsidRPr="00A26F8F" w:rsidRDefault="00A74DDE" w:rsidP="00A74DDE">
            <w:pPr>
              <w:rPr>
                <w:rFonts w:ascii="Arial" w:hAnsi="Arial" w:cs="Arial"/>
              </w:rPr>
            </w:pPr>
          </w:p>
        </w:tc>
      </w:tr>
      <w:tr w:rsidR="00A74DDE" w:rsidRPr="00A26F8F" w14:paraId="3169F384" w14:textId="77777777" w:rsidTr="00A74DDE">
        <w:trPr>
          <w:trHeight w:val="474"/>
        </w:trPr>
        <w:tc>
          <w:tcPr>
            <w:tcW w:w="3543" w:type="dxa"/>
            <w:shd w:val="clear" w:color="auto" w:fill="D9D9D9" w:themeFill="background1" w:themeFillShade="D9"/>
            <w:vAlign w:val="center"/>
          </w:tcPr>
          <w:p w14:paraId="249ABDD9" w14:textId="77777777" w:rsidR="00A74DDE" w:rsidRPr="00A26F8F" w:rsidRDefault="00A74DDE" w:rsidP="00A74DDE">
            <w:pPr>
              <w:rPr>
                <w:rFonts w:ascii="Arial" w:hAnsi="Arial" w:cs="Arial"/>
                <w:b/>
              </w:rPr>
            </w:pPr>
            <w:r w:rsidRPr="00A26F8F">
              <w:rPr>
                <w:rFonts w:ascii="Arial" w:hAnsi="Arial" w:cs="Arial"/>
                <w:b/>
              </w:rPr>
              <w:t xml:space="preserve">Državljanstvo: </w:t>
            </w:r>
          </w:p>
        </w:tc>
        <w:tc>
          <w:tcPr>
            <w:tcW w:w="5529" w:type="dxa"/>
            <w:vAlign w:val="center"/>
          </w:tcPr>
          <w:p w14:paraId="5F71F251" w14:textId="77777777" w:rsidR="00A74DDE" w:rsidRPr="00A26F8F" w:rsidRDefault="00A74DDE" w:rsidP="00A74DDE">
            <w:pPr>
              <w:rPr>
                <w:rFonts w:ascii="Arial" w:hAnsi="Arial" w:cs="Arial"/>
              </w:rPr>
            </w:pPr>
          </w:p>
        </w:tc>
      </w:tr>
    </w:tbl>
    <w:p w14:paraId="751B4ECB" w14:textId="19E78B2F" w:rsidR="000344B3" w:rsidRDefault="000344B3" w:rsidP="008627FC">
      <w:pPr>
        <w:rPr>
          <w:rFonts w:ascii="Arial" w:hAnsi="Arial" w:cs="Arial"/>
        </w:rPr>
      </w:pPr>
    </w:p>
    <w:p w14:paraId="62D359F2" w14:textId="5FDA8451" w:rsidR="000344B3" w:rsidRDefault="000344B3" w:rsidP="008627FC">
      <w:pPr>
        <w:rPr>
          <w:rFonts w:ascii="Arial" w:hAnsi="Arial" w:cs="Arial"/>
        </w:rPr>
      </w:pPr>
    </w:p>
    <w:p w14:paraId="5D1302B9" w14:textId="4695DF8F" w:rsidR="000344B3" w:rsidRDefault="000344B3" w:rsidP="008627FC">
      <w:pPr>
        <w:rPr>
          <w:rFonts w:ascii="Arial" w:hAnsi="Arial" w:cs="Arial"/>
        </w:rPr>
      </w:pPr>
    </w:p>
    <w:p w14:paraId="7EAE568C" w14:textId="77777777" w:rsidR="000344B3" w:rsidRDefault="000344B3" w:rsidP="008627FC">
      <w:pPr>
        <w:rPr>
          <w:rFonts w:ascii="Arial" w:hAnsi="Arial" w:cs="Arial"/>
        </w:rPr>
      </w:pPr>
    </w:p>
    <w:tbl>
      <w:tblPr>
        <w:tblStyle w:val="Tabelamrea"/>
        <w:tblW w:w="0" w:type="auto"/>
        <w:tblLook w:val="04A0" w:firstRow="1" w:lastRow="0" w:firstColumn="1" w:lastColumn="0" w:noHBand="0" w:noVBand="1"/>
      </w:tblPr>
      <w:tblGrid>
        <w:gridCol w:w="9054"/>
      </w:tblGrid>
      <w:tr w:rsidR="00A74DDE" w:rsidRPr="00A26F8F" w14:paraId="40940D3A" w14:textId="77777777" w:rsidTr="00A74DDE">
        <w:tc>
          <w:tcPr>
            <w:tcW w:w="9062" w:type="dxa"/>
            <w:shd w:val="clear" w:color="auto" w:fill="D9E2F3" w:themeFill="accent5" w:themeFillTint="33"/>
            <w:vAlign w:val="center"/>
          </w:tcPr>
          <w:p w14:paraId="2F112A64" w14:textId="77777777" w:rsidR="00A74DDE" w:rsidRPr="00A26F8F" w:rsidRDefault="00A74DDE" w:rsidP="00A74DDE">
            <w:pPr>
              <w:rPr>
                <w:rFonts w:ascii="Arial" w:hAnsi="Arial" w:cs="Arial"/>
                <w:b/>
              </w:rPr>
            </w:pPr>
            <w:r w:rsidRPr="00A26F8F">
              <w:rPr>
                <w:rFonts w:ascii="Arial" w:hAnsi="Arial" w:cs="Arial"/>
                <w:b/>
              </w:rPr>
              <w:lastRenderedPageBreak/>
              <w:t>Izpolnjevanje pogojev glede strokovne sposobnosti:</w:t>
            </w:r>
          </w:p>
        </w:tc>
      </w:tr>
    </w:tbl>
    <w:p w14:paraId="34F206A8" w14:textId="4C786228"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A74DDE" w:rsidRPr="00A26F8F" w14:paraId="2F04391F" w14:textId="77777777" w:rsidTr="00A74DDE">
        <w:trPr>
          <w:trHeight w:val="445"/>
        </w:trPr>
        <w:tc>
          <w:tcPr>
            <w:tcW w:w="3681" w:type="dxa"/>
            <w:shd w:val="clear" w:color="auto" w:fill="D9D9D9" w:themeFill="background1" w:themeFillShade="D9"/>
            <w:vAlign w:val="center"/>
          </w:tcPr>
          <w:p w14:paraId="1BD5B6C6"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381" w:type="dxa"/>
            <w:vAlign w:val="center"/>
          </w:tcPr>
          <w:p w14:paraId="70D17862" w14:textId="77777777" w:rsidR="00A74DDE" w:rsidRPr="00A26F8F" w:rsidRDefault="00A74DDE" w:rsidP="00A74DDE">
            <w:pPr>
              <w:rPr>
                <w:rFonts w:ascii="Arial" w:hAnsi="Arial" w:cs="Arial"/>
              </w:rPr>
            </w:pPr>
          </w:p>
        </w:tc>
      </w:tr>
      <w:tr w:rsidR="00A74DDE" w:rsidRPr="00A26F8F" w14:paraId="5C9E3BC1" w14:textId="77777777" w:rsidTr="00A74DDE">
        <w:tc>
          <w:tcPr>
            <w:tcW w:w="3681" w:type="dxa"/>
            <w:shd w:val="clear" w:color="auto" w:fill="D9D9D9" w:themeFill="background1" w:themeFillShade="D9"/>
            <w:vAlign w:val="center"/>
          </w:tcPr>
          <w:p w14:paraId="501014EE"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381" w:type="dxa"/>
            <w:vAlign w:val="center"/>
          </w:tcPr>
          <w:p w14:paraId="13FFD0EB" w14:textId="77777777" w:rsidR="00A74DDE" w:rsidRPr="00A26F8F" w:rsidRDefault="00A74DDE" w:rsidP="00A74DDE">
            <w:pPr>
              <w:rPr>
                <w:rFonts w:ascii="Arial" w:hAnsi="Arial" w:cs="Arial"/>
              </w:rPr>
            </w:pPr>
          </w:p>
          <w:p w14:paraId="57FE94C5" w14:textId="77777777" w:rsidR="00A74DDE" w:rsidRPr="00A26F8F" w:rsidRDefault="00A74DDE" w:rsidP="00A74DDE">
            <w:pPr>
              <w:rPr>
                <w:rFonts w:ascii="Arial" w:hAnsi="Arial" w:cs="Arial"/>
              </w:rPr>
            </w:pPr>
          </w:p>
        </w:tc>
      </w:tr>
      <w:tr w:rsidR="00A74DDE" w:rsidRPr="00A26F8F" w14:paraId="6F86FE87" w14:textId="77777777" w:rsidTr="00A74DDE">
        <w:trPr>
          <w:trHeight w:val="474"/>
        </w:trPr>
        <w:tc>
          <w:tcPr>
            <w:tcW w:w="3681" w:type="dxa"/>
            <w:shd w:val="clear" w:color="auto" w:fill="D9D9D9" w:themeFill="background1" w:themeFillShade="D9"/>
            <w:vAlign w:val="center"/>
          </w:tcPr>
          <w:p w14:paraId="3D67546C" w14:textId="77777777" w:rsidR="00A74DDE" w:rsidRPr="00A26F8F" w:rsidRDefault="00A74DDE" w:rsidP="00A74DDE">
            <w:pPr>
              <w:rPr>
                <w:rFonts w:ascii="Arial" w:hAnsi="Arial" w:cs="Arial"/>
              </w:rPr>
            </w:pPr>
            <w:r w:rsidRPr="00A26F8F">
              <w:rPr>
                <w:rFonts w:ascii="Arial" w:hAnsi="Arial" w:cs="Arial"/>
                <w:b/>
              </w:rPr>
              <w:t>Naziv projekta:</w:t>
            </w:r>
          </w:p>
        </w:tc>
        <w:tc>
          <w:tcPr>
            <w:tcW w:w="5381" w:type="dxa"/>
            <w:vAlign w:val="center"/>
          </w:tcPr>
          <w:p w14:paraId="401E8FFF" w14:textId="77777777" w:rsidR="00A74DDE" w:rsidRPr="00A26F8F" w:rsidRDefault="00A74DDE" w:rsidP="00A74DDE">
            <w:pPr>
              <w:rPr>
                <w:rFonts w:ascii="Arial" w:hAnsi="Arial" w:cs="Arial"/>
              </w:rPr>
            </w:pPr>
          </w:p>
        </w:tc>
      </w:tr>
      <w:tr w:rsidR="00A74DDE" w:rsidRPr="00A26F8F" w14:paraId="66BCB4F2" w14:textId="77777777" w:rsidTr="00A74DDE">
        <w:tc>
          <w:tcPr>
            <w:tcW w:w="3681" w:type="dxa"/>
            <w:shd w:val="clear" w:color="auto" w:fill="D9D9D9" w:themeFill="background1" w:themeFillShade="D9"/>
            <w:vAlign w:val="center"/>
          </w:tcPr>
          <w:p w14:paraId="28DF7988"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20460CE2" w14:textId="77777777" w:rsidR="00A74DDE" w:rsidRPr="00A26F8F" w:rsidRDefault="00A74DDE" w:rsidP="00A74DDE">
            <w:pPr>
              <w:rPr>
                <w:rFonts w:ascii="Arial" w:hAnsi="Arial" w:cs="Arial"/>
              </w:rPr>
            </w:pPr>
            <w:r w:rsidRPr="00A26F8F">
              <w:rPr>
                <w:rFonts w:ascii="Arial" w:hAnsi="Arial" w:cs="Arial"/>
                <w:b/>
              </w:rPr>
              <w:t>(od mesec/leto – do mesec/ leto):</w:t>
            </w:r>
          </w:p>
        </w:tc>
        <w:tc>
          <w:tcPr>
            <w:tcW w:w="5381" w:type="dxa"/>
            <w:vAlign w:val="center"/>
          </w:tcPr>
          <w:p w14:paraId="3A68EF9A" w14:textId="77777777" w:rsidR="00A74DDE" w:rsidRPr="00A26F8F" w:rsidRDefault="00A74DDE" w:rsidP="00A74DDE">
            <w:pPr>
              <w:rPr>
                <w:rFonts w:ascii="Arial" w:hAnsi="Arial" w:cs="Arial"/>
              </w:rPr>
            </w:pPr>
          </w:p>
        </w:tc>
      </w:tr>
      <w:tr w:rsidR="00A74DDE" w:rsidRPr="00A26F8F" w14:paraId="71CFE3AC" w14:textId="77777777" w:rsidTr="00A74DDE">
        <w:tc>
          <w:tcPr>
            <w:tcW w:w="3681" w:type="dxa"/>
            <w:shd w:val="clear" w:color="auto" w:fill="D9D9D9" w:themeFill="background1" w:themeFillShade="D9"/>
            <w:vAlign w:val="center"/>
          </w:tcPr>
          <w:p w14:paraId="7076851F" w14:textId="77777777" w:rsidR="00A74DDE" w:rsidRPr="00A26F8F" w:rsidRDefault="00A74DDE" w:rsidP="002A5066">
            <w:pPr>
              <w:jc w:val="left"/>
              <w:rPr>
                <w:rFonts w:ascii="Arial" w:hAnsi="Arial" w:cs="Arial"/>
              </w:rPr>
            </w:pPr>
            <w:r w:rsidRPr="00A26F8F">
              <w:rPr>
                <w:rFonts w:ascii="Arial" w:hAnsi="Arial" w:cs="Arial"/>
                <w:b/>
              </w:rPr>
              <w:t>Kratek opis opravljenih storitev (iz opisa mora biti jasno razvidno izpolnjevanje pogojev):</w:t>
            </w:r>
          </w:p>
        </w:tc>
        <w:tc>
          <w:tcPr>
            <w:tcW w:w="5381" w:type="dxa"/>
            <w:vAlign w:val="center"/>
          </w:tcPr>
          <w:p w14:paraId="0DDDF4F8" w14:textId="77777777" w:rsidR="00A74DDE" w:rsidRPr="00A26F8F" w:rsidRDefault="00A74DDE" w:rsidP="00A74DDE">
            <w:pPr>
              <w:rPr>
                <w:rFonts w:ascii="Arial" w:hAnsi="Arial" w:cs="Arial"/>
              </w:rPr>
            </w:pPr>
          </w:p>
          <w:p w14:paraId="170B8791" w14:textId="77777777" w:rsidR="00A74DDE" w:rsidRPr="00A26F8F" w:rsidRDefault="00A74DDE" w:rsidP="00A74DDE">
            <w:pPr>
              <w:rPr>
                <w:rFonts w:ascii="Arial" w:hAnsi="Arial" w:cs="Arial"/>
              </w:rPr>
            </w:pPr>
          </w:p>
          <w:p w14:paraId="305C855E" w14:textId="77777777" w:rsidR="00A74DDE" w:rsidRPr="00A26F8F" w:rsidRDefault="00A74DDE" w:rsidP="00A74DDE">
            <w:pPr>
              <w:rPr>
                <w:rFonts w:ascii="Arial" w:hAnsi="Arial" w:cs="Arial"/>
              </w:rPr>
            </w:pPr>
          </w:p>
          <w:p w14:paraId="687529C2" w14:textId="77777777" w:rsidR="00A74DDE" w:rsidRPr="00A26F8F" w:rsidRDefault="00A74DDE" w:rsidP="00A74DDE">
            <w:pPr>
              <w:rPr>
                <w:rFonts w:ascii="Arial" w:hAnsi="Arial" w:cs="Arial"/>
              </w:rPr>
            </w:pPr>
          </w:p>
        </w:tc>
      </w:tr>
    </w:tbl>
    <w:p w14:paraId="415A7F09" w14:textId="4883DB91" w:rsidR="00A74DDE" w:rsidRDefault="00A74DDE" w:rsidP="008627FC">
      <w:pPr>
        <w:rPr>
          <w:rFonts w:ascii="Arial" w:hAnsi="Arial" w:cs="Arial"/>
        </w:rPr>
      </w:pPr>
    </w:p>
    <w:tbl>
      <w:tblPr>
        <w:tblStyle w:val="Tabelamrea"/>
        <w:tblW w:w="9067" w:type="dxa"/>
        <w:tblLook w:val="04A0" w:firstRow="1" w:lastRow="0" w:firstColumn="1" w:lastColumn="0" w:noHBand="0" w:noVBand="1"/>
      </w:tblPr>
      <w:tblGrid>
        <w:gridCol w:w="3665"/>
        <w:gridCol w:w="5402"/>
      </w:tblGrid>
      <w:tr w:rsidR="00A74DDE" w:rsidRPr="00A26F8F" w14:paraId="4677DD6D" w14:textId="77777777" w:rsidTr="000344B3">
        <w:trPr>
          <w:trHeight w:val="445"/>
        </w:trPr>
        <w:tc>
          <w:tcPr>
            <w:tcW w:w="3665" w:type="dxa"/>
            <w:shd w:val="clear" w:color="auto" w:fill="D9D9D9" w:themeFill="background1" w:themeFillShade="D9"/>
            <w:vAlign w:val="center"/>
          </w:tcPr>
          <w:p w14:paraId="3AEF207A" w14:textId="77777777" w:rsidR="00A74DDE" w:rsidRPr="00A26F8F" w:rsidRDefault="00A74DDE" w:rsidP="00A74DDE">
            <w:pPr>
              <w:rPr>
                <w:rFonts w:ascii="Arial" w:hAnsi="Arial" w:cs="Arial"/>
                <w:b/>
              </w:rPr>
            </w:pPr>
            <w:r w:rsidRPr="00A26F8F">
              <w:rPr>
                <w:rFonts w:ascii="Arial" w:hAnsi="Arial" w:cs="Arial"/>
                <w:b/>
              </w:rPr>
              <w:t>Naziv in naslov naročnika:</w:t>
            </w:r>
          </w:p>
        </w:tc>
        <w:tc>
          <w:tcPr>
            <w:tcW w:w="5402" w:type="dxa"/>
            <w:vAlign w:val="center"/>
          </w:tcPr>
          <w:p w14:paraId="02BDCD41" w14:textId="77777777" w:rsidR="00A74DDE" w:rsidRPr="00A26F8F" w:rsidRDefault="00A74DDE" w:rsidP="00A74DDE">
            <w:pPr>
              <w:rPr>
                <w:rFonts w:ascii="Arial" w:hAnsi="Arial" w:cs="Arial"/>
              </w:rPr>
            </w:pPr>
          </w:p>
        </w:tc>
      </w:tr>
      <w:tr w:rsidR="00A74DDE" w:rsidRPr="00A26F8F" w14:paraId="3C0F5B7F" w14:textId="77777777" w:rsidTr="000344B3">
        <w:tc>
          <w:tcPr>
            <w:tcW w:w="3665" w:type="dxa"/>
            <w:shd w:val="clear" w:color="auto" w:fill="D9D9D9" w:themeFill="background1" w:themeFillShade="D9"/>
            <w:vAlign w:val="center"/>
          </w:tcPr>
          <w:p w14:paraId="7F767BE2" w14:textId="77777777" w:rsidR="00A74DDE" w:rsidRPr="00A26F8F" w:rsidRDefault="00A74DDE" w:rsidP="00A74DDE">
            <w:pPr>
              <w:rPr>
                <w:rFonts w:ascii="Arial" w:hAnsi="Arial" w:cs="Arial"/>
                <w:b/>
              </w:rPr>
            </w:pPr>
            <w:r w:rsidRPr="00A26F8F">
              <w:rPr>
                <w:rFonts w:ascii="Arial" w:hAnsi="Arial" w:cs="Arial"/>
                <w:b/>
              </w:rPr>
              <w:t>Kontaktni podatki naročnika:</w:t>
            </w:r>
          </w:p>
        </w:tc>
        <w:tc>
          <w:tcPr>
            <w:tcW w:w="5402" w:type="dxa"/>
            <w:vAlign w:val="center"/>
          </w:tcPr>
          <w:p w14:paraId="7F7B8369" w14:textId="77777777" w:rsidR="00A74DDE" w:rsidRPr="00A26F8F" w:rsidRDefault="00A74DDE" w:rsidP="00A74DDE">
            <w:pPr>
              <w:rPr>
                <w:rFonts w:ascii="Arial" w:hAnsi="Arial" w:cs="Arial"/>
              </w:rPr>
            </w:pPr>
          </w:p>
          <w:p w14:paraId="406D4C27" w14:textId="77777777" w:rsidR="00A74DDE" w:rsidRPr="00A26F8F" w:rsidRDefault="00A74DDE" w:rsidP="00A74DDE">
            <w:pPr>
              <w:rPr>
                <w:rFonts w:ascii="Arial" w:hAnsi="Arial" w:cs="Arial"/>
              </w:rPr>
            </w:pPr>
          </w:p>
        </w:tc>
      </w:tr>
      <w:tr w:rsidR="00A74DDE" w:rsidRPr="00A26F8F" w14:paraId="2CB9B623" w14:textId="77777777" w:rsidTr="000344B3">
        <w:trPr>
          <w:trHeight w:val="474"/>
        </w:trPr>
        <w:tc>
          <w:tcPr>
            <w:tcW w:w="3665" w:type="dxa"/>
            <w:shd w:val="clear" w:color="auto" w:fill="D9D9D9" w:themeFill="background1" w:themeFillShade="D9"/>
            <w:vAlign w:val="center"/>
          </w:tcPr>
          <w:p w14:paraId="3435DD1F" w14:textId="77777777" w:rsidR="00A74DDE" w:rsidRPr="00A26F8F" w:rsidRDefault="00A74DDE" w:rsidP="00A74DDE">
            <w:pPr>
              <w:rPr>
                <w:rFonts w:ascii="Arial" w:hAnsi="Arial" w:cs="Arial"/>
              </w:rPr>
            </w:pPr>
            <w:r w:rsidRPr="00A26F8F">
              <w:rPr>
                <w:rFonts w:ascii="Arial" w:hAnsi="Arial" w:cs="Arial"/>
                <w:b/>
              </w:rPr>
              <w:t>Naziv projekta:</w:t>
            </w:r>
          </w:p>
        </w:tc>
        <w:tc>
          <w:tcPr>
            <w:tcW w:w="5402" w:type="dxa"/>
            <w:vAlign w:val="center"/>
          </w:tcPr>
          <w:p w14:paraId="1170BAC4" w14:textId="77777777" w:rsidR="00A74DDE" w:rsidRPr="00A26F8F" w:rsidRDefault="00A74DDE" w:rsidP="00A74DDE">
            <w:pPr>
              <w:rPr>
                <w:rFonts w:ascii="Arial" w:hAnsi="Arial" w:cs="Arial"/>
              </w:rPr>
            </w:pPr>
          </w:p>
        </w:tc>
      </w:tr>
      <w:tr w:rsidR="00A74DDE" w:rsidRPr="00A26F8F" w14:paraId="1A4F8779" w14:textId="77777777" w:rsidTr="000344B3">
        <w:tc>
          <w:tcPr>
            <w:tcW w:w="3665" w:type="dxa"/>
            <w:shd w:val="clear" w:color="auto" w:fill="D9D9D9" w:themeFill="background1" w:themeFillShade="D9"/>
            <w:vAlign w:val="center"/>
          </w:tcPr>
          <w:p w14:paraId="6B8D3ABF" w14:textId="77777777" w:rsidR="00A74DDE" w:rsidRPr="00A26F8F" w:rsidRDefault="00A74DDE" w:rsidP="00A74DDE">
            <w:pPr>
              <w:rPr>
                <w:rFonts w:ascii="Arial" w:hAnsi="Arial" w:cs="Arial"/>
                <w:b/>
              </w:rPr>
            </w:pPr>
            <w:r w:rsidRPr="00A26F8F">
              <w:rPr>
                <w:rFonts w:ascii="Arial" w:hAnsi="Arial" w:cs="Arial"/>
                <w:b/>
              </w:rPr>
              <w:t xml:space="preserve">Datum izvedbe </w:t>
            </w:r>
          </w:p>
          <w:p w14:paraId="2413B004" w14:textId="77777777" w:rsidR="00A74DDE" w:rsidRPr="00A26F8F" w:rsidRDefault="00A74DDE" w:rsidP="00A74DDE">
            <w:pPr>
              <w:rPr>
                <w:rFonts w:ascii="Arial" w:hAnsi="Arial" w:cs="Arial"/>
              </w:rPr>
            </w:pPr>
            <w:r w:rsidRPr="00A26F8F">
              <w:rPr>
                <w:rFonts w:ascii="Arial" w:hAnsi="Arial" w:cs="Arial"/>
                <w:b/>
              </w:rPr>
              <w:t>(od mesec/leto – do mesec/ leto):</w:t>
            </w:r>
          </w:p>
        </w:tc>
        <w:tc>
          <w:tcPr>
            <w:tcW w:w="5402" w:type="dxa"/>
            <w:vAlign w:val="center"/>
          </w:tcPr>
          <w:p w14:paraId="22546265" w14:textId="77777777" w:rsidR="00A74DDE" w:rsidRPr="00A26F8F" w:rsidRDefault="00A74DDE" w:rsidP="00A74DDE">
            <w:pPr>
              <w:rPr>
                <w:rFonts w:ascii="Arial" w:hAnsi="Arial" w:cs="Arial"/>
              </w:rPr>
            </w:pPr>
          </w:p>
        </w:tc>
      </w:tr>
      <w:tr w:rsidR="00A74DDE" w:rsidRPr="00A26F8F" w14:paraId="59445C7B" w14:textId="77777777" w:rsidTr="000344B3">
        <w:tc>
          <w:tcPr>
            <w:tcW w:w="3665" w:type="dxa"/>
            <w:shd w:val="clear" w:color="auto" w:fill="D9D9D9" w:themeFill="background1" w:themeFillShade="D9"/>
            <w:vAlign w:val="center"/>
          </w:tcPr>
          <w:p w14:paraId="780CEB12" w14:textId="77777777" w:rsidR="00A74DDE" w:rsidRPr="00A26F8F" w:rsidRDefault="00A74DDE" w:rsidP="002A5066">
            <w:pPr>
              <w:jc w:val="left"/>
              <w:rPr>
                <w:rFonts w:ascii="Arial" w:hAnsi="Arial" w:cs="Arial"/>
              </w:rPr>
            </w:pPr>
            <w:r w:rsidRPr="00A26F8F">
              <w:rPr>
                <w:rFonts w:ascii="Arial" w:hAnsi="Arial" w:cs="Arial"/>
                <w:b/>
              </w:rPr>
              <w:t>Kratek opis opravljenih storitev (iz opisa mora biti jasno razvidno izpolnjevanje pogojev):</w:t>
            </w:r>
          </w:p>
        </w:tc>
        <w:tc>
          <w:tcPr>
            <w:tcW w:w="5402" w:type="dxa"/>
            <w:vAlign w:val="center"/>
          </w:tcPr>
          <w:p w14:paraId="22A301A2" w14:textId="77777777" w:rsidR="00A74DDE" w:rsidRPr="00A26F8F" w:rsidRDefault="00A74DDE" w:rsidP="00A74DDE">
            <w:pPr>
              <w:rPr>
                <w:rFonts w:ascii="Arial" w:hAnsi="Arial" w:cs="Arial"/>
              </w:rPr>
            </w:pPr>
          </w:p>
          <w:p w14:paraId="62827380" w14:textId="77777777" w:rsidR="00A74DDE" w:rsidRPr="00A26F8F" w:rsidRDefault="00A74DDE" w:rsidP="00A74DDE">
            <w:pPr>
              <w:rPr>
                <w:rFonts w:ascii="Arial" w:hAnsi="Arial" w:cs="Arial"/>
              </w:rPr>
            </w:pPr>
          </w:p>
          <w:p w14:paraId="4195D290" w14:textId="77777777" w:rsidR="00A74DDE" w:rsidRPr="00A26F8F" w:rsidRDefault="00A74DDE" w:rsidP="00A74DDE">
            <w:pPr>
              <w:rPr>
                <w:rFonts w:ascii="Arial" w:hAnsi="Arial" w:cs="Arial"/>
              </w:rPr>
            </w:pPr>
          </w:p>
          <w:p w14:paraId="2BBBA8B8" w14:textId="77777777" w:rsidR="00A74DDE" w:rsidRPr="00A26F8F" w:rsidRDefault="00A74DDE" w:rsidP="00A74DDE">
            <w:pPr>
              <w:rPr>
                <w:rFonts w:ascii="Arial" w:hAnsi="Arial" w:cs="Arial"/>
              </w:rPr>
            </w:pPr>
          </w:p>
        </w:tc>
      </w:tr>
    </w:tbl>
    <w:p w14:paraId="466C17C5" w14:textId="2DEB8C59" w:rsidR="00A74DDE" w:rsidRDefault="00A74DDE" w:rsidP="008627FC">
      <w:pPr>
        <w:rPr>
          <w:rFonts w:ascii="Arial" w:hAnsi="Arial" w:cs="Arial"/>
        </w:rPr>
      </w:pPr>
    </w:p>
    <w:p w14:paraId="40740C19" w14:textId="2D7408C6" w:rsidR="001D5381" w:rsidRDefault="001D5381" w:rsidP="008627FC">
      <w:pPr>
        <w:rPr>
          <w:rFonts w:ascii="Arial" w:hAnsi="Arial" w:cs="Arial"/>
        </w:rPr>
      </w:pPr>
    </w:p>
    <w:tbl>
      <w:tblPr>
        <w:tblStyle w:val="Tabelamrea"/>
        <w:tblW w:w="9067" w:type="dxa"/>
        <w:tblLook w:val="04A0" w:firstRow="1" w:lastRow="0" w:firstColumn="1" w:lastColumn="0" w:noHBand="0" w:noVBand="1"/>
      </w:tblPr>
      <w:tblGrid>
        <w:gridCol w:w="3543"/>
        <w:gridCol w:w="5524"/>
      </w:tblGrid>
      <w:tr w:rsidR="001D5381" w:rsidRPr="00A26F8F" w14:paraId="1E549DB7" w14:textId="77777777" w:rsidTr="00FA0543">
        <w:tc>
          <w:tcPr>
            <w:tcW w:w="9067" w:type="dxa"/>
            <w:gridSpan w:val="2"/>
            <w:shd w:val="clear" w:color="auto" w:fill="D9E2F3" w:themeFill="accent5" w:themeFillTint="33"/>
            <w:vAlign w:val="center"/>
          </w:tcPr>
          <w:p w14:paraId="77B2B848" w14:textId="2EA80474" w:rsidR="001D5381" w:rsidRPr="00F154E9" w:rsidRDefault="001D5381" w:rsidP="00377992">
            <w:pPr>
              <w:jc w:val="left"/>
              <w:rPr>
                <w:rFonts w:ascii="Arial" w:hAnsi="Arial" w:cs="Arial"/>
                <w:b/>
              </w:rPr>
            </w:pPr>
            <w:r w:rsidRPr="00867240">
              <w:rPr>
                <w:rFonts w:ascii="Arial" w:hAnsi="Arial" w:cs="Arial"/>
                <w:b/>
                <w:bCs/>
                <w:lang w:bidi="sl-SI"/>
              </w:rPr>
              <w:t>1</w:t>
            </w:r>
            <w:r w:rsidR="00377992">
              <w:rPr>
                <w:rFonts w:ascii="Arial" w:hAnsi="Arial" w:cs="Arial"/>
                <w:b/>
                <w:bCs/>
                <w:lang w:bidi="sl-SI"/>
              </w:rPr>
              <w:t>6</w:t>
            </w:r>
            <w:r w:rsidRPr="00867240">
              <w:rPr>
                <w:rFonts w:ascii="Arial" w:hAnsi="Arial" w:cs="Arial"/>
                <w:b/>
                <w:bCs/>
                <w:lang w:bidi="sl-SI"/>
              </w:rPr>
              <w:t xml:space="preserve">. pogoj: </w:t>
            </w:r>
            <w:r w:rsidR="00377992">
              <w:rPr>
                <w:rFonts w:ascii="Arial" w:hAnsi="Arial" w:cs="Arial"/>
                <w:b/>
                <w:bCs/>
                <w:lang w:bidi="sl-SI"/>
              </w:rPr>
              <w:t>Strokovnjak s področja izdelave ekonomskih in finančnih analiz</w:t>
            </w:r>
          </w:p>
        </w:tc>
      </w:tr>
      <w:tr w:rsidR="001D5381" w:rsidRPr="00A26F8F" w14:paraId="504B44B7" w14:textId="77777777" w:rsidTr="00FA0543">
        <w:trPr>
          <w:trHeight w:val="548"/>
        </w:trPr>
        <w:tc>
          <w:tcPr>
            <w:tcW w:w="3543" w:type="dxa"/>
            <w:shd w:val="clear" w:color="auto" w:fill="D9D9D9" w:themeFill="background1" w:themeFillShade="D9"/>
            <w:vAlign w:val="center"/>
          </w:tcPr>
          <w:p w14:paraId="2F333D30" w14:textId="77777777" w:rsidR="001D5381" w:rsidRPr="00A26F8F" w:rsidRDefault="001D5381" w:rsidP="00D12E78">
            <w:pPr>
              <w:rPr>
                <w:rFonts w:ascii="Arial" w:hAnsi="Arial" w:cs="Arial"/>
                <w:b/>
              </w:rPr>
            </w:pPr>
            <w:r w:rsidRPr="00A26F8F">
              <w:rPr>
                <w:rFonts w:ascii="Arial" w:hAnsi="Arial" w:cs="Arial"/>
                <w:b/>
              </w:rPr>
              <w:t>Ime in priimek:</w:t>
            </w:r>
          </w:p>
        </w:tc>
        <w:tc>
          <w:tcPr>
            <w:tcW w:w="5524" w:type="dxa"/>
            <w:vAlign w:val="center"/>
          </w:tcPr>
          <w:p w14:paraId="5BBF2DC2" w14:textId="77777777" w:rsidR="001D5381" w:rsidRPr="00A26F8F" w:rsidRDefault="001D5381" w:rsidP="00D12E78">
            <w:pPr>
              <w:rPr>
                <w:rFonts w:ascii="Arial" w:hAnsi="Arial" w:cs="Arial"/>
              </w:rPr>
            </w:pPr>
          </w:p>
        </w:tc>
      </w:tr>
      <w:tr w:rsidR="001D5381" w:rsidRPr="00A26F8F" w14:paraId="092D5CA3" w14:textId="77777777" w:rsidTr="00FA0543">
        <w:trPr>
          <w:trHeight w:val="445"/>
        </w:trPr>
        <w:tc>
          <w:tcPr>
            <w:tcW w:w="3543" w:type="dxa"/>
            <w:shd w:val="clear" w:color="auto" w:fill="D9D9D9" w:themeFill="background1" w:themeFillShade="D9"/>
            <w:vAlign w:val="center"/>
          </w:tcPr>
          <w:p w14:paraId="72980721" w14:textId="77777777" w:rsidR="001D5381" w:rsidRPr="005E1858" w:rsidRDefault="001D5381" w:rsidP="002A5066">
            <w:pPr>
              <w:jc w:val="left"/>
              <w:rPr>
                <w:rFonts w:ascii="Arial" w:hAnsi="Arial" w:cs="Arial"/>
                <w:b/>
              </w:rPr>
            </w:pPr>
            <w:r w:rsidRPr="005E1858">
              <w:rPr>
                <w:rFonts w:ascii="Arial" w:hAnsi="Arial" w:cs="Arial"/>
                <w:b/>
              </w:rPr>
              <w:t>Izobrazba (stopnja in smer, raven izobrazbe skladno z merili)</w:t>
            </w:r>
            <w:r w:rsidRPr="005E1858">
              <w:rPr>
                <w:rStyle w:val="Sprotnaopomba-sklic"/>
                <w:rFonts w:ascii="Arial" w:hAnsi="Arial" w:cs="Arial"/>
                <w:b/>
              </w:rPr>
              <w:footnoteReference w:id="24"/>
            </w:r>
            <w:r w:rsidRPr="005E1858">
              <w:rPr>
                <w:rFonts w:ascii="Arial" w:hAnsi="Arial" w:cs="Arial"/>
                <w:b/>
              </w:rPr>
              <w:t>:</w:t>
            </w:r>
          </w:p>
        </w:tc>
        <w:tc>
          <w:tcPr>
            <w:tcW w:w="5524" w:type="dxa"/>
            <w:vAlign w:val="center"/>
          </w:tcPr>
          <w:p w14:paraId="4D567758" w14:textId="77777777" w:rsidR="001D5381" w:rsidRPr="00A26F8F" w:rsidRDefault="001D5381" w:rsidP="00D12E78">
            <w:pPr>
              <w:rPr>
                <w:rFonts w:ascii="Arial" w:hAnsi="Arial" w:cs="Arial"/>
              </w:rPr>
            </w:pPr>
          </w:p>
        </w:tc>
      </w:tr>
      <w:tr w:rsidR="001D5381" w:rsidRPr="00A26F8F" w14:paraId="6539EC1F" w14:textId="77777777" w:rsidTr="00FA0543">
        <w:trPr>
          <w:trHeight w:val="445"/>
        </w:trPr>
        <w:tc>
          <w:tcPr>
            <w:tcW w:w="3543" w:type="dxa"/>
            <w:shd w:val="clear" w:color="auto" w:fill="D9D9D9" w:themeFill="background1" w:themeFillShade="D9"/>
            <w:vAlign w:val="center"/>
          </w:tcPr>
          <w:p w14:paraId="2C47A1BF" w14:textId="77777777" w:rsidR="001D5381" w:rsidRPr="005E1858" w:rsidRDefault="001D5381" w:rsidP="00D12E78">
            <w:pPr>
              <w:rPr>
                <w:rFonts w:ascii="Arial" w:hAnsi="Arial" w:cs="Arial"/>
                <w:b/>
              </w:rPr>
            </w:pPr>
            <w:r w:rsidRPr="005E1858">
              <w:rPr>
                <w:rFonts w:ascii="Arial" w:hAnsi="Arial" w:cs="Arial"/>
                <w:b/>
              </w:rPr>
              <w:t>Leta delovnih izkušenj:</w:t>
            </w:r>
          </w:p>
        </w:tc>
        <w:tc>
          <w:tcPr>
            <w:tcW w:w="5524" w:type="dxa"/>
            <w:vAlign w:val="center"/>
          </w:tcPr>
          <w:p w14:paraId="5314EFA2" w14:textId="77777777" w:rsidR="001D5381" w:rsidRPr="00A26F8F" w:rsidRDefault="001D5381" w:rsidP="00D12E78">
            <w:pPr>
              <w:rPr>
                <w:rFonts w:ascii="Arial" w:hAnsi="Arial" w:cs="Arial"/>
              </w:rPr>
            </w:pPr>
          </w:p>
        </w:tc>
      </w:tr>
      <w:tr w:rsidR="001D5381" w:rsidRPr="00A26F8F" w14:paraId="7078A193" w14:textId="77777777" w:rsidTr="00FA0543">
        <w:trPr>
          <w:trHeight w:val="474"/>
        </w:trPr>
        <w:tc>
          <w:tcPr>
            <w:tcW w:w="3543" w:type="dxa"/>
            <w:shd w:val="clear" w:color="auto" w:fill="D9D9D9" w:themeFill="background1" w:themeFillShade="D9"/>
            <w:vAlign w:val="center"/>
          </w:tcPr>
          <w:p w14:paraId="7A244C08" w14:textId="77777777" w:rsidR="001D5381" w:rsidRPr="00A26F8F" w:rsidRDefault="001D5381" w:rsidP="00D12E78">
            <w:pPr>
              <w:rPr>
                <w:rFonts w:ascii="Arial" w:hAnsi="Arial" w:cs="Arial"/>
                <w:b/>
              </w:rPr>
            </w:pPr>
            <w:r w:rsidRPr="00A26F8F">
              <w:rPr>
                <w:rFonts w:ascii="Arial" w:hAnsi="Arial" w:cs="Arial"/>
                <w:b/>
              </w:rPr>
              <w:t xml:space="preserve">Državljanstvo: </w:t>
            </w:r>
          </w:p>
        </w:tc>
        <w:tc>
          <w:tcPr>
            <w:tcW w:w="5524" w:type="dxa"/>
            <w:vAlign w:val="center"/>
          </w:tcPr>
          <w:p w14:paraId="5D85C8E3" w14:textId="77777777" w:rsidR="001D5381" w:rsidRPr="00A26F8F" w:rsidRDefault="001D5381" w:rsidP="00D12E78">
            <w:pPr>
              <w:rPr>
                <w:rFonts w:ascii="Arial" w:hAnsi="Arial" w:cs="Arial"/>
              </w:rPr>
            </w:pPr>
          </w:p>
        </w:tc>
      </w:tr>
    </w:tbl>
    <w:p w14:paraId="57815C3C" w14:textId="5BE8708F" w:rsidR="001D5381" w:rsidRDefault="001D5381" w:rsidP="008627FC">
      <w:pPr>
        <w:rPr>
          <w:rFonts w:ascii="Arial" w:hAnsi="Arial" w:cs="Arial"/>
        </w:rPr>
      </w:pPr>
    </w:p>
    <w:tbl>
      <w:tblPr>
        <w:tblStyle w:val="Tabelamrea"/>
        <w:tblW w:w="9067" w:type="dxa"/>
        <w:tblLook w:val="04A0" w:firstRow="1" w:lastRow="0" w:firstColumn="1" w:lastColumn="0" w:noHBand="0" w:noVBand="1"/>
      </w:tblPr>
      <w:tblGrid>
        <w:gridCol w:w="9067"/>
      </w:tblGrid>
      <w:tr w:rsidR="001D5381" w:rsidRPr="00A26F8F" w14:paraId="60BD6437" w14:textId="77777777" w:rsidTr="00FA0543">
        <w:tc>
          <w:tcPr>
            <w:tcW w:w="9067" w:type="dxa"/>
            <w:shd w:val="clear" w:color="auto" w:fill="D9E2F3" w:themeFill="accent5" w:themeFillTint="33"/>
            <w:vAlign w:val="center"/>
          </w:tcPr>
          <w:p w14:paraId="266DE380" w14:textId="77777777" w:rsidR="001D5381" w:rsidRPr="00A26F8F" w:rsidRDefault="001D5381" w:rsidP="00D12E78">
            <w:pPr>
              <w:rPr>
                <w:rFonts w:ascii="Arial" w:hAnsi="Arial" w:cs="Arial"/>
                <w:b/>
              </w:rPr>
            </w:pPr>
            <w:r w:rsidRPr="00A26F8F">
              <w:rPr>
                <w:rFonts w:ascii="Arial" w:hAnsi="Arial" w:cs="Arial"/>
                <w:b/>
              </w:rPr>
              <w:t>Izpolnjevanje pogojev glede strokovne sposobnosti:</w:t>
            </w:r>
          </w:p>
        </w:tc>
      </w:tr>
    </w:tbl>
    <w:p w14:paraId="7F33154E" w14:textId="77777777" w:rsidR="001D5381" w:rsidRDefault="001D5381" w:rsidP="008627FC">
      <w:pPr>
        <w:rPr>
          <w:rFonts w:ascii="Arial" w:hAnsi="Arial" w:cs="Arial"/>
        </w:rPr>
      </w:pPr>
    </w:p>
    <w:tbl>
      <w:tblPr>
        <w:tblStyle w:val="Tabelamrea"/>
        <w:tblW w:w="9067" w:type="dxa"/>
        <w:tblLook w:val="04A0" w:firstRow="1" w:lastRow="0" w:firstColumn="1" w:lastColumn="0" w:noHBand="0" w:noVBand="1"/>
      </w:tblPr>
      <w:tblGrid>
        <w:gridCol w:w="3665"/>
        <w:gridCol w:w="5402"/>
      </w:tblGrid>
      <w:tr w:rsidR="001D5381" w:rsidRPr="00A26F8F" w14:paraId="08C1061D" w14:textId="77777777" w:rsidTr="000344B3">
        <w:trPr>
          <w:trHeight w:val="445"/>
        </w:trPr>
        <w:tc>
          <w:tcPr>
            <w:tcW w:w="3665" w:type="dxa"/>
            <w:shd w:val="clear" w:color="auto" w:fill="D9D9D9" w:themeFill="background1" w:themeFillShade="D9"/>
            <w:vAlign w:val="center"/>
          </w:tcPr>
          <w:p w14:paraId="631FD6E7" w14:textId="77777777" w:rsidR="001D5381" w:rsidRPr="00A26F8F" w:rsidRDefault="001D5381" w:rsidP="00D12E78">
            <w:pPr>
              <w:rPr>
                <w:rFonts w:ascii="Arial" w:hAnsi="Arial" w:cs="Arial"/>
                <w:b/>
              </w:rPr>
            </w:pPr>
            <w:r w:rsidRPr="00A26F8F">
              <w:rPr>
                <w:rFonts w:ascii="Arial" w:hAnsi="Arial" w:cs="Arial"/>
                <w:b/>
              </w:rPr>
              <w:t>Naziv in naslov naročnika:</w:t>
            </w:r>
          </w:p>
        </w:tc>
        <w:tc>
          <w:tcPr>
            <w:tcW w:w="5402" w:type="dxa"/>
            <w:vAlign w:val="center"/>
          </w:tcPr>
          <w:p w14:paraId="578447BD" w14:textId="77777777" w:rsidR="001D5381" w:rsidRPr="00A26F8F" w:rsidRDefault="001D5381" w:rsidP="00D12E78">
            <w:pPr>
              <w:rPr>
                <w:rFonts w:ascii="Arial" w:hAnsi="Arial" w:cs="Arial"/>
              </w:rPr>
            </w:pPr>
          </w:p>
        </w:tc>
      </w:tr>
      <w:tr w:rsidR="001D5381" w:rsidRPr="00A26F8F" w14:paraId="25F6EB27" w14:textId="77777777" w:rsidTr="000344B3">
        <w:tc>
          <w:tcPr>
            <w:tcW w:w="3665" w:type="dxa"/>
            <w:shd w:val="clear" w:color="auto" w:fill="D9D9D9" w:themeFill="background1" w:themeFillShade="D9"/>
            <w:vAlign w:val="center"/>
          </w:tcPr>
          <w:p w14:paraId="701441F3" w14:textId="77777777" w:rsidR="001D5381" w:rsidRPr="00A26F8F" w:rsidRDefault="001D5381" w:rsidP="00D12E78">
            <w:pPr>
              <w:rPr>
                <w:rFonts w:ascii="Arial" w:hAnsi="Arial" w:cs="Arial"/>
                <w:b/>
              </w:rPr>
            </w:pPr>
            <w:r w:rsidRPr="00A26F8F">
              <w:rPr>
                <w:rFonts w:ascii="Arial" w:hAnsi="Arial" w:cs="Arial"/>
                <w:b/>
              </w:rPr>
              <w:t>Kontaktni podatki naročnika:</w:t>
            </w:r>
          </w:p>
        </w:tc>
        <w:tc>
          <w:tcPr>
            <w:tcW w:w="5402" w:type="dxa"/>
            <w:vAlign w:val="center"/>
          </w:tcPr>
          <w:p w14:paraId="5433090D" w14:textId="77777777" w:rsidR="001D5381" w:rsidRPr="00A26F8F" w:rsidRDefault="001D5381" w:rsidP="00D12E78">
            <w:pPr>
              <w:rPr>
                <w:rFonts w:ascii="Arial" w:hAnsi="Arial" w:cs="Arial"/>
              </w:rPr>
            </w:pPr>
          </w:p>
          <w:p w14:paraId="44EF28A4" w14:textId="77777777" w:rsidR="001D5381" w:rsidRPr="00A26F8F" w:rsidRDefault="001D5381" w:rsidP="00D12E78">
            <w:pPr>
              <w:rPr>
                <w:rFonts w:ascii="Arial" w:hAnsi="Arial" w:cs="Arial"/>
              </w:rPr>
            </w:pPr>
          </w:p>
        </w:tc>
      </w:tr>
      <w:tr w:rsidR="001D5381" w:rsidRPr="00A26F8F" w14:paraId="0B15B2EA" w14:textId="77777777" w:rsidTr="000344B3">
        <w:trPr>
          <w:trHeight w:val="474"/>
        </w:trPr>
        <w:tc>
          <w:tcPr>
            <w:tcW w:w="3665" w:type="dxa"/>
            <w:shd w:val="clear" w:color="auto" w:fill="D9D9D9" w:themeFill="background1" w:themeFillShade="D9"/>
            <w:vAlign w:val="center"/>
          </w:tcPr>
          <w:p w14:paraId="0CA80D44" w14:textId="77777777" w:rsidR="001D5381" w:rsidRPr="00A26F8F" w:rsidRDefault="001D5381" w:rsidP="00D12E78">
            <w:pPr>
              <w:rPr>
                <w:rFonts w:ascii="Arial" w:hAnsi="Arial" w:cs="Arial"/>
              </w:rPr>
            </w:pPr>
            <w:r w:rsidRPr="00A26F8F">
              <w:rPr>
                <w:rFonts w:ascii="Arial" w:hAnsi="Arial" w:cs="Arial"/>
                <w:b/>
              </w:rPr>
              <w:t>Naziv projekta:</w:t>
            </w:r>
          </w:p>
        </w:tc>
        <w:tc>
          <w:tcPr>
            <w:tcW w:w="5402" w:type="dxa"/>
            <w:vAlign w:val="center"/>
          </w:tcPr>
          <w:p w14:paraId="261191DE" w14:textId="77777777" w:rsidR="001D5381" w:rsidRPr="00A26F8F" w:rsidRDefault="001D5381" w:rsidP="00D12E78">
            <w:pPr>
              <w:rPr>
                <w:rFonts w:ascii="Arial" w:hAnsi="Arial" w:cs="Arial"/>
              </w:rPr>
            </w:pPr>
          </w:p>
        </w:tc>
      </w:tr>
      <w:tr w:rsidR="001D5381" w:rsidRPr="00A26F8F" w14:paraId="5A0AC9B7" w14:textId="77777777" w:rsidTr="000344B3">
        <w:tc>
          <w:tcPr>
            <w:tcW w:w="3665" w:type="dxa"/>
            <w:shd w:val="clear" w:color="auto" w:fill="D9D9D9" w:themeFill="background1" w:themeFillShade="D9"/>
            <w:vAlign w:val="center"/>
          </w:tcPr>
          <w:p w14:paraId="5A7D7680" w14:textId="77777777" w:rsidR="001D5381" w:rsidRPr="00A26F8F" w:rsidRDefault="001D5381" w:rsidP="00D12E78">
            <w:pPr>
              <w:rPr>
                <w:rFonts w:ascii="Arial" w:hAnsi="Arial" w:cs="Arial"/>
                <w:b/>
              </w:rPr>
            </w:pPr>
            <w:r w:rsidRPr="00A26F8F">
              <w:rPr>
                <w:rFonts w:ascii="Arial" w:hAnsi="Arial" w:cs="Arial"/>
                <w:b/>
              </w:rPr>
              <w:t xml:space="preserve">Datum izvedbe </w:t>
            </w:r>
          </w:p>
          <w:p w14:paraId="1A37EEE2" w14:textId="77777777" w:rsidR="001D5381" w:rsidRPr="00A26F8F" w:rsidRDefault="001D5381" w:rsidP="00D12E78">
            <w:pPr>
              <w:rPr>
                <w:rFonts w:ascii="Arial" w:hAnsi="Arial" w:cs="Arial"/>
              </w:rPr>
            </w:pPr>
            <w:r w:rsidRPr="00A26F8F">
              <w:rPr>
                <w:rFonts w:ascii="Arial" w:hAnsi="Arial" w:cs="Arial"/>
                <w:b/>
              </w:rPr>
              <w:t>(od mesec/leto – do mesec/ leto):</w:t>
            </w:r>
          </w:p>
        </w:tc>
        <w:tc>
          <w:tcPr>
            <w:tcW w:w="5402" w:type="dxa"/>
            <w:vAlign w:val="center"/>
          </w:tcPr>
          <w:p w14:paraId="6ED41A88" w14:textId="77777777" w:rsidR="001D5381" w:rsidRPr="00A26F8F" w:rsidRDefault="001D5381" w:rsidP="00D12E78">
            <w:pPr>
              <w:rPr>
                <w:rFonts w:ascii="Arial" w:hAnsi="Arial" w:cs="Arial"/>
              </w:rPr>
            </w:pPr>
          </w:p>
        </w:tc>
      </w:tr>
      <w:tr w:rsidR="001D5381" w:rsidRPr="00A26F8F" w14:paraId="5B285868" w14:textId="77777777" w:rsidTr="000344B3">
        <w:tc>
          <w:tcPr>
            <w:tcW w:w="3665" w:type="dxa"/>
            <w:shd w:val="clear" w:color="auto" w:fill="D9D9D9" w:themeFill="background1" w:themeFillShade="D9"/>
            <w:vAlign w:val="center"/>
          </w:tcPr>
          <w:p w14:paraId="6AE96A7D" w14:textId="77777777" w:rsidR="001D5381" w:rsidRPr="00A26F8F" w:rsidRDefault="001D5381" w:rsidP="002A5066">
            <w:pPr>
              <w:jc w:val="left"/>
              <w:rPr>
                <w:rFonts w:ascii="Arial" w:hAnsi="Arial" w:cs="Arial"/>
              </w:rPr>
            </w:pPr>
            <w:r w:rsidRPr="00A26F8F">
              <w:rPr>
                <w:rFonts w:ascii="Arial" w:hAnsi="Arial" w:cs="Arial"/>
                <w:b/>
              </w:rPr>
              <w:t>Kratek opis opravljenih storitev (iz opisa mora biti jasno razvidno izpolnjevanje pogojev):</w:t>
            </w:r>
          </w:p>
        </w:tc>
        <w:tc>
          <w:tcPr>
            <w:tcW w:w="5402" w:type="dxa"/>
            <w:vAlign w:val="center"/>
          </w:tcPr>
          <w:p w14:paraId="17A724AA" w14:textId="77777777" w:rsidR="001D5381" w:rsidRPr="00A26F8F" w:rsidRDefault="001D5381" w:rsidP="00D12E78">
            <w:pPr>
              <w:rPr>
                <w:rFonts w:ascii="Arial" w:hAnsi="Arial" w:cs="Arial"/>
              </w:rPr>
            </w:pPr>
          </w:p>
          <w:p w14:paraId="02364CED" w14:textId="77777777" w:rsidR="001D5381" w:rsidRPr="00A26F8F" w:rsidRDefault="001D5381" w:rsidP="00D12E78">
            <w:pPr>
              <w:rPr>
                <w:rFonts w:ascii="Arial" w:hAnsi="Arial" w:cs="Arial"/>
              </w:rPr>
            </w:pPr>
          </w:p>
          <w:p w14:paraId="7831D84A" w14:textId="77777777" w:rsidR="001D5381" w:rsidRPr="00A26F8F" w:rsidRDefault="001D5381" w:rsidP="00D12E78">
            <w:pPr>
              <w:rPr>
                <w:rFonts w:ascii="Arial" w:hAnsi="Arial" w:cs="Arial"/>
              </w:rPr>
            </w:pPr>
          </w:p>
          <w:p w14:paraId="2B4397EE" w14:textId="77777777" w:rsidR="001D5381" w:rsidRPr="00A26F8F" w:rsidRDefault="001D5381" w:rsidP="00D12E78">
            <w:pPr>
              <w:rPr>
                <w:rFonts w:ascii="Arial" w:hAnsi="Arial" w:cs="Arial"/>
              </w:rPr>
            </w:pPr>
          </w:p>
        </w:tc>
      </w:tr>
    </w:tbl>
    <w:p w14:paraId="73F812BE" w14:textId="5F848E5C" w:rsidR="001D5381" w:rsidRDefault="001D5381" w:rsidP="008627FC">
      <w:pPr>
        <w:rPr>
          <w:rFonts w:ascii="Arial" w:hAnsi="Arial" w:cs="Arial"/>
        </w:rPr>
      </w:pPr>
    </w:p>
    <w:tbl>
      <w:tblPr>
        <w:tblStyle w:val="Tabelamrea"/>
        <w:tblW w:w="0" w:type="auto"/>
        <w:tblLook w:val="04A0" w:firstRow="1" w:lastRow="0" w:firstColumn="1" w:lastColumn="0" w:noHBand="0" w:noVBand="1"/>
      </w:tblPr>
      <w:tblGrid>
        <w:gridCol w:w="3679"/>
        <w:gridCol w:w="5375"/>
      </w:tblGrid>
      <w:tr w:rsidR="001D5381" w:rsidRPr="00A26F8F" w14:paraId="1DDC105C" w14:textId="77777777" w:rsidTr="000344B3">
        <w:trPr>
          <w:trHeight w:val="445"/>
        </w:trPr>
        <w:tc>
          <w:tcPr>
            <w:tcW w:w="3679" w:type="dxa"/>
            <w:shd w:val="clear" w:color="auto" w:fill="D9D9D9" w:themeFill="background1" w:themeFillShade="D9"/>
            <w:vAlign w:val="center"/>
          </w:tcPr>
          <w:p w14:paraId="3B6A71E9" w14:textId="77777777" w:rsidR="001D5381" w:rsidRPr="00A26F8F" w:rsidRDefault="001D5381" w:rsidP="00D12E78">
            <w:pPr>
              <w:rPr>
                <w:rFonts w:ascii="Arial" w:hAnsi="Arial" w:cs="Arial"/>
                <w:b/>
              </w:rPr>
            </w:pPr>
            <w:r w:rsidRPr="00A26F8F">
              <w:rPr>
                <w:rFonts w:ascii="Arial" w:hAnsi="Arial" w:cs="Arial"/>
                <w:b/>
              </w:rPr>
              <w:t>Naziv in naslov naročnika:</w:t>
            </w:r>
          </w:p>
        </w:tc>
        <w:tc>
          <w:tcPr>
            <w:tcW w:w="5375" w:type="dxa"/>
            <w:vAlign w:val="center"/>
          </w:tcPr>
          <w:p w14:paraId="7DA0D36E" w14:textId="77777777" w:rsidR="001D5381" w:rsidRPr="00A26F8F" w:rsidRDefault="001D5381" w:rsidP="00D12E78">
            <w:pPr>
              <w:rPr>
                <w:rFonts w:ascii="Arial" w:hAnsi="Arial" w:cs="Arial"/>
              </w:rPr>
            </w:pPr>
          </w:p>
        </w:tc>
      </w:tr>
      <w:tr w:rsidR="001D5381" w:rsidRPr="00A26F8F" w14:paraId="7DBFC05E" w14:textId="77777777" w:rsidTr="000344B3">
        <w:tc>
          <w:tcPr>
            <w:tcW w:w="3679" w:type="dxa"/>
            <w:shd w:val="clear" w:color="auto" w:fill="D9D9D9" w:themeFill="background1" w:themeFillShade="D9"/>
            <w:vAlign w:val="center"/>
          </w:tcPr>
          <w:p w14:paraId="1E6C5465" w14:textId="77777777" w:rsidR="001D5381" w:rsidRPr="00A26F8F" w:rsidRDefault="001D5381" w:rsidP="00D12E78">
            <w:pPr>
              <w:rPr>
                <w:rFonts w:ascii="Arial" w:hAnsi="Arial" w:cs="Arial"/>
                <w:b/>
              </w:rPr>
            </w:pPr>
            <w:r w:rsidRPr="00A26F8F">
              <w:rPr>
                <w:rFonts w:ascii="Arial" w:hAnsi="Arial" w:cs="Arial"/>
                <w:b/>
              </w:rPr>
              <w:t>Kontaktni podatki naročnika:</w:t>
            </w:r>
          </w:p>
        </w:tc>
        <w:tc>
          <w:tcPr>
            <w:tcW w:w="5375" w:type="dxa"/>
            <w:vAlign w:val="center"/>
          </w:tcPr>
          <w:p w14:paraId="3CEE584B" w14:textId="77777777" w:rsidR="001D5381" w:rsidRPr="00A26F8F" w:rsidRDefault="001D5381" w:rsidP="00D12E78">
            <w:pPr>
              <w:rPr>
                <w:rFonts w:ascii="Arial" w:hAnsi="Arial" w:cs="Arial"/>
              </w:rPr>
            </w:pPr>
          </w:p>
          <w:p w14:paraId="1EBE1887" w14:textId="77777777" w:rsidR="001D5381" w:rsidRPr="00A26F8F" w:rsidRDefault="001D5381" w:rsidP="00D12E78">
            <w:pPr>
              <w:rPr>
                <w:rFonts w:ascii="Arial" w:hAnsi="Arial" w:cs="Arial"/>
              </w:rPr>
            </w:pPr>
          </w:p>
        </w:tc>
      </w:tr>
      <w:tr w:rsidR="001D5381" w:rsidRPr="00A26F8F" w14:paraId="727D5A05" w14:textId="77777777" w:rsidTr="000344B3">
        <w:trPr>
          <w:trHeight w:val="474"/>
        </w:trPr>
        <w:tc>
          <w:tcPr>
            <w:tcW w:w="3679" w:type="dxa"/>
            <w:shd w:val="clear" w:color="auto" w:fill="D9D9D9" w:themeFill="background1" w:themeFillShade="D9"/>
            <w:vAlign w:val="center"/>
          </w:tcPr>
          <w:p w14:paraId="4043C15F" w14:textId="77777777" w:rsidR="001D5381" w:rsidRPr="00A26F8F" w:rsidRDefault="001D5381" w:rsidP="00D12E78">
            <w:pPr>
              <w:rPr>
                <w:rFonts w:ascii="Arial" w:hAnsi="Arial" w:cs="Arial"/>
              </w:rPr>
            </w:pPr>
            <w:r w:rsidRPr="00A26F8F">
              <w:rPr>
                <w:rFonts w:ascii="Arial" w:hAnsi="Arial" w:cs="Arial"/>
                <w:b/>
              </w:rPr>
              <w:lastRenderedPageBreak/>
              <w:t>Naziv projekta:</w:t>
            </w:r>
          </w:p>
        </w:tc>
        <w:tc>
          <w:tcPr>
            <w:tcW w:w="5375" w:type="dxa"/>
            <w:vAlign w:val="center"/>
          </w:tcPr>
          <w:p w14:paraId="025E30A8" w14:textId="77777777" w:rsidR="001D5381" w:rsidRPr="00A26F8F" w:rsidRDefault="001D5381" w:rsidP="00D12E78">
            <w:pPr>
              <w:rPr>
                <w:rFonts w:ascii="Arial" w:hAnsi="Arial" w:cs="Arial"/>
              </w:rPr>
            </w:pPr>
          </w:p>
        </w:tc>
      </w:tr>
      <w:tr w:rsidR="001D5381" w:rsidRPr="00A26F8F" w14:paraId="0D832B21" w14:textId="77777777" w:rsidTr="000344B3">
        <w:tc>
          <w:tcPr>
            <w:tcW w:w="3679" w:type="dxa"/>
            <w:shd w:val="clear" w:color="auto" w:fill="D9D9D9" w:themeFill="background1" w:themeFillShade="D9"/>
            <w:vAlign w:val="center"/>
          </w:tcPr>
          <w:p w14:paraId="4DF36C7A" w14:textId="77777777" w:rsidR="001D5381" w:rsidRPr="00A26F8F" w:rsidRDefault="001D5381" w:rsidP="00D12E78">
            <w:pPr>
              <w:rPr>
                <w:rFonts w:ascii="Arial" w:hAnsi="Arial" w:cs="Arial"/>
                <w:b/>
              </w:rPr>
            </w:pPr>
            <w:r w:rsidRPr="00A26F8F">
              <w:rPr>
                <w:rFonts w:ascii="Arial" w:hAnsi="Arial" w:cs="Arial"/>
                <w:b/>
              </w:rPr>
              <w:t xml:space="preserve">Datum izvedbe </w:t>
            </w:r>
          </w:p>
          <w:p w14:paraId="0E955C11" w14:textId="77777777" w:rsidR="001D5381" w:rsidRPr="00A26F8F" w:rsidRDefault="001D5381" w:rsidP="00D12E78">
            <w:pPr>
              <w:rPr>
                <w:rFonts w:ascii="Arial" w:hAnsi="Arial" w:cs="Arial"/>
              </w:rPr>
            </w:pPr>
            <w:r w:rsidRPr="00A26F8F">
              <w:rPr>
                <w:rFonts w:ascii="Arial" w:hAnsi="Arial" w:cs="Arial"/>
                <w:b/>
              </w:rPr>
              <w:t>(od mesec/leto – do mesec/ leto):</w:t>
            </w:r>
          </w:p>
        </w:tc>
        <w:tc>
          <w:tcPr>
            <w:tcW w:w="5375" w:type="dxa"/>
            <w:vAlign w:val="center"/>
          </w:tcPr>
          <w:p w14:paraId="12F9A031" w14:textId="77777777" w:rsidR="001D5381" w:rsidRPr="00A26F8F" w:rsidRDefault="001D5381" w:rsidP="00D12E78">
            <w:pPr>
              <w:rPr>
                <w:rFonts w:ascii="Arial" w:hAnsi="Arial" w:cs="Arial"/>
              </w:rPr>
            </w:pPr>
          </w:p>
        </w:tc>
      </w:tr>
      <w:tr w:rsidR="001D5381" w:rsidRPr="00A26F8F" w14:paraId="2DD1C213" w14:textId="77777777" w:rsidTr="000344B3">
        <w:tc>
          <w:tcPr>
            <w:tcW w:w="3679" w:type="dxa"/>
            <w:shd w:val="clear" w:color="auto" w:fill="D9D9D9" w:themeFill="background1" w:themeFillShade="D9"/>
            <w:vAlign w:val="center"/>
          </w:tcPr>
          <w:p w14:paraId="7C1A54B8" w14:textId="77777777" w:rsidR="001D5381" w:rsidRPr="00A26F8F" w:rsidRDefault="001D5381" w:rsidP="002A5066">
            <w:pPr>
              <w:jc w:val="left"/>
              <w:rPr>
                <w:rFonts w:ascii="Arial" w:hAnsi="Arial" w:cs="Arial"/>
              </w:rPr>
            </w:pPr>
            <w:r w:rsidRPr="00A26F8F">
              <w:rPr>
                <w:rFonts w:ascii="Arial" w:hAnsi="Arial" w:cs="Arial"/>
                <w:b/>
              </w:rPr>
              <w:t>Kratek opis opravljenih storitev (iz opisa mora biti jasno razvidno izpolnjevanje pogojev):</w:t>
            </w:r>
          </w:p>
        </w:tc>
        <w:tc>
          <w:tcPr>
            <w:tcW w:w="5375" w:type="dxa"/>
            <w:vAlign w:val="center"/>
          </w:tcPr>
          <w:p w14:paraId="19311ED7" w14:textId="77777777" w:rsidR="001D5381" w:rsidRPr="00A26F8F" w:rsidRDefault="001D5381" w:rsidP="00D12E78">
            <w:pPr>
              <w:rPr>
                <w:rFonts w:ascii="Arial" w:hAnsi="Arial" w:cs="Arial"/>
              </w:rPr>
            </w:pPr>
          </w:p>
          <w:p w14:paraId="0C78EBA9" w14:textId="77777777" w:rsidR="001D5381" w:rsidRPr="00A26F8F" w:rsidRDefault="001D5381" w:rsidP="00D12E78">
            <w:pPr>
              <w:rPr>
                <w:rFonts w:ascii="Arial" w:hAnsi="Arial" w:cs="Arial"/>
              </w:rPr>
            </w:pPr>
          </w:p>
          <w:p w14:paraId="15F565CC" w14:textId="77777777" w:rsidR="001D5381" w:rsidRPr="00A26F8F" w:rsidRDefault="001D5381" w:rsidP="00D12E78">
            <w:pPr>
              <w:rPr>
                <w:rFonts w:ascii="Arial" w:hAnsi="Arial" w:cs="Arial"/>
              </w:rPr>
            </w:pPr>
          </w:p>
          <w:p w14:paraId="024F0DD1" w14:textId="77777777" w:rsidR="001D5381" w:rsidRPr="00A26F8F" w:rsidRDefault="001D5381" w:rsidP="00D12E78">
            <w:pPr>
              <w:rPr>
                <w:rFonts w:ascii="Arial" w:hAnsi="Arial" w:cs="Arial"/>
              </w:rPr>
            </w:pPr>
          </w:p>
        </w:tc>
      </w:tr>
    </w:tbl>
    <w:p w14:paraId="7B563A9B" w14:textId="77777777" w:rsidR="001D5381" w:rsidRDefault="001D5381" w:rsidP="008627FC">
      <w:pPr>
        <w:rPr>
          <w:rFonts w:ascii="Arial" w:hAnsi="Arial" w:cs="Arial"/>
        </w:rPr>
      </w:pPr>
    </w:p>
    <w:p w14:paraId="48D1C39C" w14:textId="77777777" w:rsidR="001D5381" w:rsidRPr="001D5381" w:rsidRDefault="001D5381" w:rsidP="001D5381">
      <w:pPr>
        <w:rPr>
          <w:rFonts w:ascii="Arial" w:hAnsi="Arial" w:cs="Arial"/>
          <w:b/>
        </w:rPr>
      </w:pPr>
      <w:r w:rsidRPr="001D5381">
        <w:rPr>
          <w:rFonts w:ascii="Arial" w:hAnsi="Arial" w:cs="Arial"/>
          <w:b/>
        </w:rPr>
        <w:t>Opomba: Strani tega obrazca se ustrezno kopirajo glede na število referenc posameznega strokovnjaka.</w:t>
      </w:r>
    </w:p>
    <w:p w14:paraId="324A21D9" w14:textId="77777777" w:rsidR="001D5381" w:rsidRPr="001D5381" w:rsidRDefault="001D5381" w:rsidP="001D5381">
      <w:pPr>
        <w:rPr>
          <w:rFonts w:ascii="Arial" w:hAnsi="Arial" w:cs="Arial"/>
          <w:b/>
        </w:rPr>
      </w:pPr>
    </w:p>
    <w:p w14:paraId="7A6DEBE4" w14:textId="555517D1" w:rsidR="00A74DDE" w:rsidRDefault="001D5381" w:rsidP="008627FC">
      <w:pPr>
        <w:rPr>
          <w:rFonts w:ascii="Arial" w:hAnsi="Arial" w:cs="Arial"/>
          <w:b/>
        </w:rPr>
      </w:pPr>
      <w:r w:rsidRPr="001D5381">
        <w:rPr>
          <w:rFonts w:ascii="Arial" w:hAnsi="Arial" w:cs="Arial"/>
          <w:b/>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3C7F9048" w14:textId="77777777" w:rsidR="00377992" w:rsidRPr="00377992" w:rsidRDefault="00377992" w:rsidP="008627FC">
      <w:pPr>
        <w:rPr>
          <w:rFonts w:ascii="Arial" w:hAnsi="Arial" w:cs="Arial"/>
          <w:b/>
        </w:rPr>
      </w:pPr>
    </w:p>
    <w:p w14:paraId="78AC1F96" w14:textId="665F675D" w:rsidR="00A74DDE" w:rsidRDefault="00A74DDE" w:rsidP="00A74DDE">
      <w:pPr>
        <w:rPr>
          <w:rFonts w:ascii="Arial" w:hAnsi="Arial" w:cs="Arial"/>
        </w:rPr>
      </w:pPr>
    </w:p>
    <w:p w14:paraId="7E44BBD1" w14:textId="77777777" w:rsidR="00A74DDE" w:rsidRPr="00867240" w:rsidRDefault="00A74DDE" w:rsidP="00A74DDE">
      <w:pPr>
        <w:rPr>
          <w:rFonts w:ascii="Arial" w:hAnsi="Arial" w:cs="Arial"/>
        </w:rPr>
      </w:pPr>
      <w:r w:rsidRPr="00867240">
        <w:rPr>
          <w:rFonts w:ascii="Arial" w:hAnsi="Arial" w:cs="Arial"/>
        </w:rPr>
        <w:t xml:space="preserve">Izjavljamo, da: </w:t>
      </w:r>
      <w:r w:rsidRPr="00867240">
        <w:rPr>
          <w:rFonts w:ascii="Arial" w:eastAsia="Calibri" w:hAnsi="Arial" w:cs="Arial"/>
          <w:color w:val="000000"/>
        </w:rPr>
        <w:t>_______________________________________________ (ime in priimek kadra) ni/niso vpisani v imenik pooblaščenih arhitektov z aktivnim poklicnim nazivom pri ZAPS in se zavezujemo, da bomo v roku 10 delovnih dni od prejema sklenjene pogodbe za izvedbo predmetnega javnega naročila naročniku predložili dokazilo o vpisu v imenik pooblaščenih arhitektov z aktivnim poklicnim nazivom pri ZAPS.</w:t>
      </w:r>
    </w:p>
    <w:p w14:paraId="2DE64AB8" w14:textId="77777777" w:rsidR="00A74DDE" w:rsidRDefault="00A74DDE" w:rsidP="00A74DDE">
      <w:pPr>
        <w:rPr>
          <w:rFonts w:ascii="Arial" w:hAnsi="Arial" w:cs="Arial"/>
          <w:highlight w:val="red"/>
        </w:rPr>
      </w:pPr>
    </w:p>
    <w:p w14:paraId="76CD502E" w14:textId="77777777" w:rsidR="00A74DDE" w:rsidRPr="006805EC" w:rsidRDefault="00A74DDE" w:rsidP="00A74DDE">
      <w:pPr>
        <w:rPr>
          <w:rFonts w:ascii="Arial" w:hAnsi="Arial" w:cs="Arial"/>
          <w:u w:val="single"/>
        </w:rPr>
      </w:pPr>
      <w:r w:rsidRPr="002F0ADD">
        <w:rPr>
          <w:rFonts w:ascii="Arial" w:hAnsi="Arial" w:cs="Arial"/>
        </w:rPr>
        <w:t xml:space="preserve">Izjavljamo, da: </w:t>
      </w:r>
      <w:r w:rsidRPr="002F0ADD">
        <w:rPr>
          <w:rFonts w:ascii="Arial" w:eastAsia="Calibri" w:hAnsi="Arial" w:cs="Arial"/>
          <w:color w:val="000000"/>
        </w:rPr>
        <w:t>_______________________________________________ (ime in priimek kadra) ni/niso vpisani v imenik pooblaščenih inženirjev z aktivnim poklicnim nazivom pri IZS in se zavezujemo, da bomo v roku 10 delovnih dni od prejema sklenjene pogodbe za izvedbo predmetnega javnega naročila naročniku predložili dokazilo o vpisu v imenik pooblaščenih inženirjev z aktivnim poklicnim nazivom pri IZS.</w:t>
      </w:r>
    </w:p>
    <w:p w14:paraId="3D89DEA9" w14:textId="77777777" w:rsidR="00A74DDE" w:rsidRDefault="00A74DDE" w:rsidP="00A74DDE">
      <w:pPr>
        <w:rPr>
          <w:rFonts w:ascii="Arial" w:hAnsi="Arial" w:cs="Arial"/>
        </w:rPr>
      </w:pPr>
    </w:p>
    <w:p w14:paraId="6D2FCD3D" w14:textId="77777777" w:rsidR="00A74DDE" w:rsidRPr="00893629" w:rsidRDefault="00A74DDE" w:rsidP="00A74DDE">
      <w:pPr>
        <w:rPr>
          <w:rFonts w:ascii="Arial" w:hAnsi="Arial" w:cs="Arial"/>
        </w:rPr>
      </w:pPr>
    </w:p>
    <w:p w14:paraId="5DE180D0" w14:textId="77777777" w:rsidR="00A74DDE" w:rsidRPr="00893629" w:rsidRDefault="00A74DDE" w:rsidP="00A74DDE">
      <w:pPr>
        <w:rPr>
          <w:rFonts w:ascii="Arial" w:hAnsi="Arial" w:cs="Arial"/>
        </w:rPr>
      </w:pPr>
    </w:p>
    <w:tbl>
      <w:tblPr>
        <w:tblW w:w="0" w:type="auto"/>
        <w:tblLook w:val="04A0" w:firstRow="1" w:lastRow="0" w:firstColumn="1" w:lastColumn="0" w:noHBand="0" w:noVBand="1"/>
      </w:tblPr>
      <w:tblGrid>
        <w:gridCol w:w="3020"/>
        <w:gridCol w:w="3021"/>
        <w:gridCol w:w="3021"/>
      </w:tblGrid>
      <w:tr w:rsidR="00A74DDE" w:rsidRPr="00893629" w14:paraId="472E4B71" w14:textId="77777777" w:rsidTr="00A74DDE">
        <w:tc>
          <w:tcPr>
            <w:tcW w:w="3020" w:type="dxa"/>
            <w:tcBorders>
              <w:bottom w:val="single" w:sz="4" w:space="0" w:color="auto"/>
            </w:tcBorders>
          </w:tcPr>
          <w:p w14:paraId="2F179BE2" w14:textId="77777777" w:rsidR="00A74DDE" w:rsidRPr="00893629" w:rsidRDefault="00A74DDE" w:rsidP="00A74DDE">
            <w:pPr>
              <w:rPr>
                <w:rFonts w:ascii="Arial" w:hAnsi="Arial" w:cs="Arial"/>
              </w:rPr>
            </w:pPr>
            <w:r w:rsidRPr="00893629">
              <w:rPr>
                <w:rFonts w:ascii="Arial" w:hAnsi="Arial" w:cs="Arial"/>
              </w:rPr>
              <w:t>Kraj in datum:</w:t>
            </w:r>
          </w:p>
        </w:tc>
        <w:tc>
          <w:tcPr>
            <w:tcW w:w="3021" w:type="dxa"/>
            <w:tcBorders>
              <w:bottom w:val="single" w:sz="4" w:space="0" w:color="auto"/>
            </w:tcBorders>
          </w:tcPr>
          <w:p w14:paraId="37C3EB4B" w14:textId="77777777" w:rsidR="00A74DDE" w:rsidRPr="00893629" w:rsidRDefault="00A74DDE" w:rsidP="00A74DDE">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72266CF1" w14:textId="77777777" w:rsidR="00A74DDE" w:rsidRPr="00893629" w:rsidRDefault="00A74DDE" w:rsidP="00A74DDE">
            <w:pPr>
              <w:rPr>
                <w:rFonts w:ascii="Arial" w:hAnsi="Arial" w:cs="Arial"/>
              </w:rPr>
            </w:pPr>
            <w:r w:rsidRPr="00893629">
              <w:rPr>
                <w:rFonts w:ascii="Arial" w:hAnsi="Arial" w:cs="Arial"/>
              </w:rPr>
              <w:t>Ime in priimek pooblaščene osebe</w:t>
            </w:r>
            <w:r w:rsidRPr="00353588">
              <w:rPr>
                <w:rFonts w:ascii="Arial" w:hAnsi="Arial" w:cs="Arial"/>
                <w:szCs w:val="20"/>
              </w:rPr>
              <w:t xml:space="preserve"> </w:t>
            </w:r>
            <w:r w:rsidRPr="00AB06CF">
              <w:rPr>
                <w:rFonts w:ascii="Arial" w:hAnsi="Arial" w:cs="Arial"/>
                <w:szCs w:val="20"/>
              </w:rPr>
              <w:t>Ponudnika/Vodilnega ponudnika</w:t>
            </w:r>
            <w:r w:rsidRPr="00AB06CF">
              <w:rPr>
                <w:rFonts w:ascii="Arial" w:hAnsi="Arial" w:cs="Arial"/>
              </w:rPr>
              <w:t>:</w:t>
            </w:r>
          </w:p>
        </w:tc>
      </w:tr>
      <w:tr w:rsidR="00A74DDE" w:rsidRPr="00893629" w14:paraId="21E78CCA" w14:textId="77777777" w:rsidTr="00A74DDE">
        <w:tc>
          <w:tcPr>
            <w:tcW w:w="3020" w:type="dxa"/>
            <w:tcBorders>
              <w:top w:val="single" w:sz="4" w:space="0" w:color="auto"/>
              <w:left w:val="single" w:sz="4" w:space="0" w:color="auto"/>
              <w:bottom w:val="single" w:sz="4" w:space="0" w:color="auto"/>
              <w:right w:val="single" w:sz="4" w:space="0" w:color="auto"/>
            </w:tcBorders>
          </w:tcPr>
          <w:p w14:paraId="56110B7C" w14:textId="77777777" w:rsidR="00A74DDE" w:rsidRPr="00893629" w:rsidRDefault="00A74DDE" w:rsidP="00A74D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6F2814A" w14:textId="77777777" w:rsidR="00A74DDE" w:rsidRPr="00893629" w:rsidRDefault="00A74DDE" w:rsidP="00A74DDE">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056EDA5" w14:textId="77777777" w:rsidR="00A74DDE" w:rsidRPr="00893629" w:rsidRDefault="00A74DDE" w:rsidP="00A74DDE">
            <w:pPr>
              <w:rPr>
                <w:rFonts w:ascii="Arial" w:hAnsi="Arial" w:cs="Arial"/>
              </w:rPr>
            </w:pPr>
          </w:p>
        </w:tc>
      </w:tr>
      <w:tr w:rsidR="00A74DDE" w:rsidRPr="00893629" w14:paraId="6885066C" w14:textId="77777777" w:rsidTr="00A74DDE">
        <w:tc>
          <w:tcPr>
            <w:tcW w:w="3020" w:type="dxa"/>
            <w:tcBorders>
              <w:top w:val="single" w:sz="4" w:space="0" w:color="auto"/>
            </w:tcBorders>
          </w:tcPr>
          <w:p w14:paraId="4B10DD8D" w14:textId="77777777" w:rsidR="00A74DDE" w:rsidRPr="00893629" w:rsidRDefault="00A74DDE" w:rsidP="00A74DDE">
            <w:pPr>
              <w:rPr>
                <w:rFonts w:ascii="Arial" w:hAnsi="Arial" w:cs="Arial"/>
              </w:rPr>
            </w:pPr>
          </w:p>
        </w:tc>
        <w:tc>
          <w:tcPr>
            <w:tcW w:w="3021" w:type="dxa"/>
            <w:tcBorders>
              <w:top w:val="single" w:sz="4" w:space="0" w:color="auto"/>
            </w:tcBorders>
          </w:tcPr>
          <w:p w14:paraId="61104CFA" w14:textId="77777777" w:rsidR="00A74DDE" w:rsidRPr="00893629" w:rsidRDefault="00A74DDE" w:rsidP="00A74DDE">
            <w:pPr>
              <w:rPr>
                <w:rFonts w:ascii="Arial" w:hAnsi="Arial" w:cs="Arial"/>
              </w:rPr>
            </w:pPr>
          </w:p>
        </w:tc>
        <w:tc>
          <w:tcPr>
            <w:tcW w:w="3021" w:type="dxa"/>
            <w:tcBorders>
              <w:top w:val="single" w:sz="4" w:space="0" w:color="auto"/>
            </w:tcBorders>
          </w:tcPr>
          <w:p w14:paraId="4965FC18" w14:textId="77777777" w:rsidR="00A74DDE" w:rsidRPr="00893629" w:rsidRDefault="00A74DDE" w:rsidP="00A74DDE">
            <w:pPr>
              <w:rPr>
                <w:rFonts w:ascii="Arial" w:hAnsi="Arial" w:cs="Arial"/>
              </w:rPr>
            </w:pPr>
          </w:p>
        </w:tc>
      </w:tr>
      <w:tr w:rsidR="00A74DDE" w:rsidRPr="00893629" w14:paraId="51901491" w14:textId="77777777" w:rsidTr="00A74DDE">
        <w:tc>
          <w:tcPr>
            <w:tcW w:w="3020" w:type="dxa"/>
          </w:tcPr>
          <w:p w14:paraId="5254580B" w14:textId="77777777" w:rsidR="00A74DDE" w:rsidRPr="00893629" w:rsidRDefault="00A74DDE" w:rsidP="00A74DDE">
            <w:pPr>
              <w:rPr>
                <w:rFonts w:ascii="Arial" w:hAnsi="Arial" w:cs="Arial"/>
              </w:rPr>
            </w:pPr>
          </w:p>
        </w:tc>
        <w:tc>
          <w:tcPr>
            <w:tcW w:w="3021" w:type="dxa"/>
          </w:tcPr>
          <w:p w14:paraId="08C26CAD" w14:textId="77777777" w:rsidR="00A74DDE" w:rsidRPr="00893629" w:rsidRDefault="00A74DDE" w:rsidP="00A74DDE">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5CFD1AF" w14:textId="77777777" w:rsidR="00A74DDE" w:rsidRPr="00893629" w:rsidRDefault="00A74DDE" w:rsidP="00A74DDE">
            <w:pPr>
              <w:rPr>
                <w:rFonts w:ascii="Arial" w:hAnsi="Arial" w:cs="Arial"/>
              </w:rPr>
            </w:pPr>
          </w:p>
          <w:p w14:paraId="30AC0031" w14:textId="77777777" w:rsidR="00A74DDE" w:rsidRPr="00893629" w:rsidRDefault="00A74DDE" w:rsidP="00A74DDE">
            <w:pPr>
              <w:rPr>
                <w:rFonts w:ascii="Arial" w:hAnsi="Arial" w:cs="Arial"/>
              </w:rPr>
            </w:pPr>
          </w:p>
        </w:tc>
      </w:tr>
      <w:tr w:rsidR="00A74DDE" w:rsidRPr="00893629" w14:paraId="15BF666C" w14:textId="77777777" w:rsidTr="00A74DDE">
        <w:tc>
          <w:tcPr>
            <w:tcW w:w="3020" w:type="dxa"/>
          </w:tcPr>
          <w:p w14:paraId="1F71E46E" w14:textId="77777777" w:rsidR="00A74DDE" w:rsidRPr="00893629" w:rsidRDefault="00A74DDE" w:rsidP="00A74DDE">
            <w:pPr>
              <w:rPr>
                <w:rFonts w:ascii="Arial" w:hAnsi="Arial" w:cs="Arial"/>
              </w:rPr>
            </w:pPr>
          </w:p>
        </w:tc>
        <w:tc>
          <w:tcPr>
            <w:tcW w:w="3021" w:type="dxa"/>
          </w:tcPr>
          <w:p w14:paraId="6F551D0F" w14:textId="77777777" w:rsidR="00A74DDE" w:rsidRPr="00893629" w:rsidRDefault="00A74DDE" w:rsidP="00A74DDE">
            <w:pPr>
              <w:rPr>
                <w:rFonts w:ascii="Arial" w:hAnsi="Arial" w:cs="Arial"/>
              </w:rPr>
            </w:pPr>
          </w:p>
        </w:tc>
        <w:tc>
          <w:tcPr>
            <w:tcW w:w="3021" w:type="dxa"/>
            <w:tcBorders>
              <w:top w:val="single" w:sz="4" w:space="0" w:color="auto"/>
            </w:tcBorders>
          </w:tcPr>
          <w:p w14:paraId="2F48C522" w14:textId="77777777" w:rsidR="00A74DDE" w:rsidRPr="00893629" w:rsidRDefault="00A74DDE" w:rsidP="00A74DDE">
            <w:pPr>
              <w:rPr>
                <w:rFonts w:ascii="Arial" w:hAnsi="Arial" w:cs="Arial"/>
              </w:rPr>
            </w:pPr>
            <w:r w:rsidRPr="00893629">
              <w:rPr>
                <w:rFonts w:ascii="Arial" w:hAnsi="Arial" w:cs="Arial"/>
              </w:rPr>
              <w:t>Podpis</w:t>
            </w:r>
          </w:p>
        </w:tc>
      </w:tr>
    </w:tbl>
    <w:p w14:paraId="6AC8F222" w14:textId="77777777" w:rsidR="00A74DDE" w:rsidRPr="00893629" w:rsidRDefault="00A74DDE" w:rsidP="00A74DDE">
      <w:pPr>
        <w:rPr>
          <w:rFonts w:ascii="Arial" w:hAnsi="Arial" w:cs="Arial"/>
        </w:rPr>
      </w:pPr>
    </w:p>
    <w:p w14:paraId="39FDE555" w14:textId="77777777" w:rsidR="00A74DDE" w:rsidRDefault="00A74DDE" w:rsidP="00A74DDE">
      <w:pPr>
        <w:spacing w:after="160" w:line="259" w:lineRule="auto"/>
        <w:jc w:val="left"/>
        <w:rPr>
          <w:rFonts w:ascii="Arial" w:hAnsi="Arial" w:cs="Arial"/>
        </w:rPr>
      </w:pPr>
      <w:r w:rsidRPr="00893629">
        <w:rPr>
          <w:rFonts w:ascii="Arial" w:hAnsi="Arial" w:cs="Arial"/>
        </w:rPr>
        <w:br w:type="page"/>
      </w:r>
    </w:p>
    <w:p w14:paraId="504F6A0F" w14:textId="38A27185" w:rsidR="00A74DDE" w:rsidRDefault="00A74DDE" w:rsidP="008627FC">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7232"/>
      </w:tblGrid>
      <w:tr w:rsidR="006D4A3D" w:rsidRPr="00893629" w14:paraId="1DCF4AA1" w14:textId="77777777" w:rsidTr="000344B3">
        <w:trPr>
          <w:trHeight w:val="222"/>
        </w:trPr>
        <w:tc>
          <w:tcPr>
            <w:tcW w:w="1835" w:type="dxa"/>
            <w:shd w:val="clear" w:color="auto" w:fill="DEEAF6" w:themeFill="accent1" w:themeFillTint="33"/>
          </w:tcPr>
          <w:p w14:paraId="7F99A902" w14:textId="77777777" w:rsidR="006D4A3D" w:rsidRPr="00677E65" w:rsidRDefault="006D4A3D" w:rsidP="006D4A3D">
            <w:pPr>
              <w:ind w:right="318"/>
              <w:rPr>
                <w:rFonts w:ascii="Arial" w:hAnsi="Arial" w:cs="Arial"/>
                <w:b/>
              </w:rPr>
            </w:pPr>
            <w:r>
              <w:rPr>
                <w:rFonts w:ascii="Arial" w:hAnsi="Arial" w:cs="Arial"/>
                <w:b/>
              </w:rPr>
              <w:t>OBRAZEC 7</w:t>
            </w:r>
            <w:r w:rsidRPr="00677E65">
              <w:rPr>
                <w:rFonts w:ascii="Arial" w:hAnsi="Arial" w:cs="Arial"/>
                <w:b/>
              </w:rPr>
              <w:t>a</w:t>
            </w:r>
          </w:p>
        </w:tc>
        <w:tc>
          <w:tcPr>
            <w:tcW w:w="7232" w:type="dxa"/>
            <w:shd w:val="clear" w:color="auto" w:fill="DEEAF6" w:themeFill="accent1" w:themeFillTint="33"/>
          </w:tcPr>
          <w:p w14:paraId="44F59E86" w14:textId="77777777" w:rsidR="006D4A3D" w:rsidRPr="00893629" w:rsidRDefault="006D4A3D" w:rsidP="006D4A3D">
            <w:pPr>
              <w:rPr>
                <w:rFonts w:ascii="Arial" w:hAnsi="Arial" w:cs="Arial"/>
                <w:b/>
              </w:rPr>
            </w:pPr>
            <w:r w:rsidRPr="00DB5124">
              <w:rPr>
                <w:rFonts w:ascii="Arial" w:hAnsi="Arial" w:cs="Arial"/>
                <w:b/>
              </w:rPr>
              <w:t>SEZNAM REFERENC ZA TOČKOVANJE SKLADNO Z MERILOM</w:t>
            </w:r>
          </w:p>
        </w:tc>
      </w:tr>
    </w:tbl>
    <w:p w14:paraId="4AE9BEE7" w14:textId="78775385" w:rsidR="00A74DDE" w:rsidRDefault="00A74DDE" w:rsidP="008627FC">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48"/>
      </w:tblGrid>
      <w:tr w:rsidR="006D4A3D" w:rsidRPr="00893629" w14:paraId="301A4ECF" w14:textId="77777777" w:rsidTr="000344B3">
        <w:trPr>
          <w:trHeight w:val="454"/>
        </w:trPr>
        <w:tc>
          <w:tcPr>
            <w:tcW w:w="3119" w:type="dxa"/>
            <w:shd w:val="clear" w:color="auto" w:fill="D9D9D9" w:themeFill="background1" w:themeFillShade="D9"/>
            <w:vAlign w:val="center"/>
          </w:tcPr>
          <w:p w14:paraId="7C1F045E" w14:textId="77777777" w:rsidR="006D4A3D" w:rsidRPr="00893629" w:rsidRDefault="006D4A3D" w:rsidP="00962B9E">
            <w:pPr>
              <w:jc w:val="left"/>
              <w:rPr>
                <w:rFonts w:ascii="Arial" w:hAnsi="Arial" w:cs="Arial"/>
                <w:b/>
              </w:rPr>
            </w:pPr>
            <w:r w:rsidRPr="00893629">
              <w:rPr>
                <w:rFonts w:ascii="Arial" w:hAnsi="Arial" w:cs="Arial"/>
                <w:b/>
              </w:rPr>
              <w:t>Javno naročilo:</w:t>
            </w:r>
          </w:p>
        </w:tc>
        <w:tc>
          <w:tcPr>
            <w:tcW w:w="5948" w:type="dxa"/>
            <w:vAlign w:val="center"/>
          </w:tcPr>
          <w:p w14:paraId="35F675E2" w14:textId="77777777" w:rsidR="00347C29" w:rsidRDefault="00347C29" w:rsidP="00347C29">
            <w:pPr>
              <w:rPr>
                <w:rFonts w:ascii="Arial" w:hAnsi="Arial" w:cs="Arial"/>
                <w:b/>
              </w:rPr>
            </w:pPr>
          </w:p>
          <w:p w14:paraId="5947E663" w14:textId="2C438949" w:rsidR="00347C29" w:rsidRPr="00347C29" w:rsidRDefault="00347C29" w:rsidP="00377992">
            <w:pPr>
              <w:jc w:val="left"/>
              <w:rPr>
                <w:rFonts w:ascii="Arial" w:hAnsi="Arial" w:cs="Arial"/>
                <w:b/>
              </w:rPr>
            </w:pPr>
            <w:r w:rsidRPr="00347C29">
              <w:rPr>
                <w:rFonts w:ascii="Arial" w:hAnsi="Arial" w:cs="Arial"/>
                <w:b/>
              </w:rPr>
              <w:t>Izdelava projektne, prostorske in investicijske dokumentacije do faze DGD za investicijski projekt:</w:t>
            </w:r>
          </w:p>
          <w:p w14:paraId="1E19E629" w14:textId="77777777" w:rsidR="006D4A3D" w:rsidRDefault="00347C29" w:rsidP="00377992">
            <w:pPr>
              <w:jc w:val="left"/>
              <w:rPr>
                <w:rFonts w:ascii="Arial" w:hAnsi="Arial" w:cs="Arial"/>
                <w:b/>
              </w:rPr>
            </w:pPr>
            <w:r w:rsidRPr="00347C29">
              <w:rPr>
                <w:rFonts w:ascii="Arial" w:hAnsi="Arial" w:cs="Arial"/>
                <w:b/>
              </w:rPr>
              <w:t>“Zagotovitev poplavne varnosti v Spodnji Savinjski dolini“</w:t>
            </w:r>
          </w:p>
          <w:p w14:paraId="433A56A2" w14:textId="723CB5DD" w:rsidR="00347C29" w:rsidRPr="00C05AD2" w:rsidRDefault="00347C29" w:rsidP="00347C29">
            <w:pPr>
              <w:rPr>
                <w:rFonts w:ascii="Arial" w:hAnsi="Arial" w:cs="Arial"/>
                <w:b/>
              </w:rPr>
            </w:pPr>
          </w:p>
        </w:tc>
      </w:tr>
      <w:tr w:rsidR="006D4A3D" w:rsidRPr="00893629" w14:paraId="7D5BF224" w14:textId="77777777" w:rsidTr="000344B3">
        <w:trPr>
          <w:trHeight w:val="454"/>
        </w:trPr>
        <w:tc>
          <w:tcPr>
            <w:tcW w:w="3119" w:type="dxa"/>
            <w:shd w:val="clear" w:color="auto" w:fill="D9D9D9" w:themeFill="background1" w:themeFillShade="D9"/>
            <w:vAlign w:val="center"/>
          </w:tcPr>
          <w:p w14:paraId="7C4E1963" w14:textId="77777777" w:rsidR="006D4A3D" w:rsidRPr="00893629" w:rsidRDefault="006D4A3D" w:rsidP="00962B9E">
            <w:pPr>
              <w:jc w:val="left"/>
              <w:rPr>
                <w:rFonts w:ascii="Arial" w:hAnsi="Arial" w:cs="Arial"/>
                <w:b/>
              </w:rPr>
            </w:pPr>
            <w:r w:rsidRPr="00893629">
              <w:rPr>
                <w:rFonts w:ascii="Arial" w:hAnsi="Arial" w:cs="Arial"/>
                <w:b/>
              </w:rPr>
              <w:t>Naročnik:</w:t>
            </w:r>
          </w:p>
        </w:tc>
        <w:tc>
          <w:tcPr>
            <w:tcW w:w="5948" w:type="dxa"/>
            <w:vAlign w:val="center"/>
          </w:tcPr>
          <w:p w14:paraId="5B30E206" w14:textId="0F2FB41E" w:rsidR="006D4A3D" w:rsidRPr="00893629" w:rsidRDefault="006D4A3D" w:rsidP="00347C29">
            <w:pPr>
              <w:rPr>
                <w:rFonts w:ascii="Arial" w:hAnsi="Arial" w:cs="Arial"/>
                <w:b/>
              </w:rPr>
            </w:pPr>
            <w:r w:rsidRPr="00893629">
              <w:rPr>
                <w:rFonts w:ascii="Arial" w:hAnsi="Arial" w:cs="Arial"/>
                <w:b/>
              </w:rPr>
              <w:t xml:space="preserve">REPUBLIKA SLOVENIJA, MINISTRSTVO ZA OKOLJE IN PROSTOR, DIREKCIJA REPUBLIKE SLOVENIJE ZA VODE, </w:t>
            </w:r>
            <w:r w:rsidR="00347C29">
              <w:rPr>
                <w:rFonts w:ascii="Arial" w:hAnsi="Arial" w:cs="Arial"/>
                <w:b/>
              </w:rPr>
              <w:t>Mariborska cesta 88, 3000 Celje</w:t>
            </w:r>
          </w:p>
        </w:tc>
      </w:tr>
      <w:tr w:rsidR="006D4A3D" w:rsidRPr="00893629" w14:paraId="1F6846FE" w14:textId="77777777" w:rsidTr="000344B3">
        <w:trPr>
          <w:trHeight w:val="851"/>
        </w:trPr>
        <w:tc>
          <w:tcPr>
            <w:tcW w:w="3119" w:type="dxa"/>
            <w:shd w:val="clear" w:color="auto" w:fill="D9D9D9" w:themeFill="background1" w:themeFillShade="D9"/>
            <w:vAlign w:val="center"/>
          </w:tcPr>
          <w:p w14:paraId="4B6559D8" w14:textId="77777777" w:rsidR="006D4A3D" w:rsidRPr="00893629" w:rsidRDefault="006D4A3D" w:rsidP="00962B9E">
            <w:pPr>
              <w:jc w:val="left"/>
              <w:rPr>
                <w:rFonts w:ascii="Arial" w:hAnsi="Arial" w:cs="Arial"/>
                <w:b/>
              </w:rPr>
            </w:pPr>
            <w:r w:rsidRPr="00893629">
              <w:rPr>
                <w:rFonts w:ascii="Arial" w:hAnsi="Arial" w:cs="Arial"/>
                <w:b/>
              </w:rPr>
              <w:t>Ponudnik:</w:t>
            </w:r>
          </w:p>
        </w:tc>
        <w:tc>
          <w:tcPr>
            <w:tcW w:w="5948" w:type="dxa"/>
            <w:vAlign w:val="center"/>
          </w:tcPr>
          <w:p w14:paraId="0A349C99" w14:textId="77777777" w:rsidR="006D4A3D" w:rsidRPr="00893629" w:rsidRDefault="006D4A3D" w:rsidP="006D4A3D">
            <w:pPr>
              <w:rPr>
                <w:rFonts w:ascii="Arial" w:hAnsi="Arial" w:cs="Arial"/>
              </w:rPr>
            </w:pPr>
          </w:p>
        </w:tc>
      </w:tr>
    </w:tbl>
    <w:p w14:paraId="791E3235" w14:textId="35BC4A38" w:rsidR="006D4A3D" w:rsidRPr="0075597E" w:rsidRDefault="006D4A3D" w:rsidP="006D4A3D">
      <w:pPr>
        <w:rPr>
          <w:rFonts w:ascii="Arial" w:hAnsi="Arial" w:cs="Arial"/>
          <w:b/>
          <w:bCs/>
          <w:szCs w:val="20"/>
        </w:rPr>
      </w:pPr>
    </w:p>
    <w:p w14:paraId="1679085A" w14:textId="70114587" w:rsidR="006D4A3D" w:rsidRPr="005E1858" w:rsidRDefault="006D4A3D" w:rsidP="006D4A3D">
      <w:pPr>
        <w:rPr>
          <w:rFonts w:ascii="Arial" w:hAnsi="Arial" w:cs="Arial"/>
          <w:b/>
          <w:bCs/>
          <w:szCs w:val="20"/>
          <w:u w:val="single"/>
        </w:rPr>
      </w:pPr>
      <w:r w:rsidRPr="005E1858">
        <w:rPr>
          <w:rFonts w:ascii="Arial" w:eastAsia="Arial" w:hAnsi="Arial" w:cs="Arial"/>
          <w:b/>
          <w:bCs/>
          <w:spacing w:val="-4"/>
          <w:position w:val="1"/>
          <w:szCs w:val="20"/>
          <w:u w:val="single"/>
          <w:lang w:eastAsia="sl-SI" w:bidi="sl-SI"/>
        </w:rPr>
        <w:t>Reference</w:t>
      </w:r>
      <w:r w:rsidR="00D631FC">
        <w:rPr>
          <w:rFonts w:ascii="Arial" w:eastAsia="Arial" w:hAnsi="Arial" w:cs="Arial"/>
          <w:b/>
          <w:bCs/>
          <w:spacing w:val="-4"/>
          <w:position w:val="1"/>
          <w:szCs w:val="20"/>
          <w:u w:val="single"/>
          <w:lang w:eastAsia="sl-SI" w:bidi="sl-SI"/>
        </w:rPr>
        <w:t xml:space="preserve"> </w:t>
      </w:r>
      <w:r w:rsidR="00D631FC" w:rsidRPr="00D631FC">
        <w:rPr>
          <w:rFonts w:ascii="Arial" w:eastAsia="Arial" w:hAnsi="Arial" w:cs="Arial"/>
          <w:b/>
          <w:bCs/>
          <w:spacing w:val="-4"/>
          <w:position w:val="1"/>
          <w:szCs w:val="20"/>
          <w:u w:val="single"/>
          <w:lang w:eastAsia="sl-SI" w:bidi="sl-SI"/>
        </w:rPr>
        <w:t>Odgovorni vodja državnega prostorskega načrtovanja in postopka načrtovanja in dovoljevanja po ZUreP-2</w:t>
      </w:r>
      <w:r w:rsidR="00D631FC">
        <w:rPr>
          <w:rFonts w:ascii="Arial" w:eastAsia="Arial" w:hAnsi="Arial" w:cs="Arial"/>
          <w:b/>
          <w:bCs/>
          <w:spacing w:val="-4"/>
          <w:position w:val="1"/>
          <w:szCs w:val="20"/>
          <w:u w:val="single"/>
          <w:lang w:eastAsia="sl-SI" w:bidi="sl-SI"/>
        </w:rPr>
        <w:t>:</w:t>
      </w:r>
    </w:p>
    <w:p w14:paraId="3C422A28" w14:textId="0114A2B7" w:rsidR="006D4A3D" w:rsidRDefault="006D4A3D" w:rsidP="006D4A3D">
      <w:pPr>
        <w:rPr>
          <w:rFonts w:ascii="Arial" w:hAnsi="Arial" w:cs="Arial"/>
          <w:b/>
          <w:highlight w:val="red"/>
          <w:u w:val="single"/>
        </w:rPr>
      </w:pPr>
    </w:p>
    <w:tbl>
      <w:tblPr>
        <w:tblStyle w:val="Tabelamrea"/>
        <w:tblW w:w="9067" w:type="dxa"/>
        <w:tblLook w:val="04A0" w:firstRow="1" w:lastRow="0" w:firstColumn="1" w:lastColumn="0" w:noHBand="0" w:noVBand="1"/>
      </w:tblPr>
      <w:tblGrid>
        <w:gridCol w:w="3362"/>
        <w:gridCol w:w="5705"/>
      </w:tblGrid>
      <w:tr w:rsidR="006D4A3D" w:rsidRPr="005B70B3" w14:paraId="5BC23EB5" w14:textId="77777777" w:rsidTr="000344B3">
        <w:tc>
          <w:tcPr>
            <w:tcW w:w="3362" w:type="dxa"/>
            <w:shd w:val="clear" w:color="auto" w:fill="D9D9D9" w:themeFill="background1" w:themeFillShade="D9"/>
          </w:tcPr>
          <w:p w14:paraId="47995378" w14:textId="77777777" w:rsidR="006D4A3D" w:rsidRPr="005B70B3" w:rsidRDefault="006D4A3D" w:rsidP="00962B9E">
            <w:pPr>
              <w:jc w:val="left"/>
              <w:rPr>
                <w:rFonts w:ascii="Arial" w:hAnsi="Arial" w:cs="Arial"/>
                <w:b/>
              </w:rPr>
            </w:pPr>
            <w:r w:rsidRPr="005B70B3">
              <w:rPr>
                <w:rFonts w:ascii="Arial" w:hAnsi="Arial" w:cs="Arial"/>
                <w:b/>
              </w:rPr>
              <w:t>Ime in priimek kadra:</w:t>
            </w:r>
          </w:p>
        </w:tc>
        <w:tc>
          <w:tcPr>
            <w:tcW w:w="5705" w:type="dxa"/>
          </w:tcPr>
          <w:p w14:paraId="6023EEF2" w14:textId="77777777" w:rsidR="006D4A3D" w:rsidRPr="005B70B3" w:rsidRDefault="006D4A3D" w:rsidP="006D4A3D">
            <w:pPr>
              <w:rPr>
                <w:rFonts w:ascii="Arial" w:hAnsi="Arial" w:cs="Arial"/>
              </w:rPr>
            </w:pPr>
          </w:p>
          <w:p w14:paraId="5D929746" w14:textId="77777777" w:rsidR="006D4A3D" w:rsidRPr="005B70B3" w:rsidRDefault="006D4A3D" w:rsidP="006D4A3D">
            <w:pPr>
              <w:rPr>
                <w:rFonts w:ascii="Arial" w:hAnsi="Arial" w:cs="Arial"/>
              </w:rPr>
            </w:pPr>
          </w:p>
        </w:tc>
      </w:tr>
      <w:tr w:rsidR="006D4A3D" w:rsidRPr="005B70B3" w14:paraId="2699209C" w14:textId="77777777" w:rsidTr="000344B3">
        <w:tc>
          <w:tcPr>
            <w:tcW w:w="3362" w:type="dxa"/>
            <w:shd w:val="clear" w:color="auto" w:fill="D9D9D9" w:themeFill="background1" w:themeFillShade="D9"/>
          </w:tcPr>
          <w:p w14:paraId="45EC7D45" w14:textId="77777777" w:rsidR="006D4A3D" w:rsidRPr="005B70B3" w:rsidRDefault="006D4A3D" w:rsidP="00962B9E">
            <w:pPr>
              <w:jc w:val="left"/>
              <w:rPr>
                <w:rFonts w:ascii="Arial" w:hAnsi="Arial" w:cs="Arial"/>
                <w:b/>
              </w:rPr>
            </w:pPr>
            <w:r w:rsidRPr="005B70B3">
              <w:rPr>
                <w:rFonts w:ascii="Arial" w:hAnsi="Arial" w:cs="Arial"/>
                <w:b/>
              </w:rPr>
              <w:t>Naziv naročnika in kontaktni podatki naročnika:</w:t>
            </w:r>
          </w:p>
        </w:tc>
        <w:tc>
          <w:tcPr>
            <w:tcW w:w="5705" w:type="dxa"/>
          </w:tcPr>
          <w:p w14:paraId="1C8E9FE7" w14:textId="77777777" w:rsidR="006D4A3D" w:rsidRPr="005B70B3" w:rsidRDefault="006D4A3D" w:rsidP="006D4A3D">
            <w:pPr>
              <w:rPr>
                <w:rFonts w:ascii="Arial" w:hAnsi="Arial" w:cs="Arial"/>
              </w:rPr>
            </w:pPr>
          </w:p>
        </w:tc>
      </w:tr>
      <w:tr w:rsidR="006D4A3D" w:rsidRPr="005B70B3" w14:paraId="2A0BB94E" w14:textId="77777777" w:rsidTr="000344B3">
        <w:tc>
          <w:tcPr>
            <w:tcW w:w="3362" w:type="dxa"/>
            <w:shd w:val="clear" w:color="auto" w:fill="D9D9D9" w:themeFill="background1" w:themeFillShade="D9"/>
          </w:tcPr>
          <w:p w14:paraId="5B84C348" w14:textId="77777777" w:rsidR="006D4A3D" w:rsidRPr="005B70B3" w:rsidRDefault="006D4A3D" w:rsidP="00962B9E">
            <w:pPr>
              <w:jc w:val="left"/>
              <w:rPr>
                <w:rFonts w:ascii="Arial" w:hAnsi="Arial" w:cs="Arial"/>
                <w:b/>
                <w:szCs w:val="20"/>
              </w:rPr>
            </w:pPr>
            <w:r w:rsidRPr="005B70B3">
              <w:rPr>
                <w:rFonts w:ascii="Arial" w:hAnsi="Arial" w:cs="Arial"/>
                <w:b/>
                <w:szCs w:val="20"/>
              </w:rPr>
              <w:t>Natančen naziv in številka projekta</w:t>
            </w:r>
            <w:r>
              <w:rPr>
                <w:rFonts w:ascii="Arial" w:hAnsi="Arial" w:cs="Arial"/>
                <w:b/>
                <w:szCs w:val="20"/>
              </w:rPr>
              <w:t xml:space="preserve"> (dokumenta)</w:t>
            </w:r>
            <w:r w:rsidRPr="005B70B3">
              <w:rPr>
                <w:rFonts w:ascii="Arial" w:hAnsi="Arial" w:cs="Arial"/>
                <w:b/>
                <w:szCs w:val="20"/>
              </w:rPr>
              <w:t>:</w:t>
            </w:r>
          </w:p>
          <w:p w14:paraId="0F448D5B" w14:textId="77777777" w:rsidR="006D4A3D" w:rsidRPr="005B70B3" w:rsidRDefault="006D4A3D" w:rsidP="00962B9E">
            <w:pPr>
              <w:jc w:val="left"/>
              <w:rPr>
                <w:rFonts w:ascii="Arial" w:hAnsi="Arial" w:cs="Arial"/>
              </w:rPr>
            </w:pPr>
          </w:p>
        </w:tc>
        <w:tc>
          <w:tcPr>
            <w:tcW w:w="5705" w:type="dxa"/>
          </w:tcPr>
          <w:p w14:paraId="53EF9A9F" w14:textId="77777777" w:rsidR="006D4A3D" w:rsidRPr="005B70B3" w:rsidRDefault="006D4A3D" w:rsidP="006D4A3D">
            <w:pPr>
              <w:rPr>
                <w:rFonts w:ascii="Arial" w:hAnsi="Arial" w:cs="Arial"/>
              </w:rPr>
            </w:pPr>
          </w:p>
        </w:tc>
      </w:tr>
      <w:tr w:rsidR="006D4A3D" w:rsidRPr="001F68CD" w14:paraId="32C920FE" w14:textId="77777777" w:rsidTr="000344B3">
        <w:tc>
          <w:tcPr>
            <w:tcW w:w="3362" w:type="dxa"/>
            <w:shd w:val="clear" w:color="auto" w:fill="D9D9D9" w:themeFill="background1" w:themeFillShade="D9"/>
          </w:tcPr>
          <w:p w14:paraId="1ED09C43" w14:textId="77777777" w:rsidR="006D4A3D" w:rsidRPr="005B70B3" w:rsidRDefault="006D4A3D" w:rsidP="00962B9E">
            <w:pPr>
              <w:jc w:val="left"/>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4076F49" w14:textId="77777777" w:rsidR="006D4A3D" w:rsidRPr="005B70B3" w:rsidRDefault="006D4A3D" w:rsidP="00962B9E">
            <w:pPr>
              <w:jc w:val="left"/>
              <w:rPr>
                <w:rFonts w:ascii="Arial" w:hAnsi="Arial" w:cs="Arial"/>
              </w:rPr>
            </w:pPr>
            <w:r w:rsidRPr="005B70B3">
              <w:rPr>
                <w:rFonts w:ascii="Arial" w:hAnsi="Arial" w:cs="Arial"/>
                <w:b/>
                <w:color w:val="000000"/>
                <w:szCs w:val="20"/>
                <w:lang w:eastAsia="en-GB"/>
              </w:rPr>
              <w:t>(od mesec/leto – do mesec/ leto):</w:t>
            </w:r>
          </w:p>
        </w:tc>
        <w:tc>
          <w:tcPr>
            <w:tcW w:w="5705" w:type="dxa"/>
          </w:tcPr>
          <w:p w14:paraId="6C451F28" w14:textId="77777777" w:rsidR="006D4A3D" w:rsidRPr="005B70B3" w:rsidRDefault="006D4A3D" w:rsidP="006D4A3D">
            <w:pPr>
              <w:rPr>
                <w:rFonts w:ascii="Arial" w:hAnsi="Arial" w:cs="Arial"/>
              </w:rPr>
            </w:pPr>
          </w:p>
        </w:tc>
      </w:tr>
    </w:tbl>
    <w:p w14:paraId="73D90739" w14:textId="77777777" w:rsidR="00FA0543" w:rsidRDefault="00FA0543"/>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1F68CD" w14:paraId="1262685B" w14:textId="77777777" w:rsidTr="000344B3">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A3675F3" w14:textId="77777777" w:rsidR="006D4A3D" w:rsidRPr="005E1858" w:rsidRDefault="006D4A3D" w:rsidP="00962B9E">
            <w:pPr>
              <w:ind w:right="25"/>
              <w:jc w:val="left"/>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eastAsia="Arial" w:hAnsi="Arial" w:cs="Arial"/>
                <w:b/>
                <w:bCs/>
                <w:spacing w:val="-3"/>
                <w:position w:val="1"/>
                <w:szCs w:val="20"/>
                <w:lang w:eastAsia="sl-SI" w:bidi="sl-SI"/>
              </w:rPr>
              <w:t xml:space="preserve">Odgovorni vodja državnega prostorskega načrtovanja in postopka načrtovanja in dovoljevanja po ZUreP-2 </w:t>
            </w:r>
            <w:r w:rsidRPr="005E1858">
              <w:rPr>
                <w:rFonts w:ascii="Arial" w:eastAsia="Arial" w:hAnsi="Arial" w:cs="Arial"/>
                <w:b/>
                <w:bCs/>
                <w:position w:val="1"/>
                <w:szCs w:val="20"/>
                <w:lang w:eastAsia="sl-SI" w:bidi="sl-SI"/>
              </w:rPr>
              <w:t>(T</w:t>
            </w:r>
            <w:r w:rsidRPr="005E1858">
              <w:rPr>
                <w:rFonts w:ascii="Arial" w:eastAsia="Arial" w:hAnsi="Arial" w:cs="Arial"/>
                <w:b/>
                <w:bCs/>
                <w:szCs w:val="20"/>
                <w:lang w:eastAsia="sl-SI" w:bidi="sl-SI"/>
              </w:rPr>
              <w:t>pn</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w:t>
            </w:r>
            <w:r>
              <w:rPr>
                <w:rFonts w:ascii="Arial" w:hAnsi="Arial" w:cs="Arial"/>
                <w:b/>
                <w:color w:val="000000"/>
                <w:szCs w:val="20"/>
                <w:lang w:eastAsia="en-GB"/>
              </w:rPr>
              <w:t>,B</w:t>
            </w:r>
            <w:r w:rsidRPr="005E1858">
              <w:rPr>
                <w:rFonts w:ascii="Arial" w:hAnsi="Arial" w:cs="Arial"/>
                <w:b/>
                <w:color w:val="000000"/>
                <w:szCs w:val="20"/>
                <w:lang w:eastAsia="en-GB"/>
              </w:rPr>
              <w:t xml:space="preserve"> ali </w:t>
            </w:r>
            <w:r>
              <w:rPr>
                <w:rFonts w:ascii="Arial" w:hAnsi="Arial" w:cs="Arial"/>
                <w:b/>
                <w:color w:val="000000"/>
                <w:szCs w:val="20"/>
                <w:lang w:eastAsia="en-GB"/>
              </w:rPr>
              <w:t>C</w:t>
            </w:r>
            <w:r w:rsidRPr="005E1858">
              <w:rPr>
                <w:rFonts w:ascii="Arial" w:hAnsi="Arial" w:cs="Arial"/>
                <w:b/>
                <w:color w:val="000000"/>
                <w:szCs w:val="20"/>
                <w:lang w:eastAsia="en-GB"/>
              </w:rPr>
              <w:t xml:space="preserve"> tabele) </w:t>
            </w:r>
          </w:p>
        </w:tc>
        <w:tc>
          <w:tcPr>
            <w:tcW w:w="5670" w:type="dxa"/>
            <w:tcBorders>
              <w:top w:val="single" w:sz="4" w:space="0" w:color="auto"/>
              <w:bottom w:val="single" w:sz="4" w:space="0" w:color="auto"/>
              <w:right w:val="single" w:sz="4" w:space="0" w:color="auto"/>
            </w:tcBorders>
            <w:vAlign w:val="center"/>
          </w:tcPr>
          <w:p w14:paraId="2657D3BB" w14:textId="77777777" w:rsidR="006D4A3D" w:rsidRPr="001F68CD" w:rsidRDefault="006D4A3D" w:rsidP="006D4A3D">
            <w:pPr>
              <w:ind w:left="360"/>
              <w:rPr>
                <w:rFonts w:ascii="Arial" w:hAnsi="Arial" w:cs="Arial"/>
                <w:szCs w:val="20"/>
                <w:highlight w:val="red"/>
              </w:rPr>
            </w:pPr>
          </w:p>
        </w:tc>
      </w:tr>
      <w:tr w:rsidR="006D4A3D" w:rsidRPr="001F68CD" w14:paraId="4D8F5B25" w14:textId="77777777" w:rsidTr="000344B3">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44A201B" w14:textId="77777777" w:rsidR="006D4A3D" w:rsidRPr="005E1858" w:rsidRDefault="006D4A3D" w:rsidP="00962B9E">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0ABE9CBB" w14:textId="77777777" w:rsidR="006D4A3D" w:rsidRPr="001F68CD" w:rsidRDefault="006D4A3D" w:rsidP="006D4A3D">
            <w:pPr>
              <w:ind w:left="360"/>
              <w:rPr>
                <w:rFonts w:ascii="Arial" w:hAnsi="Arial" w:cs="Arial"/>
                <w:szCs w:val="20"/>
                <w:highlight w:val="red"/>
              </w:rPr>
            </w:pPr>
          </w:p>
        </w:tc>
      </w:tr>
    </w:tbl>
    <w:p w14:paraId="28E12E27" w14:textId="52B68820" w:rsidR="00A74DDE" w:rsidRDefault="00A74DDE" w:rsidP="008627FC">
      <w:pPr>
        <w:rPr>
          <w:rFonts w:ascii="Arial" w:hAnsi="Arial" w:cs="Arial"/>
        </w:rPr>
      </w:pPr>
    </w:p>
    <w:tbl>
      <w:tblPr>
        <w:tblStyle w:val="Tabelamrea"/>
        <w:tblW w:w="9067" w:type="dxa"/>
        <w:tblLook w:val="04A0" w:firstRow="1" w:lastRow="0" w:firstColumn="1" w:lastColumn="0" w:noHBand="0" w:noVBand="1"/>
      </w:tblPr>
      <w:tblGrid>
        <w:gridCol w:w="3361"/>
        <w:gridCol w:w="5706"/>
      </w:tblGrid>
      <w:tr w:rsidR="006D4A3D" w:rsidRPr="005B70B3" w14:paraId="70F5C9F2" w14:textId="77777777" w:rsidTr="000344B3">
        <w:tc>
          <w:tcPr>
            <w:tcW w:w="3361" w:type="dxa"/>
            <w:shd w:val="clear" w:color="auto" w:fill="D9D9D9" w:themeFill="background1" w:themeFillShade="D9"/>
          </w:tcPr>
          <w:p w14:paraId="2D426E4D" w14:textId="77777777" w:rsidR="006D4A3D" w:rsidRPr="005B70B3" w:rsidRDefault="006D4A3D" w:rsidP="00962B9E">
            <w:pPr>
              <w:jc w:val="left"/>
              <w:rPr>
                <w:rFonts w:ascii="Arial" w:hAnsi="Arial" w:cs="Arial"/>
                <w:b/>
              </w:rPr>
            </w:pPr>
            <w:r w:rsidRPr="005B70B3">
              <w:rPr>
                <w:rFonts w:ascii="Arial" w:hAnsi="Arial" w:cs="Arial"/>
                <w:b/>
              </w:rPr>
              <w:t>Ime in priimek kadra:</w:t>
            </w:r>
          </w:p>
        </w:tc>
        <w:tc>
          <w:tcPr>
            <w:tcW w:w="5706" w:type="dxa"/>
          </w:tcPr>
          <w:p w14:paraId="688E4FB2" w14:textId="77777777" w:rsidR="006D4A3D" w:rsidRPr="005B70B3" w:rsidRDefault="006D4A3D" w:rsidP="006D4A3D">
            <w:pPr>
              <w:rPr>
                <w:rFonts w:ascii="Arial" w:hAnsi="Arial" w:cs="Arial"/>
              </w:rPr>
            </w:pPr>
          </w:p>
          <w:p w14:paraId="369443B2" w14:textId="77777777" w:rsidR="006D4A3D" w:rsidRPr="005B70B3" w:rsidRDefault="006D4A3D" w:rsidP="006D4A3D">
            <w:pPr>
              <w:rPr>
                <w:rFonts w:ascii="Arial" w:hAnsi="Arial" w:cs="Arial"/>
              </w:rPr>
            </w:pPr>
          </w:p>
        </w:tc>
      </w:tr>
      <w:tr w:rsidR="006D4A3D" w:rsidRPr="005B70B3" w14:paraId="608F7211" w14:textId="77777777" w:rsidTr="000344B3">
        <w:tc>
          <w:tcPr>
            <w:tcW w:w="3361" w:type="dxa"/>
            <w:shd w:val="clear" w:color="auto" w:fill="D9D9D9" w:themeFill="background1" w:themeFillShade="D9"/>
          </w:tcPr>
          <w:p w14:paraId="2051314B" w14:textId="77777777" w:rsidR="006D4A3D" w:rsidRPr="005B70B3" w:rsidRDefault="006D4A3D" w:rsidP="00962B9E">
            <w:pPr>
              <w:jc w:val="left"/>
              <w:rPr>
                <w:rFonts w:ascii="Arial" w:hAnsi="Arial" w:cs="Arial"/>
                <w:b/>
              </w:rPr>
            </w:pPr>
            <w:r w:rsidRPr="005B70B3">
              <w:rPr>
                <w:rFonts w:ascii="Arial" w:hAnsi="Arial" w:cs="Arial"/>
                <w:b/>
              </w:rPr>
              <w:t>Naziv naročnika in kontaktni podatki naročnika:</w:t>
            </w:r>
          </w:p>
        </w:tc>
        <w:tc>
          <w:tcPr>
            <w:tcW w:w="5706" w:type="dxa"/>
          </w:tcPr>
          <w:p w14:paraId="65DCBEC5" w14:textId="77777777" w:rsidR="006D4A3D" w:rsidRPr="005B70B3" w:rsidRDefault="006D4A3D" w:rsidP="006D4A3D">
            <w:pPr>
              <w:rPr>
                <w:rFonts w:ascii="Arial" w:hAnsi="Arial" w:cs="Arial"/>
              </w:rPr>
            </w:pPr>
          </w:p>
        </w:tc>
      </w:tr>
      <w:tr w:rsidR="006D4A3D" w:rsidRPr="001F68CD" w14:paraId="2866DDB5" w14:textId="77777777" w:rsidTr="000344B3">
        <w:tc>
          <w:tcPr>
            <w:tcW w:w="3361" w:type="dxa"/>
            <w:shd w:val="clear" w:color="auto" w:fill="D9D9D9" w:themeFill="background1" w:themeFillShade="D9"/>
          </w:tcPr>
          <w:p w14:paraId="7A17E298" w14:textId="77777777" w:rsidR="006D4A3D" w:rsidRPr="005B70B3" w:rsidRDefault="006D4A3D" w:rsidP="00962B9E">
            <w:pPr>
              <w:jc w:val="left"/>
              <w:rPr>
                <w:rFonts w:ascii="Arial" w:hAnsi="Arial" w:cs="Arial"/>
                <w:b/>
                <w:szCs w:val="20"/>
              </w:rPr>
            </w:pPr>
            <w:r w:rsidRPr="005B70B3">
              <w:rPr>
                <w:rFonts w:ascii="Arial" w:hAnsi="Arial" w:cs="Arial"/>
                <w:b/>
                <w:szCs w:val="20"/>
              </w:rPr>
              <w:t>Natančen naziv in številka projekta:</w:t>
            </w:r>
          </w:p>
          <w:p w14:paraId="015CDB0E" w14:textId="77777777" w:rsidR="006D4A3D" w:rsidRPr="005B70B3" w:rsidRDefault="006D4A3D" w:rsidP="00962B9E">
            <w:pPr>
              <w:jc w:val="left"/>
              <w:rPr>
                <w:rFonts w:ascii="Arial" w:hAnsi="Arial" w:cs="Arial"/>
              </w:rPr>
            </w:pPr>
          </w:p>
        </w:tc>
        <w:tc>
          <w:tcPr>
            <w:tcW w:w="5706" w:type="dxa"/>
          </w:tcPr>
          <w:p w14:paraId="624C690C" w14:textId="77777777" w:rsidR="006D4A3D" w:rsidRPr="005B70B3" w:rsidRDefault="006D4A3D" w:rsidP="006D4A3D">
            <w:pPr>
              <w:rPr>
                <w:rFonts w:ascii="Arial" w:hAnsi="Arial" w:cs="Arial"/>
              </w:rPr>
            </w:pPr>
          </w:p>
        </w:tc>
      </w:tr>
      <w:tr w:rsidR="006D4A3D" w:rsidRPr="001F68CD" w14:paraId="1DAD7381" w14:textId="77777777" w:rsidTr="000344B3">
        <w:tc>
          <w:tcPr>
            <w:tcW w:w="3361" w:type="dxa"/>
            <w:shd w:val="clear" w:color="auto" w:fill="D9D9D9" w:themeFill="background1" w:themeFillShade="D9"/>
          </w:tcPr>
          <w:p w14:paraId="0D5440B9" w14:textId="77777777" w:rsidR="006D4A3D" w:rsidRPr="005B70B3" w:rsidRDefault="006D4A3D" w:rsidP="00962B9E">
            <w:pPr>
              <w:jc w:val="left"/>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7443B61F" w14:textId="77777777" w:rsidR="006D4A3D" w:rsidRPr="005B70B3" w:rsidRDefault="006D4A3D" w:rsidP="00962B9E">
            <w:pPr>
              <w:jc w:val="left"/>
              <w:rPr>
                <w:rFonts w:ascii="Arial" w:hAnsi="Arial" w:cs="Arial"/>
              </w:rPr>
            </w:pPr>
            <w:r w:rsidRPr="005B70B3">
              <w:rPr>
                <w:rFonts w:ascii="Arial" w:hAnsi="Arial" w:cs="Arial"/>
                <w:b/>
                <w:color w:val="000000"/>
                <w:szCs w:val="20"/>
                <w:lang w:eastAsia="en-GB"/>
              </w:rPr>
              <w:t>(od mesec/leto – do mesec/ leto):</w:t>
            </w:r>
          </w:p>
        </w:tc>
        <w:tc>
          <w:tcPr>
            <w:tcW w:w="5706" w:type="dxa"/>
          </w:tcPr>
          <w:p w14:paraId="64AEB6F3" w14:textId="77777777" w:rsidR="006D4A3D" w:rsidRPr="005B70B3" w:rsidRDefault="006D4A3D" w:rsidP="006D4A3D">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1F68CD" w14:paraId="1F83CB0F" w14:textId="77777777" w:rsidTr="006D4A3D">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734CC4B" w14:textId="77777777" w:rsidR="006D4A3D" w:rsidRPr="005E1858" w:rsidRDefault="006D4A3D" w:rsidP="00962B9E">
            <w:pPr>
              <w:ind w:right="25"/>
              <w:jc w:val="left"/>
              <w:rPr>
                <w:rFonts w:ascii="Arial" w:hAnsi="Arial" w:cs="Arial"/>
                <w:b/>
                <w:color w:val="000000"/>
                <w:szCs w:val="20"/>
                <w:lang w:eastAsia="en-GB"/>
              </w:rPr>
            </w:pPr>
            <w:r w:rsidRPr="005E1858">
              <w:rPr>
                <w:rFonts w:ascii="Arial" w:hAnsi="Arial" w:cs="Arial"/>
                <w:b/>
                <w:color w:val="000000"/>
                <w:szCs w:val="20"/>
                <w:lang w:eastAsia="en-GB"/>
              </w:rPr>
              <w:lastRenderedPageBreak/>
              <w:t xml:space="preserve">Dokument izpolnjuje zahteve iz poglavja 2.14 Navodil za </w:t>
            </w:r>
            <w:r w:rsidRPr="005E1858">
              <w:rPr>
                <w:rFonts w:ascii="Arial" w:eastAsia="Arial" w:hAnsi="Arial" w:cs="Arial"/>
                <w:b/>
                <w:bCs/>
                <w:spacing w:val="-3"/>
                <w:position w:val="1"/>
                <w:szCs w:val="20"/>
                <w:lang w:eastAsia="sl-SI" w:bidi="sl-SI"/>
              </w:rPr>
              <w:t xml:space="preserve">Odgovorni vodja državnega prostorskega načrtovanja in postopka načrtovanja in dovoljevanja po ZUreP-2 </w:t>
            </w:r>
            <w:r w:rsidRPr="005E1858">
              <w:rPr>
                <w:rFonts w:ascii="Arial" w:eastAsia="Arial" w:hAnsi="Arial" w:cs="Arial"/>
                <w:b/>
                <w:bCs/>
                <w:position w:val="1"/>
                <w:szCs w:val="20"/>
                <w:lang w:eastAsia="sl-SI" w:bidi="sl-SI"/>
              </w:rPr>
              <w:t>(T</w:t>
            </w:r>
            <w:r w:rsidRPr="005E1858">
              <w:rPr>
                <w:rFonts w:ascii="Arial" w:eastAsia="Arial" w:hAnsi="Arial" w:cs="Arial"/>
                <w:b/>
                <w:bCs/>
                <w:szCs w:val="20"/>
                <w:lang w:eastAsia="sl-SI" w:bidi="sl-SI"/>
              </w:rPr>
              <w:t>pn</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w:t>
            </w:r>
            <w:r>
              <w:rPr>
                <w:rFonts w:ascii="Arial" w:hAnsi="Arial" w:cs="Arial"/>
                <w:b/>
                <w:color w:val="000000"/>
                <w:szCs w:val="20"/>
                <w:lang w:eastAsia="en-GB"/>
              </w:rPr>
              <w:t>, B</w:t>
            </w:r>
            <w:r w:rsidRPr="005E1858">
              <w:rPr>
                <w:rFonts w:ascii="Arial" w:hAnsi="Arial" w:cs="Arial"/>
                <w:b/>
                <w:color w:val="000000"/>
                <w:szCs w:val="20"/>
                <w:lang w:eastAsia="en-GB"/>
              </w:rPr>
              <w:t xml:space="preserve"> ali </w:t>
            </w:r>
            <w:r>
              <w:rPr>
                <w:rFonts w:ascii="Arial" w:hAnsi="Arial" w:cs="Arial"/>
                <w:b/>
                <w:color w:val="000000"/>
                <w:szCs w:val="20"/>
                <w:lang w:eastAsia="en-GB"/>
              </w:rPr>
              <w:t>C</w:t>
            </w:r>
            <w:r w:rsidRPr="005E1858">
              <w:rPr>
                <w:rFonts w:ascii="Arial" w:hAnsi="Arial" w:cs="Arial"/>
                <w:b/>
                <w:color w:val="000000"/>
                <w:szCs w:val="20"/>
                <w:lang w:eastAsia="en-GB"/>
              </w:rPr>
              <w:t xml:space="preserve"> tabele)</w:t>
            </w:r>
          </w:p>
        </w:tc>
        <w:tc>
          <w:tcPr>
            <w:tcW w:w="5670" w:type="dxa"/>
            <w:tcBorders>
              <w:top w:val="single" w:sz="4" w:space="0" w:color="auto"/>
              <w:bottom w:val="single" w:sz="4" w:space="0" w:color="auto"/>
              <w:right w:val="single" w:sz="4" w:space="0" w:color="auto"/>
            </w:tcBorders>
            <w:vAlign w:val="center"/>
          </w:tcPr>
          <w:p w14:paraId="4F8E41EC" w14:textId="77777777" w:rsidR="006D4A3D" w:rsidRPr="005E1858" w:rsidRDefault="006D4A3D" w:rsidP="006D4A3D">
            <w:pPr>
              <w:ind w:left="360"/>
              <w:rPr>
                <w:rFonts w:ascii="Arial" w:hAnsi="Arial" w:cs="Arial"/>
                <w:szCs w:val="20"/>
              </w:rPr>
            </w:pPr>
          </w:p>
        </w:tc>
      </w:tr>
      <w:tr w:rsidR="006D4A3D" w:rsidRPr="001F68CD" w14:paraId="682070B8" w14:textId="77777777" w:rsidTr="006D4A3D">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1E11CD80" w14:textId="77777777" w:rsidR="006D4A3D" w:rsidRPr="005E1858" w:rsidRDefault="006D4A3D" w:rsidP="00962B9E">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2C05732E" w14:textId="77777777" w:rsidR="006D4A3D" w:rsidRPr="005E1858" w:rsidRDefault="006D4A3D" w:rsidP="006D4A3D">
            <w:pPr>
              <w:ind w:left="360"/>
              <w:rPr>
                <w:rFonts w:ascii="Arial" w:hAnsi="Arial" w:cs="Arial"/>
                <w:szCs w:val="20"/>
              </w:rPr>
            </w:pPr>
          </w:p>
        </w:tc>
      </w:tr>
    </w:tbl>
    <w:p w14:paraId="0EDA839B" w14:textId="2EAD0BF2"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369"/>
        <w:gridCol w:w="5670"/>
      </w:tblGrid>
      <w:tr w:rsidR="006D4A3D" w:rsidRPr="005B70B3" w14:paraId="459B55A4" w14:textId="77777777" w:rsidTr="006D4A3D">
        <w:tc>
          <w:tcPr>
            <w:tcW w:w="3369" w:type="dxa"/>
            <w:shd w:val="clear" w:color="auto" w:fill="D9D9D9" w:themeFill="background1" w:themeFillShade="D9"/>
          </w:tcPr>
          <w:p w14:paraId="3BF88B2D" w14:textId="77777777" w:rsidR="006D4A3D" w:rsidRPr="005B70B3" w:rsidRDefault="006D4A3D" w:rsidP="00962B9E">
            <w:pPr>
              <w:jc w:val="left"/>
              <w:rPr>
                <w:rFonts w:ascii="Arial" w:hAnsi="Arial" w:cs="Arial"/>
                <w:b/>
              </w:rPr>
            </w:pPr>
            <w:r w:rsidRPr="005B70B3">
              <w:rPr>
                <w:rFonts w:ascii="Arial" w:hAnsi="Arial" w:cs="Arial"/>
                <w:b/>
              </w:rPr>
              <w:t>Ime in priimek kadra:</w:t>
            </w:r>
          </w:p>
        </w:tc>
        <w:tc>
          <w:tcPr>
            <w:tcW w:w="5670" w:type="dxa"/>
          </w:tcPr>
          <w:p w14:paraId="490015C3" w14:textId="77777777" w:rsidR="006D4A3D" w:rsidRPr="005B70B3" w:rsidRDefault="006D4A3D" w:rsidP="006D4A3D">
            <w:pPr>
              <w:rPr>
                <w:rFonts w:ascii="Arial" w:hAnsi="Arial" w:cs="Arial"/>
              </w:rPr>
            </w:pPr>
          </w:p>
          <w:p w14:paraId="234FC092" w14:textId="77777777" w:rsidR="006D4A3D" w:rsidRPr="005B70B3" w:rsidRDefault="006D4A3D" w:rsidP="006D4A3D">
            <w:pPr>
              <w:rPr>
                <w:rFonts w:ascii="Arial" w:hAnsi="Arial" w:cs="Arial"/>
              </w:rPr>
            </w:pPr>
          </w:p>
        </w:tc>
      </w:tr>
      <w:tr w:rsidR="006D4A3D" w:rsidRPr="005B70B3" w14:paraId="1681B539" w14:textId="77777777" w:rsidTr="006D4A3D">
        <w:tc>
          <w:tcPr>
            <w:tcW w:w="3369" w:type="dxa"/>
            <w:shd w:val="clear" w:color="auto" w:fill="D9D9D9" w:themeFill="background1" w:themeFillShade="D9"/>
          </w:tcPr>
          <w:p w14:paraId="73313BAF" w14:textId="77777777" w:rsidR="006D4A3D" w:rsidRPr="005B70B3" w:rsidRDefault="006D4A3D" w:rsidP="00962B9E">
            <w:pPr>
              <w:jc w:val="left"/>
              <w:rPr>
                <w:rFonts w:ascii="Arial" w:hAnsi="Arial" w:cs="Arial"/>
                <w:b/>
              </w:rPr>
            </w:pPr>
            <w:r w:rsidRPr="005B70B3">
              <w:rPr>
                <w:rFonts w:ascii="Arial" w:hAnsi="Arial" w:cs="Arial"/>
                <w:b/>
              </w:rPr>
              <w:t>Naziv naročnika in kontaktni podatki naročnika:</w:t>
            </w:r>
          </w:p>
        </w:tc>
        <w:tc>
          <w:tcPr>
            <w:tcW w:w="5670" w:type="dxa"/>
          </w:tcPr>
          <w:p w14:paraId="42CB90E0" w14:textId="77777777" w:rsidR="006D4A3D" w:rsidRPr="005B70B3" w:rsidRDefault="006D4A3D" w:rsidP="006D4A3D">
            <w:pPr>
              <w:rPr>
                <w:rFonts w:ascii="Arial" w:hAnsi="Arial" w:cs="Arial"/>
              </w:rPr>
            </w:pPr>
          </w:p>
        </w:tc>
      </w:tr>
      <w:tr w:rsidR="006D4A3D" w:rsidRPr="005B70B3" w14:paraId="4AADFA15" w14:textId="77777777" w:rsidTr="006D4A3D">
        <w:tc>
          <w:tcPr>
            <w:tcW w:w="3369" w:type="dxa"/>
            <w:shd w:val="clear" w:color="auto" w:fill="D9D9D9" w:themeFill="background1" w:themeFillShade="D9"/>
          </w:tcPr>
          <w:p w14:paraId="09120901" w14:textId="77777777" w:rsidR="006D4A3D" w:rsidRPr="005B70B3" w:rsidRDefault="006D4A3D" w:rsidP="00962B9E">
            <w:pPr>
              <w:jc w:val="left"/>
              <w:rPr>
                <w:rFonts w:ascii="Arial" w:hAnsi="Arial" w:cs="Arial"/>
                <w:b/>
                <w:szCs w:val="20"/>
              </w:rPr>
            </w:pPr>
            <w:r w:rsidRPr="005B70B3">
              <w:rPr>
                <w:rFonts w:ascii="Arial" w:hAnsi="Arial" w:cs="Arial"/>
                <w:b/>
                <w:szCs w:val="20"/>
              </w:rPr>
              <w:t>Natančen naziv in številka projekta:</w:t>
            </w:r>
          </w:p>
          <w:p w14:paraId="13F00ECF" w14:textId="77777777" w:rsidR="006D4A3D" w:rsidRPr="005B70B3" w:rsidRDefault="006D4A3D" w:rsidP="00962B9E">
            <w:pPr>
              <w:jc w:val="left"/>
              <w:rPr>
                <w:rFonts w:ascii="Arial" w:hAnsi="Arial" w:cs="Arial"/>
              </w:rPr>
            </w:pPr>
          </w:p>
        </w:tc>
        <w:tc>
          <w:tcPr>
            <w:tcW w:w="5670" w:type="dxa"/>
          </w:tcPr>
          <w:p w14:paraId="7B74CB73" w14:textId="77777777" w:rsidR="006D4A3D" w:rsidRPr="005B70B3" w:rsidRDefault="006D4A3D" w:rsidP="006D4A3D">
            <w:pPr>
              <w:rPr>
                <w:rFonts w:ascii="Arial" w:hAnsi="Arial" w:cs="Arial"/>
              </w:rPr>
            </w:pPr>
          </w:p>
        </w:tc>
      </w:tr>
      <w:tr w:rsidR="006D4A3D" w:rsidRPr="001F68CD" w14:paraId="30FB6A64" w14:textId="77777777" w:rsidTr="006D4A3D">
        <w:tc>
          <w:tcPr>
            <w:tcW w:w="3369" w:type="dxa"/>
            <w:shd w:val="clear" w:color="auto" w:fill="D9D9D9" w:themeFill="background1" w:themeFillShade="D9"/>
          </w:tcPr>
          <w:p w14:paraId="0F5FC27C" w14:textId="77777777" w:rsidR="006D4A3D" w:rsidRPr="005B70B3" w:rsidRDefault="006D4A3D" w:rsidP="00962B9E">
            <w:pPr>
              <w:jc w:val="left"/>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67B4D421" w14:textId="77777777" w:rsidR="006D4A3D" w:rsidRPr="005B70B3" w:rsidRDefault="006D4A3D" w:rsidP="00962B9E">
            <w:pPr>
              <w:jc w:val="left"/>
              <w:rPr>
                <w:rFonts w:ascii="Arial" w:hAnsi="Arial" w:cs="Arial"/>
              </w:rPr>
            </w:pPr>
            <w:r w:rsidRPr="005B70B3">
              <w:rPr>
                <w:rFonts w:ascii="Arial" w:hAnsi="Arial" w:cs="Arial"/>
                <w:b/>
                <w:color w:val="000000"/>
                <w:szCs w:val="20"/>
                <w:lang w:eastAsia="en-GB"/>
              </w:rPr>
              <w:t>(od mesec/leto – do mesec/ leto):</w:t>
            </w:r>
          </w:p>
        </w:tc>
        <w:tc>
          <w:tcPr>
            <w:tcW w:w="5670" w:type="dxa"/>
          </w:tcPr>
          <w:p w14:paraId="1F3AE1F6" w14:textId="77777777" w:rsidR="006D4A3D" w:rsidRPr="005B70B3" w:rsidRDefault="006D4A3D" w:rsidP="006D4A3D">
            <w:pPr>
              <w:rPr>
                <w:rFonts w:ascii="Arial" w:hAnsi="Arial" w:cs="Arial"/>
              </w:rPr>
            </w:pPr>
          </w:p>
        </w:tc>
      </w:tr>
    </w:tbl>
    <w:p w14:paraId="4B52361F" w14:textId="77777777" w:rsidR="000344B3" w:rsidRDefault="000344B3"/>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1F68CD" w14:paraId="076FDCB3" w14:textId="77777777" w:rsidTr="006D4A3D">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7602175" w14:textId="77777777" w:rsidR="006D4A3D" w:rsidRPr="005E1858" w:rsidRDefault="006D4A3D" w:rsidP="00962B9E">
            <w:pPr>
              <w:ind w:right="25"/>
              <w:jc w:val="left"/>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eastAsia="Arial" w:hAnsi="Arial" w:cs="Arial"/>
                <w:b/>
                <w:bCs/>
                <w:spacing w:val="-3"/>
                <w:position w:val="1"/>
                <w:szCs w:val="20"/>
                <w:lang w:eastAsia="sl-SI" w:bidi="sl-SI"/>
              </w:rPr>
              <w:t xml:space="preserve">Odgovorni vodja državnega prostorskega načrtovanja in postopka načrtovanja in dovoljevanja po ZUreP-2 </w:t>
            </w:r>
            <w:r w:rsidRPr="005E1858">
              <w:rPr>
                <w:rFonts w:ascii="Arial" w:eastAsia="Arial" w:hAnsi="Arial" w:cs="Arial"/>
                <w:b/>
                <w:bCs/>
                <w:position w:val="1"/>
                <w:szCs w:val="20"/>
                <w:lang w:eastAsia="sl-SI" w:bidi="sl-SI"/>
              </w:rPr>
              <w:t>(T</w:t>
            </w:r>
            <w:r w:rsidRPr="005E1858">
              <w:rPr>
                <w:rFonts w:ascii="Arial" w:eastAsia="Arial" w:hAnsi="Arial" w:cs="Arial"/>
                <w:b/>
                <w:bCs/>
                <w:szCs w:val="20"/>
                <w:lang w:eastAsia="sl-SI" w:bidi="sl-SI"/>
              </w:rPr>
              <w:t>pn</w:t>
            </w:r>
            <w:r w:rsidRPr="005E1858">
              <w:rPr>
                <w:rFonts w:ascii="Arial" w:eastAsia="Arial" w:hAnsi="Arial" w:cs="Arial"/>
                <w:b/>
                <w:bCs/>
                <w:position w:val="1"/>
                <w:szCs w:val="20"/>
                <w:lang w:eastAsia="sl-SI" w:bidi="sl-SI"/>
              </w:rPr>
              <w:t>)</w:t>
            </w:r>
            <w:r w:rsidRPr="005E1858">
              <w:rPr>
                <w:rFonts w:ascii="Arial" w:hAnsi="Arial" w:cs="Arial"/>
                <w:b/>
                <w:color w:val="000000"/>
                <w:szCs w:val="20"/>
                <w:lang w:eastAsia="en-GB"/>
              </w:rPr>
              <w:t xml:space="preserve"> (točka A</w:t>
            </w:r>
            <w:r>
              <w:rPr>
                <w:rFonts w:ascii="Arial" w:hAnsi="Arial" w:cs="Arial"/>
                <w:b/>
                <w:color w:val="000000"/>
                <w:szCs w:val="20"/>
                <w:lang w:eastAsia="en-GB"/>
              </w:rPr>
              <w:t>,B</w:t>
            </w:r>
            <w:r w:rsidRPr="005E1858">
              <w:rPr>
                <w:rFonts w:ascii="Arial" w:hAnsi="Arial" w:cs="Arial"/>
                <w:b/>
                <w:color w:val="000000"/>
                <w:szCs w:val="20"/>
                <w:lang w:eastAsia="en-GB"/>
              </w:rPr>
              <w:t xml:space="preserve"> ali </w:t>
            </w:r>
            <w:r>
              <w:rPr>
                <w:rFonts w:ascii="Arial" w:hAnsi="Arial" w:cs="Arial"/>
                <w:b/>
                <w:color w:val="000000"/>
                <w:szCs w:val="20"/>
                <w:lang w:eastAsia="en-GB"/>
              </w:rPr>
              <w:t>C</w:t>
            </w:r>
            <w:r w:rsidRPr="005E1858">
              <w:rPr>
                <w:rFonts w:ascii="Arial" w:hAnsi="Arial" w:cs="Arial"/>
                <w:b/>
                <w:color w:val="000000"/>
                <w:szCs w:val="20"/>
                <w:lang w:eastAsia="en-GB"/>
              </w:rPr>
              <w:t xml:space="preserve"> tabele)</w:t>
            </w:r>
          </w:p>
        </w:tc>
        <w:tc>
          <w:tcPr>
            <w:tcW w:w="5670" w:type="dxa"/>
            <w:tcBorders>
              <w:top w:val="single" w:sz="4" w:space="0" w:color="auto"/>
              <w:bottom w:val="single" w:sz="4" w:space="0" w:color="auto"/>
              <w:right w:val="single" w:sz="4" w:space="0" w:color="auto"/>
            </w:tcBorders>
            <w:vAlign w:val="center"/>
          </w:tcPr>
          <w:p w14:paraId="7DF05167" w14:textId="77777777" w:rsidR="006D4A3D" w:rsidRPr="005E1858" w:rsidRDefault="006D4A3D" w:rsidP="006D4A3D">
            <w:pPr>
              <w:ind w:left="360"/>
              <w:rPr>
                <w:rFonts w:ascii="Arial" w:hAnsi="Arial" w:cs="Arial"/>
                <w:szCs w:val="20"/>
              </w:rPr>
            </w:pPr>
          </w:p>
        </w:tc>
      </w:tr>
      <w:tr w:rsidR="006D4A3D" w:rsidRPr="001F68CD" w14:paraId="2E1212E9" w14:textId="77777777" w:rsidTr="006D4A3D">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6972714D" w14:textId="77777777" w:rsidR="006D4A3D" w:rsidRPr="005E1858" w:rsidRDefault="006D4A3D" w:rsidP="00962B9E">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6671929A" w14:textId="77777777" w:rsidR="006D4A3D" w:rsidRPr="005E1858" w:rsidRDefault="006D4A3D" w:rsidP="006D4A3D">
            <w:pPr>
              <w:ind w:left="360"/>
              <w:rPr>
                <w:rFonts w:ascii="Arial" w:hAnsi="Arial" w:cs="Arial"/>
                <w:szCs w:val="20"/>
              </w:rPr>
            </w:pPr>
          </w:p>
        </w:tc>
      </w:tr>
    </w:tbl>
    <w:p w14:paraId="3C6CEC0A" w14:textId="38A3EF6F" w:rsidR="00377992" w:rsidRDefault="00377992" w:rsidP="006D4A3D">
      <w:pPr>
        <w:rPr>
          <w:rFonts w:ascii="Arial" w:hAnsi="Arial" w:cs="Arial"/>
        </w:rPr>
      </w:pPr>
    </w:p>
    <w:p w14:paraId="23DD4CF6" w14:textId="12971F31" w:rsidR="006D4A3D" w:rsidRPr="005E1858" w:rsidRDefault="006D4A3D" w:rsidP="006D4A3D">
      <w:pPr>
        <w:rPr>
          <w:rFonts w:ascii="Arial" w:eastAsia="Arial" w:hAnsi="Arial" w:cs="Arial"/>
          <w:b/>
          <w:bCs/>
          <w:spacing w:val="-4"/>
          <w:position w:val="1"/>
          <w:szCs w:val="20"/>
          <w:u w:val="single"/>
          <w:lang w:eastAsia="sl-SI" w:bidi="sl-SI"/>
        </w:rPr>
      </w:pPr>
      <w:r w:rsidRPr="005E1858">
        <w:rPr>
          <w:rFonts w:ascii="Arial" w:eastAsia="Arial" w:hAnsi="Arial" w:cs="Arial"/>
          <w:b/>
          <w:bCs/>
          <w:spacing w:val="-4"/>
          <w:position w:val="1"/>
          <w:szCs w:val="20"/>
          <w:u w:val="single"/>
          <w:lang w:eastAsia="sl-SI" w:bidi="sl-SI"/>
        </w:rPr>
        <w:t xml:space="preserve">Reference </w:t>
      </w:r>
      <w:r w:rsidR="009B44DD" w:rsidRPr="009B44DD">
        <w:rPr>
          <w:rFonts w:ascii="Arial" w:eastAsia="Arial" w:hAnsi="Arial" w:cs="Arial"/>
          <w:b/>
          <w:bCs/>
          <w:spacing w:val="-4"/>
          <w:position w:val="1"/>
          <w:szCs w:val="20"/>
          <w:u w:val="single"/>
          <w:lang w:eastAsia="sl-SI" w:bidi="sl-SI"/>
        </w:rPr>
        <w:t xml:space="preserve">Pooblaščeni inženir načrtovanja vodnogospodarskih ureditev </w:t>
      </w:r>
      <w:r w:rsidR="009B44DD">
        <w:rPr>
          <w:rFonts w:ascii="Arial" w:eastAsia="Arial" w:hAnsi="Arial" w:cs="Arial"/>
          <w:b/>
          <w:bCs/>
          <w:spacing w:val="-4"/>
          <w:position w:val="1"/>
          <w:szCs w:val="20"/>
          <w:u w:val="single"/>
          <w:lang w:eastAsia="sl-SI" w:bidi="sl-SI"/>
        </w:rPr>
        <w:t>(Tpvu</w:t>
      </w:r>
      <w:r w:rsidRPr="005E1858">
        <w:rPr>
          <w:rFonts w:ascii="Arial" w:eastAsia="Arial" w:hAnsi="Arial" w:cs="Arial"/>
          <w:b/>
          <w:bCs/>
          <w:spacing w:val="-4"/>
          <w:position w:val="1"/>
          <w:szCs w:val="20"/>
          <w:u w:val="single"/>
          <w:lang w:eastAsia="sl-SI" w:bidi="sl-SI"/>
        </w:rPr>
        <w:t>)</w:t>
      </w:r>
    </w:p>
    <w:p w14:paraId="05496896" w14:textId="051FA113" w:rsidR="00A74DDE" w:rsidRDefault="00A74DDE" w:rsidP="008627FC">
      <w:pPr>
        <w:rPr>
          <w:rFonts w:ascii="Arial" w:hAnsi="Arial" w:cs="Arial"/>
        </w:rPr>
      </w:pPr>
    </w:p>
    <w:tbl>
      <w:tblPr>
        <w:tblStyle w:val="Tabelamrea"/>
        <w:tblW w:w="0" w:type="auto"/>
        <w:tblLook w:val="04A0" w:firstRow="1" w:lastRow="0" w:firstColumn="1" w:lastColumn="0" w:noHBand="0" w:noVBand="1"/>
      </w:tblPr>
      <w:tblGrid>
        <w:gridCol w:w="3369"/>
        <w:gridCol w:w="5670"/>
      </w:tblGrid>
      <w:tr w:rsidR="006D4A3D" w:rsidRPr="005B70B3" w14:paraId="04E60FA2" w14:textId="77777777" w:rsidTr="006D4A3D">
        <w:tc>
          <w:tcPr>
            <w:tcW w:w="3369" w:type="dxa"/>
            <w:shd w:val="clear" w:color="auto" w:fill="D9D9D9" w:themeFill="background1" w:themeFillShade="D9"/>
          </w:tcPr>
          <w:p w14:paraId="0F028E95" w14:textId="77777777" w:rsidR="006D4A3D" w:rsidRPr="005B70B3" w:rsidRDefault="006D4A3D" w:rsidP="00962B9E">
            <w:pPr>
              <w:jc w:val="left"/>
              <w:rPr>
                <w:rFonts w:ascii="Arial" w:hAnsi="Arial" w:cs="Arial"/>
                <w:b/>
              </w:rPr>
            </w:pPr>
            <w:r w:rsidRPr="005B70B3">
              <w:rPr>
                <w:rFonts w:ascii="Arial" w:hAnsi="Arial" w:cs="Arial"/>
                <w:b/>
              </w:rPr>
              <w:t>Ime in priimek kadra:</w:t>
            </w:r>
          </w:p>
        </w:tc>
        <w:tc>
          <w:tcPr>
            <w:tcW w:w="5670" w:type="dxa"/>
          </w:tcPr>
          <w:p w14:paraId="70249356" w14:textId="77777777" w:rsidR="006D4A3D" w:rsidRPr="005B70B3" w:rsidRDefault="006D4A3D" w:rsidP="006D4A3D">
            <w:pPr>
              <w:rPr>
                <w:rFonts w:ascii="Arial" w:hAnsi="Arial" w:cs="Arial"/>
              </w:rPr>
            </w:pPr>
          </w:p>
          <w:p w14:paraId="463546B3" w14:textId="77777777" w:rsidR="006D4A3D" w:rsidRPr="005B70B3" w:rsidRDefault="006D4A3D" w:rsidP="006D4A3D">
            <w:pPr>
              <w:rPr>
                <w:rFonts w:ascii="Arial" w:hAnsi="Arial" w:cs="Arial"/>
              </w:rPr>
            </w:pPr>
          </w:p>
        </w:tc>
      </w:tr>
      <w:tr w:rsidR="006D4A3D" w:rsidRPr="005B70B3" w14:paraId="51EC3385" w14:textId="77777777" w:rsidTr="006D4A3D">
        <w:tc>
          <w:tcPr>
            <w:tcW w:w="3369" w:type="dxa"/>
            <w:shd w:val="clear" w:color="auto" w:fill="D9D9D9" w:themeFill="background1" w:themeFillShade="D9"/>
          </w:tcPr>
          <w:p w14:paraId="08F25BB9" w14:textId="77777777" w:rsidR="006D4A3D" w:rsidRPr="005B70B3" w:rsidRDefault="006D4A3D" w:rsidP="00962B9E">
            <w:pPr>
              <w:jc w:val="left"/>
              <w:rPr>
                <w:rFonts w:ascii="Arial" w:hAnsi="Arial" w:cs="Arial"/>
                <w:b/>
              </w:rPr>
            </w:pPr>
            <w:r w:rsidRPr="005B70B3">
              <w:rPr>
                <w:rFonts w:ascii="Arial" w:hAnsi="Arial" w:cs="Arial"/>
                <w:b/>
              </w:rPr>
              <w:t>Naziv naročnika in kontaktni podatki naročnika:</w:t>
            </w:r>
          </w:p>
        </w:tc>
        <w:tc>
          <w:tcPr>
            <w:tcW w:w="5670" w:type="dxa"/>
          </w:tcPr>
          <w:p w14:paraId="54B57F94" w14:textId="77777777" w:rsidR="006D4A3D" w:rsidRPr="005B70B3" w:rsidRDefault="006D4A3D" w:rsidP="006D4A3D">
            <w:pPr>
              <w:rPr>
                <w:rFonts w:ascii="Arial" w:hAnsi="Arial" w:cs="Arial"/>
              </w:rPr>
            </w:pPr>
          </w:p>
        </w:tc>
      </w:tr>
      <w:tr w:rsidR="006D4A3D" w:rsidRPr="005B70B3" w14:paraId="44EB9127" w14:textId="77777777" w:rsidTr="006D4A3D">
        <w:tc>
          <w:tcPr>
            <w:tcW w:w="3369" w:type="dxa"/>
            <w:shd w:val="clear" w:color="auto" w:fill="D9D9D9" w:themeFill="background1" w:themeFillShade="D9"/>
          </w:tcPr>
          <w:p w14:paraId="6D815E97" w14:textId="77777777" w:rsidR="006D4A3D" w:rsidRPr="005B70B3" w:rsidRDefault="006D4A3D" w:rsidP="00962B9E">
            <w:pPr>
              <w:jc w:val="left"/>
              <w:rPr>
                <w:rFonts w:ascii="Arial" w:hAnsi="Arial" w:cs="Arial"/>
                <w:b/>
                <w:szCs w:val="20"/>
              </w:rPr>
            </w:pPr>
            <w:r w:rsidRPr="005B70B3">
              <w:rPr>
                <w:rFonts w:ascii="Arial" w:hAnsi="Arial" w:cs="Arial"/>
                <w:b/>
                <w:szCs w:val="20"/>
              </w:rPr>
              <w:t>Natančen naziv in številka projekta:</w:t>
            </w:r>
          </w:p>
          <w:p w14:paraId="1716A891" w14:textId="77777777" w:rsidR="006D4A3D" w:rsidRPr="005B70B3" w:rsidRDefault="006D4A3D" w:rsidP="00962B9E">
            <w:pPr>
              <w:jc w:val="left"/>
              <w:rPr>
                <w:rFonts w:ascii="Arial" w:hAnsi="Arial" w:cs="Arial"/>
              </w:rPr>
            </w:pPr>
          </w:p>
        </w:tc>
        <w:tc>
          <w:tcPr>
            <w:tcW w:w="5670" w:type="dxa"/>
          </w:tcPr>
          <w:p w14:paraId="5B4D70C1" w14:textId="77777777" w:rsidR="006D4A3D" w:rsidRPr="005B70B3" w:rsidRDefault="006D4A3D" w:rsidP="006D4A3D">
            <w:pPr>
              <w:rPr>
                <w:rFonts w:ascii="Arial" w:hAnsi="Arial" w:cs="Arial"/>
              </w:rPr>
            </w:pPr>
          </w:p>
        </w:tc>
      </w:tr>
      <w:tr w:rsidR="006D4A3D" w:rsidRPr="001F68CD" w14:paraId="1F9629EC" w14:textId="77777777" w:rsidTr="006D4A3D">
        <w:tc>
          <w:tcPr>
            <w:tcW w:w="3369" w:type="dxa"/>
            <w:shd w:val="clear" w:color="auto" w:fill="D9D9D9" w:themeFill="background1" w:themeFillShade="D9"/>
          </w:tcPr>
          <w:p w14:paraId="1C2C545F" w14:textId="77777777" w:rsidR="006D4A3D" w:rsidRPr="005B70B3" w:rsidRDefault="006D4A3D" w:rsidP="00962B9E">
            <w:pPr>
              <w:jc w:val="left"/>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6BAD73C3" w14:textId="77777777" w:rsidR="006D4A3D" w:rsidRPr="005B70B3" w:rsidRDefault="006D4A3D" w:rsidP="00962B9E">
            <w:pPr>
              <w:jc w:val="left"/>
              <w:rPr>
                <w:rFonts w:ascii="Arial" w:hAnsi="Arial" w:cs="Arial"/>
              </w:rPr>
            </w:pPr>
            <w:r w:rsidRPr="005B70B3">
              <w:rPr>
                <w:rFonts w:ascii="Arial" w:hAnsi="Arial" w:cs="Arial"/>
                <w:b/>
                <w:color w:val="000000"/>
                <w:szCs w:val="20"/>
                <w:lang w:eastAsia="en-GB"/>
              </w:rPr>
              <w:t>(od mesec/leto – do mesec/ leto):</w:t>
            </w:r>
          </w:p>
        </w:tc>
        <w:tc>
          <w:tcPr>
            <w:tcW w:w="5670" w:type="dxa"/>
          </w:tcPr>
          <w:p w14:paraId="783EE2F8" w14:textId="77777777" w:rsidR="006D4A3D" w:rsidRPr="005B70B3" w:rsidRDefault="006D4A3D" w:rsidP="006D4A3D">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1F68CD" w14:paraId="2B3F579A" w14:textId="77777777" w:rsidTr="006D4A3D">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740DC6C" w14:textId="4B55439F" w:rsidR="006D4A3D" w:rsidRPr="005E1858" w:rsidRDefault="006D4A3D" w:rsidP="000C1D7A">
            <w:pPr>
              <w:ind w:right="25"/>
              <w:jc w:val="left"/>
              <w:rPr>
                <w:rFonts w:ascii="Arial" w:hAnsi="Arial" w:cs="Arial"/>
                <w:b/>
                <w:color w:val="000000"/>
                <w:szCs w:val="20"/>
                <w:lang w:eastAsia="en-GB"/>
              </w:rPr>
            </w:pPr>
            <w:r w:rsidRPr="005E1858">
              <w:rPr>
                <w:rFonts w:ascii="Arial" w:hAnsi="Arial" w:cs="Arial"/>
                <w:b/>
                <w:color w:val="000000"/>
                <w:szCs w:val="20"/>
                <w:lang w:eastAsia="en-GB"/>
              </w:rPr>
              <w:lastRenderedPageBreak/>
              <w:t xml:space="preserve">Dokument izpolnjuje zahteve iz poglavja 2.14 Navodil za </w:t>
            </w:r>
            <w:r w:rsidRPr="005E1858">
              <w:rPr>
                <w:rFonts w:ascii="Arial" w:eastAsia="Arial" w:hAnsi="Arial" w:cs="Arial"/>
                <w:b/>
                <w:bCs/>
                <w:spacing w:val="-4"/>
                <w:position w:val="1"/>
                <w:szCs w:val="20"/>
                <w:lang w:eastAsia="sl-SI" w:bidi="sl-SI"/>
              </w:rPr>
              <w:t>Pooblaščeni inženir</w:t>
            </w:r>
            <w:r w:rsidR="009B44DD">
              <w:t xml:space="preserve"> </w:t>
            </w:r>
            <w:r w:rsidR="009B44DD" w:rsidRPr="009B44DD">
              <w:rPr>
                <w:rFonts w:ascii="Arial" w:eastAsia="Arial" w:hAnsi="Arial" w:cs="Arial"/>
                <w:b/>
                <w:bCs/>
                <w:spacing w:val="-4"/>
                <w:position w:val="1"/>
                <w:szCs w:val="20"/>
                <w:lang w:eastAsia="sl-SI" w:bidi="sl-SI"/>
              </w:rPr>
              <w:t>načrtovanja vodnogospodarskih ureditev</w:t>
            </w:r>
            <w:r w:rsidRPr="005E1858">
              <w:rPr>
                <w:rFonts w:ascii="Arial" w:eastAsia="Arial" w:hAnsi="Arial" w:cs="Arial"/>
                <w:b/>
                <w:bCs/>
                <w:spacing w:val="-4"/>
                <w:position w:val="1"/>
                <w:szCs w:val="20"/>
                <w:lang w:eastAsia="sl-SI" w:bidi="sl-SI"/>
              </w:rPr>
              <w:t xml:space="preserve"> </w:t>
            </w:r>
            <w:r w:rsidR="009B44DD">
              <w:rPr>
                <w:rFonts w:ascii="Arial" w:eastAsia="Arial" w:hAnsi="Arial" w:cs="Arial"/>
                <w:b/>
                <w:bCs/>
                <w:spacing w:val="-4"/>
                <w:position w:val="1"/>
                <w:szCs w:val="20"/>
                <w:lang w:eastAsia="sl-SI" w:bidi="sl-SI"/>
              </w:rPr>
              <w:t>(Tpvu</w:t>
            </w:r>
            <w:r w:rsidRPr="005E1858">
              <w:rPr>
                <w:rFonts w:ascii="Arial" w:eastAsia="Arial" w:hAnsi="Arial" w:cs="Arial"/>
                <w:b/>
                <w:bCs/>
                <w:spacing w:val="-4"/>
                <w:position w:val="1"/>
                <w:szCs w:val="20"/>
                <w:lang w:eastAsia="sl-SI" w:bidi="sl-SI"/>
              </w:rPr>
              <w:t>)</w:t>
            </w:r>
            <w:r w:rsidR="009B44DD">
              <w:rPr>
                <w:rFonts w:ascii="Arial" w:hAnsi="Arial" w:cs="Arial"/>
                <w:b/>
                <w:color w:val="000000"/>
                <w:szCs w:val="20"/>
                <w:lang w:eastAsia="en-GB"/>
              </w:rPr>
              <w:t xml:space="preserve"> (točk</w:t>
            </w:r>
            <w:r w:rsidR="000C1D7A">
              <w:rPr>
                <w:rFonts w:ascii="Arial" w:hAnsi="Arial" w:cs="Arial"/>
                <w:b/>
                <w:color w:val="000000"/>
                <w:szCs w:val="20"/>
                <w:lang w:eastAsia="en-GB"/>
              </w:rPr>
              <w:t>a</w:t>
            </w:r>
            <w:r w:rsidRPr="005E1858">
              <w:rPr>
                <w:rFonts w:ascii="Arial" w:hAnsi="Arial" w:cs="Arial"/>
                <w:b/>
                <w:color w:val="000000"/>
                <w:szCs w:val="20"/>
                <w:lang w:eastAsia="en-GB"/>
              </w:rPr>
              <w:t xml:space="preserve"> D</w:t>
            </w:r>
            <w:r w:rsidR="000C1D7A">
              <w:rPr>
                <w:rFonts w:ascii="Arial" w:hAnsi="Arial" w:cs="Arial"/>
                <w:b/>
                <w:color w:val="000000"/>
                <w:szCs w:val="20"/>
                <w:lang w:eastAsia="en-GB"/>
              </w:rPr>
              <w:t xml:space="preserve"> tabele</w:t>
            </w:r>
            <w:r w:rsidRPr="005E1858">
              <w:rPr>
                <w:rFonts w:ascii="Arial" w:hAnsi="Arial" w:cs="Arial"/>
                <w:b/>
                <w:color w:val="000000"/>
                <w:szCs w:val="20"/>
                <w:lang w:eastAsia="en-GB"/>
              </w:rPr>
              <w:t xml:space="preserve">) </w:t>
            </w:r>
          </w:p>
        </w:tc>
        <w:tc>
          <w:tcPr>
            <w:tcW w:w="5670" w:type="dxa"/>
            <w:tcBorders>
              <w:top w:val="single" w:sz="4" w:space="0" w:color="auto"/>
              <w:bottom w:val="single" w:sz="4" w:space="0" w:color="auto"/>
              <w:right w:val="single" w:sz="4" w:space="0" w:color="auto"/>
            </w:tcBorders>
            <w:vAlign w:val="center"/>
          </w:tcPr>
          <w:p w14:paraId="4E54EE1B" w14:textId="77777777" w:rsidR="006D4A3D" w:rsidRPr="001F68CD" w:rsidRDefault="006D4A3D" w:rsidP="006D4A3D">
            <w:pPr>
              <w:ind w:left="360"/>
              <w:rPr>
                <w:rFonts w:ascii="Arial" w:hAnsi="Arial" w:cs="Arial"/>
                <w:szCs w:val="20"/>
                <w:highlight w:val="red"/>
              </w:rPr>
            </w:pPr>
          </w:p>
        </w:tc>
      </w:tr>
      <w:tr w:rsidR="006D4A3D" w:rsidRPr="001F68CD" w14:paraId="4DBCCAE4" w14:textId="77777777" w:rsidTr="006D4A3D">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81087F6" w14:textId="77777777" w:rsidR="006D4A3D" w:rsidRPr="005E1858" w:rsidRDefault="006D4A3D" w:rsidP="00962B9E">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6D3CBA1D" w14:textId="77777777" w:rsidR="006D4A3D" w:rsidRPr="001F68CD" w:rsidRDefault="006D4A3D" w:rsidP="006D4A3D">
            <w:pPr>
              <w:ind w:left="360"/>
              <w:rPr>
                <w:rFonts w:ascii="Arial" w:hAnsi="Arial" w:cs="Arial"/>
                <w:szCs w:val="20"/>
                <w:highlight w:val="red"/>
              </w:rPr>
            </w:pPr>
          </w:p>
        </w:tc>
      </w:tr>
    </w:tbl>
    <w:p w14:paraId="29730901" w14:textId="77777777" w:rsidR="006D4A3D" w:rsidRDefault="006D4A3D" w:rsidP="008627FC">
      <w:pPr>
        <w:rPr>
          <w:rFonts w:ascii="Arial" w:hAnsi="Arial" w:cs="Arial"/>
        </w:rPr>
      </w:pPr>
    </w:p>
    <w:tbl>
      <w:tblPr>
        <w:tblStyle w:val="Tabelamrea"/>
        <w:tblW w:w="9067" w:type="dxa"/>
        <w:tblLook w:val="04A0" w:firstRow="1" w:lastRow="0" w:firstColumn="1" w:lastColumn="0" w:noHBand="0" w:noVBand="1"/>
      </w:tblPr>
      <w:tblGrid>
        <w:gridCol w:w="3361"/>
        <w:gridCol w:w="5706"/>
      </w:tblGrid>
      <w:tr w:rsidR="006D4A3D" w:rsidRPr="005B70B3" w14:paraId="31729269" w14:textId="77777777" w:rsidTr="000344B3">
        <w:tc>
          <w:tcPr>
            <w:tcW w:w="3361" w:type="dxa"/>
            <w:shd w:val="clear" w:color="auto" w:fill="D9D9D9" w:themeFill="background1" w:themeFillShade="D9"/>
          </w:tcPr>
          <w:p w14:paraId="357838C2" w14:textId="77777777" w:rsidR="006D4A3D" w:rsidRPr="005B70B3" w:rsidRDefault="006D4A3D" w:rsidP="00962B9E">
            <w:pPr>
              <w:jc w:val="left"/>
              <w:rPr>
                <w:rFonts w:ascii="Arial" w:hAnsi="Arial" w:cs="Arial"/>
                <w:b/>
              </w:rPr>
            </w:pPr>
            <w:r w:rsidRPr="005B70B3">
              <w:rPr>
                <w:rFonts w:ascii="Arial" w:hAnsi="Arial" w:cs="Arial"/>
                <w:b/>
              </w:rPr>
              <w:t>Ime in priimek kadra:</w:t>
            </w:r>
          </w:p>
        </w:tc>
        <w:tc>
          <w:tcPr>
            <w:tcW w:w="5706" w:type="dxa"/>
          </w:tcPr>
          <w:p w14:paraId="60264669" w14:textId="77777777" w:rsidR="006D4A3D" w:rsidRPr="005B70B3" w:rsidRDefault="006D4A3D" w:rsidP="006D4A3D">
            <w:pPr>
              <w:rPr>
                <w:rFonts w:ascii="Arial" w:hAnsi="Arial" w:cs="Arial"/>
              </w:rPr>
            </w:pPr>
          </w:p>
          <w:p w14:paraId="3768257A" w14:textId="77777777" w:rsidR="006D4A3D" w:rsidRPr="005B70B3" w:rsidRDefault="006D4A3D" w:rsidP="006D4A3D">
            <w:pPr>
              <w:rPr>
                <w:rFonts w:ascii="Arial" w:hAnsi="Arial" w:cs="Arial"/>
              </w:rPr>
            </w:pPr>
          </w:p>
        </w:tc>
      </w:tr>
      <w:tr w:rsidR="006D4A3D" w:rsidRPr="005B70B3" w14:paraId="6632015F" w14:textId="77777777" w:rsidTr="000344B3">
        <w:tc>
          <w:tcPr>
            <w:tcW w:w="3361" w:type="dxa"/>
            <w:shd w:val="clear" w:color="auto" w:fill="D9D9D9" w:themeFill="background1" w:themeFillShade="D9"/>
          </w:tcPr>
          <w:p w14:paraId="13679EDD" w14:textId="77777777" w:rsidR="006D4A3D" w:rsidRPr="005B70B3" w:rsidRDefault="006D4A3D" w:rsidP="00962B9E">
            <w:pPr>
              <w:jc w:val="left"/>
              <w:rPr>
                <w:rFonts w:ascii="Arial" w:hAnsi="Arial" w:cs="Arial"/>
                <w:b/>
              </w:rPr>
            </w:pPr>
            <w:r w:rsidRPr="005B70B3">
              <w:rPr>
                <w:rFonts w:ascii="Arial" w:hAnsi="Arial" w:cs="Arial"/>
                <w:b/>
              </w:rPr>
              <w:t>Naziv naročnika in kontaktni podatki naročnika:</w:t>
            </w:r>
          </w:p>
        </w:tc>
        <w:tc>
          <w:tcPr>
            <w:tcW w:w="5706" w:type="dxa"/>
          </w:tcPr>
          <w:p w14:paraId="09463A2A" w14:textId="77777777" w:rsidR="006D4A3D" w:rsidRPr="005B70B3" w:rsidRDefault="006D4A3D" w:rsidP="006D4A3D">
            <w:pPr>
              <w:rPr>
                <w:rFonts w:ascii="Arial" w:hAnsi="Arial" w:cs="Arial"/>
              </w:rPr>
            </w:pPr>
          </w:p>
        </w:tc>
      </w:tr>
      <w:tr w:rsidR="006D4A3D" w:rsidRPr="001F68CD" w14:paraId="7AA32589" w14:textId="77777777" w:rsidTr="000344B3">
        <w:tc>
          <w:tcPr>
            <w:tcW w:w="3361" w:type="dxa"/>
            <w:shd w:val="clear" w:color="auto" w:fill="D9D9D9" w:themeFill="background1" w:themeFillShade="D9"/>
          </w:tcPr>
          <w:p w14:paraId="276B887B" w14:textId="77777777" w:rsidR="006D4A3D" w:rsidRPr="005B70B3" w:rsidRDefault="006D4A3D" w:rsidP="00962B9E">
            <w:pPr>
              <w:jc w:val="left"/>
              <w:rPr>
                <w:rFonts w:ascii="Arial" w:hAnsi="Arial" w:cs="Arial"/>
                <w:b/>
                <w:szCs w:val="20"/>
              </w:rPr>
            </w:pPr>
            <w:r w:rsidRPr="005B70B3">
              <w:rPr>
                <w:rFonts w:ascii="Arial" w:hAnsi="Arial" w:cs="Arial"/>
                <w:b/>
                <w:szCs w:val="20"/>
              </w:rPr>
              <w:t>Natančen naziv in številka projekta:</w:t>
            </w:r>
          </w:p>
          <w:p w14:paraId="635FB0E5" w14:textId="77777777" w:rsidR="006D4A3D" w:rsidRPr="005B70B3" w:rsidRDefault="006D4A3D" w:rsidP="00962B9E">
            <w:pPr>
              <w:jc w:val="left"/>
              <w:rPr>
                <w:rFonts w:ascii="Arial" w:hAnsi="Arial" w:cs="Arial"/>
              </w:rPr>
            </w:pPr>
          </w:p>
        </w:tc>
        <w:tc>
          <w:tcPr>
            <w:tcW w:w="5706" w:type="dxa"/>
          </w:tcPr>
          <w:p w14:paraId="691235B4" w14:textId="77777777" w:rsidR="006D4A3D" w:rsidRPr="005B70B3" w:rsidRDefault="006D4A3D" w:rsidP="006D4A3D">
            <w:pPr>
              <w:rPr>
                <w:rFonts w:ascii="Arial" w:hAnsi="Arial" w:cs="Arial"/>
              </w:rPr>
            </w:pPr>
          </w:p>
        </w:tc>
      </w:tr>
      <w:tr w:rsidR="006D4A3D" w:rsidRPr="001F68CD" w14:paraId="72E44FFE" w14:textId="77777777" w:rsidTr="000344B3">
        <w:tc>
          <w:tcPr>
            <w:tcW w:w="3361" w:type="dxa"/>
            <w:shd w:val="clear" w:color="auto" w:fill="D9D9D9" w:themeFill="background1" w:themeFillShade="D9"/>
          </w:tcPr>
          <w:p w14:paraId="5FE3EF3B" w14:textId="77777777" w:rsidR="006D4A3D" w:rsidRPr="005B70B3" w:rsidRDefault="006D4A3D" w:rsidP="00962B9E">
            <w:pPr>
              <w:jc w:val="left"/>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465D8B04" w14:textId="77777777" w:rsidR="006D4A3D" w:rsidRPr="005B70B3" w:rsidRDefault="006D4A3D" w:rsidP="00962B9E">
            <w:pPr>
              <w:jc w:val="left"/>
              <w:rPr>
                <w:rFonts w:ascii="Arial" w:hAnsi="Arial" w:cs="Arial"/>
              </w:rPr>
            </w:pPr>
            <w:r w:rsidRPr="005B70B3">
              <w:rPr>
                <w:rFonts w:ascii="Arial" w:hAnsi="Arial" w:cs="Arial"/>
                <w:b/>
                <w:color w:val="000000"/>
                <w:szCs w:val="20"/>
                <w:lang w:eastAsia="en-GB"/>
              </w:rPr>
              <w:t>(od mesec/leto – do mesec/ leto):</w:t>
            </w:r>
          </w:p>
        </w:tc>
        <w:tc>
          <w:tcPr>
            <w:tcW w:w="5706" w:type="dxa"/>
          </w:tcPr>
          <w:p w14:paraId="0DAAF777" w14:textId="77777777" w:rsidR="006D4A3D" w:rsidRPr="005B70B3" w:rsidRDefault="006D4A3D" w:rsidP="006D4A3D">
            <w:pPr>
              <w:rPr>
                <w:rFonts w:ascii="Arial" w:hAnsi="Arial" w:cs="Arial"/>
              </w:rPr>
            </w:pPr>
          </w:p>
        </w:tc>
      </w:tr>
    </w:tbl>
    <w:p w14:paraId="08277B2F" w14:textId="77777777" w:rsidR="00962B9E" w:rsidRDefault="00962B9E"/>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1F68CD" w14:paraId="04B8B2F2" w14:textId="77777777" w:rsidTr="006D4A3D">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088A113D" w14:textId="7C70D217" w:rsidR="006D4A3D" w:rsidRPr="005E1858" w:rsidRDefault="006D4A3D" w:rsidP="000C1D7A">
            <w:pPr>
              <w:ind w:right="25"/>
              <w:jc w:val="left"/>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eastAsia="Arial" w:hAnsi="Arial" w:cs="Arial"/>
                <w:b/>
                <w:bCs/>
                <w:spacing w:val="-4"/>
                <w:position w:val="1"/>
                <w:szCs w:val="20"/>
                <w:lang w:eastAsia="sl-SI" w:bidi="sl-SI"/>
              </w:rPr>
              <w:t xml:space="preserve">Pooblaščeni inženir načrtovanja </w:t>
            </w:r>
            <w:r w:rsidR="009B44DD" w:rsidRPr="009B44DD">
              <w:rPr>
                <w:rFonts w:ascii="Arial" w:eastAsia="Arial" w:hAnsi="Arial" w:cs="Arial"/>
                <w:b/>
                <w:bCs/>
                <w:spacing w:val="-4"/>
                <w:position w:val="1"/>
                <w:szCs w:val="20"/>
                <w:lang w:eastAsia="sl-SI" w:bidi="sl-SI"/>
              </w:rPr>
              <w:t>vodnogos</w:t>
            </w:r>
            <w:r w:rsidR="000C1D7A">
              <w:rPr>
                <w:rFonts w:ascii="Arial" w:eastAsia="Arial" w:hAnsi="Arial" w:cs="Arial"/>
                <w:b/>
                <w:bCs/>
                <w:spacing w:val="-4"/>
                <w:position w:val="1"/>
                <w:szCs w:val="20"/>
                <w:lang w:eastAsia="sl-SI" w:bidi="sl-SI"/>
              </w:rPr>
              <w:t>podarskih ureditev (Tpvu) (točka</w:t>
            </w:r>
            <w:r w:rsidR="009B44DD" w:rsidRPr="009B44DD">
              <w:rPr>
                <w:rFonts w:ascii="Arial" w:eastAsia="Arial" w:hAnsi="Arial" w:cs="Arial"/>
                <w:b/>
                <w:bCs/>
                <w:spacing w:val="-4"/>
                <w:position w:val="1"/>
                <w:szCs w:val="20"/>
                <w:lang w:eastAsia="sl-SI" w:bidi="sl-SI"/>
              </w:rPr>
              <w:t xml:space="preserve"> D tabele)</w:t>
            </w:r>
          </w:p>
        </w:tc>
        <w:tc>
          <w:tcPr>
            <w:tcW w:w="5670" w:type="dxa"/>
            <w:tcBorders>
              <w:top w:val="single" w:sz="4" w:space="0" w:color="auto"/>
              <w:bottom w:val="single" w:sz="4" w:space="0" w:color="auto"/>
              <w:right w:val="single" w:sz="4" w:space="0" w:color="auto"/>
            </w:tcBorders>
            <w:vAlign w:val="center"/>
          </w:tcPr>
          <w:p w14:paraId="33C41725" w14:textId="77777777" w:rsidR="006D4A3D" w:rsidRPr="001F68CD" w:rsidRDefault="006D4A3D" w:rsidP="006D4A3D">
            <w:pPr>
              <w:ind w:left="360"/>
              <w:rPr>
                <w:rFonts w:ascii="Arial" w:hAnsi="Arial" w:cs="Arial"/>
                <w:szCs w:val="20"/>
                <w:highlight w:val="red"/>
              </w:rPr>
            </w:pPr>
          </w:p>
        </w:tc>
      </w:tr>
      <w:tr w:rsidR="006D4A3D" w:rsidRPr="001F68CD" w14:paraId="544978EA" w14:textId="77777777" w:rsidTr="006D4A3D">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CB5B2D9" w14:textId="77777777" w:rsidR="006D4A3D" w:rsidRPr="005E1858" w:rsidRDefault="006D4A3D" w:rsidP="009B44DD">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219B0CDF" w14:textId="77777777" w:rsidR="006D4A3D" w:rsidRPr="001F68CD" w:rsidRDefault="006D4A3D" w:rsidP="006D4A3D">
            <w:pPr>
              <w:ind w:left="360"/>
              <w:rPr>
                <w:rFonts w:ascii="Arial" w:hAnsi="Arial" w:cs="Arial"/>
                <w:szCs w:val="20"/>
                <w:highlight w:val="red"/>
              </w:rPr>
            </w:pPr>
          </w:p>
        </w:tc>
      </w:tr>
    </w:tbl>
    <w:p w14:paraId="3BA7C421" w14:textId="4339A5D1" w:rsidR="00762662" w:rsidRDefault="00762662" w:rsidP="006D4A3D">
      <w:pPr>
        <w:rPr>
          <w:rFonts w:ascii="Arial" w:hAnsi="Arial" w:cs="Arial"/>
          <w:b/>
          <w:szCs w:val="20"/>
          <w:u w:val="single"/>
        </w:rPr>
      </w:pPr>
    </w:p>
    <w:p w14:paraId="3A01C93A" w14:textId="63FBB711" w:rsidR="006D4A3D" w:rsidRPr="005E1858" w:rsidRDefault="006D4A3D" w:rsidP="006D4A3D">
      <w:pPr>
        <w:rPr>
          <w:rFonts w:ascii="Arial" w:hAnsi="Arial" w:cs="Arial"/>
          <w:b/>
          <w:szCs w:val="20"/>
          <w:u w:val="single"/>
        </w:rPr>
      </w:pPr>
      <w:r w:rsidRPr="005E1858">
        <w:rPr>
          <w:rFonts w:ascii="Arial" w:hAnsi="Arial" w:cs="Arial"/>
          <w:b/>
          <w:szCs w:val="20"/>
          <w:u w:val="single"/>
        </w:rPr>
        <w:t xml:space="preserve">Reference </w:t>
      </w:r>
      <w:r w:rsidRPr="005E1858">
        <w:rPr>
          <w:rFonts w:ascii="Arial" w:hAnsi="Arial" w:cs="Arial"/>
          <w:b/>
          <w:spacing w:val="-4"/>
          <w:position w:val="1"/>
          <w:szCs w:val="20"/>
          <w:u w:val="single"/>
        </w:rPr>
        <w:t xml:space="preserve"> Odgovorni vodja izdelave okoljskega poročila in poročila o vplivih na okolje (</w:t>
      </w:r>
      <w:r w:rsidRPr="005E1858">
        <w:rPr>
          <w:rFonts w:ascii="Arial" w:hAnsi="Arial" w:cs="Arial"/>
          <w:b/>
          <w:position w:val="1"/>
          <w:szCs w:val="20"/>
          <w:u w:val="single"/>
        </w:rPr>
        <w:t>T</w:t>
      </w:r>
      <w:r w:rsidRPr="005E1858">
        <w:rPr>
          <w:rFonts w:ascii="Arial" w:hAnsi="Arial" w:cs="Arial"/>
          <w:b/>
          <w:szCs w:val="20"/>
          <w:u w:val="single"/>
        </w:rPr>
        <w:t>pvo</w:t>
      </w:r>
      <w:r w:rsidRPr="005E1858">
        <w:rPr>
          <w:rFonts w:ascii="Arial" w:hAnsi="Arial" w:cs="Arial"/>
          <w:b/>
          <w:spacing w:val="-4"/>
          <w:position w:val="1"/>
          <w:szCs w:val="20"/>
          <w:u w:val="single"/>
        </w:rPr>
        <w:t>)</w:t>
      </w:r>
    </w:p>
    <w:p w14:paraId="5D87F4F5" w14:textId="244EF175" w:rsidR="006D4A3D" w:rsidRDefault="006D4A3D" w:rsidP="008627FC">
      <w:pPr>
        <w:rPr>
          <w:rFonts w:ascii="Arial" w:hAnsi="Arial" w:cs="Arial"/>
        </w:rPr>
      </w:pPr>
    </w:p>
    <w:tbl>
      <w:tblPr>
        <w:tblStyle w:val="Tabelamrea"/>
        <w:tblW w:w="0" w:type="auto"/>
        <w:tblLook w:val="04A0" w:firstRow="1" w:lastRow="0" w:firstColumn="1" w:lastColumn="0" w:noHBand="0" w:noVBand="1"/>
      </w:tblPr>
      <w:tblGrid>
        <w:gridCol w:w="3369"/>
        <w:gridCol w:w="5670"/>
      </w:tblGrid>
      <w:tr w:rsidR="006D4A3D" w:rsidRPr="005E1858" w14:paraId="508FA230" w14:textId="77777777" w:rsidTr="006D4A3D">
        <w:tc>
          <w:tcPr>
            <w:tcW w:w="3369" w:type="dxa"/>
            <w:shd w:val="clear" w:color="auto" w:fill="D9D9D9" w:themeFill="background1" w:themeFillShade="D9"/>
          </w:tcPr>
          <w:p w14:paraId="661AF18D" w14:textId="77777777" w:rsidR="006D4A3D" w:rsidRPr="005E1858" w:rsidRDefault="006D4A3D" w:rsidP="00962B9E">
            <w:pPr>
              <w:jc w:val="left"/>
              <w:rPr>
                <w:rFonts w:ascii="Arial" w:hAnsi="Arial" w:cs="Arial"/>
                <w:b/>
              </w:rPr>
            </w:pPr>
            <w:r w:rsidRPr="005E1858">
              <w:rPr>
                <w:rFonts w:ascii="Arial" w:hAnsi="Arial" w:cs="Arial"/>
                <w:b/>
              </w:rPr>
              <w:t>Ime in priimek kadra:</w:t>
            </w:r>
          </w:p>
        </w:tc>
        <w:tc>
          <w:tcPr>
            <w:tcW w:w="5670" w:type="dxa"/>
          </w:tcPr>
          <w:p w14:paraId="32B1AC8E" w14:textId="77777777" w:rsidR="006D4A3D" w:rsidRPr="005E1858" w:rsidRDefault="006D4A3D" w:rsidP="006D4A3D">
            <w:pPr>
              <w:rPr>
                <w:rFonts w:ascii="Arial" w:hAnsi="Arial" w:cs="Arial"/>
              </w:rPr>
            </w:pPr>
          </w:p>
          <w:p w14:paraId="65358080" w14:textId="77777777" w:rsidR="006D4A3D" w:rsidRPr="005E1858" w:rsidRDefault="006D4A3D" w:rsidP="006D4A3D">
            <w:pPr>
              <w:rPr>
                <w:rFonts w:ascii="Arial" w:hAnsi="Arial" w:cs="Arial"/>
              </w:rPr>
            </w:pPr>
          </w:p>
        </w:tc>
      </w:tr>
      <w:tr w:rsidR="006D4A3D" w:rsidRPr="005E1858" w14:paraId="710BF340" w14:textId="77777777" w:rsidTr="006D4A3D">
        <w:tc>
          <w:tcPr>
            <w:tcW w:w="3369" w:type="dxa"/>
            <w:shd w:val="clear" w:color="auto" w:fill="D9D9D9" w:themeFill="background1" w:themeFillShade="D9"/>
          </w:tcPr>
          <w:p w14:paraId="314DF6A9" w14:textId="77777777" w:rsidR="006D4A3D" w:rsidRPr="005E1858" w:rsidRDefault="006D4A3D" w:rsidP="00962B9E">
            <w:pPr>
              <w:jc w:val="left"/>
              <w:rPr>
                <w:rFonts w:ascii="Arial" w:hAnsi="Arial" w:cs="Arial"/>
                <w:b/>
              </w:rPr>
            </w:pPr>
            <w:r w:rsidRPr="005E1858">
              <w:rPr>
                <w:rFonts w:ascii="Arial" w:hAnsi="Arial" w:cs="Arial"/>
                <w:b/>
              </w:rPr>
              <w:t>Naziv naročnika in kontaktni podatki naročnika:</w:t>
            </w:r>
          </w:p>
        </w:tc>
        <w:tc>
          <w:tcPr>
            <w:tcW w:w="5670" w:type="dxa"/>
          </w:tcPr>
          <w:p w14:paraId="16FC8877" w14:textId="77777777" w:rsidR="006D4A3D" w:rsidRPr="005E1858" w:rsidRDefault="006D4A3D" w:rsidP="006D4A3D">
            <w:pPr>
              <w:rPr>
                <w:rFonts w:ascii="Arial" w:hAnsi="Arial" w:cs="Arial"/>
              </w:rPr>
            </w:pPr>
          </w:p>
        </w:tc>
      </w:tr>
      <w:tr w:rsidR="006D4A3D" w:rsidRPr="005E1858" w14:paraId="036C1FE3" w14:textId="77777777" w:rsidTr="006D4A3D">
        <w:tc>
          <w:tcPr>
            <w:tcW w:w="3369" w:type="dxa"/>
            <w:shd w:val="clear" w:color="auto" w:fill="D9D9D9" w:themeFill="background1" w:themeFillShade="D9"/>
          </w:tcPr>
          <w:p w14:paraId="727FDD07" w14:textId="77777777" w:rsidR="006D4A3D" w:rsidRPr="005E1858" w:rsidRDefault="006D4A3D" w:rsidP="00962B9E">
            <w:pPr>
              <w:jc w:val="left"/>
              <w:rPr>
                <w:rFonts w:ascii="Arial" w:hAnsi="Arial" w:cs="Arial"/>
                <w:b/>
                <w:szCs w:val="20"/>
              </w:rPr>
            </w:pPr>
            <w:r w:rsidRPr="005E1858">
              <w:rPr>
                <w:rFonts w:ascii="Arial" w:hAnsi="Arial" w:cs="Arial"/>
                <w:b/>
                <w:szCs w:val="20"/>
              </w:rPr>
              <w:t>Natančen naziv in številka projekta:</w:t>
            </w:r>
          </w:p>
          <w:p w14:paraId="2E4F3C45" w14:textId="77777777" w:rsidR="006D4A3D" w:rsidRPr="005E1858" w:rsidRDefault="006D4A3D" w:rsidP="00962B9E">
            <w:pPr>
              <w:jc w:val="left"/>
              <w:rPr>
                <w:rFonts w:ascii="Arial" w:hAnsi="Arial" w:cs="Arial"/>
              </w:rPr>
            </w:pPr>
          </w:p>
        </w:tc>
        <w:tc>
          <w:tcPr>
            <w:tcW w:w="5670" w:type="dxa"/>
          </w:tcPr>
          <w:p w14:paraId="30C7FE1B" w14:textId="77777777" w:rsidR="006D4A3D" w:rsidRPr="005E1858" w:rsidRDefault="006D4A3D" w:rsidP="006D4A3D">
            <w:pPr>
              <w:rPr>
                <w:rFonts w:ascii="Arial" w:hAnsi="Arial" w:cs="Arial"/>
              </w:rPr>
            </w:pPr>
          </w:p>
        </w:tc>
      </w:tr>
      <w:tr w:rsidR="006D4A3D" w:rsidRPr="005E1858" w14:paraId="384FA64A" w14:textId="77777777" w:rsidTr="006D4A3D">
        <w:tc>
          <w:tcPr>
            <w:tcW w:w="3369" w:type="dxa"/>
            <w:shd w:val="clear" w:color="auto" w:fill="D9D9D9" w:themeFill="background1" w:themeFillShade="D9"/>
          </w:tcPr>
          <w:p w14:paraId="66100547" w14:textId="77777777" w:rsidR="006D4A3D" w:rsidRPr="005E1858" w:rsidRDefault="006D4A3D" w:rsidP="00962B9E">
            <w:pPr>
              <w:jc w:val="left"/>
              <w:rPr>
                <w:rFonts w:ascii="Arial" w:hAnsi="Arial" w:cs="Arial"/>
                <w:b/>
                <w:color w:val="000000"/>
                <w:szCs w:val="20"/>
                <w:lang w:eastAsia="en-GB"/>
              </w:rPr>
            </w:pPr>
            <w:r w:rsidRPr="005E1858">
              <w:rPr>
                <w:rFonts w:ascii="Arial" w:hAnsi="Arial" w:cs="Arial"/>
                <w:b/>
                <w:color w:val="000000"/>
                <w:szCs w:val="20"/>
                <w:lang w:eastAsia="en-GB"/>
              </w:rPr>
              <w:t xml:space="preserve">Datum izvedbe </w:t>
            </w:r>
          </w:p>
          <w:p w14:paraId="0FA76F61" w14:textId="77777777" w:rsidR="006D4A3D" w:rsidRPr="005E1858" w:rsidRDefault="006D4A3D" w:rsidP="00962B9E">
            <w:pPr>
              <w:jc w:val="left"/>
              <w:rPr>
                <w:rFonts w:ascii="Arial" w:hAnsi="Arial" w:cs="Arial"/>
              </w:rPr>
            </w:pPr>
            <w:r w:rsidRPr="005E1858">
              <w:rPr>
                <w:rFonts w:ascii="Arial" w:hAnsi="Arial" w:cs="Arial"/>
                <w:b/>
                <w:color w:val="000000"/>
                <w:szCs w:val="20"/>
                <w:lang w:eastAsia="en-GB"/>
              </w:rPr>
              <w:t>(od mesec/leto – do mesec/ leto):</w:t>
            </w:r>
          </w:p>
        </w:tc>
        <w:tc>
          <w:tcPr>
            <w:tcW w:w="5670" w:type="dxa"/>
          </w:tcPr>
          <w:p w14:paraId="25689603" w14:textId="77777777" w:rsidR="006D4A3D" w:rsidRPr="005E1858" w:rsidRDefault="006D4A3D" w:rsidP="006D4A3D">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5E1858" w14:paraId="4CB5E172" w14:textId="77777777" w:rsidTr="006D4A3D">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0C67AA96" w14:textId="7F3F15C5" w:rsidR="006D4A3D" w:rsidRPr="005E1858" w:rsidRDefault="006D4A3D" w:rsidP="000C1D7A">
            <w:pPr>
              <w:ind w:right="25"/>
              <w:jc w:val="left"/>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Odgovorni vodja izdelave okoljskega poročila in poročila o vplivih na okolje (</w:t>
            </w:r>
            <w:r w:rsidRPr="005E1858">
              <w:rPr>
                <w:rFonts w:ascii="Arial" w:hAnsi="Arial" w:cs="Arial"/>
                <w:b/>
                <w:position w:val="1"/>
                <w:szCs w:val="20"/>
              </w:rPr>
              <w:t>T</w:t>
            </w:r>
            <w:r w:rsidRPr="005E1858">
              <w:rPr>
                <w:rFonts w:ascii="Arial" w:hAnsi="Arial" w:cs="Arial"/>
                <w:b/>
                <w:szCs w:val="20"/>
              </w:rPr>
              <w:t>pvo</w:t>
            </w:r>
            <w:r w:rsidRPr="005E1858">
              <w:rPr>
                <w:rFonts w:ascii="Arial" w:hAnsi="Arial" w:cs="Arial"/>
                <w:b/>
                <w:spacing w:val="-4"/>
                <w:position w:val="1"/>
                <w:szCs w:val="20"/>
              </w:rPr>
              <w:t>)</w:t>
            </w:r>
            <w:r w:rsidR="000C1D7A">
              <w:rPr>
                <w:rFonts w:ascii="Arial" w:hAnsi="Arial" w:cs="Arial"/>
                <w:b/>
                <w:color w:val="000000"/>
                <w:szCs w:val="20"/>
                <w:lang w:eastAsia="en-GB"/>
              </w:rPr>
              <w:t xml:space="preserve"> (točke </w:t>
            </w:r>
            <w:r w:rsidR="004363BE">
              <w:rPr>
                <w:rFonts w:ascii="Arial" w:hAnsi="Arial" w:cs="Arial"/>
                <w:b/>
                <w:color w:val="000000"/>
                <w:szCs w:val="20"/>
                <w:lang w:eastAsia="en-GB"/>
              </w:rPr>
              <w:t xml:space="preserve">H, I, </w:t>
            </w:r>
            <w:r w:rsidRPr="005E1858">
              <w:rPr>
                <w:rFonts w:ascii="Arial" w:hAnsi="Arial" w:cs="Arial"/>
                <w:b/>
                <w:color w:val="000000"/>
                <w:szCs w:val="20"/>
                <w:lang w:eastAsia="en-GB"/>
              </w:rPr>
              <w:t>J</w:t>
            </w:r>
            <w:r w:rsidR="000C1D7A">
              <w:rPr>
                <w:rFonts w:ascii="Arial" w:hAnsi="Arial" w:cs="Arial"/>
                <w:b/>
                <w:color w:val="000000"/>
                <w:szCs w:val="20"/>
                <w:lang w:eastAsia="en-GB"/>
              </w:rPr>
              <w:t xml:space="preserve"> </w:t>
            </w:r>
            <w:r w:rsidRPr="005E1858">
              <w:rPr>
                <w:rFonts w:ascii="Arial" w:hAnsi="Arial" w:cs="Arial"/>
                <w:b/>
                <w:color w:val="000000"/>
                <w:szCs w:val="20"/>
                <w:lang w:eastAsia="en-GB"/>
              </w:rPr>
              <w:t xml:space="preserve">tabele) </w:t>
            </w:r>
          </w:p>
        </w:tc>
        <w:tc>
          <w:tcPr>
            <w:tcW w:w="5670" w:type="dxa"/>
            <w:tcBorders>
              <w:top w:val="single" w:sz="4" w:space="0" w:color="auto"/>
              <w:bottom w:val="single" w:sz="4" w:space="0" w:color="auto"/>
              <w:right w:val="single" w:sz="4" w:space="0" w:color="auto"/>
            </w:tcBorders>
            <w:vAlign w:val="center"/>
          </w:tcPr>
          <w:p w14:paraId="0007F7B1" w14:textId="77777777" w:rsidR="006D4A3D" w:rsidRPr="005E1858" w:rsidRDefault="006D4A3D" w:rsidP="006D4A3D">
            <w:pPr>
              <w:ind w:left="360"/>
              <w:rPr>
                <w:rFonts w:ascii="Arial" w:hAnsi="Arial" w:cs="Arial"/>
                <w:szCs w:val="20"/>
              </w:rPr>
            </w:pPr>
          </w:p>
        </w:tc>
      </w:tr>
      <w:tr w:rsidR="006D4A3D" w:rsidRPr="001F68CD" w14:paraId="401DCFB6" w14:textId="77777777" w:rsidTr="006D4A3D">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7896A954" w14:textId="77777777" w:rsidR="006D4A3D" w:rsidRPr="005E1858" w:rsidRDefault="006D4A3D" w:rsidP="00962B9E">
            <w:pPr>
              <w:ind w:right="25"/>
              <w:jc w:val="left"/>
              <w:rPr>
                <w:rFonts w:ascii="Arial" w:hAnsi="Arial" w:cs="Arial"/>
                <w:b/>
                <w:szCs w:val="20"/>
              </w:rPr>
            </w:pPr>
            <w:r w:rsidRPr="005E1858">
              <w:rPr>
                <w:rFonts w:ascii="Arial" w:hAnsi="Arial" w:cs="Arial"/>
                <w:b/>
                <w:szCs w:val="20"/>
              </w:rPr>
              <w:lastRenderedPageBreak/>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46EAFDF7" w14:textId="77777777" w:rsidR="006D4A3D" w:rsidRPr="005E1858" w:rsidRDefault="006D4A3D" w:rsidP="006D4A3D">
            <w:pPr>
              <w:ind w:left="360"/>
              <w:rPr>
                <w:rFonts w:ascii="Arial" w:hAnsi="Arial" w:cs="Arial"/>
                <w:szCs w:val="20"/>
              </w:rPr>
            </w:pPr>
          </w:p>
        </w:tc>
      </w:tr>
    </w:tbl>
    <w:p w14:paraId="0391EA8D" w14:textId="23E27B0F" w:rsidR="006D4A3D" w:rsidRDefault="006D4A3D" w:rsidP="008627FC">
      <w:pPr>
        <w:rPr>
          <w:rFonts w:ascii="Arial" w:hAnsi="Arial" w:cs="Arial"/>
        </w:rPr>
      </w:pPr>
    </w:p>
    <w:tbl>
      <w:tblPr>
        <w:tblStyle w:val="Tabelamrea"/>
        <w:tblW w:w="9067" w:type="dxa"/>
        <w:tblLook w:val="04A0" w:firstRow="1" w:lastRow="0" w:firstColumn="1" w:lastColumn="0" w:noHBand="0" w:noVBand="1"/>
      </w:tblPr>
      <w:tblGrid>
        <w:gridCol w:w="3361"/>
        <w:gridCol w:w="5706"/>
      </w:tblGrid>
      <w:tr w:rsidR="006D4A3D" w:rsidRPr="005B70B3" w14:paraId="36833D5B" w14:textId="77777777" w:rsidTr="00FA0543">
        <w:tc>
          <w:tcPr>
            <w:tcW w:w="3361" w:type="dxa"/>
            <w:shd w:val="clear" w:color="auto" w:fill="D9D9D9" w:themeFill="background1" w:themeFillShade="D9"/>
          </w:tcPr>
          <w:p w14:paraId="297B4283" w14:textId="77777777" w:rsidR="006D4A3D" w:rsidRPr="005B70B3" w:rsidRDefault="006D4A3D" w:rsidP="00962B9E">
            <w:pPr>
              <w:jc w:val="left"/>
              <w:rPr>
                <w:rFonts w:ascii="Arial" w:hAnsi="Arial" w:cs="Arial"/>
                <w:b/>
              </w:rPr>
            </w:pPr>
            <w:r w:rsidRPr="005B70B3">
              <w:rPr>
                <w:rFonts w:ascii="Arial" w:hAnsi="Arial" w:cs="Arial"/>
                <w:b/>
              </w:rPr>
              <w:t>Ime in priimek kadra:</w:t>
            </w:r>
          </w:p>
        </w:tc>
        <w:tc>
          <w:tcPr>
            <w:tcW w:w="5706" w:type="dxa"/>
          </w:tcPr>
          <w:p w14:paraId="78B36444" w14:textId="77777777" w:rsidR="006D4A3D" w:rsidRPr="005B70B3" w:rsidRDefault="006D4A3D" w:rsidP="006D4A3D">
            <w:pPr>
              <w:rPr>
                <w:rFonts w:ascii="Arial" w:hAnsi="Arial" w:cs="Arial"/>
              </w:rPr>
            </w:pPr>
          </w:p>
          <w:p w14:paraId="151A8C40" w14:textId="77777777" w:rsidR="006D4A3D" w:rsidRPr="005B70B3" w:rsidRDefault="006D4A3D" w:rsidP="006D4A3D">
            <w:pPr>
              <w:rPr>
                <w:rFonts w:ascii="Arial" w:hAnsi="Arial" w:cs="Arial"/>
              </w:rPr>
            </w:pPr>
          </w:p>
        </w:tc>
      </w:tr>
      <w:tr w:rsidR="006D4A3D" w:rsidRPr="005B70B3" w14:paraId="6452EA77" w14:textId="77777777" w:rsidTr="00FA0543">
        <w:tc>
          <w:tcPr>
            <w:tcW w:w="3361" w:type="dxa"/>
            <w:shd w:val="clear" w:color="auto" w:fill="D9D9D9" w:themeFill="background1" w:themeFillShade="D9"/>
          </w:tcPr>
          <w:p w14:paraId="63D5982F" w14:textId="77777777" w:rsidR="006D4A3D" w:rsidRPr="005B70B3" w:rsidRDefault="006D4A3D" w:rsidP="00962B9E">
            <w:pPr>
              <w:jc w:val="left"/>
              <w:rPr>
                <w:rFonts w:ascii="Arial" w:hAnsi="Arial" w:cs="Arial"/>
                <w:b/>
              </w:rPr>
            </w:pPr>
            <w:r w:rsidRPr="005B70B3">
              <w:rPr>
                <w:rFonts w:ascii="Arial" w:hAnsi="Arial" w:cs="Arial"/>
                <w:b/>
              </w:rPr>
              <w:t>Naziv naročnika in kontaktni podatki naročnika:</w:t>
            </w:r>
          </w:p>
        </w:tc>
        <w:tc>
          <w:tcPr>
            <w:tcW w:w="5706" w:type="dxa"/>
          </w:tcPr>
          <w:p w14:paraId="143C31E5" w14:textId="77777777" w:rsidR="006D4A3D" w:rsidRPr="005B70B3" w:rsidRDefault="006D4A3D" w:rsidP="006D4A3D">
            <w:pPr>
              <w:rPr>
                <w:rFonts w:ascii="Arial" w:hAnsi="Arial" w:cs="Arial"/>
              </w:rPr>
            </w:pPr>
          </w:p>
        </w:tc>
      </w:tr>
      <w:tr w:rsidR="006D4A3D" w:rsidRPr="001F68CD" w14:paraId="7F23BF70" w14:textId="77777777" w:rsidTr="00FA0543">
        <w:tc>
          <w:tcPr>
            <w:tcW w:w="3361" w:type="dxa"/>
            <w:shd w:val="clear" w:color="auto" w:fill="D9D9D9" w:themeFill="background1" w:themeFillShade="D9"/>
          </w:tcPr>
          <w:p w14:paraId="5BF9D3FC" w14:textId="77777777" w:rsidR="006D4A3D" w:rsidRPr="005B70B3" w:rsidRDefault="006D4A3D" w:rsidP="00962B9E">
            <w:pPr>
              <w:jc w:val="left"/>
              <w:rPr>
                <w:rFonts w:ascii="Arial" w:hAnsi="Arial" w:cs="Arial"/>
                <w:b/>
                <w:szCs w:val="20"/>
              </w:rPr>
            </w:pPr>
            <w:r w:rsidRPr="005B70B3">
              <w:rPr>
                <w:rFonts w:ascii="Arial" w:hAnsi="Arial" w:cs="Arial"/>
                <w:b/>
                <w:szCs w:val="20"/>
              </w:rPr>
              <w:t>Natančen naziv in številka projekta:</w:t>
            </w:r>
          </w:p>
          <w:p w14:paraId="1A4654F3" w14:textId="77777777" w:rsidR="006D4A3D" w:rsidRPr="005B70B3" w:rsidRDefault="006D4A3D" w:rsidP="00962B9E">
            <w:pPr>
              <w:jc w:val="left"/>
              <w:rPr>
                <w:rFonts w:ascii="Arial" w:hAnsi="Arial" w:cs="Arial"/>
              </w:rPr>
            </w:pPr>
          </w:p>
        </w:tc>
        <w:tc>
          <w:tcPr>
            <w:tcW w:w="5706" w:type="dxa"/>
          </w:tcPr>
          <w:p w14:paraId="17359F0F" w14:textId="77777777" w:rsidR="006D4A3D" w:rsidRPr="005B70B3" w:rsidRDefault="006D4A3D" w:rsidP="006D4A3D">
            <w:pPr>
              <w:rPr>
                <w:rFonts w:ascii="Arial" w:hAnsi="Arial" w:cs="Arial"/>
              </w:rPr>
            </w:pPr>
          </w:p>
        </w:tc>
      </w:tr>
      <w:tr w:rsidR="006D4A3D" w:rsidRPr="001F68CD" w14:paraId="6EDF71F0" w14:textId="77777777" w:rsidTr="00FA0543">
        <w:tc>
          <w:tcPr>
            <w:tcW w:w="3361" w:type="dxa"/>
            <w:shd w:val="clear" w:color="auto" w:fill="D9D9D9" w:themeFill="background1" w:themeFillShade="D9"/>
          </w:tcPr>
          <w:p w14:paraId="19742659" w14:textId="77777777" w:rsidR="006D4A3D" w:rsidRPr="005B70B3" w:rsidRDefault="006D4A3D" w:rsidP="00962B9E">
            <w:pPr>
              <w:jc w:val="left"/>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17EFE526" w14:textId="77777777" w:rsidR="006D4A3D" w:rsidRPr="005B70B3" w:rsidRDefault="006D4A3D" w:rsidP="00962B9E">
            <w:pPr>
              <w:jc w:val="left"/>
              <w:rPr>
                <w:rFonts w:ascii="Arial" w:hAnsi="Arial" w:cs="Arial"/>
              </w:rPr>
            </w:pPr>
            <w:r w:rsidRPr="005B70B3">
              <w:rPr>
                <w:rFonts w:ascii="Arial" w:hAnsi="Arial" w:cs="Arial"/>
                <w:b/>
                <w:color w:val="000000"/>
                <w:szCs w:val="20"/>
                <w:lang w:eastAsia="en-GB"/>
              </w:rPr>
              <w:t>(od mesec/leto – do mesec/ leto):</w:t>
            </w:r>
          </w:p>
        </w:tc>
        <w:tc>
          <w:tcPr>
            <w:tcW w:w="5706" w:type="dxa"/>
          </w:tcPr>
          <w:p w14:paraId="69369AD9" w14:textId="77777777" w:rsidR="006D4A3D" w:rsidRPr="005B70B3" w:rsidRDefault="006D4A3D" w:rsidP="006D4A3D">
            <w:pPr>
              <w:rPr>
                <w:rFonts w:ascii="Arial" w:hAnsi="Arial" w:cs="Arial"/>
              </w:rPr>
            </w:pPr>
          </w:p>
        </w:tc>
      </w:tr>
    </w:tbl>
    <w:p w14:paraId="723D7B23" w14:textId="77777777" w:rsidR="00962B9E" w:rsidRDefault="00962B9E"/>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1F68CD" w14:paraId="03867002" w14:textId="77777777" w:rsidTr="006D4A3D">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30DECC8B" w14:textId="23867E3E" w:rsidR="006D4A3D" w:rsidRPr="005E1858" w:rsidRDefault="006D4A3D" w:rsidP="000C1D7A">
            <w:pPr>
              <w:ind w:right="25"/>
              <w:jc w:val="left"/>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Odgovorni vodja izdelave okoljskega poročila in poročila o vplivih na okolje (</w:t>
            </w:r>
            <w:r w:rsidRPr="005E1858">
              <w:rPr>
                <w:rFonts w:ascii="Arial" w:hAnsi="Arial" w:cs="Arial"/>
                <w:b/>
                <w:position w:val="1"/>
                <w:szCs w:val="20"/>
              </w:rPr>
              <w:t>T</w:t>
            </w:r>
            <w:r w:rsidRPr="005E1858">
              <w:rPr>
                <w:rFonts w:ascii="Arial" w:hAnsi="Arial" w:cs="Arial"/>
                <w:b/>
                <w:szCs w:val="20"/>
              </w:rPr>
              <w:t>pvo</w:t>
            </w:r>
            <w:r w:rsidRPr="005E1858">
              <w:rPr>
                <w:rFonts w:ascii="Arial" w:hAnsi="Arial" w:cs="Arial"/>
                <w:b/>
                <w:spacing w:val="-4"/>
                <w:position w:val="1"/>
                <w:szCs w:val="20"/>
              </w:rPr>
              <w:t>)</w:t>
            </w:r>
            <w:r w:rsidR="000C1D7A">
              <w:rPr>
                <w:rFonts w:ascii="Arial" w:hAnsi="Arial" w:cs="Arial"/>
                <w:b/>
                <w:color w:val="000000"/>
                <w:szCs w:val="20"/>
                <w:lang w:eastAsia="en-GB"/>
              </w:rPr>
              <w:t xml:space="preserve"> (točke H, I, </w:t>
            </w:r>
            <w:r w:rsidRPr="005E1858">
              <w:rPr>
                <w:rFonts w:ascii="Arial" w:hAnsi="Arial" w:cs="Arial"/>
                <w:b/>
                <w:color w:val="000000"/>
                <w:szCs w:val="20"/>
                <w:lang w:eastAsia="en-GB"/>
              </w:rPr>
              <w:t>J tabele)</w:t>
            </w:r>
          </w:p>
        </w:tc>
        <w:tc>
          <w:tcPr>
            <w:tcW w:w="5670" w:type="dxa"/>
            <w:tcBorders>
              <w:top w:val="single" w:sz="4" w:space="0" w:color="auto"/>
              <w:bottom w:val="single" w:sz="4" w:space="0" w:color="auto"/>
              <w:right w:val="single" w:sz="4" w:space="0" w:color="auto"/>
            </w:tcBorders>
            <w:vAlign w:val="center"/>
          </w:tcPr>
          <w:p w14:paraId="6E59BBCC" w14:textId="77777777" w:rsidR="006D4A3D" w:rsidRPr="001F68CD" w:rsidRDefault="006D4A3D" w:rsidP="006D4A3D">
            <w:pPr>
              <w:ind w:left="360"/>
              <w:rPr>
                <w:rFonts w:ascii="Arial" w:hAnsi="Arial" w:cs="Arial"/>
                <w:szCs w:val="20"/>
                <w:highlight w:val="red"/>
              </w:rPr>
            </w:pPr>
          </w:p>
        </w:tc>
      </w:tr>
      <w:tr w:rsidR="006D4A3D" w:rsidRPr="001F68CD" w14:paraId="57E7E353" w14:textId="77777777" w:rsidTr="006D4A3D">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783A99C" w14:textId="77777777" w:rsidR="006D4A3D" w:rsidRPr="005E1858" w:rsidRDefault="006D4A3D" w:rsidP="00962B9E">
            <w:pPr>
              <w:ind w:right="25"/>
              <w:jc w:val="left"/>
              <w:rPr>
                <w:rFonts w:ascii="Arial" w:hAnsi="Arial" w:cs="Arial"/>
                <w:b/>
                <w:szCs w:val="20"/>
              </w:rPr>
            </w:pPr>
            <w:r w:rsidRPr="005E1858">
              <w:rPr>
                <w:rFonts w:ascii="Arial" w:hAnsi="Arial" w:cs="Arial"/>
                <w:b/>
                <w:szCs w:val="20"/>
              </w:rPr>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710E97F1" w14:textId="77777777" w:rsidR="006D4A3D" w:rsidRPr="001F68CD" w:rsidRDefault="006D4A3D" w:rsidP="006D4A3D">
            <w:pPr>
              <w:ind w:left="360"/>
              <w:rPr>
                <w:rFonts w:ascii="Arial" w:hAnsi="Arial" w:cs="Arial"/>
                <w:szCs w:val="20"/>
                <w:highlight w:val="red"/>
              </w:rPr>
            </w:pPr>
          </w:p>
        </w:tc>
      </w:tr>
    </w:tbl>
    <w:p w14:paraId="03D1B5E2" w14:textId="76A36772" w:rsidR="00347C29" w:rsidRDefault="00347C29" w:rsidP="008627FC">
      <w:pPr>
        <w:rPr>
          <w:rFonts w:ascii="Arial" w:hAnsi="Arial" w:cs="Arial"/>
        </w:rPr>
      </w:pPr>
    </w:p>
    <w:tbl>
      <w:tblPr>
        <w:tblStyle w:val="Tabelamrea"/>
        <w:tblW w:w="9067" w:type="dxa"/>
        <w:tblLook w:val="04A0" w:firstRow="1" w:lastRow="0" w:firstColumn="1" w:lastColumn="0" w:noHBand="0" w:noVBand="1"/>
      </w:tblPr>
      <w:tblGrid>
        <w:gridCol w:w="3361"/>
        <w:gridCol w:w="5706"/>
      </w:tblGrid>
      <w:tr w:rsidR="006D4A3D" w:rsidRPr="005B70B3" w14:paraId="2FA967B4" w14:textId="77777777" w:rsidTr="009A2EF9">
        <w:tc>
          <w:tcPr>
            <w:tcW w:w="3361" w:type="dxa"/>
            <w:shd w:val="clear" w:color="auto" w:fill="D9D9D9" w:themeFill="background1" w:themeFillShade="D9"/>
          </w:tcPr>
          <w:p w14:paraId="0A171725" w14:textId="77777777" w:rsidR="006D4A3D" w:rsidRPr="005B70B3" w:rsidRDefault="006D4A3D" w:rsidP="00962B9E">
            <w:pPr>
              <w:jc w:val="left"/>
              <w:rPr>
                <w:rFonts w:ascii="Arial" w:hAnsi="Arial" w:cs="Arial"/>
                <w:b/>
              </w:rPr>
            </w:pPr>
            <w:r w:rsidRPr="005B70B3">
              <w:rPr>
                <w:rFonts w:ascii="Arial" w:hAnsi="Arial" w:cs="Arial"/>
                <w:b/>
              </w:rPr>
              <w:t>Ime in priimek kadra:</w:t>
            </w:r>
          </w:p>
        </w:tc>
        <w:tc>
          <w:tcPr>
            <w:tcW w:w="5706" w:type="dxa"/>
          </w:tcPr>
          <w:p w14:paraId="32DF9DD1" w14:textId="77777777" w:rsidR="006D4A3D" w:rsidRPr="005B70B3" w:rsidRDefault="006D4A3D" w:rsidP="006D4A3D">
            <w:pPr>
              <w:rPr>
                <w:rFonts w:ascii="Arial" w:hAnsi="Arial" w:cs="Arial"/>
              </w:rPr>
            </w:pPr>
          </w:p>
          <w:p w14:paraId="47B61751" w14:textId="77777777" w:rsidR="006D4A3D" w:rsidRPr="005B70B3" w:rsidRDefault="006D4A3D" w:rsidP="006D4A3D">
            <w:pPr>
              <w:rPr>
                <w:rFonts w:ascii="Arial" w:hAnsi="Arial" w:cs="Arial"/>
              </w:rPr>
            </w:pPr>
          </w:p>
        </w:tc>
      </w:tr>
      <w:tr w:rsidR="006D4A3D" w:rsidRPr="005B70B3" w14:paraId="28E59EB3" w14:textId="77777777" w:rsidTr="009A2EF9">
        <w:tc>
          <w:tcPr>
            <w:tcW w:w="3361" w:type="dxa"/>
            <w:shd w:val="clear" w:color="auto" w:fill="D9D9D9" w:themeFill="background1" w:themeFillShade="D9"/>
          </w:tcPr>
          <w:p w14:paraId="10FC1FBD" w14:textId="77777777" w:rsidR="006D4A3D" w:rsidRPr="005B70B3" w:rsidRDefault="006D4A3D" w:rsidP="00962B9E">
            <w:pPr>
              <w:jc w:val="left"/>
              <w:rPr>
                <w:rFonts w:ascii="Arial" w:hAnsi="Arial" w:cs="Arial"/>
                <w:b/>
              </w:rPr>
            </w:pPr>
            <w:r w:rsidRPr="005B70B3">
              <w:rPr>
                <w:rFonts w:ascii="Arial" w:hAnsi="Arial" w:cs="Arial"/>
                <w:b/>
              </w:rPr>
              <w:t>Naziv naročnika in kontaktni podatki naročnika:</w:t>
            </w:r>
          </w:p>
        </w:tc>
        <w:tc>
          <w:tcPr>
            <w:tcW w:w="5706" w:type="dxa"/>
          </w:tcPr>
          <w:p w14:paraId="335A43BE" w14:textId="77777777" w:rsidR="006D4A3D" w:rsidRPr="005B70B3" w:rsidRDefault="006D4A3D" w:rsidP="006D4A3D">
            <w:pPr>
              <w:rPr>
                <w:rFonts w:ascii="Arial" w:hAnsi="Arial" w:cs="Arial"/>
              </w:rPr>
            </w:pPr>
          </w:p>
        </w:tc>
      </w:tr>
      <w:tr w:rsidR="006D4A3D" w:rsidRPr="005B70B3" w14:paraId="71AE8D24" w14:textId="77777777" w:rsidTr="009A2EF9">
        <w:tc>
          <w:tcPr>
            <w:tcW w:w="3361" w:type="dxa"/>
            <w:shd w:val="clear" w:color="auto" w:fill="D9D9D9" w:themeFill="background1" w:themeFillShade="D9"/>
          </w:tcPr>
          <w:p w14:paraId="0C06083B" w14:textId="77777777" w:rsidR="006D4A3D" w:rsidRPr="005B70B3" w:rsidRDefault="006D4A3D" w:rsidP="00962B9E">
            <w:pPr>
              <w:jc w:val="left"/>
              <w:rPr>
                <w:rFonts w:ascii="Arial" w:hAnsi="Arial" w:cs="Arial"/>
                <w:b/>
                <w:szCs w:val="20"/>
              </w:rPr>
            </w:pPr>
            <w:r w:rsidRPr="005B70B3">
              <w:rPr>
                <w:rFonts w:ascii="Arial" w:hAnsi="Arial" w:cs="Arial"/>
                <w:b/>
                <w:szCs w:val="20"/>
              </w:rPr>
              <w:t>Natančen naziv in številka projekta:</w:t>
            </w:r>
          </w:p>
          <w:p w14:paraId="5E7672AF" w14:textId="77777777" w:rsidR="006D4A3D" w:rsidRPr="005B70B3" w:rsidRDefault="006D4A3D" w:rsidP="00962B9E">
            <w:pPr>
              <w:jc w:val="left"/>
              <w:rPr>
                <w:rFonts w:ascii="Arial" w:hAnsi="Arial" w:cs="Arial"/>
              </w:rPr>
            </w:pPr>
          </w:p>
        </w:tc>
        <w:tc>
          <w:tcPr>
            <w:tcW w:w="5706" w:type="dxa"/>
          </w:tcPr>
          <w:p w14:paraId="011A86B5" w14:textId="77777777" w:rsidR="006D4A3D" w:rsidRPr="005B70B3" w:rsidRDefault="006D4A3D" w:rsidP="006D4A3D">
            <w:pPr>
              <w:rPr>
                <w:rFonts w:ascii="Arial" w:hAnsi="Arial" w:cs="Arial"/>
              </w:rPr>
            </w:pPr>
          </w:p>
        </w:tc>
      </w:tr>
      <w:tr w:rsidR="006D4A3D" w:rsidRPr="001F68CD" w14:paraId="55326DBD" w14:textId="77777777" w:rsidTr="009A2EF9">
        <w:tc>
          <w:tcPr>
            <w:tcW w:w="3361" w:type="dxa"/>
            <w:shd w:val="clear" w:color="auto" w:fill="D9D9D9" w:themeFill="background1" w:themeFillShade="D9"/>
          </w:tcPr>
          <w:p w14:paraId="5069918B" w14:textId="77777777" w:rsidR="006D4A3D" w:rsidRPr="005B70B3" w:rsidRDefault="006D4A3D" w:rsidP="00962B9E">
            <w:pPr>
              <w:jc w:val="left"/>
              <w:rPr>
                <w:rFonts w:ascii="Arial" w:hAnsi="Arial" w:cs="Arial"/>
                <w:b/>
                <w:color w:val="000000"/>
                <w:szCs w:val="20"/>
                <w:lang w:eastAsia="en-GB"/>
              </w:rPr>
            </w:pPr>
            <w:r w:rsidRPr="005B70B3">
              <w:rPr>
                <w:rFonts w:ascii="Arial" w:hAnsi="Arial" w:cs="Arial"/>
                <w:b/>
                <w:color w:val="000000"/>
                <w:szCs w:val="20"/>
                <w:lang w:eastAsia="en-GB"/>
              </w:rPr>
              <w:t xml:space="preserve">Datum izvedbe </w:t>
            </w:r>
          </w:p>
          <w:p w14:paraId="7D01636D" w14:textId="77777777" w:rsidR="006D4A3D" w:rsidRPr="005B70B3" w:rsidRDefault="006D4A3D" w:rsidP="00962B9E">
            <w:pPr>
              <w:jc w:val="left"/>
              <w:rPr>
                <w:rFonts w:ascii="Arial" w:hAnsi="Arial" w:cs="Arial"/>
              </w:rPr>
            </w:pPr>
            <w:r w:rsidRPr="005B70B3">
              <w:rPr>
                <w:rFonts w:ascii="Arial" w:hAnsi="Arial" w:cs="Arial"/>
                <w:b/>
                <w:color w:val="000000"/>
                <w:szCs w:val="20"/>
                <w:lang w:eastAsia="en-GB"/>
              </w:rPr>
              <w:t>(od mesec/leto – do mesec/ leto):</w:t>
            </w:r>
          </w:p>
        </w:tc>
        <w:tc>
          <w:tcPr>
            <w:tcW w:w="5706" w:type="dxa"/>
          </w:tcPr>
          <w:p w14:paraId="395035F3" w14:textId="77777777" w:rsidR="006D4A3D" w:rsidRPr="005B70B3" w:rsidRDefault="006D4A3D" w:rsidP="006D4A3D">
            <w:pPr>
              <w:rPr>
                <w:rFonts w:ascii="Arial" w:hAnsi="Arial" w:cs="Arial"/>
              </w:rPr>
            </w:pPr>
          </w:p>
        </w:tc>
      </w:tr>
    </w:tbl>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670"/>
      </w:tblGrid>
      <w:tr w:rsidR="006D4A3D" w:rsidRPr="001F68CD" w14:paraId="46A1B8C1" w14:textId="77777777" w:rsidTr="009A2EF9">
        <w:trPr>
          <w:cantSplit/>
          <w:trHeight w:val="437"/>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578000BC" w14:textId="77777777" w:rsidR="006D4A3D" w:rsidRPr="005E1858" w:rsidRDefault="006D4A3D" w:rsidP="00962B9E">
            <w:pPr>
              <w:ind w:right="25"/>
              <w:jc w:val="left"/>
              <w:rPr>
                <w:rFonts w:ascii="Arial" w:hAnsi="Arial" w:cs="Arial"/>
                <w:b/>
                <w:color w:val="000000"/>
                <w:szCs w:val="20"/>
                <w:lang w:eastAsia="en-GB"/>
              </w:rPr>
            </w:pPr>
            <w:r w:rsidRPr="005E1858">
              <w:rPr>
                <w:rFonts w:ascii="Arial" w:hAnsi="Arial" w:cs="Arial"/>
                <w:b/>
                <w:color w:val="000000"/>
                <w:szCs w:val="20"/>
                <w:lang w:eastAsia="en-GB"/>
              </w:rPr>
              <w:t xml:space="preserve">Dokument izpolnjuje zahteve iz poglavja 2.14 Navodil za </w:t>
            </w:r>
            <w:r w:rsidRPr="005E1858">
              <w:rPr>
                <w:rFonts w:ascii="Arial" w:hAnsi="Arial" w:cs="Arial"/>
                <w:b/>
                <w:spacing w:val="-4"/>
                <w:position w:val="1"/>
                <w:szCs w:val="20"/>
              </w:rPr>
              <w:t>Odgovorni vodja izdelave okoljskega poročila in poročila o vplivih na okolje (</w:t>
            </w:r>
            <w:r w:rsidRPr="005E1858">
              <w:rPr>
                <w:rFonts w:ascii="Arial" w:hAnsi="Arial" w:cs="Arial"/>
                <w:b/>
                <w:position w:val="1"/>
                <w:szCs w:val="20"/>
              </w:rPr>
              <w:t>T</w:t>
            </w:r>
            <w:r w:rsidRPr="005E1858">
              <w:rPr>
                <w:rFonts w:ascii="Arial" w:hAnsi="Arial" w:cs="Arial"/>
                <w:b/>
                <w:szCs w:val="20"/>
              </w:rPr>
              <w:t>pvo</w:t>
            </w:r>
            <w:r w:rsidRPr="005E1858">
              <w:rPr>
                <w:rFonts w:ascii="Arial" w:hAnsi="Arial" w:cs="Arial"/>
                <w:b/>
                <w:spacing w:val="-4"/>
                <w:position w:val="1"/>
                <w:szCs w:val="20"/>
              </w:rPr>
              <w:t>)</w:t>
            </w:r>
            <w:r w:rsidRPr="005E1858">
              <w:rPr>
                <w:rFonts w:ascii="Arial" w:hAnsi="Arial" w:cs="Arial"/>
                <w:b/>
                <w:color w:val="000000"/>
                <w:szCs w:val="20"/>
                <w:lang w:eastAsia="en-GB"/>
              </w:rPr>
              <w:t xml:space="preserve"> (točka H, I ali J tabele)</w:t>
            </w:r>
          </w:p>
        </w:tc>
        <w:tc>
          <w:tcPr>
            <w:tcW w:w="5670" w:type="dxa"/>
            <w:tcBorders>
              <w:top w:val="single" w:sz="4" w:space="0" w:color="auto"/>
              <w:bottom w:val="single" w:sz="4" w:space="0" w:color="auto"/>
              <w:right w:val="single" w:sz="4" w:space="0" w:color="auto"/>
            </w:tcBorders>
            <w:vAlign w:val="center"/>
          </w:tcPr>
          <w:p w14:paraId="64A91BF0" w14:textId="77777777" w:rsidR="006D4A3D" w:rsidRPr="001F68CD" w:rsidRDefault="006D4A3D" w:rsidP="006D4A3D">
            <w:pPr>
              <w:ind w:left="360"/>
              <w:rPr>
                <w:rFonts w:ascii="Arial" w:hAnsi="Arial" w:cs="Arial"/>
                <w:szCs w:val="20"/>
                <w:highlight w:val="red"/>
              </w:rPr>
            </w:pPr>
          </w:p>
        </w:tc>
      </w:tr>
      <w:tr w:rsidR="006D4A3D" w:rsidRPr="001F68CD" w14:paraId="767F36A6" w14:textId="77777777" w:rsidTr="009A2EF9">
        <w:trPr>
          <w:cantSplit/>
          <w:trHeight w:val="2198"/>
        </w:trPr>
        <w:tc>
          <w:tcPr>
            <w:tcW w:w="3402" w:type="dxa"/>
            <w:tcBorders>
              <w:top w:val="single" w:sz="4" w:space="0" w:color="auto"/>
              <w:left w:val="single" w:sz="4" w:space="0" w:color="auto"/>
              <w:bottom w:val="single" w:sz="4" w:space="0" w:color="auto"/>
            </w:tcBorders>
            <w:shd w:val="clear" w:color="auto" w:fill="D9D9D9" w:themeFill="background1" w:themeFillShade="D9"/>
            <w:vAlign w:val="center"/>
          </w:tcPr>
          <w:p w14:paraId="4539938A" w14:textId="77777777" w:rsidR="006D4A3D" w:rsidRPr="005E1858" w:rsidRDefault="006D4A3D" w:rsidP="00962B9E">
            <w:pPr>
              <w:ind w:right="25"/>
              <w:jc w:val="left"/>
              <w:rPr>
                <w:rFonts w:ascii="Arial" w:hAnsi="Arial" w:cs="Arial"/>
                <w:b/>
                <w:szCs w:val="20"/>
              </w:rPr>
            </w:pPr>
            <w:r w:rsidRPr="005E1858">
              <w:rPr>
                <w:rFonts w:ascii="Arial" w:hAnsi="Arial" w:cs="Arial"/>
                <w:b/>
                <w:szCs w:val="20"/>
              </w:rPr>
              <w:lastRenderedPageBreak/>
              <w:t>Kratek opis opravljenih storitev (iz opisa mora biti jasno razvidno, da ustreza merilu)</w:t>
            </w:r>
          </w:p>
        </w:tc>
        <w:tc>
          <w:tcPr>
            <w:tcW w:w="5670" w:type="dxa"/>
            <w:tcBorders>
              <w:top w:val="single" w:sz="4" w:space="0" w:color="auto"/>
              <w:bottom w:val="single" w:sz="4" w:space="0" w:color="auto"/>
              <w:right w:val="single" w:sz="4" w:space="0" w:color="auto"/>
            </w:tcBorders>
            <w:vAlign w:val="center"/>
          </w:tcPr>
          <w:p w14:paraId="4CDDDD4A" w14:textId="77777777" w:rsidR="006D4A3D" w:rsidRPr="001F68CD" w:rsidRDefault="006D4A3D" w:rsidP="006D4A3D">
            <w:pPr>
              <w:ind w:left="360"/>
              <w:rPr>
                <w:rFonts w:ascii="Arial" w:hAnsi="Arial" w:cs="Arial"/>
                <w:szCs w:val="20"/>
                <w:highlight w:val="red"/>
              </w:rPr>
            </w:pPr>
          </w:p>
        </w:tc>
      </w:tr>
    </w:tbl>
    <w:p w14:paraId="48A12216" w14:textId="71B05798" w:rsidR="006D4A3D" w:rsidRDefault="006D4A3D" w:rsidP="008627FC">
      <w:pPr>
        <w:rPr>
          <w:rFonts w:ascii="Arial" w:hAnsi="Arial" w:cs="Arial"/>
        </w:rPr>
      </w:pPr>
    </w:p>
    <w:p w14:paraId="47D66D86" w14:textId="77777777" w:rsidR="00962B9E" w:rsidRPr="00962B9E" w:rsidRDefault="00962B9E" w:rsidP="00962B9E">
      <w:pPr>
        <w:rPr>
          <w:rFonts w:ascii="Arial" w:hAnsi="Arial" w:cs="Arial"/>
          <w:b/>
        </w:rPr>
      </w:pPr>
      <w:r w:rsidRPr="00962B9E">
        <w:rPr>
          <w:rFonts w:ascii="Arial" w:hAnsi="Arial" w:cs="Arial"/>
          <w:b/>
        </w:rPr>
        <w:t>Opomba: Strani tega obrazca se ustrezno kopirajo glede na število referenc posameznega strokovnjaka.</w:t>
      </w:r>
    </w:p>
    <w:p w14:paraId="083481C1" w14:textId="77777777" w:rsidR="00962B9E" w:rsidRPr="00962B9E" w:rsidRDefault="00962B9E" w:rsidP="00962B9E">
      <w:pPr>
        <w:rPr>
          <w:rFonts w:ascii="Arial" w:hAnsi="Arial" w:cs="Arial"/>
          <w:b/>
        </w:rPr>
      </w:pPr>
    </w:p>
    <w:p w14:paraId="23D1EC16" w14:textId="4CAB4EB6" w:rsidR="006D4A3D" w:rsidRDefault="00962B9E" w:rsidP="00962B9E">
      <w:pPr>
        <w:rPr>
          <w:rFonts w:ascii="Arial" w:hAnsi="Arial" w:cs="Arial"/>
          <w:b/>
        </w:rPr>
      </w:pPr>
      <w:r w:rsidRPr="00962B9E">
        <w:rPr>
          <w:rFonts w:ascii="Arial" w:hAnsi="Arial" w:cs="Arial"/>
          <w:b/>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5D8C55F" w14:textId="352461D6" w:rsidR="00962B9E" w:rsidRDefault="00962B9E" w:rsidP="00962B9E">
      <w:pPr>
        <w:rPr>
          <w:rFonts w:ascii="Arial" w:hAnsi="Arial" w:cs="Arial"/>
          <w:b/>
        </w:rPr>
      </w:pPr>
    </w:p>
    <w:p w14:paraId="4FCA17CC" w14:textId="77777777" w:rsidR="00962B9E" w:rsidRPr="00962B9E" w:rsidRDefault="00962B9E" w:rsidP="00962B9E">
      <w:pPr>
        <w:rPr>
          <w:rFonts w:ascii="Arial" w:hAnsi="Arial" w:cs="Arial"/>
          <w:b/>
        </w:rPr>
      </w:pPr>
    </w:p>
    <w:p w14:paraId="353EDDFF" w14:textId="77777777" w:rsidR="006D4A3D" w:rsidRPr="00893629" w:rsidRDefault="006D4A3D" w:rsidP="006D4A3D">
      <w:pPr>
        <w:rPr>
          <w:rFonts w:ascii="Arial" w:hAnsi="Arial" w:cs="Arial"/>
        </w:rPr>
      </w:pPr>
    </w:p>
    <w:tbl>
      <w:tblPr>
        <w:tblW w:w="0" w:type="auto"/>
        <w:tblLook w:val="04A0" w:firstRow="1" w:lastRow="0" w:firstColumn="1" w:lastColumn="0" w:noHBand="0" w:noVBand="1"/>
      </w:tblPr>
      <w:tblGrid>
        <w:gridCol w:w="3020"/>
        <w:gridCol w:w="3021"/>
        <w:gridCol w:w="3021"/>
      </w:tblGrid>
      <w:tr w:rsidR="006D4A3D" w:rsidRPr="00893629" w14:paraId="45EB57F6" w14:textId="77777777" w:rsidTr="006D4A3D">
        <w:tc>
          <w:tcPr>
            <w:tcW w:w="3020" w:type="dxa"/>
            <w:tcBorders>
              <w:bottom w:val="single" w:sz="4" w:space="0" w:color="auto"/>
            </w:tcBorders>
          </w:tcPr>
          <w:p w14:paraId="47D75E45" w14:textId="77777777" w:rsidR="006D4A3D" w:rsidRPr="00893629" w:rsidRDefault="006D4A3D" w:rsidP="006D4A3D">
            <w:pPr>
              <w:rPr>
                <w:rFonts w:ascii="Arial" w:hAnsi="Arial" w:cs="Arial"/>
              </w:rPr>
            </w:pPr>
            <w:r w:rsidRPr="00893629">
              <w:rPr>
                <w:rFonts w:ascii="Arial" w:hAnsi="Arial" w:cs="Arial"/>
              </w:rPr>
              <w:t>Kraj in datum:</w:t>
            </w:r>
          </w:p>
        </w:tc>
        <w:tc>
          <w:tcPr>
            <w:tcW w:w="3021" w:type="dxa"/>
            <w:tcBorders>
              <w:bottom w:val="single" w:sz="4" w:space="0" w:color="auto"/>
            </w:tcBorders>
          </w:tcPr>
          <w:p w14:paraId="2C4866B8" w14:textId="77777777" w:rsidR="006D4A3D" w:rsidRPr="00893629" w:rsidRDefault="006D4A3D" w:rsidP="006D4A3D">
            <w:pPr>
              <w:rPr>
                <w:rFonts w:ascii="Arial" w:hAnsi="Arial" w:cs="Arial"/>
              </w:rPr>
            </w:pPr>
            <w:r w:rsidRPr="00893629">
              <w:rPr>
                <w:rFonts w:ascii="Arial" w:hAnsi="Arial" w:cs="Arial"/>
              </w:rPr>
              <w:t>Ponudnik/Vodilni ponudnik:</w:t>
            </w:r>
          </w:p>
        </w:tc>
        <w:tc>
          <w:tcPr>
            <w:tcW w:w="3021" w:type="dxa"/>
            <w:tcBorders>
              <w:bottom w:val="single" w:sz="4" w:space="0" w:color="auto"/>
            </w:tcBorders>
          </w:tcPr>
          <w:p w14:paraId="709958AA" w14:textId="77777777" w:rsidR="006D4A3D" w:rsidRPr="00893629" w:rsidRDefault="006D4A3D" w:rsidP="006D4A3D">
            <w:pPr>
              <w:rPr>
                <w:rFonts w:ascii="Arial" w:hAnsi="Arial" w:cs="Arial"/>
              </w:rPr>
            </w:pPr>
            <w:r w:rsidRPr="00893629">
              <w:rPr>
                <w:rFonts w:ascii="Arial" w:hAnsi="Arial" w:cs="Arial"/>
              </w:rPr>
              <w:t xml:space="preserve">Ime in priimek pooblaščene </w:t>
            </w:r>
            <w:r w:rsidRPr="00AB06CF">
              <w:rPr>
                <w:rFonts w:ascii="Arial" w:hAnsi="Arial" w:cs="Arial"/>
              </w:rPr>
              <w:t>osebe</w:t>
            </w:r>
            <w:r w:rsidRPr="00AB06CF">
              <w:rPr>
                <w:rFonts w:ascii="Arial" w:hAnsi="Arial" w:cs="Arial"/>
                <w:szCs w:val="20"/>
              </w:rPr>
              <w:t xml:space="preserve"> Ponudnika/Vodilnega ponudnika</w:t>
            </w:r>
            <w:r w:rsidRPr="00AB06CF">
              <w:rPr>
                <w:rFonts w:ascii="Arial" w:hAnsi="Arial" w:cs="Arial"/>
              </w:rPr>
              <w:t>:</w:t>
            </w:r>
          </w:p>
        </w:tc>
      </w:tr>
      <w:tr w:rsidR="006D4A3D" w:rsidRPr="00893629" w14:paraId="3E28253C" w14:textId="77777777" w:rsidTr="006D4A3D">
        <w:tc>
          <w:tcPr>
            <w:tcW w:w="3020" w:type="dxa"/>
            <w:tcBorders>
              <w:top w:val="single" w:sz="4" w:space="0" w:color="auto"/>
              <w:left w:val="single" w:sz="4" w:space="0" w:color="auto"/>
              <w:bottom w:val="single" w:sz="4" w:space="0" w:color="auto"/>
              <w:right w:val="single" w:sz="4" w:space="0" w:color="auto"/>
            </w:tcBorders>
          </w:tcPr>
          <w:p w14:paraId="709A48EA" w14:textId="77777777" w:rsidR="006D4A3D" w:rsidRPr="00893629" w:rsidRDefault="006D4A3D" w:rsidP="006D4A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9EC1CF6" w14:textId="77777777" w:rsidR="006D4A3D" w:rsidRPr="00893629" w:rsidRDefault="006D4A3D" w:rsidP="006D4A3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21FEF32" w14:textId="77777777" w:rsidR="006D4A3D" w:rsidRPr="00893629" w:rsidRDefault="006D4A3D" w:rsidP="006D4A3D">
            <w:pPr>
              <w:rPr>
                <w:rFonts w:ascii="Arial" w:hAnsi="Arial" w:cs="Arial"/>
              </w:rPr>
            </w:pPr>
          </w:p>
        </w:tc>
      </w:tr>
      <w:tr w:rsidR="006D4A3D" w:rsidRPr="00893629" w14:paraId="02AC0A1B" w14:textId="77777777" w:rsidTr="006D4A3D">
        <w:tc>
          <w:tcPr>
            <w:tcW w:w="3020" w:type="dxa"/>
            <w:tcBorders>
              <w:top w:val="single" w:sz="4" w:space="0" w:color="auto"/>
            </w:tcBorders>
          </w:tcPr>
          <w:p w14:paraId="252940FF" w14:textId="77777777" w:rsidR="006D4A3D" w:rsidRPr="00893629" w:rsidRDefault="006D4A3D" w:rsidP="006D4A3D">
            <w:pPr>
              <w:rPr>
                <w:rFonts w:ascii="Arial" w:hAnsi="Arial" w:cs="Arial"/>
              </w:rPr>
            </w:pPr>
          </w:p>
        </w:tc>
        <w:tc>
          <w:tcPr>
            <w:tcW w:w="3021" w:type="dxa"/>
            <w:tcBorders>
              <w:top w:val="single" w:sz="4" w:space="0" w:color="auto"/>
            </w:tcBorders>
          </w:tcPr>
          <w:p w14:paraId="3AAF3414" w14:textId="77777777" w:rsidR="006D4A3D" w:rsidRPr="00893629" w:rsidRDefault="006D4A3D" w:rsidP="006D4A3D">
            <w:pPr>
              <w:rPr>
                <w:rFonts w:ascii="Arial" w:hAnsi="Arial" w:cs="Arial"/>
              </w:rPr>
            </w:pPr>
          </w:p>
        </w:tc>
        <w:tc>
          <w:tcPr>
            <w:tcW w:w="3021" w:type="dxa"/>
            <w:tcBorders>
              <w:top w:val="single" w:sz="4" w:space="0" w:color="auto"/>
            </w:tcBorders>
          </w:tcPr>
          <w:p w14:paraId="6E6DBB01" w14:textId="77777777" w:rsidR="006D4A3D" w:rsidRPr="00893629" w:rsidRDefault="006D4A3D" w:rsidP="006D4A3D">
            <w:pPr>
              <w:rPr>
                <w:rFonts w:ascii="Arial" w:hAnsi="Arial" w:cs="Arial"/>
              </w:rPr>
            </w:pPr>
          </w:p>
        </w:tc>
      </w:tr>
      <w:tr w:rsidR="006D4A3D" w:rsidRPr="00893629" w14:paraId="36A516BB" w14:textId="77777777" w:rsidTr="006D4A3D">
        <w:tc>
          <w:tcPr>
            <w:tcW w:w="3020" w:type="dxa"/>
          </w:tcPr>
          <w:p w14:paraId="1D0C6149" w14:textId="77777777" w:rsidR="006D4A3D" w:rsidRPr="00893629" w:rsidRDefault="006D4A3D" w:rsidP="006D4A3D">
            <w:pPr>
              <w:rPr>
                <w:rFonts w:ascii="Arial" w:hAnsi="Arial" w:cs="Arial"/>
              </w:rPr>
            </w:pPr>
          </w:p>
        </w:tc>
        <w:tc>
          <w:tcPr>
            <w:tcW w:w="3021" w:type="dxa"/>
          </w:tcPr>
          <w:p w14:paraId="7EFCFF31" w14:textId="77777777" w:rsidR="006D4A3D" w:rsidRPr="00893629" w:rsidRDefault="006D4A3D" w:rsidP="006D4A3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AD6EB31" w14:textId="77777777" w:rsidR="006D4A3D" w:rsidRPr="00893629" w:rsidRDefault="006D4A3D" w:rsidP="006D4A3D">
            <w:pPr>
              <w:rPr>
                <w:rFonts w:ascii="Arial" w:hAnsi="Arial" w:cs="Arial"/>
              </w:rPr>
            </w:pPr>
          </w:p>
          <w:p w14:paraId="3209A253" w14:textId="77777777" w:rsidR="006D4A3D" w:rsidRPr="00893629" w:rsidRDefault="006D4A3D" w:rsidP="006D4A3D">
            <w:pPr>
              <w:rPr>
                <w:rFonts w:ascii="Arial" w:hAnsi="Arial" w:cs="Arial"/>
              </w:rPr>
            </w:pPr>
          </w:p>
        </w:tc>
      </w:tr>
      <w:tr w:rsidR="006D4A3D" w:rsidRPr="00893629" w14:paraId="682CFAC0" w14:textId="77777777" w:rsidTr="006D4A3D">
        <w:tc>
          <w:tcPr>
            <w:tcW w:w="3020" w:type="dxa"/>
          </w:tcPr>
          <w:p w14:paraId="7665CFD5" w14:textId="77777777" w:rsidR="006D4A3D" w:rsidRPr="00893629" w:rsidRDefault="006D4A3D" w:rsidP="006D4A3D">
            <w:pPr>
              <w:rPr>
                <w:rFonts w:ascii="Arial" w:hAnsi="Arial" w:cs="Arial"/>
              </w:rPr>
            </w:pPr>
          </w:p>
        </w:tc>
        <w:tc>
          <w:tcPr>
            <w:tcW w:w="3021" w:type="dxa"/>
          </w:tcPr>
          <w:p w14:paraId="3AE31EA8" w14:textId="77777777" w:rsidR="006D4A3D" w:rsidRPr="00893629" w:rsidRDefault="006D4A3D" w:rsidP="006D4A3D">
            <w:pPr>
              <w:rPr>
                <w:rFonts w:ascii="Arial" w:hAnsi="Arial" w:cs="Arial"/>
              </w:rPr>
            </w:pPr>
          </w:p>
        </w:tc>
        <w:tc>
          <w:tcPr>
            <w:tcW w:w="3021" w:type="dxa"/>
            <w:tcBorders>
              <w:top w:val="single" w:sz="4" w:space="0" w:color="auto"/>
            </w:tcBorders>
          </w:tcPr>
          <w:p w14:paraId="361BEBAC" w14:textId="77777777" w:rsidR="006D4A3D" w:rsidRPr="00893629" w:rsidRDefault="006D4A3D" w:rsidP="006D4A3D">
            <w:pPr>
              <w:rPr>
                <w:rFonts w:ascii="Arial" w:hAnsi="Arial" w:cs="Arial"/>
              </w:rPr>
            </w:pPr>
            <w:r w:rsidRPr="00893629">
              <w:rPr>
                <w:rFonts w:ascii="Arial" w:hAnsi="Arial" w:cs="Arial"/>
              </w:rPr>
              <w:t>Podpis</w:t>
            </w:r>
          </w:p>
        </w:tc>
      </w:tr>
    </w:tbl>
    <w:p w14:paraId="209C8CB7" w14:textId="77777777" w:rsidR="006D4A3D" w:rsidRDefault="006D4A3D" w:rsidP="006D4A3D">
      <w:pPr>
        <w:spacing w:after="160" w:line="259" w:lineRule="auto"/>
        <w:jc w:val="left"/>
        <w:rPr>
          <w:rFonts w:ascii="Arial" w:hAnsi="Arial" w:cs="Arial"/>
        </w:rPr>
      </w:pPr>
    </w:p>
    <w:p w14:paraId="2A38BF4E" w14:textId="42D8096B" w:rsidR="008627FC" w:rsidRDefault="006D4A3D" w:rsidP="008627FC">
      <w:pPr>
        <w:spacing w:after="160" w:line="259" w:lineRule="auto"/>
        <w:jc w:val="left"/>
        <w:rPr>
          <w:rFonts w:ascii="Arial" w:hAnsi="Arial" w:cs="Arial"/>
        </w:rPr>
      </w:pPr>
      <w:r>
        <w:rPr>
          <w:rFonts w:ascii="Arial" w:hAnsi="Arial"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8627FC" w:rsidRPr="00893629" w14:paraId="011CA5C6" w14:textId="77777777" w:rsidTr="009A2EF9">
        <w:trPr>
          <w:trHeight w:val="222"/>
        </w:trPr>
        <w:tc>
          <w:tcPr>
            <w:tcW w:w="3114" w:type="dxa"/>
            <w:shd w:val="clear" w:color="auto" w:fill="DEEAF6" w:themeFill="accent1" w:themeFillTint="33"/>
          </w:tcPr>
          <w:p w14:paraId="5E0FED79" w14:textId="6030EF7E" w:rsidR="008627FC" w:rsidRPr="00D853C8" w:rsidRDefault="00D853C8" w:rsidP="00D853C8">
            <w:pPr>
              <w:ind w:right="318"/>
              <w:rPr>
                <w:rFonts w:ascii="Arial" w:hAnsi="Arial" w:cs="Arial"/>
                <w:b/>
              </w:rPr>
            </w:pPr>
            <w:r>
              <w:rPr>
                <w:rFonts w:ascii="Arial" w:hAnsi="Arial" w:cs="Arial"/>
                <w:b/>
              </w:rPr>
              <w:lastRenderedPageBreak/>
              <w:t>OBRAZEC 8.</w:t>
            </w:r>
          </w:p>
        </w:tc>
        <w:tc>
          <w:tcPr>
            <w:tcW w:w="5953" w:type="dxa"/>
            <w:shd w:val="clear" w:color="auto" w:fill="DEEAF6" w:themeFill="accent1" w:themeFillTint="33"/>
          </w:tcPr>
          <w:p w14:paraId="24162881" w14:textId="77777777" w:rsidR="008627FC" w:rsidRPr="00893629" w:rsidRDefault="008627FC" w:rsidP="00BD72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4310464A" w14:textId="77777777" w:rsidR="008627FC" w:rsidRDefault="008627FC" w:rsidP="008627FC">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A93062" w:rsidRPr="00893629" w14:paraId="69A1E3B0" w14:textId="77777777" w:rsidTr="00611E7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7D07732" w14:textId="77777777" w:rsidR="00A93062" w:rsidRPr="00893629" w:rsidRDefault="00A93062" w:rsidP="00611E78">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0379904F" w14:textId="77777777" w:rsidR="00A93062" w:rsidRPr="00893629" w:rsidRDefault="00A93062" w:rsidP="00611E78">
            <w:pPr>
              <w:rPr>
                <w:rFonts w:ascii="Arial" w:hAnsi="Arial" w:cs="Arial"/>
                <w:b/>
                <w:szCs w:val="20"/>
              </w:rPr>
            </w:pPr>
          </w:p>
        </w:tc>
      </w:tr>
      <w:tr w:rsidR="00A93062" w:rsidRPr="00893629" w14:paraId="6ABC703B" w14:textId="77777777" w:rsidTr="00611E78">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2A8D199" w14:textId="77777777" w:rsidR="00A93062" w:rsidRPr="00893629" w:rsidRDefault="00A93062" w:rsidP="00611E78">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217D9B53" w14:textId="77777777" w:rsidR="00A93062" w:rsidRPr="00893629" w:rsidRDefault="00A93062" w:rsidP="00611E78">
            <w:pPr>
              <w:rPr>
                <w:rFonts w:ascii="Arial" w:hAnsi="Arial" w:cs="Arial"/>
                <w:szCs w:val="20"/>
              </w:rPr>
            </w:pPr>
          </w:p>
        </w:tc>
      </w:tr>
      <w:tr w:rsidR="00A93062" w:rsidRPr="00893629" w14:paraId="010336B2" w14:textId="77777777" w:rsidTr="00611E7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A2A774D" w14:textId="77777777" w:rsidR="00A93062" w:rsidRPr="00893629" w:rsidRDefault="00A93062" w:rsidP="00611E78">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2A2FA615" w14:textId="77777777" w:rsidR="00A93062" w:rsidRPr="00893629" w:rsidRDefault="00A93062" w:rsidP="00611E78">
            <w:pPr>
              <w:rPr>
                <w:rFonts w:ascii="Arial" w:hAnsi="Arial" w:cs="Arial"/>
                <w:szCs w:val="20"/>
              </w:rPr>
            </w:pPr>
          </w:p>
        </w:tc>
      </w:tr>
      <w:tr w:rsidR="00A93062" w:rsidRPr="00893629" w14:paraId="15EFA173" w14:textId="77777777" w:rsidTr="00611E78">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7355ED94" w14:textId="77777777" w:rsidR="00A93062" w:rsidRPr="00893629" w:rsidRDefault="00A93062" w:rsidP="00611E78">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42883955" w14:textId="77777777" w:rsidR="00A93062" w:rsidRPr="00893629" w:rsidRDefault="00A93062" w:rsidP="00611E78">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7F0C4CEA" w14:textId="77777777" w:rsidR="00A93062" w:rsidRPr="00893629" w:rsidRDefault="00A93062" w:rsidP="00611E78">
            <w:pPr>
              <w:rPr>
                <w:rFonts w:ascii="Arial" w:hAnsi="Arial" w:cs="Arial"/>
                <w:szCs w:val="20"/>
              </w:rPr>
            </w:pPr>
            <w:r w:rsidRPr="00893629">
              <w:rPr>
                <w:rFonts w:ascii="Arial" w:hAnsi="Arial" w:cs="Arial"/>
                <w:szCs w:val="20"/>
              </w:rPr>
              <w:t>Elektronska pošta:</w:t>
            </w:r>
          </w:p>
        </w:tc>
      </w:tr>
      <w:tr w:rsidR="00A93062" w:rsidRPr="00893629" w14:paraId="3F65FD42" w14:textId="77777777" w:rsidTr="00611E78">
        <w:trPr>
          <w:cantSplit/>
          <w:trHeight w:val="517"/>
        </w:trPr>
        <w:tc>
          <w:tcPr>
            <w:tcW w:w="3113" w:type="dxa"/>
            <w:vMerge/>
            <w:tcBorders>
              <w:left w:val="single" w:sz="4" w:space="0" w:color="auto"/>
            </w:tcBorders>
            <w:shd w:val="clear" w:color="auto" w:fill="D9D9D9" w:themeFill="background1" w:themeFillShade="D9"/>
            <w:vAlign w:val="center"/>
          </w:tcPr>
          <w:p w14:paraId="251176BF" w14:textId="77777777" w:rsidR="00A93062" w:rsidRPr="00893629" w:rsidRDefault="00A93062" w:rsidP="00611E78">
            <w:pPr>
              <w:rPr>
                <w:rFonts w:ascii="Arial" w:hAnsi="Arial" w:cs="Arial"/>
                <w:b/>
                <w:szCs w:val="20"/>
              </w:rPr>
            </w:pPr>
          </w:p>
        </w:tc>
        <w:tc>
          <w:tcPr>
            <w:tcW w:w="2699" w:type="dxa"/>
            <w:tcBorders>
              <w:right w:val="single" w:sz="4" w:space="0" w:color="auto"/>
            </w:tcBorders>
            <w:vAlign w:val="center"/>
          </w:tcPr>
          <w:p w14:paraId="2A05392E" w14:textId="77777777" w:rsidR="00A93062" w:rsidRPr="00893629" w:rsidRDefault="00A93062" w:rsidP="00611E78">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256F719B" w14:textId="77777777" w:rsidR="00A93062" w:rsidRPr="00893629" w:rsidRDefault="00A93062" w:rsidP="00611E78">
            <w:pPr>
              <w:rPr>
                <w:rFonts w:ascii="Arial" w:hAnsi="Arial" w:cs="Arial"/>
                <w:szCs w:val="20"/>
              </w:rPr>
            </w:pPr>
          </w:p>
        </w:tc>
      </w:tr>
    </w:tbl>
    <w:p w14:paraId="29105B6D" w14:textId="0D37B3B8" w:rsidR="00A93062" w:rsidRPr="00893629" w:rsidRDefault="00A93062" w:rsidP="00A9306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A93062" w:rsidRPr="00893629" w14:paraId="5B74B5D6" w14:textId="77777777" w:rsidTr="00611E78">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0DF293" w14:textId="77777777" w:rsidR="00A93062" w:rsidRPr="00893629" w:rsidRDefault="00A93062" w:rsidP="00611E78">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0B1FBBCF" w14:textId="77777777" w:rsidR="00A93062" w:rsidRPr="00893629" w:rsidRDefault="00A93062" w:rsidP="00611E78">
            <w:pPr>
              <w:rPr>
                <w:rFonts w:ascii="Arial" w:hAnsi="Arial" w:cs="Arial"/>
                <w:szCs w:val="20"/>
              </w:rPr>
            </w:pPr>
          </w:p>
        </w:tc>
      </w:tr>
      <w:tr w:rsidR="00A93062" w:rsidRPr="00893629" w14:paraId="29461A0B" w14:textId="77777777" w:rsidTr="00611E78">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70B114" w14:textId="77777777" w:rsidR="00A93062" w:rsidRPr="00893629" w:rsidRDefault="00A93062" w:rsidP="00611E78">
            <w:pPr>
              <w:jc w:val="center"/>
              <w:rPr>
                <w:rFonts w:ascii="Arial" w:hAnsi="Arial" w:cs="Arial"/>
                <w:szCs w:val="20"/>
              </w:rPr>
            </w:pPr>
            <w:r w:rsidRPr="00893629">
              <w:rPr>
                <w:rFonts w:ascii="Arial" w:hAnsi="Arial" w:cs="Arial"/>
                <w:b/>
                <w:szCs w:val="20"/>
              </w:rPr>
              <w:t>oziroma</w:t>
            </w:r>
          </w:p>
        </w:tc>
      </w:tr>
      <w:tr w:rsidR="00A93062" w:rsidRPr="00893629" w14:paraId="0B93A17D" w14:textId="77777777" w:rsidTr="00611E78">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61E04E" w14:textId="77777777" w:rsidR="00A93062" w:rsidRPr="00893629" w:rsidRDefault="00A93062" w:rsidP="00611E78">
            <w:pPr>
              <w:rPr>
                <w:rFonts w:ascii="Arial" w:hAnsi="Arial" w:cs="Arial"/>
                <w:b/>
                <w:szCs w:val="20"/>
              </w:rPr>
            </w:pPr>
            <w:r>
              <w:rPr>
                <w:rFonts w:ascii="Arial" w:hAnsi="Arial" w:cs="Arial"/>
                <w:b/>
                <w:szCs w:val="20"/>
              </w:rPr>
              <w:t>I</w:t>
            </w:r>
            <w:r w:rsidRPr="00893629">
              <w:rPr>
                <w:rFonts w:ascii="Arial" w:hAnsi="Arial" w:cs="Arial"/>
                <w:b/>
                <w:szCs w:val="20"/>
              </w:rPr>
              <w:t>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22E6CEAE" w14:textId="77777777" w:rsidR="00A93062" w:rsidRPr="00893629" w:rsidRDefault="00A93062" w:rsidP="00611E78">
            <w:pPr>
              <w:rPr>
                <w:rFonts w:ascii="Arial" w:hAnsi="Arial" w:cs="Arial"/>
                <w:szCs w:val="20"/>
              </w:rPr>
            </w:pPr>
          </w:p>
        </w:tc>
      </w:tr>
    </w:tbl>
    <w:p w14:paraId="6384CF40" w14:textId="2E17A1F0" w:rsidR="00A93062" w:rsidRPr="00893629" w:rsidRDefault="00A93062" w:rsidP="00A93062">
      <w:pPr>
        <w:rPr>
          <w:rFonts w:ascii="Arial" w:hAnsi="Arial" w:cs="Arial"/>
          <w:b/>
          <w:szCs w:val="20"/>
        </w:rPr>
      </w:pPr>
      <w:r w:rsidRPr="00893629">
        <w:rPr>
          <w:rFonts w:ascii="Arial" w:hAnsi="Arial" w:cs="Arial"/>
          <w:b/>
          <w:szCs w:val="20"/>
        </w:rPr>
        <w:t>za nas uspešno opravil:</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A93062" w:rsidRPr="00893629" w14:paraId="19EE099E" w14:textId="77777777" w:rsidTr="00611E7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501F617" w14:textId="77777777" w:rsidR="00A93062" w:rsidRPr="00893629" w:rsidRDefault="00A93062" w:rsidP="00611E78">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474AC17F" w14:textId="77777777" w:rsidR="00A93062" w:rsidRPr="00893629" w:rsidRDefault="00A93062" w:rsidP="00611E78">
            <w:pPr>
              <w:rPr>
                <w:rFonts w:ascii="Arial" w:hAnsi="Arial" w:cs="Arial"/>
                <w:szCs w:val="20"/>
              </w:rPr>
            </w:pPr>
          </w:p>
        </w:tc>
      </w:tr>
      <w:tr w:rsidR="00A93062" w:rsidRPr="00893629" w14:paraId="06AF8533" w14:textId="77777777" w:rsidTr="00611E7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BF3BC20" w14:textId="77777777" w:rsidR="00A93062" w:rsidRPr="00893629" w:rsidRDefault="00A93062" w:rsidP="00611E78">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0850DA3" w14:textId="77777777" w:rsidR="00A93062" w:rsidRPr="00893629" w:rsidRDefault="00A93062" w:rsidP="00611E78">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7B690346" w14:textId="77777777" w:rsidR="00A93062" w:rsidRPr="00893629" w:rsidRDefault="00A93062" w:rsidP="00611E78">
            <w:pPr>
              <w:rPr>
                <w:rFonts w:ascii="Arial" w:hAnsi="Arial" w:cs="Arial"/>
                <w:szCs w:val="20"/>
              </w:rPr>
            </w:pPr>
          </w:p>
        </w:tc>
      </w:tr>
      <w:tr w:rsidR="00A93062" w:rsidRPr="00893629" w14:paraId="041D92E4" w14:textId="77777777" w:rsidTr="00611E7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95B73E" w14:textId="77777777" w:rsidR="00A93062" w:rsidRPr="00893629" w:rsidRDefault="00A93062" w:rsidP="00611E78">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08A38478" w14:textId="77777777" w:rsidR="00A93062" w:rsidRPr="00893629" w:rsidRDefault="00A93062" w:rsidP="00611E78">
            <w:pPr>
              <w:rPr>
                <w:rFonts w:ascii="Arial" w:hAnsi="Arial" w:cs="Arial"/>
                <w:szCs w:val="20"/>
              </w:rPr>
            </w:pPr>
          </w:p>
        </w:tc>
      </w:tr>
      <w:tr w:rsidR="00A93062" w:rsidRPr="00893629" w14:paraId="0999CF3C" w14:textId="77777777" w:rsidTr="00611E78">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98D724" w14:textId="77777777" w:rsidR="00A93062" w:rsidRPr="00893629" w:rsidRDefault="00A93062" w:rsidP="00611E78">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6B82879F" w14:textId="77777777" w:rsidR="00A93062" w:rsidRPr="00893629" w:rsidRDefault="00A93062" w:rsidP="00611E78">
            <w:pPr>
              <w:rPr>
                <w:rFonts w:ascii="Arial" w:hAnsi="Arial" w:cs="Arial"/>
                <w:szCs w:val="20"/>
              </w:rPr>
            </w:pPr>
          </w:p>
        </w:tc>
      </w:tr>
    </w:tbl>
    <w:p w14:paraId="41C4836B" w14:textId="425A2CDC" w:rsidR="00A93062" w:rsidRPr="00893629" w:rsidRDefault="00A93062" w:rsidP="00A93062">
      <w:pPr>
        <w:rPr>
          <w:rFonts w:ascii="Arial" w:hAnsi="Arial" w:cs="Arial"/>
          <w:b/>
          <w:szCs w:val="20"/>
        </w:rPr>
      </w:pPr>
      <w:r w:rsidRPr="00893629">
        <w:rPr>
          <w:rFonts w:ascii="Arial" w:hAnsi="Arial" w:cs="Arial"/>
          <w:b/>
          <w:szCs w:val="20"/>
        </w:rPr>
        <w:t>Delo je bilo opravljeno v dogovorjeni kvaliteti, količini in predvidenem roku.</w:t>
      </w:r>
    </w:p>
    <w:p w14:paraId="2AF272D1" w14:textId="6F303C5B" w:rsidR="00A93062" w:rsidRDefault="00A93062" w:rsidP="00A93062">
      <w:pPr>
        <w:rPr>
          <w:rFonts w:ascii="Arial" w:hAnsi="Arial" w:cs="Arial"/>
        </w:rPr>
      </w:pPr>
    </w:p>
    <w:p w14:paraId="288865AC" w14:textId="77777777" w:rsidR="009A2EF9" w:rsidRPr="00893629" w:rsidRDefault="009A2EF9" w:rsidP="00A93062">
      <w:pPr>
        <w:rPr>
          <w:rFonts w:ascii="Arial" w:hAnsi="Arial" w:cs="Arial"/>
        </w:rPr>
      </w:pPr>
    </w:p>
    <w:tbl>
      <w:tblPr>
        <w:tblW w:w="0" w:type="auto"/>
        <w:tblLook w:val="04A0" w:firstRow="1" w:lastRow="0" w:firstColumn="1" w:lastColumn="0" w:noHBand="0" w:noVBand="1"/>
      </w:tblPr>
      <w:tblGrid>
        <w:gridCol w:w="3004"/>
        <w:gridCol w:w="3007"/>
        <w:gridCol w:w="3009"/>
      </w:tblGrid>
      <w:tr w:rsidR="00A93062" w:rsidRPr="00893629" w14:paraId="7F348055" w14:textId="77777777" w:rsidTr="00962B9E">
        <w:tc>
          <w:tcPr>
            <w:tcW w:w="3004" w:type="dxa"/>
            <w:tcBorders>
              <w:bottom w:val="single" w:sz="4" w:space="0" w:color="auto"/>
            </w:tcBorders>
          </w:tcPr>
          <w:p w14:paraId="322B98B0" w14:textId="77777777" w:rsidR="00A93062" w:rsidRPr="00893629" w:rsidRDefault="00A93062" w:rsidP="00611E78">
            <w:pPr>
              <w:rPr>
                <w:rFonts w:ascii="Arial" w:hAnsi="Arial" w:cs="Arial"/>
              </w:rPr>
            </w:pPr>
            <w:r w:rsidRPr="00893629">
              <w:rPr>
                <w:rFonts w:ascii="Arial" w:hAnsi="Arial" w:cs="Arial"/>
              </w:rPr>
              <w:t>Kraj in datum:</w:t>
            </w:r>
          </w:p>
        </w:tc>
        <w:tc>
          <w:tcPr>
            <w:tcW w:w="3007" w:type="dxa"/>
            <w:tcBorders>
              <w:bottom w:val="single" w:sz="4" w:space="0" w:color="auto"/>
            </w:tcBorders>
          </w:tcPr>
          <w:p w14:paraId="4D8D6CD5" w14:textId="77777777" w:rsidR="00A93062" w:rsidRPr="00893629" w:rsidRDefault="00A93062" w:rsidP="00611E78">
            <w:pPr>
              <w:rPr>
                <w:rFonts w:ascii="Arial" w:hAnsi="Arial" w:cs="Arial"/>
              </w:rPr>
            </w:pPr>
            <w:r w:rsidRPr="00893629">
              <w:rPr>
                <w:rFonts w:ascii="Arial" w:hAnsi="Arial" w:cs="Arial"/>
              </w:rPr>
              <w:t>Naročnik:</w:t>
            </w:r>
          </w:p>
        </w:tc>
        <w:tc>
          <w:tcPr>
            <w:tcW w:w="3009" w:type="dxa"/>
            <w:tcBorders>
              <w:bottom w:val="single" w:sz="4" w:space="0" w:color="auto"/>
            </w:tcBorders>
          </w:tcPr>
          <w:p w14:paraId="4594F980" w14:textId="77777777" w:rsidR="00A93062" w:rsidRPr="00893629" w:rsidRDefault="00A93062" w:rsidP="00611E78">
            <w:pPr>
              <w:rPr>
                <w:rFonts w:ascii="Arial" w:hAnsi="Arial" w:cs="Arial"/>
              </w:rPr>
            </w:pPr>
            <w:r w:rsidRPr="00893629">
              <w:rPr>
                <w:rFonts w:ascii="Arial" w:hAnsi="Arial" w:cs="Arial"/>
              </w:rPr>
              <w:t xml:space="preserve">Ime in priimek pooblaščene </w:t>
            </w:r>
            <w:r w:rsidRPr="00AB06CF">
              <w:rPr>
                <w:rFonts w:ascii="Arial" w:hAnsi="Arial" w:cs="Arial"/>
              </w:rPr>
              <w:t>osebe Naročnika:</w:t>
            </w:r>
          </w:p>
        </w:tc>
      </w:tr>
      <w:tr w:rsidR="00A93062" w:rsidRPr="00893629" w14:paraId="7CAB1E43" w14:textId="77777777" w:rsidTr="00962B9E">
        <w:tc>
          <w:tcPr>
            <w:tcW w:w="3004" w:type="dxa"/>
            <w:tcBorders>
              <w:top w:val="single" w:sz="4" w:space="0" w:color="auto"/>
              <w:left w:val="single" w:sz="4" w:space="0" w:color="auto"/>
              <w:bottom w:val="single" w:sz="4" w:space="0" w:color="auto"/>
              <w:right w:val="single" w:sz="4" w:space="0" w:color="auto"/>
            </w:tcBorders>
          </w:tcPr>
          <w:p w14:paraId="1C2C3F1B" w14:textId="77777777" w:rsidR="00A93062" w:rsidRPr="00893629" w:rsidRDefault="00A93062" w:rsidP="00611E78">
            <w:pPr>
              <w:rPr>
                <w:rFonts w:ascii="Arial" w:hAnsi="Arial" w:cs="Arial"/>
              </w:rPr>
            </w:pPr>
          </w:p>
        </w:tc>
        <w:tc>
          <w:tcPr>
            <w:tcW w:w="3007" w:type="dxa"/>
            <w:tcBorders>
              <w:top w:val="single" w:sz="4" w:space="0" w:color="auto"/>
              <w:left w:val="single" w:sz="4" w:space="0" w:color="auto"/>
              <w:bottom w:val="single" w:sz="4" w:space="0" w:color="auto"/>
              <w:right w:val="single" w:sz="4" w:space="0" w:color="auto"/>
            </w:tcBorders>
          </w:tcPr>
          <w:p w14:paraId="687DBCF5" w14:textId="77777777" w:rsidR="00A93062" w:rsidRPr="00893629" w:rsidRDefault="00A93062" w:rsidP="00611E78">
            <w:pPr>
              <w:rPr>
                <w:rFonts w:ascii="Arial" w:hAnsi="Arial" w:cs="Arial"/>
              </w:rPr>
            </w:pPr>
          </w:p>
        </w:tc>
        <w:tc>
          <w:tcPr>
            <w:tcW w:w="3009" w:type="dxa"/>
            <w:tcBorders>
              <w:top w:val="single" w:sz="4" w:space="0" w:color="auto"/>
              <w:left w:val="single" w:sz="4" w:space="0" w:color="auto"/>
              <w:bottom w:val="single" w:sz="4" w:space="0" w:color="auto"/>
              <w:right w:val="single" w:sz="4" w:space="0" w:color="auto"/>
            </w:tcBorders>
          </w:tcPr>
          <w:p w14:paraId="3AC6EE27" w14:textId="77777777" w:rsidR="00A93062" w:rsidRPr="00893629" w:rsidRDefault="00A93062" w:rsidP="00611E78">
            <w:pPr>
              <w:rPr>
                <w:rFonts w:ascii="Arial" w:hAnsi="Arial" w:cs="Arial"/>
              </w:rPr>
            </w:pPr>
          </w:p>
        </w:tc>
      </w:tr>
      <w:tr w:rsidR="00A93062" w:rsidRPr="00893629" w14:paraId="18BB6884" w14:textId="77777777" w:rsidTr="00962B9E">
        <w:tc>
          <w:tcPr>
            <w:tcW w:w="3004" w:type="dxa"/>
            <w:tcBorders>
              <w:top w:val="single" w:sz="4" w:space="0" w:color="auto"/>
            </w:tcBorders>
          </w:tcPr>
          <w:p w14:paraId="4BB4F736" w14:textId="77777777" w:rsidR="00A93062" w:rsidRPr="00893629" w:rsidRDefault="00A93062" w:rsidP="00611E78">
            <w:pPr>
              <w:rPr>
                <w:rFonts w:ascii="Arial" w:hAnsi="Arial" w:cs="Arial"/>
              </w:rPr>
            </w:pPr>
          </w:p>
        </w:tc>
        <w:tc>
          <w:tcPr>
            <w:tcW w:w="3007" w:type="dxa"/>
            <w:tcBorders>
              <w:top w:val="single" w:sz="4" w:space="0" w:color="auto"/>
            </w:tcBorders>
          </w:tcPr>
          <w:p w14:paraId="787CAAA8" w14:textId="77777777" w:rsidR="00A93062" w:rsidRPr="00893629" w:rsidRDefault="00A93062" w:rsidP="00611E78">
            <w:pPr>
              <w:rPr>
                <w:rFonts w:ascii="Arial" w:hAnsi="Arial" w:cs="Arial"/>
              </w:rPr>
            </w:pPr>
          </w:p>
        </w:tc>
        <w:tc>
          <w:tcPr>
            <w:tcW w:w="3009" w:type="dxa"/>
            <w:tcBorders>
              <w:top w:val="single" w:sz="4" w:space="0" w:color="auto"/>
            </w:tcBorders>
          </w:tcPr>
          <w:p w14:paraId="61ABD947" w14:textId="77777777" w:rsidR="00A93062" w:rsidRPr="00893629" w:rsidRDefault="00A93062" w:rsidP="00611E78">
            <w:pPr>
              <w:rPr>
                <w:rFonts w:ascii="Arial" w:hAnsi="Arial" w:cs="Arial"/>
              </w:rPr>
            </w:pPr>
          </w:p>
        </w:tc>
      </w:tr>
      <w:tr w:rsidR="00A93062" w:rsidRPr="00893629" w14:paraId="3436BDAA" w14:textId="77777777" w:rsidTr="00962B9E">
        <w:tc>
          <w:tcPr>
            <w:tcW w:w="3004" w:type="dxa"/>
          </w:tcPr>
          <w:p w14:paraId="1DC4BDA7" w14:textId="77777777" w:rsidR="00A93062" w:rsidRDefault="00A93062" w:rsidP="00611E78">
            <w:pPr>
              <w:rPr>
                <w:rFonts w:ascii="Arial" w:hAnsi="Arial" w:cs="Arial"/>
              </w:rPr>
            </w:pPr>
          </w:p>
          <w:p w14:paraId="51CC39E8" w14:textId="77777777" w:rsidR="002C17B8" w:rsidRDefault="002C17B8" w:rsidP="00611E78">
            <w:pPr>
              <w:rPr>
                <w:rFonts w:ascii="Arial" w:hAnsi="Arial" w:cs="Arial"/>
              </w:rPr>
            </w:pPr>
          </w:p>
          <w:p w14:paraId="68A53CC2" w14:textId="05F98E14" w:rsidR="002C17B8" w:rsidRPr="00893629" w:rsidRDefault="002C17B8" w:rsidP="00611E78">
            <w:pPr>
              <w:rPr>
                <w:rFonts w:ascii="Arial" w:hAnsi="Arial" w:cs="Arial"/>
              </w:rPr>
            </w:pPr>
          </w:p>
        </w:tc>
        <w:tc>
          <w:tcPr>
            <w:tcW w:w="3007" w:type="dxa"/>
          </w:tcPr>
          <w:p w14:paraId="2618D025" w14:textId="77777777" w:rsidR="00A93062" w:rsidRPr="00893629" w:rsidRDefault="00A93062" w:rsidP="00611E78">
            <w:pPr>
              <w:jc w:val="center"/>
              <w:rPr>
                <w:rFonts w:ascii="Arial" w:hAnsi="Arial" w:cs="Arial"/>
              </w:rPr>
            </w:pPr>
            <w:r w:rsidRPr="00893629">
              <w:rPr>
                <w:rFonts w:ascii="Arial" w:hAnsi="Arial" w:cs="Arial"/>
              </w:rPr>
              <w:t>Žig</w:t>
            </w:r>
          </w:p>
        </w:tc>
        <w:tc>
          <w:tcPr>
            <w:tcW w:w="3009" w:type="dxa"/>
            <w:tcBorders>
              <w:bottom w:val="single" w:sz="4" w:space="0" w:color="auto"/>
            </w:tcBorders>
          </w:tcPr>
          <w:p w14:paraId="14379AB5" w14:textId="0F124706" w:rsidR="00A93062" w:rsidRPr="00893629" w:rsidRDefault="00A93062" w:rsidP="00611E78">
            <w:pPr>
              <w:rPr>
                <w:rFonts w:ascii="Arial" w:hAnsi="Arial" w:cs="Arial"/>
              </w:rPr>
            </w:pPr>
          </w:p>
        </w:tc>
      </w:tr>
      <w:tr w:rsidR="00A93062" w:rsidRPr="00893629" w14:paraId="79D11898" w14:textId="77777777" w:rsidTr="00962B9E">
        <w:tc>
          <w:tcPr>
            <w:tcW w:w="3004" w:type="dxa"/>
          </w:tcPr>
          <w:p w14:paraId="6F5C01F4" w14:textId="77777777" w:rsidR="00A93062" w:rsidRDefault="00A93062" w:rsidP="00611E78">
            <w:pPr>
              <w:rPr>
                <w:rFonts w:ascii="Arial" w:hAnsi="Arial" w:cs="Arial"/>
              </w:rPr>
            </w:pPr>
          </w:p>
          <w:p w14:paraId="178A976A" w14:textId="77777777" w:rsidR="002C17B8" w:rsidRDefault="002C17B8" w:rsidP="00611E78">
            <w:pPr>
              <w:rPr>
                <w:rFonts w:ascii="Arial" w:hAnsi="Arial" w:cs="Arial"/>
              </w:rPr>
            </w:pPr>
          </w:p>
          <w:p w14:paraId="3316E72B" w14:textId="45D856E6" w:rsidR="002C17B8" w:rsidRPr="00893629" w:rsidRDefault="002C17B8" w:rsidP="00611E78">
            <w:pPr>
              <w:rPr>
                <w:rFonts w:ascii="Arial" w:hAnsi="Arial" w:cs="Arial"/>
              </w:rPr>
            </w:pPr>
          </w:p>
        </w:tc>
        <w:tc>
          <w:tcPr>
            <w:tcW w:w="3007" w:type="dxa"/>
          </w:tcPr>
          <w:p w14:paraId="10AF303F" w14:textId="77777777" w:rsidR="00A93062" w:rsidRPr="00893629" w:rsidRDefault="00A93062" w:rsidP="00611E78">
            <w:pPr>
              <w:rPr>
                <w:rFonts w:ascii="Arial" w:hAnsi="Arial" w:cs="Arial"/>
              </w:rPr>
            </w:pPr>
          </w:p>
        </w:tc>
        <w:tc>
          <w:tcPr>
            <w:tcW w:w="3009" w:type="dxa"/>
            <w:tcBorders>
              <w:top w:val="single" w:sz="4" w:space="0" w:color="auto"/>
            </w:tcBorders>
          </w:tcPr>
          <w:p w14:paraId="4701F1F9" w14:textId="77777777" w:rsidR="00A93062" w:rsidRDefault="00A93062" w:rsidP="00611E78">
            <w:pPr>
              <w:rPr>
                <w:rFonts w:ascii="Arial" w:hAnsi="Arial" w:cs="Arial"/>
              </w:rPr>
            </w:pPr>
            <w:r w:rsidRPr="00893629">
              <w:rPr>
                <w:rFonts w:ascii="Arial" w:hAnsi="Arial" w:cs="Arial"/>
              </w:rPr>
              <w:t>Podpis</w:t>
            </w:r>
          </w:p>
          <w:p w14:paraId="2BDA8946" w14:textId="263EDE80" w:rsidR="002C17B8" w:rsidRPr="00893629" w:rsidRDefault="002C17B8" w:rsidP="00611E78">
            <w:pPr>
              <w:rPr>
                <w:rFonts w:ascii="Arial" w:hAnsi="Arial" w:cs="Arial"/>
              </w:rPr>
            </w:pPr>
          </w:p>
        </w:tc>
      </w:tr>
    </w:tbl>
    <w:p w14:paraId="38327949" w14:textId="0FDCC655" w:rsidR="008627FC" w:rsidRPr="00962B9E" w:rsidRDefault="00962B9E" w:rsidP="008627FC">
      <w:pPr>
        <w:spacing w:after="160" w:line="259" w:lineRule="auto"/>
        <w:jc w:val="left"/>
        <w:rPr>
          <w:rFonts w:ascii="Arial" w:hAnsi="Arial" w:cs="Arial"/>
          <w:b/>
        </w:rPr>
      </w:pPr>
      <w:r w:rsidRPr="00962B9E">
        <w:rPr>
          <w:rFonts w:ascii="Arial" w:hAnsi="Arial" w:cs="Arial"/>
          <w:b/>
        </w:rPr>
        <w:t>Opomba: Ponudniki v ponudbi priložijo izpolnjen OBRAZEC 8: REFERENČNO POTRDILO za vse referenčne projekte. Ponudniki lahko predložijo tudi drug obrazec referenčnega potrdila v kolikor so iz njega razvidni podatki, ki so zahtevani v okviru OBRAZCA 8: REFERENČNO POTRDILO.</w:t>
      </w:r>
    </w:p>
    <w:p w14:paraId="4CBFD290" w14:textId="06F318F4" w:rsidR="00962B9E" w:rsidRDefault="00962B9E" w:rsidP="008627FC">
      <w:pPr>
        <w:spacing w:after="160" w:line="259" w:lineRule="auto"/>
        <w:jc w:val="left"/>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FA716A" w:rsidRPr="00893629" w14:paraId="204660C7" w14:textId="77777777" w:rsidTr="009A2EF9">
        <w:trPr>
          <w:trHeight w:val="222"/>
        </w:trPr>
        <w:tc>
          <w:tcPr>
            <w:tcW w:w="3114" w:type="dxa"/>
            <w:shd w:val="clear" w:color="auto" w:fill="DEEAF6" w:themeFill="accent1" w:themeFillTint="33"/>
          </w:tcPr>
          <w:p w14:paraId="5F2ABF85" w14:textId="1517B1A9" w:rsidR="00FA716A" w:rsidRPr="00962B9E" w:rsidRDefault="00962B9E" w:rsidP="00962B9E">
            <w:pPr>
              <w:ind w:right="318"/>
              <w:rPr>
                <w:rFonts w:ascii="Arial" w:hAnsi="Arial" w:cs="Arial"/>
                <w:b/>
              </w:rPr>
            </w:pPr>
            <w:r>
              <w:rPr>
                <w:rFonts w:ascii="Arial" w:hAnsi="Arial" w:cs="Arial"/>
                <w:b/>
              </w:rPr>
              <w:lastRenderedPageBreak/>
              <w:t>OBRAZEC 9.</w:t>
            </w:r>
          </w:p>
        </w:tc>
        <w:tc>
          <w:tcPr>
            <w:tcW w:w="5953" w:type="dxa"/>
            <w:shd w:val="clear" w:color="auto" w:fill="DEEAF6" w:themeFill="accent1" w:themeFillTint="33"/>
          </w:tcPr>
          <w:p w14:paraId="0602460F" w14:textId="29F8A6CA" w:rsidR="00FA716A" w:rsidRPr="00893629" w:rsidRDefault="00A93062" w:rsidP="00FA716A">
            <w:pPr>
              <w:rPr>
                <w:rFonts w:ascii="Arial" w:hAnsi="Arial" w:cs="Arial"/>
                <w:b/>
              </w:rPr>
            </w:pPr>
            <w:r>
              <w:rPr>
                <w:rFonts w:ascii="Arial" w:hAnsi="Arial" w:cs="Arial"/>
                <w:b/>
              </w:rPr>
              <w:t>IZJAVA 1</w:t>
            </w:r>
            <w:r w:rsidR="00FA716A" w:rsidRPr="00893629">
              <w:rPr>
                <w:rFonts w:ascii="Arial" w:hAnsi="Arial" w:cs="Arial"/>
                <w:b/>
                <w:bCs/>
                <w:vertAlign w:val="superscript"/>
              </w:rPr>
              <w:t xml:space="preserve"> </w:t>
            </w:r>
          </w:p>
        </w:tc>
      </w:tr>
    </w:tbl>
    <w:p w14:paraId="3FC6E9FA" w14:textId="4BAF81A8" w:rsidR="008627FC" w:rsidRPr="00893629" w:rsidRDefault="008627FC"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53721E99" w14:textId="77777777" w:rsidTr="00BD7222">
        <w:trPr>
          <w:trHeight w:val="454"/>
        </w:trPr>
        <w:tc>
          <w:tcPr>
            <w:tcW w:w="3119" w:type="dxa"/>
            <w:shd w:val="clear" w:color="auto" w:fill="D9D9D9" w:themeFill="background1" w:themeFillShade="D9"/>
            <w:vAlign w:val="center"/>
          </w:tcPr>
          <w:p w14:paraId="4D0AFBCE"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344E5DBB" w14:textId="77777777" w:rsidR="00347C29" w:rsidRDefault="00347C29" w:rsidP="00962B9E">
            <w:pPr>
              <w:jc w:val="left"/>
              <w:rPr>
                <w:rFonts w:ascii="Arial" w:hAnsi="Arial" w:cs="Arial"/>
                <w:b/>
              </w:rPr>
            </w:pPr>
          </w:p>
          <w:p w14:paraId="793C1FFF" w14:textId="06A64915" w:rsidR="008627FC" w:rsidRDefault="00347C29" w:rsidP="00962B9E">
            <w:pPr>
              <w:jc w:val="left"/>
              <w:rPr>
                <w:rFonts w:ascii="Arial" w:hAnsi="Arial" w:cs="Arial"/>
                <w:b/>
              </w:rPr>
            </w:pPr>
            <w:r w:rsidRPr="00347C29">
              <w:rPr>
                <w:rFonts w:ascii="Arial" w:hAnsi="Arial" w:cs="Arial"/>
                <w:b/>
              </w:rPr>
              <w:t>Izdelava projektne, prostorske in investicijske dokumentacije do faze DGD za investicijski projekt:</w:t>
            </w:r>
            <w:r>
              <w:rPr>
                <w:rFonts w:ascii="Arial" w:hAnsi="Arial" w:cs="Arial"/>
                <w:b/>
              </w:rPr>
              <w:t xml:space="preserve"> </w:t>
            </w:r>
            <w:r w:rsidRPr="00347C29">
              <w:rPr>
                <w:rFonts w:ascii="Arial" w:hAnsi="Arial" w:cs="Arial"/>
                <w:b/>
              </w:rPr>
              <w:t>“Zagotovitev poplavne varnosti v Spodnji Savinjski dolini“</w:t>
            </w:r>
          </w:p>
          <w:p w14:paraId="396ADB76" w14:textId="0DE7307F" w:rsidR="00347C29" w:rsidRPr="00347C29" w:rsidRDefault="00347C29" w:rsidP="00962B9E">
            <w:pPr>
              <w:jc w:val="left"/>
              <w:rPr>
                <w:rFonts w:ascii="Arial" w:hAnsi="Arial" w:cs="Arial"/>
                <w:b/>
              </w:rPr>
            </w:pPr>
          </w:p>
        </w:tc>
      </w:tr>
      <w:tr w:rsidR="008627FC" w:rsidRPr="00D532E1" w14:paraId="4F88ECCA" w14:textId="77777777" w:rsidTr="00BD7222">
        <w:trPr>
          <w:trHeight w:val="454"/>
        </w:trPr>
        <w:tc>
          <w:tcPr>
            <w:tcW w:w="3119" w:type="dxa"/>
            <w:shd w:val="clear" w:color="auto" w:fill="D9D9D9" w:themeFill="background1" w:themeFillShade="D9"/>
            <w:vAlign w:val="center"/>
          </w:tcPr>
          <w:p w14:paraId="5C0CC087"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7042D8ED" w14:textId="77777777" w:rsidR="008627FC" w:rsidRPr="00347C29" w:rsidRDefault="008627FC" w:rsidP="00BD7222">
            <w:pPr>
              <w:rPr>
                <w:rFonts w:ascii="Arial" w:hAnsi="Arial" w:cs="Arial"/>
                <w:b/>
              </w:rPr>
            </w:pPr>
            <w:r w:rsidRPr="00347C29">
              <w:rPr>
                <w:rFonts w:ascii="Arial" w:hAnsi="Arial" w:cs="Arial"/>
                <w:b/>
              </w:rPr>
              <w:t xml:space="preserve">REPUBLIKA SLOVENIJA, MINISTRSTVO ZA OKOLJE IN PROSTOR, DIREKCIJA REPUBLIKE SLOVENIJE ZA VODE, Mariborska cesta </w:t>
            </w:r>
            <w:r w:rsidR="006D4BEF" w:rsidRPr="00347C29">
              <w:rPr>
                <w:rFonts w:ascii="Arial" w:hAnsi="Arial" w:cs="Arial"/>
                <w:b/>
              </w:rPr>
              <w:t>88</w:t>
            </w:r>
            <w:r w:rsidRPr="00347C29">
              <w:rPr>
                <w:rFonts w:ascii="Arial" w:hAnsi="Arial" w:cs="Arial"/>
                <w:b/>
              </w:rPr>
              <w:t xml:space="preserve">, 3000 Celje </w:t>
            </w:r>
          </w:p>
        </w:tc>
      </w:tr>
      <w:tr w:rsidR="008627FC" w:rsidRPr="00D532E1" w14:paraId="4DB87722" w14:textId="77777777" w:rsidTr="00BD7222">
        <w:trPr>
          <w:trHeight w:val="917"/>
        </w:trPr>
        <w:tc>
          <w:tcPr>
            <w:tcW w:w="3119" w:type="dxa"/>
            <w:shd w:val="clear" w:color="auto" w:fill="D9D9D9" w:themeFill="background1" w:themeFillShade="D9"/>
            <w:vAlign w:val="center"/>
          </w:tcPr>
          <w:p w14:paraId="52F0E26A" w14:textId="77777777" w:rsidR="008627FC" w:rsidRPr="00D532E1" w:rsidRDefault="008627FC" w:rsidP="00BD7222">
            <w:pPr>
              <w:rPr>
                <w:rFonts w:ascii="Arial" w:hAnsi="Arial" w:cs="Arial"/>
                <w:b/>
              </w:rPr>
            </w:pPr>
            <w:r>
              <w:rPr>
                <w:rFonts w:ascii="Arial" w:hAnsi="Arial" w:cs="Arial"/>
                <w:b/>
              </w:rPr>
              <w:t>Ponudnik:</w:t>
            </w:r>
          </w:p>
        </w:tc>
        <w:tc>
          <w:tcPr>
            <w:tcW w:w="5953" w:type="dxa"/>
            <w:vAlign w:val="center"/>
          </w:tcPr>
          <w:p w14:paraId="7E2ADEF6" w14:textId="77777777" w:rsidR="008627FC" w:rsidRPr="00347C29" w:rsidRDefault="008627FC" w:rsidP="00BD7222">
            <w:pPr>
              <w:rPr>
                <w:rFonts w:ascii="Arial" w:hAnsi="Arial" w:cs="Arial"/>
                <w:b/>
              </w:rPr>
            </w:pPr>
          </w:p>
        </w:tc>
      </w:tr>
    </w:tbl>
    <w:p w14:paraId="38BF1F41" w14:textId="77777777" w:rsidR="008627FC" w:rsidRPr="00D532E1" w:rsidRDefault="008627FC" w:rsidP="008627FC"/>
    <w:p w14:paraId="171EDA88"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pPr w:leftFromText="141" w:rightFromText="141" w:vertAnchor="text" w:tblpY="1"/>
        <w:tblOverlap w:val="never"/>
        <w:tblW w:w="0" w:type="auto"/>
        <w:tblLook w:val="04A0" w:firstRow="1" w:lastRow="0" w:firstColumn="1" w:lastColumn="0" w:noHBand="0" w:noVBand="1"/>
      </w:tblPr>
      <w:tblGrid>
        <w:gridCol w:w="556"/>
        <w:gridCol w:w="3828"/>
      </w:tblGrid>
      <w:tr w:rsidR="008627FC" w:rsidRPr="00893629" w14:paraId="655A7011" w14:textId="77777777" w:rsidTr="000D69E6">
        <w:tc>
          <w:tcPr>
            <w:tcW w:w="556" w:type="dxa"/>
            <w:tcBorders>
              <w:top w:val="single" w:sz="4" w:space="0" w:color="auto"/>
              <w:left w:val="single" w:sz="4" w:space="0" w:color="auto"/>
              <w:bottom w:val="single" w:sz="4" w:space="0" w:color="auto"/>
              <w:right w:val="single" w:sz="4" w:space="0" w:color="auto"/>
            </w:tcBorders>
          </w:tcPr>
          <w:p w14:paraId="15B245B0" w14:textId="77777777" w:rsidR="008627FC" w:rsidRPr="00893629" w:rsidRDefault="008627FC" w:rsidP="000D69E6">
            <w:pPr>
              <w:rPr>
                <w:rFonts w:ascii="Arial" w:hAnsi="Arial" w:cs="Arial"/>
                <w:color w:val="000000"/>
                <w:szCs w:val="20"/>
              </w:rPr>
            </w:pPr>
          </w:p>
        </w:tc>
        <w:tc>
          <w:tcPr>
            <w:tcW w:w="3828" w:type="dxa"/>
            <w:tcBorders>
              <w:top w:val="nil"/>
              <w:left w:val="single" w:sz="4" w:space="0" w:color="auto"/>
              <w:bottom w:val="nil"/>
              <w:right w:val="nil"/>
            </w:tcBorders>
          </w:tcPr>
          <w:p w14:paraId="73281FD7" w14:textId="77777777" w:rsidR="008627FC" w:rsidRPr="00893629" w:rsidRDefault="008627FC" w:rsidP="000D69E6">
            <w:pPr>
              <w:rPr>
                <w:rFonts w:ascii="Arial" w:hAnsi="Arial" w:cs="Arial"/>
                <w:color w:val="000000"/>
                <w:szCs w:val="20"/>
              </w:rPr>
            </w:pPr>
            <w:r w:rsidRPr="00893629">
              <w:rPr>
                <w:rFonts w:ascii="Arial" w:hAnsi="Arial" w:cs="Arial"/>
                <w:color w:val="000000"/>
                <w:szCs w:val="20"/>
              </w:rPr>
              <w:t xml:space="preserve">sami </w:t>
            </w:r>
          </w:p>
        </w:tc>
      </w:tr>
      <w:tr w:rsidR="008627FC" w:rsidRPr="00893629" w14:paraId="56F3C79E" w14:textId="77777777" w:rsidTr="000D69E6">
        <w:tc>
          <w:tcPr>
            <w:tcW w:w="556" w:type="dxa"/>
            <w:tcBorders>
              <w:top w:val="single" w:sz="4" w:space="0" w:color="auto"/>
              <w:left w:val="single" w:sz="4" w:space="0" w:color="auto"/>
              <w:bottom w:val="single" w:sz="4" w:space="0" w:color="auto"/>
              <w:right w:val="single" w:sz="4" w:space="0" w:color="auto"/>
            </w:tcBorders>
          </w:tcPr>
          <w:p w14:paraId="598A2AD8" w14:textId="77777777" w:rsidR="008627FC" w:rsidRPr="00893629" w:rsidRDefault="008627FC" w:rsidP="000D69E6">
            <w:pPr>
              <w:rPr>
                <w:rFonts w:ascii="Arial" w:hAnsi="Arial" w:cs="Arial"/>
                <w:color w:val="000000"/>
                <w:szCs w:val="20"/>
              </w:rPr>
            </w:pPr>
          </w:p>
        </w:tc>
        <w:tc>
          <w:tcPr>
            <w:tcW w:w="3828" w:type="dxa"/>
            <w:tcBorders>
              <w:top w:val="nil"/>
              <w:left w:val="single" w:sz="4" w:space="0" w:color="auto"/>
              <w:bottom w:val="nil"/>
              <w:right w:val="nil"/>
            </w:tcBorders>
          </w:tcPr>
          <w:p w14:paraId="249A852D" w14:textId="77777777" w:rsidR="008627FC" w:rsidRPr="00893629" w:rsidRDefault="008627FC" w:rsidP="000D69E6">
            <w:pPr>
              <w:rPr>
                <w:rFonts w:ascii="Arial" w:hAnsi="Arial" w:cs="Arial"/>
                <w:color w:val="000000"/>
                <w:szCs w:val="20"/>
              </w:rPr>
            </w:pPr>
            <w:r w:rsidRPr="00893629">
              <w:rPr>
                <w:rFonts w:ascii="Arial" w:hAnsi="Arial" w:cs="Arial"/>
                <w:color w:val="000000"/>
                <w:szCs w:val="20"/>
              </w:rPr>
              <w:t>skupaj s partnerji v skupni ponudbi</w:t>
            </w:r>
          </w:p>
        </w:tc>
      </w:tr>
      <w:tr w:rsidR="008627FC" w:rsidRPr="00893629" w14:paraId="4421EEB3" w14:textId="77777777" w:rsidTr="000D69E6">
        <w:tc>
          <w:tcPr>
            <w:tcW w:w="556" w:type="dxa"/>
            <w:tcBorders>
              <w:top w:val="single" w:sz="4" w:space="0" w:color="auto"/>
              <w:left w:val="single" w:sz="4" w:space="0" w:color="auto"/>
              <w:bottom w:val="single" w:sz="4" w:space="0" w:color="auto"/>
              <w:right w:val="single" w:sz="4" w:space="0" w:color="auto"/>
            </w:tcBorders>
          </w:tcPr>
          <w:p w14:paraId="613DE20C" w14:textId="77777777" w:rsidR="008627FC" w:rsidRPr="00893629" w:rsidRDefault="008627FC" w:rsidP="000D69E6">
            <w:pPr>
              <w:rPr>
                <w:rFonts w:ascii="Arial" w:hAnsi="Arial" w:cs="Arial"/>
                <w:color w:val="000000"/>
                <w:szCs w:val="20"/>
              </w:rPr>
            </w:pPr>
          </w:p>
        </w:tc>
        <w:tc>
          <w:tcPr>
            <w:tcW w:w="3828" w:type="dxa"/>
            <w:tcBorders>
              <w:top w:val="nil"/>
              <w:left w:val="single" w:sz="4" w:space="0" w:color="auto"/>
              <w:bottom w:val="nil"/>
              <w:right w:val="nil"/>
            </w:tcBorders>
          </w:tcPr>
          <w:p w14:paraId="1E15C48C" w14:textId="77777777" w:rsidR="008627FC" w:rsidRPr="00893629" w:rsidRDefault="008627FC" w:rsidP="000D69E6">
            <w:pPr>
              <w:rPr>
                <w:rFonts w:ascii="Arial" w:hAnsi="Arial" w:cs="Arial"/>
                <w:color w:val="000000"/>
                <w:szCs w:val="20"/>
              </w:rPr>
            </w:pPr>
            <w:r w:rsidRPr="00893629">
              <w:rPr>
                <w:rFonts w:ascii="Arial" w:hAnsi="Arial" w:cs="Arial"/>
                <w:color w:val="000000"/>
                <w:szCs w:val="20"/>
              </w:rPr>
              <w:t>s podizvajalci</w:t>
            </w:r>
          </w:p>
        </w:tc>
      </w:tr>
      <w:tr w:rsidR="008627FC" w:rsidRPr="00893629" w14:paraId="58BB88BC" w14:textId="77777777" w:rsidTr="000D69E6">
        <w:tc>
          <w:tcPr>
            <w:tcW w:w="556" w:type="dxa"/>
            <w:tcBorders>
              <w:top w:val="single" w:sz="4" w:space="0" w:color="auto"/>
              <w:left w:val="single" w:sz="4" w:space="0" w:color="auto"/>
              <w:bottom w:val="single" w:sz="4" w:space="0" w:color="auto"/>
              <w:right w:val="single" w:sz="4" w:space="0" w:color="auto"/>
            </w:tcBorders>
          </w:tcPr>
          <w:p w14:paraId="64CF1993" w14:textId="77777777" w:rsidR="008627FC" w:rsidRPr="00893629" w:rsidRDefault="008627FC" w:rsidP="000D69E6">
            <w:pPr>
              <w:rPr>
                <w:rFonts w:ascii="Arial" w:hAnsi="Arial" w:cs="Arial"/>
                <w:color w:val="000000"/>
                <w:szCs w:val="20"/>
              </w:rPr>
            </w:pPr>
          </w:p>
        </w:tc>
        <w:tc>
          <w:tcPr>
            <w:tcW w:w="3828" w:type="dxa"/>
            <w:tcBorders>
              <w:top w:val="nil"/>
              <w:left w:val="single" w:sz="4" w:space="0" w:color="auto"/>
              <w:bottom w:val="nil"/>
              <w:right w:val="nil"/>
            </w:tcBorders>
          </w:tcPr>
          <w:p w14:paraId="7815005B" w14:textId="77777777" w:rsidR="008627FC" w:rsidRPr="00893629" w:rsidRDefault="008627FC" w:rsidP="000D69E6">
            <w:pPr>
              <w:rPr>
                <w:rFonts w:ascii="Arial" w:hAnsi="Arial" w:cs="Arial"/>
                <w:color w:val="000000"/>
                <w:szCs w:val="20"/>
              </w:rPr>
            </w:pPr>
            <w:r w:rsidRPr="00893629">
              <w:rPr>
                <w:rFonts w:ascii="Arial" w:hAnsi="Arial" w:cs="Arial"/>
                <w:color w:val="000000"/>
                <w:szCs w:val="20"/>
              </w:rPr>
              <w:t>z drugimi subjekti</w:t>
            </w:r>
          </w:p>
        </w:tc>
      </w:tr>
    </w:tbl>
    <w:p w14:paraId="2D7980DF" w14:textId="5427487F" w:rsidR="008627FC" w:rsidRPr="00893629" w:rsidRDefault="000D69E6" w:rsidP="008627FC">
      <w:pPr>
        <w:rPr>
          <w:rFonts w:ascii="Arial" w:hAnsi="Arial" w:cs="Arial"/>
          <w:color w:val="000000"/>
          <w:szCs w:val="20"/>
        </w:rPr>
      </w:pPr>
      <w:r>
        <w:rPr>
          <w:rFonts w:ascii="Arial" w:hAnsi="Arial" w:cs="Arial"/>
          <w:b/>
          <w:color w:val="000000"/>
          <w:szCs w:val="20"/>
        </w:rPr>
        <w:br w:type="textWrapping" w:clear="all"/>
      </w:r>
      <w:r w:rsidR="008627FC" w:rsidRPr="00893629">
        <w:rPr>
          <w:rFonts w:ascii="Arial" w:hAnsi="Arial" w:cs="Arial"/>
          <w:b/>
          <w:color w:val="000000"/>
          <w:szCs w:val="20"/>
        </w:rPr>
        <w:t xml:space="preserve">izpolnjujemo s strani naročnika postavljene pogoje glede </w:t>
      </w:r>
      <w:r w:rsidR="008627FC" w:rsidRPr="00893629">
        <w:rPr>
          <w:rFonts w:ascii="Arial" w:hAnsi="Arial" w:cs="Arial"/>
          <w:b/>
          <w:color w:val="000000"/>
          <w:szCs w:val="20"/>
          <w:u w:val="single"/>
        </w:rPr>
        <w:t>ekonomske in finančne sposobnosti</w:t>
      </w:r>
      <w:r w:rsidR="008627FC" w:rsidRPr="00893629">
        <w:rPr>
          <w:rFonts w:ascii="Arial" w:hAnsi="Arial" w:cs="Arial"/>
          <w:color w:val="000000"/>
          <w:szCs w:val="20"/>
        </w:rPr>
        <w:t>.</w:t>
      </w:r>
    </w:p>
    <w:p w14:paraId="2951A60F" w14:textId="77777777" w:rsidR="008627FC" w:rsidRPr="00893629" w:rsidRDefault="008627FC" w:rsidP="008627FC">
      <w:pPr>
        <w:rPr>
          <w:rFonts w:ascii="Arial" w:hAnsi="Arial" w:cs="Arial"/>
          <w:color w:val="000000"/>
          <w:szCs w:val="20"/>
        </w:rPr>
      </w:pPr>
    </w:p>
    <w:p w14:paraId="3C5C4605" w14:textId="77777777" w:rsidR="008627FC" w:rsidRPr="00893629" w:rsidRDefault="00EF2B9D" w:rsidP="008627FC">
      <w:pPr>
        <w:rPr>
          <w:rFonts w:ascii="Arial" w:hAnsi="Arial" w:cs="Arial"/>
          <w:color w:val="000000"/>
          <w:szCs w:val="20"/>
        </w:rPr>
      </w:pPr>
      <w:r>
        <w:rPr>
          <w:rFonts w:ascii="Arial" w:hAnsi="Arial" w:cs="Arial"/>
          <w:color w:val="000000"/>
          <w:szCs w:val="20"/>
        </w:rPr>
        <w:t>Če</w:t>
      </w:r>
      <w:r w:rsidR="008627FC" w:rsidRPr="00893629">
        <w:rPr>
          <w:rFonts w:ascii="Arial" w:hAnsi="Arial" w:cs="Arial"/>
          <w:color w:val="000000"/>
          <w:szCs w:val="20"/>
        </w:rPr>
        <w:t xml:space="preserve"> ponudnik/skupina ponudnikov v skupni ponudbi uporablja zmogljivosti drugih subjektov za izpolnitev pogojev glede ekonomske in finančne sposobnosti</w:t>
      </w:r>
      <w:r w:rsidR="006D4BEF">
        <w:rPr>
          <w:rFonts w:ascii="Arial" w:hAnsi="Arial" w:cs="Arial"/>
          <w:color w:val="000000"/>
          <w:szCs w:val="20"/>
        </w:rPr>
        <w:t>,</w:t>
      </w:r>
      <w:r w:rsidR="008627FC" w:rsidRPr="00893629">
        <w:rPr>
          <w:rFonts w:ascii="Arial" w:hAnsi="Arial" w:cs="Arial"/>
          <w:color w:val="000000"/>
          <w:szCs w:val="20"/>
        </w:rPr>
        <w:t xml:space="preserve"> navedite subjekte</w:t>
      </w:r>
      <w:r w:rsidR="006D4BEF">
        <w:rPr>
          <w:rFonts w:ascii="Arial" w:hAnsi="Arial" w:cs="Arial"/>
          <w:color w:val="000000"/>
          <w:szCs w:val="20"/>
        </w:rPr>
        <w:t>,</w:t>
      </w:r>
      <w:r w:rsidR="008627FC" w:rsidRPr="00893629">
        <w:rPr>
          <w:rFonts w:ascii="Arial" w:hAnsi="Arial" w:cs="Arial"/>
          <w:color w:val="000000"/>
          <w:szCs w:val="20"/>
        </w:rPr>
        <w:t xml:space="preserve"> katerih zmogljivosti ponudnik/skupina ponudnikov uporablja:</w:t>
      </w:r>
    </w:p>
    <w:p w14:paraId="3AF70CFA" w14:textId="77777777" w:rsidR="008627FC" w:rsidRPr="00893629" w:rsidRDefault="008627FC" w:rsidP="008627FC">
      <w:pPr>
        <w:rPr>
          <w:rFonts w:ascii="Arial" w:hAnsi="Arial" w:cs="Arial"/>
          <w:color w:val="000000"/>
          <w:szCs w:val="20"/>
        </w:rPr>
      </w:pPr>
    </w:p>
    <w:p w14:paraId="32B9A086" w14:textId="77777777" w:rsidR="008627FC" w:rsidRPr="00893629" w:rsidRDefault="008627FC" w:rsidP="008627F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164FF605" w14:textId="77777777" w:rsidR="008627FC" w:rsidRPr="00893629" w:rsidRDefault="008627FC" w:rsidP="008627FC">
      <w:pPr>
        <w:rPr>
          <w:rFonts w:ascii="Arial" w:hAnsi="Arial" w:cs="Arial"/>
          <w:color w:val="000000"/>
          <w:szCs w:val="20"/>
        </w:rPr>
      </w:pPr>
    </w:p>
    <w:p w14:paraId="149DE048" w14:textId="57F9958A" w:rsidR="008627FC" w:rsidRDefault="008627FC" w:rsidP="008627FC">
      <w:pPr>
        <w:rPr>
          <w:rFonts w:ascii="Arial" w:hAnsi="Arial" w:cs="Arial"/>
          <w:color w:val="000000"/>
          <w:szCs w:val="20"/>
        </w:rPr>
      </w:pPr>
    </w:p>
    <w:p w14:paraId="1CEAA9B9" w14:textId="2247D90E" w:rsidR="00ED0B7F" w:rsidRDefault="00ED0B7F" w:rsidP="008627FC">
      <w:pPr>
        <w:rPr>
          <w:rFonts w:ascii="Arial" w:hAnsi="Arial" w:cs="Arial"/>
          <w:color w:val="000000"/>
          <w:szCs w:val="20"/>
        </w:rPr>
      </w:pPr>
    </w:p>
    <w:p w14:paraId="395EB6EB" w14:textId="42BE5C7B" w:rsidR="00ED0B7F" w:rsidRDefault="00ED0B7F" w:rsidP="008627FC">
      <w:pPr>
        <w:rPr>
          <w:rFonts w:ascii="Arial" w:hAnsi="Arial" w:cs="Arial"/>
          <w:color w:val="000000"/>
          <w:szCs w:val="20"/>
        </w:rPr>
      </w:pPr>
    </w:p>
    <w:p w14:paraId="1BEEC190" w14:textId="77777777" w:rsidR="00ED0B7F" w:rsidRPr="00893629" w:rsidRDefault="00ED0B7F" w:rsidP="008627FC">
      <w:pPr>
        <w:rPr>
          <w:rFonts w:ascii="Arial" w:hAnsi="Arial" w:cs="Arial"/>
          <w:color w:val="000000"/>
          <w:szCs w:val="20"/>
        </w:rPr>
      </w:pPr>
    </w:p>
    <w:p w14:paraId="07B1E20E"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8627FC" w:rsidRPr="00893629" w14:paraId="78E99BB9" w14:textId="77777777" w:rsidTr="00BD7222">
        <w:tc>
          <w:tcPr>
            <w:tcW w:w="556" w:type="dxa"/>
            <w:tcBorders>
              <w:top w:val="single" w:sz="4" w:space="0" w:color="auto"/>
              <w:left w:val="single" w:sz="4" w:space="0" w:color="auto"/>
              <w:bottom w:val="single" w:sz="4" w:space="0" w:color="auto"/>
              <w:right w:val="single" w:sz="4" w:space="0" w:color="auto"/>
            </w:tcBorders>
          </w:tcPr>
          <w:p w14:paraId="4E39F9E5"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134929F"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 xml:space="preserve">sami </w:t>
            </w:r>
          </w:p>
        </w:tc>
      </w:tr>
      <w:tr w:rsidR="008627FC" w:rsidRPr="00893629" w14:paraId="0B3D55EC" w14:textId="77777777" w:rsidTr="00BD7222">
        <w:tc>
          <w:tcPr>
            <w:tcW w:w="556" w:type="dxa"/>
            <w:tcBorders>
              <w:top w:val="single" w:sz="4" w:space="0" w:color="auto"/>
              <w:left w:val="single" w:sz="4" w:space="0" w:color="auto"/>
              <w:bottom w:val="single" w:sz="4" w:space="0" w:color="auto"/>
              <w:right w:val="single" w:sz="4" w:space="0" w:color="auto"/>
            </w:tcBorders>
          </w:tcPr>
          <w:p w14:paraId="350810BA"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1176879D"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skupaj s partnerji v skupni ponudbi</w:t>
            </w:r>
          </w:p>
        </w:tc>
      </w:tr>
      <w:tr w:rsidR="008627FC" w:rsidRPr="00893629" w14:paraId="2DEF8B91" w14:textId="77777777" w:rsidTr="00BD7222">
        <w:trPr>
          <w:trHeight w:val="80"/>
        </w:trPr>
        <w:tc>
          <w:tcPr>
            <w:tcW w:w="556" w:type="dxa"/>
            <w:tcBorders>
              <w:top w:val="single" w:sz="4" w:space="0" w:color="auto"/>
              <w:left w:val="single" w:sz="4" w:space="0" w:color="auto"/>
              <w:bottom w:val="single" w:sz="4" w:space="0" w:color="auto"/>
              <w:right w:val="single" w:sz="4" w:space="0" w:color="auto"/>
            </w:tcBorders>
          </w:tcPr>
          <w:p w14:paraId="4B1607F0"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273B6DC9"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s podizvajalci</w:t>
            </w:r>
          </w:p>
        </w:tc>
      </w:tr>
      <w:tr w:rsidR="008627FC" w:rsidRPr="00893629" w14:paraId="5918A3DD" w14:textId="77777777" w:rsidTr="00BD7222">
        <w:tc>
          <w:tcPr>
            <w:tcW w:w="556" w:type="dxa"/>
            <w:tcBorders>
              <w:top w:val="single" w:sz="4" w:space="0" w:color="auto"/>
              <w:left w:val="single" w:sz="4" w:space="0" w:color="auto"/>
              <w:bottom w:val="single" w:sz="4" w:space="0" w:color="auto"/>
              <w:right w:val="single" w:sz="4" w:space="0" w:color="auto"/>
            </w:tcBorders>
          </w:tcPr>
          <w:p w14:paraId="59CA0175" w14:textId="77777777" w:rsidR="008627FC" w:rsidRPr="00893629" w:rsidRDefault="008627FC" w:rsidP="00BD7222">
            <w:pPr>
              <w:rPr>
                <w:rFonts w:ascii="Arial" w:hAnsi="Arial" w:cs="Arial"/>
                <w:color w:val="000000"/>
                <w:szCs w:val="20"/>
              </w:rPr>
            </w:pPr>
          </w:p>
        </w:tc>
        <w:tc>
          <w:tcPr>
            <w:tcW w:w="3828" w:type="dxa"/>
            <w:tcBorders>
              <w:top w:val="nil"/>
              <w:left w:val="single" w:sz="4" w:space="0" w:color="auto"/>
              <w:bottom w:val="nil"/>
              <w:right w:val="nil"/>
            </w:tcBorders>
          </w:tcPr>
          <w:p w14:paraId="35A6BFCB" w14:textId="77777777" w:rsidR="008627FC" w:rsidRPr="00893629" w:rsidRDefault="008627FC" w:rsidP="00BD7222">
            <w:pPr>
              <w:rPr>
                <w:rFonts w:ascii="Arial" w:hAnsi="Arial" w:cs="Arial"/>
                <w:color w:val="000000"/>
                <w:szCs w:val="20"/>
              </w:rPr>
            </w:pPr>
            <w:r w:rsidRPr="00893629">
              <w:rPr>
                <w:rFonts w:ascii="Arial" w:hAnsi="Arial" w:cs="Arial"/>
                <w:color w:val="000000"/>
                <w:szCs w:val="20"/>
              </w:rPr>
              <w:t>z drugimi subjekti</w:t>
            </w:r>
          </w:p>
        </w:tc>
      </w:tr>
    </w:tbl>
    <w:p w14:paraId="21533C50" w14:textId="77777777" w:rsidR="008627FC" w:rsidRPr="00893629" w:rsidRDefault="008627FC" w:rsidP="008627FC">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113D998A" w14:textId="77777777" w:rsidR="008627FC" w:rsidRPr="00893629" w:rsidRDefault="008627FC" w:rsidP="008627FC">
      <w:pPr>
        <w:rPr>
          <w:rFonts w:ascii="Arial" w:hAnsi="Arial" w:cs="Arial"/>
        </w:rPr>
      </w:pPr>
    </w:p>
    <w:p w14:paraId="0337F9C2" w14:textId="77777777" w:rsidR="008627FC" w:rsidRPr="00893629" w:rsidRDefault="00EF2B9D" w:rsidP="008627FC">
      <w:pPr>
        <w:rPr>
          <w:rFonts w:ascii="Arial" w:hAnsi="Arial" w:cs="Arial"/>
          <w:color w:val="000000"/>
          <w:szCs w:val="20"/>
        </w:rPr>
      </w:pPr>
      <w:r>
        <w:rPr>
          <w:rFonts w:ascii="Arial" w:hAnsi="Arial" w:cs="Arial"/>
          <w:color w:val="000000"/>
          <w:szCs w:val="20"/>
        </w:rPr>
        <w:t>Če</w:t>
      </w:r>
      <w:r w:rsidR="008627FC" w:rsidRPr="00893629">
        <w:rPr>
          <w:rFonts w:ascii="Arial" w:hAnsi="Arial" w:cs="Arial"/>
          <w:color w:val="000000"/>
          <w:szCs w:val="20"/>
        </w:rPr>
        <w:t xml:space="preserve"> ponudnik/skupina ponudnikov v skupni ponudbi uporablja zmogljivosti drugih subjektov za izpolnitev pogojev glede tehnične in strokovne sposobnosti</w:t>
      </w:r>
      <w:r w:rsidR="006D4BEF">
        <w:rPr>
          <w:rFonts w:ascii="Arial" w:hAnsi="Arial" w:cs="Arial"/>
          <w:color w:val="000000"/>
          <w:szCs w:val="20"/>
        </w:rPr>
        <w:t>,</w:t>
      </w:r>
      <w:r w:rsidR="008627FC" w:rsidRPr="00893629">
        <w:rPr>
          <w:rFonts w:ascii="Arial" w:hAnsi="Arial" w:cs="Arial"/>
          <w:color w:val="000000"/>
          <w:szCs w:val="20"/>
        </w:rPr>
        <w:t xml:space="preserve"> navedite subjekte</w:t>
      </w:r>
      <w:r w:rsidR="006D4BEF">
        <w:rPr>
          <w:rFonts w:ascii="Arial" w:hAnsi="Arial" w:cs="Arial"/>
          <w:color w:val="000000"/>
          <w:szCs w:val="20"/>
        </w:rPr>
        <w:t>,</w:t>
      </w:r>
      <w:r w:rsidR="008627FC" w:rsidRPr="00893629">
        <w:rPr>
          <w:rFonts w:ascii="Arial" w:hAnsi="Arial" w:cs="Arial"/>
          <w:color w:val="000000"/>
          <w:szCs w:val="20"/>
        </w:rPr>
        <w:t xml:space="preserve"> katerih zmogljivosti ponudnik/skupina ponudnikov uporablja:</w:t>
      </w:r>
    </w:p>
    <w:p w14:paraId="15754AEA" w14:textId="77777777" w:rsidR="008627FC" w:rsidRPr="00893629" w:rsidRDefault="008627FC" w:rsidP="008627FC">
      <w:pPr>
        <w:rPr>
          <w:rFonts w:ascii="Arial" w:hAnsi="Arial" w:cs="Arial"/>
          <w:color w:val="000000"/>
          <w:szCs w:val="20"/>
        </w:rPr>
      </w:pPr>
    </w:p>
    <w:p w14:paraId="4FC7B8C5" w14:textId="77777777" w:rsidR="008627FC" w:rsidRPr="00893629" w:rsidRDefault="008627FC" w:rsidP="008627F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3C082C2B" w14:textId="77777777" w:rsidR="008627FC" w:rsidRPr="00893629" w:rsidRDefault="008627FC" w:rsidP="008627FC">
      <w:pPr>
        <w:rPr>
          <w:rFonts w:ascii="Arial" w:hAnsi="Arial" w:cs="Arial"/>
        </w:rPr>
      </w:pPr>
    </w:p>
    <w:p w14:paraId="209335DB" w14:textId="77777777" w:rsidR="008627FC" w:rsidRDefault="008627FC" w:rsidP="008627FC">
      <w:pPr>
        <w:rPr>
          <w:rFonts w:ascii="Arial" w:hAnsi="Arial" w:cs="Arial"/>
        </w:rPr>
      </w:pPr>
    </w:p>
    <w:p w14:paraId="4A85C9EE"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20"/>
        <w:gridCol w:w="3021"/>
        <w:gridCol w:w="3021"/>
      </w:tblGrid>
      <w:tr w:rsidR="008627FC" w:rsidRPr="00893629" w14:paraId="40845A3C" w14:textId="77777777" w:rsidTr="00BD7222">
        <w:tc>
          <w:tcPr>
            <w:tcW w:w="3020" w:type="dxa"/>
            <w:tcBorders>
              <w:bottom w:val="single" w:sz="4" w:space="0" w:color="auto"/>
            </w:tcBorders>
          </w:tcPr>
          <w:p w14:paraId="09A09238"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70163141" w14:textId="77777777" w:rsidR="008627FC" w:rsidRPr="008F37FD" w:rsidRDefault="008627FC" w:rsidP="00BD7222">
            <w:pPr>
              <w:rPr>
                <w:rFonts w:ascii="Arial" w:hAnsi="Arial" w:cs="Arial"/>
              </w:rPr>
            </w:pPr>
            <w:r w:rsidRPr="008F37FD">
              <w:rPr>
                <w:rFonts w:ascii="Arial" w:hAnsi="Arial" w:cs="Arial"/>
              </w:rPr>
              <w:t>Ponudnik/Vodilni partner:</w:t>
            </w:r>
          </w:p>
        </w:tc>
        <w:tc>
          <w:tcPr>
            <w:tcW w:w="3021" w:type="dxa"/>
            <w:tcBorders>
              <w:bottom w:val="single" w:sz="4" w:space="0" w:color="auto"/>
            </w:tcBorders>
          </w:tcPr>
          <w:p w14:paraId="1E6C6C52" w14:textId="77777777" w:rsidR="008627FC" w:rsidRPr="008F37FD" w:rsidRDefault="008627FC" w:rsidP="00BD7222">
            <w:pPr>
              <w:rPr>
                <w:rFonts w:ascii="Arial" w:hAnsi="Arial" w:cs="Arial"/>
              </w:rPr>
            </w:pPr>
            <w:r w:rsidRPr="008F37FD">
              <w:rPr>
                <w:rFonts w:ascii="Arial" w:hAnsi="Arial" w:cs="Arial"/>
              </w:rPr>
              <w:t>Ime in priimek pooblaščene osebe Ponudnika/Vodilnega partnerja:</w:t>
            </w:r>
          </w:p>
        </w:tc>
      </w:tr>
      <w:tr w:rsidR="008627FC" w:rsidRPr="00893629" w14:paraId="0E439593" w14:textId="77777777" w:rsidTr="00BD7222">
        <w:tc>
          <w:tcPr>
            <w:tcW w:w="3020" w:type="dxa"/>
            <w:tcBorders>
              <w:top w:val="single" w:sz="4" w:space="0" w:color="auto"/>
              <w:left w:val="single" w:sz="4" w:space="0" w:color="auto"/>
              <w:bottom w:val="single" w:sz="4" w:space="0" w:color="auto"/>
              <w:right w:val="single" w:sz="4" w:space="0" w:color="auto"/>
            </w:tcBorders>
          </w:tcPr>
          <w:p w14:paraId="30867E79"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2AEB72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3B55325" w14:textId="77777777" w:rsidR="008627FC" w:rsidRPr="00893629" w:rsidRDefault="008627FC" w:rsidP="00BD7222">
            <w:pPr>
              <w:rPr>
                <w:rFonts w:ascii="Arial" w:hAnsi="Arial" w:cs="Arial"/>
              </w:rPr>
            </w:pPr>
          </w:p>
        </w:tc>
      </w:tr>
      <w:tr w:rsidR="008627FC" w:rsidRPr="00893629" w14:paraId="191F6F71" w14:textId="77777777" w:rsidTr="00BD7222">
        <w:tc>
          <w:tcPr>
            <w:tcW w:w="3020" w:type="dxa"/>
            <w:tcBorders>
              <w:top w:val="single" w:sz="4" w:space="0" w:color="auto"/>
            </w:tcBorders>
          </w:tcPr>
          <w:p w14:paraId="51CDE7DE" w14:textId="77777777" w:rsidR="008627FC" w:rsidRPr="00893629" w:rsidRDefault="008627FC" w:rsidP="00BD7222">
            <w:pPr>
              <w:rPr>
                <w:rFonts w:ascii="Arial" w:hAnsi="Arial" w:cs="Arial"/>
              </w:rPr>
            </w:pPr>
          </w:p>
        </w:tc>
        <w:tc>
          <w:tcPr>
            <w:tcW w:w="3021" w:type="dxa"/>
            <w:tcBorders>
              <w:top w:val="single" w:sz="4" w:space="0" w:color="auto"/>
            </w:tcBorders>
          </w:tcPr>
          <w:p w14:paraId="634503B7" w14:textId="77777777" w:rsidR="008627FC" w:rsidRPr="00893629" w:rsidRDefault="008627FC" w:rsidP="00BD7222">
            <w:pPr>
              <w:rPr>
                <w:rFonts w:ascii="Arial" w:hAnsi="Arial" w:cs="Arial"/>
              </w:rPr>
            </w:pPr>
          </w:p>
        </w:tc>
        <w:tc>
          <w:tcPr>
            <w:tcW w:w="3021" w:type="dxa"/>
            <w:tcBorders>
              <w:top w:val="single" w:sz="4" w:space="0" w:color="auto"/>
            </w:tcBorders>
          </w:tcPr>
          <w:p w14:paraId="69AC7C0A" w14:textId="77777777" w:rsidR="008627FC" w:rsidRPr="00893629" w:rsidRDefault="008627FC" w:rsidP="00BD7222">
            <w:pPr>
              <w:rPr>
                <w:rFonts w:ascii="Arial" w:hAnsi="Arial" w:cs="Arial"/>
              </w:rPr>
            </w:pPr>
          </w:p>
        </w:tc>
      </w:tr>
      <w:tr w:rsidR="008627FC" w:rsidRPr="00893629" w14:paraId="7C508494" w14:textId="77777777" w:rsidTr="00BD7222">
        <w:tc>
          <w:tcPr>
            <w:tcW w:w="3020" w:type="dxa"/>
          </w:tcPr>
          <w:p w14:paraId="6602F36D" w14:textId="77777777" w:rsidR="008627FC" w:rsidRPr="00893629" w:rsidRDefault="008627FC" w:rsidP="00BD7222">
            <w:pPr>
              <w:rPr>
                <w:rFonts w:ascii="Arial" w:hAnsi="Arial" w:cs="Arial"/>
              </w:rPr>
            </w:pPr>
          </w:p>
        </w:tc>
        <w:tc>
          <w:tcPr>
            <w:tcW w:w="3021" w:type="dxa"/>
          </w:tcPr>
          <w:p w14:paraId="1A419157"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07169EE" w14:textId="77777777" w:rsidR="008627FC" w:rsidRPr="00893629" w:rsidRDefault="008627FC" w:rsidP="00BD7222">
            <w:pPr>
              <w:rPr>
                <w:rFonts w:ascii="Arial" w:hAnsi="Arial" w:cs="Arial"/>
              </w:rPr>
            </w:pPr>
          </w:p>
          <w:p w14:paraId="79F9B98E" w14:textId="77777777" w:rsidR="008627FC" w:rsidRPr="00893629" w:rsidRDefault="008627FC" w:rsidP="00BD7222">
            <w:pPr>
              <w:rPr>
                <w:rFonts w:ascii="Arial" w:hAnsi="Arial" w:cs="Arial"/>
              </w:rPr>
            </w:pPr>
          </w:p>
        </w:tc>
      </w:tr>
      <w:tr w:rsidR="008627FC" w:rsidRPr="00893629" w14:paraId="1169AE16" w14:textId="77777777" w:rsidTr="00BD7222">
        <w:tc>
          <w:tcPr>
            <w:tcW w:w="3020" w:type="dxa"/>
          </w:tcPr>
          <w:p w14:paraId="37FB15AE" w14:textId="77777777" w:rsidR="008627FC" w:rsidRPr="00893629" w:rsidRDefault="008627FC" w:rsidP="00BD7222">
            <w:pPr>
              <w:rPr>
                <w:rFonts w:ascii="Arial" w:hAnsi="Arial" w:cs="Arial"/>
              </w:rPr>
            </w:pPr>
          </w:p>
        </w:tc>
        <w:tc>
          <w:tcPr>
            <w:tcW w:w="3021" w:type="dxa"/>
          </w:tcPr>
          <w:p w14:paraId="367B8E0D" w14:textId="77777777" w:rsidR="008627FC" w:rsidRPr="00893629" w:rsidRDefault="008627FC" w:rsidP="00BD7222">
            <w:pPr>
              <w:rPr>
                <w:rFonts w:ascii="Arial" w:hAnsi="Arial" w:cs="Arial"/>
              </w:rPr>
            </w:pPr>
          </w:p>
        </w:tc>
        <w:tc>
          <w:tcPr>
            <w:tcW w:w="3021" w:type="dxa"/>
            <w:tcBorders>
              <w:top w:val="single" w:sz="4" w:space="0" w:color="auto"/>
            </w:tcBorders>
          </w:tcPr>
          <w:p w14:paraId="3D055A65" w14:textId="77777777" w:rsidR="008627FC" w:rsidRPr="00893629" w:rsidRDefault="008627FC" w:rsidP="00BD7222">
            <w:pPr>
              <w:rPr>
                <w:rFonts w:ascii="Arial" w:hAnsi="Arial" w:cs="Arial"/>
              </w:rPr>
            </w:pPr>
            <w:r w:rsidRPr="00893629">
              <w:rPr>
                <w:rFonts w:ascii="Arial" w:hAnsi="Arial" w:cs="Arial"/>
              </w:rPr>
              <w:t>Podpis</w:t>
            </w:r>
          </w:p>
        </w:tc>
      </w:tr>
    </w:tbl>
    <w:p w14:paraId="1E4829DB" w14:textId="77777777" w:rsidR="008627FC" w:rsidRPr="00893629" w:rsidRDefault="008627FC" w:rsidP="008627FC">
      <w:pPr>
        <w:spacing w:after="160" w:line="259" w:lineRule="auto"/>
        <w:jc w:val="left"/>
        <w:rPr>
          <w:rFonts w:ascii="Arial" w:hAnsi="Arial" w:cs="Arial"/>
        </w:rPr>
      </w:pPr>
      <w:r w:rsidRPr="00893629">
        <w:rPr>
          <w:rFonts w:ascii="Arial" w:hAnsi="Arial"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8627FC" w:rsidRPr="00893629" w14:paraId="0A0F7785" w14:textId="77777777" w:rsidTr="009A2EF9">
        <w:trPr>
          <w:trHeight w:val="222"/>
        </w:trPr>
        <w:tc>
          <w:tcPr>
            <w:tcW w:w="3114" w:type="dxa"/>
            <w:shd w:val="clear" w:color="auto" w:fill="DEEAF6" w:themeFill="accent1" w:themeFillTint="33"/>
          </w:tcPr>
          <w:p w14:paraId="517A824F" w14:textId="6AA9EA1E" w:rsidR="008627FC" w:rsidRPr="00962B9E" w:rsidRDefault="00962B9E" w:rsidP="00962B9E">
            <w:pPr>
              <w:ind w:right="318"/>
              <w:rPr>
                <w:rFonts w:ascii="Arial" w:hAnsi="Arial" w:cs="Arial"/>
                <w:b/>
              </w:rPr>
            </w:pPr>
            <w:r>
              <w:rPr>
                <w:rFonts w:ascii="Arial" w:hAnsi="Arial" w:cs="Arial"/>
                <w:b/>
              </w:rPr>
              <w:lastRenderedPageBreak/>
              <w:t>OBRAZEC 10.</w:t>
            </w:r>
          </w:p>
        </w:tc>
        <w:tc>
          <w:tcPr>
            <w:tcW w:w="5953" w:type="dxa"/>
            <w:shd w:val="clear" w:color="auto" w:fill="DEEAF6" w:themeFill="accent1" w:themeFillTint="33"/>
          </w:tcPr>
          <w:p w14:paraId="63E6030A" w14:textId="77777777" w:rsidR="008627FC" w:rsidRPr="00893629" w:rsidRDefault="008627FC" w:rsidP="00BD7222">
            <w:pPr>
              <w:rPr>
                <w:rFonts w:ascii="Arial" w:hAnsi="Arial" w:cs="Arial"/>
                <w:b/>
              </w:rPr>
            </w:pPr>
            <w:r w:rsidRPr="00893629">
              <w:rPr>
                <w:rFonts w:ascii="Arial" w:hAnsi="Arial" w:cs="Arial"/>
                <w:b/>
              </w:rPr>
              <w:t>IZJAVA 2</w:t>
            </w:r>
          </w:p>
        </w:tc>
      </w:tr>
    </w:tbl>
    <w:p w14:paraId="0E68D77A" w14:textId="77777777" w:rsidR="008627FC" w:rsidRPr="00893629" w:rsidRDefault="008627FC" w:rsidP="008627FC">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8627FC" w:rsidRPr="00D532E1" w14:paraId="1FDEE52C" w14:textId="77777777" w:rsidTr="00BD7222">
        <w:trPr>
          <w:trHeight w:val="454"/>
        </w:trPr>
        <w:tc>
          <w:tcPr>
            <w:tcW w:w="3119" w:type="dxa"/>
            <w:shd w:val="clear" w:color="auto" w:fill="D9D9D9" w:themeFill="background1" w:themeFillShade="D9"/>
            <w:vAlign w:val="center"/>
          </w:tcPr>
          <w:p w14:paraId="671F1299" w14:textId="77777777" w:rsidR="008627FC" w:rsidRPr="00D532E1" w:rsidRDefault="008627FC" w:rsidP="00BD7222">
            <w:pPr>
              <w:rPr>
                <w:rFonts w:ascii="Arial" w:hAnsi="Arial" w:cs="Arial"/>
                <w:b/>
              </w:rPr>
            </w:pPr>
            <w:r w:rsidRPr="00D532E1">
              <w:rPr>
                <w:rFonts w:ascii="Arial" w:hAnsi="Arial" w:cs="Arial"/>
                <w:b/>
              </w:rPr>
              <w:t>Javno naročilo:</w:t>
            </w:r>
          </w:p>
        </w:tc>
        <w:tc>
          <w:tcPr>
            <w:tcW w:w="5953" w:type="dxa"/>
            <w:vAlign w:val="center"/>
          </w:tcPr>
          <w:p w14:paraId="31DE4D4C" w14:textId="77777777" w:rsidR="00DA2A09" w:rsidRDefault="00DA2A09" w:rsidP="00962B9E">
            <w:pPr>
              <w:jc w:val="left"/>
              <w:rPr>
                <w:rFonts w:ascii="Arial" w:hAnsi="Arial" w:cs="Arial"/>
                <w:b/>
              </w:rPr>
            </w:pPr>
          </w:p>
          <w:p w14:paraId="197CE205" w14:textId="0A9FDC97" w:rsidR="00DA2A09" w:rsidRDefault="00DA2A09" w:rsidP="00962B9E">
            <w:pPr>
              <w:jc w:val="left"/>
              <w:rPr>
                <w:rFonts w:ascii="Arial" w:hAnsi="Arial" w:cs="Arial"/>
                <w:b/>
              </w:rPr>
            </w:pPr>
            <w:r w:rsidRPr="00347C29">
              <w:rPr>
                <w:rFonts w:ascii="Arial" w:hAnsi="Arial" w:cs="Arial"/>
                <w:b/>
              </w:rPr>
              <w:t>Izdelava projektne, prostorske in investicijske dokumentacije do faze DGD za investicijski projekt:</w:t>
            </w:r>
            <w:r>
              <w:rPr>
                <w:rFonts w:ascii="Arial" w:hAnsi="Arial" w:cs="Arial"/>
                <w:b/>
              </w:rPr>
              <w:t xml:space="preserve"> </w:t>
            </w:r>
            <w:r w:rsidRPr="00347C29">
              <w:rPr>
                <w:rFonts w:ascii="Arial" w:hAnsi="Arial" w:cs="Arial"/>
                <w:b/>
              </w:rPr>
              <w:t>“Zagotovitev poplavne varnosti v Spodnji Savinjski dolini“</w:t>
            </w:r>
          </w:p>
          <w:p w14:paraId="2E196906" w14:textId="5433A548" w:rsidR="008627FC" w:rsidRPr="00302134" w:rsidRDefault="008627FC" w:rsidP="00962B9E">
            <w:pPr>
              <w:jc w:val="left"/>
              <w:rPr>
                <w:rFonts w:ascii="Arial" w:hAnsi="Arial" w:cs="Arial"/>
                <w:b/>
              </w:rPr>
            </w:pPr>
          </w:p>
        </w:tc>
      </w:tr>
      <w:tr w:rsidR="008627FC" w:rsidRPr="00D532E1" w14:paraId="1E2B3D1B" w14:textId="77777777" w:rsidTr="00BD7222">
        <w:trPr>
          <w:trHeight w:val="454"/>
        </w:trPr>
        <w:tc>
          <w:tcPr>
            <w:tcW w:w="3119" w:type="dxa"/>
            <w:shd w:val="clear" w:color="auto" w:fill="D9D9D9" w:themeFill="background1" w:themeFillShade="D9"/>
            <w:vAlign w:val="center"/>
          </w:tcPr>
          <w:p w14:paraId="450A823B" w14:textId="77777777" w:rsidR="008627FC" w:rsidRPr="00D532E1" w:rsidRDefault="008627FC" w:rsidP="00BD7222">
            <w:pPr>
              <w:rPr>
                <w:rFonts w:ascii="Arial" w:hAnsi="Arial" w:cs="Arial"/>
                <w:b/>
              </w:rPr>
            </w:pPr>
            <w:r w:rsidRPr="00D532E1">
              <w:rPr>
                <w:rFonts w:ascii="Arial" w:hAnsi="Arial" w:cs="Arial"/>
                <w:b/>
              </w:rPr>
              <w:t>Naročnik:</w:t>
            </w:r>
          </w:p>
        </w:tc>
        <w:tc>
          <w:tcPr>
            <w:tcW w:w="5953" w:type="dxa"/>
            <w:vAlign w:val="center"/>
          </w:tcPr>
          <w:p w14:paraId="3F32E295" w14:textId="77777777" w:rsidR="008627FC" w:rsidRPr="00D532E1" w:rsidRDefault="008627FC" w:rsidP="00BD7222">
            <w:pPr>
              <w:rPr>
                <w:rFonts w:ascii="Arial" w:hAnsi="Arial" w:cs="Arial"/>
                <w:b/>
              </w:rPr>
            </w:pPr>
            <w:r w:rsidRPr="00D532E1">
              <w:rPr>
                <w:rFonts w:ascii="Arial" w:hAnsi="Arial" w:cs="Arial"/>
                <w:b/>
              </w:rPr>
              <w:t xml:space="preserve">REPUBLIKA SLOVENIJA, MINISTRSTVO ZA OKOLJE IN PROSTOR, DIREKCIJA REPUBLIKE SLOVENIJE ZA VODE, </w:t>
            </w:r>
            <w:r>
              <w:rPr>
                <w:rFonts w:ascii="Arial" w:hAnsi="Arial" w:cs="Arial"/>
                <w:b/>
              </w:rPr>
              <w:t xml:space="preserve">Mariborska cesta </w:t>
            </w:r>
            <w:r w:rsidR="006D4BEF">
              <w:rPr>
                <w:rFonts w:ascii="Arial" w:hAnsi="Arial" w:cs="Arial"/>
                <w:b/>
              </w:rPr>
              <w:t>88</w:t>
            </w:r>
            <w:r>
              <w:rPr>
                <w:rFonts w:ascii="Arial" w:hAnsi="Arial" w:cs="Arial"/>
                <w:b/>
              </w:rPr>
              <w:t>, 3000 Celje</w:t>
            </w:r>
          </w:p>
        </w:tc>
      </w:tr>
      <w:tr w:rsidR="008627FC" w:rsidRPr="00D532E1" w14:paraId="506DF60B" w14:textId="77777777" w:rsidTr="00BD7222">
        <w:trPr>
          <w:trHeight w:val="454"/>
        </w:trPr>
        <w:tc>
          <w:tcPr>
            <w:tcW w:w="3119" w:type="dxa"/>
            <w:shd w:val="clear" w:color="auto" w:fill="D9D9D9" w:themeFill="background1" w:themeFillShade="D9"/>
            <w:vAlign w:val="center"/>
          </w:tcPr>
          <w:p w14:paraId="7BD3F984" w14:textId="77777777" w:rsidR="008627FC" w:rsidRPr="00D532E1" w:rsidRDefault="008627FC" w:rsidP="00BD7222">
            <w:pPr>
              <w:rPr>
                <w:rFonts w:ascii="Arial" w:hAnsi="Arial" w:cs="Arial"/>
                <w:b/>
              </w:rPr>
            </w:pPr>
            <w:r w:rsidRPr="00E23AE8">
              <w:rPr>
                <w:rFonts w:ascii="Arial" w:hAnsi="Arial" w:cs="Arial"/>
                <w:b/>
              </w:rPr>
              <w:t>Ponudnik/Vodilni ponudnik/Partner/Subjekt</w:t>
            </w:r>
            <w:r w:rsidR="0094311B">
              <w:rPr>
                <w:rFonts w:ascii="Arial" w:hAnsi="Arial" w:cs="Arial"/>
                <w:b/>
              </w:rPr>
              <w:t>,</w:t>
            </w:r>
            <w:r w:rsidRPr="00E23AE8">
              <w:rPr>
                <w:rFonts w:ascii="Arial" w:hAnsi="Arial" w:cs="Arial"/>
                <w:b/>
              </w:rPr>
              <w:t xml:space="preserve"> katerih zmogljivosti uporablja ponudnik:</w:t>
            </w:r>
          </w:p>
        </w:tc>
        <w:tc>
          <w:tcPr>
            <w:tcW w:w="5953" w:type="dxa"/>
            <w:vAlign w:val="center"/>
          </w:tcPr>
          <w:p w14:paraId="0E182C73" w14:textId="77777777" w:rsidR="008627FC" w:rsidRPr="00D532E1" w:rsidRDefault="008627FC" w:rsidP="00BD7222">
            <w:pPr>
              <w:rPr>
                <w:rFonts w:ascii="Arial" w:hAnsi="Arial" w:cs="Arial"/>
                <w:b/>
              </w:rPr>
            </w:pPr>
          </w:p>
        </w:tc>
      </w:tr>
    </w:tbl>
    <w:p w14:paraId="2584DBAA" w14:textId="77777777" w:rsidR="008627FC" w:rsidRPr="00D532E1" w:rsidRDefault="008627FC" w:rsidP="008627FC"/>
    <w:p w14:paraId="32F49739" w14:textId="5F7CDA9B" w:rsidR="00A93062" w:rsidRDefault="00A93062" w:rsidP="00A9306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53DB5881" w14:textId="77777777" w:rsidR="00A93062" w:rsidRPr="00893629" w:rsidRDefault="00A93062" w:rsidP="00A93062">
      <w:pPr>
        <w:rPr>
          <w:rFonts w:ascii="Arial" w:hAnsi="Arial" w:cs="Arial"/>
          <w:b/>
          <w:color w:val="000000"/>
          <w:szCs w:val="2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A93062" w:rsidRPr="00893629" w14:paraId="12F989CF" w14:textId="77777777" w:rsidTr="00611E78">
        <w:trPr>
          <w:cantSplit/>
          <w:trHeight w:val="454"/>
        </w:trPr>
        <w:tc>
          <w:tcPr>
            <w:tcW w:w="4248" w:type="dxa"/>
            <w:shd w:val="clear" w:color="auto" w:fill="D9D9D9" w:themeFill="background1" w:themeFillShade="D9"/>
            <w:vAlign w:val="center"/>
          </w:tcPr>
          <w:p w14:paraId="6C6F52C0" w14:textId="77777777" w:rsidR="00A93062" w:rsidRPr="00893629" w:rsidRDefault="00A93062" w:rsidP="00611E78">
            <w:pPr>
              <w:ind w:right="381"/>
              <w:jc w:val="center"/>
              <w:rPr>
                <w:rFonts w:ascii="Arial" w:hAnsi="Arial" w:cs="Arial"/>
                <w:b/>
              </w:rPr>
            </w:pPr>
            <w:r w:rsidRPr="00893629">
              <w:rPr>
                <w:rFonts w:ascii="Arial" w:hAnsi="Arial" w:cs="Arial"/>
                <w:b/>
              </w:rPr>
              <w:t xml:space="preserve">Gospodarski subjekt </w:t>
            </w:r>
          </w:p>
          <w:p w14:paraId="05C688EA" w14:textId="77777777" w:rsidR="00A93062" w:rsidRPr="00893629" w:rsidRDefault="00A93062" w:rsidP="00611E78">
            <w:pPr>
              <w:ind w:right="18"/>
              <w:jc w:val="center"/>
              <w:rPr>
                <w:rFonts w:ascii="Arial" w:hAnsi="Arial" w:cs="Arial"/>
                <w:b/>
              </w:rPr>
            </w:pPr>
            <w:r w:rsidRPr="0089362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2C7F218C" w14:textId="77777777" w:rsidR="00A93062" w:rsidRPr="00893629" w:rsidRDefault="00A93062" w:rsidP="00611E78">
            <w:pPr>
              <w:ind w:right="-26"/>
              <w:jc w:val="center"/>
              <w:rPr>
                <w:rFonts w:ascii="Arial" w:hAnsi="Arial" w:cs="Arial"/>
                <w:b/>
                <w:bCs/>
              </w:rPr>
            </w:pPr>
            <w:r w:rsidRPr="00893629">
              <w:rPr>
                <w:rFonts w:ascii="Arial" w:hAnsi="Arial" w:cs="Arial"/>
                <w:b/>
                <w:bCs/>
              </w:rPr>
              <w:t>Leto</w:t>
            </w:r>
          </w:p>
          <w:p w14:paraId="2436B59A" w14:textId="77777777" w:rsidR="00A93062" w:rsidRPr="00893629" w:rsidRDefault="00A93062" w:rsidP="00611E78">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61E1A232" w14:textId="77777777" w:rsidR="00A93062" w:rsidRPr="00893629" w:rsidRDefault="00A93062" w:rsidP="00611E78">
            <w:pPr>
              <w:ind w:right="-26"/>
              <w:jc w:val="center"/>
              <w:rPr>
                <w:rFonts w:ascii="Arial" w:hAnsi="Arial" w:cs="Arial"/>
                <w:b/>
                <w:bCs/>
              </w:rPr>
            </w:pPr>
            <w:r w:rsidRPr="00893629">
              <w:rPr>
                <w:rFonts w:ascii="Arial" w:hAnsi="Arial" w:cs="Arial"/>
                <w:b/>
                <w:bCs/>
              </w:rPr>
              <w:t>Leto</w:t>
            </w:r>
          </w:p>
          <w:p w14:paraId="28183C6B" w14:textId="77777777" w:rsidR="00A93062" w:rsidRPr="00893629" w:rsidRDefault="00A93062" w:rsidP="00611E78">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44D2B00F" w14:textId="77777777" w:rsidR="00A93062" w:rsidRPr="00893629" w:rsidRDefault="00A93062" w:rsidP="00611E78">
            <w:pPr>
              <w:ind w:right="-26"/>
              <w:jc w:val="center"/>
              <w:rPr>
                <w:rFonts w:ascii="Arial" w:hAnsi="Arial" w:cs="Arial"/>
                <w:b/>
                <w:bCs/>
              </w:rPr>
            </w:pPr>
            <w:r w:rsidRPr="00893629">
              <w:rPr>
                <w:rFonts w:ascii="Arial" w:hAnsi="Arial" w:cs="Arial"/>
                <w:b/>
                <w:bCs/>
              </w:rPr>
              <w:t>Leto</w:t>
            </w:r>
          </w:p>
          <w:p w14:paraId="61B90B76" w14:textId="77777777" w:rsidR="00A93062" w:rsidRPr="00893629" w:rsidRDefault="00A93062" w:rsidP="00611E78">
            <w:pPr>
              <w:tabs>
                <w:tab w:val="left" w:pos="1928"/>
              </w:tabs>
              <w:ind w:right="136"/>
              <w:jc w:val="center"/>
              <w:rPr>
                <w:rFonts w:ascii="Arial" w:hAnsi="Arial" w:cs="Arial"/>
                <w:b/>
                <w:bCs/>
              </w:rPr>
            </w:pPr>
            <w:r w:rsidRPr="00893629">
              <w:rPr>
                <w:rFonts w:ascii="Arial" w:hAnsi="Arial" w:cs="Arial"/>
                <w:b/>
                <w:bCs/>
              </w:rPr>
              <w:t>_________</w:t>
            </w:r>
          </w:p>
        </w:tc>
      </w:tr>
      <w:tr w:rsidR="00A93062" w:rsidRPr="00893629" w14:paraId="4B3CD4F3" w14:textId="77777777" w:rsidTr="00611E78">
        <w:trPr>
          <w:cantSplit/>
          <w:trHeight w:val="425"/>
        </w:trPr>
        <w:tc>
          <w:tcPr>
            <w:tcW w:w="4248" w:type="dxa"/>
            <w:vAlign w:val="center"/>
          </w:tcPr>
          <w:p w14:paraId="0A2878CF" w14:textId="77777777" w:rsidR="00A93062" w:rsidRPr="00893629" w:rsidRDefault="00A93062" w:rsidP="00611E78">
            <w:pPr>
              <w:ind w:right="381"/>
              <w:rPr>
                <w:rFonts w:ascii="Arial" w:hAnsi="Arial" w:cs="Arial"/>
                <w:b/>
                <w:sz w:val="18"/>
                <w:szCs w:val="18"/>
              </w:rPr>
            </w:pPr>
          </w:p>
        </w:tc>
        <w:tc>
          <w:tcPr>
            <w:tcW w:w="1560" w:type="dxa"/>
            <w:vAlign w:val="center"/>
          </w:tcPr>
          <w:p w14:paraId="4DAF4FED" w14:textId="77777777" w:rsidR="00A93062" w:rsidRPr="00893629" w:rsidRDefault="00A93062" w:rsidP="00611E78">
            <w:pPr>
              <w:ind w:right="-26"/>
              <w:jc w:val="center"/>
              <w:rPr>
                <w:rFonts w:ascii="Arial" w:hAnsi="Arial" w:cs="Arial"/>
                <w:b/>
              </w:rPr>
            </w:pPr>
          </w:p>
        </w:tc>
        <w:tc>
          <w:tcPr>
            <w:tcW w:w="1620" w:type="dxa"/>
            <w:vAlign w:val="center"/>
          </w:tcPr>
          <w:p w14:paraId="599A0FD0" w14:textId="77777777" w:rsidR="00A93062" w:rsidRPr="00893629" w:rsidRDefault="00A93062" w:rsidP="00611E78">
            <w:pPr>
              <w:tabs>
                <w:tab w:val="left" w:pos="1928"/>
              </w:tabs>
              <w:ind w:right="136"/>
              <w:jc w:val="center"/>
              <w:rPr>
                <w:rFonts w:ascii="Arial" w:hAnsi="Arial" w:cs="Arial"/>
                <w:b/>
              </w:rPr>
            </w:pPr>
          </w:p>
        </w:tc>
        <w:tc>
          <w:tcPr>
            <w:tcW w:w="1620" w:type="dxa"/>
            <w:vAlign w:val="center"/>
          </w:tcPr>
          <w:p w14:paraId="065D7ACE" w14:textId="77777777" w:rsidR="00A93062" w:rsidRPr="00893629" w:rsidRDefault="00A93062" w:rsidP="00611E78">
            <w:pPr>
              <w:tabs>
                <w:tab w:val="left" w:pos="1928"/>
              </w:tabs>
              <w:ind w:right="136"/>
              <w:jc w:val="center"/>
              <w:rPr>
                <w:rFonts w:ascii="Arial" w:hAnsi="Arial" w:cs="Arial"/>
                <w:b/>
              </w:rPr>
            </w:pPr>
          </w:p>
        </w:tc>
      </w:tr>
      <w:tr w:rsidR="00A93062" w:rsidRPr="00893629" w14:paraId="40E55F1E" w14:textId="77777777" w:rsidTr="00611E78">
        <w:trPr>
          <w:cantSplit/>
          <w:trHeight w:val="425"/>
        </w:trPr>
        <w:tc>
          <w:tcPr>
            <w:tcW w:w="4248" w:type="dxa"/>
            <w:vAlign w:val="center"/>
          </w:tcPr>
          <w:p w14:paraId="77C25D3E" w14:textId="77777777" w:rsidR="00A93062" w:rsidRPr="00893629" w:rsidRDefault="00A93062" w:rsidP="00611E78">
            <w:pPr>
              <w:ind w:right="381"/>
              <w:rPr>
                <w:rFonts w:ascii="Arial" w:hAnsi="Arial" w:cs="Arial"/>
                <w:b/>
                <w:sz w:val="18"/>
                <w:szCs w:val="18"/>
              </w:rPr>
            </w:pPr>
          </w:p>
        </w:tc>
        <w:tc>
          <w:tcPr>
            <w:tcW w:w="1560" w:type="dxa"/>
            <w:vAlign w:val="center"/>
          </w:tcPr>
          <w:p w14:paraId="76801419" w14:textId="77777777" w:rsidR="00A93062" w:rsidRPr="00893629" w:rsidRDefault="00A93062" w:rsidP="00611E78">
            <w:pPr>
              <w:ind w:right="-26"/>
              <w:jc w:val="center"/>
              <w:rPr>
                <w:rFonts w:ascii="Arial" w:hAnsi="Arial" w:cs="Arial"/>
                <w:color w:val="000000"/>
              </w:rPr>
            </w:pPr>
          </w:p>
        </w:tc>
        <w:tc>
          <w:tcPr>
            <w:tcW w:w="1620" w:type="dxa"/>
            <w:vAlign w:val="center"/>
          </w:tcPr>
          <w:p w14:paraId="2A8FF799" w14:textId="77777777" w:rsidR="00A93062" w:rsidRPr="00893629" w:rsidRDefault="00A93062" w:rsidP="00611E78">
            <w:pPr>
              <w:tabs>
                <w:tab w:val="left" w:pos="1928"/>
              </w:tabs>
              <w:ind w:right="136"/>
              <w:jc w:val="center"/>
              <w:rPr>
                <w:rFonts w:ascii="Arial" w:hAnsi="Arial" w:cs="Arial"/>
                <w:color w:val="000000"/>
              </w:rPr>
            </w:pPr>
          </w:p>
        </w:tc>
        <w:tc>
          <w:tcPr>
            <w:tcW w:w="1620" w:type="dxa"/>
            <w:vAlign w:val="center"/>
          </w:tcPr>
          <w:p w14:paraId="701A6D70" w14:textId="77777777" w:rsidR="00A93062" w:rsidRPr="00893629" w:rsidRDefault="00A93062" w:rsidP="00611E78">
            <w:pPr>
              <w:tabs>
                <w:tab w:val="left" w:pos="1928"/>
              </w:tabs>
              <w:ind w:right="136"/>
              <w:jc w:val="center"/>
              <w:rPr>
                <w:rFonts w:ascii="Arial" w:hAnsi="Arial" w:cs="Arial"/>
                <w:color w:val="000000"/>
              </w:rPr>
            </w:pPr>
          </w:p>
        </w:tc>
      </w:tr>
      <w:tr w:rsidR="00A93062" w:rsidRPr="00893629" w14:paraId="690D0848" w14:textId="77777777" w:rsidTr="00611E78">
        <w:trPr>
          <w:cantSplit/>
          <w:trHeight w:val="425"/>
        </w:trPr>
        <w:tc>
          <w:tcPr>
            <w:tcW w:w="4248" w:type="dxa"/>
            <w:vAlign w:val="center"/>
          </w:tcPr>
          <w:p w14:paraId="3A7EDE6F" w14:textId="77777777" w:rsidR="00A93062" w:rsidRPr="00893629" w:rsidRDefault="00A93062" w:rsidP="00611E78">
            <w:pPr>
              <w:ind w:right="381"/>
              <w:rPr>
                <w:rFonts w:ascii="Arial" w:hAnsi="Arial" w:cs="Arial"/>
                <w:b/>
                <w:sz w:val="18"/>
                <w:szCs w:val="18"/>
              </w:rPr>
            </w:pPr>
          </w:p>
        </w:tc>
        <w:tc>
          <w:tcPr>
            <w:tcW w:w="1560" w:type="dxa"/>
            <w:vAlign w:val="center"/>
          </w:tcPr>
          <w:p w14:paraId="30282EAD" w14:textId="77777777" w:rsidR="00A93062" w:rsidRPr="00893629" w:rsidRDefault="00A93062" w:rsidP="00611E78">
            <w:pPr>
              <w:ind w:right="-26"/>
              <w:jc w:val="center"/>
              <w:rPr>
                <w:rFonts w:ascii="Arial" w:hAnsi="Arial" w:cs="Arial"/>
                <w:color w:val="000000"/>
              </w:rPr>
            </w:pPr>
          </w:p>
        </w:tc>
        <w:tc>
          <w:tcPr>
            <w:tcW w:w="1620" w:type="dxa"/>
            <w:vAlign w:val="center"/>
          </w:tcPr>
          <w:p w14:paraId="10938156" w14:textId="77777777" w:rsidR="00A93062" w:rsidRPr="00893629" w:rsidRDefault="00A93062" w:rsidP="00611E78">
            <w:pPr>
              <w:tabs>
                <w:tab w:val="left" w:pos="1928"/>
              </w:tabs>
              <w:ind w:right="136"/>
              <w:jc w:val="center"/>
              <w:rPr>
                <w:rFonts w:ascii="Arial" w:hAnsi="Arial" w:cs="Arial"/>
                <w:color w:val="000000"/>
              </w:rPr>
            </w:pPr>
          </w:p>
        </w:tc>
        <w:tc>
          <w:tcPr>
            <w:tcW w:w="1620" w:type="dxa"/>
            <w:vAlign w:val="center"/>
          </w:tcPr>
          <w:p w14:paraId="05D57598" w14:textId="77777777" w:rsidR="00A93062" w:rsidRPr="00893629" w:rsidRDefault="00A93062" w:rsidP="00611E78">
            <w:pPr>
              <w:tabs>
                <w:tab w:val="left" w:pos="1928"/>
              </w:tabs>
              <w:ind w:right="136"/>
              <w:jc w:val="center"/>
              <w:rPr>
                <w:rFonts w:ascii="Arial" w:hAnsi="Arial" w:cs="Arial"/>
                <w:color w:val="000000"/>
              </w:rPr>
            </w:pPr>
          </w:p>
        </w:tc>
      </w:tr>
      <w:tr w:rsidR="00A93062" w:rsidRPr="00893629" w14:paraId="6F4F9926" w14:textId="77777777" w:rsidTr="00611E78">
        <w:trPr>
          <w:cantSplit/>
          <w:trHeight w:val="425"/>
        </w:trPr>
        <w:tc>
          <w:tcPr>
            <w:tcW w:w="4248" w:type="dxa"/>
            <w:vAlign w:val="center"/>
          </w:tcPr>
          <w:p w14:paraId="3403979C" w14:textId="77777777" w:rsidR="00A93062" w:rsidRPr="00893629" w:rsidRDefault="00A93062" w:rsidP="00611E78">
            <w:pPr>
              <w:ind w:right="381"/>
              <w:rPr>
                <w:rFonts w:ascii="Arial" w:hAnsi="Arial" w:cs="Arial"/>
                <w:b/>
                <w:sz w:val="18"/>
                <w:szCs w:val="18"/>
              </w:rPr>
            </w:pPr>
          </w:p>
        </w:tc>
        <w:tc>
          <w:tcPr>
            <w:tcW w:w="1560" w:type="dxa"/>
            <w:vAlign w:val="center"/>
          </w:tcPr>
          <w:p w14:paraId="08DC1344" w14:textId="77777777" w:rsidR="00A93062" w:rsidRPr="00893629" w:rsidRDefault="00A93062" w:rsidP="00611E78">
            <w:pPr>
              <w:ind w:right="-26"/>
              <w:jc w:val="center"/>
              <w:rPr>
                <w:rFonts w:ascii="Arial" w:hAnsi="Arial" w:cs="Arial"/>
                <w:color w:val="000000"/>
              </w:rPr>
            </w:pPr>
          </w:p>
        </w:tc>
        <w:tc>
          <w:tcPr>
            <w:tcW w:w="1620" w:type="dxa"/>
            <w:vAlign w:val="center"/>
          </w:tcPr>
          <w:p w14:paraId="7DDBD823" w14:textId="77777777" w:rsidR="00A93062" w:rsidRPr="00893629" w:rsidRDefault="00A93062" w:rsidP="00611E78">
            <w:pPr>
              <w:tabs>
                <w:tab w:val="left" w:pos="1928"/>
              </w:tabs>
              <w:ind w:right="136"/>
              <w:jc w:val="center"/>
              <w:rPr>
                <w:rFonts w:ascii="Arial" w:hAnsi="Arial" w:cs="Arial"/>
                <w:color w:val="000000"/>
              </w:rPr>
            </w:pPr>
          </w:p>
        </w:tc>
        <w:tc>
          <w:tcPr>
            <w:tcW w:w="1620" w:type="dxa"/>
            <w:vAlign w:val="center"/>
          </w:tcPr>
          <w:p w14:paraId="75FFBF02" w14:textId="77777777" w:rsidR="00A93062" w:rsidRPr="00893629" w:rsidRDefault="00A93062" w:rsidP="00611E78">
            <w:pPr>
              <w:tabs>
                <w:tab w:val="left" w:pos="1928"/>
              </w:tabs>
              <w:ind w:right="136"/>
              <w:jc w:val="center"/>
              <w:rPr>
                <w:rFonts w:ascii="Arial" w:hAnsi="Arial" w:cs="Arial"/>
                <w:color w:val="000000"/>
              </w:rPr>
            </w:pPr>
          </w:p>
        </w:tc>
      </w:tr>
      <w:tr w:rsidR="00A93062" w:rsidRPr="00893629" w14:paraId="0196506F" w14:textId="77777777" w:rsidTr="00611E78">
        <w:trPr>
          <w:cantSplit/>
          <w:trHeight w:val="567"/>
        </w:trPr>
        <w:tc>
          <w:tcPr>
            <w:tcW w:w="4248" w:type="dxa"/>
            <w:shd w:val="clear" w:color="auto" w:fill="D9D9D9" w:themeFill="background1" w:themeFillShade="D9"/>
            <w:vAlign w:val="center"/>
          </w:tcPr>
          <w:p w14:paraId="5BB33685" w14:textId="77777777" w:rsidR="00A93062" w:rsidRPr="00893629" w:rsidRDefault="00A93062" w:rsidP="00611E78">
            <w:pPr>
              <w:ind w:right="381"/>
              <w:rPr>
                <w:rFonts w:ascii="Arial" w:hAnsi="Arial" w:cs="Arial"/>
                <w:b/>
                <w:sz w:val="18"/>
                <w:szCs w:val="18"/>
              </w:rPr>
            </w:pPr>
            <w:r w:rsidRPr="00893629">
              <w:rPr>
                <w:rFonts w:ascii="Arial" w:hAnsi="Arial" w:cs="Arial"/>
                <w:color w:val="000000"/>
              </w:rPr>
              <w:t>SKUPAJ</w:t>
            </w:r>
          </w:p>
        </w:tc>
        <w:tc>
          <w:tcPr>
            <w:tcW w:w="1560" w:type="dxa"/>
            <w:vAlign w:val="center"/>
          </w:tcPr>
          <w:p w14:paraId="053F85EE" w14:textId="77777777" w:rsidR="00A93062" w:rsidRPr="00893629" w:rsidRDefault="00A93062" w:rsidP="00611E78">
            <w:pPr>
              <w:ind w:right="-26"/>
              <w:jc w:val="center"/>
              <w:rPr>
                <w:rFonts w:ascii="Arial" w:hAnsi="Arial" w:cs="Arial"/>
                <w:color w:val="000000"/>
              </w:rPr>
            </w:pPr>
          </w:p>
        </w:tc>
        <w:tc>
          <w:tcPr>
            <w:tcW w:w="1620" w:type="dxa"/>
            <w:vAlign w:val="center"/>
          </w:tcPr>
          <w:p w14:paraId="7101A75E" w14:textId="77777777" w:rsidR="00A93062" w:rsidRPr="00893629" w:rsidRDefault="00A93062" w:rsidP="00611E78">
            <w:pPr>
              <w:tabs>
                <w:tab w:val="left" w:pos="1928"/>
              </w:tabs>
              <w:ind w:right="136"/>
              <w:rPr>
                <w:rFonts w:ascii="Arial" w:hAnsi="Arial" w:cs="Arial"/>
                <w:color w:val="000000"/>
              </w:rPr>
            </w:pPr>
          </w:p>
        </w:tc>
        <w:tc>
          <w:tcPr>
            <w:tcW w:w="1620" w:type="dxa"/>
            <w:vAlign w:val="center"/>
          </w:tcPr>
          <w:p w14:paraId="677EABEB" w14:textId="77777777" w:rsidR="00A93062" w:rsidRPr="00893629" w:rsidRDefault="00A93062" w:rsidP="00611E78">
            <w:pPr>
              <w:tabs>
                <w:tab w:val="left" w:pos="1928"/>
              </w:tabs>
              <w:ind w:right="136"/>
              <w:rPr>
                <w:rFonts w:ascii="Arial" w:hAnsi="Arial" w:cs="Arial"/>
                <w:color w:val="000000"/>
              </w:rPr>
            </w:pPr>
          </w:p>
        </w:tc>
      </w:tr>
      <w:tr w:rsidR="00A93062" w:rsidRPr="00893629" w14:paraId="02771F76" w14:textId="77777777" w:rsidTr="00611E78">
        <w:trPr>
          <w:cantSplit/>
          <w:trHeight w:val="567"/>
        </w:trPr>
        <w:tc>
          <w:tcPr>
            <w:tcW w:w="4248" w:type="dxa"/>
            <w:shd w:val="clear" w:color="auto" w:fill="D9D9D9" w:themeFill="background1" w:themeFillShade="D9"/>
            <w:vAlign w:val="center"/>
          </w:tcPr>
          <w:p w14:paraId="7E9861AD" w14:textId="77777777" w:rsidR="00A93062" w:rsidRPr="00893629" w:rsidRDefault="00A93062" w:rsidP="00611E78">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36E82242" w14:textId="77777777" w:rsidR="00A93062" w:rsidRPr="00893629" w:rsidRDefault="00A93062" w:rsidP="00611E78">
            <w:pPr>
              <w:tabs>
                <w:tab w:val="left" w:pos="1928"/>
              </w:tabs>
              <w:ind w:right="136"/>
              <w:jc w:val="center"/>
              <w:rPr>
                <w:rFonts w:ascii="Arial" w:hAnsi="Arial" w:cs="Arial"/>
                <w:color w:val="000000"/>
              </w:rPr>
            </w:pPr>
          </w:p>
        </w:tc>
      </w:tr>
    </w:tbl>
    <w:p w14:paraId="0F98555A" w14:textId="645D4E36" w:rsidR="008627FC" w:rsidRDefault="008627FC" w:rsidP="008627FC">
      <w:pPr>
        <w:rPr>
          <w:rFonts w:ascii="Arial" w:hAnsi="Arial" w:cs="Arial"/>
          <w:b/>
          <w:color w:val="000000"/>
          <w:szCs w:val="20"/>
        </w:rPr>
      </w:pPr>
    </w:p>
    <w:p w14:paraId="6A8E61AE" w14:textId="37BC1527" w:rsidR="00A93062" w:rsidRDefault="00A93062" w:rsidP="008627FC">
      <w:pPr>
        <w:rPr>
          <w:rFonts w:ascii="Arial" w:hAnsi="Arial" w:cs="Arial"/>
          <w:b/>
          <w:color w:val="000000"/>
          <w:szCs w:val="20"/>
        </w:rPr>
      </w:pPr>
    </w:p>
    <w:p w14:paraId="4584388F" w14:textId="77777777" w:rsidR="00A93062" w:rsidRDefault="00A93062" w:rsidP="008627FC">
      <w:pPr>
        <w:rPr>
          <w:rFonts w:ascii="Arial" w:hAnsi="Arial" w:cs="Arial"/>
          <w:b/>
          <w:color w:val="000000"/>
          <w:szCs w:val="20"/>
        </w:rPr>
      </w:pPr>
    </w:p>
    <w:p w14:paraId="620F088D" w14:textId="77777777" w:rsidR="008627FC" w:rsidRPr="00893629" w:rsidRDefault="008627FC" w:rsidP="008627FC">
      <w:pPr>
        <w:rPr>
          <w:rFonts w:ascii="Arial" w:hAnsi="Arial" w:cs="Arial"/>
          <w:color w:val="000000"/>
          <w:szCs w:val="20"/>
        </w:rPr>
      </w:pPr>
      <w:r w:rsidRPr="00893629">
        <w:rPr>
          <w:rFonts w:ascii="Arial" w:hAnsi="Arial" w:cs="Arial"/>
          <w:b/>
          <w:color w:val="000000"/>
          <w:szCs w:val="20"/>
        </w:rPr>
        <w:t>S podpisom te izjave pod kazensko in materialno odgovornostjo izjavljamo</w:t>
      </w:r>
      <w:r w:rsidR="0094311B">
        <w:rPr>
          <w:rFonts w:ascii="Arial" w:hAnsi="Arial" w:cs="Arial"/>
          <w:b/>
          <w:color w:val="000000"/>
          <w:szCs w:val="20"/>
        </w:rPr>
        <w:t>,</w:t>
      </w:r>
      <w:r w:rsidRPr="00893629">
        <w:rPr>
          <w:rFonts w:ascii="Arial" w:hAnsi="Arial" w:cs="Arial"/>
          <w:b/>
          <w:color w:val="000000"/>
          <w:szCs w:val="20"/>
        </w:rPr>
        <w:t xml:space="preserve"> da</w:t>
      </w:r>
      <w:r w:rsidRPr="00893629">
        <w:rPr>
          <w:rFonts w:ascii="Arial" w:hAnsi="Arial" w:cs="Arial"/>
          <w:color w:val="000000"/>
          <w:szCs w:val="20"/>
        </w:rPr>
        <w:t>:</w:t>
      </w:r>
    </w:p>
    <w:p w14:paraId="6D43C816" w14:textId="0DFB7211" w:rsidR="007F1D6E" w:rsidRPr="007F1D6E" w:rsidRDefault="008627FC" w:rsidP="002F116F">
      <w:pPr>
        <w:pStyle w:val="Odstavekseznama"/>
        <w:numPr>
          <w:ilvl w:val="0"/>
          <w:numId w:val="2"/>
        </w:numPr>
        <w:ind w:left="851"/>
        <w:rPr>
          <w:rFonts w:ascii="Arial" w:hAnsi="Arial" w:cs="Arial"/>
          <w:color w:val="000000"/>
          <w:szCs w:val="20"/>
        </w:rPr>
      </w:pPr>
      <w:r w:rsidRPr="00FA716A">
        <w:rPr>
          <w:rFonts w:ascii="Arial" w:hAnsi="Arial" w:cs="Arial"/>
          <w:szCs w:val="20"/>
        </w:rPr>
        <w:t xml:space="preserve">v </w:t>
      </w:r>
      <w:r w:rsidR="00FA716A" w:rsidRPr="00FA716A">
        <w:rPr>
          <w:rFonts w:ascii="Arial" w:hAnsi="Arial" w:cs="Arial"/>
          <w:szCs w:val="20"/>
        </w:rPr>
        <w:t>zadnjih šestih (6) mesecih pred rokom za oddajo ponudb ni</w:t>
      </w:r>
      <w:r w:rsidR="007F1D6E">
        <w:rPr>
          <w:rFonts w:ascii="Arial" w:hAnsi="Arial" w:cs="Arial"/>
          <w:szCs w:val="20"/>
        </w:rPr>
        <w:t>smo</w:t>
      </w:r>
      <w:r w:rsidR="00FA716A" w:rsidRPr="00FA716A">
        <w:rPr>
          <w:rFonts w:ascii="Arial" w:hAnsi="Arial" w:cs="Arial"/>
          <w:szCs w:val="20"/>
        </w:rPr>
        <w:t xml:space="preserve"> imel</w:t>
      </w:r>
      <w:r w:rsidR="007F1D6E">
        <w:rPr>
          <w:rFonts w:ascii="Arial" w:hAnsi="Arial" w:cs="Arial"/>
          <w:szCs w:val="20"/>
        </w:rPr>
        <w:t>i</w:t>
      </w:r>
      <w:r w:rsidR="00FA716A" w:rsidRPr="00FA716A">
        <w:rPr>
          <w:rFonts w:ascii="Arial" w:hAnsi="Arial" w:cs="Arial"/>
          <w:szCs w:val="20"/>
        </w:rPr>
        <w:t xml:space="preserve"> blokiranih poslovnih računov, na vseh poslovnih računih pri vseh poslovnih bankah, pri katerih ima odprte poslovne račune več kot 15 dni (skupno števi</w:t>
      </w:r>
      <w:r w:rsidR="007F1D6E">
        <w:rPr>
          <w:rFonts w:ascii="Arial" w:hAnsi="Arial" w:cs="Arial"/>
          <w:szCs w:val="20"/>
        </w:rPr>
        <w:t>lo dni blokade na vseh računih),</w:t>
      </w:r>
    </w:p>
    <w:p w14:paraId="1588F2FF" w14:textId="2022AC96" w:rsidR="008627FC" w:rsidRPr="00FA716A" w:rsidRDefault="008627FC" w:rsidP="002F116F">
      <w:pPr>
        <w:pStyle w:val="Odstavekseznama"/>
        <w:numPr>
          <w:ilvl w:val="0"/>
          <w:numId w:val="2"/>
        </w:numPr>
        <w:ind w:left="851"/>
        <w:rPr>
          <w:rFonts w:ascii="Arial" w:hAnsi="Arial" w:cs="Arial"/>
          <w:color w:val="000000"/>
          <w:szCs w:val="20"/>
        </w:rPr>
      </w:pPr>
      <w:r w:rsidRPr="00FA716A">
        <w:rPr>
          <w:rFonts w:ascii="Arial" w:hAnsi="Arial" w:cs="Arial"/>
          <w:color w:val="000000"/>
          <w:szCs w:val="20"/>
        </w:rPr>
        <w:t>bomo na poziv naročnika dostavili ustrezna dokazila, ki dokazujejo izpolnjevanje predmetnega pogoja.</w:t>
      </w:r>
    </w:p>
    <w:p w14:paraId="41DEEA4B" w14:textId="77777777" w:rsidR="008627FC" w:rsidRPr="00893629" w:rsidRDefault="008627FC" w:rsidP="008627FC">
      <w:pPr>
        <w:rPr>
          <w:rFonts w:ascii="Arial" w:hAnsi="Arial" w:cs="Arial"/>
          <w:color w:val="000000"/>
          <w:szCs w:val="20"/>
        </w:rPr>
      </w:pPr>
    </w:p>
    <w:p w14:paraId="1FCF07EE" w14:textId="77777777" w:rsidR="008627FC" w:rsidRPr="00893629" w:rsidRDefault="008627FC" w:rsidP="008627FC">
      <w:pPr>
        <w:rPr>
          <w:rFonts w:ascii="Arial" w:hAnsi="Arial" w:cs="Arial"/>
        </w:rPr>
      </w:pPr>
    </w:p>
    <w:tbl>
      <w:tblPr>
        <w:tblW w:w="0" w:type="auto"/>
        <w:tblLook w:val="04A0" w:firstRow="1" w:lastRow="0" w:firstColumn="1" w:lastColumn="0" w:noHBand="0" w:noVBand="1"/>
      </w:tblPr>
      <w:tblGrid>
        <w:gridCol w:w="3020"/>
        <w:gridCol w:w="3021"/>
        <w:gridCol w:w="3021"/>
      </w:tblGrid>
      <w:tr w:rsidR="008627FC" w:rsidRPr="00893629" w14:paraId="3B5EFC29" w14:textId="77777777" w:rsidTr="00BD7222">
        <w:tc>
          <w:tcPr>
            <w:tcW w:w="3020" w:type="dxa"/>
            <w:tcBorders>
              <w:bottom w:val="single" w:sz="4" w:space="0" w:color="auto"/>
            </w:tcBorders>
          </w:tcPr>
          <w:p w14:paraId="646FF047"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4DE40653" w14:textId="77777777" w:rsidR="008627FC" w:rsidRDefault="00A93062" w:rsidP="00A93062">
            <w:pPr>
              <w:rPr>
                <w:rFonts w:ascii="Arial" w:hAnsi="Arial" w:cs="Arial"/>
              </w:rPr>
            </w:pPr>
            <w:r w:rsidRPr="00AB06CF">
              <w:rPr>
                <w:rFonts w:ascii="Arial" w:hAnsi="Arial" w:cs="Arial"/>
                <w:bCs/>
                <w:szCs w:val="20"/>
              </w:rPr>
              <w:t>Ponudnik/Vodilni ponudnik/Partner/Subjekt katerih zmogljivosti uporablja ponudnik</w:t>
            </w:r>
            <w:r w:rsidRPr="00AB06CF">
              <w:rPr>
                <w:rFonts w:ascii="Arial" w:hAnsi="Arial" w:cs="Arial"/>
              </w:rPr>
              <w:t>:</w:t>
            </w:r>
          </w:p>
          <w:p w14:paraId="3561C430" w14:textId="4F42B9F0" w:rsidR="00A93062" w:rsidRPr="00893629" w:rsidRDefault="00A93062" w:rsidP="00A93062">
            <w:pPr>
              <w:rPr>
                <w:rFonts w:ascii="Arial" w:hAnsi="Arial" w:cs="Arial"/>
              </w:rPr>
            </w:pPr>
          </w:p>
        </w:tc>
        <w:tc>
          <w:tcPr>
            <w:tcW w:w="3021" w:type="dxa"/>
            <w:tcBorders>
              <w:bottom w:val="single" w:sz="4" w:space="0" w:color="auto"/>
            </w:tcBorders>
          </w:tcPr>
          <w:p w14:paraId="1A8D3424" w14:textId="77777777" w:rsidR="008627FC" w:rsidRDefault="008627FC" w:rsidP="00BD7222">
            <w:pPr>
              <w:rPr>
                <w:rFonts w:ascii="Arial" w:hAnsi="Arial" w:cs="Arial"/>
              </w:rPr>
            </w:pPr>
            <w:r w:rsidRPr="00893629">
              <w:rPr>
                <w:rFonts w:ascii="Arial" w:hAnsi="Arial" w:cs="Arial"/>
              </w:rPr>
              <w:t>Ime in priimek pooblaščene osebe:</w:t>
            </w:r>
            <w:r w:rsidR="00A93062">
              <w:rPr>
                <w:rFonts w:ascii="Arial" w:hAnsi="Arial" w:cs="Arial"/>
                <w:bCs/>
                <w:szCs w:val="20"/>
              </w:rPr>
              <w:t xml:space="preserve"> </w:t>
            </w:r>
            <w:r w:rsidR="00A93062" w:rsidRPr="00AB06CF">
              <w:rPr>
                <w:rFonts w:ascii="Arial" w:hAnsi="Arial" w:cs="Arial"/>
                <w:bCs/>
                <w:szCs w:val="20"/>
              </w:rPr>
              <w:t>Ponudnika/Vodilnega ponudnika/Partnerja/Subjekta katerih zmogljivosti uporablja ponudnik</w:t>
            </w:r>
            <w:r w:rsidR="00A93062" w:rsidRPr="00AB06CF">
              <w:rPr>
                <w:rFonts w:ascii="Arial" w:hAnsi="Arial" w:cs="Arial"/>
              </w:rPr>
              <w:t>:</w:t>
            </w:r>
          </w:p>
          <w:p w14:paraId="02B02A9A" w14:textId="29EA3F5A" w:rsidR="00A93062" w:rsidRPr="00893629" w:rsidRDefault="00A93062" w:rsidP="00BD7222">
            <w:pPr>
              <w:rPr>
                <w:rFonts w:ascii="Arial" w:hAnsi="Arial" w:cs="Arial"/>
              </w:rPr>
            </w:pPr>
          </w:p>
        </w:tc>
      </w:tr>
      <w:tr w:rsidR="008627FC" w:rsidRPr="00893629" w14:paraId="027187FF" w14:textId="77777777" w:rsidTr="00BD7222">
        <w:tc>
          <w:tcPr>
            <w:tcW w:w="3020" w:type="dxa"/>
            <w:tcBorders>
              <w:top w:val="single" w:sz="4" w:space="0" w:color="auto"/>
              <w:left w:val="single" w:sz="4" w:space="0" w:color="auto"/>
              <w:bottom w:val="single" w:sz="4" w:space="0" w:color="auto"/>
              <w:right w:val="single" w:sz="4" w:space="0" w:color="auto"/>
            </w:tcBorders>
          </w:tcPr>
          <w:p w14:paraId="45FC7CCD"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24C8F08"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E17CF1E" w14:textId="77777777" w:rsidR="008627FC" w:rsidRPr="00893629" w:rsidRDefault="008627FC" w:rsidP="00BD7222">
            <w:pPr>
              <w:rPr>
                <w:rFonts w:ascii="Arial" w:hAnsi="Arial" w:cs="Arial"/>
              </w:rPr>
            </w:pPr>
          </w:p>
        </w:tc>
      </w:tr>
      <w:tr w:rsidR="008627FC" w:rsidRPr="00893629" w14:paraId="08ED051A" w14:textId="77777777" w:rsidTr="00BD7222">
        <w:tc>
          <w:tcPr>
            <w:tcW w:w="3020" w:type="dxa"/>
            <w:tcBorders>
              <w:top w:val="single" w:sz="4" w:space="0" w:color="auto"/>
            </w:tcBorders>
          </w:tcPr>
          <w:p w14:paraId="587B00CD" w14:textId="77777777" w:rsidR="008627FC" w:rsidRPr="00893629" w:rsidRDefault="008627FC" w:rsidP="00BD7222">
            <w:pPr>
              <w:rPr>
                <w:rFonts w:ascii="Arial" w:hAnsi="Arial" w:cs="Arial"/>
              </w:rPr>
            </w:pPr>
          </w:p>
        </w:tc>
        <w:tc>
          <w:tcPr>
            <w:tcW w:w="3021" w:type="dxa"/>
            <w:tcBorders>
              <w:top w:val="single" w:sz="4" w:space="0" w:color="auto"/>
            </w:tcBorders>
          </w:tcPr>
          <w:p w14:paraId="01DA970A" w14:textId="77777777" w:rsidR="008627FC" w:rsidRPr="00893629" w:rsidRDefault="008627FC" w:rsidP="00BD7222">
            <w:pPr>
              <w:rPr>
                <w:rFonts w:ascii="Arial" w:hAnsi="Arial" w:cs="Arial"/>
              </w:rPr>
            </w:pPr>
          </w:p>
        </w:tc>
        <w:tc>
          <w:tcPr>
            <w:tcW w:w="3021" w:type="dxa"/>
            <w:tcBorders>
              <w:top w:val="single" w:sz="4" w:space="0" w:color="auto"/>
            </w:tcBorders>
          </w:tcPr>
          <w:p w14:paraId="39E10797" w14:textId="77777777" w:rsidR="008627FC" w:rsidRPr="00893629" w:rsidRDefault="008627FC" w:rsidP="00BD7222">
            <w:pPr>
              <w:rPr>
                <w:rFonts w:ascii="Arial" w:hAnsi="Arial" w:cs="Arial"/>
              </w:rPr>
            </w:pPr>
          </w:p>
        </w:tc>
      </w:tr>
      <w:tr w:rsidR="008627FC" w:rsidRPr="00893629" w14:paraId="71A521D2" w14:textId="77777777" w:rsidTr="00BD7222">
        <w:tc>
          <w:tcPr>
            <w:tcW w:w="3020" w:type="dxa"/>
          </w:tcPr>
          <w:p w14:paraId="07E96761" w14:textId="77777777" w:rsidR="008627FC" w:rsidRPr="00893629" w:rsidRDefault="008627FC" w:rsidP="00BD7222">
            <w:pPr>
              <w:rPr>
                <w:rFonts w:ascii="Arial" w:hAnsi="Arial" w:cs="Arial"/>
              </w:rPr>
            </w:pPr>
          </w:p>
        </w:tc>
        <w:tc>
          <w:tcPr>
            <w:tcW w:w="3021" w:type="dxa"/>
          </w:tcPr>
          <w:p w14:paraId="202F98CE"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D05E2E3" w14:textId="77777777" w:rsidR="008627FC" w:rsidRPr="00893629" w:rsidRDefault="008627FC" w:rsidP="00BD7222">
            <w:pPr>
              <w:rPr>
                <w:rFonts w:ascii="Arial" w:hAnsi="Arial" w:cs="Arial"/>
              </w:rPr>
            </w:pPr>
          </w:p>
          <w:p w14:paraId="45DE0651" w14:textId="77777777" w:rsidR="008627FC" w:rsidRPr="00893629" w:rsidRDefault="008627FC" w:rsidP="00BD7222">
            <w:pPr>
              <w:rPr>
                <w:rFonts w:ascii="Arial" w:hAnsi="Arial" w:cs="Arial"/>
              </w:rPr>
            </w:pPr>
          </w:p>
        </w:tc>
      </w:tr>
      <w:tr w:rsidR="008627FC" w:rsidRPr="00893629" w14:paraId="03EAFCB9" w14:textId="77777777" w:rsidTr="00BD7222">
        <w:tc>
          <w:tcPr>
            <w:tcW w:w="3020" w:type="dxa"/>
          </w:tcPr>
          <w:p w14:paraId="670F71AB" w14:textId="77777777" w:rsidR="008627FC" w:rsidRPr="00893629" w:rsidRDefault="008627FC" w:rsidP="00BD7222">
            <w:pPr>
              <w:rPr>
                <w:rFonts w:ascii="Arial" w:hAnsi="Arial" w:cs="Arial"/>
              </w:rPr>
            </w:pPr>
          </w:p>
        </w:tc>
        <w:tc>
          <w:tcPr>
            <w:tcW w:w="3021" w:type="dxa"/>
          </w:tcPr>
          <w:p w14:paraId="56889B0A" w14:textId="77777777" w:rsidR="008627FC" w:rsidRPr="00893629" w:rsidRDefault="008627FC" w:rsidP="00BD7222">
            <w:pPr>
              <w:rPr>
                <w:rFonts w:ascii="Arial" w:hAnsi="Arial" w:cs="Arial"/>
              </w:rPr>
            </w:pPr>
          </w:p>
        </w:tc>
        <w:tc>
          <w:tcPr>
            <w:tcW w:w="3021" w:type="dxa"/>
            <w:tcBorders>
              <w:top w:val="single" w:sz="4" w:space="0" w:color="auto"/>
            </w:tcBorders>
          </w:tcPr>
          <w:p w14:paraId="51B0BA61" w14:textId="77777777" w:rsidR="008627FC" w:rsidRPr="00893629" w:rsidRDefault="008627FC" w:rsidP="00BD7222">
            <w:pPr>
              <w:rPr>
                <w:rFonts w:ascii="Arial" w:hAnsi="Arial" w:cs="Arial"/>
              </w:rPr>
            </w:pPr>
            <w:r w:rsidRPr="00893629">
              <w:rPr>
                <w:rFonts w:ascii="Arial" w:hAnsi="Arial" w:cs="Arial"/>
              </w:rPr>
              <w:t>Podpis</w:t>
            </w:r>
          </w:p>
        </w:tc>
      </w:tr>
    </w:tbl>
    <w:p w14:paraId="68EE04BE" w14:textId="77777777" w:rsidR="008627FC" w:rsidRPr="00893629" w:rsidRDefault="008627FC" w:rsidP="008627FC">
      <w:pPr>
        <w:rPr>
          <w:rFonts w:ascii="Arial" w:hAnsi="Arial" w:cs="Arial"/>
        </w:rPr>
      </w:pPr>
    </w:p>
    <w:p w14:paraId="0E38EE6E" w14:textId="77777777" w:rsidR="008627FC" w:rsidRPr="00893629" w:rsidRDefault="008627FC" w:rsidP="008627FC">
      <w:pPr>
        <w:spacing w:after="160" w:line="259" w:lineRule="auto"/>
        <w:jc w:val="left"/>
        <w:rPr>
          <w:rFonts w:ascii="Arial" w:hAnsi="Arial" w:cs="Arial"/>
        </w:rPr>
      </w:pPr>
    </w:p>
    <w:p w14:paraId="67FD4F01" w14:textId="599DFD62" w:rsidR="008627FC" w:rsidRDefault="008627FC" w:rsidP="008627FC">
      <w:pPr>
        <w:spacing w:after="160" w:line="259" w:lineRule="auto"/>
        <w:jc w:val="left"/>
        <w:rPr>
          <w:rFonts w:ascii="Arial" w:hAnsi="Arial" w:cs="Arial"/>
        </w:rPr>
      </w:pPr>
    </w:p>
    <w:p w14:paraId="1D0E7BA9" w14:textId="77777777" w:rsidR="00962B9E" w:rsidRDefault="00962B9E" w:rsidP="008627FC">
      <w:pPr>
        <w:spacing w:after="160" w:line="259" w:lineRule="auto"/>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A93062" w:rsidRPr="00893629" w14:paraId="0DC8D4FF" w14:textId="77777777" w:rsidTr="009A2EF9">
        <w:trPr>
          <w:trHeight w:val="222"/>
        </w:trPr>
        <w:tc>
          <w:tcPr>
            <w:tcW w:w="3119" w:type="dxa"/>
            <w:shd w:val="clear" w:color="auto" w:fill="DEEAF6" w:themeFill="accent1" w:themeFillTint="33"/>
          </w:tcPr>
          <w:p w14:paraId="14D2718F" w14:textId="54300F64" w:rsidR="00A93062" w:rsidRPr="00962B9E" w:rsidRDefault="00962B9E" w:rsidP="00962B9E">
            <w:pPr>
              <w:ind w:right="318"/>
              <w:rPr>
                <w:rFonts w:ascii="Arial" w:hAnsi="Arial" w:cs="Arial"/>
                <w:b/>
              </w:rPr>
            </w:pPr>
            <w:r>
              <w:rPr>
                <w:rFonts w:ascii="Arial" w:hAnsi="Arial" w:cs="Arial"/>
                <w:b/>
              </w:rPr>
              <w:lastRenderedPageBreak/>
              <w:t>OBRAZEC 11.</w:t>
            </w:r>
          </w:p>
        </w:tc>
        <w:tc>
          <w:tcPr>
            <w:tcW w:w="5953" w:type="dxa"/>
            <w:shd w:val="clear" w:color="auto" w:fill="DEEAF6" w:themeFill="accent1" w:themeFillTint="33"/>
          </w:tcPr>
          <w:p w14:paraId="685B3338" w14:textId="77777777" w:rsidR="00A93062" w:rsidRPr="00893629" w:rsidRDefault="00A93062" w:rsidP="00611E78">
            <w:pPr>
              <w:rPr>
                <w:rFonts w:ascii="Arial" w:hAnsi="Arial" w:cs="Arial"/>
                <w:b/>
              </w:rPr>
            </w:pPr>
            <w:r w:rsidRPr="00893629">
              <w:rPr>
                <w:rFonts w:ascii="Arial" w:hAnsi="Arial" w:cs="Arial"/>
                <w:b/>
              </w:rPr>
              <w:t>TERMINSKI PLAN</w:t>
            </w:r>
          </w:p>
        </w:tc>
      </w:tr>
      <w:tr w:rsidR="00A93062" w:rsidRPr="00867240" w14:paraId="5FD0F28B" w14:textId="77777777" w:rsidTr="00A93062">
        <w:trPr>
          <w:trHeight w:val="454"/>
        </w:trPr>
        <w:tc>
          <w:tcPr>
            <w:tcW w:w="3119" w:type="dxa"/>
            <w:shd w:val="clear" w:color="auto" w:fill="D9D9D9" w:themeFill="background1" w:themeFillShade="D9"/>
            <w:vAlign w:val="center"/>
          </w:tcPr>
          <w:p w14:paraId="44DD34F4" w14:textId="77777777" w:rsidR="00A93062" w:rsidRPr="00867240" w:rsidRDefault="00A93062" w:rsidP="00611E78">
            <w:pPr>
              <w:rPr>
                <w:rFonts w:ascii="Arial" w:hAnsi="Arial" w:cs="Arial"/>
                <w:b/>
              </w:rPr>
            </w:pPr>
            <w:r w:rsidRPr="00867240">
              <w:rPr>
                <w:rFonts w:ascii="Arial" w:hAnsi="Arial" w:cs="Arial"/>
                <w:b/>
              </w:rPr>
              <w:t>Javno naročilo:</w:t>
            </w:r>
          </w:p>
        </w:tc>
        <w:tc>
          <w:tcPr>
            <w:tcW w:w="5953" w:type="dxa"/>
            <w:vAlign w:val="center"/>
          </w:tcPr>
          <w:p w14:paraId="5F25AC6F" w14:textId="77777777" w:rsidR="00DA2A09" w:rsidRDefault="00DA2A09" w:rsidP="00962B9E">
            <w:pPr>
              <w:jc w:val="left"/>
              <w:rPr>
                <w:rFonts w:ascii="Arial" w:hAnsi="Arial" w:cs="Arial"/>
                <w:b/>
              </w:rPr>
            </w:pPr>
          </w:p>
          <w:p w14:paraId="29F50B22" w14:textId="0740E1DE" w:rsidR="00DA2A09" w:rsidRDefault="00DA2A09" w:rsidP="00962B9E">
            <w:pPr>
              <w:jc w:val="left"/>
              <w:rPr>
                <w:rFonts w:ascii="Arial" w:hAnsi="Arial" w:cs="Arial"/>
                <w:b/>
              </w:rPr>
            </w:pPr>
            <w:r w:rsidRPr="00347C29">
              <w:rPr>
                <w:rFonts w:ascii="Arial" w:hAnsi="Arial" w:cs="Arial"/>
                <w:b/>
              </w:rPr>
              <w:t>Izdelava projektne, prostorske in investicijske dokumentacije do faze DGD za investicijski projekt:</w:t>
            </w:r>
            <w:r>
              <w:rPr>
                <w:rFonts w:ascii="Arial" w:hAnsi="Arial" w:cs="Arial"/>
                <w:b/>
              </w:rPr>
              <w:t xml:space="preserve"> </w:t>
            </w:r>
            <w:r w:rsidRPr="00347C29">
              <w:rPr>
                <w:rFonts w:ascii="Arial" w:hAnsi="Arial" w:cs="Arial"/>
                <w:b/>
              </w:rPr>
              <w:t>“Zagotovitev poplavne varnosti v Spodnji Savinjski dolini“</w:t>
            </w:r>
          </w:p>
          <w:p w14:paraId="7B03E764" w14:textId="49A6BFEE" w:rsidR="00A93062" w:rsidRPr="00867240" w:rsidRDefault="00A93062" w:rsidP="00962B9E">
            <w:pPr>
              <w:jc w:val="left"/>
              <w:rPr>
                <w:rFonts w:ascii="Arial" w:hAnsi="Arial" w:cs="Arial"/>
                <w:b/>
              </w:rPr>
            </w:pPr>
          </w:p>
        </w:tc>
      </w:tr>
      <w:tr w:rsidR="00A93062" w:rsidRPr="00867240" w14:paraId="609AE2FE" w14:textId="77777777" w:rsidTr="00A93062">
        <w:trPr>
          <w:trHeight w:val="454"/>
        </w:trPr>
        <w:tc>
          <w:tcPr>
            <w:tcW w:w="3119" w:type="dxa"/>
            <w:shd w:val="clear" w:color="auto" w:fill="D9D9D9" w:themeFill="background1" w:themeFillShade="D9"/>
            <w:vAlign w:val="center"/>
          </w:tcPr>
          <w:p w14:paraId="6DF5AB37" w14:textId="77777777" w:rsidR="00A93062" w:rsidRPr="00867240" w:rsidRDefault="00A93062" w:rsidP="00611E78">
            <w:pPr>
              <w:rPr>
                <w:rFonts w:ascii="Arial" w:hAnsi="Arial" w:cs="Arial"/>
                <w:b/>
              </w:rPr>
            </w:pPr>
            <w:r w:rsidRPr="00867240">
              <w:rPr>
                <w:rFonts w:ascii="Arial" w:hAnsi="Arial" w:cs="Arial"/>
                <w:b/>
              </w:rPr>
              <w:t>Naročnik:</w:t>
            </w:r>
          </w:p>
        </w:tc>
        <w:tc>
          <w:tcPr>
            <w:tcW w:w="5953" w:type="dxa"/>
            <w:vAlign w:val="center"/>
          </w:tcPr>
          <w:p w14:paraId="04B64C54" w14:textId="6D752ED0" w:rsidR="00A93062" w:rsidRPr="00867240" w:rsidRDefault="00A93062" w:rsidP="00A93062">
            <w:pPr>
              <w:rPr>
                <w:rFonts w:ascii="Arial" w:hAnsi="Arial" w:cs="Arial"/>
                <w:b/>
              </w:rPr>
            </w:pPr>
            <w:r w:rsidRPr="00867240">
              <w:rPr>
                <w:rFonts w:ascii="Arial" w:hAnsi="Arial" w:cs="Arial"/>
                <w:b/>
              </w:rPr>
              <w:t xml:space="preserve">REPUBLIKA SLOVENIJA, MINISTRSTVO ZA OKOLJE IN PROSTOR, DIREKCIJA REPUBLIKE SLOVENIJE ZA VODE, </w:t>
            </w:r>
            <w:r>
              <w:rPr>
                <w:rFonts w:ascii="Arial" w:hAnsi="Arial" w:cs="Arial"/>
                <w:b/>
              </w:rPr>
              <w:t>Mariborska cesta 88, 3000 Celje</w:t>
            </w:r>
            <w:r w:rsidRPr="00867240">
              <w:rPr>
                <w:rFonts w:ascii="Arial" w:hAnsi="Arial" w:cs="Arial"/>
                <w:b/>
              </w:rPr>
              <w:t xml:space="preserve"> </w:t>
            </w:r>
          </w:p>
        </w:tc>
      </w:tr>
      <w:tr w:rsidR="00A93062" w:rsidRPr="00867240" w14:paraId="314FA174" w14:textId="77777777" w:rsidTr="00A93062">
        <w:trPr>
          <w:trHeight w:val="851"/>
        </w:trPr>
        <w:tc>
          <w:tcPr>
            <w:tcW w:w="3119" w:type="dxa"/>
            <w:shd w:val="clear" w:color="auto" w:fill="D9D9D9" w:themeFill="background1" w:themeFillShade="D9"/>
            <w:vAlign w:val="center"/>
          </w:tcPr>
          <w:p w14:paraId="3103181F" w14:textId="77777777" w:rsidR="00A93062" w:rsidRPr="00867240" w:rsidRDefault="00A93062" w:rsidP="00611E78">
            <w:pPr>
              <w:rPr>
                <w:rFonts w:ascii="Arial" w:hAnsi="Arial" w:cs="Arial"/>
                <w:b/>
              </w:rPr>
            </w:pPr>
            <w:r w:rsidRPr="00867240">
              <w:rPr>
                <w:rFonts w:ascii="Arial" w:hAnsi="Arial" w:cs="Arial"/>
                <w:b/>
              </w:rPr>
              <w:t>Ponudnik:</w:t>
            </w:r>
          </w:p>
        </w:tc>
        <w:tc>
          <w:tcPr>
            <w:tcW w:w="5953" w:type="dxa"/>
            <w:vAlign w:val="center"/>
          </w:tcPr>
          <w:p w14:paraId="5EC11BAD" w14:textId="77777777" w:rsidR="00A93062" w:rsidRPr="00867240" w:rsidRDefault="00A93062" w:rsidP="00611E78">
            <w:pPr>
              <w:rPr>
                <w:rFonts w:ascii="Arial" w:hAnsi="Arial" w:cs="Arial"/>
              </w:rPr>
            </w:pPr>
          </w:p>
        </w:tc>
      </w:tr>
    </w:tbl>
    <w:p w14:paraId="6F234D13" w14:textId="03DEB47F" w:rsidR="00A93062" w:rsidRDefault="00A93062" w:rsidP="008627FC">
      <w:pPr>
        <w:spacing w:after="160" w:line="259" w:lineRule="auto"/>
        <w:jc w:val="left"/>
        <w:rPr>
          <w:rFonts w:ascii="Arial" w:hAnsi="Arial" w:cs="Arial"/>
        </w:rPr>
      </w:pPr>
    </w:p>
    <w:p w14:paraId="5ED6219D" w14:textId="51BD7E9E" w:rsidR="00A93062" w:rsidRDefault="00A93062" w:rsidP="00A93062">
      <w:pPr>
        <w:rPr>
          <w:rFonts w:ascii="Arial" w:hAnsi="Arial" w:cs="Arial"/>
        </w:rPr>
      </w:pPr>
      <w:r w:rsidRPr="00867240">
        <w:rPr>
          <w:rFonts w:ascii="Arial" w:hAnsi="Arial" w:cs="Arial"/>
        </w:rPr>
        <w:t>Izjavljamo, da bomo v roku 8 dni od uvedbe v delo izdelali det</w:t>
      </w:r>
      <w:r w:rsidR="00DA2A09">
        <w:rPr>
          <w:rFonts w:ascii="Arial" w:hAnsi="Arial" w:cs="Arial"/>
        </w:rPr>
        <w:t>ajlni terminski plan za izvedbo: »</w:t>
      </w:r>
      <w:r w:rsidR="00DA2A09" w:rsidRPr="00347C29">
        <w:rPr>
          <w:rFonts w:ascii="Arial" w:hAnsi="Arial" w:cs="Arial"/>
          <w:b/>
        </w:rPr>
        <w:t>Izdelava projektne, prostorske in investicijske dokumentacije do faze DGD za investicijski projekt:</w:t>
      </w:r>
      <w:r w:rsidR="00DA2A09">
        <w:rPr>
          <w:rFonts w:ascii="Arial" w:hAnsi="Arial" w:cs="Arial"/>
          <w:b/>
        </w:rPr>
        <w:t xml:space="preserve"> </w:t>
      </w:r>
      <w:r w:rsidR="00DA2A09" w:rsidRPr="00347C29">
        <w:rPr>
          <w:rFonts w:ascii="Arial" w:hAnsi="Arial" w:cs="Arial"/>
          <w:b/>
        </w:rPr>
        <w:t>Zagotovitev poplavne varn</w:t>
      </w:r>
      <w:r w:rsidR="00DA2A09">
        <w:rPr>
          <w:rFonts w:ascii="Arial" w:hAnsi="Arial" w:cs="Arial"/>
          <w:b/>
        </w:rPr>
        <w:t xml:space="preserve">osti v Spodnji Savinjski dolini«, </w:t>
      </w:r>
      <w:r w:rsidRPr="00867240">
        <w:rPr>
          <w:rFonts w:ascii="Arial" w:hAnsi="Arial" w:cs="Arial"/>
        </w:rPr>
        <w:t>ki bo upošteval</w:t>
      </w:r>
      <w:r w:rsidRPr="0094127C">
        <w:rPr>
          <w:rFonts w:ascii="Arial" w:hAnsi="Arial" w:cs="Arial"/>
        </w:rPr>
        <w:t xml:space="preserve"> </w:t>
      </w:r>
      <w:r>
        <w:rPr>
          <w:rFonts w:ascii="Arial" w:hAnsi="Arial" w:cs="Arial"/>
        </w:rPr>
        <w:t>roke določene</w:t>
      </w:r>
      <w:r w:rsidRPr="0094127C">
        <w:rPr>
          <w:rFonts w:ascii="Arial" w:hAnsi="Arial" w:cs="Arial"/>
        </w:rPr>
        <w:t xml:space="preserve"> </w:t>
      </w:r>
      <w:r>
        <w:rPr>
          <w:rFonts w:ascii="Arial" w:hAnsi="Arial" w:cs="Arial"/>
        </w:rPr>
        <w:t>v dokumentaciji</w:t>
      </w:r>
      <w:r w:rsidRPr="001A1735">
        <w:rPr>
          <w:rFonts w:ascii="Arial" w:hAnsi="Arial" w:cs="Arial"/>
        </w:rPr>
        <w:t xml:space="preserve"> v zvezi z oddajo javnega naročila</w:t>
      </w:r>
      <w:r>
        <w:rPr>
          <w:rFonts w:ascii="Arial" w:hAnsi="Arial" w:cs="Arial"/>
        </w:rPr>
        <w:t>.</w:t>
      </w:r>
    </w:p>
    <w:p w14:paraId="57D45C86" w14:textId="51491518" w:rsidR="00A93062" w:rsidRDefault="00A93062" w:rsidP="00A93062">
      <w:pPr>
        <w:jc w:val="left"/>
        <w:rPr>
          <w:rFonts w:ascii="Arial" w:hAnsi="Arial" w:cs="Arial"/>
        </w:rPr>
      </w:pPr>
    </w:p>
    <w:p w14:paraId="7BBB0BD6" w14:textId="4D35D82C" w:rsidR="00DA2A09" w:rsidRDefault="00DA2A09" w:rsidP="00A93062">
      <w:pPr>
        <w:jc w:val="left"/>
        <w:rPr>
          <w:rFonts w:ascii="Arial" w:hAnsi="Arial" w:cs="Arial"/>
        </w:rPr>
      </w:pPr>
    </w:p>
    <w:p w14:paraId="25B2F66A" w14:textId="77777777" w:rsidR="00ED0B7F" w:rsidRPr="00893629" w:rsidRDefault="00ED0B7F" w:rsidP="00A9306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A93062" w:rsidRPr="00893629" w14:paraId="7B2AEDED" w14:textId="77777777" w:rsidTr="00611E78">
        <w:tc>
          <w:tcPr>
            <w:tcW w:w="3020" w:type="dxa"/>
            <w:tcBorders>
              <w:bottom w:val="single" w:sz="4" w:space="0" w:color="auto"/>
            </w:tcBorders>
          </w:tcPr>
          <w:p w14:paraId="08EE6E61" w14:textId="77777777" w:rsidR="00A93062" w:rsidRPr="00893629" w:rsidRDefault="00A93062" w:rsidP="00611E78">
            <w:pPr>
              <w:rPr>
                <w:rFonts w:ascii="Arial" w:hAnsi="Arial" w:cs="Arial"/>
              </w:rPr>
            </w:pPr>
            <w:r w:rsidRPr="00893629">
              <w:rPr>
                <w:rFonts w:ascii="Arial" w:hAnsi="Arial" w:cs="Arial"/>
              </w:rPr>
              <w:t>Kraj in datum:</w:t>
            </w:r>
          </w:p>
        </w:tc>
        <w:tc>
          <w:tcPr>
            <w:tcW w:w="3021" w:type="dxa"/>
            <w:tcBorders>
              <w:bottom w:val="single" w:sz="4" w:space="0" w:color="auto"/>
            </w:tcBorders>
          </w:tcPr>
          <w:p w14:paraId="3E0D2FB8" w14:textId="77777777" w:rsidR="00A93062" w:rsidRPr="00893629" w:rsidRDefault="00A93062" w:rsidP="00611E78">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1AEC6D54" w14:textId="77777777" w:rsidR="00A93062" w:rsidRPr="00893629" w:rsidRDefault="00A93062" w:rsidP="00611E78">
            <w:pPr>
              <w:rPr>
                <w:rFonts w:ascii="Arial" w:hAnsi="Arial" w:cs="Arial"/>
              </w:rPr>
            </w:pPr>
            <w:r w:rsidRPr="00893629">
              <w:rPr>
                <w:rFonts w:ascii="Arial" w:hAnsi="Arial" w:cs="Arial"/>
              </w:rPr>
              <w:t xml:space="preserve">Ime in priimek pooblaščene </w:t>
            </w:r>
            <w:r w:rsidRPr="00003498">
              <w:rPr>
                <w:rFonts w:ascii="Arial" w:hAnsi="Arial" w:cs="Arial"/>
              </w:rPr>
              <w:t>osebe</w:t>
            </w:r>
            <w:r w:rsidRPr="00003498">
              <w:rPr>
                <w:rFonts w:ascii="Arial" w:hAnsi="Arial" w:cs="Arial"/>
                <w:szCs w:val="20"/>
              </w:rPr>
              <w:t xml:space="preserve"> Ponudnika/Vodilnega ponudnika</w:t>
            </w:r>
            <w:r w:rsidRPr="00003498">
              <w:rPr>
                <w:rFonts w:ascii="Arial" w:hAnsi="Arial" w:cs="Arial"/>
              </w:rPr>
              <w:t>:</w:t>
            </w:r>
          </w:p>
        </w:tc>
      </w:tr>
      <w:tr w:rsidR="00A93062" w:rsidRPr="00893629" w14:paraId="6626A5F0" w14:textId="77777777" w:rsidTr="00611E78">
        <w:tc>
          <w:tcPr>
            <w:tcW w:w="3020" w:type="dxa"/>
            <w:tcBorders>
              <w:top w:val="single" w:sz="4" w:space="0" w:color="auto"/>
              <w:left w:val="single" w:sz="4" w:space="0" w:color="auto"/>
              <w:bottom w:val="single" w:sz="4" w:space="0" w:color="auto"/>
              <w:right w:val="single" w:sz="4" w:space="0" w:color="auto"/>
            </w:tcBorders>
          </w:tcPr>
          <w:p w14:paraId="38F6A911" w14:textId="77777777" w:rsidR="00A93062" w:rsidRPr="00893629" w:rsidRDefault="00A93062" w:rsidP="00611E78">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9C0B057" w14:textId="77777777" w:rsidR="00A93062" w:rsidRPr="00893629" w:rsidRDefault="00A93062" w:rsidP="00611E78">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039D82B" w14:textId="77777777" w:rsidR="00A93062" w:rsidRPr="00893629" w:rsidRDefault="00A93062" w:rsidP="00611E78">
            <w:pPr>
              <w:rPr>
                <w:rFonts w:ascii="Arial" w:hAnsi="Arial" w:cs="Arial"/>
              </w:rPr>
            </w:pPr>
          </w:p>
        </w:tc>
      </w:tr>
      <w:tr w:rsidR="00A93062" w:rsidRPr="00893629" w14:paraId="24D5C486" w14:textId="77777777" w:rsidTr="00611E78">
        <w:tc>
          <w:tcPr>
            <w:tcW w:w="3020" w:type="dxa"/>
            <w:tcBorders>
              <w:top w:val="single" w:sz="4" w:space="0" w:color="auto"/>
            </w:tcBorders>
          </w:tcPr>
          <w:p w14:paraId="73B8CA7E" w14:textId="77777777" w:rsidR="00A93062" w:rsidRPr="00893629" w:rsidRDefault="00A93062" w:rsidP="00611E78">
            <w:pPr>
              <w:rPr>
                <w:rFonts w:ascii="Arial" w:hAnsi="Arial" w:cs="Arial"/>
              </w:rPr>
            </w:pPr>
          </w:p>
        </w:tc>
        <w:tc>
          <w:tcPr>
            <w:tcW w:w="3021" w:type="dxa"/>
            <w:tcBorders>
              <w:top w:val="single" w:sz="4" w:space="0" w:color="auto"/>
            </w:tcBorders>
          </w:tcPr>
          <w:p w14:paraId="133D299B" w14:textId="77777777" w:rsidR="00A93062" w:rsidRPr="00893629" w:rsidRDefault="00A93062" w:rsidP="00611E78">
            <w:pPr>
              <w:rPr>
                <w:rFonts w:ascii="Arial" w:hAnsi="Arial" w:cs="Arial"/>
              </w:rPr>
            </w:pPr>
          </w:p>
        </w:tc>
        <w:tc>
          <w:tcPr>
            <w:tcW w:w="3021" w:type="dxa"/>
            <w:tcBorders>
              <w:top w:val="single" w:sz="4" w:space="0" w:color="auto"/>
            </w:tcBorders>
          </w:tcPr>
          <w:p w14:paraId="2C71CD17" w14:textId="77777777" w:rsidR="00A93062" w:rsidRPr="00893629" w:rsidRDefault="00A93062" w:rsidP="00611E78">
            <w:pPr>
              <w:rPr>
                <w:rFonts w:ascii="Arial" w:hAnsi="Arial" w:cs="Arial"/>
              </w:rPr>
            </w:pPr>
          </w:p>
        </w:tc>
      </w:tr>
      <w:tr w:rsidR="00A93062" w:rsidRPr="00893629" w14:paraId="2277E223" w14:textId="77777777" w:rsidTr="00611E78">
        <w:tc>
          <w:tcPr>
            <w:tcW w:w="3020" w:type="dxa"/>
          </w:tcPr>
          <w:p w14:paraId="37E10200" w14:textId="77777777" w:rsidR="00A93062" w:rsidRPr="00893629" w:rsidRDefault="00A93062" w:rsidP="00611E78">
            <w:pPr>
              <w:rPr>
                <w:rFonts w:ascii="Arial" w:hAnsi="Arial" w:cs="Arial"/>
              </w:rPr>
            </w:pPr>
          </w:p>
        </w:tc>
        <w:tc>
          <w:tcPr>
            <w:tcW w:w="3021" w:type="dxa"/>
          </w:tcPr>
          <w:p w14:paraId="4E16921D" w14:textId="77777777" w:rsidR="00A93062" w:rsidRPr="00893629" w:rsidRDefault="00A93062" w:rsidP="00611E78">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2F053C0" w14:textId="77777777" w:rsidR="00A93062" w:rsidRPr="00893629" w:rsidRDefault="00A93062" w:rsidP="00611E78">
            <w:pPr>
              <w:rPr>
                <w:rFonts w:ascii="Arial" w:hAnsi="Arial" w:cs="Arial"/>
              </w:rPr>
            </w:pPr>
          </w:p>
          <w:p w14:paraId="68C9D832" w14:textId="77777777" w:rsidR="00A93062" w:rsidRPr="00893629" w:rsidRDefault="00A93062" w:rsidP="00611E78">
            <w:pPr>
              <w:rPr>
                <w:rFonts w:ascii="Arial" w:hAnsi="Arial" w:cs="Arial"/>
              </w:rPr>
            </w:pPr>
          </w:p>
        </w:tc>
      </w:tr>
      <w:tr w:rsidR="00A93062" w:rsidRPr="00893629" w14:paraId="5583FDAE" w14:textId="77777777" w:rsidTr="00611E78">
        <w:tc>
          <w:tcPr>
            <w:tcW w:w="3020" w:type="dxa"/>
          </w:tcPr>
          <w:p w14:paraId="6C2B28BC" w14:textId="77777777" w:rsidR="00A93062" w:rsidRPr="00893629" w:rsidRDefault="00A93062" w:rsidP="00611E78">
            <w:pPr>
              <w:rPr>
                <w:rFonts w:ascii="Arial" w:hAnsi="Arial" w:cs="Arial"/>
              </w:rPr>
            </w:pPr>
          </w:p>
        </w:tc>
        <w:tc>
          <w:tcPr>
            <w:tcW w:w="3021" w:type="dxa"/>
          </w:tcPr>
          <w:p w14:paraId="4EC6B433" w14:textId="77777777" w:rsidR="00A93062" w:rsidRPr="00893629" w:rsidRDefault="00A93062" w:rsidP="00611E78">
            <w:pPr>
              <w:rPr>
                <w:rFonts w:ascii="Arial" w:hAnsi="Arial" w:cs="Arial"/>
              </w:rPr>
            </w:pPr>
          </w:p>
        </w:tc>
        <w:tc>
          <w:tcPr>
            <w:tcW w:w="3021" w:type="dxa"/>
            <w:tcBorders>
              <w:top w:val="single" w:sz="4" w:space="0" w:color="auto"/>
            </w:tcBorders>
          </w:tcPr>
          <w:p w14:paraId="37FBE4C4" w14:textId="77777777" w:rsidR="00A93062" w:rsidRPr="00893629" w:rsidRDefault="00A93062" w:rsidP="00611E78">
            <w:pPr>
              <w:rPr>
                <w:rFonts w:ascii="Arial" w:hAnsi="Arial" w:cs="Arial"/>
              </w:rPr>
            </w:pPr>
            <w:r w:rsidRPr="00893629">
              <w:rPr>
                <w:rFonts w:ascii="Arial" w:hAnsi="Arial" w:cs="Arial"/>
              </w:rPr>
              <w:t>Podpis</w:t>
            </w:r>
          </w:p>
        </w:tc>
      </w:tr>
    </w:tbl>
    <w:p w14:paraId="43A7EB2E" w14:textId="77777777" w:rsidR="00A93062" w:rsidRPr="00893629" w:rsidRDefault="00A93062" w:rsidP="00A93062">
      <w:pPr>
        <w:jc w:val="left"/>
        <w:rPr>
          <w:rFonts w:ascii="Arial" w:hAnsi="Arial" w:cs="Arial"/>
        </w:rPr>
      </w:pPr>
    </w:p>
    <w:p w14:paraId="1BF61DED" w14:textId="77777777" w:rsidR="00A93062" w:rsidRPr="00893629" w:rsidRDefault="00A93062" w:rsidP="00A93062">
      <w:pPr>
        <w:spacing w:after="160" w:line="259" w:lineRule="auto"/>
        <w:jc w:val="left"/>
        <w:rPr>
          <w:rFonts w:ascii="Arial" w:hAnsi="Arial" w:cs="Arial"/>
        </w:rPr>
      </w:pPr>
      <w:r w:rsidRPr="00893629">
        <w:rPr>
          <w:rFonts w:ascii="Arial" w:hAnsi="Arial"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A93062" w:rsidRPr="00893629" w14:paraId="711A7EE1" w14:textId="77777777" w:rsidTr="009A2EF9">
        <w:trPr>
          <w:trHeight w:val="222"/>
        </w:trPr>
        <w:tc>
          <w:tcPr>
            <w:tcW w:w="2122" w:type="dxa"/>
            <w:shd w:val="clear" w:color="auto" w:fill="DEEAF6" w:themeFill="accent1" w:themeFillTint="33"/>
          </w:tcPr>
          <w:p w14:paraId="72094B63" w14:textId="5CA896B0" w:rsidR="00A93062" w:rsidRPr="00965324" w:rsidRDefault="00965324" w:rsidP="00965324">
            <w:pPr>
              <w:ind w:right="318"/>
              <w:rPr>
                <w:rFonts w:ascii="Arial" w:hAnsi="Arial" w:cs="Arial"/>
                <w:b/>
              </w:rPr>
            </w:pPr>
            <w:r>
              <w:rPr>
                <w:rFonts w:ascii="Arial" w:hAnsi="Arial" w:cs="Arial"/>
                <w:b/>
              </w:rPr>
              <w:lastRenderedPageBreak/>
              <w:t>OBRAZEC 12.</w:t>
            </w:r>
          </w:p>
        </w:tc>
        <w:tc>
          <w:tcPr>
            <w:tcW w:w="6945" w:type="dxa"/>
            <w:shd w:val="clear" w:color="auto" w:fill="DEEAF6" w:themeFill="accent1" w:themeFillTint="33"/>
          </w:tcPr>
          <w:p w14:paraId="699E1863" w14:textId="789CF056" w:rsidR="00A93062" w:rsidRPr="00893629" w:rsidRDefault="000D69E6" w:rsidP="00611E78">
            <w:pPr>
              <w:rPr>
                <w:rFonts w:ascii="Arial" w:hAnsi="Arial" w:cs="Arial"/>
                <w:b/>
              </w:rPr>
            </w:pPr>
            <w:r w:rsidRPr="00332F2B">
              <w:rPr>
                <w:rFonts w:ascii="Arial" w:hAnsi="Arial" w:cs="Arial"/>
                <w:b/>
              </w:rPr>
              <w:t xml:space="preserve">VZOREC </w:t>
            </w:r>
            <w:r>
              <w:rPr>
                <w:rFonts w:ascii="Arial" w:hAnsi="Arial" w:cs="Arial"/>
                <w:b/>
              </w:rPr>
              <w:t xml:space="preserve">FINANČNEGA </w:t>
            </w:r>
            <w:r w:rsidRPr="00332F2B">
              <w:rPr>
                <w:rFonts w:ascii="Arial" w:hAnsi="Arial" w:cs="Arial"/>
                <w:b/>
              </w:rPr>
              <w:t>ZAVAROVANJA ZA RESNOST PONUDBE</w:t>
            </w:r>
            <w:r>
              <w:rPr>
                <w:rStyle w:val="Sprotnaopomba-sklic"/>
                <w:rFonts w:ascii="Arial" w:hAnsi="Arial" w:cs="Arial"/>
                <w:b/>
              </w:rPr>
              <w:footnoteReference w:id="25"/>
            </w:r>
          </w:p>
        </w:tc>
      </w:tr>
    </w:tbl>
    <w:p w14:paraId="11BF2490" w14:textId="5E81CAB9" w:rsidR="00A93062" w:rsidRDefault="00A93062" w:rsidP="008627FC">
      <w:pPr>
        <w:spacing w:after="160" w:line="259" w:lineRule="auto"/>
        <w:jc w:val="left"/>
        <w:rPr>
          <w:rFonts w:ascii="Arial" w:hAnsi="Arial" w:cs="Arial"/>
        </w:rPr>
      </w:pPr>
    </w:p>
    <w:p w14:paraId="09D2F7C2" w14:textId="77777777" w:rsidR="000D69E6" w:rsidRPr="006467D8"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i/>
          <w:szCs w:val="20"/>
        </w:rPr>
        <w:t>Glava s podatki o garantu (</w:t>
      </w:r>
      <w:r>
        <w:rPr>
          <w:rFonts w:ascii="Arial" w:hAnsi="Arial" w:cs="Arial"/>
          <w:i/>
          <w:szCs w:val="20"/>
        </w:rPr>
        <w:t xml:space="preserve">zavarovalnici/banki) ali SWIFT-ključ </w:t>
      </w:r>
    </w:p>
    <w:p w14:paraId="7D777064" w14:textId="77777777" w:rsidR="000D69E6" w:rsidRPr="000640C1"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6A1F9EE4" w14:textId="790927C3"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szCs w:val="20"/>
        </w:rPr>
        <w:t>Za:</w:t>
      </w:r>
      <w:r w:rsidRPr="003728EC">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 xml:space="preserve">Ministrstvo za okolje in prostor, Direkcija Republike Slovenije za vode, </w:t>
      </w:r>
      <w:r>
        <w:rPr>
          <w:rFonts w:ascii="Arial" w:hAnsi="Arial" w:cs="Arial"/>
          <w:b/>
          <w:szCs w:val="20"/>
        </w:rPr>
        <w:t>Mariborska cesta 88, 3000 Celje</w:t>
      </w:r>
    </w:p>
    <w:p w14:paraId="5A1F86B0" w14:textId="77777777" w:rsidR="000D69E6" w:rsidRPr="006467D8"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67F036E"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6467D8">
        <w:rPr>
          <w:rFonts w:ascii="Arial" w:hAnsi="Arial" w:cs="Arial"/>
          <w:szCs w:val="20"/>
        </w:rPr>
        <w:t xml:space="preserve">Datum: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6467D8">
        <w:rPr>
          <w:rFonts w:ascii="Arial" w:hAnsi="Arial" w:cs="Arial"/>
          <w:i/>
          <w:szCs w:val="20"/>
        </w:rPr>
        <w:t>(vpiše se datum izdaje)</w:t>
      </w:r>
    </w:p>
    <w:p w14:paraId="51B33F3E"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48E14C6"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VRSTA</w:t>
      </w:r>
      <w:r>
        <w:rPr>
          <w:rFonts w:ascii="Arial" w:hAnsi="Arial" w:cs="Arial"/>
          <w:b/>
          <w:szCs w:val="20"/>
        </w:rPr>
        <w:t xml:space="preserve"> ZAVAROVANJA</w:t>
      </w:r>
      <w:r w:rsidRPr="00AA04C3">
        <w:rPr>
          <w:rFonts w:ascii="Arial" w:hAnsi="Arial" w:cs="Arial"/>
          <w:b/>
          <w:szCs w:val="20"/>
        </w:rPr>
        <w: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i/>
          <w:szCs w:val="20"/>
        </w:rPr>
        <w:t xml:space="preserve"> (vpiše se vrsta zavarovanja: kavcijsko zavarovanje/bančna garancija)</w:t>
      </w:r>
    </w:p>
    <w:p w14:paraId="39BFD54F"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F670853"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ŠTEVILKA: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številka </w:t>
      </w:r>
      <w:r>
        <w:rPr>
          <w:rFonts w:ascii="Arial" w:hAnsi="Arial" w:cs="Arial"/>
          <w:i/>
          <w:szCs w:val="20"/>
        </w:rPr>
        <w:t>zavarovanja</w:t>
      </w:r>
      <w:r w:rsidRPr="00AA04C3">
        <w:rPr>
          <w:rFonts w:ascii="Arial" w:hAnsi="Arial" w:cs="Arial"/>
          <w:i/>
          <w:szCs w:val="20"/>
        </w:rPr>
        <w:t>)</w:t>
      </w:r>
    </w:p>
    <w:p w14:paraId="7EB71CB5"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1D553AC"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GARANT:</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 se ime in naslov</w:t>
      </w:r>
      <w:r>
        <w:rPr>
          <w:rFonts w:ascii="Arial" w:hAnsi="Arial" w:cs="Arial"/>
          <w:i/>
          <w:szCs w:val="20"/>
        </w:rPr>
        <w:t xml:space="preserve"> zavarovalnice/banke</w:t>
      </w:r>
      <w:r w:rsidRPr="00AA04C3">
        <w:rPr>
          <w:rFonts w:ascii="Arial" w:hAnsi="Arial" w:cs="Arial"/>
          <w:i/>
          <w:szCs w:val="20"/>
        </w:rPr>
        <w:t xml:space="preserve"> v kraju izdaje)</w:t>
      </w:r>
    </w:p>
    <w:p w14:paraId="7FF7DA80"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2866BB7"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Pr>
          <w:rFonts w:ascii="Arial" w:hAnsi="Arial" w:cs="Arial"/>
          <w:b/>
          <w:szCs w:val="20"/>
        </w:rPr>
        <w:t>NAROČNIK</w:t>
      </w:r>
      <w:r w:rsidRPr="00AA04C3">
        <w:rPr>
          <w:rFonts w:ascii="Arial" w:hAnsi="Arial" w:cs="Arial"/>
          <w:b/>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(vpiše</w:t>
      </w:r>
      <w:r>
        <w:rPr>
          <w:rFonts w:ascii="Arial" w:hAnsi="Arial" w:cs="Arial"/>
          <w:i/>
          <w:szCs w:val="20"/>
        </w:rPr>
        <w:t>ta</w:t>
      </w:r>
      <w:r w:rsidRPr="00AA04C3">
        <w:rPr>
          <w:rFonts w:ascii="Arial" w:hAnsi="Arial" w:cs="Arial"/>
          <w:i/>
          <w:szCs w:val="20"/>
        </w:rPr>
        <w:t xml:space="preserve"> se ime in naslov naročnika </w:t>
      </w:r>
      <w:r>
        <w:rPr>
          <w:rFonts w:ascii="Arial" w:hAnsi="Arial" w:cs="Arial"/>
          <w:i/>
          <w:szCs w:val="20"/>
        </w:rPr>
        <w:t>zavarovanja</w:t>
      </w:r>
      <w:r w:rsidRPr="00AA04C3">
        <w:rPr>
          <w:rFonts w:ascii="Arial" w:hAnsi="Arial" w:cs="Arial"/>
          <w:i/>
          <w:szCs w:val="20"/>
        </w:rPr>
        <w:t>, tj. ponudnika v postopku javnega naročanja)</w:t>
      </w:r>
    </w:p>
    <w:p w14:paraId="59DF3833"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37BEBDE" w14:textId="3921EA4A"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UPRAVIČENEC:</w:t>
      </w:r>
      <w:r>
        <w:rPr>
          <w:rFonts w:ascii="Arial" w:hAnsi="Arial" w:cs="Arial"/>
          <w:szCs w:val="20"/>
        </w:rPr>
        <w:t xml:space="preserve"> </w:t>
      </w:r>
      <w:r>
        <w:rPr>
          <w:rFonts w:ascii="Arial" w:eastAsia="Calibri" w:hAnsi="Arial" w:cs="Arial"/>
          <w:b/>
          <w:color w:val="000000"/>
        </w:rPr>
        <w:t xml:space="preserve">Republika Slovenija, </w:t>
      </w:r>
      <w:r w:rsidRPr="00831AA4">
        <w:rPr>
          <w:rFonts w:ascii="Arial" w:hAnsi="Arial" w:cs="Arial"/>
          <w:b/>
          <w:szCs w:val="20"/>
        </w:rPr>
        <w:t xml:space="preserve">Ministrstvo za okolje in prostor, Direkcija Republike Slovenije za vode, </w:t>
      </w:r>
      <w:r>
        <w:rPr>
          <w:rFonts w:ascii="Arial" w:hAnsi="Arial" w:cs="Arial"/>
          <w:b/>
          <w:szCs w:val="20"/>
        </w:rPr>
        <w:t>Mariborska cesta 88, 3000 Celje</w:t>
      </w:r>
      <w:r w:rsidRPr="00094A59">
        <w:rPr>
          <w:rFonts w:ascii="Arial" w:hAnsi="Arial" w:cs="Arial"/>
          <w:i/>
          <w:szCs w:val="20"/>
        </w:rPr>
        <w:t xml:space="preserve"> </w:t>
      </w:r>
    </w:p>
    <w:p w14:paraId="2414A0B5"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EC51452" w14:textId="7F620030" w:rsidR="00DA2A09" w:rsidRDefault="000D69E6" w:rsidP="00DA2A09">
      <w:pPr>
        <w:rPr>
          <w:rFonts w:ascii="Arial" w:hAnsi="Arial" w:cs="Arial"/>
          <w:b/>
        </w:rPr>
      </w:pPr>
      <w:r w:rsidRPr="00AA04C3">
        <w:rPr>
          <w:rFonts w:ascii="Arial" w:hAnsi="Arial" w:cs="Arial"/>
          <w:b/>
          <w:szCs w:val="20"/>
        </w:rPr>
        <w:t xml:space="preserve">OSNOVNI POSEL: </w:t>
      </w:r>
      <w:r w:rsidRPr="00C00D18">
        <w:rPr>
          <w:rFonts w:ascii="Arial" w:hAnsi="Arial" w:cs="Arial"/>
          <w:szCs w:val="20"/>
        </w:rPr>
        <w:t xml:space="preserve">obveznost </w:t>
      </w:r>
      <w:r>
        <w:rPr>
          <w:rFonts w:ascii="Arial" w:hAnsi="Arial" w:cs="Arial"/>
          <w:szCs w:val="20"/>
        </w:rPr>
        <w:t xml:space="preserve">naročnika zavarovanja iz njegove ponudbe, predložene v postopku javnega naročanja št. </w:t>
      </w:r>
      <w:r w:rsidRPr="0085733F">
        <w:rPr>
          <w:rFonts w:ascii="Arial" w:hAnsi="Arial" w:cs="Arial"/>
          <w:szCs w:val="20"/>
        </w:rPr>
        <w:fldChar w:fldCharType="begin">
          <w:ffData>
            <w:name w:val="Besedilo2"/>
            <w:enabled/>
            <w:calcOnExit w:val="0"/>
            <w:textInput/>
          </w:ffData>
        </w:fldChar>
      </w:r>
      <w:r w:rsidRPr="0085733F">
        <w:rPr>
          <w:rFonts w:ascii="Arial" w:hAnsi="Arial" w:cs="Arial"/>
          <w:szCs w:val="20"/>
        </w:rPr>
        <w:instrText xml:space="preserve"> FORMTEXT </w:instrText>
      </w:r>
      <w:r w:rsidRPr="0085733F">
        <w:rPr>
          <w:rFonts w:ascii="Arial" w:hAnsi="Arial" w:cs="Arial"/>
          <w:szCs w:val="20"/>
        </w:rPr>
      </w:r>
      <w:r w:rsidRPr="0085733F">
        <w:rPr>
          <w:rFonts w:ascii="Arial" w:hAnsi="Arial" w:cs="Arial"/>
          <w:szCs w:val="20"/>
        </w:rPr>
        <w:fldChar w:fldCharType="separate"/>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t> </w:t>
      </w:r>
      <w:r w:rsidRPr="0085733F">
        <w:rPr>
          <w:rFonts w:ascii="Arial" w:hAnsi="Arial" w:cs="Arial"/>
          <w:szCs w:val="20"/>
        </w:rPr>
        <w:fldChar w:fldCharType="end"/>
      </w:r>
      <w:r>
        <w:rPr>
          <w:rFonts w:ascii="Arial" w:hAnsi="Arial" w:cs="Arial"/>
          <w:szCs w:val="20"/>
        </w:rPr>
        <w:t xml:space="preserve"> </w:t>
      </w:r>
      <w:r w:rsidRPr="00343498">
        <w:rPr>
          <w:rFonts w:ascii="Arial" w:hAnsi="Arial" w:cs="Arial"/>
          <w:i/>
          <w:szCs w:val="20"/>
        </w:rPr>
        <w:t>(vpiše se številka objave oziroma interne oznake postopka oddaje javnega naročila)</w:t>
      </w:r>
      <w:r w:rsidR="00DA2A09">
        <w:rPr>
          <w:rFonts w:ascii="Arial" w:hAnsi="Arial" w:cs="Arial"/>
          <w:szCs w:val="20"/>
        </w:rPr>
        <w:t>, katerega predmet je: »</w:t>
      </w:r>
      <w:r w:rsidR="00DA2A09" w:rsidRPr="00347C29">
        <w:rPr>
          <w:rFonts w:ascii="Arial" w:hAnsi="Arial" w:cs="Arial"/>
          <w:b/>
        </w:rPr>
        <w:t>Izdelava projektne, prostorske in investicijske dokumentacije do faze DGD za investicijski projekt:</w:t>
      </w:r>
      <w:r w:rsidR="00DA2A09">
        <w:rPr>
          <w:rFonts w:ascii="Arial" w:hAnsi="Arial" w:cs="Arial"/>
          <w:b/>
        </w:rPr>
        <w:t xml:space="preserve"> </w:t>
      </w:r>
      <w:r w:rsidR="00DA2A09" w:rsidRPr="00347C29">
        <w:rPr>
          <w:rFonts w:ascii="Arial" w:hAnsi="Arial" w:cs="Arial"/>
          <w:b/>
        </w:rPr>
        <w:t>Zagotovitev poplavne varn</w:t>
      </w:r>
      <w:r w:rsidR="00DA2A09">
        <w:rPr>
          <w:rFonts w:ascii="Arial" w:hAnsi="Arial" w:cs="Arial"/>
          <w:b/>
        </w:rPr>
        <w:t>osti v Spodnji Savinjski dolini«.</w:t>
      </w:r>
    </w:p>
    <w:p w14:paraId="4665F94C" w14:textId="153FC262"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5119C5A1"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64BF9657"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ZNESEK </w:t>
      </w:r>
      <w:r>
        <w:rPr>
          <w:rFonts w:ascii="Arial" w:hAnsi="Arial" w:cs="Arial"/>
          <w:b/>
          <w:szCs w:val="20"/>
        </w:rPr>
        <w:t>V EUR</w:t>
      </w:r>
      <w:r w:rsidRPr="001A4846">
        <w:rPr>
          <w:rFonts w:ascii="Arial" w:hAnsi="Arial" w:cs="Arial"/>
          <w:b/>
          <w:szCs w:val="20"/>
        </w:rPr>
        <w:t xml:space="preserve">: </w:t>
      </w:r>
      <w:r w:rsidRPr="001A4846">
        <w:rPr>
          <w:rFonts w:ascii="Arial" w:hAnsi="Arial" w:cs="Arial"/>
          <w:b/>
        </w:rPr>
        <w:t>35.000,00 EUR</w:t>
      </w:r>
      <w:r w:rsidRPr="001A4846">
        <w:rPr>
          <w:rFonts w:ascii="Arial" w:hAnsi="Arial" w:cs="Arial"/>
          <w:i/>
          <w:szCs w:val="20"/>
        </w:rPr>
        <w:t xml:space="preserve"> </w:t>
      </w:r>
      <w:r w:rsidRPr="001A4846">
        <w:rPr>
          <w:rFonts w:ascii="Arial" w:hAnsi="Arial" w:cs="Arial"/>
          <w:b/>
          <w:szCs w:val="20"/>
        </w:rPr>
        <w:t>(</w:t>
      </w:r>
      <w:r w:rsidRPr="001A4846">
        <w:rPr>
          <w:rFonts w:ascii="Arial" w:hAnsi="Arial" w:cs="Arial"/>
          <w:szCs w:val="20"/>
        </w:rPr>
        <w:t xml:space="preserve">z besedo: </w:t>
      </w:r>
      <w:r w:rsidRPr="001A4846">
        <w:rPr>
          <w:rFonts w:ascii="Arial" w:hAnsi="Arial" w:cs="Arial"/>
          <w:b/>
          <w:szCs w:val="20"/>
        </w:rPr>
        <w:t>pet in trideset tisoč evrov in 00/100)</w:t>
      </w:r>
    </w:p>
    <w:p w14:paraId="24F7742E"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430C3C1"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LISTINE, KI JIH JE POLEG IZJAVE TREBA PRILOŽITI ZAHTEVI ZA PLAČILO IN SE IZRECNO ZAHTEVAJO V SPODNJEM BESEDILU: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8E3080">
        <w:rPr>
          <w:rFonts w:ascii="Arial" w:hAnsi="Arial" w:cs="Arial"/>
          <w:szCs w:val="20"/>
        </w:rPr>
        <w:t>(</w:t>
      </w:r>
      <w:r w:rsidRPr="008E3080">
        <w:rPr>
          <w:rFonts w:ascii="Arial" w:hAnsi="Arial" w:cs="Arial"/>
          <w:i/>
          <w:szCs w:val="20"/>
        </w:rPr>
        <w:t>nobena/navede se listina)</w:t>
      </w:r>
    </w:p>
    <w:p w14:paraId="1DD2A20D"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349F8585"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JEZIK V ZAHTEVANIH LISTINAH:</w:t>
      </w:r>
      <w:r>
        <w:rPr>
          <w:rFonts w:ascii="Arial" w:hAnsi="Arial" w:cs="Arial"/>
          <w:szCs w:val="20"/>
        </w:rPr>
        <w:t xml:space="preserve"> slovenski</w:t>
      </w:r>
    </w:p>
    <w:p w14:paraId="66D20D04"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234A3A28" w14:textId="77777777" w:rsidR="000D69E6" w:rsidRPr="00CB7EE2"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b/>
          <w:szCs w:val="20"/>
        </w:rPr>
        <w:t>OBLIKA PREDLOŽITVE:</w:t>
      </w:r>
      <w:r w:rsidRPr="00CB7EE2">
        <w:rPr>
          <w:rFonts w:ascii="Arial" w:hAnsi="Arial" w:cs="Arial"/>
          <w:szCs w:val="20"/>
        </w:rPr>
        <w:t xml:space="preserve"> v papirni obliki s priporočeno pošto ali katerokoli obliko hitre pošte</w:t>
      </w:r>
      <w:r>
        <w:rPr>
          <w:rFonts w:ascii="Arial" w:hAnsi="Arial" w:cs="Arial"/>
          <w:szCs w:val="20"/>
        </w:rPr>
        <w:t xml:space="preserve"> ali osebno</w:t>
      </w:r>
      <w:r w:rsidRPr="00CB7EE2">
        <w:rPr>
          <w:rFonts w:ascii="Arial" w:hAnsi="Arial" w:cs="Arial"/>
          <w:szCs w:val="20"/>
        </w:rPr>
        <w:t xml:space="preserve"> ali v elektronski obliki po SWIFT sistemu na naslov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(navede se SWIFT naslova garanta)</w:t>
      </w:r>
    </w:p>
    <w:p w14:paraId="71A5D2FD" w14:textId="77777777" w:rsidR="000D69E6" w:rsidRPr="00CB7EE2"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19C388A"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r w:rsidRPr="00CB7EE2">
        <w:rPr>
          <w:rFonts w:ascii="Arial" w:hAnsi="Arial" w:cs="Arial"/>
          <w:b/>
          <w:szCs w:val="20"/>
        </w:rPr>
        <w:t>KRAJ PREDLOŽITVE:</w:t>
      </w:r>
      <w:r w:rsidRPr="00CB7EE2">
        <w:rPr>
          <w:rFonts w:ascii="Arial" w:hAnsi="Arial" w:cs="Arial"/>
          <w:szCs w:val="20"/>
        </w:rPr>
        <w:t xml:space="preserve"> </w:t>
      </w:r>
      <w:r w:rsidRPr="00CB7EE2">
        <w:rPr>
          <w:rFonts w:ascii="Arial" w:hAnsi="Arial" w:cs="Arial"/>
          <w:szCs w:val="20"/>
        </w:rPr>
        <w:fldChar w:fldCharType="begin">
          <w:ffData>
            <w:name w:val="Besedilo2"/>
            <w:enabled/>
            <w:calcOnExit w:val="0"/>
            <w:textInput/>
          </w:ffData>
        </w:fldChar>
      </w:r>
      <w:r w:rsidRPr="00CB7EE2">
        <w:rPr>
          <w:rFonts w:ascii="Arial" w:hAnsi="Arial" w:cs="Arial"/>
          <w:szCs w:val="20"/>
        </w:rPr>
        <w:instrText xml:space="preserve"> FORMTEXT </w:instrText>
      </w:r>
      <w:r w:rsidRPr="00CB7EE2">
        <w:rPr>
          <w:rFonts w:ascii="Arial" w:hAnsi="Arial" w:cs="Arial"/>
          <w:szCs w:val="20"/>
        </w:rPr>
      </w:r>
      <w:r w:rsidRPr="00CB7EE2">
        <w:rPr>
          <w:rFonts w:ascii="Arial" w:hAnsi="Arial" w:cs="Arial"/>
          <w:szCs w:val="20"/>
        </w:rPr>
        <w:fldChar w:fldCharType="separate"/>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noProof/>
          <w:szCs w:val="20"/>
        </w:rPr>
        <w:t> </w:t>
      </w:r>
      <w:r w:rsidRPr="00CB7EE2">
        <w:rPr>
          <w:rFonts w:ascii="Arial" w:hAnsi="Arial" w:cs="Arial"/>
          <w:szCs w:val="20"/>
        </w:rPr>
        <w:fldChar w:fldCharType="end"/>
      </w:r>
      <w:r w:rsidRPr="00CB7EE2">
        <w:rPr>
          <w:rFonts w:ascii="Arial" w:hAnsi="Arial" w:cs="Arial"/>
          <w:szCs w:val="20"/>
        </w:rPr>
        <w:t xml:space="preserve"> </w:t>
      </w:r>
      <w:r w:rsidRPr="00CB7EE2">
        <w:rPr>
          <w:rFonts w:ascii="Arial" w:hAnsi="Arial" w:cs="Arial"/>
          <w:i/>
          <w:szCs w:val="20"/>
        </w:rPr>
        <w:t>(garant vpiše naslov podružnice, kjer se opravi predložitev papirnih listin, ali elektronski naslov za predložitev v elektronski obliki, kot na primer garantov SWIFT naslov)</w:t>
      </w:r>
    </w:p>
    <w:p w14:paraId="6131A6BA"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8D607EF" w14:textId="77777777" w:rsidR="000D69E6" w:rsidRPr="00CB7EE2"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CB7EE2">
        <w:rPr>
          <w:rFonts w:ascii="Arial" w:hAnsi="Arial" w:cs="Arial"/>
          <w:szCs w:val="20"/>
        </w:rPr>
        <w:t>Ne glede na</w:t>
      </w:r>
      <w:r>
        <w:rPr>
          <w:rFonts w:ascii="Arial" w:hAnsi="Arial" w:cs="Arial"/>
          <w:szCs w:val="20"/>
        </w:rPr>
        <w:t xml:space="preserve"> naslov podružnice, ki jo je vpisal garant</w:t>
      </w:r>
      <w:r w:rsidRPr="00CB7EE2">
        <w:rPr>
          <w:rFonts w:ascii="Arial" w:hAnsi="Arial" w:cs="Arial"/>
          <w:szCs w:val="20"/>
        </w:rPr>
        <w:t>, se predložitev papirnih listin lahko opravi v katerikoli podružnici garanta na območju Republike Slovenije.</w:t>
      </w:r>
      <w:r w:rsidRPr="00CB7EE2" w:rsidDel="00D4087F">
        <w:rPr>
          <w:rFonts w:ascii="Arial" w:hAnsi="Arial" w:cs="Arial"/>
          <w:szCs w:val="20"/>
        </w:rPr>
        <w:t xml:space="preserve"> </w:t>
      </w:r>
    </w:p>
    <w:p w14:paraId="55FB4360"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Cs w:val="20"/>
        </w:rPr>
      </w:pPr>
    </w:p>
    <w:p w14:paraId="235494C4"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BA6A96">
        <w:rPr>
          <w:rFonts w:ascii="Arial" w:hAnsi="Arial" w:cs="Arial"/>
          <w:b/>
          <w:szCs w:val="20"/>
        </w:rPr>
        <w:t xml:space="preserve">ROK VELJAVNOSTI: </w:t>
      </w:r>
      <w:r w:rsidRPr="00BA6A96">
        <w:rPr>
          <w:rFonts w:ascii="Arial" w:hAnsi="Arial" w:cs="Arial"/>
          <w:szCs w:val="20"/>
        </w:rPr>
        <w:fldChar w:fldCharType="begin">
          <w:ffData>
            <w:name w:val="Besedilo2"/>
            <w:enabled/>
            <w:calcOnExit w:val="0"/>
            <w:textInput>
              <w:default w:val="DD. MM. LLLL"/>
            </w:textInput>
          </w:ffData>
        </w:fldChar>
      </w:r>
      <w:r w:rsidRPr="00BA6A96">
        <w:rPr>
          <w:rFonts w:ascii="Arial" w:hAnsi="Arial" w:cs="Arial"/>
          <w:szCs w:val="20"/>
        </w:rPr>
        <w:instrText xml:space="preserve"> FORMTEXT </w:instrText>
      </w:r>
      <w:r w:rsidRPr="00BA6A96">
        <w:rPr>
          <w:rFonts w:ascii="Arial" w:hAnsi="Arial" w:cs="Arial"/>
          <w:szCs w:val="20"/>
        </w:rPr>
      </w:r>
      <w:r w:rsidRPr="00BA6A96">
        <w:rPr>
          <w:rFonts w:ascii="Arial" w:hAnsi="Arial" w:cs="Arial"/>
          <w:szCs w:val="20"/>
        </w:rPr>
        <w:fldChar w:fldCharType="separate"/>
      </w:r>
      <w:r w:rsidRPr="00BA6A96">
        <w:rPr>
          <w:rFonts w:ascii="Arial" w:hAnsi="Arial" w:cs="Arial"/>
          <w:noProof/>
          <w:szCs w:val="20"/>
        </w:rPr>
        <w:t>DD. MM. LLLL</w:t>
      </w:r>
      <w:r w:rsidRPr="00BA6A96">
        <w:rPr>
          <w:rFonts w:ascii="Arial" w:hAnsi="Arial" w:cs="Arial"/>
          <w:szCs w:val="20"/>
        </w:rPr>
        <w:fldChar w:fldCharType="end"/>
      </w:r>
      <w:r w:rsidRPr="00BA6A96">
        <w:rPr>
          <w:rFonts w:ascii="Arial" w:hAnsi="Arial" w:cs="Arial"/>
          <w:szCs w:val="20"/>
        </w:rPr>
        <w:t xml:space="preserve"> </w:t>
      </w:r>
      <w:r w:rsidRPr="00BA6A96">
        <w:rPr>
          <w:rFonts w:ascii="Arial" w:hAnsi="Arial" w:cs="Arial"/>
          <w:i/>
          <w:szCs w:val="20"/>
        </w:rPr>
        <w:t>(vpiše se datum veljavnosti, ki je zahtevan v dokumentaciji v zvezi z oddajo javnega naročila za oddajo predmetnega javnega naročila ali v obvestilu o naročilu)</w:t>
      </w:r>
    </w:p>
    <w:p w14:paraId="7EDBE357"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54AD6D07" w14:textId="77777777" w:rsidR="000D69E6" w:rsidRPr="006467D8"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AA04C3">
        <w:rPr>
          <w:rFonts w:ascii="Arial" w:hAnsi="Arial" w:cs="Arial"/>
          <w:b/>
          <w:szCs w:val="20"/>
        </w:rPr>
        <w:t xml:space="preserve">STRANKA, KI </w:t>
      </w:r>
      <w:r>
        <w:rPr>
          <w:rFonts w:ascii="Arial" w:hAnsi="Arial" w:cs="Arial"/>
          <w:b/>
          <w:szCs w:val="20"/>
        </w:rPr>
        <w:t>MORA</w:t>
      </w:r>
      <w:r w:rsidRPr="00AA04C3">
        <w:rPr>
          <w:rFonts w:ascii="Arial" w:hAnsi="Arial" w:cs="Arial"/>
          <w:b/>
          <w:szCs w:val="20"/>
        </w:rPr>
        <w:t xml:space="preserve"> PLAČATI STROŠKE:</w:t>
      </w:r>
      <w:r>
        <w:rPr>
          <w:rFonts w:ascii="Arial" w:hAnsi="Arial" w:cs="Arial"/>
          <w:szCs w:val="20"/>
        </w:rPr>
        <w:t xml:space="preserve"> </w:t>
      </w:r>
      <w:r w:rsidRPr="006467D8">
        <w:rPr>
          <w:rFonts w:ascii="Arial" w:hAnsi="Arial" w:cs="Arial"/>
          <w:szCs w:val="20"/>
        </w:rPr>
        <w:fldChar w:fldCharType="begin">
          <w:ffData>
            <w:name w:val="Besedilo2"/>
            <w:enabled/>
            <w:calcOnExit w:val="0"/>
            <w:textInput/>
          </w:ffData>
        </w:fldChar>
      </w:r>
      <w:r w:rsidRPr="006467D8">
        <w:rPr>
          <w:rFonts w:ascii="Arial" w:hAnsi="Arial" w:cs="Arial"/>
          <w:szCs w:val="20"/>
        </w:rPr>
        <w:instrText xml:space="preserve"> FORMTEXT </w:instrText>
      </w:r>
      <w:r w:rsidRPr="006467D8">
        <w:rPr>
          <w:rFonts w:ascii="Arial" w:hAnsi="Arial" w:cs="Arial"/>
          <w:szCs w:val="20"/>
        </w:rPr>
      </w:r>
      <w:r w:rsidRPr="006467D8">
        <w:rPr>
          <w:rFonts w:ascii="Arial" w:hAnsi="Arial" w:cs="Arial"/>
          <w:szCs w:val="20"/>
        </w:rPr>
        <w:fldChar w:fldCharType="separate"/>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noProof/>
          <w:szCs w:val="20"/>
        </w:rPr>
        <w:t> </w:t>
      </w:r>
      <w:r w:rsidRPr="006467D8">
        <w:rPr>
          <w:rFonts w:ascii="Arial" w:hAnsi="Arial" w:cs="Arial"/>
          <w:szCs w:val="20"/>
        </w:rPr>
        <w:fldChar w:fldCharType="end"/>
      </w:r>
      <w:r>
        <w:rPr>
          <w:rFonts w:ascii="Arial" w:hAnsi="Arial" w:cs="Arial"/>
          <w:szCs w:val="20"/>
        </w:rPr>
        <w:t xml:space="preserve"> </w:t>
      </w:r>
      <w:r w:rsidRPr="00AA04C3">
        <w:rPr>
          <w:rFonts w:ascii="Arial" w:hAnsi="Arial" w:cs="Arial"/>
          <w:i/>
          <w:szCs w:val="20"/>
        </w:rPr>
        <w:t xml:space="preserve">(vpiše se ime naročnika </w:t>
      </w:r>
      <w:r>
        <w:rPr>
          <w:rFonts w:ascii="Arial" w:hAnsi="Arial" w:cs="Arial"/>
          <w:i/>
          <w:szCs w:val="20"/>
        </w:rPr>
        <w:t>zavarovanja</w:t>
      </w:r>
      <w:r w:rsidRPr="00AA04C3">
        <w:rPr>
          <w:rFonts w:ascii="Arial" w:hAnsi="Arial" w:cs="Arial"/>
          <w:i/>
          <w:szCs w:val="20"/>
        </w:rPr>
        <w:t xml:space="preserve">, tj. </w:t>
      </w:r>
      <w:r>
        <w:rPr>
          <w:rFonts w:ascii="Arial" w:hAnsi="Arial" w:cs="Arial"/>
          <w:i/>
          <w:szCs w:val="20"/>
        </w:rPr>
        <w:t>kandidata oziroma</w:t>
      </w:r>
      <w:r w:rsidRPr="00AA04C3">
        <w:rPr>
          <w:rFonts w:ascii="Arial" w:hAnsi="Arial" w:cs="Arial"/>
          <w:i/>
          <w:szCs w:val="20"/>
        </w:rPr>
        <w:t xml:space="preserve"> ponudnika v postopku javnega naročanja)</w:t>
      </w:r>
    </w:p>
    <w:p w14:paraId="1C3C7917"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0"/>
        </w:rPr>
      </w:pPr>
    </w:p>
    <w:p w14:paraId="56FE2F23" w14:textId="77777777" w:rsidR="000D69E6" w:rsidRDefault="000D69E6" w:rsidP="000D69E6">
      <w:pPr>
        <w:rPr>
          <w:rFonts w:ascii="Arial" w:hAnsi="Arial" w:cs="Arial"/>
          <w:szCs w:val="20"/>
        </w:rPr>
      </w:pPr>
      <w:r w:rsidRPr="00B54578">
        <w:rPr>
          <w:rFonts w:ascii="Arial" w:hAnsi="Arial" w:cs="Arial"/>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0632C00" w14:textId="77777777" w:rsidR="000D69E6" w:rsidRPr="00AA04C3" w:rsidRDefault="000D69E6" w:rsidP="000D69E6">
      <w:pPr>
        <w:rPr>
          <w:rFonts w:ascii="Arial" w:hAnsi="Arial" w:cs="Arial"/>
          <w:szCs w:val="20"/>
        </w:rPr>
      </w:pPr>
    </w:p>
    <w:p w14:paraId="279BF77C" w14:textId="77777777" w:rsidR="000D69E6" w:rsidRDefault="000D69E6" w:rsidP="000D69E6">
      <w:pPr>
        <w:rPr>
          <w:rFonts w:ascii="Arial" w:hAnsi="Arial" w:cs="Arial"/>
          <w:szCs w:val="20"/>
        </w:rPr>
      </w:pPr>
      <w:r w:rsidRPr="00B54578">
        <w:rPr>
          <w:rFonts w:ascii="Arial" w:hAnsi="Arial" w:cs="Arial"/>
          <w:szCs w:val="20"/>
        </w:rPr>
        <w:t xml:space="preserve">Zavarovanje se lahko unovči iz naslednjih razlogov, ki morajo biti navedeni v izjavi upravičenca oziroma zahtevi za plačilo: </w:t>
      </w:r>
    </w:p>
    <w:p w14:paraId="257210B6" w14:textId="77777777" w:rsidR="000D69E6" w:rsidRDefault="000D69E6" w:rsidP="000D69E6">
      <w:pPr>
        <w:rPr>
          <w:rFonts w:ascii="Arial" w:hAnsi="Arial" w:cs="Arial"/>
          <w:szCs w:val="20"/>
        </w:rPr>
      </w:pPr>
    </w:p>
    <w:p w14:paraId="23F7E698" w14:textId="77777777" w:rsidR="000D69E6" w:rsidRPr="00B24CA0" w:rsidRDefault="000D69E6" w:rsidP="002F116F">
      <w:pPr>
        <w:pStyle w:val="Odstavekseznama"/>
        <w:numPr>
          <w:ilvl w:val="0"/>
          <w:numId w:val="6"/>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spremeni ali umakne svojo ponudbo po poteku roka za prejem ponudb in v času njene veljavnosti, ki je navedena v ponudbi</w:t>
      </w:r>
      <w:r w:rsidRPr="00B24CA0">
        <w:rPr>
          <w:rFonts w:ascii="Arial" w:hAnsi="Arial" w:cs="Arial"/>
        </w:rPr>
        <w:t>;</w:t>
      </w:r>
    </w:p>
    <w:p w14:paraId="78560BD7" w14:textId="77777777" w:rsidR="000D69E6" w:rsidRPr="00BA6A96" w:rsidRDefault="000D69E6" w:rsidP="002F116F">
      <w:pPr>
        <w:pStyle w:val="Odstavekseznama"/>
        <w:numPr>
          <w:ilvl w:val="0"/>
          <w:numId w:val="6"/>
        </w:numPr>
        <w:rPr>
          <w:rFonts w:ascii="Arial" w:hAnsi="Arial" w:cs="Arial"/>
        </w:rPr>
      </w:pPr>
      <w:r>
        <w:rPr>
          <w:rFonts w:ascii="Arial" w:hAnsi="Arial" w:cs="Arial"/>
          <w:color w:val="000000"/>
          <w:szCs w:val="20"/>
        </w:rPr>
        <w:t xml:space="preserve">naročnik </w:t>
      </w:r>
      <w:r w:rsidRPr="00BA6A96">
        <w:rPr>
          <w:rFonts w:ascii="Arial" w:hAnsi="Arial" w:cs="Arial"/>
          <w:color w:val="000000"/>
          <w:szCs w:val="20"/>
        </w:rPr>
        <w:t xml:space="preserve">zavarovanja, </w:t>
      </w:r>
      <w:r w:rsidRPr="00BA6A96">
        <w:rPr>
          <w:rFonts w:ascii="Arial" w:hAnsi="Arial" w:cs="Arial"/>
        </w:rPr>
        <w:t xml:space="preserve">katerega ponudba je bila izbrana, v določenem roku od prejema poziva naročnika </w:t>
      </w:r>
      <w:r w:rsidRPr="00BA6A96">
        <w:rPr>
          <w:rFonts w:ascii="Arial" w:hAnsi="Arial" w:cs="Arial"/>
          <w:lang w:bidi="sl-SI"/>
        </w:rPr>
        <w:t>k sklenitvi pogodbe</w:t>
      </w:r>
      <w:r w:rsidRPr="00BA6A96">
        <w:rPr>
          <w:rFonts w:ascii="Arial" w:hAnsi="Arial" w:cs="Arial"/>
        </w:rPr>
        <w:t xml:space="preserve"> ne sklene pogodbe </w:t>
      </w:r>
      <w:r w:rsidRPr="00BA6A96">
        <w:rPr>
          <w:rFonts w:ascii="Arial" w:hAnsi="Arial" w:cs="Arial"/>
          <w:szCs w:val="20"/>
        </w:rPr>
        <w:t>v skladu z določili te dokumentacije v zvezi z oddajo javnega naročila</w:t>
      </w:r>
      <w:r w:rsidRPr="00BA6A96">
        <w:rPr>
          <w:rFonts w:ascii="Arial" w:hAnsi="Arial" w:cs="Arial"/>
        </w:rPr>
        <w:t xml:space="preserve">; </w:t>
      </w:r>
    </w:p>
    <w:p w14:paraId="181120E8" w14:textId="77777777" w:rsidR="000D69E6" w:rsidRPr="00B24CA0" w:rsidRDefault="000D69E6" w:rsidP="002F116F">
      <w:pPr>
        <w:pStyle w:val="Odstavekseznama"/>
        <w:numPr>
          <w:ilvl w:val="0"/>
          <w:numId w:val="6"/>
        </w:numPr>
        <w:rPr>
          <w:rFonts w:ascii="Arial" w:hAnsi="Arial" w:cs="Arial"/>
        </w:rPr>
      </w:pPr>
      <w:r w:rsidRPr="00BA6A96">
        <w:rPr>
          <w:rFonts w:ascii="Arial" w:hAnsi="Arial" w:cs="Arial"/>
          <w:color w:val="000000"/>
          <w:szCs w:val="20"/>
        </w:rPr>
        <w:t>naročnik zavarovanja</w:t>
      </w:r>
      <w:r>
        <w:rPr>
          <w:rFonts w:ascii="Arial" w:hAnsi="Arial" w:cs="Arial"/>
          <w:color w:val="000000"/>
          <w:szCs w:val="20"/>
        </w:rPr>
        <w:t xml:space="preserve">, katerega </w:t>
      </w:r>
      <w:r w:rsidRPr="00B24CA0">
        <w:rPr>
          <w:rFonts w:ascii="Arial" w:hAnsi="Arial" w:cs="Arial"/>
        </w:rPr>
        <w:t xml:space="preserve">ponudba je bila izbrana, po sklenitvi pogodbe ne predloži finančnega zavarovanja za dobro izvedbo pogodbenih obveznosti, ki </w:t>
      </w:r>
      <w:r>
        <w:rPr>
          <w:rFonts w:ascii="Arial" w:hAnsi="Arial" w:cs="Arial"/>
        </w:rPr>
        <w:t>je</w:t>
      </w:r>
      <w:r w:rsidRPr="00B24CA0">
        <w:rPr>
          <w:rFonts w:ascii="Arial" w:hAnsi="Arial" w:cs="Arial"/>
        </w:rPr>
        <w:t xml:space="preserve"> skladno z zahtevami naročnika iz te dokumentacije v zvezi z oddajo javnega naročila;</w:t>
      </w:r>
    </w:p>
    <w:p w14:paraId="64282A0A" w14:textId="77777777" w:rsidR="000D69E6" w:rsidRPr="00B24CA0" w:rsidRDefault="000D69E6" w:rsidP="002F116F">
      <w:pPr>
        <w:pStyle w:val="Odstavekseznama"/>
        <w:numPr>
          <w:ilvl w:val="0"/>
          <w:numId w:val="6"/>
        </w:numPr>
        <w:rPr>
          <w:rFonts w:ascii="Arial" w:hAnsi="Arial" w:cs="Arial"/>
        </w:rPr>
      </w:pPr>
      <w:r>
        <w:rPr>
          <w:rFonts w:ascii="Arial" w:hAnsi="Arial" w:cs="Arial"/>
          <w:color w:val="000000"/>
          <w:szCs w:val="20"/>
        </w:rPr>
        <w:t xml:space="preserve">naročnik zavarovanja </w:t>
      </w:r>
      <w:r w:rsidRPr="00B24CA0">
        <w:rPr>
          <w:rFonts w:ascii="Arial" w:hAnsi="Arial" w:cs="Arial"/>
          <w:color w:val="000000"/>
          <w:szCs w:val="20"/>
        </w:rPr>
        <w:t>v ponudbi predloži neresnične podatke.</w:t>
      </w:r>
    </w:p>
    <w:p w14:paraId="73E19F97" w14:textId="77777777" w:rsidR="000D69E6" w:rsidRPr="00B54578" w:rsidRDefault="000D69E6" w:rsidP="000D69E6">
      <w:pPr>
        <w:rPr>
          <w:rFonts w:ascii="Arial" w:hAnsi="Arial" w:cs="Arial"/>
          <w:szCs w:val="20"/>
        </w:rPr>
      </w:pPr>
    </w:p>
    <w:p w14:paraId="31B45B84" w14:textId="77777777" w:rsidR="000D69E6" w:rsidRPr="00AA04C3" w:rsidRDefault="000D69E6" w:rsidP="000D69E6">
      <w:pPr>
        <w:rPr>
          <w:rFonts w:ascii="Arial" w:hAnsi="Arial" w:cs="Arial"/>
          <w:szCs w:val="20"/>
        </w:rPr>
      </w:pPr>
      <w:r w:rsidRPr="00AA04C3">
        <w:rPr>
          <w:rFonts w:ascii="Arial" w:hAnsi="Arial" w:cs="Arial"/>
          <w:szCs w:val="20"/>
        </w:rPr>
        <w:t>Katerokoli zahtevo za plačilo po te</w:t>
      </w:r>
      <w:r>
        <w:rPr>
          <w:rFonts w:ascii="Arial" w:hAnsi="Arial" w:cs="Arial"/>
          <w:szCs w:val="20"/>
        </w:rPr>
        <w:t xml:space="preserve">m zavarovanju </w:t>
      </w:r>
      <w:r w:rsidRPr="00AA04C3">
        <w:rPr>
          <w:rFonts w:ascii="Arial" w:hAnsi="Arial" w:cs="Arial"/>
          <w:szCs w:val="20"/>
        </w:rPr>
        <w:t xml:space="preserve">moramo prejeti na datum veljavnosti </w:t>
      </w:r>
      <w:r>
        <w:rPr>
          <w:rFonts w:ascii="Arial" w:hAnsi="Arial" w:cs="Arial"/>
          <w:szCs w:val="20"/>
        </w:rPr>
        <w:t>zavarovanja</w:t>
      </w:r>
      <w:r w:rsidRPr="00AA04C3">
        <w:rPr>
          <w:rFonts w:ascii="Arial" w:hAnsi="Arial" w:cs="Arial"/>
          <w:szCs w:val="20"/>
        </w:rPr>
        <w:t xml:space="preserve"> ali pred njim v zgoraj navedenem kraju predložitve.</w:t>
      </w:r>
    </w:p>
    <w:p w14:paraId="6F27B3F0" w14:textId="77777777" w:rsidR="000D69E6" w:rsidRPr="00AA04C3" w:rsidRDefault="000D69E6" w:rsidP="000D69E6">
      <w:pPr>
        <w:rPr>
          <w:rFonts w:ascii="Arial" w:hAnsi="Arial" w:cs="Arial"/>
          <w:szCs w:val="20"/>
        </w:rPr>
      </w:pPr>
    </w:p>
    <w:p w14:paraId="612EE7FC" w14:textId="77777777" w:rsidR="000D69E6" w:rsidRPr="00AA04C3" w:rsidRDefault="000D69E6" w:rsidP="000D69E6">
      <w:pPr>
        <w:rPr>
          <w:rFonts w:ascii="Arial" w:hAnsi="Arial" w:cs="Arial"/>
          <w:szCs w:val="20"/>
        </w:rPr>
      </w:pPr>
      <w:r w:rsidRPr="00AA04C3">
        <w:rPr>
          <w:rFonts w:ascii="Arial" w:hAnsi="Arial" w:cs="Arial"/>
          <w:szCs w:val="20"/>
        </w:rPr>
        <w:t xml:space="preserve">Morebitne spore v zvezi s </w:t>
      </w:r>
      <w:r>
        <w:rPr>
          <w:rFonts w:ascii="Arial" w:hAnsi="Arial" w:cs="Arial"/>
          <w:szCs w:val="20"/>
        </w:rPr>
        <w:t>tem zavarovanjem</w:t>
      </w:r>
      <w:r w:rsidRPr="00AA04C3">
        <w:rPr>
          <w:rFonts w:ascii="Arial" w:hAnsi="Arial" w:cs="Arial"/>
          <w:szCs w:val="20"/>
        </w:rPr>
        <w:t xml:space="preserve"> rešuje stvarno pristojno sodišče v Ljubljani po slovenskem pravu.</w:t>
      </w:r>
    </w:p>
    <w:p w14:paraId="5F869AAB" w14:textId="77777777" w:rsidR="000D69E6" w:rsidRPr="00AA04C3"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49E87015" w14:textId="77777777" w:rsidR="000D69E6" w:rsidRPr="00093E1A"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r w:rsidRPr="005F3CB0">
        <w:rPr>
          <w:rFonts w:ascii="Arial" w:hAnsi="Arial" w:cs="Arial"/>
          <w:szCs w:val="20"/>
        </w:rPr>
        <w:t>Za to zavarovanje veljajo Enotna pravila za garancije na poziv (EPGP) revizija iz leta 2010, izdana pri MTZ pod št. 758.</w:t>
      </w:r>
    </w:p>
    <w:p w14:paraId="7520A6EC" w14:textId="052CA441"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CA60B50" w14:textId="77777777" w:rsidR="00ED0B7F" w:rsidRPr="00C85EB1" w:rsidRDefault="00ED0B7F"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00B0AF03" w14:textId="77777777" w:rsidR="000D69E6" w:rsidRPr="00C85EB1"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0"/>
        </w:rPr>
      </w:pPr>
    </w:p>
    <w:p w14:paraId="1536C28F" w14:textId="77777777" w:rsidR="000D69E6" w:rsidRDefault="000D69E6" w:rsidP="000D69E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0"/>
        </w:rPr>
      </w:pP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 xml:space="preserve">   </w:t>
      </w:r>
      <w:r>
        <w:rPr>
          <w:rFonts w:ascii="Arial" w:hAnsi="Arial" w:cs="Arial"/>
          <w:szCs w:val="20"/>
        </w:rPr>
        <w:t>garant</w:t>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r>
      <w:r w:rsidRPr="000640C1">
        <w:rPr>
          <w:rFonts w:ascii="Arial" w:hAnsi="Arial" w:cs="Arial"/>
          <w:szCs w:val="20"/>
        </w:rPr>
        <w:tab/>
        <w:t>(žig in podpis)</w:t>
      </w:r>
    </w:p>
    <w:p w14:paraId="419560D3" w14:textId="420E084B" w:rsidR="008627FC" w:rsidRPr="003E0218" w:rsidRDefault="000D69E6" w:rsidP="008627FC">
      <w:pPr>
        <w:spacing w:after="160" w:line="259" w:lineRule="auto"/>
        <w:jc w:val="left"/>
        <w:rPr>
          <w:rFonts w:ascii="Arial" w:hAnsi="Arial" w:cs="Arial"/>
        </w:rPr>
      </w:pPr>
      <w:r>
        <w:rPr>
          <w:rFonts w:ascii="Arial" w:hAnsi="Arial" w:cs="Arial"/>
          <w:szCs w:val="2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520"/>
      </w:tblGrid>
      <w:tr w:rsidR="008627FC" w:rsidRPr="00893629" w14:paraId="30BAB55E" w14:textId="77777777" w:rsidTr="009A2EF9">
        <w:trPr>
          <w:trHeight w:val="194"/>
        </w:trPr>
        <w:tc>
          <w:tcPr>
            <w:tcW w:w="2547" w:type="dxa"/>
            <w:shd w:val="clear" w:color="auto" w:fill="DEEAF6" w:themeFill="accent1" w:themeFillTint="33"/>
          </w:tcPr>
          <w:p w14:paraId="1AB058CB" w14:textId="12533A00" w:rsidR="008627FC" w:rsidRPr="00965324" w:rsidRDefault="00965324" w:rsidP="00965324">
            <w:pPr>
              <w:ind w:right="318"/>
              <w:rPr>
                <w:rFonts w:ascii="Arial" w:hAnsi="Arial" w:cs="Arial"/>
                <w:b/>
              </w:rPr>
            </w:pPr>
            <w:r>
              <w:rPr>
                <w:rFonts w:ascii="Arial" w:hAnsi="Arial" w:cs="Arial"/>
                <w:b/>
              </w:rPr>
              <w:lastRenderedPageBreak/>
              <w:t>OBRAZEC 13.</w:t>
            </w:r>
          </w:p>
        </w:tc>
        <w:tc>
          <w:tcPr>
            <w:tcW w:w="6520" w:type="dxa"/>
            <w:shd w:val="clear" w:color="auto" w:fill="DEEAF6" w:themeFill="accent1" w:themeFillTint="33"/>
          </w:tcPr>
          <w:p w14:paraId="7A4B2AED" w14:textId="77777777" w:rsidR="008627FC" w:rsidRPr="00893629" w:rsidRDefault="008627FC" w:rsidP="00965DEC">
            <w:pPr>
              <w:jc w:val="left"/>
              <w:rPr>
                <w:rFonts w:ascii="Arial" w:hAnsi="Arial" w:cs="Arial"/>
                <w:b/>
              </w:rPr>
            </w:pPr>
            <w:r w:rsidRPr="00893629">
              <w:rPr>
                <w:rFonts w:ascii="Arial" w:hAnsi="Arial" w:cs="Arial"/>
                <w:b/>
              </w:rPr>
              <w:t>IZJAVA/PODATKI O UDELEŽBI FIZIČNIH IN PRAVNIH OSEB V LASTNIŠTVU PONUDNIKA</w:t>
            </w:r>
          </w:p>
        </w:tc>
      </w:tr>
    </w:tbl>
    <w:p w14:paraId="05CCA6F3" w14:textId="77777777" w:rsidR="008627FC" w:rsidRPr="00893629" w:rsidRDefault="008627FC" w:rsidP="008627FC">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8627FC" w:rsidRPr="00893629" w14:paraId="60075D5F" w14:textId="77777777" w:rsidTr="00BD7222">
        <w:trPr>
          <w:trHeight w:val="831"/>
        </w:trPr>
        <w:tc>
          <w:tcPr>
            <w:tcW w:w="2541" w:type="dxa"/>
            <w:shd w:val="clear" w:color="auto" w:fill="D9D9D9" w:themeFill="background1" w:themeFillShade="D9"/>
            <w:vAlign w:val="center"/>
          </w:tcPr>
          <w:p w14:paraId="172D7CEA" w14:textId="77777777" w:rsidR="008627FC" w:rsidRPr="00002151" w:rsidRDefault="008627FC" w:rsidP="00BD7222">
            <w:pPr>
              <w:rPr>
                <w:rFonts w:ascii="Arial" w:hAnsi="Arial" w:cs="Arial"/>
                <w:b/>
              </w:rPr>
            </w:pPr>
            <w:r w:rsidRPr="00002151">
              <w:rPr>
                <w:rFonts w:ascii="Arial" w:hAnsi="Arial" w:cs="Arial"/>
                <w:b/>
              </w:rPr>
              <w:t>Javno naročilo:</w:t>
            </w:r>
          </w:p>
        </w:tc>
        <w:tc>
          <w:tcPr>
            <w:tcW w:w="6521" w:type="dxa"/>
            <w:vAlign w:val="center"/>
          </w:tcPr>
          <w:p w14:paraId="060A2010" w14:textId="77777777" w:rsidR="00DA2A09" w:rsidRDefault="00DA2A09" w:rsidP="00965324">
            <w:pPr>
              <w:jc w:val="left"/>
              <w:rPr>
                <w:rFonts w:ascii="Arial" w:hAnsi="Arial" w:cs="Arial"/>
                <w:b/>
              </w:rPr>
            </w:pPr>
          </w:p>
          <w:p w14:paraId="6760766D" w14:textId="0F31D6CD" w:rsidR="00DA2A09" w:rsidRDefault="00DA2A09" w:rsidP="00965324">
            <w:pPr>
              <w:jc w:val="left"/>
              <w:rPr>
                <w:rFonts w:ascii="Arial" w:hAnsi="Arial" w:cs="Arial"/>
                <w:b/>
              </w:rPr>
            </w:pPr>
            <w:r w:rsidRPr="00347C29">
              <w:rPr>
                <w:rFonts w:ascii="Arial" w:hAnsi="Arial" w:cs="Arial"/>
                <w:b/>
              </w:rPr>
              <w:t>Izdelava projektne, prostorske in investicijske dokumentacije do faze DGD za investicijski projekt:</w:t>
            </w:r>
            <w:r>
              <w:rPr>
                <w:rFonts w:ascii="Arial" w:hAnsi="Arial" w:cs="Arial"/>
                <w:b/>
              </w:rPr>
              <w:t xml:space="preserve"> </w:t>
            </w:r>
            <w:r w:rsidRPr="00347C29">
              <w:rPr>
                <w:rFonts w:ascii="Arial" w:hAnsi="Arial" w:cs="Arial"/>
                <w:b/>
              </w:rPr>
              <w:t>“Zagotovitev poplavne varnosti v Spodnji Savinjski dolini“</w:t>
            </w:r>
          </w:p>
          <w:p w14:paraId="471DDF2B" w14:textId="55C119A9" w:rsidR="008627FC" w:rsidRPr="00893629" w:rsidRDefault="008627FC" w:rsidP="00965324">
            <w:pPr>
              <w:jc w:val="left"/>
              <w:rPr>
                <w:rFonts w:ascii="Arial" w:hAnsi="Arial" w:cs="Arial"/>
                <w:b/>
              </w:rPr>
            </w:pPr>
          </w:p>
        </w:tc>
      </w:tr>
      <w:tr w:rsidR="008627FC" w:rsidRPr="00893629" w14:paraId="2F324C42" w14:textId="77777777" w:rsidTr="00BD7222">
        <w:trPr>
          <w:trHeight w:val="1508"/>
        </w:trPr>
        <w:tc>
          <w:tcPr>
            <w:tcW w:w="2541" w:type="dxa"/>
            <w:shd w:val="clear" w:color="auto" w:fill="D9D9D9" w:themeFill="background1" w:themeFillShade="D9"/>
            <w:vAlign w:val="center"/>
          </w:tcPr>
          <w:p w14:paraId="1595DCCE" w14:textId="77777777" w:rsidR="008627FC" w:rsidRPr="00893629" w:rsidRDefault="008627FC" w:rsidP="00BD7222">
            <w:pPr>
              <w:rPr>
                <w:rFonts w:ascii="Arial" w:hAnsi="Arial" w:cs="Arial"/>
                <w:b/>
              </w:rPr>
            </w:pPr>
            <w:r w:rsidRPr="00893629">
              <w:rPr>
                <w:rFonts w:ascii="Arial" w:hAnsi="Arial" w:cs="Arial"/>
                <w:b/>
              </w:rPr>
              <w:t>Naročnik:</w:t>
            </w:r>
          </w:p>
        </w:tc>
        <w:tc>
          <w:tcPr>
            <w:tcW w:w="6521" w:type="dxa"/>
            <w:vAlign w:val="center"/>
          </w:tcPr>
          <w:p w14:paraId="314495C4" w14:textId="77777777" w:rsidR="008627FC" w:rsidRPr="00893629" w:rsidRDefault="008627FC" w:rsidP="00BD7222">
            <w:pPr>
              <w:rPr>
                <w:rFonts w:ascii="Arial" w:hAnsi="Arial" w:cs="Arial"/>
                <w:b/>
              </w:rPr>
            </w:pPr>
            <w:r w:rsidRPr="00893629">
              <w:rPr>
                <w:rFonts w:ascii="Arial" w:hAnsi="Arial" w:cs="Arial"/>
                <w:b/>
              </w:rPr>
              <w:t xml:space="preserve">REPUBLIKA SLOVENIJA, MINISTRSTVO ZA OKOLJE IN PROSTOR, DIREKCIJA REPUBLIKE SLOVENIJE ZA VODE, </w:t>
            </w:r>
            <w:r>
              <w:rPr>
                <w:rFonts w:ascii="Arial" w:hAnsi="Arial" w:cs="Arial"/>
                <w:b/>
              </w:rPr>
              <w:t>Mariborska cesta 88, 3000 Celje</w:t>
            </w:r>
            <w:r w:rsidRPr="00893629">
              <w:rPr>
                <w:rFonts w:ascii="Arial" w:hAnsi="Arial" w:cs="Arial"/>
                <w:b/>
              </w:rPr>
              <w:t xml:space="preserve"> </w:t>
            </w:r>
          </w:p>
        </w:tc>
      </w:tr>
    </w:tbl>
    <w:p w14:paraId="337042A1" w14:textId="6BB7DA17" w:rsidR="008627FC" w:rsidRPr="00893629" w:rsidRDefault="008627FC" w:rsidP="008627FC">
      <w:pPr>
        <w:pStyle w:val="Telobesedila3"/>
        <w:numPr>
          <w:ilvl w:val="12"/>
          <w:numId w:val="0"/>
        </w:numPr>
        <w:spacing w:line="240" w:lineRule="auto"/>
        <w:ind w:right="272"/>
        <w:rPr>
          <w:b w:val="0"/>
          <w:szCs w:val="20"/>
        </w:rPr>
      </w:pPr>
    </w:p>
    <w:p w14:paraId="74B8F081" w14:textId="77777777" w:rsidR="008627FC" w:rsidRPr="00893629" w:rsidRDefault="008627FC" w:rsidP="008627FC">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5EF72C8" w14:textId="77777777" w:rsidR="008627FC" w:rsidRPr="00893629" w:rsidRDefault="008627FC" w:rsidP="008627FC">
      <w:pPr>
        <w:pStyle w:val="Telobesedila3"/>
        <w:numPr>
          <w:ilvl w:val="12"/>
          <w:numId w:val="0"/>
        </w:numPr>
        <w:spacing w:line="240" w:lineRule="auto"/>
        <w:ind w:right="272"/>
        <w:rPr>
          <w:b w:val="0"/>
          <w:szCs w:val="20"/>
        </w:rPr>
      </w:pPr>
    </w:p>
    <w:p w14:paraId="7E134E79" w14:textId="77777777" w:rsidR="008627FC" w:rsidRPr="00893629" w:rsidRDefault="008627FC" w:rsidP="008627FC">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5241A78C" w14:textId="08A63CC2" w:rsidR="00965DEC" w:rsidRDefault="00965DEC" w:rsidP="008627FC">
      <w:pPr>
        <w:pStyle w:val="Telobesedila3"/>
        <w:numPr>
          <w:ilvl w:val="12"/>
          <w:numId w:val="0"/>
        </w:numPr>
        <w:spacing w:line="240" w:lineRule="auto"/>
        <w:ind w:right="272"/>
        <w:rPr>
          <w:szCs w:val="20"/>
        </w:rPr>
      </w:pPr>
    </w:p>
    <w:p w14:paraId="6C759A31" w14:textId="77777777" w:rsidR="00965DEC" w:rsidRPr="00893629" w:rsidRDefault="00965DEC" w:rsidP="008627FC">
      <w:pPr>
        <w:pStyle w:val="Telobesedila3"/>
        <w:numPr>
          <w:ilvl w:val="12"/>
          <w:numId w:val="0"/>
        </w:numPr>
        <w:spacing w:line="240" w:lineRule="auto"/>
        <w:ind w:right="272"/>
        <w:rPr>
          <w:szCs w:val="20"/>
        </w:rPr>
      </w:pPr>
    </w:p>
    <w:p w14:paraId="43D3088A" w14:textId="6AB07276" w:rsidR="009A2EF9" w:rsidRDefault="009A2EF9" w:rsidP="00965DEC">
      <w:pPr>
        <w:pStyle w:val="Telobesedila3"/>
        <w:numPr>
          <w:ilvl w:val="0"/>
          <w:numId w:val="11"/>
        </w:numPr>
        <w:spacing w:line="240" w:lineRule="auto"/>
        <w:ind w:right="272"/>
        <w:rPr>
          <w:szCs w:val="20"/>
        </w:rPr>
      </w:pPr>
      <w:r w:rsidRPr="009A2EF9">
        <w:rPr>
          <w:szCs w:val="20"/>
        </w:rPr>
        <w:t>PODATKI O GOSPODARSKEM SUBJEKTU:</w:t>
      </w:r>
    </w:p>
    <w:p w14:paraId="0E240EF5" w14:textId="77777777" w:rsidR="00965DEC" w:rsidRPr="00965DEC" w:rsidRDefault="00965DEC" w:rsidP="00965DEC">
      <w:pPr>
        <w:pStyle w:val="Telobesedila3"/>
        <w:spacing w:line="240" w:lineRule="auto"/>
        <w:ind w:left="720"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257"/>
        <w:gridCol w:w="3258"/>
      </w:tblGrid>
      <w:tr w:rsidR="008627FC" w:rsidRPr="00893629" w14:paraId="71515FFE" w14:textId="77777777" w:rsidTr="00BD7222">
        <w:trPr>
          <w:trHeight w:val="390"/>
        </w:trPr>
        <w:tc>
          <w:tcPr>
            <w:tcW w:w="2541" w:type="dxa"/>
            <w:shd w:val="clear" w:color="auto" w:fill="D9D9D9" w:themeFill="background1" w:themeFillShade="D9"/>
            <w:vAlign w:val="center"/>
          </w:tcPr>
          <w:p w14:paraId="2B1C6E09" w14:textId="77777777" w:rsidR="008627FC" w:rsidRPr="00893629" w:rsidRDefault="008627FC" w:rsidP="00BD7222">
            <w:pPr>
              <w:rPr>
                <w:rFonts w:ascii="Arial" w:hAnsi="Arial" w:cs="Arial"/>
                <w:b/>
              </w:rPr>
            </w:pPr>
            <w:r w:rsidRPr="00893629">
              <w:rPr>
                <w:rFonts w:ascii="Arial" w:hAnsi="Arial" w:cs="Arial"/>
                <w:b/>
                <w:szCs w:val="20"/>
              </w:rPr>
              <w:t>Polno ime oz. naziv:</w:t>
            </w:r>
          </w:p>
        </w:tc>
        <w:tc>
          <w:tcPr>
            <w:tcW w:w="6521" w:type="dxa"/>
            <w:gridSpan w:val="2"/>
            <w:vAlign w:val="center"/>
          </w:tcPr>
          <w:p w14:paraId="7CB61BB1" w14:textId="77777777" w:rsidR="008627FC" w:rsidRPr="00893629" w:rsidRDefault="008627FC" w:rsidP="00BD7222">
            <w:pPr>
              <w:rPr>
                <w:rFonts w:ascii="Arial" w:hAnsi="Arial" w:cs="Arial"/>
              </w:rPr>
            </w:pPr>
          </w:p>
        </w:tc>
      </w:tr>
      <w:tr w:rsidR="008627FC" w:rsidRPr="00893629" w14:paraId="58E8D544" w14:textId="77777777" w:rsidTr="00BD7222">
        <w:trPr>
          <w:trHeight w:val="404"/>
        </w:trPr>
        <w:tc>
          <w:tcPr>
            <w:tcW w:w="2541" w:type="dxa"/>
            <w:shd w:val="clear" w:color="auto" w:fill="D9D9D9" w:themeFill="background1" w:themeFillShade="D9"/>
            <w:vAlign w:val="center"/>
          </w:tcPr>
          <w:p w14:paraId="59DC7581" w14:textId="77777777" w:rsidR="008627FC" w:rsidRPr="00893629" w:rsidRDefault="008627FC" w:rsidP="00BD7222">
            <w:pPr>
              <w:rPr>
                <w:rFonts w:ascii="Arial" w:hAnsi="Arial" w:cs="Arial"/>
                <w:b/>
              </w:rPr>
            </w:pPr>
            <w:r w:rsidRPr="00893629">
              <w:rPr>
                <w:rFonts w:ascii="Arial" w:hAnsi="Arial" w:cs="Arial"/>
                <w:b/>
                <w:szCs w:val="20"/>
              </w:rPr>
              <w:t>Sedež:</w:t>
            </w:r>
          </w:p>
        </w:tc>
        <w:tc>
          <w:tcPr>
            <w:tcW w:w="6521" w:type="dxa"/>
            <w:gridSpan w:val="2"/>
            <w:vAlign w:val="center"/>
          </w:tcPr>
          <w:p w14:paraId="7994B4CB" w14:textId="77777777" w:rsidR="008627FC" w:rsidRPr="00893629" w:rsidRDefault="008627FC" w:rsidP="00BD7222">
            <w:pPr>
              <w:rPr>
                <w:rFonts w:ascii="Arial" w:hAnsi="Arial" w:cs="Arial"/>
              </w:rPr>
            </w:pPr>
          </w:p>
        </w:tc>
      </w:tr>
      <w:tr w:rsidR="008627FC" w:rsidRPr="00893629" w14:paraId="052F35AE" w14:textId="77777777" w:rsidTr="00BD7222">
        <w:trPr>
          <w:trHeight w:val="488"/>
        </w:trPr>
        <w:tc>
          <w:tcPr>
            <w:tcW w:w="2541" w:type="dxa"/>
            <w:shd w:val="clear" w:color="auto" w:fill="D9D9D9" w:themeFill="background1" w:themeFillShade="D9"/>
            <w:vAlign w:val="center"/>
          </w:tcPr>
          <w:p w14:paraId="774A85EA" w14:textId="77777777" w:rsidR="008627FC" w:rsidRPr="00893629" w:rsidRDefault="008627FC" w:rsidP="00BD7222">
            <w:pPr>
              <w:rPr>
                <w:rFonts w:ascii="Arial" w:hAnsi="Arial" w:cs="Arial"/>
                <w:b/>
              </w:rPr>
            </w:pPr>
            <w:r w:rsidRPr="00893629">
              <w:rPr>
                <w:rFonts w:ascii="Arial" w:hAnsi="Arial" w:cs="Arial"/>
                <w:b/>
                <w:szCs w:val="20"/>
              </w:rPr>
              <w:t>Občina sedeža:</w:t>
            </w:r>
          </w:p>
        </w:tc>
        <w:tc>
          <w:tcPr>
            <w:tcW w:w="6521" w:type="dxa"/>
            <w:gridSpan w:val="2"/>
            <w:vAlign w:val="center"/>
          </w:tcPr>
          <w:p w14:paraId="010057A6" w14:textId="77777777" w:rsidR="008627FC" w:rsidRPr="00893629" w:rsidRDefault="008627FC" w:rsidP="00BD7222">
            <w:pPr>
              <w:rPr>
                <w:rFonts w:ascii="Arial" w:hAnsi="Arial" w:cs="Arial"/>
              </w:rPr>
            </w:pPr>
          </w:p>
        </w:tc>
      </w:tr>
      <w:tr w:rsidR="008627FC" w:rsidRPr="00893629" w14:paraId="6CA3466A" w14:textId="77777777" w:rsidTr="00BD7222">
        <w:tc>
          <w:tcPr>
            <w:tcW w:w="2541" w:type="dxa"/>
            <w:shd w:val="clear" w:color="auto" w:fill="D9D9D9" w:themeFill="background1" w:themeFillShade="D9"/>
            <w:vAlign w:val="center"/>
          </w:tcPr>
          <w:p w14:paraId="7F2AF46E" w14:textId="77777777" w:rsidR="008627FC" w:rsidRPr="00893629" w:rsidRDefault="008627FC" w:rsidP="00BD72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2DF00958" w14:textId="77777777" w:rsidR="008627FC" w:rsidRPr="00893629" w:rsidRDefault="008627FC" w:rsidP="00BD7222">
            <w:pPr>
              <w:rPr>
                <w:rFonts w:ascii="Arial" w:hAnsi="Arial" w:cs="Arial"/>
              </w:rPr>
            </w:pPr>
          </w:p>
        </w:tc>
      </w:tr>
      <w:tr w:rsidR="008627FC" w:rsidRPr="00893629" w14:paraId="422F26AD" w14:textId="77777777" w:rsidTr="00BD7222">
        <w:trPr>
          <w:trHeight w:val="446"/>
        </w:trPr>
        <w:tc>
          <w:tcPr>
            <w:tcW w:w="2541" w:type="dxa"/>
            <w:shd w:val="clear" w:color="auto" w:fill="D9D9D9" w:themeFill="background1" w:themeFillShade="D9"/>
            <w:vAlign w:val="center"/>
          </w:tcPr>
          <w:p w14:paraId="4ED13B5B" w14:textId="77777777" w:rsidR="008627FC" w:rsidRPr="00893629" w:rsidRDefault="008627FC" w:rsidP="00BD72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26"/>
            </w:r>
            <w:r w:rsidRPr="00893629">
              <w:rPr>
                <w:rFonts w:ascii="Arial" w:hAnsi="Arial" w:cs="Arial"/>
                <w:b/>
                <w:szCs w:val="20"/>
              </w:rPr>
              <w:t>:</w:t>
            </w:r>
          </w:p>
        </w:tc>
        <w:tc>
          <w:tcPr>
            <w:tcW w:w="6521" w:type="dxa"/>
            <w:gridSpan w:val="2"/>
            <w:vAlign w:val="center"/>
          </w:tcPr>
          <w:p w14:paraId="4BDEECCC" w14:textId="77777777" w:rsidR="008627FC" w:rsidRPr="00893629" w:rsidRDefault="008627FC" w:rsidP="00BD7222">
            <w:pPr>
              <w:rPr>
                <w:rFonts w:ascii="Arial" w:hAnsi="Arial" w:cs="Arial"/>
              </w:rPr>
            </w:pPr>
          </w:p>
        </w:tc>
      </w:tr>
      <w:tr w:rsidR="008627FC" w:rsidRPr="00893629" w14:paraId="711863CF" w14:textId="77777777" w:rsidTr="00BD7222">
        <w:trPr>
          <w:trHeight w:val="446"/>
        </w:trPr>
        <w:tc>
          <w:tcPr>
            <w:tcW w:w="2541" w:type="dxa"/>
            <w:shd w:val="clear" w:color="auto" w:fill="D9D9D9" w:themeFill="background1" w:themeFillShade="D9"/>
            <w:vAlign w:val="center"/>
          </w:tcPr>
          <w:p w14:paraId="25EB8926" w14:textId="77777777" w:rsidR="008627FC" w:rsidRPr="00893629" w:rsidRDefault="008627FC" w:rsidP="00BD72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27"/>
            </w:r>
            <w:r w:rsidRPr="00893629">
              <w:rPr>
                <w:rFonts w:ascii="Arial" w:hAnsi="Arial" w:cs="Arial"/>
                <w:b/>
                <w:szCs w:val="20"/>
              </w:rPr>
              <w:t xml:space="preserve"> (ustrezno označi):</w:t>
            </w:r>
          </w:p>
        </w:tc>
        <w:tc>
          <w:tcPr>
            <w:tcW w:w="3260" w:type="dxa"/>
            <w:vAlign w:val="center"/>
          </w:tcPr>
          <w:p w14:paraId="57F94986" w14:textId="77777777" w:rsidR="008627FC" w:rsidRPr="00893629" w:rsidRDefault="008627FC" w:rsidP="00BD7222">
            <w:pPr>
              <w:jc w:val="center"/>
              <w:rPr>
                <w:rFonts w:ascii="Arial" w:hAnsi="Arial" w:cs="Arial"/>
              </w:rPr>
            </w:pPr>
            <w:r w:rsidRPr="00893629">
              <w:rPr>
                <w:rFonts w:ascii="Arial" w:hAnsi="Arial" w:cs="Arial"/>
              </w:rPr>
              <w:t>DA</w:t>
            </w:r>
          </w:p>
        </w:tc>
        <w:tc>
          <w:tcPr>
            <w:tcW w:w="3261" w:type="dxa"/>
            <w:vAlign w:val="center"/>
          </w:tcPr>
          <w:p w14:paraId="118687E7" w14:textId="77777777" w:rsidR="008627FC" w:rsidRPr="00893629" w:rsidRDefault="008627FC" w:rsidP="00BD7222">
            <w:pPr>
              <w:jc w:val="center"/>
              <w:rPr>
                <w:rFonts w:ascii="Arial" w:hAnsi="Arial" w:cs="Arial"/>
              </w:rPr>
            </w:pPr>
            <w:r w:rsidRPr="00893629">
              <w:rPr>
                <w:rFonts w:ascii="Arial" w:hAnsi="Arial" w:cs="Arial"/>
              </w:rPr>
              <w:t>NE</w:t>
            </w:r>
          </w:p>
        </w:tc>
      </w:tr>
    </w:tbl>
    <w:p w14:paraId="4FB9F38F" w14:textId="77777777" w:rsidR="008627FC" w:rsidRPr="00893629" w:rsidRDefault="008627FC" w:rsidP="008627FC">
      <w:pPr>
        <w:pStyle w:val="Telobesedila3"/>
        <w:spacing w:line="240" w:lineRule="auto"/>
        <w:ind w:right="272"/>
        <w:rPr>
          <w:szCs w:val="20"/>
        </w:rPr>
      </w:pPr>
    </w:p>
    <w:p w14:paraId="2BC19C6D" w14:textId="77777777" w:rsidR="008627FC" w:rsidRPr="00893629" w:rsidRDefault="008627FC" w:rsidP="008627FC">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77FE1393" w14:textId="05ED4C96" w:rsidR="008627FC" w:rsidRDefault="00965DEC" w:rsidP="00965DEC">
      <w:pPr>
        <w:pStyle w:val="Telobesedila3"/>
        <w:numPr>
          <w:ilvl w:val="0"/>
          <w:numId w:val="11"/>
        </w:numPr>
        <w:spacing w:line="240" w:lineRule="auto"/>
        <w:ind w:right="272"/>
        <w:rPr>
          <w:szCs w:val="20"/>
        </w:rPr>
      </w:pPr>
      <w:r w:rsidRPr="00965DEC">
        <w:rPr>
          <w:szCs w:val="20"/>
        </w:rPr>
        <w:lastRenderedPageBreak/>
        <w:t>PODATKI O LASTNIŠTVU GOSPODARSKEGA SUBJEKTA:</w:t>
      </w:r>
    </w:p>
    <w:p w14:paraId="7B9FB941" w14:textId="77777777" w:rsidR="00965DEC" w:rsidRPr="00893629" w:rsidRDefault="00965DEC" w:rsidP="00965DEC">
      <w:pPr>
        <w:pStyle w:val="Telobesedila3"/>
        <w:spacing w:line="240" w:lineRule="auto"/>
        <w:ind w:left="720" w:right="272"/>
        <w:rPr>
          <w:szCs w:val="20"/>
        </w:rPr>
      </w:pPr>
    </w:p>
    <w:p w14:paraId="6941DA72" w14:textId="77777777" w:rsidR="008627FC" w:rsidRPr="00893629" w:rsidRDefault="008627FC" w:rsidP="008627FC">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1E6644EC"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28"/>
        <w:gridCol w:w="4526"/>
      </w:tblGrid>
      <w:tr w:rsidR="008627FC" w:rsidRPr="00893629" w14:paraId="4E9ECA63"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ECEB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39FD89DE"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C2B611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C70F6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3BA6E1A6"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DF65BC9"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397E2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73A8CE11" w14:textId="77777777" w:rsidR="008627FC" w:rsidRPr="00893629" w:rsidRDefault="008627FC" w:rsidP="00BD7222">
            <w:pPr>
              <w:pStyle w:val="Telobesedila3"/>
              <w:numPr>
                <w:ilvl w:val="12"/>
                <w:numId w:val="0"/>
              </w:numPr>
              <w:spacing w:line="240" w:lineRule="auto"/>
              <w:ind w:right="272"/>
              <w:rPr>
                <w:szCs w:val="20"/>
              </w:rPr>
            </w:pPr>
          </w:p>
        </w:tc>
      </w:tr>
    </w:tbl>
    <w:p w14:paraId="5CFB4231"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28"/>
        <w:gridCol w:w="4526"/>
      </w:tblGrid>
      <w:tr w:rsidR="008627FC" w:rsidRPr="00893629" w14:paraId="22CFD314"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274C3C"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34A46BFF"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EE77C23"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17E0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7AABE119"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DA47A83"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20E87"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5B441347" w14:textId="77777777" w:rsidR="008627FC" w:rsidRPr="00893629" w:rsidRDefault="008627FC" w:rsidP="00BD7222">
            <w:pPr>
              <w:pStyle w:val="Telobesedila3"/>
              <w:numPr>
                <w:ilvl w:val="12"/>
                <w:numId w:val="0"/>
              </w:numPr>
              <w:spacing w:line="240" w:lineRule="auto"/>
              <w:ind w:right="272"/>
              <w:rPr>
                <w:szCs w:val="20"/>
              </w:rPr>
            </w:pPr>
          </w:p>
        </w:tc>
      </w:tr>
    </w:tbl>
    <w:p w14:paraId="57C5878C"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28"/>
        <w:gridCol w:w="4526"/>
      </w:tblGrid>
      <w:tr w:rsidR="008627FC" w:rsidRPr="00893629" w14:paraId="3C1EF0E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DFA13"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779F7A2C"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667EAA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DB98C"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4B93F697"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1C0B7BE"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2D74C"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112A6065" w14:textId="77777777" w:rsidR="008627FC" w:rsidRPr="00893629" w:rsidRDefault="008627FC" w:rsidP="00BD7222">
            <w:pPr>
              <w:pStyle w:val="Telobesedila3"/>
              <w:numPr>
                <w:ilvl w:val="12"/>
                <w:numId w:val="0"/>
              </w:numPr>
              <w:spacing w:line="240" w:lineRule="auto"/>
              <w:ind w:right="272"/>
              <w:rPr>
                <w:szCs w:val="20"/>
              </w:rPr>
            </w:pPr>
          </w:p>
        </w:tc>
      </w:tr>
    </w:tbl>
    <w:p w14:paraId="336DE022" w14:textId="77777777" w:rsidR="008627FC" w:rsidRPr="00893629" w:rsidRDefault="008627FC" w:rsidP="008627FC">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28"/>
        <w:gridCol w:w="4526"/>
      </w:tblGrid>
      <w:tr w:rsidR="008627FC" w:rsidRPr="00893629" w14:paraId="3967B58D"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C515E" w14:textId="77777777" w:rsidR="008627FC" w:rsidRPr="00893629" w:rsidRDefault="008627FC" w:rsidP="00BD7222">
            <w:pPr>
              <w:pStyle w:val="Telobesedila3"/>
              <w:numPr>
                <w:ilvl w:val="12"/>
                <w:numId w:val="0"/>
              </w:numPr>
              <w:spacing w:line="240" w:lineRule="auto"/>
              <w:ind w:right="272"/>
              <w:rPr>
                <w:szCs w:val="20"/>
              </w:rPr>
            </w:pPr>
            <w:r w:rsidRPr="00893629">
              <w:rPr>
                <w:szCs w:val="20"/>
              </w:rPr>
              <w:t>Ime in priimek:</w:t>
            </w:r>
          </w:p>
        </w:tc>
        <w:tc>
          <w:tcPr>
            <w:tcW w:w="4531" w:type="dxa"/>
            <w:tcBorders>
              <w:top w:val="single" w:sz="4" w:space="0" w:color="auto"/>
              <w:left w:val="single" w:sz="4" w:space="0" w:color="auto"/>
              <w:bottom w:val="single" w:sz="4" w:space="0" w:color="auto"/>
              <w:right w:val="single" w:sz="4" w:space="0" w:color="auto"/>
            </w:tcBorders>
          </w:tcPr>
          <w:p w14:paraId="3A0A54E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38792866"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CAC53" w14:textId="77777777" w:rsidR="008627FC" w:rsidRPr="00893629" w:rsidRDefault="008627FC" w:rsidP="00BD7222">
            <w:pPr>
              <w:pStyle w:val="Telobesedila3"/>
              <w:numPr>
                <w:ilvl w:val="12"/>
                <w:numId w:val="0"/>
              </w:numPr>
              <w:spacing w:line="240" w:lineRule="auto"/>
              <w:ind w:right="272"/>
              <w:rPr>
                <w:szCs w:val="20"/>
              </w:rPr>
            </w:pPr>
            <w:r w:rsidRPr="00893629">
              <w:rPr>
                <w:szCs w:val="20"/>
              </w:rPr>
              <w:t>Naslov stalnega bivališča:</w:t>
            </w:r>
          </w:p>
        </w:tc>
        <w:tc>
          <w:tcPr>
            <w:tcW w:w="4531" w:type="dxa"/>
            <w:tcBorders>
              <w:top w:val="single" w:sz="4" w:space="0" w:color="auto"/>
              <w:left w:val="single" w:sz="4" w:space="0" w:color="auto"/>
              <w:bottom w:val="single" w:sz="4" w:space="0" w:color="auto"/>
              <w:right w:val="single" w:sz="4" w:space="0" w:color="auto"/>
            </w:tcBorders>
          </w:tcPr>
          <w:p w14:paraId="2D5BDEA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85EED77" w14:textId="77777777" w:rsidTr="00BD72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0F9D56"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Borders>
              <w:top w:val="single" w:sz="4" w:space="0" w:color="auto"/>
              <w:left w:val="single" w:sz="4" w:space="0" w:color="auto"/>
              <w:bottom w:val="single" w:sz="4" w:space="0" w:color="auto"/>
              <w:right w:val="single" w:sz="4" w:space="0" w:color="auto"/>
            </w:tcBorders>
          </w:tcPr>
          <w:p w14:paraId="41139C46" w14:textId="77777777" w:rsidR="008627FC" w:rsidRPr="00893629" w:rsidRDefault="008627FC" w:rsidP="00BD7222">
            <w:pPr>
              <w:pStyle w:val="Telobesedila3"/>
              <w:numPr>
                <w:ilvl w:val="12"/>
                <w:numId w:val="0"/>
              </w:numPr>
              <w:spacing w:line="240" w:lineRule="auto"/>
              <w:ind w:right="272"/>
              <w:rPr>
                <w:szCs w:val="20"/>
              </w:rPr>
            </w:pPr>
          </w:p>
        </w:tc>
      </w:tr>
    </w:tbl>
    <w:p w14:paraId="339F9ABD" w14:textId="77777777" w:rsidR="008627FC" w:rsidRPr="00893629" w:rsidRDefault="008627FC" w:rsidP="008627FC">
      <w:pPr>
        <w:pStyle w:val="Telobesedila3"/>
        <w:numPr>
          <w:ilvl w:val="12"/>
          <w:numId w:val="0"/>
        </w:numPr>
        <w:spacing w:line="240" w:lineRule="auto"/>
        <w:ind w:right="272"/>
        <w:rPr>
          <w:szCs w:val="20"/>
        </w:rPr>
      </w:pPr>
    </w:p>
    <w:p w14:paraId="5B518D8E" w14:textId="77777777" w:rsidR="008627FC" w:rsidRPr="00965324" w:rsidRDefault="008627FC" w:rsidP="00965324">
      <w:pPr>
        <w:pStyle w:val="Telobesedila3"/>
        <w:numPr>
          <w:ilvl w:val="12"/>
          <w:numId w:val="0"/>
        </w:numPr>
        <w:spacing w:line="240" w:lineRule="auto"/>
        <w:ind w:right="272"/>
        <w:rPr>
          <w:szCs w:val="20"/>
        </w:rPr>
      </w:pPr>
    </w:p>
    <w:p w14:paraId="1B819281" w14:textId="58B04ED8" w:rsidR="00965324" w:rsidRPr="00965324" w:rsidRDefault="00965324" w:rsidP="00965324">
      <w:pPr>
        <w:spacing w:after="160" w:line="259" w:lineRule="auto"/>
        <w:rPr>
          <w:rFonts w:ascii="Arial" w:hAnsi="Arial" w:cs="Arial"/>
          <w:b/>
          <w:szCs w:val="20"/>
        </w:rPr>
      </w:pPr>
      <w:r w:rsidRPr="00965324">
        <w:rPr>
          <w:rFonts w:ascii="Arial" w:hAnsi="Arial" w:cs="Arial"/>
          <w:b/>
          <w:szCs w:val="20"/>
        </w:rPr>
        <w:t>Opomba: V primeru, da gospodarski subjekt ne bo izpolnil katere od zgornjih tabel, bo naročnik štel, da izjavlja, da pri lastništvu zgoraj navedenega gospodarskega subjekta ni udeleženih fizičnih oseb.</w:t>
      </w:r>
    </w:p>
    <w:p w14:paraId="62B066F0" w14:textId="54DE16A5" w:rsidR="008627FC" w:rsidRPr="00893629" w:rsidRDefault="00965324" w:rsidP="00965324">
      <w:pPr>
        <w:spacing w:after="160" w:line="259" w:lineRule="auto"/>
        <w:rPr>
          <w:rFonts w:ascii="Arial" w:eastAsia="Times New Roman" w:hAnsi="Arial" w:cs="Arial"/>
          <w:b/>
          <w:bCs/>
          <w:szCs w:val="20"/>
          <w:lang w:eastAsia="sl-SI"/>
        </w:rPr>
      </w:pPr>
      <w:r w:rsidRPr="00965324">
        <w:rPr>
          <w:rFonts w:ascii="Arial" w:hAnsi="Arial" w:cs="Arial"/>
          <w:b/>
          <w:szCs w:val="20"/>
        </w:rPr>
        <w:t>Če je v lastništvu gospodarskega subjekta udeleženih večje število fizičnih oseb, se ta stran obrazca kopira</w:t>
      </w:r>
      <w:r w:rsidR="008627FC" w:rsidRPr="00893629">
        <w:rPr>
          <w:rFonts w:ascii="Arial" w:hAnsi="Arial" w:cs="Arial"/>
          <w:szCs w:val="20"/>
        </w:rPr>
        <w:br w:type="page"/>
      </w:r>
    </w:p>
    <w:p w14:paraId="2469FAAD" w14:textId="77777777" w:rsidR="008627FC" w:rsidRPr="00893629" w:rsidRDefault="008627FC" w:rsidP="008627FC">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10C2917F"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0DB5A393" w14:textId="77777777" w:rsidTr="00BD7222">
        <w:trPr>
          <w:trHeight w:val="284"/>
        </w:trPr>
        <w:tc>
          <w:tcPr>
            <w:tcW w:w="4531" w:type="dxa"/>
            <w:shd w:val="clear" w:color="auto" w:fill="D9D9D9" w:themeFill="background1" w:themeFillShade="D9"/>
          </w:tcPr>
          <w:p w14:paraId="13547607"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2A40A98F"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68AE29B" w14:textId="77777777" w:rsidTr="00BD7222">
        <w:trPr>
          <w:trHeight w:val="284"/>
        </w:trPr>
        <w:tc>
          <w:tcPr>
            <w:tcW w:w="4531" w:type="dxa"/>
            <w:shd w:val="clear" w:color="auto" w:fill="D9D9D9" w:themeFill="background1" w:themeFillShade="D9"/>
          </w:tcPr>
          <w:p w14:paraId="0C5102F7"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1AEB78ED"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38EEB4FA" w14:textId="77777777" w:rsidTr="00BD7222">
        <w:trPr>
          <w:trHeight w:val="284"/>
        </w:trPr>
        <w:tc>
          <w:tcPr>
            <w:tcW w:w="4531" w:type="dxa"/>
            <w:shd w:val="clear" w:color="auto" w:fill="D9D9D9" w:themeFill="background1" w:themeFillShade="D9"/>
          </w:tcPr>
          <w:p w14:paraId="29242B3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28"/>
            </w:r>
            <w:r w:rsidRPr="00893629">
              <w:rPr>
                <w:szCs w:val="20"/>
              </w:rPr>
              <w:t>:</w:t>
            </w:r>
          </w:p>
        </w:tc>
        <w:tc>
          <w:tcPr>
            <w:tcW w:w="4531" w:type="dxa"/>
          </w:tcPr>
          <w:p w14:paraId="6B9B1E8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E8B389D" w14:textId="77777777" w:rsidTr="00BD7222">
        <w:trPr>
          <w:trHeight w:val="284"/>
        </w:trPr>
        <w:tc>
          <w:tcPr>
            <w:tcW w:w="4531" w:type="dxa"/>
            <w:shd w:val="clear" w:color="auto" w:fill="D9D9D9" w:themeFill="background1" w:themeFillShade="D9"/>
          </w:tcPr>
          <w:p w14:paraId="38A19A96"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2AB43613" w14:textId="77777777" w:rsidR="008627FC" w:rsidRPr="00893629" w:rsidRDefault="008627FC" w:rsidP="00BD7222">
            <w:pPr>
              <w:pStyle w:val="Telobesedila3"/>
              <w:numPr>
                <w:ilvl w:val="12"/>
                <w:numId w:val="0"/>
              </w:numPr>
              <w:spacing w:line="240" w:lineRule="auto"/>
              <w:ind w:right="272"/>
              <w:rPr>
                <w:szCs w:val="20"/>
              </w:rPr>
            </w:pPr>
          </w:p>
        </w:tc>
      </w:tr>
    </w:tbl>
    <w:p w14:paraId="42251508"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5EFDD104" w14:textId="77777777" w:rsidTr="00BD7222">
        <w:trPr>
          <w:trHeight w:val="284"/>
        </w:trPr>
        <w:tc>
          <w:tcPr>
            <w:tcW w:w="4531" w:type="dxa"/>
            <w:shd w:val="clear" w:color="auto" w:fill="D9D9D9" w:themeFill="background1" w:themeFillShade="D9"/>
          </w:tcPr>
          <w:p w14:paraId="23A4991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C90EDC0"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3415A8B" w14:textId="77777777" w:rsidTr="00BD7222">
        <w:trPr>
          <w:trHeight w:val="284"/>
        </w:trPr>
        <w:tc>
          <w:tcPr>
            <w:tcW w:w="4531" w:type="dxa"/>
            <w:shd w:val="clear" w:color="auto" w:fill="D9D9D9" w:themeFill="background1" w:themeFillShade="D9"/>
          </w:tcPr>
          <w:p w14:paraId="4A48607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55A8AEA9"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7DAB440" w14:textId="77777777" w:rsidTr="00BD7222">
        <w:trPr>
          <w:trHeight w:val="284"/>
        </w:trPr>
        <w:tc>
          <w:tcPr>
            <w:tcW w:w="4531" w:type="dxa"/>
            <w:shd w:val="clear" w:color="auto" w:fill="D9D9D9" w:themeFill="background1" w:themeFillShade="D9"/>
          </w:tcPr>
          <w:p w14:paraId="3D3B5579"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284AC7A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769B6756" w14:textId="77777777" w:rsidTr="00BD7222">
        <w:trPr>
          <w:trHeight w:val="284"/>
        </w:trPr>
        <w:tc>
          <w:tcPr>
            <w:tcW w:w="4531" w:type="dxa"/>
            <w:shd w:val="clear" w:color="auto" w:fill="D9D9D9" w:themeFill="background1" w:themeFillShade="D9"/>
          </w:tcPr>
          <w:p w14:paraId="7C41DFE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06369269" w14:textId="77777777" w:rsidR="008627FC" w:rsidRPr="00893629" w:rsidRDefault="008627FC" w:rsidP="00BD7222">
            <w:pPr>
              <w:pStyle w:val="Telobesedila3"/>
              <w:numPr>
                <w:ilvl w:val="12"/>
                <w:numId w:val="0"/>
              </w:numPr>
              <w:spacing w:line="240" w:lineRule="auto"/>
              <w:ind w:right="272"/>
              <w:rPr>
                <w:szCs w:val="20"/>
              </w:rPr>
            </w:pPr>
          </w:p>
        </w:tc>
      </w:tr>
    </w:tbl>
    <w:p w14:paraId="66D4EC2D"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65246594" w14:textId="77777777" w:rsidTr="00BD7222">
        <w:trPr>
          <w:trHeight w:val="284"/>
        </w:trPr>
        <w:tc>
          <w:tcPr>
            <w:tcW w:w="4531" w:type="dxa"/>
            <w:shd w:val="clear" w:color="auto" w:fill="D9D9D9" w:themeFill="background1" w:themeFillShade="D9"/>
          </w:tcPr>
          <w:p w14:paraId="117575C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62334D2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C633B87" w14:textId="77777777" w:rsidTr="00BD7222">
        <w:trPr>
          <w:trHeight w:val="284"/>
        </w:trPr>
        <w:tc>
          <w:tcPr>
            <w:tcW w:w="4531" w:type="dxa"/>
            <w:shd w:val="clear" w:color="auto" w:fill="D9D9D9" w:themeFill="background1" w:themeFillShade="D9"/>
          </w:tcPr>
          <w:p w14:paraId="4059BB6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4D763F32"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F1F5C0B" w14:textId="77777777" w:rsidTr="00BD7222">
        <w:trPr>
          <w:trHeight w:val="284"/>
        </w:trPr>
        <w:tc>
          <w:tcPr>
            <w:tcW w:w="4531" w:type="dxa"/>
            <w:shd w:val="clear" w:color="auto" w:fill="D9D9D9" w:themeFill="background1" w:themeFillShade="D9"/>
          </w:tcPr>
          <w:p w14:paraId="15EF8622"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20F982E5"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28ADC6D" w14:textId="77777777" w:rsidTr="00BD7222">
        <w:trPr>
          <w:trHeight w:val="284"/>
        </w:trPr>
        <w:tc>
          <w:tcPr>
            <w:tcW w:w="4531" w:type="dxa"/>
            <w:shd w:val="clear" w:color="auto" w:fill="D9D9D9" w:themeFill="background1" w:themeFillShade="D9"/>
          </w:tcPr>
          <w:p w14:paraId="111AC51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4B082546" w14:textId="77777777" w:rsidR="008627FC" w:rsidRPr="00893629" w:rsidRDefault="008627FC" w:rsidP="00BD7222">
            <w:pPr>
              <w:pStyle w:val="Telobesedila3"/>
              <w:numPr>
                <w:ilvl w:val="12"/>
                <w:numId w:val="0"/>
              </w:numPr>
              <w:spacing w:line="240" w:lineRule="auto"/>
              <w:ind w:right="272"/>
              <w:rPr>
                <w:szCs w:val="20"/>
              </w:rPr>
            </w:pPr>
          </w:p>
        </w:tc>
      </w:tr>
    </w:tbl>
    <w:p w14:paraId="06D40A5F"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5C54C49D" w14:textId="77777777" w:rsidTr="00BD7222">
        <w:trPr>
          <w:trHeight w:val="284"/>
        </w:trPr>
        <w:tc>
          <w:tcPr>
            <w:tcW w:w="4531" w:type="dxa"/>
            <w:shd w:val="clear" w:color="auto" w:fill="D9D9D9" w:themeFill="background1" w:themeFillShade="D9"/>
          </w:tcPr>
          <w:p w14:paraId="0F9E9AD5"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2A69952"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C77BF31" w14:textId="77777777" w:rsidTr="00BD7222">
        <w:trPr>
          <w:trHeight w:val="284"/>
        </w:trPr>
        <w:tc>
          <w:tcPr>
            <w:tcW w:w="4531" w:type="dxa"/>
            <w:shd w:val="clear" w:color="auto" w:fill="D9D9D9" w:themeFill="background1" w:themeFillShade="D9"/>
          </w:tcPr>
          <w:p w14:paraId="3B07B57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1C98EC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AB8F8AF" w14:textId="77777777" w:rsidTr="00BD7222">
        <w:trPr>
          <w:trHeight w:val="284"/>
        </w:trPr>
        <w:tc>
          <w:tcPr>
            <w:tcW w:w="4531" w:type="dxa"/>
            <w:shd w:val="clear" w:color="auto" w:fill="D9D9D9" w:themeFill="background1" w:themeFillShade="D9"/>
          </w:tcPr>
          <w:p w14:paraId="38EE6C2E"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tcPr>
          <w:p w14:paraId="2DB8EF16"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3B26DF5B" w14:textId="77777777" w:rsidTr="00BD7222">
        <w:trPr>
          <w:trHeight w:val="284"/>
        </w:trPr>
        <w:tc>
          <w:tcPr>
            <w:tcW w:w="4531" w:type="dxa"/>
            <w:shd w:val="clear" w:color="auto" w:fill="D9D9D9" w:themeFill="background1" w:themeFillShade="D9"/>
          </w:tcPr>
          <w:p w14:paraId="1529155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Delež lastništva v %:</w:t>
            </w:r>
          </w:p>
        </w:tc>
        <w:tc>
          <w:tcPr>
            <w:tcW w:w="4531" w:type="dxa"/>
          </w:tcPr>
          <w:p w14:paraId="64235954" w14:textId="77777777" w:rsidR="008627FC" w:rsidRPr="00893629" w:rsidRDefault="008627FC" w:rsidP="00BD7222">
            <w:pPr>
              <w:pStyle w:val="Telobesedila3"/>
              <w:numPr>
                <w:ilvl w:val="12"/>
                <w:numId w:val="0"/>
              </w:numPr>
              <w:spacing w:line="240" w:lineRule="auto"/>
              <w:ind w:right="272"/>
              <w:rPr>
                <w:szCs w:val="20"/>
              </w:rPr>
            </w:pPr>
          </w:p>
        </w:tc>
      </w:tr>
    </w:tbl>
    <w:p w14:paraId="7AA62EC8" w14:textId="77777777" w:rsidR="008627FC" w:rsidRPr="00893629" w:rsidRDefault="008627FC" w:rsidP="008627FC">
      <w:pPr>
        <w:pStyle w:val="Telobesedila3"/>
        <w:numPr>
          <w:ilvl w:val="12"/>
          <w:numId w:val="0"/>
        </w:numPr>
        <w:spacing w:line="240" w:lineRule="auto"/>
        <w:ind w:right="272"/>
        <w:rPr>
          <w:szCs w:val="20"/>
        </w:rPr>
      </w:pPr>
    </w:p>
    <w:p w14:paraId="545DB3BA" w14:textId="77777777" w:rsidR="008627FC" w:rsidRPr="00965324" w:rsidRDefault="008627FC" w:rsidP="008627FC">
      <w:pPr>
        <w:pStyle w:val="Telobesedila3"/>
        <w:numPr>
          <w:ilvl w:val="12"/>
          <w:numId w:val="0"/>
        </w:numPr>
        <w:spacing w:line="240" w:lineRule="auto"/>
        <w:ind w:right="272"/>
        <w:rPr>
          <w:szCs w:val="20"/>
        </w:rPr>
      </w:pPr>
    </w:p>
    <w:p w14:paraId="279AFD91" w14:textId="77777777" w:rsidR="00965324" w:rsidRPr="00965324" w:rsidRDefault="00965324" w:rsidP="00965324">
      <w:pPr>
        <w:pStyle w:val="Telobesedila3"/>
        <w:numPr>
          <w:ilvl w:val="12"/>
          <w:numId w:val="0"/>
        </w:numPr>
        <w:spacing w:line="240" w:lineRule="auto"/>
        <w:ind w:right="272"/>
        <w:rPr>
          <w:szCs w:val="20"/>
        </w:rPr>
      </w:pPr>
      <w:r w:rsidRPr="00965324">
        <w:rPr>
          <w:szCs w:val="20"/>
        </w:rPr>
        <w:t>Opomba: V primeru, da gospodarski subjekt ne bo izpolnil katere od zgornjih tabel, bo naročnik štel, da izjavlja, da pri lastništvu zgoraj navedenega gospodarskega subjekta ni udeleženih pravnih oseb.</w:t>
      </w:r>
    </w:p>
    <w:p w14:paraId="7FFE6037" w14:textId="77777777" w:rsidR="00965324" w:rsidRPr="00965324" w:rsidRDefault="00965324" w:rsidP="00965324">
      <w:pPr>
        <w:pStyle w:val="Telobesedila3"/>
        <w:numPr>
          <w:ilvl w:val="12"/>
          <w:numId w:val="0"/>
        </w:numPr>
        <w:spacing w:line="240" w:lineRule="auto"/>
        <w:ind w:right="272"/>
        <w:rPr>
          <w:szCs w:val="20"/>
        </w:rPr>
      </w:pPr>
    </w:p>
    <w:p w14:paraId="5C02438A" w14:textId="5CBE1531" w:rsidR="008627FC" w:rsidRPr="00965324" w:rsidRDefault="00965324" w:rsidP="00965324">
      <w:pPr>
        <w:pStyle w:val="Telobesedila3"/>
        <w:numPr>
          <w:ilvl w:val="12"/>
          <w:numId w:val="0"/>
        </w:numPr>
        <w:spacing w:line="240" w:lineRule="auto"/>
        <w:ind w:right="272"/>
        <w:rPr>
          <w:szCs w:val="20"/>
        </w:rPr>
      </w:pPr>
      <w:r w:rsidRPr="00965324">
        <w:rPr>
          <w:szCs w:val="20"/>
        </w:rPr>
        <w:t>V kolikor je v lastništvu gospodarskega subjekta udeleženih večje število pravnih oseb se ta stran obrazca kopira.</w:t>
      </w:r>
    </w:p>
    <w:p w14:paraId="5DE5EF88" w14:textId="77777777" w:rsidR="008627FC" w:rsidRPr="00893629" w:rsidRDefault="008627FC" w:rsidP="008627FC">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307EDD37" w14:textId="57934DAD" w:rsidR="008627FC" w:rsidRDefault="00965DEC" w:rsidP="00965DEC">
      <w:pPr>
        <w:pStyle w:val="Telobesedila3"/>
        <w:numPr>
          <w:ilvl w:val="0"/>
          <w:numId w:val="11"/>
        </w:numPr>
        <w:spacing w:line="240" w:lineRule="auto"/>
        <w:ind w:right="272"/>
        <w:rPr>
          <w:szCs w:val="20"/>
        </w:rPr>
      </w:pPr>
      <w:r w:rsidRPr="00965DEC">
        <w:rPr>
          <w:szCs w:val="20"/>
        </w:rPr>
        <w:lastRenderedPageBreak/>
        <w:t>PODATKI O POVEZANIH DRUŽBAH:</w:t>
      </w:r>
    </w:p>
    <w:p w14:paraId="4917C947" w14:textId="77777777" w:rsidR="00965DEC" w:rsidRPr="00893629" w:rsidRDefault="00965DEC" w:rsidP="00965DEC">
      <w:pPr>
        <w:pStyle w:val="Telobesedila3"/>
        <w:spacing w:line="240" w:lineRule="auto"/>
        <w:ind w:left="720" w:right="272"/>
        <w:rPr>
          <w:szCs w:val="20"/>
        </w:rPr>
      </w:pPr>
    </w:p>
    <w:p w14:paraId="0DF95B47" w14:textId="77777777" w:rsidR="008627FC" w:rsidRPr="00893629" w:rsidRDefault="008627FC" w:rsidP="008627FC">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322F7388"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27A296D7" w14:textId="77777777" w:rsidTr="00BD7222">
        <w:trPr>
          <w:trHeight w:val="284"/>
        </w:trPr>
        <w:tc>
          <w:tcPr>
            <w:tcW w:w="4531" w:type="dxa"/>
            <w:shd w:val="clear" w:color="auto" w:fill="D9D9D9" w:themeFill="background1" w:themeFillShade="D9"/>
          </w:tcPr>
          <w:p w14:paraId="616FFFD9"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20B700B3"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CBDF053" w14:textId="77777777" w:rsidTr="00BD7222">
        <w:trPr>
          <w:trHeight w:val="284"/>
        </w:trPr>
        <w:tc>
          <w:tcPr>
            <w:tcW w:w="4531" w:type="dxa"/>
            <w:shd w:val="clear" w:color="auto" w:fill="D9D9D9" w:themeFill="background1" w:themeFillShade="D9"/>
          </w:tcPr>
          <w:p w14:paraId="2381785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8F29153"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4AB9C85" w14:textId="77777777" w:rsidTr="00BD7222">
        <w:trPr>
          <w:trHeight w:val="284"/>
        </w:trPr>
        <w:tc>
          <w:tcPr>
            <w:tcW w:w="4531" w:type="dxa"/>
            <w:shd w:val="clear" w:color="auto" w:fill="D9D9D9" w:themeFill="background1" w:themeFillShade="D9"/>
          </w:tcPr>
          <w:p w14:paraId="2DB96B75"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29"/>
            </w:r>
            <w:r w:rsidRPr="00893629">
              <w:rPr>
                <w:szCs w:val="20"/>
              </w:rPr>
              <w:t>:</w:t>
            </w:r>
          </w:p>
        </w:tc>
        <w:tc>
          <w:tcPr>
            <w:tcW w:w="4531" w:type="dxa"/>
          </w:tcPr>
          <w:p w14:paraId="3D5C3009" w14:textId="77777777" w:rsidR="008627FC" w:rsidRPr="00893629" w:rsidRDefault="008627FC" w:rsidP="00BD7222">
            <w:pPr>
              <w:pStyle w:val="Telobesedila3"/>
              <w:numPr>
                <w:ilvl w:val="12"/>
                <w:numId w:val="0"/>
              </w:numPr>
              <w:spacing w:line="240" w:lineRule="auto"/>
              <w:ind w:right="272"/>
              <w:rPr>
                <w:szCs w:val="20"/>
              </w:rPr>
            </w:pPr>
          </w:p>
        </w:tc>
      </w:tr>
    </w:tbl>
    <w:p w14:paraId="16A0463A"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594AB416" w14:textId="77777777" w:rsidTr="00BD7222">
        <w:trPr>
          <w:trHeight w:val="284"/>
        </w:trPr>
        <w:tc>
          <w:tcPr>
            <w:tcW w:w="4531" w:type="dxa"/>
            <w:shd w:val="clear" w:color="auto" w:fill="D9D9D9" w:themeFill="background1" w:themeFillShade="D9"/>
          </w:tcPr>
          <w:p w14:paraId="1DB2E37B"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CDB94D"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E3D2B5D" w14:textId="77777777" w:rsidTr="00BD7222">
        <w:trPr>
          <w:trHeight w:val="284"/>
        </w:trPr>
        <w:tc>
          <w:tcPr>
            <w:tcW w:w="4531" w:type="dxa"/>
            <w:shd w:val="clear" w:color="auto" w:fill="D9D9D9" w:themeFill="background1" w:themeFillShade="D9"/>
          </w:tcPr>
          <w:p w14:paraId="21EB863D"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63898842"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6E3C6FC2" w14:textId="77777777" w:rsidTr="00BD7222">
        <w:trPr>
          <w:trHeight w:val="284"/>
        </w:trPr>
        <w:tc>
          <w:tcPr>
            <w:tcW w:w="4531" w:type="dxa"/>
            <w:shd w:val="clear" w:color="auto" w:fill="D9D9D9" w:themeFill="background1" w:themeFillShade="D9"/>
          </w:tcPr>
          <w:p w14:paraId="7BB54B06"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750C26E1" w14:textId="77777777" w:rsidR="008627FC" w:rsidRPr="00893629" w:rsidRDefault="008627FC" w:rsidP="00BD7222">
            <w:pPr>
              <w:pStyle w:val="Telobesedila3"/>
              <w:numPr>
                <w:ilvl w:val="12"/>
                <w:numId w:val="0"/>
              </w:numPr>
              <w:spacing w:line="240" w:lineRule="auto"/>
              <w:ind w:right="272"/>
              <w:rPr>
                <w:szCs w:val="20"/>
              </w:rPr>
            </w:pPr>
          </w:p>
        </w:tc>
      </w:tr>
    </w:tbl>
    <w:p w14:paraId="1F986695"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0FDB5453" w14:textId="77777777" w:rsidTr="00BD7222">
        <w:trPr>
          <w:trHeight w:val="284"/>
        </w:trPr>
        <w:tc>
          <w:tcPr>
            <w:tcW w:w="4531" w:type="dxa"/>
            <w:shd w:val="clear" w:color="auto" w:fill="D9D9D9" w:themeFill="background1" w:themeFillShade="D9"/>
          </w:tcPr>
          <w:p w14:paraId="34A4146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15AFAF0D"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1D179B13" w14:textId="77777777" w:rsidTr="00BD7222">
        <w:trPr>
          <w:trHeight w:val="284"/>
        </w:trPr>
        <w:tc>
          <w:tcPr>
            <w:tcW w:w="4531" w:type="dxa"/>
            <w:shd w:val="clear" w:color="auto" w:fill="D9D9D9" w:themeFill="background1" w:themeFillShade="D9"/>
          </w:tcPr>
          <w:p w14:paraId="6C3EBC6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DCDD956"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0D81658" w14:textId="77777777" w:rsidTr="00BD7222">
        <w:trPr>
          <w:trHeight w:val="284"/>
        </w:trPr>
        <w:tc>
          <w:tcPr>
            <w:tcW w:w="4531" w:type="dxa"/>
            <w:shd w:val="clear" w:color="auto" w:fill="D9D9D9" w:themeFill="background1" w:themeFillShade="D9"/>
          </w:tcPr>
          <w:p w14:paraId="2DA4F1C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2BDC633E" w14:textId="77777777" w:rsidR="008627FC" w:rsidRPr="00893629" w:rsidRDefault="008627FC" w:rsidP="00BD7222">
            <w:pPr>
              <w:pStyle w:val="Telobesedila3"/>
              <w:numPr>
                <w:ilvl w:val="12"/>
                <w:numId w:val="0"/>
              </w:numPr>
              <w:spacing w:line="240" w:lineRule="auto"/>
              <w:ind w:right="272"/>
              <w:rPr>
                <w:szCs w:val="20"/>
              </w:rPr>
            </w:pPr>
          </w:p>
        </w:tc>
      </w:tr>
    </w:tbl>
    <w:p w14:paraId="3CDDF91F"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19CCB2E7" w14:textId="77777777" w:rsidTr="00BD7222">
        <w:trPr>
          <w:trHeight w:val="284"/>
        </w:trPr>
        <w:tc>
          <w:tcPr>
            <w:tcW w:w="4531" w:type="dxa"/>
            <w:shd w:val="clear" w:color="auto" w:fill="D9D9D9" w:themeFill="background1" w:themeFillShade="D9"/>
          </w:tcPr>
          <w:p w14:paraId="2AAAFB38"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C746ED4"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4A81DD30" w14:textId="77777777" w:rsidTr="00BD7222">
        <w:trPr>
          <w:trHeight w:val="284"/>
        </w:trPr>
        <w:tc>
          <w:tcPr>
            <w:tcW w:w="4531" w:type="dxa"/>
            <w:shd w:val="clear" w:color="auto" w:fill="D9D9D9" w:themeFill="background1" w:themeFillShade="D9"/>
          </w:tcPr>
          <w:p w14:paraId="5CF8135F"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340BF9FB"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F077FA6" w14:textId="77777777" w:rsidTr="00BD7222">
        <w:trPr>
          <w:trHeight w:val="284"/>
        </w:trPr>
        <w:tc>
          <w:tcPr>
            <w:tcW w:w="4531" w:type="dxa"/>
            <w:shd w:val="clear" w:color="auto" w:fill="D9D9D9" w:themeFill="background1" w:themeFillShade="D9"/>
          </w:tcPr>
          <w:p w14:paraId="730F4D75"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2D1B653C" w14:textId="77777777" w:rsidR="008627FC" w:rsidRPr="00893629" w:rsidRDefault="008627FC" w:rsidP="00BD7222">
            <w:pPr>
              <w:pStyle w:val="Telobesedila3"/>
              <w:numPr>
                <w:ilvl w:val="12"/>
                <w:numId w:val="0"/>
              </w:numPr>
              <w:spacing w:line="240" w:lineRule="auto"/>
              <w:ind w:right="272"/>
              <w:rPr>
                <w:szCs w:val="20"/>
              </w:rPr>
            </w:pPr>
          </w:p>
        </w:tc>
      </w:tr>
    </w:tbl>
    <w:p w14:paraId="2DB8B668" w14:textId="77777777" w:rsidR="008627FC" w:rsidRPr="00893629" w:rsidRDefault="008627FC" w:rsidP="008627FC">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7FEF7C7D" w14:textId="77777777" w:rsidTr="00BD7222">
        <w:trPr>
          <w:trHeight w:val="284"/>
        </w:trPr>
        <w:tc>
          <w:tcPr>
            <w:tcW w:w="4531" w:type="dxa"/>
            <w:shd w:val="clear" w:color="auto" w:fill="D9D9D9" w:themeFill="background1" w:themeFillShade="D9"/>
          </w:tcPr>
          <w:p w14:paraId="223A88FA"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3AA5A674"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25E560BF" w14:textId="77777777" w:rsidTr="00BD7222">
        <w:trPr>
          <w:trHeight w:val="284"/>
        </w:trPr>
        <w:tc>
          <w:tcPr>
            <w:tcW w:w="4531" w:type="dxa"/>
            <w:shd w:val="clear" w:color="auto" w:fill="D9D9D9" w:themeFill="background1" w:themeFillShade="D9"/>
          </w:tcPr>
          <w:p w14:paraId="2187CB23"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7188BDC7"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5CF1D89F" w14:textId="77777777" w:rsidTr="00BD7222">
        <w:trPr>
          <w:trHeight w:val="284"/>
        </w:trPr>
        <w:tc>
          <w:tcPr>
            <w:tcW w:w="4531" w:type="dxa"/>
            <w:shd w:val="clear" w:color="auto" w:fill="D9D9D9" w:themeFill="background1" w:themeFillShade="D9"/>
          </w:tcPr>
          <w:p w14:paraId="6BBD572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9C45B5D" w14:textId="77777777" w:rsidR="008627FC" w:rsidRPr="00893629" w:rsidRDefault="008627FC" w:rsidP="00BD7222">
            <w:pPr>
              <w:pStyle w:val="Telobesedila3"/>
              <w:numPr>
                <w:ilvl w:val="12"/>
                <w:numId w:val="0"/>
              </w:numPr>
              <w:spacing w:line="240" w:lineRule="auto"/>
              <w:ind w:right="272"/>
              <w:rPr>
                <w:szCs w:val="20"/>
              </w:rPr>
            </w:pPr>
          </w:p>
        </w:tc>
      </w:tr>
    </w:tbl>
    <w:p w14:paraId="451043CC" w14:textId="77777777" w:rsidR="008627FC" w:rsidRPr="00893629" w:rsidRDefault="008627FC" w:rsidP="008627FC">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6"/>
      </w:tblGrid>
      <w:tr w:rsidR="008627FC" w:rsidRPr="00893629" w14:paraId="33EE8953" w14:textId="77777777" w:rsidTr="00BD7222">
        <w:trPr>
          <w:trHeight w:val="284"/>
        </w:trPr>
        <w:tc>
          <w:tcPr>
            <w:tcW w:w="4531" w:type="dxa"/>
            <w:shd w:val="clear" w:color="auto" w:fill="D9D9D9" w:themeFill="background1" w:themeFillShade="D9"/>
          </w:tcPr>
          <w:p w14:paraId="1C05C280" w14:textId="77777777" w:rsidR="008627FC" w:rsidRPr="00893629" w:rsidRDefault="008627FC" w:rsidP="00BD72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240376BA"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BA05289" w14:textId="77777777" w:rsidTr="00BD7222">
        <w:trPr>
          <w:trHeight w:val="284"/>
        </w:trPr>
        <w:tc>
          <w:tcPr>
            <w:tcW w:w="4531" w:type="dxa"/>
            <w:shd w:val="clear" w:color="auto" w:fill="D9D9D9" w:themeFill="background1" w:themeFillShade="D9"/>
          </w:tcPr>
          <w:p w14:paraId="61170121" w14:textId="77777777" w:rsidR="008627FC" w:rsidRPr="00893629" w:rsidRDefault="008627FC" w:rsidP="00BD7222">
            <w:pPr>
              <w:pStyle w:val="Telobesedila3"/>
              <w:numPr>
                <w:ilvl w:val="12"/>
                <w:numId w:val="0"/>
              </w:numPr>
              <w:spacing w:line="240" w:lineRule="auto"/>
              <w:ind w:right="272"/>
              <w:rPr>
                <w:szCs w:val="20"/>
              </w:rPr>
            </w:pPr>
            <w:r w:rsidRPr="00893629">
              <w:rPr>
                <w:szCs w:val="20"/>
              </w:rPr>
              <w:t>Sedež:</w:t>
            </w:r>
          </w:p>
        </w:tc>
        <w:tc>
          <w:tcPr>
            <w:tcW w:w="4531" w:type="dxa"/>
          </w:tcPr>
          <w:p w14:paraId="4A932FDF" w14:textId="77777777" w:rsidR="008627FC" w:rsidRPr="00893629" w:rsidRDefault="008627FC" w:rsidP="00BD7222">
            <w:pPr>
              <w:pStyle w:val="Telobesedila3"/>
              <w:numPr>
                <w:ilvl w:val="12"/>
                <w:numId w:val="0"/>
              </w:numPr>
              <w:spacing w:line="240" w:lineRule="auto"/>
              <w:ind w:right="272"/>
              <w:rPr>
                <w:szCs w:val="20"/>
              </w:rPr>
            </w:pPr>
          </w:p>
        </w:tc>
      </w:tr>
      <w:tr w:rsidR="008627FC" w:rsidRPr="00893629" w14:paraId="0B750477" w14:textId="77777777" w:rsidTr="00BD7222">
        <w:trPr>
          <w:trHeight w:val="284"/>
        </w:trPr>
        <w:tc>
          <w:tcPr>
            <w:tcW w:w="4531" w:type="dxa"/>
            <w:shd w:val="clear" w:color="auto" w:fill="D9D9D9" w:themeFill="background1" w:themeFillShade="D9"/>
          </w:tcPr>
          <w:p w14:paraId="208B010D" w14:textId="77777777" w:rsidR="008627FC" w:rsidRPr="00893629" w:rsidRDefault="008627FC" w:rsidP="00BD72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B41ACE" w14:textId="77777777" w:rsidR="008627FC" w:rsidRPr="00893629" w:rsidRDefault="008627FC" w:rsidP="00BD7222">
            <w:pPr>
              <w:pStyle w:val="Telobesedila3"/>
              <w:numPr>
                <w:ilvl w:val="12"/>
                <w:numId w:val="0"/>
              </w:numPr>
              <w:spacing w:line="240" w:lineRule="auto"/>
              <w:ind w:right="272"/>
              <w:rPr>
                <w:szCs w:val="20"/>
              </w:rPr>
            </w:pPr>
          </w:p>
        </w:tc>
      </w:tr>
    </w:tbl>
    <w:p w14:paraId="2339027A" w14:textId="34C910CA" w:rsidR="008627FC" w:rsidRDefault="008627FC" w:rsidP="008627FC">
      <w:pPr>
        <w:pStyle w:val="Telobesedila3"/>
        <w:numPr>
          <w:ilvl w:val="12"/>
          <w:numId w:val="0"/>
        </w:numPr>
        <w:spacing w:line="240" w:lineRule="auto"/>
        <w:ind w:right="272"/>
        <w:rPr>
          <w:szCs w:val="20"/>
        </w:rPr>
      </w:pPr>
    </w:p>
    <w:p w14:paraId="2095F525" w14:textId="77777777" w:rsidR="00DA2A09" w:rsidRPr="00893629" w:rsidRDefault="00DA2A09" w:rsidP="008627FC">
      <w:pPr>
        <w:pStyle w:val="Telobesedila3"/>
        <w:numPr>
          <w:ilvl w:val="12"/>
          <w:numId w:val="0"/>
        </w:numPr>
        <w:spacing w:line="240" w:lineRule="auto"/>
        <w:ind w:right="272"/>
        <w:rPr>
          <w:szCs w:val="20"/>
        </w:rPr>
      </w:pPr>
    </w:p>
    <w:p w14:paraId="7D118AC6" w14:textId="77777777" w:rsidR="00965324" w:rsidRPr="00965324" w:rsidRDefault="00965324" w:rsidP="00965324">
      <w:pPr>
        <w:pStyle w:val="Telobesedila3"/>
        <w:numPr>
          <w:ilvl w:val="12"/>
          <w:numId w:val="0"/>
        </w:numPr>
        <w:spacing w:line="240" w:lineRule="auto"/>
        <w:ind w:right="272"/>
        <w:rPr>
          <w:szCs w:val="20"/>
        </w:rPr>
      </w:pPr>
      <w:r w:rsidRPr="00965324">
        <w:rPr>
          <w:szCs w:val="20"/>
        </w:rPr>
        <w:t>Opomba: V primeru, da gospodarski subjekt ne bo izpolnil zgornje tabele, bo naročnik štel, da ponudnik izjavlja, da nima povezanih družb.</w:t>
      </w:r>
    </w:p>
    <w:p w14:paraId="2505D5DA" w14:textId="77777777" w:rsidR="00965324" w:rsidRPr="00965324" w:rsidRDefault="00965324" w:rsidP="00965324">
      <w:pPr>
        <w:pStyle w:val="Telobesedila3"/>
        <w:numPr>
          <w:ilvl w:val="12"/>
          <w:numId w:val="0"/>
        </w:numPr>
        <w:spacing w:line="240" w:lineRule="auto"/>
        <w:ind w:right="272"/>
        <w:rPr>
          <w:szCs w:val="20"/>
        </w:rPr>
      </w:pPr>
    </w:p>
    <w:p w14:paraId="5D20D377" w14:textId="6BE9D2DA" w:rsidR="008627FC" w:rsidRPr="00965324" w:rsidRDefault="00965324" w:rsidP="00965324">
      <w:pPr>
        <w:pStyle w:val="Telobesedila3"/>
        <w:numPr>
          <w:ilvl w:val="12"/>
          <w:numId w:val="0"/>
        </w:numPr>
        <w:spacing w:line="240" w:lineRule="auto"/>
        <w:ind w:right="272"/>
        <w:rPr>
          <w:szCs w:val="20"/>
        </w:rPr>
      </w:pPr>
      <w:r w:rsidRPr="00965324">
        <w:rPr>
          <w:szCs w:val="20"/>
        </w:rPr>
        <w:t>V kolikor ima gospodarski subjekt več povezanih družb se ta obrazec ustrezno kopira.</w:t>
      </w:r>
    </w:p>
    <w:p w14:paraId="74FD91D0" w14:textId="77777777" w:rsidR="008627FC" w:rsidRPr="00893629" w:rsidRDefault="008627FC" w:rsidP="008627FC">
      <w:pPr>
        <w:pStyle w:val="Telobesedila3"/>
        <w:numPr>
          <w:ilvl w:val="12"/>
          <w:numId w:val="0"/>
        </w:numPr>
        <w:spacing w:line="240" w:lineRule="auto"/>
        <w:ind w:right="272"/>
        <w:rPr>
          <w:i/>
          <w:szCs w:val="20"/>
        </w:rPr>
      </w:pPr>
    </w:p>
    <w:p w14:paraId="3ECFC655" w14:textId="77777777" w:rsidR="008627FC" w:rsidRPr="00893629" w:rsidRDefault="008627FC" w:rsidP="008627FC">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43F888C4" w14:textId="77777777" w:rsidR="008627FC" w:rsidRPr="00893629" w:rsidRDefault="008627FC" w:rsidP="008627FC">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30A39189" w14:textId="77777777" w:rsidR="008627FC" w:rsidRPr="00893629" w:rsidRDefault="008627FC" w:rsidP="002F116F">
      <w:pPr>
        <w:pStyle w:val="Telobesedila3"/>
        <w:numPr>
          <w:ilvl w:val="0"/>
          <w:numId w:val="3"/>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0E12EF71" w14:textId="77777777" w:rsidR="008627FC" w:rsidRPr="00893629" w:rsidRDefault="008627FC" w:rsidP="002F116F">
      <w:pPr>
        <w:pStyle w:val="Telobesedila3"/>
        <w:numPr>
          <w:ilvl w:val="0"/>
          <w:numId w:val="3"/>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07787E26" w14:textId="77777777" w:rsidR="008627FC" w:rsidRPr="00893629" w:rsidRDefault="008627FC" w:rsidP="008627FC">
      <w:pPr>
        <w:pStyle w:val="Telobesedila3"/>
        <w:numPr>
          <w:ilvl w:val="12"/>
          <w:numId w:val="0"/>
        </w:numPr>
        <w:spacing w:line="240" w:lineRule="auto"/>
        <w:rPr>
          <w:b w:val="0"/>
          <w:szCs w:val="20"/>
        </w:rPr>
      </w:pPr>
    </w:p>
    <w:p w14:paraId="348C1ED8" w14:textId="77777777" w:rsidR="008627FC" w:rsidRPr="00893629" w:rsidRDefault="008627FC" w:rsidP="008627FC">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7E88104B" w14:textId="77777777" w:rsidR="008627FC" w:rsidRPr="00893629" w:rsidRDefault="008627FC" w:rsidP="008627FC">
      <w:pPr>
        <w:pStyle w:val="Telobesedila3"/>
        <w:numPr>
          <w:ilvl w:val="12"/>
          <w:numId w:val="0"/>
        </w:numPr>
        <w:spacing w:line="240" w:lineRule="auto"/>
        <w:rPr>
          <w:b w:val="0"/>
          <w:szCs w:val="20"/>
        </w:rPr>
      </w:pPr>
    </w:p>
    <w:p w14:paraId="44E6068E" w14:textId="77777777" w:rsidR="008627FC" w:rsidRPr="00893629" w:rsidRDefault="008627FC" w:rsidP="008627FC">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4796526C" w14:textId="77777777" w:rsidR="008627FC" w:rsidRPr="00893629" w:rsidRDefault="008627FC" w:rsidP="008627FC">
      <w:pPr>
        <w:autoSpaceDE w:val="0"/>
        <w:autoSpaceDN w:val="0"/>
        <w:adjustRightInd w:val="0"/>
        <w:ind w:right="382"/>
        <w:rPr>
          <w:rFonts w:ascii="Arial" w:hAnsi="Arial" w:cs="Arial"/>
          <w:color w:val="000000"/>
          <w:szCs w:val="20"/>
        </w:rPr>
      </w:pPr>
    </w:p>
    <w:p w14:paraId="6CE4D518" w14:textId="77777777" w:rsidR="008627FC" w:rsidRPr="00893629" w:rsidRDefault="008627FC" w:rsidP="008627FC">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8627FC" w:rsidRPr="00893629" w14:paraId="6D2E6710" w14:textId="77777777" w:rsidTr="00965DEC">
        <w:tc>
          <w:tcPr>
            <w:tcW w:w="3020" w:type="dxa"/>
            <w:tcBorders>
              <w:bottom w:val="single" w:sz="4" w:space="0" w:color="auto"/>
            </w:tcBorders>
          </w:tcPr>
          <w:p w14:paraId="21CFEE16" w14:textId="77777777" w:rsidR="008627FC" w:rsidRPr="00893629" w:rsidRDefault="008627FC" w:rsidP="00BD7222">
            <w:pPr>
              <w:rPr>
                <w:rFonts w:ascii="Arial" w:hAnsi="Arial" w:cs="Arial"/>
              </w:rPr>
            </w:pPr>
            <w:r w:rsidRPr="00893629">
              <w:rPr>
                <w:rFonts w:ascii="Arial" w:hAnsi="Arial" w:cs="Arial"/>
              </w:rPr>
              <w:t>Kraj in datum:</w:t>
            </w:r>
          </w:p>
        </w:tc>
        <w:tc>
          <w:tcPr>
            <w:tcW w:w="3021" w:type="dxa"/>
            <w:tcBorders>
              <w:bottom w:val="single" w:sz="4" w:space="0" w:color="auto"/>
            </w:tcBorders>
          </w:tcPr>
          <w:p w14:paraId="40ED78EA" w14:textId="77777777" w:rsidR="008627FC" w:rsidRPr="00893629" w:rsidRDefault="008627FC" w:rsidP="00BD7222">
            <w:pPr>
              <w:rPr>
                <w:rFonts w:ascii="Arial" w:hAnsi="Arial" w:cs="Arial"/>
              </w:rPr>
            </w:pPr>
            <w:r w:rsidRPr="00893629">
              <w:rPr>
                <w:rFonts w:ascii="Arial" w:hAnsi="Arial" w:cs="Arial"/>
              </w:rPr>
              <w:t>Gospodarski subjekt:</w:t>
            </w:r>
          </w:p>
        </w:tc>
        <w:tc>
          <w:tcPr>
            <w:tcW w:w="3021" w:type="dxa"/>
          </w:tcPr>
          <w:p w14:paraId="71448850" w14:textId="77777777" w:rsidR="008627FC" w:rsidRPr="00893629" w:rsidRDefault="008627FC" w:rsidP="00BD7222">
            <w:pPr>
              <w:rPr>
                <w:rFonts w:ascii="Arial" w:hAnsi="Arial" w:cs="Arial"/>
              </w:rPr>
            </w:pPr>
          </w:p>
        </w:tc>
      </w:tr>
      <w:tr w:rsidR="008627FC" w:rsidRPr="00893629" w14:paraId="291A422A" w14:textId="77777777" w:rsidTr="00965DEC">
        <w:tc>
          <w:tcPr>
            <w:tcW w:w="3020" w:type="dxa"/>
            <w:tcBorders>
              <w:top w:val="single" w:sz="4" w:space="0" w:color="auto"/>
              <w:left w:val="single" w:sz="4" w:space="0" w:color="auto"/>
              <w:bottom w:val="single" w:sz="4" w:space="0" w:color="auto"/>
              <w:right w:val="single" w:sz="4" w:space="0" w:color="auto"/>
            </w:tcBorders>
          </w:tcPr>
          <w:p w14:paraId="2834B059" w14:textId="77777777" w:rsidR="008627FC" w:rsidRPr="00893629" w:rsidRDefault="008627FC" w:rsidP="00BD72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085E1097" w14:textId="77777777" w:rsidR="008627FC" w:rsidRPr="00893629" w:rsidRDefault="008627FC" w:rsidP="00BD7222">
            <w:pPr>
              <w:rPr>
                <w:rFonts w:ascii="Arial" w:hAnsi="Arial" w:cs="Arial"/>
              </w:rPr>
            </w:pPr>
          </w:p>
        </w:tc>
        <w:tc>
          <w:tcPr>
            <w:tcW w:w="3021" w:type="dxa"/>
            <w:tcBorders>
              <w:left w:val="single" w:sz="4" w:space="0" w:color="000000" w:themeColor="text1"/>
            </w:tcBorders>
          </w:tcPr>
          <w:p w14:paraId="1BAF248F" w14:textId="77777777" w:rsidR="008627FC" w:rsidRPr="00893629" w:rsidRDefault="008627FC" w:rsidP="00BD7222">
            <w:pPr>
              <w:rPr>
                <w:rFonts w:ascii="Arial" w:hAnsi="Arial" w:cs="Arial"/>
              </w:rPr>
            </w:pPr>
          </w:p>
        </w:tc>
      </w:tr>
      <w:tr w:rsidR="008627FC" w:rsidRPr="00893629" w14:paraId="3D2AAC49" w14:textId="77777777" w:rsidTr="00965DEC">
        <w:tc>
          <w:tcPr>
            <w:tcW w:w="3020" w:type="dxa"/>
            <w:tcBorders>
              <w:top w:val="single" w:sz="4" w:space="0" w:color="auto"/>
            </w:tcBorders>
          </w:tcPr>
          <w:p w14:paraId="6F691248" w14:textId="77777777" w:rsidR="008627FC" w:rsidRPr="00893629" w:rsidRDefault="008627FC" w:rsidP="00BD7222">
            <w:pPr>
              <w:rPr>
                <w:rFonts w:ascii="Arial" w:hAnsi="Arial" w:cs="Arial"/>
              </w:rPr>
            </w:pPr>
          </w:p>
        </w:tc>
        <w:tc>
          <w:tcPr>
            <w:tcW w:w="3021" w:type="dxa"/>
            <w:tcBorders>
              <w:top w:val="single" w:sz="4" w:space="0" w:color="auto"/>
            </w:tcBorders>
          </w:tcPr>
          <w:p w14:paraId="2CEF49DF" w14:textId="77777777" w:rsidR="008627FC" w:rsidRPr="00893629" w:rsidRDefault="008627FC" w:rsidP="00BD7222">
            <w:pPr>
              <w:rPr>
                <w:rFonts w:ascii="Arial" w:hAnsi="Arial" w:cs="Arial"/>
              </w:rPr>
            </w:pPr>
          </w:p>
        </w:tc>
        <w:tc>
          <w:tcPr>
            <w:tcW w:w="3021" w:type="dxa"/>
          </w:tcPr>
          <w:p w14:paraId="72F1B145" w14:textId="77777777" w:rsidR="008627FC" w:rsidRPr="00893629" w:rsidRDefault="008627FC" w:rsidP="00BD7222">
            <w:pPr>
              <w:rPr>
                <w:rFonts w:ascii="Arial" w:hAnsi="Arial" w:cs="Arial"/>
              </w:rPr>
            </w:pPr>
          </w:p>
        </w:tc>
      </w:tr>
      <w:tr w:rsidR="008627FC" w:rsidRPr="00893629" w14:paraId="4A5E5A9C" w14:textId="77777777" w:rsidTr="00965DEC">
        <w:tc>
          <w:tcPr>
            <w:tcW w:w="3020" w:type="dxa"/>
          </w:tcPr>
          <w:p w14:paraId="29204F0D" w14:textId="77777777" w:rsidR="008627FC" w:rsidRPr="00893629" w:rsidRDefault="008627FC" w:rsidP="00BD7222">
            <w:pPr>
              <w:rPr>
                <w:rFonts w:ascii="Arial" w:hAnsi="Arial" w:cs="Arial"/>
              </w:rPr>
            </w:pPr>
          </w:p>
        </w:tc>
        <w:tc>
          <w:tcPr>
            <w:tcW w:w="3021" w:type="dxa"/>
          </w:tcPr>
          <w:p w14:paraId="57857A17" w14:textId="77777777" w:rsidR="008627FC" w:rsidRPr="00893629" w:rsidRDefault="008627FC" w:rsidP="00BD72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6A9B26D" w14:textId="77777777" w:rsidR="008627FC" w:rsidRPr="00893629" w:rsidRDefault="008627FC" w:rsidP="00BD7222">
            <w:pPr>
              <w:rPr>
                <w:rFonts w:ascii="Arial" w:hAnsi="Arial" w:cs="Arial"/>
              </w:rPr>
            </w:pPr>
          </w:p>
          <w:p w14:paraId="272ED2EB" w14:textId="77777777" w:rsidR="008627FC" w:rsidRPr="00893629" w:rsidRDefault="008627FC" w:rsidP="00BD7222">
            <w:pPr>
              <w:rPr>
                <w:rFonts w:ascii="Arial" w:hAnsi="Arial" w:cs="Arial"/>
              </w:rPr>
            </w:pPr>
          </w:p>
        </w:tc>
      </w:tr>
      <w:tr w:rsidR="008627FC" w:rsidRPr="00893629" w14:paraId="2AC8C4D5" w14:textId="77777777" w:rsidTr="00965DEC">
        <w:tc>
          <w:tcPr>
            <w:tcW w:w="3020" w:type="dxa"/>
          </w:tcPr>
          <w:p w14:paraId="20C6F953" w14:textId="77777777" w:rsidR="008627FC" w:rsidRPr="00893629" w:rsidRDefault="008627FC" w:rsidP="00BD7222">
            <w:pPr>
              <w:rPr>
                <w:rFonts w:ascii="Arial" w:hAnsi="Arial" w:cs="Arial"/>
              </w:rPr>
            </w:pPr>
          </w:p>
        </w:tc>
        <w:tc>
          <w:tcPr>
            <w:tcW w:w="3021" w:type="dxa"/>
          </w:tcPr>
          <w:p w14:paraId="0C57B927" w14:textId="77777777" w:rsidR="008627FC" w:rsidRPr="00893629" w:rsidRDefault="008627FC" w:rsidP="00BD7222">
            <w:pPr>
              <w:rPr>
                <w:rFonts w:ascii="Arial" w:hAnsi="Arial" w:cs="Arial"/>
              </w:rPr>
            </w:pPr>
          </w:p>
        </w:tc>
        <w:tc>
          <w:tcPr>
            <w:tcW w:w="3021" w:type="dxa"/>
            <w:tcBorders>
              <w:top w:val="single" w:sz="4" w:space="0" w:color="auto"/>
            </w:tcBorders>
          </w:tcPr>
          <w:p w14:paraId="1C66B209" w14:textId="1E28CD3A" w:rsidR="00965DEC" w:rsidRPr="00893629" w:rsidRDefault="008627FC" w:rsidP="00BD7222">
            <w:pPr>
              <w:rPr>
                <w:rFonts w:ascii="Arial" w:hAnsi="Arial" w:cs="Arial"/>
              </w:rPr>
            </w:pPr>
            <w:r w:rsidRPr="00893629">
              <w:rPr>
                <w:rFonts w:ascii="Arial" w:hAnsi="Arial" w:cs="Arial"/>
              </w:rPr>
              <w:t>Podpis</w:t>
            </w:r>
          </w:p>
        </w:tc>
      </w:tr>
      <w:tr w:rsidR="008627FC" w:rsidRPr="00893629" w14:paraId="4D3962DF" w14:textId="77777777" w:rsidTr="00965DEC">
        <w:tc>
          <w:tcPr>
            <w:tcW w:w="3020" w:type="dxa"/>
          </w:tcPr>
          <w:p w14:paraId="7333F6BE" w14:textId="77777777" w:rsidR="008627FC" w:rsidRPr="00893629" w:rsidRDefault="008627FC" w:rsidP="00BD7222">
            <w:pPr>
              <w:rPr>
                <w:rFonts w:ascii="Arial" w:hAnsi="Arial" w:cs="Arial"/>
              </w:rPr>
            </w:pPr>
          </w:p>
        </w:tc>
        <w:tc>
          <w:tcPr>
            <w:tcW w:w="3021" w:type="dxa"/>
          </w:tcPr>
          <w:p w14:paraId="2B8DCF49" w14:textId="77777777" w:rsidR="008627FC" w:rsidRPr="00893629" w:rsidRDefault="008627FC" w:rsidP="00BD7222">
            <w:pPr>
              <w:rPr>
                <w:rFonts w:ascii="Arial" w:hAnsi="Arial" w:cs="Arial"/>
              </w:rPr>
            </w:pPr>
          </w:p>
        </w:tc>
        <w:tc>
          <w:tcPr>
            <w:tcW w:w="3021" w:type="dxa"/>
            <w:tcBorders>
              <w:top w:val="single" w:sz="4" w:space="0" w:color="auto"/>
            </w:tcBorders>
          </w:tcPr>
          <w:p w14:paraId="7A55EB86" w14:textId="77777777" w:rsidR="008627FC" w:rsidRPr="00893629" w:rsidRDefault="008627FC" w:rsidP="00BD7222">
            <w:pPr>
              <w:rPr>
                <w:rFonts w:ascii="Arial" w:hAnsi="Arial" w:cs="Arial"/>
              </w:rPr>
            </w:pPr>
          </w:p>
        </w:tc>
      </w:tr>
    </w:tbl>
    <w:p w14:paraId="2D92F422" w14:textId="77777777" w:rsidR="008627FC" w:rsidRPr="00893629" w:rsidRDefault="008627FC" w:rsidP="008627FC">
      <w:pPr>
        <w:rPr>
          <w:rFonts w:ascii="Arial" w:hAnsi="Arial" w:cs="Arial"/>
          <w:sz w:val="12"/>
        </w:rPr>
      </w:pPr>
    </w:p>
    <w:p w14:paraId="79AC7E23" w14:textId="77777777" w:rsidR="008627FC" w:rsidRPr="00893629" w:rsidRDefault="008627FC" w:rsidP="008627FC">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8627FC" w:rsidRPr="00893629" w14:paraId="7F97C156" w14:textId="77777777" w:rsidTr="00965324">
        <w:trPr>
          <w:trHeight w:val="194"/>
        </w:trPr>
        <w:tc>
          <w:tcPr>
            <w:tcW w:w="2263" w:type="dxa"/>
            <w:shd w:val="clear" w:color="auto" w:fill="DEEAF6" w:themeFill="accent1" w:themeFillTint="33"/>
          </w:tcPr>
          <w:p w14:paraId="696FF0FC" w14:textId="08A097A4" w:rsidR="008627FC" w:rsidRPr="00965324" w:rsidRDefault="00965324" w:rsidP="00965324">
            <w:pPr>
              <w:ind w:right="318"/>
              <w:rPr>
                <w:rFonts w:ascii="Arial" w:hAnsi="Arial" w:cs="Arial"/>
                <w:b/>
              </w:rPr>
            </w:pPr>
            <w:r>
              <w:rPr>
                <w:rFonts w:ascii="Arial" w:hAnsi="Arial" w:cs="Arial"/>
                <w:b/>
              </w:rPr>
              <w:lastRenderedPageBreak/>
              <w:t xml:space="preserve">OBRAZEC 14. </w:t>
            </w:r>
          </w:p>
        </w:tc>
        <w:tc>
          <w:tcPr>
            <w:tcW w:w="6799" w:type="dxa"/>
            <w:shd w:val="clear" w:color="auto" w:fill="DEEAF6" w:themeFill="accent1" w:themeFillTint="33"/>
          </w:tcPr>
          <w:p w14:paraId="067CDF86" w14:textId="77777777" w:rsidR="008627FC" w:rsidRPr="00893629" w:rsidRDefault="008627FC" w:rsidP="00AB0463">
            <w:pPr>
              <w:rPr>
                <w:rFonts w:ascii="Arial" w:hAnsi="Arial" w:cs="Arial"/>
                <w:b/>
              </w:rPr>
            </w:pPr>
            <w:r w:rsidRPr="00893629">
              <w:rPr>
                <w:rFonts w:ascii="Arial" w:hAnsi="Arial" w:cs="Arial"/>
                <w:b/>
              </w:rPr>
              <w:t>OSNUTEK FINANČNEGA ZAVAROVANJA ZA DOBRO IN PRAVOČASNO IZVEDBO</w:t>
            </w:r>
            <w:r>
              <w:rPr>
                <w:rFonts w:ascii="Arial" w:hAnsi="Arial" w:cs="Arial"/>
                <w:b/>
              </w:rPr>
              <w:t xml:space="preserve"> POGODBENIH OBVEZNOSTI</w:t>
            </w:r>
          </w:p>
        </w:tc>
      </w:tr>
    </w:tbl>
    <w:p w14:paraId="7BE10024" w14:textId="77777777" w:rsidR="008627FC" w:rsidRPr="00893629" w:rsidRDefault="008627FC" w:rsidP="008627FC">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7"/>
      </w:tblGrid>
      <w:tr w:rsidR="008627FC" w:rsidRPr="00893629" w14:paraId="20F956C8" w14:textId="77777777" w:rsidTr="00BD7222">
        <w:tc>
          <w:tcPr>
            <w:tcW w:w="4531" w:type="dxa"/>
          </w:tcPr>
          <w:p w14:paraId="01CF67AF" w14:textId="77777777" w:rsidR="008627FC" w:rsidRPr="00893629" w:rsidRDefault="008627FC" w:rsidP="00BD7222">
            <w:pPr>
              <w:tabs>
                <w:tab w:val="left" w:pos="8333"/>
              </w:tabs>
              <w:rPr>
                <w:rFonts w:ascii="Arial" w:hAnsi="Arial" w:cs="Arial"/>
              </w:rPr>
            </w:pPr>
            <w:r w:rsidRPr="00893629">
              <w:rPr>
                <w:rFonts w:ascii="Arial" w:hAnsi="Arial" w:cs="Arial"/>
              </w:rPr>
              <w:t>Naziv banke (izdajatelja garancije):</w:t>
            </w:r>
          </w:p>
        </w:tc>
        <w:tc>
          <w:tcPr>
            <w:tcW w:w="4531" w:type="dxa"/>
          </w:tcPr>
          <w:p w14:paraId="0CC948C5" w14:textId="7250D8C6" w:rsidR="000D69E6" w:rsidRPr="00893629" w:rsidRDefault="000D69E6" w:rsidP="00BD7222">
            <w:pPr>
              <w:tabs>
                <w:tab w:val="left" w:pos="8333"/>
              </w:tabs>
              <w:rPr>
                <w:rFonts w:ascii="Arial" w:hAnsi="Arial" w:cs="Arial"/>
              </w:rPr>
            </w:pPr>
          </w:p>
        </w:tc>
      </w:tr>
      <w:tr w:rsidR="008627FC" w:rsidRPr="00893629" w14:paraId="58F315FC" w14:textId="77777777" w:rsidTr="00BD7222">
        <w:tc>
          <w:tcPr>
            <w:tcW w:w="4531" w:type="dxa"/>
          </w:tcPr>
          <w:p w14:paraId="1882FD62" w14:textId="77777777" w:rsidR="008627FC" w:rsidRPr="00893629" w:rsidRDefault="008627FC" w:rsidP="00BD7222">
            <w:pPr>
              <w:tabs>
                <w:tab w:val="left" w:pos="8333"/>
              </w:tabs>
              <w:rPr>
                <w:rFonts w:ascii="Arial" w:hAnsi="Arial" w:cs="Arial"/>
              </w:rPr>
            </w:pPr>
            <w:r w:rsidRPr="00893629">
              <w:rPr>
                <w:rFonts w:ascii="Arial" w:hAnsi="Arial" w:cs="Arial"/>
              </w:rPr>
              <w:t>Upravičenec:</w:t>
            </w:r>
          </w:p>
        </w:tc>
        <w:tc>
          <w:tcPr>
            <w:tcW w:w="4531" w:type="dxa"/>
          </w:tcPr>
          <w:p w14:paraId="743F4ECF" w14:textId="77777777" w:rsidR="008627FC" w:rsidRPr="00893629" w:rsidRDefault="008627FC" w:rsidP="00BD7222">
            <w:pPr>
              <w:jc w:val="left"/>
              <w:rPr>
                <w:rFonts w:ascii="Arial" w:hAnsi="Arial" w:cs="Arial"/>
                <w:bCs/>
                <w:color w:val="000000"/>
                <w:szCs w:val="20"/>
              </w:rPr>
            </w:pPr>
            <w:r w:rsidRPr="00893629">
              <w:rPr>
                <w:rFonts w:ascii="Arial" w:hAnsi="Arial" w:cs="Arial"/>
                <w:bCs/>
                <w:color w:val="000000"/>
                <w:szCs w:val="20"/>
              </w:rPr>
              <w:t>Republika Slovenija</w:t>
            </w:r>
          </w:p>
          <w:p w14:paraId="3BBF5838" w14:textId="77777777" w:rsidR="008627FC" w:rsidRPr="00893629" w:rsidRDefault="008627FC" w:rsidP="00BD7222">
            <w:pPr>
              <w:jc w:val="left"/>
              <w:rPr>
                <w:rFonts w:ascii="Arial" w:hAnsi="Arial" w:cs="Arial"/>
                <w:bCs/>
                <w:color w:val="000000"/>
                <w:szCs w:val="20"/>
              </w:rPr>
            </w:pPr>
            <w:r w:rsidRPr="00893629">
              <w:rPr>
                <w:rFonts w:ascii="Arial" w:hAnsi="Arial" w:cs="Arial"/>
                <w:bCs/>
                <w:color w:val="000000"/>
                <w:szCs w:val="20"/>
              </w:rPr>
              <w:t>Ministrstvo za okolje in prostor</w:t>
            </w:r>
          </w:p>
          <w:p w14:paraId="36A825B3" w14:textId="77777777" w:rsidR="008627FC" w:rsidRPr="00893629" w:rsidRDefault="008627FC" w:rsidP="00BD7222">
            <w:pPr>
              <w:jc w:val="left"/>
              <w:rPr>
                <w:rFonts w:ascii="Arial" w:hAnsi="Arial" w:cs="Arial"/>
                <w:bCs/>
                <w:color w:val="000000"/>
                <w:szCs w:val="20"/>
              </w:rPr>
            </w:pPr>
            <w:r w:rsidRPr="00893629">
              <w:rPr>
                <w:rFonts w:ascii="Arial" w:hAnsi="Arial" w:cs="Arial"/>
                <w:bCs/>
                <w:color w:val="000000"/>
                <w:szCs w:val="20"/>
              </w:rPr>
              <w:t>Direkcija Republike Slovenije za vode</w:t>
            </w:r>
          </w:p>
          <w:p w14:paraId="6BBB1732" w14:textId="77777777" w:rsidR="008627FC" w:rsidRDefault="008627FC" w:rsidP="00BD7222">
            <w:pPr>
              <w:tabs>
                <w:tab w:val="left" w:pos="8333"/>
              </w:tabs>
              <w:rPr>
                <w:rFonts w:ascii="Arial" w:hAnsi="Arial" w:cs="Arial"/>
                <w:bCs/>
                <w:color w:val="000000"/>
                <w:szCs w:val="20"/>
              </w:rPr>
            </w:pPr>
            <w:r>
              <w:rPr>
                <w:rFonts w:ascii="Arial" w:hAnsi="Arial" w:cs="Arial"/>
                <w:bCs/>
                <w:color w:val="000000"/>
                <w:szCs w:val="20"/>
              </w:rPr>
              <w:t>Mariborska cesta 88</w:t>
            </w:r>
          </w:p>
          <w:p w14:paraId="0375CAD6" w14:textId="77777777" w:rsidR="008627FC" w:rsidRPr="00893629" w:rsidRDefault="008627FC" w:rsidP="00BD7222">
            <w:pPr>
              <w:tabs>
                <w:tab w:val="left" w:pos="8333"/>
              </w:tabs>
              <w:rPr>
                <w:rFonts w:ascii="Arial" w:hAnsi="Arial" w:cs="Arial"/>
                <w:bCs/>
                <w:color w:val="000000"/>
                <w:szCs w:val="20"/>
              </w:rPr>
            </w:pPr>
            <w:r>
              <w:rPr>
                <w:rFonts w:ascii="Arial" w:hAnsi="Arial" w:cs="Arial"/>
                <w:bCs/>
                <w:color w:val="000000"/>
                <w:szCs w:val="20"/>
              </w:rPr>
              <w:t>3000 Celje</w:t>
            </w:r>
          </w:p>
        </w:tc>
      </w:tr>
      <w:tr w:rsidR="008627FC" w:rsidRPr="00893629" w14:paraId="0628B110" w14:textId="77777777" w:rsidTr="00BD7222">
        <w:tc>
          <w:tcPr>
            <w:tcW w:w="4531" w:type="dxa"/>
          </w:tcPr>
          <w:p w14:paraId="009F3EC4" w14:textId="77777777" w:rsidR="008627FC" w:rsidRPr="00893629" w:rsidRDefault="008627FC" w:rsidP="00BD7222">
            <w:pPr>
              <w:tabs>
                <w:tab w:val="left" w:pos="8333"/>
              </w:tabs>
              <w:rPr>
                <w:rFonts w:ascii="Arial" w:hAnsi="Arial" w:cs="Arial"/>
              </w:rPr>
            </w:pPr>
            <w:r w:rsidRPr="00893629">
              <w:rPr>
                <w:rFonts w:ascii="Arial" w:hAnsi="Arial" w:cs="Arial"/>
              </w:rPr>
              <w:t>Kraj in datum:</w:t>
            </w:r>
          </w:p>
        </w:tc>
        <w:tc>
          <w:tcPr>
            <w:tcW w:w="4531" w:type="dxa"/>
          </w:tcPr>
          <w:p w14:paraId="78378CFD" w14:textId="77777777" w:rsidR="008627FC" w:rsidRPr="00893629" w:rsidRDefault="008627FC" w:rsidP="00BD7222">
            <w:pPr>
              <w:tabs>
                <w:tab w:val="left" w:pos="8333"/>
              </w:tabs>
              <w:rPr>
                <w:rFonts w:ascii="Arial" w:hAnsi="Arial" w:cs="Arial"/>
              </w:rPr>
            </w:pPr>
          </w:p>
        </w:tc>
      </w:tr>
      <w:tr w:rsidR="008627FC" w:rsidRPr="00893629" w14:paraId="4ECF8FE9" w14:textId="77777777" w:rsidTr="00BD7222">
        <w:tc>
          <w:tcPr>
            <w:tcW w:w="9062" w:type="dxa"/>
            <w:gridSpan w:val="2"/>
          </w:tcPr>
          <w:p w14:paraId="621D6816" w14:textId="77777777" w:rsidR="008627FC" w:rsidRPr="00893629" w:rsidRDefault="008627FC" w:rsidP="00BD7222">
            <w:pPr>
              <w:tabs>
                <w:tab w:val="left" w:pos="8333"/>
              </w:tabs>
              <w:jc w:val="center"/>
              <w:rPr>
                <w:rFonts w:ascii="Arial" w:hAnsi="Arial" w:cs="Arial"/>
                <w:sz w:val="24"/>
              </w:rPr>
            </w:pPr>
          </w:p>
          <w:p w14:paraId="1D2EF374" w14:textId="77777777" w:rsidR="008627FC" w:rsidRPr="00893629" w:rsidRDefault="008627FC" w:rsidP="00BD7222">
            <w:pPr>
              <w:tabs>
                <w:tab w:val="left" w:pos="8333"/>
              </w:tabs>
              <w:jc w:val="center"/>
              <w:rPr>
                <w:rFonts w:ascii="Arial" w:hAnsi="Arial" w:cs="Arial"/>
                <w:sz w:val="24"/>
              </w:rPr>
            </w:pPr>
            <w:r w:rsidRPr="00893629">
              <w:rPr>
                <w:rFonts w:ascii="Arial" w:hAnsi="Arial" w:cs="Arial"/>
                <w:sz w:val="24"/>
              </w:rPr>
              <w:t>Garancija št. ________________</w:t>
            </w:r>
          </w:p>
          <w:p w14:paraId="2D3E6C5A" w14:textId="77777777" w:rsidR="008627FC" w:rsidRPr="00893629" w:rsidRDefault="008627FC" w:rsidP="00BD7222">
            <w:pPr>
              <w:tabs>
                <w:tab w:val="left" w:pos="8333"/>
              </w:tabs>
              <w:jc w:val="center"/>
              <w:rPr>
                <w:rFonts w:ascii="Arial" w:hAnsi="Arial" w:cs="Arial"/>
                <w:sz w:val="24"/>
              </w:rPr>
            </w:pPr>
          </w:p>
        </w:tc>
      </w:tr>
      <w:tr w:rsidR="008627FC" w:rsidRPr="00893629" w14:paraId="6950686F" w14:textId="77777777" w:rsidTr="00BD7222">
        <w:tc>
          <w:tcPr>
            <w:tcW w:w="9062" w:type="dxa"/>
            <w:gridSpan w:val="2"/>
          </w:tcPr>
          <w:p w14:paraId="0BD0C7F9" w14:textId="6A4425DA" w:rsidR="008627FC" w:rsidRPr="00E23AE8" w:rsidRDefault="008627FC" w:rsidP="00DA2A09">
            <w:pPr>
              <w:rPr>
                <w:rFonts w:ascii="Arial" w:hAnsi="Arial" w:cs="Arial"/>
              </w:rPr>
            </w:pPr>
            <w:r w:rsidRPr="00E23AE8">
              <w:rPr>
                <w:rFonts w:ascii="Arial" w:hAnsi="Arial" w:cs="Arial"/>
              </w:rPr>
              <w:t xml:space="preserve">V skladu s pogodbo za izvedbo javnega naročila ________________ (naziv pogodbe, številka pogodbe, datum), sklenjeno med naročnikom (upravičencem iz te garancije) DIREKCIJA REPUBLIKE SLOVENIJE ZA VODE, </w:t>
            </w:r>
            <w:r>
              <w:rPr>
                <w:rFonts w:ascii="Arial" w:hAnsi="Arial" w:cs="Arial"/>
                <w:bCs/>
                <w:color w:val="000000"/>
                <w:szCs w:val="20"/>
              </w:rPr>
              <w:t>Mariborska cesta 88, 3000 Celje</w:t>
            </w:r>
            <w:r w:rsidRPr="00E23AE8">
              <w:rPr>
                <w:rFonts w:ascii="Arial" w:hAnsi="Arial" w:cs="Arial"/>
              </w:rPr>
              <w:t xml:space="preserve"> in izvajalcem ________________ (naziv izvajalca), je izvajalec dolžan</w:t>
            </w:r>
            <w:r w:rsidRPr="00E23AE8">
              <w:rPr>
                <w:rFonts w:ascii="Arial" w:hAnsi="Arial" w:cs="Arial"/>
                <w:szCs w:val="20"/>
              </w:rPr>
              <w:t xml:space="preserve"> opraviti vse storitve za izvedbo javnega naročila</w:t>
            </w:r>
            <w:r w:rsidR="00DA2A09">
              <w:rPr>
                <w:rFonts w:ascii="Arial" w:hAnsi="Arial" w:cs="Arial"/>
                <w:b/>
              </w:rPr>
              <w:t>: »</w:t>
            </w:r>
            <w:r w:rsidR="00DA2A09" w:rsidRPr="00347C29">
              <w:rPr>
                <w:rFonts w:ascii="Arial" w:hAnsi="Arial" w:cs="Arial"/>
                <w:b/>
              </w:rPr>
              <w:t>Izdelava projektne, prostorske in investicijske dokumentacije do faze DGD za investicijski projekt:</w:t>
            </w:r>
            <w:r w:rsidR="00DA2A09">
              <w:rPr>
                <w:rFonts w:ascii="Arial" w:hAnsi="Arial" w:cs="Arial"/>
                <w:b/>
              </w:rPr>
              <w:t xml:space="preserve"> </w:t>
            </w:r>
            <w:r w:rsidR="00DA2A09" w:rsidRPr="00347C29">
              <w:rPr>
                <w:rFonts w:ascii="Arial" w:hAnsi="Arial" w:cs="Arial"/>
                <w:b/>
              </w:rPr>
              <w:t>“Zagotovitev poplavne varnosti v Spodnji Savinjski dolini</w:t>
            </w:r>
            <w:r w:rsidR="00DA2A09">
              <w:rPr>
                <w:rFonts w:ascii="Arial" w:hAnsi="Arial" w:cs="Arial"/>
                <w:b/>
              </w:rPr>
              <w:t>«,</w:t>
            </w:r>
            <w:r w:rsidRPr="00E23AE8">
              <w:rPr>
                <w:rFonts w:ascii="Arial" w:hAnsi="Arial" w:cs="Arial"/>
              </w:rPr>
              <w:t xml:space="preserve"> v vrednosti ________________ EUR (z besedo ________________), v roku ________________ (datum, dni, mesecev) v količini in kvaliteti, opredeljeni v citirani pogodbi.</w:t>
            </w:r>
          </w:p>
          <w:p w14:paraId="63944544" w14:textId="77777777" w:rsidR="008627FC" w:rsidRPr="00E23AE8" w:rsidRDefault="008627FC" w:rsidP="00BD7222">
            <w:pPr>
              <w:tabs>
                <w:tab w:val="left" w:pos="8333"/>
              </w:tabs>
              <w:rPr>
                <w:rFonts w:ascii="Arial" w:hAnsi="Arial" w:cs="Arial"/>
              </w:rPr>
            </w:pPr>
          </w:p>
          <w:p w14:paraId="4A32292E" w14:textId="77777777" w:rsidR="008627FC" w:rsidRPr="00E23AE8" w:rsidRDefault="008627FC" w:rsidP="00BD7222">
            <w:pPr>
              <w:tabs>
                <w:tab w:val="left" w:pos="8333"/>
              </w:tabs>
              <w:rPr>
                <w:rFonts w:ascii="Arial" w:hAnsi="Arial" w:cs="Arial"/>
              </w:rPr>
            </w:pPr>
            <w:r w:rsidRPr="00E23AE8">
              <w:rPr>
                <w:rFonts w:ascii="Arial" w:hAnsi="Arial" w:cs="Arial"/>
              </w:rPr>
              <w:t xml:space="preserve">Na zahtevo izvajalca se s to garancijo nepreklicno in brezpogojno obvezujemo, da bomo v </w:t>
            </w:r>
            <w:r>
              <w:rPr>
                <w:rFonts w:ascii="Arial" w:hAnsi="Arial" w:cs="Arial"/>
              </w:rPr>
              <w:t>petnajstih (</w:t>
            </w:r>
            <w:r w:rsidRPr="00E23AE8">
              <w:rPr>
                <w:rFonts w:ascii="Arial" w:hAnsi="Arial" w:cs="Arial"/>
              </w:rPr>
              <w:t>15</w:t>
            </w:r>
            <w:r>
              <w:rPr>
                <w:rFonts w:ascii="Arial" w:hAnsi="Arial" w:cs="Arial"/>
              </w:rPr>
              <w:t>)</w:t>
            </w:r>
            <w:r w:rsidRPr="00E23AE8">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w:t>
            </w:r>
            <w:r w:rsidR="00F3405E">
              <w:rPr>
                <w:rFonts w:ascii="Arial" w:hAnsi="Arial" w:cs="Arial"/>
              </w:rPr>
              <w:t>,</w:t>
            </w:r>
            <w:r w:rsidRPr="00E23AE8">
              <w:rPr>
                <w:rFonts w:ascii="Arial" w:hAnsi="Arial" w:cs="Arial"/>
              </w:rPr>
              <w:t xml:space="preserve"> ali če bodo izpolnjeni drugi pogoji za unovčitev finančnega zavarovanja opredeljeni v pogodbi za izvedbo javnega naročila ________________ (naziv pogodbe, številka pogodbe, datum). Naša obveza velja tudi v primeru delne izpolnitve pogodbene obveznosti, </w:t>
            </w:r>
            <w:r w:rsidRPr="00E23AE8">
              <w:rPr>
                <w:rFonts w:ascii="Arial" w:hAnsi="Arial" w:cs="Arial"/>
                <w:szCs w:val="20"/>
              </w:rPr>
              <w:t>če opravljena storitev tudi delno ne zadostuje pogodbenim zahtevam</w:t>
            </w:r>
            <w:r w:rsidRPr="00E23AE8">
              <w:rPr>
                <w:rFonts w:ascii="Arial" w:hAnsi="Arial" w:cs="Arial"/>
              </w:rPr>
              <w:t>.</w:t>
            </w:r>
          </w:p>
          <w:p w14:paraId="01629DA3" w14:textId="77777777" w:rsidR="008627FC" w:rsidRPr="00E23AE8" w:rsidRDefault="008627FC" w:rsidP="00BD7222">
            <w:pPr>
              <w:tabs>
                <w:tab w:val="left" w:pos="8333"/>
              </w:tabs>
              <w:rPr>
                <w:rFonts w:ascii="Arial" w:hAnsi="Arial" w:cs="Arial"/>
              </w:rPr>
            </w:pPr>
          </w:p>
          <w:p w14:paraId="3F46141D" w14:textId="77777777" w:rsidR="008627FC" w:rsidRPr="00E23AE8" w:rsidRDefault="008627FC" w:rsidP="00BD7222">
            <w:pPr>
              <w:tabs>
                <w:tab w:val="left" w:pos="8333"/>
              </w:tabs>
              <w:rPr>
                <w:rFonts w:ascii="Arial" w:hAnsi="Arial" w:cs="Arial"/>
              </w:rPr>
            </w:pPr>
            <w:r w:rsidRPr="00E23AE8">
              <w:rPr>
                <w:rFonts w:ascii="Arial" w:hAnsi="Arial" w:cs="Arial"/>
              </w:rPr>
              <w:t>Zahtevek za unovčenje garancije mora biti predložen banki</w:t>
            </w:r>
            <w:r w:rsidR="00F3405E">
              <w:rPr>
                <w:rFonts w:ascii="Arial" w:hAnsi="Arial" w:cs="Arial"/>
              </w:rPr>
              <w:t xml:space="preserve"> </w:t>
            </w:r>
            <w:r w:rsidRPr="00E23AE8">
              <w:rPr>
                <w:rFonts w:ascii="Arial" w:hAnsi="Arial" w:cs="Arial"/>
              </w:rPr>
              <w:t>in mora vsebovati:</w:t>
            </w:r>
          </w:p>
          <w:p w14:paraId="7E7E6237" w14:textId="77777777" w:rsidR="008627FC" w:rsidRPr="00E23AE8" w:rsidRDefault="008627FC" w:rsidP="00BD7222">
            <w:pPr>
              <w:tabs>
                <w:tab w:val="left" w:pos="8333"/>
              </w:tabs>
              <w:rPr>
                <w:rFonts w:ascii="Arial" w:hAnsi="Arial" w:cs="Arial"/>
              </w:rPr>
            </w:pPr>
            <w:r w:rsidRPr="00E23AE8">
              <w:rPr>
                <w:rFonts w:ascii="Arial" w:hAnsi="Arial" w:cs="Arial"/>
              </w:rPr>
              <w:t xml:space="preserve">1. originalno pismo za unovčenje garancije v skladu z zgornjim odstavkom in </w:t>
            </w:r>
          </w:p>
          <w:p w14:paraId="518AE0CC" w14:textId="77777777" w:rsidR="008627FC" w:rsidRPr="00E23AE8" w:rsidRDefault="008627FC" w:rsidP="00BD7222">
            <w:pPr>
              <w:tabs>
                <w:tab w:val="left" w:pos="8333"/>
              </w:tabs>
              <w:rPr>
                <w:rFonts w:ascii="Arial" w:hAnsi="Arial" w:cs="Arial"/>
              </w:rPr>
            </w:pPr>
            <w:r w:rsidRPr="00E23AE8">
              <w:rPr>
                <w:rFonts w:ascii="Arial" w:hAnsi="Arial" w:cs="Arial"/>
              </w:rPr>
              <w:t>2. original Garancije št. ________________</w:t>
            </w:r>
          </w:p>
          <w:p w14:paraId="57DEE606" w14:textId="77777777" w:rsidR="008627FC" w:rsidRPr="00E23AE8" w:rsidRDefault="008627FC" w:rsidP="00BD7222">
            <w:pPr>
              <w:tabs>
                <w:tab w:val="left" w:pos="8333"/>
              </w:tabs>
              <w:rPr>
                <w:rFonts w:ascii="Arial" w:hAnsi="Arial" w:cs="Arial"/>
              </w:rPr>
            </w:pPr>
          </w:p>
          <w:p w14:paraId="1D2B4DF2" w14:textId="77777777" w:rsidR="008627FC" w:rsidRPr="00E23AE8" w:rsidRDefault="008627FC" w:rsidP="00BD7222">
            <w:pPr>
              <w:tabs>
                <w:tab w:val="left" w:pos="8333"/>
              </w:tabs>
              <w:rPr>
                <w:rFonts w:ascii="Arial" w:hAnsi="Arial" w:cs="Arial"/>
              </w:rPr>
            </w:pPr>
            <w:r w:rsidRPr="00E23AE8">
              <w:rPr>
                <w:rFonts w:ascii="Arial" w:hAnsi="Arial" w:cs="Arial"/>
              </w:rPr>
              <w:t>Ta garancija se znižuje za vsak po tej garanciji unovčeni znesek.</w:t>
            </w:r>
          </w:p>
          <w:p w14:paraId="215A079F" w14:textId="77777777" w:rsidR="008627FC" w:rsidRPr="00E23AE8" w:rsidRDefault="008627FC" w:rsidP="00BD7222">
            <w:pPr>
              <w:tabs>
                <w:tab w:val="left" w:pos="8333"/>
              </w:tabs>
              <w:rPr>
                <w:rFonts w:ascii="Arial" w:hAnsi="Arial" w:cs="Arial"/>
              </w:rPr>
            </w:pPr>
          </w:p>
          <w:p w14:paraId="15E315E9" w14:textId="77777777" w:rsidR="008627FC" w:rsidRPr="00E23AE8" w:rsidRDefault="008627FC" w:rsidP="00BD7222">
            <w:pPr>
              <w:tabs>
                <w:tab w:val="left" w:pos="8333"/>
              </w:tabs>
              <w:rPr>
                <w:rFonts w:ascii="Arial" w:hAnsi="Arial" w:cs="Arial"/>
              </w:rPr>
            </w:pPr>
            <w:r w:rsidRPr="00E23AE8">
              <w:rPr>
                <w:rFonts w:ascii="Arial" w:hAnsi="Arial" w:cs="Arial"/>
              </w:rPr>
              <w:t>Ta garancija velja najkasneje do ________________. Po preteku navedenega roka garancija ne velja več̌ in naša obveznost avtomatično ugasne, ne glede na to, ali je garancija vrnjena.</w:t>
            </w:r>
          </w:p>
          <w:p w14:paraId="43CC597F" w14:textId="77777777" w:rsidR="008627FC" w:rsidRPr="00E23AE8" w:rsidRDefault="008627FC" w:rsidP="00BD7222">
            <w:pPr>
              <w:tabs>
                <w:tab w:val="left" w:pos="8333"/>
              </w:tabs>
              <w:rPr>
                <w:rFonts w:ascii="Arial" w:hAnsi="Arial" w:cs="Arial"/>
              </w:rPr>
            </w:pPr>
          </w:p>
          <w:p w14:paraId="11922C6A" w14:textId="77777777" w:rsidR="008627FC" w:rsidRPr="00E23AE8" w:rsidRDefault="008627FC" w:rsidP="00BD7222">
            <w:pPr>
              <w:tabs>
                <w:tab w:val="left" w:pos="8333"/>
              </w:tabs>
              <w:rPr>
                <w:rFonts w:ascii="Arial" w:hAnsi="Arial" w:cs="Arial"/>
              </w:rPr>
            </w:pPr>
            <w:r w:rsidRPr="00E23AE8">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2FBE98BA" w14:textId="77777777" w:rsidR="008627FC" w:rsidRPr="00E23AE8" w:rsidRDefault="008627FC" w:rsidP="00BD7222">
            <w:pPr>
              <w:tabs>
                <w:tab w:val="left" w:pos="8333"/>
              </w:tabs>
              <w:rPr>
                <w:rFonts w:ascii="Arial" w:hAnsi="Arial" w:cs="Arial"/>
              </w:rPr>
            </w:pPr>
          </w:p>
          <w:p w14:paraId="3DF5F694" w14:textId="77777777" w:rsidR="008627FC" w:rsidRPr="00E23AE8" w:rsidRDefault="008627FC" w:rsidP="00BD7222">
            <w:pPr>
              <w:tabs>
                <w:tab w:val="left" w:pos="8333"/>
              </w:tabs>
              <w:rPr>
                <w:rFonts w:ascii="Arial" w:hAnsi="Arial" w:cs="Arial"/>
              </w:rPr>
            </w:pPr>
            <w:r w:rsidRPr="00E23AE8">
              <w:rPr>
                <w:rFonts w:ascii="Arial" w:hAnsi="Arial" w:cs="Arial"/>
              </w:rPr>
              <w:t xml:space="preserve">To garancijo lahko uveljavlja naročnik (upravičenec iz te garancije), DIREKCIJA REPUBLIKE SLOVENIJE ZA VODE, </w:t>
            </w:r>
            <w:r>
              <w:rPr>
                <w:rFonts w:ascii="Arial" w:hAnsi="Arial" w:cs="Arial"/>
                <w:bCs/>
                <w:color w:val="000000"/>
                <w:szCs w:val="20"/>
              </w:rPr>
              <w:t>Mariborska cesta 88, 3000 Celje</w:t>
            </w:r>
            <w:r w:rsidRPr="00E23AE8">
              <w:rPr>
                <w:rFonts w:ascii="Arial" w:hAnsi="Arial" w:cs="Arial"/>
              </w:rPr>
              <w:t xml:space="preserve"> ali njegov pravni naslednik.</w:t>
            </w:r>
          </w:p>
          <w:p w14:paraId="200171E5" w14:textId="77777777" w:rsidR="008627FC" w:rsidRPr="00E23AE8" w:rsidRDefault="008627FC" w:rsidP="00BD7222">
            <w:pPr>
              <w:tabs>
                <w:tab w:val="left" w:pos="8333"/>
              </w:tabs>
              <w:rPr>
                <w:rFonts w:ascii="Arial" w:hAnsi="Arial" w:cs="Arial"/>
              </w:rPr>
            </w:pPr>
          </w:p>
          <w:p w14:paraId="727B27C5" w14:textId="77777777" w:rsidR="008627FC" w:rsidRPr="00E23AE8" w:rsidRDefault="008627FC" w:rsidP="00BD7222">
            <w:pPr>
              <w:tabs>
                <w:tab w:val="left" w:pos="8333"/>
              </w:tabs>
              <w:rPr>
                <w:rFonts w:ascii="Arial" w:hAnsi="Arial" w:cs="Arial"/>
              </w:rPr>
            </w:pPr>
            <w:r w:rsidRPr="00E23AE8">
              <w:rPr>
                <w:rFonts w:ascii="Arial" w:hAnsi="Arial" w:cs="Arial"/>
              </w:rPr>
              <w:t xml:space="preserve">Morebitne spore med upravičencem in banko rešuje stvarno pristojno sodišče v Ljubljani. </w:t>
            </w:r>
          </w:p>
          <w:p w14:paraId="79B198A3" w14:textId="77777777" w:rsidR="008627FC" w:rsidRPr="00E23AE8" w:rsidRDefault="008627FC" w:rsidP="00BD7222">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8627FC" w:rsidRPr="00E23AE8" w14:paraId="3F6AFFEB" w14:textId="77777777" w:rsidTr="00BD7222">
              <w:tc>
                <w:tcPr>
                  <w:tcW w:w="3851" w:type="dxa"/>
                  <w:shd w:val="clear" w:color="auto" w:fill="auto"/>
                </w:tcPr>
                <w:p w14:paraId="2D39B0F5" w14:textId="77777777" w:rsidR="008627FC" w:rsidRPr="00E23AE8" w:rsidRDefault="008627FC" w:rsidP="00BD7222">
                  <w:pPr>
                    <w:ind w:right="380"/>
                    <w:rPr>
                      <w:rFonts w:ascii="Arial" w:hAnsi="Arial" w:cs="Arial"/>
                    </w:rPr>
                  </w:pPr>
                  <w:r w:rsidRPr="00E23AE8">
                    <w:rPr>
                      <w:rFonts w:ascii="Arial" w:hAnsi="Arial" w:cs="Arial"/>
                      <w:b/>
                      <w:color w:val="000000"/>
                    </w:rPr>
                    <w:t>Banka ali zavarovalna družba:</w:t>
                  </w:r>
                </w:p>
              </w:tc>
              <w:tc>
                <w:tcPr>
                  <w:tcW w:w="4111" w:type="dxa"/>
                  <w:tcBorders>
                    <w:bottom w:val="single" w:sz="4" w:space="0" w:color="auto"/>
                  </w:tcBorders>
                  <w:shd w:val="clear" w:color="auto" w:fill="auto"/>
                </w:tcPr>
                <w:p w14:paraId="194677B4" w14:textId="77777777" w:rsidR="008627FC" w:rsidRPr="00E23AE8" w:rsidRDefault="008627FC" w:rsidP="00BD7222">
                  <w:pPr>
                    <w:ind w:left="284" w:right="380"/>
                    <w:rPr>
                      <w:rFonts w:ascii="Arial" w:hAnsi="Arial" w:cs="Arial"/>
                    </w:rPr>
                  </w:pPr>
                </w:p>
              </w:tc>
            </w:tr>
            <w:tr w:rsidR="008627FC" w:rsidRPr="00E23AE8" w14:paraId="3F13C406" w14:textId="77777777" w:rsidTr="00BD7222">
              <w:tc>
                <w:tcPr>
                  <w:tcW w:w="3851" w:type="dxa"/>
                  <w:shd w:val="clear" w:color="auto" w:fill="auto"/>
                </w:tcPr>
                <w:p w14:paraId="06E8B7CF" w14:textId="77777777" w:rsidR="008627FC" w:rsidRPr="00E23AE8" w:rsidRDefault="008627FC" w:rsidP="00BD7222">
                  <w:pPr>
                    <w:ind w:right="380"/>
                    <w:rPr>
                      <w:rFonts w:ascii="Arial" w:hAnsi="Arial" w:cs="Arial"/>
                    </w:rPr>
                  </w:pPr>
                  <w:r w:rsidRPr="00E23AE8">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28E04715" w14:textId="77777777" w:rsidR="008627FC" w:rsidRPr="00E23AE8" w:rsidRDefault="008627FC" w:rsidP="00BD7222">
                  <w:pPr>
                    <w:ind w:left="284" w:right="380"/>
                    <w:rPr>
                      <w:rFonts w:ascii="Arial" w:hAnsi="Arial" w:cs="Arial"/>
                    </w:rPr>
                  </w:pPr>
                </w:p>
              </w:tc>
            </w:tr>
            <w:tr w:rsidR="008627FC" w:rsidRPr="00E23AE8" w14:paraId="6D02FE94" w14:textId="77777777" w:rsidTr="00BD7222">
              <w:tc>
                <w:tcPr>
                  <w:tcW w:w="3851" w:type="dxa"/>
                  <w:shd w:val="clear" w:color="auto" w:fill="auto"/>
                </w:tcPr>
                <w:p w14:paraId="7453FA62" w14:textId="77777777" w:rsidR="008627FC" w:rsidRPr="00E23AE8" w:rsidRDefault="008627FC" w:rsidP="00BD7222">
                  <w:pPr>
                    <w:ind w:right="380"/>
                    <w:rPr>
                      <w:rFonts w:ascii="Arial" w:hAnsi="Arial" w:cs="Arial"/>
                    </w:rPr>
                  </w:pPr>
                  <w:r w:rsidRPr="00E23AE8">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54B98A7F" w14:textId="77777777" w:rsidR="008627FC" w:rsidRPr="00E23AE8" w:rsidRDefault="008627FC" w:rsidP="00BD7222">
                  <w:pPr>
                    <w:ind w:left="284" w:right="380"/>
                    <w:rPr>
                      <w:rFonts w:ascii="Arial" w:hAnsi="Arial" w:cs="Arial"/>
                    </w:rPr>
                  </w:pPr>
                </w:p>
              </w:tc>
            </w:tr>
            <w:tr w:rsidR="008627FC" w:rsidRPr="00E23AE8" w14:paraId="63F4D0A0" w14:textId="77777777" w:rsidTr="00BD7222">
              <w:tc>
                <w:tcPr>
                  <w:tcW w:w="3851" w:type="dxa"/>
                  <w:shd w:val="clear" w:color="auto" w:fill="auto"/>
                </w:tcPr>
                <w:p w14:paraId="26ED68CE" w14:textId="77777777" w:rsidR="008627FC" w:rsidRPr="00E23AE8" w:rsidRDefault="008627FC" w:rsidP="00BD7222">
                  <w:pPr>
                    <w:ind w:right="380"/>
                    <w:rPr>
                      <w:rFonts w:ascii="Arial" w:hAnsi="Arial" w:cs="Arial"/>
                    </w:rPr>
                  </w:pPr>
                  <w:r w:rsidRPr="00E23AE8">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7CDA762E" w14:textId="77777777" w:rsidR="008627FC" w:rsidRPr="00E23AE8" w:rsidRDefault="008627FC" w:rsidP="00BD7222">
                  <w:pPr>
                    <w:ind w:left="284" w:right="380"/>
                    <w:rPr>
                      <w:rFonts w:ascii="Arial" w:hAnsi="Arial" w:cs="Arial"/>
                    </w:rPr>
                  </w:pPr>
                </w:p>
              </w:tc>
            </w:tr>
            <w:tr w:rsidR="008627FC" w:rsidRPr="00E23AE8" w14:paraId="5934030F" w14:textId="77777777" w:rsidTr="00BD7222">
              <w:tc>
                <w:tcPr>
                  <w:tcW w:w="3851" w:type="dxa"/>
                  <w:shd w:val="clear" w:color="auto" w:fill="auto"/>
                </w:tcPr>
                <w:p w14:paraId="41F4652A" w14:textId="77777777" w:rsidR="008627FC" w:rsidRPr="00E23AE8" w:rsidRDefault="008627FC" w:rsidP="00BD7222">
                  <w:pPr>
                    <w:ind w:right="380"/>
                    <w:rPr>
                      <w:rFonts w:ascii="Arial" w:hAnsi="Arial" w:cs="Arial"/>
                    </w:rPr>
                  </w:pPr>
                  <w:r w:rsidRPr="00E23AE8">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57D9CA55" w14:textId="77777777" w:rsidR="008627FC" w:rsidRPr="00E23AE8" w:rsidRDefault="008627FC" w:rsidP="00BD7222">
                  <w:pPr>
                    <w:ind w:left="284" w:right="380"/>
                    <w:rPr>
                      <w:rFonts w:ascii="Arial" w:hAnsi="Arial" w:cs="Arial"/>
                    </w:rPr>
                  </w:pPr>
                </w:p>
              </w:tc>
            </w:tr>
            <w:tr w:rsidR="008627FC" w:rsidRPr="00E23AE8" w14:paraId="154C132E" w14:textId="77777777" w:rsidTr="00BD7222">
              <w:tc>
                <w:tcPr>
                  <w:tcW w:w="3851" w:type="dxa"/>
                  <w:shd w:val="clear" w:color="auto" w:fill="auto"/>
                </w:tcPr>
                <w:p w14:paraId="3B662AAB" w14:textId="77777777" w:rsidR="008627FC" w:rsidRPr="00E23AE8" w:rsidRDefault="008627FC" w:rsidP="00BD7222">
                  <w:pPr>
                    <w:ind w:right="380"/>
                    <w:rPr>
                      <w:rFonts w:ascii="Arial" w:hAnsi="Arial" w:cs="Arial"/>
                    </w:rPr>
                  </w:pPr>
                  <w:r w:rsidRPr="00E23AE8">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597FC241" w14:textId="77777777" w:rsidR="008627FC" w:rsidRPr="00E23AE8" w:rsidRDefault="008627FC" w:rsidP="00BD7222">
                  <w:pPr>
                    <w:ind w:left="284" w:right="380"/>
                    <w:rPr>
                      <w:rFonts w:ascii="Arial" w:hAnsi="Arial" w:cs="Arial"/>
                    </w:rPr>
                  </w:pPr>
                </w:p>
              </w:tc>
            </w:tr>
          </w:tbl>
          <w:p w14:paraId="22887DD7" w14:textId="77777777" w:rsidR="008627FC" w:rsidRPr="00893629" w:rsidRDefault="008627FC" w:rsidP="00BD7222">
            <w:pPr>
              <w:tabs>
                <w:tab w:val="left" w:pos="8333"/>
              </w:tabs>
              <w:rPr>
                <w:rFonts w:ascii="Arial" w:hAnsi="Arial" w:cs="Arial"/>
              </w:rPr>
            </w:pPr>
          </w:p>
        </w:tc>
      </w:tr>
    </w:tbl>
    <w:p w14:paraId="6FDE1B7E" w14:textId="1E717462" w:rsidR="00233CD9" w:rsidRDefault="00233CD9" w:rsidP="007F1D6E"/>
    <w:p w14:paraId="018A96F7" w14:textId="3472D34D" w:rsidR="00C06CDE" w:rsidRDefault="00C06CDE" w:rsidP="007F1D6E"/>
    <w:p w14:paraId="3420F8FB" w14:textId="490A5423" w:rsidR="00C06CDE" w:rsidRDefault="00C06CDE" w:rsidP="007F1D6E"/>
    <w:p w14:paraId="63DD2A0F" w14:textId="6573F814" w:rsidR="00C06CDE" w:rsidRPr="00AA2C85" w:rsidRDefault="00C06CDE" w:rsidP="007F1D6E"/>
    <w:sectPr w:rsidR="00C06CDE" w:rsidRPr="00AA2C85" w:rsidSect="00812206">
      <w:headerReference w:type="default" r:id="rId11"/>
      <w:footerReference w:type="default" r:id="rId12"/>
      <w:headerReference w:type="first" r:id="rId13"/>
      <w:footerReference w:type="first" r:id="rId14"/>
      <w:pgSz w:w="11900" w:h="16840" w:code="9"/>
      <w:pgMar w:top="1440" w:right="1418" w:bottom="1440" w:left="1418" w:header="79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522EB" w14:textId="77777777" w:rsidR="00706926" w:rsidRDefault="00706926">
      <w:r>
        <w:separator/>
      </w:r>
    </w:p>
  </w:endnote>
  <w:endnote w:type="continuationSeparator" w:id="0">
    <w:p w14:paraId="267F10C5" w14:textId="77777777" w:rsidR="00706926" w:rsidRDefault="0070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009222"/>
      <w:docPartObj>
        <w:docPartGallery w:val="Page Numbers (Bottom of Page)"/>
        <w:docPartUnique/>
      </w:docPartObj>
    </w:sdtPr>
    <w:sdtEndPr/>
    <w:sdtContent>
      <w:p w14:paraId="09CAE795" w14:textId="6928E187" w:rsidR="00706926" w:rsidRDefault="00706926">
        <w:pPr>
          <w:pStyle w:val="Noga"/>
          <w:jc w:val="right"/>
        </w:pPr>
        <w:r>
          <w:fldChar w:fldCharType="begin"/>
        </w:r>
        <w:r>
          <w:instrText>PAGE   \* MERGEFORMAT</w:instrText>
        </w:r>
        <w:r>
          <w:fldChar w:fldCharType="separate"/>
        </w:r>
        <w:r w:rsidR="00FF700C">
          <w:rPr>
            <w:noProof/>
          </w:rPr>
          <w:t>2</w:t>
        </w:r>
        <w:r>
          <w:fldChar w:fldCharType="end"/>
        </w:r>
      </w:p>
    </w:sdtContent>
  </w:sdt>
  <w:p w14:paraId="20724399" w14:textId="4FFF2212" w:rsidR="00706926" w:rsidRPr="00CA5675" w:rsidRDefault="00706926">
    <w:pPr>
      <w:pStyle w:val="Nog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517186"/>
      <w:docPartObj>
        <w:docPartGallery w:val="Page Numbers (Bottom of Page)"/>
        <w:docPartUnique/>
      </w:docPartObj>
    </w:sdtPr>
    <w:sdtEndPr/>
    <w:sdtContent>
      <w:p w14:paraId="44CD5FDC" w14:textId="31B2D728" w:rsidR="00706926" w:rsidRDefault="00706926">
        <w:pPr>
          <w:pStyle w:val="Noga"/>
          <w:jc w:val="right"/>
        </w:pPr>
        <w:r>
          <w:fldChar w:fldCharType="begin"/>
        </w:r>
        <w:r>
          <w:instrText>PAGE   \* MERGEFORMAT</w:instrText>
        </w:r>
        <w:r>
          <w:fldChar w:fldCharType="separate"/>
        </w:r>
        <w:r w:rsidR="00FF700C">
          <w:rPr>
            <w:noProof/>
          </w:rPr>
          <w:t>1</w:t>
        </w:r>
        <w:r>
          <w:fldChar w:fldCharType="end"/>
        </w:r>
      </w:p>
    </w:sdtContent>
  </w:sdt>
  <w:p w14:paraId="7643363A" w14:textId="77777777" w:rsidR="00706926" w:rsidRDefault="0070692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826B" w14:textId="77777777" w:rsidR="00706926" w:rsidRDefault="00706926">
      <w:r>
        <w:separator/>
      </w:r>
    </w:p>
  </w:footnote>
  <w:footnote w:type="continuationSeparator" w:id="0">
    <w:p w14:paraId="1EC5C03A" w14:textId="77777777" w:rsidR="00706926" w:rsidRDefault="00706926">
      <w:r>
        <w:continuationSeparator/>
      </w:r>
    </w:p>
  </w:footnote>
  <w:footnote w:id="1">
    <w:p w14:paraId="73E06E51" w14:textId="39B00D1B" w:rsidR="00706926" w:rsidRPr="00811314" w:rsidRDefault="00706926">
      <w:pPr>
        <w:pStyle w:val="Sprotnaopomba-besedilo"/>
        <w:rPr>
          <w:sz w:val="18"/>
          <w:szCs w:val="18"/>
          <w:lang w:val="sl-SI"/>
        </w:rPr>
      </w:pPr>
      <w:r w:rsidRPr="00811314">
        <w:rPr>
          <w:rStyle w:val="Sprotnaopomba-sklic"/>
          <w:sz w:val="18"/>
          <w:szCs w:val="18"/>
        </w:rPr>
        <w:footnoteRef/>
      </w:r>
      <w:r w:rsidRPr="00811314">
        <w:rPr>
          <w:sz w:val="18"/>
          <w:szCs w:val="18"/>
        </w:rPr>
        <w:t xml:space="preserve"> </w:t>
      </w:r>
      <w:r w:rsidRPr="00811314">
        <w:rPr>
          <w:rFonts w:cs="Arial"/>
          <w:sz w:val="18"/>
          <w:szCs w:val="18"/>
          <w:lang w:val="sl-SI"/>
        </w:rPr>
        <w:t>V primeru več partnerjev se ta stran obrazca ustrezno kopira.</w:t>
      </w:r>
    </w:p>
  </w:footnote>
  <w:footnote w:id="2">
    <w:p w14:paraId="5505D595" w14:textId="468D50CA" w:rsidR="00706926" w:rsidRPr="002C17B8" w:rsidRDefault="00706926">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rFonts w:cs="Arial"/>
          <w:sz w:val="18"/>
          <w:szCs w:val="18"/>
        </w:rPr>
        <w:t>Izpolnjen Ponudbeni predračun</w:t>
      </w:r>
      <w:r w:rsidRPr="002C17B8">
        <w:rPr>
          <w:rFonts w:cs="Arial"/>
          <w:sz w:val="18"/>
          <w:szCs w:val="18"/>
          <w:lang w:val="sl-SI"/>
        </w:rPr>
        <w:t xml:space="preserve"> - Rekapitulacija</w:t>
      </w:r>
      <w:r w:rsidRPr="002C17B8">
        <w:rPr>
          <w:rFonts w:cs="Arial"/>
          <w:sz w:val="18"/>
          <w:szCs w:val="18"/>
        </w:rPr>
        <w:t xml:space="preserve"> (OBR</w:t>
      </w:r>
      <w:r w:rsidRPr="002C17B8">
        <w:rPr>
          <w:rFonts w:cs="Arial"/>
          <w:sz w:val="18"/>
          <w:szCs w:val="18"/>
          <w:lang w:val="sl-SI"/>
        </w:rPr>
        <w:t xml:space="preserve">AZEC </w:t>
      </w:r>
      <w:r>
        <w:rPr>
          <w:rFonts w:cs="Arial"/>
          <w:sz w:val="18"/>
          <w:szCs w:val="18"/>
        </w:rPr>
        <w:t>2</w:t>
      </w:r>
      <w:r w:rsidRPr="002C17B8">
        <w:rPr>
          <w:rFonts w:cs="Arial"/>
          <w:sz w:val="18"/>
          <w:szCs w:val="18"/>
        </w:rPr>
        <w:t>), ki bo dostopen na javnem odpiranju ponudb, ponudnik naloži v informacijski sistem e-JN v razdelek »Predračun«.</w:t>
      </w:r>
    </w:p>
  </w:footnote>
  <w:footnote w:id="3">
    <w:p w14:paraId="69A98BB6" w14:textId="488DDF36" w:rsidR="00706926" w:rsidRPr="002C17B8" w:rsidRDefault="00706926">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rFonts w:cs="Arial"/>
          <w:sz w:val="18"/>
          <w:szCs w:val="18"/>
          <w:lang w:val="sl-SI"/>
        </w:rPr>
        <w:t>Obrazec je treba izpolniti in predložiti za vsakega podizvajalca, ki nastopa v ponudbi</w:t>
      </w:r>
      <w:r>
        <w:rPr>
          <w:rFonts w:cs="Arial"/>
          <w:sz w:val="18"/>
          <w:szCs w:val="18"/>
          <w:lang w:val="sl-SI"/>
        </w:rPr>
        <w:t>.</w:t>
      </w:r>
    </w:p>
  </w:footnote>
  <w:footnote w:id="4">
    <w:p w14:paraId="6C0BDAFB" w14:textId="0F1228CB" w:rsidR="00706926" w:rsidRPr="002C17B8" w:rsidRDefault="00706926">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rFonts w:cs="Arial"/>
          <w:sz w:val="18"/>
          <w:szCs w:val="18"/>
          <w:lang w:val="sl-SI"/>
        </w:rPr>
        <w:t>Pooblastilo mora biti izpolnjeno in predloženo za vsak gospodarski subjekt, ki nastopa v ponudbi, posebej.</w:t>
      </w:r>
    </w:p>
  </w:footnote>
  <w:footnote w:id="5">
    <w:p w14:paraId="13266009" w14:textId="77777777" w:rsidR="00706926" w:rsidRPr="002C17B8" w:rsidRDefault="00706926" w:rsidP="009A06F9">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6">
    <w:p w14:paraId="423EF327" w14:textId="77777777" w:rsidR="00706926" w:rsidRPr="002C17B8" w:rsidRDefault="00706926" w:rsidP="009A06F9">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zaposlitvi.</w:t>
      </w:r>
    </w:p>
  </w:footnote>
  <w:footnote w:id="7">
    <w:p w14:paraId="0402F201" w14:textId="77777777" w:rsidR="00706926" w:rsidRPr="00305B4A" w:rsidRDefault="00706926" w:rsidP="009A06F9">
      <w:pPr>
        <w:pStyle w:val="Sprotnaopomba-besedilo"/>
        <w:jc w:val="both"/>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V kolikor</w:t>
      </w:r>
      <w:r w:rsidRPr="002C17B8">
        <w:rPr>
          <w:sz w:val="18"/>
          <w:szCs w:val="18"/>
        </w:rPr>
        <w:t xml:space="preserve"> </w:t>
      </w:r>
      <w:r w:rsidRPr="002C17B8">
        <w:rPr>
          <w:sz w:val="18"/>
          <w:szCs w:val="18"/>
          <w:lang w:val="sl-SI"/>
        </w:rPr>
        <w:t>še ni vpisan v ZAPS, ponudnik izkaže izpolnjevanje pogoja v ponudbi s podpisano izjavo na koncu tega obrazca, v katero navede ime in priimek kadra.</w:t>
      </w:r>
    </w:p>
  </w:footnote>
  <w:footnote w:id="8">
    <w:p w14:paraId="27021400" w14:textId="77777777" w:rsidR="00706926" w:rsidRPr="002C17B8" w:rsidRDefault="00706926" w:rsidP="009A06F9">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9">
    <w:p w14:paraId="15C61347" w14:textId="77777777" w:rsidR="00706926" w:rsidRPr="008331FD" w:rsidRDefault="00706926" w:rsidP="009A06F9">
      <w:pPr>
        <w:pStyle w:val="Sprotnaopomba-besedilo"/>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zaposlitvi.</w:t>
      </w:r>
    </w:p>
  </w:footnote>
  <w:footnote w:id="10">
    <w:p w14:paraId="4E748E24" w14:textId="77777777" w:rsidR="00706926" w:rsidRPr="002C17B8" w:rsidRDefault="00706926" w:rsidP="009A06F9">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11">
    <w:p w14:paraId="687DCCF9" w14:textId="77777777" w:rsidR="00706926" w:rsidRPr="002C17B8" w:rsidRDefault="00706926" w:rsidP="009A06F9">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zaposlitvi.</w:t>
      </w:r>
    </w:p>
  </w:footnote>
  <w:footnote w:id="12">
    <w:p w14:paraId="3D2D5AC1" w14:textId="77777777" w:rsidR="00706926" w:rsidRPr="00305B4A" w:rsidRDefault="00706926" w:rsidP="009A06F9">
      <w:pPr>
        <w:pStyle w:val="Sprotnaopomba-besedilo"/>
        <w:jc w:val="both"/>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V kolikor</w:t>
      </w:r>
      <w:r w:rsidRPr="002C17B8">
        <w:rPr>
          <w:sz w:val="18"/>
          <w:szCs w:val="18"/>
        </w:rPr>
        <w:t xml:space="preserve"> </w:t>
      </w:r>
      <w:r w:rsidRPr="002C17B8">
        <w:rPr>
          <w:sz w:val="18"/>
          <w:szCs w:val="18"/>
          <w:lang w:val="sl-SI"/>
        </w:rPr>
        <w:t>še ni vpisan v IZS, ponudnik izkaže izpolnjevanje pogoja v ponudbi s podpisano izjavo na koncu tega obrazca, v katero navede ime in priimek kadra.</w:t>
      </w:r>
    </w:p>
  </w:footnote>
  <w:footnote w:id="13">
    <w:p w14:paraId="486F93BD" w14:textId="77777777" w:rsidR="00706926" w:rsidRPr="002C17B8" w:rsidRDefault="00706926" w:rsidP="009A06F9">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14">
    <w:p w14:paraId="01626B50" w14:textId="77777777" w:rsidR="00706926" w:rsidRPr="00305B4A" w:rsidRDefault="00706926" w:rsidP="009A06F9">
      <w:pPr>
        <w:pStyle w:val="Sprotnaopomba-besedilo"/>
        <w:jc w:val="both"/>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V kolikor</w:t>
      </w:r>
      <w:r w:rsidRPr="002C17B8">
        <w:rPr>
          <w:sz w:val="18"/>
          <w:szCs w:val="18"/>
        </w:rPr>
        <w:t xml:space="preserve"> </w:t>
      </w:r>
      <w:r w:rsidRPr="002C17B8">
        <w:rPr>
          <w:sz w:val="18"/>
          <w:szCs w:val="18"/>
          <w:lang w:val="sl-SI"/>
        </w:rPr>
        <w:t>še ni vpisan v IZS, ponudnik izkaže izpolnjevanje pogoja v ponudbi s podpisano izjavo na koncu tega obrazca, v katero navede ime in priimek kadra.</w:t>
      </w:r>
    </w:p>
  </w:footnote>
  <w:footnote w:id="15">
    <w:p w14:paraId="4AC041E8" w14:textId="77777777" w:rsidR="00706926" w:rsidRPr="002C17B8" w:rsidRDefault="00706926" w:rsidP="009A06F9">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16">
    <w:p w14:paraId="2D0CA293" w14:textId="77777777" w:rsidR="00706926" w:rsidRPr="00305B4A" w:rsidRDefault="00706926" w:rsidP="009A06F9">
      <w:pPr>
        <w:pStyle w:val="Sprotnaopomba-besedilo"/>
        <w:jc w:val="both"/>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V kolikor</w:t>
      </w:r>
      <w:r w:rsidRPr="002C17B8">
        <w:rPr>
          <w:sz w:val="18"/>
          <w:szCs w:val="18"/>
        </w:rPr>
        <w:t xml:space="preserve"> </w:t>
      </w:r>
      <w:r w:rsidRPr="002C17B8">
        <w:rPr>
          <w:sz w:val="18"/>
          <w:szCs w:val="18"/>
          <w:lang w:val="sl-SI"/>
        </w:rPr>
        <w:t>še ni vpisan v IZS, ponudnik izkaže izpolnjevanje pogoja v ponudbi s podpisano izjavo na koncu tega obrazca, v katero navede ime in priimek kadra.</w:t>
      </w:r>
    </w:p>
  </w:footnote>
  <w:footnote w:id="17">
    <w:p w14:paraId="37517F84" w14:textId="77777777" w:rsidR="00706926" w:rsidRPr="002C17B8" w:rsidRDefault="00706926" w:rsidP="00A74DDE">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18">
    <w:p w14:paraId="26D6E680" w14:textId="77777777" w:rsidR="00706926" w:rsidRPr="00305B4A" w:rsidRDefault="00706926" w:rsidP="00A74DDE">
      <w:pPr>
        <w:pStyle w:val="Sprotnaopomba-besedilo"/>
        <w:jc w:val="both"/>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V kolikor</w:t>
      </w:r>
      <w:r w:rsidRPr="002C17B8">
        <w:rPr>
          <w:sz w:val="18"/>
          <w:szCs w:val="18"/>
        </w:rPr>
        <w:t xml:space="preserve"> </w:t>
      </w:r>
      <w:r w:rsidRPr="002C17B8">
        <w:rPr>
          <w:sz w:val="18"/>
          <w:szCs w:val="18"/>
          <w:lang w:val="sl-SI"/>
        </w:rPr>
        <w:t>še ni vpisan v IZS, ponudnik izkaže izpolnjevanje pogoja v ponudbi s podpisano izjavo na koncu tega obrazca, v katero navede ime in priimek kadra.</w:t>
      </w:r>
    </w:p>
  </w:footnote>
  <w:footnote w:id="19">
    <w:p w14:paraId="47EF9AFB" w14:textId="77777777" w:rsidR="00706926" w:rsidRPr="002C17B8" w:rsidRDefault="00706926" w:rsidP="00A74DDE">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20">
    <w:p w14:paraId="3DB6F5AF" w14:textId="77777777" w:rsidR="00706926" w:rsidRPr="00305B4A" w:rsidRDefault="00706926" w:rsidP="00A74DDE">
      <w:pPr>
        <w:pStyle w:val="Sprotnaopomba-besedilo"/>
        <w:jc w:val="both"/>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V kolikor</w:t>
      </w:r>
      <w:r w:rsidRPr="002C17B8">
        <w:rPr>
          <w:sz w:val="18"/>
          <w:szCs w:val="18"/>
        </w:rPr>
        <w:t xml:space="preserve"> </w:t>
      </w:r>
      <w:r w:rsidRPr="002C17B8">
        <w:rPr>
          <w:sz w:val="18"/>
          <w:szCs w:val="18"/>
          <w:lang w:val="sl-SI"/>
        </w:rPr>
        <w:t>še ni vpisan v IZS, ponudnik izkaže izpolnjevanje pogoja v ponudbi s podpisano izjavo na koncu tega obrazca, v katero navede ime in priimek kadra.</w:t>
      </w:r>
    </w:p>
  </w:footnote>
  <w:footnote w:id="21">
    <w:p w14:paraId="12A19A2F" w14:textId="77777777" w:rsidR="00706926" w:rsidRPr="002C17B8" w:rsidRDefault="00706926" w:rsidP="00A74DDE">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22">
    <w:p w14:paraId="38B09962" w14:textId="77777777" w:rsidR="00706926" w:rsidRPr="00305B4A" w:rsidRDefault="00706926" w:rsidP="00A74DDE">
      <w:pPr>
        <w:pStyle w:val="Sprotnaopomba-besedilo"/>
        <w:jc w:val="both"/>
        <w:rPr>
          <w:sz w:val="16"/>
          <w:szCs w:val="16"/>
          <w:lang w:val="sl-SI"/>
        </w:rPr>
      </w:pPr>
      <w:r w:rsidRPr="002C17B8">
        <w:rPr>
          <w:rStyle w:val="Sprotnaopomba-sklic"/>
          <w:sz w:val="18"/>
          <w:szCs w:val="18"/>
        </w:rPr>
        <w:footnoteRef/>
      </w:r>
      <w:r w:rsidRPr="002C17B8">
        <w:rPr>
          <w:sz w:val="18"/>
          <w:szCs w:val="18"/>
        </w:rPr>
        <w:t xml:space="preserve"> </w:t>
      </w:r>
      <w:r w:rsidRPr="002C17B8">
        <w:rPr>
          <w:sz w:val="18"/>
          <w:szCs w:val="18"/>
          <w:lang w:val="sl-SI"/>
        </w:rPr>
        <w:t>V kolikor</w:t>
      </w:r>
      <w:r w:rsidRPr="002C17B8">
        <w:rPr>
          <w:sz w:val="18"/>
          <w:szCs w:val="18"/>
        </w:rPr>
        <w:t xml:space="preserve"> </w:t>
      </w:r>
      <w:r w:rsidRPr="002C17B8">
        <w:rPr>
          <w:sz w:val="18"/>
          <w:szCs w:val="18"/>
          <w:lang w:val="sl-SI"/>
        </w:rPr>
        <w:t>še ni vpisan v IZS, ponudnik izkaže izpolnjevanje pogoja v ponudbi s podpisano izjavo na koncu tega obrazca, v katero navede ime in priimek kadra.</w:t>
      </w:r>
    </w:p>
  </w:footnote>
  <w:footnote w:id="23">
    <w:p w14:paraId="48AFE844" w14:textId="77777777" w:rsidR="00706926" w:rsidRPr="002C17B8" w:rsidRDefault="00706926" w:rsidP="00A74DDE">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24">
    <w:p w14:paraId="5EDB80EE" w14:textId="77777777" w:rsidR="00706926" w:rsidRPr="002C17B8" w:rsidRDefault="00706926" w:rsidP="001D5381">
      <w:pPr>
        <w:pStyle w:val="Sprotnaopomba-besedilo"/>
        <w:rPr>
          <w:sz w:val="18"/>
          <w:szCs w:val="18"/>
          <w:lang w:val="sl-SI"/>
        </w:rPr>
      </w:pPr>
      <w:r w:rsidRPr="002C17B8">
        <w:rPr>
          <w:rStyle w:val="Sprotnaopomba-sklic"/>
          <w:sz w:val="18"/>
          <w:szCs w:val="18"/>
        </w:rPr>
        <w:footnoteRef/>
      </w:r>
      <w:r w:rsidRPr="002C17B8">
        <w:rPr>
          <w:sz w:val="18"/>
          <w:szCs w:val="18"/>
        </w:rPr>
        <w:t xml:space="preserve"> </w:t>
      </w:r>
      <w:r w:rsidRPr="002C17B8">
        <w:rPr>
          <w:sz w:val="18"/>
          <w:szCs w:val="18"/>
          <w:lang w:val="sl-SI"/>
        </w:rPr>
        <w:t>Priložiti kopijo potrdila o zaključku študija, kopijo diplome.</w:t>
      </w:r>
    </w:p>
  </w:footnote>
  <w:footnote w:id="25">
    <w:p w14:paraId="37BD1026" w14:textId="77777777" w:rsidR="00706926" w:rsidRPr="00ED0B7F" w:rsidRDefault="00706926" w:rsidP="000D69E6">
      <w:pPr>
        <w:pStyle w:val="Sprotnaopomba-besedilo"/>
        <w:jc w:val="both"/>
        <w:rPr>
          <w:sz w:val="18"/>
          <w:szCs w:val="18"/>
          <w:lang w:val="sl-SI"/>
        </w:rPr>
      </w:pPr>
      <w:r w:rsidRPr="00ED0B7F">
        <w:rPr>
          <w:rStyle w:val="Sprotnaopomba-sklic"/>
          <w:sz w:val="18"/>
          <w:szCs w:val="18"/>
        </w:rPr>
        <w:footnoteRef/>
      </w:r>
      <w:r w:rsidRPr="00ED0B7F">
        <w:rPr>
          <w:sz w:val="18"/>
          <w:szCs w:val="18"/>
        </w:rPr>
        <w:t xml:space="preserve"> Naročnik bo</w:t>
      </w:r>
      <w:r w:rsidRPr="00ED0B7F">
        <w:rPr>
          <w:sz w:val="18"/>
          <w:szCs w:val="18"/>
          <w:lang w:val="sl-SI"/>
        </w:rPr>
        <w:t xml:space="preserve"> (skladno s točko Zavarovanje za resnost ponudbe Navodil ponudnikom za izdelavo ponudbe) </w:t>
      </w:r>
      <w:r w:rsidRPr="00ED0B7F">
        <w:rPr>
          <w:sz w:val="18"/>
          <w:szCs w:val="18"/>
        </w:rPr>
        <w:t xml:space="preserve">sprejel kot ustrezno </w:t>
      </w:r>
      <w:r w:rsidRPr="00ED0B7F">
        <w:rPr>
          <w:sz w:val="18"/>
          <w:szCs w:val="18"/>
          <w:lang w:val="sl-SI"/>
        </w:rPr>
        <w:t xml:space="preserve">finančno </w:t>
      </w:r>
      <w:r w:rsidRPr="00ED0B7F">
        <w:rPr>
          <w:sz w:val="18"/>
          <w:szCs w:val="18"/>
        </w:rPr>
        <w:t>zavarovanje za resnost ponudbe izključno tisto</w:t>
      </w:r>
      <w:r w:rsidRPr="00ED0B7F">
        <w:rPr>
          <w:sz w:val="18"/>
          <w:szCs w:val="18"/>
          <w:lang w:val="sl-SI"/>
        </w:rPr>
        <w:t xml:space="preserve"> finančno zavarovanje</w:t>
      </w:r>
      <w:r w:rsidRPr="00ED0B7F">
        <w:rPr>
          <w:sz w:val="18"/>
          <w:szCs w:val="18"/>
        </w:rPr>
        <w:t>, za unovčitev katerega predložitev originala finančnega zavarovanja ni obvezna.</w:t>
      </w:r>
    </w:p>
  </w:footnote>
  <w:footnote w:id="26">
    <w:p w14:paraId="4BC4324B" w14:textId="77777777" w:rsidR="00706926" w:rsidRPr="00ED0B7F" w:rsidRDefault="00706926" w:rsidP="008627FC">
      <w:pPr>
        <w:pStyle w:val="Sprotnaopomba-besedilo"/>
        <w:jc w:val="both"/>
        <w:rPr>
          <w:rFonts w:cs="Arial"/>
          <w:sz w:val="18"/>
          <w:szCs w:val="18"/>
          <w:lang w:val="sl-SI"/>
        </w:rPr>
      </w:pPr>
      <w:r w:rsidRPr="00ED0B7F">
        <w:rPr>
          <w:rStyle w:val="Sprotnaopomba-sklic"/>
          <w:rFonts w:cs="Arial"/>
          <w:sz w:val="18"/>
          <w:szCs w:val="18"/>
        </w:rPr>
        <w:footnoteRef/>
      </w:r>
      <w:r w:rsidRPr="00ED0B7F">
        <w:rPr>
          <w:rFonts w:cs="Arial"/>
          <w:sz w:val="18"/>
          <w:szCs w:val="18"/>
        </w:rPr>
        <w:t xml:space="preserve"> Namesto matične številke se lahko vpiše davčna številka za druge fizične in pravne osebe, ki niso vpisani v poslovnem registru</w:t>
      </w:r>
    </w:p>
  </w:footnote>
  <w:footnote w:id="27">
    <w:p w14:paraId="40CA511F" w14:textId="77777777" w:rsidR="00706926" w:rsidRPr="00EE516A" w:rsidRDefault="00706926" w:rsidP="008627FC">
      <w:pPr>
        <w:pStyle w:val="Sprotnaopomba-besedilo"/>
        <w:jc w:val="both"/>
        <w:rPr>
          <w:rFonts w:cs="Arial"/>
          <w:sz w:val="18"/>
          <w:lang w:val="sl-SI"/>
        </w:rPr>
      </w:pPr>
      <w:r w:rsidRPr="00ED0B7F">
        <w:rPr>
          <w:rStyle w:val="Sprotnaopomba-sklic"/>
          <w:rFonts w:cs="Arial"/>
          <w:sz w:val="18"/>
          <w:szCs w:val="18"/>
        </w:rPr>
        <w:footnoteRef/>
      </w:r>
      <w:r w:rsidRPr="00ED0B7F">
        <w:rPr>
          <w:rFonts w:cs="Arial"/>
          <w:sz w:val="18"/>
          <w:szCs w:val="18"/>
        </w:rPr>
        <w:t xml:space="preserve"> </w:t>
      </w:r>
      <w:r w:rsidRPr="00ED0B7F">
        <w:rPr>
          <w:rFonts w:cs="Arial"/>
          <w:sz w:val="18"/>
          <w:szCs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28">
    <w:p w14:paraId="32F569C0" w14:textId="77777777" w:rsidR="00706926" w:rsidRPr="00ED0B7F" w:rsidRDefault="00706926" w:rsidP="008627FC">
      <w:pPr>
        <w:pStyle w:val="Sprotnaopomba-besedilo"/>
        <w:rPr>
          <w:rFonts w:cs="Arial"/>
          <w:sz w:val="18"/>
          <w:szCs w:val="18"/>
          <w:lang w:val="sl-SI"/>
        </w:rPr>
      </w:pPr>
      <w:r w:rsidRPr="00ED0B7F">
        <w:rPr>
          <w:rStyle w:val="Sprotnaopomba-sklic"/>
          <w:rFonts w:cs="Arial"/>
          <w:sz w:val="18"/>
          <w:szCs w:val="18"/>
        </w:rPr>
        <w:footnoteRef/>
      </w:r>
      <w:r w:rsidRPr="00ED0B7F">
        <w:rPr>
          <w:rFonts w:cs="Arial"/>
          <w:sz w:val="18"/>
          <w:szCs w:val="18"/>
        </w:rPr>
        <w:t xml:space="preserve"> Namesto matične številke se lahko vpiše davčna številka za druge fizične in pravne osebe, ki niso vpisani v poslovnem registru</w:t>
      </w:r>
    </w:p>
  </w:footnote>
  <w:footnote w:id="29">
    <w:p w14:paraId="2DD754A0" w14:textId="77777777" w:rsidR="00706926" w:rsidRPr="00ED0B7F" w:rsidRDefault="00706926" w:rsidP="008627FC">
      <w:pPr>
        <w:pStyle w:val="Sprotnaopomba-besedilo"/>
        <w:rPr>
          <w:rFonts w:cs="Arial"/>
          <w:sz w:val="18"/>
          <w:szCs w:val="18"/>
          <w:lang w:val="sl-SI"/>
        </w:rPr>
      </w:pPr>
      <w:r w:rsidRPr="00ED0B7F">
        <w:rPr>
          <w:rStyle w:val="Sprotnaopomba-sklic"/>
          <w:rFonts w:cs="Arial"/>
          <w:sz w:val="18"/>
          <w:szCs w:val="18"/>
        </w:rPr>
        <w:footnoteRef/>
      </w:r>
      <w:r w:rsidRPr="00ED0B7F">
        <w:rPr>
          <w:rFonts w:cs="Arial"/>
          <w:sz w:val="18"/>
          <w:szCs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FF443" w14:textId="060594F9" w:rsidR="00706926" w:rsidRDefault="00706926" w:rsidP="0060381A">
    <w:pPr>
      <w:pStyle w:val="Glava"/>
      <w:tabs>
        <w:tab w:val="clear" w:pos="4320"/>
        <w:tab w:val="clear" w:pos="8640"/>
        <w:tab w:val="left" w:pos="3060"/>
      </w:tabs>
      <w:spacing w:line="240" w:lineRule="exact"/>
      <w:rPr>
        <w:rFonts w:ascii="Arial" w:hAnsi="Arial" w:cs="Arial"/>
        <w:sz w:val="16"/>
      </w:rPr>
    </w:pPr>
  </w:p>
  <w:p w14:paraId="1F30DA71" w14:textId="77777777" w:rsidR="00706926" w:rsidRPr="00CA5675" w:rsidRDefault="00706926" w:rsidP="0060381A">
    <w:pPr>
      <w:pStyle w:val="Glava"/>
      <w:tabs>
        <w:tab w:val="clear" w:pos="4320"/>
        <w:tab w:val="clear" w:pos="8640"/>
        <w:tab w:val="left" w:pos="3060"/>
      </w:tabs>
      <w:spacing w:line="240" w:lineRule="exact"/>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9221" w14:textId="7BB93ACC" w:rsidR="00706926" w:rsidRPr="001B035C" w:rsidRDefault="00706926" w:rsidP="00CA567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60288" behindDoc="1" locked="0" layoutInCell="1" allowOverlap="1" wp14:anchorId="63A94093" wp14:editId="0F6074C1">
          <wp:simplePos x="0" y="0"/>
          <wp:positionH relativeFrom="column">
            <wp:posOffset>-536575</wp:posOffset>
          </wp:positionH>
          <wp:positionV relativeFrom="paragraph">
            <wp:posOffset>88900</wp:posOffset>
          </wp:positionV>
          <wp:extent cx="302260" cy="367030"/>
          <wp:effectExtent l="0" t="0" r="0" b="0"/>
          <wp:wrapThrough wrapText="bothSides">
            <wp:wrapPolygon edited="0">
              <wp:start x="0" y="0"/>
              <wp:lineTo x="0" y="20180"/>
              <wp:lineTo x="20420" y="20180"/>
              <wp:lineTo x="20420" y="0"/>
              <wp:lineTo x="0" y="0"/>
            </wp:wrapPolygon>
          </wp:wrapThrough>
          <wp:docPr id="5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3CB4BB83" wp14:editId="3F748328">
          <wp:simplePos x="0" y="0"/>
          <wp:positionH relativeFrom="margin">
            <wp:align>left</wp:align>
          </wp:positionH>
          <wp:positionV relativeFrom="paragraph">
            <wp:posOffset>-49530</wp:posOffset>
          </wp:positionV>
          <wp:extent cx="2371725" cy="581025"/>
          <wp:effectExtent l="0" t="0" r="9525" b="9525"/>
          <wp:wrapNone/>
          <wp:docPr id="54"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7ACD8337" w14:textId="77777777" w:rsidR="00706926" w:rsidRDefault="00706926" w:rsidP="00CA5675">
    <w:pPr>
      <w:pStyle w:val="Glava"/>
      <w:spacing w:line="240" w:lineRule="exact"/>
      <w:rPr>
        <w:rFonts w:ascii="Times New Roman" w:hAnsi="Times New Roman" w:cs="Arial"/>
        <w:sz w:val="16"/>
        <w:szCs w:val="20"/>
        <w:lang w:eastAsia="x-none"/>
      </w:rPr>
    </w:pPr>
  </w:p>
  <w:p w14:paraId="1716BFA2" w14:textId="77777777" w:rsidR="00706926" w:rsidRDefault="00706926" w:rsidP="00CA5675">
    <w:pPr>
      <w:pStyle w:val="Glava"/>
      <w:spacing w:line="240" w:lineRule="exact"/>
      <w:rPr>
        <w:rFonts w:ascii="Times New Roman" w:hAnsi="Times New Roman" w:cs="Arial"/>
        <w:sz w:val="16"/>
        <w:szCs w:val="20"/>
        <w:lang w:eastAsia="x-none"/>
      </w:rPr>
    </w:pPr>
  </w:p>
  <w:p w14:paraId="3A0DC113" w14:textId="05178255" w:rsidR="00706926" w:rsidRDefault="00706926" w:rsidP="004F5471">
    <w:pPr>
      <w:pStyle w:val="Glava"/>
      <w:tabs>
        <w:tab w:val="clear" w:pos="4320"/>
        <w:tab w:val="clear" w:pos="8640"/>
        <w:tab w:val="left" w:pos="2790"/>
      </w:tabs>
      <w:spacing w:line="240" w:lineRule="exact"/>
      <w:rPr>
        <w:rFonts w:ascii="Times New Roman" w:hAnsi="Times New Roman" w:cs="Arial"/>
        <w:sz w:val="16"/>
        <w:szCs w:val="16"/>
        <w:lang w:eastAsia="x-none"/>
      </w:rPr>
    </w:pPr>
    <w:r w:rsidRPr="0060381A">
      <w:rPr>
        <w:rFonts w:ascii="Times New Roman" w:hAnsi="Times New Roman" w:cs="Arial"/>
        <w:sz w:val="16"/>
        <w:szCs w:val="16"/>
        <w:lang w:eastAsia="x-none"/>
      </w:rPr>
      <w:t>Mariborska cesta 88, 3000 Celje</w:t>
    </w:r>
    <w:r>
      <w:rPr>
        <w:rFonts w:ascii="Times New Roman" w:hAnsi="Times New Roman" w:cs="Arial"/>
        <w:sz w:val="16"/>
        <w:szCs w:val="16"/>
        <w:lang w:eastAsia="x-none"/>
      </w:rPr>
      <w:tab/>
    </w:r>
  </w:p>
  <w:p w14:paraId="51F7F57A" w14:textId="063D485C" w:rsidR="00706926" w:rsidRPr="0060381A" w:rsidRDefault="00706926">
    <w:pPr>
      <w:pStyle w:val="Glava"/>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46D55"/>
    <w:multiLevelType w:val="hybridMultilevel"/>
    <w:tmpl w:val="23946FF4"/>
    <w:lvl w:ilvl="0" w:tplc="7D221C1A">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2D25AC"/>
    <w:multiLevelType w:val="hybridMultilevel"/>
    <w:tmpl w:val="3D7E8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4636B"/>
    <w:multiLevelType w:val="hybridMultilevel"/>
    <w:tmpl w:val="2362CB5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6066F93"/>
    <w:multiLevelType w:val="hybridMultilevel"/>
    <w:tmpl w:val="A74A3A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6"/>
  </w:num>
  <w:num w:numId="5">
    <w:abstractNumId w:val="11"/>
  </w:num>
  <w:num w:numId="6">
    <w:abstractNumId w:val="2"/>
  </w:num>
  <w:num w:numId="7">
    <w:abstractNumId w:val="0"/>
  </w:num>
  <w:num w:numId="8">
    <w:abstractNumId w:val="1"/>
  </w:num>
  <w:num w:numId="9">
    <w:abstractNumId w:val="7"/>
  </w:num>
  <w:num w:numId="10">
    <w:abstractNumId w:val="8"/>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6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FC"/>
    <w:rsid w:val="00011B8A"/>
    <w:rsid w:val="0002044E"/>
    <w:rsid w:val="00023A88"/>
    <w:rsid w:val="0002507A"/>
    <w:rsid w:val="000344B3"/>
    <w:rsid w:val="000458ED"/>
    <w:rsid w:val="00046735"/>
    <w:rsid w:val="00050C62"/>
    <w:rsid w:val="00060E44"/>
    <w:rsid w:val="00090D62"/>
    <w:rsid w:val="000934AD"/>
    <w:rsid w:val="000A0B02"/>
    <w:rsid w:val="000A35BB"/>
    <w:rsid w:val="000A49E9"/>
    <w:rsid w:val="000A56B9"/>
    <w:rsid w:val="000A5E70"/>
    <w:rsid w:val="000A7238"/>
    <w:rsid w:val="000C0217"/>
    <w:rsid w:val="000C1D7A"/>
    <w:rsid w:val="000D69E6"/>
    <w:rsid w:val="000D710D"/>
    <w:rsid w:val="000E5383"/>
    <w:rsid w:val="00102655"/>
    <w:rsid w:val="001175DA"/>
    <w:rsid w:val="001227DF"/>
    <w:rsid w:val="001357B2"/>
    <w:rsid w:val="001527DB"/>
    <w:rsid w:val="00153E14"/>
    <w:rsid w:val="00154DF5"/>
    <w:rsid w:val="00161C59"/>
    <w:rsid w:val="001644E1"/>
    <w:rsid w:val="00167F74"/>
    <w:rsid w:val="001728E5"/>
    <w:rsid w:val="0017478F"/>
    <w:rsid w:val="001865B6"/>
    <w:rsid w:val="001A4846"/>
    <w:rsid w:val="001B4C70"/>
    <w:rsid w:val="001C30F9"/>
    <w:rsid w:val="001C5AA1"/>
    <w:rsid w:val="001C6CEB"/>
    <w:rsid w:val="001D5381"/>
    <w:rsid w:val="001D572C"/>
    <w:rsid w:val="001D659F"/>
    <w:rsid w:val="001E0B3A"/>
    <w:rsid w:val="001E3FC3"/>
    <w:rsid w:val="00202A77"/>
    <w:rsid w:val="00203175"/>
    <w:rsid w:val="0023164E"/>
    <w:rsid w:val="002323FB"/>
    <w:rsid w:val="00233CD9"/>
    <w:rsid w:val="00250C46"/>
    <w:rsid w:val="00263D40"/>
    <w:rsid w:val="00271CE5"/>
    <w:rsid w:val="00274A77"/>
    <w:rsid w:val="002802E8"/>
    <w:rsid w:val="00281753"/>
    <w:rsid w:val="00282020"/>
    <w:rsid w:val="00282154"/>
    <w:rsid w:val="002A2B69"/>
    <w:rsid w:val="002A5066"/>
    <w:rsid w:val="002B6D18"/>
    <w:rsid w:val="002C1137"/>
    <w:rsid w:val="002C17B8"/>
    <w:rsid w:val="002F116F"/>
    <w:rsid w:val="002F595F"/>
    <w:rsid w:val="002F5AD9"/>
    <w:rsid w:val="003000E9"/>
    <w:rsid w:val="00327033"/>
    <w:rsid w:val="00331F00"/>
    <w:rsid w:val="003436F1"/>
    <w:rsid w:val="00347C29"/>
    <w:rsid w:val="00347ED2"/>
    <w:rsid w:val="003540CC"/>
    <w:rsid w:val="00356179"/>
    <w:rsid w:val="00360447"/>
    <w:rsid w:val="003636BF"/>
    <w:rsid w:val="00371442"/>
    <w:rsid w:val="00377992"/>
    <w:rsid w:val="003845B4"/>
    <w:rsid w:val="003866E7"/>
    <w:rsid w:val="00387B1A"/>
    <w:rsid w:val="003957DC"/>
    <w:rsid w:val="003A4179"/>
    <w:rsid w:val="003C4155"/>
    <w:rsid w:val="003C5EE5"/>
    <w:rsid w:val="003D4CCB"/>
    <w:rsid w:val="003E0218"/>
    <w:rsid w:val="003E1C74"/>
    <w:rsid w:val="003E48EB"/>
    <w:rsid w:val="003E5BA9"/>
    <w:rsid w:val="003F2312"/>
    <w:rsid w:val="00423127"/>
    <w:rsid w:val="0043237D"/>
    <w:rsid w:val="00435CA1"/>
    <w:rsid w:val="004363BE"/>
    <w:rsid w:val="00441094"/>
    <w:rsid w:val="00446031"/>
    <w:rsid w:val="004536CE"/>
    <w:rsid w:val="0045559F"/>
    <w:rsid w:val="004605E8"/>
    <w:rsid w:val="0046231E"/>
    <w:rsid w:val="00464ACC"/>
    <w:rsid w:val="004657EE"/>
    <w:rsid w:val="004662CD"/>
    <w:rsid w:val="0047514B"/>
    <w:rsid w:val="004773FB"/>
    <w:rsid w:val="004C7AAD"/>
    <w:rsid w:val="004C7B7D"/>
    <w:rsid w:val="004E2E8F"/>
    <w:rsid w:val="004F2C43"/>
    <w:rsid w:val="004F5471"/>
    <w:rsid w:val="004F71C6"/>
    <w:rsid w:val="004F7A44"/>
    <w:rsid w:val="00516E41"/>
    <w:rsid w:val="00521223"/>
    <w:rsid w:val="00526246"/>
    <w:rsid w:val="0052642D"/>
    <w:rsid w:val="00544EC4"/>
    <w:rsid w:val="0054672B"/>
    <w:rsid w:val="00547211"/>
    <w:rsid w:val="005522C7"/>
    <w:rsid w:val="00553AF5"/>
    <w:rsid w:val="00567106"/>
    <w:rsid w:val="005808F6"/>
    <w:rsid w:val="00580B6A"/>
    <w:rsid w:val="005A5A5D"/>
    <w:rsid w:val="005A6CAE"/>
    <w:rsid w:val="005C32C9"/>
    <w:rsid w:val="005D1005"/>
    <w:rsid w:val="005D13ED"/>
    <w:rsid w:val="005E1D3C"/>
    <w:rsid w:val="005E60BA"/>
    <w:rsid w:val="0060381A"/>
    <w:rsid w:val="00611E78"/>
    <w:rsid w:val="00625AE6"/>
    <w:rsid w:val="00627EA4"/>
    <w:rsid w:val="00632253"/>
    <w:rsid w:val="0063266F"/>
    <w:rsid w:val="00642714"/>
    <w:rsid w:val="006455CE"/>
    <w:rsid w:val="00645FE9"/>
    <w:rsid w:val="00655841"/>
    <w:rsid w:val="00665937"/>
    <w:rsid w:val="00687B93"/>
    <w:rsid w:val="006A2A09"/>
    <w:rsid w:val="006A31E1"/>
    <w:rsid w:val="006B294A"/>
    <w:rsid w:val="006D4A3D"/>
    <w:rsid w:val="006D4BEF"/>
    <w:rsid w:val="006D5321"/>
    <w:rsid w:val="006D5CD8"/>
    <w:rsid w:val="006E0C28"/>
    <w:rsid w:val="006E1978"/>
    <w:rsid w:val="006E5FAB"/>
    <w:rsid w:val="006F4AEE"/>
    <w:rsid w:val="007038B7"/>
    <w:rsid w:val="00706926"/>
    <w:rsid w:val="00725271"/>
    <w:rsid w:val="00733017"/>
    <w:rsid w:val="0075156A"/>
    <w:rsid w:val="007524B8"/>
    <w:rsid w:val="0075732A"/>
    <w:rsid w:val="00762662"/>
    <w:rsid w:val="007667CF"/>
    <w:rsid w:val="00783310"/>
    <w:rsid w:val="00785C8E"/>
    <w:rsid w:val="00793400"/>
    <w:rsid w:val="007A4A6D"/>
    <w:rsid w:val="007A55FB"/>
    <w:rsid w:val="007D1BCF"/>
    <w:rsid w:val="007D279C"/>
    <w:rsid w:val="007D75CF"/>
    <w:rsid w:val="007E0440"/>
    <w:rsid w:val="007E6DC5"/>
    <w:rsid w:val="007F1D6E"/>
    <w:rsid w:val="008078DD"/>
    <w:rsid w:val="00811314"/>
    <w:rsid w:val="00812206"/>
    <w:rsid w:val="00813216"/>
    <w:rsid w:val="00814FE4"/>
    <w:rsid w:val="00842C89"/>
    <w:rsid w:val="008433AD"/>
    <w:rsid w:val="0084390A"/>
    <w:rsid w:val="00854FD6"/>
    <w:rsid w:val="008627FC"/>
    <w:rsid w:val="00867F09"/>
    <w:rsid w:val="00870302"/>
    <w:rsid w:val="00870EED"/>
    <w:rsid w:val="00872372"/>
    <w:rsid w:val="0088043C"/>
    <w:rsid w:val="00884889"/>
    <w:rsid w:val="008906C9"/>
    <w:rsid w:val="008952D3"/>
    <w:rsid w:val="008A1F2B"/>
    <w:rsid w:val="008A67A4"/>
    <w:rsid w:val="008B2F60"/>
    <w:rsid w:val="008C30CC"/>
    <w:rsid w:val="008C5738"/>
    <w:rsid w:val="008D04F0"/>
    <w:rsid w:val="008D39E3"/>
    <w:rsid w:val="008D5C36"/>
    <w:rsid w:val="008D6E72"/>
    <w:rsid w:val="008E0BE3"/>
    <w:rsid w:val="008E3006"/>
    <w:rsid w:val="008E748C"/>
    <w:rsid w:val="008F0E7A"/>
    <w:rsid w:val="008F3500"/>
    <w:rsid w:val="008F67F9"/>
    <w:rsid w:val="008F7FB7"/>
    <w:rsid w:val="00901070"/>
    <w:rsid w:val="0091501D"/>
    <w:rsid w:val="00924E3C"/>
    <w:rsid w:val="00927EF9"/>
    <w:rsid w:val="00930BAB"/>
    <w:rsid w:val="00933436"/>
    <w:rsid w:val="00941298"/>
    <w:rsid w:val="009429BD"/>
    <w:rsid w:val="0094311B"/>
    <w:rsid w:val="0094320B"/>
    <w:rsid w:val="00944AA4"/>
    <w:rsid w:val="00945E55"/>
    <w:rsid w:val="0095631D"/>
    <w:rsid w:val="009612BB"/>
    <w:rsid w:val="00962B9E"/>
    <w:rsid w:val="00965324"/>
    <w:rsid w:val="00965DEC"/>
    <w:rsid w:val="00976B22"/>
    <w:rsid w:val="009A06F9"/>
    <w:rsid w:val="009A081F"/>
    <w:rsid w:val="009A2EF9"/>
    <w:rsid w:val="009A6F28"/>
    <w:rsid w:val="009B44DD"/>
    <w:rsid w:val="009C740A"/>
    <w:rsid w:val="009E3B82"/>
    <w:rsid w:val="00A0188A"/>
    <w:rsid w:val="00A125C5"/>
    <w:rsid w:val="00A17393"/>
    <w:rsid w:val="00A2451C"/>
    <w:rsid w:val="00A24D83"/>
    <w:rsid w:val="00A27523"/>
    <w:rsid w:val="00A462E6"/>
    <w:rsid w:val="00A46F96"/>
    <w:rsid w:val="00A607AB"/>
    <w:rsid w:val="00A6279F"/>
    <w:rsid w:val="00A65EE7"/>
    <w:rsid w:val="00A70133"/>
    <w:rsid w:val="00A74DDE"/>
    <w:rsid w:val="00A770A6"/>
    <w:rsid w:val="00A813B1"/>
    <w:rsid w:val="00A908C4"/>
    <w:rsid w:val="00A92B9D"/>
    <w:rsid w:val="00A93062"/>
    <w:rsid w:val="00A97B74"/>
    <w:rsid w:val="00AA2C85"/>
    <w:rsid w:val="00AA55C2"/>
    <w:rsid w:val="00AA6846"/>
    <w:rsid w:val="00AB0463"/>
    <w:rsid w:val="00AB36C4"/>
    <w:rsid w:val="00AB39B5"/>
    <w:rsid w:val="00AB617F"/>
    <w:rsid w:val="00AC1D7A"/>
    <w:rsid w:val="00AC32B2"/>
    <w:rsid w:val="00AD7E84"/>
    <w:rsid w:val="00AF19F9"/>
    <w:rsid w:val="00AF3783"/>
    <w:rsid w:val="00AF3CC9"/>
    <w:rsid w:val="00AF7CDE"/>
    <w:rsid w:val="00B0656E"/>
    <w:rsid w:val="00B11A80"/>
    <w:rsid w:val="00B12EB7"/>
    <w:rsid w:val="00B17141"/>
    <w:rsid w:val="00B22B5D"/>
    <w:rsid w:val="00B26827"/>
    <w:rsid w:val="00B31575"/>
    <w:rsid w:val="00B521F7"/>
    <w:rsid w:val="00B55023"/>
    <w:rsid w:val="00B6739A"/>
    <w:rsid w:val="00B70E4A"/>
    <w:rsid w:val="00B8547D"/>
    <w:rsid w:val="00B97362"/>
    <w:rsid w:val="00BB090E"/>
    <w:rsid w:val="00BD7222"/>
    <w:rsid w:val="00BE16A8"/>
    <w:rsid w:val="00BF67B1"/>
    <w:rsid w:val="00C06CDE"/>
    <w:rsid w:val="00C2457A"/>
    <w:rsid w:val="00C250D5"/>
    <w:rsid w:val="00C35666"/>
    <w:rsid w:val="00C545F6"/>
    <w:rsid w:val="00C64731"/>
    <w:rsid w:val="00C76A40"/>
    <w:rsid w:val="00C92898"/>
    <w:rsid w:val="00CA3D27"/>
    <w:rsid w:val="00CA4340"/>
    <w:rsid w:val="00CA5675"/>
    <w:rsid w:val="00CB2828"/>
    <w:rsid w:val="00CC1781"/>
    <w:rsid w:val="00CC4A25"/>
    <w:rsid w:val="00CE25BA"/>
    <w:rsid w:val="00CE5238"/>
    <w:rsid w:val="00CE6F13"/>
    <w:rsid w:val="00CE7514"/>
    <w:rsid w:val="00CE7B64"/>
    <w:rsid w:val="00CF5728"/>
    <w:rsid w:val="00D0299F"/>
    <w:rsid w:val="00D12E78"/>
    <w:rsid w:val="00D1592A"/>
    <w:rsid w:val="00D159C3"/>
    <w:rsid w:val="00D248DE"/>
    <w:rsid w:val="00D26868"/>
    <w:rsid w:val="00D45883"/>
    <w:rsid w:val="00D52AB6"/>
    <w:rsid w:val="00D607E2"/>
    <w:rsid w:val="00D6154D"/>
    <w:rsid w:val="00D631FC"/>
    <w:rsid w:val="00D65894"/>
    <w:rsid w:val="00D67859"/>
    <w:rsid w:val="00D7012B"/>
    <w:rsid w:val="00D77A39"/>
    <w:rsid w:val="00D853C8"/>
    <w:rsid w:val="00D8542D"/>
    <w:rsid w:val="00D9582A"/>
    <w:rsid w:val="00DA2A09"/>
    <w:rsid w:val="00DA55AF"/>
    <w:rsid w:val="00DA5935"/>
    <w:rsid w:val="00DB07C6"/>
    <w:rsid w:val="00DC6A71"/>
    <w:rsid w:val="00DE507F"/>
    <w:rsid w:val="00DE51A0"/>
    <w:rsid w:val="00E0357D"/>
    <w:rsid w:val="00E03E02"/>
    <w:rsid w:val="00E06EAC"/>
    <w:rsid w:val="00E11F9D"/>
    <w:rsid w:val="00E16F01"/>
    <w:rsid w:val="00E461D1"/>
    <w:rsid w:val="00E642B1"/>
    <w:rsid w:val="00E650C0"/>
    <w:rsid w:val="00E706A8"/>
    <w:rsid w:val="00E8727E"/>
    <w:rsid w:val="00EA13D9"/>
    <w:rsid w:val="00EC78AF"/>
    <w:rsid w:val="00ED0B7F"/>
    <w:rsid w:val="00ED1C3E"/>
    <w:rsid w:val="00ED20C1"/>
    <w:rsid w:val="00ED36FA"/>
    <w:rsid w:val="00EE62A3"/>
    <w:rsid w:val="00EF2B9D"/>
    <w:rsid w:val="00EF6471"/>
    <w:rsid w:val="00F010BD"/>
    <w:rsid w:val="00F14DDE"/>
    <w:rsid w:val="00F1524B"/>
    <w:rsid w:val="00F240BB"/>
    <w:rsid w:val="00F3405E"/>
    <w:rsid w:val="00F45102"/>
    <w:rsid w:val="00F475A1"/>
    <w:rsid w:val="00F57FED"/>
    <w:rsid w:val="00F73A57"/>
    <w:rsid w:val="00F837DC"/>
    <w:rsid w:val="00F8601D"/>
    <w:rsid w:val="00FA0543"/>
    <w:rsid w:val="00FA716A"/>
    <w:rsid w:val="00FB2FAE"/>
    <w:rsid w:val="00FC0C70"/>
    <w:rsid w:val="00FD16D1"/>
    <w:rsid w:val="00FD3E8B"/>
    <w:rsid w:val="00FD7AB9"/>
    <w:rsid w:val="00FF437D"/>
    <w:rsid w:val="00FF68BC"/>
    <w:rsid w:val="00FF700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428299,#529dba"/>
    </o:shapedefaults>
    <o:shapelayout v:ext="edit">
      <o:idmap v:ext="edit" data="1"/>
    </o:shapelayout>
  </w:shapeDefaults>
  <w:doNotEmbedSmartTags/>
  <w:decimalSymbol w:val=","/>
  <w:listSeparator w:val=";"/>
  <w14:docId w14:val="7C765BFE"/>
  <w15:chartTrackingRefBased/>
  <w15:docId w15:val="{637594FE-002E-4C19-AF8B-38D591C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381"/>
    <w:pPr>
      <w:jc w:val="both"/>
    </w:pPr>
    <w:rPr>
      <w:rFonts w:asciiTheme="minorHAnsi" w:eastAsiaTheme="minorHAnsi" w:hAnsiTheme="minorHAnsi" w:cstheme="minorBidi"/>
      <w:szCs w:val="22"/>
      <w:lang w:eastAsia="en-US"/>
    </w:rPr>
  </w:style>
  <w:style w:type="paragraph" w:styleId="Naslov1">
    <w:name w:val="heading 1"/>
    <w:aliases w:val="NASLOV"/>
    <w:basedOn w:val="Navaden"/>
    <w:next w:val="Navaden"/>
    <w:link w:val="Naslov1Znak"/>
    <w:autoRedefine/>
    <w:uiPriority w:val="9"/>
    <w:qFormat/>
    <w:rsid w:val="00D77A39"/>
    <w:pPr>
      <w:keepNext/>
      <w:keepLines/>
      <w:outlineLvl w:val="0"/>
    </w:pPr>
    <w:rPr>
      <w:rFonts w:ascii="Arial" w:hAnsi="Arial" w:cs="Arial"/>
      <w:color w:val="2E74B5" w:themeColor="accent1" w:themeShade="BF"/>
      <w:kern w:val="32"/>
      <w:sz w:val="32"/>
      <w:szCs w:val="32"/>
      <w:lang w:eastAsia="sl-SI"/>
    </w:rPr>
  </w:style>
  <w:style w:type="paragraph" w:styleId="Naslov2">
    <w:name w:val="heading 2"/>
    <w:basedOn w:val="Navaden"/>
    <w:next w:val="Navaden"/>
    <w:link w:val="Naslov2Znak"/>
    <w:uiPriority w:val="9"/>
    <w:unhideWhenUsed/>
    <w:qFormat/>
    <w:rsid w:val="008627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627F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8627FC"/>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627FC"/>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D77A39"/>
    <w:rPr>
      <w:rFonts w:ascii="Arial" w:eastAsiaTheme="minorHAnsi" w:hAnsi="Arial" w:cs="Arial"/>
      <w:color w:val="2E74B5" w:themeColor="accent1" w:themeShade="BF"/>
      <w:kern w:val="32"/>
      <w:sz w:val="32"/>
      <w:szCs w:val="32"/>
    </w:rPr>
  </w:style>
  <w:style w:type="character" w:customStyle="1" w:styleId="Naslov2Znak">
    <w:name w:val="Naslov 2 Znak"/>
    <w:basedOn w:val="Privzetapisavaodstavka"/>
    <w:link w:val="Naslov2"/>
    <w:uiPriority w:val="9"/>
    <w:rsid w:val="008627FC"/>
    <w:rPr>
      <w:rFonts w:asciiTheme="majorHAnsi" w:eastAsiaTheme="majorEastAsia" w:hAnsiTheme="majorHAnsi" w:cstheme="majorBidi"/>
      <w:color w:val="2E74B5" w:themeColor="accent1" w:themeShade="BF"/>
      <w:sz w:val="26"/>
      <w:szCs w:val="26"/>
      <w:lang w:eastAsia="en-US"/>
    </w:rPr>
  </w:style>
  <w:style w:type="character" w:customStyle="1" w:styleId="Naslov3Znak">
    <w:name w:val="Naslov 3 Znak"/>
    <w:basedOn w:val="Privzetapisavaodstavka"/>
    <w:link w:val="Naslov3"/>
    <w:uiPriority w:val="9"/>
    <w:rsid w:val="008627FC"/>
    <w:rPr>
      <w:rFonts w:asciiTheme="majorHAnsi" w:eastAsiaTheme="majorEastAsia" w:hAnsiTheme="majorHAnsi" w:cstheme="majorBidi"/>
      <w:color w:val="1F4D78" w:themeColor="accent1" w:themeShade="7F"/>
      <w:sz w:val="24"/>
      <w:szCs w:val="24"/>
      <w:lang w:eastAsia="en-US"/>
    </w:rPr>
  </w:style>
  <w:style w:type="character" w:customStyle="1" w:styleId="Naslov5Znak">
    <w:name w:val="Naslov 5 Znak"/>
    <w:basedOn w:val="Privzetapisavaodstavka"/>
    <w:link w:val="Naslov5"/>
    <w:rsid w:val="008627FC"/>
    <w:rPr>
      <w:rFonts w:asciiTheme="majorHAnsi" w:eastAsiaTheme="majorEastAsia" w:hAnsiTheme="majorHAnsi" w:cstheme="majorBidi"/>
      <w:color w:val="2E74B5" w:themeColor="accent1" w:themeShade="BF"/>
      <w:szCs w:val="22"/>
      <w:lang w:eastAsia="en-US"/>
    </w:rPr>
  </w:style>
  <w:style w:type="paragraph" w:styleId="Glava">
    <w:name w:val="header"/>
    <w:aliases w:val="Znak, Znak"/>
    <w:basedOn w:val="Navaden"/>
    <w:link w:val="GlavaZnak"/>
    <w:uiPriority w:val="99"/>
    <w:rsid w:val="00AD2B87"/>
    <w:pPr>
      <w:tabs>
        <w:tab w:val="center" w:pos="4320"/>
        <w:tab w:val="right" w:pos="8640"/>
      </w:tabs>
    </w:pPr>
  </w:style>
  <w:style w:type="character" w:customStyle="1" w:styleId="GlavaZnak">
    <w:name w:val="Glava Znak"/>
    <w:aliases w:val="Znak Znak, Znak Znak"/>
    <w:link w:val="Glava"/>
    <w:uiPriority w:val="99"/>
    <w:rsid w:val="00A2752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basedOn w:val="Privzetapisavaodstavka"/>
    <w:link w:val="Noga"/>
    <w:uiPriority w:val="99"/>
    <w:rsid w:val="008627FC"/>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uiPriority w:val="99"/>
    <w:semiHidden/>
    <w:rsid w:val="0002507A"/>
    <w:rPr>
      <w:sz w:val="16"/>
      <w:szCs w:val="16"/>
    </w:rPr>
  </w:style>
  <w:style w:type="paragraph" w:styleId="Pripombabesedilo">
    <w:name w:val="annotation text"/>
    <w:basedOn w:val="Navaden"/>
    <w:link w:val="PripombabesediloZnak"/>
    <w:uiPriority w:val="99"/>
    <w:semiHidden/>
    <w:rsid w:val="0002507A"/>
    <w:rPr>
      <w:szCs w:val="20"/>
    </w:rPr>
  </w:style>
  <w:style w:type="character" w:customStyle="1" w:styleId="PripombabesediloZnak">
    <w:name w:val="Pripomba – besedilo Znak"/>
    <w:basedOn w:val="Privzetapisavaodstavka"/>
    <w:link w:val="Pripombabesedilo"/>
    <w:uiPriority w:val="99"/>
    <w:semiHidden/>
    <w:rsid w:val="008627FC"/>
    <w:rPr>
      <w:rFonts w:ascii="Arial" w:hAnsi="Arial"/>
      <w:lang w:val="en-US" w:eastAsia="en-US"/>
    </w:rPr>
  </w:style>
  <w:style w:type="paragraph" w:styleId="Zadevapripombe">
    <w:name w:val="annotation subject"/>
    <w:basedOn w:val="Pripombabesedilo"/>
    <w:next w:val="Pripombabesedilo"/>
    <w:link w:val="ZadevapripombeZnak"/>
    <w:uiPriority w:val="99"/>
    <w:semiHidden/>
    <w:rsid w:val="0002507A"/>
    <w:rPr>
      <w:b/>
      <w:bCs/>
    </w:rPr>
  </w:style>
  <w:style w:type="character" w:customStyle="1" w:styleId="ZadevapripombeZnak">
    <w:name w:val="Zadeva pripombe Znak"/>
    <w:basedOn w:val="PripombabesediloZnak"/>
    <w:link w:val="Zadevapripombe"/>
    <w:uiPriority w:val="99"/>
    <w:semiHidden/>
    <w:rsid w:val="008627FC"/>
    <w:rPr>
      <w:rFonts w:ascii="Arial" w:hAnsi="Arial"/>
      <w:b/>
      <w:bCs/>
      <w:lang w:val="en-US" w:eastAsia="en-US"/>
    </w:rPr>
  </w:style>
  <w:style w:type="paragraph" w:styleId="Brezrazmikov">
    <w:name w:val="No Spacing"/>
    <w:uiPriority w:val="1"/>
    <w:qFormat/>
    <w:rsid w:val="00233CD9"/>
    <w:rPr>
      <w:lang w:val="en-GB" w:eastAsia="en-US"/>
    </w:rPr>
  </w:style>
  <w:style w:type="character" w:customStyle="1" w:styleId="Naslov4Znak">
    <w:name w:val="Naslov 4 Znak"/>
    <w:basedOn w:val="Privzetapisavaodstavka"/>
    <w:link w:val="Naslov4"/>
    <w:uiPriority w:val="9"/>
    <w:semiHidden/>
    <w:rsid w:val="008627FC"/>
    <w:rPr>
      <w:rFonts w:asciiTheme="majorHAnsi" w:eastAsiaTheme="majorEastAsia" w:hAnsiTheme="majorHAnsi" w:cstheme="majorBidi"/>
      <w:i/>
      <w:iCs/>
      <w:color w:val="2E74B5" w:themeColor="accent1" w:themeShade="BF"/>
      <w:szCs w:val="22"/>
      <w:lang w:eastAsia="en-US"/>
    </w:rPr>
  </w:style>
  <w:style w:type="paragraph" w:styleId="Odstavekseznama">
    <w:name w:val="List Paragraph"/>
    <w:aliases w:val="za tekst,Odstavek seznama_IP"/>
    <w:basedOn w:val="Navaden"/>
    <w:link w:val="OdstavekseznamaZnak"/>
    <w:uiPriority w:val="34"/>
    <w:qFormat/>
    <w:rsid w:val="008627FC"/>
    <w:pPr>
      <w:ind w:left="720"/>
      <w:contextualSpacing/>
    </w:pPr>
  </w:style>
  <w:style w:type="character" w:customStyle="1" w:styleId="OdstavekseznamaZnak">
    <w:name w:val="Odstavek seznama Znak"/>
    <w:aliases w:val="za tekst Znak,Odstavek seznama_IP Znak"/>
    <w:basedOn w:val="Privzetapisavaodstavka"/>
    <w:link w:val="Odstavekseznama"/>
    <w:uiPriority w:val="34"/>
    <w:locked/>
    <w:rsid w:val="008627FC"/>
    <w:rPr>
      <w:rFonts w:asciiTheme="minorHAnsi" w:eastAsiaTheme="minorHAnsi" w:hAnsiTheme="minorHAnsi" w:cstheme="minorBidi"/>
      <w:szCs w:val="22"/>
      <w:lang w:eastAsia="en-US"/>
    </w:rPr>
  </w:style>
  <w:style w:type="character" w:styleId="Sprotnaopomba-sklic">
    <w:name w:val="footnote reference"/>
    <w:aliases w:val="Footnote symbol,Fussnota,number,SUPERS,BVI fnr"/>
    <w:rsid w:val="008627FC"/>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8627FC"/>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8627FC"/>
    <w:rPr>
      <w:rFonts w:ascii="Arial" w:hAnsi="Arial"/>
      <w:lang w:val="x-none" w:eastAsia="x-none"/>
    </w:rPr>
  </w:style>
  <w:style w:type="paragraph" w:customStyle="1" w:styleId="Default">
    <w:name w:val="Default"/>
    <w:rsid w:val="008627FC"/>
    <w:pPr>
      <w:autoSpaceDE w:val="0"/>
      <w:autoSpaceDN w:val="0"/>
      <w:adjustRightInd w:val="0"/>
    </w:pPr>
    <w:rPr>
      <w:rFonts w:ascii="Arial" w:eastAsia="Calibri" w:hAnsi="Arial" w:cs="Arial"/>
      <w:color w:val="000000"/>
      <w:sz w:val="24"/>
      <w:szCs w:val="24"/>
    </w:rPr>
  </w:style>
  <w:style w:type="paragraph" w:styleId="Telobesedila3">
    <w:name w:val="Body Text 3"/>
    <w:basedOn w:val="Navaden"/>
    <w:link w:val="Telobesedila3Znak"/>
    <w:rsid w:val="008627F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8627FC"/>
    <w:rPr>
      <w:rFonts w:ascii="Arial" w:hAnsi="Arial" w:cs="Arial"/>
      <w:b/>
      <w:bCs/>
      <w:szCs w:val="24"/>
    </w:rPr>
  </w:style>
  <w:style w:type="paragraph" w:styleId="Telobesedila">
    <w:name w:val="Body Text"/>
    <w:basedOn w:val="Navaden"/>
    <w:link w:val="TelobesedilaZnak"/>
    <w:uiPriority w:val="99"/>
    <w:unhideWhenUsed/>
    <w:rsid w:val="008627FC"/>
    <w:pPr>
      <w:spacing w:after="120"/>
    </w:pPr>
  </w:style>
  <w:style w:type="character" w:customStyle="1" w:styleId="TelobesedilaZnak">
    <w:name w:val="Telo besedila Znak"/>
    <w:basedOn w:val="Privzetapisavaodstavka"/>
    <w:link w:val="Telobesedila"/>
    <w:uiPriority w:val="99"/>
    <w:rsid w:val="008627FC"/>
    <w:rPr>
      <w:rFonts w:asciiTheme="minorHAnsi" w:eastAsiaTheme="minorHAnsi" w:hAnsiTheme="minorHAnsi" w:cstheme="minorBidi"/>
      <w:szCs w:val="22"/>
      <w:lang w:eastAsia="en-US"/>
    </w:rPr>
  </w:style>
  <w:style w:type="paragraph" w:styleId="Telobesedila-zamik3">
    <w:name w:val="Body Text Indent 3"/>
    <w:basedOn w:val="Navaden"/>
    <w:link w:val="Telobesedila-zamik3Znak"/>
    <w:uiPriority w:val="99"/>
    <w:unhideWhenUsed/>
    <w:rsid w:val="008627FC"/>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8627FC"/>
    <w:rPr>
      <w:rFonts w:asciiTheme="minorHAnsi" w:eastAsiaTheme="minorHAnsi" w:hAnsiTheme="minorHAnsi" w:cstheme="minorBidi"/>
      <w:sz w:val="16"/>
      <w:szCs w:val="16"/>
      <w:lang w:eastAsia="en-US"/>
    </w:rPr>
  </w:style>
  <w:style w:type="character" w:customStyle="1" w:styleId="apple-converted-space">
    <w:name w:val="apple-converted-space"/>
    <w:basedOn w:val="Privzetapisavaodstavka"/>
    <w:rsid w:val="008627FC"/>
  </w:style>
  <w:style w:type="paragraph" w:styleId="Blokbesedila">
    <w:name w:val="Block Text"/>
    <w:basedOn w:val="Navaden"/>
    <w:uiPriority w:val="99"/>
    <w:rsid w:val="008627FC"/>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8627FC"/>
    <w:pPr>
      <w:keepLines/>
      <w:widowControl w:val="0"/>
      <w:tabs>
        <w:tab w:val="left" w:pos="2155"/>
      </w:tabs>
      <w:jc w:val="both"/>
    </w:pPr>
    <w:rPr>
      <w:rFonts w:ascii="Arial" w:hAnsi="Arial"/>
      <w:kern w:val="16"/>
    </w:rPr>
  </w:style>
  <w:style w:type="paragraph" w:customStyle="1" w:styleId="PN-1">
    <w:name w:val="PN-1"/>
    <w:basedOn w:val="Navaden"/>
    <w:link w:val="PN-1Znak"/>
    <w:qFormat/>
    <w:rsid w:val="008627FC"/>
    <w:rPr>
      <w:rFonts w:ascii="Tahoma" w:eastAsia="Times New Roman" w:hAnsi="Tahoma" w:cs="Tahoma"/>
      <w:b/>
      <w:sz w:val="24"/>
      <w:szCs w:val="24"/>
      <w:lang w:eastAsia="sl-SI"/>
    </w:rPr>
  </w:style>
  <w:style w:type="character" w:customStyle="1" w:styleId="PN-1Znak">
    <w:name w:val="PN-1 Znak"/>
    <w:link w:val="PN-1"/>
    <w:rsid w:val="008627FC"/>
    <w:rPr>
      <w:rFonts w:ascii="Tahoma" w:hAnsi="Tahoma" w:cs="Tahoma"/>
      <w:b/>
      <w:sz w:val="24"/>
      <w:szCs w:val="24"/>
    </w:rPr>
  </w:style>
  <w:style w:type="paragraph" w:customStyle="1" w:styleId="PN-2">
    <w:name w:val="PN-2"/>
    <w:basedOn w:val="Navaden"/>
    <w:link w:val="PN-2Znak"/>
    <w:qFormat/>
    <w:rsid w:val="008627FC"/>
    <w:rPr>
      <w:rFonts w:ascii="Tahoma" w:eastAsia="Times New Roman" w:hAnsi="Tahoma" w:cs="Tahoma"/>
      <w:b/>
      <w:sz w:val="24"/>
      <w:szCs w:val="20"/>
      <w:lang w:eastAsia="sl-SI"/>
    </w:rPr>
  </w:style>
  <w:style w:type="character" w:customStyle="1" w:styleId="PN-2Znak">
    <w:name w:val="PN-2 Znak"/>
    <w:link w:val="PN-2"/>
    <w:rsid w:val="008627FC"/>
    <w:rPr>
      <w:rFonts w:ascii="Tahoma" w:hAnsi="Tahoma" w:cs="Tahoma"/>
      <w:b/>
      <w:sz w:val="24"/>
    </w:rPr>
  </w:style>
  <w:style w:type="paragraph" w:customStyle="1" w:styleId="PN-3">
    <w:name w:val="PN-3"/>
    <w:basedOn w:val="Navaden"/>
    <w:link w:val="PN-3Znak"/>
    <w:qFormat/>
    <w:rsid w:val="008627FC"/>
    <w:pPr>
      <w:ind w:left="720"/>
    </w:pPr>
    <w:rPr>
      <w:rFonts w:ascii="Tahoma" w:eastAsia="Times New Roman" w:hAnsi="Tahoma" w:cs="Tahoma"/>
      <w:b/>
      <w:i/>
      <w:sz w:val="22"/>
      <w:szCs w:val="20"/>
      <w:lang w:eastAsia="sl-SI"/>
    </w:rPr>
  </w:style>
  <w:style w:type="character" w:customStyle="1" w:styleId="PN-3Znak">
    <w:name w:val="PN-3 Znak"/>
    <w:link w:val="PN-3"/>
    <w:rsid w:val="008627FC"/>
    <w:rPr>
      <w:rFonts w:ascii="Tahoma" w:hAnsi="Tahoma" w:cs="Tahoma"/>
      <w:b/>
      <w:i/>
      <w:sz w:val="22"/>
    </w:rPr>
  </w:style>
  <w:style w:type="paragraph" w:styleId="Kazalovsebine1">
    <w:name w:val="toc 1"/>
    <w:basedOn w:val="Navaden"/>
    <w:next w:val="Navaden"/>
    <w:autoRedefine/>
    <w:uiPriority w:val="39"/>
    <w:rsid w:val="008627FC"/>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8627FC"/>
    <w:rPr>
      <w:rFonts w:ascii="Tahoma" w:eastAsia="Times New Roman" w:hAnsi="Tahoma" w:cs="Tahoma"/>
      <w:b/>
      <w:sz w:val="24"/>
      <w:szCs w:val="24"/>
      <w:lang w:eastAsia="sl-SI"/>
    </w:rPr>
  </w:style>
  <w:style w:type="character" w:customStyle="1" w:styleId="lidija1Znak">
    <w:name w:val="lidija 1 Znak"/>
    <w:link w:val="lidija1"/>
    <w:rsid w:val="008627FC"/>
    <w:rPr>
      <w:rFonts w:ascii="Tahoma" w:hAnsi="Tahoma" w:cs="Tahoma"/>
      <w:b/>
      <w:sz w:val="24"/>
      <w:szCs w:val="24"/>
    </w:rPr>
  </w:style>
  <w:style w:type="paragraph" w:customStyle="1" w:styleId="TableParagraph">
    <w:name w:val="Table Paragraph"/>
    <w:basedOn w:val="Navaden"/>
    <w:uiPriority w:val="1"/>
    <w:qFormat/>
    <w:rsid w:val="0060381A"/>
    <w:pPr>
      <w:widowControl w:val="0"/>
      <w:autoSpaceDE w:val="0"/>
      <w:autoSpaceDN w:val="0"/>
      <w:jc w:val="left"/>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_CE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B79CE51B1C54F9F4AA85008C88D03" ma:contentTypeVersion="4" ma:contentTypeDescription="Create a new document." ma:contentTypeScope="" ma:versionID="8596b87a144f72c5f5e225df586cb975">
  <xsd:schema xmlns:xsd="http://www.w3.org/2001/XMLSchema" xmlns:xs="http://www.w3.org/2001/XMLSchema" xmlns:p="http://schemas.microsoft.com/office/2006/metadata/properties" xmlns:ns2="b607abc0-2689-4b31-a3e4-4881ff52fd15" xmlns:ns3="aa44726c-4326-492f-9115-629fc510669c" targetNamespace="http://schemas.microsoft.com/office/2006/metadata/properties" ma:root="true" ma:fieldsID="f04f1e0ac659dff75a7cef5fac776a18" ns2:_="" ns3:_="">
    <xsd:import namespace="b607abc0-2689-4b31-a3e4-4881ff52fd15"/>
    <xsd:import namespace="aa44726c-4326-492f-9115-629fc51066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abc0-2689-4b31-a3e4-4881ff52f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44726c-4326-492f-9115-629fc51066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58883B-D939-4484-B7AD-4705D83E6D78}">
  <ds:schemaRefs>
    <ds:schemaRef ds:uri="http://schemas.microsoft.com/sharepoint/v3/contenttype/forms"/>
  </ds:schemaRefs>
</ds:datastoreItem>
</file>

<file path=customXml/itemProps2.xml><?xml version="1.0" encoding="utf-8"?>
<ds:datastoreItem xmlns:ds="http://schemas.openxmlformats.org/officeDocument/2006/customXml" ds:itemID="{F8D2A7B1-BA05-425A-A89E-F7F8E98E56AC}">
  <ds:schemaRefs>
    <ds:schemaRef ds:uri="http://schemas.microsoft.com/office/2006/metadata/properties"/>
    <ds:schemaRef ds:uri="b607abc0-2689-4b31-a3e4-4881ff52fd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a44726c-4326-492f-9115-629fc510669c"/>
    <ds:schemaRef ds:uri="http://www.w3.org/XML/1998/namespace"/>
    <ds:schemaRef ds:uri="http://purl.org/dc/dcmitype/"/>
  </ds:schemaRefs>
</ds:datastoreItem>
</file>

<file path=customXml/itemProps3.xml><?xml version="1.0" encoding="utf-8"?>
<ds:datastoreItem xmlns:ds="http://schemas.openxmlformats.org/officeDocument/2006/customXml" ds:itemID="{B31A1537-B704-4F1E-9395-E3AA1DE18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abc0-2689-4b31-a3e4-4881ff52fd15"/>
    <ds:schemaRef ds:uri="aa44726c-4326-492f-9115-629fc5106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E969D-C8E7-4332-9BB1-8D5E525E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GlavaDRSV_CE_slo</Template>
  <TotalTime>570</TotalTime>
  <Pages>38</Pages>
  <Words>6358</Words>
  <Characters>42122</Characters>
  <Application>Microsoft Office Word</Application>
  <DocSecurity>0</DocSecurity>
  <Lines>351</Lines>
  <Paragraphs>96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Albert Kolar</dc:creator>
  <cp:keywords/>
  <cp:lastModifiedBy>Nika Mori</cp:lastModifiedBy>
  <cp:revision>23</cp:revision>
  <cp:lastPrinted>2021-11-03T07:48:00Z</cp:lastPrinted>
  <dcterms:created xsi:type="dcterms:W3CDTF">2021-10-29T06:04:00Z</dcterms:created>
  <dcterms:modified xsi:type="dcterms:W3CDTF">2021-11-05T08:35:00Z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0x01010026FB79CE51B1C54F9F4AA85008C88D03</vt:lpwstr>
  </property>
</Properties>
</file>